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rawings/drawing2.xml" ContentType="application/vnd.openxmlformats-officedocument.drawingml.chartshapes+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D1E" w:rsidRPr="00A25D1E" w:rsidRDefault="00A25D1E" w:rsidP="00AC7BC7">
      <w:pPr>
        <w:spacing w:after="0" w:line="360" w:lineRule="auto"/>
        <w:jc w:val="both"/>
        <w:rPr>
          <w:rFonts w:ascii="Arial" w:hAnsi="Arial" w:cs="Arial"/>
          <w:b/>
          <w:u w:val="single"/>
        </w:rPr>
      </w:pPr>
      <w:r w:rsidRPr="00A25D1E">
        <w:rPr>
          <w:rFonts w:ascii="Arial" w:hAnsi="Arial" w:cs="Arial"/>
          <w:b/>
          <w:u w:val="single"/>
        </w:rPr>
        <w:t xml:space="preserve">Tensile Testing of Native and </w:t>
      </w:r>
      <w:proofErr w:type="spellStart"/>
      <w:r w:rsidRPr="00A25D1E">
        <w:rPr>
          <w:rFonts w:ascii="Arial" w:hAnsi="Arial" w:cs="Arial"/>
          <w:b/>
          <w:u w:val="single"/>
        </w:rPr>
        <w:t>Decellularised</w:t>
      </w:r>
      <w:proofErr w:type="spellEnd"/>
      <w:r w:rsidRPr="00A25D1E">
        <w:rPr>
          <w:rFonts w:ascii="Arial" w:hAnsi="Arial" w:cs="Arial"/>
          <w:b/>
          <w:u w:val="single"/>
        </w:rPr>
        <w:t xml:space="preserve"> Human Aortic and Pulmonary Valve Conduits</w:t>
      </w:r>
    </w:p>
    <w:p w:rsidR="00A25D1E" w:rsidRDefault="00A25D1E" w:rsidP="00AC7BC7">
      <w:pPr>
        <w:spacing w:after="0" w:line="360" w:lineRule="auto"/>
        <w:jc w:val="both"/>
        <w:rPr>
          <w:rFonts w:ascii="Arial" w:hAnsi="Arial" w:cs="Arial"/>
        </w:rPr>
      </w:pPr>
    </w:p>
    <w:p w:rsidR="00AE7490" w:rsidRDefault="00AC7BC7" w:rsidP="00AC7BC7">
      <w:pPr>
        <w:spacing w:after="0" w:line="360" w:lineRule="auto"/>
        <w:jc w:val="both"/>
        <w:rPr>
          <w:rFonts w:ascii="Arial" w:hAnsi="Arial" w:cs="Arial"/>
        </w:rPr>
      </w:pPr>
      <w:r>
        <w:rPr>
          <w:rFonts w:ascii="Arial" w:hAnsi="Arial" w:cs="Arial"/>
        </w:rPr>
        <w:t>Human cryopreserved aortic (n=12</w:t>
      </w:r>
      <w:r w:rsidRPr="00AC7BC7">
        <w:rPr>
          <w:rFonts w:ascii="Arial" w:hAnsi="Arial" w:cs="Arial"/>
        </w:rPr>
        <w:t>) and pul</w:t>
      </w:r>
      <w:bookmarkStart w:id="0" w:name="_GoBack"/>
      <w:bookmarkEnd w:id="0"/>
      <w:r w:rsidRPr="00AC7BC7">
        <w:rPr>
          <w:rFonts w:ascii="Arial" w:hAnsi="Arial" w:cs="Arial"/>
        </w:rPr>
        <w:t xml:space="preserve">monary (n=8) valves were received from </w:t>
      </w:r>
      <w:r w:rsidRPr="00AC7BC7">
        <w:rPr>
          <w:rFonts w:ascii="Arial" w:hAnsi="Arial" w:cs="Arial"/>
          <w:lang w:val="en"/>
        </w:rPr>
        <w:t>NHS Blood and Transplant Tissue Services</w:t>
      </w:r>
      <w:r w:rsidRPr="00AC7BC7">
        <w:rPr>
          <w:rFonts w:ascii="Arial" w:hAnsi="Arial" w:cs="Arial"/>
        </w:rPr>
        <w:t xml:space="preserve">, Liverpool, UK. </w:t>
      </w:r>
      <w:r>
        <w:rPr>
          <w:rFonts w:ascii="Arial" w:hAnsi="Arial" w:cs="Arial"/>
        </w:rPr>
        <w:t>Eight</w:t>
      </w:r>
      <w:r w:rsidRPr="00AC7BC7">
        <w:rPr>
          <w:rFonts w:ascii="Arial" w:hAnsi="Arial" w:cs="Arial"/>
        </w:rPr>
        <w:t xml:space="preserve"> aortic and four pulmonary valves remained native and the other four aortic and four pulmonary valves were subject t</w:t>
      </w:r>
      <w:r w:rsidR="00B47489">
        <w:rPr>
          <w:rFonts w:ascii="Arial" w:hAnsi="Arial" w:cs="Arial"/>
        </w:rPr>
        <w:t xml:space="preserve">he </w:t>
      </w:r>
      <w:proofErr w:type="spellStart"/>
      <w:r w:rsidR="00B47489">
        <w:rPr>
          <w:rFonts w:ascii="Arial" w:hAnsi="Arial" w:cs="Arial"/>
        </w:rPr>
        <w:t>d</w:t>
      </w:r>
      <w:r w:rsidRPr="00AC7BC7">
        <w:rPr>
          <w:rFonts w:ascii="Arial" w:hAnsi="Arial" w:cs="Arial"/>
        </w:rPr>
        <w:t>e</w:t>
      </w:r>
      <w:r w:rsidR="00B47489">
        <w:rPr>
          <w:rFonts w:ascii="Arial" w:hAnsi="Arial" w:cs="Arial"/>
        </w:rPr>
        <w:t>ce</w:t>
      </w:r>
      <w:r w:rsidRPr="00AC7BC7">
        <w:rPr>
          <w:rFonts w:ascii="Arial" w:hAnsi="Arial" w:cs="Arial"/>
        </w:rPr>
        <w:t>llularisation</w:t>
      </w:r>
      <w:proofErr w:type="spellEnd"/>
      <w:r w:rsidRPr="00AC7BC7">
        <w:rPr>
          <w:rFonts w:ascii="Arial" w:hAnsi="Arial" w:cs="Arial"/>
        </w:rPr>
        <w:t xml:space="preserve"> process</w:t>
      </w:r>
      <w:r w:rsidR="00B47489">
        <w:rPr>
          <w:rFonts w:ascii="Arial" w:hAnsi="Arial" w:cs="Arial"/>
        </w:rPr>
        <w:t xml:space="preserve"> documented in the manuscript </w:t>
      </w:r>
      <w:r w:rsidRPr="00AC7BC7">
        <w:rPr>
          <w:rFonts w:ascii="Arial" w:hAnsi="Arial" w:cs="Arial"/>
        </w:rPr>
        <w:t xml:space="preserve">to remove the cellular components. Root wall and leaflet specimens from all the native and </w:t>
      </w:r>
      <w:proofErr w:type="spellStart"/>
      <w:r w:rsidRPr="00AC7BC7">
        <w:rPr>
          <w:rFonts w:ascii="Arial" w:hAnsi="Arial" w:cs="Arial"/>
        </w:rPr>
        <w:t>decellularised</w:t>
      </w:r>
      <w:proofErr w:type="spellEnd"/>
      <w:r w:rsidRPr="00AC7BC7">
        <w:rPr>
          <w:rFonts w:ascii="Arial" w:hAnsi="Arial" w:cs="Arial"/>
        </w:rPr>
        <w:t xml:space="preserve"> valves were subjected to uniaxial tensile testing to failure </w:t>
      </w:r>
      <w:r w:rsidRPr="00AC7BC7">
        <w:rPr>
          <w:rFonts w:ascii="Arial" w:hAnsi="Arial" w:cs="Arial"/>
          <w:lang w:val="en"/>
        </w:rPr>
        <w:t xml:space="preserve">using an </w:t>
      </w:r>
      <w:proofErr w:type="spellStart"/>
      <w:r w:rsidRPr="00AC7BC7">
        <w:rPr>
          <w:rFonts w:ascii="Arial" w:hAnsi="Arial" w:cs="Arial"/>
          <w:lang w:val="en"/>
        </w:rPr>
        <w:t>Instron</w:t>
      </w:r>
      <w:proofErr w:type="spellEnd"/>
      <w:r w:rsidRPr="00AC7BC7">
        <w:rPr>
          <w:rFonts w:ascii="Arial" w:hAnsi="Arial" w:cs="Arial"/>
          <w:lang w:val="en"/>
        </w:rPr>
        <w:t xml:space="preserve"> 3365 (</w:t>
      </w:r>
      <w:proofErr w:type="spellStart"/>
      <w:r w:rsidRPr="00AC7BC7">
        <w:rPr>
          <w:rFonts w:ascii="Arial" w:hAnsi="Arial" w:cs="Arial"/>
        </w:rPr>
        <w:t>Instron</w:t>
      </w:r>
      <w:proofErr w:type="spellEnd"/>
      <w:r w:rsidRPr="00AC7BC7">
        <w:rPr>
          <w:rFonts w:ascii="Arial" w:hAnsi="Arial" w:cs="Arial"/>
        </w:rPr>
        <w:t>® Corporation)</w:t>
      </w:r>
      <w:r w:rsidRPr="00AC7BC7">
        <w:rPr>
          <w:rFonts w:ascii="Arial" w:hAnsi="Arial" w:cs="Arial"/>
          <w:lang w:val="en"/>
        </w:rPr>
        <w:t xml:space="preserve"> fitted with a 50 N load cell at </w:t>
      </w:r>
      <w:r w:rsidRPr="00AC7BC7">
        <w:rPr>
          <w:rFonts w:ascii="Arial" w:hAnsi="Arial" w:cs="Arial"/>
        </w:rPr>
        <w:t xml:space="preserve"> </w:t>
      </w:r>
      <w:r w:rsidRPr="00AC7BC7">
        <w:rPr>
          <w:rFonts w:ascii="Arial" w:hAnsi="Arial" w:cs="Arial"/>
          <w:lang w:val="en"/>
        </w:rPr>
        <w:t xml:space="preserve">10 mm/min </w:t>
      </w:r>
      <w:r w:rsidRPr="00AC7BC7">
        <w:rPr>
          <w:rFonts w:ascii="Arial" w:hAnsi="Arial" w:cs="Arial"/>
        </w:rPr>
        <w:t>under hydrated conditions in p</w:t>
      </w:r>
      <w:r w:rsidRPr="00AC7BC7">
        <w:rPr>
          <w:rStyle w:val="Emphasis"/>
          <w:rFonts w:ascii="Arial" w:hAnsi="Arial" w:cs="Arial"/>
          <w:b w:val="0"/>
        </w:rPr>
        <w:t>hosphate buffered saline solution</w:t>
      </w:r>
      <w:r w:rsidRPr="00AC7BC7">
        <w:rPr>
          <w:rStyle w:val="Emphasis"/>
          <w:rFonts w:ascii="Arial" w:hAnsi="Arial" w:cs="Arial"/>
        </w:rPr>
        <w:t xml:space="preserve"> </w:t>
      </w:r>
      <w:r w:rsidRPr="00AC7BC7">
        <w:rPr>
          <w:rStyle w:val="Emphasis"/>
          <w:rFonts w:ascii="Arial" w:hAnsi="Arial" w:cs="Arial"/>
          <w:b w:val="0"/>
        </w:rPr>
        <w:t>(</w:t>
      </w:r>
      <w:r w:rsidRPr="00AC7BC7">
        <w:rPr>
          <w:rFonts w:ascii="Arial" w:hAnsi="Arial" w:cs="Arial"/>
        </w:rPr>
        <w:t>PBS) at 37</w:t>
      </w:r>
      <w:r w:rsidRPr="00AC7BC7">
        <w:rPr>
          <w:rStyle w:val="st"/>
          <w:rFonts w:ascii="Arial" w:hAnsi="Arial" w:cs="Arial"/>
        </w:rPr>
        <w:t>°</w:t>
      </w:r>
      <w:r w:rsidRPr="00AC7BC7">
        <w:rPr>
          <w:rFonts w:ascii="Arial" w:hAnsi="Arial" w:cs="Arial"/>
        </w:rPr>
        <w:t xml:space="preserve">C. Tissue specimens with 10 mm gauge length and 5 mm width were prepared from the valve root wall in the axial and circumferential directions from each valve, and from the valve leaflet in the circumferential direction. Due to size limitations, the radial specimens from valve leaflets were 3 mm in width with a 6 mm gauge length. Each tissue specimen </w:t>
      </w:r>
      <w:r w:rsidRPr="00AC7BC7">
        <w:rPr>
          <w:rFonts w:ascii="Arial" w:hAnsi="Arial" w:cs="Arial"/>
          <w:lang w:val="en"/>
        </w:rPr>
        <w:t xml:space="preserve">thickness was measured with a digital thickness gauge J-40 V; </w:t>
      </w:r>
      <w:r w:rsidRPr="00AC7BC7">
        <w:rPr>
          <w:rFonts w:ascii="Arial" w:hAnsi="Arial" w:cs="Arial"/>
        </w:rPr>
        <w:t>having a precision of 0.01 mm</w:t>
      </w:r>
      <w:r>
        <w:rPr>
          <w:rFonts w:ascii="Arial" w:hAnsi="Arial" w:cs="Arial"/>
        </w:rPr>
        <w:t>.</w:t>
      </w:r>
    </w:p>
    <w:p w:rsidR="000A796B" w:rsidRPr="00CC14EE" w:rsidRDefault="00DE2A94" w:rsidP="000A796B">
      <w:pPr>
        <w:autoSpaceDE w:val="0"/>
        <w:autoSpaceDN w:val="0"/>
        <w:adjustRightInd w:val="0"/>
        <w:spacing w:after="0" w:line="360" w:lineRule="auto"/>
        <w:jc w:val="both"/>
        <w:rPr>
          <w:rFonts w:ascii="Arial" w:hAnsi="Arial" w:cs="Arial"/>
          <w:color w:val="000000" w:themeColor="text1"/>
        </w:rPr>
      </w:pPr>
      <w:r>
        <w:rPr>
          <w:rFonts w:ascii="Arial" w:hAnsi="Arial" w:cs="Arial"/>
        </w:rPr>
        <w:t xml:space="preserve">The measured </w:t>
      </w:r>
      <w:r w:rsidR="000A796B">
        <w:rPr>
          <w:rFonts w:ascii="Arial" w:hAnsi="Arial" w:cs="Arial"/>
        </w:rPr>
        <w:t>load was</w:t>
      </w:r>
      <w:r w:rsidR="00EB4BFB">
        <w:rPr>
          <w:rFonts w:ascii="Arial" w:hAnsi="Arial" w:cs="Arial"/>
        </w:rPr>
        <w:t xml:space="preserve"> plotted against the extension </w:t>
      </w:r>
      <w:r w:rsidR="00B21608">
        <w:rPr>
          <w:rFonts w:ascii="Arial" w:hAnsi="Arial" w:cs="Arial"/>
        </w:rPr>
        <w:t xml:space="preserve">and </w:t>
      </w:r>
      <w:r w:rsidR="001C4409">
        <w:rPr>
          <w:rFonts w:ascii="Arial" w:hAnsi="Arial" w:cs="Arial"/>
        </w:rPr>
        <w:t xml:space="preserve">maximum </w:t>
      </w:r>
      <w:r w:rsidR="00B21608">
        <w:rPr>
          <w:rFonts w:ascii="Arial" w:hAnsi="Arial" w:cs="Arial"/>
        </w:rPr>
        <w:t xml:space="preserve">load was recorded </w:t>
      </w:r>
      <w:r w:rsidR="00EB4BFB">
        <w:rPr>
          <w:rFonts w:ascii="Arial" w:hAnsi="Arial" w:cs="Arial"/>
        </w:rPr>
        <w:t xml:space="preserve">for all </w:t>
      </w:r>
      <w:r w:rsidR="00482840">
        <w:rPr>
          <w:rFonts w:ascii="Arial" w:hAnsi="Arial" w:cs="Arial"/>
        </w:rPr>
        <w:t xml:space="preserve">the </w:t>
      </w:r>
      <w:r w:rsidR="00EB4BFB">
        <w:rPr>
          <w:rFonts w:ascii="Arial" w:hAnsi="Arial" w:cs="Arial"/>
        </w:rPr>
        <w:t>specimens.</w:t>
      </w:r>
      <w:r w:rsidR="000A796B" w:rsidRPr="000A796B">
        <w:rPr>
          <w:rFonts w:ascii="Arial" w:hAnsi="Arial" w:cs="Arial"/>
          <w:color w:val="000000" w:themeColor="text1"/>
        </w:rPr>
        <w:t xml:space="preserve"> </w:t>
      </w:r>
      <w:r w:rsidR="000A796B" w:rsidRPr="00CC14EE">
        <w:rPr>
          <w:rFonts w:ascii="Arial" w:hAnsi="Arial" w:cs="Arial"/>
          <w:color w:val="000000" w:themeColor="text1"/>
        </w:rPr>
        <w:t xml:space="preserve">Results were represented as </w:t>
      </w:r>
      <w:r w:rsidR="001C4409">
        <w:rPr>
          <w:rFonts w:ascii="Arial" w:hAnsi="Arial" w:cs="Arial"/>
          <w:color w:val="000000" w:themeColor="text1"/>
        </w:rPr>
        <w:t>mean</w:t>
      </w:r>
      <w:r w:rsidR="000A796B">
        <w:rPr>
          <w:rFonts w:ascii="Arial" w:hAnsi="Arial" w:cs="Arial"/>
          <w:color w:val="000000" w:themeColor="text1"/>
        </w:rPr>
        <w:t xml:space="preserve"> </w:t>
      </w:r>
      <w:r w:rsidR="001C4409">
        <w:rPr>
          <w:rFonts w:ascii="Arial" w:hAnsi="Arial" w:cs="Arial"/>
          <w:color w:val="000000" w:themeColor="text1"/>
        </w:rPr>
        <w:t xml:space="preserve">maximum </w:t>
      </w:r>
      <w:r w:rsidR="000A796B">
        <w:rPr>
          <w:rFonts w:ascii="Arial" w:hAnsi="Arial" w:cs="Arial"/>
          <w:color w:val="000000" w:themeColor="text1"/>
        </w:rPr>
        <w:t>load</w:t>
      </w:r>
      <w:r w:rsidR="000A796B" w:rsidRPr="00CC14EE">
        <w:rPr>
          <w:rFonts w:ascii="Arial" w:hAnsi="Arial" w:cs="Arial"/>
          <w:color w:val="000000" w:themeColor="text1"/>
        </w:rPr>
        <w:t xml:space="preserve"> ± 95 % confidence limits. An independent sample t-test was employed to compare these </w:t>
      </w:r>
      <w:r w:rsidR="000A796B">
        <w:rPr>
          <w:rFonts w:ascii="Arial" w:hAnsi="Arial" w:cs="Arial"/>
          <w:color w:val="000000" w:themeColor="text1"/>
        </w:rPr>
        <w:t>values</w:t>
      </w:r>
      <w:r w:rsidR="000A796B" w:rsidRPr="00CC14EE">
        <w:rPr>
          <w:rFonts w:ascii="Arial" w:hAnsi="Arial" w:cs="Arial"/>
          <w:color w:val="000000" w:themeColor="text1"/>
        </w:rPr>
        <w:t xml:space="preserve"> between native and </w:t>
      </w:r>
      <w:proofErr w:type="spellStart"/>
      <w:r w:rsidR="000A796B" w:rsidRPr="00CC14EE">
        <w:rPr>
          <w:rFonts w:ascii="Arial" w:hAnsi="Arial" w:cs="Arial"/>
          <w:color w:val="000000" w:themeColor="text1"/>
        </w:rPr>
        <w:t>decellul</w:t>
      </w:r>
      <w:r w:rsidR="000A796B">
        <w:rPr>
          <w:rFonts w:ascii="Arial" w:hAnsi="Arial" w:cs="Arial"/>
          <w:color w:val="000000" w:themeColor="text1"/>
        </w:rPr>
        <w:t>arised</w:t>
      </w:r>
      <w:proofErr w:type="spellEnd"/>
      <w:r w:rsidR="000A796B">
        <w:rPr>
          <w:rFonts w:ascii="Arial" w:hAnsi="Arial" w:cs="Arial"/>
          <w:color w:val="000000" w:themeColor="text1"/>
        </w:rPr>
        <w:t xml:space="preserve"> groups and a p-value of </w:t>
      </w:r>
      <w:r w:rsidR="001C4409">
        <w:rPr>
          <w:rFonts w:ascii="Arial" w:hAnsi="Arial" w:cs="Arial"/>
          <w:color w:val="000000" w:themeColor="text1"/>
        </w:rPr>
        <w:t>&lt;</w:t>
      </w:r>
      <w:r w:rsidR="000A796B" w:rsidRPr="00CC14EE">
        <w:rPr>
          <w:rFonts w:ascii="Arial" w:hAnsi="Arial" w:cs="Arial"/>
          <w:color w:val="000000" w:themeColor="text1"/>
        </w:rPr>
        <w:t>0.05 was considered to be statistically significant.</w:t>
      </w:r>
    </w:p>
    <w:p w:rsidR="006C3232" w:rsidRDefault="008D5D2A" w:rsidP="00AC7BC7">
      <w:pPr>
        <w:spacing w:after="0" w:line="360" w:lineRule="auto"/>
        <w:jc w:val="both"/>
        <w:rPr>
          <w:rFonts w:ascii="Arial" w:hAnsi="Arial" w:cs="Arial"/>
          <w:color w:val="000000" w:themeColor="text1"/>
        </w:rPr>
      </w:pPr>
      <w:r w:rsidRPr="00CC14EE">
        <w:rPr>
          <w:rFonts w:ascii="Arial" w:hAnsi="Arial" w:cs="Arial"/>
          <w:color w:val="000000" w:themeColor="text1"/>
        </w:rPr>
        <w:t>The statistical analysis demonst</w:t>
      </w:r>
      <w:r>
        <w:rPr>
          <w:rFonts w:ascii="Arial" w:hAnsi="Arial" w:cs="Arial"/>
          <w:color w:val="000000" w:themeColor="text1"/>
        </w:rPr>
        <w:t>rated no significant difference</w:t>
      </w:r>
      <w:r w:rsidR="006C3232">
        <w:rPr>
          <w:rFonts w:ascii="Arial" w:hAnsi="Arial" w:cs="Arial"/>
          <w:color w:val="000000" w:themeColor="text1"/>
        </w:rPr>
        <w:t xml:space="preserve"> (P&gt;0.05)</w:t>
      </w:r>
      <w:r>
        <w:rPr>
          <w:rFonts w:ascii="Arial" w:hAnsi="Arial" w:cs="Arial"/>
          <w:color w:val="000000" w:themeColor="text1"/>
        </w:rPr>
        <w:t xml:space="preserve"> in the </w:t>
      </w:r>
      <w:r w:rsidR="001C4409">
        <w:rPr>
          <w:rFonts w:ascii="Arial" w:hAnsi="Arial" w:cs="Arial"/>
          <w:color w:val="000000" w:themeColor="text1"/>
        </w:rPr>
        <w:t>mean</w:t>
      </w:r>
      <w:r>
        <w:rPr>
          <w:rFonts w:ascii="Arial" w:hAnsi="Arial" w:cs="Arial"/>
          <w:color w:val="000000" w:themeColor="text1"/>
        </w:rPr>
        <w:t xml:space="preserve"> </w:t>
      </w:r>
      <w:r w:rsidR="001C4409">
        <w:rPr>
          <w:rFonts w:ascii="Arial" w:hAnsi="Arial" w:cs="Arial"/>
          <w:color w:val="000000" w:themeColor="text1"/>
        </w:rPr>
        <w:t>maximum</w:t>
      </w:r>
      <w:r>
        <w:rPr>
          <w:rFonts w:ascii="Arial" w:hAnsi="Arial" w:cs="Arial"/>
          <w:color w:val="000000" w:themeColor="text1"/>
        </w:rPr>
        <w:t xml:space="preserve"> </w:t>
      </w:r>
      <w:proofErr w:type="gramStart"/>
      <w:r>
        <w:rPr>
          <w:rFonts w:ascii="Arial" w:hAnsi="Arial" w:cs="Arial"/>
          <w:color w:val="000000" w:themeColor="text1"/>
        </w:rPr>
        <w:t>load</w:t>
      </w:r>
      <w:proofErr w:type="gramEnd"/>
      <w:r w:rsidR="006C3232">
        <w:rPr>
          <w:rFonts w:ascii="Arial" w:hAnsi="Arial" w:cs="Arial"/>
          <w:color w:val="000000" w:themeColor="text1"/>
        </w:rPr>
        <w:t xml:space="preserve"> </w:t>
      </w:r>
      <w:r w:rsidR="006C3232" w:rsidRPr="00CC14EE">
        <w:rPr>
          <w:rFonts w:ascii="Arial" w:hAnsi="Arial" w:cs="Arial"/>
          <w:color w:val="000000" w:themeColor="text1"/>
        </w:rPr>
        <w:t xml:space="preserve">between the native and </w:t>
      </w:r>
      <w:proofErr w:type="spellStart"/>
      <w:r w:rsidR="006C3232" w:rsidRPr="00CC14EE">
        <w:rPr>
          <w:rFonts w:ascii="Arial" w:hAnsi="Arial" w:cs="Arial"/>
          <w:color w:val="000000" w:themeColor="text1"/>
        </w:rPr>
        <w:t>decellularised</w:t>
      </w:r>
      <w:proofErr w:type="spellEnd"/>
      <w:r w:rsidR="006C3232">
        <w:rPr>
          <w:rFonts w:ascii="Arial" w:hAnsi="Arial" w:cs="Arial"/>
          <w:color w:val="000000" w:themeColor="text1"/>
        </w:rPr>
        <w:t xml:space="preserve"> </w:t>
      </w:r>
      <w:r w:rsidR="006C3232" w:rsidRPr="00CC14EE">
        <w:rPr>
          <w:rFonts w:ascii="Arial" w:hAnsi="Arial" w:cs="Arial"/>
          <w:color w:val="000000" w:themeColor="text1"/>
        </w:rPr>
        <w:t>groups</w:t>
      </w:r>
      <w:r w:rsidR="006C3232">
        <w:rPr>
          <w:rFonts w:ascii="Arial" w:hAnsi="Arial" w:cs="Arial"/>
          <w:color w:val="000000" w:themeColor="text1"/>
        </w:rPr>
        <w:t xml:space="preserve"> for</w:t>
      </w:r>
      <w:r>
        <w:rPr>
          <w:rFonts w:ascii="Arial" w:hAnsi="Arial" w:cs="Arial"/>
          <w:color w:val="000000" w:themeColor="text1"/>
        </w:rPr>
        <w:t xml:space="preserve"> axial and circumferential aortic wall specimens, radial aortic leaflet specimens, and circumferential pulmonary wall</w:t>
      </w:r>
      <w:r w:rsidR="006C3232">
        <w:rPr>
          <w:rFonts w:ascii="Arial" w:hAnsi="Arial" w:cs="Arial"/>
          <w:color w:val="000000" w:themeColor="text1"/>
        </w:rPr>
        <w:t xml:space="preserve"> and leaflet specimens. However, a significant increase in </w:t>
      </w:r>
      <w:r w:rsidR="001C4409">
        <w:rPr>
          <w:rFonts w:ascii="Arial" w:hAnsi="Arial" w:cs="Arial"/>
          <w:color w:val="000000" w:themeColor="text1"/>
        </w:rPr>
        <w:t>mean</w:t>
      </w:r>
      <w:r w:rsidR="006C3232">
        <w:rPr>
          <w:rFonts w:ascii="Arial" w:hAnsi="Arial" w:cs="Arial"/>
          <w:color w:val="000000" w:themeColor="text1"/>
        </w:rPr>
        <w:t xml:space="preserve"> </w:t>
      </w:r>
      <w:r w:rsidR="001C4409">
        <w:rPr>
          <w:rFonts w:ascii="Arial" w:hAnsi="Arial" w:cs="Arial"/>
          <w:color w:val="000000" w:themeColor="text1"/>
        </w:rPr>
        <w:t>maximum</w:t>
      </w:r>
      <w:r w:rsidR="006C3232">
        <w:rPr>
          <w:rFonts w:ascii="Arial" w:hAnsi="Arial" w:cs="Arial"/>
          <w:color w:val="000000" w:themeColor="text1"/>
        </w:rPr>
        <w:t xml:space="preserve"> load</w:t>
      </w:r>
      <w:r w:rsidR="00774971">
        <w:rPr>
          <w:rFonts w:ascii="Arial" w:hAnsi="Arial" w:cs="Arial"/>
          <w:color w:val="000000" w:themeColor="text1"/>
        </w:rPr>
        <w:t xml:space="preserve"> for the </w:t>
      </w:r>
      <w:proofErr w:type="spellStart"/>
      <w:r w:rsidR="00774971">
        <w:rPr>
          <w:rFonts w:ascii="Arial" w:hAnsi="Arial" w:cs="Arial"/>
          <w:color w:val="000000" w:themeColor="text1"/>
        </w:rPr>
        <w:t>decellularised</w:t>
      </w:r>
      <w:proofErr w:type="spellEnd"/>
      <w:r w:rsidR="00774971">
        <w:rPr>
          <w:rFonts w:ascii="Arial" w:hAnsi="Arial" w:cs="Arial"/>
          <w:color w:val="000000" w:themeColor="text1"/>
        </w:rPr>
        <w:t xml:space="preserve"> aortic leaflet specimens</w:t>
      </w:r>
      <w:r w:rsidR="006C3232">
        <w:rPr>
          <w:rFonts w:ascii="Arial" w:hAnsi="Arial" w:cs="Arial"/>
          <w:color w:val="000000" w:themeColor="text1"/>
        </w:rPr>
        <w:t xml:space="preserve"> in the</w:t>
      </w:r>
      <w:r w:rsidR="00774971">
        <w:rPr>
          <w:rFonts w:ascii="Arial" w:hAnsi="Arial" w:cs="Arial"/>
          <w:color w:val="000000" w:themeColor="text1"/>
        </w:rPr>
        <w:t xml:space="preserve"> circumferential direction </w:t>
      </w:r>
      <w:r w:rsidR="006C3232">
        <w:rPr>
          <w:rFonts w:ascii="Arial" w:hAnsi="Arial" w:cs="Arial"/>
          <w:color w:val="000000" w:themeColor="text1"/>
        </w:rPr>
        <w:t xml:space="preserve">was observed (P&lt;0.05). Also the </w:t>
      </w:r>
      <w:r w:rsidR="001C4409">
        <w:rPr>
          <w:rFonts w:ascii="Arial" w:hAnsi="Arial" w:cs="Arial"/>
          <w:color w:val="000000" w:themeColor="text1"/>
        </w:rPr>
        <w:t>mean</w:t>
      </w:r>
      <w:r w:rsidR="006C3232">
        <w:rPr>
          <w:rFonts w:ascii="Arial" w:hAnsi="Arial" w:cs="Arial"/>
          <w:color w:val="000000" w:themeColor="text1"/>
        </w:rPr>
        <w:t xml:space="preserve"> </w:t>
      </w:r>
      <w:r w:rsidR="001C4409">
        <w:rPr>
          <w:rFonts w:ascii="Arial" w:hAnsi="Arial" w:cs="Arial"/>
          <w:color w:val="000000" w:themeColor="text1"/>
        </w:rPr>
        <w:t>maximum</w:t>
      </w:r>
      <w:r w:rsidR="006C3232">
        <w:rPr>
          <w:rFonts w:ascii="Arial" w:hAnsi="Arial" w:cs="Arial"/>
          <w:color w:val="000000" w:themeColor="text1"/>
        </w:rPr>
        <w:t xml:space="preserve"> load for the axial </w:t>
      </w:r>
      <w:proofErr w:type="spellStart"/>
      <w:r w:rsidR="00CF548C">
        <w:rPr>
          <w:rFonts w:ascii="Arial" w:hAnsi="Arial" w:cs="Arial"/>
          <w:color w:val="000000" w:themeColor="text1"/>
        </w:rPr>
        <w:t>decellularised</w:t>
      </w:r>
      <w:proofErr w:type="spellEnd"/>
      <w:r w:rsidR="00CF548C">
        <w:rPr>
          <w:rFonts w:ascii="Arial" w:hAnsi="Arial" w:cs="Arial"/>
          <w:color w:val="000000" w:themeColor="text1"/>
        </w:rPr>
        <w:t xml:space="preserve"> </w:t>
      </w:r>
      <w:r w:rsidR="006C3232">
        <w:rPr>
          <w:rFonts w:ascii="Arial" w:hAnsi="Arial" w:cs="Arial"/>
          <w:color w:val="000000" w:themeColor="text1"/>
        </w:rPr>
        <w:t>pulmonary wall specimens and the radial</w:t>
      </w:r>
      <w:r w:rsidR="00CF548C">
        <w:rPr>
          <w:rFonts w:ascii="Arial" w:hAnsi="Arial" w:cs="Arial"/>
          <w:color w:val="000000" w:themeColor="text1"/>
        </w:rPr>
        <w:t xml:space="preserve"> </w:t>
      </w:r>
      <w:proofErr w:type="spellStart"/>
      <w:r w:rsidR="00CF548C">
        <w:rPr>
          <w:rFonts w:ascii="Arial" w:hAnsi="Arial" w:cs="Arial"/>
          <w:color w:val="000000" w:themeColor="text1"/>
        </w:rPr>
        <w:t>decellularised</w:t>
      </w:r>
      <w:proofErr w:type="spellEnd"/>
      <w:r w:rsidR="006C3232">
        <w:rPr>
          <w:rFonts w:ascii="Arial" w:hAnsi="Arial" w:cs="Arial"/>
          <w:color w:val="000000" w:themeColor="text1"/>
        </w:rPr>
        <w:t xml:space="preserve"> pulmonary leaflet specimens was significantly reduced. (P&lt;0.05).</w:t>
      </w:r>
    </w:p>
    <w:p w:rsidR="00301D73" w:rsidRDefault="00301D73" w:rsidP="00AC7BC7">
      <w:pPr>
        <w:spacing w:after="0" w:line="360" w:lineRule="auto"/>
        <w:jc w:val="both"/>
        <w:rPr>
          <w:rFonts w:ascii="Arial" w:hAnsi="Arial" w:cs="Arial"/>
          <w:color w:val="000000" w:themeColor="text1"/>
        </w:rPr>
      </w:pPr>
    </w:p>
    <w:p w:rsidR="00301D73" w:rsidRDefault="00301D73" w:rsidP="00AC7BC7">
      <w:pPr>
        <w:spacing w:after="0" w:line="360" w:lineRule="auto"/>
        <w:jc w:val="both"/>
        <w:rPr>
          <w:rFonts w:ascii="Arial" w:hAnsi="Arial" w:cs="Arial"/>
          <w:color w:val="000000" w:themeColor="text1"/>
        </w:rPr>
      </w:pPr>
    </w:p>
    <w:p w:rsidR="00301D73" w:rsidRDefault="00301D73" w:rsidP="00AC7BC7">
      <w:pPr>
        <w:spacing w:after="0" w:line="360" w:lineRule="auto"/>
        <w:jc w:val="both"/>
        <w:rPr>
          <w:rFonts w:ascii="Arial" w:hAnsi="Arial" w:cs="Arial"/>
          <w:color w:val="000000" w:themeColor="text1"/>
        </w:rPr>
      </w:pPr>
    </w:p>
    <w:p w:rsidR="00301D73" w:rsidRDefault="00301D73" w:rsidP="00AC7BC7">
      <w:pPr>
        <w:spacing w:after="0" w:line="360" w:lineRule="auto"/>
        <w:jc w:val="both"/>
        <w:rPr>
          <w:rFonts w:ascii="Arial" w:hAnsi="Arial" w:cs="Arial"/>
          <w:color w:val="000000" w:themeColor="text1"/>
        </w:rPr>
      </w:pPr>
    </w:p>
    <w:p w:rsidR="00301D73" w:rsidRDefault="00301D73" w:rsidP="00AC7BC7">
      <w:pPr>
        <w:spacing w:after="0" w:line="360" w:lineRule="auto"/>
        <w:jc w:val="both"/>
        <w:rPr>
          <w:rFonts w:ascii="Arial" w:hAnsi="Arial" w:cs="Arial"/>
          <w:color w:val="000000" w:themeColor="text1"/>
        </w:rPr>
      </w:pPr>
    </w:p>
    <w:p w:rsidR="00301D73" w:rsidRDefault="00301D73" w:rsidP="00AC7BC7">
      <w:pPr>
        <w:spacing w:after="0" w:line="360" w:lineRule="auto"/>
        <w:jc w:val="both"/>
        <w:rPr>
          <w:rFonts w:ascii="Arial" w:hAnsi="Arial" w:cs="Arial"/>
          <w:color w:val="000000" w:themeColor="text1"/>
        </w:rPr>
      </w:pPr>
    </w:p>
    <w:p w:rsidR="00301D73" w:rsidRDefault="00301D73" w:rsidP="00AC7BC7">
      <w:pPr>
        <w:spacing w:after="0" w:line="360" w:lineRule="auto"/>
        <w:jc w:val="both"/>
        <w:rPr>
          <w:rFonts w:ascii="Arial" w:hAnsi="Arial" w:cs="Arial"/>
          <w:color w:val="000000" w:themeColor="text1"/>
        </w:rPr>
      </w:pPr>
    </w:p>
    <w:p w:rsidR="00301D73" w:rsidRDefault="00301D73" w:rsidP="00AC7BC7">
      <w:pPr>
        <w:spacing w:after="0" w:line="360" w:lineRule="auto"/>
        <w:jc w:val="both"/>
        <w:rPr>
          <w:rFonts w:ascii="Arial" w:hAnsi="Arial" w:cs="Arial"/>
          <w:color w:val="000000" w:themeColor="text1"/>
        </w:rPr>
      </w:pPr>
    </w:p>
    <w:p w:rsidR="00301D73" w:rsidRDefault="00301D73" w:rsidP="00AC7BC7">
      <w:pPr>
        <w:spacing w:after="0" w:line="360" w:lineRule="auto"/>
        <w:jc w:val="both"/>
        <w:rPr>
          <w:rFonts w:ascii="Arial" w:hAnsi="Arial" w:cs="Arial"/>
          <w:color w:val="000000" w:themeColor="text1"/>
        </w:rPr>
      </w:pPr>
    </w:p>
    <w:p w:rsidR="00774971" w:rsidRDefault="00774971" w:rsidP="00AC7BC7">
      <w:pPr>
        <w:spacing w:after="0" w:line="360" w:lineRule="auto"/>
        <w:jc w:val="both"/>
        <w:rPr>
          <w:rFonts w:ascii="Arial" w:hAnsi="Arial" w:cs="Arial"/>
          <w:color w:val="000000" w:themeColor="text1"/>
        </w:rPr>
      </w:pPr>
    </w:p>
    <w:p w:rsidR="00301D73" w:rsidRDefault="00301D73" w:rsidP="00AC7BC7">
      <w:pPr>
        <w:spacing w:after="0" w:line="360" w:lineRule="auto"/>
        <w:jc w:val="both"/>
        <w:rPr>
          <w:rFonts w:ascii="Arial" w:hAnsi="Arial" w:cs="Arial"/>
          <w:color w:val="000000" w:themeColor="text1"/>
        </w:rPr>
      </w:pPr>
    </w:p>
    <w:p w:rsidR="00C911C1" w:rsidRPr="00882E87" w:rsidRDefault="006C3232" w:rsidP="00AC7BC7">
      <w:pPr>
        <w:spacing w:after="0" w:line="360" w:lineRule="auto"/>
        <w:jc w:val="both"/>
        <w:rPr>
          <w:rFonts w:ascii="Arial" w:hAnsi="Arial" w:cs="Arial"/>
          <w:b/>
          <w:u w:val="single"/>
        </w:rPr>
      </w:pPr>
      <w:r>
        <w:rPr>
          <w:rFonts w:ascii="Arial" w:hAnsi="Arial" w:cs="Arial"/>
          <w:color w:val="000000" w:themeColor="text1"/>
        </w:rPr>
        <w:lastRenderedPageBreak/>
        <w:t xml:space="preserve"> </w:t>
      </w:r>
      <w:r w:rsidR="00C911C1" w:rsidRPr="00882E87">
        <w:rPr>
          <w:rFonts w:ascii="Arial" w:hAnsi="Arial" w:cs="Arial"/>
          <w:b/>
          <w:u w:val="single"/>
        </w:rPr>
        <w:t xml:space="preserve">Results: Tensile Testing of Native and </w:t>
      </w:r>
      <w:proofErr w:type="spellStart"/>
      <w:r w:rsidR="00C911C1" w:rsidRPr="00882E87">
        <w:rPr>
          <w:rFonts w:ascii="Arial" w:hAnsi="Arial" w:cs="Arial"/>
          <w:b/>
          <w:u w:val="single"/>
        </w:rPr>
        <w:t>Decellularised</w:t>
      </w:r>
      <w:proofErr w:type="spellEnd"/>
      <w:r w:rsidR="00C911C1" w:rsidRPr="00882E87">
        <w:rPr>
          <w:rFonts w:ascii="Arial" w:hAnsi="Arial" w:cs="Arial"/>
          <w:b/>
          <w:u w:val="single"/>
        </w:rPr>
        <w:t xml:space="preserve"> Human Aortic Valves</w:t>
      </w:r>
    </w:p>
    <w:p w:rsidR="00C911C1" w:rsidRDefault="000E02BE" w:rsidP="000E02BE">
      <w:pPr>
        <w:spacing w:after="0" w:line="360" w:lineRule="auto"/>
        <w:jc w:val="center"/>
        <w:rPr>
          <w:rFonts w:ascii="Arial" w:hAnsi="Arial" w:cs="Arial"/>
        </w:rPr>
      </w:pPr>
      <w:r>
        <w:rPr>
          <w:noProof/>
          <w:lang w:eastAsia="en-GB"/>
        </w:rPr>
        <w:drawing>
          <wp:inline distT="0" distB="0" distL="0" distR="0" wp14:anchorId="00F0B343" wp14:editId="5F98D088">
            <wp:extent cx="5638800" cy="32956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AE1694" w:rsidRDefault="00AE1694" w:rsidP="00AE1694">
      <w:pPr>
        <w:spacing w:after="0" w:line="360" w:lineRule="auto"/>
        <w:jc w:val="center"/>
        <w:rPr>
          <w:rFonts w:ascii="Arial" w:hAnsi="Arial" w:cs="Arial"/>
        </w:rPr>
      </w:pPr>
    </w:p>
    <w:p w:rsidR="00AE1694" w:rsidRDefault="00AE1694" w:rsidP="00AE1694">
      <w:pPr>
        <w:spacing w:after="0" w:line="360" w:lineRule="auto"/>
        <w:ind w:left="1440" w:hanging="1440"/>
        <w:jc w:val="both"/>
        <w:rPr>
          <w:rFonts w:ascii="Arial" w:hAnsi="Arial" w:cs="Arial"/>
          <w:color w:val="000000" w:themeColor="text1"/>
        </w:rPr>
      </w:pPr>
      <w:r>
        <w:rPr>
          <w:rFonts w:ascii="Arial" w:hAnsi="Arial" w:cs="Arial"/>
        </w:rPr>
        <w:t>Figure 1:</w:t>
      </w:r>
      <w:r>
        <w:rPr>
          <w:rFonts w:ascii="Arial" w:hAnsi="Arial" w:cs="Arial"/>
        </w:rPr>
        <w:tab/>
      </w:r>
      <w:r w:rsidR="00B42A6C">
        <w:rPr>
          <w:rFonts w:ascii="Arial" w:hAnsi="Arial" w:cs="Arial"/>
          <w:color w:val="000000" w:themeColor="text1"/>
        </w:rPr>
        <w:t>Load</w:t>
      </w:r>
      <w:r w:rsidRPr="00CC14EE">
        <w:rPr>
          <w:rFonts w:ascii="Arial" w:hAnsi="Arial" w:cs="Arial"/>
          <w:color w:val="000000" w:themeColor="text1"/>
        </w:rPr>
        <w:t>– Extension Graph for the Native (solid line) an</w:t>
      </w:r>
      <w:r>
        <w:rPr>
          <w:rFonts w:ascii="Arial" w:hAnsi="Arial" w:cs="Arial"/>
          <w:color w:val="000000" w:themeColor="text1"/>
        </w:rPr>
        <w:t xml:space="preserve">d </w:t>
      </w:r>
      <w:proofErr w:type="spellStart"/>
      <w:r>
        <w:rPr>
          <w:rFonts w:ascii="Arial" w:hAnsi="Arial" w:cs="Arial"/>
          <w:color w:val="000000" w:themeColor="text1"/>
        </w:rPr>
        <w:t>Decellularised</w:t>
      </w:r>
      <w:proofErr w:type="spellEnd"/>
      <w:r>
        <w:rPr>
          <w:rFonts w:ascii="Arial" w:hAnsi="Arial" w:cs="Arial"/>
          <w:color w:val="000000" w:themeColor="text1"/>
        </w:rPr>
        <w:t xml:space="preserve"> (dotted line) Axial Aortic </w:t>
      </w:r>
      <w:r w:rsidRPr="00CC14EE">
        <w:rPr>
          <w:rFonts w:ascii="Arial" w:hAnsi="Arial" w:cs="Arial"/>
          <w:color w:val="000000" w:themeColor="text1"/>
        </w:rPr>
        <w:t>Wall Groups</w:t>
      </w:r>
    </w:p>
    <w:p w:rsidR="00AE1694" w:rsidRDefault="00AD4944" w:rsidP="00AE1694">
      <w:pPr>
        <w:spacing w:after="0" w:line="360" w:lineRule="auto"/>
        <w:ind w:left="1440" w:hanging="1440"/>
        <w:jc w:val="center"/>
        <w:rPr>
          <w:rFonts w:ascii="Arial" w:hAnsi="Arial" w:cs="Arial"/>
        </w:rPr>
      </w:pPr>
      <w:r>
        <w:rPr>
          <w:noProof/>
          <w:lang w:eastAsia="en-GB"/>
        </w:rPr>
        <w:drawing>
          <wp:inline distT="0" distB="0" distL="0" distR="0" wp14:anchorId="10FDAF72" wp14:editId="76E731ED">
            <wp:extent cx="5514975" cy="3505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E1694" w:rsidRDefault="00AE1694" w:rsidP="00AE1694">
      <w:pPr>
        <w:spacing w:after="0" w:line="360" w:lineRule="auto"/>
        <w:ind w:left="1440" w:hanging="1440"/>
        <w:jc w:val="both"/>
        <w:rPr>
          <w:rFonts w:ascii="Arial" w:hAnsi="Arial" w:cs="Arial"/>
          <w:color w:val="000000" w:themeColor="text1"/>
        </w:rPr>
      </w:pPr>
      <w:r>
        <w:rPr>
          <w:rFonts w:ascii="Arial" w:hAnsi="Arial" w:cs="Arial"/>
        </w:rPr>
        <w:t>Figure 2:</w:t>
      </w:r>
      <w:r>
        <w:rPr>
          <w:rFonts w:ascii="Arial" w:hAnsi="Arial" w:cs="Arial"/>
        </w:rPr>
        <w:tab/>
      </w:r>
      <w:r w:rsidR="00AD4944">
        <w:rPr>
          <w:rFonts w:ascii="Arial" w:hAnsi="Arial" w:cs="Arial"/>
          <w:color w:val="000000" w:themeColor="text1"/>
        </w:rPr>
        <w:t xml:space="preserve">Load </w:t>
      </w:r>
      <w:r w:rsidR="00AD4944" w:rsidRPr="00CC14EE">
        <w:rPr>
          <w:rFonts w:ascii="Arial" w:hAnsi="Arial" w:cs="Arial"/>
          <w:color w:val="000000" w:themeColor="text1"/>
        </w:rPr>
        <w:t>–</w:t>
      </w:r>
      <w:r w:rsidRPr="00CC14EE">
        <w:rPr>
          <w:rFonts w:ascii="Arial" w:hAnsi="Arial" w:cs="Arial"/>
          <w:color w:val="000000" w:themeColor="text1"/>
        </w:rPr>
        <w:t xml:space="preserve"> Extension Graph for the Native (solid line) an</w:t>
      </w:r>
      <w:r>
        <w:rPr>
          <w:rFonts w:ascii="Arial" w:hAnsi="Arial" w:cs="Arial"/>
          <w:color w:val="000000" w:themeColor="text1"/>
        </w:rPr>
        <w:t xml:space="preserve">d </w:t>
      </w:r>
      <w:proofErr w:type="spellStart"/>
      <w:r>
        <w:rPr>
          <w:rFonts w:ascii="Arial" w:hAnsi="Arial" w:cs="Arial"/>
          <w:color w:val="000000" w:themeColor="text1"/>
        </w:rPr>
        <w:t>Decellularised</w:t>
      </w:r>
      <w:proofErr w:type="spellEnd"/>
      <w:r>
        <w:rPr>
          <w:rFonts w:ascii="Arial" w:hAnsi="Arial" w:cs="Arial"/>
          <w:color w:val="000000" w:themeColor="text1"/>
        </w:rPr>
        <w:t xml:space="preserve"> (dotted line) Circumferential Aortic </w:t>
      </w:r>
      <w:r w:rsidRPr="00CC14EE">
        <w:rPr>
          <w:rFonts w:ascii="Arial" w:hAnsi="Arial" w:cs="Arial"/>
          <w:color w:val="000000" w:themeColor="text1"/>
        </w:rPr>
        <w:t>Wall Groups</w:t>
      </w:r>
    </w:p>
    <w:p w:rsidR="00AC0E90" w:rsidRDefault="00AC0E90" w:rsidP="00AC0E90">
      <w:pPr>
        <w:spacing w:after="0" w:line="360" w:lineRule="auto"/>
        <w:ind w:left="1440" w:hanging="1440"/>
        <w:jc w:val="center"/>
        <w:rPr>
          <w:rFonts w:ascii="Arial" w:hAnsi="Arial" w:cs="Arial"/>
          <w:color w:val="000000" w:themeColor="text1"/>
        </w:rPr>
      </w:pPr>
      <w:r>
        <w:rPr>
          <w:noProof/>
          <w:lang w:eastAsia="en-GB"/>
        </w:rPr>
        <w:lastRenderedPageBreak/>
        <w:drawing>
          <wp:inline distT="0" distB="0" distL="0" distR="0" wp14:anchorId="2D01DBE3" wp14:editId="678695B5">
            <wp:extent cx="5400675" cy="3419475"/>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C0E90" w:rsidRDefault="00AC0E90" w:rsidP="00AC0E90">
      <w:pPr>
        <w:spacing w:after="0" w:line="360" w:lineRule="auto"/>
        <w:ind w:left="1440" w:hanging="1440"/>
        <w:rPr>
          <w:rFonts w:ascii="Arial" w:hAnsi="Arial" w:cs="Arial"/>
          <w:color w:val="000000" w:themeColor="text1"/>
        </w:rPr>
      </w:pPr>
      <w:r>
        <w:rPr>
          <w:rFonts w:ascii="Arial" w:hAnsi="Arial" w:cs="Arial"/>
          <w:color w:val="000000" w:themeColor="text1"/>
        </w:rPr>
        <w:t>Figure 3:</w:t>
      </w:r>
      <w:r>
        <w:rPr>
          <w:rFonts w:ascii="Arial" w:hAnsi="Arial" w:cs="Arial"/>
          <w:color w:val="000000" w:themeColor="text1"/>
        </w:rPr>
        <w:tab/>
      </w:r>
      <w:r w:rsidR="001C4409">
        <w:rPr>
          <w:rFonts w:ascii="Arial" w:hAnsi="Arial" w:cs="Arial"/>
          <w:color w:val="000000" w:themeColor="text1"/>
        </w:rPr>
        <w:t>Mean</w:t>
      </w:r>
      <w:r>
        <w:rPr>
          <w:rFonts w:ascii="Arial" w:hAnsi="Arial" w:cs="Arial"/>
          <w:color w:val="000000" w:themeColor="text1"/>
        </w:rPr>
        <w:t xml:space="preserve"> Maximum Load for the Native (n=8) and </w:t>
      </w:r>
      <w:proofErr w:type="spellStart"/>
      <w:r>
        <w:rPr>
          <w:rFonts w:ascii="Arial" w:hAnsi="Arial" w:cs="Arial"/>
          <w:color w:val="000000" w:themeColor="text1"/>
        </w:rPr>
        <w:t>Decellularised</w:t>
      </w:r>
      <w:proofErr w:type="spellEnd"/>
      <w:r>
        <w:rPr>
          <w:rFonts w:ascii="Arial" w:hAnsi="Arial" w:cs="Arial"/>
          <w:color w:val="000000" w:themeColor="text1"/>
        </w:rPr>
        <w:t xml:space="preserve"> (n=4) Aortic Wall Groups – The Error Bars Indicate 95 % Confidence Limits</w:t>
      </w:r>
    </w:p>
    <w:p w:rsidR="00AC0E90" w:rsidRDefault="00AC0E90" w:rsidP="00AC0E90">
      <w:pPr>
        <w:spacing w:after="0" w:line="360" w:lineRule="auto"/>
        <w:ind w:left="1440" w:hanging="1440"/>
        <w:jc w:val="center"/>
        <w:rPr>
          <w:rFonts w:ascii="Arial" w:hAnsi="Arial" w:cs="Arial"/>
          <w:color w:val="000000" w:themeColor="text1"/>
        </w:rPr>
      </w:pPr>
    </w:p>
    <w:p w:rsidR="00AE1694" w:rsidRDefault="00AD4944" w:rsidP="00882E87">
      <w:pPr>
        <w:spacing w:after="0" w:line="360" w:lineRule="auto"/>
        <w:ind w:left="1440" w:hanging="1440"/>
        <w:jc w:val="center"/>
        <w:rPr>
          <w:rFonts w:ascii="Arial" w:hAnsi="Arial" w:cs="Arial"/>
        </w:rPr>
      </w:pPr>
      <w:r>
        <w:rPr>
          <w:noProof/>
          <w:lang w:eastAsia="en-GB"/>
        </w:rPr>
        <w:drawing>
          <wp:inline distT="0" distB="0" distL="0" distR="0" wp14:anchorId="6D7085A3" wp14:editId="0E71A7F2">
            <wp:extent cx="5731510" cy="3771265"/>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E1694" w:rsidRDefault="00AC0E90" w:rsidP="00AE1694">
      <w:pPr>
        <w:spacing w:after="0" w:line="360" w:lineRule="auto"/>
        <w:ind w:left="1440" w:hanging="1440"/>
        <w:jc w:val="both"/>
        <w:rPr>
          <w:rFonts w:ascii="Arial" w:hAnsi="Arial" w:cs="Arial"/>
          <w:color w:val="000000" w:themeColor="text1"/>
        </w:rPr>
      </w:pPr>
      <w:r>
        <w:rPr>
          <w:rFonts w:ascii="Arial" w:hAnsi="Arial" w:cs="Arial"/>
        </w:rPr>
        <w:t>Figure 4</w:t>
      </w:r>
      <w:r w:rsidR="00AE1694">
        <w:rPr>
          <w:rFonts w:ascii="Arial" w:hAnsi="Arial" w:cs="Arial"/>
        </w:rPr>
        <w:t>:</w:t>
      </w:r>
      <w:r w:rsidR="00AE1694">
        <w:rPr>
          <w:rFonts w:ascii="Arial" w:hAnsi="Arial" w:cs="Arial"/>
        </w:rPr>
        <w:tab/>
      </w:r>
      <w:r w:rsidR="00C73605">
        <w:rPr>
          <w:rFonts w:ascii="Arial" w:hAnsi="Arial" w:cs="Arial"/>
          <w:color w:val="000000" w:themeColor="text1"/>
        </w:rPr>
        <w:t>Load</w:t>
      </w:r>
      <w:r w:rsidR="00AE1694" w:rsidRPr="00CC14EE">
        <w:rPr>
          <w:rFonts w:ascii="Arial" w:hAnsi="Arial" w:cs="Arial"/>
          <w:color w:val="000000" w:themeColor="text1"/>
        </w:rPr>
        <w:t xml:space="preserve"> – Extension Graph for the Native (solid line) an</w:t>
      </w:r>
      <w:r w:rsidR="00AE1694">
        <w:rPr>
          <w:rFonts w:ascii="Arial" w:hAnsi="Arial" w:cs="Arial"/>
          <w:color w:val="000000" w:themeColor="text1"/>
        </w:rPr>
        <w:t xml:space="preserve">d </w:t>
      </w:r>
      <w:proofErr w:type="spellStart"/>
      <w:r w:rsidR="00AE1694">
        <w:rPr>
          <w:rFonts w:ascii="Arial" w:hAnsi="Arial" w:cs="Arial"/>
          <w:color w:val="000000" w:themeColor="text1"/>
        </w:rPr>
        <w:t>Decellularised</w:t>
      </w:r>
      <w:proofErr w:type="spellEnd"/>
      <w:r w:rsidR="00AE1694">
        <w:rPr>
          <w:rFonts w:ascii="Arial" w:hAnsi="Arial" w:cs="Arial"/>
          <w:color w:val="000000" w:themeColor="text1"/>
        </w:rPr>
        <w:t xml:space="preserve"> (dotted line) Radial Aortic Leaflet</w:t>
      </w:r>
      <w:r w:rsidR="00AE1694" w:rsidRPr="00CC14EE">
        <w:rPr>
          <w:rFonts w:ascii="Arial" w:hAnsi="Arial" w:cs="Arial"/>
          <w:color w:val="000000" w:themeColor="text1"/>
        </w:rPr>
        <w:t xml:space="preserve"> Groups</w:t>
      </w:r>
    </w:p>
    <w:p w:rsidR="00AE1694" w:rsidRDefault="00AE1694" w:rsidP="00AE1694">
      <w:pPr>
        <w:spacing w:after="0" w:line="360" w:lineRule="auto"/>
        <w:ind w:left="1440" w:hanging="1440"/>
        <w:rPr>
          <w:rFonts w:ascii="Arial" w:hAnsi="Arial" w:cs="Arial"/>
        </w:rPr>
      </w:pPr>
    </w:p>
    <w:p w:rsidR="00AE1694" w:rsidRDefault="00C73605" w:rsidP="00C73605">
      <w:pPr>
        <w:spacing w:after="0" w:line="360" w:lineRule="auto"/>
        <w:ind w:left="1440" w:hanging="1440"/>
        <w:jc w:val="center"/>
        <w:rPr>
          <w:rFonts w:ascii="Arial" w:hAnsi="Arial" w:cs="Arial"/>
        </w:rPr>
      </w:pPr>
      <w:r>
        <w:rPr>
          <w:noProof/>
          <w:lang w:eastAsia="en-GB"/>
        </w:rPr>
        <w:lastRenderedPageBreak/>
        <w:drawing>
          <wp:inline distT="0" distB="0" distL="0" distR="0" wp14:anchorId="1CAA21E5" wp14:editId="491BE0D8">
            <wp:extent cx="5731510" cy="3508375"/>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E1694" w:rsidRDefault="00AC0E90" w:rsidP="00AE1694">
      <w:pPr>
        <w:spacing w:after="0" w:line="360" w:lineRule="auto"/>
        <w:ind w:left="1440" w:hanging="1440"/>
        <w:rPr>
          <w:rFonts w:ascii="Arial" w:hAnsi="Arial" w:cs="Arial"/>
          <w:color w:val="000000" w:themeColor="text1"/>
        </w:rPr>
      </w:pPr>
      <w:r>
        <w:rPr>
          <w:rFonts w:ascii="Arial" w:hAnsi="Arial" w:cs="Arial"/>
        </w:rPr>
        <w:t>Figure 5</w:t>
      </w:r>
      <w:r w:rsidR="00AE1694">
        <w:rPr>
          <w:rFonts w:ascii="Arial" w:hAnsi="Arial" w:cs="Arial"/>
        </w:rPr>
        <w:t xml:space="preserve">: </w:t>
      </w:r>
      <w:r w:rsidR="00AE1694">
        <w:rPr>
          <w:rFonts w:ascii="Arial" w:hAnsi="Arial" w:cs="Arial"/>
        </w:rPr>
        <w:tab/>
      </w:r>
      <w:r w:rsidR="00C73605">
        <w:rPr>
          <w:rFonts w:ascii="Arial" w:hAnsi="Arial" w:cs="Arial"/>
          <w:color w:val="000000" w:themeColor="text1"/>
        </w:rPr>
        <w:t>Load</w:t>
      </w:r>
      <w:r w:rsidR="00AE1694" w:rsidRPr="00CC14EE">
        <w:rPr>
          <w:rFonts w:ascii="Arial" w:hAnsi="Arial" w:cs="Arial"/>
          <w:color w:val="000000" w:themeColor="text1"/>
        </w:rPr>
        <w:t xml:space="preserve"> – Extension Graph for the Native (solid line) an</w:t>
      </w:r>
      <w:r w:rsidR="00AE1694">
        <w:rPr>
          <w:rFonts w:ascii="Arial" w:hAnsi="Arial" w:cs="Arial"/>
          <w:color w:val="000000" w:themeColor="text1"/>
        </w:rPr>
        <w:t xml:space="preserve">d </w:t>
      </w:r>
      <w:proofErr w:type="spellStart"/>
      <w:r w:rsidR="00AE1694">
        <w:rPr>
          <w:rFonts w:ascii="Arial" w:hAnsi="Arial" w:cs="Arial"/>
          <w:color w:val="000000" w:themeColor="text1"/>
        </w:rPr>
        <w:t>Decellularised</w:t>
      </w:r>
      <w:proofErr w:type="spellEnd"/>
      <w:r w:rsidR="00AE1694">
        <w:rPr>
          <w:rFonts w:ascii="Arial" w:hAnsi="Arial" w:cs="Arial"/>
          <w:color w:val="000000" w:themeColor="text1"/>
        </w:rPr>
        <w:t xml:space="preserve"> (dotted line) Circumferential Aortic Leaflet</w:t>
      </w:r>
      <w:r w:rsidR="00AE1694" w:rsidRPr="00CC14EE">
        <w:rPr>
          <w:rFonts w:ascii="Arial" w:hAnsi="Arial" w:cs="Arial"/>
          <w:color w:val="000000" w:themeColor="text1"/>
        </w:rPr>
        <w:t xml:space="preserve"> Groups</w:t>
      </w:r>
    </w:p>
    <w:p w:rsidR="00CA7866" w:rsidRDefault="00AC0E90" w:rsidP="00AC0E90">
      <w:pPr>
        <w:spacing w:after="0" w:line="360" w:lineRule="auto"/>
        <w:jc w:val="center"/>
        <w:rPr>
          <w:rFonts w:ascii="Arial" w:hAnsi="Arial" w:cs="Arial"/>
        </w:rPr>
      </w:pPr>
      <w:r>
        <w:rPr>
          <w:noProof/>
          <w:lang w:eastAsia="en-GB"/>
        </w:rPr>
        <w:drawing>
          <wp:inline distT="0" distB="0" distL="0" distR="0" wp14:anchorId="24285E12" wp14:editId="07BF66B5">
            <wp:extent cx="5219700" cy="306705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C0E90" w:rsidRDefault="00AC0E90" w:rsidP="00AC0E90">
      <w:pPr>
        <w:spacing w:after="0" w:line="360" w:lineRule="auto"/>
        <w:ind w:left="1440" w:hanging="1440"/>
        <w:rPr>
          <w:rFonts w:ascii="Arial" w:hAnsi="Arial" w:cs="Arial"/>
          <w:color w:val="000000" w:themeColor="text1"/>
        </w:rPr>
      </w:pPr>
      <w:r>
        <w:rPr>
          <w:rFonts w:ascii="Arial" w:hAnsi="Arial" w:cs="Arial"/>
          <w:color w:val="000000" w:themeColor="text1"/>
        </w:rPr>
        <w:t>Figure 6:</w:t>
      </w:r>
      <w:r>
        <w:rPr>
          <w:rFonts w:ascii="Arial" w:hAnsi="Arial" w:cs="Arial"/>
          <w:color w:val="000000" w:themeColor="text1"/>
        </w:rPr>
        <w:tab/>
      </w:r>
      <w:r w:rsidR="001C4409">
        <w:rPr>
          <w:rFonts w:ascii="Arial" w:hAnsi="Arial" w:cs="Arial"/>
          <w:color w:val="000000" w:themeColor="text1"/>
        </w:rPr>
        <w:t>Mean</w:t>
      </w:r>
      <w:r>
        <w:rPr>
          <w:rFonts w:ascii="Arial" w:hAnsi="Arial" w:cs="Arial"/>
          <w:color w:val="000000" w:themeColor="text1"/>
        </w:rPr>
        <w:t xml:space="preserve"> Maximum Load for the Native (n=8) and </w:t>
      </w:r>
      <w:proofErr w:type="spellStart"/>
      <w:r>
        <w:rPr>
          <w:rFonts w:ascii="Arial" w:hAnsi="Arial" w:cs="Arial"/>
          <w:color w:val="000000" w:themeColor="text1"/>
        </w:rPr>
        <w:t>Decellularised</w:t>
      </w:r>
      <w:proofErr w:type="spellEnd"/>
      <w:r>
        <w:rPr>
          <w:rFonts w:ascii="Arial" w:hAnsi="Arial" w:cs="Arial"/>
          <w:color w:val="000000" w:themeColor="text1"/>
        </w:rPr>
        <w:t xml:space="preserve"> (n=4) Aortic Leaflet Groups – The Error Bars Indicate 95 % Confidence Limits</w:t>
      </w:r>
    </w:p>
    <w:p w:rsidR="00202C35" w:rsidRDefault="00202C35" w:rsidP="00202C35">
      <w:pPr>
        <w:pStyle w:val="Caption"/>
        <w:spacing w:after="0" w:line="360" w:lineRule="auto"/>
        <w:ind w:left="1440"/>
        <w:jc w:val="both"/>
        <w:rPr>
          <w:rFonts w:ascii="Arial" w:hAnsi="Arial" w:cs="Arial"/>
          <w:b w:val="0"/>
          <w:color w:val="auto"/>
          <w:sz w:val="22"/>
          <w:szCs w:val="22"/>
        </w:rPr>
      </w:pPr>
      <w:r w:rsidRPr="00CC14EE">
        <w:rPr>
          <w:rFonts w:ascii="Arial" w:hAnsi="Arial" w:cs="Arial"/>
          <w:b w:val="0"/>
          <w:color w:val="auto"/>
          <w:sz w:val="22"/>
          <w:szCs w:val="22"/>
        </w:rPr>
        <w:t>* - Denotes Statistical Significance Difference (P&lt;0.05) Between Na</w:t>
      </w:r>
      <w:r>
        <w:rPr>
          <w:rFonts w:ascii="Arial" w:hAnsi="Arial" w:cs="Arial"/>
          <w:b w:val="0"/>
          <w:color w:val="auto"/>
          <w:sz w:val="22"/>
          <w:szCs w:val="22"/>
        </w:rPr>
        <w:t xml:space="preserve">tive and </w:t>
      </w:r>
      <w:proofErr w:type="spellStart"/>
      <w:r>
        <w:rPr>
          <w:rFonts w:ascii="Arial" w:hAnsi="Arial" w:cs="Arial"/>
          <w:b w:val="0"/>
          <w:color w:val="auto"/>
          <w:sz w:val="22"/>
          <w:szCs w:val="22"/>
        </w:rPr>
        <w:t>Decellularised</w:t>
      </w:r>
      <w:proofErr w:type="spellEnd"/>
      <w:r>
        <w:rPr>
          <w:rFonts w:ascii="Arial" w:hAnsi="Arial" w:cs="Arial"/>
          <w:b w:val="0"/>
          <w:color w:val="auto"/>
          <w:sz w:val="22"/>
          <w:szCs w:val="22"/>
        </w:rPr>
        <w:t xml:space="preserve"> Tissue</w:t>
      </w:r>
    </w:p>
    <w:p w:rsidR="00AC0E90" w:rsidRDefault="00AC0E90" w:rsidP="00CA7866">
      <w:pPr>
        <w:spacing w:after="0" w:line="360" w:lineRule="auto"/>
        <w:jc w:val="both"/>
        <w:rPr>
          <w:rFonts w:ascii="Arial" w:hAnsi="Arial" w:cs="Arial"/>
        </w:rPr>
      </w:pPr>
    </w:p>
    <w:p w:rsidR="00482840" w:rsidRDefault="00482840" w:rsidP="00CA7866">
      <w:pPr>
        <w:spacing w:after="0" w:line="360" w:lineRule="auto"/>
        <w:jc w:val="both"/>
        <w:rPr>
          <w:rFonts w:ascii="Arial" w:hAnsi="Arial" w:cs="Arial"/>
          <w:b/>
          <w:u w:val="single"/>
        </w:rPr>
      </w:pPr>
    </w:p>
    <w:p w:rsidR="00482840" w:rsidRDefault="00482840" w:rsidP="00CA7866">
      <w:pPr>
        <w:spacing w:after="0" w:line="360" w:lineRule="auto"/>
        <w:jc w:val="both"/>
        <w:rPr>
          <w:rFonts w:ascii="Arial" w:hAnsi="Arial" w:cs="Arial"/>
          <w:b/>
          <w:u w:val="single"/>
        </w:rPr>
      </w:pPr>
    </w:p>
    <w:p w:rsidR="00CA7866" w:rsidRPr="00882E87" w:rsidRDefault="00CA7866" w:rsidP="00CA7866">
      <w:pPr>
        <w:spacing w:after="0" w:line="360" w:lineRule="auto"/>
        <w:jc w:val="both"/>
        <w:rPr>
          <w:rFonts w:ascii="Arial" w:hAnsi="Arial" w:cs="Arial"/>
          <w:b/>
          <w:u w:val="single"/>
        </w:rPr>
      </w:pPr>
      <w:r w:rsidRPr="00882E87">
        <w:rPr>
          <w:rFonts w:ascii="Arial" w:hAnsi="Arial" w:cs="Arial"/>
          <w:b/>
          <w:u w:val="single"/>
        </w:rPr>
        <w:lastRenderedPageBreak/>
        <w:t xml:space="preserve">Results: Tensile Testing of Native and </w:t>
      </w:r>
      <w:proofErr w:type="spellStart"/>
      <w:r w:rsidRPr="00882E87">
        <w:rPr>
          <w:rFonts w:ascii="Arial" w:hAnsi="Arial" w:cs="Arial"/>
          <w:b/>
          <w:u w:val="single"/>
        </w:rPr>
        <w:t>Decellularised</w:t>
      </w:r>
      <w:proofErr w:type="spellEnd"/>
      <w:r w:rsidRPr="00882E87">
        <w:rPr>
          <w:rFonts w:ascii="Arial" w:hAnsi="Arial" w:cs="Arial"/>
          <w:b/>
          <w:u w:val="single"/>
        </w:rPr>
        <w:t xml:space="preserve"> Human Pulmonary Valves</w:t>
      </w:r>
    </w:p>
    <w:p w:rsidR="00CA7866" w:rsidRDefault="00CA7866" w:rsidP="00AE1694">
      <w:pPr>
        <w:spacing w:after="0" w:line="360" w:lineRule="auto"/>
        <w:ind w:left="1440" w:hanging="1440"/>
        <w:rPr>
          <w:rFonts w:ascii="Arial" w:hAnsi="Arial" w:cs="Arial"/>
        </w:rPr>
      </w:pPr>
    </w:p>
    <w:p w:rsidR="00F53E57" w:rsidRDefault="005D12BA" w:rsidP="00AE1694">
      <w:pPr>
        <w:spacing w:after="0" w:line="360" w:lineRule="auto"/>
        <w:ind w:left="1440" w:hanging="1440"/>
        <w:rPr>
          <w:rFonts w:ascii="Arial" w:hAnsi="Arial" w:cs="Arial"/>
        </w:rPr>
      </w:pPr>
      <w:r>
        <w:rPr>
          <w:noProof/>
          <w:lang w:eastAsia="en-GB"/>
        </w:rPr>
        <w:drawing>
          <wp:inline distT="0" distB="0" distL="0" distR="0" wp14:anchorId="7C660914" wp14:editId="2882E5FC">
            <wp:extent cx="5731510" cy="3533140"/>
            <wp:effectExtent l="0" t="0" r="254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53E57" w:rsidRDefault="00F53E57" w:rsidP="00F53E57">
      <w:pPr>
        <w:spacing w:after="0" w:line="360" w:lineRule="auto"/>
        <w:ind w:left="1440" w:hanging="1440"/>
        <w:rPr>
          <w:rFonts w:ascii="Arial" w:hAnsi="Arial" w:cs="Arial"/>
          <w:color w:val="000000" w:themeColor="text1"/>
        </w:rPr>
      </w:pPr>
      <w:r>
        <w:rPr>
          <w:rFonts w:ascii="Arial" w:hAnsi="Arial" w:cs="Arial"/>
        </w:rPr>
        <w:t>Figure</w:t>
      </w:r>
      <w:r w:rsidR="00E570A7">
        <w:rPr>
          <w:rFonts w:ascii="Arial" w:hAnsi="Arial" w:cs="Arial"/>
        </w:rPr>
        <w:t xml:space="preserve"> 7</w:t>
      </w:r>
      <w:r>
        <w:rPr>
          <w:rFonts w:ascii="Arial" w:hAnsi="Arial" w:cs="Arial"/>
        </w:rPr>
        <w:t>:</w:t>
      </w:r>
      <w:r>
        <w:rPr>
          <w:rFonts w:ascii="Arial" w:hAnsi="Arial" w:cs="Arial"/>
        </w:rPr>
        <w:tab/>
      </w:r>
      <w:r w:rsidR="005D12BA">
        <w:rPr>
          <w:rFonts w:ascii="Arial" w:hAnsi="Arial" w:cs="Arial"/>
          <w:color w:val="000000" w:themeColor="text1"/>
        </w:rPr>
        <w:t>Load</w:t>
      </w:r>
      <w:r w:rsidRPr="00CC14EE">
        <w:rPr>
          <w:rFonts w:ascii="Arial" w:hAnsi="Arial" w:cs="Arial"/>
          <w:color w:val="000000" w:themeColor="text1"/>
        </w:rPr>
        <w:t xml:space="preserve"> – Extension Graph for the Native (solid line) an</w:t>
      </w:r>
      <w:r>
        <w:rPr>
          <w:rFonts w:ascii="Arial" w:hAnsi="Arial" w:cs="Arial"/>
          <w:color w:val="000000" w:themeColor="text1"/>
        </w:rPr>
        <w:t xml:space="preserve">d </w:t>
      </w:r>
      <w:proofErr w:type="spellStart"/>
      <w:r>
        <w:rPr>
          <w:rFonts w:ascii="Arial" w:hAnsi="Arial" w:cs="Arial"/>
          <w:color w:val="000000" w:themeColor="text1"/>
        </w:rPr>
        <w:t>Decellularised</w:t>
      </w:r>
      <w:proofErr w:type="spellEnd"/>
      <w:r>
        <w:rPr>
          <w:rFonts w:ascii="Arial" w:hAnsi="Arial" w:cs="Arial"/>
          <w:color w:val="000000" w:themeColor="text1"/>
        </w:rPr>
        <w:t xml:space="preserve"> (dotted line) Axial Pulmonary Wall</w:t>
      </w:r>
      <w:r w:rsidRPr="00CC14EE">
        <w:rPr>
          <w:rFonts w:ascii="Arial" w:hAnsi="Arial" w:cs="Arial"/>
          <w:color w:val="000000" w:themeColor="text1"/>
        </w:rPr>
        <w:t xml:space="preserve"> Groups</w:t>
      </w:r>
    </w:p>
    <w:p w:rsidR="00F53E57" w:rsidRDefault="005D12BA" w:rsidP="00AE1694">
      <w:pPr>
        <w:spacing w:after="0" w:line="360" w:lineRule="auto"/>
        <w:ind w:left="1440" w:hanging="1440"/>
        <w:rPr>
          <w:rFonts w:ascii="Arial" w:hAnsi="Arial" w:cs="Arial"/>
        </w:rPr>
      </w:pPr>
      <w:r w:rsidRPr="00352961">
        <w:rPr>
          <w:rFonts w:ascii="Arial" w:hAnsi="Arial" w:cs="Arial"/>
          <w:noProof/>
          <w:sz w:val="20"/>
          <w:szCs w:val="20"/>
          <w:lang w:eastAsia="en-GB"/>
        </w:rPr>
        <w:drawing>
          <wp:inline distT="0" distB="0" distL="0" distR="0" wp14:anchorId="1BDCBAED" wp14:editId="0C42A2D9">
            <wp:extent cx="5943600" cy="35433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01B25" w:rsidRDefault="00E570A7" w:rsidP="00401B25">
      <w:pPr>
        <w:spacing w:after="0" w:line="360" w:lineRule="auto"/>
        <w:ind w:left="1440" w:hanging="1440"/>
        <w:rPr>
          <w:rFonts w:ascii="Arial" w:hAnsi="Arial" w:cs="Arial"/>
          <w:color w:val="000000" w:themeColor="text1"/>
        </w:rPr>
      </w:pPr>
      <w:r>
        <w:rPr>
          <w:rFonts w:ascii="Arial" w:hAnsi="Arial" w:cs="Arial"/>
        </w:rPr>
        <w:t>Figure 8</w:t>
      </w:r>
      <w:r w:rsidR="00401B25">
        <w:rPr>
          <w:rFonts w:ascii="Arial" w:hAnsi="Arial" w:cs="Arial"/>
        </w:rPr>
        <w:t>:</w:t>
      </w:r>
      <w:r w:rsidR="00401B25">
        <w:rPr>
          <w:rFonts w:ascii="Arial" w:hAnsi="Arial" w:cs="Arial"/>
        </w:rPr>
        <w:tab/>
      </w:r>
      <w:r w:rsidR="00344E2E">
        <w:rPr>
          <w:rFonts w:ascii="Arial" w:hAnsi="Arial" w:cs="Arial"/>
          <w:color w:val="000000" w:themeColor="text1"/>
        </w:rPr>
        <w:t>Load</w:t>
      </w:r>
      <w:r w:rsidR="00401B25" w:rsidRPr="00CC14EE">
        <w:rPr>
          <w:rFonts w:ascii="Arial" w:hAnsi="Arial" w:cs="Arial"/>
          <w:color w:val="000000" w:themeColor="text1"/>
        </w:rPr>
        <w:t xml:space="preserve"> – Extension Graph for the Native (solid line) an</w:t>
      </w:r>
      <w:r w:rsidR="00401B25">
        <w:rPr>
          <w:rFonts w:ascii="Arial" w:hAnsi="Arial" w:cs="Arial"/>
          <w:color w:val="000000" w:themeColor="text1"/>
        </w:rPr>
        <w:t xml:space="preserve">d </w:t>
      </w:r>
      <w:proofErr w:type="spellStart"/>
      <w:r w:rsidR="00401B25">
        <w:rPr>
          <w:rFonts w:ascii="Arial" w:hAnsi="Arial" w:cs="Arial"/>
          <w:color w:val="000000" w:themeColor="text1"/>
        </w:rPr>
        <w:t>Decellularised</w:t>
      </w:r>
      <w:proofErr w:type="spellEnd"/>
      <w:r w:rsidR="00401B25">
        <w:rPr>
          <w:rFonts w:ascii="Arial" w:hAnsi="Arial" w:cs="Arial"/>
          <w:color w:val="000000" w:themeColor="text1"/>
        </w:rPr>
        <w:t xml:space="preserve"> (dotted line) Circumferential Pulmonary Wall</w:t>
      </w:r>
      <w:r w:rsidR="00401B25" w:rsidRPr="00CC14EE">
        <w:rPr>
          <w:rFonts w:ascii="Arial" w:hAnsi="Arial" w:cs="Arial"/>
          <w:color w:val="000000" w:themeColor="text1"/>
        </w:rPr>
        <w:t xml:space="preserve"> Groups</w:t>
      </w:r>
    </w:p>
    <w:p w:rsidR="00AC0E90" w:rsidRDefault="00AC0E90" w:rsidP="00E77189">
      <w:pPr>
        <w:spacing w:after="0" w:line="360" w:lineRule="auto"/>
        <w:ind w:left="1440" w:hanging="1440"/>
        <w:jc w:val="center"/>
        <w:rPr>
          <w:rFonts w:ascii="Arial" w:hAnsi="Arial" w:cs="Arial"/>
          <w:color w:val="000000" w:themeColor="text1"/>
        </w:rPr>
      </w:pPr>
      <w:r>
        <w:rPr>
          <w:noProof/>
          <w:lang w:eastAsia="en-GB"/>
        </w:rPr>
        <w:lastRenderedPageBreak/>
        <w:drawing>
          <wp:inline distT="0" distB="0" distL="0" distR="0" wp14:anchorId="01F8F8E1" wp14:editId="4770749A">
            <wp:extent cx="4991100" cy="34290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C0E90" w:rsidRDefault="00E570A7" w:rsidP="00AC0E90">
      <w:pPr>
        <w:spacing w:after="0" w:line="360" w:lineRule="auto"/>
        <w:ind w:left="1440" w:hanging="1440"/>
        <w:rPr>
          <w:rFonts w:ascii="Arial" w:hAnsi="Arial" w:cs="Arial"/>
          <w:color w:val="000000" w:themeColor="text1"/>
        </w:rPr>
      </w:pPr>
      <w:r>
        <w:rPr>
          <w:rFonts w:ascii="Arial" w:hAnsi="Arial" w:cs="Arial"/>
          <w:color w:val="000000" w:themeColor="text1"/>
        </w:rPr>
        <w:t>Figure 9</w:t>
      </w:r>
      <w:r w:rsidR="00AC0E90">
        <w:rPr>
          <w:rFonts w:ascii="Arial" w:hAnsi="Arial" w:cs="Arial"/>
          <w:color w:val="000000" w:themeColor="text1"/>
        </w:rPr>
        <w:t>:</w:t>
      </w:r>
      <w:r w:rsidR="00AC0E90">
        <w:rPr>
          <w:rFonts w:ascii="Arial" w:hAnsi="Arial" w:cs="Arial"/>
          <w:color w:val="000000" w:themeColor="text1"/>
        </w:rPr>
        <w:tab/>
      </w:r>
      <w:r w:rsidR="001C4409">
        <w:rPr>
          <w:rFonts w:ascii="Arial" w:hAnsi="Arial" w:cs="Arial"/>
          <w:color w:val="000000" w:themeColor="text1"/>
        </w:rPr>
        <w:t>Mean</w:t>
      </w:r>
      <w:r w:rsidR="00AC0E90">
        <w:rPr>
          <w:rFonts w:ascii="Arial" w:hAnsi="Arial" w:cs="Arial"/>
          <w:color w:val="000000" w:themeColor="text1"/>
        </w:rPr>
        <w:t xml:space="preserve"> Maximum Load for the Native</w:t>
      </w:r>
      <w:r w:rsidR="006F2D9A">
        <w:rPr>
          <w:rFonts w:ascii="Arial" w:hAnsi="Arial" w:cs="Arial"/>
          <w:color w:val="000000" w:themeColor="text1"/>
        </w:rPr>
        <w:t xml:space="preserve"> (n=4</w:t>
      </w:r>
      <w:r w:rsidR="00AC0E90">
        <w:rPr>
          <w:rFonts w:ascii="Arial" w:hAnsi="Arial" w:cs="Arial"/>
          <w:color w:val="000000" w:themeColor="text1"/>
        </w:rPr>
        <w:t xml:space="preserve">) and </w:t>
      </w:r>
      <w:proofErr w:type="spellStart"/>
      <w:r w:rsidR="00AC0E90">
        <w:rPr>
          <w:rFonts w:ascii="Arial" w:hAnsi="Arial" w:cs="Arial"/>
          <w:color w:val="000000" w:themeColor="text1"/>
        </w:rPr>
        <w:t>Decellularised</w:t>
      </w:r>
      <w:proofErr w:type="spellEnd"/>
      <w:r w:rsidR="00AC0E90">
        <w:rPr>
          <w:rFonts w:ascii="Arial" w:hAnsi="Arial" w:cs="Arial"/>
          <w:color w:val="000000" w:themeColor="text1"/>
        </w:rPr>
        <w:t xml:space="preserve"> (n=4) </w:t>
      </w:r>
      <w:r w:rsidR="006F2D9A">
        <w:rPr>
          <w:rFonts w:ascii="Arial" w:hAnsi="Arial" w:cs="Arial"/>
          <w:color w:val="000000" w:themeColor="text1"/>
        </w:rPr>
        <w:t>Pulmonary</w:t>
      </w:r>
      <w:r w:rsidR="00AC0E90">
        <w:rPr>
          <w:rFonts w:ascii="Arial" w:hAnsi="Arial" w:cs="Arial"/>
          <w:color w:val="000000" w:themeColor="text1"/>
        </w:rPr>
        <w:t xml:space="preserve"> </w:t>
      </w:r>
      <w:r w:rsidR="006F2D9A">
        <w:rPr>
          <w:rFonts w:ascii="Arial" w:hAnsi="Arial" w:cs="Arial"/>
          <w:color w:val="000000" w:themeColor="text1"/>
        </w:rPr>
        <w:t>Wall</w:t>
      </w:r>
      <w:r w:rsidR="00AC0E90">
        <w:rPr>
          <w:rFonts w:ascii="Arial" w:hAnsi="Arial" w:cs="Arial"/>
          <w:color w:val="000000" w:themeColor="text1"/>
        </w:rPr>
        <w:t xml:space="preserve"> Groups – The Error Bars Indicate 95 % Confidence Limits</w:t>
      </w:r>
    </w:p>
    <w:p w:rsidR="00202C35" w:rsidRPr="00792E87" w:rsidRDefault="00202C35" w:rsidP="00792E87">
      <w:pPr>
        <w:pStyle w:val="Caption"/>
        <w:spacing w:after="0" w:line="360" w:lineRule="auto"/>
        <w:ind w:left="1440"/>
        <w:jc w:val="both"/>
        <w:rPr>
          <w:rFonts w:ascii="Arial" w:hAnsi="Arial" w:cs="Arial"/>
          <w:b w:val="0"/>
          <w:color w:val="auto"/>
          <w:sz w:val="22"/>
          <w:szCs w:val="22"/>
        </w:rPr>
      </w:pPr>
      <w:r w:rsidRPr="00CC14EE">
        <w:rPr>
          <w:rFonts w:ascii="Arial" w:hAnsi="Arial" w:cs="Arial"/>
          <w:b w:val="0"/>
          <w:color w:val="auto"/>
          <w:sz w:val="22"/>
          <w:szCs w:val="22"/>
        </w:rPr>
        <w:t>* - Denotes Statistical Significance Difference (P&lt;0.05) Between Na</w:t>
      </w:r>
      <w:r>
        <w:rPr>
          <w:rFonts w:ascii="Arial" w:hAnsi="Arial" w:cs="Arial"/>
          <w:b w:val="0"/>
          <w:color w:val="auto"/>
          <w:sz w:val="22"/>
          <w:szCs w:val="22"/>
        </w:rPr>
        <w:t xml:space="preserve">tive and </w:t>
      </w:r>
      <w:proofErr w:type="spellStart"/>
      <w:r>
        <w:rPr>
          <w:rFonts w:ascii="Arial" w:hAnsi="Arial" w:cs="Arial"/>
          <w:b w:val="0"/>
          <w:color w:val="auto"/>
          <w:sz w:val="22"/>
          <w:szCs w:val="22"/>
        </w:rPr>
        <w:t>Decellularised</w:t>
      </w:r>
      <w:proofErr w:type="spellEnd"/>
      <w:r>
        <w:rPr>
          <w:rFonts w:ascii="Arial" w:hAnsi="Arial" w:cs="Arial"/>
          <w:b w:val="0"/>
          <w:color w:val="auto"/>
          <w:sz w:val="22"/>
          <w:szCs w:val="22"/>
        </w:rPr>
        <w:t xml:space="preserve"> Tissue</w:t>
      </w:r>
    </w:p>
    <w:p w:rsidR="00AC0E90" w:rsidRDefault="00AC0E90" w:rsidP="00401B25">
      <w:pPr>
        <w:spacing w:after="0" w:line="360" w:lineRule="auto"/>
        <w:ind w:left="1440" w:hanging="1440"/>
        <w:rPr>
          <w:rFonts w:ascii="Arial" w:hAnsi="Arial" w:cs="Arial"/>
          <w:color w:val="000000" w:themeColor="text1"/>
        </w:rPr>
      </w:pPr>
    </w:p>
    <w:p w:rsidR="000518B6" w:rsidRDefault="007376AA" w:rsidP="00AE1694">
      <w:pPr>
        <w:spacing w:after="0" w:line="360" w:lineRule="auto"/>
        <w:ind w:left="1440" w:hanging="1440"/>
        <w:rPr>
          <w:rFonts w:ascii="Arial" w:hAnsi="Arial" w:cs="Arial"/>
        </w:rPr>
      </w:pPr>
      <w:r>
        <w:rPr>
          <w:noProof/>
          <w:lang w:eastAsia="en-GB"/>
        </w:rPr>
        <w:drawing>
          <wp:inline distT="0" distB="0" distL="0" distR="0" wp14:anchorId="60A4706D" wp14:editId="2EE5D190">
            <wp:extent cx="5448300" cy="34671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01B25" w:rsidRDefault="00E570A7" w:rsidP="00401B25">
      <w:pPr>
        <w:spacing w:after="0" w:line="360" w:lineRule="auto"/>
        <w:ind w:left="1440" w:hanging="1440"/>
        <w:rPr>
          <w:rFonts w:ascii="Arial" w:hAnsi="Arial" w:cs="Arial"/>
          <w:color w:val="000000" w:themeColor="text1"/>
        </w:rPr>
      </w:pPr>
      <w:r>
        <w:rPr>
          <w:rFonts w:ascii="Arial" w:hAnsi="Arial" w:cs="Arial"/>
          <w:color w:val="000000" w:themeColor="text1"/>
        </w:rPr>
        <w:t>Figure 10</w:t>
      </w:r>
      <w:r w:rsidR="00401B25">
        <w:rPr>
          <w:rFonts w:ascii="Arial" w:hAnsi="Arial" w:cs="Arial"/>
          <w:color w:val="000000" w:themeColor="text1"/>
        </w:rPr>
        <w:t>:</w:t>
      </w:r>
      <w:r w:rsidR="00401B25">
        <w:rPr>
          <w:rFonts w:ascii="Arial" w:hAnsi="Arial" w:cs="Arial"/>
          <w:color w:val="000000" w:themeColor="text1"/>
        </w:rPr>
        <w:tab/>
      </w:r>
      <w:r w:rsidR="00344E2E">
        <w:rPr>
          <w:rFonts w:ascii="Arial" w:hAnsi="Arial" w:cs="Arial"/>
          <w:color w:val="000000" w:themeColor="text1"/>
        </w:rPr>
        <w:t>Load</w:t>
      </w:r>
      <w:r w:rsidR="00401B25" w:rsidRPr="00CC14EE">
        <w:rPr>
          <w:rFonts w:ascii="Arial" w:hAnsi="Arial" w:cs="Arial"/>
          <w:color w:val="000000" w:themeColor="text1"/>
        </w:rPr>
        <w:t xml:space="preserve"> – Extension Graph for the Native (solid line) an</w:t>
      </w:r>
      <w:r w:rsidR="00401B25">
        <w:rPr>
          <w:rFonts w:ascii="Arial" w:hAnsi="Arial" w:cs="Arial"/>
          <w:color w:val="000000" w:themeColor="text1"/>
        </w:rPr>
        <w:t xml:space="preserve">d </w:t>
      </w:r>
      <w:proofErr w:type="spellStart"/>
      <w:r w:rsidR="00401B25">
        <w:rPr>
          <w:rFonts w:ascii="Arial" w:hAnsi="Arial" w:cs="Arial"/>
          <w:color w:val="000000" w:themeColor="text1"/>
        </w:rPr>
        <w:t>Decellularised</w:t>
      </w:r>
      <w:proofErr w:type="spellEnd"/>
      <w:r w:rsidR="00401B25">
        <w:rPr>
          <w:rFonts w:ascii="Arial" w:hAnsi="Arial" w:cs="Arial"/>
          <w:color w:val="000000" w:themeColor="text1"/>
        </w:rPr>
        <w:t xml:space="preserve"> (dotted line) Radial Pulmonary Leaflet </w:t>
      </w:r>
      <w:r w:rsidR="00401B25" w:rsidRPr="00CC14EE">
        <w:rPr>
          <w:rFonts w:ascii="Arial" w:hAnsi="Arial" w:cs="Arial"/>
          <w:color w:val="000000" w:themeColor="text1"/>
        </w:rPr>
        <w:t>Groups</w:t>
      </w:r>
    </w:p>
    <w:p w:rsidR="00401B25" w:rsidRDefault="00401B25" w:rsidP="00AE1694">
      <w:pPr>
        <w:spacing w:after="0" w:line="360" w:lineRule="auto"/>
        <w:ind w:left="1440" w:hanging="1440"/>
        <w:rPr>
          <w:rFonts w:ascii="Arial" w:hAnsi="Arial" w:cs="Arial"/>
        </w:rPr>
      </w:pPr>
    </w:p>
    <w:p w:rsidR="007D361E" w:rsidRDefault="005D12BA" w:rsidP="00AE1694">
      <w:pPr>
        <w:spacing w:after="0" w:line="360" w:lineRule="auto"/>
        <w:ind w:left="1440" w:hanging="1440"/>
        <w:rPr>
          <w:rFonts w:ascii="Arial" w:hAnsi="Arial" w:cs="Arial"/>
        </w:rPr>
      </w:pPr>
      <w:r>
        <w:rPr>
          <w:noProof/>
          <w:lang w:eastAsia="en-GB"/>
        </w:rPr>
        <w:drawing>
          <wp:inline distT="0" distB="0" distL="0" distR="0" wp14:anchorId="7DAE7500" wp14:editId="47B53814">
            <wp:extent cx="6191250" cy="3743325"/>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61E" w:rsidRDefault="00E570A7" w:rsidP="007D361E">
      <w:pPr>
        <w:spacing w:after="0" w:line="360" w:lineRule="auto"/>
        <w:ind w:left="1440" w:hanging="1440"/>
        <w:rPr>
          <w:rFonts w:ascii="Arial" w:hAnsi="Arial" w:cs="Arial"/>
          <w:color w:val="000000" w:themeColor="text1"/>
        </w:rPr>
      </w:pPr>
      <w:r>
        <w:rPr>
          <w:rFonts w:ascii="Arial" w:hAnsi="Arial" w:cs="Arial"/>
          <w:color w:val="000000" w:themeColor="text1"/>
        </w:rPr>
        <w:t>Figure 11</w:t>
      </w:r>
      <w:r w:rsidR="007D361E">
        <w:rPr>
          <w:rFonts w:ascii="Arial" w:hAnsi="Arial" w:cs="Arial"/>
          <w:color w:val="000000" w:themeColor="text1"/>
        </w:rPr>
        <w:t>:</w:t>
      </w:r>
      <w:r w:rsidR="007D361E">
        <w:rPr>
          <w:rFonts w:ascii="Arial" w:hAnsi="Arial" w:cs="Arial"/>
          <w:color w:val="000000" w:themeColor="text1"/>
        </w:rPr>
        <w:tab/>
      </w:r>
      <w:r w:rsidR="00344E2E">
        <w:rPr>
          <w:rFonts w:ascii="Arial" w:hAnsi="Arial" w:cs="Arial"/>
          <w:color w:val="000000" w:themeColor="text1"/>
        </w:rPr>
        <w:t xml:space="preserve">Load </w:t>
      </w:r>
      <w:r w:rsidR="007D361E" w:rsidRPr="00CC14EE">
        <w:rPr>
          <w:rFonts w:ascii="Arial" w:hAnsi="Arial" w:cs="Arial"/>
          <w:color w:val="000000" w:themeColor="text1"/>
        </w:rPr>
        <w:t>– Extension Graph for the Native (solid line) an</w:t>
      </w:r>
      <w:r w:rsidR="007D361E">
        <w:rPr>
          <w:rFonts w:ascii="Arial" w:hAnsi="Arial" w:cs="Arial"/>
          <w:color w:val="000000" w:themeColor="text1"/>
        </w:rPr>
        <w:t xml:space="preserve">d </w:t>
      </w:r>
      <w:proofErr w:type="spellStart"/>
      <w:r w:rsidR="007D361E">
        <w:rPr>
          <w:rFonts w:ascii="Arial" w:hAnsi="Arial" w:cs="Arial"/>
          <w:color w:val="000000" w:themeColor="text1"/>
        </w:rPr>
        <w:t>Decellularised</w:t>
      </w:r>
      <w:proofErr w:type="spellEnd"/>
      <w:r w:rsidR="007D361E">
        <w:rPr>
          <w:rFonts w:ascii="Arial" w:hAnsi="Arial" w:cs="Arial"/>
          <w:color w:val="000000" w:themeColor="text1"/>
        </w:rPr>
        <w:t xml:space="preserve"> (dotted line) Circumferential Pulmonary Leaflet </w:t>
      </w:r>
      <w:r w:rsidR="007D361E" w:rsidRPr="00CC14EE">
        <w:rPr>
          <w:rFonts w:ascii="Arial" w:hAnsi="Arial" w:cs="Arial"/>
          <w:color w:val="000000" w:themeColor="text1"/>
        </w:rPr>
        <w:t>Groups</w:t>
      </w:r>
    </w:p>
    <w:p w:rsidR="007D361E" w:rsidRDefault="00E77189" w:rsidP="00063B57">
      <w:pPr>
        <w:spacing w:after="0" w:line="360" w:lineRule="auto"/>
        <w:ind w:left="1440" w:hanging="1440"/>
        <w:jc w:val="center"/>
        <w:rPr>
          <w:rFonts w:ascii="Arial" w:hAnsi="Arial" w:cs="Arial"/>
        </w:rPr>
      </w:pPr>
      <w:r>
        <w:rPr>
          <w:noProof/>
          <w:lang w:eastAsia="en-GB"/>
        </w:rPr>
        <w:drawing>
          <wp:inline distT="0" distB="0" distL="0" distR="0" wp14:anchorId="593A1714" wp14:editId="6457E4B6">
            <wp:extent cx="5781675" cy="3171825"/>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570A7" w:rsidRDefault="00E570A7" w:rsidP="00E570A7">
      <w:pPr>
        <w:spacing w:after="0" w:line="360" w:lineRule="auto"/>
        <w:ind w:left="1440" w:hanging="1440"/>
        <w:rPr>
          <w:rFonts w:ascii="Arial" w:hAnsi="Arial" w:cs="Arial"/>
          <w:color w:val="000000" w:themeColor="text1"/>
        </w:rPr>
      </w:pPr>
      <w:r>
        <w:rPr>
          <w:rFonts w:ascii="Arial" w:hAnsi="Arial" w:cs="Arial"/>
          <w:color w:val="000000" w:themeColor="text1"/>
        </w:rPr>
        <w:t>Figure 12:</w:t>
      </w:r>
      <w:r>
        <w:rPr>
          <w:rFonts w:ascii="Arial" w:hAnsi="Arial" w:cs="Arial"/>
          <w:color w:val="000000" w:themeColor="text1"/>
        </w:rPr>
        <w:tab/>
      </w:r>
      <w:r w:rsidR="001C4409">
        <w:rPr>
          <w:rFonts w:ascii="Arial" w:hAnsi="Arial" w:cs="Arial"/>
          <w:color w:val="000000" w:themeColor="text1"/>
        </w:rPr>
        <w:t>Mean</w:t>
      </w:r>
      <w:r>
        <w:rPr>
          <w:rFonts w:ascii="Arial" w:hAnsi="Arial" w:cs="Arial"/>
          <w:color w:val="000000" w:themeColor="text1"/>
        </w:rPr>
        <w:t xml:space="preserve"> Maximum Load for the Native (n=4) and </w:t>
      </w:r>
      <w:proofErr w:type="spellStart"/>
      <w:r>
        <w:rPr>
          <w:rFonts w:ascii="Arial" w:hAnsi="Arial" w:cs="Arial"/>
          <w:color w:val="000000" w:themeColor="text1"/>
        </w:rPr>
        <w:t>Dec</w:t>
      </w:r>
      <w:r w:rsidR="00792E87">
        <w:rPr>
          <w:rFonts w:ascii="Arial" w:hAnsi="Arial" w:cs="Arial"/>
          <w:color w:val="000000" w:themeColor="text1"/>
        </w:rPr>
        <w:t>ellularised</w:t>
      </w:r>
      <w:proofErr w:type="spellEnd"/>
      <w:r w:rsidR="00792E87">
        <w:rPr>
          <w:rFonts w:ascii="Arial" w:hAnsi="Arial" w:cs="Arial"/>
          <w:color w:val="000000" w:themeColor="text1"/>
        </w:rPr>
        <w:t xml:space="preserve"> (n=4) Pulmonary Leaflet</w:t>
      </w:r>
      <w:r>
        <w:rPr>
          <w:rFonts w:ascii="Arial" w:hAnsi="Arial" w:cs="Arial"/>
          <w:color w:val="000000" w:themeColor="text1"/>
        </w:rPr>
        <w:t xml:space="preserve"> Groups – The Error Bars Indicate 95 % Confidence Limits</w:t>
      </w:r>
    </w:p>
    <w:p w:rsidR="00E570A7" w:rsidRPr="00482840" w:rsidRDefault="00202C35" w:rsidP="00482840">
      <w:pPr>
        <w:pStyle w:val="Caption"/>
        <w:spacing w:after="0" w:line="360" w:lineRule="auto"/>
        <w:ind w:left="1440"/>
        <w:jc w:val="both"/>
        <w:rPr>
          <w:rFonts w:ascii="Arial" w:hAnsi="Arial" w:cs="Arial"/>
          <w:b w:val="0"/>
          <w:color w:val="auto"/>
          <w:sz w:val="22"/>
          <w:szCs w:val="22"/>
        </w:rPr>
      </w:pPr>
      <w:r w:rsidRPr="00CC14EE">
        <w:rPr>
          <w:rFonts w:ascii="Arial" w:hAnsi="Arial" w:cs="Arial"/>
          <w:b w:val="0"/>
          <w:color w:val="auto"/>
          <w:sz w:val="22"/>
          <w:szCs w:val="22"/>
        </w:rPr>
        <w:t>* - Denotes Statistical Significance Difference (P&lt;0.05) Between Na</w:t>
      </w:r>
      <w:r>
        <w:rPr>
          <w:rFonts w:ascii="Arial" w:hAnsi="Arial" w:cs="Arial"/>
          <w:b w:val="0"/>
          <w:color w:val="auto"/>
          <w:sz w:val="22"/>
          <w:szCs w:val="22"/>
        </w:rPr>
        <w:t xml:space="preserve">tive and </w:t>
      </w:r>
      <w:proofErr w:type="spellStart"/>
      <w:r>
        <w:rPr>
          <w:rFonts w:ascii="Arial" w:hAnsi="Arial" w:cs="Arial"/>
          <w:b w:val="0"/>
          <w:color w:val="auto"/>
          <w:sz w:val="22"/>
          <w:szCs w:val="22"/>
        </w:rPr>
        <w:t>Decellularised</w:t>
      </w:r>
      <w:proofErr w:type="spellEnd"/>
      <w:r>
        <w:rPr>
          <w:rFonts w:ascii="Arial" w:hAnsi="Arial" w:cs="Arial"/>
          <w:b w:val="0"/>
          <w:color w:val="auto"/>
          <w:sz w:val="22"/>
          <w:szCs w:val="22"/>
        </w:rPr>
        <w:t xml:space="preserve"> Tissue</w:t>
      </w:r>
    </w:p>
    <w:sectPr w:rsidR="00E570A7" w:rsidRPr="004828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16"/>
    <w:rsid w:val="000518B6"/>
    <w:rsid w:val="00063B57"/>
    <w:rsid w:val="000A796B"/>
    <w:rsid w:val="000E02BE"/>
    <w:rsid w:val="001C4409"/>
    <w:rsid w:val="00202C35"/>
    <w:rsid w:val="002101B9"/>
    <w:rsid w:val="00301D73"/>
    <w:rsid w:val="00344E2E"/>
    <w:rsid w:val="00352961"/>
    <w:rsid w:val="003D157A"/>
    <w:rsid w:val="00401B25"/>
    <w:rsid w:val="0044285E"/>
    <w:rsid w:val="004715E2"/>
    <w:rsid w:val="00482840"/>
    <w:rsid w:val="004A2C9D"/>
    <w:rsid w:val="00507710"/>
    <w:rsid w:val="005B58AC"/>
    <w:rsid w:val="005D12BA"/>
    <w:rsid w:val="00650402"/>
    <w:rsid w:val="006C3232"/>
    <w:rsid w:val="006D797E"/>
    <w:rsid w:val="006F2D9A"/>
    <w:rsid w:val="007376AA"/>
    <w:rsid w:val="00774971"/>
    <w:rsid w:val="00792E87"/>
    <w:rsid w:val="007D361E"/>
    <w:rsid w:val="00806AB9"/>
    <w:rsid w:val="00870016"/>
    <w:rsid w:val="00872338"/>
    <w:rsid w:val="00882E87"/>
    <w:rsid w:val="008D5D2A"/>
    <w:rsid w:val="00953C40"/>
    <w:rsid w:val="009A6C7B"/>
    <w:rsid w:val="00A17FA8"/>
    <w:rsid w:val="00A25D1E"/>
    <w:rsid w:val="00AC0E90"/>
    <w:rsid w:val="00AC7BC7"/>
    <w:rsid w:val="00AD4944"/>
    <w:rsid w:val="00AE1694"/>
    <w:rsid w:val="00B21608"/>
    <w:rsid w:val="00B42A6C"/>
    <w:rsid w:val="00B47489"/>
    <w:rsid w:val="00B50BEE"/>
    <w:rsid w:val="00BC6795"/>
    <w:rsid w:val="00C64BC3"/>
    <w:rsid w:val="00C73605"/>
    <w:rsid w:val="00C911C1"/>
    <w:rsid w:val="00CA7866"/>
    <w:rsid w:val="00CF548C"/>
    <w:rsid w:val="00D0155D"/>
    <w:rsid w:val="00DE2A94"/>
    <w:rsid w:val="00E570A7"/>
    <w:rsid w:val="00E77189"/>
    <w:rsid w:val="00EA01D1"/>
    <w:rsid w:val="00EB12C3"/>
    <w:rsid w:val="00EB4BFB"/>
    <w:rsid w:val="00EE5C77"/>
    <w:rsid w:val="00F53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E8045-C720-4D94-935B-40F287C6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AC7BC7"/>
  </w:style>
  <w:style w:type="character" w:styleId="Emphasis">
    <w:name w:val="Emphasis"/>
    <w:basedOn w:val="DefaultParagraphFont"/>
    <w:uiPriority w:val="20"/>
    <w:qFormat/>
    <w:rsid w:val="00AC7BC7"/>
    <w:rPr>
      <w:b/>
      <w:bCs/>
      <w:i w:val="0"/>
      <w:iCs w:val="0"/>
    </w:rPr>
  </w:style>
  <w:style w:type="character" w:styleId="CommentReference">
    <w:name w:val="annotation reference"/>
    <w:basedOn w:val="DefaultParagraphFont"/>
    <w:uiPriority w:val="99"/>
    <w:semiHidden/>
    <w:unhideWhenUsed/>
    <w:rsid w:val="00AC7BC7"/>
    <w:rPr>
      <w:sz w:val="16"/>
      <w:szCs w:val="16"/>
    </w:rPr>
  </w:style>
  <w:style w:type="paragraph" w:styleId="CommentText">
    <w:name w:val="annotation text"/>
    <w:basedOn w:val="Normal"/>
    <w:link w:val="CommentTextChar"/>
    <w:uiPriority w:val="99"/>
    <w:semiHidden/>
    <w:unhideWhenUsed/>
    <w:rsid w:val="00AC7BC7"/>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AC7BC7"/>
    <w:rPr>
      <w:sz w:val="20"/>
      <w:szCs w:val="20"/>
    </w:rPr>
  </w:style>
  <w:style w:type="paragraph" w:styleId="BalloonText">
    <w:name w:val="Balloon Text"/>
    <w:basedOn w:val="Normal"/>
    <w:link w:val="BalloonTextChar"/>
    <w:uiPriority w:val="99"/>
    <w:semiHidden/>
    <w:unhideWhenUsed/>
    <w:rsid w:val="00AC7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BC7"/>
    <w:rPr>
      <w:rFonts w:ascii="Segoe UI" w:hAnsi="Segoe UI" w:cs="Segoe UI"/>
      <w:sz w:val="18"/>
      <w:szCs w:val="18"/>
    </w:rPr>
  </w:style>
  <w:style w:type="paragraph" w:styleId="Caption">
    <w:name w:val="caption"/>
    <w:basedOn w:val="Normal"/>
    <w:next w:val="Normal"/>
    <w:uiPriority w:val="35"/>
    <w:unhideWhenUsed/>
    <w:qFormat/>
    <w:rsid w:val="00202C35"/>
    <w:pPr>
      <w:spacing w:after="200" w:line="240" w:lineRule="auto"/>
    </w:pPr>
    <w:rPr>
      <w:b/>
      <w:bCs/>
      <w:color w:val="5B9BD5" w:themeColor="accent1"/>
      <w:sz w:val="18"/>
      <w:szCs w:val="18"/>
    </w:rPr>
  </w:style>
  <w:style w:type="paragraph" w:styleId="Revision">
    <w:name w:val="Revision"/>
    <w:hidden/>
    <w:uiPriority w:val="99"/>
    <w:semiHidden/>
    <w:rsid w:val="00EB12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13" Type="http://schemas.openxmlformats.org/officeDocument/2006/relationships/chart" Target="charts/chart10.xml"/><Relationship Id="rId3" Type="http://schemas.openxmlformats.org/officeDocument/2006/relationships/webSettings" Target="webSettings.xml"/><Relationship Id="rId7" Type="http://schemas.openxmlformats.org/officeDocument/2006/relationships/chart" Target="charts/chart4.xml"/><Relationship Id="rId12" Type="http://schemas.openxmlformats.org/officeDocument/2006/relationships/chart" Target="charts/chart9.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chart" Target="charts/chart8.xml"/><Relationship Id="rId5" Type="http://schemas.openxmlformats.org/officeDocument/2006/relationships/chart" Target="charts/chart2.xml"/><Relationship Id="rId15" Type="http://schemas.openxmlformats.org/officeDocument/2006/relationships/chart" Target="charts/chart12.xml"/><Relationship Id="rId10" Type="http://schemas.openxmlformats.org/officeDocument/2006/relationships/chart" Target="charts/chart7.xml"/><Relationship Id="rId4" Type="http://schemas.openxmlformats.org/officeDocument/2006/relationships/chart" Target="charts/chart1.xml"/><Relationship Id="rId9" Type="http://schemas.openxmlformats.org/officeDocument/2006/relationships/chart" Target="charts/chart6.xml"/><Relationship Id="rId14" Type="http://schemas.openxmlformats.org/officeDocument/2006/relationships/chart" Target="charts/chart11.xml"/></Relationships>
</file>

<file path=word/charts/_rels/chart1.xml.rels><?xml version="1.0" encoding="UTF-8" standalone="yes"?>
<Relationships xmlns="http://schemas.openxmlformats.org/package/2006/relationships"><Relationship Id="rId2" Type="http://schemas.openxmlformats.org/officeDocument/2006/relationships/oleObject" Target="file:///\\ds.leeds.ac.uk\Staff\Staff15\menades\Project%20&amp;%20Project_Planning\Acellular%20Valves\Futher%20study\Aortic%20Valves\all%20aortic%20data%20_further%20study.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ds.leeds.ac.uk\Staff\Staff15\menades\Project%20&amp;%20Project_Planning\Acellular%20Valves\Pulmonary%20valve\pul_all_tensil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s.leeds.ac.uk\Staff\Staff15\menades\Project%20&amp;%20Project_Planning\Acellular%20Valves\Pulmonary%20valve\pul_all_tensile.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s.leeds.ac.uk\Staff\Staff15\menades\Project%20&amp;%20Project_Planning\Acellular%20Valves\Pulmonary%20valve\pul_all_tensil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leeds.ac.uk\Staff\Staff15\menades\Project%20&amp;%20Project_Planning\Acellular%20Valves\Futher%20study\Aortic%20Valves\all%20aortic%20data%20_further%20study.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ds.leeds.ac.uk\Staff\Staff15\menades\Project%20&amp;%20Project_Planning\Acellular%20Valves\Futher%20study\Aortic%20Valves\all%20aortic%20data%20_further%20study.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oleObject" Target="file:///\\ds.leeds.ac.uk\Staff\Staff15\menades\Project%20&amp;%20Project_Planning\Acellular%20Valves\Futher%20study\Aortic%20Valves\all%20aortic%20data%20_further%20stud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leeds.ac.uk\Staff\Staff15\menades\Project%20&amp;%20Project_Planning\Acellular%20Valves\Futher%20study\Aortic%20Valves\all%20aortic%20data%20_further%20study.xlsx" TargetMode="Externa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s.leeds.ac.uk\Staff\Staff15\menades\Project%20&amp;%20Project_Planning\Acellular%20Valves\Futher%20study\Aortic%20Valves\all%20aortic%20data%20_further%20study.xlsx" TargetMode="External"/><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1" Type="http://schemas.openxmlformats.org/officeDocument/2006/relationships/oleObject" Target="file:///\\ds.leeds.ac.uk\Staff\Staff15\menades\Project%20&amp;%20Project_Planning\Acellular%20Valves\Pulmonary%20valve\pul_all_tensil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s.leeds.ac.uk\Staff\Staff15\menades\Project%20&amp;%20Project_Planning\Acellular%20Valves\Pulmonary%20valve\pul_all_tensile.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s.leeds.ac.uk\Staff\Staff15\menades\Project%20&amp;%20Project_Planning\Acellular%20Valves\Pulmonary%20valve\pul_all_tensi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320156226205512"/>
          <c:y val="4.0329972502291478E-2"/>
          <c:w val="0.85567278492918741"/>
          <c:h val="0.89615154627410709"/>
        </c:manualLayout>
      </c:layout>
      <c:scatterChart>
        <c:scatterStyle val="smoothMarker"/>
        <c:varyColors val="0"/>
        <c:ser>
          <c:idx val="4"/>
          <c:order val="4"/>
          <c:tx>
            <c:v>HA045_Aortic_Wall_Fresh_A</c:v>
          </c:tx>
          <c:spPr>
            <a:ln>
              <a:solidFill>
                <a:schemeClr val="accent4">
                  <a:lumMod val="60000"/>
                  <a:lumOff val="40000"/>
                </a:schemeClr>
              </a:solidFill>
              <a:prstDash val="solid"/>
            </a:ln>
          </c:spPr>
          <c:marker>
            <c:symbol val="none"/>
          </c:marker>
          <c:xVal>
            <c:numRef>
              <c:f>[1]HA045!$B$7:$B$889</c:f>
              <c:numCache>
                <c:formatCode>General</c:formatCode>
                <c:ptCount val="883"/>
                <c:pt idx="0">
                  <c:v>0</c:v>
                </c:pt>
                <c:pt idx="1">
                  <c:v>6.9699999999999996E-3</c:v>
                </c:pt>
                <c:pt idx="2">
                  <c:v>3.3059999999999999E-2</c:v>
                </c:pt>
                <c:pt idx="3">
                  <c:v>5.0169999999999999E-2</c:v>
                </c:pt>
                <c:pt idx="4">
                  <c:v>6.6110000000000002E-2</c:v>
                </c:pt>
                <c:pt idx="5">
                  <c:v>8.2989999999999994E-2</c:v>
                </c:pt>
                <c:pt idx="6">
                  <c:v>0.10023</c:v>
                </c:pt>
                <c:pt idx="7">
                  <c:v>0.11676</c:v>
                </c:pt>
                <c:pt idx="8">
                  <c:v>0.13305</c:v>
                </c:pt>
                <c:pt idx="9">
                  <c:v>0.15017</c:v>
                </c:pt>
                <c:pt idx="10">
                  <c:v>0.16681000000000001</c:v>
                </c:pt>
                <c:pt idx="11">
                  <c:v>0.18287</c:v>
                </c:pt>
                <c:pt idx="12">
                  <c:v>0.19939999999999999</c:v>
                </c:pt>
                <c:pt idx="13">
                  <c:v>0.21662999999999999</c:v>
                </c:pt>
                <c:pt idx="14">
                  <c:v>0.23363</c:v>
                </c:pt>
                <c:pt idx="15">
                  <c:v>0.24969</c:v>
                </c:pt>
                <c:pt idx="16">
                  <c:v>0.26633000000000001</c:v>
                </c:pt>
                <c:pt idx="17">
                  <c:v>0.28333000000000003</c:v>
                </c:pt>
                <c:pt idx="18">
                  <c:v>0.30009999999999998</c:v>
                </c:pt>
                <c:pt idx="19">
                  <c:v>0.31614999999999999</c:v>
                </c:pt>
                <c:pt idx="20">
                  <c:v>0.33304</c:v>
                </c:pt>
                <c:pt idx="21">
                  <c:v>0.35027000000000003</c:v>
                </c:pt>
                <c:pt idx="22">
                  <c:v>0.36680000000000001</c:v>
                </c:pt>
                <c:pt idx="23">
                  <c:v>0.38296999999999998</c:v>
                </c:pt>
                <c:pt idx="24">
                  <c:v>0.39973999999999998</c:v>
                </c:pt>
                <c:pt idx="25">
                  <c:v>0.41674</c:v>
                </c:pt>
                <c:pt idx="26">
                  <c:v>0.43314999999999998</c:v>
                </c:pt>
                <c:pt idx="27">
                  <c:v>0.44944000000000001</c:v>
                </c:pt>
                <c:pt idx="28">
                  <c:v>0.46667999999999998</c:v>
                </c:pt>
                <c:pt idx="29">
                  <c:v>0.48379</c:v>
                </c:pt>
                <c:pt idx="30">
                  <c:v>0.49997000000000003</c:v>
                </c:pt>
                <c:pt idx="31">
                  <c:v>0.51626000000000005</c:v>
                </c:pt>
                <c:pt idx="32">
                  <c:v>0.53337999999999997</c:v>
                </c:pt>
                <c:pt idx="33">
                  <c:v>0.55013999999999996</c:v>
                </c:pt>
                <c:pt idx="34">
                  <c:v>0.56620000000000004</c:v>
                </c:pt>
                <c:pt idx="35">
                  <c:v>0.58320000000000005</c:v>
                </c:pt>
                <c:pt idx="36">
                  <c:v>0.60019999999999996</c:v>
                </c:pt>
                <c:pt idx="37">
                  <c:v>0.61707999999999996</c:v>
                </c:pt>
                <c:pt idx="38">
                  <c:v>0.63302000000000003</c:v>
                </c:pt>
                <c:pt idx="39">
                  <c:v>0.64942999999999995</c:v>
                </c:pt>
                <c:pt idx="40">
                  <c:v>0.66642999999999997</c:v>
                </c:pt>
                <c:pt idx="41">
                  <c:v>0.68342999999999998</c:v>
                </c:pt>
                <c:pt idx="42">
                  <c:v>0.6996</c:v>
                </c:pt>
                <c:pt idx="43">
                  <c:v>0.71636</c:v>
                </c:pt>
                <c:pt idx="44">
                  <c:v>0.73360000000000003</c:v>
                </c:pt>
                <c:pt idx="45">
                  <c:v>0.75012999999999996</c:v>
                </c:pt>
                <c:pt idx="46">
                  <c:v>0.76629999999999998</c:v>
                </c:pt>
                <c:pt idx="47">
                  <c:v>0.78307000000000004</c:v>
                </c:pt>
                <c:pt idx="48">
                  <c:v>0.79995000000000005</c:v>
                </c:pt>
                <c:pt idx="49">
                  <c:v>0.81659000000000004</c:v>
                </c:pt>
                <c:pt idx="50">
                  <c:v>0.83311999999999997</c:v>
                </c:pt>
                <c:pt idx="51">
                  <c:v>0.84989000000000003</c:v>
                </c:pt>
                <c:pt idx="52">
                  <c:v>0.86689000000000005</c:v>
                </c:pt>
                <c:pt idx="53">
                  <c:v>0.88305999999999996</c:v>
                </c:pt>
                <c:pt idx="54">
                  <c:v>0.89959</c:v>
                </c:pt>
                <c:pt idx="55">
                  <c:v>0.91647000000000001</c:v>
                </c:pt>
                <c:pt idx="56">
                  <c:v>0.93359000000000003</c:v>
                </c:pt>
                <c:pt idx="57">
                  <c:v>0.94987999999999995</c:v>
                </c:pt>
                <c:pt idx="58">
                  <c:v>0.96652000000000005</c:v>
                </c:pt>
                <c:pt idx="59">
                  <c:v>0.98341000000000001</c:v>
                </c:pt>
                <c:pt idx="60">
                  <c:v>1.0000500000000001</c:v>
                </c:pt>
                <c:pt idx="61">
                  <c:v>1.0164599999999999</c:v>
                </c:pt>
                <c:pt idx="62">
                  <c:v>1.03311</c:v>
                </c:pt>
                <c:pt idx="63">
                  <c:v>1.04999</c:v>
                </c:pt>
                <c:pt idx="64">
                  <c:v>1.0667500000000001</c:v>
                </c:pt>
                <c:pt idx="65">
                  <c:v>1.0830500000000001</c:v>
                </c:pt>
                <c:pt idx="66">
                  <c:v>1.09981</c:v>
                </c:pt>
                <c:pt idx="67">
                  <c:v>1.11669</c:v>
                </c:pt>
                <c:pt idx="68">
                  <c:v>1.13334</c:v>
                </c:pt>
                <c:pt idx="69">
                  <c:v>1.14975</c:v>
                </c:pt>
                <c:pt idx="70">
                  <c:v>1.16628</c:v>
                </c:pt>
                <c:pt idx="71">
                  <c:v>1.1832800000000001</c:v>
                </c:pt>
                <c:pt idx="72">
                  <c:v>1.20004</c:v>
                </c:pt>
                <c:pt idx="73">
                  <c:v>1.21645</c:v>
                </c:pt>
                <c:pt idx="74">
                  <c:v>1.2332099999999999</c:v>
                </c:pt>
                <c:pt idx="75">
                  <c:v>1.2499800000000001</c:v>
                </c:pt>
                <c:pt idx="76">
                  <c:v>1.2666200000000001</c:v>
                </c:pt>
                <c:pt idx="77">
                  <c:v>1.28315</c:v>
                </c:pt>
                <c:pt idx="78">
                  <c:v>1.2999099999999999</c:v>
                </c:pt>
                <c:pt idx="79">
                  <c:v>1.3166800000000001</c:v>
                </c:pt>
                <c:pt idx="80">
                  <c:v>1.3333200000000001</c:v>
                </c:pt>
                <c:pt idx="81">
                  <c:v>1.34962</c:v>
                </c:pt>
                <c:pt idx="82">
                  <c:v>1.3666199999999999</c:v>
                </c:pt>
                <c:pt idx="83">
                  <c:v>1.3832599999999999</c:v>
                </c:pt>
                <c:pt idx="84">
                  <c:v>1.39991</c:v>
                </c:pt>
                <c:pt idx="85">
                  <c:v>1.41655</c:v>
                </c:pt>
                <c:pt idx="86">
                  <c:v>1.4333199999999999</c:v>
                </c:pt>
                <c:pt idx="87">
                  <c:v>1.4499599999999999</c:v>
                </c:pt>
                <c:pt idx="88">
                  <c:v>1.4664900000000001</c:v>
                </c:pt>
                <c:pt idx="89">
                  <c:v>1.48302</c:v>
                </c:pt>
                <c:pt idx="90">
                  <c:v>1.4997799999999999</c:v>
                </c:pt>
                <c:pt idx="91">
                  <c:v>1.51667</c:v>
                </c:pt>
                <c:pt idx="92">
                  <c:v>1.5331900000000001</c:v>
                </c:pt>
                <c:pt idx="93">
                  <c:v>1.54996</c:v>
                </c:pt>
                <c:pt idx="94">
                  <c:v>1.5666</c:v>
                </c:pt>
                <c:pt idx="95">
                  <c:v>1.5833699999999999</c:v>
                </c:pt>
                <c:pt idx="96">
                  <c:v>1.59978</c:v>
                </c:pt>
                <c:pt idx="97">
                  <c:v>1.6163000000000001</c:v>
                </c:pt>
                <c:pt idx="98">
                  <c:v>1.6331899999999999</c:v>
                </c:pt>
                <c:pt idx="99">
                  <c:v>1.6503000000000001</c:v>
                </c:pt>
                <c:pt idx="100">
                  <c:v>1.6666000000000001</c:v>
                </c:pt>
                <c:pt idx="101">
                  <c:v>1.6830099999999999</c:v>
                </c:pt>
                <c:pt idx="102">
                  <c:v>1.69977</c:v>
                </c:pt>
                <c:pt idx="103">
                  <c:v>1.71665</c:v>
                </c:pt>
                <c:pt idx="104">
                  <c:v>1.7329399999999999</c:v>
                </c:pt>
                <c:pt idx="105">
                  <c:v>1.74959</c:v>
                </c:pt>
                <c:pt idx="106">
                  <c:v>1.7668299999999999</c:v>
                </c:pt>
                <c:pt idx="107">
                  <c:v>1.78359</c:v>
                </c:pt>
                <c:pt idx="108">
                  <c:v>1.7998799999999999</c:v>
                </c:pt>
                <c:pt idx="109">
                  <c:v>1.81629</c:v>
                </c:pt>
                <c:pt idx="110">
                  <c:v>1.83317</c:v>
                </c:pt>
                <c:pt idx="111">
                  <c:v>1.8499399999999999</c:v>
                </c:pt>
                <c:pt idx="112">
                  <c:v>1.8664700000000001</c:v>
                </c:pt>
                <c:pt idx="113">
                  <c:v>1.8831100000000001</c:v>
                </c:pt>
                <c:pt idx="114">
                  <c:v>1.90035</c:v>
                </c:pt>
                <c:pt idx="115">
                  <c:v>1.91676</c:v>
                </c:pt>
                <c:pt idx="116">
                  <c:v>1.9330499999999999</c:v>
                </c:pt>
                <c:pt idx="117">
                  <c:v>1.94946</c:v>
                </c:pt>
                <c:pt idx="118">
                  <c:v>1.96669</c:v>
                </c:pt>
                <c:pt idx="119">
                  <c:v>1.9833400000000001</c:v>
                </c:pt>
                <c:pt idx="120">
                  <c:v>1.99963</c:v>
                </c:pt>
                <c:pt idx="121">
                  <c:v>2.0165099999999998</c:v>
                </c:pt>
                <c:pt idx="122">
                  <c:v>2.0337499999999999</c:v>
                </c:pt>
                <c:pt idx="123">
                  <c:v>2.0499200000000002</c:v>
                </c:pt>
                <c:pt idx="124">
                  <c:v>2.0663299999999998</c:v>
                </c:pt>
                <c:pt idx="125">
                  <c:v>2.0832199999999998</c:v>
                </c:pt>
                <c:pt idx="126">
                  <c:v>2.1000999999999999</c:v>
                </c:pt>
                <c:pt idx="127">
                  <c:v>2.1165099999999999</c:v>
                </c:pt>
                <c:pt idx="128">
                  <c:v>2.1329199999999999</c:v>
                </c:pt>
                <c:pt idx="129">
                  <c:v>2.1500400000000002</c:v>
                </c:pt>
                <c:pt idx="130">
                  <c:v>2.1669200000000002</c:v>
                </c:pt>
                <c:pt idx="131">
                  <c:v>2.1828599999999998</c:v>
                </c:pt>
                <c:pt idx="132">
                  <c:v>2.1995</c:v>
                </c:pt>
                <c:pt idx="133">
                  <c:v>2.2166199999999998</c:v>
                </c:pt>
                <c:pt idx="134">
                  <c:v>2.23326</c:v>
                </c:pt>
                <c:pt idx="135">
                  <c:v>2.2496700000000001</c:v>
                </c:pt>
                <c:pt idx="136">
                  <c:v>2.2665600000000001</c:v>
                </c:pt>
                <c:pt idx="137">
                  <c:v>2.2834400000000001</c:v>
                </c:pt>
                <c:pt idx="138">
                  <c:v>2.3000799999999999</c:v>
                </c:pt>
                <c:pt idx="139">
                  <c:v>2.3161399999999999</c:v>
                </c:pt>
                <c:pt idx="140">
                  <c:v>2.3331400000000002</c:v>
                </c:pt>
                <c:pt idx="141">
                  <c:v>2.3501400000000001</c:v>
                </c:pt>
                <c:pt idx="142">
                  <c:v>2.3668999999999998</c:v>
                </c:pt>
                <c:pt idx="143">
                  <c:v>2.3830800000000001</c:v>
                </c:pt>
                <c:pt idx="144">
                  <c:v>2.3999600000000001</c:v>
                </c:pt>
                <c:pt idx="145">
                  <c:v>2.4167200000000002</c:v>
                </c:pt>
                <c:pt idx="146">
                  <c:v>2.43302</c:v>
                </c:pt>
                <c:pt idx="147">
                  <c:v>2.44943</c:v>
                </c:pt>
                <c:pt idx="148">
                  <c:v>2.4666600000000001</c:v>
                </c:pt>
                <c:pt idx="149">
                  <c:v>2.4837799999999999</c:v>
                </c:pt>
                <c:pt idx="150">
                  <c:v>2.4997199999999999</c:v>
                </c:pt>
                <c:pt idx="151">
                  <c:v>2.5164800000000001</c:v>
                </c:pt>
                <c:pt idx="152">
                  <c:v>2.5332499999999998</c:v>
                </c:pt>
                <c:pt idx="153">
                  <c:v>2.5502500000000001</c:v>
                </c:pt>
                <c:pt idx="154">
                  <c:v>2.5663</c:v>
                </c:pt>
                <c:pt idx="155">
                  <c:v>2.5829499999999999</c:v>
                </c:pt>
                <c:pt idx="156">
                  <c:v>2.60006</c:v>
                </c:pt>
                <c:pt idx="157">
                  <c:v>2.6171799999999998</c:v>
                </c:pt>
                <c:pt idx="158">
                  <c:v>2.633</c:v>
                </c:pt>
                <c:pt idx="159">
                  <c:v>2.6495299999999999</c:v>
                </c:pt>
                <c:pt idx="160">
                  <c:v>2.6666500000000002</c:v>
                </c:pt>
                <c:pt idx="161">
                  <c:v>2.68329</c:v>
                </c:pt>
                <c:pt idx="162">
                  <c:v>2.6995900000000002</c:v>
                </c:pt>
                <c:pt idx="163">
                  <c:v>2.7165900000000001</c:v>
                </c:pt>
                <c:pt idx="164">
                  <c:v>2.73359</c:v>
                </c:pt>
                <c:pt idx="165">
                  <c:v>2.7498800000000001</c:v>
                </c:pt>
                <c:pt idx="166">
                  <c:v>2.7662900000000001</c:v>
                </c:pt>
                <c:pt idx="167">
                  <c:v>2.7830499999999998</c:v>
                </c:pt>
                <c:pt idx="168">
                  <c:v>2.80017</c:v>
                </c:pt>
                <c:pt idx="169">
                  <c:v>2.8167</c:v>
                </c:pt>
                <c:pt idx="170">
                  <c:v>2.83311</c:v>
                </c:pt>
                <c:pt idx="171">
                  <c:v>2.8501099999999999</c:v>
                </c:pt>
                <c:pt idx="172">
                  <c:v>2.86687</c:v>
                </c:pt>
                <c:pt idx="173">
                  <c:v>2.8828100000000001</c:v>
                </c:pt>
                <c:pt idx="174">
                  <c:v>2.89981</c:v>
                </c:pt>
                <c:pt idx="175">
                  <c:v>2.91669</c:v>
                </c:pt>
                <c:pt idx="176">
                  <c:v>2.9334600000000002</c:v>
                </c:pt>
                <c:pt idx="177">
                  <c:v>2.9498600000000001</c:v>
                </c:pt>
                <c:pt idx="178">
                  <c:v>2.96651</c:v>
                </c:pt>
                <c:pt idx="179">
                  <c:v>2.9835099999999999</c:v>
                </c:pt>
                <c:pt idx="180">
                  <c:v>2.9998</c:v>
                </c:pt>
                <c:pt idx="181">
                  <c:v>3.0162100000000001</c:v>
                </c:pt>
                <c:pt idx="182">
                  <c:v>3.0330900000000001</c:v>
                </c:pt>
                <c:pt idx="183">
                  <c:v>3.05009</c:v>
                </c:pt>
                <c:pt idx="184">
                  <c:v>3.0667399999999998</c:v>
                </c:pt>
                <c:pt idx="185">
                  <c:v>3.08291</c:v>
                </c:pt>
                <c:pt idx="186">
                  <c:v>3.0998000000000001</c:v>
                </c:pt>
                <c:pt idx="187">
                  <c:v>3.1169099999999998</c:v>
                </c:pt>
                <c:pt idx="188">
                  <c:v>3.1332100000000001</c:v>
                </c:pt>
                <c:pt idx="189">
                  <c:v>3.1495000000000002</c:v>
                </c:pt>
                <c:pt idx="190">
                  <c:v>3.1665000000000001</c:v>
                </c:pt>
                <c:pt idx="191">
                  <c:v>3.1833800000000001</c:v>
                </c:pt>
                <c:pt idx="192">
                  <c:v>3.2000299999999999</c:v>
                </c:pt>
                <c:pt idx="193">
                  <c:v>3.21644</c:v>
                </c:pt>
                <c:pt idx="194">
                  <c:v>3.23332</c:v>
                </c:pt>
                <c:pt idx="195">
                  <c:v>3.2498499999999999</c:v>
                </c:pt>
                <c:pt idx="196">
                  <c:v>3.2664900000000001</c:v>
                </c:pt>
                <c:pt idx="197">
                  <c:v>3.2831399999999999</c:v>
                </c:pt>
                <c:pt idx="198">
                  <c:v>3.3002600000000002</c:v>
                </c:pt>
                <c:pt idx="199">
                  <c:v>3.3167800000000001</c:v>
                </c:pt>
                <c:pt idx="200">
                  <c:v>3.3331900000000001</c:v>
                </c:pt>
                <c:pt idx="201">
                  <c:v>3.3499599999999998</c:v>
                </c:pt>
                <c:pt idx="202">
                  <c:v>3.3664800000000001</c:v>
                </c:pt>
                <c:pt idx="203">
                  <c:v>3.3832499999999999</c:v>
                </c:pt>
                <c:pt idx="204">
                  <c:v>3.3998900000000001</c:v>
                </c:pt>
                <c:pt idx="205">
                  <c:v>3.4166599999999998</c:v>
                </c:pt>
                <c:pt idx="206">
                  <c:v>3.4335399999999998</c:v>
                </c:pt>
                <c:pt idx="207">
                  <c:v>3.4500700000000002</c:v>
                </c:pt>
                <c:pt idx="208">
                  <c:v>3.4663599999999999</c:v>
                </c:pt>
                <c:pt idx="209">
                  <c:v>3.4830100000000002</c:v>
                </c:pt>
                <c:pt idx="210">
                  <c:v>3.4997699999999998</c:v>
                </c:pt>
                <c:pt idx="211">
                  <c:v>3.5166499999999998</c:v>
                </c:pt>
                <c:pt idx="212">
                  <c:v>3.5330599999999999</c:v>
                </c:pt>
                <c:pt idx="213">
                  <c:v>3.54983</c:v>
                </c:pt>
                <c:pt idx="214">
                  <c:v>3.5664699999999998</c:v>
                </c:pt>
                <c:pt idx="215">
                  <c:v>3.5834700000000002</c:v>
                </c:pt>
                <c:pt idx="216">
                  <c:v>3.59964</c:v>
                </c:pt>
                <c:pt idx="217">
                  <c:v>3.6164100000000001</c:v>
                </c:pt>
                <c:pt idx="218">
                  <c:v>3.6332900000000001</c:v>
                </c:pt>
                <c:pt idx="219">
                  <c:v>3.6500499999999998</c:v>
                </c:pt>
                <c:pt idx="220">
                  <c:v>3.6667000000000001</c:v>
                </c:pt>
                <c:pt idx="221">
                  <c:v>3.68323</c:v>
                </c:pt>
                <c:pt idx="222">
                  <c:v>3.6998700000000002</c:v>
                </c:pt>
                <c:pt idx="223">
                  <c:v>3.71652</c:v>
                </c:pt>
                <c:pt idx="224">
                  <c:v>3.73305</c:v>
                </c:pt>
                <c:pt idx="225">
                  <c:v>3.7496900000000002</c:v>
                </c:pt>
                <c:pt idx="226">
                  <c:v>3.7666900000000001</c:v>
                </c:pt>
                <c:pt idx="227">
                  <c:v>3.7833399999999999</c:v>
                </c:pt>
                <c:pt idx="228">
                  <c:v>3.8002199999999999</c:v>
                </c:pt>
                <c:pt idx="229">
                  <c:v>3.8165100000000001</c:v>
                </c:pt>
                <c:pt idx="230">
                  <c:v>3.8332799999999998</c:v>
                </c:pt>
                <c:pt idx="231">
                  <c:v>3.8498100000000002</c:v>
                </c:pt>
                <c:pt idx="232">
                  <c:v>3.86633</c:v>
                </c:pt>
                <c:pt idx="233">
                  <c:v>3.8832200000000001</c:v>
                </c:pt>
                <c:pt idx="234">
                  <c:v>3.8999799999999998</c:v>
                </c:pt>
                <c:pt idx="235">
                  <c:v>3.9167399999999999</c:v>
                </c:pt>
                <c:pt idx="236">
                  <c:v>3.9331499999999999</c:v>
                </c:pt>
                <c:pt idx="237">
                  <c:v>3.9498000000000002</c:v>
                </c:pt>
                <c:pt idx="238">
                  <c:v>3.9665599999999999</c:v>
                </c:pt>
                <c:pt idx="239">
                  <c:v>3.98333</c:v>
                </c:pt>
                <c:pt idx="240">
                  <c:v>3.9993799999999999</c:v>
                </c:pt>
                <c:pt idx="241">
                  <c:v>4.0167400000000004</c:v>
                </c:pt>
                <c:pt idx="242">
                  <c:v>4.03362</c:v>
                </c:pt>
                <c:pt idx="243">
                  <c:v>4.0500299999999996</c:v>
                </c:pt>
                <c:pt idx="244">
                  <c:v>4.0663200000000002</c:v>
                </c:pt>
                <c:pt idx="245">
                  <c:v>4.0833199999999996</c:v>
                </c:pt>
                <c:pt idx="246">
                  <c:v>4.1000800000000002</c:v>
                </c:pt>
                <c:pt idx="247">
                  <c:v>4.1163800000000004</c:v>
                </c:pt>
                <c:pt idx="248">
                  <c:v>4.1330200000000001</c:v>
                </c:pt>
                <c:pt idx="249">
                  <c:v>4.1501400000000004</c:v>
                </c:pt>
                <c:pt idx="250">
                  <c:v>4.1669</c:v>
                </c:pt>
                <c:pt idx="251">
                  <c:v>4.1828399999999997</c:v>
                </c:pt>
                <c:pt idx="252">
                  <c:v>4.1994899999999999</c:v>
                </c:pt>
                <c:pt idx="253">
                  <c:v>4.2167199999999996</c:v>
                </c:pt>
                <c:pt idx="254">
                  <c:v>4.2333699999999999</c:v>
                </c:pt>
                <c:pt idx="255">
                  <c:v>4.2497800000000003</c:v>
                </c:pt>
                <c:pt idx="256">
                  <c:v>4.2667799999999998</c:v>
                </c:pt>
                <c:pt idx="257">
                  <c:v>4.2836600000000002</c:v>
                </c:pt>
                <c:pt idx="258">
                  <c:v>4.2997199999999998</c:v>
                </c:pt>
                <c:pt idx="259">
                  <c:v>4.3160100000000003</c:v>
                </c:pt>
                <c:pt idx="260">
                  <c:v>4.33324</c:v>
                </c:pt>
                <c:pt idx="261">
                  <c:v>4.3501300000000001</c:v>
                </c:pt>
                <c:pt idx="262">
                  <c:v>4.3664199999999997</c:v>
                </c:pt>
                <c:pt idx="263">
                  <c:v>4.3829500000000001</c:v>
                </c:pt>
                <c:pt idx="264">
                  <c:v>4.4000599999999999</c:v>
                </c:pt>
                <c:pt idx="265">
                  <c:v>4.41683</c:v>
                </c:pt>
                <c:pt idx="266">
                  <c:v>4.4329999999999998</c:v>
                </c:pt>
                <c:pt idx="267">
                  <c:v>4.4495300000000002</c:v>
                </c:pt>
                <c:pt idx="268">
                  <c:v>4.4665299999999997</c:v>
                </c:pt>
                <c:pt idx="269">
                  <c:v>4.4837699999999998</c:v>
                </c:pt>
                <c:pt idx="270">
                  <c:v>4.4999399999999996</c:v>
                </c:pt>
                <c:pt idx="271">
                  <c:v>4.51647</c:v>
                </c:pt>
                <c:pt idx="272">
                  <c:v>4.5333500000000004</c:v>
                </c:pt>
                <c:pt idx="273">
                  <c:v>4.5501100000000001</c:v>
                </c:pt>
                <c:pt idx="274">
                  <c:v>4.5662900000000004</c:v>
                </c:pt>
                <c:pt idx="275">
                  <c:v>4.5830500000000001</c:v>
                </c:pt>
                <c:pt idx="276">
                  <c:v>4.6001700000000003</c:v>
                </c:pt>
                <c:pt idx="277">
                  <c:v>4.61693</c:v>
                </c:pt>
                <c:pt idx="278">
                  <c:v>4.6329900000000004</c:v>
                </c:pt>
                <c:pt idx="279">
                  <c:v>4.6496300000000002</c:v>
                </c:pt>
                <c:pt idx="280">
                  <c:v>4.6667500000000004</c:v>
                </c:pt>
                <c:pt idx="281">
                  <c:v>4.68316</c:v>
                </c:pt>
                <c:pt idx="282">
                  <c:v>4.6995699999999996</c:v>
                </c:pt>
                <c:pt idx="283">
                  <c:v>4.7165699999999999</c:v>
                </c:pt>
                <c:pt idx="284">
                  <c:v>4.7336900000000002</c:v>
                </c:pt>
                <c:pt idx="285">
                  <c:v>4.7497499999999997</c:v>
                </c:pt>
                <c:pt idx="286">
                  <c:v>4.7663900000000003</c:v>
                </c:pt>
                <c:pt idx="287">
                  <c:v>4.7832699999999999</c:v>
                </c:pt>
                <c:pt idx="288">
                  <c:v>4.80016</c:v>
                </c:pt>
                <c:pt idx="289">
                  <c:v>4.8164499999999997</c:v>
                </c:pt>
                <c:pt idx="290">
                  <c:v>4.8330900000000003</c:v>
                </c:pt>
                <c:pt idx="291">
                  <c:v>4.8499800000000004</c:v>
                </c:pt>
                <c:pt idx="292">
                  <c:v>4.8669799999999999</c:v>
                </c:pt>
                <c:pt idx="293">
                  <c:v>4.8830299999999998</c:v>
                </c:pt>
                <c:pt idx="294">
                  <c:v>4.8995600000000001</c:v>
                </c:pt>
                <c:pt idx="295">
                  <c:v>4.9165599999999996</c:v>
                </c:pt>
                <c:pt idx="296">
                  <c:v>4.93344</c:v>
                </c:pt>
                <c:pt idx="297">
                  <c:v>4.9497299999999997</c:v>
                </c:pt>
                <c:pt idx="298">
                  <c:v>4.9666199999999998</c:v>
                </c:pt>
                <c:pt idx="299">
                  <c:v>4.9836099999999997</c:v>
                </c:pt>
                <c:pt idx="300">
                  <c:v>5.00014</c:v>
                </c:pt>
                <c:pt idx="301">
                  <c:v>5.0162000000000004</c:v>
                </c:pt>
                <c:pt idx="302">
                  <c:v>5.0329600000000001</c:v>
                </c:pt>
                <c:pt idx="303">
                  <c:v>5.0500800000000003</c:v>
                </c:pt>
                <c:pt idx="304">
                  <c:v>5.0666099999999998</c:v>
                </c:pt>
                <c:pt idx="305">
                  <c:v>5.0829000000000004</c:v>
                </c:pt>
                <c:pt idx="306">
                  <c:v>5.1000199999999998</c:v>
                </c:pt>
                <c:pt idx="307">
                  <c:v>5.1170200000000001</c:v>
                </c:pt>
                <c:pt idx="308">
                  <c:v>5.1331899999999999</c:v>
                </c:pt>
                <c:pt idx="309">
                  <c:v>5.1494799999999996</c:v>
                </c:pt>
                <c:pt idx="310">
                  <c:v>5.1663699999999997</c:v>
                </c:pt>
                <c:pt idx="311">
                  <c:v>5.1836000000000002</c:v>
                </c:pt>
                <c:pt idx="312">
                  <c:v>5.2000099999999998</c:v>
                </c:pt>
                <c:pt idx="313">
                  <c:v>5.2163000000000004</c:v>
                </c:pt>
                <c:pt idx="314">
                  <c:v>5.2334199999999997</c:v>
                </c:pt>
                <c:pt idx="315">
                  <c:v>5.2501899999999999</c:v>
                </c:pt>
                <c:pt idx="316">
                  <c:v>5.2663599999999997</c:v>
                </c:pt>
                <c:pt idx="317">
                  <c:v>5.2831200000000003</c:v>
                </c:pt>
                <c:pt idx="318">
                  <c:v>5.3001199999999997</c:v>
                </c:pt>
                <c:pt idx="319">
                  <c:v>5.31677</c:v>
                </c:pt>
                <c:pt idx="320">
                  <c:v>5.3331799999999996</c:v>
                </c:pt>
                <c:pt idx="321">
                  <c:v>5.3498200000000002</c:v>
                </c:pt>
                <c:pt idx="322">
                  <c:v>5.3667100000000003</c:v>
                </c:pt>
                <c:pt idx="323">
                  <c:v>5.3832300000000002</c:v>
                </c:pt>
                <c:pt idx="324">
                  <c:v>5.3996399999999998</c:v>
                </c:pt>
                <c:pt idx="325">
                  <c:v>5.4165299999999998</c:v>
                </c:pt>
                <c:pt idx="326">
                  <c:v>5.4334100000000003</c:v>
                </c:pt>
                <c:pt idx="327">
                  <c:v>5.4500500000000001</c:v>
                </c:pt>
                <c:pt idx="328">
                  <c:v>5.4664599999999997</c:v>
                </c:pt>
                <c:pt idx="329">
                  <c:v>5.48299</c:v>
                </c:pt>
                <c:pt idx="330">
                  <c:v>5.4997600000000002</c:v>
                </c:pt>
                <c:pt idx="331">
                  <c:v>5.5164</c:v>
                </c:pt>
                <c:pt idx="332">
                  <c:v>5.5330500000000002</c:v>
                </c:pt>
                <c:pt idx="333">
                  <c:v>5.5498099999999999</c:v>
                </c:pt>
                <c:pt idx="334">
                  <c:v>5.5666900000000004</c:v>
                </c:pt>
                <c:pt idx="335">
                  <c:v>5.5834599999999996</c:v>
                </c:pt>
                <c:pt idx="336">
                  <c:v>5.5997500000000002</c:v>
                </c:pt>
                <c:pt idx="337">
                  <c:v>5.6165099999999999</c:v>
                </c:pt>
                <c:pt idx="338">
                  <c:v>5.6332800000000001</c:v>
                </c:pt>
                <c:pt idx="339">
                  <c:v>5.6499199999999998</c:v>
                </c:pt>
                <c:pt idx="340">
                  <c:v>5.6664500000000002</c:v>
                </c:pt>
                <c:pt idx="341">
                  <c:v>5.6833299999999998</c:v>
                </c:pt>
                <c:pt idx="342">
                  <c:v>5.7000999999999999</c:v>
                </c:pt>
                <c:pt idx="343">
                  <c:v>5.7163899999999996</c:v>
                </c:pt>
                <c:pt idx="344">
                  <c:v>5.7330300000000003</c:v>
                </c:pt>
                <c:pt idx="345">
                  <c:v>5.7497999999999996</c:v>
                </c:pt>
                <c:pt idx="346">
                  <c:v>5.7667999999999999</c:v>
                </c:pt>
                <c:pt idx="347">
                  <c:v>5.7834399999999997</c:v>
                </c:pt>
                <c:pt idx="348">
                  <c:v>5.7998500000000002</c:v>
                </c:pt>
                <c:pt idx="349">
                  <c:v>5.8166200000000003</c:v>
                </c:pt>
                <c:pt idx="350">
                  <c:v>5.8332600000000001</c:v>
                </c:pt>
                <c:pt idx="351">
                  <c:v>5.8499100000000004</c:v>
                </c:pt>
                <c:pt idx="352">
                  <c:v>5.8664399999999999</c:v>
                </c:pt>
                <c:pt idx="353">
                  <c:v>5.8832000000000004</c:v>
                </c:pt>
                <c:pt idx="354">
                  <c:v>5.90008</c:v>
                </c:pt>
                <c:pt idx="355">
                  <c:v>5.9167300000000003</c:v>
                </c:pt>
                <c:pt idx="356">
                  <c:v>5.9331399999999999</c:v>
                </c:pt>
                <c:pt idx="357">
                  <c:v>5.9496700000000002</c:v>
                </c:pt>
                <c:pt idx="358">
                  <c:v>5.9666699999999997</c:v>
                </c:pt>
                <c:pt idx="359">
                  <c:v>5.9830800000000002</c:v>
                </c:pt>
                <c:pt idx="360">
                  <c:v>5.9997199999999999</c:v>
                </c:pt>
                <c:pt idx="361">
                  <c:v>6.0167200000000003</c:v>
                </c:pt>
                <c:pt idx="362">
                  <c:v>6.0334899999999996</c:v>
                </c:pt>
                <c:pt idx="363">
                  <c:v>6.05002</c:v>
                </c:pt>
                <c:pt idx="364">
                  <c:v>6.0660699999999999</c:v>
                </c:pt>
                <c:pt idx="365">
                  <c:v>6.08331</c:v>
                </c:pt>
                <c:pt idx="366">
                  <c:v>6.0999499999999998</c:v>
                </c:pt>
                <c:pt idx="367">
                  <c:v>6.1164800000000001</c:v>
                </c:pt>
                <c:pt idx="368">
                  <c:v>6.1331300000000004</c:v>
                </c:pt>
                <c:pt idx="369">
                  <c:v>6.1501299999999999</c:v>
                </c:pt>
                <c:pt idx="370">
                  <c:v>6.1668900000000004</c:v>
                </c:pt>
                <c:pt idx="371">
                  <c:v>6.1831800000000001</c:v>
                </c:pt>
                <c:pt idx="372">
                  <c:v>6.1997099999999996</c:v>
                </c:pt>
                <c:pt idx="373">
                  <c:v>6.21671</c:v>
                </c:pt>
                <c:pt idx="374">
                  <c:v>6.2332400000000003</c:v>
                </c:pt>
                <c:pt idx="375">
                  <c:v>6.2497699999999998</c:v>
                </c:pt>
                <c:pt idx="376">
                  <c:v>6.2666500000000003</c:v>
                </c:pt>
                <c:pt idx="377">
                  <c:v>6.2836499999999997</c:v>
                </c:pt>
                <c:pt idx="378">
                  <c:v>6.2999400000000003</c:v>
                </c:pt>
                <c:pt idx="379">
                  <c:v>6.3161100000000001</c:v>
                </c:pt>
                <c:pt idx="380">
                  <c:v>6.3330000000000002</c:v>
                </c:pt>
                <c:pt idx="381">
                  <c:v>6.34999</c:v>
                </c:pt>
                <c:pt idx="382">
                  <c:v>6.3665200000000004</c:v>
                </c:pt>
                <c:pt idx="383">
                  <c:v>6.38293</c:v>
                </c:pt>
                <c:pt idx="384">
                  <c:v>6.3999300000000003</c:v>
                </c:pt>
                <c:pt idx="385">
                  <c:v>6.4168099999999999</c:v>
                </c:pt>
                <c:pt idx="386">
                  <c:v>6.4331100000000001</c:v>
                </c:pt>
                <c:pt idx="387">
                  <c:v>6.4495199999999997</c:v>
                </c:pt>
                <c:pt idx="388">
                  <c:v>6.4666300000000003</c:v>
                </c:pt>
                <c:pt idx="389">
                  <c:v>6.4835200000000004</c:v>
                </c:pt>
                <c:pt idx="390">
                  <c:v>6.4996900000000002</c:v>
                </c:pt>
                <c:pt idx="391">
                  <c:v>6.5164499999999999</c:v>
                </c:pt>
                <c:pt idx="392">
                  <c:v>6.5334500000000002</c:v>
                </c:pt>
                <c:pt idx="393">
                  <c:v>6.5499799999999997</c:v>
                </c:pt>
                <c:pt idx="394">
                  <c:v>6.56616</c:v>
                </c:pt>
                <c:pt idx="395">
                  <c:v>6.5831600000000003</c:v>
                </c:pt>
                <c:pt idx="396">
                  <c:v>6.6002700000000001</c:v>
                </c:pt>
                <c:pt idx="397">
                  <c:v>6.6165700000000003</c:v>
                </c:pt>
                <c:pt idx="398">
                  <c:v>6.6329799999999999</c:v>
                </c:pt>
                <c:pt idx="399">
                  <c:v>6.6500899999999996</c:v>
                </c:pt>
                <c:pt idx="400">
                  <c:v>6.6668599999999998</c:v>
                </c:pt>
                <c:pt idx="401">
                  <c:v>6.6830299999999996</c:v>
                </c:pt>
                <c:pt idx="402">
                  <c:v>6.69956</c:v>
                </c:pt>
                <c:pt idx="403">
                  <c:v>6.7166800000000002</c:v>
                </c:pt>
                <c:pt idx="404">
                  <c:v>6.7335599999999998</c:v>
                </c:pt>
                <c:pt idx="405">
                  <c:v>6.7497299999999996</c:v>
                </c:pt>
                <c:pt idx="406">
                  <c:v>6.7664999999999997</c:v>
                </c:pt>
                <c:pt idx="407">
                  <c:v>6.7833800000000002</c:v>
                </c:pt>
                <c:pt idx="408">
                  <c:v>6.80002</c:v>
                </c:pt>
                <c:pt idx="409">
                  <c:v>6.8163200000000002</c:v>
                </c:pt>
                <c:pt idx="410">
                  <c:v>6.83284</c:v>
                </c:pt>
                <c:pt idx="411">
                  <c:v>6.8499600000000003</c:v>
                </c:pt>
                <c:pt idx="412">
                  <c:v>6.8669599999999997</c:v>
                </c:pt>
                <c:pt idx="413">
                  <c:v>6.8830200000000001</c:v>
                </c:pt>
                <c:pt idx="414">
                  <c:v>6.8995499999999996</c:v>
                </c:pt>
                <c:pt idx="415">
                  <c:v>6.9166600000000003</c:v>
                </c:pt>
                <c:pt idx="416">
                  <c:v>6.9333099999999996</c:v>
                </c:pt>
                <c:pt idx="417">
                  <c:v>6.9496000000000002</c:v>
                </c:pt>
                <c:pt idx="418">
                  <c:v>6.9664799999999998</c:v>
                </c:pt>
                <c:pt idx="419">
                  <c:v>6.9836</c:v>
                </c:pt>
                <c:pt idx="420">
                  <c:v>7.0001300000000004</c:v>
                </c:pt>
                <c:pt idx="421">
                  <c:v>7.0163000000000002</c:v>
                </c:pt>
                <c:pt idx="422">
                  <c:v>7.0331900000000003</c:v>
                </c:pt>
                <c:pt idx="423">
                  <c:v>7.0501899999999997</c:v>
                </c:pt>
                <c:pt idx="424">
                  <c:v>7.0666000000000002</c:v>
                </c:pt>
                <c:pt idx="425">
                  <c:v>7.0828899999999999</c:v>
                </c:pt>
                <c:pt idx="426">
                  <c:v>7.1000100000000002</c:v>
                </c:pt>
                <c:pt idx="427">
                  <c:v>7.1171199999999999</c:v>
                </c:pt>
                <c:pt idx="428">
                  <c:v>7.1330600000000004</c:v>
                </c:pt>
                <c:pt idx="429">
                  <c:v>7.1495899999999999</c:v>
                </c:pt>
                <c:pt idx="430">
                  <c:v>7.1665900000000002</c:v>
                </c:pt>
                <c:pt idx="431">
                  <c:v>7.1834699999999998</c:v>
                </c:pt>
                <c:pt idx="432">
                  <c:v>7.1998800000000003</c:v>
                </c:pt>
                <c:pt idx="433">
                  <c:v>7.2164099999999998</c:v>
                </c:pt>
                <c:pt idx="434">
                  <c:v>7.23353</c:v>
                </c:pt>
                <c:pt idx="435">
                  <c:v>7.2498199999999997</c:v>
                </c:pt>
                <c:pt idx="436">
                  <c:v>7.2664600000000004</c:v>
                </c:pt>
                <c:pt idx="437">
                  <c:v>7.2829899999999999</c:v>
                </c:pt>
                <c:pt idx="438">
                  <c:v>7.2999900000000002</c:v>
                </c:pt>
                <c:pt idx="439">
                  <c:v>7.3166399999999996</c:v>
                </c:pt>
                <c:pt idx="440">
                  <c:v>7.3330500000000001</c:v>
                </c:pt>
                <c:pt idx="441">
                  <c:v>7.3498099999999997</c:v>
                </c:pt>
                <c:pt idx="442">
                  <c:v>7.3665799999999999</c:v>
                </c:pt>
                <c:pt idx="443">
                  <c:v>7.3832199999999997</c:v>
                </c:pt>
                <c:pt idx="444">
                  <c:v>7.3995100000000003</c:v>
                </c:pt>
                <c:pt idx="445">
                  <c:v>7.4164000000000003</c:v>
                </c:pt>
                <c:pt idx="446">
                  <c:v>7.4335100000000001</c:v>
                </c:pt>
                <c:pt idx="447">
                  <c:v>7.4500400000000004</c:v>
                </c:pt>
                <c:pt idx="448">
                  <c:v>7.46645</c:v>
                </c:pt>
                <c:pt idx="449">
                  <c:v>7.4832099999999997</c:v>
                </c:pt>
                <c:pt idx="450">
                  <c:v>7.4999799999999999</c:v>
                </c:pt>
                <c:pt idx="451">
                  <c:v>7.5165100000000002</c:v>
                </c:pt>
                <c:pt idx="452">
                  <c:v>7.53315</c:v>
                </c:pt>
                <c:pt idx="453">
                  <c:v>7.5500299999999996</c:v>
                </c:pt>
                <c:pt idx="454">
                  <c:v>7.5667999999999997</c:v>
                </c:pt>
                <c:pt idx="455">
                  <c:v>7.5833300000000001</c:v>
                </c:pt>
                <c:pt idx="456">
                  <c:v>7.5997399999999997</c:v>
                </c:pt>
                <c:pt idx="457">
                  <c:v>7.6163800000000004</c:v>
                </c:pt>
                <c:pt idx="458">
                  <c:v>7.6333799999999998</c:v>
                </c:pt>
                <c:pt idx="459">
                  <c:v>7.6500300000000001</c:v>
                </c:pt>
                <c:pt idx="460">
                  <c:v>7.6665599999999996</c:v>
                </c:pt>
                <c:pt idx="461">
                  <c:v>7.6833200000000001</c:v>
                </c:pt>
                <c:pt idx="462">
                  <c:v>7.7001999999999997</c:v>
                </c:pt>
                <c:pt idx="463">
                  <c:v>7.7164900000000003</c:v>
                </c:pt>
                <c:pt idx="464">
                  <c:v>7.7330199999999998</c:v>
                </c:pt>
                <c:pt idx="465">
                  <c:v>7.74979</c:v>
                </c:pt>
                <c:pt idx="466">
                  <c:v>7.7666700000000004</c:v>
                </c:pt>
                <c:pt idx="467">
                  <c:v>7.78308</c:v>
                </c:pt>
                <c:pt idx="468">
                  <c:v>7.7999599999999996</c:v>
                </c:pt>
                <c:pt idx="469">
                  <c:v>7.8167200000000001</c:v>
                </c:pt>
                <c:pt idx="470">
                  <c:v>7.8334900000000003</c:v>
                </c:pt>
                <c:pt idx="471">
                  <c:v>7.8494200000000003</c:v>
                </c:pt>
                <c:pt idx="472">
                  <c:v>7.8664199999999997</c:v>
                </c:pt>
                <c:pt idx="473">
                  <c:v>7.8831899999999999</c:v>
                </c:pt>
                <c:pt idx="474">
                  <c:v>7.8999499999999996</c:v>
                </c:pt>
                <c:pt idx="475">
                  <c:v>7.9167199999999998</c:v>
                </c:pt>
                <c:pt idx="476">
                  <c:v>7.9331300000000002</c:v>
                </c:pt>
                <c:pt idx="477">
                  <c:v>7.9501299999999997</c:v>
                </c:pt>
                <c:pt idx="478">
                  <c:v>7.9666499999999996</c:v>
                </c:pt>
                <c:pt idx="479">
                  <c:v>7.9831799999999999</c:v>
                </c:pt>
                <c:pt idx="480">
                  <c:v>7.9997100000000003</c:v>
                </c:pt>
                <c:pt idx="481">
                  <c:v>8.0165900000000008</c:v>
                </c:pt>
                <c:pt idx="482">
                  <c:v>8.0333600000000001</c:v>
                </c:pt>
                <c:pt idx="483">
                  <c:v>8.0500000000000007</c:v>
                </c:pt>
                <c:pt idx="484">
                  <c:v>8.0665300000000002</c:v>
                </c:pt>
                <c:pt idx="485">
                  <c:v>8.0832899999999999</c:v>
                </c:pt>
                <c:pt idx="486">
                  <c:v>8.0999400000000001</c:v>
                </c:pt>
                <c:pt idx="487">
                  <c:v>8.1163500000000006</c:v>
                </c:pt>
                <c:pt idx="488">
                  <c:v>8.1329899999999995</c:v>
                </c:pt>
                <c:pt idx="489">
                  <c:v>8.1501099999999997</c:v>
                </c:pt>
                <c:pt idx="490">
                  <c:v>8.1666399999999992</c:v>
                </c:pt>
                <c:pt idx="491">
                  <c:v>8.1831700000000005</c:v>
                </c:pt>
                <c:pt idx="492">
                  <c:v>8.1998099999999994</c:v>
                </c:pt>
                <c:pt idx="493">
                  <c:v>8.2166999999999994</c:v>
                </c:pt>
                <c:pt idx="494">
                  <c:v>8.2332199999999993</c:v>
                </c:pt>
                <c:pt idx="495">
                  <c:v>8.2496299999999998</c:v>
                </c:pt>
                <c:pt idx="496">
                  <c:v>8.2666299999999993</c:v>
                </c:pt>
                <c:pt idx="497">
                  <c:v>8.2835199999999993</c:v>
                </c:pt>
                <c:pt idx="498">
                  <c:v>8.3000399999999992</c:v>
                </c:pt>
                <c:pt idx="499">
                  <c:v>8.3164499999999997</c:v>
                </c:pt>
                <c:pt idx="500">
                  <c:v>8.3332200000000007</c:v>
                </c:pt>
                <c:pt idx="501">
                  <c:v>8.3499800000000004</c:v>
                </c:pt>
                <c:pt idx="502">
                  <c:v>8.3663900000000009</c:v>
                </c:pt>
                <c:pt idx="503">
                  <c:v>8.3830399999999994</c:v>
                </c:pt>
                <c:pt idx="504">
                  <c:v>8.4000400000000006</c:v>
                </c:pt>
                <c:pt idx="505">
                  <c:v>8.4170400000000001</c:v>
                </c:pt>
                <c:pt idx="506">
                  <c:v>8.4329800000000006</c:v>
                </c:pt>
                <c:pt idx="507">
                  <c:v>8.4496199999999995</c:v>
                </c:pt>
                <c:pt idx="508">
                  <c:v>8.4667399999999997</c:v>
                </c:pt>
                <c:pt idx="509">
                  <c:v>8.4833800000000004</c:v>
                </c:pt>
                <c:pt idx="510">
                  <c:v>8.4996799999999997</c:v>
                </c:pt>
                <c:pt idx="511">
                  <c:v>8.5165600000000001</c:v>
                </c:pt>
                <c:pt idx="512">
                  <c:v>8.5336800000000004</c:v>
                </c:pt>
                <c:pt idx="513">
                  <c:v>8.5498499999999993</c:v>
                </c:pt>
                <c:pt idx="514">
                  <c:v>8.5661400000000008</c:v>
                </c:pt>
                <c:pt idx="515">
                  <c:v>8.5830199999999994</c:v>
                </c:pt>
                <c:pt idx="516">
                  <c:v>8.6002600000000005</c:v>
                </c:pt>
                <c:pt idx="517">
                  <c:v>8.6165500000000002</c:v>
                </c:pt>
                <c:pt idx="518">
                  <c:v>8.6330799999999996</c:v>
                </c:pt>
                <c:pt idx="519">
                  <c:v>8.6500800000000009</c:v>
                </c:pt>
                <c:pt idx="520">
                  <c:v>8.6668400000000005</c:v>
                </c:pt>
                <c:pt idx="521">
                  <c:v>8.6831399999999999</c:v>
                </c:pt>
                <c:pt idx="522">
                  <c:v>8.6995500000000003</c:v>
                </c:pt>
                <c:pt idx="523">
                  <c:v>8.7166599999999992</c:v>
                </c:pt>
                <c:pt idx="524">
                  <c:v>8.7336600000000004</c:v>
                </c:pt>
                <c:pt idx="525">
                  <c:v>8.7497199999999999</c:v>
                </c:pt>
                <c:pt idx="526">
                  <c:v>8.7664799999999996</c:v>
                </c:pt>
                <c:pt idx="527">
                  <c:v>8.7833600000000001</c:v>
                </c:pt>
                <c:pt idx="528">
                  <c:v>8.7998899999999995</c:v>
                </c:pt>
                <c:pt idx="529">
                  <c:v>8.8160699999999999</c:v>
                </c:pt>
                <c:pt idx="530">
                  <c:v>8.8330699999999993</c:v>
                </c:pt>
                <c:pt idx="531">
                  <c:v>8.8500700000000005</c:v>
                </c:pt>
                <c:pt idx="532">
                  <c:v>8.8668300000000002</c:v>
                </c:pt>
                <c:pt idx="533">
                  <c:v>8.8832400000000007</c:v>
                </c:pt>
                <c:pt idx="534">
                  <c:v>8.8997700000000002</c:v>
                </c:pt>
                <c:pt idx="535">
                  <c:v>8.9166500000000006</c:v>
                </c:pt>
                <c:pt idx="536">
                  <c:v>8.9332999999999991</c:v>
                </c:pt>
                <c:pt idx="537">
                  <c:v>8.9497099999999996</c:v>
                </c:pt>
                <c:pt idx="538">
                  <c:v>8.9665900000000001</c:v>
                </c:pt>
                <c:pt idx="539">
                  <c:v>8.9837100000000003</c:v>
                </c:pt>
                <c:pt idx="540">
                  <c:v>8.9996399999999994</c:v>
                </c:pt>
                <c:pt idx="541">
                  <c:v>9.0160499999999999</c:v>
                </c:pt>
                <c:pt idx="542">
                  <c:v>9.0331700000000001</c:v>
                </c:pt>
                <c:pt idx="543">
                  <c:v>9.0501699999999996</c:v>
                </c:pt>
                <c:pt idx="544">
                  <c:v>9.0663499999999999</c:v>
                </c:pt>
                <c:pt idx="545">
                  <c:v>9.0829900000000006</c:v>
                </c:pt>
                <c:pt idx="546">
                  <c:v>9.1001100000000008</c:v>
                </c:pt>
                <c:pt idx="547">
                  <c:v>9.1169899999999995</c:v>
                </c:pt>
                <c:pt idx="548">
                  <c:v>9.1330500000000008</c:v>
                </c:pt>
                <c:pt idx="549">
                  <c:v>9.1495700000000006</c:v>
                </c:pt>
                <c:pt idx="550">
                  <c:v>9.1665799999999997</c:v>
                </c:pt>
                <c:pt idx="551">
                  <c:v>9.1832200000000004</c:v>
                </c:pt>
                <c:pt idx="552">
                  <c:v>9.1997499999999999</c:v>
                </c:pt>
                <c:pt idx="553">
                  <c:v>9.2165099999999995</c:v>
                </c:pt>
                <c:pt idx="554">
                  <c:v>9.2336299999999998</c:v>
                </c:pt>
                <c:pt idx="555">
                  <c:v>9.2500400000000003</c:v>
                </c:pt>
                <c:pt idx="556">
                  <c:v>9.2660999999999998</c:v>
                </c:pt>
                <c:pt idx="557">
                  <c:v>9.2830999999999992</c:v>
                </c:pt>
                <c:pt idx="558">
                  <c:v>9.3001000000000005</c:v>
                </c:pt>
                <c:pt idx="559">
                  <c:v>9.3165099999999992</c:v>
                </c:pt>
                <c:pt idx="560">
                  <c:v>9.3331499999999998</c:v>
                </c:pt>
                <c:pt idx="561">
                  <c:v>9.3500300000000003</c:v>
                </c:pt>
                <c:pt idx="562">
                  <c:v>9.3669200000000004</c:v>
                </c:pt>
                <c:pt idx="563">
                  <c:v>9.3832100000000001</c:v>
                </c:pt>
                <c:pt idx="564">
                  <c:v>9.3996200000000005</c:v>
                </c:pt>
                <c:pt idx="565">
                  <c:v>9.4164999999999992</c:v>
                </c:pt>
                <c:pt idx="566">
                  <c:v>9.4332600000000006</c:v>
                </c:pt>
                <c:pt idx="567">
                  <c:v>9.4499099999999991</c:v>
                </c:pt>
                <c:pt idx="568">
                  <c:v>9.4665599999999994</c:v>
                </c:pt>
                <c:pt idx="569">
                  <c:v>9.4834399999999999</c:v>
                </c:pt>
                <c:pt idx="570">
                  <c:v>9.4999699999999994</c:v>
                </c:pt>
                <c:pt idx="571">
                  <c:v>9.5163799999999998</c:v>
                </c:pt>
                <c:pt idx="572">
                  <c:v>9.5330200000000005</c:v>
                </c:pt>
                <c:pt idx="573">
                  <c:v>9.5501400000000007</c:v>
                </c:pt>
                <c:pt idx="574">
                  <c:v>9.5666700000000002</c:v>
                </c:pt>
                <c:pt idx="575">
                  <c:v>9.5831900000000001</c:v>
                </c:pt>
                <c:pt idx="576">
                  <c:v>9.5998400000000004</c:v>
                </c:pt>
                <c:pt idx="577">
                  <c:v>9.6166</c:v>
                </c:pt>
                <c:pt idx="578">
                  <c:v>9.6332500000000003</c:v>
                </c:pt>
                <c:pt idx="579">
                  <c:v>9.64954</c:v>
                </c:pt>
                <c:pt idx="580">
                  <c:v>9.6663099999999993</c:v>
                </c:pt>
                <c:pt idx="581">
                  <c:v>9.6834199999999999</c:v>
                </c:pt>
                <c:pt idx="582">
                  <c:v>9.7001899999999992</c:v>
                </c:pt>
                <c:pt idx="583">
                  <c:v>9.7165999999999997</c:v>
                </c:pt>
                <c:pt idx="584">
                  <c:v>9.7331299999999992</c:v>
                </c:pt>
                <c:pt idx="585">
                  <c:v>9.7498900000000006</c:v>
                </c:pt>
                <c:pt idx="586">
                  <c:v>9.7666500000000003</c:v>
                </c:pt>
                <c:pt idx="587">
                  <c:v>9.7830600000000008</c:v>
                </c:pt>
                <c:pt idx="588">
                  <c:v>9.8000600000000002</c:v>
                </c:pt>
                <c:pt idx="589">
                  <c:v>9.8167100000000005</c:v>
                </c:pt>
                <c:pt idx="590">
                  <c:v>9.8333600000000008</c:v>
                </c:pt>
                <c:pt idx="591">
                  <c:v>9.8497699999999995</c:v>
                </c:pt>
                <c:pt idx="592">
                  <c:v>9.8665299999999991</c:v>
                </c:pt>
                <c:pt idx="593">
                  <c:v>9.8832900000000006</c:v>
                </c:pt>
                <c:pt idx="594">
                  <c:v>9.8999400000000009</c:v>
                </c:pt>
                <c:pt idx="595">
                  <c:v>9.9164700000000003</c:v>
                </c:pt>
                <c:pt idx="596">
                  <c:v>9.9334699999999998</c:v>
                </c:pt>
                <c:pt idx="597">
                  <c:v>9.9502299999999995</c:v>
                </c:pt>
                <c:pt idx="598">
                  <c:v>9.9664000000000001</c:v>
                </c:pt>
                <c:pt idx="599">
                  <c:v>9.9833999999999996</c:v>
                </c:pt>
                <c:pt idx="600">
                  <c:v>9.9997000000000007</c:v>
                </c:pt>
                <c:pt idx="601">
                  <c:v>10.0167</c:v>
                </c:pt>
                <c:pt idx="602">
                  <c:v>10.033340000000001</c:v>
                </c:pt>
                <c:pt idx="603">
                  <c:v>10.04987</c:v>
                </c:pt>
                <c:pt idx="604">
                  <c:v>10.0664</c:v>
                </c:pt>
                <c:pt idx="605">
                  <c:v>10.083159999999999</c:v>
                </c:pt>
                <c:pt idx="606">
                  <c:v>10.09981</c:v>
                </c:pt>
                <c:pt idx="607">
                  <c:v>10.11645</c:v>
                </c:pt>
                <c:pt idx="608">
                  <c:v>10.13322</c:v>
                </c:pt>
                <c:pt idx="609">
                  <c:v>10.1501</c:v>
                </c:pt>
                <c:pt idx="610">
                  <c:v>10.16663</c:v>
                </c:pt>
                <c:pt idx="611">
                  <c:v>10.183389999999999</c:v>
                </c:pt>
                <c:pt idx="612">
                  <c:v>10.1998</c:v>
                </c:pt>
                <c:pt idx="613">
                  <c:v>10.21645</c:v>
                </c:pt>
                <c:pt idx="614">
                  <c:v>10.233090000000001</c:v>
                </c:pt>
                <c:pt idx="615">
                  <c:v>10.24962</c:v>
                </c:pt>
                <c:pt idx="616">
                  <c:v>10.26674</c:v>
                </c:pt>
                <c:pt idx="617">
                  <c:v>10.283379999999999</c:v>
                </c:pt>
                <c:pt idx="618">
                  <c:v>10.30003</c:v>
                </c:pt>
                <c:pt idx="619">
                  <c:v>10.316319999999999</c:v>
                </c:pt>
                <c:pt idx="620">
                  <c:v>10.3332</c:v>
                </c:pt>
                <c:pt idx="621">
                  <c:v>10.349970000000001</c:v>
                </c:pt>
                <c:pt idx="622">
                  <c:v>10.3665</c:v>
                </c:pt>
                <c:pt idx="623">
                  <c:v>10.38326</c:v>
                </c:pt>
                <c:pt idx="624">
                  <c:v>10.40014</c:v>
                </c:pt>
                <c:pt idx="625">
                  <c:v>10.41691</c:v>
                </c:pt>
                <c:pt idx="626">
                  <c:v>10.43308</c:v>
                </c:pt>
                <c:pt idx="627">
                  <c:v>10.449719999999999</c:v>
                </c:pt>
                <c:pt idx="628">
                  <c:v>10.466609999999999</c:v>
                </c:pt>
                <c:pt idx="629">
                  <c:v>10.48325</c:v>
                </c:pt>
                <c:pt idx="630">
                  <c:v>10.49966</c:v>
                </c:pt>
                <c:pt idx="631">
                  <c:v>10.516540000000001</c:v>
                </c:pt>
                <c:pt idx="632">
                  <c:v>10.53354</c:v>
                </c:pt>
                <c:pt idx="633">
                  <c:v>10.549950000000001</c:v>
                </c:pt>
                <c:pt idx="634">
                  <c:v>10.56601</c:v>
                </c:pt>
                <c:pt idx="635">
                  <c:v>10.58301</c:v>
                </c:pt>
                <c:pt idx="636">
                  <c:v>10.600009999999999</c:v>
                </c:pt>
                <c:pt idx="637">
                  <c:v>10.616540000000001</c:v>
                </c:pt>
                <c:pt idx="638">
                  <c:v>10.63307</c:v>
                </c:pt>
                <c:pt idx="639">
                  <c:v>10.650069999999999</c:v>
                </c:pt>
                <c:pt idx="640">
                  <c:v>10.66695</c:v>
                </c:pt>
                <c:pt idx="641">
                  <c:v>10.683</c:v>
                </c:pt>
                <c:pt idx="642">
                  <c:v>10.699529999999999</c:v>
                </c:pt>
                <c:pt idx="643">
                  <c:v>10.716530000000001</c:v>
                </c:pt>
                <c:pt idx="644">
                  <c:v>10.733409999999999</c:v>
                </c:pt>
                <c:pt idx="645">
                  <c:v>10.74982</c:v>
                </c:pt>
                <c:pt idx="646">
                  <c:v>10.76647</c:v>
                </c:pt>
                <c:pt idx="647">
                  <c:v>10.783469999999999</c:v>
                </c:pt>
                <c:pt idx="648">
                  <c:v>10.80012</c:v>
                </c:pt>
                <c:pt idx="649">
                  <c:v>10.816050000000001</c:v>
                </c:pt>
                <c:pt idx="650">
                  <c:v>10.83305</c:v>
                </c:pt>
                <c:pt idx="651">
                  <c:v>10.85017</c:v>
                </c:pt>
                <c:pt idx="652">
                  <c:v>10.8667</c:v>
                </c:pt>
                <c:pt idx="653">
                  <c:v>10.88311</c:v>
                </c:pt>
                <c:pt idx="654">
                  <c:v>10.899990000000001</c:v>
                </c:pt>
                <c:pt idx="655">
                  <c:v>10.91675</c:v>
                </c:pt>
                <c:pt idx="656">
                  <c:v>10.933160000000001</c:v>
                </c:pt>
                <c:pt idx="657">
                  <c:v>10.94946</c:v>
                </c:pt>
                <c:pt idx="658">
                  <c:v>10.966570000000001</c:v>
                </c:pt>
                <c:pt idx="659">
                  <c:v>10.98381</c:v>
                </c:pt>
                <c:pt idx="660">
                  <c:v>10.99987</c:v>
                </c:pt>
                <c:pt idx="661">
                  <c:v>11.01651</c:v>
                </c:pt>
                <c:pt idx="662">
                  <c:v>11.03328</c:v>
                </c:pt>
                <c:pt idx="663">
                  <c:v>11.050039999999999</c:v>
                </c:pt>
                <c:pt idx="664">
                  <c:v>11.06621</c:v>
                </c:pt>
                <c:pt idx="665">
                  <c:v>11.082979999999999</c:v>
                </c:pt>
                <c:pt idx="666">
                  <c:v>11.10009</c:v>
                </c:pt>
                <c:pt idx="667">
                  <c:v>11.11698</c:v>
                </c:pt>
                <c:pt idx="668">
                  <c:v>11.13303</c:v>
                </c:pt>
                <c:pt idx="669">
                  <c:v>11.14968</c:v>
                </c:pt>
                <c:pt idx="670">
                  <c:v>11.166679999999999</c:v>
                </c:pt>
                <c:pt idx="671">
                  <c:v>11.18332</c:v>
                </c:pt>
                <c:pt idx="672">
                  <c:v>11.199619999999999</c:v>
                </c:pt>
                <c:pt idx="673">
                  <c:v>11.2165</c:v>
                </c:pt>
                <c:pt idx="674">
                  <c:v>11.233499999999999</c:v>
                </c:pt>
                <c:pt idx="675">
                  <c:v>11.25015</c:v>
                </c:pt>
                <c:pt idx="676">
                  <c:v>11.2662</c:v>
                </c:pt>
                <c:pt idx="677">
                  <c:v>11.28308</c:v>
                </c:pt>
                <c:pt idx="678">
                  <c:v>11.300079999999999</c:v>
                </c:pt>
                <c:pt idx="679">
                  <c:v>11.316369999999999</c:v>
                </c:pt>
                <c:pt idx="680">
                  <c:v>11.33314</c:v>
                </c:pt>
                <c:pt idx="681">
                  <c:v>11.350020000000001</c:v>
                </c:pt>
                <c:pt idx="682">
                  <c:v>11.366899999999999</c:v>
                </c:pt>
                <c:pt idx="683">
                  <c:v>11.382960000000001</c:v>
                </c:pt>
                <c:pt idx="684">
                  <c:v>11.39972</c:v>
                </c:pt>
                <c:pt idx="685">
                  <c:v>11.41672</c:v>
                </c:pt>
                <c:pt idx="686">
                  <c:v>11.4336</c:v>
                </c:pt>
                <c:pt idx="687">
                  <c:v>11.4499</c:v>
                </c:pt>
                <c:pt idx="688">
                  <c:v>11.466419999999999</c:v>
                </c:pt>
                <c:pt idx="689">
                  <c:v>11.48354</c:v>
                </c:pt>
                <c:pt idx="690">
                  <c:v>11.49995</c:v>
                </c:pt>
                <c:pt idx="691">
                  <c:v>11.51624</c:v>
                </c:pt>
                <c:pt idx="692">
                  <c:v>11.533010000000001</c:v>
                </c:pt>
                <c:pt idx="693">
                  <c:v>11.550129999999999</c:v>
                </c:pt>
                <c:pt idx="694">
                  <c:v>11.56677</c:v>
                </c:pt>
                <c:pt idx="695">
                  <c:v>11.58306</c:v>
                </c:pt>
                <c:pt idx="696">
                  <c:v>11.599830000000001</c:v>
                </c:pt>
                <c:pt idx="697">
                  <c:v>11.616709999999999</c:v>
                </c:pt>
                <c:pt idx="698">
                  <c:v>11.63312</c:v>
                </c:pt>
                <c:pt idx="699">
                  <c:v>11.649649999999999</c:v>
                </c:pt>
                <c:pt idx="700">
                  <c:v>11.666410000000001</c:v>
                </c:pt>
                <c:pt idx="701">
                  <c:v>11.68341</c:v>
                </c:pt>
                <c:pt idx="702">
                  <c:v>11.700060000000001</c:v>
                </c:pt>
                <c:pt idx="703">
                  <c:v>11.71658</c:v>
                </c:pt>
                <c:pt idx="704">
                  <c:v>11.732989999999999</c:v>
                </c:pt>
                <c:pt idx="705">
                  <c:v>11.749879999999999</c:v>
                </c:pt>
                <c:pt idx="706">
                  <c:v>11.76652</c:v>
                </c:pt>
                <c:pt idx="707">
                  <c:v>11.783049999999999</c:v>
                </c:pt>
                <c:pt idx="708">
                  <c:v>11.800050000000001</c:v>
                </c:pt>
                <c:pt idx="709">
                  <c:v>11.81681</c:v>
                </c:pt>
                <c:pt idx="710">
                  <c:v>11.833220000000001</c:v>
                </c:pt>
                <c:pt idx="711">
                  <c:v>11.84975</c:v>
                </c:pt>
                <c:pt idx="712">
                  <c:v>11.866630000000001</c:v>
                </c:pt>
                <c:pt idx="713">
                  <c:v>11.883279999999999</c:v>
                </c:pt>
                <c:pt idx="714">
                  <c:v>11.89969</c:v>
                </c:pt>
                <c:pt idx="715">
                  <c:v>11.916689999999999</c:v>
                </c:pt>
                <c:pt idx="716">
                  <c:v>11.933450000000001</c:v>
                </c:pt>
                <c:pt idx="717">
                  <c:v>11.950100000000001</c:v>
                </c:pt>
                <c:pt idx="718">
                  <c:v>11.966390000000001</c:v>
                </c:pt>
                <c:pt idx="719">
                  <c:v>11.983040000000001</c:v>
                </c:pt>
                <c:pt idx="720">
                  <c:v>11.9998</c:v>
                </c:pt>
                <c:pt idx="721">
                  <c:v>12.016679999999999</c:v>
                </c:pt>
                <c:pt idx="722">
                  <c:v>12.03321</c:v>
                </c:pt>
                <c:pt idx="723">
                  <c:v>12.04997</c:v>
                </c:pt>
                <c:pt idx="724">
                  <c:v>12.066739999999999</c:v>
                </c:pt>
                <c:pt idx="725">
                  <c:v>12.083270000000001</c:v>
                </c:pt>
                <c:pt idx="726">
                  <c:v>12.099679999999999</c:v>
                </c:pt>
                <c:pt idx="727">
                  <c:v>12.11632</c:v>
                </c:pt>
                <c:pt idx="728">
                  <c:v>12.13297</c:v>
                </c:pt>
                <c:pt idx="729">
                  <c:v>12.150090000000001</c:v>
                </c:pt>
                <c:pt idx="730">
                  <c:v>12.16661</c:v>
                </c:pt>
                <c:pt idx="731">
                  <c:v>12.18314</c:v>
                </c:pt>
                <c:pt idx="732">
                  <c:v>12.20002</c:v>
                </c:pt>
                <c:pt idx="733">
                  <c:v>12.21655</c:v>
                </c:pt>
                <c:pt idx="734">
                  <c:v>12.233079999999999</c:v>
                </c:pt>
                <c:pt idx="735">
                  <c:v>12.24972</c:v>
                </c:pt>
                <c:pt idx="736">
                  <c:v>12.266719999999999</c:v>
                </c:pt>
                <c:pt idx="737">
                  <c:v>12.283609999999999</c:v>
                </c:pt>
                <c:pt idx="738">
                  <c:v>12.30002</c:v>
                </c:pt>
                <c:pt idx="739">
                  <c:v>12.31643</c:v>
                </c:pt>
                <c:pt idx="740">
                  <c:v>12.33343</c:v>
                </c:pt>
                <c:pt idx="741">
                  <c:v>12.34984</c:v>
                </c:pt>
                <c:pt idx="742">
                  <c:v>12.36636</c:v>
                </c:pt>
                <c:pt idx="743">
                  <c:v>12.38325</c:v>
                </c:pt>
                <c:pt idx="744">
                  <c:v>12.40025</c:v>
                </c:pt>
                <c:pt idx="745">
                  <c:v>12.41666</c:v>
                </c:pt>
                <c:pt idx="746">
                  <c:v>12.43318</c:v>
                </c:pt>
                <c:pt idx="747">
                  <c:v>12.44983</c:v>
                </c:pt>
                <c:pt idx="748">
                  <c:v>12.46683</c:v>
                </c:pt>
                <c:pt idx="749">
                  <c:v>12.48324</c:v>
                </c:pt>
                <c:pt idx="750">
                  <c:v>12.499409999999999</c:v>
                </c:pt>
                <c:pt idx="751">
                  <c:v>12.51665</c:v>
                </c:pt>
                <c:pt idx="752">
                  <c:v>12.53365</c:v>
                </c:pt>
                <c:pt idx="753">
                  <c:v>12.549709999999999</c:v>
                </c:pt>
                <c:pt idx="754">
                  <c:v>12.56612</c:v>
                </c:pt>
                <c:pt idx="755">
                  <c:v>12.58323</c:v>
                </c:pt>
                <c:pt idx="756">
                  <c:v>12.600110000000001</c:v>
                </c:pt>
                <c:pt idx="757">
                  <c:v>12.616289999999999</c:v>
                </c:pt>
                <c:pt idx="758">
                  <c:v>12.63293</c:v>
                </c:pt>
                <c:pt idx="759">
                  <c:v>12.65005</c:v>
                </c:pt>
                <c:pt idx="760">
                  <c:v>12.66682</c:v>
                </c:pt>
                <c:pt idx="761">
                  <c:v>12.68299</c:v>
                </c:pt>
                <c:pt idx="762">
                  <c:v>12.69975</c:v>
                </c:pt>
                <c:pt idx="763">
                  <c:v>12.71687</c:v>
                </c:pt>
                <c:pt idx="764">
                  <c:v>12.733280000000001</c:v>
                </c:pt>
                <c:pt idx="765">
                  <c:v>12.749689999999999</c:v>
                </c:pt>
                <c:pt idx="766">
                  <c:v>12.766690000000001</c:v>
                </c:pt>
                <c:pt idx="767">
                  <c:v>12.783569999999999</c:v>
                </c:pt>
                <c:pt idx="768">
                  <c:v>12.79998</c:v>
                </c:pt>
                <c:pt idx="769">
                  <c:v>12.81616</c:v>
                </c:pt>
                <c:pt idx="770">
                  <c:v>12.833159999999999</c:v>
                </c:pt>
                <c:pt idx="771">
                  <c:v>12.850160000000001</c:v>
                </c:pt>
                <c:pt idx="772">
                  <c:v>12.86669</c:v>
                </c:pt>
                <c:pt idx="773">
                  <c:v>12.883100000000001</c:v>
                </c:pt>
                <c:pt idx="774">
                  <c:v>12.900090000000001</c:v>
                </c:pt>
                <c:pt idx="775">
                  <c:v>12.91686</c:v>
                </c:pt>
                <c:pt idx="776">
                  <c:v>12.93303</c:v>
                </c:pt>
                <c:pt idx="777">
                  <c:v>12.94956</c:v>
                </c:pt>
                <c:pt idx="778">
                  <c:v>12.96668</c:v>
                </c:pt>
                <c:pt idx="779">
                  <c:v>12.98368</c:v>
                </c:pt>
                <c:pt idx="780">
                  <c:v>12.999499999999999</c:v>
                </c:pt>
                <c:pt idx="781">
                  <c:v>13.01638</c:v>
                </c:pt>
                <c:pt idx="782">
                  <c:v>13.033379999999999</c:v>
                </c:pt>
                <c:pt idx="783">
                  <c:v>13.05003</c:v>
                </c:pt>
                <c:pt idx="784">
                  <c:v>13.066079999999999</c:v>
                </c:pt>
                <c:pt idx="785">
                  <c:v>13.083080000000001</c:v>
                </c:pt>
                <c:pt idx="786">
                  <c:v>13.100199999999999</c:v>
                </c:pt>
                <c:pt idx="787">
                  <c:v>13.116849999999999</c:v>
                </c:pt>
                <c:pt idx="788">
                  <c:v>13.133139999999999</c:v>
                </c:pt>
                <c:pt idx="789">
                  <c:v>13.14978</c:v>
                </c:pt>
                <c:pt idx="790">
                  <c:v>13.166779999999999</c:v>
                </c:pt>
                <c:pt idx="791">
                  <c:v>13.18319</c:v>
                </c:pt>
                <c:pt idx="792">
                  <c:v>13.1996</c:v>
                </c:pt>
                <c:pt idx="793">
                  <c:v>13.2166</c:v>
                </c:pt>
                <c:pt idx="794">
                  <c:v>13.23372</c:v>
                </c:pt>
                <c:pt idx="795">
                  <c:v>13.25001</c:v>
                </c:pt>
                <c:pt idx="796">
                  <c:v>13.266299999999999</c:v>
                </c:pt>
                <c:pt idx="797">
                  <c:v>13.28307</c:v>
                </c:pt>
                <c:pt idx="798">
                  <c:v>13.300190000000001</c:v>
                </c:pt>
                <c:pt idx="799">
                  <c:v>13.31648</c:v>
                </c:pt>
                <c:pt idx="800">
                  <c:v>13.333119999999999</c:v>
                </c:pt>
                <c:pt idx="801">
                  <c:v>13.350009999999999</c:v>
                </c:pt>
                <c:pt idx="802">
                  <c:v>13.36689</c:v>
                </c:pt>
                <c:pt idx="803">
                  <c:v>13.38306</c:v>
                </c:pt>
                <c:pt idx="804">
                  <c:v>13.39935</c:v>
                </c:pt>
                <c:pt idx="805">
                  <c:v>13.416589999999999</c:v>
                </c:pt>
                <c:pt idx="806">
                  <c:v>13.43347</c:v>
                </c:pt>
                <c:pt idx="807">
                  <c:v>13.449529999999999</c:v>
                </c:pt>
                <c:pt idx="808">
                  <c:v>13.46641</c:v>
                </c:pt>
                <c:pt idx="809">
                  <c:v>13.483650000000001</c:v>
                </c:pt>
                <c:pt idx="810">
                  <c:v>13.50006</c:v>
                </c:pt>
                <c:pt idx="811">
                  <c:v>13.516109999999999</c:v>
                </c:pt>
                <c:pt idx="812">
                  <c:v>13.53299</c:v>
                </c:pt>
                <c:pt idx="813">
                  <c:v>13.550230000000001</c:v>
                </c:pt>
                <c:pt idx="814">
                  <c:v>13.56664</c:v>
                </c:pt>
                <c:pt idx="815">
                  <c:v>13.58305</c:v>
                </c:pt>
                <c:pt idx="816">
                  <c:v>13.599930000000001</c:v>
                </c:pt>
                <c:pt idx="817">
                  <c:v>13.616809999999999</c:v>
                </c:pt>
                <c:pt idx="818">
                  <c:v>13.633100000000001</c:v>
                </c:pt>
                <c:pt idx="819">
                  <c:v>13.649509999999999</c:v>
                </c:pt>
                <c:pt idx="820">
                  <c:v>13.66663</c:v>
                </c:pt>
                <c:pt idx="821">
                  <c:v>13.683400000000001</c:v>
                </c:pt>
                <c:pt idx="822">
                  <c:v>13.699809999999999</c:v>
                </c:pt>
                <c:pt idx="823">
                  <c:v>13.71645</c:v>
                </c:pt>
                <c:pt idx="824">
                  <c:v>13.73357</c:v>
                </c:pt>
                <c:pt idx="825">
                  <c:v>13.749980000000001</c:v>
                </c:pt>
                <c:pt idx="826">
                  <c:v>13.76627</c:v>
                </c:pt>
                <c:pt idx="827">
                  <c:v>13.78304</c:v>
                </c:pt>
                <c:pt idx="828">
                  <c:v>13.800039999999999</c:v>
                </c:pt>
                <c:pt idx="829">
                  <c:v>13.81668</c:v>
                </c:pt>
                <c:pt idx="830">
                  <c:v>13.83309</c:v>
                </c:pt>
                <c:pt idx="831">
                  <c:v>13.84986</c:v>
                </c:pt>
                <c:pt idx="832">
                  <c:v>13.86674</c:v>
                </c:pt>
                <c:pt idx="833">
                  <c:v>13.883150000000001</c:v>
                </c:pt>
                <c:pt idx="834">
                  <c:v>13.899559999999999</c:v>
                </c:pt>
                <c:pt idx="835">
                  <c:v>13.916320000000001</c:v>
                </c:pt>
                <c:pt idx="836">
                  <c:v>13.93356</c:v>
                </c:pt>
                <c:pt idx="837">
                  <c:v>13.950200000000001</c:v>
                </c:pt>
                <c:pt idx="838">
                  <c:v>13.966379999999999</c:v>
                </c:pt>
                <c:pt idx="839">
                  <c:v>13.98326</c:v>
                </c:pt>
                <c:pt idx="840">
                  <c:v>14.000019999999999</c:v>
                </c:pt>
                <c:pt idx="841">
                  <c:v>14.016550000000001</c:v>
                </c:pt>
                <c:pt idx="842">
                  <c:v>14.03308</c:v>
                </c:pt>
                <c:pt idx="843">
                  <c:v>14.04996</c:v>
                </c:pt>
                <c:pt idx="844">
                  <c:v>14.06672</c:v>
                </c:pt>
                <c:pt idx="845">
                  <c:v>14.08325</c:v>
                </c:pt>
                <c:pt idx="846">
                  <c:v>14.099780000000001</c:v>
                </c:pt>
                <c:pt idx="847">
                  <c:v>14.116429999999999</c:v>
                </c:pt>
                <c:pt idx="848">
                  <c:v>14.133190000000001</c:v>
                </c:pt>
                <c:pt idx="849">
                  <c:v>14.14995</c:v>
                </c:pt>
                <c:pt idx="850">
                  <c:v>14.166600000000001</c:v>
                </c:pt>
                <c:pt idx="851">
                  <c:v>14.183249999999999</c:v>
                </c:pt>
                <c:pt idx="852">
                  <c:v>14.20013</c:v>
                </c:pt>
                <c:pt idx="853">
                  <c:v>14.216419999999999</c:v>
                </c:pt>
                <c:pt idx="854">
                  <c:v>14.2333</c:v>
                </c:pt>
                <c:pt idx="855">
                  <c:v>14.24971</c:v>
                </c:pt>
                <c:pt idx="856">
                  <c:v>14.26648</c:v>
                </c:pt>
                <c:pt idx="857">
                  <c:v>14.283239999999999</c:v>
                </c:pt>
                <c:pt idx="858">
                  <c:v>14.29989</c:v>
                </c:pt>
                <c:pt idx="859">
                  <c:v>14.316649999999999</c:v>
                </c:pt>
                <c:pt idx="860">
                  <c:v>14.33306</c:v>
                </c:pt>
                <c:pt idx="861">
                  <c:v>14.34971</c:v>
                </c:pt>
                <c:pt idx="862">
                  <c:v>14.36623</c:v>
                </c:pt>
                <c:pt idx="863">
                  <c:v>14.38311</c:v>
                </c:pt>
                <c:pt idx="864">
                  <c:v>14.400230000000001</c:v>
                </c:pt>
                <c:pt idx="865">
                  <c:v>14.41676</c:v>
                </c:pt>
                <c:pt idx="866">
                  <c:v>14.43305</c:v>
                </c:pt>
                <c:pt idx="867">
                  <c:v>14.449820000000001</c:v>
                </c:pt>
                <c:pt idx="868">
                  <c:v>14.46658</c:v>
                </c:pt>
                <c:pt idx="869">
                  <c:v>14.48311</c:v>
                </c:pt>
                <c:pt idx="870">
                  <c:v>14.499750000000001</c:v>
                </c:pt>
                <c:pt idx="871">
                  <c:v>14.516870000000001</c:v>
                </c:pt>
                <c:pt idx="872">
                  <c:v>14.53364</c:v>
                </c:pt>
                <c:pt idx="873">
                  <c:v>14.54993</c:v>
                </c:pt>
                <c:pt idx="874">
                  <c:v>14.56622</c:v>
                </c:pt>
                <c:pt idx="875">
                  <c:v>14.58334</c:v>
                </c:pt>
                <c:pt idx="876">
                  <c:v>14.599869999999999</c:v>
                </c:pt>
                <c:pt idx="877">
                  <c:v>14.616390000000001</c:v>
                </c:pt>
                <c:pt idx="878">
                  <c:v>14.63316</c:v>
                </c:pt>
                <c:pt idx="879">
                  <c:v>14.65028</c:v>
                </c:pt>
                <c:pt idx="880">
                  <c:v>14.666919999999999</c:v>
                </c:pt>
                <c:pt idx="881">
                  <c:v>14.682980000000001</c:v>
                </c:pt>
                <c:pt idx="882">
                  <c:v>14.696199999999999</c:v>
                </c:pt>
              </c:numCache>
            </c:numRef>
          </c:xVal>
          <c:yVal>
            <c:numRef>
              <c:f>[1]HA045!$C$7:$C$889</c:f>
              <c:numCache>
                <c:formatCode>General</c:formatCode>
                <c:ptCount val="883"/>
                <c:pt idx="0">
                  <c:v>-4.0000000000000002E-4</c:v>
                </c:pt>
                <c:pt idx="1">
                  <c:v>5.9999999999999995E-4</c:v>
                </c:pt>
                <c:pt idx="2">
                  <c:v>1.16E-3</c:v>
                </c:pt>
                <c:pt idx="3">
                  <c:v>2.4299999999999999E-3</c:v>
                </c:pt>
                <c:pt idx="4">
                  <c:v>3.6700000000000001E-3</c:v>
                </c:pt>
                <c:pt idx="5">
                  <c:v>4.8500000000000001E-3</c:v>
                </c:pt>
                <c:pt idx="6">
                  <c:v>5.64E-3</c:v>
                </c:pt>
                <c:pt idx="7">
                  <c:v>6.2700000000000004E-3</c:v>
                </c:pt>
                <c:pt idx="8">
                  <c:v>7.0400000000000003E-3</c:v>
                </c:pt>
                <c:pt idx="9">
                  <c:v>7.8499999999999993E-3</c:v>
                </c:pt>
                <c:pt idx="10">
                  <c:v>8.8100000000000001E-3</c:v>
                </c:pt>
                <c:pt idx="11">
                  <c:v>1.0070000000000001E-2</c:v>
                </c:pt>
                <c:pt idx="12">
                  <c:v>1.078E-2</c:v>
                </c:pt>
                <c:pt idx="13">
                  <c:v>1.145E-2</c:v>
                </c:pt>
                <c:pt idx="14">
                  <c:v>1.227E-2</c:v>
                </c:pt>
                <c:pt idx="15">
                  <c:v>1.341E-2</c:v>
                </c:pt>
                <c:pt idx="16">
                  <c:v>1.456E-2</c:v>
                </c:pt>
                <c:pt idx="17">
                  <c:v>1.5259999999999999E-2</c:v>
                </c:pt>
                <c:pt idx="18">
                  <c:v>1.6060000000000001E-2</c:v>
                </c:pt>
                <c:pt idx="19">
                  <c:v>1.703E-2</c:v>
                </c:pt>
                <c:pt idx="20">
                  <c:v>1.8169999999999999E-2</c:v>
                </c:pt>
                <c:pt idx="21">
                  <c:v>1.915E-2</c:v>
                </c:pt>
                <c:pt idx="22">
                  <c:v>1.993E-2</c:v>
                </c:pt>
                <c:pt idx="23">
                  <c:v>2.0879999999999999E-2</c:v>
                </c:pt>
                <c:pt idx="24">
                  <c:v>2.1600000000000001E-2</c:v>
                </c:pt>
                <c:pt idx="25">
                  <c:v>2.2579999999999999E-2</c:v>
                </c:pt>
                <c:pt idx="26">
                  <c:v>2.375E-2</c:v>
                </c:pt>
                <c:pt idx="27">
                  <c:v>2.462E-2</c:v>
                </c:pt>
                <c:pt idx="28">
                  <c:v>2.494E-2</c:v>
                </c:pt>
                <c:pt idx="29">
                  <c:v>2.6110000000000001E-2</c:v>
                </c:pt>
                <c:pt idx="30">
                  <c:v>2.6880000000000001E-2</c:v>
                </c:pt>
                <c:pt idx="31">
                  <c:v>2.8230000000000002E-2</c:v>
                </c:pt>
                <c:pt idx="32">
                  <c:v>2.8799999999999999E-2</c:v>
                </c:pt>
                <c:pt idx="33">
                  <c:v>2.9700000000000001E-2</c:v>
                </c:pt>
                <c:pt idx="34">
                  <c:v>3.0939999999999999E-2</c:v>
                </c:pt>
                <c:pt idx="35">
                  <c:v>3.1530000000000002E-2</c:v>
                </c:pt>
                <c:pt idx="36">
                  <c:v>3.2730000000000002E-2</c:v>
                </c:pt>
                <c:pt idx="37">
                  <c:v>3.3180000000000001E-2</c:v>
                </c:pt>
                <c:pt idx="38">
                  <c:v>3.4369999999999998E-2</c:v>
                </c:pt>
                <c:pt idx="39">
                  <c:v>3.5459999999999998E-2</c:v>
                </c:pt>
                <c:pt idx="40">
                  <c:v>3.6040000000000003E-2</c:v>
                </c:pt>
                <c:pt idx="41">
                  <c:v>3.7499999999999999E-2</c:v>
                </c:pt>
                <c:pt idx="42">
                  <c:v>3.814E-2</c:v>
                </c:pt>
                <c:pt idx="43">
                  <c:v>3.9199999999999999E-2</c:v>
                </c:pt>
                <c:pt idx="44">
                  <c:v>4.0079999999999998E-2</c:v>
                </c:pt>
                <c:pt idx="45">
                  <c:v>4.1070000000000002E-2</c:v>
                </c:pt>
                <c:pt idx="46">
                  <c:v>4.2270000000000002E-2</c:v>
                </c:pt>
                <c:pt idx="47">
                  <c:v>4.2909999999999997E-2</c:v>
                </c:pt>
                <c:pt idx="48">
                  <c:v>4.3830000000000001E-2</c:v>
                </c:pt>
                <c:pt idx="49">
                  <c:v>4.471E-2</c:v>
                </c:pt>
                <c:pt idx="50">
                  <c:v>4.5920000000000002E-2</c:v>
                </c:pt>
                <c:pt idx="51">
                  <c:v>4.7039999999999998E-2</c:v>
                </c:pt>
                <c:pt idx="52">
                  <c:v>4.7780000000000003E-2</c:v>
                </c:pt>
                <c:pt idx="53">
                  <c:v>4.8390000000000002E-2</c:v>
                </c:pt>
                <c:pt idx="54">
                  <c:v>4.9759999999999999E-2</c:v>
                </c:pt>
                <c:pt idx="55">
                  <c:v>5.0459999999999998E-2</c:v>
                </c:pt>
                <c:pt idx="56">
                  <c:v>5.1790000000000003E-2</c:v>
                </c:pt>
                <c:pt idx="57">
                  <c:v>5.2560000000000003E-2</c:v>
                </c:pt>
                <c:pt idx="58">
                  <c:v>5.3670000000000002E-2</c:v>
                </c:pt>
                <c:pt idx="59">
                  <c:v>5.4760000000000003E-2</c:v>
                </c:pt>
                <c:pt idx="60">
                  <c:v>5.5509999999999997E-2</c:v>
                </c:pt>
                <c:pt idx="61">
                  <c:v>5.6939999999999998E-2</c:v>
                </c:pt>
                <c:pt idx="62">
                  <c:v>5.7860000000000002E-2</c:v>
                </c:pt>
                <c:pt idx="63">
                  <c:v>5.8270000000000002E-2</c:v>
                </c:pt>
                <c:pt idx="64">
                  <c:v>5.9619999999999999E-2</c:v>
                </c:pt>
                <c:pt idx="65">
                  <c:v>6.0900000000000003E-2</c:v>
                </c:pt>
                <c:pt idx="66">
                  <c:v>6.2019999999999999E-2</c:v>
                </c:pt>
                <c:pt idx="67">
                  <c:v>6.2420000000000003E-2</c:v>
                </c:pt>
                <c:pt idx="68">
                  <c:v>6.3780000000000003E-2</c:v>
                </c:pt>
                <c:pt idx="69">
                  <c:v>6.5030000000000004E-2</c:v>
                </c:pt>
                <c:pt idx="70">
                  <c:v>6.547E-2</c:v>
                </c:pt>
                <c:pt idx="71">
                  <c:v>6.6989999999999994E-2</c:v>
                </c:pt>
                <c:pt idx="72">
                  <c:v>6.7479999999999998E-2</c:v>
                </c:pt>
                <c:pt idx="73">
                  <c:v>6.8610000000000004E-2</c:v>
                </c:pt>
                <c:pt idx="74">
                  <c:v>6.9620000000000001E-2</c:v>
                </c:pt>
                <c:pt idx="75">
                  <c:v>7.0930000000000007E-2</c:v>
                </c:pt>
                <c:pt idx="76">
                  <c:v>7.2080000000000005E-2</c:v>
                </c:pt>
                <c:pt idx="77">
                  <c:v>7.2840000000000002E-2</c:v>
                </c:pt>
                <c:pt idx="78">
                  <c:v>7.3940000000000006E-2</c:v>
                </c:pt>
                <c:pt idx="79">
                  <c:v>7.4749999999999997E-2</c:v>
                </c:pt>
                <c:pt idx="80">
                  <c:v>7.6079999999999995E-2</c:v>
                </c:pt>
                <c:pt idx="81">
                  <c:v>7.7359999999999998E-2</c:v>
                </c:pt>
                <c:pt idx="82">
                  <c:v>7.8289999999999998E-2</c:v>
                </c:pt>
                <c:pt idx="83">
                  <c:v>7.9390000000000002E-2</c:v>
                </c:pt>
                <c:pt idx="84">
                  <c:v>8.0329999999999999E-2</c:v>
                </c:pt>
                <c:pt idx="85">
                  <c:v>8.1350000000000006E-2</c:v>
                </c:pt>
                <c:pt idx="86">
                  <c:v>8.269E-2</c:v>
                </c:pt>
                <c:pt idx="87">
                  <c:v>8.3710000000000007E-2</c:v>
                </c:pt>
                <c:pt idx="88">
                  <c:v>8.5010000000000002E-2</c:v>
                </c:pt>
                <c:pt idx="89">
                  <c:v>8.5830000000000004E-2</c:v>
                </c:pt>
                <c:pt idx="90">
                  <c:v>8.6690000000000003E-2</c:v>
                </c:pt>
                <c:pt idx="91">
                  <c:v>8.8340000000000002E-2</c:v>
                </c:pt>
                <c:pt idx="92">
                  <c:v>8.9050000000000004E-2</c:v>
                </c:pt>
                <c:pt idx="93">
                  <c:v>9.0160000000000004E-2</c:v>
                </c:pt>
                <c:pt idx="94">
                  <c:v>9.1209999999999999E-2</c:v>
                </c:pt>
                <c:pt idx="95">
                  <c:v>9.2490000000000003E-2</c:v>
                </c:pt>
                <c:pt idx="96">
                  <c:v>9.3789999999999998E-2</c:v>
                </c:pt>
                <c:pt idx="97">
                  <c:v>9.4789999999999999E-2</c:v>
                </c:pt>
                <c:pt idx="98">
                  <c:v>9.604E-2</c:v>
                </c:pt>
                <c:pt idx="99">
                  <c:v>9.7290000000000001E-2</c:v>
                </c:pt>
                <c:pt idx="100">
                  <c:v>9.8309999999999995E-2</c:v>
                </c:pt>
                <c:pt idx="101">
                  <c:v>9.9559999999999996E-2</c:v>
                </c:pt>
                <c:pt idx="102">
                  <c:v>0.10033</c:v>
                </c:pt>
                <c:pt idx="103">
                  <c:v>0.10188999999999999</c:v>
                </c:pt>
                <c:pt idx="104">
                  <c:v>0.10271</c:v>
                </c:pt>
                <c:pt idx="105">
                  <c:v>0.10413</c:v>
                </c:pt>
                <c:pt idx="106">
                  <c:v>0.10539999999999999</c:v>
                </c:pt>
                <c:pt idx="107">
                  <c:v>0.10655000000000001</c:v>
                </c:pt>
                <c:pt idx="108">
                  <c:v>0.10789</c:v>
                </c:pt>
                <c:pt idx="109">
                  <c:v>0.10904</c:v>
                </c:pt>
                <c:pt idx="110">
                  <c:v>0.11044</c:v>
                </c:pt>
                <c:pt idx="111">
                  <c:v>0.11206000000000001</c:v>
                </c:pt>
                <c:pt idx="112">
                  <c:v>0.11272</c:v>
                </c:pt>
                <c:pt idx="113">
                  <c:v>0.11384</c:v>
                </c:pt>
                <c:pt idx="114">
                  <c:v>0.11545999999999999</c:v>
                </c:pt>
                <c:pt idx="115">
                  <c:v>0.11674</c:v>
                </c:pt>
                <c:pt idx="116">
                  <c:v>0.11774999999999999</c:v>
                </c:pt>
                <c:pt idx="117">
                  <c:v>0.11908000000000001</c:v>
                </c:pt>
                <c:pt idx="118">
                  <c:v>0.12076000000000001</c:v>
                </c:pt>
                <c:pt idx="119">
                  <c:v>0.12178</c:v>
                </c:pt>
                <c:pt idx="120">
                  <c:v>0.12330000000000001</c:v>
                </c:pt>
                <c:pt idx="121">
                  <c:v>0.12497999999999999</c:v>
                </c:pt>
                <c:pt idx="122">
                  <c:v>0.12581999999999999</c:v>
                </c:pt>
                <c:pt idx="123">
                  <c:v>0.12725</c:v>
                </c:pt>
                <c:pt idx="124">
                  <c:v>0.1285</c:v>
                </c:pt>
                <c:pt idx="125">
                  <c:v>0.13027</c:v>
                </c:pt>
                <c:pt idx="126">
                  <c:v>0.13183</c:v>
                </c:pt>
                <c:pt idx="127">
                  <c:v>0.13325999999999999</c:v>
                </c:pt>
                <c:pt idx="128">
                  <c:v>0.13452</c:v>
                </c:pt>
                <c:pt idx="129">
                  <c:v>0.13597999999999999</c:v>
                </c:pt>
                <c:pt idx="130">
                  <c:v>0.13778000000000001</c:v>
                </c:pt>
                <c:pt idx="131">
                  <c:v>0.13935</c:v>
                </c:pt>
                <c:pt idx="132">
                  <c:v>0.14066999999999999</c:v>
                </c:pt>
                <c:pt idx="133">
                  <c:v>0.14252000000000001</c:v>
                </c:pt>
                <c:pt idx="134">
                  <c:v>0.14419999999999999</c:v>
                </c:pt>
                <c:pt idx="135">
                  <c:v>0.14585000000000001</c:v>
                </c:pt>
                <c:pt idx="136">
                  <c:v>0.14793999999999999</c:v>
                </c:pt>
                <c:pt idx="137">
                  <c:v>0.14926</c:v>
                </c:pt>
                <c:pt idx="138">
                  <c:v>0.15104000000000001</c:v>
                </c:pt>
                <c:pt idx="139">
                  <c:v>0.15273</c:v>
                </c:pt>
                <c:pt idx="140">
                  <c:v>0.15493000000000001</c:v>
                </c:pt>
                <c:pt idx="141">
                  <c:v>0.15715999999999999</c:v>
                </c:pt>
                <c:pt idx="142">
                  <c:v>0.15903</c:v>
                </c:pt>
                <c:pt idx="143">
                  <c:v>0.16112000000000001</c:v>
                </c:pt>
                <c:pt idx="144">
                  <c:v>0.16345000000000001</c:v>
                </c:pt>
                <c:pt idx="145">
                  <c:v>0.16552</c:v>
                </c:pt>
                <c:pt idx="146">
                  <c:v>0.16850000000000001</c:v>
                </c:pt>
                <c:pt idx="147">
                  <c:v>0.17041000000000001</c:v>
                </c:pt>
                <c:pt idx="148">
                  <c:v>0.17324000000000001</c:v>
                </c:pt>
                <c:pt idx="149">
                  <c:v>0.17565</c:v>
                </c:pt>
                <c:pt idx="150">
                  <c:v>0.17823</c:v>
                </c:pt>
                <c:pt idx="151">
                  <c:v>0.18139</c:v>
                </c:pt>
                <c:pt idx="152">
                  <c:v>0.18398</c:v>
                </c:pt>
                <c:pt idx="153">
                  <c:v>0.18720000000000001</c:v>
                </c:pt>
                <c:pt idx="154">
                  <c:v>0.18984000000000001</c:v>
                </c:pt>
                <c:pt idx="155">
                  <c:v>0.19314999999999999</c:v>
                </c:pt>
                <c:pt idx="156">
                  <c:v>0.19663</c:v>
                </c:pt>
                <c:pt idx="157">
                  <c:v>0.19968</c:v>
                </c:pt>
                <c:pt idx="158">
                  <c:v>0.20321</c:v>
                </c:pt>
                <c:pt idx="159">
                  <c:v>0.20658000000000001</c:v>
                </c:pt>
                <c:pt idx="160">
                  <c:v>0.21018999999999999</c:v>
                </c:pt>
                <c:pt idx="161">
                  <c:v>0.21448999999999999</c:v>
                </c:pt>
                <c:pt idx="162">
                  <c:v>0.21828</c:v>
                </c:pt>
                <c:pt idx="163">
                  <c:v>0.22170999999999999</c:v>
                </c:pt>
                <c:pt idx="164">
                  <c:v>0.22603999999999999</c:v>
                </c:pt>
                <c:pt idx="165">
                  <c:v>0.23033000000000001</c:v>
                </c:pt>
                <c:pt idx="166">
                  <c:v>0.23465</c:v>
                </c:pt>
                <c:pt idx="167">
                  <c:v>0.23905000000000001</c:v>
                </c:pt>
                <c:pt idx="168">
                  <c:v>0.24378</c:v>
                </c:pt>
                <c:pt idx="169">
                  <c:v>0.24823999999999999</c:v>
                </c:pt>
                <c:pt idx="170">
                  <c:v>0.25323000000000001</c:v>
                </c:pt>
                <c:pt idx="171">
                  <c:v>0.25818999999999998</c:v>
                </c:pt>
                <c:pt idx="172">
                  <c:v>0.26288</c:v>
                </c:pt>
                <c:pt idx="173">
                  <c:v>0.26802999999999999</c:v>
                </c:pt>
                <c:pt idx="174">
                  <c:v>0.27356999999999998</c:v>
                </c:pt>
                <c:pt idx="175">
                  <c:v>0.27872000000000002</c:v>
                </c:pt>
                <c:pt idx="176">
                  <c:v>0.28475</c:v>
                </c:pt>
                <c:pt idx="177">
                  <c:v>0.29015000000000002</c:v>
                </c:pt>
                <c:pt idx="178">
                  <c:v>0.29605999999999999</c:v>
                </c:pt>
                <c:pt idx="179">
                  <c:v>0.30184</c:v>
                </c:pt>
                <c:pt idx="180">
                  <c:v>0.30763000000000001</c:v>
                </c:pt>
                <c:pt idx="181">
                  <c:v>0.31394</c:v>
                </c:pt>
                <c:pt idx="182">
                  <c:v>0.32029000000000002</c:v>
                </c:pt>
                <c:pt idx="183">
                  <c:v>0.32661000000000001</c:v>
                </c:pt>
                <c:pt idx="184">
                  <c:v>0.33273000000000003</c:v>
                </c:pt>
                <c:pt idx="185">
                  <c:v>0.33926000000000001</c:v>
                </c:pt>
                <c:pt idx="186">
                  <c:v>0.34672999999999998</c:v>
                </c:pt>
                <c:pt idx="187">
                  <c:v>0.35326000000000002</c:v>
                </c:pt>
                <c:pt idx="188">
                  <c:v>0.35966999999999999</c:v>
                </c:pt>
                <c:pt idx="189">
                  <c:v>0.36684</c:v>
                </c:pt>
                <c:pt idx="190">
                  <c:v>0.37408000000000002</c:v>
                </c:pt>
                <c:pt idx="191">
                  <c:v>0.38194</c:v>
                </c:pt>
                <c:pt idx="192">
                  <c:v>0.38857000000000003</c:v>
                </c:pt>
                <c:pt idx="193">
                  <c:v>0.39601999999999998</c:v>
                </c:pt>
                <c:pt idx="194">
                  <c:v>0.40397</c:v>
                </c:pt>
                <c:pt idx="195">
                  <c:v>0.41155000000000003</c:v>
                </c:pt>
                <c:pt idx="196">
                  <c:v>0.41948000000000002</c:v>
                </c:pt>
                <c:pt idx="197">
                  <c:v>0.42716999999999999</c:v>
                </c:pt>
                <c:pt idx="198">
                  <c:v>0.43539</c:v>
                </c:pt>
                <c:pt idx="199">
                  <c:v>0.44335000000000002</c:v>
                </c:pt>
                <c:pt idx="200">
                  <c:v>0.45146999999999998</c:v>
                </c:pt>
                <c:pt idx="201">
                  <c:v>0.45990999999999999</c:v>
                </c:pt>
                <c:pt idx="202">
                  <c:v>0.46788999999999997</c:v>
                </c:pt>
                <c:pt idx="203">
                  <c:v>0.47591</c:v>
                </c:pt>
                <c:pt idx="204">
                  <c:v>0.48433999999999999</c:v>
                </c:pt>
                <c:pt idx="205">
                  <c:v>0.49317</c:v>
                </c:pt>
                <c:pt idx="206">
                  <c:v>0.50216000000000005</c:v>
                </c:pt>
                <c:pt idx="207">
                  <c:v>0.51048000000000004</c:v>
                </c:pt>
                <c:pt idx="208">
                  <c:v>0.51956999999999998</c:v>
                </c:pt>
                <c:pt idx="209">
                  <c:v>0.52839000000000003</c:v>
                </c:pt>
                <c:pt idx="210">
                  <c:v>0.53776999999999997</c:v>
                </c:pt>
                <c:pt idx="211">
                  <c:v>0.54693000000000003</c:v>
                </c:pt>
                <c:pt idx="212">
                  <c:v>0.55645999999999995</c:v>
                </c:pt>
                <c:pt idx="213">
                  <c:v>0.56606999999999996</c:v>
                </c:pt>
                <c:pt idx="214">
                  <c:v>0.57557999999999998</c:v>
                </c:pt>
                <c:pt idx="215">
                  <c:v>0.58530000000000004</c:v>
                </c:pt>
                <c:pt idx="216">
                  <c:v>0.59499999999999997</c:v>
                </c:pt>
                <c:pt idx="217">
                  <c:v>0.60435000000000005</c:v>
                </c:pt>
                <c:pt idx="218">
                  <c:v>0.61499999999999999</c:v>
                </c:pt>
                <c:pt idx="219">
                  <c:v>0.62507000000000001</c:v>
                </c:pt>
                <c:pt idx="220">
                  <c:v>0.63512000000000002</c:v>
                </c:pt>
                <c:pt idx="221">
                  <c:v>0.64580000000000004</c:v>
                </c:pt>
                <c:pt idx="222">
                  <c:v>0.65551999999999999</c:v>
                </c:pt>
                <c:pt idx="223">
                  <c:v>0.66552</c:v>
                </c:pt>
                <c:pt idx="224">
                  <c:v>0.67662999999999995</c:v>
                </c:pt>
                <c:pt idx="225">
                  <c:v>0.68737999999999999</c:v>
                </c:pt>
                <c:pt idx="226">
                  <c:v>0.69830000000000003</c:v>
                </c:pt>
                <c:pt idx="227">
                  <c:v>0.70969000000000004</c:v>
                </c:pt>
                <c:pt idx="228">
                  <c:v>0.72104000000000001</c:v>
                </c:pt>
                <c:pt idx="229">
                  <c:v>0.73194999999999999</c:v>
                </c:pt>
                <c:pt idx="230">
                  <c:v>0.74329999999999996</c:v>
                </c:pt>
                <c:pt idx="231">
                  <c:v>0.75446000000000002</c:v>
                </c:pt>
                <c:pt idx="232">
                  <c:v>0.76654</c:v>
                </c:pt>
                <c:pt idx="233">
                  <c:v>0.77841000000000005</c:v>
                </c:pt>
                <c:pt idx="234">
                  <c:v>0.79030999999999996</c:v>
                </c:pt>
                <c:pt idx="235">
                  <c:v>0.80235000000000001</c:v>
                </c:pt>
                <c:pt idx="236">
                  <c:v>0.81513000000000002</c:v>
                </c:pt>
                <c:pt idx="237">
                  <c:v>0.82711999999999997</c:v>
                </c:pt>
                <c:pt idx="238">
                  <c:v>0.83958999999999995</c:v>
                </c:pt>
                <c:pt idx="239">
                  <c:v>0.85280999999999996</c:v>
                </c:pt>
                <c:pt idx="240">
                  <c:v>0.86502000000000001</c:v>
                </c:pt>
                <c:pt idx="241">
                  <c:v>0.87861</c:v>
                </c:pt>
                <c:pt idx="242">
                  <c:v>0.89092000000000005</c:v>
                </c:pt>
                <c:pt idx="243">
                  <c:v>0.90359</c:v>
                </c:pt>
                <c:pt idx="244">
                  <c:v>0.91683000000000003</c:v>
                </c:pt>
                <c:pt idx="245">
                  <c:v>0.93079000000000001</c:v>
                </c:pt>
                <c:pt idx="246">
                  <c:v>0.94447000000000003</c:v>
                </c:pt>
                <c:pt idx="247">
                  <c:v>0.95816999999999997</c:v>
                </c:pt>
                <c:pt idx="248">
                  <c:v>0.97209999999999996</c:v>
                </c:pt>
                <c:pt idx="249">
                  <c:v>0.98616999999999999</c:v>
                </c:pt>
                <c:pt idx="250">
                  <c:v>1.00023</c:v>
                </c:pt>
                <c:pt idx="251">
                  <c:v>1.01322</c:v>
                </c:pt>
                <c:pt idx="252">
                  <c:v>1.02857</c:v>
                </c:pt>
                <c:pt idx="253">
                  <c:v>1.04423</c:v>
                </c:pt>
                <c:pt idx="254">
                  <c:v>1.0588500000000001</c:v>
                </c:pt>
                <c:pt idx="255">
                  <c:v>1.0741499999999999</c:v>
                </c:pt>
                <c:pt idx="256">
                  <c:v>1.0906899999999999</c:v>
                </c:pt>
                <c:pt idx="257">
                  <c:v>1.1056299999999999</c:v>
                </c:pt>
                <c:pt idx="258">
                  <c:v>1.1197699999999999</c:v>
                </c:pt>
                <c:pt idx="259">
                  <c:v>1.1353599999999999</c:v>
                </c:pt>
                <c:pt idx="260">
                  <c:v>1.15204</c:v>
                </c:pt>
                <c:pt idx="261">
                  <c:v>1.1679999999999999</c:v>
                </c:pt>
                <c:pt idx="262">
                  <c:v>1.18354</c:v>
                </c:pt>
                <c:pt idx="263">
                  <c:v>1.1996500000000001</c:v>
                </c:pt>
                <c:pt idx="264">
                  <c:v>1.21712</c:v>
                </c:pt>
                <c:pt idx="265">
                  <c:v>1.2330700000000001</c:v>
                </c:pt>
                <c:pt idx="266">
                  <c:v>1.24926</c:v>
                </c:pt>
                <c:pt idx="267">
                  <c:v>1.26614</c:v>
                </c:pt>
                <c:pt idx="268">
                  <c:v>1.28376</c:v>
                </c:pt>
                <c:pt idx="269">
                  <c:v>1.3008900000000001</c:v>
                </c:pt>
                <c:pt idx="270">
                  <c:v>1.3171600000000001</c:v>
                </c:pt>
                <c:pt idx="271">
                  <c:v>1.3346100000000001</c:v>
                </c:pt>
                <c:pt idx="272">
                  <c:v>1.3516300000000001</c:v>
                </c:pt>
                <c:pt idx="273">
                  <c:v>1.3532</c:v>
                </c:pt>
                <c:pt idx="274">
                  <c:v>1.3595200000000001</c:v>
                </c:pt>
                <c:pt idx="275">
                  <c:v>1.38341</c:v>
                </c:pt>
                <c:pt idx="276">
                  <c:v>1.40506</c:v>
                </c:pt>
                <c:pt idx="277">
                  <c:v>1.4252400000000001</c:v>
                </c:pt>
                <c:pt idx="278">
                  <c:v>1.4448000000000001</c:v>
                </c:pt>
                <c:pt idx="279">
                  <c:v>1.4649700000000001</c:v>
                </c:pt>
                <c:pt idx="280">
                  <c:v>1.48495</c:v>
                </c:pt>
                <c:pt idx="281">
                  <c:v>1.50295</c:v>
                </c:pt>
                <c:pt idx="282">
                  <c:v>1.5218700000000001</c:v>
                </c:pt>
                <c:pt idx="283">
                  <c:v>1.5422899999999999</c:v>
                </c:pt>
                <c:pt idx="284">
                  <c:v>1.5613699999999999</c:v>
                </c:pt>
                <c:pt idx="285">
                  <c:v>1.57927</c:v>
                </c:pt>
                <c:pt idx="286">
                  <c:v>1.5987800000000001</c:v>
                </c:pt>
                <c:pt idx="287">
                  <c:v>1.61894</c:v>
                </c:pt>
                <c:pt idx="288">
                  <c:v>1.63771</c:v>
                </c:pt>
                <c:pt idx="289">
                  <c:v>1.65648</c:v>
                </c:pt>
                <c:pt idx="290">
                  <c:v>1.67703</c:v>
                </c:pt>
                <c:pt idx="291">
                  <c:v>1.6976100000000001</c:v>
                </c:pt>
                <c:pt idx="292">
                  <c:v>1.71688</c:v>
                </c:pt>
                <c:pt idx="293">
                  <c:v>1.7363200000000001</c:v>
                </c:pt>
                <c:pt idx="294">
                  <c:v>1.75667</c:v>
                </c:pt>
                <c:pt idx="295">
                  <c:v>1.7769299999999999</c:v>
                </c:pt>
                <c:pt idx="296">
                  <c:v>1.7970699999999999</c:v>
                </c:pt>
                <c:pt idx="297">
                  <c:v>1.8165</c:v>
                </c:pt>
                <c:pt idx="298">
                  <c:v>1.83853</c:v>
                </c:pt>
                <c:pt idx="299">
                  <c:v>1.86049</c:v>
                </c:pt>
                <c:pt idx="300">
                  <c:v>1.8809100000000001</c:v>
                </c:pt>
                <c:pt idx="301">
                  <c:v>1.90107</c:v>
                </c:pt>
                <c:pt idx="302">
                  <c:v>1.9240999999999999</c:v>
                </c:pt>
                <c:pt idx="303">
                  <c:v>1.9467699999999999</c:v>
                </c:pt>
                <c:pt idx="304">
                  <c:v>1.9677500000000001</c:v>
                </c:pt>
                <c:pt idx="305">
                  <c:v>1.98922</c:v>
                </c:pt>
                <c:pt idx="306">
                  <c:v>2.0133800000000002</c:v>
                </c:pt>
                <c:pt idx="307">
                  <c:v>2.0356399999999999</c:v>
                </c:pt>
                <c:pt idx="308">
                  <c:v>2.0547399999999998</c:v>
                </c:pt>
                <c:pt idx="309">
                  <c:v>2.0778500000000002</c:v>
                </c:pt>
                <c:pt idx="310">
                  <c:v>2.1020599999999998</c:v>
                </c:pt>
                <c:pt idx="311">
                  <c:v>2.1260400000000002</c:v>
                </c:pt>
                <c:pt idx="312">
                  <c:v>2.14785</c:v>
                </c:pt>
                <c:pt idx="313">
                  <c:v>2.1711100000000001</c:v>
                </c:pt>
                <c:pt idx="314">
                  <c:v>2.1948500000000002</c:v>
                </c:pt>
                <c:pt idx="315">
                  <c:v>2.21766</c:v>
                </c:pt>
                <c:pt idx="316">
                  <c:v>2.2397</c:v>
                </c:pt>
                <c:pt idx="317">
                  <c:v>2.2645400000000002</c:v>
                </c:pt>
                <c:pt idx="318">
                  <c:v>2.28925</c:v>
                </c:pt>
                <c:pt idx="319">
                  <c:v>2.3112200000000001</c:v>
                </c:pt>
                <c:pt idx="320">
                  <c:v>2.33392</c:v>
                </c:pt>
                <c:pt idx="321">
                  <c:v>2.3582200000000002</c:v>
                </c:pt>
                <c:pt idx="322">
                  <c:v>2.3819699999999999</c:v>
                </c:pt>
                <c:pt idx="323">
                  <c:v>2.4044699999999999</c:v>
                </c:pt>
                <c:pt idx="324">
                  <c:v>2.4282699999999999</c:v>
                </c:pt>
                <c:pt idx="325">
                  <c:v>2.4529700000000001</c:v>
                </c:pt>
                <c:pt idx="326">
                  <c:v>2.4784799999999998</c:v>
                </c:pt>
                <c:pt idx="327">
                  <c:v>2.4999600000000002</c:v>
                </c:pt>
                <c:pt idx="328">
                  <c:v>2.5252400000000002</c:v>
                </c:pt>
                <c:pt idx="329">
                  <c:v>2.54949</c:v>
                </c:pt>
                <c:pt idx="330">
                  <c:v>2.5745</c:v>
                </c:pt>
                <c:pt idx="331">
                  <c:v>2.5973299999999999</c:v>
                </c:pt>
                <c:pt idx="332">
                  <c:v>2.6235300000000001</c:v>
                </c:pt>
                <c:pt idx="333">
                  <c:v>2.6486800000000001</c:v>
                </c:pt>
                <c:pt idx="334">
                  <c:v>2.6743800000000002</c:v>
                </c:pt>
                <c:pt idx="335">
                  <c:v>2.69876</c:v>
                </c:pt>
                <c:pt idx="336">
                  <c:v>2.7221500000000001</c:v>
                </c:pt>
                <c:pt idx="337">
                  <c:v>2.7492100000000002</c:v>
                </c:pt>
                <c:pt idx="338">
                  <c:v>2.7740399999999998</c:v>
                </c:pt>
                <c:pt idx="339">
                  <c:v>2.7975400000000001</c:v>
                </c:pt>
                <c:pt idx="340">
                  <c:v>2.8223799999999999</c:v>
                </c:pt>
                <c:pt idx="341">
                  <c:v>2.8483800000000001</c:v>
                </c:pt>
                <c:pt idx="342">
                  <c:v>2.8686400000000001</c:v>
                </c:pt>
                <c:pt idx="343">
                  <c:v>2.88828</c:v>
                </c:pt>
                <c:pt idx="344">
                  <c:v>2.9099499999999998</c:v>
                </c:pt>
                <c:pt idx="345">
                  <c:v>2.9336000000000002</c:v>
                </c:pt>
                <c:pt idx="346">
                  <c:v>2.9555199999999999</c:v>
                </c:pt>
                <c:pt idx="347">
                  <c:v>2.98224</c:v>
                </c:pt>
                <c:pt idx="348">
                  <c:v>3.0077600000000002</c:v>
                </c:pt>
                <c:pt idx="349">
                  <c:v>3.03356</c:v>
                </c:pt>
                <c:pt idx="350">
                  <c:v>3.0594100000000002</c:v>
                </c:pt>
                <c:pt idx="351">
                  <c:v>3.0845799999999999</c:v>
                </c:pt>
                <c:pt idx="352">
                  <c:v>3.1127099999999999</c:v>
                </c:pt>
                <c:pt idx="353">
                  <c:v>3.1387800000000001</c:v>
                </c:pt>
                <c:pt idx="354">
                  <c:v>3.1629800000000001</c:v>
                </c:pt>
                <c:pt idx="355">
                  <c:v>3.1897099999999998</c:v>
                </c:pt>
                <c:pt idx="356">
                  <c:v>3.2170399999999999</c:v>
                </c:pt>
                <c:pt idx="357">
                  <c:v>3.2435100000000001</c:v>
                </c:pt>
                <c:pt idx="358">
                  <c:v>3.27047</c:v>
                </c:pt>
                <c:pt idx="359">
                  <c:v>3.2976800000000002</c:v>
                </c:pt>
                <c:pt idx="360">
                  <c:v>3.3241499999999999</c:v>
                </c:pt>
                <c:pt idx="361">
                  <c:v>3.3519600000000001</c:v>
                </c:pt>
                <c:pt idx="362">
                  <c:v>3.3771</c:v>
                </c:pt>
                <c:pt idx="363">
                  <c:v>3.4025300000000001</c:v>
                </c:pt>
                <c:pt idx="364">
                  <c:v>3.4288500000000002</c:v>
                </c:pt>
                <c:pt idx="365">
                  <c:v>3.4561799999999998</c:v>
                </c:pt>
                <c:pt idx="366">
                  <c:v>3.4828000000000001</c:v>
                </c:pt>
                <c:pt idx="367">
                  <c:v>3.51186</c:v>
                </c:pt>
                <c:pt idx="368">
                  <c:v>3.5397400000000001</c:v>
                </c:pt>
                <c:pt idx="369">
                  <c:v>3.5682800000000001</c:v>
                </c:pt>
                <c:pt idx="370">
                  <c:v>3.59606</c:v>
                </c:pt>
                <c:pt idx="371">
                  <c:v>3.6243699999999999</c:v>
                </c:pt>
                <c:pt idx="372">
                  <c:v>3.6532499999999999</c:v>
                </c:pt>
                <c:pt idx="373">
                  <c:v>3.6821600000000001</c:v>
                </c:pt>
                <c:pt idx="374">
                  <c:v>3.7065100000000002</c:v>
                </c:pt>
                <c:pt idx="375">
                  <c:v>3.7336800000000001</c:v>
                </c:pt>
                <c:pt idx="376">
                  <c:v>3.76301</c:v>
                </c:pt>
                <c:pt idx="377">
                  <c:v>3.79095</c:v>
                </c:pt>
                <c:pt idx="378">
                  <c:v>3.8176299999999999</c:v>
                </c:pt>
                <c:pt idx="379">
                  <c:v>3.8443700000000001</c:v>
                </c:pt>
                <c:pt idx="380">
                  <c:v>3.8726400000000001</c:v>
                </c:pt>
                <c:pt idx="381">
                  <c:v>3.8991099999999999</c:v>
                </c:pt>
                <c:pt idx="382">
                  <c:v>3.9272300000000002</c:v>
                </c:pt>
                <c:pt idx="383">
                  <c:v>3.9561999999999999</c:v>
                </c:pt>
                <c:pt idx="384">
                  <c:v>3.9861800000000001</c:v>
                </c:pt>
                <c:pt idx="385">
                  <c:v>4.0143000000000004</c:v>
                </c:pt>
                <c:pt idx="386">
                  <c:v>4.0425500000000003</c:v>
                </c:pt>
                <c:pt idx="387">
                  <c:v>4.0707899999999997</c:v>
                </c:pt>
                <c:pt idx="388">
                  <c:v>4.0998400000000004</c:v>
                </c:pt>
                <c:pt idx="389">
                  <c:v>4.1267500000000004</c:v>
                </c:pt>
                <c:pt idx="390">
                  <c:v>4.1556100000000002</c:v>
                </c:pt>
                <c:pt idx="391">
                  <c:v>4.1859900000000003</c:v>
                </c:pt>
                <c:pt idx="392">
                  <c:v>4.2146100000000004</c:v>
                </c:pt>
                <c:pt idx="393">
                  <c:v>4.2404200000000003</c:v>
                </c:pt>
                <c:pt idx="394">
                  <c:v>4.2657400000000001</c:v>
                </c:pt>
                <c:pt idx="395">
                  <c:v>4.2987599999999997</c:v>
                </c:pt>
                <c:pt idx="396">
                  <c:v>4.3281900000000002</c:v>
                </c:pt>
                <c:pt idx="397">
                  <c:v>4.3529200000000001</c:v>
                </c:pt>
                <c:pt idx="398">
                  <c:v>4.3802300000000001</c:v>
                </c:pt>
                <c:pt idx="399">
                  <c:v>4.4134000000000002</c:v>
                </c:pt>
                <c:pt idx="400">
                  <c:v>4.44231</c:v>
                </c:pt>
                <c:pt idx="401">
                  <c:v>4.4711699999999999</c:v>
                </c:pt>
                <c:pt idx="402">
                  <c:v>4.5003000000000002</c:v>
                </c:pt>
                <c:pt idx="403">
                  <c:v>4.52982</c:v>
                </c:pt>
                <c:pt idx="404">
                  <c:v>4.5319799999999999</c:v>
                </c:pt>
                <c:pt idx="405">
                  <c:v>4.5555000000000003</c:v>
                </c:pt>
                <c:pt idx="406">
                  <c:v>4.5835299999999997</c:v>
                </c:pt>
                <c:pt idx="407">
                  <c:v>4.6153599999999999</c:v>
                </c:pt>
                <c:pt idx="408">
                  <c:v>4.6453100000000003</c:v>
                </c:pt>
                <c:pt idx="409">
                  <c:v>4.6723400000000002</c:v>
                </c:pt>
                <c:pt idx="410">
                  <c:v>4.7043299999999997</c:v>
                </c:pt>
                <c:pt idx="411">
                  <c:v>4.7353300000000003</c:v>
                </c:pt>
                <c:pt idx="412">
                  <c:v>4.7617399999999996</c:v>
                </c:pt>
                <c:pt idx="413">
                  <c:v>4.7866799999999996</c:v>
                </c:pt>
                <c:pt idx="414">
                  <c:v>4.8194800000000004</c:v>
                </c:pt>
                <c:pt idx="415">
                  <c:v>4.8512399999999998</c:v>
                </c:pt>
                <c:pt idx="416">
                  <c:v>4.8750999999999998</c:v>
                </c:pt>
                <c:pt idx="417">
                  <c:v>4.8952299999999997</c:v>
                </c:pt>
                <c:pt idx="418">
                  <c:v>4.9263399999999997</c:v>
                </c:pt>
                <c:pt idx="419">
                  <c:v>4.9547100000000004</c:v>
                </c:pt>
                <c:pt idx="420">
                  <c:v>4.9796899999999997</c:v>
                </c:pt>
                <c:pt idx="421">
                  <c:v>4.9975899999999998</c:v>
                </c:pt>
                <c:pt idx="422">
                  <c:v>5.02935</c:v>
                </c:pt>
                <c:pt idx="423">
                  <c:v>5.0597500000000002</c:v>
                </c:pt>
                <c:pt idx="424">
                  <c:v>5.0891099999999998</c:v>
                </c:pt>
                <c:pt idx="425">
                  <c:v>5.1087800000000003</c:v>
                </c:pt>
                <c:pt idx="426">
                  <c:v>5.1388600000000002</c:v>
                </c:pt>
                <c:pt idx="427">
                  <c:v>5.1680999999999999</c:v>
                </c:pt>
                <c:pt idx="428">
                  <c:v>5.18811</c:v>
                </c:pt>
                <c:pt idx="429">
                  <c:v>5.2164000000000001</c:v>
                </c:pt>
                <c:pt idx="430">
                  <c:v>5.2441700000000004</c:v>
                </c:pt>
                <c:pt idx="431">
                  <c:v>5.2698299999999998</c:v>
                </c:pt>
                <c:pt idx="432">
                  <c:v>5.2880500000000001</c:v>
                </c:pt>
                <c:pt idx="433">
                  <c:v>5.3155900000000003</c:v>
                </c:pt>
                <c:pt idx="434">
                  <c:v>5.3426799999999997</c:v>
                </c:pt>
                <c:pt idx="435">
                  <c:v>5.3422599999999996</c:v>
                </c:pt>
                <c:pt idx="436">
                  <c:v>5.34964</c:v>
                </c:pt>
                <c:pt idx="437">
                  <c:v>5.3732899999999999</c:v>
                </c:pt>
                <c:pt idx="438">
                  <c:v>5.4009200000000002</c:v>
                </c:pt>
                <c:pt idx="439">
                  <c:v>5.42537</c:v>
                </c:pt>
                <c:pt idx="440">
                  <c:v>5.4520200000000001</c:v>
                </c:pt>
                <c:pt idx="441">
                  <c:v>5.4764600000000003</c:v>
                </c:pt>
                <c:pt idx="442">
                  <c:v>5.4954099999999997</c:v>
                </c:pt>
                <c:pt idx="443">
                  <c:v>5.5171599999999996</c:v>
                </c:pt>
                <c:pt idx="444">
                  <c:v>5.5382800000000003</c:v>
                </c:pt>
                <c:pt idx="445">
                  <c:v>5.5549499999999998</c:v>
                </c:pt>
                <c:pt idx="446">
                  <c:v>5.5722800000000001</c:v>
                </c:pt>
                <c:pt idx="447">
                  <c:v>5.5944099999999999</c:v>
                </c:pt>
                <c:pt idx="448">
                  <c:v>5.6157399999999997</c:v>
                </c:pt>
                <c:pt idx="449">
                  <c:v>5.6283700000000003</c:v>
                </c:pt>
                <c:pt idx="450">
                  <c:v>5.6340899999999996</c:v>
                </c:pt>
                <c:pt idx="451">
                  <c:v>5.6361100000000004</c:v>
                </c:pt>
                <c:pt idx="452">
                  <c:v>5.6464499999999997</c:v>
                </c:pt>
                <c:pt idx="453">
                  <c:v>5.65341</c:v>
                </c:pt>
                <c:pt idx="454">
                  <c:v>5.6361999999999997</c:v>
                </c:pt>
                <c:pt idx="455">
                  <c:v>5.63957</c:v>
                </c:pt>
                <c:pt idx="456">
                  <c:v>5.6604000000000001</c:v>
                </c:pt>
                <c:pt idx="457">
                  <c:v>5.6831399999999999</c:v>
                </c:pt>
                <c:pt idx="458">
                  <c:v>5.7068700000000003</c:v>
                </c:pt>
                <c:pt idx="459">
                  <c:v>5.73468</c:v>
                </c:pt>
                <c:pt idx="460">
                  <c:v>5.7591099999999997</c:v>
                </c:pt>
                <c:pt idx="461">
                  <c:v>5.78566</c:v>
                </c:pt>
                <c:pt idx="462">
                  <c:v>5.8019999999999996</c:v>
                </c:pt>
                <c:pt idx="463">
                  <c:v>5.8189299999999999</c:v>
                </c:pt>
                <c:pt idx="464">
                  <c:v>5.8416100000000002</c:v>
                </c:pt>
                <c:pt idx="465">
                  <c:v>5.8328199999999999</c:v>
                </c:pt>
                <c:pt idx="466">
                  <c:v>5.8463000000000003</c:v>
                </c:pt>
                <c:pt idx="467">
                  <c:v>5.8493599999999999</c:v>
                </c:pt>
                <c:pt idx="468">
                  <c:v>5.8650399999999996</c:v>
                </c:pt>
                <c:pt idx="469">
                  <c:v>5.8793300000000004</c:v>
                </c:pt>
                <c:pt idx="470">
                  <c:v>5.8833799999999998</c:v>
                </c:pt>
                <c:pt idx="471">
                  <c:v>5.9014100000000003</c:v>
                </c:pt>
                <c:pt idx="472">
                  <c:v>5.9257400000000002</c:v>
                </c:pt>
                <c:pt idx="473">
                  <c:v>5.9134900000000004</c:v>
                </c:pt>
                <c:pt idx="474">
                  <c:v>5.9142999999999999</c:v>
                </c:pt>
                <c:pt idx="475">
                  <c:v>5.9122599999999998</c:v>
                </c:pt>
                <c:pt idx="476">
                  <c:v>5.9245900000000002</c:v>
                </c:pt>
                <c:pt idx="477">
                  <c:v>5.9396699999999996</c:v>
                </c:pt>
                <c:pt idx="478">
                  <c:v>5.9574100000000003</c:v>
                </c:pt>
                <c:pt idx="479">
                  <c:v>5.9788100000000002</c:v>
                </c:pt>
                <c:pt idx="480">
                  <c:v>5.9938599999999997</c:v>
                </c:pt>
                <c:pt idx="481">
                  <c:v>6.0166000000000004</c:v>
                </c:pt>
                <c:pt idx="482">
                  <c:v>6.0369599999999997</c:v>
                </c:pt>
                <c:pt idx="483">
                  <c:v>6.06142</c:v>
                </c:pt>
                <c:pt idx="484">
                  <c:v>6.0807500000000001</c:v>
                </c:pt>
                <c:pt idx="485">
                  <c:v>6.0993500000000003</c:v>
                </c:pt>
                <c:pt idx="486">
                  <c:v>6.1230599999999997</c:v>
                </c:pt>
                <c:pt idx="487">
                  <c:v>6.1487299999999996</c:v>
                </c:pt>
                <c:pt idx="488">
                  <c:v>6.1600799999999998</c:v>
                </c:pt>
                <c:pt idx="489">
                  <c:v>6.1773199999999999</c:v>
                </c:pt>
                <c:pt idx="490">
                  <c:v>6.1769699999999998</c:v>
                </c:pt>
                <c:pt idx="491">
                  <c:v>6.1992399999999996</c:v>
                </c:pt>
                <c:pt idx="492">
                  <c:v>6.2194000000000003</c:v>
                </c:pt>
                <c:pt idx="493">
                  <c:v>6.2359999999999998</c:v>
                </c:pt>
                <c:pt idx="494">
                  <c:v>6.2504099999999996</c:v>
                </c:pt>
                <c:pt idx="495">
                  <c:v>6.2590399999999997</c:v>
                </c:pt>
                <c:pt idx="496">
                  <c:v>6.2813699999999999</c:v>
                </c:pt>
                <c:pt idx="497">
                  <c:v>6.2809900000000001</c:v>
                </c:pt>
                <c:pt idx="498">
                  <c:v>6.2861700000000003</c:v>
                </c:pt>
                <c:pt idx="499">
                  <c:v>6.2857599999999998</c:v>
                </c:pt>
                <c:pt idx="500">
                  <c:v>6.2719800000000001</c:v>
                </c:pt>
                <c:pt idx="501">
                  <c:v>6.2829600000000001</c:v>
                </c:pt>
                <c:pt idx="502">
                  <c:v>6.28512</c:v>
                </c:pt>
                <c:pt idx="503">
                  <c:v>6.2777200000000004</c:v>
                </c:pt>
                <c:pt idx="504">
                  <c:v>6.2821899999999999</c:v>
                </c:pt>
                <c:pt idx="505">
                  <c:v>6.2852699999999997</c:v>
                </c:pt>
                <c:pt idx="506">
                  <c:v>6.2893600000000003</c:v>
                </c:pt>
                <c:pt idx="507">
                  <c:v>6.2983500000000001</c:v>
                </c:pt>
                <c:pt idx="508">
                  <c:v>6.2922399999999996</c:v>
                </c:pt>
                <c:pt idx="509">
                  <c:v>6.2917899999999998</c:v>
                </c:pt>
                <c:pt idx="510">
                  <c:v>6.2950699999999999</c:v>
                </c:pt>
                <c:pt idx="511">
                  <c:v>6.2978100000000001</c:v>
                </c:pt>
                <c:pt idx="512">
                  <c:v>6.2935999999999996</c:v>
                </c:pt>
                <c:pt idx="513">
                  <c:v>6.2936300000000003</c:v>
                </c:pt>
                <c:pt idx="514">
                  <c:v>6.28064</c:v>
                </c:pt>
                <c:pt idx="515">
                  <c:v>6.1843399999999997</c:v>
                </c:pt>
                <c:pt idx="516">
                  <c:v>6.1501999999999999</c:v>
                </c:pt>
                <c:pt idx="517">
                  <c:v>6.1443700000000003</c:v>
                </c:pt>
                <c:pt idx="518">
                  <c:v>6.1251600000000002</c:v>
                </c:pt>
                <c:pt idx="519">
                  <c:v>6.0757899999999996</c:v>
                </c:pt>
                <c:pt idx="520">
                  <c:v>6.0624900000000004</c:v>
                </c:pt>
                <c:pt idx="521">
                  <c:v>6.0459899999999998</c:v>
                </c:pt>
                <c:pt idx="522">
                  <c:v>6.0276500000000004</c:v>
                </c:pt>
                <c:pt idx="523">
                  <c:v>6.0283300000000004</c:v>
                </c:pt>
                <c:pt idx="524">
                  <c:v>6.0206400000000002</c:v>
                </c:pt>
                <c:pt idx="525">
                  <c:v>6.0265399999999998</c:v>
                </c:pt>
                <c:pt idx="526">
                  <c:v>6.0384799999999998</c:v>
                </c:pt>
                <c:pt idx="527">
                  <c:v>6.0364500000000003</c:v>
                </c:pt>
                <c:pt idx="528">
                  <c:v>6.0289200000000003</c:v>
                </c:pt>
                <c:pt idx="529">
                  <c:v>6.0373999999999999</c:v>
                </c:pt>
                <c:pt idx="530">
                  <c:v>6.0554800000000002</c:v>
                </c:pt>
                <c:pt idx="531">
                  <c:v>6.0636200000000002</c:v>
                </c:pt>
                <c:pt idx="532">
                  <c:v>6.0728600000000004</c:v>
                </c:pt>
                <c:pt idx="533">
                  <c:v>6.0657300000000003</c:v>
                </c:pt>
                <c:pt idx="534">
                  <c:v>6.04894</c:v>
                </c:pt>
                <c:pt idx="535">
                  <c:v>6.0388299999999999</c:v>
                </c:pt>
                <c:pt idx="536">
                  <c:v>6.0360199999999997</c:v>
                </c:pt>
                <c:pt idx="537">
                  <c:v>6.0271600000000003</c:v>
                </c:pt>
                <c:pt idx="538">
                  <c:v>5.9909100000000004</c:v>
                </c:pt>
                <c:pt idx="539">
                  <c:v>5.9800199999999997</c:v>
                </c:pt>
                <c:pt idx="540">
                  <c:v>5.9561000000000002</c:v>
                </c:pt>
                <c:pt idx="541">
                  <c:v>5.9282700000000004</c:v>
                </c:pt>
                <c:pt idx="542">
                  <c:v>5.9027000000000003</c:v>
                </c:pt>
                <c:pt idx="543">
                  <c:v>5.8686299999999996</c:v>
                </c:pt>
                <c:pt idx="544">
                  <c:v>5.8272700000000004</c:v>
                </c:pt>
                <c:pt idx="545">
                  <c:v>5.8078500000000002</c:v>
                </c:pt>
                <c:pt idx="546">
                  <c:v>5.7889799999999996</c:v>
                </c:pt>
                <c:pt idx="547">
                  <c:v>5.7773300000000001</c:v>
                </c:pt>
                <c:pt idx="548">
                  <c:v>5.7655700000000003</c:v>
                </c:pt>
                <c:pt idx="549">
                  <c:v>5.7649400000000002</c:v>
                </c:pt>
                <c:pt idx="550">
                  <c:v>5.7570800000000002</c:v>
                </c:pt>
                <c:pt idx="551">
                  <c:v>5.7151399999999999</c:v>
                </c:pt>
                <c:pt idx="552">
                  <c:v>5.6888899999999998</c:v>
                </c:pt>
                <c:pt idx="553">
                  <c:v>5.6619900000000003</c:v>
                </c:pt>
                <c:pt idx="554">
                  <c:v>5.6490799999999997</c:v>
                </c:pt>
                <c:pt idx="555">
                  <c:v>5.6369499999999997</c:v>
                </c:pt>
                <c:pt idx="556">
                  <c:v>5.6194300000000004</c:v>
                </c:pt>
                <c:pt idx="557">
                  <c:v>5.6149899999999997</c:v>
                </c:pt>
                <c:pt idx="558">
                  <c:v>5.60311</c:v>
                </c:pt>
                <c:pt idx="559">
                  <c:v>5.5795500000000002</c:v>
                </c:pt>
                <c:pt idx="560">
                  <c:v>5.5688800000000001</c:v>
                </c:pt>
                <c:pt idx="561">
                  <c:v>5.5594400000000004</c:v>
                </c:pt>
                <c:pt idx="562">
                  <c:v>5.5480099999999997</c:v>
                </c:pt>
                <c:pt idx="563">
                  <c:v>5.5225299999999997</c:v>
                </c:pt>
                <c:pt idx="564">
                  <c:v>5.5064700000000002</c:v>
                </c:pt>
                <c:pt idx="565">
                  <c:v>5.4967800000000002</c:v>
                </c:pt>
                <c:pt idx="566">
                  <c:v>5.4790099999999997</c:v>
                </c:pt>
                <c:pt idx="567">
                  <c:v>5.4663199999999996</c:v>
                </c:pt>
                <c:pt idx="568">
                  <c:v>5.4513400000000001</c:v>
                </c:pt>
                <c:pt idx="569">
                  <c:v>5.4358199999999997</c:v>
                </c:pt>
                <c:pt idx="570">
                  <c:v>5.42225</c:v>
                </c:pt>
                <c:pt idx="571">
                  <c:v>5.4116</c:v>
                </c:pt>
                <c:pt idx="572">
                  <c:v>5.3854300000000004</c:v>
                </c:pt>
                <c:pt idx="573">
                  <c:v>5.3728999999999996</c:v>
                </c:pt>
                <c:pt idx="574">
                  <c:v>5.3567200000000001</c:v>
                </c:pt>
                <c:pt idx="575">
                  <c:v>5.3336399999999999</c:v>
                </c:pt>
                <c:pt idx="576">
                  <c:v>5.3272300000000001</c:v>
                </c:pt>
                <c:pt idx="577">
                  <c:v>5.31799</c:v>
                </c:pt>
                <c:pt idx="578">
                  <c:v>5.3067500000000001</c:v>
                </c:pt>
                <c:pt idx="579">
                  <c:v>5.2980799999999997</c:v>
                </c:pt>
                <c:pt idx="580">
                  <c:v>5.2907099999999998</c:v>
                </c:pt>
                <c:pt idx="581">
                  <c:v>5.2724000000000002</c:v>
                </c:pt>
                <c:pt idx="582">
                  <c:v>5.2396599999999998</c:v>
                </c:pt>
                <c:pt idx="583">
                  <c:v>5.1775599999999997</c:v>
                </c:pt>
                <c:pt idx="584">
                  <c:v>5.1571999999999996</c:v>
                </c:pt>
                <c:pt idx="585">
                  <c:v>5.1402599999999996</c:v>
                </c:pt>
                <c:pt idx="586">
                  <c:v>5.1213100000000003</c:v>
                </c:pt>
                <c:pt idx="587">
                  <c:v>5.1080699999999997</c:v>
                </c:pt>
                <c:pt idx="588">
                  <c:v>5.0962899999999998</c:v>
                </c:pt>
                <c:pt idx="589">
                  <c:v>5.0831900000000001</c:v>
                </c:pt>
                <c:pt idx="590">
                  <c:v>5.0667</c:v>
                </c:pt>
                <c:pt idx="591">
                  <c:v>5.0472700000000001</c:v>
                </c:pt>
                <c:pt idx="592">
                  <c:v>5.04399</c:v>
                </c:pt>
                <c:pt idx="593">
                  <c:v>5.0320600000000004</c:v>
                </c:pt>
                <c:pt idx="594">
                  <c:v>5.0283499999999997</c:v>
                </c:pt>
                <c:pt idx="595">
                  <c:v>5.0265599999999999</c:v>
                </c:pt>
                <c:pt idx="596">
                  <c:v>5.0275699999999999</c:v>
                </c:pt>
                <c:pt idx="597">
                  <c:v>5.02346</c:v>
                </c:pt>
                <c:pt idx="598">
                  <c:v>5.0194299999999998</c:v>
                </c:pt>
                <c:pt idx="599">
                  <c:v>5.0232999999999999</c:v>
                </c:pt>
                <c:pt idx="600">
                  <c:v>5.0288500000000003</c:v>
                </c:pt>
                <c:pt idx="601">
                  <c:v>5.0279499999999997</c:v>
                </c:pt>
                <c:pt idx="602">
                  <c:v>5.0328900000000001</c:v>
                </c:pt>
                <c:pt idx="603">
                  <c:v>5.0352199999999998</c:v>
                </c:pt>
                <c:pt idx="604">
                  <c:v>5.0332299999999996</c:v>
                </c:pt>
                <c:pt idx="605">
                  <c:v>5.03179</c:v>
                </c:pt>
                <c:pt idx="606">
                  <c:v>5.0302199999999999</c:v>
                </c:pt>
                <c:pt idx="607">
                  <c:v>5.0266700000000002</c:v>
                </c:pt>
                <c:pt idx="608">
                  <c:v>5.0191499999999998</c:v>
                </c:pt>
                <c:pt idx="609">
                  <c:v>4.9951499999999998</c:v>
                </c:pt>
                <c:pt idx="610">
                  <c:v>4.9816000000000003</c:v>
                </c:pt>
                <c:pt idx="611">
                  <c:v>4.9615499999999999</c:v>
                </c:pt>
                <c:pt idx="612">
                  <c:v>4.9376499999999997</c:v>
                </c:pt>
                <c:pt idx="613">
                  <c:v>4.9047000000000001</c:v>
                </c:pt>
                <c:pt idx="614">
                  <c:v>4.8906200000000002</c:v>
                </c:pt>
                <c:pt idx="615">
                  <c:v>4.8784000000000001</c:v>
                </c:pt>
                <c:pt idx="616">
                  <c:v>4.8707099999999999</c:v>
                </c:pt>
                <c:pt idx="617">
                  <c:v>4.8662999999999998</c:v>
                </c:pt>
                <c:pt idx="618">
                  <c:v>4.86416</c:v>
                </c:pt>
                <c:pt idx="619">
                  <c:v>4.8660100000000002</c:v>
                </c:pt>
                <c:pt idx="620">
                  <c:v>4.8708799999999997</c:v>
                </c:pt>
                <c:pt idx="621">
                  <c:v>4.8768500000000001</c:v>
                </c:pt>
                <c:pt idx="622">
                  <c:v>4.8835300000000004</c:v>
                </c:pt>
                <c:pt idx="623">
                  <c:v>4.8856599999999997</c:v>
                </c:pt>
                <c:pt idx="624">
                  <c:v>4.88415</c:v>
                </c:pt>
                <c:pt idx="625">
                  <c:v>4.8881199999999998</c:v>
                </c:pt>
                <c:pt idx="626">
                  <c:v>4.8910999999999998</c:v>
                </c:pt>
                <c:pt idx="627">
                  <c:v>4.8937200000000001</c:v>
                </c:pt>
                <c:pt idx="628">
                  <c:v>4.8878700000000004</c:v>
                </c:pt>
                <c:pt idx="629">
                  <c:v>4.88225</c:v>
                </c:pt>
                <c:pt idx="630">
                  <c:v>4.8609099999999996</c:v>
                </c:pt>
                <c:pt idx="631">
                  <c:v>4.8524000000000003</c:v>
                </c:pt>
                <c:pt idx="632">
                  <c:v>4.8412800000000002</c:v>
                </c:pt>
                <c:pt idx="633">
                  <c:v>4.8391400000000004</c:v>
                </c:pt>
                <c:pt idx="634">
                  <c:v>4.8347300000000004</c:v>
                </c:pt>
                <c:pt idx="635">
                  <c:v>4.8318300000000001</c:v>
                </c:pt>
                <c:pt idx="636">
                  <c:v>4.8222300000000002</c:v>
                </c:pt>
                <c:pt idx="637">
                  <c:v>4.8121499999999999</c:v>
                </c:pt>
                <c:pt idx="638">
                  <c:v>4.8121200000000002</c:v>
                </c:pt>
                <c:pt idx="639">
                  <c:v>4.8013500000000002</c:v>
                </c:pt>
                <c:pt idx="640">
                  <c:v>4.7759600000000004</c:v>
                </c:pt>
                <c:pt idx="641">
                  <c:v>4.7574500000000004</c:v>
                </c:pt>
                <c:pt idx="642">
                  <c:v>4.7446200000000003</c:v>
                </c:pt>
                <c:pt idx="643">
                  <c:v>4.7336299999999998</c:v>
                </c:pt>
                <c:pt idx="644">
                  <c:v>4.7258300000000002</c:v>
                </c:pt>
                <c:pt idx="645">
                  <c:v>4.7233999999999998</c:v>
                </c:pt>
                <c:pt idx="646">
                  <c:v>4.7214799999999997</c:v>
                </c:pt>
                <c:pt idx="647">
                  <c:v>4.7183999999999999</c:v>
                </c:pt>
                <c:pt idx="648">
                  <c:v>4.7079199999999997</c:v>
                </c:pt>
                <c:pt idx="649">
                  <c:v>4.7035299999999998</c:v>
                </c:pt>
                <c:pt idx="650">
                  <c:v>4.7027700000000001</c:v>
                </c:pt>
                <c:pt idx="651">
                  <c:v>4.6945300000000003</c:v>
                </c:pt>
                <c:pt idx="652">
                  <c:v>4.6756399999999996</c:v>
                </c:pt>
                <c:pt idx="653">
                  <c:v>4.6526699999999996</c:v>
                </c:pt>
                <c:pt idx="654">
                  <c:v>4.6308999999999996</c:v>
                </c:pt>
                <c:pt idx="655">
                  <c:v>4.6110699999999998</c:v>
                </c:pt>
                <c:pt idx="656">
                  <c:v>4.5846600000000004</c:v>
                </c:pt>
                <c:pt idx="657">
                  <c:v>4.5724099999999996</c:v>
                </c:pt>
                <c:pt idx="658">
                  <c:v>4.5662900000000004</c:v>
                </c:pt>
                <c:pt idx="659">
                  <c:v>4.5568</c:v>
                </c:pt>
                <c:pt idx="660">
                  <c:v>4.5359499999999997</c:v>
                </c:pt>
                <c:pt idx="661">
                  <c:v>4.4432</c:v>
                </c:pt>
                <c:pt idx="662">
                  <c:v>4.3285799999999997</c:v>
                </c:pt>
                <c:pt idx="663">
                  <c:v>4.2754500000000002</c:v>
                </c:pt>
                <c:pt idx="664">
                  <c:v>4.2358500000000001</c:v>
                </c:pt>
                <c:pt idx="665">
                  <c:v>4.2048699999999997</c:v>
                </c:pt>
                <c:pt idx="666">
                  <c:v>4.1715299999999997</c:v>
                </c:pt>
                <c:pt idx="667">
                  <c:v>4.1452299999999997</c:v>
                </c:pt>
                <c:pt idx="668">
                  <c:v>4.12392</c:v>
                </c:pt>
                <c:pt idx="669">
                  <c:v>4.1065300000000002</c:v>
                </c:pt>
                <c:pt idx="670">
                  <c:v>4.0808400000000002</c:v>
                </c:pt>
                <c:pt idx="671">
                  <c:v>4.0471300000000001</c:v>
                </c:pt>
                <c:pt idx="672">
                  <c:v>4.0155700000000003</c:v>
                </c:pt>
                <c:pt idx="673">
                  <c:v>3.9905300000000001</c:v>
                </c:pt>
                <c:pt idx="674">
                  <c:v>3.9637099999999998</c:v>
                </c:pt>
                <c:pt idx="675">
                  <c:v>3.9358200000000001</c:v>
                </c:pt>
                <c:pt idx="676">
                  <c:v>3.8853800000000001</c:v>
                </c:pt>
                <c:pt idx="677">
                  <c:v>3.8409399999999998</c:v>
                </c:pt>
                <c:pt idx="678">
                  <c:v>3.7801399999999998</c:v>
                </c:pt>
                <c:pt idx="679">
                  <c:v>3.7266900000000001</c:v>
                </c:pt>
                <c:pt idx="680">
                  <c:v>3.6705100000000002</c:v>
                </c:pt>
                <c:pt idx="681">
                  <c:v>3.6305000000000001</c:v>
                </c:pt>
                <c:pt idx="682">
                  <c:v>3.5992600000000001</c:v>
                </c:pt>
                <c:pt idx="683">
                  <c:v>3.5803699999999998</c:v>
                </c:pt>
                <c:pt idx="684">
                  <c:v>3.5669499999999998</c:v>
                </c:pt>
                <c:pt idx="685">
                  <c:v>3.54853</c:v>
                </c:pt>
                <c:pt idx="686">
                  <c:v>3.5273300000000001</c:v>
                </c:pt>
                <c:pt idx="687">
                  <c:v>3.4868299999999999</c:v>
                </c:pt>
                <c:pt idx="688">
                  <c:v>3.45817</c:v>
                </c:pt>
                <c:pt idx="689">
                  <c:v>3.4358599999999999</c:v>
                </c:pt>
                <c:pt idx="690">
                  <c:v>3.4094199999999999</c:v>
                </c:pt>
                <c:pt idx="691">
                  <c:v>3.3783099999999999</c:v>
                </c:pt>
                <c:pt idx="692">
                  <c:v>3.35704</c:v>
                </c:pt>
                <c:pt idx="693">
                  <c:v>3.34327</c:v>
                </c:pt>
                <c:pt idx="694">
                  <c:v>3.3286600000000002</c:v>
                </c:pt>
                <c:pt idx="695">
                  <c:v>3.3105000000000002</c:v>
                </c:pt>
                <c:pt idx="696">
                  <c:v>3.2968600000000001</c:v>
                </c:pt>
                <c:pt idx="697">
                  <c:v>3.2858499999999999</c:v>
                </c:pt>
                <c:pt idx="698">
                  <c:v>3.27529</c:v>
                </c:pt>
                <c:pt idx="699">
                  <c:v>3.2650999999999999</c:v>
                </c:pt>
                <c:pt idx="700">
                  <c:v>3.25475</c:v>
                </c:pt>
                <c:pt idx="701">
                  <c:v>3.2273700000000001</c:v>
                </c:pt>
                <c:pt idx="702">
                  <c:v>3.2029000000000001</c:v>
                </c:pt>
                <c:pt idx="703">
                  <c:v>3.1755399999999998</c:v>
                </c:pt>
                <c:pt idx="704">
                  <c:v>3.15855</c:v>
                </c:pt>
                <c:pt idx="705">
                  <c:v>3.1460499999999998</c:v>
                </c:pt>
                <c:pt idx="706">
                  <c:v>3.1386699999999998</c:v>
                </c:pt>
                <c:pt idx="707">
                  <c:v>3.1304599999999998</c:v>
                </c:pt>
                <c:pt idx="708">
                  <c:v>3.1269900000000002</c:v>
                </c:pt>
                <c:pt idx="709">
                  <c:v>3.1237900000000001</c:v>
                </c:pt>
                <c:pt idx="710">
                  <c:v>3.1199599999999998</c:v>
                </c:pt>
                <c:pt idx="711">
                  <c:v>3.12012</c:v>
                </c:pt>
                <c:pt idx="712">
                  <c:v>3.1129899999999999</c:v>
                </c:pt>
                <c:pt idx="713">
                  <c:v>3.0809899999999999</c:v>
                </c:pt>
                <c:pt idx="714">
                  <c:v>3.05091</c:v>
                </c:pt>
                <c:pt idx="715">
                  <c:v>3.0419</c:v>
                </c:pt>
                <c:pt idx="716">
                  <c:v>3.0323500000000001</c:v>
                </c:pt>
                <c:pt idx="717">
                  <c:v>3.02101</c:v>
                </c:pt>
                <c:pt idx="718">
                  <c:v>3.0137999999999998</c:v>
                </c:pt>
                <c:pt idx="719">
                  <c:v>3.00841</c:v>
                </c:pt>
                <c:pt idx="720">
                  <c:v>3.00753</c:v>
                </c:pt>
                <c:pt idx="721">
                  <c:v>3.0053800000000002</c:v>
                </c:pt>
                <c:pt idx="722">
                  <c:v>2.9999199999999999</c:v>
                </c:pt>
                <c:pt idx="723">
                  <c:v>2.99736</c:v>
                </c:pt>
                <c:pt idx="724">
                  <c:v>2.99464</c:v>
                </c:pt>
                <c:pt idx="725">
                  <c:v>2.98909</c:v>
                </c:pt>
                <c:pt idx="726">
                  <c:v>2.9868199999999998</c:v>
                </c:pt>
                <c:pt idx="727">
                  <c:v>2.9832299999999998</c:v>
                </c:pt>
                <c:pt idx="728">
                  <c:v>2.97906</c:v>
                </c:pt>
                <c:pt idx="729">
                  <c:v>2.97519</c:v>
                </c:pt>
                <c:pt idx="730">
                  <c:v>2.9698500000000001</c:v>
                </c:pt>
                <c:pt idx="731">
                  <c:v>2.9601099999999998</c:v>
                </c:pt>
                <c:pt idx="732">
                  <c:v>2.9503499999999998</c:v>
                </c:pt>
                <c:pt idx="733">
                  <c:v>2.9375499999999999</c:v>
                </c:pt>
                <c:pt idx="734">
                  <c:v>2.9311099999999999</c:v>
                </c:pt>
                <c:pt idx="735">
                  <c:v>2.9230200000000002</c:v>
                </c:pt>
                <c:pt idx="736">
                  <c:v>2.91534</c:v>
                </c:pt>
                <c:pt idx="737">
                  <c:v>2.89785</c:v>
                </c:pt>
                <c:pt idx="738">
                  <c:v>2.7456700000000001</c:v>
                </c:pt>
                <c:pt idx="739">
                  <c:v>2.7079399999999998</c:v>
                </c:pt>
                <c:pt idx="740">
                  <c:v>2.6753100000000001</c:v>
                </c:pt>
                <c:pt idx="741">
                  <c:v>2.65571</c:v>
                </c:pt>
                <c:pt idx="742">
                  <c:v>2.6423399999999999</c:v>
                </c:pt>
                <c:pt idx="743">
                  <c:v>2.63245</c:v>
                </c:pt>
                <c:pt idx="744">
                  <c:v>2.6187800000000001</c:v>
                </c:pt>
                <c:pt idx="745">
                  <c:v>2.6103700000000001</c:v>
                </c:pt>
                <c:pt idx="746">
                  <c:v>2.6039599999999998</c:v>
                </c:pt>
                <c:pt idx="747">
                  <c:v>2.59389</c:v>
                </c:pt>
                <c:pt idx="748">
                  <c:v>2.5868099999999998</c:v>
                </c:pt>
                <c:pt idx="749">
                  <c:v>2.5747499999999999</c:v>
                </c:pt>
                <c:pt idx="750">
                  <c:v>2.5658599999999998</c:v>
                </c:pt>
                <c:pt idx="751">
                  <c:v>2.5627300000000002</c:v>
                </c:pt>
                <c:pt idx="752">
                  <c:v>2.5603199999999999</c:v>
                </c:pt>
                <c:pt idx="753">
                  <c:v>2.55681</c:v>
                </c:pt>
                <c:pt idx="754">
                  <c:v>2.55315</c:v>
                </c:pt>
                <c:pt idx="755">
                  <c:v>2.55193</c:v>
                </c:pt>
                <c:pt idx="756">
                  <c:v>2.5451199999999998</c:v>
                </c:pt>
                <c:pt idx="757">
                  <c:v>2.54251</c:v>
                </c:pt>
                <c:pt idx="758">
                  <c:v>2.5378699999999998</c:v>
                </c:pt>
                <c:pt idx="759">
                  <c:v>2.5324800000000001</c:v>
                </c:pt>
                <c:pt idx="760">
                  <c:v>2.52651</c:v>
                </c:pt>
                <c:pt idx="761">
                  <c:v>2.5189400000000002</c:v>
                </c:pt>
                <c:pt idx="762">
                  <c:v>2.5069599999999999</c:v>
                </c:pt>
                <c:pt idx="763">
                  <c:v>2.49655</c:v>
                </c:pt>
                <c:pt idx="764">
                  <c:v>2.4864700000000002</c:v>
                </c:pt>
                <c:pt idx="765">
                  <c:v>2.4782199999999999</c:v>
                </c:pt>
                <c:pt idx="766">
                  <c:v>2.4669300000000001</c:v>
                </c:pt>
                <c:pt idx="767">
                  <c:v>2.45472</c:v>
                </c:pt>
                <c:pt idx="768">
                  <c:v>2.4473500000000001</c:v>
                </c:pt>
                <c:pt idx="769">
                  <c:v>2.4411</c:v>
                </c:pt>
                <c:pt idx="770">
                  <c:v>2.4390800000000001</c:v>
                </c:pt>
                <c:pt idx="771">
                  <c:v>2.43621</c:v>
                </c:pt>
                <c:pt idx="772">
                  <c:v>2.4339400000000002</c:v>
                </c:pt>
                <c:pt idx="773">
                  <c:v>2.4321100000000002</c:v>
                </c:pt>
                <c:pt idx="774">
                  <c:v>2.431</c:v>
                </c:pt>
                <c:pt idx="775">
                  <c:v>2.4289200000000002</c:v>
                </c:pt>
                <c:pt idx="776">
                  <c:v>2.4264100000000002</c:v>
                </c:pt>
                <c:pt idx="777">
                  <c:v>2.42591</c:v>
                </c:pt>
                <c:pt idx="778">
                  <c:v>2.42577</c:v>
                </c:pt>
                <c:pt idx="779">
                  <c:v>2.4213800000000001</c:v>
                </c:pt>
                <c:pt idx="780">
                  <c:v>2.41371</c:v>
                </c:pt>
                <c:pt idx="781">
                  <c:v>2.4090699999999998</c:v>
                </c:pt>
                <c:pt idx="782">
                  <c:v>2.40178</c:v>
                </c:pt>
                <c:pt idx="783">
                  <c:v>2.3940999999999999</c:v>
                </c:pt>
                <c:pt idx="784">
                  <c:v>2.3863799999999999</c:v>
                </c:pt>
                <c:pt idx="785">
                  <c:v>2.3827099999999999</c:v>
                </c:pt>
                <c:pt idx="786">
                  <c:v>2.3784999999999998</c:v>
                </c:pt>
                <c:pt idx="787">
                  <c:v>2.3740899999999998</c:v>
                </c:pt>
                <c:pt idx="788">
                  <c:v>2.3674400000000002</c:v>
                </c:pt>
                <c:pt idx="789">
                  <c:v>2.3614999999999999</c:v>
                </c:pt>
                <c:pt idx="790">
                  <c:v>2.3533400000000002</c:v>
                </c:pt>
                <c:pt idx="791">
                  <c:v>2.3473000000000002</c:v>
                </c:pt>
                <c:pt idx="792">
                  <c:v>2.3430800000000001</c:v>
                </c:pt>
                <c:pt idx="793">
                  <c:v>2.34145</c:v>
                </c:pt>
                <c:pt idx="794">
                  <c:v>2.3378000000000001</c:v>
                </c:pt>
                <c:pt idx="795">
                  <c:v>2.33311</c:v>
                </c:pt>
                <c:pt idx="796">
                  <c:v>2.3270599999999999</c:v>
                </c:pt>
                <c:pt idx="797">
                  <c:v>2.3180200000000002</c:v>
                </c:pt>
                <c:pt idx="798">
                  <c:v>2.3085100000000001</c:v>
                </c:pt>
                <c:pt idx="799">
                  <c:v>2.2998699999999999</c:v>
                </c:pt>
                <c:pt idx="800">
                  <c:v>2.2919100000000001</c:v>
                </c:pt>
                <c:pt idx="801">
                  <c:v>2.2893400000000002</c:v>
                </c:pt>
                <c:pt idx="802">
                  <c:v>2.28491</c:v>
                </c:pt>
                <c:pt idx="803">
                  <c:v>2.2788400000000002</c:v>
                </c:pt>
                <c:pt idx="804">
                  <c:v>2.2735500000000002</c:v>
                </c:pt>
                <c:pt idx="805">
                  <c:v>2.2696200000000002</c:v>
                </c:pt>
                <c:pt idx="806">
                  <c:v>2.2660999999999998</c:v>
                </c:pt>
                <c:pt idx="807">
                  <c:v>2.2618499999999999</c:v>
                </c:pt>
                <c:pt idx="808">
                  <c:v>2.2606099999999998</c:v>
                </c:pt>
                <c:pt idx="809">
                  <c:v>2.2581500000000001</c:v>
                </c:pt>
                <c:pt idx="810">
                  <c:v>2.2565300000000001</c:v>
                </c:pt>
                <c:pt idx="811">
                  <c:v>2.25441</c:v>
                </c:pt>
                <c:pt idx="812">
                  <c:v>2.2532000000000001</c:v>
                </c:pt>
                <c:pt idx="813">
                  <c:v>2.2497099999999999</c:v>
                </c:pt>
                <c:pt idx="814">
                  <c:v>2.24431</c:v>
                </c:pt>
                <c:pt idx="815">
                  <c:v>2.2404899999999999</c:v>
                </c:pt>
                <c:pt idx="816">
                  <c:v>2.2362000000000002</c:v>
                </c:pt>
                <c:pt idx="817">
                  <c:v>2.2308500000000002</c:v>
                </c:pt>
                <c:pt idx="818">
                  <c:v>2.2243499999999998</c:v>
                </c:pt>
                <c:pt idx="819">
                  <c:v>2.2195299999999998</c:v>
                </c:pt>
                <c:pt idx="820">
                  <c:v>2.2144200000000001</c:v>
                </c:pt>
                <c:pt idx="821">
                  <c:v>2.2079300000000002</c:v>
                </c:pt>
                <c:pt idx="822">
                  <c:v>2.2036699999999998</c:v>
                </c:pt>
                <c:pt idx="823">
                  <c:v>2.2015799999999999</c:v>
                </c:pt>
                <c:pt idx="824">
                  <c:v>2.1983199999999998</c:v>
                </c:pt>
                <c:pt idx="825">
                  <c:v>2.1950400000000001</c:v>
                </c:pt>
                <c:pt idx="826">
                  <c:v>2.1928700000000001</c:v>
                </c:pt>
                <c:pt idx="827">
                  <c:v>2.1939299999999999</c:v>
                </c:pt>
                <c:pt idx="828">
                  <c:v>2.1924000000000001</c:v>
                </c:pt>
                <c:pt idx="829">
                  <c:v>2.1898399999999998</c:v>
                </c:pt>
                <c:pt idx="830">
                  <c:v>2.1877200000000001</c:v>
                </c:pt>
                <c:pt idx="831">
                  <c:v>2.1869999999999998</c:v>
                </c:pt>
                <c:pt idx="832">
                  <c:v>2.1862400000000002</c:v>
                </c:pt>
                <c:pt idx="833">
                  <c:v>2.17808</c:v>
                </c:pt>
                <c:pt idx="834">
                  <c:v>2.1704400000000001</c:v>
                </c:pt>
                <c:pt idx="835">
                  <c:v>2.1645500000000002</c:v>
                </c:pt>
                <c:pt idx="836">
                  <c:v>2.15741</c:v>
                </c:pt>
                <c:pt idx="837">
                  <c:v>2.1507399999999999</c:v>
                </c:pt>
                <c:pt idx="838">
                  <c:v>2.1463199999999998</c:v>
                </c:pt>
                <c:pt idx="839">
                  <c:v>2.1450200000000001</c:v>
                </c:pt>
                <c:pt idx="840">
                  <c:v>2.1419100000000002</c:v>
                </c:pt>
                <c:pt idx="841">
                  <c:v>2.13402</c:v>
                </c:pt>
                <c:pt idx="842">
                  <c:v>2.1296300000000001</c:v>
                </c:pt>
                <c:pt idx="843">
                  <c:v>2.1268699999999998</c:v>
                </c:pt>
                <c:pt idx="844">
                  <c:v>2.1219700000000001</c:v>
                </c:pt>
                <c:pt idx="845">
                  <c:v>2.1179600000000001</c:v>
                </c:pt>
                <c:pt idx="846">
                  <c:v>2.1148199999999999</c:v>
                </c:pt>
                <c:pt idx="847">
                  <c:v>2.1123599999999998</c:v>
                </c:pt>
                <c:pt idx="848">
                  <c:v>2.1076700000000002</c:v>
                </c:pt>
                <c:pt idx="849">
                  <c:v>2.1040100000000002</c:v>
                </c:pt>
                <c:pt idx="850">
                  <c:v>2.1025399999999999</c:v>
                </c:pt>
                <c:pt idx="851">
                  <c:v>2.1003099999999999</c:v>
                </c:pt>
                <c:pt idx="852">
                  <c:v>2.0970300000000002</c:v>
                </c:pt>
                <c:pt idx="853">
                  <c:v>2.0927199999999999</c:v>
                </c:pt>
                <c:pt idx="854">
                  <c:v>2.08805</c:v>
                </c:pt>
                <c:pt idx="855">
                  <c:v>2.08527</c:v>
                </c:pt>
                <c:pt idx="856">
                  <c:v>2.0807099999999998</c:v>
                </c:pt>
                <c:pt idx="857">
                  <c:v>2.0726399999999998</c:v>
                </c:pt>
                <c:pt idx="858">
                  <c:v>2.0664799999999999</c:v>
                </c:pt>
                <c:pt idx="859">
                  <c:v>2.0630500000000001</c:v>
                </c:pt>
                <c:pt idx="860">
                  <c:v>2.0604</c:v>
                </c:pt>
                <c:pt idx="861">
                  <c:v>2.0563600000000002</c:v>
                </c:pt>
                <c:pt idx="862">
                  <c:v>2.0537399999999999</c:v>
                </c:pt>
                <c:pt idx="863">
                  <c:v>2.0514199999999998</c:v>
                </c:pt>
                <c:pt idx="864">
                  <c:v>2.04745</c:v>
                </c:pt>
                <c:pt idx="865">
                  <c:v>2.0431400000000002</c:v>
                </c:pt>
                <c:pt idx="866">
                  <c:v>2.0378500000000002</c:v>
                </c:pt>
                <c:pt idx="867">
                  <c:v>2.0318200000000002</c:v>
                </c:pt>
                <c:pt idx="868">
                  <c:v>2.02881</c:v>
                </c:pt>
                <c:pt idx="869">
                  <c:v>2.0260899999999999</c:v>
                </c:pt>
                <c:pt idx="870">
                  <c:v>2.0248400000000002</c:v>
                </c:pt>
                <c:pt idx="871">
                  <c:v>2.0238900000000002</c:v>
                </c:pt>
                <c:pt idx="872">
                  <c:v>2.0226299999999999</c:v>
                </c:pt>
                <c:pt idx="873">
                  <c:v>2.0215299999999998</c:v>
                </c:pt>
                <c:pt idx="874">
                  <c:v>2.0186999999999999</c:v>
                </c:pt>
                <c:pt idx="875">
                  <c:v>2.0178400000000001</c:v>
                </c:pt>
                <c:pt idx="876">
                  <c:v>2.0148899999999998</c:v>
                </c:pt>
                <c:pt idx="877">
                  <c:v>2.01078</c:v>
                </c:pt>
                <c:pt idx="878">
                  <c:v>2.0041500000000001</c:v>
                </c:pt>
                <c:pt idx="879">
                  <c:v>1.9905900000000001</c:v>
                </c:pt>
                <c:pt idx="880">
                  <c:v>1.9742200000000001</c:v>
                </c:pt>
                <c:pt idx="881">
                  <c:v>1.94543</c:v>
                </c:pt>
                <c:pt idx="882">
                  <c:v>1.08643</c:v>
                </c:pt>
              </c:numCache>
            </c:numRef>
          </c:yVal>
          <c:smooth val="1"/>
        </c:ser>
        <c:ser>
          <c:idx val="5"/>
          <c:order val="5"/>
          <c:tx>
            <c:v>HA044_Aortic_Wall_Fresh_A</c:v>
          </c:tx>
          <c:spPr>
            <a:ln>
              <a:solidFill>
                <a:srgbClr val="00B0F0"/>
              </a:solidFill>
            </a:ln>
          </c:spPr>
          <c:marker>
            <c:symbol val="none"/>
          </c:marker>
          <c:xVal>
            <c:numRef>
              <c:f>[1]HA044!$B$7:$B$584</c:f>
              <c:numCache>
                <c:formatCode>General</c:formatCode>
                <c:ptCount val="578"/>
                <c:pt idx="0">
                  <c:v>0</c:v>
                </c:pt>
                <c:pt idx="1">
                  <c:v>5.1900000000000002E-3</c:v>
                </c:pt>
                <c:pt idx="2">
                  <c:v>3.1989999999999998E-2</c:v>
                </c:pt>
                <c:pt idx="3">
                  <c:v>4.9939999999999998E-2</c:v>
                </c:pt>
                <c:pt idx="4">
                  <c:v>6.658E-2</c:v>
                </c:pt>
                <c:pt idx="5">
                  <c:v>8.3699999999999997E-2</c:v>
                </c:pt>
                <c:pt idx="6">
                  <c:v>9.9989999999999996E-2</c:v>
                </c:pt>
                <c:pt idx="7">
                  <c:v>0.1164</c:v>
                </c:pt>
                <c:pt idx="8">
                  <c:v>0.13317000000000001</c:v>
                </c:pt>
                <c:pt idx="9">
                  <c:v>0.15004999999999999</c:v>
                </c:pt>
                <c:pt idx="10">
                  <c:v>0.16658000000000001</c:v>
                </c:pt>
                <c:pt idx="11">
                  <c:v>0.18310000000000001</c:v>
                </c:pt>
                <c:pt idx="12">
                  <c:v>0.20022000000000001</c:v>
                </c:pt>
                <c:pt idx="13">
                  <c:v>0.21675</c:v>
                </c:pt>
                <c:pt idx="14">
                  <c:v>0.23316000000000001</c:v>
                </c:pt>
                <c:pt idx="15">
                  <c:v>0.24956999999999999</c:v>
                </c:pt>
                <c:pt idx="16">
                  <c:v>0.26680999999999999</c:v>
                </c:pt>
                <c:pt idx="17">
                  <c:v>0.28369</c:v>
                </c:pt>
                <c:pt idx="18">
                  <c:v>0.29986000000000002</c:v>
                </c:pt>
                <c:pt idx="19">
                  <c:v>0.31651000000000001</c:v>
                </c:pt>
                <c:pt idx="20">
                  <c:v>0.33362999999999998</c:v>
                </c:pt>
                <c:pt idx="21">
                  <c:v>0.35004000000000002</c:v>
                </c:pt>
                <c:pt idx="22">
                  <c:v>0.36632999999999999</c:v>
                </c:pt>
                <c:pt idx="23">
                  <c:v>0.38308999999999999</c:v>
                </c:pt>
                <c:pt idx="24">
                  <c:v>0.40021000000000001</c:v>
                </c:pt>
                <c:pt idx="25">
                  <c:v>0.41697000000000001</c:v>
                </c:pt>
                <c:pt idx="26">
                  <c:v>0.43314999999999998</c:v>
                </c:pt>
                <c:pt idx="27">
                  <c:v>0.45002999999999999</c:v>
                </c:pt>
                <c:pt idx="28">
                  <c:v>0.46690999999999999</c:v>
                </c:pt>
                <c:pt idx="29">
                  <c:v>0.48320000000000002</c:v>
                </c:pt>
                <c:pt idx="30">
                  <c:v>0.49948999999999999</c:v>
                </c:pt>
                <c:pt idx="31">
                  <c:v>0.51661000000000001</c:v>
                </c:pt>
                <c:pt idx="32">
                  <c:v>0.53373000000000004</c:v>
                </c:pt>
                <c:pt idx="33">
                  <c:v>0.55013999999999996</c:v>
                </c:pt>
                <c:pt idx="34">
                  <c:v>0.56655</c:v>
                </c:pt>
                <c:pt idx="35">
                  <c:v>0.58343</c:v>
                </c:pt>
                <c:pt idx="36">
                  <c:v>0.60019999999999996</c:v>
                </c:pt>
                <c:pt idx="37">
                  <c:v>0.61636999999999997</c:v>
                </c:pt>
                <c:pt idx="38">
                  <c:v>0.63290000000000002</c:v>
                </c:pt>
                <c:pt idx="39">
                  <c:v>0.65002000000000004</c:v>
                </c:pt>
                <c:pt idx="40">
                  <c:v>0.66678000000000004</c:v>
                </c:pt>
                <c:pt idx="41">
                  <c:v>0.68294999999999995</c:v>
                </c:pt>
                <c:pt idx="42">
                  <c:v>0.69972000000000001</c:v>
                </c:pt>
                <c:pt idx="43">
                  <c:v>0.71684000000000003</c:v>
                </c:pt>
                <c:pt idx="44">
                  <c:v>0.73348000000000002</c:v>
                </c:pt>
                <c:pt idx="45">
                  <c:v>0.74965999999999999</c:v>
                </c:pt>
                <c:pt idx="46">
                  <c:v>0.76654</c:v>
                </c:pt>
                <c:pt idx="47">
                  <c:v>0.78376999999999997</c:v>
                </c:pt>
                <c:pt idx="48">
                  <c:v>0.80030000000000001</c:v>
                </c:pt>
                <c:pt idx="49">
                  <c:v>0.81623999999999997</c:v>
                </c:pt>
                <c:pt idx="50">
                  <c:v>0.83311999999999997</c:v>
                </c:pt>
                <c:pt idx="51">
                  <c:v>0.85024</c:v>
                </c:pt>
                <c:pt idx="52">
                  <c:v>0.86665000000000003</c:v>
                </c:pt>
                <c:pt idx="53">
                  <c:v>0.88293999999999995</c:v>
                </c:pt>
                <c:pt idx="54">
                  <c:v>0.90017999999999998</c:v>
                </c:pt>
                <c:pt idx="55">
                  <c:v>0.91705999999999999</c:v>
                </c:pt>
                <c:pt idx="56">
                  <c:v>0.93310999999999999</c:v>
                </c:pt>
                <c:pt idx="57">
                  <c:v>0.94964000000000004</c:v>
                </c:pt>
                <c:pt idx="58">
                  <c:v>0.96664000000000005</c:v>
                </c:pt>
                <c:pt idx="59">
                  <c:v>0.98375999999999997</c:v>
                </c:pt>
                <c:pt idx="60">
                  <c:v>0.99970000000000003</c:v>
                </c:pt>
                <c:pt idx="61">
                  <c:v>1.0164599999999999</c:v>
                </c:pt>
                <c:pt idx="62">
                  <c:v>1.0337000000000001</c:v>
                </c:pt>
                <c:pt idx="63">
                  <c:v>1.0501100000000001</c:v>
                </c:pt>
                <c:pt idx="64">
                  <c:v>1.0662799999999999</c:v>
                </c:pt>
                <c:pt idx="65">
                  <c:v>1.0830500000000001</c:v>
                </c:pt>
                <c:pt idx="66">
                  <c:v>1.10005</c:v>
                </c:pt>
                <c:pt idx="67">
                  <c:v>1.1168100000000001</c:v>
                </c:pt>
                <c:pt idx="68">
                  <c:v>1.1331</c:v>
                </c:pt>
                <c:pt idx="69">
                  <c:v>1.14998</c:v>
                </c:pt>
                <c:pt idx="70">
                  <c:v>1.1668700000000001</c:v>
                </c:pt>
                <c:pt idx="71">
                  <c:v>1.18316</c:v>
                </c:pt>
                <c:pt idx="72">
                  <c:v>1.1996800000000001</c:v>
                </c:pt>
                <c:pt idx="73">
                  <c:v>1.2165699999999999</c:v>
                </c:pt>
                <c:pt idx="74">
                  <c:v>1.23369</c:v>
                </c:pt>
                <c:pt idx="75">
                  <c:v>1.2499800000000001</c:v>
                </c:pt>
                <c:pt idx="76">
                  <c:v>1.2663899999999999</c:v>
                </c:pt>
                <c:pt idx="77">
                  <c:v>1.2832699999999999</c:v>
                </c:pt>
                <c:pt idx="78">
                  <c:v>1.3001499999999999</c:v>
                </c:pt>
                <c:pt idx="79">
                  <c:v>1.3163199999999999</c:v>
                </c:pt>
                <c:pt idx="80">
                  <c:v>1.3330900000000001</c:v>
                </c:pt>
                <c:pt idx="81">
                  <c:v>1.35009</c:v>
                </c:pt>
                <c:pt idx="82">
                  <c:v>1.36697</c:v>
                </c:pt>
                <c:pt idx="83">
                  <c:v>1.3833800000000001</c:v>
                </c:pt>
                <c:pt idx="84">
                  <c:v>1.4000300000000001</c:v>
                </c:pt>
                <c:pt idx="85">
                  <c:v>1.41679</c:v>
                </c:pt>
                <c:pt idx="86">
                  <c:v>1.4332</c:v>
                </c:pt>
                <c:pt idx="87">
                  <c:v>1.4498500000000001</c:v>
                </c:pt>
                <c:pt idx="88">
                  <c:v>1.46661</c:v>
                </c:pt>
                <c:pt idx="89">
                  <c:v>1.4836100000000001</c:v>
                </c:pt>
                <c:pt idx="90">
                  <c:v>1.5000199999999999</c:v>
                </c:pt>
                <c:pt idx="91">
                  <c:v>1.5165500000000001</c:v>
                </c:pt>
                <c:pt idx="92">
                  <c:v>1.5330699999999999</c:v>
                </c:pt>
                <c:pt idx="93">
                  <c:v>1.5500799999999999</c:v>
                </c:pt>
                <c:pt idx="94">
                  <c:v>1.5664800000000001</c:v>
                </c:pt>
                <c:pt idx="95">
                  <c:v>1.5831299999999999</c:v>
                </c:pt>
                <c:pt idx="96">
                  <c:v>1.6000099999999999</c:v>
                </c:pt>
                <c:pt idx="97">
                  <c:v>1.6167800000000001</c:v>
                </c:pt>
                <c:pt idx="98">
                  <c:v>1.6334200000000001</c:v>
                </c:pt>
                <c:pt idx="99">
                  <c:v>1.6493599999999999</c:v>
                </c:pt>
                <c:pt idx="100">
                  <c:v>1.6666000000000001</c:v>
                </c:pt>
                <c:pt idx="101">
                  <c:v>1.68336</c:v>
                </c:pt>
                <c:pt idx="102">
                  <c:v>1.6998899999999999</c:v>
                </c:pt>
                <c:pt idx="103">
                  <c:v>1.71665</c:v>
                </c:pt>
                <c:pt idx="104">
                  <c:v>1.7333000000000001</c:v>
                </c:pt>
                <c:pt idx="105">
                  <c:v>1.7501800000000001</c:v>
                </c:pt>
                <c:pt idx="106">
                  <c:v>1.7665900000000001</c:v>
                </c:pt>
                <c:pt idx="107">
                  <c:v>1.7829999999999999</c:v>
                </c:pt>
                <c:pt idx="108">
                  <c:v>1.8001199999999999</c:v>
                </c:pt>
                <c:pt idx="109">
                  <c:v>1.8168800000000001</c:v>
                </c:pt>
                <c:pt idx="110">
                  <c:v>1.8335300000000001</c:v>
                </c:pt>
                <c:pt idx="111">
                  <c:v>1.8501700000000001</c:v>
                </c:pt>
                <c:pt idx="112">
                  <c:v>1.8667</c:v>
                </c:pt>
                <c:pt idx="113">
                  <c:v>1.8833500000000001</c:v>
                </c:pt>
                <c:pt idx="114">
                  <c:v>1.8997599999999999</c:v>
                </c:pt>
                <c:pt idx="115">
                  <c:v>1.91652</c:v>
                </c:pt>
                <c:pt idx="116">
                  <c:v>1.9330499999999999</c:v>
                </c:pt>
                <c:pt idx="117">
                  <c:v>1.95017</c:v>
                </c:pt>
                <c:pt idx="118">
                  <c:v>1.96669</c:v>
                </c:pt>
                <c:pt idx="119">
                  <c:v>1.9833400000000001</c:v>
                </c:pt>
                <c:pt idx="120">
                  <c:v>1.99987</c:v>
                </c:pt>
                <c:pt idx="121">
                  <c:v>2.01675</c:v>
                </c:pt>
                <c:pt idx="122">
                  <c:v>2.03328</c:v>
                </c:pt>
                <c:pt idx="123">
                  <c:v>2.04969</c:v>
                </c:pt>
                <c:pt idx="124">
                  <c:v>2.0666899999999999</c:v>
                </c:pt>
                <c:pt idx="125">
                  <c:v>2.08345</c:v>
                </c:pt>
                <c:pt idx="126">
                  <c:v>2.0998600000000001</c:v>
                </c:pt>
                <c:pt idx="127">
                  <c:v>2.11639</c:v>
                </c:pt>
                <c:pt idx="128">
                  <c:v>2.13327</c:v>
                </c:pt>
                <c:pt idx="129">
                  <c:v>2.1497999999999999</c:v>
                </c:pt>
                <c:pt idx="130">
                  <c:v>2.16656</c:v>
                </c:pt>
                <c:pt idx="131">
                  <c:v>2.1832099999999999</c:v>
                </c:pt>
                <c:pt idx="132">
                  <c:v>2.2000899999999999</c:v>
                </c:pt>
                <c:pt idx="133">
                  <c:v>2.2168600000000001</c:v>
                </c:pt>
                <c:pt idx="134">
                  <c:v>2.2334999999999998</c:v>
                </c:pt>
                <c:pt idx="135">
                  <c:v>2.2499099999999999</c:v>
                </c:pt>
                <c:pt idx="136">
                  <c:v>2.2667899999999999</c:v>
                </c:pt>
                <c:pt idx="137">
                  <c:v>2.2834400000000001</c:v>
                </c:pt>
                <c:pt idx="138">
                  <c:v>2.3000799999999999</c:v>
                </c:pt>
                <c:pt idx="139">
                  <c:v>2.3166099999999998</c:v>
                </c:pt>
                <c:pt idx="140">
                  <c:v>2.33338</c:v>
                </c:pt>
                <c:pt idx="141">
                  <c:v>2.3500200000000002</c:v>
                </c:pt>
                <c:pt idx="142">
                  <c:v>2.3665500000000002</c:v>
                </c:pt>
                <c:pt idx="143">
                  <c:v>2.3830800000000001</c:v>
                </c:pt>
                <c:pt idx="144">
                  <c:v>2.4001999999999999</c:v>
                </c:pt>
                <c:pt idx="145">
                  <c:v>2.4167200000000002</c:v>
                </c:pt>
                <c:pt idx="146">
                  <c:v>2.4332500000000001</c:v>
                </c:pt>
                <c:pt idx="147">
                  <c:v>2.4499</c:v>
                </c:pt>
                <c:pt idx="148">
                  <c:v>2.4666600000000001</c:v>
                </c:pt>
                <c:pt idx="149">
                  <c:v>2.48319</c:v>
                </c:pt>
                <c:pt idx="150">
                  <c:v>2.4993599999999998</c:v>
                </c:pt>
                <c:pt idx="151">
                  <c:v>2.5165999999999999</c:v>
                </c:pt>
                <c:pt idx="152">
                  <c:v>2.5337200000000002</c:v>
                </c:pt>
                <c:pt idx="153">
                  <c:v>2.5500099999999999</c:v>
                </c:pt>
                <c:pt idx="154">
                  <c:v>2.5663</c:v>
                </c:pt>
                <c:pt idx="155">
                  <c:v>2.58318</c:v>
                </c:pt>
                <c:pt idx="156">
                  <c:v>2.6001799999999999</c:v>
                </c:pt>
                <c:pt idx="157">
                  <c:v>2.6163599999999998</c:v>
                </c:pt>
                <c:pt idx="158">
                  <c:v>2.6331199999999999</c:v>
                </c:pt>
                <c:pt idx="159">
                  <c:v>2.6502400000000002</c:v>
                </c:pt>
                <c:pt idx="160">
                  <c:v>2.6671200000000002</c:v>
                </c:pt>
                <c:pt idx="161">
                  <c:v>2.6831800000000001</c:v>
                </c:pt>
                <c:pt idx="162">
                  <c:v>2.6998199999999999</c:v>
                </c:pt>
                <c:pt idx="163">
                  <c:v>2.7166999999999999</c:v>
                </c:pt>
                <c:pt idx="164">
                  <c:v>2.7333500000000002</c:v>
                </c:pt>
                <c:pt idx="165">
                  <c:v>2.7497600000000002</c:v>
                </c:pt>
                <c:pt idx="166">
                  <c:v>2.7667600000000001</c:v>
                </c:pt>
                <c:pt idx="167">
                  <c:v>2.7836400000000001</c:v>
                </c:pt>
                <c:pt idx="168">
                  <c:v>2.80017</c:v>
                </c:pt>
                <c:pt idx="169">
                  <c:v>2.81623</c:v>
                </c:pt>
                <c:pt idx="170">
                  <c:v>2.83311</c:v>
                </c:pt>
                <c:pt idx="171">
                  <c:v>2.8502299999999998</c:v>
                </c:pt>
                <c:pt idx="172">
                  <c:v>2.8662800000000002</c:v>
                </c:pt>
                <c:pt idx="173">
                  <c:v>2.8832800000000001</c:v>
                </c:pt>
                <c:pt idx="174">
                  <c:v>2.9000499999999998</c:v>
                </c:pt>
                <c:pt idx="175">
                  <c:v>2.91716</c:v>
                </c:pt>
                <c:pt idx="176">
                  <c:v>2.9331</c:v>
                </c:pt>
                <c:pt idx="177">
                  <c:v>2.94963</c:v>
                </c:pt>
                <c:pt idx="178">
                  <c:v>2.9666299999999999</c:v>
                </c:pt>
                <c:pt idx="179">
                  <c:v>2.9835099999999999</c:v>
                </c:pt>
                <c:pt idx="180">
                  <c:v>2.9996800000000001</c:v>
                </c:pt>
                <c:pt idx="181">
                  <c:v>3.0165700000000002</c:v>
                </c:pt>
                <c:pt idx="182">
                  <c:v>3.0336799999999999</c:v>
                </c:pt>
                <c:pt idx="183">
                  <c:v>3.0502099999999999</c:v>
                </c:pt>
                <c:pt idx="184">
                  <c:v>3.0662699999999998</c:v>
                </c:pt>
                <c:pt idx="185">
                  <c:v>3.0832700000000002</c:v>
                </c:pt>
                <c:pt idx="186">
                  <c:v>3.1002700000000001</c:v>
                </c:pt>
                <c:pt idx="187">
                  <c:v>3.1165600000000002</c:v>
                </c:pt>
                <c:pt idx="188">
                  <c:v>3.1330900000000002</c:v>
                </c:pt>
                <c:pt idx="189">
                  <c:v>3.1499700000000002</c:v>
                </c:pt>
                <c:pt idx="190">
                  <c:v>3.16709</c:v>
                </c:pt>
                <c:pt idx="191">
                  <c:v>3.1831399999999999</c:v>
                </c:pt>
                <c:pt idx="192">
                  <c:v>3.1996699999999998</c:v>
                </c:pt>
                <c:pt idx="193">
                  <c:v>3.2166700000000001</c:v>
                </c:pt>
                <c:pt idx="194">
                  <c:v>3.23367</c:v>
                </c:pt>
                <c:pt idx="195">
                  <c:v>3.2498499999999999</c:v>
                </c:pt>
                <c:pt idx="196">
                  <c:v>3.26661</c:v>
                </c:pt>
                <c:pt idx="197">
                  <c:v>3.28349</c:v>
                </c:pt>
                <c:pt idx="198">
                  <c:v>3.3002600000000002</c:v>
                </c:pt>
                <c:pt idx="199">
                  <c:v>3.31643</c:v>
                </c:pt>
                <c:pt idx="200">
                  <c:v>3.3329599999999999</c:v>
                </c:pt>
                <c:pt idx="201">
                  <c:v>3.3499599999999998</c:v>
                </c:pt>
                <c:pt idx="202">
                  <c:v>3.3666</c:v>
                </c:pt>
                <c:pt idx="203">
                  <c:v>3.3832499999999999</c:v>
                </c:pt>
                <c:pt idx="204">
                  <c:v>3.40001</c:v>
                </c:pt>
                <c:pt idx="205">
                  <c:v>3.41689</c:v>
                </c:pt>
                <c:pt idx="206">
                  <c:v>3.4333</c:v>
                </c:pt>
                <c:pt idx="207">
                  <c:v>3.4497100000000001</c:v>
                </c:pt>
                <c:pt idx="208">
                  <c:v>3.46624</c:v>
                </c:pt>
                <c:pt idx="209">
                  <c:v>3.4834800000000001</c:v>
                </c:pt>
                <c:pt idx="210">
                  <c:v>3.5000100000000001</c:v>
                </c:pt>
                <c:pt idx="211">
                  <c:v>3.5165299999999999</c:v>
                </c:pt>
                <c:pt idx="212">
                  <c:v>3.53342</c:v>
                </c:pt>
                <c:pt idx="213">
                  <c:v>3.5501800000000001</c:v>
                </c:pt>
                <c:pt idx="214">
                  <c:v>3.56671</c:v>
                </c:pt>
                <c:pt idx="215">
                  <c:v>3.5830000000000002</c:v>
                </c:pt>
                <c:pt idx="216">
                  <c:v>3.6003500000000002</c:v>
                </c:pt>
                <c:pt idx="217">
                  <c:v>3.617</c:v>
                </c:pt>
                <c:pt idx="218">
                  <c:v>3.63341</c:v>
                </c:pt>
                <c:pt idx="219">
                  <c:v>3.6495799999999998</c:v>
                </c:pt>
                <c:pt idx="220">
                  <c:v>3.6667000000000001</c:v>
                </c:pt>
                <c:pt idx="221">
                  <c:v>3.6834600000000002</c:v>
                </c:pt>
                <c:pt idx="222">
                  <c:v>3.6998700000000002</c:v>
                </c:pt>
                <c:pt idx="223">
                  <c:v>3.7166399999999999</c:v>
                </c:pt>
                <c:pt idx="224">
                  <c:v>3.7335199999999999</c:v>
                </c:pt>
                <c:pt idx="225">
                  <c:v>3.7501699999999998</c:v>
                </c:pt>
                <c:pt idx="226">
                  <c:v>3.7665799999999998</c:v>
                </c:pt>
                <c:pt idx="227">
                  <c:v>3.7829899999999999</c:v>
                </c:pt>
                <c:pt idx="228">
                  <c:v>3.8001</c:v>
                </c:pt>
                <c:pt idx="229">
                  <c:v>3.8168700000000002</c:v>
                </c:pt>
                <c:pt idx="230">
                  <c:v>3.8331599999999999</c:v>
                </c:pt>
                <c:pt idx="231">
                  <c:v>3.8500399999999999</c:v>
                </c:pt>
                <c:pt idx="232">
                  <c:v>3.8664499999999999</c:v>
                </c:pt>
                <c:pt idx="233">
                  <c:v>3.8832200000000001</c:v>
                </c:pt>
                <c:pt idx="234">
                  <c:v>3.8996300000000002</c:v>
                </c:pt>
                <c:pt idx="235">
                  <c:v>3.9162699999999999</c:v>
                </c:pt>
                <c:pt idx="236">
                  <c:v>3.9333900000000002</c:v>
                </c:pt>
                <c:pt idx="237">
                  <c:v>3.9502700000000002</c:v>
                </c:pt>
                <c:pt idx="238">
                  <c:v>3.9668000000000001</c:v>
                </c:pt>
                <c:pt idx="239">
                  <c:v>3.9835600000000002</c:v>
                </c:pt>
                <c:pt idx="240">
                  <c:v>3.9999699999999998</c:v>
                </c:pt>
                <c:pt idx="241">
                  <c:v>4.0166199999999996</c:v>
                </c:pt>
                <c:pt idx="242">
                  <c:v>4.0330300000000001</c:v>
                </c:pt>
                <c:pt idx="243">
                  <c:v>4.0499099999999997</c:v>
                </c:pt>
                <c:pt idx="244">
                  <c:v>4.0667900000000001</c:v>
                </c:pt>
                <c:pt idx="245">
                  <c:v>4.0835600000000003</c:v>
                </c:pt>
                <c:pt idx="246">
                  <c:v>4.1000800000000002</c:v>
                </c:pt>
                <c:pt idx="247">
                  <c:v>4.1163800000000004</c:v>
                </c:pt>
                <c:pt idx="248">
                  <c:v>4.1332599999999999</c:v>
                </c:pt>
                <c:pt idx="249">
                  <c:v>4.1497900000000003</c:v>
                </c:pt>
                <c:pt idx="250">
                  <c:v>4.1664300000000001</c:v>
                </c:pt>
                <c:pt idx="251">
                  <c:v>4.1833099999999996</c:v>
                </c:pt>
                <c:pt idx="252">
                  <c:v>4.2001999999999997</c:v>
                </c:pt>
                <c:pt idx="253">
                  <c:v>4.2166100000000002</c:v>
                </c:pt>
                <c:pt idx="254">
                  <c:v>4.2331300000000001</c:v>
                </c:pt>
                <c:pt idx="255">
                  <c:v>4.2497800000000003</c:v>
                </c:pt>
                <c:pt idx="256">
                  <c:v>4.2667799999999998</c:v>
                </c:pt>
                <c:pt idx="257">
                  <c:v>4.2831900000000003</c:v>
                </c:pt>
                <c:pt idx="258">
                  <c:v>4.2999499999999999</c:v>
                </c:pt>
                <c:pt idx="259">
                  <c:v>4.3166000000000002</c:v>
                </c:pt>
                <c:pt idx="260">
                  <c:v>4.3335999999999997</c:v>
                </c:pt>
                <c:pt idx="261">
                  <c:v>4.3498900000000003</c:v>
                </c:pt>
                <c:pt idx="262">
                  <c:v>4.3664199999999997</c:v>
                </c:pt>
                <c:pt idx="263">
                  <c:v>4.3831800000000003</c:v>
                </c:pt>
                <c:pt idx="264">
                  <c:v>4.4000599999999999</c:v>
                </c:pt>
                <c:pt idx="265">
                  <c:v>4.4165900000000002</c:v>
                </c:pt>
                <c:pt idx="266">
                  <c:v>4.4331199999999997</c:v>
                </c:pt>
                <c:pt idx="267">
                  <c:v>4.4501200000000001</c:v>
                </c:pt>
                <c:pt idx="268">
                  <c:v>4.4668799999999997</c:v>
                </c:pt>
                <c:pt idx="269">
                  <c:v>4.48306</c:v>
                </c:pt>
                <c:pt idx="270">
                  <c:v>4.4995900000000004</c:v>
                </c:pt>
                <c:pt idx="271">
                  <c:v>4.5165899999999999</c:v>
                </c:pt>
                <c:pt idx="272">
                  <c:v>4.5334700000000003</c:v>
                </c:pt>
                <c:pt idx="273">
                  <c:v>4.5498799999999999</c:v>
                </c:pt>
                <c:pt idx="274">
                  <c:v>4.5667600000000004</c:v>
                </c:pt>
                <c:pt idx="275">
                  <c:v>4.5836399999999999</c:v>
                </c:pt>
                <c:pt idx="276">
                  <c:v>4.6000500000000004</c:v>
                </c:pt>
                <c:pt idx="277">
                  <c:v>4.6163400000000001</c:v>
                </c:pt>
                <c:pt idx="278">
                  <c:v>4.6331100000000003</c:v>
                </c:pt>
                <c:pt idx="279">
                  <c:v>4.6499899999999998</c:v>
                </c:pt>
                <c:pt idx="280">
                  <c:v>4.6666299999999996</c:v>
                </c:pt>
                <c:pt idx="281">
                  <c:v>4.68316</c:v>
                </c:pt>
                <c:pt idx="282">
                  <c:v>4.7000400000000004</c:v>
                </c:pt>
                <c:pt idx="283">
                  <c:v>4.7169299999999996</c:v>
                </c:pt>
                <c:pt idx="284">
                  <c:v>4.7333400000000001</c:v>
                </c:pt>
                <c:pt idx="285">
                  <c:v>4.7495099999999999</c:v>
                </c:pt>
                <c:pt idx="286">
                  <c:v>4.7665100000000002</c:v>
                </c:pt>
                <c:pt idx="287">
                  <c:v>4.7835099999999997</c:v>
                </c:pt>
                <c:pt idx="288">
                  <c:v>4.7999200000000002</c:v>
                </c:pt>
                <c:pt idx="289">
                  <c:v>4.8164499999999997</c:v>
                </c:pt>
                <c:pt idx="290">
                  <c:v>4.83345</c:v>
                </c:pt>
                <c:pt idx="291">
                  <c:v>4.8502099999999997</c:v>
                </c:pt>
                <c:pt idx="292">
                  <c:v>4.8662700000000001</c:v>
                </c:pt>
                <c:pt idx="293">
                  <c:v>4.8831499999999997</c:v>
                </c:pt>
                <c:pt idx="294">
                  <c:v>4.9000300000000001</c:v>
                </c:pt>
                <c:pt idx="295">
                  <c:v>4.9169099999999997</c:v>
                </c:pt>
                <c:pt idx="296">
                  <c:v>4.93309</c:v>
                </c:pt>
                <c:pt idx="297">
                  <c:v>4.9497299999999997</c:v>
                </c:pt>
                <c:pt idx="298">
                  <c:v>4.96685</c:v>
                </c:pt>
                <c:pt idx="299">
                  <c:v>4.9835000000000003</c:v>
                </c:pt>
                <c:pt idx="300">
                  <c:v>4.9996700000000001</c:v>
                </c:pt>
                <c:pt idx="301">
                  <c:v>5.0165499999999996</c:v>
                </c:pt>
                <c:pt idx="302">
                  <c:v>5.03355</c:v>
                </c:pt>
                <c:pt idx="303">
                  <c:v>5.0503200000000001</c:v>
                </c:pt>
                <c:pt idx="304">
                  <c:v>5.0662500000000001</c:v>
                </c:pt>
                <c:pt idx="305">
                  <c:v>5.0832499999999996</c:v>
                </c:pt>
                <c:pt idx="306">
                  <c:v>5.10025</c:v>
                </c:pt>
                <c:pt idx="307">
                  <c:v>5.1165500000000002</c:v>
                </c:pt>
                <c:pt idx="308">
                  <c:v>5.13307</c:v>
                </c:pt>
                <c:pt idx="309">
                  <c:v>5.1500700000000004</c:v>
                </c:pt>
                <c:pt idx="310">
                  <c:v>5.1670699999999998</c:v>
                </c:pt>
                <c:pt idx="311">
                  <c:v>5.1830100000000003</c:v>
                </c:pt>
                <c:pt idx="312">
                  <c:v>5.1996599999999997</c:v>
                </c:pt>
                <c:pt idx="313">
                  <c:v>5.2166600000000001</c:v>
                </c:pt>
                <c:pt idx="314">
                  <c:v>5.2336600000000004</c:v>
                </c:pt>
                <c:pt idx="315">
                  <c:v>5.2498300000000002</c:v>
                </c:pt>
                <c:pt idx="316">
                  <c:v>5.2663599999999997</c:v>
                </c:pt>
                <c:pt idx="317">
                  <c:v>5.28348</c:v>
                </c:pt>
                <c:pt idx="318">
                  <c:v>5.3001199999999997</c:v>
                </c:pt>
                <c:pt idx="319">
                  <c:v>5.3163</c:v>
                </c:pt>
                <c:pt idx="320">
                  <c:v>5.3329399999999998</c:v>
                </c:pt>
                <c:pt idx="321">
                  <c:v>5.3501799999999999</c:v>
                </c:pt>
                <c:pt idx="322">
                  <c:v>5.3667100000000003</c:v>
                </c:pt>
                <c:pt idx="323">
                  <c:v>5.3832300000000002</c:v>
                </c:pt>
                <c:pt idx="324">
                  <c:v>5.3998799999999996</c:v>
                </c:pt>
                <c:pt idx="325">
                  <c:v>5.41676</c:v>
                </c:pt>
                <c:pt idx="326">
                  <c:v>5.4331699999999996</c:v>
                </c:pt>
                <c:pt idx="327">
                  <c:v>5.4497</c:v>
                </c:pt>
                <c:pt idx="328">
                  <c:v>5.4665800000000004</c:v>
                </c:pt>
                <c:pt idx="329">
                  <c:v>5.4836999999999998</c:v>
                </c:pt>
                <c:pt idx="330">
                  <c:v>5.4999900000000004</c:v>
                </c:pt>
                <c:pt idx="331">
                  <c:v>5.5165199999999999</c:v>
                </c:pt>
                <c:pt idx="332">
                  <c:v>5.5332800000000004</c:v>
                </c:pt>
                <c:pt idx="333">
                  <c:v>5.5501699999999996</c:v>
                </c:pt>
                <c:pt idx="334">
                  <c:v>5.5662200000000004</c:v>
                </c:pt>
                <c:pt idx="335">
                  <c:v>5.5831</c:v>
                </c:pt>
                <c:pt idx="336">
                  <c:v>5.6002200000000002</c:v>
                </c:pt>
                <c:pt idx="337">
                  <c:v>5.6169900000000004</c:v>
                </c:pt>
                <c:pt idx="338">
                  <c:v>5.6332800000000001</c:v>
                </c:pt>
                <c:pt idx="339">
                  <c:v>5.6498100000000004</c:v>
                </c:pt>
                <c:pt idx="340">
                  <c:v>5.66669</c:v>
                </c:pt>
                <c:pt idx="341">
                  <c:v>5.6833299999999998</c:v>
                </c:pt>
                <c:pt idx="342">
                  <c:v>5.6997400000000003</c:v>
                </c:pt>
                <c:pt idx="343">
                  <c:v>5.7166300000000003</c:v>
                </c:pt>
                <c:pt idx="344">
                  <c:v>5.7335099999999999</c:v>
                </c:pt>
                <c:pt idx="345">
                  <c:v>5.7501499999999997</c:v>
                </c:pt>
                <c:pt idx="346">
                  <c:v>5.7664400000000002</c:v>
                </c:pt>
                <c:pt idx="347">
                  <c:v>5.7832100000000004</c:v>
                </c:pt>
                <c:pt idx="348">
                  <c:v>5.7998500000000002</c:v>
                </c:pt>
                <c:pt idx="349">
                  <c:v>5.8166200000000003</c:v>
                </c:pt>
                <c:pt idx="350">
                  <c:v>5.8331499999999998</c:v>
                </c:pt>
                <c:pt idx="351">
                  <c:v>5.8500300000000003</c:v>
                </c:pt>
                <c:pt idx="352">
                  <c:v>5.8667899999999999</c:v>
                </c:pt>
                <c:pt idx="353">
                  <c:v>5.8834400000000002</c:v>
                </c:pt>
                <c:pt idx="354">
                  <c:v>5.89961</c:v>
                </c:pt>
                <c:pt idx="355">
                  <c:v>5.9164899999999996</c:v>
                </c:pt>
                <c:pt idx="356">
                  <c:v>5.9332599999999998</c:v>
                </c:pt>
                <c:pt idx="357">
                  <c:v>5.9501400000000002</c:v>
                </c:pt>
                <c:pt idx="358">
                  <c:v>5.9666699999999997</c:v>
                </c:pt>
                <c:pt idx="359">
                  <c:v>5.9835500000000001</c:v>
                </c:pt>
                <c:pt idx="360">
                  <c:v>6.0000799999999996</c:v>
                </c:pt>
                <c:pt idx="361">
                  <c:v>6.01661</c:v>
                </c:pt>
                <c:pt idx="362">
                  <c:v>6.0331299999999999</c:v>
                </c:pt>
                <c:pt idx="363">
                  <c:v>6.0499000000000001</c:v>
                </c:pt>
                <c:pt idx="364">
                  <c:v>6.0667799999999996</c:v>
                </c:pt>
                <c:pt idx="365">
                  <c:v>6.0831900000000001</c:v>
                </c:pt>
                <c:pt idx="366">
                  <c:v>6.0999499999999998</c:v>
                </c:pt>
                <c:pt idx="367">
                  <c:v>6.1168300000000002</c:v>
                </c:pt>
                <c:pt idx="368">
                  <c:v>6.1334799999999996</c:v>
                </c:pt>
                <c:pt idx="369">
                  <c:v>6.1498900000000001</c:v>
                </c:pt>
                <c:pt idx="370">
                  <c:v>6.1664199999999996</c:v>
                </c:pt>
                <c:pt idx="371">
                  <c:v>6.1831800000000001</c:v>
                </c:pt>
                <c:pt idx="372">
                  <c:v>6.2001799999999996</c:v>
                </c:pt>
                <c:pt idx="373">
                  <c:v>6.2165900000000001</c:v>
                </c:pt>
                <c:pt idx="374">
                  <c:v>6.2333600000000002</c:v>
                </c:pt>
                <c:pt idx="375">
                  <c:v>6.2498800000000001</c:v>
                </c:pt>
                <c:pt idx="376">
                  <c:v>6.2666500000000003</c:v>
                </c:pt>
                <c:pt idx="377">
                  <c:v>6.2831799999999998</c:v>
                </c:pt>
                <c:pt idx="378">
                  <c:v>6.2998200000000004</c:v>
                </c:pt>
                <c:pt idx="379">
                  <c:v>6.3165899999999997</c:v>
                </c:pt>
                <c:pt idx="380">
                  <c:v>6.3334700000000002</c:v>
                </c:pt>
                <c:pt idx="381">
                  <c:v>6.34999</c:v>
                </c:pt>
                <c:pt idx="382">
                  <c:v>6.3662900000000002</c:v>
                </c:pt>
                <c:pt idx="383">
                  <c:v>6.3834099999999996</c:v>
                </c:pt>
                <c:pt idx="384">
                  <c:v>6.4000500000000002</c:v>
                </c:pt>
                <c:pt idx="385">
                  <c:v>6.4165799999999997</c:v>
                </c:pt>
                <c:pt idx="386">
                  <c:v>6.4331100000000001</c:v>
                </c:pt>
                <c:pt idx="387">
                  <c:v>6.4502199999999998</c:v>
                </c:pt>
                <c:pt idx="388">
                  <c:v>6.4668700000000001</c:v>
                </c:pt>
                <c:pt idx="389">
                  <c:v>6.4831599999999998</c:v>
                </c:pt>
                <c:pt idx="390">
                  <c:v>6.4998100000000001</c:v>
                </c:pt>
                <c:pt idx="391">
                  <c:v>6.5166899999999996</c:v>
                </c:pt>
                <c:pt idx="392">
                  <c:v>6.5334500000000002</c:v>
                </c:pt>
                <c:pt idx="393">
                  <c:v>6.5498599999999998</c:v>
                </c:pt>
                <c:pt idx="394">
                  <c:v>6.5665100000000001</c:v>
                </c:pt>
                <c:pt idx="395">
                  <c:v>6.5836300000000003</c:v>
                </c:pt>
                <c:pt idx="396">
                  <c:v>6.6001599999999998</c:v>
                </c:pt>
                <c:pt idx="397">
                  <c:v>6.6162099999999997</c:v>
                </c:pt>
                <c:pt idx="398">
                  <c:v>6.6330900000000002</c:v>
                </c:pt>
                <c:pt idx="399">
                  <c:v>6.6503300000000003</c:v>
                </c:pt>
                <c:pt idx="400">
                  <c:v>6.6667399999999999</c:v>
                </c:pt>
                <c:pt idx="401">
                  <c:v>6.6831500000000004</c:v>
                </c:pt>
                <c:pt idx="402">
                  <c:v>6.7001499999999998</c:v>
                </c:pt>
                <c:pt idx="403">
                  <c:v>6.7166800000000002</c:v>
                </c:pt>
                <c:pt idx="404">
                  <c:v>6.7332000000000001</c:v>
                </c:pt>
                <c:pt idx="405">
                  <c:v>6.7496099999999997</c:v>
                </c:pt>
                <c:pt idx="406">
                  <c:v>6.7667299999999999</c:v>
                </c:pt>
                <c:pt idx="407">
                  <c:v>6.78362</c:v>
                </c:pt>
                <c:pt idx="408">
                  <c:v>6.7999099999999997</c:v>
                </c:pt>
                <c:pt idx="409">
                  <c:v>6.8163200000000002</c:v>
                </c:pt>
                <c:pt idx="410">
                  <c:v>6.8333199999999996</c:v>
                </c:pt>
                <c:pt idx="411">
                  <c:v>6.8500800000000002</c:v>
                </c:pt>
                <c:pt idx="412">
                  <c:v>6.8663699999999999</c:v>
                </c:pt>
                <c:pt idx="413">
                  <c:v>6.8829000000000002</c:v>
                </c:pt>
                <c:pt idx="414">
                  <c:v>6.9001400000000004</c:v>
                </c:pt>
                <c:pt idx="415">
                  <c:v>6.9170199999999999</c:v>
                </c:pt>
                <c:pt idx="416">
                  <c:v>6.9330699999999998</c:v>
                </c:pt>
                <c:pt idx="417">
                  <c:v>6.94984</c:v>
                </c:pt>
                <c:pt idx="418">
                  <c:v>6.9668400000000004</c:v>
                </c:pt>
                <c:pt idx="419">
                  <c:v>6.9833699999999999</c:v>
                </c:pt>
                <c:pt idx="420">
                  <c:v>6.9996600000000004</c:v>
                </c:pt>
                <c:pt idx="421">
                  <c:v>7.01654</c:v>
                </c:pt>
                <c:pt idx="422">
                  <c:v>7.0337800000000001</c:v>
                </c:pt>
                <c:pt idx="423">
                  <c:v>7.0501899999999997</c:v>
                </c:pt>
                <c:pt idx="424">
                  <c:v>7.0662399999999996</c:v>
                </c:pt>
                <c:pt idx="425">
                  <c:v>7.08324</c:v>
                </c:pt>
                <c:pt idx="426">
                  <c:v>7.1004800000000001</c:v>
                </c:pt>
                <c:pt idx="427">
                  <c:v>7.1164199999999997</c:v>
                </c:pt>
                <c:pt idx="428">
                  <c:v>7.1330600000000004</c:v>
                </c:pt>
                <c:pt idx="429">
                  <c:v>7.1501799999999998</c:v>
                </c:pt>
                <c:pt idx="430">
                  <c:v>7.1670600000000002</c:v>
                </c:pt>
                <c:pt idx="431">
                  <c:v>7.1831199999999997</c:v>
                </c:pt>
                <c:pt idx="432">
                  <c:v>7.1996399999999996</c:v>
                </c:pt>
                <c:pt idx="433">
                  <c:v>7.2165299999999997</c:v>
                </c:pt>
                <c:pt idx="434">
                  <c:v>7.2336400000000003</c:v>
                </c:pt>
                <c:pt idx="435">
                  <c:v>7.2496999999999998</c:v>
                </c:pt>
                <c:pt idx="436">
                  <c:v>7.2665800000000003</c:v>
                </c:pt>
                <c:pt idx="437">
                  <c:v>7.2835799999999997</c:v>
                </c:pt>
                <c:pt idx="438">
                  <c:v>7.3003499999999999</c:v>
                </c:pt>
                <c:pt idx="439">
                  <c:v>7.3161699999999996</c:v>
                </c:pt>
                <c:pt idx="440">
                  <c:v>7.3328100000000003</c:v>
                </c:pt>
                <c:pt idx="441">
                  <c:v>7.3501700000000003</c:v>
                </c:pt>
                <c:pt idx="442">
                  <c:v>7.3663400000000001</c:v>
                </c:pt>
                <c:pt idx="443">
                  <c:v>7.3832199999999997</c:v>
                </c:pt>
                <c:pt idx="444">
                  <c:v>7.4001000000000001</c:v>
                </c:pt>
                <c:pt idx="445">
                  <c:v>7.4169900000000002</c:v>
                </c:pt>
                <c:pt idx="446">
                  <c:v>7.43316</c:v>
                </c:pt>
                <c:pt idx="447">
                  <c:v>7.4496900000000004</c:v>
                </c:pt>
                <c:pt idx="448">
                  <c:v>7.4666899999999998</c:v>
                </c:pt>
                <c:pt idx="449">
                  <c:v>7.4836900000000002</c:v>
                </c:pt>
                <c:pt idx="450">
                  <c:v>7.4999799999999999</c:v>
                </c:pt>
                <c:pt idx="451">
                  <c:v>7.5166199999999996</c:v>
                </c:pt>
                <c:pt idx="452">
                  <c:v>7.5335099999999997</c:v>
                </c:pt>
                <c:pt idx="453">
                  <c:v>7.5501500000000004</c:v>
                </c:pt>
                <c:pt idx="454">
                  <c:v>7.5663299999999998</c:v>
                </c:pt>
                <c:pt idx="455">
                  <c:v>7.5829700000000004</c:v>
                </c:pt>
                <c:pt idx="456">
                  <c:v>7.6000899999999998</c:v>
                </c:pt>
                <c:pt idx="457">
                  <c:v>7.6167400000000001</c:v>
                </c:pt>
                <c:pt idx="458">
                  <c:v>7.6330299999999998</c:v>
                </c:pt>
                <c:pt idx="459">
                  <c:v>7.6500300000000001</c:v>
                </c:pt>
                <c:pt idx="460">
                  <c:v>7.6669099999999997</c:v>
                </c:pt>
                <c:pt idx="461">
                  <c:v>7.6833200000000001</c:v>
                </c:pt>
                <c:pt idx="462">
                  <c:v>7.6996099999999998</c:v>
                </c:pt>
                <c:pt idx="463">
                  <c:v>7.71638</c:v>
                </c:pt>
                <c:pt idx="464">
                  <c:v>7.7336099999999997</c:v>
                </c:pt>
                <c:pt idx="465">
                  <c:v>7.75014</c:v>
                </c:pt>
                <c:pt idx="466">
                  <c:v>7.7664299999999997</c:v>
                </c:pt>
                <c:pt idx="467">
                  <c:v>7.7831999999999999</c:v>
                </c:pt>
                <c:pt idx="468">
                  <c:v>7.7999599999999996</c:v>
                </c:pt>
                <c:pt idx="469">
                  <c:v>7.8164899999999999</c:v>
                </c:pt>
                <c:pt idx="470">
                  <c:v>7.8331299999999997</c:v>
                </c:pt>
                <c:pt idx="471">
                  <c:v>7.8500100000000002</c:v>
                </c:pt>
                <c:pt idx="472">
                  <c:v>7.8667800000000003</c:v>
                </c:pt>
                <c:pt idx="473">
                  <c:v>7.8833099999999998</c:v>
                </c:pt>
                <c:pt idx="474">
                  <c:v>7.8997200000000003</c:v>
                </c:pt>
                <c:pt idx="475">
                  <c:v>7.91683</c:v>
                </c:pt>
                <c:pt idx="476">
                  <c:v>7.9334800000000003</c:v>
                </c:pt>
                <c:pt idx="477">
                  <c:v>7.9498899999999999</c:v>
                </c:pt>
                <c:pt idx="478">
                  <c:v>7.9666499999999996</c:v>
                </c:pt>
                <c:pt idx="479">
                  <c:v>7.9836499999999999</c:v>
                </c:pt>
                <c:pt idx="480">
                  <c:v>8.0000599999999995</c:v>
                </c:pt>
                <c:pt idx="481">
                  <c:v>8.0163600000000006</c:v>
                </c:pt>
                <c:pt idx="482">
                  <c:v>8.0331200000000003</c:v>
                </c:pt>
                <c:pt idx="483">
                  <c:v>8.0497700000000005</c:v>
                </c:pt>
                <c:pt idx="484">
                  <c:v>8.0665300000000002</c:v>
                </c:pt>
                <c:pt idx="485">
                  <c:v>8.0831800000000005</c:v>
                </c:pt>
                <c:pt idx="486">
                  <c:v>8.1000599999999991</c:v>
                </c:pt>
                <c:pt idx="487">
                  <c:v>8.1165900000000004</c:v>
                </c:pt>
                <c:pt idx="488">
                  <c:v>8.1332299999999993</c:v>
                </c:pt>
                <c:pt idx="489">
                  <c:v>8.1498799999999996</c:v>
                </c:pt>
                <c:pt idx="490">
                  <c:v>8.1663999999999994</c:v>
                </c:pt>
                <c:pt idx="491">
                  <c:v>8.1831700000000005</c:v>
                </c:pt>
                <c:pt idx="492">
                  <c:v>8.2000499999999992</c:v>
                </c:pt>
                <c:pt idx="493">
                  <c:v>8.2165800000000004</c:v>
                </c:pt>
                <c:pt idx="494">
                  <c:v>8.2335799999999999</c:v>
                </c:pt>
                <c:pt idx="495">
                  <c:v>8.2499900000000004</c:v>
                </c:pt>
                <c:pt idx="496">
                  <c:v>8.2665199999999999</c:v>
                </c:pt>
                <c:pt idx="497">
                  <c:v>8.2830399999999997</c:v>
                </c:pt>
                <c:pt idx="498">
                  <c:v>8.2998100000000008</c:v>
                </c:pt>
                <c:pt idx="499">
                  <c:v>8.3169299999999993</c:v>
                </c:pt>
                <c:pt idx="500">
                  <c:v>8.3334499999999991</c:v>
                </c:pt>
                <c:pt idx="501">
                  <c:v>8.3500999999999994</c:v>
                </c:pt>
                <c:pt idx="502">
                  <c:v>8.3665099999999999</c:v>
                </c:pt>
                <c:pt idx="503">
                  <c:v>8.3832699999999996</c:v>
                </c:pt>
                <c:pt idx="504">
                  <c:v>8.3998000000000008</c:v>
                </c:pt>
                <c:pt idx="505">
                  <c:v>8.4166799999999995</c:v>
                </c:pt>
                <c:pt idx="506">
                  <c:v>8.4332100000000008</c:v>
                </c:pt>
                <c:pt idx="507">
                  <c:v>8.4502100000000002</c:v>
                </c:pt>
                <c:pt idx="508">
                  <c:v>8.4668600000000005</c:v>
                </c:pt>
                <c:pt idx="509">
                  <c:v>8.4831500000000002</c:v>
                </c:pt>
                <c:pt idx="510">
                  <c:v>8.4996799999999997</c:v>
                </c:pt>
                <c:pt idx="511">
                  <c:v>8.5166799999999991</c:v>
                </c:pt>
                <c:pt idx="512">
                  <c:v>8.5332000000000008</c:v>
                </c:pt>
                <c:pt idx="513">
                  <c:v>8.5499700000000001</c:v>
                </c:pt>
                <c:pt idx="514">
                  <c:v>8.5666100000000007</c:v>
                </c:pt>
                <c:pt idx="515">
                  <c:v>8.5835000000000008</c:v>
                </c:pt>
                <c:pt idx="516">
                  <c:v>8.6000200000000007</c:v>
                </c:pt>
                <c:pt idx="517">
                  <c:v>8.6161999999999992</c:v>
                </c:pt>
                <c:pt idx="518">
                  <c:v>8.6329600000000006</c:v>
                </c:pt>
                <c:pt idx="519">
                  <c:v>8.6500800000000009</c:v>
                </c:pt>
                <c:pt idx="520">
                  <c:v>8.6666100000000004</c:v>
                </c:pt>
                <c:pt idx="521">
                  <c:v>8.6831399999999999</c:v>
                </c:pt>
                <c:pt idx="522">
                  <c:v>8.7001399999999993</c:v>
                </c:pt>
                <c:pt idx="523">
                  <c:v>8.7170199999999998</c:v>
                </c:pt>
                <c:pt idx="524">
                  <c:v>8.7333099999999995</c:v>
                </c:pt>
                <c:pt idx="525">
                  <c:v>8.7497199999999999</c:v>
                </c:pt>
                <c:pt idx="526">
                  <c:v>8.7667199999999994</c:v>
                </c:pt>
                <c:pt idx="527">
                  <c:v>8.7835999999999999</c:v>
                </c:pt>
                <c:pt idx="528">
                  <c:v>8.7998899999999995</c:v>
                </c:pt>
                <c:pt idx="529">
                  <c:v>8.8165399999999998</c:v>
                </c:pt>
                <c:pt idx="530">
                  <c:v>8.8335399999999993</c:v>
                </c:pt>
                <c:pt idx="531">
                  <c:v>8.8501899999999996</c:v>
                </c:pt>
                <c:pt idx="532">
                  <c:v>8.8663600000000002</c:v>
                </c:pt>
                <c:pt idx="533">
                  <c:v>8.8829999999999991</c:v>
                </c:pt>
                <c:pt idx="534">
                  <c:v>8.9001199999999994</c:v>
                </c:pt>
                <c:pt idx="535">
                  <c:v>8.9167699999999996</c:v>
                </c:pt>
                <c:pt idx="536">
                  <c:v>8.9332999999999991</c:v>
                </c:pt>
                <c:pt idx="537">
                  <c:v>8.9500600000000006</c:v>
                </c:pt>
                <c:pt idx="538">
                  <c:v>8.9668200000000002</c:v>
                </c:pt>
                <c:pt idx="539">
                  <c:v>8.9833499999999997</c:v>
                </c:pt>
                <c:pt idx="540">
                  <c:v>8.9996399999999994</c:v>
                </c:pt>
                <c:pt idx="541">
                  <c:v>9.0165299999999995</c:v>
                </c:pt>
                <c:pt idx="542">
                  <c:v>9.0336400000000001</c:v>
                </c:pt>
                <c:pt idx="543">
                  <c:v>9.0499399999999994</c:v>
                </c:pt>
                <c:pt idx="544">
                  <c:v>9.0662299999999991</c:v>
                </c:pt>
                <c:pt idx="545">
                  <c:v>9.0832300000000004</c:v>
                </c:pt>
                <c:pt idx="546">
                  <c:v>9.1002299999999998</c:v>
                </c:pt>
                <c:pt idx="547">
                  <c:v>9.1165199999999995</c:v>
                </c:pt>
                <c:pt idx="548">
                  <c:v>9.1328099999999992</c:v>
                </c:pt>
                <c:pt idx="549">
                  <c:v>9.1501699999999992</c:v>
                </c:pt>
                <c:pt idx="550">
                  <c:v>9.1670499999999997</c:v>
                </c:pt>
                <c:pt idx="551">
                  <c:v>9.1832200000000004</c:v>
                </c:pt>
                <c:pt idx="552">
                  <c:v>9.1996300000000009</c:v>
                </c:pt>
                <c:pt idx="553">
                  <c:v>9.2167499999999993</c:v>
                </c:pt>
                <c:pt idx="554">
                  <c:v>9.2336299999999998</c:v>
                </c:pt>
                <c:pt idx="555">
                  <c:v>9.2495700000000003</c:v>
                </c:pt>
                <c:pt idx="556">
                  <c:v>9.2665699999999998</c:v>
                </c:pt>
                <c:pt idx="557">
                  <c:v>9.28369</c:v>
                </c:pt>
                <c:pt idx="558">
                  <c:v>9.3003300000000007</c:v>
                </c:pt>
                <c:pt idx="559">
                  <c:v>9.3162699999999994</c:v>
                </c:pt>
                <c:pt idx="560">
                  <c:v>9.3330300000000008</c:v>
                </c:pt>
                <c:pt idx="561">
                  <c:v>9.3502700000000001</c:v>
                </c:pt>
                <c:pt idx="562">
                  <c:v>9.3666800000000006</c:v>
                </c:pt>
                <c:pt idx="563">
                  <c:v>9.3832100000000001</c:v>
                </c:pt>
                <c:pt idx="564">
                  <c:v>9.4002099999999995</c:v>
                </c:pt>
                <c:pt idx="565">
                  <c:v>9.4169699999999992</c:v>
                </c:pt>
                <c:pt idx="566">
                  <c:v>9.4329099999999997</c:v>
                </c:pt>
                <c:pt idx="567">
                  <c:v>9.4497900000000001</c:v>
                </c:pt>
                <c:pt idx="568">
                  <c:v>9.4667899999999996</c:v>
                </c:pt>
                <c:pt idx="569">
                  <c:v>9.48367</c:v>
                </c:pt>
                <c:pt idx="570">
                  <c:v>9.4997299999999996</c:v>
                </c:pt>
                <c:pt idx="571">
                  <c:v>9.5162600000000008</c:v>
                </c:pt>
                <c:pt idx="572">
                  <c:v>9.5336099999999995</c:v>
                </c:pt>
                <c:pt idx="573">
                  <c:v>9.5501400000000007</c:v>
                </c:pt>
                <c:pt idx="574">
                  <c:v>9.5661900000000006</c:v>
                </c:pt>
                <c:pt idx="575">
                  <c:v>9.5828399999999991</c:v>
                </c:pt>
                <c:pt idx="576">
                  <c:v>9.6000800000000002</c:v>
                </c:pt>
                <c:pt idx="577">
                  <c:v>9.6051500000000001</c:v>
                </c:pt>
              </c:numCache>
            </c:numRef>
          </c:xVal>
          <c:yVal>
            <c:numRef>
              <c:f>[1]HA044!$C$7:$C$584</c:f>
              <c:numCache>
                <c:formatCode>General</c:formatCode>
                <c:ptCount val="578"/>
                <c:pt idx="0">
                  <c:v>6.4999999999999997E-4</c:v>
                </c:pt>
                <c:pt idx="1">
                  <c:v>7.2000000000000005E-4</c:v>
                </c:pt>
                <c:pt idx="2">
                  <c:v>2.99E-3</c:v>
                </c:pt>
                <c:pt idx="3">
                  <c:v>4.9899999999999996E-3</c:v>
                </c:pt>
                <c:pt idx="4">
                  <c:v>6.4099999999999999E-3</c:v>
                </c:pt>
                <c:pt idx="5">
                  <c:v>7.9500000000000005E-3</c:v>
                </c:pt>
                <c:pt idx="6">
                  <c:v>1.044E-2</c:v>
                </c:pt>
                <c:pt idx="7">
                  <c:v>1.132E-2</c:v>
                </c:pt>
                <c:pt idx="8">
                  <c:v>1.303E-2</c:v>
                </c:pt>
                <c:pt idx="9">
                  <c:v>1.452E-2</c:v>
                </c:pt>
                <c:pt idx="10">
                  <c:v>1.5970000000000002E-2</c:v>
                </c:pt>
                <c:pt idx="11">
                  <c:v>1.7940000000000001E-2</c:v>
                </c:pt>
                <c:pt idx="12">
                  <c:v>1.9259999999999999E-2</c:v>
                </c:pt>
                <c:pt idx="13">
                  <c:v>2.0590000000000001E-2</c:v>
                </c:pt>
                <c:pt idx="14">
                  <c:v>2.2210000000000001E-2</c:v>
                </c:pt>
                <c:pt idx="15">
                  <c:v>2.409E-2</c:v>
                </c:pt>
                <c:pt idx="16">
                  <c:v>2.596E-2</c:v>
                </c:pt>
                <c:pt idx="17">
                  <c:v>2.7109999999999999E-2</c:v>
                </c:pt>
                <c:pt idx="18">
                  <c:v>2.877E-2</c:v>
                </c:pt>
                <c:pt idx="19">
                  <c:v>3.0300000000000001E-2</c:v>
                </c:pt>
                <c:pt idx="20">
                  <c:v>3.1669999999999997E-2</c:v>
                </c:pt>
                <c:pt idx="21">
                  <c:v>3.3459999999999997E-2</c:v>
                </c:pt>
                <c:pt idx="22">
                  <c:v>3.4819999999999997E-2</c:v>
                </c:pt>
                <c:pt idx="23">
                  <c:v>3.6229999999999998E-2</c:v>
                </c:pt>
                <c:pt idx="24">
                  <c:v>3.7749999999999999E-2</c:v>
                </c:pt>
                <c:pt idx="25">
                  <c:v>3.9239999999999997E-2</c:v>
                </c:pt>
                <c:pt idx="26">
                  <c:v>4.1459999999999997E-2</c:v>
                </c:pt>
                <c:pt idx="27">
                  <c:v>4.2279999999999998E-2</c:v>
                </c:pt>
                <c:pt idx="28">
                  <c:v>4.3970000000000002E-2</c:v>
                </c:pt>
                <c:pt idx="29">
                  <c:v>4.5920000000000002E-2</c:v>
                </c:pt>
                <c:pt idx="30">
                  <c:v>4.743E-2</c:v>
                </c:pt>
                <c:pt idx="31">
                  <c:v>4.8980000000000003E-2</c:v>
                </c:pt>
                <c:pt idx="32">
                  <c:v>5.058E-2</c:v>
                </c:pt>
                <c:pt idx="33">
                  <c:v>5.2229999999999999E-2</c:v>
                </c:pt>
                <c:pt idx="34">
                  <c:v>5.3949999999999998E-2</c:v>
                </c:pt>
                <c:pt idx="35">
                  <c:v>5.525E-2</c:v>
                </c:pt>
                <c:pt idx="36">
                  <c:v>5.7619999999999998E-2</c:v>
                </c:pt>
                <c:pt idx="37">
                  <c:v>5.8590000000000003E-2</c:v>
                </c:pt>
                <c:pt idx="38">
                  <c:v>6.0260000000000001E-2</c:v>
                </c:pt>
                <c:pt idx="39">
                  <c:v>6.2449999999999999E-2</c:v>
                </c:pt>
                <c:pt idx="40">
                  <c:v>6.4219999999999999E-2</c:v>
                </c:pt>
                <c:pt idx="41">
                  <c:v>6.6180000000000003E-2</c:v>
                </c:pt>
                <c:pt idx="42">
                  <c:v>6.7849999999999994E-2</c:v>
                </c:pt>
                <c:pt idx="43">
                  <c:v>6.9639999999999994E-2</c:v>
                </c:pt>
                <c:pt idx="44">
                  <c:v>7.1569999999999995E-2</c:v>
                </c:pt>
                <c:pt idx="45">
                  <c:v>7.3690000000000005E-2</c:v>
                </c:pt>
                <c:pt idx="46">
                  <c:v>7.5139999999999998E-2</c:v>
                </c:pt>
                <c:pt idx="47">
                  <c:v>7.6999999999999999E-2</c:v>
                </c:pt>
                <c:pt idx="48">
                  <c:v>7.911E-2</c:v>
                </c:pt>
                <c:pt idx="49">
                  <c:v>8.1110000000000002E-2</c:v>
                </c:pt>
                <c:pt idx="50">
                  <c:v>8.3150000000000002E-2</c:v>
                </c:pt>
                <c:pt idx="51">
                  <c:v>8.5290000000000005E-2</c:v>
                </c:pt>
                <c:pt idx="52">
                  <c:v>8.7029999999999996E-2</c:v>
                </c:pt>
                <c:pt idx="53">
                  <c:v>8.9120000000000005E-2</c:v>
                </c:pt>
                <c:pt idx="54">
                  <c:v>9.1090000000000004E-2</c:v>
                </c:pt>
                <c:pt idx="55">
                  <c:v>9.3109999999999998E-2</c:v>
                </c:pt>
                <c:pt idx="56">
                  <c:v>9.5740000000000006E-2</c:v>
                </c:pt>
                <c:pt idx="57">
                  <c:v>9.7549999999999998E-2</c:v>
                </c:pt>
                <c:pt idx="58">
                  <c:v>9.9909999999999999E-2</c:v>
                </c:pt>
                <c:pt idx="59">
                  <c:v>0.10216</c:v>
                </c:pt>
                <c:pt idx="60">
                  <c:v>0.10414</c:v>
                </c:pt>
                <c:pt idx="61">
                  <c:v>0.10666</c:v>
                </c:pt>
                <c:pt idx="62">
                  <c:v>0.10886</c:v>
                </c:pt>
                <c:pt idx="63">
                  <c:v>0.11108</c:v>
                </c:pt>
                <c:pt idx="64">
                  <c:v>0.11371000000000001</c:v>
                </c:pt>
                <c:pt idx="65">
                  <c:v>0.11604</c:v>
                </c:pt>
                <c:pt idx="66">
                  <c:v>0.11872000000000001</c:v>
                </c:pt>
                <c:pt idx="67">
                  <c:v>0.12078</c:v>
                </c:pt>
                <c:pt idx="68">
                  <c:v>0.12323000000000001</c:v>
                </c:pt>
                <c:pt idx="69">
                  <c:v>0.12592</c:v>
                </c:pt>
                <c:pt idx="70">
                  <c:v>0.12831000000000001</c:v>
                </c:pt>
                <c:pt idx="71">
                  <c:v>0.13158</c:v>
                </c:pt>
                <c:pt idx="72">
                  <c:v>0.13405</c:v>
                </c:pt>
                <c:pt idx="73">
                  <c:v>0.13614000000000001</c:v>
                </c:pt>
                <c:pt idx="74">
                  <c:v>0.13925999999999999</c:v>
                </c:pt>
                <c:pt idx="75">
                  <c:v>0.14229</c:v>
                </c:pt>
                <c:pt idx="76">
                  <c:v>0.1457</c:v>
                </c:pt>
                <c:pt idx="77">
                  <c:v>0.14799000000000001</c:v>
                </c:pt>
                <c:pt idx="78">
                  <c:v>0.15065999999999999</c:v>
                </c:pt>
                <c:pt idx="79">
                  <c:v>0.15368999999999999</c:v>
                </c:pt>
                <c:pt idx="80">
                  <c:v>0.15656999999999999</c:v>
                </c:pt>
                <c:pt idx="81">
                  <c:v>0.16012000000000001</c:v>
                </c:pt>
                <c:pt idx="82">
                  <c:v>0.16275999999999999</c:v>
                </c:pt>
                <c:pt idx="83">
                  <c:v>0.16553999999999999</c:v>
                </c:pt>
                <c:pt idx="84">
                  <c:v>0.16924</c:v>
                </c:pt>
                <c:pt idx="85">
                  <c:v>0.17216000000000001</c:v>
                </c:pt>
                <c:pt idx="86">
                  <c:v>0.17565</c:v>
                </c:pt>
                <c:pt idx="87">
                  <c:v>0.17866000000000001</c:v>
                </c:pt>
                <c:pt idx="88">
                  <c:v>0.18243999999999999</c:v>
                </c:pt>
                <c:pt idx="89">
                  <c:v>0.18559</c:v>
                </c:pt>
                <c:pt idx="90">
                  <c:v>0.1888</c:v>
                </c:pt>
                <c:pt idx="91">
                  <c:v>0.19258</c:v>
                </c:pt>
                <c:pt idx="92">
                  <c:v>0.19608</c:v>
                </c:pt>
                <c:pt idx="93">
                  <c:v>0.19968</c:v>
                </c:pt>
                <c:pt idx="94">
                  <c:v>0.20316000000000001</c:v>
                </c:pt>
                <c:pt idx="95">
                  <c:v>0.20679</c:v>
                </c:pt>
                <c:pt idx="96">
                  <c:v>0.21074000000000001</c:v>
                </c:pt>
                <c:pt idx="97">
                  <c:v>0.21415000000000001</c:v>
                </c:pt>
                <c:pt idx="98">
                  <c:v>0.21819</c:v>
                </c:pt>
                <c:pt idx="99">
                  <c:v>0.22151999999999999</c:v>
                </c:pt>
                <c:pt idx="100">
                  <c:v>0.22552</c:v>
                </c:pt>
                <c:pt idx="101">
                  <c:v>0.22978000000000001</c:v>
                </c:pt>
                <c:pt idx="102">
                  <c:v>0.23369999999999999</c:v>
                </c:pt>
                <c:pt idx="103">
                  <c:v>0.23805000000000001</c:v>
                </c:pt>
                <c:pt idx="104">
                  <c:v>0.24181</c:v>
                </c:pt>
                <c:pt idx="105">
                  <c:v>0.24601000000000001</c:v>
                </c:pt>
                <c:pt idx="106">
                  <c:v>0.25086999999999998</c:v>
                </c:pt>
                <c:pt idx="107">
                  <c:v>0.25457999999999997</c:v>
                </c:pt>
                <c:pt idx="108">
                  <c:v>0.25900000000000001</c:v>
                </c:pt>
                <c:pt idx="109">
                  <c:v>0.26341999999999999</c:v>
                </c:pt>
                <c:pt idx="110">
                  <c:v>0.26787</c:v>
                </c:pt>
                <c:pt idx="111">
                  <c:v>0.27277000000000001</c:v>
                </c:pt>
                <c:pt idx="112">
                  <c:v>0.27715000000000001</c:v>
                </c:pt>
                <c:pt idx="113">
                  <c:v>0.28162999999999999</c:v>
                </c:pt>
                <c:pt idx="114">
                  <c:v>0.28610000000000002</c:v>
                </c:pt>
                <c:pt idx="115">
                  <c:v>0.29104000000000002</c:v>
                </c:pt>
                <c:pt idx="116">
                  <c:v>0.29613</c:v>
                </c:pt>
                <c:pt idx="117">
                  <c:v>0.30058000000000001</c:v>
                </c:pt>
                <c:pt idx="118">
                  <c:v>0.30542000000000002</c:v>
                </c:pt>
                <c:pt idx="119">
                  <c:v>0.31065999999999999</c:v>
                </c:pt>
                <c:pt idx="120">
                  <c:v>0.31537999999999999</c:v>
                </c:pt>
                <c:pt idx="121">
                  <c:v>0.32078000000000001</c:v>
                </c:pt>
                <c:pt idx="122">
                  <c:v>0.32586999999999999</c:v>
                </c:pt>
                <c:pt idx="123">
                  <c:v>0.33084000000000002</c:v>
                </c:pt>
                <c:pt idx="124">
                  <c:v>0.33631</c:v>
                </c:pt>
                <c:pt idx="125">
                  <c:v>0.34151999999999999</c:v>
                </c:pt>
                <c:pt idx="126">
                  <c:v>0.34692000000000001</c:v>
                </c:pt>
                <c:pt idx="127">
                  <c:v>0.35225000000000001</c:v>
                </c:pt>
                <c:pt idx="128">
                  <c:v>0.35761999999999999</c:v>
                </c:pt>
                <c:pt idx="129">
                  <c:v>0.36324000000000001</c:v>
                </c:pt>
                <c:pt idx="130">
                  <c:v>0.36868000000000001</c:v>
                </c:pt>
                <c:pt idx="131">
                  <c:v>0.37469999999999998</c:v>
                </c:pt>
                <c:pt idx="132">
                  <c:v>0.38030999999999998</c:v>
                </c:pt>
                <c:pt idx="133">
                  <c:v>0.38606000000000001</c:v>
                </c:pt>
                <c:pt idx="134">
                  <c:v>0.39195000000000002</c:v>
                </c:pt>
                <c:pt idx="135">
                  <c:v>0.39767000000000002</c:v>
                </c:pt>
                <c:pt idx="136">
                  <c:v>0.40405000000000002</c:v>
                </c:pt>
                <c:pt idx="137">
                  <c:v>0.40950999999999999</c:v>
                </c:pt>
                <c:pt idx="138">
                  <c:v>0.41576999999999997</c:v>
                </c:pt>
                <c:pt idx="139">
                  <c:v>0.42164000000000001</c:v>
                </c:pt>
                <c:pt idx="140">
                  <c:v>0.42820999999999998</c:v>
                </c:pt>
                <c:pt idx="141">
                  <c:v>0.43458999999999998</c:v>
                </c:pt>
                <c:pt idx="142">
                  <c:v>0.44119999999999998</c:v>
                </c:pt>
                <c:pt idx="143">
                  <c:v>0.44713000000000003</c:v>
                </c:pt>
                <c:pt idx="144">
                  <c:v>0.45382</c:v>
                </c:pt>
                <c:pt idx="145">
                  <c:v>0.45992</c:v>
                </c:pt>
                <c:pt idx="146">
                  <c:v>0.46684999999999999</c:v>
                </c:pt>
                <c:pt idx="147">
                  <c:v>0.47310999999999998</c:v>
                </c:pt>
                <c:pt idx="148">
                  <c:v>0.47976000000000002</c:v>
                </c:pt>
                <c:pt idx="149">
                  <c:v>0.48694999999999999</c:v>
                </c:pt>
                <c:pt idx="150">
                  <c:v>0.49365999999999999</c:v>
                </c:pt>
                <c:pt idx="151">
                  <c:v>0.50088999999999995</c:v>
                </c:pt>
                <c:pt idx="152">
                  <c:v>0.50775999999999999</c:v>
                </c:pt>
                <c:pt idx="153">
                  <c:v>0.51490999999999998</c:v>
                </c:pt>
                <c:pt idx="154">
                  <c:v>0.52192000000000005</c:v>
                </c:pt>
                <c:pt idx="155">
                  <c:v>0.52905999999999997</c:v>
                </c:pt>
                <c:pt idx="156">
                  <c:v>0.53624000000000005</c:v>
                </c:pt>
                <c:pt idx="157">
                  <c:v>0.54368000000000005</c:v>
                </c:pt>
                <c:pt idx="158">
                  <c:v>0.55103000000000002</c:v>
                </c:pt>
                <c:pt idx="159">
                  <c:v>0.55833999999999995</c:v>
                </c:pt>
                <c:pt idx="160">
                  <c:v>0.56613999999999998</c:v>
                </c:pt>
                <c:pt idx="161">
                  <c:v>0.57367000000000001</c:v>
                </c:pt>
                <c:pt idx="162">
                  <c:v>0.58152000000000004</c:v>
                </c:pt>
                <c:pt idx="163">
                  <c:v>0.58947000000000005</c:v>
                </c:pt>
                <c:pt idx="164">
                  <c:v>0.59704999999999997</c:v>
                </c:pt>
                <c:pt idx="165">
                  <c:v>0.60521999999999998</c:v>
                </c:pt>
                <c:pt idx="166">
                  <c:v>0.61292000000000002</c:v>
                </c:pt>
                <c:pt idx="167">
                  <c:v>0.62100999999999995</c:v>
                </c:pt>
                <c:pt idx="168">
                  <c:v>0.62890000000000001</c:v>
                </c:pt>
                <c:pt idx="169">
                  <c:v>0.63688</c:v>
                </c:pt>
                <c:pt idx="170">
                  <c:v>0.64524000000000004</c:v>
                </c:pt>
                <c:pt idx="171">
                  <c:v>0.65349000000000002</c:v>
                </c:pt>
                <c:pt idx="172">
                  <c:v>0.66196999999999995</c:v>
                </c:pt>
                <c:pt idx="173">
                  <c:v>0.67054000000000002</c:v>
                </c:pt>
                <c:pt idx="174">
                  <c:v>0.67891000000000001</c:v>
                </c:pt>
                <c:pt idx="175">
                  <c:v>0.68694999999999995</c:v>
                </c:pt>
                <c:pt idx="176">
                  <c:v>0.69442000000000004</c:v>
                </c:pt>
                <c:pt idx="177">
                  <c:v>0.70223000000000002</c:v>
                </c:pt>
                <c:pt idx="178">
                  <c:v>0.71072000000000002</c:v>
                </c:pt>
                <c:pt idx="179">
                  <c:v>0.71869000000000005</c:v>
                </c:pt>
                <c:pt idx="180">
                  <c:v>0.72697999999999996</c:v>
                </c:pt>
                <c:pt idx="181">
                  <c:v>0.73551</c:v>
                </c:pt>
                <c:pt idx="182">
                  <c:v>0.74439</c:v>
                </c:pt>
                <c:pt idx="183">
                  <c:v>0.75229000000000001</c:v>
                </c:pt>
                <c:pt idx="184">
                  <c:v>0.75953000000000004</c:v>
                </c:pt>
                <c:pt idx="185">
                  <c:v>0.76824000000000003</c:v>
                </c:pt>
                <c:pt idx="186">
                  <c:v>0.77710000000000001</c:v>
                </c:pt>
                <c:pt idx="187">
                  <c:v>0.78573999999999999</c:v>
                </c:pt>
                <c:pt idx="188">
                  <c:v>0.79534000000000005</c:v>
                </c:pt>
                <c:pt idx="189">
                  <c:v>0.80403999999999998</c:v>
                </c:pt>
                <c:pt idx="190">
                  <c:v>0.81306</c:v>
                </c:pt>
                <c:pt idx="191">
                  <c:v>0.82176000000000005</c:v>
                </c:pt>
                <c:pt idx="192">
                  <c:v>0.83113999999999999</c:v>
                </c:pt>
                <c:pt idx="193">
                  <c:v>0.84101999999999999</c:v>
                </c:pt>
                <c:pt idx="194">
                  <c:v>0.85053000000000001</c:v>
                </c:pt>
                <c:pt idx="195">
                  <c:v>0.85999000000000003</c:v>
                </c:pt>
                <c:pt idx="196">
                  <c:v>0.86978</c:v>
                </c:pt>
                <c:pt idx="197">
                  <c:v>0.87978999999999996</c:v>
                </c:pt>
                <c:pt idx="198">
                  <c:v>0.88929999999999998</c:v>
                </c:pt>
                <c:pt idx="199">
                  <c:v>0.89900999999999998</c:v>
                </c:pt>
                <c:pt idx="200">
                  <c:v>0.90927000000000002</c:v>
                </c:pt>
                <c:pt idx="201">
                  <c:v>0.91900999999999999</c:v>
                </c:pt>
                <c:pt idx="202">
                  <c:v>0.92988000000000004</c:v>
                </c:pt>
                <c:pt idx="203">
                  <c:v>0.93979000000000001</c:v>
                </c:pt>
                <c:pt idx="204">
                  <c:v>0.95054000000000005</c:v>
                </c:pt>
                <c:pt idx="205">
                  <c:v>0.96106999999999998</c:v>
                </c:pt>
                <c:pt idx="206">
                  <c:v>0.97067999999999999</c:v>
                </c:pt>
                <c:pt idx="207">
                  <c:v>0.98118000000000005</c:v>
                </c:pt>
                <c:pt idx="208">
                  <c:v>0.99119999999999997</c:v>
                </c:pt>
                <c:pt idx="209">
                  <c:v>1.0013700000000001</c:v>
                </c:pt>
                <c:pt idx="210">
                  <c:v>1.01224</c:v>
                </c:pt>
                <c:pt idx="211">
                  <c:v>1.02206</c:v>
                </c:pt>
                <c:pt idx="212">
                  <c:v>1.0332399999999999</c:v>
                </c:pt>
                <c:pt idx="213">
                  <c:v>1.044</c:v>
                </c:pt>
                <c:pt idx="214">
                  <c:v>1.0548500000000001</c:v>
                </c:pt>
                <c:pt idx="215">
                  <c:v>1.06599</c:v>
                </c:pt>
                <c:pt idx="216">
                  <c:v>1.07853</c:v>
                </c:pt>
                <c:pt idx="217">
                  <c:v>1.08958</c:v>
                </c:pt>
                <c:pt idx="218">
                  <c:v>1.10032</c:v>
                </c:pt>
                <c:pt idx="219">
                  <c:v>1.1110500000000001</c:v>
                </c:pt>
                <c:pt idx="220">
                  <c:v>1.12253</c:v>
                </c:pt>
                <c:pt idx="221">
                  <c:v>1.1335200000000001</c:v>
                </c:pt>
                <c:pt idx="222">
                  <c:v>1.14503</c:v>
                </c:pt>
                <c:pt idx="223">
                  <c:v>1.1556200000000001</c:v>
                </c:pt>
                <c:pt idx="224">
                  <c:v>1.1654</c:v>
                </c:pt>
                <c:pt idx="225">
                  <c:v>1.17594</c:v>
                </c:pt>
                <c:pt idx="226">
                  <c:v>1.1860299999999999</c:v>
                </c:pt>
                <c:pt idx="227">
                  <c:v>1.1969799999999999</c:v>
                </c:pt>
                <c:pt idx="228">
                  <c:v>1.20682</c:v>
                </c:pt>
                <c:pt idx="229">
                  <c:v>1.2123600000000001</c:v>
                </c:pt>
                <c:pt idx="230">
                  <c:v>1.2228000000000001</c:v>
                </c:pt>
                <c:pt idx="231">
                  <c:v>1.2338100000000001</c:v>
                </c:pt>
                <c:pt idx="232">
                  <c:v>1.24454</c:v>
                </c:pt>
                <c:pt idx="233">
                  <c:v>1.2558499999999999</c:v>
                </c:pt>
                <c:pt idx="234">
                  <c:v>1.2673099999999999</c:v>
                </c:pt>
                <c:pt idx="235">
                  <c:v>1.2786299999999999</c:v>
                </c:pt>
                <c:pt idx="236">
                  <c:v>1.29131</c:v>
                </c:pt>
                <c:pt idx="237">
                  <c:v>1.3030299999999999</c:v>
                </c:pt>
                <c:pt idx="238">
                  <c:v>1.3147200000000001</c:v>
                </c:pt>
                <c:pt idx="239">
                  <c:v>1.32707</c:v>
                </c:pt>
                <c:pt idx="240">
                  <c:v>1.3387500000000001</c:v>
                </c:pt>
                <c:pt idx="241">
                  <c:v>1.34955</c:v>
                </c:pt>
                <c:pt idx="242">
                  <c:v>1.36168</c:v>
                </c:pt>
                <c:pt idx="243">
                  <c:v>1.37422</c:v>
                </c:pt>
                <c:pt idx="244">
                  <c:v>1.3864700000000001</c:v>
                </c:pt>
                <c:pt idx="245">
                  <c:v>1.39934</c:v>
                </c:pt>
                <c:pt idx="246">
                  <c:v>1.4117299999999999</c:v>
                </c:pt>
                <c:pt idx="247">
                  <c:v>1.4249700000000001</c:v>
                </c:pt>
                <c:pt idx="248">
                  <c:v>1.4371</c:v>
                </c:pt>
                <c:pt idx="249">
                  <c:v>1.45001</c:v>
                </c:pt>
                <c:pt idx="250">
                  <c:v>1.46316</c:v>
                </c:pt>
                <c:pt idx="251">
                  <c:v>1.4765600000000001</c:v>
                </c:pt>
                <c:pt idx="252">
                  <c:v>1.4891099999999999</c:v>
                </c:pt>
                <c:pt idx="253">
                  <c:v>1.50203</c:v>
                </c:pt>
                <c:pt idx="254">
                  <c:v>1.51441</c:v>
                </c:pt>
                <c:pt idx="255">
                  <c:v>1.5274700000000001</c:v>
                </c:pt>
                <c:pt idx="256">
                  <c:v>1.5415000000000001</c:v>
                </c:pt>
                <c:pt idx="257">
                  <c:v>1.55481</c:v>
                </c:pt>
                <c:pt idx="258">
                  <c:v>1.5686599999999999</c:v>
                </c:pt>
                <c:pt idx="259">
                  <c:v>1.58094</c:v>
                </c:pt>
                <c:pt idx="260">
                  <c:v>1.5951200000000001</c:v>
                </c:pt>
                <c:pt idx="261">
                  <c:v>1.60873</c:v>
                </c:pt>
                <c:pt idx="262">
                  <c:v>1.6236699999999999</c:v>
                </c:pt>
                <c:pt idx="263">
                  <c:v>1.63748</c:v>
                </c:pt>
                <c:pt idx="264">
                  <c:v>1.6510899999999999</c:v>
                </c:pt>
                <c:pt idx="265">
                  <c:v>1.6654199999999999</c:v>
                </c:pt>
                <c:pt idx="266">
                  <c:v>1.6795899999999999</c:v>
                </c:pt>
                <c:pt idx="267">
                  <c:v>1.6933</c:v>
                </c:pt>
                <c:pt idx="268">
                  <c:v>1.70583</c:v>
                </c:pt>
                <c:pt idx="269">
                  <c:v>1.71963</c:v>
                </c:pt>
                <c:pt idx="270">
                  <c:v>1.7336199999999999</c:v>
                </c:pt>
                <c:pt idx="271">
                  <c:v>1.7479800000000001</c:v>
                </c:pt>
                <c:pt idx="272">
                  <c:v>1.7619400000000001</c:v>
                </c:pt>
                <c:pt idx="273">
                  <c:v>1.77599</c:v>
                </c:pt>
                <c:pt idx="274">
                  <c:v>1.7911699999999999</c:v>
                </c:pt>
                <c:pt idx="275">
                  <c:v>1.8053699999999999</c:v>
                </c:pt>
                <c:pt idx="276">
                  <c:v>1.81871</c:v>
                </c:pt>
                <c:pt idx="277">
                  <c:v>1.83219</c:v>
                </c:pt>
                <c:pt idx="278">
                  <c:v>1.84727</c:v>
                </c:pt>
                <c:pt idx="279">
                  <c:v>1.8619000000000001</c:v>
                </c:pt>
                <c:pt idx="280">
                  <c:v>1.87619</c:v>
                </c:pt>
                <c:pt idx="281">
                  <c:v>1.89</c:v>
                </c:pt>
                <c:pt idx="282">
                  <c:v>1.90415</c:v>
                </c:pt>
                <c:pt idx="283">
                  <c:v>1.9182999999999999</c:v>
                </c:pt>
                <c:pt idx="284">
                  <c:v>1.9329099999999999</c:v>
                </c:pt>
                <c:pt idx="285">
                  <c:v>1.9478599999999999</c:v>
                </c:pt>
                <c:pt idx="286">
                  <c:v>1.96296</c:v>
                </c:pt>
                <c:pt idx="287">
                  <c:v>1.9776199999999999</c:v>
                </c:pt>
                <c:pt idx="288">
                  <c:v>1.9886299999999999</c:v>
                </c:pt>
                <c:pt idx="289">
                  <c:v>2.0028100000000002</c:v>
                </c:pt>
                <c:pt idx="290">
                  <c:v>2.0181200000000001</c:v>
                </c:pt>
                <c:pt idx="291">
                  <c:v>2.0321400000000001</c:v>
                </c:pt>
                <c:pt idx="292">
                  <c:v>2.04521</c:v>
                </c:pt>
                <c:pt idx="293">
                  <c:v>2.0603099999999999</c:v>
                </c:pt>
                <c:pt idx="294">
                  <c:v>2.0748199999999999</c:v>
                </c:pt>
                <c:pt idx="295">
                  <c:v>2.0888300000000002</c:v>
                </c:pt>
                <c:pt idx="296">
                  <c:v>2.1025900000000002</c:v>
                </c:pt>
                <c:pt idx="297">
                  <c:v>2.1176599999999999</c:v>
                </c:pt>
                <c:pt idx="298">
                  <c:v>2.1330100000000001</c:v>
                </c:pt>
                <c:pt idx="299">
                  <c:v>2.1476799999999998</c:v>
                </c:pt>
                <c:pt idx="300">
                  <c:v>2.16248</c:v>
                </c:pt>
                <c:pt idx="301">
                  <c:v>2.1780499999999998</c:v>
                </c:pt>
                <c:pt idx="302">
                  <c:v>2.19204</c:v>
                </c:pt>
                <c:pt idx="303">
                  <c:v>2.2064900000000001</c:v>
                </c:pt>
                <c:pt idx="304">
                  <c:v>2.2214299999999998</c:v>
                </c:pt>
                <c:pt idx="305">
                  <c:v>2.2366799999999998</c:v>
                </c:pt>
                <c:pt idx="306">
                  <c:v>2.25223</c:v>
                </c:pt>
                <c:pt idx="307">
                  <c:v>2.2676400000000001</c:v>
                </c:pt>
                <c:pt idx="308">
                  <c:v>2.2836099999999999</c:v>
                </c:pt>
                <c:pt idx="309">
                  <c:v>2.3001999999999998</c:v>
                </c:pt>
                <c:pt idx="310">
                  <c:v>2.3155899999999998</c:v>
                </c:pt>
                <c:pt idx="311">
                  <c:v>2.3302700000000001</c:v>
                </c:pt>
                <c:pt idx="312">
                  <c:v>2.3465699999999998</c:v>
                </c:pt>
                <c:pt idx="313">
                  <c:v>2.3628999999999998</c:v>
                </c:pt>
                <c:pt idx="314">
                  <c:v>2.3775499999999998</c:v>
                </c:pt>
                <c:pt idx="315">
                  <c:v>2.3931100000000001</c:v>
                </c:pt>
                <c:pt idx="316">
                  <c:v>2.4088099999999999</c:v>
                </c:pt>
                <c:pt idx="317">
                  <c:v>2.4250400000000001</c:v>
                </c:pt>
                <c:pt idx="318">
                  <c:v>2.4403700000000002</c:v>
                </c:pt>
                <c:pt idx="319">
                  <c:v>2.4555799999999999</c:v>
                </c:pt>
                <c:pt idx="320">
                  <c:v>2.4693700000000001</c:v>
                </c:pt>
                <c:pt idx="321">
                  <c:v>2.4857100000000001</c:v>
                </c:pt>
                <c:pt idx="322">
                  <c:v>2.5009800000000002</c:v>
                </c:pt>
                <c:pt idx="323">
                  <c:v>2.5168699999999999</c:v>
                </c:pt>
                <c:pt idx="324">
                  <c:v>2.53261</c:v>
                </c:pt>
                <c:pt idx="325">
                  <c:v>2.5493600000000001</c:v>
                </c:pt>
                <c:pt idx="326">
                  <c:v>2.5633699999999999</c:v>
                </c:pt>
                <c:pt idx="327">
                  <c:v>2.5790600000000001</c:v>
                </c:pt>
                <c:pt idx="328">
                  <c:v>2.5962100000000001</c:v>
                </c:pt>
                <c:pt idx="329">
                  <c:v>2.6124700000000001</c:v>
                </c:pt>
                <c:pt idx="330">
                  <c:v>2.6271499999999999</c:v>
                </c:pt>
                <c:pt idx="331">
                  <c:v>2.6433599999999999</c:v>
                </c:pt>
                <c:pt idx="332">
                  <c:v>2.66052</c:v>
                </c:pt>
                <c:pt idx="333">
                  <c:v>2.67632</c:v>
                </c:pt>
                <c:pt idx="334">
                  <c:v>2.6908699999999999</c:v>
                </c:pt>
                <c:pt idx="335">
                  <c:v>2.70817</c:v>
                </c:pt>
                <c:pt idx="336">
                  <c:v>2.7259899999999999</c:v>
                </c:pt>
                <c:pt idx="337">
                  <c:v>2.7408100000000002</c:v>
                </c:pt>
                <c:pt idx="338">
                  <c:v>2.7555900000000002</c:v>
                </c:pt>
                <c:pt idx="339">
                  <c:v>2.7722699999999998</c:v>
                </c:pt>
                <c:pt idx="340">
                  <c:v>2.7880500000000001</c:v>
                </c:pt>
                <c:pt idx="341">
                  <c:v>2.80362</c:v>
                </c:pt>
                <c:pt idx="342">
                  <c:v>2.8178899999999998</c:v>
                </c:pt>
                <c:pt idx="343">
                  <c:v>2.8346800000000001</c:v>
                </c:pt>
                <c:pt idx="344">
                  <c:v>2.8514200000000001</c:v>
                </c:pt>
                <c:pt idx="345">
                  <c:v>2.86659</c:v>
                </c:pt>
                <c:pt idx="346">
                  <c:v>2.8822100000000002</c:v>
                </c:pt>
                <c:pt idx="347">
                  <c:v>2.8994300000000002</c:v>
                </c:pt>
                <c:pt idx="348">
                  <c:v>2.9144000000000001</c:v>
                </c:pt>
                <c:pt idx="349">
                  <c:v>2.9298299999999999</c:v>
                </c:pt>
                <c:pt idx="350">
                  <c:v>2.9455200000000001</c:v>
                </c:pt>
                <c:pt idx="351">
                  <c:v>2.9626999999999999</c:v>
                </c:pt>
                <c:pt idx="352">
                  <c:v>2.9785900000000001</c:v>
                </c:pt>
                <c:pt idx="353">
                  <c:v>2.99404</c:v>
                </c:pt>
                <c:pt idx="354">
                  <c:v>3.0095800000000001</c:v>
                </c:pt>
                <c:pt idx="355">
                  <c:v>3.02685</c:v>
                </c:pt>
                <c:pt idx="356">
                  <c:v>3.0429900000000001</c:v>
                </c:pt>
                <c:pt idx="357">
                  <c:v>3.0588000000000002</c:v>
                </c:pt>
                <c:pt idx="358">
                  <c:v>3.0753499999999998</c:v>
                </c:pt>
                <c:pt idx="359">
                  <c:v>3.0923699999999998</c:v>
                </c:pt>
                <c:pt idx="360">
                  <c:v>3.1085699999999998</c:v>
                </c:pt>
                <c:pt idx="361">
                  <c:v>3.12358</c:v>
                </c:pt>
                <c:pt idx="362">
                  <c:v>3.1404000000000001</c:v>
                </c:pt>
                <c:pt idx="363">
                  <c:v>3.15713</c:v>
                </c:pt>
                <c:pt idx="364">
                  <c:v>3.17259</c:v>
                </c:pt>
                <c:pt idx="365">
                  <c:v>3.1889099999999999</c:v>
                </c:pt>
                <c:pt idx="366">
                  <c:v>3.2062900000000001</c:v>
                </c:pt>
                <c:pt idx="367">
                  <c:v>3.2240700000000002</c:v>
                </c:pt>
                <c:pt idx="368">
                  <c:v>3.23997</c:v>
                </c:pt>
                <c:pt idx="369">
                  <c:v>3.2569300000000001</c:v>
                </c:pt>
                <c:pt idx="370">
                  <c:v>3.2740200000000002</c:v>
                </c:pt>
                <c:pt idx="371">
                  <c:v>3.2911600000000001</c:v>
                </c:pt>
                <c:pt idx="372">
                  <c:v>3.30884</c:v>
                </c:pt>
                <c:pt idx="373">
                  <c:v>3.3250600000000001</c:v>
                </c:pt>
                <c:pt idx="374">
                  <c:v>3.3423799999999999</c:v>
                </c:pt>
                <c:pt idx="375">
                  <c:v>3.3578800000000002</c:v>
                </c:pt>
                <c:pt idx="376">
                  <c:v>3.37453</c:v>
                </c:pt>
                <c:pt idx="377">
                  <c:v>3.3916200000000001</c:v>
                </c:pt>
                <c:pt idx="378">
                  <c:v>3.4087700000000001</c:v>
                </c:pt>
                <c:pt idx="379">
                  <c:v>3.4239000000000002</c:v>
                </c:pt>
                <c:pt idx="380">
                  <c:v>3.43851</c:v>
                </c:pt>
                <c:pt idx="381">
                  <c:v>3.45424</c:v>
                </c:pt>
                <c:pt idx="382">
                  <c:v>3.4696600000000002</c:v>
                </c:pt>
                <c:pt idx="383">
                  <c:v>3.48726</c:v>
                </c:pt>
                <c:pt idx="384">
                  <c:v>3.5028800000000002</c:v>
                </c:pt>
                <c:pt idx="385">
                  <c:v>3.5207299999999999</c:v>
                </c:pt>
                <c:pt idx="386">
                  <c:v>3.5376300000000001</c:v>
                </c:pt>
                <c:pt idx="387">
                  <c:v>3.5547900000000001</c:v>
                </c:pt>
                <c:pt idx="388">
                  <c:v>3.5711599999999999</c:v>
                </c:pt>
                <c:pt idx="389">
                  <c:v>3.58582</c:v>
                </c:pt>
                <c:pt idx="390">
                  <c:v>3.60229</c:v>
                </c:pt>
                <c:pt idx="391">
                  <c:v>3.61713</c:v>
                </c:pt>
                <c:pt idx="392">
                  <c:v>3.63368</c:v>
                </c:pt>
                <c:pt idx="393">
                  <c:v>3.64994</c:v>
                </c:pt>
                <c:pt idx="394">
                  <c:v>3.6661800000000002</c:v>
                </c:pt>
                <c:pt idx="395">
                  <c:v>3.6821700000000002</c:v>
                </c:pt>
                <c:pt idx="396">
                  <c:v>3.6982499999999998</c:v>
                </c:pt>
                <c:pt idx="397">
                  <c:v>3.7130700000000001</c:v>
                </c:pt>
                <c:pt idx="398">
                  <c:v>3.7283499999999998</c:v>
                </c:pt>
                <c:pt idx="399">
                  <c:v>3.7429399999999999</c:v>
                </c:pt>
                <c:pt idx="400">
                  <c:v>3.7576999999999998</c:v>
                </c:pt>
                <c:pt idx="401">
                  <c:v>3.77332</c:v>
                </c:pt>
                <c:pt idx="402">
                  <c:v>3.79068</c:v>
                </c:pt>
                <c:pt idx="403">
                  <c:v>3.8048199999999999</c:v>
                </c:pt>
                <c:pt idx="404">
                  <c:v>3.82084</c:v>
                </c:pt>
                <c:pt idx="405">
                  <c:v>3.8363</c:v>
                </c:pt>
                <c:pt idx="406">
                  <c:v>3.8534600000000001</c:v>
                </c:pt>
                <c:pt idx="407">
                  <c:v>3.86721</c:v>
                </c:pt>
                <c:pt idx="408">
                  <c:v>3.8818199999999998</c:v>
                </c:pt>
                <c:pt idx="409">
                  <c:v>3.89513</c:v>
                </c:pt>
                <c:pt idx="410">
                  <c:v>3.9101699999999999</c:v>
                </c:pt>
                <c:pt idx="411">
                  <c:v>3.9243700000000001</c:v>
                </c:pt>
                <c:pt idx="412">
                  <c:v>3.93825</c:v>
                </c:pt>
                <c:pt idx="413">
                  <c:v>3.95343</c:v>
                </c:pt>
                <c:pt idx="414">
                  <c:v>3.97058</c:v>
                </c:pt>
                <c:pt idx="415">
                  <c:v>3.98597</c:v>
                </c:pt>
                <c:pt idx="416">
                  <c:v>4.0002000000000004</c:v>
                </c:pt>
                <c:pt idx="417">
                  <c:v>4.0156099999999997</c:v>
                </c:pt>
                <c:pt idx="418">
                  <c:v>4.0287499999999996</c:v>
                </c:pt>
                <c:pt idx="419">
                  <c:v>4.0308099999999998</c:v>
                </c:pt>
                <c:pt idx="420">
                  <c:v>4.0432600000000001</c:v>
                </c:pt>
                <c:pt idx="421">
                  <c:v>4.05654</c:v>
                </c:pt>
                <c:pt idx="422">
                  <c:v>4.0699300000000003</c:v>
                </c:pt>
                <c:pt idx="423">
                  <c:v>4.0831200000000001</c:v>
                </c:pt>
                <c:pt idx="424">
                  <c:v>4.0963000000000003</c:v>
                </c:pt>
                <c:pt idx="425">
                  <c:v>4.11104</c:v>
                </c:pt>
                <c:pt idx="426">
                  <c:v>4.12636</c:v>
                </c:pt>
                <c:pt idx="427">
                  <c:v>4.1376200000000001</c:v>
                </c:pt>
                <c:pt idx="428">
                  <c:v>4.1501999999999999</c:v>
                </c:pt>
                <c:pt idx="429">
                  <c:v>4.1654299999999997</c:v>
                </c:pt>
                <c:pt idx="430">
                  <c:v>4.1762199999999998</c:v>
                </c:pt>
                <c:pt idx="431">
                  <c:v>4.18553</c:v>
                </c:pt>
                <c:pt idx="432">
                  <c:v>4.19536</c:v>
                </c:pt>
                <c:pt idx="433">
                  <c:v>4.2070800000000004</c:v>
                </c:pt>
                <c:pt idx="434">
                  <c:v>4.2198599999999997</c:v>
                </c:pt>
                <c:pt idx="435">
                  <c:v>4.2296800000000001</c:v>
                </c:pt>
                <c:pt idx="436">
                  <c:v>4.2419000000000002</c:v>
                </c:pt>
                <c:pt idx="437">
                  <c:v>4.2553700000000001</c:v>
                </c:pt>
                <c:pt idx="438">
                  <c:v>4.2652200000000002</c:v>
                </c:pt>
                <c:pt idx="439">
                  <c:v>4.2757500000000004</c:v>
                </c:pt>
                <c:pt idx="440">
                  <c:v>4.2878100000000003</c:v>
                </c:pt>
                <c:pt idx="441">
                  <c:v>4.3010999999999999</c:v>
                </c:pt>
                <c:pt idx="442">
                  <c:v>4.3112000000000004</c:v>
                </c:pt>
                <c:pt idx="443">
                  <c:v>4.3253300000000001</c:v>
                </c:pt>
                <c:pt idx="444">
                  <c:v>4.3401300000000003</c:v>
                </c:pt>
                <c:pt idx="445">
                  <c:v>4.3511899999999999</c:v>
                </c:pt>
                <c:pt idx="446">
                  <c:v>4.3607199999999997</c:v>
                </c:pt>
                <c:pt idx="447">
                  <c:v>4.3726900000000004</c:v>
                </c:pt>
                <c:pt idx="448">
                  <c:v>4.3861499999999998</c:v>
                </c:pt>
                <c:pt idx="449">
                  <c:v>4.3979299999999997</c:v>
                </c:pt>
                <c:pt idx="450">
                  <c:v>4.4082499999999998</c:v>
                </c:pt>
                <c:pt idx="451">
                  <c:v>4.4200299999999997</c:v>
                </c:pt>
                <c:pt idx="452">
                  <c:v>4.4333400000000003</c:v>
                </c:pt>
                <c:pt idx="453">
                  <c:v>4.4438899999999997</c:v>
                </c:pt>
                <c:pt idx="454">
                  <c:v>4.4523099999999998</c:v>
                </c:pt>
                <c:pt idx="455">
                  <c:v>4.46434</c:v>
                </c:pt>
                <c:pt idx="456">
                  <c:v>4.4779600000000004</c:v>
                </c:pt>
                <c:pt idx="457">
                  <c:v>4.4865500000000003</c:v>
                </c:pt>
                <c:pt idx="458">
                  <c:v>4.4934500000000002</c:v>
                </c:pt>
                <c:pt idx="459">
                  <c:v>4.5058600000000002</c:v>
                </c:pt>
                <c:pt idx="460">
                  <c:v>4.5138499999999997</c:v>
                </c:pt>
                <c:pt idx="461">
                  <c:v>4.5188499999999996</c:v>
                </c:pt>
                <c:pt idx="462">
                  <c:v>4.5261100000000001</c:v>
                </c:pt>
                <c:pt idx="463">
                  <c:v>4.5376300000000001</c:v>
                </c:pt>
                <c:pt idx="464">
                  <c:v>4.5486700000000004</c:v>
                </c:pt>
                <c:pt idx="465">
                  <c:v>4.5559399999999997</c:v>
                </c:pt>
                <c:pt idx="466">
                  <c:v>4.5607899999999999</c:v>
                </c:pt>
                <c:pt idx="467">
                  <c:v>4.5699800000000002</c:v>
                </c:pt>
                <c:pt idx="468">
                  <c:v>4.5781999999999998</c:v>
                </c:pt>
                <c:pt idx="469">
                  <c:v>4.5848300000000002</c:v>
                </c:pt>
                <c:pt idx="470">
                  <c:v>4.5923699999999998</c:v>
                </c:pt>
                <c:pt idx="471">
                  <c:v>4.6037800000000004</c:v>
                </c:pt>
                <c:pt idx="472">
                  <c:v>4.6113</c:v>
                </c:pt>
                <c:pt idx="473">
                  <c:v>4.60609</c:v>
                </c:pt>
                <c:pt idx="474">
                  <c:v>4.6111199999999997</c:v>
                </c:pt>
                <c:pt idx="475">
                  <c:v>4.6199599999999998</c:v>
                </c:pt>
                <c:pt idx="476">
                  <c:v>4.6265299999999998</c:v>
                </c:pt>
                <c:pt idx="477">
                  <c:v>4.6318900000000003</c:v>
                </c:pt>
                <c:pt idx="478">
                  <c:v>4.6405200000000004</c:v>
                </c:pt>
                <c:pt idx="479">
                  <c:v>4.6490499999999999</c:v>
                </c:pt>
                <c:pt idx="480">
                  <c:v>4.6540800000000004</c:v>
                </c:pt>
                <c:pt idx="481">
                  <c:v>4.65768</c:v>
                </c:pt>
                <c:pt idx="482">
                  <c:v>4.6633199999999997</c:v>
                </c:pt>
                <c:pt idx="483">
                  <c:v>4.66981</c:v>
                </c:pt>
                <c:pt idx="484">
                  <c:v>4.6688700000000001</c:v>
                </c:pt>
                <c:pt idx="485">
                  <c:v>4.6714200000000003</c:v>
                </c:pt>
                <c:pt idx="486">
                  <c:v>4.6737900000000003</c:v>
                </c:pt>
                <c:pt idx="487">
                  <c:v>4.6750699999999998</c:v>
                </c:pt>
                <c:pt idx="488">
                  <c:v>4.6676900000000003</c:v>
                </c:pt>
                <c:pt idx="489">
                  <c:v>4.6656500000000003</c:v>
                </c:pt>
                <c:pt idx="490">
                  <c:v>4.6651600000000002</c:v>
                </c:pt>
                <c:pt idx="491">
                  <c:v>4.6661599999999996</c:v>
                </c:pt>
                <c:pt idx="492">
                  <c:v>4.6670299999999996</c:v>
                </c:pt>
                <c:pt idx="493">
                  <c:v>4.6574299999999997</c:v>
                </c:pt>
                <c:pt idx="494">
                  <c:v>4.6540400000000002</c:v>
                </c:pt>
                <c:pt idx="495">
                  <c:v>4.6519899999999996</c:v>
                </c:pt>
                <c:pt idx="496">
                  <c:v>4.6494799999999996</c:v>
                </c:pt>
                <c:pt idx="497">
                  <c:v>4.6531700000000003</c:v>
                </c:pt>
                <c:pt idx="498">
                  <c:v>4.6574900000000001</c:v>
                </c:pt>
                <c:pt idx="499">
                  <c:v>4.6636100000000003</c:v>
                </c:pt>
                <c:pt idx="500">
                  <c:v>4.6661000000000001</c:v>
                </c:pt>
                <c:pt idx="501">
                  <c:v>4.6703099999999997</c:v>
                </c:pt>
                <c:pt idx="502">
                  <c:v>4.67537</c:v>
                </c:pt>
                <c:pt idx="503">
                  <c:v>4.6786399999999997</c:v>
                </c:pt>
                <c:pt idx="504">
                  <c:v>4.6795</c:v>
                </c:pt>
                <c:pt idx="505">
                  <c:v>4.6790900000000004</c:v>
                </c:pt>
                <c:pt idx="506">
                  <c:v>4.67903</c:v>
                </c:pt>
                <c:pt idx="507">
                  <c:v>4.6783299999999999</c:v>
                </c:pt>
                <c:pt idx="508">
                  <c:v>4.6792999999999996</c:v>
                </c:pt>
                <c:pt idx="509">
                  <c:v>4.68</c:v>
                </c:pt>
                <c:pt idx="510">
                  <c:v>4.6795900000000001</c:v>
                </c:pt>
                <c:pt idx="511">
                  <c:v>4.6793100000000001</c:v>
                </c:pt>
                <c:pt idx="512">
                  <c:v>4.6789800000000001</c:v>
                </c:pt>
                <c:pt idx="513">
                  <c:v>4.6779599999999997</c:v>
                </c:pt>
                <c:pt idx="514">
                  <c:v>4.6760000000000002</c:v>
                </c:pt>
                <c:pt idx="515">
                  <c:v>4.6717399999999998</c:v>
                </c:pt>
                <c:pt idx="516">
                  <c:v>4.6724500000000004</c:v>
                </c:pt>
                <c:pt idx="517">
                  <c:v>4.6717399999999998</c:v>
                </c:pt>
                <c:pt idx="518">
                  <c:v>4.6722700000000001</c:v>
                </c:pt>
                <c:pt idx="519">
                  <c:v>4.6706899999999996</c:v>
                </c:pt>
                <c:pt idx="520">
                  <c:v>4.6669700000000001</c:v>
                </c:pt>
                <c:pt idx="521">
                  <c:v>4.66235</c:v>
                </c:pt>
                <c:pt idx="522">
                  <c:v>4.6587199999999998</c:v>
                </c:pt>
                <c:pt idx="523">
                  <c:v>4.6527099999999999</c:v>
                </c:pt>
                <c:pt idx="524">
                  <c:v>4.6462000000000003</c:v>
                </c:pt>
                <c:pt idx="525">
                  <c:v>4.6400699999999997</c:v>
                </c:pt>
                <c:pt idx="526">
                  <c:v>4.6316199999999998</c:v>
                </c:pt>
                <c:pt idx="527">
                  <c:v>4.6222599999999998</c:v>
                </c:pt>
                <c:pt idx="528">
                  <c:v>4.60168</c:v>
                </c:pt>
                <c:pt idx="529">
                  <c:v>4.5246000000000004</c:v>
                </c:pt>
                <c:pt idx="530">
                  <c:v>4.4854700000000003</c:v>
                </c:pt>
                <c:pt idx="531">
                  <c:v>4.4608100000000004</c:v>
                </c:pt>
                <c:pt idx="532">
                  <c:v>4.4374799999999999</c:v>
                </c:pt>
                <c:pt idx="533">
                  <c:v>4.4172799999999999</c:v>
                </c:pt>
                <c:pt idx="534">
                  <c:v>4.3938600000000001</c:v>
                </c:pt>
                <c:pt idx="535">
                  <c:v>4.3634000000000004</c:v>
                </c:pt>
                <c:pt idx="536">
                  <c:v>4.33432</c:v>
                </c:pt>
                <c:pt idx="537">
                  <c:v>4.2919799999999997</c:v>
                </c:pt>
                <c:pt idx="538">
                  <c:v>4.2552700000000003</c:v>
                </c:pt>
                <c:pt idx="539">
                  <c:v>4.23102</c:v>
                </c:pt>
                <c:pt idx="540">
                  <c:v>4.1853300000000004</c:v>
                </c:pt>
                <c:pt idx="541">
                  <c:v>4.1451000000000002</c:v>
                </c:pt>
                <c:pt idx="542">
                  <c:v>4.1146799999999999</c:v>
                </c:pt>
                <c:pt idx="543">
                  <c:v>4.0894199999999996</c:v>
                </c:pt>
                <c:pt idx="544">
                  <c:v>4.05762</c:v>
                </c:pt>
                <c:pt idx="545">
                  <c:v>4.0373599999999996</c:v>
                </c:pt>
                <c:pt idx="546">
                  <c:v>4.0137799999999997</c:v>
                </c:pt>
                <c:pt idx="547">
                  <c:v>3.99064</c:v>
                </c:pt>
                <c:pt idx="548">
                  <c:v>3.9607700000000001</c:v>
                </c:pt>
                <c:pt idx="549">
                  <c:v>3.9297599999999999</c:v>
                </c:pt>
                <c:pt idx="550">
                  <c:v>3.8941400000000002</c:v>
                </c:pt>
                <c:pt idx="551">
                  <c:v>3.85568</c:v>
                </c:pt>
                <c:pt idx="552">
                  <c:v>3.8169200000000001</c:v>
                </c:pt>
                <c:pt idx="553">
                  <c:v>3.7784599999999999</c:v>
                </c:pt>
                <c:pt idx="554">
                  <c:v>3.7446999999999999</c:v>
                </c:pt>
                <c:pt idx="555">
                  <c:v>3.7089799999999999</c:v>
                </c:pt>
                <c:pt idx="556">
                  <c:v>3.6765099999999999</c:v>
                </c:pt>
                <c:pt idx="557">
                  <c:v>3.6397599999999999</c:v>
                </c:pt>
                <c:pt idx="558">
                  <c:v>3.6000100000000002</c:v>
                </c:pt>
                <c:pt idx="559">
                  <c:v>3.5584899999999999</c:v>
                </c:pt>
                <c:pt idx="560">
                  <c:v>3.51831</c:v>
                </c:pt>
                <c:pt idx="561">
                  <c:v>3.4706999999999999</c:v>
                </c:pt>
                <c:pt idx="562">
                  <c:v>3.4277099999999998</c:v>
                </c:pt>
                <c:pt idx="563">
                  <c:v>3.4006599999999998</c:v>
                </c:pt>
                <c:pt idx="564">
                  <c:v>3.38069</c:v>
                </c:pt>
                <c:pt idx="565">
                  <c:v>3.3629600000000002</c:v>
                </c:pt>
                <c:pt idx="566">
                  <c:v>3.34361</c:v>
                </c:pt>
                <c:pt idx="567">
                  <c:v>3.3221099999999999</c:v>
                </c:pt>
                <c:pt idx="568">
                  <c:v>3.3042699999999998</c:v>
                </c:pt>
                <c:pt idx="569">
                  <c:v>3.2781600000000002</c:v>
                </c:pt>
                <c:pt idx="570">
                  <c:v>3.2424400000000002</c:v>
                </c:pt>
                <c:pt idx="571">
                  <c:v>3.2116699999999998</c:v>
                </c:pt>
                <c:pt idx="572">
                  <c:v>3.1542400000000002</c:v>
                </c:pt>
                <c:pt idx="573">
                  <c:v>3.0979899999999998</c:v>
                </c:pt>
                <c:pt idx="574">
                  <c:v>3.04373</c:v>
                </c:pt>
                <c:pt idx="575">
                  <c:v>2.9597600000000002</c:v>
                </c:pt>
                <c:pt idx="576">
                  <c:v>2.8262700000000001</c:v>
                </c:pt>
                <c:pt idx="577">
                  <c:v>1.6655599999999999</c:v>
                </c:pt>
              </c:numCache>
            </c:numRef>
          </c:yVal>
          <c:smooth val="1"/>
        </c:ser>
        <c:ser>
          <c:idx val="6"/>
          <c:order val="6"/>
          <c:tx>
            <c:v>HA049_Aortic_Wall_fresh_A</c:v>
          </c:tx>
          <c:marker>
            <c:symbol val="none"/>
          </c:marker>
          <c:xVal>
            <c:numRef>
              <c:f>[1]HA049!$B$7:$B$857</c:f>
              <c:numCache>
                <c:formatCode>General</c:formatCode>
                <c:ptCount val="851"/>
                <c:pt idx="0">
                  <c:v>0</c:v>
                </c:pt>
                <c:pt idx="1">
                  <c:v>6.6100000000000004E-3</c:v>
                </c:pt>
                <c:pt idx="2">
                  <c:v>3.329E-2</c:v>
                </c:pt>
                <c:pt idx="3">
                  <c:v>5.0169999999999999E-2</c:v>
                </c:pt>
                <c:pt idx="4">
                  <c:v>6.6229999999999997E-2</c:v>
                </c:pt>
                <c:pt idx="5">
                  <c:v>8.3110000000000003E-2</c:v>
                </c:pt>
                <c:pt idx="6">
                  <c:v>0.10023</c:v>
                </c:pt>
                <c:pt idx="7">
                  <c:v>0.11676</c:v>
                </c:pt>
                <c:pt idx="8">
                  <c:v>0.13305</c:v>
                </c:pt>
                <c:pt idx="9">
                  <c:v>0.15017</c:v>
                </c:pt>
                <c:pt idx="10">
                  <c:v>0.16705</c:v>
                </c:pt>
                <c:pt idx="11">
                  <c:v>0.18310000000000001</c:v>
                </c:pt>
                <c:pt idx="12">
                  <c:v>0.19963</c:v>
                </c:pt>
                <c:pt idx="13">
                  <c:v>0.21675</c:v>
                </c:pt>
                <c:pt idx="14">
                  <c:v>0.23375000000000001</c:v>
                </c:pt>
                <c:pt idx="15">
                  <c:v>0.24981</c:v>
                </c:pt>
                <c:pt idx="16">
                  <c:v>0.26645000000000002</c:v>
                </c:pt>
                <c:pt idx="17">
                  <c:v>0.28333000000000003</c:v>
                </c:pt>
                <c:pt idx="18">
                  <c:v>0.30032999999999999</c:v>
                </c:pt>
                <c:pt idx="19">
                  <c:v>0.31639</c:v>
                </c:pt>
                <c:pt idx="20">
                  <c:v>0.33304</c:v>
                </c:pt>
                <c:pt idx="21">
                  <c:v>0.35027000000000003</c:v>
                </c:pt>
                <c:pt idx="22">
                  <c:v>0.36680000000000001</c:v>
                </c:pt>
                <c:pt idx="23">
                  <c:v>0.38308999999999999</c:v>
                </c:pt>
                <c:pt idx="24">
                  <c:v>0.39973999999999998</c:v>
                </c:pt>
                <c:pt idx="25">
                  <c:v>0.41674</c:v>
                </c:pt>
                <c:pt idx="26">
                  <c:v>0.43326999999999999</c:v>
                </c:pt>
                <c:pt idx="27">
                  <c:v>0.44968000000000002</c:v>
                </c:pt>
                <c:pt idx="28">
                  <c:v>0.46678999999999998</c:v>
                </c:pt>
                <c:pt idx="29">
                  <c:v>0.48391000000000001</c:v>
                </c:pt>
                <c:pt idx="30">
                  <c:v>0.49985000000000002</c:v>
                </c:pt>
                <c:pt idx="31">
                  <c:v>0.51637999999999995</c:v>
                </c:pt>
                <c:pt idx="32">
                  <c:v>0.53325999999999996</c:v>
                </c:pt>
                <c:pt idx="33">
                  <c:v>0.55025999999999997</c:v>
                </c:pt>
                <c:pt idx="34">
                  <c:v>0.56630999999999998</c:v>
                </c:pt>
                <c:pt idx="35">
                  <c:v>0.58331</c:v>
                </c:pt>
                <c:pt idx="36">
                  <c:v>0.60019999999999996</c:v>
                </c:pt>
                <c:pt idx="37">
                  <c:v>0.61707999999999996</c:v>
                </c:pt>
                <c:pt idx="38">
                  <c:v>0.63312999999999997</c:v>
                </c:pt>
                <c:pt idx="39">
                  <c:v>0.64954000000000001</c:v>
                </c:pt>
                <c:pt idx="40">
                  <c:v>0.66654000000000002</c:v>
                </c:pt>
                <c:pt idx="41">
                  <c:v>0.68342999999999998</c:v>
                </c:pt>
                <c:pt idx="42">
                  <c:v>0.70006999999999997</c:v>
                </c:pt>
                <c:pt idx="43">
                  <c:v>0.71636</c:v>
                </c:pt>
                <c:pt idx="44">
                  <c:v>0.73360000000000003</c:v>
                </c:pt>
                <c:pt idx="45">
                  <c:v>0.75024999999999997</c:v>
                </c:pt>
                <c:pt idx="46">
                  <c:v>0.76641999999999999</c:v>
                </c:pt>
                <c:pt idx="47">
                  <c:v>0.78295000000000003</c:v>
                </c:pt>
                <c:pt idx="48">
                  <c:v>0.79995000000000005</c:v>
                </c:pt>
                <c:pt idx="49">
                  <c:v>0.81682999999999995</c:v>
                </c:pt>
                <c:pt idx="50">
                  <c:v>0.83323999999999998</c:v>
                </c:pt>
                <c:pt idx="51">
                  <c:v>0.84989000000000003</c:v>
                </c:pt>
                <c:pt idx="52">
                  <c:v>0.86677000000000004</c:v>
                </c:pt>
                <c:pt idx="53">
                  <c:v>0.88329000000000002</c:v>
                </c:pt>
                <c:pt idx="54">
                  <c:v>0.89959</c:v>
                </c:pt>
                <c:pt idx="55">
                  <c:v>0.91647000000000001</c:v>
                </c:pt>
                <c:pt idx="56">
                  <c:v>0.93359000000000003</c:v>
                </c:pt>
                <c:pt idx="57">
                  <c:v>0.95011000000000001</c:v>
                </c:pt>
                <c:pt idx="58">
                  <c:v>0.96664000000000005</c:v>
                </c:pt>
                <c:pt idx="59">
                  <c:v>0.98341000000000001</c:v>
                </c:pt>
                <c:pt idx="60">
                  <c:v>1.0000500000000001</c:v>
                </c:pt>
                <c:pt idx="61">
                  <c:v>1.01658</c:v>
                </c:pt>
                <c:pt idx="62">
                  <c:v>1.0332300000000001</c:v>
                </c:pt>
                <c:pt idx="63">
                  <c:v>1.0501100000000001</c:v>
                </c:pt>
                <c:pt idx="64">
                  <c:v>1.06687</c:v>
                </c:pt>
                <c:pt idx="65">
                  <c:v>1.0831599999999999</c:v>
                </c:pt>
                <c:pt idx="66">
                  <c:v>1.10005</c:v>
                </c:pt>
                <c:pt idx="67">
                  <c:v>1.11669</c:v>
                </c:pt>
                <c:pt idx="68">
                  <c:v>1.13334</c:v>
                </c:pt>
                <c:pt idx="69">
                  <c:v>1.14975</c:v>
                </c:pt>
                <c:pt idx="70">
                  <c:v>1.16639</c:v>
                </c:pt>
                <c:pt idx="71">
                  <c:v>1.1832800000000001</c:v>
                </c:pt>
                <c:pt idx="72">
                  <c:v>1.2001599999999999</c:v>
                </c:pt>
                <c:pt idx="73">
                  <c:v>1.2168000000000001</c:v>
                </c:pt>
                <c:pt idx="74">
                  <c:v>1.23309</c:v>
                </c:pt>
                <c:pt idx="75">
                  <c:v>1.2499800000000001</c:v>
                </c:pt>
                <c:pt idx="76">
                  <c:v>1.2668600000000001</c:v>
                </c:pt>
                <c:pt idx="77">
                  <c:v>1.2832699999999999</c:v>
                </c:pt>
                <c:pt idx="78">
                  <c:v>1.2999099999999999</c:v>
                </c:pt>
                <c:pt idx="79">
                  <c:v>1.3166800000000001</c:v>
                </c:pt>
                <c:pt idx="80">
                  <c:v>1.33344</c:v>
                </c:pt>
                <c:pt idx="81">
                  <c:v>1.34962</c:v>
                </c:pt>
                <c:pt idx="82">
                  <c:v>1.3666199999999999</c:v>
                </c:pt>
                <c:pt idx="83">
                  <c:v>1.3832599999999999</c:v>
                </c:pt>
                <c:pt idx="84">
                  <c:v>1.39991</c:v>
                </c:pt>
                <c:pt idx="85">
                  <c:v>1.4166700000000001</c:v>
                </c:pt>
                <c:pt idx="86">
                  <c:v>1.4333199999999999</c:v>
                </c:pt>
                <c:pt idx="87">
                  <c:v>1.4501999999999999</c:v>
                </c:pt>
                <c:pt idx="88">
                  <c:v>1.4667300000000001</c:v>
                </c:pt>
                <c:pt idx="89">
                  <c:v>1.4833700000000001</c:v>
                </c:pt>
                <c:pt idx="90">
                  <c:v>1.4999</c:v>
                </c:pt>
                <c:pt idx="91">
                  <c:v>1.51678</c:v>
                </c:pt>
                <c:pt idx="92">
                  <c:v>1.5334300000000001</c:v>
                </c:pt>
                <c:pt idx="93">
                  <c:v>1.5498400000000001</c:v>
                </c:pt>
                <c:pt idx="94">
                  <c:v>1.5666</c:v>
                </c:pt>
                <c:pt idx="95">
                  <c:v>1.5833699999999999</c:v>
                </c:pt>
                <c:pt idx="96">
                  <c:v>1.6000099999999999</c:v>
                </c:pt>
                <c:pt idx="97">
                  <c:v>1.61642</c:v>
                </c:pt>
                <c:pt idx="98">
                  <c:v>1.63307</c:v>
                </c:pt>
                <c:pt idx="99">
                  <c:v>1.65019</c:v>
                </c:pt>
                <c:pt idx="100">
                  <c:v>1.6667099999999999</c:v>
                </c:pt>
                <c:pt idx="101">
                  <c:v>1.6830099999999999</c:v>
                </c:pt>
                <c:pt idx="102">
                  <c:v>1.70001</c:v>
                </c:pt>
                <c:pt idx="103">
                  <c:v>1.71665</c:v>
                </c:pt>
                <c:pt idx="104">
                  <c:v>1.7333000000000001</c:v>
                </c:pt>
                <c:pt idx="105">
                  <c:v>1.7497100000000001</c:v>
                </c:pt>
                <c:pt idx="106">
                  <c:v>1.76671</c:v>
                </c:pt>
                <c:pt idx="107">
                  <c:v>1.7837099999999999</c:v>
                </c:pt>
                <c:pt idx="108">
                  <c:v>1.8001199999999999</c:v>
                </c:pt>
                <c:pt idx="109">
                  <c:v>1.8161700000000001</c:v>
                </c:pt>
                <c:pt idx="110">
                  <c:v>1.8332900000000001</c:v>
                </c:pt>
                <c:pt idx="111">
                  <c:v>1.85006</c:v>
                </c:pt>
                <c:pt idx="112">
                  <c:v>1.8667</c:v>
                </c:pt>
                <c:pt idx="113">
                  <c:v>1.8831100000000001</c:v>
                </c:pt>
                <c:pt idx="114">
                  <c:v>1.9002300000000001</c:v>
                </c:pt>
                <c:pt idx="115">
                  <c:v>1.91699</c:v>
                </c:pt>
                <c:pt idx="116">
                  <c:v>1.9330499999999999</c:v>
                </c:pt>
                <c:pt idx="117">
                  <c:v>1.9496899999999999</c:v>
                </c:pt>
                <c:pt idx="118">
                  <c:v>1.9669300000000001</c:v>
                </c:pt>
                <c:pt idx="119">
                  <c:v>1.98346</c:v>
                </c:pt>
                <c:pt idx="120">
                  <c:v>1.99963</c:v>
                </c:pt>
                <c:pt idx="121">
                  <c:v>2.0166300000000001</c:v>
                </c:pt>
                <c:pt idx="122">
                  <c:v>2.0337499999999999</c:v>
                </c:pt>
                <c:pt idx="123">
                  <c:v>2.0500400000000001</c:v>
                </c:pt>
                <c:pt idx="124">
                  <c:v>2.0663299999999998</c:v>
                </c:pt>
                <c:pt idx="125">
                  <c:v>2.0831</c:v>
                </c:pt>
                <c:pt idx="126">
                  <c:v>2.1002200000000002</c:v>
                </c:pt>
                <c:pt idx="127">
                  <c:v>2.1167400000000001</c:v>
                </c:pt>
                <c:pt idx="128">
                  <c:v>2.1331500000000001</c:v>
                </c:pt>
                <c:pt idx="129">
                  <c:v>2.1502699999999999</c:v>
                </c:pt>
                <c:pt idx="130">
                  <c:v>2.1670400000000001</c:v>
                </c:pt>
                <c:pt idx="131">
                  <c:v>2.1829700000000001</c:v>
                </c:pt>
                <c:pt idx="132">
                  <c:v>2.1996199999999999</c:v>
                </c:pt>
                <c:pt idx="133">
                  <c:v>2.2167400000000002</c:v>
                </c:pt>
                <c:pt idx="134">
                  <c:v>2.2334999999999998</c:v>
                </c:pt>
                <c:pt idx="135">
                  <c:v>2.2496700000000001</c:v>
                </c:pt>
                <c:pt idx="136">
                  <c:v>2.2665600000000001</c:v>
                </c:pt>
                <c:pt idx="137">
                  <c:v>2.28356</c:v>
                </c:pt>
                <c:pt idx="138">
                  <c:v>2.3003200000000001</c:v>
                </c:pt>
                <c:pt idx="139">
                  <c:v>2.3162600000000002</c:v>
                </c:pt>
                <c:pt idx="140">
                  <c:v>2.3330199999999999</c:v>
                </c:pt>
                <c:pt idx="141">
                  <c:v>2.35026</c:v>
                </c:pt>
                <c:pt idx="142">
                  <c:v>2.3667899999999999</c:v>
                </c:pt>
                <c:pt idx="143">
                  <c:v>2.3832</c:v>
                </c:pt>
                <c:pt idx="144">
                  <c:v>2.3998400000000002</c:v>
                </c:pt>
                <c:pt idx="145">
                  <c:v>2.4168400000000001</c:v>
                </c:pt>
                <c:pt idx="146">
                  <c:v>2.4331299999999998</c:v>
                </c:pt>
                <c:pt idx="147">
                  <c:v>2.4495399999999998</c:v>
                </c:pt>
                <c:pt idx="148">
                  <c:v>2.4666600000000001</c:v>
                </c:pt>
                <c:pt idx="149">
                  <c:v>2.4837799999999999</c:v>
                </c:pt>
                <c:pt idx="150">
                  <c:v>2.4999500000000001</c:v>
                </c:pt>
                <c:pt idx="151">
                  <c:v>2.5165999999999999</c:v>
                </c:pt>
                <c:pt idx="152">
                  <c:v>2.5333600000000001</c:v>
                </c:pt>
                <c:pt idx="153">
                  <c:v>2.55036</c:v>
                </c:pt>
                <c:pt idx="154">
                  <c:v>2.5663</c:v>
                </c:pt>
                <c:pt idx="155">
                  <c:v>2.5830600000000001</c:v>
                </c:pt>
                <c:pt idx="156">
                  <c:v>2.5999500000000002</c:v>
                </c:pt>
                <c:pt idx="157">
                  <c:v>2.6169500000000001</c:v>
                </c:pt>
                <c:pt idx="158">
                  <c:v>2.6331199999999999</c:v>
                </c:pt>
                <c:pt idx="159">
                  <c:v>2.6497700000000002</c:v>
                </c:pt>
                <c:pt idx="160">
                  <c:v>2.6667700000000001</c:v>
                </c:pt>
                <c:pt idx="161">
                  <c:v>2.6834099999999999</c:v>
                </c:pt>
                <c:pt idx="162">
                  <c:v>2.6997</c:v>
                </c:pt>
                <c:pt idx="163">
                  <c:v>2.7164700000000002</c:v>
                </c:pt>
                <c:pt idx="164">
                  <c:v>2.73359</c:v>
                </c:pt>
                <c:pt idx="165">
                  <c:v>2.7501099999999998</c:v>
                </c:pt>
                <c:pt idx="166">
                  <c:v>2.7662900000000001</c:v>
                </c:pt>
                <c:pt idx="167">
                  <c:v>2.7831700000000001</c:v>
                </c:pt>
                <c:pt idx="168">
                  <c:v>2.8002899999999999</c:v>
                </c:pt>
                <c:pt idx="169">
                  <c:v>2.8167</c:v>
                </c:pt>
                <c:pt idx="170">
                  <c:v>2.83311</c:v>
                </c:pt>
                <c:pt idx="171">
                  <c:v>2.84999</c:v>
                </c:pt>
                <c:pt idx="172">
                  <c:v>2.8669899999999999</c:v>
                </c:pt>
                <c:pt idx="173">
                  <c:v>2.8831600000000002</c:v>
                </c:pt>
                <c:pt idx="174">
                  <c:v>2.8996900000000001</c:v>
                </c:pt>
                <c:pt idx="175">
                  <c:v>2.9168099999999999</c:v>
                </c:pt>
                <c:pt idx="176">
                  <c:v>2.9334600000000002</c:v>
                </c:pt>
                <c:pt idx="177">
                  <c:v>2.9498600000000001</c:v>
                </c:pt>
                <c:pt idx="178">
                  <c:v>2.96651</c:v>
                </c:pt>
                <c:pt idx="179">
                  <c:v>2.9837500000000001</c:v>
                </c:pt>
                <c:pt idx="180">
                  <c:v>3.0000399999999998</c:v>
                </c:pt>
                <c:pt idx="181">
                  <c:v>3.01633</c:v>
                </c:pt>
                <c:pt idx="182">
                  <c:v>3.03321</c:v>
                </c:pt>
                <c:pt idx="183">
                  <c:v>3.0502099999999999</c:v>
                </c:pt>
                <c:pt idx="184">
                  <c:v>3.0667399999999998</c:v>
                </c:pt>
                <c:pt idx="185">
                  <c:v>3.0830299999999999</c:v>
                </c:pt>
                <c:pt idx="186">
                  <c:v>3.0999099999999999</c:v>
                </c:pt>
                <c:pt idx="187">
                  <c:v>3.1168</c:v>
                </c:pt>
                <c:pt idx="188">
                  <c:v>3.1330900000000002</c:v>
                </c:pt>
                <c:pt idx="189">
                  <c:v>3.1497299999999999</c:v>
                </c:pt>
                <c:pt idx="190">
                  <c:v>3.16662</c:v>
                </c:pt>
                <c:pt idx="191">
                  <c:v>3.1833800000000001</c:v>
                </c:pt>
                <c:pt idx="192">
                  <c:v>3.2000299999999999</c:v>
                </c:pt>
                <c:pt idx="193">
                  <c:v>3.2165499999999998</c:v>
                </c:pt>
                <c:pt idx="194">
                  <c:v>3.2332000000000001</c:v>
                </c:pt>
                <c:pt idx="195">
                  <c:v>3.2498499999999999</c:v>
                </c:pt>
                <c:pt idx="196">
                  <c:v>3.26661</c:v>
                </c:pt>
                <c:pt idx="197">
                  <c:v>3.2833700000000001</c:v>
                </c:pt>
                <c:pt idx="198">
                  <c:v>3.3001399999999999</c:v>
                </c:pt>
                <c:pt idx="199">
                  <c:v>3.3169</c:v>
                </c:pt>
                <c:pt idx="200">
                  <c:v>3.33331</c:v>
                </c:pt>
                <c:pt idx="201">
                  <c:v>3.3498399999999999</c:v>
                </c:pt>
                <c:pt idx="202">
                  <c:v>3.3667199999999999</c:v>
                </c:pt>
                <c:pt idx="203">
                  <c:v>3.3832499999999999</c:v>
                </c:pt>
                <c:pt idx="204">
                  <c:v>3.3998900000000001</c:v>
                </c:pt>
                <c:pt idx="205">
                  <c:v>3.41689</c:v>
                </c:pt>
                <c:pt idx="206">
                  <c:v>3.4334199999999999</c:v>
                </c:pt>
                <c:pt idx="207">
                  <c:v>3.4501900000000001</c:v>
                </c:pt>
                <c:pt idx="208">
                  <c:v>3.46671</c:v>
                </c:pt>
                <c:pt idx="209">
                  <c:v>3.48312</c:v>
                </c:pt>
                <c:pt idx="210">
                  <c:v>3.4997699999999998</c:v>
                </c:pt>
                <c:pt idx="211">
                  <c:v>3.5166499999999998</c:v>
                </c:pt>
                <c:pt idx="212">
                  <c:v>3.5333000000000001</c:v>
                </c:pt>
                <c:pt idx="213">
                  <c:v>3.5500600000000002</c:v>
                </c:pt>
                <c:pt idx="214">
                  <c:v>3.56671</c:v>
                </c:pt>
                <c:pt idx="215">
                  <c:v>3.5833499999999998</c:v>
                </c:pt>
                <c:pt idx="216">
                  <c:v>3.5997599999999998</c:v>
                </c:pt>
                <c:pt idx="217">
                  <c:v>3.6164100000000001</c:v>
                </c:pt>
                <c:pt idx="218">
                  <c:v>3.6331699999999998</c:v>
                </c:pt>
                <c:pt idx="219">
                  <c:v>3.6500499999999998</c:v>
                </c:pt>
                <c:pt idx="220">
                  <c:v>3.6667000000000001</c:v>
                </c:pt>
                <c:pt idx="221">
                  <c:v>3.68323</c:v>
                </c:pt>
                <c:pt idx="222">
                  <c:v>3.6999900000000001</c:v>
                </c:pt>
                <c:pt idx="223">
                  <c:v>3.7166399999999999</c:v>
                </c:pt>
                <c:pt idx="224">
                  <c:v>3.7332800000000002</c:v>
                </c:pt>
                <c:pt idx="225">
                  <c:v>3.7496900000000002</c:v>
                </c:pt>
                <c:pt idx="226">
                  <c:v>3.7666900000000001</c:v>
                </c:pt>
                <c:pt idx="227">
                  <c:v>3.7835800000000002</c:v>
                </c:pt>
                <c:pt idx="228">
                  <c:v>3.8002199999999999</c:v>
                </c:pt>
                <c:pt idx="229">
                  <c:v>3.8165100000000001</c:v>
                </c:pt>
                <c:pt idx="230">
                  <c:v>3.8332799999999998</c:v>
                </c:pt>
                <c:pt idx="231">
                  <c:v>3.84992</c:v>
                </c:pt>
                <c:pt idx="232">
                  <c:v>3.86633</c:v>
                </c:pt>
                <c:pt idx="233">
                  <c:v>3.8833299999999999</c:v>
                </c:pt>
                <c:pt idx="234">
                  <c:v>3.90022</c:v>
                </c:pt>
                <c:pt idx="235">
                  <c:v>3.9167399999999999</c:v>
                </c:pt>
                <c:pt idx="236">
                  <c:v>3.9332699999999998</c:v>
                </c:pt>
                <c:pt idx="237">
                  <c:v>3.9499200000000001</c:v>
                </c:pt>
                <c:pt idx="238">
                  <c:v>3.9668000000000001</c:v>
                </c:pt>
                <c:pt idx="239">
                  <c:v>3.98333</c:v>
                </c:pt>
                <c:pt idx="240">
                  <c:v>3.9996200000000002</c:v>
                </c:pt>
                <c:pt idx="241">
                  <c:v>4.0167400000000004</c:v>
                </c:pt>
                <c:pt idx="242">
                  <c:v>4.03362</c:v>
                </c:pt>
                <c:pt idx="243">
                  <c:v>4.0500299999999996</c:v>
                </c:pt>
                <c:pt idx="244">
                  <c:v>4.0663200000000002</c:v>
                </c:pt>
                <c:pt idx="245">
                  <c:v>4.0834400000000004</c:v>
                </c:pt>
                <c:pt idx="246">
                  <c:v>4.1002000000000001</c:v>
                </c:pt>
                <c:pt idx="247">
                  <c:v>4.1162599999999996</c:v>
                </c:pt>
                <c:pt idx="248">
                  <c:v>4.1330200000000001</c:v>
                </c:pt>
                <c:pt idx="249">
                  <c:v>4.1501400000000004</c:v>
                </c:pt>
                <c:pt idx="250">
                  <c:v>4.1669</c:v>
                </c:pt>
                <c:pt idx="251">
                  <c:v>4.1829599999999996</c:v>
                </c:pt>
                <c:pt idx="252">
                  <c:v>4.1997200000000001</c:v>
                </c:pt>
                <c:pt idx="253">
                  <c:v>4.2168400000000004</c:v>
                </c:pt>
                <c:pt idx="254">
                  <c:v>4.2334899999999998</c:v>
                </c:pt>
                <c:pt idx="255">
                  <c:v>4.2499000000000002</c:v>
                </c:pt>
                <c:pt idx="256">
                  <c:v>4.26654</c:v>
                </c:pt>
                <c:pt idx="257">
                  <c:v>4.2836600000000002</c:v>
                </c:pt>
                <c:pt idx="258">
                  <c:v>4.2999499999999999</c:v>
                </c:pt>
                <c:pt idx="259">
                  <c:v>4.3162399999999996</c:v>
                </c:pt>
                <c:pt idx="260">
                  <c:v>4.3331299999999997</c:v>
                </c:pt>
                <c:pt idx="261">
                  <c:v>4.3503600000000002</c:v>
                </c:pt>
                <c:pt idx="262">
                  <c:v>4.3665399999999996</c:v>
                </c:pt>
                <c:pt idx="263">
                  <c:v>4.3829500000000001</c:v>
                </c:pt>
                <c:pt idx="264">
                  <c:v>4.4001799999999998</c:v>
                </c:pt>
                <c:pt idx="265">
                  <c:v>4.4169499999999999</c:v>
                </c:pt>
                <c:pt idx="266">
                  <c:v>4.4331199999999997</c:v>
                </c:pt>
                <c:pt idx="267">
                  <c:v>4.4496500000000001</c:v>
                </c:pt>
                <c:pt idx="268">
                  <c:v>4.4666499999999996</c:v>
                </c:pt>
                <c:pt idx="269">
                  <c:v>4.4837699999999998</c:v>
                </c:pt>
                <c:pt idx="270">
                  <c:v>4.4998199999999997</c:v>
                </c:pt>
                <c:pt idx="271">
                  <c:v>4.51647</c:v>
                </c:pt>
                <c:pt idx="272">
                  <c:v>4.5333500000000004</c:v>
                </c:pt>
                <c:pt idx="273">
                  <c:v>4.5501100000000001</c:v>
                </c:pt>
                <c:pt idx="274">
                  <c:v>4.5664100000000003</c:v>
                </c:pt>
                <c:pt idx="275">
                  <c:v>4.5830500000000001</c:v>
                </c:pt>
                <c:pt idx="276">
                  <c:v>4.6002900000000002</c:v>
                </c:pt>
                <c:pt idx="277">
                  <c:v>4.61693</c:v>
                </c:pt>
                <c:pt idx="278">
                  <c:v>4.6332300000000002</c:v>
                </c:pt>
                <c:pt idx="279">
                  <c:v>4.6496300000000002</c:v>
                </c:pt>
                <c:pt idx="280">
                  <c:v>4.6667500000000004</c:v>
                </c:pt>
                <c:pt idx="281">
                  <c:v>4.6832799999999999</c:v>
                </c:pt>
                <c:pt idx="282">
                  <c:v>4.6998100000000003</c:v>
                </c:pt>
                <c:pt idx="283">
                  <c:v>4.7166899999999998</c:v>
                </c:pt>
                <c:pt idx="284">
                  <c:v>4.7336900000000002</c:v>
                </c:pt>
                <c:pt idx="285">
                  <c:v>4.7499799999999999</c:v>
                </c:pt>
                <c:pt idx="286">
                  <c:v>4.7663900000000003</c:v>
                </c:pt>
                <c:pt idx="287">
                  <c:v>4.7832699999999999</c:v>
                </c:pt>
                <c:pt idx="288">
                  <c:v>4.8002700000000003</c:v>
                </c:pt>
                <c:pt idx="289">
                  <c:v>4.8164499999999997</c:v>
                </c:pt>
                <c:pt idx="290">
                  <c:v>4.8332100000000002</c:v>
                </c:pt>
                <c:pt idx="291">
                  <c:v>4.8502099999999997</c:v>
                </c:pt>
                <c:pt idx="292">
                  <c:v>4.8670900000000001</c:v>
                </c:pt>
                <c:pt idx="293">
                  <c:v>4.8831499999999997</c:v>
                </c:pt>
                <c:pt idx="294">
                  <c:v>4.8995600000000001</c:v>
                </c:pt>
                <c:pt idx="295">
                  <c:v>4.9168000000000003</c:v>
                </c:pt>
                <c:pt idx="296">
                  <c:v>4.93344</c:v>
                </c:pt>
                <c:pt idx="297">
                  <c:v>4.9497299999999997</c:v>
                </c:pt>
                <c:pt idx="298">
                  <c:v>4.9666199999999998</c:v>
                </c:pt>
                <c:pt idx="299">
                  <c:v>4.9837300000000004</c:v>
                </c:pt>
                <c:pt idx="300">
                  <c:v>5.0002599999999999</c:v>
                </c:pt>
                <c:pt idx="301">
                  <c:v>5.0163200000000003</c:v>
                </c:pt>
                <c:pt idx="302">
                  <c:v>5.0329600000000001</c:v>
                </c:pt>
                <c:pt idx="303">
                  <c:v>5.0499599999999996</c:v>
                </c:pt>
                <c:pt idx="304">
                  <c:v>5.0667299999999997</c:v>
                </c:pt>
                <c:pt idx="305">
                  <c:v>5.0831400000000002</c:v>
                </c:pt>
                <c:pt idx="306">
                  <c:v>5.0998999999999999</c:v>
                </c:pt>
                <c:pt idx="307">
                  <c:v>5.1167800000000003</c:v>
                </c:pt>
                <c:pt idx="308">
                  <c:v>5.1331899999999999</c:v>
                </c:pt>
                <c:pt idx="309">
                  <c:v>5.1496000000000004</c:v>
                </c:pt>
                <c:pt idx="310">
                  <c:v>5.16648</c:v>
                </c:pt>
                <c:pt idx="311">
                  <c:v>5.1834800000000003</c:v>
                </c:pt>
                <c:pt idx="312">
                  <c:v>5.2000099999999998</c:v>
                </c:pt>
                <c:pt idx="313">
                  <c:v>5.2166600000000001</c:v>
                </c:pt>
                <c:pt idx="314">
                  <c:v>5.2334199999999997</c:v>
                </c:pt>
                <c:pt idx="315">
                  <c:v>5.25007</c:v>
                </c:pt>
                <c:pt idx="316">
                  <c:v>5.2666000000000004</c:v>
                </c:pt>
                <c:pt idx="317">
                  <c:v>5.2832400000000002</c:v>
                </c:pt>
                <c:pt idx="318">
                  <c:v>5.3000100000000003</c:v>
                </c:pt>
                <c:pt idx="319">
                  <c:v>5.31677</c:v>
                </c:pt>
                <c:pt idx="320">
                  <c:v>5.3333000000000004</c:v>
                </c:pt>
                <c:pt idx="321">
                  <c:v>5.3499400000000001</c:v>
                </c:pt>
                <c:pt idx="322">
                  <c:v>5.3667100000000003</c:v>
                </c:pt>
                <c:pt idx="323">
                  <c:v>5.3832300000000002</c:v>
                </c:pt>
                <c:pt idx="324">
                  <c:v>5.3997599999999997</c:v>
                </c:pt>
                <c:pt idx="325">
                  <c:v>5.4166400000000001</c:v>
                </c:pt>
                <c:pt idx="326">
                  <c:v>5.4332900000000004</c:v>
                </c:pt>
                <c:pt idx="327">
                  <c:v>5.45017</c:v>
                </c:pt>
                <c:pt idx="328">
                  <c:v>5.4667000000000003</c:v>
                </c:pt>
                <c:pt idx="329">
                  <c:v>5.4832299999999998</c:v>
                </c:pt>
                <c:pt idx="330">
                  <c:v>5.4998699999999996</c:v>
                </c:pt>
                <c:pt idx="331">
                  <c:v>5.5167599999999997</c:v>
                </c:pt>
                <c:pt idx="332">
                  <c:v>5.5331700000000001</c:v>
                </c:pt>
                <c:pt idx="333">
                  <c:v>5.5498099999999999</c:v>
                </c:pt>
                <c:pt idx="334">
                  <c:v>5.5665800000000001</c:v>
                </c:pt>
                <c:pt idx="335">
                  <c:v>5.5833399999999997</c:v>
                </c:pt>
                <c:pt idx="336">
                  <c:v>5.5998700000000001</c:v>
                </c:pt>
                <c:pt idx="337">
                  <c:v>5.6165099999999999</c:v>
                </c:pt>
                <c:pt idx="338">
                  <c:v>5.6332800000000001</c:v>
                </c:pt>
                <c:pt idx="339">
                  <c:v>5.6500399999999997</c:v>
                </c:pt>
                <c:pt idx="340">
                  <c:v>5.66669</c:v>
                </c:pt>
                <c:pt idx="341">
                  <c:v>5.6833299999999998</c:v>
                </c:pt>
                <c:pt idx="342">
                  <c:v>5.7000999999999999</c:v>
                </c:pt>
                <c:pt idx="343">
                  <c:v>5.7166300000000003</c:v>
                </c:pt>
                <c:pt idx="344">
                  <c:v>5.7332700000000001</c:v>
                </c:pt>
                <c:pt idx="345">
                  <c:v>5.7496799999999997</c:v>
                </c:pt>
                <c:pt idx="346">
                  <c:v>5.7669199999999998</c:v>
                </c:pt>
                <c:pt idx="347">
                  <c:v>5.7834399999999997</c:v>
                </c:pt>
                <c:pt idx="348">
                  <c:v>5.7999700000000001</c:v>
                </c:pt>
                <c:pt idx="349">
                  <c:v>5.8166200000000003</c:v>
                </c:pt>
                <c:pt idx="350">
                  <c:v>5.83338</c:v>
                </c:pt>
                <c:pt idx="351">
                  <c:v>5.8500300000000003</c:v>
                </c:pt>
                <c:pt idx="352">
                  <c:v>5.8664399999999999</c:v>
                </c:pt>
                <c:pt idx="353">
                  <c:v>5.8832000000000004</c:v>
                </c:pt>
                <c:pt idx="354">
                  <c:v>5.9001999999999999</c:v>
                </c:pt>
                <c:pt idx="355">
                  <c:v>5.9167300000000003</c:v>
                </c:pt>
                <c:pt idx="356">
                  <c:v>5.9331399999999999</c:v>
                </c:pt>
                <c:pt idx="357">
                  <c:v>5.9499000000000004</c:v>
                </c:pt>
                <c:pt idx="358">
                  <c:v>5.9666699999999997</c:v>
                </c:pt>
                <c:pt idx="359">
                  <c:v>5.9832000000000001</c:v>
                </c:pt>
                <c:pt idx="360">
                  <c:v>5.9997199999999999</c:v>
                </c:pt>
                <c:pt idx="361">
                  <c:v>6.0168400000000002</c:v>
                </c:pt>
                <c:pt idx="362">
                  <c:v>6.0336100000000004</c:v>
                </c:pt>
                <c:pt idx="363">
                  <c:v>6.0499000000000001</c:v>
                </c:pt>
                <c:pt idx="364">
                  <c:v>6.0663099999999996</c:v>
                </c:pt>
                <c:pt idx="365">
                  <c:v>6.08331</c:v>
                </c:pt>
                <c:pt idx="366">
                  <c:v>6.1000699999999997</c:v>
                </c:pt>
                <c:pt idx="367">
                  <c:v>6.1167199999999999</c:v>
                </c:pt>
                <c:pt idx="368">
                  <c:v>6.1332399999999998</c:v>
                </c:pt>
                <c:pt idx="369">
                  <c:v>6.1502400000000002</c:v>
                </c:pt>
                <c:pt idx="370">
                  <c:v>6.1668900000000004</c:v>
                </c:pt>
                <c:pt idx="371">
                  <c:v>6.1831800000000001</c:v>
                </c:pt>
                <c:pt idx="372">
                  <c:v>6.1995899999999997</c:v>
                </c:pt>
                <c:pt idx="373">
                  <c:v>6.21671</c:v>
                </c:pt>
                <c:pt idx="374">
                  <c:v>6.2333600000000002</c:v>
                </c:pt>
                <c:pt idx="375">
                  <c:v>6.2497699999999998</c:v>
                </c:pt>
                <c:pt idx="376">
                  <c:v>6.2667700000000002</c:v>
                </c:pt>
                <c:pt idx="377">
                  <c:v>6.2836499999999997</c:v>
                </c:pt>
                <c:pt idx="378">
                  <c:v>6.3000600000000002</c:v>
                </c:pt>
                <c:pt idx="379">
                  <c:v>6.31623</c:v>
                </c:pt>
                <c:pt idx="380">
                  <c:v>6.3331099999999996</c:v>
                </c:pt>
                <c:pt idx="381">
                  <c:v>6.3502299999999998</c:v>
                </c:pt>
                <c:pt idx="382">
                  <c:v>6.3666400000000003</c:v>
                </c:pt>
                <c:pt idx="383">
                  <c:v>6.3831699999999998</c:v>
                </c:pt>
                <c:pt idx="384">
                  <c:v>6.4000500000000002</c:v>
                </c:pt>
                <c:pt idx="385">
                  <c:v>6.4169299999999998</c:v>
                </c:pt>
                <c:pt idx="386">
                  <c:v>6.4329900000000002</c:v>
                </c:pt>
                <c:pt idx="387">
                  <c:v>6.4495199999999997</c:v>
                </c:pt>
                <c:pt idx="388">
                  <c:v>6.46652</c:v>
                </c:pt>
                <c:pt idx="389">
                  <c:v>6.4836299999999998</c:v>
                </c:pt>
                <c:pt idx="390">
                  <c:v>6.49993</c:v>
                </c:pt>
                <c:pt idx="391">
                  <c:v>6.5166899999999996</c:v>
                </c:pt>
                <c:pt idx="392">
                  <c:v>6.5334500000000002</c:v>
                </c:pt>
                <c:pt idx="393">
                  <c:v>6.5500999999999996</c:v>
                </c:pt>
                <c:pt idx="394">
                  <c:v>6.56616</c:v>
                </c:pt>
                <c:pt idx="395">
                  <c:v>6.5832699999999997</c:v>
                </c:pt>
                <c:pt idx="396">
                  <c:v>6.6001599999999998</c:v>
                </c:pt>
                <c:pt idx="397">
                  <c:v>6.6167999999999996</c:v>
                </c:pt>
                <c:pt idx="398">
                  <c:v>6.6333299999999999</c:v>
                </c:pt>
                <c:pt idx="399">
                  <c:v>6.6499800000000002</c:v>
                </c:pt>
                <c:pt idx="400">
                  <c:v>6.6668599999999998</c:v>
                </c:pt>
                <c:pt idx="401">
                  <c:v>6.6831500000000004</c:v>
                </c:pt>
                <c:pt idx="402">
                  <c:v>6.6996799999999999</c:v>
                </c:pt>
                <c:pt idx="403">
                  <c:v>6.7166800000000002</c:v>
                </c:pt>
                <c:pt idx="404">
                  <c:v>6.7336799999999997</c:v>
                </c:pt>
                <c:pt idx="405">
                  <c:v>6.7498500000000003</c:v>
                </c:pt>
                <c:pt idx="406">
                  <c:v>6.76661</c:v>
                </c:pt>
                <c:pt idx="407">
                  <c:v>6.7833800000000002</c:v>
                </c:pt>
                <c:pt idx="408">
                  <c:v>6.8002599999999997</c:v>
                </c:pt>
                <c:pt idx="409">
                  <c:v>6.8162000000000003</c:v>
                </c:pt>
                <c:pt idx="410">
                  <c:v>6.8330799999999998</c:v>
                </c:pt>
                <c:pt idx="411">
                  <c:v>6.8500800000000002</c:v>
                </c:pt>
                <c:pt idx="412">
                  <c:v>6.8670799999999996</c:v>
                </c:pt>
                <c:pt idx="413">
                  <c:v>6.8832500000000003</c:v>
                </c:pt>
                <c:pt idx="414">
                  <c:v>6.8996599999999999</c:v>
                </c:pt>
                <c:pt idx="415">
                  <c:v>6.9167800000000002</c:v>
                </c:pt>
                <c:pt idx="416">
                  <c:v>6.9334300000000004</c:v>
                </c:pt>
                <c:pt idx="417">
                  <c:v>6.94984</c:v>
                </c:pt>
                <c:pt idx="418">
                  <c:v>6.9664799999999998</c:v>
                </c:pt>
                <c:pt idx="419">
                  <c:v>6.9837199999999999</c:v>
                </c:pt>
                <c:pt idx="420">
                  <c:v>7.0001300000000004</c:v>
                </c:pt>
                <c:pt idx="421">
                  <c:v>7.0164200000000001</c:v>
                </c:pt>
                <c:pt idx="422">
                  <c:v>7.0331900000000003</c:v>
                </c:pt>
                <c:pt idx="423">
                  <c:v>7.0501899999999997</c:v>
                </c:pt>
                <c:pt idx="424">
                  <c:v>7.0666000000000002</c:v>
                </c:pt>
                <c:pt idx="425">
                  <c:v>7.0831200000000001</c:v>
                </c:pt>
                <c:pt idx="426">
                  <c:v>7.1000100000000002</c:v>
                </c:pt>
                <c:pt idx="427">
                  <c:v>7.1171199999999999</c:v>
                </c:pt>
                <c:pt idx="428">
                  <c:v>7.1333000000000002</c:v>
                </c:pt>
                <c:pt idx="429">
                  <c:v>7.1497099999999998</c:v>
                </c:pt>
                <c:pt idx="430">
                  <c:v>7.1667100000000001</c:v>
                </c:pt>
                <c:pt idx="431">
                  <c:v>7.1835899999999997</c:v>
                </c:pt>
                <c:pt idx="432">
                  <c:v>7.2</c:v>
                </c:pt>
                <c:pt idx="433">
                  <c:v>7.2165299999999997</c:v>
                </c:pt>
                <c:pt idx="434">
                  <c:v>7.2336400000000003</c:v>
                </c:pt>
                <c:pt idx="435">
                  <c:v>7.2499399999999996</c:v>
                </c:pt>
                <c:pt idx="436">
                  <c:v>7.2664600000000004</c:v>
                </c:pt>
                <c:pt idx="437">
                  <c:v>7.2832299999999996</c:v>
                </c:pt>
                <c:pt idx="438">
                  <c:v>7.2999900000000002</c:v>
                </c:pt>
                <c:pt idx="439">
                  <c:v>7.3167600000000004</c:v>
                </c:pt>
                <c:pt idx="440">
                  <c:v>7.33317</c:v>
                </c:pt>
                <c:pt idx="441">
                  <c:v>7.3499299999999996</c:v>
                </c:pt>
                <c:pt idx="442">
                  <c:v>7.3666900000000002</c:v>
                </c:pt>
                <c:pt idx="443">
                  <c:v>7.3833399999999996</c:v>
                </c:pt>
                <c:pt idx="444">
                  <c:v>7.3996300000000002</c:v>
                </c:pt>
                <c:pt idx="445">
                  <c:v>7.4166299999999996</c:v>
                </c:pt>
                <c:pt idx="446">
                  <c:v>7.4335100000000001</c:v>
                </c:pt>
                <c:pt idx="447">
                  <c:v>7.4500400000000004</c:v>
                </c:pt>
                <c:pt idx="448">
                  <c:v>7.4665699999999999</c:v>
                </c:pt>
                <c:pt idx="449">
                  <c:v>7.4832099999999997</c:v>
                </c:pt>
                <c:pt idx="450">
                  <c:v>7.49986</c:v>
                </c:pt>
                <c:pt idx="451">
                  <c:v>7.5166199999999996</c:v>
                </c:pt>
                <c:pt idx="452">
                  <c:v>7.53315</c:v>
                </c:pt>
                <c:pt idx="453">
                  <c:v>7.5500299999999996</c:v>
                </c:pt>
                <c:pt idx="454">
                  <c:v>7.5667999999999997</c:v>
                </c:pt>
                <c:pt idx="455">
                  <c:v>7.5833300000000001</c:v>
                </c:pt>
                <c:pt idx="456">
                  <c:v>7.59985</c:v>
                </c:pt>
                <c:pt idx="457">
                  <c:v>7.6165000000000003</c:v>
                </c:pt>
                <c:pt idx="458">
                  <c:v>7.6333799999999998</c:v>
                </c:pt>
                <c:pt idx="459">
                  <c:v>7.6499100000000002</c:v>
                </c:pt>
                <c:pt idx="460">
                  <c:v>7.6666699999999999</c:v>
                </c:pt>
                <c:pt idx="461">
                  <c:v>7.68344</c:v>
                </c:pt>
                <c:pt idx="462">
                  <c:v>7.7001999999999997</c:v>
                </c:pt>
                <c:pt idx="463">
                  <c:v>7.7164900000000003</c:v>
                </c:pt>
                <c:pt idx="464">
                  <c:v>7.7331399999999997</c:v>
                </c:pt>
                <c:pt idx="465">
                  <c:v>7.74979</c:v>
                </c:pt>
                <c:pt idx="466">
                  <c:v>7.7667900000000003</c:v>
                </c:pt>
                <c:pt idx="467">
                  <c:v>7.7833100000000002</c:v>
                </c:pt>
                <c:pt idx="468">
                  <c:v>7.8000800000000003</c:v>
                </c:pt>
                <c:pt idx="469">
                  <c:v>7.8166000000000002</c:v>
                </c:pt>
                <c:pt idx="470">
                  <c:v>7.8336100000000002</c:v>
                </c:pt>
                <c:pt idx="471">
                  <c:v>7.8496600000000001</c:v>
                </c:pt>
                <c:pt idx="472">
                  <c:v>7.8664199999999997</c:v>
                </c:pt>
                <c:pt idx="473">
                  <c:v>7.88307</c:v>
                </c:pt>
                <c:pt idx="474">
                  <c:v>7.9003100000000002</c:v>
                </c:pt>
                <c:pt idx="475">
                  <c:v>7.9167199999999998</c:v>
                </c:pt>
                <c:pt idx="476">
                  <c:v>7.9331300000000002</c:v>
                </c:pt>
                <c:pt idx="477">
                  <c:v>7.9500099999999998</c:v>
                </c:pt>
                <c:pt idx="478">
                  <c:v>7.9667700000000004</c:v>
                </c:pt>
                <c:pt idx="479">
                  <c:v>7.9831799999999999</c:v>
                </c:pt>
                <c:pt idx="480">
                  <c:v>7.9997100000000003</c:v>
                </c:pt>
                <c:pt idx="481">
                  <c:v>8.0167099999999998</c:v>
                </c:pt>
                <c:pt idx="482">
                  <c:v>8.0335900000000002</c:v>
                </c:pt>
                <c:pt idx="483">
                  <c:v>8.0501199999999997</c:v>
                </c:pt>
                <c:pt idx="484">
                  <c:v>8.0665300000000002</c:v>
                </c:pt>
                <c:pt idx="485">
                  <c:v>8.0835299999999997</c:v>
                </c:pt>
                <c:pt idx="486">
                  <c:v>8.1000599999999991</c:v>
                </c:pt>
                <c:pt idx="487">
                  <c:v>8.1163500000000006</c:v>
                </c:pt>
                <c:pt idx="488">
                  <c:v>8.1331100000000003</c:v>
                </c:pt>
                <c:pt idx="489">
                  <c:v>8.1501099999999997</c:v>
                </c:pt>
                <c:pt idx="490">
                  <c:v>8.1668800000000008</c:v>
                </c:pt>
                <c:pt idx="491">
                  <c:v>8.1832899999999995</c:v>
                </c:pt>
                <c:pt idx="492">
                  <c:v>8.1999300000000002</c:v>
                </c:pt>
                <c:pt idx="493">
                  <c:v>8.2166999999999994</c:v>
                </c:pt>
                <c:pt idx="494">
                  <c:v>8.2333400000000001</c:v>
                </c:pt>
                <c:pt idx="495">
                  <c:v>8.2496299999999998</c:v>
                </c:pt>
                <c:pt idx="496">
                  <c:v>8.2666299999999993</c:v>
                </c:pt>
                <c:pt idx="497">
                  <c:v>8.2835199999999993</c:v>
                </c:pt>
                <c:pt idx="498">
                  <c:v>8.3000399999999992</c:v>
                </c:pt>
                <c:pt idx="499">
                  <c:v>8.3163400000000003</c:v>
                </c:pt>
                <c:pt idx="500">
                  <c:v>8.3332200000000007</c:v>
                </c:pt>
                <c:pt idx="501">
                  <c:v>8.3502200000000002</c:v>
                </c:pt>
                <c:pt idx="502">
                  <c:v>8.3663900000000009</c:v>
                </c:pt>
                <c:pt idx="503">
                  <c:v>8.3830399999999994</c:v>
                </c:pt>
                <c:pt idx="504">
                  <c:v>8.4001599999999996</c:v>
                </c:pt>
                <c:pt idx="505">
                  <c:v>8.4170400000000001</c:v>
                </c:pt>
                <c:pt idx="506">
                  <c:v>8.43309</c:v>
                </c:pt>
                <c:pt idx="507">
                  <c:v>8.4498599999999993</c:v>
                </c:pt>
                <c:pt idx="508">
                  <c:v>8.4668600000000005</c:v>
                </c:pt>
                <c:pt idx="509">
                  <c:v>8.4833800000000004</c:v>
                </c:pt>
                <c:pt idx="510">
                  <c:v>8.4997900000000008</c:v>
                </c:pt>
                <c:pt idx="511">
                  <c:v>8.5165600000000001</c:v>
                </c:pt>
                <c:pt idx="512">
                  <c:v>8.5336800000000004</c:v>
                </c:pt>
                <c:pt idx="513">
                  <c:v>8.5502000000000002</c:v>
                </c:pt>
                <c:pt idx="514">
                  <c:v>8.5663800000000005</c:v>
                </c:pt>
                <c:pt idx="515">
                  <c:v>8.5831400000000002</c:v>
                </c:pt>
                <c:pt idx="516">
                  <c:v>8.6002600000000005</c:v>
                </c:pt>
                <c:pt idx="517">
                  <c:v>8.6169100000000007</c:v>
                </c:pt>
                <c:pt idx="518">
                  <c:v>8.6330799999999996</c:v>
                </c:pt>
                <c:pt idx="519">
                  <c:v>8.6500800000000009</c:v>
                </c:pt>
                <c:pt idx="520">
                  <c:v>8.6669599999999996</c:v>
                </c:pt>
                <c:pt idx="521">
                  <c:v>8.6832499999999992</c:v>
                </c:pt>
                <c:pt idx="522">
                  <c:v>8.6995500000000003</c:v>
                </c:pt>
                <c:pt idx="523">
                  <c:v>8.7166599999999992</c:v>
                </c:pt>
                <c:pt idx="524">
                  <c:v>8.7337799999999994</c:v>
                </c:pt>
                <c:pt idx="525">
                  <c:v>8.7497199999999999</c:v>
                </c:pt>
                <c:pt idx="526">
                  <c:v>8.7663700000000002</c:v>
                </c:pt>
                <c:pt idx="527">
                  <c:v>8.7832500000000007</c:v>
                </c:pt>
                <c:pt idx="528">
                  <c:v>8.8001299999999993</c:v>
                </c:pt>
                <c:pt idx="529">
                  <c:v>8.8161799999999992</c:v>
                </c:pt>
                <c:pt idx="530">
                  <c:v>8.8331800000000005</c:v>
                </c:pt>
                <c:pt idx="531">
                  <c:v>8.8503000000000007</c:v>
                </c:pt>
                <c:pt idx="532">
                  <c:v>8.8669499999999992</c:v>
                </c:pt>
                <c:pt idx="533">
                  <c:v>8.8832400000000007</c:v>
                </c:pt>
                <c:pt idx="534">
                  <c:v>8.8997700000000002</c:v>
                </c:pt>
                <c:pt idx="535">
                  <c:v>8.9167699999999996</c:v>
                </c:pt>
                <c:pt idx="536">
                  <c:v>8.9332999999999991</c:v>
                </c:pt>
                <c:pt idx="537">
                  <c:v>8.9494699999999998</c:v>
                </c:pt>
                <c:pt idx="538">
                  <c:v>8.9665900000000001</c:v>
                </c:pt>
                <c:pt idx="539">
                  <c:v>8.9838199999999997</c:v>
                </c:pt>
                <c:pt idx="540">
                  <c:v>8.9998799999999992</c:v>
                </c:pt>
                <c:pt idx="541">
                  <c:v>9.0162899999999997</c:v>
                </c:pt>
                <c:pt idx="542">
                  <c:v>9.0331700000000001</c:v>
                </c:pt>
                <c:pt idx="543">
                  <c:v>9.0502900000000004</c:v>
                </c:pt>
                <c:pt idx="544">
                  <c:v>9.0664599999999993</c:v>
                </c:pt>
                <c:pt idx="545">
                  <c:v>9.0831099999999996</c:v>
                </c:pt>
                <c:pt idx="546">
                  <c:v>9.09999</c:v>
                </c:pt>
                <c:pt idx="547">
                  <c:v>9.1172299999999993</c:v>
                </c:pt>
                <c:pt idx="548">
                  <c:v>9.1331699999999998</c:v>
                </c:pt>
                <c:pt idx="549">
                  <c:v>9.1495700000000006</c:v>
                </c:pt>
                <c:pt idx="550">
                  <c:v>9.1666899999999991</c:v>
                </c:pt>
                <c:pt idx="551">
                  <c:v>9.1833399999999994</c:v>
                </c:pt>
                <c:pt idx="552">
                  <c:v>9.1997499999999999</c:v>
                </c:pt>
                <c:pt idx="553">
                  <c:v>9.2165099999999995</c:v>
                </c:pt>
                <c:pt idx="554">
                  <c:v>9.2336299999999998</c:v>
                </c:pt>
                <c:pt idx="555">
                  <c:v>9.2501599999999993</c:v>
                </c:pt>
                <c:pt idx="556">
                  <c:v>9.2662099999999992</c:v>
                </c:pt>
                <c:pt idx="557">
                  <c:v>9.2829800000000002</c:v>
                </c:pt>
                <c:pt idx="558">
                  <c:v>9.3002099999999999</c:v>
                </c:pt>
                <c:pt idx="559">
                  <c:v>9.3167399999999994</c:v>
                </c:pt>
                <c:pt idx="560">
                  <c:v>9.3331499999999998</c:v>
                </c:pt>
                <c:pt idx="561">
                  <c:v>9.3500300000000003</c:v>
                </c:pt>
                <c:pt idx="562">
                  <c:v>9.3667999999999996</c:v>
                </c:pt>
                <c:pt idx="563">
                  <c:v>9.3833300000000008</c:v>
                </c:pt>
                <c:pt idx="564">
                  <c:v>9.3996200000000005</c:v>
                </c:pt>
                <c:pt idx="565">
                  <c:v>9.4167400000000008</c:v>
                </c:pt>
                <c:pt idx="566">
                  <c:v>9.4333799999999997</c:v>
                </c:pt>
                <c:pt idx="567">
                  <c:v>9.4500299999999999</c:v>
                </c:pt>
                <c:pt idx="568">
                  <c:v>9.4666700000000006</c:v>
                </c:pt>
                <c:pt idx="569">
                  <c:v>9.4834399999999999</c:v>
                </c:pt>
                <c:pt idx="570">
                  <c:v>9.4998500000000003</c:v>
                </c:pt>
                <c:pt idx="571">
                  <c:v>9.5164899999999992</c:v>
                </c:pt>
                <c:pt idx="572">
                  <c:v>9.5331399999999995</c:v>
                </c:pt>
                <c:pt idx="573">
                  <c:v>9.5501400000000007</c:v>
                </c:pt>
                <c:pt idx="574">
                  <c:v>9.5667799999999996</c:v>
                </c:pt>
                <c:pt idx="575">
                  <c:v>9.5834299999999999</c:v>
                </c:pt>
                <c:pt idx="576">
                  <c:v>9.6000800000000002</c:v>
                </c:pt>
                <c:pt idx="577">
                  <c:v>9.6166</c:v>
                </c:pt>
                <c:pt idx="578">
                  <c:v>9.6333699999999993</c:v>
                </c:pt>
                <c:pt idx="579">
                  <c:v>9.6497799999999998</c:v>
                </c:pt>
                <c:pt idx="580">
                  <c:v>9.6665399999999995</c:v>
                </c:pt>
                <c:pt idx="581">
                  <c:v>9.6834199999999999</c:v>
                </c:pt>
                <c:pt idx="582">
                  <c:v>9.7001899999999992</c:v>
                </c:pt>
                <c:pt idx="583">
                  <c:v>9.7165999999999997</c:v>
                </c:pt>
                <c:pt idx="584">
                  <c:v>9.7332400000000003</c:v>
                </c:pt>
                <c:pt idx="585">
                  <c:v>9.7498900000000006</c:v>
                </c:pt>
                <c:pt idx="586">
                  <c:v>9.7666500000000003</c:v>
                </c:pt>
                <c:pt idx="587">
                  <c:v>9.7830600000000008</c:v>
                </c:pt>
                <c:pt idx="588">
                  <c:v>9.8000600000000002</c:v>
                </c:pt>
                <c:pt idx="589">
                  <c:v>9.8165899999999997</c:v>
                </c:pt>
                <c:pt idx="590">
                  <c:v>9.8335899999999992</c:v>
                </c:pt>
                <c:pt idx="591">
                  <c:v>9.85</c:v>
                </c:pt>
                <c:pt idx="592">
                  <c:v>9.8664100000000001</c:v>
                </c:pt>
                <c:pt idx="593">
                  <c:v>9.8834099999999996</c:v>
                </c:pt>
                <c:pt idx="594">
                  <c:v>9.90029</c:v>
                </c:pt>
                <c:pt idx="595">
                  <c:v>9.9165799999999997</c:v>
                </c:pt>
                <c:pt idx="596">
                  <c:v>9.9333500000000008</c:v>
                </c:pt>
                <c:pt idx="597">
                  <c:v>9.9501100000000005</c:v>
                </c:pt>
                <c:pt idx="598">
                  <c:v>9.9666399999999999</c:v>
                </c:pt>
                <c:pt idx="599">
                  <c:v>9.9832900000000002</c:v>
                </c:pt>
                <c:pt idx="600">
                  <c:v>9.9998100000000001</c:v>
                </c:pt>
                <c:pt idx="601">
                  <c:v>10.01681</c:v>
                </c:pt>
                <c:pt idx="602">
                  <c:v>10.033340000000001</c:v>
                </c:pt>
                <c:pt idx="603">
                  <c:v>10.04987</c:v>
                </c:pt>
                <c:pt idx="604">
                  <c:v>10.066750000000001</c:v>
                </c:pt>
                <c:pt idx="605">
                  <c:v>10.08328</c:v>
                </c:pt>
                <c:pt idx="606">
                  <c:v>10.099919999999999</c:v>
                </c:pt>
                <c:pt idx="607">
                  <c:v>10.116569999999999</c:v>
                </c:pt>
                <c:pt idx="608">
                  <c:v>10.13322</c:v>
                </c:pt>
                <c:pt idx="609">
                  <c:v>10.15034</c:v>
                </c:pt>
                <c:pt idx="610">
                  <c:v>10.16675</c:v>
                </c:pt>
                <c:pt idx="611">
                  <c:v>10.183149999999999</c:v>
                </c:pt>
                <c:pt idx="612">
                  <c:v>10.199920000000001</c:v>
                </c:pt>
                <c:pt idx="613">
                  <c:v>10.21668</c:v>
                </c:pt>
                <c:pt idx="614">
                  <c:v>10.23321</c:v>
                </c:pt>
                <c:pt idx="615">
                  <c:v>10.24962</c:v>
                </c:pt>
                <c:pt idx="616">
                  <c:v>10.26674</c:v>
                </c:pt>
                <c:pt idx="617">
                  <c:v>10.28374</c:v>
                </c:pt>
                <c:pt idx="618">
                  <c:v>10.30003</c:v>
                </c:pt>
                <c:pt idx="619">
                  <c:v>10.316319999999999</c:v>
                </c:pt>
                <c:pt idx="620">
                  <c:v>10.333320000000001</c:v>
                </c:pt>
                <c:pt idx="621">
                  <c:v>10.35009</c:v>
                </c:pt>
                <c:pt idx="622">
                  <c:v>10.3665</c:v>
                </c:pt>
                <c:pt idx="623">
                  <c:v>10.38326</c:v>
                </c:pt>
                <c:pt idx="624">
                  <c:v>10.400259999999999</c:v>
                </c:pt>
                <c:pt idx="625">
                  <c:v>10.41691</c:v>
                </c:pt>
                <c:pt idx="626">
                  <c:v>10.433199999999999</c:v>
                </c:pt>
                <c:pt idx="627">
                  <c:v>10.449719999999999</c:v>
                </c:pt>
                <c:pt idx="628">
                  <c:v>10.46673</c:v>
                </c:pt>
                <c:pt idx="629">
                  <c:v>10.483370000000001</c:v>
                </c:pt>
                <c:pt idx="630">
                  <c:v>10.499779999999999</c:v>
                </c:pt>
                <c:pt idx="631">
                  <c:v>10.516540000000001</c:v>
                </c:pt>
                <c:pt idx="632">
                  <c:v>10.533899999999999</c:v>
                </c:pt>
                <c:pt idx="633">
                  <c:v>10.55007</c:v>
                </c:pt>
                <c:pt idx="634">
                  <c:v>10.566129999999999</c:v>
                </c:pt>
                <c:pt idx="635">
                  <c:v>10.583130000000001</c:v>
                </c:pt>
                <c:pt idx="636">
                  <c:v>10.60013</c:v>
                </c:pt>
                <c:pt idx="637">
                  <c:v>10.616540000000001</c:v>
                </c:pt>
                <c:pt idx="638">
                  <c:v>10.63307</c:v>
                </c:pt>
                <c:pt idx="639">
                  <c:v>10.650180000000001</c:v>
                </c:pt>
                <c:pt idx="640">
                  <c:v>10.66695</c:v>
                </c:pt>
                <c:pt idx="641">
                  <c:v>10.683</c:v>
                </c:pt>
                <c:pt idx="642">
                  <c:v>10.699529999999999</c:v>
                </c:pt>
                <c:pt idx="643">
                  <c:v>10.716530000000001</c:v>
                </c:pt>
                <c:pt idx="644">
                  <c:v>10.73353</c:v>
                </c:pt>
                <c:pt idx="645">
                  <c:v>10.74982</c:v>
                </c:pt>
                <c:pt idx="646">
                  <c:v>10.766590000000001</c:v>
                </c:pt>
                <c:pt idx="647">
                  <c:v>10.78359</c:v>
                </c:pt>
                <c:pt idx="648">
                  <c:v>10.8</c:v>
                </c:pt>
                <c:pt idx="649">
                  <c:v>10.816050000000001</c:v>
                </c:pt>
                <c:pt idx="650">
                  <c:v>10.83329</c:v>
                </c:pt>
                <c:pt idx="651">
                  <c:v>10.850289999999999</c:v>
                </c:pt>
                <c:pt idx="652">
                  <c:v>10.866820000000001</c:v>
                </c:pt>
                <c:pt idx="653">
                  <c:v>10.883229999999999</c:v>
                </c:pt>
                <c:pt idx="654">
                  <c:v>10.899990000000001</c:v>
                </c:pt>
                <c:pt idx="655">
                  <c:v>10.91699</c:v>
                </c:pt>
                <c:pt idx="656">
                  <c:v>10.93328</c:v>
                </c:pt>
                <c:pt idx="657">
                  <c:v>10.949809999999999</c:v>
                </c:pt>
                <c:pt idx="658">
                  <c:v>10.96669</c:v>
                </c:pt>
                <c:pt idx="659">
                  <c:v>10.98381</c:v>
                </c:pt>
                <c:pt idx="660">
                  <c:v>10.99987</c:v>
                </c:pt>
                <c:pt idx="661">
                  <c:v>11.016389999999999</c:v>
                </c:pt>
                <c:pt idx="662">
                  <c:v>11.033390000000001</c:v>
                </c:pt>
                <c:pt idx="663">
                  <c:v>11.050280000000001</c:v>
                </c:pt>
                <c:pt idx="664">
                  <c:v>11.066330000000001</c:v>
                </c:pt>
                <c:pt idx="665">
                  <c:v>11.082979999999999</c:v>
                </c:pt>
                <c:pt idx="666">
                  <c:v>11.100210000000001</c:v>
                </c:pt>
                <c:pt idx="667">
                  <c:v>11.11698</c:v>
                </c:pt>
                <c:pt idx="668">
                  <c:v>11.13327</c:v>
                </c:pt>
                <c:pt idx="669">
                  <c:v>11.149800000000001</c:v>
                </c:pt>
                <c:pt idx="670">
                  <c:v>11.166679999999999</c:v>
                </c:pt>
                <c:pt idx="671">
                  <c:v>11.18332</c:v>
                </c:pt>
                <c:pt idx="672">
                  <c:v>11.19985</c:v>
                </c:pt>
                <c:pt idx="673">
                  <c:v>11.2165</c:v>
                </c:pt>
                <c:pt idx="674">
                  <c:v>11.23362</c:v>
                </c:pt>
                <c:pt idx="675">
                  <c:v>11.25015</c:v>
                </c:pt>
                <c:pt idx="676">
                  <c:v>11.2662</c:v>
                </c:pt>
                <c:pt idx="677">
                  <c:v>11.283200000000001</c:v>
                </c:pt>
                <c:pt idx="678">
                  <c:v>11.3002</c:v>
                </c:pt>
                <c:pt idx="679">
                  <c:v>11.31649</c:v>
                </c:pt>
                <c:pt idx="680">
                  <c:v>11.333259999999999</c:v>
                </c:pt>
                <c:pt idx="681">
                  <c:v>11.350020000000001</c:v>
                </c:pt>
                <c:pt idx="682">
                  <c:v>11.36702</c:v>
                </c:pt>
                <c:pt idx="683">
                  <c:v>11.38308</c:v>
                </c:pt>
                <c:pt idx="684">
                  <c:v>11.39972</c:v>
                </c:pt>
                <c:pt idx="685">
                  <c:v>11.416840000000001</c:v>
                </c:pt>
                <c:pt idx="686">
                  <c:v>11.433490000000001</c:v>
                </c:pt>
                <c:pt idx="687">
                  <c:v>11.4499</c:v>
                </c:pt>
                <c:pt idx="688">
                  <c:v>11.46654</c:v>
                </c:pt>
                <c:pt idx="689">
                  <c:v>11.48366</c:v>
                </c:pt>
                <c:pt idx="690">
                  <c:v>11.49995</c:v>
                </c:pt>
                <c:pt idx="691">
                  <c:v>11.51648</c:v>
                </c:pt>
                <c:pt idx="692">
                  <c:v>11.53313</c:v>
                </c:pt>
                <c:pt idx="693">
                  <c:v>11.55001</c:v>
                </c:pt>
                <c:pt idx="694">
                  <c:v>11.56677</c:v>
                </c:pt>
                <c:pt idx="695">
                  <c:v>11.58306</c:v>
                </c:pt>
                <c:pt idx="696">
                  <c:v>11.59995</c:v>
                </c:pt>
                <c:pt idx="697">
                  <c:v>11.616709999999999</c:v>
                </c:pt>
                <c:pt idx="698">
                  <c:v>11.633240000000001</c:v>
                </c:pt>
                <c:pt idx="699">
                  <c:v>11.64977</c:v>
                </c:pt>
                <c:pt idx="700">
                  <c:v>11.66653</c:v>
                </c:pt>
                <c:pt idx="701">
                  <c:v>11.68341</c:v>
                </c:pt>
                <c:pt idx="702">
                  <c:v>11.700290000000001</c:v>
                </c:pt>
                <c:pt idx="703">
                  <c:v>11.716469999999999</c:v>
                </c:pt>
                <c:pt idx="704">
                  <c:v>11.733230000000001</c:v>
                </c:pt>
                <c:pt idx="705">
                  <c:v>11.749879999999999</c:v>
                </c:pt>
                <c:pt idx="706">
                  <c:v>11.76652</c:v>
                </c:pt>
                <c:pt idx="707">
                  <c:v>11.78317</c:v>
                </c:pt>
                <c:pt idx="708">
                  <c:v>11.800050000000001</c:v>
                </c:pt>
                <c:pt idx="709">
                  <c:v>11.816929999999999</c:v>
                </c:pt>
                <c:pt idx="710">
                  <c:v>11.83334</c:v>
                </c:pt>
                <c:pt idx="711">
                  <c:v>11.849629999999999</c:v>
                </c:pt>
                <c:pt idx="712">
                  <c:v>11.86652</c:v>
                </c:pt>
                <c:pt idx="713">
                  <c:v>11.8834</c:v>
                </c:pt>
                <c:pt idx="714">
                  <c:v>11.899929999999999</c:v>
                </c:pt>
                <c:pt idx="715">
                  <c:v>11.91681</c:v>
                </c:pt>
                <c:pt idx="716">
                  <c:v>11.933450000000001</c:v>
                </c:pt>
                <c:pt idx="717">
                  <c:v>11.950340000000001</c:v>
                </c:pt>
                <c:pt idx="718">
                  <c:v>11.96663</c:v>
                </c:pt>
                <c:pt idx="719">
                  <c:v>11.983040000000001</c:v>
                </c:pt>
                <c:pt idx="720">
                  <c:v>11.99968</c:v>
                </c:pt>
                <c:pt idx="721">
                  <c:v>12.016679999999999</c:v>
                </c:pt>
                <c:pt idx="722">
                  <c:v>12.03345</c:v>
                </c:pt>
                <c:pt idx="723">
                  <c:v>12.050090000000001</c:v>
                </c:pt>
                <c:pt idx="724">
                  <c:v>12.06662</c:v>
                </c:pt>
                <c:pt idx="725">
                  <c:v>12.083500000000001</c:v>
                </c:pt>
                <c:pt idx="726">
                  <c:v>12.09979</c:v>
                </c:pt>
                <c:pt idx="727">
                  <c:v>12.11632</c:v>
                </c:pt>
                <c:pt idx="728">
                  <c:v>12.1332</c:v>
                </c:pt>
                <c:pt idx="729">
                  <c:v>12.150090000000001</c:v>
                </c:pt>
                <c:pt idx="730">
                  <c:v>12.16661</c:v>
                </c:pt>
                <c:pt idx="731">
                  <c:v>12.183260000000001</c:v>
                </c:pt>
                <c:pt idx="732">
                  <c:v>12.199909999999999</c:v>
                </c:pt>
                <c:pt idx="733">
                  <c:v>12.21679</c:v>
                </c:pt>
                <c:pt idx="734">
                  <c:v>12.2332</c:v>
                </c:pt>
                <c:pt idx="735">
                  <c:v>12.249610000000001</c:v>
                </c:pt>
                <c:pt idx="736">
                  <c:v>12.266719999999999</c:v>
                </c:pt>
                <c:pt idx="737">
                  <c:v>12.28349</c:v>
                </c:pt>
                <c:pt idx="738">
                  <c:v>12.30002</c:v>
                </c:pt>
                <c:pt idx="739">
                  <c:v>12.316549999999999</c:v>
                </c:pt>
                <c:pt idx="740">
                  <c:v>12.333539999999999</c:v>
                </c:pt>
                <c:pt idx="741">
                  <c:v>12.350070000000001</c:v>
                </c:pt>
                <c:pt idx="742">
                  <c:v>12.366479999999999</c:v>
                </c:pt>
                <c:pt idx="743">
                  <c:v>12.38325</c:v>
                </c:pt>
                <c:pt idx="744">
                  <c:v>12.40025</c:v>
                </c:pt>
                <c:pt idx="745">
                  <c:v>12.41677</c:v>
                </c:pt>
                <c:pt idx="746">
                  <c:v>12.43318</c:v>
                </c:pt>
                <c:pt idx="747">
                  <c:v>12.44983</c:v>
                </c:pt>
                <c:pt idx="748">
                  <c:v>12.46683</c:v>
                </c:pt>
                <c:pt idx="749">
                  <c:v>12.48324</c:v>
                </c:pt>
                <c:pt idx="750">
                  <c:v>12.499409999999999</c:v>
                </c:pt>
                <c:pt idx="751">
                  <c:v>12.516529999999999</c:v>
                </c:pt>
                <c:pt idx="752">
                  <c:v>12.53365</c:v>
                </c:pt>
                <c:pt idx="753">
                  <c:v>12.55006</c:v>
                </c:pt>
                <c:pt idx="754">
                  <c:v>12.56635</c:v>
                </c:pt>
                <c:pt idx="755">
                  <c:v>12.58311</c:v>
                </c:pt>
                <c:pt idx="756">
                  <c:v>12.60023</c:v>
                </c:pt>
                <c:pt idx="757">
                  <c:v>12.61652</c:v>
                </c:pt>
                <c:pt idx="758">
                  <c:v>12.63293</c:v>
                </c:pt>
                <c:pt idx="759">
                  <c:v>12.650169999999999</c:v>
                </c:pt>
                <c:pt idx="760">
                  <c:v>12.66705</c:v>
                </c:pt>
                <c:pt idx="761">
                  <c:v>12.683109999999999</c:v>
                </c:pt>
                <c:pt idx="762">
                  <c:v>12.69975</c:v>
                </c:pt>
                <c:pt idx="763">
                  <c:v>12.716749999999999</c:v>
                </c:pt>
                <c:pt idx="764">
                  <c:v>12.7334</c:v>
                </c:pt>
                <c:pt idx="765">
                  <c:v>12.74957</c:v>
                </c:pt>
                <c:pt idx="766">
                  <c:v>12.76657</c:v>
                </c:pt>
                <c:pt idx="767">
                  <c:v>12.78369</c:v>
                </c:pt>
                <c:pt idx="768">
                  <c:v>12.79998</c:v>
                </c:pt>
                <c:pt idx="769">
                  <c:v>12.81639</c:v>
                </c:pt>
                <c:pt idx="770">
                  <c:v>12.83339</c:v>
                </c:pt>
                <c:pt idx="771">
                  <c:v>12.85028</c:v>
                </c:pt>
                <c:pt idx="772">
                  <c:v>12.86669</c:v>
                </c:pt>
                <c:pt idx="773">
                  <c:v>12.88298</c:v>
                </c:pt>
                <c:pt idx="774">
                  <c:v>12.90033</c:v>
                </c:pt>
                <c:pt idx="775">
                  <c:v>12.916980000000001</c:v>
                </c:pt>
                <c:pt idx="776">
                  <c:v>12.933149999999999</c:v>
                </c:pt>
                <c:pt idx="777">
                  <c:v>12.949680000000001</c:v>
                </c:pt>
                <c:pt idx="778">
                  <c:v>12.96668</c:v>
                </c:pt>
                <c:pt idx="779">
                  <c:v>12.9838</c:v>
                </c:pt>
                <c:pt idx="780">
                  <c:v>12.99973</c:v>
                </c:pt>
                <c:pt idx="781">
                  <c:v>13.016500000000001</c:v>
                </c:pt>
                <c:pt idx="782">
                  <c:v>13.03326</c:v>
                </c:pt>
                <c:pt idx="783">
                  <c:v>13.05003</c:v>
                </c:pt>
                <c:pt idx="784">
                  <c:v>13.0662</c:v>
                </c:pt>
                <c:pt idx="785">
                  <c:v>13.0832</c:v>
                </c:pt>
                <c:pt idx="786">
                  <c:v>13.100199999999999</c:v>
                </c:pt>
                <c:pt idx="787">
                  <c:v>13.116849999999999</c:v>
                </c:pt>
                <c:pt idx="788">
                  <c:v>13.133139999999999</c:v>
                </c:pt>
                <c:pt idx="789">
                  <c:v>13.14978</c:v>
                </c:pt>
                <c:pt idx="790">
                  <c:v>13.166779999999999</c:v>
                </c:pt>
                <c:pt idx="791">
                  <c:v>13.18319</c:v>
                </c:pt>
                <c:pt idx="792">
                  <c:v>13.1996</c:v>
                </c:pt>
                <c:pt idx="793">
                  <c:v>13.2166</c:v>
                </c:pt>
                <c:pt idx="794">
                  <c:v>13.233840000000001</c:v>
                </c:pt>
                <c:pt idx="795">
                  <c:v>13.25001</c:v>
                </c:pt>
                <c:pt idx="796">
                  <c:v>13.26619</c:v>
                </c:pt>
                <c:pt idx="797">
                  <c:v>13.283189999999999</c:v>
                </c:pt>
                <c:pt idx="798">
                  <c:v>13.300420000000001</c:v>
                </c:pt>
                <c:pt idx="799">
                  <c:v>13.31636</c:v>
                </c:pt>
                <c:pt idx="800">
                  <c:v>13.333119999999999</c:v>
                </c:pt>
                <c:pt idx="801">
                  <c:v>13.35036</c:v>
                </c:pt>
                <c:pt idx="802">
                  <c:v>13.367010000000001</c:v>
                </c:pt>
                <c:pt idx="803">
                  <c:v>13.38294</c:v>
                </c:pt>
                <c:pt idx="804">
                  <c:v>13.399470000000001</c:v>
                </c:pt>
                <c:pt idx="805">
                  <c:v>13.41671</c:v>
                </c:pt>
                <c:pt idx="806">
                  <c:v>13.433590000000001</c:v>
                </c:pt>
                <c:pt idx="807">
                  <c:v>13.449759999999999</c:v>
                </c:pt>
                <c:pt idx="808">
                  <c:v>13.466530000000001</c:v>
                </c:pt>
                <c:pt idx="809">
                  <c:v>13.48376</c:v>
                </c:pt>
                <c:pt idx="810">
                  <c:v>13.500170000000001</c:v>
                </c:pt>
                <c:pt idx="811">
                  <c:v>13.516109999999999</c:v>
                </c:pt>
                <c:pt idx="812">
                  <c:v>13.53299</c:v>
                </c:pt>
                <c:pt idx="813">
                  <c:v>13.55011</c:v>
                </c:pt>
                <c:pt idx="814">
                  <c:v>13.56676</c:v>
                </c:pt>
                <c:pt idx="815">
                  <c:v>13.583170000000001</c:v>
                </c:pt>
                <c:pt idx="816">
                  <c:v>13.60017</c:v>
                </c:pt>
                <c:pt idx="817">
                  <c:v>13.616809999999999</c:v>
                </c:pt>
                <c:pt idx="818">
                  <c:v>13.633100000000001</c:v>
                </c:pt>
                <c:pt idx="819">
                  <c:v>13.649509999999999</c:v>
                </c:pt>
                <c:pt idx="820">
                  <c:v>13.66663</c:v>
                </c:pt>
                <c:pt idx="821">
                  <c:v>13.683400000000001</c:v>
                </c:pt>
                <c:pt idx="822">
                  <c:v>13.70004</c:v>
                </c:pt>
                <c:pt idx="823">
                  <c:v>13.71669</c:v>
                </c:pt>
                <c:pt idx="824">
                  <c:v>13.73357</c:v>
                </c:pt>
                <c:pt idx="825">
                  <c:v>13.749980000000001</c:v>
                </c:pt>
                <c:pt idx="826">
                  <c:v>13.766389999999999</c:v>
                </c:pt>
                <c:pt idx="827">
                  <c:v>13.783160000000001</c:v>
                </c:pt>
                <c:pt idx="828">
                  <c:v>13.800269999999999</c:v>
                </c:pt>
                <c:pt idx="829">
                  <c:v>13.816800000000001</c:v>
                </c:pt>
                <c:pt idx="830">
                  <c:v>13.83333</c:v>
                </c:pt>
                <c:pt idx="831">
                  <c:v>13.85009</c:v>
                </c:pt>
                <c:pt idx="832">
                  <c:v>13.86674</c:v>
                </c:pt>
                <c:pt idx="833">
                  <c:v>13.88327</c:v>
                </c:pt>
                <c:pt idx="834">
                  <c:v>13.899789999999999</c:v>
                </c:pt>
                <c:pt idx="835">
                  <c:v>13.91656</c:v>
                </c:pt>
                <c:pt idx="836">
                  <c:v>13.93332</c:v>
                </c:pt>
                <c:pt idx="837">
                  <c:v>13.950089999999999</c:v>
                </c:pt>
                <c:pt idx="838">
                  <c:v>13.9665</c:v>
                </c:pt>
                <c:pt idx="839">
                  <c:v>13.98326</c:v>
                </c:pt>
                <c:pt idx="840">
                  <c:v>13.99991</c:v>
                </c:pt>
                <c:pt idx="841">
                  <c:v>14.016550000000001</c:v>
                </c:pt>
                <c:pt idx="842">
                  <c:v>14.03308</c:v>
                </c:pt>
                <c:pt idx="843">
                  <c:v>14.050079999999999</c:v>
                </c:pt>
                <c:pt idx="844">
                  <c:v>14.06649</c:v>
                </c:pt>
                <c:pt idx="845">
                  <c:v>14.083489999999999</c:v>
                </c:pt>
                <c:pt idx="846">
                  <c:v>14.099780000000001</c:v>
                </c:pt>
                <c:pt idx="847">
                  <c:v>14.116429999999999</c:v>
                </c:pt>
                <c:pt idx="848">
                  <c:v>14.13331</c:v>
                </c:pt>
                <c:pt idx="849">
                  <c:v>14.15019</c:v>
                </c:pt>
                <c:pt idx="850">
                  <c:v>14.159990000000001</c:v>
                </c:pt>
              </c:numCache>
            </c:numRef>
          </c:xVal>
          <c:yVal>
            <c:numRef>
              <c:f>[1]HA049!$C$7:$C$857</c:f>
              <c:numCache>
                <c:formatCode>General</c:formatCode>
                <c:ptCount val="851"/>
                <c:pt idx="0">
                  <c:v>1E-4</c:v>
                </c:pt>
                <c:pt idx="1">
                  <c:v>6.2E-4</c:v>
                </c:pt>
                <c:pt idx="2">
                  <c:v>1.5200000000000001E-3</c:v>
                </c:pt>
                <c:pt idx="3">
                  <c:v>2.2899999999999999E-3</c:v>
                </c:pt>
                <c:pt idx="4">
                  <c:v>2.9499999999999999E-3</c:v>
                </c:pt>
                <c:pt idx="5">
                  <c:v>3.8E-3</c:v>
                </c:pt>
                <c:pt idx="6">
                  <c:v>4.6100000000000004E-3</c:v>
                </c:pt>
                <c:pt idx="7">
                  <c:v>5.4200000000000003E-3</c:v>
                </c:pt>
                <c:pt idx="8">
                  <c:v>6.0299999999999998E-3</c:v>
                </c:pt>
                <c:pt idx="9">
                  <c:v>6.5900000000000004E-3</c:v>
                </c:pt>
                <c:pt idx="10">
                  <c:v>7.4900000000000001E-3</c:v>
                </c:pt>
                <c:pt idx="11">
                  <c:v>8.6700000000000006E-3</c:v>
                </c:pt>
                <c:pt idx="12">
                  <c:v>9.2599999999999991E-3</c:v>
                </c:pt>
                <c:pt idx="13">
                  <c:v>9.7999999999999997E-3</c:v>
                </c:pt>
                <c:pt idx="14">
                  <c:v>1.082E-2</c:v>
                </c:pt>
                <c:pt idx="15">
                  <c:v>1.141E-2</c:v>
                </c:pt>
                <c:pt idx="16">
                  <c:v>1.282E-2</c:v>
                </c:pt>
                <c:pt idx="17">
                  <c:v>1.3299999999999999E-2</c:v>
                </c:pt>
                <c:pt idx="18">
                  <c:v>1.406E-2</c:v>
                </c:pt>
                <c:pt idx="19">
                  <c:v>1.537E-2</c:v>
                </c:pt>
                <c:pt idx="20">
                  <c:v>1.592E-2</c:v>
                </c:pt>
                <c:pt idx="21">
                  <c:v>1.668E-2</c:v>
                </c:pt>
                <c:pt idx="22">
                  <c:v>1.7670000000000002E-2</c:v>
                </c:pt>
                <c:pt idx="23">
                  <c:v>1.8859999999999998E-2</c:v>
                </c:pt>
                <c:pt idx="24">
                  <c:v>1.9599999999999999E-2</c:v>
                </c:pt>
                <c:pt idx="25">
                  <c:v>2.0660000000000001E-2</c:v>
                </c:pt>
                <c:pt idx="26">
                  <c:v>2.189E-2</c:v>
                </c:pt>
                <c:pt idx="27">
                  <c:v>2.2599999999999999E-2</c:v>
                </c:pt>
                <c:pt idx="28">
                  <c:v>2.3560000000000001E-2</c:v>
                </c:pt>
                <c:pt idx="29">
                  <c:v>2.4379999999999999E-2</c:v>
                </c:pt>
                <c:pt idx="30">
                  <c:v>2.545E-2</c:v>
                </c:pt>
                <c:pt idx="31">
                  <c:v>2.683E-2</c:v>
                </c:pt>
                <c:pt idx="32">
                  <c:v>2.742E-2</c:v>
                </c:pt>
                <c:pt idx="33">
                  <c:v>2.8240000000000001E-2</c:v>
                </c:pt>
                <c:pt idx="34">
                  <c:v>2.9760000000000002E-2</c:v>
                </c:pt>
                <c:pt idx="35">
                  <c:v>3.0779999999999998E-2</c:v>
                </c:pt>
                <c:pt idx="36">
                  <c:v>3.1870000000000002E-2</c:v>
                </c:pt>
                <c:pt idx="37">
                  <c:v>3.2969999999999999E-2</c:v>
                </c:pt>
                <c:pt idx="38">
                  <c:v>3.3989999999999999E-2</c:v>
                </c:pt>
                <c:pt idx="39">
                  <c:v>3.4779999999999998E-2</c:v>
                </c:pt>
                <c:pt idx="40">
                  <c:v>3.6260000000000001E-2</c:v>
                </c:pt>
                <c:pt idx="41">
                  <c:v>3.7499999999999999E-2</c:v>
                </c:pt>
                <c:pt idx="42">
                  <c:v>3.8519999999999999E-2</c:v>
                </c:pt>
                <c:pt idx="43">
                  <c:v>3.9759999999999997E-2</c:v>
                </c:pt>
                <c:pt idx="44">
                  <c:v>4.086E-2</c:v>
                </c:pt>
                <c:pt idx="45">
                  <c:v>4.1919999999999999E-2</c:v>
                </c:pt>
                <c:pt idx="46">
                  <c:v>4.3319999999999997E-2</c:v>
                </c:pt>
                <c:pt idx="47">
                  <c:v>4.4269999999999997E-2</c:v>
                </c:pt>
                <c:pt idx="48">
                  <c:v>4.5080000000000002E-2</c:v>
                </c:pt>
                <c:pt idx="49">
                  <c:v>4.6550000000000001E-2</c:v>
                </c:pt>
                <c:pt idx="50">
                  <c:v>4.7879999999999999E-2</c:v>
                </c:pt>
                <c:pt idx="51">
                  <c:v>4.929E-2</c:v>
                </c:pt>
                <c:pt idx="52">
                  <c:v>5.0290000000000001E-2</c:v>
                </c:pt>
                <c:pt idx="53">
                  <c:v>5.1700000000000003E-2</c:v>
                </c:pt>
                <c:pt idx="54">
                  <c:v>5.2600000000000001E-2</c:v>
                </c:pt>
                <c:pt idx="55">
                  <c:v>5.3830000000000003E-2</c:v>
                </c:pt>
                <c:pt idx="56">
                  <c:v>5.534E-2</c:v>
                </c:pt>
                <c:pt idx="57">
                  <c:v>5.636E-2</c:v>
                </c:pt>
                <c:pt idx="58">
                  <c:v>5.738E-2</c:v>
                </c:pt>
                <c:pt idx="59">
                  <c:v>5.8889999999999998E-2</c:v>
                </c:pt>
                <c:pt idx="60">
                  <c:v>6.0519999999999997E-2</c:v>
                </c:pt>
                <c:pt idx="61">
                  <c:v>6.1769999999999999E-2</c:v>
                </c:pt>
                <c:pt idx="62">
                  <c:v>6.2880000000000005E-2</c:v>
                </c:pt>
                <c:pt idx="63">
                  <c:v>6.4259999999999998E-2</c:v>
                </c:pt>
                <c:pt idx="64">
                  <c:v>6.5250000000000002E-2</c:v>
                </c:pt>
                <c:pt idx="65">
                  <c:v>6.6570000000000004E-2</c:v>
                </c:pt>
                <c:pt idx="66">
                  <c:v>6.8229999999999999E-2</c:v>
                </c:pt>
                <c:pt idx="67">
                  <c:v>6.8830000000000002E-2</c:v>
                </c:pt>
                <c:pt idx="68">
                  <c:v>7.0800000000000002E-2</c:v>
                </c:pt>
                <c:pt idx="69">
                  <c:v>7.2109999999999994E-2</c:v>
                </c:pt>
                <c:pt idx="70">
                  <c:v>7.3469999999999994E-2</c:v>
                </c:pt>
                <c:pt idx="71">
                  <c:v>7.4620000000000006E-2</c:v>
                </c:pt>
                <c:pt idx="72">
                  <c:v>7.6149999999999995E-2</c:v>
                </c:pt>
                <c:pt idx="73">
                  <c:v>7.7509999999999996E-2</c:v>
                </c:pt>
                <c:pt idx="74">
                  <c:v>7.886E-2</c:v>
                </c:pt>
                <c:pt idx="75">
                  <c:v>7.9949999999999993E-2</c:v>
                </c:pt>
                <c:pt idx="76">
                  <c:v>8.1680000000000003E-2</c:v>
                </c:pt>
                <c:pt idx="77">
                  <c:v>8.2710000000000006E-2</c:v>
                </c:pt>
                <c:pt idx="78">
                  <c:v>8.4250000000000005E-2</c:v>
                </c:pt>
                <c:pt idx="79">
                  <c:v>8.5769999999999999E-2</c:v>
                </c:pt>
                <c:pt idx="80">
                  <c:v>8.7230000000000002E-2</c:v>
                </c:pt>
                <c:pt idx="81">
                  <c:v>8.8800000000000004E-2</c:v>
                </c:pt>
                <c:pt idx="82">
                  <c:v>8.9829999999999993E-2</c:v>
                </c:pt>
                <c:pt idx="83">
                  <c:v>9.1359999999999997E-2</c:v>
                </c:pt>
                <c:pt idx="84">
                  <c:v>9.2710000000000001E-2</c:v>
                </c:pt>
                <c:pt idx="85">
                  <c:v>9.4439999999999996E-2</c:v>
                </c:pt>
                <c:pt idx="86">
                  <c:v>9.5740000000000006E-2</c:v>
                </c:pt>
                <c:pt idx="87">
                  <c:v>9.69E-2</c:v>
                </c:pt>
                <c:pt idx="88">
                  <c:v>9.8629999999999995E-2</c:v>
                </c:pt>
                <c:pt idx="89">
                  <c:v>9.9709999999999993E-2</c:v>
                </c:pt>
                <c:pt idx="90">
                  <c:v>0.10095999999999999</c:v>
                </c:pt>
                <c:pt idx="91">
                  <c:v>0.10312</c:v>
                </c:pt>
                <c:pt idx="92">
                  <c:v>0.10403999999999999</c:v>
                </c:pt>
                <c:pt idx="93">
                  <c:v>0.10563</c:v>
                </c:pt>
                <c:pt idx="94">
                  <c:v>0.10723000000000001</c:v>
                </c:pt>
                <c:pt idx="95">
                  <c:v>0.109</c:v>
                </c:pt>
                <c:pt idx="96">
                  <c:v>0.11039</c:v>
                </c:pt>
                <c:pt idx="97">
                  <c:v>0.11179</c:v>
                </c:pt>
                <c:pt idx="98">
                  <c:v>0.11319</c:v>
                </c:pt>
                <c:pt idx="99">
                  <c:v>0.11491</c:v>
                </c:pt>
                <c:pt idx="100">
                  <c:v>0.11620999999999999</c:v>
                </c:pt>
                <c:pt idx="101">
                  <c:v>0.11817</c:v>
                </c:pt>
                <c:pt idx="102">
                  <c:v>0.11921</c:v>
                </c:pt>
                <c:pt idx="103">
                  <c:v>0.12124</c:v>
                </c:pt>
                <c:pt idx="104">
                  <c:v>0.12237000000000001</c:v>
                </c:pt>
                <c:pt idx="105">
                  <c:v>0.12398000000000001</c:v>
                </c:pt>
                <c:pt idx="106">
                  <c:v>0.1258</c:v>
                </c:pt>
                <c:pt idx="107">
                  <c:v>0.12712999999999999</c:v>
                </c:pt>
                <c:pt idx="108">
                  <c:v>0.12873000000000001</c:v>
                </c:pt>
                <c:pt idx="109">
                  <c:v>0.13036</c:v>
                </c:pt>
                <c:pt idx="110">
                  <c:v>0.13206999999999999</c:v>
                </c:pt>
                <c:pt idx="111">
                  <c:v>0.13397000000000001</c:v>
                </c:pt>
                <c:pt idx="112">
                  <c:v>0.13533000000000001</c:v>
                </c:pt>
                <c:pt idx="113">
                  <c:v>0.13733999999999999</c:v>
                </c:pt>
                <c:pt idx="114">
                  <c:v>0.13883000000000001</c:v>
                </c:pt>
                <c:pt idx="115">
                  <c:v>0.14072999999999999</c:v>
                </c:pt>
                <c:pt idx="116">
                  <c:v>0.14235999999999999</c:v>
                </c:pt>
                <c:pt idx="117">
                  <c:v>0.14424999999999999</c:v>
                </c:pt>
                <c:pt idx="118">
                  <c:v>0.14574999999999999</c:v>
                </c:pt>
                <c:pt idx="119">
                  <c:v>0.14792</c:v>
                </c:pt>
                <c:pt idx="120">
                  <c:v>0.14976999999999999</c:v>
                </c:pt>
                <c:pt idx="121">
                  <c:v>0.15129999999999999</c:v>
                </c:pt>
                <c:pt idx="122">
                  <c:v>0.15343000000000001</c:v>
                </c:pt>
                <c:pt idx="123">
                  <c:v>0.15515999999999999</c:v>
                </c:pt>
                <c:pt idx="124">
                  <c:v>0.15719</c:v>
                </c:pt>
                <c:pt idx="125">
                  <c:v>0.15906999999999999</c:v>
                </c:pt>
                <c:pt idx="126">
                  <c:v>0.16125999999999999</c:v>
                </c:pt>
                <c:pt idx="127">
                  <c:v>0.16308</c:v>
                </c:pt>
                <c:pt idx="128">
                  <c:v>0.16520000000000001</c:v>
                </c:pt>
                <c:pt idx="129">
                  <c:v>0.16725999999999999</c:v>
                </c:pt>
                <c:pt idx="130">
                  <c:v>0.16944999999999999</c:v>
                </c:pt>
                <c:pt idx="131">
                  <c:v>0.17165</c:v>
                </c:pt>
                <c:pt idx="132">
                  <c:v>0.17391000000000001</c:v>
                </c:pt>
                <c:pt idx="133">
                  <c:v>0.17577000000000001</c:v>
                </c:pt>
                <c:pt idx="134">
                  <c:v>0.17810000000000001</c:v>
                </c:pt>
                <c:pt idx="135">
                  <c:v>0.18057000000000001</c:v>
                </c:pt>
                <c:pt idx="136">
                  <c:v>0.18315000000000001</c:v>
                </c:pt>
                <c:pt idx="137">
                  <c:v>0.18522</c:v>
                </c:pt>
                <c:pt idx="138">
                  <c:v>0.18736</c:v>
                </c:pt>
                <c:pt idx="139">
                  <c:v>0.19008</c:v>
                </c:pt>
                <c:pt idx="140">
                  <c:v>0.1925</c:v>
                </c:pt>
                <c:pt idx="141">
                  <c:v>0.19531000000000001</c:v>
                </c:pt>
                <c:pt idx="142">
                  <c:v>0.1973</c:v>
                </c:pt>
                <c:pt idx="143">
                  <c:v>0.20033000000000001</c:v>
                </c:pt>
                <c:pt idx="144">
                  <c:v>0.20265</c:v>
                </c:pt>
                <c:pt idx="145">
                  <c:v>0.20512</c:v>
                </c:pt>
                <c:pt idx="146">
                  <c:v>0.20868999999999999</c:v>
                </c:pt>
                <c:pt idx="147">
                  <c:v>0.21085999999999999</c:v>
                </c:pt>
                <c:pt idx="148">
                  <c:v>0.21362999999999999</c:v>
                </c:pt>
                <c:pt idx="149">
                  <c:v>0.21675</c:v>
                </c:pt>
                <c:pt idx="150">
                  <c:v>0.21965999999999999</c:v>
                </c:pt>
                <c:pt idx="151">
                  <c:v>0.22278000000000001</c:v>
                </c:pt>
                <c:pt idx="152">
                  <c:v>0.2253</c:v>
                </c:pt>
                <c:pt idx="153">
                  <c:v>0.22864999999999999</c:v>
                </c:pt>
                <c:pt idx="154">
                  <c:v>0.23180999999999999</c:v>
                </c:pt>
                <c:pt idx="155">
                  <c:v>0.23482</c:v>
                </c:pt>
                <c:pt idx="156">
                  <c:v>0.23813999999999999</c:v>
                </c:pt>
                <c:pt idx="157">
                  <c:v>0.24127000000000001</c:v>
                </c:pt>
                <c:pt idx="158">
                  <c:v>0.24454999999999999</c:v>
                </c:pt>
                <c:pt idx="159">
                  <c:v>0.24807000000000001</c:v>
                </c:pt>
                <c:pt idx="160">
                  <c:v>0.25124999999999997</c:v>
                </c:pt>
                <c:pt idx="161">
                  <c:v>0.25502999999999998</c:v>
                </c:pt>
                <c:pt idx="162">
                  <c:v>0.25840999999999997</c:v>
                </c:pt>
                <c:pt idx="163">
                  <c:v>0.26167000000000001</c:v>
                </c:pt>
                <c:pt idx="164">
                  <c:v>0.26515</c:v>
                </c:pt>
                <c:pt idx="165">
                  <c:v>0.26894000000000001</c:v>
                </c:pt>
                <c:pt idx="166">
                  <c:v>0.27299000000000001</c:v>
                </c:pt>
                <c:pt idx="167">
                  <c:v>0.27638000000000001</c:v>
                </c:pt>
                <c:pt idx="168">
                  <c:v>0.28025</c:v>
                </c:pt>
                <c:pt idx="169">
                  <c:v>0.28405999999999998</c:v>
                </c:pt>
                <c:pt idx="170">
                  <c:v>0.28802</c:v>
                </c:pt>
                <c:pt idx="171">
                  <c:v>0.29210999999999998</c:v>
                </c:pt>
                <c:pt idx="172">
                  <c:v>0.29579</c:v>
                </c:pt>
                <c:pt idx="173">
                  <c:v>0.29987000000000003</c:v>
                </c:pt>
                <c:pt idx="174">
                  <c:v>0.30386999999999997</c:v>
                </c:pt>
                <c:pt idx="175">
                  <c:v>0.30834</c:v>
                </c:pt>
                <c:pt idx="176">
                  <c:v>0.31245000000000001</c:v>
                </c:pt>
                <c:pt idx="177">
                  <c:v>0.31652999999999998</c:v>
                </c:pt>
                <c:pt idx="178">
                  <c:v>0.32079000000000002</c:v>
                </c:pt>
                <c:pt idx="179">
                  <c:v>0.32518000000000002</c:v>
                </c:pt>
                <c:pt idx="180">
                  <c:v>0.32937</c:v>
                </c:pt>
                <c:pt idx="181">
                  <c:v>0.33413999999999999</c:v>
                </c:pt>
                <c:pt idx="182">
                  <c:v>0.33816000000000002</c:v>
                </c:pt>
                <c:pt idx="183">
                  <c:v>0.34255000000000002</c:v>
                </c:pt>
                <c:pt idx="184">
                  <c:v>0.34728999999999999</c:v>
                </c:pt>
                <c:pt idx="185">
                  <c:v>0.35220000000000001</c:v>
                </c:pt>
                <c:pt idx="186">
                  <c:v>0.3569</c:v>
                </c:pt>
                <c:pt idx="187">
                  <c:v>0.36153000000000002</c:v>
                </c:pt>
                <c:pt idx="188">
                  <c:v>0.36636000000000002</c:v>
                </c:pt>
                <c:pt idx="189">
                  <c:v>0.37111</c:v>
                </c:pt>
                <c:pt idx="190">
                  <c:v>0.37656000000000001</c:v>
                </c:pt>
                <c:pt idx="191">
                  <c:v>0.38173000000000001</c:v>
                </c:pt>
                <c:pt idx="192">
                  <c:v>0.38597999999999999</c:v>
                </c:pt>
                <c:pt idx="193">
                  <c:v>0.39168999999999998</c:v>
                </c:pt>
                <c:pt idx="194">
                  <c:v>0.39657999999999999</c:v>
                </c:pt>
                <c:pt idx="195">
                  <c:v>0.40189999999999998</c:v>
                </c:pt>
                <c:pt idx="196">
                  <c:v>0.40742</c:v>
                </c:pt>
                <c:pt idx="197">
                  <c:v>0.41305999999999998</c:v>
                </c:pt>
                <c:pt idx="198">
                  <c:v>0.41872999999999999</c:v>
                </c:pt>
                <c:pt idx="199">
                  <c:v>0.42438999999999999</c:v>
                </c:pt>
                <c:pt idx="200">
                  <c:v>0.42988999999999999</c:v>
                </c:pt>
                <c:pt idx="201">
                  <c:v>0.43578</c:v>
                </c:pt>
                <c:pt idx="202">
                  <c:v>0.44131999999999999</c:v>
                </c:pt>
                <c:pt idx="203">
                  <c:v>0.44734000000000002</c:v>
                </c:pt>
                <c:pt idx="204">
                  <c:v>0.45328000000000002</c:v>
                </c:pt>
                <c:pt idx="205">
                  <c:v>0.45915</c:v>
                </c:pt>
                <c:pt idx="206">
                  <c:v>0.46545999999999998</c:v>
                </c:pt>
                <c:pt idx="207">
                  <c:v>0.47141</c:v>
                </c:pt>
                <c:pt idx="208">
                  <c:v>0.47771999999999998</c:v>
                </c:pt>
                <c:pt idx="209">
                  <c:v>0.48397000000000001</c:v>
                </c:pt>
                <c:pt idx="210">
                  <c:v>0.49058000000000002</c:v>
                </c:pt>
                <c:pt idx="211">
                  <c:v>0.49731999999999998</c:v>
                </c:pt>
                <c:pt idx="212">
                  <c:v>0.50336999999999998</c:v>
                </c:pt>
                <c:pt idx="213">
                  <c:v>0.5101</c:v>
                </c:pt>
                <c:pt idx="214">
                  <c:v>0.51668999999999998</c:v>
                </c:pt>
                <c:pt idx="215">
                  <c:v>0.52346000000000004</c:v>
                </c:pt>
                <c:pt idx="216">
                  <c:v>0.52986999999999995</c:v>
                </c:pt>
                <c:pt idx="217">
                  <c:v>0.53688999999999998</c:v>
                </c:pt>
                <c:pt idx="218">
                  <c:v>0.54351000000000005</c:v>
                </c:pt>
                <c:pt idx="219">
                  <c:v>0.55066000000000004</c:v>
                </c:pt>
                <c:pt idx="220">
                  <c:v>0.55784</c:v>
                </c:pt>
                <c:pt idx="221">
                  <c:v>0.56476000000000004</c:v>
                </c:pt>
                <c:pt idx="222">
                  <c:v>0.57182999999999995</c:v>
                </c:pt>
                <c:pt idx="223">
                  <c:v>0.57896999999999998</c:v>
                </c:pt>
                <c:pt idx="224">
                  <c:v>0.58609999999999995</c:v>
                </c:pt>
                <c:pt idx="225">
                  <c:v>0.59348000000000001</c:v>
                </c:pt>
                <c:pt idx="226">
                  <c:v>0.60082999999999998</c:v>
                </c:pt>
                <c:pt idx="227">
                  <c:v>0.60834999999999995</c:v>
                </c:pt>
                <c:pt idx="228">
                  <c:v>0.61534</c:v>
                </c:pt>
                <c:pt idx="229">
                  <c:v>0.62289000000000005</c:v>
                </c:pt>
                <c:pt idx="230">
                  <c:v>0.63075999999999999</c:v>
                </c:pt>
                <c:pt idx="231">
                  <c:v>0.63778000000000001</c:v>
                </c:pt>
                <c:pt idx="232">
                  <c:v>0.64539999999999997</c:v>
                </c:pt>
                <c:pt idx="233">
                  <c:v>0.65366999999999997</c:v>
                </c:pt>
                <c:pt idx="234">
                  <c:v>0.66159999999999997</c:v>
                </c:pt>
                <c:pt idx="235">
                  <c:v>0.66946000000000006</c:v>
                </c:pt>
                <c:pt idx="236">
                  <c:v>0.67784</c:v>
                </c:pt>
                <c:pt idx="237">
                  <c:v>0.68561000000000005</c:v>
                </c:pt>
                <c:pt idx="238">
                  <c:v>0.69374999999999998</c:v>
                </c:pt>
                <c:pt idx="239">
                  <c:v>0.70201999999999998</c:v>
                </c:pt>
                <c:pt idx="240">
                  <c:v>0.71038000000000001</c:v>
                </c:pt>
                <c:pt idx="241">
                  <c:v>0.71914999999999996</c:v>
                </c:pt>
                <c:pt idx="242">
                  <c:v>0.72758</c:v>
                </c:pt>
                <c:pt idx="243">
                  <c:v>0.73590999999999995</c:v>
                </c:pt>
                <c:pt idx="244">
                  <c:v>0.74446999999999997</c:v>
                </c:pt>
                <c:pt idx="245">
                  <c:v>0.75346000000000002</c:v>
                </c:pt>
                <c:pt idx="246">
                  <c:v>0.76234000000000002</c:v>
                </c:pt>
                <c:pt idx="247">
                  <c:v>0.77098999999999995</c:v>
                </c:pt>
                <c:pt idx="248">
                  <c:v>0.78080000000000005</c:v>
                </c:pt>
                <c:pt idx="249">
                  <c:v>0.79005999999999998</c:v>
                </c:pt>
                <c:pt idx="250">
                  <c:v>0.79908999999999997</c:v>
                </c:pt>
                <c:pt idx="251">
                  <c:v>0.80813000000000001</c:v>
                </c:pt>
                <c:pt idx="252">
                  <c:v>0.81791000000000003</c:v>
                </c:pt>
                <c:pt idx="253">
                  <c:v>0.82786000000000004</c:v>
                </c:pt>
                <c:pt idx="254">
                  <c:v>0.83726999999999996</c:v>
                </c:pt>
                <c:pt idx="255">
                  <c:v>0.84702999999999995</c:v>
                </c:pt>
                <c:pt idx="256">
                  <c:v>0.85733000000000004</c:v>
                </c:pt>
                <c:pt idx="257">
                  <c:v>0.86651</c:v>
                </c:pt>
                <c:pt idx="258">
                  <c:v>0.87651000000000001</c:v>
                </c:pt>
                <c:pt idx="259">
                  <c:v>0.88665000000000005</c:v>
                </c:pt>
                <c:pt idx="260">
                  <c:v>0.89620999999999995</c:v>
                </c:pt>
                <c:pt idx="261">
                  <c:v>0.90676999999999996</c:v>
                </c:pt>
                <c:pt idx="262">
                  <c:v>0.91715999999999998</c:v>
                </c:pt>
                <c:pt idx="263">
                  <c:v>0.92783000000000004</c:v>
                </c:pt>
                <c:pt idx="264">
                  <c:v>0.93916999999999995</c:v>
                </c:pt>
                <c:pt idx="265">
                  <c:v>0.94986999999999999</c:v>
                </c:pt>
                <c:pt idx="266">
                  <c:v>0.96026</c:v>
                </c:pt>
                <c:pt idx="267">
                  <c:v>0.97104000000000001</c:v>
                </c:pt>
                <c:pt idx="268">
                  <c:v>0.98260999999999998</c:v>
                </c:pt>
                <c:pt idx="269">
                  <c:v>0.99346000000000001</c:v>
                </c:pt>
                <c:pt idx="270">
                  <c:v>1.00461</c:v>
                </c:pt>
                <c:pt idx="271">
                  <c:v>1.01606</c:v>
                </c:pt>
                <c:pt idx="272">
                  <c:v>1.0277700000000001</c:v>
                </c:pt>
                <c:pt idx="273">
                  <c:v>1.03864</c:v>
                </c:pt>
                <c:pt idx="274">
                  <c:v>1.0503400000000001</c:v>
                </c:pt>
                <c:pt idx="275">
                  <c:v>1.0620700000000001</c:v>
                </c:pt>
                <c:pt idx="276">
                  <c:v>1.0748500000000001</c:v>
                </c:pt>
                <c:pt idx="277">
                  <c:v>1.0865199999999999</c:v>
                </c:pt>
                <c:pt idx="278">
                  <c:v>1.09806</c:v>
                </c:pt>
                <c:pt idx="279">
                  <c:v>1.1092599999999999</c:v>
                </c:pt>
                <c:pt idx="280">
                  <c:v>1.12114</c:v>
                </c:pt>
                <c:pt idx="281">
                  <c:v>1.13344</c:v>
                </c:pt>
                <c:pt idx="282">
                  <c:v>1.1456900000000001</c:v>
                </c:pt>
                <c:pt idx="283">
                  <c:v>1.1585300000000001</c:v>
                </c:pt>
                <c:pt idx="284">
                  <c:v>1.1710100000000001</c:v>
                </c:pt>
                <c:pt idx="285">
                  <c:v>1.1827799999999999</c:v>
                </c:pt>
                <c:pt idx="286">
                  <c:v>1.19556</c:v>
                </c:pt>
                <c:pt idx="287">
                  <c:v>1.2090799999999999</c:v>
                </c:pt>
                <c:pt idx="288">
                  <c:v>1.2220500000000001</c:v>
                </c:pt>
                <c:pt idx="289">
                  <c:v>1.23403</c:v>
                </c:pt>
                <c:pt idx="290">
                  <c:v>1.2481599999999999</c:v>
                </c:pt>
                <c:pt idx="291">
                  <c:v>1.26169</c:v>
                </c:pt>
                <c:pt idx="292">
                  <c:v>1.2741499999999999</c:v>
                </c:pt>
                <c:pt idx="293">
                  <c:v>1.28607</c:v>
                </c:pt>
                <c:pt idx="294">
                  <c:v>1.2989200000000001</c:v>
                </c:pt>
                <c:pt idx="295">
                  <c:v>1.3132600000000001</c:v>
                </c:pt>
                <c:pt idx="296">
                  <c:v>1.3264100000000001</c:v>
                </c:pt>
                <c:pt idx="297">
                  <c:v>1.3397399999999999</c:v>
                </c:pt>
                <c:pt idx="298">
                  <c:v>1.3540000000000001</c:v>
                </c:pt>
                <c:pt idx="299">
                  <c:v>1.36869</c:v>
                </c:pt>
                <c:pt idx="300">
                  <c:v>1.3816200000000001</c:v>
                </c:pt>
                <c:pt idx="301">
                  <c:v>1.3947400000000001</c:v>
                </c:pt>
                <c:pt idx="302">
                  <c:v>1.40855</c:v>
                </c:pt>
                <c:pt idx="303">
                  <c:v>1.4226099999999999</c:v>
                </c:pt>
                <c:pt idx="304">
                  <c:v>1.43631</c:v>
                </c:pt>
                <c:pt idx="305">
                  <c:v>1.4505300000000001</c:v>
                </c:pt>
                <c:pt idx="306">
                  <c:v>1.4661200000000001</c:v>
                </c:pt>
                <c:pt idx="307">
                  <c:v>1.48102</c:v>
                </c:pt>
                <c:pt idx="308">
                  <c:v>1.4950000000000001</c:v>
                </c:pt>
                <c:pt idx="309">
                  <c:v>1.5100800000000001</c:v>
                </c:pt>
                <c:pt idx="310">
                  <c:v>1.5259100000000001</c:v>
                </c:pt>
                <c:pt idx="311">
                  <c:v>1.5383100000000001</c:v>
                </c:pt>
                <c:pt idx="312">
                  <c:v>1.55237</c:v>
                </c:pt>
                <c:pt idx="313">
                  <c:v>1.56413</c:v>
                </c:pt>
                <c:pt idx="314">
                  <c:v>1.57874</c:v>
                </c:pt>
                <c:pt idx="315">
                  <c:v>1.5938000000000001</c:v>
                </c:pt>
                <c:pt idx="316">
                  <c:v>1.60869</c:v>
                </c:pt>
                <c:pt idx="317">
                  <c:v>1.6249100000000001</c:v>
                </c:pt>
                <c:pt idx="318">
                  <c:v>1.6411100000000001</c:v>
                </c:pt>
                <c:pt idx="319">
                  <c:v>1.65673</c:v>
                </c:pt>
                <c:pt idx="320">
                  <c:v>1.67225</c:v>
                </c:pt>
                <c:pt idx="321">
                  <c:v>1.6890499999999999</c:v>
                </c:pt>
                <c:pt idx="322">
                  <c:v>1.70496</c:v>
                </c:pt>
                <c:pt idx="323">
                  <c:v>1.7211700000000001</c:v>
                </c:pt>
                <c:pt idx="324">
                  <c:v>1.7373499999999999</c:v>
                </c:pt>
                <c:pt idx="325">
                  <c:v>1.75414</c:v>
                </c:pt>
                <c:pt idx="326">
                  <c:v>1.77098</c:v>
                </c:pt>
                <c:pt idx="327">
                  <c:v>1.78599</c:v>
                </c:pt>
                <c:pt idx="328">
                  <c:v>1.8024899999999999</c:v>
                </c:pt>
                <c:pt idx="329">
                  <c:v>1.81951</c:v>
                </c:pt>
                <c:pt idx="330">
                  <c:v>1.8360399999999999</c:v>
                </c:pt>
                <c:pt idx="331">
                  <c:v>1.8522400000000001</c:v>
                </c:pt>
                <c:pt idx="332">
                  <c:v>1.86825</c:v>
                </c:pt>
                <c:pt idx="333">
                  <c:v>1.8859699999999999</c:v>
                </c:pt>
                <c:pt idx="334">
                  <c:v>1.9023300000000001</c:v>
                </c:pt>
                <c:pt idx="335">
                  <c:v>1.91882</c:v>
                </c:pt>
                <c:pt idx="336">
                  <c:v>1.9351</c:v>
                </c:pt>
                <c:pt idx="337">
                  <c:v>1.95286</c:v>
                </c:pt>
                <c:pt idx="338">
                  <c:v>1.9693099999999999</c:v>
                </c:pt>
                <c:pt idx="339">
                  <c:v>1.9863599999999999</c:v>
                </c:pt>
                <c:pt idx="340">
                  <c:v>2.0034200000000002</c:v>
                </c:pt>
                <c:pt idx="341">
                  <c:v>2.0218099999999999</c:v>
                </c:pt>
                <c:pt idx="342">
                  <c:v>2.0383399999999998</c:v>
                </c:pt>
                <c:pt idx="343">
                  <c:v>2.0552800000000002</c:v>
                </c:pt>
                <c:pt idx="344">
                  <c:v>2.0730499999999998</c:v>
                </c:pt>
                <c:pt idx="345">
                  <c:v>2.09043</c:v>
                </c:pt>
                <c:pt idx="346">
                  <c:v>2.1085199999999999</c:v>
                </c:pt>
                <c:pt idx="347">
                  <c:v>2.1261299999999999</c:v>
                </c:pt>
                <c:pt idx="348">
                  <c:v>2.1438199999999998</c:v>
                </c:pt>
                <c:pt idx="349">
                  <c:v>2.1613000000000002</c:v>
                </c:pt>
                <c:pt idx="350">
                  <c:v>2.1784400000000002</c:v>
                </c:pt>
                <c:pt idx="351">
                  <c:v>2.1953900000000002</c:v>
                </c:pt>
                <c:pt idx="352">
                  <c:v>2.2133600000000002</c:v>
                </c:pt>
                <c:pt idx="353">
                  <c:v>2.2313399999999999</c:v>
                </c:pt>
                <c:pt idx="354">
                  <c:v>2.2488000000000001</c:v>
                </c:pt>
                <c:pt idx="355">
                  <c:v>2.2664499999999999</c:v>
                </c:pt>
                <c:pt idx="356">
                  <c:v>2.28396</c:v>
                </c:pt>
                <c:pt idx="357">
                  <c:v>2.3012899999999998</c:v>
                </c:pt>
                <c:pt idx="358">
                  <c:v>2.31759</c:v>
                </c:pt>
                <c:pt idx="359">
                  <c:v>2.3352200000000001</c:v>
                </c:pt>
                <c:pt idx="360">
                  <c:v>2.35406</c:v>
                </c:pt>
                <c:pt idx="361">
                  <c:v>2.37276</c:v>
                </c:pt>
                <c:pt idx="362">
                  <c:v>2.3903400000000001</c:v>
                </c:pt>
                <c:pt idx="363">
                  <c:v>2.4075700000000002</c:v>
                </c:pt>
                <c:pt idx="364">
                  <c:v>2.4248599999999998</c:v>
                </c:pt>
                <c:pt idx="365">
                  <c:v>2.4425500000000002</c:v>
                </c:pt>
                <c:pt idx="366">
                  <c:v>2.4551500000000002</c:v>
                </c:pt>
                <c:pt idx="367">
                  <c:v>2.4714700000000001</c:v>
                </c:pt>
                <c:pt idx="368">
                  <c:v>2.4889600000000001</c:v>
                </c:pt>
                <c:pt idx="369">
                  <c:v>2.50665</c:v>
                </c:pt>
                <c:pt idx="370">
                  <c:v>2.5236000000000001</c:v>
                </c:pt>
                <c:pt idx="371">
                  <c:v>2.5412499999999998</c:v>
                </c:pt>
                <c:pt idx="372">
                  <c:v>2.5594399999999999</c:v>
                </c:pt>
                <c:pt idx="373">
                  <c:v>2.57795</c:v>
                </c:pt>
                <c:pt idx="374">
                  <c:v>2.59511</c:v>
                </c:pt>
                <c:pt idx="375">
                  <c:v>2.6137999999999999</c:v>
                </c:pt>
                <c:pt idx="376">
                  <c:v>2.6330800000000001</c:v>
                </c:pt>
                <c:pt idx="377">
                  <c:v>2.65123</c:v>
                </c:pt>
                <c:pt idx="378">
                  <c:v>2.6692100000000001</c:v>
                </c:pt>
                <c:pt idx="379">
                  <c:v>2.6882899999999998</c:v>
                </c:pt>
                <c:pt idx="380">
                  <c:v>2.7073399999999999</c:v>
                </c:pt>
                <c:pt idx="381">
                  <c:v>2.72661</c:v>
                </c:pt>
                <c:pt idx="382">
                  <c:v>2.7446299999999999</c:v>
                </c:pt>
                <c:pt idx="383">
                  <c:v>2.7640899999999999</c:v>
                </c:pt>
                <c:pt idx="384">
                  <c:v>2.7837700000000001</c:v>
                </c:pt>
                <c:pt idx="385">
                  <c:v>2.8023099999999999</c:v>
                </c:pt>
                <c:pt idx="386">
                  <c:v>2.81968</c:v>
                </c:pt>
                <c:pt idx="387">
                  <c:v>2.8384999999999998</c:v>
                </c:pt>
                <c:pt idx="388">
                  <c:v>2.85832</c:v>
                </c:pt>
                <c:pt idx="389">
                  <c:v>2.87649</c:v>
                </c:pt>
                <c:pt idx="390">
                  <c:v>2.8944999999999999</c:v>
                </c:pt>
                <c:pt idx="391">
                  <c:v>2.9129499999999999</c:v>
                </c:pt>
                <c:pt idx="392">
                  <c:v>2.9317700000000002</c:v>
                </c:pt>
                <c:pt idx="393">
                  <c:v>2.9489999999999998</c:v>
                </c:pt>
                <c:pt idx="394">
                  <c:v>2.9664700000000002</c:v>
                </c:pt>
                <c:pt idx="395">
                  <c:v>2.9856500000000001</c:v>
                </c:pt>
                <c:pt idx="396">
                  <c:v>3.0040399999999998</c:v>
                </c:pt>
                <c:pt idx="397">
                  <c:v>3.02081</c:v>
                </c:pt>
                <c:pt idx="398">
                  <c:v>3.0373899999999998</c:v>
                </c:pt>
                <c:pt idx="399">
                  <c:v>3.0534300000000001</c:v>
                </c:pt>
                <c:pt idx="400">
                  <c:v>3.07098</c:v>
                </c:pt>
                <c:pt idx="401">
                  <c:v>3.0876199999999998</c:v>
                </c:pt>
                <c:pt idx="402">
                  <c:v>3.1066699999999998</c:v>
                </c:pt>
                <c:pt idx="403">
                  <c:v>3.1265499999999999</c:v>
                </c:pt>
                <c:pt idx="404">
                  <c:v>3.14331</c:v>
                </c:pt>
                <c:pt idx="405">
                  <c:v>3.16072</c:v>
                </c:pt>
                <c:pt idx="406">
                  <c:v>3.1797499999999999</c:v>
                </c:pt>
                <c:pt idx="407">
                  <c:v>3.19821</c:v>
                </c:pt>
                <c:pt idx="408">
                  <c:v>3.2144699999999999</c:v>
                </c:pt>
                <c:pt idx="409">
                  <c:v>3.22986</c:v>
                </c:pt>
                <c:pt idx="410">
                  <c:v>3.2496299999999998</c:v>
                </c:pt>
                <c:pt idx="411">
                  <c:v>3.26728</c:v>
                </c:pt>
                <c:pt idx="412">
                  <c:v>3.2828300000000001</c:v>
                </c:pt>
                <c:pt idx="413">
                  <c:v>3.3006700000000002</c:v>
                </c:pt>
                <c:pt idx="414">
                  <c:v>3.3187199999999999</c:v>
                </c:pt>
                <c:pt idx="415">
                  <c:v>3.3338199999999998</c:v>
                </c:pt>
                <c:pt idx="416">
                  <c:v>3.34842</c:v>
                </c:pt>
                <c:pt idx="417">
                  <c:v>3.3658600000000001</c:v>
                </c:pt>
                <c:pt idx="418">
                  <c:v>3.3840499999999998</c:v>
                </c:pt>
                <c:pt idx="419">
                  <c:v>3.4023400000000001</c:v>
                </c:pt>
                <c:pt idx="420">
                  <c:v>3.4187799999999999</c:v>
                </c:pt>
                <c:pt idx="421">
                  <c:v>3.4359299999999999</c:v>
                </c:pt>
                <c:pt idx="422">
                  <c:v>3.4562400000000002</c:v>
                </c:pt>
                <c:pt idx="423">
                  <c:v>3.4740000000000002</c:v>
                </c:pt>
                <c:pt idx="424">
                  <c:v>3.49092</c:v>
                </c:pt>
                <c:pt idx="425">
                  <c:v>3.5097</c:v>
                </c:pt>
                <c:pt idx="426">
                  <c:v>3.5269300000000001</c:v>
                </c:pt>
                <c:pt idx="427">
                  <c:v>3.5457399999999999</c:v>
                </c:pt>
                <c:pt idx="428">
                  <c:v>3.56134</c:v>
                </c:pt>
                <c:pt idx="429">
                  <c:v>3.5793599999999999</c:v>
                </c:pt>
                <c:pt idx="430">
                  <c:v>3.59815</c:v>
                </c:pt>
                <c:pt idx="431">
                  <c:v>3.61653</c:v>
                </c:pt>
                <c:pt idx="432">
                  <c:v>3.6326999999999998</c:v>
                </c:pt>
                <c:pt idx="433">
                  <c:v>3.6517200000000001</c:v>
                </c:pt>
                <c:pt idx="434">
                  <c:v>3.6713300000000002</c:v>
                </c:pt>
                <c:pt idx="435">
                  <c:v>3.6871</c:v>
                </c:pt>
                <c:pt idx="436">
                  <c:v>3.7030500000000002</c:v>
                </c:pt>
                <c:pt idx="437">
                  <c:v>3.7162299999999999</c:v>
                </c:pt>
                <c:pt idx="438">
                  <c:v>3.7313399999999999</c:v>
                </c:pt>
                <c:pt idx="439">
                  <c:v>3.7477399999999998</c:v>
                </c:pt>
                <c:pt idx="440">
                  <c:v>3.7651500000000002</c:v>
                </c:pt>
                <c:pt idx="441">
                  <c:v>3.7821199999999999</c:v>
                </c:pt>
                <c:pt idx="442">
                  <c:v>3.7967300000000002</c:v>
                </c:pt>
                <c:pt idx="443">
                  <c:v>3.8096999999999999</c:v>
                </c:pt>
                <c:pt idx="444">
                  <c:v>3.8201999999999998</c:v>
                </c:pt>
                <c:pt idx="445">
                  <c:v>3.8353000000000002</c:v>
                </c:pt>
                <c:pt idx="446">
                  <c:v>3.8512400000000002</c:v>
                </c:pt>
                <c:pt idx="447">
                  <c:v>3.8659400000000002</c:v>
                </c:pt>
                <c:pt idx="448">
                  <c:v>3.8839999999999999</c:v>
                </c:pt>
                <c:pt idx="449">
                  <c:v>3.9035799999999998</c:v>
                </c:pt>
                <c:pt idx="450">
                  <c:v>3.9208099999999999</c:v>
                </c:pt>
                <c:pt idx="451">
                  <c:v>3.93567</c:v>
                </c:pt>
                <c:pt idx="452">
                  <c:v>3.9537</c:v>
                </c:pt>
                <c:pt idx="453">
                  <c:v>3.9702899999999999</c:v>
                </c:pt>
                <c:pt idx="454">
                  <c:v>3.9859200000000001</c:v>
                </c:pt>
                <c:pt idx="455">
                  <c:v>3.9992299999999998</c:v>
                </c:pt>
                <c:pt idx="456">
                  <c:v>4.0156000000000001</c:v>
                </c:pt>
                <c:pt idx="457">
                  <c:v>4.0334099999999999</c:v>
                </c:pt>
                <c:pt idx="458">
                  <c:v>4.0490399999999998</c:v>
                </c:pt>
                <c:pt idx="459">
                  <c:v>4.0651900000000003</c:v>
                </c:pt>
                <c:pt idx="460">
                  <c:v>4.0820600000000002</c:v>
                </c:pt>
                <c:pt idx="461">
                  <c:v>4.0997300000000001</c:v>
                </c:pt>
                <c:pt idx="462">
                  <c:v>4.1166299999999998</c:v>
                </c:pt>
                <c:pt idx="463">
                  <c:v>4.1318999999999999</c:v>
                </c:pt>
                <c:pt idx="464">
                  <c:v>4.1485000000000003</c:v>
                </c:pt>
                <c:pt idx="465">
                  <c:v>4.1657099999999998</c:v>
                </c:pt>
                <c:pt idx="466">
                  <c:v>4.1773199999999999</c:v>
                </c:pt>
                <c:pt idx="467">
                  <c:v>4.1946000000000003</c:v>
                </c:pt>
                <c:pt idx="468">
                  <c:v>4.2134099999999997</c:v>
                </c:pt>
                <c:pt idx="469">
                  <c:v>4.22865</c:v>
                </c:pt>
                <c:pt idx="470">
                  <c:v>4.2446099999999998</c:v>
                </c:pt>
                <c:pt idx="471">
                  <c:v>4.2577999999999996</c:v>
                </c:pt>
                <c:pt idx="472">
                  <c:v>4.2740299999999998</c:v>
                </c:pt>
                <c:pt idx="473">
                  <c:v>4.2914399999999997</c:v>
                </c:pt>
                <c:pt idx="474">
                  <c:v>4.3061800000000003</c:v>
                </c:pt>
                <c:pt idx="475">
                  <c:v>4.3210199999999999</c:v>
                </c:pt>
                <c:pt idx="476">
                  <c:v>4.3379000000000003</c:v>
                </c:pt>
                <c:pt idx="477">
                  <c:v>4.3535599999999999</c:v>
                </c:pt>
                <c:pt idx="478">
                  <c:v>4.3646900000000004</c:v>
                </c:pt>
                <c:pt idx="479">
                  <c:v>4.3798399999999997</c:v>
                </c:pt>
                <c:pt idx="480">
                  <c:v>4.3904899999999998</c:v>
                </c:pt>
                <c:pt idx="481">
                  <c:v>4.4061199999999996</c:v>
                </c:pt>
                <c:pt idx="482">
                  <c:v>4.4206899999999996</c:v>
                </c:pt>
                <c:pt idx="483">
                  <c:v>4.43919</c:v>
                </c:pt>
                <c:pt idx="484">
                  <c:v>4.4571899999999998</c:v>
                </c:pt>
                <c:pt idx="485">
                  <c:v>4.4736900000000004</c:v>
                </c:pt>
                <c:pt idx="486">
                  <c:v>4.4863499999999998</c:v>
                </c:pt>
                <c:pt idx="487">
                  <c:v>4.5010700000000003</c:v>
                </c:pt>
                <c:pt idx="488">
                  <c:v>4.5056399999999996</c:v>
                </c:pt>
                <c:pt idx="489">
                  <c:v>4.5240499999999999</c:v>
                </c:pt>
                <c:pt idx="490">
                  <c:v>4.5394899999999998</c:v>
                </c:pt>
                <c:pt idx="491">
                  <c:v>4.5498599999999998</c:v>
                </c:pt>
                <c:pt idx="492">
                  <c:v>4.5640400000000003</c:v>
                </c:pt>
                <c:pt idx="493">
                  <c:v>4.57735</c:v>
                </c:pt>
                <c:pt idx="494">
                  <c:v>4.5907200000000001</c:v>
                </c:pt>
                <c:pt idx="495">
                  <c:v>4.5958100000000002</c:v>
                </c:pt>
                <c:pt idx="496">
                  <c:v>4.6078799999999998</c:v>
                </c:pt>
                <c:pt idx="497">
                  <c:v>4.6211500000000001</c:v>
                </c:pt>
                <c:pt idx="498">
                  <c:v>4.6332300000000002</c:v>
                </c:pt>
                <c:pt idx="499">
                  <c:v>4.6488399999999999</c:v>
                </c:pt>
                <c:pt idx="500">
                  <c:v>4.6661200000000003</c:v>
                </c:pt>
                <c:pt idx="501">
                  <c:v>4.6819800000000003</c:v>
                </c:pt>
                <c:pt idx="502">
                  <c:v>4.6972399999999999</c:v>
                </c:pt>
                <c:pt idx="503">
                  <c:v>4.7150499999999997</c:v>
                </c:pt>
                <c:pt idx="504">
                  <c:v>4.7347900000000003</c:v>
                </c:pt>
                <c:pt idx="505">
                  <c:v>4.7485200000000001</c:v>
                </c:pt>
                <c:pt idx="506">
                  <c:v>4.7617500000000001</c:v>
                </c:pt>
                <c:pt idx="507">
                  <c:v>4.7791800000000002</c:v>
                </c:pt>
                <c:pt idx="508">
                  <c:v>4.7938299999999998</c:v>
                </c:pt>
                <c:pt idx="509">
                  <c:v>4.8060799999999997</c:v>
                </c:pt>
                <c:pt idx="510">
                  <c:v>4.8190900000000001</c:v>
                </c:pt>
                <c:pt idx="511">
                  <c:v>4.8333500000000003</c:v>
                </c:pt>
                <c:pt idx="512">
                  <c:v>4.8440899999999996</c:v>
                </c:pt>
                <c:pt idx="513">
                  <c:v>4.8557399999999999</c:v>
                </c:pt>
                <c:pt idx="514">
                  <c:v>4.867</c:v>
                </c:pt>
                <c:pt idx="515">
                  <c:v>4.8708</c:v>
                </c:pt>
                <c:pt idx="516">
                  <c:v>4.8811299999999997</c:v>
                </c:pt>
                <c:pt idx="517">
                  <c:v>4.8969800000000001</c:v>
                </c:pt>
                <c:pt idx="518">
                  <c:v>4.9104200000000002</c:v>
                </c:pt>
                <c:pt idx="519">
                  <c:v>4.9222700000000001</c:v>
                </c:pt>
                <c:pt idx="520">
                  <c:v>4.9335100000000001</c:v>
                </c:pt>
                <c:pt idx="521">
                  <c:v>4.9333099999999996</c:v>
                </c:pt>
                <c:pt idx="522">
                  <c:v>4.9426600000000001</c:v>
                </c:pt>
                <c:pt idx="523">
                  <c:v>4.9573999999999998</c:v>
                </c:pt>
                <c:pt idx="524">
                  <c:v>4.9714499999999999</c:v>
                </c:pt>
                <c:pt idx="525">
                  <c:v>4.9826899999999998</c:v>
                </c:pt>
                <c:pt idx="526">
                  <c:v>4.9904500000000001</c:v>
                </c:pt>
                <c:pt idx="527">
                  <c:v>5.0051199999999998</c:v>
                </c:pt>
                <c:pt idx="528">
                  <c:v>5.0065200000000001</c:v>
                </c:pt>
                <c:pt idx="529">
                  <c:v>5.0138499999999997</c:v>
                </c:pt>
                <c:pt idx="530">
                  <c:v>5.0115499999999997</c:v>
                </c:pt>
                <c:pt idx="531">
                  <c:v>5.01145</c:v>
                </c:pt>
                <c:pt idx="532">
                  <c:v>5.0163700000000002</c:v>
                </c:pt>
                <c:pt idx="533">
                  <c:v>5.0213799999999997</c:v>
                </c:pt>
                <c:pt idx="534">
                  <c:v>5.0312999999999999</c:v>
                </c:pt>
                <c:pt idx="535">
                  <c:v>5.0447100000000002</c:v>
                </c:pt>
                <c:pt idx="536">
                  <c:v>5.0580299999999996</c:v>
                </c:pt>
                <c:pt idx="537">
                  <c:v>5.06731</c:v>
                </c:pt>
                <c:pt idx="538">
                  <c:v>5.0819999999999999</c:v>
                </c:pt>
                <c:pt idx="539">
                  <c:v>5.0846200000000001</c:v>
                </c:pt>
                <c:pt idx="540">
                  <c:v>5.09321</c:v>
                </c:pt>
                <c:pt idx="541">
                  <c:v>5.1053199999999999</c:v>
                </c:pt>
                <c:pt idx="542">
                  <c:v>5.1189799999999996</c:v>
                </c:pt>
                <c:pt idx="543">
                  <c:v>5.1314099999999998</c:v>
                </c:pt>
                <c:pt idx="544">
                  <c:v>5.1417599999999997</c:v>
                </c:pt>
                <c:pt idx="545">
                  <c:v>5.1558400000000004</c:v>
                </c:pt>
                <c:pt idx="546">
                  <c:v>5.1697100000000002</c:v>
                </c:pt>
                <c:pt idx="547">
                  <c:v>5.1787799999999997</c:v>
                </c:pt>
                <c:pt idx="548">
                  <c:v>5.1821700000000002</c:v>
                </c:pt>
                <c:pt idx="549">
                  <c:v>5.1919300000000002</c:v>
                </c:pt>
                <c:pt idx="550">
                  <c:v>5.2045599999999999</c:v>
                </c:pt>
                <c:pt idx="551">
                  <c:v>5.2146299999999997</c:v>
                </c:pt>
                <c:pt idx="552">
                  <c:v>5.2258599999999999</c:v>
                </c:pt>
                <c:pt idx="553">
                  <c:v>5.2406100000000002</c:v>
                </c:pt>
                <c:pt idx="554">
                  <c:v>5.24857</c:v>
                </c:pt>
                <c:pt idx="555">
                  <c:v>5.2520199999999999</c:v>
                </c:pt>
                <c:pt idx="556">
                  <c:v>5.2574800000000002</c:v>
                </c:pt>
                <c:pt idx="557">
                  <c:v>5.2690999999999999</c:v>
                </c:pt>
                <c:pt idx="558">
                  <c:v>5.2739599999999998</c:v>
                </c:pt>
                <c:pt idx="559">
                  <c:v>5.2771299999999997</c:v>
                </c:pt>
                <c:pt idx="560">
                  <c:v>5.2829100000000002</c:v>
                </c:pt>
                <c:pt idx="561">
                  <c:v>5.2823900000000004</c:v>
                </c:pt>
                <c:pt idx="562">
                  <c:v>5.2880900000000004</c:v>
                </c:pt>
                <c:pt idx="563">
                  <c:v>5.2831999999999999</c:v>
                </c:pt>
                <c:pt idx="564">
                  <c:v>5.2864300000000002</c:v>
                </c:pt>
                <c:pt idx="565">
                  <c:v>5.2984200000000001</c:v>
                </c:pt>
                <c:pt idx="566">
                  <c:v>5.3088499999999996</c:v>
                </c:pt>
                <c:pt idx="567">
                  <c:v>5.3087</c:v>
                </c:pt>
                <c:pt idx="568">
                  <c:v>5.3067000000000002</c:v>
                </c:pt>
                <c:pt idx="569">
                  <c:v>5.3155299999999999</c:v>
                </c:pt>
                <c:pt idx="570">
                  <c:v>5.3169599999999999</c:v>
                </c:pt>
                <c:pt idx="571">
                  <c:v>5.30274</c:v>
                </c:pt>
                <c:pt idx="572">
                  <c:v>5.2925899999999997</c:v>
                </c:pt>
                <c:pt idx="573">
                  <c:v>5.2759</c:v>
                </c:pt>
                <c:pt idx="574">
                  <c:v>5.2731300000000001</c:v>
                </c:pt>
                <c:pt idx="575">
                  <c:v>5.2756999999999996</c:v>
                </c:pt>
                <c:pt idx="576">
                  <c:v>5.2831900000000003</c:v>
                </c:pt>
                <c:pt idx="577">
                  <c:v>5.2942900000000002</c:v>
                </c:pt>
                <c:pt idx="578">
                  <c:v>5.3027899999999999</c:v>
                </c:pt>
                <c:pt idx="579">
                  <c:v>5.3129900000000001</c:v>
                </c:pt>
                <c:pt idx="580">
                  <c:v>5.3247900000000001</c:v>
                </c:pt>
                <c:pt idx="581">
                  <c:v>5.3317199999999998</c:v>
                </c:pt>
                <c:pt idx="582">
                  <c:v>5.33385</c:v>
                </c:pt>
                <c:pt idx="583">
                  <c:v>5.3448700000000002</c:v>
                </c:pt>
                <c:pt idx="584">
                  <c:v>5.3550800000000001</c:v>
                </c:pt>
                <c:pt idx="585">
                  <c:v>5.3632799999999996</c:v>
                </c:pt>
                <c:pt idx="586">
                  <c:v>5.3722300000000001</c:v>
                </c:pt>
                <c:pt idx="587">
                  <c:v>5.3831199999999999</c:v>
                </c:pt>
                <c:pt idx="588">
                  <c:v>5.3973599999999999</c:v>
                </c:pt>
                <c:pt idx="589">
                  <c:v>5.4085099999999997</c:v>
                </c:pt>
                <c:pt idx="590">
                  <c:v>5.4220800000000002</c:v>
                </c:pt>
                <c:pt idx="591">
                  <c:v>5.4334800000000003</c:v>
                </c:pt>
                <c:pt idx="592">
                  <c:v>5.4437699999999998</c:v>
                </c:pt>
                <c:pt idx="593">
                  <c:v>5.4483800000000002</c:v>
                </c:pt>
                <c:pt idx="594">
                  <c:v>5.4463499999999998</c:v>
                </c:pt>
                <c:pt idx="595">
                  <c:v>5.4487800000000002</c:v>
                </c:pt>
                <c:pt idx="596">
                  <c:v>5.4497099999999996</c:v>
                </c:pt>
                <c:pt idx="597">
                  <c:v>5.4491800000000001</c:v>
                </c:pt>
                <c:pt idx="598">
                  <c:v>5.4487699999999997</c:v>
                </c:pt>
                <c:pt idx="599">
                  <c:v>5.4428999999999998</c:v>
                </c:pt>
                <c:pt idx="600">
                  <c:v>5.4421900000000001</c:v>
                </c:pt>
                <c:pt idx="601">
                  <c:v>5.4427700000000003</c:v>
                </c:pt>
                <c:pt idx="602">
                  <c:v>5.4421799999999996</c:v>
                </c:pt>
                <c:pt idx="603">
                  <c:v>5.4405999999999999</c:v>
                </c:pt>
                <c:pt idx="604">
                  <c:v>5.4379</c:v>
                </c:pt>
                <c:pt idx="605">
                  <c:v>5.4308300000000003</c:v>
                </c:pt>
                <c:pt idx="606">
                  <c:v>5.4305500000000002</c:v>
                </c:pt>
                <c:pt idx="607">
                  <c:v>5.4260099999999998</c:v>
                </c:pt>
                <c:pt idx="608">
                  <c:v>5.4258600000000001</c:v>
                </c:pt>
                <c:pt idx="609">
                  <c:v>5.4266699999999997</c:v>
                </c:pt>
                <c:pt idx="610">
                  <c:v>5.42699</c:v>
                </c:pt>
                <c:pt idx="611">
                  <c:v>5.4246600000000003</c:v>
                </c:pt>
                <c:pt idx="612">
                  <c:v>5.4236399999999998</c:v>
                </c:pt>
                <c:pt idx="613">
                  <c:v>5.4105600000000003</c:v>
                </c:pt>
                <c:pt idx="614">
                  <c:v>5.3704000000000001</c:v>
                </c:pt>
                <c:pt idx="615">
                  <c:v>5.1799900000000001</c:v>
                </c:pt>
                <c:pt idx="616">
                  <c:v>5.0431800000000004</c:v>
                </c:pt>
                <c:pt idx="617">
                  <c:v>4.9209300000000002</c:v>
                </c:pt>
                <c:pt idx="618">
                  <c:v>4.8339499999999997</c:v>
                </c:pt>
                <c:pt idx="619">
                  <c:v>4.7552500000000002</c:v>
                </c:pt>
                <c:pt idx="620">
                  <c:v>4.6962099999999998</c:v>
                </c:pt>
                <c:pt idx="621">
                  <c:v>4.6052200000000001</c:v>
                </c:pt>
                <c:pt idx="622">
                  <c:v>4.5353199999999996</c:v>
                </c:pt>
                <c:pt idx="623">
                  <c:v>4.4622200000000003</c:v>
                </c:pt>
                <c:pt idx="624">
                  <c:v>4.4181499999999998</c:v>
                </c:pt>
                <c:pt idx="625">
                  <c:v>4.38828</c:v>
                </c:pt>
                <c:pt idx="626">
                  <c:v>4.3709899999999999</c:v>
                </c:pt>
                <c:pt idx="627">
                  <c:v>4.3402000000000003</c:v>
                </c:pt>
                <c:pt idx="628">
                  <c:v>4.3124900000000004</c:v>
                </c:pt>
                <c:pt idx="629">
                  <c:v>4.2806699999999998</c:v>
                </c:pt>
                <c:pt idx="630">
                  <c:v>4.2437800000000001</c:v>
                </c:pt>
                <c:pt idx="631">
                  <c:v>4.2148899999999996</c:v>
                </c:pt>
                <c:pt idx="632">
                  <c:v>4.1958399999999996</c:v>
                </c:pt>
                <c:pt idx="633">
                  <c:v>4.1785300000000003</c:v>
                </c:pt>
                <c:pt idx="634">
                  <c:v>4.1659100000000002</c:v>
                </c:pt>
                <c:pt idx="635">
                  <c:v>4.1471299999999998</c:v>
                </c:pt>
                <c:pt idx="636">
                  <c:v>4.1356999999999999</c:v>
                </c:pt>
                <c:pt idx="637">
                  <c:v>4.1245599999999998</c:v>
                </c:pt>
                <c:pt idx="638">
                  <c:v>4.1045999999999996</c:v>
                </c:pt>
                <c:pt idx="639">
                  <c:v>4.09903</c:v>
                </c:pt>
                <c:pt idx="640">
                  <c:v>4.0917000000000003</c:v>
                </c:pt>
                <c:pt idx="641">
                  <c:v>4.0867899999999997</c:v>
                </c:pt>
                <c:pt idx="642">
                  <c:v>4.0865900000000002</c:v>
                </c:pt>
                <c:pt idx="643">
                  <c:v>4.0839400000000001</c:v>
                </c:pt>
                <c:pt idx="644">
                  <c:v>4.0781799999999997</c:v>
                </c:pt>
                <c:pt idx="645">
                  <c:v>4.0733199999999998</c:v>
                </c:pt>
                <c:pt idx="646">
                  <c:v>4.06881</c:v>
                </c:pt>
                <c:pt idx="647">
                  <c:v>4.0579700000000001</c:v>
                </c:pt>
                <c:pt idx="648">
                  <c:v>4.0511900000000001</c:v>
                </c:pt>
                <c:pt idx="649">
                  <c:v>4.0357099999999999</c:v>
                </c:pt>
                <c:pt idx="650">
                  <c:v>4.0211600000000001</c:v>
                </c:pt>
                <c:pt idx="651">
                  <c:v>4.0100100000000003</c:v>
                </c:pt>
                <c:pt idx="652">
                  <c:v>3.99864</c:v>
                </c:pt>
                <c:pt idx="653">
                  <c:v>3.9959099999999999</c:v>
                </c:pt>
                <c:pt idx="654">
                  <c:v>3.9937800000000001</c:v>
                </c:pt>
                <c:pt idx="655">
                  <c:v>3.9910999999999999</c:v>
                </c:pt>
                <c:pt idx="656">
                  <c:v>3.9846900000000001</c:v>
                </c:pt>
                <c:pt idx="657">
                  <c:v>3.9784899999999999</c:v>
                </c:pt>
                <c:pt idx="658">
                  <c:v>3.9714999999999998</c:v>
                </c:pt>
                <c:pt idx="659">
                  <c:v>3.9634900000000002</c:v>
                </c:pt>
                <c:pt idx="660">
                  <c:v>3.9479700000000002</c:v>
                </c:pt>
                <c:pt idx="661">
                  <c:v>3.94137</c:v>
                </c:pt>
                <c:pt idx="662">
                  <c:v>3.9366400000000001</c:v>
                </c:pt>
                <c:pt idx="663">
                  <c:v>3.9232499999999999</c:v>
                </c:pt>
                <c:pt idx="664">
                  <c:v>3.8979599999999999</c:v>
                </c:pt>
                <c:pt idx="665">
                  <c:v>3.86104</c:v>
                </c:pt>
                <c:pt idx="666">
                  <c:v>3.8376600000000001</c:v>
                </c:pt>
                <c:pt idx="667">
                  <c:v>3.8130299999999999</c:v>
                </c:pt>
                <c:pt idx="668">
                  <c:v>3.7911000000000001</c:v>
                </c:pt>
                <c:pt idx="669">
                  <c:v>3.7619500000000001</c:v>
                </c:pt>
                <c:pt idx="670">
                  <c:v>3.72824</c:v>
                </c:pt>
                <c:pt idx="671">
                  <c:v>3.6916500000000001</c:v>
                </c:pt>
                <c:pt idx="672">
                  <c:v>3.6487099999999999</c:v>
                </c:pt>
                <c:pt idx="673">
                  <c:v>3.5975600000000001</c:v>
                </c:pt>
                <c:pt idx="674">
                  <c:v>3.4916900000000002</c:v>
                </c:pt>
                <c:pt idx="675">
                  <c:v>3.3797899999999998</c:v>
                </c:pt>
                <c:pt idx="676">
                  <c:v>3.2975500000000002</c:v>
                </c:pt>
                <c:pt idx="677">
                  <c:v>3.13802</c:v>
                </c:pt>
                <c:pt idx="678">
                  <c:v>3.06033</c:v>
                </c:pt>
                <c:pt idx="679">
                  <c:v>3.0026099999999998</c:v>
                </c:pt>
                <c:pt idx="680">
                  <c:v>2.9594100000000001</c:v>
                </c:pt>
                <c:pt idx="681">
                  <c:v>2.9333499999999999</c:v>
                </c:pt>
                <c:pt idx="682">
                  <c:v>2.90795</c:v>
                </c:pt>
                <c:pt idx="683">
                  <c:v>2.8838900000000001</c:v>
                </c:pt>
                <c:pt idx="684">
                  <c:v>2.8687800000000001</c:v>
                </c:pt>
                <c:pt idx="685">
                  <c:v>2.8497599999999998</c:v>
                </c:pt>
                <c:pt idx="686">
                  <c:v>2.8191700000000002</c:v>
                </c:pt>
                <c:pt idx="687">
                  <c:v>2.7937400000000001</c:v>
                </c:pt>
                <c:pt idx="688">
                  <c:v>2.7652299999999999</c:v>
                </c:pt>
                <c:pt idx="689">
                  <c:v>2.7305000000000001</c:v>
                </c:pt>
                <c:pt idx="690">
                  <c:v>2.7048999999999999</c:v>
                </c:pt>
                <c:pt idx="691">
                  <c:v>2.6907800000000002</c:v>
                </c:pt>
                <c:pt idx="692">
                  <c:v>2.67781</c:v>
                </c:pt>
                <c:pt idx="693">
                  <c:v>2.6659999999999999</c:v>
                </c:pt>
                <c:pt idx="694">
                  <c:v>2.6464099999999999</c:v>
                </c:pt>
                <c:pt idx="695">
                  <c:v>2.6311399999999998</c:v>
                </c:pt>
                <c:pt idx="696">
                  <c:v>2.6216200000000001</c:v>
                </c:pt>
                <c:pt idx="697">
                  <c:v>2.6097100000000002</c:v>
                </c:pt>
                <c:pt idx="698">
                  <c:v>2.6036800000000002</c:v>
                </c:pt>
                <c:pt idx="699">
                  <c:v>2.6012499999999998</c:v>
                </c:pt>
                <c:pt idx="700">
                  <c:v>2.59714</c:v>
                </c:pt>
                <c:pt idx="701">
                  <c:v>2.5959599999999998</c:v>
                </c:pt>
                <c:pt idx="702">
                  <c:v>2.59558</c:v>
                </c:pt>
                <c:pt idx="703">
                  <c:v>2.5925400000000001</c:v>
                </c:pt>
                <c:pt idx="704">
                  <c:v>2.5924499999999999</c:v>
                </c:pt>
                <c:pt idx="705">
                  <c:v>2.5926800000000001</c:v>
                </c:pt>
                <c:pt idx="706">
                  <c:v>2.5934900000000001</c:v>
                </c:pt>
                <c:pt idx="707">
                  <c:v>2.5935999999999999</c:v>
                </c:pt>
                <c:pt idx="708">
                  <c:v>2.5941800000000002</c:v>
                </c:pt>
                <c:pt idx="709">
                  <c:v>2.5934699999999999</c:v>
                </c:pt>
                <c:pt idx="710">
                  <c:v>2.58866</c:v>
                </c:pt>
                <c:pt idx="711">
                  <c:v>2.5868899999999999</c:v>
                </c:pt>
                <c:pt idx="712">
                  <c:v>2.5856499999999998</c:v>
                </c:pt>
                <c:pt idx="713">
                  <c:v>2.5832799999999998</c:v>
                </c:pt>
                <c:pt idx="714">
                  <c:v>2.5815700000000001</c:v>
                </c:pt>
                <c:pt idx="715">
                  <c:v>2.5785499999999999</c:v>
                </c:pt>
                <c:pt idx="716">
                  <c:v>2.5758299999999998</c:v>
                </c:pt>
                <c:pt idx="717">
                  <c:v>2.5690200000000001</c:v>
                </c:pt>
                <c:pt idx="718">
                  <c:v>2.56393</c:v>
                </c:pt>
                <c:pt idx="719">
                  <c:v>2.5608399999999998</c:v>
                </c:pt>
                <c:pt idx="720">
                  <c:v>2.5583399999999998</c:v>
                </c:pt>
                <c:pt idx="721">
                  <c:v>2.5511499999999998</c:v>
                </c:pt>
                <c:pt idx="722">
                  <c:v>2.5454300000000001</c:v>
                </c:pt>
                <c:pt idx="723">
                  <c:v>2.5363099999999998</c:v>
                </c:pt>
                <c:pt idx="724">
                  <c:v>2.5286400000000002</c:v>
                </c:pt>
                <c:pt idx="725">
                  <c:v>2.5242599999999999</c:v>
                </c:pt>
                <c:pt idx="726">
                  <c:v>2.52041</c:v>
                </c:pt>
                <c:pt idx="727">
                  <c:v>2.51444</c:v>
                </c:pt>
                <c:pt idx="728">
                  <c:v>2.50881</c:v>
                </c:pt>
                <c:pt idx="729">
                  <c:v>2.50447</c:v>
                </c:pt>
                <c:pt idx="730">
                  <c:v>2.5020500000000001</c:v>
                </c:pt>
                <c:pt idx="731">
                  <c:v>2.4941900000000001</c:v>
                </c:pt>
                <c:pt idx="732">
                  <c:v>2.4881000000000002</c:v>
                </c:pt>
                <c:pt idx="733">
                  <c:v>2.4851899999999998</c:v>
                </c:pt>
                <c:pt idx="734">
                  <c:v>2.4824299999999999</c:v>
                </c:pt>
                <c:pt idx="735">
                  <c:v>2.4790700000000001</c:v>
                </c:pt>
                <c:pt idx="736">
                  <c:v>2.47302</c:v>
                </c:pt>
                <c:pt idx="737">
                  <c:v>2.4683899999999999</c:v>
                </c:pt>
                <c:pt idx="738">
                  <c:v>2.4644400000000002</c:v>
                </c:pt>
                <c:pt idx="739">
                  <c:v>2.46116</c:v>
                </c:pt>
                <c:pt idx="740">
                  <c:v>2.4574099999999999</c:v>
                </c:pt>
                <c:pt idx="741">
                  <c:v>2.45383</c:v>
                </c:pt>
                <c:pt idx="742">
                  <c:v>2.4510399999999999</c:v>
                </c:pt>
                <c:pt idx="743">
                  <c:v>2.4441099999999998</c:v>
                </c:pt>
                <c:pt idx="744">
                  <c:v>2.4342999999999999</c:v>
                </c:pt>
                <c:pt idx="745">
                  <c:v>2.4257599999999999</c:v>
                </c:pt>
                <c:pt idx="746">
                  <c:v>2.4222000000000001</c:v>
                </c:pt>
                <c:pt idx="747">
                  <c:v>2.4193600000000002</c:v>
                </c:pt>
                <c:pt idx="748">
                  <c:v>2.4171499999999999</c:v>
                </c:pt>
                <c:pt idx="749">
                  <c:v>2.4123800000000002</c:v>
                </c:pt>
                <c:pt idx="750">
                  <c:v>2.4074599999999999</c:v>
                </c:pt>
                <c:pt idx="751">
                  <c:v>2.4026800000000001</c:v>
                </c:pt>
                <c:pt idx="752">
                  <c:v>2.3991199999999999</c:v>
                </c:pt>
                <c:pt idx="753">
                  <c:v>2.3961800000000002</c:v>
                </c:pt>
                <c:pt idx="754">
                  <c:v>2.3943599999999998</c:v>
                </c:pt>
                <c:pt idx="755">
                  <c:v>2.3947799999999999</c:v>
                </c:pt>
                <c:pt idx="756">
                  <c:v>2.3941599999999998</c:v>
                </c:pt>
                <c:pt idx="757">
                  <c:v>2.3929399999999998</c:v>
                </c:pt>
                <c:pt idx="758">
                  <c:v>2.3904399999999999</c:v>
                </c:pt>
                <c:pt idx="759">
                  <c:v>2.3900800000000002</c:v>
                </c:pt>
                <c:pt idx="760">
                  <c:v>2.3912599999999999</c:v>
                </c:pt>
                <c:pt idx="761">
                  <c:v>2.3906800000000001</c:v>
                </c:pt>
                <c:pt idx="762">
                  <c:v>2.3921199999999998</c:v>
                </c:pt>
                <c:pt idx="763">
                  <c:v>2.3931499999999999</c:v>
                </c:pt>
                <c:pt idx="764">
                  <c:v>2.3910200000000001</c:v>
                </c:pt>
                <c:pt idx="765">
                  <c:v>2.3917000000000002</c:v>
                </c:pt>
                <c:pt idx="766">
                  <c:v>2.3928199999999999</c:v>
                </c:pt>
                <c:pt idx="767">
                  <c:v>2.3947099999999999</c:v>
                </c:pt>
                <c:pt idx="768">
                  <c:v>2.3957000000000002</c:v>
                </c:pt>
                <c:pt idx="769">
                  <c:v>2.3982999999999999</c:v>
                </c:pt>
                <c:pt idx="770">
                  <c:v>2.4024999999999999</c:v>
                </c:pt>
                <c:pt idx="771">
                  <c:v>2.4055300000000002</c:v>
                </c:pt>
                <c:pt idx="772">
                  <c:v>2.40611</c:v>
                </c:pt>
                <c:pt idx="773">
                  <c:v>2.4067500000000002</c:v>
                </c:pt>
                <c:pt idx="774">
                  <c:v>2.40869</c:v>
                </c:pt>
                <c:pt idx="775">
                  <c:v>2.4098899999999999</c:v>
                </c:pt>
                <c:pt idx="776">
                  <c:v>2.4104000000000001</c:v>
                </c:pt>
                <c:pt idx="777">
                  <c:v>2.4112499999999999</c:v>
                </c:pt>
                <c:pt idx="778">
                  <c:v>2.4136899999999999</c:v>
                </c:pt>
                <c:pt idx="779">
                  <c:v>2.4133</c:v>
                </c:pt>
                <c:pt idx="780">
                  <c:v>2.4117700000000002</c:v>
                </c:pt>
                <c:pt idx="781">
                  <c:v>2.4117999999999999</c:v>
                </c:pt>
                <c:pt idx="782">
                  <c:v>2.4114100000000001</c:v>
                </c:pt>
                <c:pt idx="783">
                  <c:v>2.4095900000000001</c:v>
                </c:pt>
                <c:pt idx="784">
                  <c:v>2.4080499999999998</c:v>
                </c:pt>
                <c:pt idx="785">
                  <c:v>2.4056700000000002</c:v>
                </c:pt>
                <c:pt idx="786">
                  <c:v>2.4036300000000002</c:v>
                </c:pt>
                <c:pt idx="787">
                  <c:v>2.4029799999999999</c:v>
                </c:pt>
                <c:pt idx="788">
                  <c:v>2.40246</c:v>
                </c:pt>
                <c:pt idx="789">
                  <c:v>2.40463</c:v>
                </c:pt>
                <c:pt idx="790">
                  <c:v>2.4019200000000001</c:v>
                </c:pt>
                <c:pt idx="791">
                  <c:v>2.4018299999999999</c:v>
                </c:pt>
                <c:pt idx="792">
                  <c:v>2.4024299999999998</c:v>
                </c:pt>
                <c:pt idx="793">
                  <c:v>2.4048699999999998</c:v>
                </c:pt>
                <c:pt idx="794">
                  <c:v>2.4065699999999999</c:v>
                </c:pt>
                <c:pt idx="795">
                  <c:v>2.4071500000000001</c:v>
                </c:pt>
                <c:pt idx="796">
                  <c:v>2.4072399999999998</c:v>
                </c:pt>
                <c:pt idx="797">
                  <c:v>2.4078599999999999</c:v>
                </c:pt>
                <c:pt idx="798">
                  <c:v>2.40801</c:v>
                </c:pt>
                <c:pt idx="799">
                  <c:v>2.40021</c:v>
                </c:pt>
                <c:pt idx="800">
                  <c:v>2.39777</c:v>
                </c:pt>
                <c:pt idx="801">
                  <c:v>2.3943300000000001</c:v>
                </c:pt>
                <c:pt idx="802">
                  <c:v>2.3895499999999998</c:v>
                </c:pt>
                <c:pt idx="803">
                  <c:v>2.38524</c:v>
                </c:pt>
                <c:pt idx="804">
                  <c:v>2.3805499999999999</c:v>
                </c:pt>
                <c:pt idx="805">
                  <c:v>2.3782999999999999</c:v>
                </c:pt>
                <c:pt idx="806">
                  <c:v>2.37486</c:v>
                </c:pt>
                <c:pt idx="807">
                  <c:v>2.3700700000000001</c:v>
                </c:pt>
                <c:pt idx="808">
                  <c:v>2.3666700000000001</c:v>
                </c:pt>
                <c:pt idx="809">
                  <c:v>2.3639100000000002</c:v>
                </c:pt>
                <c:pt idx="810">
                  <c:v>2.3613599999999999</c:v>
                </c:pt>
                <c:pt idx="811">
                  <c:v>2.3604799999999999</c:v>
                </c:pt>
                <c:pt idx="812">
                  <c:v>2.3607300000000002</c:v>
                </c:pt>
                <c:pt idx="813">
                  <c:v>2.3614000000000002</c:v>
                </c:pt>
                <c:pt idx="814">
                  <c:v>2.3602500000000002</c:v>
                </c:pt>
                <c:pt idx="815">
                  <c:v>2.35751</c:v>
                </c:pt>
                <c:pt idx="816">
                  <c:v>2.3489200000000001</c:v>
                </c:pt>
                <c:pt idx="817">
                  <c:v>2.3418600000000001</c:v>
                </c:pt>
                <c:pt idx="818">
                  <c:v>2.3338299999999998</c:v>
                </c:pt>
                <c:pt idx="819">
                  <c:v>2.3292199999999998</c:v>
                </c:pt>
                <c:pt idx="820">
                  <c:v>2.3262999999999998</c:v>
                </c:pt>
                <c:pt idx="821">
                  <c:v>2.3217699999999999</c:v>
                </c:pt>
                <c:pt idx="822">
                  <c:v>2.3122699999999998</c:v>
                </c:pt>
                <c:pt idx="823">
                  <c:v>2.3050600000000001</c:v>
                </c:pt>
                <c:pt idx="824">
                  <c:v>2.30003</c:v>
                </c:pt>
                <c:pt idx="825">
                  <c:v>2.29358</c:v>
                </c:pt>
                <c:pt idx="826">
                  <c:v>2.2854000000000001</c:v>
                </c:pt>
                <c:pt idx="827">
                  <c:v>2.27772</c:v>
                </c:pt>
                <c:pt idx="828">
                  <c:v>2.2700200000000001</c:v>
                </c:pt>
                <c:pt idx="829">
                  <c:v>2.2637299999999998</c:v>
                </c:pt>
                <c:pt idx="830">
                  <c:v>2.2588599999999999</c:v>
                </c:pt>
                <c:pt idx="831">
                  <c:v>2.25352</c:v>
                </c:pt>
                <c:pt idx="832">
                  <c:v>2.2339500000000001</c:v>
                </c:pt>
                <c:pt idx="833">
                  <c:v>2.22193</c:v>
                </c:pt>
                <c:pt idx="834">
                  <c:v>2.2094200000000002</c:v>
                </c:pt>
                <c:pt idx="835">
                  <c:v>2.1976399999999998</c:v>
                </c:pt>
                <c:pt idx="836">
                  <c:v>2.1829999999999998</c:v>
                </c:pt>
                <c:pt idx="837">
                  <c:v>2.1713900000000002</c:v>
                </c:pt>
                <c:pt idx="838">
                  <c:v>2.1553800000000001</c:v>
                </c:pt>
                <c:pt idx="839">
                  <c:v>2.1436799999999998</c:v>
                </c:pt>
                <c:pt idx="840">
                  <c:v>2.1364700000000001</c:v>
                </c:pt>
                <c:pt idx="841">
                  <c:v>2.1297299999999999</c:v>
                </c:pt>
                <c:pt idx="842">
                  <c:v>2.1242399999999999</c:v>
                </c:pt>
                <c:pt idx="843">
                  <c:v>2.1179299999999999</c:v>
                </c:pt>
                <c:pt idx="844">
                  <c:v>2.1015199999999998</c:v>
                </c:pt>
                <c:pt idx="845">
                  <c:v>2.0853700000000002</c:v>
                </c:pt>
                <c:pt idx="846">
                  <c:v>2.0659800000000001</c:v>
                </c:pt>
                <c:pt idx="847">
                  <c:v>2.03451</c:v>
                </c:pt>
                <c:pt idx="848">
                  <c:v>1.98333</c:v>
                </c:pt>
                <c:pt idx="849">
                  <c:v>1.94268</c:v>
                </c:pt>
                <c:pt idx="850">
                  <c:v>1.16629</c:v>
                </c:pt>
              </c:numCache>
            </c:numRef>
          </c:yVal>
          <c:smooth val="1"/>
        </c:ser>
        <c:ser>
          <c:idx val="7"/>
          <c:order val="7"/>
          <c:tx>
            <c:v>HA057_Aortic_Wall_A</c:v>
          </c:tx>
          <c:spPr>
            <a:ln>
              <a:solidFill>
                <a:schemeClr val="accent1">
                  <a:lumMod val="20000"/>
                  <a:lumOff val="80000"/>
                </a:schemeClr>
              </a:solidFill>
            </a:ln>
          </c:spPr>
          <c:marker>
            <c:symbol val="none"/>
          </c:marker>
          <c:xVal>
            <c:numRef>
              <c:f>[1]HA057!$B$7:$B$931</c:f>
              <c:numCache>
                <c:formatCode>General</c:formatCode>
                <c:ptCount val="925"/>
                <c:pt idx="0">
                  <c:v>0</c:v>
                </c:pt>
                <c:pt idx="1">
                  <c:v>5.3099999999999996E-3</c:v>
                </c:pt>
                <c:pt idx="2">
                  <c:v>3.2230000000000002E-2</c:v>
                </c:pt>
                <c:pt idx="3">
                  <c:v>4.9820000000000003E-2</c:v>
                </c:pt>
                <c:pt idx="4">
                  <c:v>6.6699999999999995E-2</c:v>
                </c:pt>
                <c:pt idx="5">
                  <c:v>8.3470000000000003E-2</c:v>
                </c:pt>
                <c:pt idx="6">
                  <c:v>9.9760000000000001E-2</c:v>
                </c:pt>
                <c:pt idx="7">
                  <c:v>0.11688</c:v>
                </c:pt>
                <c:pt idx="8">
                  <c:v>0.13352</c:v>
                </c:pt>
                <c:pt idx="9">
                  <c:v>0.14993000000000001</c:v>
                </c:pt>
                <c:pt idx="10">
                  <c:v>0.16633999999999999</c:v>
                </c:pt>
                <c:pt idx="11">
                  <c:v>0.18321999999999999</c:v>
                </c:pt>
                <c:pt idx="12">
                  <c:v>0.20046</c:v>
                </c:pt>
                <c:pt idx="13">
                  <c:v>0.21675</c:v>
                </c:pt>
                <c:pt idx="14">
                  <c:v>0.23316000000000001</c:v>
                </c:pt>
                <c:pt idx="15">
                  <c:v>0.24992</c:v>
                </c:pt>
                <c:pt idx="16">
                  <c:v>0.26704</c:v>
                </c:pt>
                <c:pt idx="17">
                  <c:v>0.28310000000000002</c:v>
                </c:pt>
                <c:pt idx="18">
                  <c:v>0.29963000000000001</c:v>
                </c:pt>
                <c:pt idx="19">
                  <c:v>0.31674000000000002</c:v>
                </c:pt>
                <c:pt idx="20">
                  <c:v>0.33350999999999997</c:v>
                </c:pt>
                <c:pt idx="21">
                  <c:v>0.34967999999999999</c:v>
                </c:pt>
                <c:pt idx="22">
                  <c:v>0.36620999999999998</c:v>
                </c:pt>
                <c:pt idx="23">
                  <c:v>0.38333</c:v>
                </c:pt>
                <c:pt idx="24">
                  <c:v>0.39985999999999999</c:v>
                </c:pt>
                <c:pt idx="25">
                  <c:v>0.41637999999999997</c:v>
                </c:pt>
                <c:pt idx="26">
                  <c:v>0.43337999999999999</c:v>
                </c:pt>
                <c:pt idx="27">
                  <c:v>0.45027</c:v>
                </c:pt>
                <c:pt idx="28">
                  <c:v>0.46667999999999998</c:v>
                </c:pt>
                <c:pt idx="29">
                  <c:v>0.48320000000000002</c:v>
                </c:pt>
                <c:pt idx="30">
                  <c:v>0.49997000000000003</c:v>
                </c:pt>
                <c:pt idx="31">
                  <c:v>0.51685000000000003</c:v>
                </c:pt>
                <c:pt idx="32">
                  <c:v>0.53313999999999995</c:v>
                </c:pt>
                <c:pt idx="33">
                  <c:v>0.54990000000000006</c:v>
                </c:pt>
                <c:pt idx="34">
                  <c:v>0.56667000000000001</c:v>
                </c:pt>
                <c:pt idx="35">
                  <c:v>0.58355000000000001</c:v>
                </c:pt>
                <c:pt idx="36">
                  <c:v>0.59984000000000004</c:v>
                </c:pt>
                <c:pt idx="37">
                  <c:v>0.61636999999999997</c:v>
                </c:pt>
                <c:pt idx="38">
                  <c:v>0.63336999999999999</c:v>
                </c:pt>
                <c:pt idx="39">
                  <c:v>0.65002000000000004</c:v>
                </c:pt>
                <c:pt idx="40">
                  <c:v>0.66678000000000004</c:v>
                </c:pt>
                <c:pt idx="41">
                  <c:v>0.68318999999999996</c:v>
                </c:pt>
                <c:pt idx="42">
                  <c:v>0.70030999999999999</c:v>
                </c:pt>
                <c:pt idx="43">
                  <c:v>0.71672000000000002</c:v>
                </c:pt>
                <c:pt idx="44">
                  <c:v>0.73312999999999995</c:v>
                </c:pt>
                <c:pt idx="45">
                  <c:v>0.74977000000000005</c:v>
                </c:pt>
                <c:pt idx="46">
                  <c:v>0.76654</c:v>
                </c:pt>
                <c:pt idx="47">
                  <c:v>0.78354000000000001</c:v>
                </c:pt>
                <c:pt idx="48">
                  <c:v>0.79983000000000004</c:v>
                </c:pt>
                <c:pt idx="49">
                  <c:v>0.81659000000000004</c:v>
                </c:pt>
                <c:pt idx="50">
                  <c:v>0.83335999999999999</c:v>
                </c:pt>
                <c:pt idx="51">
                  <c:v>0.85</c:v>
                </c:pt>
                <c:pt idx="52">
                  <c:v>0.86617999999999995</c:v>
                </c:pt>
                <c:pt idx="53">
                  <c:v>0.88317999999999997</c:v>
                </c:pt>
                <c:pt idx="54">
                  <c:v>0.90005999999999997</c:v>
                </c:pt>
                <c:pt idx="55">
                  <c:v>0.91681999999999997</c:v>
                </c:pt>
                <c:pt idx="56">
                  <c:v>0.93335000000000001</c:v>
                </c:pt>
                <c:pt idx="57">
                  <c:v>0.94987999999999995</c:v>
                </c:pt>
                <c:pt idx="58">
                  <c:v>0.96664000000000005</c:v>
                </c:pt>
                <c:pt idx="59">
                  <c:v>0.98316999999999999</c:v>
                </c:pt>
                <c:pt idx="60">
                  <c:v>0.99970000000000003</c:v>
                </c:pt>
                <c:pt idx="61">
                  <c:v>1.0166999999999999</c:v>
                </c:pt>
                <c:pt idx="62">
                  <c:v>1.03346</c:v>
                </c:pt>
                <c:pt idx="63">
                  <c:v>1.04999</c:v>
                </c:pt>
                <c:pt idx="64">
                  <c:v>1.06664</c:v>
                </c:pt>
                <c:pt idx="65">
                  <c:v>1.08328</c:v>
                </c:pt>
                <c:pt idx="66">
                  <c:v>1.0999300000000001</c:v>
                </c:pt>
                <c:pt idx="67">
                  <c:v>1.1165700000000001</c:v>
                </c:pt>
                <c:pt idx="68">
                  <c:v>1.1332199999999999</c:v>
                </c:pt>
                <c:pt idx="69">
                  <c:v>1.14998</c:v>
                </c:pt>
                <c:pt idx="70">
                  <c:v>1.1671</c:v>
                </c:pt>
                <c:pt idx="71">
                  <c:v>1.1835100000000001</c:v>
                </c:pt>
                <c:pt idx="72">
                  <c:v>1.1999200000000001</c:v>
                </c:pt>
                <c:pt idx="73">
                  <c:v>1.2163299999999999</c:v>
                </c:pt>
                <c:pt idx="74">
                  <c:v>1.2334499999999999</c:v>
                </c:pt>
                <c:pt idx="75">
                  <c:v>1.2500899999999999</c:v>
                </c:pt>
                <c:pt idx="76">
                  <c:v>1.2663899999999999</c:v>
                </c:pt>
                <c:pt idx="77">
                  <c:v>1.28315</c:v>
                </c:pt>
                <c:pt idx="78">
                  <c:v>1.3001499999999999</c:v>
                </c:pt>
                <c:pt idx="79">
                  <c:v>1.3166800000000001</c:v>
                </c:pt>
                <c:pt idx="80">
                  <c:v>1.3330900000000001</c:v>
                </c:pt>
                <c:pt idx="81">
                  <c:v>1.34985</c:v>
                </c:pt>
                <c:pt idx="82">
                  <c:v>1.36673</c:v>
                </c:pt>
                <c:pt idx="83">
                  <c:v>1.3833800000000001</c:v>
                </c:pt>
                <c:pt idx="84">
                  <c:v>1.3997900000000001</c:v>
                </c:pt>
                <c:pt idx="85">
                  <c:v>1.4166700000000001</c:v>
                </c:pt>
                <c:pt idx="86">
                  <c:v>1.4335500000000001</c:v>
                </c:pt>
                <c:pt idx="87">
                  <c:v>1.4499599999999999</c:v>
                </c:pt>
                <c:pt idx="88">
                  <c:v>1.4662599999999999</c:v>
                </c:pt>
                <c:pt idx="89">
                  <c:v>1.48326</c:v>
                </c:pt>
                <c:pt idx="90">
                  <c:v>1.50037</c:v>
                </c:pt>
                <c:pt idx="91">
                  <c:v>1.51667</c:v>
                </c:pt>
                <c:pt idx="92">
                  <c:v>1.5331900000000001</c:v>
                </c:pt>
                <c:pt idx="93">
                  <c:v>1.54996</c:v>
                </c:pt>
                <c:pt idx="94">
                  <c:v>1.5667199999999999</c:v>
                </c:pt>
                <c:pt idx="95">
                  <c:v>1.58301</c:v>
                </c:pt>
                <c:pt idx="96">
                  <c:v>1.59978</c:v>
                </c:pt>
                <c:pt idx="97">
                  <c:v>1.6170100000000001</c:v>
                </c:pt>
                <c:pt idx="98">
                  <c:v>1.6333</c:v>
                </c:pt>
                <c:pt idx="99">
                  <c:v>1.6496</c:v>
                </c:pt>
                <c:pt idx="100">
                  <c:v>1.6666000000000001</c:v>
                </c:pt>
                <c:pt idx="101">
                  <c:v>1.6834800000000001</c:v>
                </c:pt>
                <c:pt idx="102">
                  <c:v>1.7001200000000001</c:v>
                </c:pt>
                <c:pt idx="103">
                  <c:v>1.71618</c:v>
                </c:pt>
                <c:pt idx="104">
                  <c:v>1.73342</c:v>
                </c:pt>
                <c:pt idx="105">
                  <c:v>1.7504200000000001</c:v>
                </c:pt>
                <c:pt idx="106">
                  <c:v>1.76671</c:v>
                </c:pt>
                <c:pt idx="107">
                  <c:v>1.78288</c:v>
                </c:pt>
                <c:pt idx="108">
                  <c:v>1.8</c:v>
                </c:pt>
                <c:pt idx="109">
                  <c:v>1.8168800000000001</c:v>
                </c:pt>
                <c:pt idx="110">
                  <c:v>1.8332900000000001</c:v>
                </c:pt>
                <c:pt idx="111">
                  <c:v>1.84982</c:v>
                </c:pt>
                <c:pt idx="112">
                  <c:v>1.8668199999999999</c:v>
                </c:pt>
                <c:pt idx="113">
                  <c:v>1.8838200000000001</c:v>
                </c:pt>
                <c:pt idx="114">
                  <c:v>1.89964</c:v>
                </c:pt>
                <c:pt idx="115">
                  <c:v>1.91628</c:v>
                </c:pt>
                <c:pt idx="116">
                  <c:v>1.9334</c:v>
                </c:pt>
                <c:pt idx="117">
                  <c:v>1.95028</c:v>
                </c:pt>
                <c:pt idx="118">
                  <c:v>1.9664600000000001</c:v>
                </c:pt>
                <c:pt idx="119">
                  <c:v>1.98322</c:v>
                </c:pt>
                <c:pt idx="120">
                  <c:v>2.00034</c:v>
                </c:pt>
                <c:pt idx="121">
                  <c:v>2.0166300000000001</c:v>
                </c:pt>
                <c:pt idx="122">
                  <c:v>2.0329199999999998</c:v>
                </c:pt>
                <c:pt idx="123">
                  <c:v>2.0498099999999999</c:v>
                </c:pt>
                <c:pt idx="124">
                  <c:v>2.0668099999999998</c:v>
                </c:pt>
                <c:pt idx="125">
                  <c:v>2.0835699999999999</c:v>
                </c:pt>
                <c:pt idx="126">
                  <c:v>2.0997400000000002</c:v>
                </c:pt>
                <c:pt idx="127">
                  <c:v>2.1166299999999998</c:v>
                </c:pt>
                <c:pt idx="128">
                  <c:v>2.1336300000000001</c:v>
                </c:pt>
                <c:pt idx="129">
                  <c:v>2.14968</c:v>
                </c:pt>
                <c:pt idx="130">
                  <c:v>2.1663299999999999</c:v>
                </c:pt>
                <c:pt idx="131">
                  <c:v>2.1833300000000002</c:v>
                </c:pt>
                <c:pt idx="132">
                  <c:v>2.2005599999999998</c:v>
                </c:pt>
                <c:pt idx="133">
                  <c:v>2.2166199999999998</c:v>
                </c:pt>
                <c:pt idx="134">
                  <c:v>2.2331500000000002</c:v>
                </c:pt>
                <c:pt idx="135">
                  <c:v>2.2500300000000002</c:v>
                </c:pt>
                <c:pt idx="136">
                  <c:v>2.2667899999999999</c:v>
                </c:pt>
                <c:pt idx="137">
                  <c:v>2.2828499999999998</c:v>
                </c:pt>
                <c:pt idx="138">
                  <c:v>2.2998500000000002</c:v>
                </c:pt>
                <c:pt idx="139">
                  <c:v>2.31697</c:v>
                </c:pt>
                <c:pt idx="140">
                  <c:v>2.33338</c:v>
                </c:pt>
                <c:pt idx="141">
                  <c:v>2.34979</c:v>
                </c:pt>
                <c:pt idx="142">
                  <c:v>2.3665500000000002</c:v>
                </c:pt>
                <c:pt idx="143">
                  <c:v>2.3834300000000002</c:v>
                </c:pt>
                <c:pt idx="144">
                  <c:v>2.3999600000000001</c:v>
                </c:pt>
                <c:pt idx="145">
                  <c:v>2.4163700000000001</c:v>
                </c:pt>
                <c:pt idx="146">
                  <c:v>2.4332500000000001</c:v>
                </c:pt>
                <c:pt idx="147">
                  <c:v>2.4503699999999999</c:v>
                </c:pt>
                <c:pt idx="148">
                  <c:v>2.4666600000000001</c:v>
                </c:pt>
                <c:pt idx="149">
                  <c:v>2.4830700000000001</c:v>
                </c:pt>
                <c:pt idx="150">
                  <c:v>2.4999500000000001</c:v>
                </c:pt>
                <c:pt idx="151">
                  <c:v>2.5168400000000002</c:v>
                </c:pt>
                <c:pt idx="152">
                  <c:v>2.5328900000000001</c:v>
                </c:pt>
                <c:pt idx="153">
                  <c:v>2.5496599999999998</c:v>
                </c:pt>
                <c:pt idx="154">
                  <c:v>2.5665399999999998</c:v>
                </c:pt>
                <c:pt idx="155">
                  <c:v>2.5836600000000001</c:v>
                </c:pt>
                <c:pt idx="156">
                  <c:v>2.60006</c:v>
                </c:pt>
                <c:pt idx="157">
                  <c:v>2.6164700000000001</c:v>
                </c:pt>
                <c:pt idx="158">
                  <c:v>2.6333600000000001</c:v>
                </c:pt>
                <c:pt idx="159">
                  <c:v>2.6501199999999998</c:v>
                </c:pt>
                <c:pt idx="160">
                  <c:v>2.6666500000000002</c:v>
                </c:pt>
                <c:pt idx="161">
                  <c:v>2.6831800000000001</c:v>
                </c:pt>
                <c:pt idx="162">
                  <c:v>2.7002899999999999</c:v>
                </c:pt>
                <c:pt idx="163">
                  <c:v>2.7168199999999998</c:v>
                </c:pt>
                <c:pt idx="164">
                  <c:v>2.7331099999999999</c:v>
                </c:pt>
                <c:pt idx="165">
                  <c:v>2.7496399999999999</c:v>
                </c:pt>
                <c:pt idx="166">
                  <c:v>2.76688</c:v>
                </c:pt>
                <c:pt idx="167">
                  <c:v>2.78329</c:v>
                </c:pt>
                <c:pt idx="168">
                  <c:v>2.7997000000000001</c:v>
                </c:pt>
                <c:pt idx="169">
                  <c:v>2.8165800000000001</c:v>
                </c:pt>
                <c:pt idx="170">
                  <c:v>2.8334600000000001</c:v>
                </c:pt>
                <c:pt idx="171">
                  <c:v>2.8501099999999999</c:v>
                </c:pt>
                <c:pt idx="172">
                  <c:v>2.86652</c:v>
                </c:pt>
                <c:pt idx="173">
                  <c:v>2.8832800000000001</c:v>
                </c:pt>
                <c:pt idx="174">
                  <c:v>2.9000499999999998</c:v>
                </c:pt>
                <c:pt idx="175">
                  <c:v>2.9165700000000001</c:v>
                </c:pt>
                <c:pt idx="176">
                  <c:v>2.9331</c:v>
                </c:pt>
                <c:pt idx="177">
                  <c:v>2.9500999999999999</c:v>
                </c:pt>
                <c:pt idx="178">
                  <c:v>2.9666299999999999</c:v>
                </c:pt>
                <c:pt idx="179">
                  <c:v>2.9831599999999998</c:v>
                </c:pt>
                <c:pt idx="180">
                  <c:v>2.9998</c:v>
                </c:pt>
                <c:pt idx="181">
                  <c:v>3.01668</c:v>
                </c:pt>
                <c:pt idx="182">
                  <c:v>3.0333299999999999</c:v>
                </c:pt>
                <c:pt idx="183">
                  <c:v>3.0499800000000001</c:v>
                </c:pt>
                <c:pt idx="184">
                  <c:v>3.0666199999999999</c:v>
                </c:pt>
                <c:pt idx="185">
                  <c:v>3.0833900000000001</c:v>
                </c:pt>
                <c:pt idx="186">
                  <c:v>3.1000299999999998</c:v>
                </c:pt>
                <c:pt idx="187">
                  <c:v>3.1164399999999999</c:v>
                </c:pt>
                <c:pt idx="188">
                  <c:v>3.1333199999999999</c:v>
                </c:pt>
                <c:pt idx="189">
                  <c:v>3.1500900000000001</c:v>
                </c:pt>
                <c:pt idx="190">
                  <c:v>3.1667299999999998</c:v>
                </c:pt>
                <c:pt idx="191">
                  <c:v>3.1833800000000001</c:v>
                </c:pt>
                <c:pt idx="192">
                  <c:v>3.1997900000000001</c:v>
                </c:pt>
                <c:pt idx="193">
                  <c:v>3.2163200000000001</c:v>
                </c:pt>
                <c:pt idx="194">
                  <c:v>3.23332</c:v>
                </c:pt>
                <c:pt idx="195">
                  <c:v>3.2499600000000002</c:v>
                </c:pt>
                <c:pt idx="196">
                  <c:v>3.2667299999999999</c:v>
                </c:pt>
                <c:pt idx="197">
                  <c:v>3.2833700000000001</c:v>
                </c:pt>
                <c:pt idx="198">
                  <c:v>3.30002</c:v>
                </c:pt>
                <c:pt idx="199">
                  <c:v>3.3165499999999999</c:v>
                </c:pt>
                <c:pt idx="200">
                  <c:v>3.3329599999999999</c:v>
                </c:pt>
                <c:pt idx="201">
                  <c:v>3.3499599999999998</c:v>
                </c:pt>
                <c:pt idx="202">
                  <c:v>3.3667199999999999</c:v>
                </c:pt>
                <c:pt idx="203">
                  <c:v>3.3833700000000002</c:v>
                </c:pt>
                <c:pt idx="204">
                  <c:v>3.3997799999999998</c:v>
                </c:pt>
                <c:pt idx="205">
                  <c:v>3.4166599999999998</c:v>
                </c:pt>
                <c:pt idx="206">
                  <c:v>3.4333</c:v>
                </c:pt>
                <c:pt idx="207">
                  <c:v>3.44983</c:v>
                </c:pt>
                <c:pt idx="208">
                  <c:v>3.46624</c:v>
                </c:pt>
                <c:pt idx="209">
                  <c:v>3.4836</c:v>
                </c:pt>
                <c:pt idx="210">
                  <c:v>3.5002399999999998</c:v>
                </c:pt>
                <c:pt idx="211">
                  <c:v>3.5167700000000002</c:v>
                </c:pt>
                <c:pt idx="212">
                  <c:v>3.5333000000000001</c:v>
                </c:pt>
                <c:pt idx="213">
                  <c:v>3.5501800000000001</c:v>
                </c:pt>
                <c:pt idx="214">
                  <c:v>3.5665900000000001</c:v>
                </c:pt>
                <c:pt idx="215">
                  <c:v>3.5831200000000001</c:v>
                </c:pt>
                <c:pt idx="216">
                  <c:v>3.59964</c:v>
                </c:pt>
                <c:pt idx="217">
                  <c:v>3.617</c:v>
                </c:pt>
                <c:pt idx="218">
                  <c:v>3.6335299999999999</c:v>
                </c:pt>
                <c:pt idx="219">
                  <c:v>3.6498200000000001</c:v>
                </c:pt>
                <c:pt idx="220">
                  <c:v>3.6665800000000002</c:v>
                </c:pt>
                <c:pt idx="221">
                  <c:v>3.6834600000000002</c:v>
                </c:pt>
                <c:pt idx="222">
                  <c:v>3.6998700000000002</c:v>
                </c:pt>
                <c:pt idx="223">
                  <c:v>3.7162799999999998</c:v>
                </c:pt>
                <c:pt idx="224">
                  <c:v>3.7332800000000002</c:v>
                </c:pt>
                <c:pt idx="225">
                  <c:v>3.7502800000000001</c:v>
                </c:pt>
                <c:pt idx="226">
                  <c:v>3.7666900000000001</c:v>
                </c:pt>
                <c:pt idx="227">
                  <c:v>3.7829899999999999</c:v>
                </c:pt>
                <c:pt idx="228">
                  <c:v>3.7998699999999999</c:v>
                </c:pt>
                <c:pt idx="229">
                  <c:v>3.8167499999999999</c:v>
                </c:pt>
                <c:pt idx="230">
                  <c:v>3.8329200000000001</c:v>
                </c:pt>
                <c:pt idx="231">
                  <c:v>3.8495699999999999</c:v>
                </c:pt>
                <c:pt idx="232">
                  <c:v>3.8669199999999999</c:v>
                </c:pt>
                <c:pt idx="233">
                  <c:v>3.8839199999999998</c:v>
                </c:pt>
                <c:pt idx="234">
                  <c:v>3.89974</c:v>
                </c:pt>
                <c:pt idx="235">
                  <c:v>3.9166300000000001</c:v>
                </c:pt>
                <c:pt idx="236">
                  <c:v>3.9335100000000001</c:v>
                </c:pt>
                <c:pt idx="237">
                  <c:v>3.9502700000000002</c:v>
                </c:pt>
                <c:pt idx="238">
                  <c:v>3.9662099999999998</c:v>
                </c:pt>
                <c:pt idx="239">
                  <c:v>3.98333</c:v>
                </c:pt>
                <c:pt idx="240">
                  <c:v>4.0004400000000002</c:v>
                </c:pt>
                <c:pt idx="241">
                  <c:v>4.0168499999999998</c:v>
                </c:pt>
                <c:pt idx="242">
                  <c:v>4.0329100000000002</c:v>
                </c:pt>
                <c:pt idx="243">
                  <c:v>4.0497899999999998</c:v>
                </c:pt>
                <c:pt idx="244">
                  <c:v>4.0667900000000001</c:v>
                </c:pt>
                <c:pt idx="245">
                  <c:v>4.0829700000000004</c:v>
                </c:pt>
                <c:pt idx="246">
                  <c:v>4.0997300000000001</c:v>
                </c:pt>
                <c:pt idx="247">
                  <c:v>4.1167299999999996</c:v>
                </c:pt>
                <c:pt idx="248">
                  <c:v>4.1337299999999999</c:v>
                </c:pt>
                <c:pt idx="249">
                  <c:v>4.1495499999999996</c:v>
                </c:pt>
                <c:pt idx="250">
                  <c:v>4.1663100000000002</c:v>
                </c:pt>
                <c:pt idx="251">
                  <c:v>4.1833099999999996</c:v>
                </c:pt>
                <c:pt idx="252">
                  <c:v>4.2001999999999997</c:v>
                </c:pt>
                <c:pt idx="253">
                  <c:v>4.2164900000000003</c:v>
                </c:pt>
                <c:pt idx="254">
                  <c:v>4.23325</c:v>
                </c:pt>
                <c:pt idx="255">
                  <c:v>4.2501300000000004</c:v>
                </c:pt>
                <c:pt idx="256">
                  <c:v>4.2667799999999998</c:v>
                </c:pt>
                <c:pt idx="257">
                  <c:v>4.2828299999999997</c:v>
                </c:pt>
                <c:pt idx="258">
                  <c:v>4.2995999999999999</c:v>
                </c:pt>
                <c:pt idx="259">
                  <c:v>4.31684</c:v>
                </c:pt>
                <c:pt idx="260">
                  <c:v>4.3334799999999998</c:v>
                </c:pt>
                <c:pt idx="261">
                  <c:v>4.3498900000000003</c:v>
                </c:pt>
                <c:pt idx="262">
                  <c:v>4.3668899999999997</c:v>
                </c:pt>
                <c:pt idx="263">
                  <c:v>4.3837700000000002</c:v>
                </c:pt>
                <c:pt idx="264">
                  <c:v>4.4000599999999999</c:v>
                </c:pt>
                <c:pt idx="265">
                  <c:v>4.4163600000000001</c:v>
                </c:pt>
                <c:pt idx="266">
                  <c:v>4.4332399999999996</c:v>
                </c:pt>
                <c:pt idx="267">
                  <c:v>4.4504700000000001</c:v>
                </c:pt>
                <c:pt idx="268">
                  <c:v>4.4667700000000004</c:v>
                </c:pt>
                <c:pt idx="269">
                  <c:v>4.4831799999999999</c:v>
                </c:pt>
                <c:pt idx="270">
                  <c:v>4.4999399999999996</c:v>
                </c:pt>
                <c:pt idx="271">
                  <c:v>4.51694</c:v>
                </c:pt>
                <c:pt idx="272">
                  <c:v>4.5331099999999998</c:v>
                </c:pt>
                <c:pt idx="273">
                  <c:v>4.5496400000000001</c:v>
                </c:pt>
                <c:pt idx="274">
                  <c:v>4.5668800000000003</c:v>
                </c:pt>
                <c:pt idx="275">
                  <c:v>4.5836399999999999</c:v>
                </c:pt>
                <c:pt idx="276">
                  <c:v>4.5998200000000002</c:v>
                </c:pt>
                <c:pt idx="277">
                  <c:v>4.6163400000000001</c:v>
                </c:pt>
                <c:pt idx="278">
                  <c:v>4.6334600000000004</c:v>
                </c:pt>
                <c:pt idx="279">
                  <c:v>4.6501099999999997</c:v>
                </c:pt>
                <c:pt idx="280">
                  <c:v>4.6665200000000002</c:v>
                </c:pt>
                <c:pt idx="281">
                  <c:v>4.6830400000000001</c:v>
                </c:pt>
                <c:pt idx="282">
                  <c:v>4.7002800000000002</c:v>
                </c:pt>
                <c:pt idx="283">
                  <c:v>4.7165699999999999</c:v>
                </c:pt>
                <c:pt idx="284">
                  <c:v>4.7329800000000004</c:v>
                </c:pt>
                <c:pt idx="285">
                  <c:v>4.7497499999999997</c:v>
                </c:pt>
                <c:pt idx="286">
                  <c:v>4.76675</c:v>
                </c:pt>
                <c:pt idx="287">
                  <c:v>4.7835099999999997</c:v>
                </c:pt>
                <c:pt idx="288">
                  <c:v>4.7998000000000003</c:v>
                </c:pt>
                <c:pt idx="289">
                  <c:v>4.8165699999999996</c:v>
                </c:pt>
                <c:pt idx="290">
                  <c:v>4.8335699999999999</c:v>
                </c:pt>
                <c:pt idx="291">
                  <c:v>4.8500899999999998</c:v>
                </c:pt>
                <c:pt idx="292">
                  <c:v>4.8662700000000001</c:v>
                </c:pt>
                <c:pt idx="293">
                  <c:v>4.8831499999999997</c:v>
                </c:pt>
                <c:pt idx="294">
                  <c:v>4.9000300000000001</c:v>
                </c:pt>
                <c:pt idx="295">
                  <c:v>4.9166800000000004</c:v>
                </c:pt>
                <c:pt idx="296">
                  <c:v>4.9332099999999999</c:v>
                </c:pt>
                <c:pt idx="297">
                  <c:v>4.9503199999999996</c:v>
                </c:pt>
                <c:pt idx="298">
                  <c:v>4.9667300000000001</c:v>
                </c:pt>
                <c:pt idx="299">
                  <c:v>4.9830300000000003</c:v>
                </c:pt>
                <c:pt idx="300">
                  <c:v>4.99979</c:v>
                </c:pt>
                <c:pt idx="301">
                  <c:v>5.0166700000000004</c:v>
                </c:pt>
                <c:pt idx="302">
                  <c:v>5.03355</c:v>
                </c:pt>
                <c:pt idx="303">
                  <c:v>5.0499599999999996</c:v>
                </c:pt>
                <c:pt idx="304">
                  <c:v>5.0667299999999997</c:v>
                </c:pt>
                <c:pt idx="305">
                  <c:v>5.0832499999999996</c:v>
                </c:pt>
                <c:pt idx="306">
                  <c:v>5.0998999999999999</c:v>
                </c:pt>
                <c:pt idx="307">
                  <c:v>5.1163100000000004</c:v>
                </c:pt>
                <c:pt idx="308">
                  <c:v>5.13307</c:v>
                </c:pt>
                <c:pt idx="309">
                  <c:v>5.1499600000000001</c:v>
                </c:pt>
                <c:pt idx="310">
                  <c:v>5.1667199999999998</c:v>
                </c:pt>
                <c:pt idx="311">
                  <c:v>5.18337</c:v>
                </c:pt>
                <c:pt idx="312">
                  <c:v>5.1998899999999999</c:v>
                </c:pt>
                <c:pt idx="313">
                  <c:v>5.2165400000000002</c:v>
                </c:pt>
                <c:pt idx="314">
                  <c:v>5.2332999999999998</c:v>
                </c:pt>
                <c:pt idx="315">
                  <c:v>5.2497100000000003</c:v>
                </c:pt>
                <c:pt idx="316">
                  <c:v>5.2667099999999998</c:v>
                </c:pt>
                <c:pt idx="317">
                  <c:v>5.2833600000000001</c:v>
                </c:pt>
                <c:pt idx="318">
                  <c:v>5.3002399999999996</c:v>
                </c:pt>
                <c:pt idx="319">
                  <c:v>5.3165300000000002</c:v>
                </c:pt>
                <c:pt idx="320">
                  <c:v>5.3333000000000004</c:v>
                </c:pt>
                <c:pt idx="321">
                  <c:v>5.3499400000000001</c:v>
                </c:pt>
                <c:pt idx="322">
                  <c:v>5.3665900000000004</c:v>
                </c:pt>
                <c:pt idx="323">
                  <c:v>5.3833500000000001</c:v>
                </c:pt>
                <c:pt idx="324">
                  <c:v>5.4</c:v>
                </c:pt>
                <c:pt idx="325">
                  <c:v>5.4168799999999999</c:v>
                </c:pt>
                <c:pt idx="326">
                  <c:v>5.4334100000000003</c:v>
                </c:pt>
                <c:pt idx="327">
                  <c:v>5.4497</c:v>
                </c:pt>
                <c:pt idx="328">
                  <c:v>5.4664599999999997</c:v>
                </c:pt>
                <c:pt idx="329">
                  <c:v>5.4833499999999997</c:v>
                </c:pt>
                <c:pt idx="330">
                  <c:v>5.4999900000000004</c:v>
                </c:pt>
                <c:pt idx="331">
                  <c:v>5.5165199999999999</c:v>
                </c:pt>
                <c:pt idx="332">
                  <c:v>5.5332800000000004</c:v>
                </c:pt>
                <c:pt idx="333">
                  <c:v>5.5501699999999996</c:v>
                </c:pt>
                <c:pt idx="334">
                  <c:v>5.5665800000000001</c:v>
                </c:pt>
                <c:pt idx="335">
                  <c:v>5.5831</c:v>
                </c:pt>
                <c:pt idx="336">
                  <c:v>5.5998700000000001</c:v>
                </c:pt>
                <c:pt idx="337">
                  <c:v>5.6167499999999997</c:v>
                </c:pt>
                <c:pt idx="338">
                  <c:v>5.6332800000000001</c:v>
                </c:pt>
                <c:pt idx="339">
                  <c:v>5.6499199999999998</c:v>
                </c:pt>
                <c:pt idx="340">
                  <c:v>5.66669</c:v>
                </c:pt>
                <c:pt idx="341">
                  <c:v>5.6833299999999998</c:v>
                </c:pt>
                <c:pt idx="342">
                  <c:v>5.6998600000000001</c:v>
                </c:pt>
                <c:pt idx="343">
                  <c:v>5.7162699999999997</c:v>
                </c:pt>
                <c:pt idx="344">
                  <c:v>5.73339</c:v>
                </c:pt>
                <c:pt idx="345">
                  <c:v>5.7501499999999997</c:v>
                </c:pt>
                <c:pt idx="346">
                  <c:v>5.76668</c:v>
                </c:pt>
                <c:pt idx="347">
                  <c:v>5.7833300000000003</c:v>
                </c:pt>
                <c:pt idx="348">
                  <c:v>5.80009</c:v>
                </c:pt>
                <c:pt idx="349">
                  <c:v>5.8167400000000002</c:v>
                </c:pt>
                <c:pt idx="350">
                  <c:v>5.8330299999999999</c:v>
                </c:pt>
                <c:pt idx="351">
                  <c:v>5.8499100000000004</c:v>
                </c:pt>
                <c:pt idx="352">
                  <c:v>5.8669099999999998</c:v>
                </c:pt>
                <c:pt idx="353">
                  <c:v>5.8835600000000001</c:v>
                </c:pt>
                <c:pt idx="354">
                  <c:v>5.8997299999999999</c:v>
                </c:pt>
                <c:pt idx="355">
                  <c:v>5.9164899999999996</c:v>
                </c:pt>
                <c:pt idx="356">
                  <c:v>5.9334899999999999</c:v>
                </c:pt>
                <c:pt idx="357">
                  <c:v>5.9497900000000001</c:v>
                </c:pt>
                <c:pt idx="358">
                  <c:v>5.96631</c:v>
                </c:pt>
                <c:pt idx="359">
                  <c:v>5.9834300000000002</c:v>
                </c:pt>
                <c:pt idx="360">
                  <c:v>6.0004299999999997</c:v>
                </c:pt>
                <c:pt idx="361">
                  <c:v>6.01661</c:v>
                </c:pt>
                <c:pt idx="362">
                  <c:v>6.0328999999999997</c:v>
                </c:pt>
                <c:pt idx="363">
                  <c:v>6.0499000000000001</c:v>
                </c:pt>
                <c:pt idx="364">
                  <c:v>6.0667799999999996</c:v>
                </c:pt>
                <c:pt idx="365">
                  <c:v>6.0831900000000001</c:v>
                </c:pt>
                <c:pt idx="366">
                  <c:v>6.0998299999999999</c:v>
                </c:pt>
                <c:pt idx="367">
                  <c:v>6.1168300000000002</c:v>
                </c:pt>
                <c:pt idx="368">
                  <c:v>6.1337200000000003</c:v>
                </c:pt>
                <c:pt idx="369">
                  <c:v>6.1496500000000003</c:v>
                </c:pt>
                <c:pt idx="370">
                  <c:v>6.1664199999999996</c:v>
                </c:pt>
                <c:pt idx="371">
                  <c:v>6.1833</c:v>
                </c:pt>
                <c:pt idx="372">
                  <c:v>6.2003000000000004</c:v>
                </c:pt>
                <c:pt idx="373">
                  <c:v>6.2165900000000001</c:v>
                </c:pt>
                <c:pt idx="374">
                  <c:v>6.2331200000000004</c:v>
                </c:pt>
                <c:pt idx="375">
                  <c:v>6.2502399999999998</c:v>
                </c:pt>
                <c:pt idx="376">
                  <c:v>6.2667700000000002</c:v>
                </c:pt>
                <c:pt idx="377">
                  <c:v>6.28294</c:v>
                </c:pt>
                <c:pt idx="378">
                  <c:v>6.2996999999999996</c:v>
                </c:pt>
                <c:pt idx="379">
                  <c:v>6.3168199999999999</c:v>
                </c:pt>
                <c:pt idx="380">
                  <c:v>6.3333500000000003</c:v>
                </c:pt>
                <c:pt idx="381">
                  <c:v>6.3498799999999997</c:v>
                </c:pt>
                <c:pt idx="382">
                  <c:v>6.3667600000000002</c:v>
                </c:pt>
                <c:pt idx="383">
                  <c:v>6.3836399999999998</c:v>
                </c:pt>
                <c:pt idx="384">
                  <c:v>6.3998100000000004</c:v>
                </c:pt>
                <c:pt idx="385">
                  <c:v>6.41622</c:v>
                </c:pt>
                <c:pt idx="386">
                  <c:v>6.4333400000000003</c:v>
                </c:pt>
                <c:pt idx="387">
                  <c:v>6.4503399999999997</c:v>
                </c:pt>
                <c:pt idx="388">
                  <c:v>6.4664000000000001</c:v>
                </c:pt>
                <c:pt idx="389">
                  <c:v>6.4832799999999997</c:v>
                </c:pt>
                <c:pt idx="390">
                  <c:v>6.5000400000000003</c:v>
                </c:pt>
                <c:pt idx="391">
                  <c:v>6.5166899999999996</c:v>
                </c:pt>
                <c:pt idx="392">
                  <c:v>6.5327500000000001</c:v>
                </c:pt>
                <c:pt idx="393">
                  <c:v>6.5498599999999998</c:v>
                </c:pt>
                <c:pt idx="394">
                  <c:v>6.56698</c:v>
                </c:pt>
                <c:pt idx="395">
                  <c:v>6.5835100000000004</c:v>
                </c:pt>
                <c:pt idx="396">
                  <c:v>6.59992</c:v>
                </c:pt>
                <c:pt idx="397">
                  <c:v>6.6165700000000003</c:v>
                </c:pt>
                <c:pt idx="398">
                  <c:v>6.6334499999999998</c:v>
                </c:pt>
                <c:pt idx="399">
                  <c:v>6.6497400000000004</c:v>
                </c:pt>
                <c:pt idx="400">
                  <c:v>6.6662699999999999</c:v>
                </c:pt>
                <c:pt idx="401">
                  <c:v>6.6832700000000003</c:v>
                </c:pt>
                <c:pt idx="402">
                  <c:v>6.7002699999999997</c:v>
                </c:pt>
                <c:pt idx="403">
                  <c:v>6.7166800000000002</c:v>
                </c:pt>
                <c:pt idx="404">
                  <c:v>6.73332</c:v>
                </c:pt>
                <c:pt idx="405">
                  <c:v>6.7499700000000002</c:v>
                </c:pt>
                <c:pt idx="406">
                  <c:v>6.7668499999999998</c:v>
                </c:pt>
                <c:pt idx="407">
                  <c:v>6.7831400000000004</c:v>
                </c:pt>
                <c:pt idx="408">
                  <c:v>6.7999099999999997</c:v>
                </c:pt>
                <c:pt idx="409">
                  <c:v>6.8167900000000001</c:v>
                </c:pt>
                <c:pt idx="410">
                  <c:v>6.8337899999999996</c:v>
                </c:pt>
                <c:pt idx="411">
                  <c:v>6.8499600000000003</c:v>
                </c:pt>
                <c:pt idx="412">
                  <c:v>6.86625</c:v>
                </c:pt>
                <c:pt idx="413">
                  <c:v>6.8833700000000002</c:v>
                </c:pt>
                <c:pt idx="414">
                  <c:v>6.8998999999999997</c:v>
                </c:pt>
                <c:pt idx="415">
                  <c:v>6.9164300000000001</c:v>
                </c:pt>
                <c:pt idx="416">
                  <c:v>6.9331899999999997</c:v>
                </c:pt>
                <c:pt idx="417">
                  <c:v>6.95031</c:v>
                </c:pt>
                <c:pt idx="418">
                  <c:v>6.9668400000000004</c:v>
                </c:pt>
                <c:pt idx="419">
                  <c:v>6.98325</c:v>
                </c:pt>
                <c:pt idx="420">
                  <c:v>6.9996600000000004</c:v>
                </c:pt>
                <c:pt idx="421">
                  <c:v>7.0167799999999998</c:v>
                </c:pt>
                <c:pt idx="422">
                  <c:v>7.0334199999999996</c:v>
                </c:pt>
                <c:pt idx="423">
                  <c:v>7.04983</c:v>
                </c:pt>
                <c:pt idx="424">
                  <c:v>7.0666000000000002</c:v>
                </c:pt>
                <c:pt idx="425">
                  <c:v>7.0834799999999998</c:v>
                </c:pt>
                <c:pt idx="426">
                  <c:v>7.1001200000000004</c:v>
                </c:pt>
                <c:pt idx="427">
                  <c:v>7.1164199999999997</c:v>
                </c:pt>
                <c:pt idx="428">
                  <c:v>7.1333000000000002</c:v>
                </c:pt>
                <c:pt idx="429">
                  <c:v>7.14994</c:v>
                </c:pt>
                <c:pt idx="430">
                  <c:v>7.1667100000000001</c:v>
                </c:pt>
                <c:pt idx="431">
                  <c:v>7.1831199999999997</c:v>
                </c:pt>
                <c:pt idx="432">
                  <c:v>7.2</c:v>
                </c:pt>
                <c:pt idx="433">
                  <c:v>7.2166399999999999</c:v>
                </c:pt>
                <c:pt idx="434">
                  <c:v>7.2334100000000001</c:v>
                </c:pt>
                <c:pt idx="435">
                  <c:v>7.2498199999999997</c:v>
                </c:pt>
                <c:pt idx="436">
                  <c:v>7.2667000000000002</c:v>
                </c:pt>
                <c:pt idx="437">
                  <c:v>7.2834599999999998</c:v>
                </c:pt>
                <c:pt idx="438">
                  <c:v>7.2999900000000002</c:v>
                </c:pt>
                <c:pt idx="439">
                  <c:v>7.3166399999999996</c:v>
                </c:pt>
                <c:pt idx="440">
                  <c:v>7.3334000000000001</c:v>
                </c:pt>
                <c:pt idx="441">
                  <c:v>7.3501700000000003</c:v>
                </c:pt>
                <c:pt idx="442">
                  <c:v>7.3663400000000001</c:v>
                </c:pt>
                <c:pt idx="443">
                  <c:v>7.3832199999999997</c:v>
                </c:pt>
                <c:pt idx="444">
                  <c:v>7.3999899999999998</c:v>
                </c:pt>
                <c:pt idx="445">
                  <c:v>7.4169900000000002</c:v>
                </c:pt>
                <c:pt idx="446">
                  <c:v>7.43316</c:v>
                </c:pt>
                <c:pt idx="447">
                  <c:v>7.4498100000000003</c:v>
                </c:pt>
                <c:pt idx="448">
                  <c:v>7.46645</c:v>
                </c:pt>
                <c:pt idx="449">
                  <c:v>7.4833299999999996</c:v>
                </c:pt>
                <c:pt idx="450">
                  <c:v>7.4999799999999999</c:v>
                </c:pt>
                <c:pt idx="451">
                  <c:v>7.5165100000000002</c:v>
                </c:pt>
                <c:pt idx="452">
                  <c:v>7.5333899999999998</c:v>
                </c:pt>
                <c:pt idx="453">
                  <c:v>7.5500299999999996</c:v>
                </c:pt>
                <c:pt idx="454">
                  <c:v>7.56656</c:v>
                </c:pt>
                <c:pt idx="455">
                  <c:v>7.5829700000000004</c:v>
                </c:pt>
                <c:pt idx="456">
                  <c:v>7.5999699999999999</c:v>
                </c:pt>
                <c:pt idx="457">
                  <c:v>7.6167400000000001</c:v>
                </c:pt>
                <c:pt idx="458">
                  <c:v>7.6332599999999999</c:v>
                </c:pt>
                <c:pt idx="459">
                  <c:v>7.6499100000000002</c:v>
                </c:pt>
                <c:pt idx="460">
                  <c:v>7.6669099999999997</c:v>
                </c:pt>
                <c:pt idx="461">
                  <c:v>7.6833200000000001</c:v>
                </c:pt>
                <c:pt idx="462">
                  <c:v>7.6999700000000004</c:v>
                </c:pt>
                <c:pt idx="463">
                  <c:v>7.7162600000000001</c:v>
                </c:pt>
                <c:pt idx="464">
                  <c:v>7.7334899999999998</c:v>
                </c:pt>
                <c:pt idx="465">
                  <c:v>7.7502599999999999</c:v>
                </c:pt>
                <c:pt idx="466">
                  <c:v>7.7667900000000003</c:v>
                </c:pt>
                <c:pt idx="467">
                  <c:v>7.7833100000000002</c:v>
                </c:pt>
                <c:pt idx="468">
                  <c:v>7.8002000000000002</c:v>
                </c:pt>
                <c:pt idx="469">
                  <c:v>7.8164899999999999</c:v>
                </c:pt>
                <c:pt idx="470">
                  <c:v>7.8330099999999998</c:v>
                </c:pt>
                <c:pt idx="471">
                  <c:v>7.8498999999999999</c:v>
                </c:pt>
                <c:pt idx="472">
                  <c:v>7.8669000000000002</c:v>
                </c:pt>
                <c:pt idx="473">
                  <c:v>7.8834200000000001</c:v>
                </c:pt>
                <c:pt idx="474">
                  <c:v>7.8997200000000003</c:v>
                </c:pt>
                <c:pt idx="475">
                  <c:v>7.9167199999999998</c:v>
                </c:pt>
                <c:pt idx="476">
                  <c:v>7.9334800000000003</c:v>
                </c:pt>
                <c:pt idx="477">
                  <c:v>7.94977</c:v>
                </c:pt>
                <c:pt idx="478">
                  <c:v>7.9661799999999996</c:v>
                </c:pt>
                <c:pt idx="479">
                  <c:v>7.9832999999999998</c:v>
                </c:pt>
                <c:pt idx="480">
                  <c:v>8.0001800000000003</c:v>
                </c:pt>
                <c:pt idx="481">
                  <c:v>8.0167099999999998</c:v>
                </c:pt>
                <c:pt idx="482">
                  <c:v>8.0331200000000003</c:v>
                </c:pt>
                <c:pt idx="483">
                  <c:v>8.0501199999999997</c:v>
                </c:pt>
                <c:pt idx="484">
                  <c:v>8.06677</c:v>
                </c:pt>
                <c:pt idx="485">
                  <c:v>8.0828199999999999</c:v>
                </c:pt>
                <c:pt idx="486">
                  <c:v>8.0998199999999994</c:v>
                </c:pt>
                <c:pt idx="487">
                  <c:v>8.1168200000000006</c:v>
                </c:pt>
                <c:pt idx="488">
                  <c:v>8.1336999999999993</c:v>
                </c:pt>
                <c:pt idx="489">
                  <c:v>8.1498799999999996</c:v>
                </c:pt>
                <c:pt idx="490">
                  <c:v>8.1663999999999994</c:v>
                </c:pt>
                <c:pt idx="491">
                  <c:v>8.1834100000000003</c:v>
                </c:pt>
                <c:pt idx="492">
                  <c:v>8.20017</c:v>
                </c:pt>
                <c:pt idx="493">
                  <c:v>8.2162199999999999</c:v>
                </c:pt>
                <c:pt idx="494">
                  <c:v>8.2332199999999993</c:v>
                </c:pt>
                <c:pt idx="495">
                  <c:v>8.2502200000000006</c:v>
                </c:pt>
                <c:pt idx="496">
                  <c:v>8.2671100000000006</c:v>
                </c:pt>
                <c:pt idx="497">
                  <c:v>8.2829300000000003</c:v>
                </c:pt>
                <c:pt idx="498">
                  <c:v>8.2998100000000008</c:v>
                </c:pt>
                <c:pt idx="499">
                  <c:v>8.3169299999999993</c:v>
                </c:pt>
                <c:pt idx="500">
                  <c:v>8.3329799999999992</c:v>
                </c:pt>
                <c:pt idx="501">
                  <c:v>8.3496299999999994</c:v>
                </c:pt>
                <c:pt idx="502">
                  <c:v>8.3668600000000009</c:v>
                </c:pt>
                <c:pt idx="503">
                  <c:v>8.3838600000000003</c:v>
                </c:pt>
                <c:pt idx="504">
                  <c:v>8.39968</c:v>
                </c:pt>
                <c:pt idx="505">
                  <c:v>8.4162099999999995</c:v>
                </c:pt>
                <c:pt idx="506">
                  <c:v>8.4333299999999998</c:v>
                </c:pt>
                <c:pt idx="507">
                  <c:v>8.4502100000000002</c:v>
                </c:pt>
                <c:pt idx="508">
                  <c:v>8.4662699999999997</c:v>
                </c:pt>
                <c:pt idx="509">
                  <c:v>8.4831500000000002</c:v>
                </c:pt>
                <c:pt idx="510">
                  <c:v>8.5003899999999994</c:v>
                </c:pt>
                <c:pt idx="511">
                  <c:v>8.5167999999999999</c:v>
                </c:pt>
                <c:pt idx="512">
                  <c:v>8.5329700000000006</c:v>
                </c:pt>
                <c:pt idx="513">
                  <c:v>8.5498499999999993</c:v>
                </c:pt>
                <c:pt idx="514">
                  <c:v>8.5669699999999995</c:v>
                </c:pt>
                <c:pt idx="515">
                  <c:v>8.5832599999999992</c:v>
                </c:pt>
                <c:pt idx="516">
                  <c:v>8.5997900000000005</c:v>
                </c:pt>
                <c:pt idx="517">
                  <c:v>8.6167899999999999</c:v>
                </c:pt>
                <c:pt idx="518">
                  <c:v>8.6336700000000004</c:v>
                </c:pt>
                <c:pt idx="519">
                  <c:v>8.6500800000000009</c:v>
                </c:pt>
                <c:pt idx="520">
                  <c:v>8.6663700000000006</c:v>
                </c:pt>
                <c:pt idx="521">
                  <c:v>8.6832499999999992</c:v>
                </c:pt>
                <c:pt idx="522">
                  <c:v>8.7004900000000003</c:v>
                </c:pt>
                <c:pt idx="523">
                  <c:v>8.7165499999999998</c:v>
                </c:pt>
                <c:pt idx="524">
                  <c:v>8.7331900000000005</c:v>
                </c:pt>
                <c:pt idx="525">
                  <c:v>8.7499599999999997</c:v>
                </c:pt>
                <c:pt idx="526">
                  <c:v>8.7668400000000002</c:v>
                </c:pt>
                <c:pt idx="527">
                  <c:v>8.7831299999999999</c:v>
                </c:pt>
                <c:pt idx="528">
                  <c:v>8.7997700000000005</c:v>
                </c:pt>
                <c:pt idx="529">
                  <c:v>8.81677</c:v>
                </c:pt>
                <c:pt idx="530">
                  <c:v>8.8335399999999993</c:v>
                </c:pt>
                <c:pt idx="531">
                  <c:v>8.8499499999999998</c:v>
                </c:pt>
                <c:pt idx="532">
                  <c:v>8.8662399999999995</c:v>
                </c:pt>
                <c:pt idx="533">
                  <c:v>8.8834800000000005</c:v>
                </c:pt>
                <c:pt idx="534">
                  <c:v>8.8998899999999992</c:v>
                </c:pt>
                <c:pt idx="535">
                  <c:v>8.9164100000000008</c:v>
                </c:pt>
                <c:pt idx="536">
                  <c:v>8.9331800000000001</c:v>
                </c:pt>
                <c:pt idx="537">
                  <c:v>8.9503000000000004</c:v>
                </c:pt>
                <c:pt idx="538">
                  <c:v>8.9665900000000001</c:v>
                </c:pt>
                <c:pt idx="539">
                  <c:v>8.9830000000000005</c:v>
                </c:pt>
                <c:pt idx="540">
                  <c:v>8.9998799999999992</c:v>
                </c:pt>
                <c:pt idx="541">
                  <c:v>9.0168800000000005</c:v>
                </c:pt>
                <c:pt idx="542">
                  <c:v>9.0331700000000001</c:v>
                </c:pt>
                <c:pt idx="543">
                  <c:v>9.0499399999999994</c:v>
                </c:pt>
                <c:pt idx="544">
                  <c:v>9.0668199999999999</c:v>
                </c:pt>
                <c:pt idx="545">
                  <c:v>9.0834600000000005</c:v>
                </c:pt>
                <c:pt idx="546">
                  <c:v>9.0997599999999998</c:v>
                </c:pt>
                <c:pt idx="547">
                  <c:v>9.1164000000000005</c:v>
                </c:pt>
                <c:pt idx="548">
                  <c:v>9.1332799999999992</c:v>
                </c:pt>
                <c:pt idx="549">
                  <c:v>9.1500500000000002</c:v>
                </c:pt>
                <c:pt idx="550">
                  <c:v>9.1666899999999991</c:v>
                </c:pt>
                <c:pt idx="551">
                  <c:v>9.1833399999999994</c:v>
                </c:pt>
                <c:pt idx="552">
                  <c:v>9.2002199999999998</c:v>
                </c:pt>
                <c:pt idx="553">
                  <c:v>9.2167499999999993</c:v>
                </c:pt>
                <c:pt idx="554">
                  <c:v>9.23292</c:v>
                </c:pt>
                <c:pt idx="555">
                  <c:v>9.2496899999999993</c:v>
                </c:pt>
                <c:pt idx="556">
                  <c:v>9.2665699999999998</c:v>
                </c:pt>
                <c:pt idx="557">
                  <c:v>9.2835699999999992</c:v>
                </c:pt>
                <c:pt idx="558">
                  <c:v>9.2999799999999997</c:v>
                </c:pt>
                <c:pt idx="559">
                  <c:v>9.3166200000000003</c:v>
                </c:pt>
                <c:pt idx="560">
                  <c:v>9.3332700000000006</c:v>
                </c:pt>
                <c:pt idx="561">
                  <c:v>9.3500300000000003</c:v>
                </c:pt>
                <c:pt idx="562">
                  <c:v>9.3662100000000006</c:v>
                </c:pt>
                <c:pt idx="563">
                  <c:v>9.3832100000000001</c:v>
                </c:pt>
                <c:pt idx="564">
                  <c:v>9.3999699999999997</c:v>
                </c:pt>
                <c:pt idx="565">
                  <c:v>9.41662</c:v>
                </c:pt>
                <c:pt idx="566">
                  <c:v>9.4333799999999997</c:v>
                </c:pt>
                <c:pt idx="567">
                  <c:v>9.4500299999999999</c:v>
                </c:pt>
                <c:pt idx="568">
                  <c:v>9.4664400000000004</c:v>
                </c:pt>
                <c:pt idx="569">
                  <c:v>9.4832000000000001</c:v>
                </c:pt>
                <c:pt idx="570">
                  <c:v>9.4997299999999996</c:v>
                </c:pt>
                <c:pt idx="571">
                  <c:v>9.5167300000000008</c:v>
                </c:pt>
                <c:pt idx="572">
                  <c:v>9.5334900000000005</c:v>
                </c:pt>
                <c:pt idx="573">
                  <c:v>9.55002</c:v>
                </c:pt>
                <c:pt idx="574">
                  <c:v>9.5667799999999996</c:v>
                </c:pt>
                <c:pt idx="575">
                  <c:v>9.5831900000000001</c:v>
                </c:pt>
                <c:pt idx="576">
                  <c:v>9.5999599999999994</c:v>
                </c:pt>
                <c:pt idx="577">
                  <c:v>9.6166</c:v>
                </c:pt>
                <c:pt idx="578">
                  <c:v>9.6330100000000005</c:v>
                </c:pt>
                <c:pt idx="579">
                  <c:v>9.6501300000000008</c:v>
                </c:pt>
                <c:pt idx="580">
                  <c:v>9.6670099999999994</c:v>
                </c:pt>
                <c:pt idx="581">
                  <c:v>9.6834199999999999</c:v>
                </c:pt>
                <c:pt idx="582">
                  <c:v>9.6998300000000004</c:v>
                </c:pt>
                <c:pt idx="583">
                  <c:v>9.7164800000000007</c:v>
                </c:pt>
                <c:pt idx="584">
                  <c:v>9.7333599999999993</c:v>
                </c:pt>
                <c:pt idx="585">
                  <c:v>9.7498900000000006</c:v>
                </c:pt>
                <c:pt idx="586">
                  <c:v>9.7667699999999993</c:v>
                </c:pt>
                <c:pt idx="587">
                  <c:v>9.7833000000000006</c:v>
                </c:pt>
                <c:pt idx="588">
                  <c:v>9.8000600000000002</c:v>
                </c:pt>
                <c:pt idx="589">
                  <c:v>9.8167100000000005</c:v>
                </c:pt>
                <c:pt idx="590">
                  <c:v>9.8330000000000002</c:v>
                </c:pt>
                <c:pt idx="591">
                  <c:v>9.8497699999999995</c:v>
                </c:pt>
                <c:pt idx="592">
                  <c:v>9.8667599999999993</c:v>
                </c:pt>
                <c:pt idx="593">
                  <c:v>9.8832900000000006</c:v>
                </c:pt>
                <c:pt idx="594">
                  <c:v>9.8999400000000009</c:v>
                </c:pt>
                <c:pt idx="595">
                  <c:v>9.9167000000000005</c:v>
                </c:pt>
                <c:pt idx="596">
                  <c:v>9.9334699999999998</c:v>
                </c:pt>
                <c:pt idx="597">
                  <c:v>9.9499899999999997</c:v>
                </c:pt>
                <c:pt idx="598">
                  <c:v>9.9662900000000008</c:v>
                </c:pt>
                <c:pt idx="599">
                  <c:v>9.9832900000000002</c:v>
                </c:pt>
                <c:pt idx="600">
                  <c:v>10.00005</c:v>
                </c:pt>
                <c:pt idx="601">
                  <c:v>10.0167</c:v>
                </c:pt>
                <c:pt idx="602">
                  <c:v>10.033340000000001</c:v>
                </c:pt>
                <c:pt idx="603">
                  <c:v>10.049989999999999</c:v>
                </c:pt>
                <c:pt idx="604">
                  <c:v>10.066750000000001</c:v>
                </c:pt>
                <c:pt idx="605">
                  <c:v>10.083159999999999</c:v>
                </c:pt>
                <c:pt idx="606">
                  <c:v>10.09981</c:v>
                </c:pt>
                <c:pt idx="607">
                  <c:v>10.11693</c:v>
                </c:pt>
                <c:pt idx="608">
                  <c:v>10.133570000000001</c:v>
                </c:pt>
                <c:pt idx="609">
                  <c:v>10.149749999999999</c:v>
                </c:pt>
                <c:pt idx="610">
                  <c:v>10.166510000000001</c:v>
                </c:pt>
                <c:pt idx="611">
                  <c:v>10.18351</c:v>
                </c:pt>
                <c:pt idx="612">
                  <c:v>10.199920000000001</c:v>
                </c:pt>
                <c:pt idx="613">
                  <c:v>10.216329999999999</c:v>
                </c:pt>
                <c:pt idx="614">
                  <c:v>10.23321</c:v>
                </c:pt>
                <c:pt idx="615">
                  <c:v>10.25056</c:v>
                </c:pt>
                <c:pt idx="616">
                  <c:v>10.26674</c:v>
                </c:pt>
                <c:pt idx="617">
                  <c:v>10.282909999999999</c:v>
                </c:pt>
                <c:pt idx="618">
                  <c:v>10.299910000000001</c:v>
                </c:pt>
                <c:pt idx="619">
                  <c:v>10.316789999999999</c:v>
                </c:pt>
                <c:pt idx="620">
                  <c:v>10.3332</c:v>
                </c:pt>
                <c:pt idx="621">
                  <c:v>10.349729999999999</c:v>
                </c:pt>
                <c:pt idx="622">
                  <c:v>10.36673</c:v>
                </c:pt>
                <c:pt idx="623">
                  <c:v>10.38373</c:v>
                </c:pt>
                <c:pt idx="624">
                  <c:v>10.39967</c:v>
                </c:pt>
                <c:pt idx="625">
                  <c:v>10.41643</c:v>
                </c:pt>
                <c:pt idx="626">
                  <c:v>10.43343</c:v>
                </c:pt>
                <c:pt idx="627">
                  <c:v>10.450200000000001</c:v>
                </c:pt>
                <c:pt idx="628">
                  <c:v>10.46625</c:v>
                </c:pt>
                <c:pt idx="629">
                  <c:v>10.48302</c:v>
                </c:pt>
                <c:pt idx="630">
                  <c:v>10.500249999999999</c:v>
                </c:pt>
                <c:pt idx="631">
                  <c:v>10.5169</c:v>
                </c:pt>
                <c:pt idx="632">
                  <c:v>10.53295</c:v>
                </c:pt>
                <c:pt idx="633">
                  <c:v>10.5496</c:v>
                </c:pt>
                <c:pt idx="634">
                  <c:v>10.566839999999999</c:v>
                </c:pt>
                <c:pt idx="635">
                  <c:v>10.58348</c:v>
                </c:pt>
                <c:pt idx="636">
                  <c:v>10.599769999999999</c:v>
                </c:pt>
                <c:pt idx="637">
                  <c:v>10.616770000000001</c:v>
                </c:pt>
                <c:pt idx="638">
                  <c:v>10.63354</c:v>
                </c:pt>
                <c:pt idx="639">
                  <c:v>10.64983</c:v>
                </c:pt>
                <c:pt idx="640">
                  <c:v>10.66624</c:v>
                </c:pt>
                <c:pt idx="641">
                  <c:v>10.683120000000001</c:v>
                </c:pt>
                <c:pt idx="642">
                  <c:v>10.70036</c:v>
                </c:pt>
                <c:pt idx="643">
                  <c:v>10.71665</c:v>
                </c:pt>
                <c:pt idx="644">
                  <c:v>10.73306</c:v>
                </c:pt>
                <c:pt idx="645">
                  <c:v>10.75006</c:v>
                </c:pt>
                <c:pt idx="646">
                  <c:v>10.7667</c:v>
                </c:pt>
                <c:pt idx="647">
                  <c:v>10.78288</c:v>
                </c:pt>
                <c:pt idx="648">
                  <c:v>10.799759999999999</c:v>
                </c:pt>
                <c:pt idx="649">
                  <c:v>10.816879999999999</c:v>
                </c:pt>
                <c:pt idx="650">
                  <c:v>10.83352</c:v>
                </c:pt>
                <c:pt idx="651">
                  <c:v>10.849819999999999</c:v>
                </c:pt>
                <c:pt idx="652">
                  <c:v>10.86646</c:v>
                </c:pt>
                <c:pt idx="653">
                  <c:v>10.883459999999999</c:v>
                </c:pt>
                <c:pt idx="654">
                  <c:v>10.899990000000001</c:v>
                </c:pt>
                <c:pt idx="655">
                  <c:v>10.91628</c:v>
                </c:pt>
                <c:pt idx="656">
                  <c:v>10.93328</c:v>
                </c:pt>
                <c:pt idx="657">
                  <c:v>10.9504</c:v>
                </c:pt>
                <c:pt idx="658">
                  <c:v>10.966810000000001</c:v>
                </c:pt>
                <c:pt idx="659">
                  <c:v>10.9831</c:v>
                </c:pt>
                <c:pt idx="660">
                  <c:v>10.99987</c:v>
                </c:pt>
                <c:pt idx="661">
                  <c:v>11.016870000000001</c:v>
                </c:pt>
                <c:pt idx="662">
                  <c:v>11.03328</c:v>
                </c:pt>
                <c:pt idx="663">
                  <c:v>11.04969</c:v>
                </c:pt>
                <c:pt idx="664">
                  <c:v>11.066689999999999</c:v>
                </c:pt>
                <c:pt idx="665">
                  <c:v>11.083690000000001</c:v>
                </c:pt>
                <c:pt idx="666">
                  <c:v>11.10009</c:v>
                </c:pt>
                <c:pt idx="667">
                  <c:v>11.116390000000001</c:v>
                </c:pt>
                <c:pt idx="668">
                  <c:v>11.13339</c:v>
                </c:pt>
                <c:pt idx="669">
                  <c:v>11.150029999999999</c:v>
                </c:pt>
                <c:pt idx="670">
                  <c:v>11.16644</c:v>
                </c:pt>
                <c:pt idx="671">
                  <c:v>11.18332</c:v>
                </c:pt>
                <c:pt idx="672">
                  <c:v>11.20021</c:v>
                </c:pt>
                <c:pt idx="673">
                  <c:v>11.21674</c:v>
                </c:pt>
                <c:pt idx="674">
                  <c:v>11.233140000000001</c:v>
                </c:pt>
                <c:pt idx="675">
                  <c:v>11.249790000000001</c:v>
                </c:pt>
                <c:pt idx="676">
                  <c:v>11.26667</c:v>
                </c:pt>
                <c:pt idx="677">
                  <c:v>11.28332</c:v>
                </c:pt>
                <c:pt idx="678">
                  <c:v>11.299849999999999</c:v>
                </c:pt>
                <c:pt idx="679">
                  <c:v>11.316610000000001</c:v>
                </c:pt>
                <c:pt idx="680">
                  <c:v>11.333489999999999</c:v>
                </c:pt>
                <c:pt idx="681">
                  <c:v>11.3499</c:v>
                </c:pt>
                <c:pt idx="682">
                  <c:v>11.36631</c:v>
                </c:pt>
                <c:pt idx="683">
                  <c:v>11.383430000000001</c:v>
                </c:pt>
                <c:pt idx="684">
                  <c:v>11.400080000000001</c:v>
                </c:pt>
                <c:pt idx="685">
                  <c:v>11.416600000000001</c:v>
                </c:pt>
                <c:pt idx="686">
                  <c:v>11.43337</c:v>
                </c:pt>
                <c:pt idx="687">
                  <c:v>11.45013</c:v>
                </c:pt>
                <c:pt idx="688">
                  <c:v>11.46678</c:v>
                </c:pt>
                <c:pt idx="689">
                  <c:v>11.483309999999999</c:v>
                </c:pt>
                <c:pt idx="690">
                  <c:v>11.499829999999999</c:v>
                </c:pt>
                <c:pt idx="691">
                  <c:v>11.516719999999999</c:v>
                </c:pt>
                <c:pt idx="692">
                  <c:v>11.533239999999999</c:v>
                </c:pt>
                <c:pt idx="693">
                  <c:v>11.55001</c:v>
                </c:pt>
                <c:pt idx="694">
                  <c:v>11.566649999999999</c:v>
                </c:pt>
                <c:pt idx="695">
                  <c:v>11.583299999999999</c:v>
                </c:pt>
                <c:pt idx="696">
                  <c:v>11.59995</c:v>
                </c:pt>
                <c:pt idx="697">
                  <c:v>11.61659</c:v>
                </c:pt>
                <c:pt idx="698">
                  <c:v>11.633240000000001</c:v>
                </c:pt>
                <c:pt idx="699">
                  <c:v>11.650119999999999</c:v>
                </c:pt>
                <c:pt idx="700">
                  <c:v>11.666880000000001</c:v>
                </c:pt>
                <c:pt idx="701">
                  <c:v>11.68317</c:v>
                </c:pt>
                <c:pt idx="702">
                  <c:v>11.699820000000001</c:v>
                </c:pt>
                <c:pt idx="703">
                  <c:v>11.716469999999999</c:v>
                </c:pt>
                <c:pt idx="704">
                  <c:v>11.733230000000001</c:v>
                </c:pt>
                <c:pt idx="705">
                  <c:v>11.749879999999999</c:v>
                </c:pt>
                <c:pt idx="706">
                  <c:v>11.766640000000001</c:v>
                </c:pt>
                <c:pt idx="707">
                  <c:v>11.783289999999999</c:v>
                </c:pt>
                <c:pt idx="708">
                  <c:v>11.80017</c:v>
                </c:pt>
                <c:pt idx="709">
                  <c:v>11.816459999999999</c:v>
                </c:pt>
                <c:pt idx="710">
                  <c:v>11.83311</c:v>
                </c:pt>
                <c:pt idx="711">
                  <c:v>11.849869999999999</c:v>
                </c:pt>
                <c:pt idx="712">
                  <c:v>11.86687</c:v>
                </c:pt>
                <c:pt idx="713">
                  <c:v>11.883520000000001</c:v>
                </c:pt>
                <c:pt idx="714">
                  <c:v>11.89981</c:v>
                </c:pt>
                <c:pt idx="715">
                  <c:v>11.916919999999999</c:v>
                </c:pt>
                <c:pt idx="716">
                  <c:v>11.93333</c:v>
                </c:pt>
                <c:pt idx="717">
                  <c:v>11.949859999999999</c:v>
                </c:pt>
                <c:pt idx="718">
                  <c:v>11.96627</c:v>
                </c:pt>
                <c:pt idx="719">
                  <c:v>11.983510000000001</c:v>
                </c:pt>
                <c:pt idx="720">
                  <c:v>12.00015</c:v>
                </c:pt>
                <c:pt idx="721">
                  <c:v>12.016679999999999</c:v>
                </c:pt>
                <c:pt idx="722">
                  <c:v>12.033329999999999</c:v>
                </c:pt>
                <c:pt idx="723">
                  <c:v>12.05021</c:v>
                </c:pt>
                <c:pt idx="724">
                  <c:v>12.0665</c:v>
                </c:pt>
                <c:pt idx="725">
                  <c:v>12.08291</c:v>
                </c:pt>
                <c:pt idx="726">
                  <c:v>12.09979</c:v>
                </c:pt>
                <c:pt idx="727">
                  <c:v>12.11703</c:v>
                </c:pt>
                <c:pt idx="728">
                  <c:v>12.133559999999999</c:v>
                </c:pt>
                <c:pt idx="729">
                  <c:v>12.149609999999999</c:v>
                </c:pt>
                <c:pt idx="730">
                  <c:v>12.166499999999999</c:v>
                </c:pt>
                <c:pt idx="731">
                  <c:v>12.1835</c:v>
                </c:pt>
                <c:pt idx="732">
                  <c:v>12.199909999999999</c:v>
                </c:pt>
                <c:pt idx="733">
                  <c:v>12.21608</c:v>
                </c:pt>
                <c:pt idx="734">
                  <c:v>12.233320000000001</c:v>
                </c:pt>
                <c:pt idx="735">
                  <c:v>12.250310000000001</c:v>
                </c:pt>
                <c:pt idx="736">
                  <c:v>12.26661</c:v>
                </c:pt>
                <c:pt idx="737">
                  <c:v>12.28302</c:v>
                </c:pt>
                <c:pt idx="738">
                  <c:v>12.300140000000001</c:v>
                </c:pt>
                <c:pt idx="739">
                  <c:v>12.317019999999999</c:v>
                </c:pt>
                <c:pt idx="740">
                  <c:v>12.333069999999999</c:v>
                </c:pt>
                <c:pt idx="741">
                  <c:v>12.34995</c:v>
                </c:pt>
                <c:pt idx="742">
                  <c:v>12.366949999999999</c:v>
                </c:pt>
                <c:pt idx="743">
                  <c:v>12.38348</c:v>
                </c:pt>
                <c:pt idx="744">
                  <c:v>12.39977</c:v>
                </c:pt>
                <c:pt idx="745">
                  <c:v>12.41642</c:v>
                </c:pt>
                <c:pt idx="746">
                  <c:v>12.433540000000001</c:v>
                </c:pt>
                <c:pt idx="747">
                  <c:v>12.449949999999999</c:v>
                </c:pt>
                <c:pt idx="748">
                  <c:v>12.466240000000001</c:v>
                </c:pt>
                <c:pt idx="749">
                  <c:v>12.48312</c:v>
                </c:pt>
                <c:pt idx="750">
                  <c:v>12.500360000000001</c:v>
                </c:pt>
                <c:pt idx="751">
                  <c:v>12.51689</c:v>
                </c:pt>
                <c:pt idx="752">
                  <c:v>12.53294</c:v>
                </c:pt>
                <c:pt idx="753">
                  <c:v>12.549939999999999</c:v>
                </c:pt>
                <c:pt idx="754">
                  <c:v>12.566940000000001</c:v>
                </c:pt>
                <c:pt idx="755">
                  <c:v>12.58311</c:v>
                </c:pt>
                <c:pt idx="756">
                  <c:v>12.59952</c:v>
                </c:pt>
                <c:pt idx="757">
                  <c:v>12.616759999999999</c:v>
                </c:pt>
                <c:pt idx="758">
                  <c:v>12.63388</c:v>
                </c:pt>
                <c:pt idx="759">
                  <c:v>12.64982</c:v>
                </c:pt>
                <c:pt idx="760">
                  <c:v>12.666230000000001</c:v>
                </c:pt>
                <c:pt idx="761">
                  <c:v>12.68323</c:v>
                </c:pt>
                <c:pt idx="762">
                  <c:v>12.700229999999999</c:v>
                </c:pt>
                <c:pt idx="763">
                  <c:v>12.716279999999999</c:v>
                </c:pt>
                <c:pt idx="764">
                  <c:v>12.733280000000001</c:v>
                </c:pt>
                <c:pt idx="765">
                  <c:v>12.75005</c:v>
                </c:pt>
                <c:pt idx="766">
                  <c:v>12.76681</c:v>
                </c:pt>
                <c:pt idx="767">
                  <c:v>12.783099999999999</c:v>
                </c:pt>
                <c:pt idx="768">
                  <c:v>12.79987</c:v>
                </c:pt>
                <c:pt idx="769">
                  <c:v>12.81687</c:v>
                </c:pt>
                <c:pt idx="770">
                  <c:v>12.83328</c:v>
                </c:pt>
                <c:pt idx="771">
                  <c:v>12.8498</c:v>
                </c:pt>
                <c:pt idx="772">
                  <c:v>12.8668</c:v>
                </c:pt>
                <c:pt idx="773">
                  <c:v>12.883800000000001</c:v>
                </c:pt>
                <c:pt idx="774">
                  <c:v>12.89986</c:v>
                </c:pt>
                <c:pt idx="775">
                  <c:v>12.91615</c:v>
                </c:pt>
                <c:pt idx="776">
                  <c:v>12.9335</c:v>
                </c:pt>
                <c:pt idx="777">
                  <c:v>12.95051</c:v>
                </c:pt>
                <c:pt idx="778">
                  <c:v>12.96644</c:v>
                </c:pt>
                <c:pt idx="779">
                  <c:v>12.983090000000001</c:v>
                </c:pt>
                <c:pt idx="780">
                  <c:v>13.00009</c:v>
                </c:pt>
                <c:pt idx="781">
                  <c:v>13.016730000000001</c:v>
                </c:pt>
                <c:pt idx="782">
                  <c:v>13.032909999999999</c:v>
                </c:pt>
                <c:pt idx="783">
                  <c:v>13.04979</c:v>
                </c:pt>
                <c:pt idx="784">
                  <c:v>13.06691</c:v>
                </c:pt>
                <c:pt idx="785">
                  <c:v>13.08344</c:v>
                </c:pt>
                <c:pt idx="786">
                  <c:v>13.09985</c:v>
                </c:pt>
                <c:pt idx="787">
                  <c:v>13.11626</c:v>
                </c:pt>
                <c:pt idx="788">
                  <c:v>13.133369999999999</c:v>
                </c:pt>
                <c:pt idx="789">
                  <c:v>13.15002</c:v>
                </c:pt>
                <c:pt idx="790">
                  <c:v>13.166550000000001</c:v>
                </c:pt>
                <c:pt idx="791">
                  <c:v>13.18308</c:v>
                </c:pt>
                <c:pt idx="792">
                  <c:v>13.20055</c:v>
                </c:pt>
                <c:pt idx="793">
                  <c:v>13.216839999999999</c:v>
                </c:pt>
                <c:pt idx="794">
                  <c:v>13.232900000000001</c:v>
                </c:pt>
                <c:pt idx="795">
                  <c:v>13.249779999999999</c:v>
                </c:pt>
                <c:pt idx="796">
                  <c:v>13.26689</c:v>
                </c:pt>
                <c:pt idx="797">
                  <c:v>13.283300000000001</c:v>
                </c:pt>
                <c:pt idx="798">
                  <c:v>13.299950000000001</c:v>
                </c:pt>
                <c:pt idx="799">
                  <c:v>13.31671</c:v>
                </c:pt>
                <c:pt idx="800">
                  <c:v>13.333600000000001</c:v>
                </c:pt>
                <c:pt idx="801">
                  <c:v>13.34989</c:v>
                </c:pt>
                <c:pt idx="802">
                  <c:v>13.366300000000001</c:v>
                </c:pt>
                <c:pt idx="803">
                  <c:v>13.3833</c:v>
                </c:pt>
                <c:pt idx="804">
                  <c:v>13.400180000000001</c:v>
                </c:pt>
                <c:pt idx="805">
                  <c:v>13.41671</c:v>
                </c:pt>
                <c:pt idx="806">
                  <c:v>13.43324</c:v>
                </c:pt>
                <c:pt idx="807">
                  <c:v>13.45036</c:v>
                </c:pt>
                <c:pt idx="808">
                  <c:v>13.46665</c:v>
                </c:pt>
                <c:pt idx="809">
                  <c:v>13.482939999999999</c:v>
                </c:pt>
                <c:pt idx="810">
                  <c:v>13.499700000000001</c:v>
                </c:pt>
                <c:pt idx="811">
                  <c:v>13.5167</c:v>
                </c:pt>
                <c:pt idx="812">
                  <c:v>13.53335</c:v>
                </c:pt>
                <c:pt idx="813">
                  <c:v>13.54988</c:v>
                </c:pt>
                <c:pt idx="814">
                  <c:v>13.56664</c:v>
                </c:pt>
                <c:pt idx="815">
                  <c:v>13.58352</c:v>
                </c:pt>
                <c:pt idx="816">
                  <c:v>13.59981</c:v>
                </c:pt>
                <c:pt idx="817">
                  <c:v>13.61622</c:v>
                </c:pt>
                <c:pt idx="818">
                  <c:v>13.63322</c:v>
                </c:pt>
                <c:pt idx="819">
                  <c:v>13.649990000000001</c:v>
                </c:pt>
                <c:pt idx="820">
                  <c:v>13.666869999999999</c:v>
                </c:pt>
                <c:pt idx="821">
                  <c:v>13.68328</c:v>
                </c:pt>
                <c:pt idx="822">
                  <c:v>13.70004</c:v>
                </c:pt>
                <c:pt idx="823">
                  <c:v>13.71645</c:v>
                </c:pt>
                <c:pt idx="824">
                  <c:v>13.733219999999999</c:v>
                </c:pt>
                <c:pt idx="825">
                  <c:v>13.749739999999999</c:v>
                </c:pt>
                <c:pt idx="826">
                  <c:v>13.76675</c:v>
                </c:pt>
                <c:pt idx="827">
                  <c:v>13.78327</c:v>
                </c:pt>
                <c:pt idx="828">
                  <c:v>13.800039999999999</c:v>
                </c:pt>
                <c:pt idx="829">
                  <c:v>13.81668</c:v>
                </c:pt>
                <c:pt idx="830">
                  <c:v>13.833209999999999</c:v>
                </c:pt>
                <c:pt idx="831">
                  <c:v>13.849970000000001</c:v>
                </c:pt>
                <c:pt idx="832">
                  <c:v>13.8665</c:v>
                </c:pt>
                <c:pt idx="833">
                  <c:v>13.883150000000001</c:v>
                </c:pt>
                <c:pt idx="834">
                  <c:v>13.900029999999999</c:v>
                </c:pt>
                <c:pt idx="835">
                  <c:v>13.91703</c:v>
                </c:pt>
                <c:pt idx="836">
                  <c:v>13.93332</c:v>
                </c:pt>
                <c:pt idx="837">
                  <c:v>13.94997</c:v>
                </c:pt>
                <c:pt idx="838">
                  <c:v>13.966379999999999</c:v>
                </c:pt>
                <c:pt idx="839">
                  <c:v>13.98326</c:v>
                </c:pt>
                <c:pt idx="840">
                  <c:v>14.000019999999999</c:v>
                </c:pt>
                <c:pt idx="841">
                  <c:v>14.01667</c:v>
                </c:pt>
                <c:pt idx="842">
                  <c:v>14.033200000000001</c:v>
                </c:pt>
                <c:pt idx="843">
                  <c:v>14.050079999999999</c:v>
                </c:pt>
                <c:pt idx="844">
                  <c:v>14.06672</c:v>
                </c:pt>
                <c:pt idx="845">
                  <c:v>14.0829</c:v>
                </c:pt>
                <c:pt idx="846">
                  <c:v>14.0999</c:v>
                </c:pt>
                <c:pt idx="847">
                  <c:v>14.11678</c:v>
                </c:pt>
                <c:pt idx="848">
                  <c:v>14.133430000000001</c:v>
                </c:pt>
                <c:pt idx="849">
                  <c:v>14.1496</c:v>
                </c:pt>
                <c:pt idx="850">
                  <c:v>14.166840000000001</c:v>
                </c:pt>
                <c:pt idx="851">
                  <c:v>14.183479999999999</c:v>
                </c:pt>
                <c:pt idx="852">
                  <c:v>14.20013</c:v>
                </c:pt>
                <c:pt idx="853">
                  <c:v>14.2163</c:v>
                </c:pt>
                <c:pt idx="854">
                  <c:v>14.2333</c:v>
                </c:pt>
                <c:pt idx="855">
                  <c:v>14.250299999999999</c:v>
                </c:pt>
                <c:pt idx="856">
                  <c:v>14.26671</c:v>
                </c:pt>
                <c:pt idx="857">
                  <c:v>14.28312</c:v>
                </c:pt>
                <c:pt idx="858">
                  <c:v>14.3</c:v>
                </c:pt>
                <c:pt idx="859">
                  <c:v>14.316649999999999</c:v>
                </c:pt>
                <c:pt idx="860">
                  <c:v>14.33318</c:v>
                </c:pt>
                <c:pt idx="861">
                  <c:v>14.349819999999999</c:v>
                </c:pt>
                <c:pt idx="862">
                  <c:v>14.36694</c:v>
                </c:pt>
                <c:pt idx="863">
                  <c:v>14.383470000000001</c:v>
                </c:pt>
                <c:pt idx="864">
                  <c:v>14.39988</c:v>
                </c:pt>
                <c:pt idx="865">
                  <c:v>14.41652</c:v>
                </c:pt>
                <c:pt idx="866">
                  <c:v>14.43341</c:v>
                </c:pt>
                <c:pt idx="867">
                  <c:v>14.45017</c:v>
                </c:pt>
                <c:pt idx="868">
                  <c:v>14.466340000000001</c:v>
                </c:pt>
                <c:pt idx="869">
                  <c:v>14.483459999999999</c:v>
                </c:pt>
                <c:pt idx="870">
                  <c:v>14.50034</c:v>
                </c:pt>
                <c:pt idx="871">
                  <c:v>14.516640000000001</c:v>
                </c:pt>
                <c:pt idx="872">
                  <c:v>14.53293</c:v>
                </c:pt>
                <c:pt idx="873">
                  <c:v>14.550050000000001</c:v>
                </c:pt>
                <c:pt idx="874">
                  <c:v>14.56681</c:v>
                </c:pt>
                <c:pt idx="875">
                  <c:v>14.5831</c:v>
                </c:pt>
                <c:pt idx="876">
                  <c:v>14.59975</c:v>
                </c:pt>
                <c:pt idx="877">
                  <c:v>14.61687</c:v>
                </c:pt>
                <c:pt idx="878">
                  <c:v>14.63363</c:v>
                </c:pt>
                <c:pt idx="879">
                  <c:v>14.649570000000001</c:v>
                </c:pt>
                <c:pt idx="880">
                  <c:v>14.666449999999999</c:v>
                </c:pt>
                <c:pt idx="881">
                  <c:v>14.68333</c:v>
                </c:pt>
                <c:pt idx="882">
                  <c:v>14.700100000000001</c:v>
                </c:pt>
                <c:pt idx="883">
                  <c:v>14.716390000000001</c:v>
                </c:pt>
                <c:pt idx="884">
                  <c:v>14.733269999999999</c:v>
                </c:pt>
                <c:pt idx="885">
                  <c:v>14.75027</c:v>
                </c:pt>
                <c:pt idx="886">
                  <c:v>14.766679999999999</c:v>
                </c:pt>
                <c:pt idx="887">
                  <c:v>14.782730000000001</c:v>
                </c:pt>
                <c:pt idx="888">
                  <c:v>14.79997</c:v>
                </c:pt>
                <c:pt idx="889">
                  <c:v>14.816850000000001</c:v>
                </c:pt>
                <c:pt idx="890">
                  <c:v>14.833500000000001</c:v>
                </c:pt>
                <c:pt idx="891">
                  <c:v>14.849909999999999</c:v>
                </c:pt>
                <c:pt idx="892">
                  <c:v>14.866910000000001</c:v>
                </c:pt>
                <c:pt idx="893">
                  <c:v>14.88355</c:v>
                </c:pt>
                <c:pt idx="894">
                  <c:v>14.899609999999999</c:v>
                </c:pt>
                <c:pt idx="895">
                  <c:v>14.916370000000001</c:v>
                </c:pt>
                <c:pt idx="896">
                  <c:v>14.93314</c:v>
                </c:pt>
                <c:pt idx="897">
                  <c:v>14.950369999999999</c:v>
                </c:pt>
                <c:pt idx="898">
                  <c:v>14.966430000000001</c:v>
                </c:pt>
                <c:pt idx="899">
                  <c:v>14.983309999999999</c:v>
                </c:pt>
                <c:pt idx="900">
                  <c:v>14.99996</c:v>
                </c:pt>
                <c:pt idx="901">
                  <c:v>15.01684</c:v>
                </c:pt>
                <c:pt idx="902">
                  <c:v>15.0329</c:v>
                </c:pt>
                <c:pt idx="903">
                  <c:v>15.049659999999999</c:v>
                </c:pt>
                <c:pt idx="904">
                  <c:v>15.066890000000001</c:v>
                </c:pt>
                <c:pt idx="905">
                  <c:v>15.08366</c:v>
                </c:pt>
                <c:pt idx="906">
                  <c:v>15.09995</c:v>
                </c:pt>
                <c:pt idx="907">
                  <c:v>15.116479999999999</c:v>
                </c:pt>
                <c:pt idx="908">
                  <c:v>15.13336</c:v>
                </c:pt>
                <c:pt idx="909">
                  <c:v>15.149889999999999</c:v>
                </c:pt>
                <c:pt idx="910">
                  <c:v>15.1663</c:v>
                </c:pt>
                <c:pt idx="911">
                  <c:v>15.183299999999999</c:v>
                </c:pt>
                <c:pt idx="912">
                  <c:v>15.2003</c:v>
                </c:pt>
                <c:pt idx="913">
                  <c:v>15.21683</c:v>
                </c:pt>
                <c:pt idx="914">
                  <c:v>15.23312</c:v>
                </c:pt>
                <c:pt idx="915">
                  <c:v>15.249879999999999</c:v>
                </c:pt>
                <c:pt idx="916">
                  <c:v>15.266999999999999</c:v>
                </c:pt>
                <c:pt idx="917">
                  <c:v>15.28317</c:v>
                </c:pt>
                <c:pt idx="918">
                  <c:v>15.299580000000001</c:v>
                </c:pt>
                <c:pt idx="919">
                  <c:v>15.31682</c:v>
                </c:pt>
                <c:pt idx="920">
                  <c:v>15.3337</c:v>
                </c:pt>
                <c:pt idx="921">
                  <c:v>15.350110000000001</c:v>
                </c:pt>
                <c:pt idx="922">
                  <c:v>15.366289999999999</c:v>
                </c:pt>
                <c:pt idx="923">
                  <c:v>15.3834</c:v>
                </c:pt>
                <c:pt idx="924">
                  <c:v>15.400169999999999</c:v>
                </c:pt>
              </c:numCache>
            </c:numRef>
          </c:xVal>
          <c:yVal>
            <c:numRef>
              <c:f>[1]HA057!$C$7:$C$931</c:f>
              <c:numCache>
                <c:formatCode>General</c:formatCode>
                <c:ptCount val="925"/>
                <c:pt idx="0">
                  <c:v>7.2999999999999996E-4</c:v>
                </c:pt>
                <c:pt idx="1">
                  <c:v>8.9999999999999998E-4</c:v>
                </c:pt>
                <c:pt idx="2">
                  <c:v>2E-3</c:v>
                </c:pt>
                <c:pt idx="3">
                  <c:v>3.0799999999999998E-3</c:v>
                </c:pt>
                <c:pt idx="4">
                  <c:v>4.1700000000000001E-3</c:v>
                </c:pt>
                <c:pt idx="5">
                  <c:v>4.9899999999999996E-3</c:v>
                </c:pt>
                <c:pt idx="6">
                  <c:v>6.3E-3</c:v>
                </c:pt>
                <c:pt idx="7">
                  <c:v>6.7200000000000003E-3</c:v>
                </c:pt>
                <c:pt idx="8">
                  <c:v>7.7499999999999999E-3</c:v>
                </c:pt>
                <c:pt idx="9">
                  <c:v>8.9300000000000004E-3</c:v>
                </c:pt>
                <c:pt idx="10">
                  <c:v>9.75E-3</c:v>
                </c:pt>
                <c:pt idx="11">
                  <c:v>1.077E-2</c:v>
                </c:pt>
                <c:pt idx="12">
                  <c:v>1.1780000000000001E-2</c:v>
                </c:pt>
                <c:pt idx="13">
                  <c:v>1.259E-2</c:v>
                </c:pt>
                <c:pt idx="14">
                  <c:v>1.3520000000000001E-2</c:v>
                </c:pt>
                <c:pt idx="15">
                  <c:v>1.4120000000000001E-2</c:v>
                </c:pt>
                <c:pt idx="16">
                  <c:v>1.6039999999999999E-2</c:v>
                </c:pt>
                <c:pt idx="17">
                  <c:v>1.6639999999999999E-2</c:v>
                </c:pt>
                <c:pt idx="18">
                  <c:v>1.7749999999999998E-2</c:v>
                </c:pt>
                <c:pt idx="19">
                  <c:v>1.839E-2</c:v>
                </c:pt>
                <c:pt idx="20">
                  <c:v>1.9089999999999999E-2</c:v>
                </c:pt>
                <c:pt idx="21">
                  <c:v>2.0590000000000001E-2</c:v>
                </c:pt>
                <c:pt idx="22">
                  <c:v>2.1360000000000001E-2</c:v>
                </c:pt>
                <c:pt idx="23">
                  <c:v>2.2100000000000002E-2</c:v>
                </c:pt>
                <c:pt idx="24">
                  <c:v>2.3439999999999999E-2</c:v>
                </c:pt>
                <c:pt idx="25">
                  <c:v>2.436E-2</c:v>
                </c:pt>
                <c:pt idx="26">
                  <c:v>2.547E-2</c:v>
                </c:pt>
                <c:pt idx="27">
                  <c:v>2.615E-2</c:v>
                </c:pt>
                <c:pt idx="28">
                  <c:v>2.734E-2</c:v>
                </c:pt>
                <c:pt idx="29">
                  <c:v>2.8289999999999999E-2</c:v>
                </c:pt>
                <c:pt idx="30">
                  <c:v>2.9090000000000001E-2</c:v>
                </c:pt>
                <c:pt idx="31">
                  <c:v>3.049E-2</c:v>
                </c:pt>
                <c:pt idx="32">
                  <c:v>3.1550000000000002E-2</c:v>
                </c:pt>
                <c:pt idx="33">
                  <c:v>3.245E-2</c:v>
                </c:pt>
                <c:pt idx="34">
                  <c:v>3.3160000000000002E-2</c:v>
                </c:pt>
                <c:pt idx="35">
                  <c:v>3.4430000000000002E-2</c:v>
                </c:pt>
                <c:pt idx="36">
                  <c:v>3.567E-2</c:v>
                </c:pt>
                <c:pt idx="37">
                  <c:v>3.628E-2</c:v>
                </c:pt>
                <c:pt idx="38">
                  <c:v>3.7249999999999998E-2</c:v>
                </c:pt>
                <c:pt idx="39">
                  <c:v>3.8460000000000001E-2</c:v>
                </c:pt>
                <c:pt idx="40">
                  <c:v>3.9730000000000001E-2</c:v>
                </c:pt>
                <c:pt idx="41">
                  <c:v>4.0590000000000001E-2</c:v>
                </c:pt>
                <c:pt idx="42">
                  <c:v>4.1279999999999997E-2</c:v>
                </c:pt>
                <c:pt idx="43">
                  <c:v>4.2759999999999999E-2</c:v>
                </c:pt>
                <c:pt idx="44">
                  <c:v>4.3709999999999999E-2</c:v>
                </c:pt>
                <c:pt idx="45">
                  <c:v>4.4630000000000003E-2</c:v>
                </c:pt>
                <c:pt idx="46">
                  <c:v>4.6080000000000003E-2</c:v>
                </c:pt>
                <c:pt idx="47">
                  <c:v>4.7050000000000002E-2</c:v>
                </c:pt>
                <c:pt idx="48">
                  <c:v>4.8050000000000002E-2</c:v>
                </c:pt>
                <c:pt idx="49">
                  <c:v>4.8779999999999997E-2</c:v>
                </c:pt>
                <c:pt idx="50">
                  <c:v>4.9739999999999999E-2</c:v>
                </c:pt>
                <c:pt idx="51">
                  <c:v>5.1229999999999998E-2</c:v>
                </c:pt>
                <c:pt idx="52">
                  <c:v>5.2179999999999997E-2</c:v>
                </c:pt>
                <c:pt idx="53">
                  <c:v>5.3240000000000003E-2</c:v>
                </c:pt>
                <c:pt idx="54">
                  <c:v>5.4149999999999997E-2</c:v>
                </c:pt>
                <c:pt idx="55">
                  <c:v>5.5410000000000001E-2</c:v>
                </c:pt>
                <c:pt idx="56">
                  <c:v>5.6770000000000001E-2</c:v>
                </c:pt>
                <c:pt idx="57">
                  <c:v>5.7230000000000003E-2</c:v>
                </c:pt>
                <c:pt idx="58">
                  <c:v>5.8549999999999998E-2</c:v>
                </c:pt>
                <c:pt idx="59">
                  <c:v>5.9659999999999998E-2</c:v>
                </c:pt>
                <c:pt idx="60">
                  <c:v>6.0650000000000003E-2</c:v>
                </c:pt>
                <c:pt idx="61">
                  <c:v>6.198E-2</c:v>
                </c:pt>
                <c:pt idx="62">
                  <c:v>6.2609999999999999E-2</c:v>
                </c:pt>
                <c:pt idx="63">
                  <c:v>6.411E-2</c:v>
                </c:pt>
                <c:pt idx="64">
                  <c:v>6.4990000000000006E-2</c:v>
                </c:pt>
                <c:pt idx="65">
                  <c:v>6.5930000000000002E-2</c:v>
                </c:pt>
                <c:pt idx="66">
                  <c:v>6.726E-2</c:v>
                </c:pt>
                <c:pt idx="67">
                  <c:v>6.7930000000000004E-2</c:v>
                </c:pt>
                <c:pt idx="68">
                  <c:v>6.9440000000000002E-2</c:v>
                </c:pt>
                <c:pt idx="69">
                  <c:v>7.016E-2</c:v>
                </c:pt>
                <c:pt idx="70">
                  <c:v>7.1370000000000003E-2</c:v>
                </c:pt>
                <c:pt idx="71">
                  <c:v>7.2489999999999999E-2</c:v>
                </c:pt>
                <c:pt idx="72">
                  <c:v>7.3279999999999998E-2</c:v>
                </c:pt>
                <c:pt idx="73">
                  <c:v>7.4520000000000003E-2</c:v>
                </c:pt>
                <c:pt idx="74">
                  <c:v>7.5370000000000006E-2</c:v>
                </c:pt>
                <c:pt idx="75">
                  <c:v>7.6730000000000007E-2</c:v>
                </c:pt>
                <c:pt idx="76">
                  <c:v>7.8170000000000003E-2</c:v>
                </c:pt>
                <c:pt idx="77">
                  <c:v>7.8560000000000005E-2</c:v>
                </c:pt>
                <c:pt idx="78">
                  <c:v>8.0170000000000005E-2</c:v>
                </c:pt>
                <c:pt idx="79">
                  <c:v>8.0979999999999996E-2</c:v>
                </c:pt>
                <c:pt idx="80">
                  <c:v>8.2199999999999995E-2</c:v>
                </c:pt>
                <c:pt idx="81">
                  <c:v>8.3229999999999998E-2</c:v>
                </c:pt>
                <c:pt idx="82">
                  <c:v>8.4059999999999996E-2</c:v>
                </c:pt>
                <c:pt idx="83">
                  <c:v>8.5190000000000002E-2</c:v>
                </c:pt>
                <c:pt idx="84">
                  <c:v>8.6120000000000002E-2</c:v>
                </c:pt>
                <c:pt idx="85">
                  <c:v>8.7410000000000002E-2</c:v>
                </c:pt>
                <c:pt idx="86">
                  <c:v>8.9020000000000002E-2</c:v>
                </c:pt>
                <c:pt idx="87">
                  <c:v>8.9599999999999999E-2</c:v>
                </c:pt>
                <c:pt idx="88">
                  <c:v>9.0459999999999999E-2</c:v>
                </c:pt>
                <c:pt idx="89">
                  <c:v>9.1980000000000006E-2</c:v>
                </c:pt>
                <c:pt idx="90">
                  <c:v>9.2960000000000001E-2</c:v>
                </c:pt>
                <c:pt idx="91">
                  <c:v>9.443E-2</c:v>
                </c:pt>
                <c:pt idx="92">
                  <c:v>9.5299999999999996E-2</c:v>
                </c:pt>
                <c:pt idx="93">
                  <c:v>9.6199999999999994E-2</c:v>
                </c:pt>
                <c:pt idx="94">
                  <c:v>9.7659999999999997E-2</c:v>
                </c:pt>
                <c:pt idx="95">
                  <c:v>9.8519999999999996E-2</c:v>
                </c:pt>
                <c:pt idx="96">
                  <c:v>9.9940000000000001E-2</c:v>
                </c:pt>
                <c:pt idx="97">
                  <c:v>0.10067</c:v>
                </c:pt>
                <c:pt idx="98">
                  <c:v>0.10216</c:v>
                </c:pt>
                <c:pt idx="99">
                  <c:v>0.10306</c:v>
                </c:pt>
                <c:pt idx="100">
                  <c:v>0.10413</c:v>
                </c:pt>
                <c:pt idx="101">
                  <c:v>0.10582</c:v>
                </c:pt>
                <c:pt idx="102">
                  <c:v>0.10625999999999999</c:v>
                </c:pt>
                <c:pt idx="103">
                  <c:v>0.10754</c:v>
                </c:pt>
                <c:pt idx="104">
                  <c:v>0.10842</c:v>
                </c:pt>
                <c:pt idx="105">
                  <c:v>0.11005</c:v>
                </c:pt>
                <c:pt idx="106">
                  <c:v>0.11137</c:v>
                </c:pt>
                <c:pt idx="107">
                  <c:v>0.11198</c:v>
                </c:pt>
                <c:pt idx="108">
                  <c:v>0.11316</c:v>
                </c:pt>
                <c:pt idx="109">
                  <c:v>0.11448</c:v>
                </c:pt>
                <c:pt idx="110">
                  <c:v>0.11574</c:v>
                </c:pt>
                <c:pt idx="111">
                  <c:v>0.11688</c:v>
                </c:pt>
                <c:pt idx="112">
                  <c:v>0.11776</c:v>
                </c:pt>
                <c:pt idx="113">
                  <c:v>0.11926</c:v>
                </c:pt>
                <c:pt idx="114">
                  <c:v>0.12039999999999999</c:v>
                </c:pt>
                <c:pt idx="115">
                  <c:v>0.12142</c:v>
                </c:pt>
                <c:pt idx="116">
                  <c:v>0.1229</c:v>
                </c:pt>
                <c:pt idx="117">
                  <c:v>0.12388</c:v>
                </c:pt>
                <c:pt idx="118">
                  <c:v>0.12509000000000001</c:v>
                </c:pt>
                <c:pt idx="119">
                  <c:v>0.12590000000000001</c:v>
                </c:pt>
                <c:pt idx="120">
                  <c:v>0.12705</c:v>
                </c:pt>
                <c:pt idx="121">
                  <c:v>0.12873999999999999</c:v>
                </c:pt>
                <c:pt idx="122">
                  <c:v>0.13003000000000001</c:v>
                </c:pt>
                <c:pt idx="123">
                  <c:v>0.13120999999999999</c:v>
                </c:pt>
                <c:pt idx="124">
                  <c:v>0.13214000000000001</c:v>
                </c:pt>
                <c:pt idx="125">
                  <c:v>0.13331000000000001</c:v>
                </c:pt>
                <c:pt idx="126">
                  <c:v>0.13499</c:v>
                </c:pt>
                <c:pt idx="127">
                  <c:v>0.13553999999999999</c:v>
                </c:pt>
                <c:pt idx="128">
                  <c:v>0.13699</c:v>
                </c:pt>
                <c:pt idx="129">
                  <c:v>0.13825000000000001</c:v>
                </c:pt>
                <c:pt idx="130">
                  <c:v>0.13911999999999999</c:v>
                </c:pt>
                <c:pt idx="131">
                  <c:v>0.14058000000000001</c:v>
                </c:pt>
                <c:pt idx="132">
                  <c:v>0.14194999999999999</c:v>
                </c:pt>
                <c:pt idx="133">
                  <c:v>0.14274000000000001</c:v>
                </c:pt>
                <c:pt idx="134">
                  <c:v>0.14394999999999999</c:v>
                </c:pt>
                <c:pt idx="135">
                  <c:v>0.14527000000000001</c:v>
                </c:pt>
                <c:pt idx="136">
                  <c:v>0.14663999999999999</c:v>
                </c:pt>
                <c:pt idx="137">
                  <c:v>0.14767</c:v>
                </c:pt>
                <c:pt idx="138">
                  <c:v>0.14913999999999999</c:v>
                </c:pt>
                <c:pt idx="139">
                  <c:v>0.15040999999999999</c:v>
                </c:pt>
                <c:pt idx="140">
                  <c:v>0.15118000000000001</c:v>
                </c:pt>
                <c:pt idx="141">
                  <c:v>0.15279000000000001</c:v>
                </c:pt>
                <c:pt idx="142">
                  <c:v>0.15390999999999999</c:v>
                </c:pt>
                <c:pt idx="143">
                  <c:v>0.15498999999999999</c:v>
                </c:pt>
                <c:pt idx="144">
                  <c:v>0.15654000000000001</c:v>
                </c:pt>
                <c:pt idx="145">
                  <c:v>0.15781999999999999</c:v>
                </c:pt>
                <c:pt idx="146">
                  <c:v>0.15911</c:v>
                </c:pt>
                <c:pt idx="147">
                  <c:v>0.16009000000000001</c:v>
                </c:pt>
                <c:pt idx="148">
                  <c:v>0.16145999999999999</c:v>
                </c:pt>
                <c:pt idx="149">
                  <c:v>0.16277</c:v>
                </c:pt>
                <c:pt idx="150">
                  <c:v>0.16389000000000001</c:v>
                </c:pt>
                <c:pt idx="151">
                  <c:v>0.16527</c:v>
                </c:pt>
                <c:pt idx="152">
                  <c:v>0.16672999999999999</c:v>
                </c:pt>
                <c:pt idx="153">
                  <c:v>0.16758999999999999</c:v>
                </c:pt>
                <c:pt idx="154">
                  <c:v>0.16907</c:v>
                </c:pt>
                <c:pt idx="155">
                  <c:v>0.17007</c:v>
                </c:pt>
                <c:pt idx="156">
                  <c:v>0.17193</c:v>
                </c:pt>
                <c:pt idx="157">
                  <c:v>0.17244000000000001</c:v>
                </c:pt>
                <c:pt idx="158">
                  <c:v>0.17369999999999999</c:v>
                </c:pt>
                <c:pt idx="159">
                  <c:v>0.17532</c:v>
                </c:pt>
                <c:pt idx="160">
                  <c:v>0.17641000000000001</c:v>
                </c:pt>
                <c:pt idx="161">
                  <c:v>0.17802999999999999</c:v>
                </c:pt>
                <c:pt idx="162">
                  <c:v>0.17904999999999999</c:v>
                </c:pt>
                <c:pt idx="163">
                  <c:v>0.18051</c:v>
                </c:pt>
                <c:pt idx="164">
                  <c:v>0.18148</c:v>
                </c:pt>
                <c:pt idx="165">
                  <c:v>0.18323</c:v>
                </c:pt>
                <c:pt idx="166">
                  <c:v>0.18432000000000001</c:v>
                </c:pt>
                <c:pt idx="167">
                  <c:v>0.18567</c:v>
                </c:pt>
                <c:pt idx="168">
                  <c:v>0.18687999999999999</c:v>
                </c:pt>
                <c:pt idx="169">
                  <c:v>0.18820999999999999</c:v>
                </c:pt>
                <c:pt idx="170">
                  <c:v>0.18959000000000001</c:v>
                </c:pt>
                <c:pt idx="171">
                  <c:v>0.19106999999999999</c:v>
                </c:pt>
                <c:pt idx="172">
                  <c:v>0.19247</c:v>
                </c:pt>
                <c:pt idx="173">
                  <c:v>0.19352</c:v>
                </c:pt>
                <c:pt idx="174">
                  <c:v>0.19489000000000001</c:v>
                </c:pt>
                <c:pt idx="175">
                  <c:v>0.19633</c:v>
                </c:pt>
                <c:pt idx="176">
                  <c:v>0.19794</c:v>
                </c:pt>
                <c:pt idx="177">
                  <c:v>0.19897000000000001</c:v>
                </c:pt>
                <c:pt idx="178">
                  <c:v>0.20036999999999999</c:v>
                </c:pt>
                <c:pt idx="179">
                  <c:v>0.20193</c:v>
                </c:pt>
                <c:pt idx="180">
                  <c:v>0.20286000000000001</c:v>
                </c:pt>
                <c:pt idx="181">
                  <c:v>0.20452000000000001</c:v>
                </c:pt>
                <c:pt idx="182">
                  <c:v>0.20560999999999999</c:v>
                </c:pt>
                <c:pt idx="183">
                  <c:v>0.20693</c:v>
                </c:pt>
                <c:pt idx="184">
                  <c:v>0.20857999999999999</c:v>
                </c:pt>
                <c:pt idx="185">
                  <c:v>0.20982999999999999</c:v>
                </c:pt>
                <c:pt idx="186">
                  <c:v>0.21195</c:v>
                </c:pt>
                <c:pt idx="187">
                  <c:v>0.21287</c:v>
                </c:pt>
                <c:pt idx="188">
                  <c:v>0.21396999999999999</c:v>
                </c:pt>
                <c:pt idx="189">
                  <c:v>0.21561</c:v>
                </c:pt>
                <c:pt idx="190">
                  <c:v>0.21692</c:v>
                </c:pt>
                <c:pt idx="191">
                  <c:v>0.21867</c:v>
                </c:pt>
                <c:pt idx="192">
                  <c:v>0.21978</c:v>
                </c:pt>
                <c:pt idx="193">
                  <c:v>0.22120999999999999</c:v>
                </c:pt>
                <c:pt idx="194">
                  <c:v>0.22302</c:v>
                </c:pt>
                <c:pt idx="195">
                  <c:v>0.22453000000000001</c:v>
                </c:pt>
                <c:pt idx="196">
                  <c:v>0.22594</c:v>
                </c:pt>
                <c:pt idx="197">
                  <c:v>0.22738</c:v>
                </c:pt>
                <c:pt idx="198">
                  <c:v>0.22889999999999999</c:v>
                </c:pt>
                <c:pt idx="199">
                  <c:v>0.2303</c:v>
                </c:pt>
                <c:pt idx="200">
                  <c:v>0.23169000000000001</c:v>
                </c:pt>
                <c:pt idx="201">
                  <c:v>0.23368</c:v>
                </c:pt>
                <c:pt idx="202">
                  <c:v>0.23474999999999999</c:v>
                </c:pt>
                <c:pt idx="203">
                  <c:v>0.23629</c:v>
                </c:pt>
                <c:pt idx="204">
                  <c:v>0.23788999999999999</c:v>
                </c:pt>
                <c:pt idx="205">
                  <c:v>0.2394</c:v>
                </c:pt>
                <c:pt idx="206">
                  <c:v>0.24143000000000001</c:v>
                </c:pt>
                <c:pt idx="207">
                  <c:v>0.24246999999999999</c:v>
                </c:pt>
                <c:pt idx="208">
                  <c:v>0.24421999999999999</c:v>
                </c:pt>
                <c:pt idx="209">
                  <c:v>0.24545</c:v>
                </c:pt>
                <c:pt idx="210">
                  <c:v>0.24757999999999999</c:v>
                </c:pt>
                <c:pt idx="211">
                  <c:v>0.24903</c:v>
                </c:pt>
                <c:pt idx="212">
                  <c:v>0.25091000000000002</c:v>
                </c:pt>
                <c:pt idx="213">
                  <c:v>0.25212000000000001</c:v>
                </c:pt>
                <c:pt idx="214">
                  <c:v>0.25394</c:v>
                </c:pt>
                <c:pt idx="215">
                  <c:v>0.25552000000000002</c:v>
                </c:pt>
                <c:pt idx="216">
                  <c:v>0.25751000000000002</c:v>
                </c:pt>
                <c:pt idx="217">
                  <c:v>0.25863999999999998</c:v>
                </c:pt>
                <c:pt idx="218">
                  <c:v>0.26071</c:v>
                </c:pt>
                <c:pt idx="219">
                  <c:v>0.26223999999999997</c:v>
                </c:pt>
                <c:pt idx="220">
                  <c:v>0.26397999999999999</c:v>
                </c:pt>
                <c:pt idx="221">
                  <c:v>0.26591999999999999</c:v>
                </c:pt>
                <c:pt idx="222">
                  <c:v>0.26776</c:v>
                </c:pt>
                <c:pt idx="223">
                  <c:v>0.26935999999999999</c:v>
                </c:pt>
                <c:pt idx="224">
                  <c:v>0.27101999999999998</c:v>
                </c:pt>
                <c:pt idx="225">
                  <c:v>0.27300999999999997</c:v>
                </c:pt>
                <c:pt idx="226">
                  <c:v>0.27524999999999999</c:v>
                </c:pt>
                <c:pt idx="227">
                  <c:v>0.27639000000000002</c:v>
                </c:pt>
                <c:pt idx="228">
                  <c:v>0.27838000000000002</c:v>
                </c:pt>
                <c:pt idx="229">
                  <c:v>0.28017999999999998</c:v>
                </c:pt>
                <c:pt idx="230">
                  <c:v>0.28222999999999998</c:v>
                </c:pt>
                <c:pt idx="231">
                  <c:v>0.28412999999999999</c:v>
                </c:pt>
                <c:pt idx="232">
                  <c:v>0.28593000000000002</c:v>
                </c:pt>
                <c:pt idx="233">
                  <c:v>0.28775000000000001</c:v>
                </c:pt>
                <c:pt idx="234">
                  <c:v>0.28986000000000001</c:v>
                </c:pt>
                <c:pt idx="235">
                  <c:v>0.29149999999999998</c:v>
                </c:pt>
                <c:pt idx="236">
                  <c:v>0.29383999999999999</c:v>
                </c:pt>
                <c:pt idx="237">
                  <c:v>0.29550999999999999</c:v>
                </c:pt>
                <c:pt idx="238">
                  <c:v>0.29737999999999998</c:v>
                </c:pt>
                <c:pt idx="239">
                  <c:v>0.29946</c:v>
                </c:pt>
                <c:pt idx="240">
                  <c:v>0.30171999999999999</c:v>
                </c:pt>
                <c:pt idx="241">
                  <c:v>0.30385000000000001</c:v>
                </c:pt>
                <c:pt idx="242">
                  <c:v>0.30579000000000001</c:v>
                </c:pt>
                <c:pt idx="243">
                  <c:v>0.30742999999999998</c:v>
                </c:pt>
                <c:pt idx="244">
                  <c:v>0.30992999999999998</c:v>
                </c:pt>
                <c:pt idx="245">
                  <c:v>0.31191000000000002</c:v>
                </c:pt>
                <c:pt idx="246">
                  <c:v>0.31461</c:v>
                </c:pt>
                <c:pt idx="247">
                  <c:v>0.31629000000000002</c:v>
                </c:pt>
                <c:pt idx="248">
                  <c:v>0.31835999999999998</c:v>
                </c:pt>
                <c:pt idx="249">
                  <c:v>0.32063000000000003</c:v>
                </c:pt>
                <c:pt idx="250">
                  <c:v>0.32300000000000001</c:v>
                </c:pt>
                <c:pt idx="251">
                  <c:v>0.32543</c:v>
                </c:pt>
                <c:pt idx="252">
                  <c:v>0.32769999999999999</c:v>
                </c:pt>
                <c:pt idx="253">
                  <c:v>0.33</c:v>
                </c:pt>
                <c:pt idx="254">
                  <c:v>0.3322</c:v>
                </c:pt>
                <c:pt idx="255">
                  <c:v>0.33462999999999998</c:v>
                </c:pt>
                <c:pt idx="256">
                  <c:v>0.33764</c:v>
                </c:pt>
                <c:pt idx="257">
                  <c:v>0.33961999999999998</c:v>
                </c:pt>
                <c:pt idx="258">
                  <c:v>0.3422</c:v>
                </c:pt>
                <c:pt idx="259">
                  <c:v>0.34453</c:v>
                </c:pt>
                <c:pt idx="260">
                  <c:v>0.34748000000000001</c:v>
                </c:pt>
                <c:pt idx="261">
                  <c:v>0.35027999999999998</c:v>
                </c:pt>
                <c:pt idx="262">
                  <c:v>0.35243999999999998</c:v>
                </c:pt>
                <c:pt idx="263">
                  <c:v>0.35525000000000001</c:v>
                </c:pt>
                <c:pt idx="264">
                  <c:v>0.35755999999999999</c:v>
                </c:pt>
                <c:pt idx="265">
                  <c:v>0.36064000000000002</c:v>
                </c:pt>
                <c:pt idx="266">
                  <c:v>0.36368</c:v>
                </c:pt>
                <c:pt idx="267">
                  <c:v>0.36631999999999998</c:v>
                </c:pt>
                <c:pt idx="268">
                  <c:v>0.36898999999999998</c:v>
                </c:pt>
                <c:pt idx="269">
                  <c:v>0.37180000000000002</c:v>
                </c:pt>
                <c:pt idx="270">
                  <c:v>0.37486000000000003</c:v>
                </c:pt>
                <c:pt idx="271">
                  <c:v>0.37817000000000001</c:v>
                </c:pt>
                <c:pt idx="272">
                  <c:v>0.38107000000000002</c:v>
                </c:pt>
                <c:pt idx="273">
                  <c:v>0.38392999999999999</c:v>
                </c:pt>
                <c:pt idx="274">
                  <c:v>0.38712000000000002</c:v>
                </c:pt>
                <c:pt idx="275">
                  <c:v>0.39015</c:v>
                </c:pt>
                <c:pt idx="276">
                  <c:v>0.39377000000000001</c:v>
                </c:pt>
                <c:pt idx="277">
                  <c:v>0.39678999999999998</c:v>
                </c:pt>
                <c:pt idx="278">
                  <c:v>0.39992</c:v>
                </c:pt>
                <c:pt idx="279">
                  <c:v>0.40349000000000002</c:v>
                </c:pt>
                <c:pt idx="280">
                  <c:v>0.40655999999999998</c:v>
                </c:pt>
                <c:pt idx="281">
                  <c:v>0.41071999999999997</c:v>
                </c:pt>
                <c:pt idx="282">
                  <c:v>0.41366999999999998</c:v>
                </c:pt>
                <c:pt idx="283">
                  <c:v>0.41746</c:v>
                </c:pt>
                <c:pt idx="284">
                  <c:v>0.42081000000000002</c:v>
                </c:pt>
                <c:pt idx="285">
                  <c:v>0.42458000000000001</c:v>
                </c:pt>
                <c:pt idx="286">
                  <c:v>0.4284</c:v>
                </c:pt>
                <c:pt idx="287">
                  <c:v>0.43220999999999998</c:v>
                </c:pt>
                <c:pt idx="288">
                  <c:v>0.43580999999999998</c:v>
                </c:pt>
                <c:pt idx="289">
                  <c:v>0.43981999999999999</c:v>
                </c:pt>
                <c:pt idx="290">
                  <c:v>0.44375999999999999</c:v>
                </c:pt>
                <c:pt idx="291">
                  <c:v>0.44796999999999998</c:v>
                </c:pt>
                <c:pt idx="292">
                  <c:v>0.45175999999999999</c:v>
                </c:pt>
                <c:pt idx="293">
                  <c:v>0.45585999999999999</c:v>
                </c:pt>
                <c:pt idx="294">
                  <c:v>0.46012999999999998</c:v>
                </c:pt>
                <c:pt idx="295">
                  <c:v>0.46450999999999998</c:v>
                </c:pt>
                <c:pt idx="296">
                  <c:v>0.46892</c:v>
                </c:pt>
                <c:pt idx="297">
                  <c:v>0.47299999999999998</c:v>
                </c:pt>
                <c:pt idx="298">
                  <c:v>0.47765999999999997</c:v>
                </c:pt>
                <c:pt idx="299">
                  <c:v>0.48192000000000002</c:v>
                </c:pt>
                <c:pt idx="300">
                  <c:v>0.48625000000000002</c:v>
                </c:pt>
                <c:pt idx="301">
                  <c:v>0.49164000000000002</c:v>
                </c:pt>
                <c:pt idx="302">
                  <c:v>0.49578</c:v>
                </c:pt>
                <c:pt idx="303">
                  <c:v>0.50104000000000004</c:v>
                </c:pt>
                <c:pt idx="304">
                  <c:v>0.50585000000000002</c:v>
                </c:pt>
                <c:pt idx="305">
                  <c:v>0.51076999999999995</c:v>
                </c:pt>
                <c:pt idx="306">
                  <c:v>0.51598999999999995</c:v>
                </c:pt>
                <c:pt idx="307">
                  <c:v>0.52120999999999995</c:v>
                </c:pt>
                <c:pt idx="308">
                  <c:v>0.52656000000000003</c:v>
                </c:pt>
                <c:pt idx="309">
                  <c:v>0.53174999999999994</c:v>
                </c:pt>
                <c:pt idx="310">
                  <c:v>0.53737000000000001</c:v>
                </c:pt>
                <c:pt idx="311">
                  <c:v>0.54235</c:v>
                </c:pt>
                <c:pt idx="312">
                  <c:v>0.54791000000000001</c:v>
                </c:pt>
                <c:pt idx="313">
                  <c:v>0.55379999999999996</c:v>
                </c:pt>
                <c:pt idx="314">
                  <c:v>0.56003999999999998</c:v>
                </c:pt>
                <c:pt idx="315">
                  <c:v>0.56555</c:v>
                </c:pt>
                <c:pt idx="316">
                  <c:v>0.57142999999999999</c:v>
                </c:pt>
                <c:pt idx="317">
                  <c:v>0.57730000000000004</c:v>
                </c:pt>
                <c:pt idx="318">
                  <c:v>0.58316000000000001</c:v>
                </c:pt>
                <c:pt idx="319">
                  <c:v>0.58938000000000001</c:v>
                </c:pt>
                <c:pt idx="320">
                  <c:v>0.59521999999999997</c:v>
                </c:pt>
                <c:pt idx="321">
                  <c:v>0.60162000000000004</c:v>
                </c:pt>
                <c:pt idx="322">
                  <c:v>0.60806000000000004</c:v>
                </c:pt>
                <c:pt idx="323">
                  <c:v>0.61419999999999997</c:v>
                </c:pt>
                <c:pt idx="324">
                  <c:v>0.62109000000000003</c:v>
                </c:pt>
                <c:pt idx="325">
                  <c:v>0.62751999999999997</c:v>
                </c:pt>
                <c:pt idx="326">
                  <c:v>0.63431999999999999</c:v>
                </c:pt>
                <c:pt idx="327">
                  <c:v>0.6411</c:v>
                </c:pt>
                <c:pt idx="328">
                  <c:v>0.64812999999999998</c:v>
                </c:pt>
                <c:pt idx="329">
                  <c:v>0.65537000000000001</c:v>
                </c:pt>
                <c:pt idx="330">
                  <c:v>0.66237999999999997</c:v>
                </c:pt>
                <c:pt idx="331">
                  <c:v>0.66983999999999999</c:v>
                </c:pt>
                <c:pt idx="332">
                  <c:v>0.67679999999999996</c:v>
                </c:pt>
                <c:pt idx="333">
                  <c:v>0.68435999999999997</c:v>
                </c:pt>
                <c:pt idx="334">
                  <c:v>0.69198000000000004</c:v>
                </c:pt>
                <c:pt idx="335">
                  <c:v>0.69915000000000005</c:v>
                </c:pt>
                <c:pt idx="336">
                  <c:v>0.70682</c:v>
                </c:pt>
                <c:pt idx="337">
                  <c:v>0.71499999999999997</c:v>
                </c:pt>
                <c:pt idx="338">
                  <c:v>0.72213000000000005</c:v>
                </c:pt>
                <c:pt idx="339">
                  <c:v>0.72972000000000004</c:v>
                </c:pt>
                <c:pt idx="340">
                  <c:v>0.73816000000000004</c:v>
                </c:pt>
                <c:pt idx="341">
                  <c:v>0.74563999999999997</c:v>
                </c:pt>
                <c:pt idx="342">
                  <c:v>0.75422</c:v>
                </c:pt>
                <c:pt idx="343">
                  <c:v>0.76278999999999997</c:v>
                </c:pt>
                <c:pt idx="344">
                  <c:v>0.77127000000000001</c:v>
                </c:pt>
                <c:pt idx="345">
                  <c:v>0.77941000000000005</c:v>
                </c:pt>
                <c:pt idx="346">
                  <c:v>0.78815000000000002</c:v>
                </c:pt>
                <c:pt idx="347">
                  <c:v>0.79669000000000001</c:v>
                </c:pt>
                <c:pt idx="348">
                  <c:v>0.80542999999999998</c:v>
                </c:pt>
                <c:pt idx="349">
                  <c:v>0.81406999999999996</c:v>
                </c:pt>
                <c:pt idx="350">
                  <c:v>0.82325000000000004</c:v>
                </c:pt>
                <c:pt idx="351">
                  <c:v>0.83225000000000005</c:v>
                </c:pt>
                <c:pt idx="352">
                  <c:v>0.84118000000000004</c:v>
                </c:pt>
                <c:pt idx="353">
                  <c:v>0.85029999999999994</c:v>
                </c:pt>
                <c:pt idx="354">
                  <c:v>0.85911000000000004</c:v>
                </c:pt>
                <c:pt idx="355">
                  <c:v>0.86897000000000002</c:v>
                </c:pt>
                <c:pt idx="356">
                  <c:v>0.87892000000000003</c:v>
                </c:pt>
                <c:pt idx="357">
                  <c:v>0.88812000000000002</c:v>
                </c:pt>
                <c:pt idx="358">
                  <c:v>0.89790000000000003</c:v>
                </c:pt>
                <c:pt idx="359">
                  <c:v>0.90820000000000001</c:v>
                </c:pt>
                <c:pt idx="360">
                  <c:v>0.91832999999999998</c:v>
                </c:pt>
                <c:pt idx="361">
                  <c:v>0.92798999999999998</c:v>
                </c:pt>
                <c:pt idx="362">
                  <c:v>0.93822000000000005</c:v>
                </c:pt>
                <c:pt idx="363">
                  <c:v>0.94838</c:v>
                </c:pt>
                <c:pt idx="364">
                  <c:v>0.95894000000000001</c:v>
                </c:pt>
                <c:pt idx="365">
                  <c:v>0.96909999999999996</c:v>
                </c:pt>
                <c:pt idx="366">
                  <c:v>0.97992999999999997</c:v>
                </c:pt>
                <c:pt idx="367">
                  <c:v>0.99084000000000005</c:v>
                </c:pt>
                <c:pt idx="368">
                  <c:v>1.0012300000000001</c:v>
                </c:pt>
                <c:pt idx="369">
                  <c:v>1.0121100000000001</c:v>
                </c:pt>
                <c:pt idx="370">
                  <c:v>1.02285</c:v>
                </c:pt>
                <c:pt idx="371">
                  <c:v>1.03454</c:v>
                </c:pt>
                <c:pt idx="372">
                  <c:v>1.0459499999999999</c:v>
                </c:pt>
                <c:pt idx="373">
                  <c:v>1.0571900000000001</c:v>
                </c:pt>
                <c:pt idx="374">
                  <c:v>1.0687</c:v>
                </c:pt>
                <c:pt idx="375">
                  <c:v>1.08063</c:v>
                </c:pt>
                <c:pt idx="376">
                  <c:v>1.0916399999999999</c:v>
                </c:pt>
                <c:pt idx="377">
                  <c:v>1.10341</c:v>
                </c:pt>
                <c:pt idx="378">
                  <c:v>1.11598</c:v>
                </c:pt>
                <c:pt idx="379">
                  <c:v>1.1276299999999999</c:v>
                </c:pt>
                <c:pt idx="380">
                  <c:v>1.13826</c:v>
                </c:pt>
                <c:pt idx="381">
                  <c:v>1.15076</c:v>
                </c:pt>
                <c:pt idx="382">
                  <c:v>1.16309</c:v>
                </c:pt>
                <c:pt idx="383">
                  <c:v>1.1755199999999999</c:v>
                </c:pt>
                <c:pt idx="384">
                  <c:v>1.1878500000000001</c:v>
                </c:pt>
                <c:pt idx="385">
                  <c:v>1.2005999999999999</c:v>
                </c:pt>
                <c:pt idx="386">
                  <c:v>1.2139899999999999</c:v>
                </c:pt>
                <c:pt idx="387">
                  <c:v>1.22681</c:v>
                </c:pt>
                <c:pt idx="388">
                  <c:v>1.23949</c:v>
                </c:pt>
                <c:pt idx="389">
                  <c:v>1.2531000000000001</c:v>
                </c:pt>
                <c:pt idx="390">
                  <c:v>1.26607</c:v>
                </c:pt>
                <c:pt idx="391">
                  <c:v>1.27969</c:v>
                </c:pt>
                <c:pt idx="392">
                  <c:v>1.2925899999999999</c:v>
                </c:pt>
                <c:pt idx="393">
                  <c:v>1.30687</c:v>
                </c:pt>
                <c:pt idx="394">
                  <c:v>1.32111</c:v>
                </c:pt>
                <c:pt idx="395">
                  <c:v>1.3347</c:v>
                </c:pt>
                <c:pt idx="396">
                  <c:v>1.34829</c:v>
                </c:pt>
                <c:pt idx="397">
                  <c:v>1.36293</c:v>
                </c:pt>
                <c:pt idx="398">
                  <c:v>1.3770899999999999</c:v>
                </c:pt>
                <c:pt idx="399">
                  <c:v>1.3911199999999999</c:v>
                </c:pt>
                <c:pt idx="400">
                  <c:v>1.40533</c:v>
                </c:pt>
                <c:pt idx="401">
                  <c:v>1.42059</c:v>
                </c:pt>
                <c:pt idx="402">
                  <c:v>1.43547</c:v>
                </c:pt>
                <c:pt idx="403">
                  <c:v>1.4495499999999999</c:v>
                </c:pt>
                <c:pt idx="404">
                  <c:v>1.4646699999999999</c:v>
                </c:pt>
                <c:pt idx="405">
                  <c:v>1.47986</c:v>
                </c:pt>
                <c:pt idx="406">
                  <c:v>1.49539</c:v>
                </c:pt>
                <c:pt idx="407">
                  <c:v>1.5096099999999999</c:v>
                </c:pt>
                <c:pt idx="408">
                  <c:v>1.5252600000000001</c:v>
                </c:pt>
                <c:pt idx="409">
                  <c:v>1.5407299999999999</c:v>
                </c:pt>
                <c:pt idx="410">
                  <c:v>1.5561400000000001</c:v>
                </c:pt>
                <c:pt idx="411">
                  <c:v>1.5707899999999999</c:v>
                </c:pt>
                <c:pt idx="412">
                  <c:v>1.5861400000000001</c:v>
                </c:pt>
                <c:pt idx="413">
                  <c:v>1.6021399999999999</c:v>
                </c:pt>
                <c:pt idx="414">
                  <c:v>1.61757</c:v>
                </c:pt>
                <c:pt idx="415">
                  <c:v>1.6329</c:v>
                </c:pt>
                <c:pt idx="416">
                  <c:v>1.64951</c:v>
                </c:pt>
                <c:pt idx="417">
                  <c:v>1.66612</c:v>
                </c:pt>
                <c:pt idx="418">
                  <c:v>1.6817200000000001</c:v>
                </c:pt>
                <c:pt idx="419">
                  <c:v>1.6984300000000001</c:v>
                </c:pt>
                <c:pt idx="420">
                  <c:v>1.7152400000000001</c:v>
                </c:pt>
                <c:pt idx="421">
                  <c:v>1.73255</c:v>
                </c:pt>
                <c:pt idx="422">
                  <c:v>1.74864</c:v>
                </c:pt>
                <c:pt idx="423">
                  <c:v>1.7653000000000001</c:v>
                </c:pt>
                <c:pt idx="424">
                  <c:v>1.7826</c:v>
                </c:pt>
                <c:pt idx="425">
                  <c:v>1.7992600000000001</c:v>
                </c:pt>
                <c:pt idx="426">
                  <c:v>1.8153900000000001</c:v>
                </c:pt>
                <c:pt idx="427">
                  <c:v>1.8329299999999999</c:v>
                </c:pt>
                <c:pt idx="428">
                  <c:v>1.8509500000000001</c:v>
                </c:pt>
                <c:pt idx="429">
                  <c:v>1.8683799999999999</c:v>
                </c:pt>
                <c:pt idx="430">
                  <c:v>1.88558</c:v>
                </c:pt>
                <c:pt idx="431">
                  <c:v>1.9030499999999999</c:v>
                </c:pt>
                <c:pt idx="432">
                  <c:v>1.9212800000000001</c:v>
                </c:pt>
                <c:pt idx="433">
                  <c:v>1.9390000000000001</c:v>
                </c:pt>
                <c:pt idx="434">
                  <c:v>1.9550099999999999</c:v>
                </c:pt>
                <c:pt idx="435">
                  <c:v>1.97322</c:v>
                </c:pt>
                <c:pt idx="436">
                  <c:v>1.99257</c:v>
                </c:pt>
                <c:pt idx="437">
                  <c:v>2.0102099999999998</c:v>
                </c:pt>
                <c:pt idx="438">
                  <c:v>2.0278200000000002</c:v>
                </c:pt>
                <c:pt idx="439">
                  <c:v>2.0460799999999999</c:v>
                </c:pt>
                <c:pt idx="440">
                  <c:v>2.0649099999999998</c:v>
                </c:pt>
                <c:pt idx="441">
                  <c:v>2.0834899999999998</c:v>
                </c:pt>
                <c:pt idx="442">
                  <c:v>2.1017600000000001</c:v>
                </c:pt>
                <c:pt idx="443">
                  <c:v>2.1211199999999999</c:v>
                </c:pt>
                <c:pt idx="444">
                  <c:v>2.14046</c:v>
                </c:pt>
                <c:pt idx="445">
                  <c:v>2.1589700000000001</c:v>
                </c:pt>
                <c:pt idx="446">
                  <c:v>2.17727</c:v>
                </c:pt>
                <c:pt idx="447">
                  <c:v>2.1972100000000001</c:v>
                </c:pt>
                <c:pt idx="448">
                  <c:v>2.2163200000000001</c:v>
                </c:pt>
                <c:pt idx="449">
                  <c:v>2.2355299999999998</c:v>
                </c:pt>
                <c:pt idx="450">
                  <c:v>2.2557200000000002</c:v>
                </c:pt>
                <c:pt idx="451">
                  <c:v>2.2751700000000001</c:v>
                </c:pt>
                <c:pt idx="452">
                  <c:v>2.2948300000000001</c:v>
                </c:pt>
                <c:pt idx="453">
                  <c:v>2.3141799999999999</c:v>
                </c:pt>
                <c:pt idx="454">
                  <c:v>2.3340100000000001</c:v>
                </c:pt>
                <c:pt idx="455">
                  <c:v>2.3540800000000002</c:v>
                </c:pt>
                <c:pt idx="456">
                  <c:v>2.3742100000000002</c:v>
                </c:pt>
                <c:pt idx="457">
                  <c:v>2.39364</c:v>
                </c:pt>
                <c:pt idx="458">
                  <c:v>2.4139599999999999</c:v>
                </c:pt>
                <c:pt idx="459">
                  <c:v>2.4342000000000001</c:v>
                </c:pt>
                <c:pt idx="460">
                  <c:v>2.45445</c:v>
                </c:pt>
                <c:pt idx="461">
                  <c:v>2.4725199999999998</c:v>
                </c:pt>
                <c:pt idx="462">
                  <c:v>2.4934400000000001</c:v>
                </c:pt>
                <c:pt idx="463">
                  <c:v>2.5131299999999999</c:v>
                </c:pt>
                <c:pt idx="464">
                  <c:v>2.5339399999999999</c:v>
                </c:pt>
                <c:pt idx="465">
                  <c:v>2.55396</c:v>
                </c:pt>
                <c:pt idx="466">
                  <c:v>2.5748899999999999</c:v>
                </c:pt>
                <c:pt idx="467">
                  <c:v>2.5953900000000001</c:v>
                </c:pt>
                <c:pt idx="468">
                  <c:v>2.6157300000000001</c:v>
                </c:pt>
                <c:pt idx="469">
                  <c:v>2.6347499999999999</c:v>
                </c:pt>
                <c:pt idx="470">
                  <c:v>2.6558199999999998</c:v>
                </c:pt>
                <c:pt idx="471">
                  <c:v>2.67666</c:v>
                </c:pt>
                <c:pt idx="472">
                  <c:v>2.6977600000000002</c:v>
                </c:pt>
                <c:pt idx="473">
                  <c:v>2.7189700000000001</c:v>
                </c:pt>
                <c:pt idx="474">
                  <c:v>2.7388699999999999</c:v>
                </c:pt>
                <c:pt idx="475">
                  <c:v>2.7574900000000002</c:v>
                </c:pt>
                <c:pt idx="476">
                  <c:v>2.7763499999999999</c:v>
                </c:pt>
                <c:pt idx="477">
                  <c:v>2.7949799999999998</c:v>
                </c:pt>
                <c:pt idx="478">
                  <c:v>2.8147799999999998</c:v>
                </c:pt>
                <c:pt idx="479">
                  <c:v>2.8359800000000002</c:v>
                </c:pt>
                <c:pt idx="480">
                  <c:v>2.8561899999999998</c:v>
                </c:pt>
                <c:pt idx="481">
                  <c:v>2.87751</c:v>
                </c:pt>
                <c:pt idx="482">
                  <c:v>2.8990300000000002</c:v>
                </c:pt>
                <c:pt idx="483">
                  <c:v>2.9205399999999999</c:v>
                </c:pt>
                <c:pt idx="484">
                  <c:v>2.9417800000000001</c:v>
                </c:pt>
                <c:pt idx="485">
                  <c:v>2.9630999999999998</c:v>
                </c:pt>
                <c:pt idx="486">
                  <c:v>2.9854099999999999</c:v>
                </c:pt>
                <c:pt idx="487">
                  <c:v>3.00827</c:v>
                </c:pt>
                <c:pt idx="488">
                  <c:v>3.0297800000000001</c:v>
                </c:pt>
                <c:pt idx="489">
                  <c:v>3.0513499999999998</c:v>
                </c:pt>
                <c:pt idx="490">
                  <c:v>3.07301</c:v>
                </c:pt>
                <c:pt idx="491">
                  <c:v>3.0948600000000002</c:v>
                </c:pt>
                <c:pt idx="492">
                  <c:v>3.1155599999999999</c:v>
                </c:pt>
                <c:pt idx="493">
                  <c:v>3.1175799999999998</c:v>
                </c:pt>
                <c:pt idx="494">
                  <c:v>3.1375799999999998</c:v>
                </c:pt>
                <c:pt idx="495">
                  <c:v>3.15829</c:v>
                </c:pt>
                <c:pt idx="496">
                  <c:v>3.17964</c:v>
                </c:pt>
                <c:pt idx="497">
                  <c:v>3.20031</c:v>
                </c:pt>
                <c:pt idx="498">
                  <c:v>3.22296</c:v>
                </c:pt>
                <c:pt idx="499">
                  <c:v>3.24559</c:v>
                </c:pt>
                <c:pt idx="500">
                  <c:v>3.2670699999999999</c:v>
                </c:pt>
                <c:pt idx="501">
                  <c:v>3.2894899999999998</c:v>
                </c:pt>
                <c:pt idx="502">
                  <c:v>3.3130899999999999</c:v>
                </c:pt>
                <c:pt idx="503">
                  <c:v>3.3359000000000001</c:v>
                </c:pt>
                <c:pt idx="504">
                  <c:v>3.3570899999999999</c:v>
                </c:pt>
                <c:pt idx="505">
                  <c:v>3.3776700000000002</c:v>
                </c:pt>
                <c:pt idx="506">
                  <c:v>3.4004500000000002</c:v>
                </c:pt>
                <c:pt idx="507">
                  <c:v>3.4237299999999999</c:v>
                </c:pt>
                <c:pt idx="508">
                  <c:v>3.4449900000000002</c:v>
                </c:pt>
                <c:pt idx="509">
                  <c:v>3.4693900000000002</c:v>
                </c:pt>
                <c:pt idx="510">
                  <c:v>3.49281</c:v>
                </c:pt>
                <c:pt idx="511">
                  <c:v>3.5145400000000002</c:v>
                </c:pt>
                <c:pt idx="512">
                  <c:v>3.5365000000000002</c:v>
                </c:pt>
                <c:pt idx="513">
                  <c:v>3.5619700000000001</c:v>
                </c:pt>
                <c:pt idx="514">
                  <c:v>3.58589</c:v>
                </c:pt>
                <c:pt idx="515">
                  <c:v>3.6083400000000001</c:v>
                </c:pt>
                <c:pt idx="516">
                  <c:v>3.6314899999999999</c:v>
                </c:pt>
                <c:pt idx="517">
                  <c:v>3.6566999999999998</c:v>
                </c:pt>
                <c:pt idx="518">
                  <c:v>3.6804100000000002</c:v>
                </c:pt>
                <c:pt idx="519">
                  <c:v>3.7024699999999999</c:v>
                </c:pt>
                <c:pt idx="520">
                  <c:v>3.7259199999999999</c:v>
                </c:pt>
                <c:pt idx="521">
                  <c:v>3.75156</c:v>
                </c:pt>
                <c:pt idx="522">
                  <c:v>3.7774000000000001</c:v>
                </c:pt>
                <c:pt idx="523">
                  <c:v>3.7921999999999998</c:v>
                </c:pt>
                <c:pt idx="524">
                  <c:v>3.81507</c:v>
                </c:pt>
                <c:pt idx="525">
                  <c:v>3.8363</c:v>
                </c:pt>
                <c:pt idx="526">
                  <c:v>3.8595299999999999</c:v>
                </c:pt>
                <c:pt idx="527">
                  <c:v>3.88252</c:v>
                </c:pt>
                <c:pt idx="528">
                  <c:v>3.9086400000000001</c:v>
                </c:pt>
                <c:pt idx="529">
                  <c:v>3.9215499999999999</c:v>
                </c:pt>
                <c:pt idx="530">
                  <c:v>3.9439099999999998</c:v>
                </c:pt>
                <c:pt idx="531">
                  <c:v>3.96258</c:v>
                </c:pt>
                <c:pt idx="532">
                  <c:v>3.9841199999999999</c:v>
                </c:pt>
                <c:pt idx="533">
                  <c:v>4.0093199999999998</c:v>
                </c:pt>
                <c:pt idx="534">
                  <c:v>4.0316099999999997</c:v>
                </c:pt>
                <c:pt idx="535">
                  <c:v>4.0531300000000003</c:v>
                </c:pt>
                <c:pt idx="536">
                  <c:v>4.0788399999999996</c:v>
                </c:pt>
                <c:pt idx="537">
                  <c:v>4.1029799999999996</c:v>
                </c:pt>
                <c:pt idx="538">
                  <c:v>4.1254999999999997</c:v>
                </c:pt>
                <c:pt idx="539">
                  <c:v>4.1492800000000001</c:v>
                </c:pt>
                <c:pt idx="540">
                  <c:v>4.1756900000000003</c:v>
                </c:pt>
                <c:pt idx="541">
                  <c:v>4.2001299999999997</c:v>
                </c:pt>
                <c:pt idx="542">
                  <c:v>4.2178199999999997</c:v>
                </c:pt>
                <c:pt idx="543">
                  <c:v>4.2414199999999997</c:v>
                </c:pt>
                <c:pt idx="544">
                  <c:v>4.2670899999999996</c:v>
                </c:pt>
                <c:pt idx="545">
                  <c:v>4.2907400000000004</c:v>
                </c:pt>
                <c:pt idx="546">
                  <c:v>4.3132999999999999</c:v>
                </c:pt>
                <c:pt idx="547">
                  <c:v>4.3357599999999996</c:v>
                </c:pt>
                <c:pt idx="548">
                  <c:v>4.3507100000000003</c:v>
                </c:pt>
                <c:pt idx="549">
                  <c:v>4.3744300000000003</c:v>
                </c:pt>
                <c:pt idx="550">
                  <c:v>4.3973899999999997</c:v>
                </c:pt>
                <c:pt idx="551">
                  <c:v>4.4225899999999996</c:v>
                </c:pt>
                <c:pt idx="552">
                  <c:v>4.4455299999999998</c:v>
                </c:pt>
                <c:pt idx="553">
                  <c:v>4.4664200000000003</c:v>
                </c:pt>
                <c:pt idx="554">
                  <c:v>4.4863799999999996</c:v>
                </c:pt>
                <c:pt idx="555">
                  <c:v>4.5114599999999996</c:v>
                </c:pt>
                <c:pt idx="556">
                  <c:v>4.5343099999999996</c:v>
                </c:pt>
                <c:pt idx="557">
                  <c:v>4.5536399999999997</c:v>
                </c:pt>
                <c:pt idx="558">
                  <c:v>4.5647200000000003</c:v>
                </c:pt>
                <c:pt idx="559">
                  <c:v>4.5884299999999998</c:v>
                </c:pt>
                <c:pt idx="560">
                  <c:v>4.6108399999999996</c:v>
                </c:pt>
                <c:pt idx="561">
                  <c:v>4.6323800000000004</c:v>
                </c:pt>
                <c:pt idx="562">
                  <c:v>4.6526100000000001</c:v>
                </c:pt>
                <c:pt idx="563">
                  <c:v>4.6766699999999997</c:v>
                </c:pt>
                <c:pt idx="564">
                  <c:v>4.6994800000000003</c:v>
                </c:pt>
                <c:pt idx="565">
                  <c:v>4.7199600000000004</c:v>
                </c:pt>
                <c:pt idx="566">
                  <c:v>4.7417400000000001</c:v>
                </c:pt>
                <c:pt idx="567">
                  <c:v>4.76295</c:v>
                </c:pt>
                <c:pt idx="568">
                  <c:v>4.7826899999999997</c:v>
                </c:pt>
                <c:pt idx="569">
                  <c:v>4.8020899999999997</c:v>
                </c:pt>
                <c:pt idx="570">
                  <c:v>4.8255299999999997</c:v>
                </c:pt>
                <c:pt idx="571">
                  <c:v>4.83711</c:v>
                </c:pt>
                <c:pt idx="572">
                  <c:v>4.8542899999999998</c:v>
                </c:pt>
                <c:pt idx="573">
                  <c:v>4.8700099999999997</c:v>
                </c:pt>
                <c:pt idx="574">
                  <c:v>4.88992</c:v>
                </c:pt>
                <c:pt idx="575">
                  <c:v>4.9066000000000001</c:v>
                </c:pt>
                <c:pt idx="576">
                  <c:v>4.9179599999999999</c:v>
                </c:pt>
                <c:pt idx="577">
                  <c:v>4.9337900000000001</c:v>
                </c:pt>
                <c:pt idx="578">
                  <c:v>4.9507500000000002</c:v>
                </c:pt>
                <c:pt idx="579">
                  <c:v>4.9734600000000002</c:v>
                </c:pt>
                <c:pt idx="580">
                  <c:v>4.9886799999999996</c:v>
                </c:pt>
                <c:pt idx="581">
                  <c:v>4.9884599999999999</c:v>
                </c:pt>
                <c:pt idx="582">
                  <c:v>4.9945899999999996</c:v>
                </c:pt>
                <c:pt idx="583">
                  <c:v>5.0140099999999999</c:v>
                </c:pt>
                <c:pt idx="584">
                  <c:v>5.0300399999999996</c:v>
                </c:pt>
                <c:pt idx="585">
                  <c:v>5.04765</c:v>
                </c:pt>
                <c:pt idx="586">
                  <c:v>5.0707700000000004</c:v>
                </c:pt>
                <c:pt idx="587">
                  <c:v>5.0863800000000001</c:v>
                </c:pt>
                <c:pt idx="588">
                  <c:v>5.10412</c:v>
                </c:pt>
                <c:pt idx="589">
                  <c:v>5.1235600000000003</c:v>
                </c:pt>
                <c:pt idx="590">
                  <c:v>5.1454399999999998</c:v>
                </c:pt>
                <c:pt idx="591">
                  <c:v>5.1661900000000003</c:v>
                </c:pt>
                <c:pt idx="592">
                  <c:v>5.1847200000000004</c:v>
                </c:pt>
                <c:pt idx="593">
                  <c:v>5.20425</c:v>
                </c:pt>
                <c:pt idx="594">
                  <c:v>5.2226800000000004</c:v>
                </c:pt>
                <c:pt idx="595">
                  <c:v>5.2442399999999996</c:v>
                </c:pt>
                <c:pt idx="596">
                  <c:v>5.2605399999999998</c:v>
                </c:pt>
                <c:pt idx="597">
                  <c:v>5.2782499999999999</c:v>
                </c:pt>
                <c:pt idx="598">
                  <c:v>5.2976200000000002</c:v>
                </c:pt>
                <c:pt idx="599">
                  <c:v>5.3197900000000002</c:v>
                </c:pt>
                <c:pt idx="600">
                  <c:v>5.3365200000000002</c:v>
                </c:pt>
                <c:pt idx="601">
                  <c:v>5.3569599999999999</c:v>
                </c:pt>
                <c:pt idx="602">
                  <c:v>5.3737399999999997</c:v>
                </c:pt>
                <c:pt idx="603">
                  <c:v>5.38788</c:v>
                </c:pt>
                <c:pt idx="604">
                  <c:v>5.3970099999999999</c:v>
                </c:pt>
                <c:pt idx="605">
                  <c:v>5.4134399999999996</c:v>
                </c:pt>
                <c:pt idx="606">
                  <c:v>5.4305599999999998</c:v>
                </c:pt>
                <c:pt idx="607">
                  <c:v>5.4510100000000001</c:v>
                </c:pt>
                <c:pt idx="608">
                  <c:v>5.4572900000000004</c:v>
                </c:pt>
                <c:pt idx="609">
                  <c:v>5.46678</c:v>
                </c:pt>
                <c:pt idx="610">
                  <c:v>5.47072</c:v>
                </c:pt>
                <c:pt idx="611">
                  <c:v>5.48672</c:v>
                </c:pt>
                <c:pt idx="612">
                  <c:v>5.5007599999999996</c:v>
                </c:pt>
                <c:pt idx="613">
                  <c:v>5.5134800000000004</c:v>
                </c:pt>
                <c:pt idx="614">
                  <c:v>5.52074</c:v>
                </c:pt>
                <c:pt idx="615">
                  <c:v>5.5357599999999998</c:v>
                </c:pt>
                <c:pt idx="616">
                  <c:v>5.5499700000000001</c:v>
                </c:pt>
                <c:pt idx="617">
                  <c:v>5.5652100000000004</c:v>
                </c:pt>
                <c:pt idx="618">
                  <c:v>5.5853799999999998</c:v>
                </c:pt>
                <c:pt idx="619">
                  <c:v>5.5918299999999999</c:v>
                </c:pt>
                <c:pt idx="620">
                  <c:v>5.5961499999999997</c:v>
                </c:pt>
                <c:pt idx="621">
                  <c:v>5.6115300000000001</c:v>
                </c:pt>
                <c:pt idx="622">
                  <c:v>5.6257400000000004</c:v>
                </c:pt>
                <c:pt idx="623">
                  <c:v>5.6435300000000002</c:v>
                </c:pt>
                <c:pt idx="624">
                  <c:v>5.6569799999999999</c:v>
                </c:pt>
                <c:pt idx="625">
                  <c:v>5.66</c:v>
                </c:pt>
                <c:pt idx="626">
                  <c:v>5.6616299999999997</c:v>
                </c:pt>
                <c:pt idx="627">
                  <c:v>5.6498100000000004</c:v>
                </c:pt>
                <c:pt idx="628">
                  <c:v>5.63415</c:v>
                </c:pt>
                <c:pt idx="629">
                  <c:v>5.6257299999999999</c:v>
                </c:pt>
                <c:pt idx="630">
                  <c:v>5.6067999999999998</c:v>
                </c:pt>
                <c:pt idx="631">
                  <c:v>5.5897500000000004</c:v>
                </c:pt>
                <c:pt idx="632">
                  <c:v>5.5723500000000001</c:v>
                </c:pt>
                <c:pt idx="633">
                  <c:v>5.5575400000000004</c:v>
                </c:pt>
                <c:pt idx="634">
                  <c:v>5.5458100000000004</c:v>
                </c:pt>
                <c:pt idx="635">
                  <c:v>5.5316700000000001</c:v>
                </c:pt>
                <c:pt idx="636">
                  <c:v>5.5044599999999999</c:v>
                </c:pt>
                <c:pt idx="637">
                  <c:v>5.4847599999999996</c:v>
                </c:pt>
                <c:pt idx="638">
                  <c:v>5.4612999999999996</c:v>
                </c:pt>
                <c:pt idx="639">
                  <c:v>5.4497299999999997</c:v>
                </c:pt>
                <c:pt idx="640">
                  <c:v>5.4415899999999997</c:v>
                </c:pt>
                <c:pt idx="641">
                  <c:v>5.4403199999999998</c:v>
                </c:pt>
                <c:pt idx="642">
                  <c:v>5.4356099999999996</c:v>
                </c:pt>
                <c:pt idx="643">
                  <c:v>5.4164000000000003</c:v>
                </c:pt>
                <c:pt idx="644">
                  <c:v>5.3959099999999998</c:v>
                </c:pt>
                <c:pt idx="645">
                  <c:v>5.3844700000000003</c:v>
                </c:pt>
                <c:pt idx="646">
                  <c:v>5.3648800000000003</c:v>
                </c:pt>
                <c:pt idx="647">
                  <c:v>5.3513400000000004</c:v>
                </c:pt>
                <c:pt idx="648">
                  <c:v>5.3385600000000002</c:v>
                </c:pt>
                <c:pt idx="649">
                  <c:v>5.3361000000000001</c:v>
                </c:pt>
                <c:pt idx="650">
                  <c:v>5.3297100000000004</c:v>
                </c:pt>
                <c:pt idx="651">
                  <c:v>5.3293200000000001</c:v>
                </c:pt>
                <c:pt idx="652">
                  <c:v>5.3361299999999998</c:v>
                </c:pt>
                <c:pt idx="653">
                  <c:v>5.3397899999999998</c:v>
                </c:pt>
                <c:pt idx="654">
                  <c:v>5.3456599999999996</c:v>
                </c:pt>
                <c:pt idx="655">
                  <c:v>5.3480699999999999</c:v>
                </c:pt>
                <c:pt idx="656">
                  <c:v>5.35677</c:v>
                </c:pt>
                <c:pt idx="657">
                  <c:v>5.3571400000000002</c:v>
                </c:pt>
                <c:pt idx="658">
                  <c:v>5.3543500000000002</c:v>
                </c:pt>
                <c:pt idx="659">
                  <c:v>5.3518600000000003</c:v>
                </c:pt>
                <c:pt idx="660">
                  <c:v>5.3555000000000001</c:v>
                </c:pt>
                <c:pt idx="661">
                  <c:v>5.3517900000000003</c:v>
                </c:pt>
                <c:pt idx="662">
                  <c:v>5.3519800000000002</c:v>
                </c:pt>
                <c:pt idx="663">
                  <c:v>5.3548400000000003</c:v>
                </c:pt>
                <c:pt idx="664">
                  <c:v>5.3376099999999997</c:v>
                </c:pt>
                <c:pt idx="665">
                  <c:v>5.27799</c:v>
                </c:pt>
                <c:pt idx="666">
                  <c:v>5.2323000000000004</c:v>
                </c:pt>
                <c:pt idx="667">
                  <c:v>5.14358</c:v>
                </c:pt>
                <c:pt idx="668">
                  <c:v>5.0745399999999998</c:v>
                </c:pt>
                <c:pt idx="669">
                  <c:v>5.0045099999999998</c:v>
                </c:pt>
                <c:pt idx="670">
                  <c:v>4.8902700000000001</c:v>
                </c:pt>
                <c:pt idx="671">
                  <c:v>4.7628399999999997</c:v>
                </c:pt>
                <c:pt idx="672">
                  <c:v>4.67082</c:v>
                </c:pt>
                <c:pt idx="673">
                  <c:v>4.5784599999999998</c:v>
                </c:pt>
                <c:pt idx="674">
                  <c:v>4.4866299999999999</c:v>
                </c:pt>
                <c:pt idx="675">
                  <c:v>4.4437899999999999</c:v>
                </c:pt>
                <c:pt idx="676">
                  <c:v>4.4197199999999999</c:v>
                </c:pt>
                <c:pt idx="677">
                  <c:v>4.3959599999999996</c:v>
                </c:pt>
                <c:pt idx="678">
                  <c:v>4.3747800000000003</c:v>
                </c:pt>
                <c:pt idx="679">
                  <c:v>4.3571600000000004</c:v>
                </c:pt>
                <c:pt idx="680">
                  <c:v>4.3466500000000003</c:v>
                </c:pt>
                <c:pt idx="681">
                  <c:v>4.32491</c:v>
                </c:pt>
                <c:pt idx="682">
                  <c:v>4.3108300000000002</c:v>
                </c:pt>
                <c:pt idx="683">
                  <c:v>4.3062399999999998</c:v>
                </c:pt>
                <c:pt idx="684">
                  <c:v>4.30633</c:v>
                </c:pt>
                <c:pt idx="685">
                  <c:v>4.3082099999999999</c:v>
                </c:pt>
                <c:pt idx="686">
                  <c:v>4.3136200000000002</c:v>
                </c:pt>
                <c:pt idx="687">
                  <c:v>4.3206899999999999</c:v>
                </c:pt>
                <c:pt idx="688">
                  <c:v>4.3255499999999998</c:v>
                </c:pt>
                <c:pt idx="689">
                  <c:v>4.32796</c:v>
                </c:pt>
                <c:pt idx="690">
                  <c:v>4.3319700000000001</c:v>
                </c:pt>
                <c:pt idx="691">
                  <c:v>4.33413</c:v>
                </c:pt>
                <c:pt idx="692">
                  <c:v>4.3372400000000004</c:v>
                </c:pt>
                <c:pt idx="693">
                  <c:v>4.3375300000000001</c:v>
                </c:pt>
                <c:pt idx="694">
                  <c:v>4.3388900000000001</c:v>
                </c:pt>
                <c:pt idx="695">
                  <c:v>4.3306399999999998</c:v>
                </c:pt>
                <c:pt idx="696">
                  <c:v>4.3121400000000003</c:v>
                </c:pt>
                <c:pt idx="697">
                  <c:v>4.3067900000000003</c:v>
                </c:pt>
                <c:pt idx="698">
                  <c:v>4.3050699999999997</c:v>
                </c:pt>
                <c:pt idx="699">
                  <c:v>4.30464</c:v>
                </c:pt>
                <c:pt idx="700">
                  <c:v>4.2997699999999996</c:v>
                </c:pt>
                <c:pt idx="701">
                  <c:v>4.2963399999999998</c:v>
                </c:pt>
                <c:pt idx="702">
                  <c:v>4.2824600000000004</c:v>
                </c:pt>
                <c:pt idx="703">
                  <c:v>4.2616899999999998</c:v>
                </c:pt>
                <c:pt idx="704">
                  <c:v>4.2342700000000004</c:v>
                </c:pt>
                <c:pt idx="705">
                  <c:v>4.1789699999999996</c:v>
                </c:pt>
                <c:pt idx="706">
                  <c:v>4.1217699999999997</c:v>
                </c:pt>
                <c:pt idx="707">
                  <c:v>4.0528000000000004</c:v>
                </c:pt>
                <c:pt idx="708">
                  <c:v>3.9403800000000002</c:v>
                </c:pt>
                <c:pt idx="709">
                  <c:v>3.8481900000000002</c:v>
                </c:pt>
                <c:pt idx="710">
                  <c:v>3.7604500000000001</c:v>
                </c:pt>
                <c:pt idx="711">
                  <c:v>3.6847099999999999</c:v>
                </c:pt>
                <c:pt idx="712">
                  <c:v>3.5800399999999999</c:v>
                </c:pt>
                <c:pt idx="713">
                  <c:v>3.4901399999999998</c:v>
                </c:pt>
                <c:pt idx="714">
                  <c:v>3.4139900000000001</c:v>
                </c:pt>
                <c:pt idx="715">
                  <c:v>3.3542399999999999</c:v>
                </c:pt>
                <c:pt idx="716">
                  <c:v>3.2970199999999998</c:v>
                </c:pt>
                <c:pt idx="717">
                  <c:v>3.2408199999999998</c:v>
                </c:pt>
                <c:pt idx="718">
                  <c:v>3.2062499999999998</c:v>
                </c:pt>
                <c:pt idx="719">
                  <c:v>3.1746799999999999</c:v>
                </c:pt>
                <c:pt idx="720">
                  <c:v>3.13903</c:v>
                </c:pt>
                <c:pt idx="721">
                  <c:v>3.1115599999999999</c:v>
                </c:pt>
                <c:pt idx="722">
                  <c:v>3.07355</c:v>
                </c:pt>
                <c:pt idx="723">
                  <c:v>3.03172</c:v>
                </c:pt>
                <c:pt idx="724">
                  <c:v>2.99546</c:v>
                </c:pt>
                <c:pt idx="725">
                  <c:v>2.9550800000000002</c:v>
                </c:pt>
                <c:pt idx="726">
                  <c:v>2.9259499999999998</c:v>
                </c:pt>
                <c:pt idx="727">
                  <c:v>2.9004699999999999</c:v>
                </c:pt>
                <c:pt idx="728">
                  <c:v>2.8723700000000001</c:v>
                </c:pt>
                <c:pt idx="729">
                  <c:v>2.8450799999999998</c:v>
                </c:pt>
                <c:pt idx="730">
                  <c:v>2.8190200000000001</c:v>
                </c:pt>
                <c:pt idx="731">
                  <c:v>2.8019599999999998</c:v>
                </c:pt>
                <c:pt idx="732">
                  <c:v>2.7871800000000002</c:v>
                </c:pt>
                <c:pt idx="733">
                  <c:v>2.76938</c:v>
                </c:pt>
                <c:pt idx="734">
                  <c:v>2.7564000000000002</c:v>
                </c:pt>
                <c:pt idx="735">
                  <c:v>2.7425899999999999</c:v>
                </c:pt>
                <c:pt idx="736">
                  <c:v>2.7282600000000001</c:v>
                </c:pt>
                <c:pt idx="737">
                  <c:v>2.71421</c:v>
                </c:pt>
                <c:pt idx="738">
                  <c:v>2.7002700000000002</c:v>
                </c:pt>
                <c:pt idx="739">
                  <c:v>2.6832199999999999</c:v>
                </c:pt>
                <c:pt idx="740">
                  <c:v>2.66283</c:v>
                </c:pt>
                <c:pt idx="741">
                  <c:v>2.6459600000000001</c:v>
                </c:pt>
                <c:pt idx="742">
                  <c:v>2.6360199999999998</c:v>
                </c:pt>
                <c:pt idx="743">
                  <c:v>2.6215099999999998</c:v>
                </c:pt>
                <c:pt idx="744">
                  <c:v>2.6025200000000002</c:v>
                </c:pt>
                <c:pt idx="745">
                  <c:v>2.58758</c:v>
                </c:pt>
                <c:pt idx="746">
                  <c:v>2.5762999999999998</c:v>
                </c:pt>
                <c:pt idx="747">
                  <c:v>2.5634600000000001</c:v>
                </c:pt>
                <c:pt idx="748">
                  <c:v>2.5523899999999999</c:v>
                </c:pt>
                <c:pt idx="749">
                  <c:v>2.5414699999999999</c:v>
                </c:pt>
                <c:pt idx="750">
                  <c:v>2.5281699999999998</c:v>
                </c:pt>
                <c:pt idx="751">
                  <c:v>2.5120900000000002</c:v>
                </c:pt>
                <c:pt idx="752">
                  <c:v>2.49281</c:v>
                </c:pt>
                <c:pt idx="753">
                  <c:v>2.4805999999999999</c:v>
                </c:pt>
                <c:pt idx="754">
                  <c:v>2.4668600000000001</c:v>
                </c:pt>
                <c:pt idx="755">
                  <c:v>2.44991</c:v>
                </c:pt>
                <c:pt idx="756">
                  <c:v>2.4152</c:v>
                </c:pt>
                <c:pt idx="757">
                  <c:v>2.39079</c:v>
                </c:pt>
                <c:pt idx="758">
                  <c:v>2.36328</c:v>
                </c:pt>
                <c:pt idx="759">
                  <c:v>2.33534</c:v>
                </c:pt>
                <c:pt idx="760">
                  <c:v>2.3005800000000001</c:v>
                </c:pt>
                <c:pt idx="761">
                  <c:v>2.25928</c:v>
                </c:pt>
                <c:pt idx="762">
                  <c:v>2.2224400000000002</c:v>
                </c:pt>
                <c:pt idx="763">
                  <c:v>2.19719</c:v>
                </c:pt>
                <c:pt idx="764">
                  <c:v>2.17835</c:v>
                </c:pt>
                <c:pt idx="765">
                  <c:v>2.16303</c:v>
                </c:pt>
                <c:pt idx="766">
                  <c:v>2.1448</c:v>
                </c:pt>
                <c:pt idx="767">
                  <c:v>2.1249500000000001</c:v>
                </c:pt>
                <c:pt idx="768">
                  <c:v>2.1135199999999998</c:v>
                </c:pt>
                <c:pt idx="769">
                  <c:v>2.10554</c:v>
                </c:pt>
                <c:pt idx="770">
                  <c:v>2.1014400000000002</c:v>
                </c:pt>
                <c:pt idx="771">
                  <c:v>2.0962800000000001</c:v>
                </c:pt>
                <c:pt idx="772">
                  <c:v>2.0903200000000002</c:v>
                </c:pt>
                <c:pt idx="773">
                  <c:v>2.0848300000000002</c:v>
                </c:pt>
                <c:pt idx="774">
                  <c:v>2.0789200000000001</c:v>
                </c:pt>
                <c:pt idx="775">
                  <c:v>2.0702400000000001</c:v>
                </c:pt>
                <c:pt idx="776">
                  <c:v>2.0661100000000001</c:v>
                </c:pt>
                <c:pt idx="777">
                  <c:v>2.0626899999999999</c:v>
                </c:pt>
                <c:pt idx="778">
                  <c:v>2.05524</c:v>
                </c:pt>
                <c:pt idx="779">
                  <c:v>2.04339</c:v>
                </c:pt>
                <c:pt idx="780">
                  <c:v>2.0335299999999998</c:v>
                </c:pt>
                <c:pt idx="781">
                  <c:v>2.0245799999999998</c:v>
                </c:pt>
                <c:pt idx="782">
                  <c:v>2.01702</c:v>
                </c:pt>
                <c:pt idx="783">
                  <c:v>2.01213</c:v>
                </c:pt>
                <c:pt idx="784">
                  <c:v>2.0045999999999999</c:v>
                </c:pt>
                <c:pt idx="785">
                  <c:v>1.9979800000000001</c:v>
                </c:pt>
                <c:pt idx="786">
                  <c:v>1.9948699999999999</c:v>
                </c:pt>
                <c:pt idx="787">
                  <c:v>1.9929699999999999</c:v>
                </c:pt>
                <c:pt idx="788">
                  <c:v>1.9921800000000001</c:v>
                </c:pt>
                <c:pt idx="789">
                  <c:v>1.9913799999999999</c:v>
                </c:pt>
                <c:pt idx="790">
                  <c:v>1.98936</c:v>
                </c:pt>
                <c:pt idx="791">
                  <c:v>1.9879500000000001</c:v>
                </c:pt>
                <c:pt idx="792">
                  <c:v>1.98336</c:v>
                </c:pt>
                <c:pt idx="793">
                  <c:v>1.9807399999999999</c:v>
                </c:pt>
                <c:pt idx="794">
                  <c:v>1.9783200000000001</c:v>
                </c:pt>
                <c:pt idx="795">
                  <c:v>1.9769399999999999</c:v>
                </c:pt>
                <c:pt idx="796">
                  <c:v>1.97675</c:v>
                </c:pt>
                <c:pt idx="797">
                  <c:v>1.9732700000000001</c:v>
                </c:pt>
                <c:pt idx="798">
                  <c:v>1.97115</c:v>
                </c:pt>
                <c:pt idx="799">
                  <c:v>1.9681900000000001</c:v>
                </c:pt>
                <c:pt idx="800">
                  <c:v>1.9638100000000001</c:v>
                </c:pt>
                <c:pt idx="801">
                  <c:v>1.9578</c:v>
                </c:pt>
                <c:pt idx="802">
                  <c:v>1.9497599999999999</c:v>
                </c:pt>
                <c:pt idx="803">
                  <c:v>1.9438500000000001</c:v>
                </c:pt>
                <c:pt idx="804">
                  <c:v>1.93753</c:v>
                </c:pt>
                <c:pt idx="805">
                  <c:v>1.9338299999999999</c:v>
                </c:pt>
                <c:pt idx="806">
                  <c:v>1.9315899999999999</c:v>
                </c:pt>
                <c:pt idx="807">
                  <c:v>1.93092</c:v>
                </c:pt>
                <c:pt idx="808">
                  <c:v>1.9286700000000001</c:v>
                </c:pt>
                <c:pt idx="809">
                  <c:v>1.9280900000000001</c:v>
                </c:pt>
                <c:pt idx="810">
                  <c:v>1.9260299999999999</c:v>
                </c:pt>
                <c:pt idx="811">
                  <c:v>1.9258500000000001</c:v>
                </c:pt>
                <c:pt idx="812">
                  <c:v>1.9246099999999999</c:v>
                </c:pt>
                <c:pt idx="813">
                  <c:v>1.9236899999999999</c:v>
                </c:pt>
                <c:pt idx="814">
                  <c:v>1.9224000000000001</c:v>
                </c:pt>
                <c:pt idx="815">
                  <c:v>1.91753</c:v>
                </c:pt>
                <c:pt idx="816">
                  <c:v>1.9121699999999999</c:v>
                </c:pt>
                <c:pt idx="817">
                  <c:v>1.9087700000000001</c:v>
                </c:pt>
                <c:pt idx="818">
                  <c:v>1.90656</c:v>
                </c:pt>
                <c:pt idx="819">
                  <c:v>1.90483</c:v>
                </c:pt>
                <c:pt idx="820">
                  <c:v>1.90334</c:v>
                </c:pt>
                <c:pt idx="821">
                  <c:v>1.90055</c:v>
                </c:pt>
                <c:pt idx="822">
                  <c:v>1.8973199999999999</c:v>
                </c:pt>
                <c:pt idx="823">
                  <c:v>1.8961300000000001</c:v>
                </c:pt>
                <c:pt idx="824">
                  <c:v>1.8915500000000001</c:v>
                </c:pt>
                <c:pt idx="825">
                  <c:v>1.8857900000000001</c:v>
                </c:pt>
                <c:pt idx="826">
                  <c:v>1.8778699999999999</c:v>
                </c:pt>
                <c:pt idx="827">
                  <c:v>1.86782</c:v>
                </c:pt>
                <c:pt idx="828">
                  <c:v>1.85829</c:v>
                </c:pt>
                <c:pt idx="829">
                  <c:v>1.85266</c:v>
                </c:pt>
                <c:pt idx="830">
                  <c:v>1.85043</c:v>
                </c:pt>
                <c:pt idx="831">
                  <c:v>1.84771</c:v>
                </c:pt>
                <c:pt idx="832">
                  <c:v>1.8465199999999999</c:v>
                </c:pt>
                <c:pt idx="833">
                  <c:v>1.8446800000000001</c:v>
                </c:pt>
                <c:pt idx="834">
                  <c:v>1.8432900000000001</c:v>
                </c:pt>
                <c:pt idx="835">
                  <c:v>1.84063</c:v>
                </c:pt>
                <c:pt idx="836">
                  <c:v>1.8298700000000001</c:v>
                </c:pt>
                <c:pt idx="837">
                  <c:v>1.8185899999999999</c:v>
                </c:pt>
                <c:pt idx="838">
                  <c:v>1.81006</c:v>
                </c:pt>
                <c:pt idx="839">
                  <c:v>1.8040099999999999</c:v>
                </c:pt>
                <c:pt idx="840">
                  <c:v>1.8010299999999999</c:v>
                </c:pt>
                <c:pt idx="841">
                  <c:v>1.7995399999999999</c:v>
                </c:pt>
                <c:pt idx="842">
                  <c:v>1.7937000000000001</c:v>
                </c:pt>
                <c:pt idx="843">
                  <c:v>1.7901499999999999</c:v>
                </c:pt>
                <c:pt idx="844">
                  <c:v>1.78609</c:v>
                </c:pt>
                <c:pt idx="845">
                  <c:v>1.7821800000000001</c:v>
                </c:pt>
                <c:pt idx="846">
                  <c:v>1.7809699999999999</c:v>
                </c:pt>
                <c:pt idx="847">
                  <c:v>1.78112</c:v>
                </c:pt>
                <c:pt idx="848">
                  <c:v>1.7820499999999999</c:v>
                </c:pt>
                <c:pt idx="849">
                  <c:v>1.7813000000000001</c:v>
                </c:pt>
                <c:pt idx="850">
                  <c:v>1.78186</c:v>
                </c:pt>
                <c:pt idx="851">
                  <c:v>1.7822100000000001</c:v>
                </c:pt>
                <c:pt idx="852">
                  <c:v>1.78331</c:v>
                </c:pt>
                <c:pt idx="853">
                  <c:v>1.7824800000000001</c:v>
                </c:pt>
                <c:pt idx="854">
                  <c:v>1.7804</c:v>
                </c:pt>
                <c:pt idx="855">
                  <c:v>1.77338</c:v>
                </c:pt>
                <c:pt idx="856">
                  <c:v>1.77006</c:v>
                </c:pt>
                <c:pt idx="857">
                  <c:v>1.7668900000000001</c:v>
                </c:pt>
                <c:pt idx="858">
                  <c:v>1.76379</c:v>
                </c:pt>
                <c:pt idx="859">
                  <c:v>1.7611000000000001</c:v>
                </c:pt>
                <c:pt idx="860">
                  <c:v>1.75956</c:v>
                </c:pt>
                <c:pt idx="861">
                  <c:v>1.75542</c:v>
                </c:pt>
                <c:pt idx="862">
                  <c:v>1.75207</c:v>
                </c:pt>
                <c:pt idx="863">
                  <c:v>1.7469600000000001</c:v>
                </c:pt>
                <c:pt idx="864">
                  <c:v>1.74326</c:v>
                </c:pt>
                <c:pt idx="865">
                  <c:v>1.74159</c:v>
                </c:pt>
                <c:pt idx="866">
                  <c:v>1.73987</c:v>
                </c:pt>
                <c:pt idx="867">
                  <c:v>1.73885</c:v>
                </c:pt>
                <c:pt idx="868">
                  <c:v>1.7378100000000001</c:v>
                </c:pt>
                <c:pt idx="869">
                  <c:v>1.7377100000000001</c:v>
                </c:pt>
                <c:pt idx="870">
                  <c:v>1.73509</c:v>
                </c:pt>
                <c:pt idx="871">
                  <c:v>1.7317800000000001</c:v>
                </c:pt>
                <c:pt idx="872">
                  <c:v>1.7289399999999999</c:v>
                </c:pt>
                <c:pt idx="873">
                  <c:v>1.7274499999999999</c:v>
                </c:pt>
                <c:pt idx="874">
                  <c:v>1.7260899999999999</c:v>
                </c:pt>
                <c:pt idx="875">
                  <c:v>1.72231</c:v>
                </c:pt>
                <c:pt idx="876">
                  <c:v>1.7201299999999999</c:v>
                </c:pt>
                <c:pt idx="877">
                  <c:v>1.7173499999999999</c:v>
                </c:pt>
                <c:pt idx="878">
                  <c:v>1.7156100000000001</c:v>
                </c:pt>
                <c:pt idx="879">
                  <c:v>1.7133</c:v>
                </c:pt>
                <c:pt idx="880">
                  <c:v>1.71255</c:v>
                </c:pt>
                <c:pt idx="881">
                  <c:v>1.71092</c:v>
                </c:pt>
                <c:pt idx="882">
                  <c:v>1.7082200000000001</c:v>
                </c:pt>
                <c:pt idx="883">
                  <c:v>1.70364</c:v>
                </c:pt>
                <c:pt idx="884">
                  <c:v>1.6939</c:v>
                </c:pt>
                <c:pt idx="885">
                  <c:v>1.68946</c:v>
                </c:pt>
                <c:pt idx="886">
                  <c:v>1.6856199999999999</c:v>
                </c:pt>
                <c:pt idx="887">
                  <c:v>1.6810799999999999</c:v>
                </c:pt>
                <c:pt idx="888">
                  <c:v>1.6785399999999999</c:v>
                </c:pt>
                <c:pt idx="889">
                  <c:v>1.6752800000000001</c:v>
                </c:pt>
                <c:pt idx="890">
                  <c:v>1.66561</c:v>
                </c:pt>
                <c:pt idx="891">
                  <c:v>1.6598900000000001</c:v>
                </c:pt>
                <c:pt idx="892">
                  <c:v>1.6551499999999999</c:v>
                </c:pt>
                <c:pt idx="893">
                  <c:v>1.6487499999999999</c:v>
                </c:pt>
                <c:pt idx="894">
                  <c:v>1.64276</c:v>
                </c:pt>
                <c:pt idx="895">
                  <c:v>1.6393899999999999</c:v>
                </c:pt>
                <c:pt idx="896">
                  <c:v>1.6352899999999999</c:v>
                </c:pt>
                <c:pt idx="897">
                  <c:v>1.6309199999999999</c:v>
                </c:pt>
                <c:pt idx="898">
                  <c:v>1.6267199999999999</c:v>
                </c:pt>
                <c:pt idx="899">
                  <c:v>1.62399</c:v>
                </c:pt>
                <c:pt idx="900">
                  <c:v>1.6184000000000001</c:v>
                </c:pt>
                <c:pt idx="901">
                  <c:v>1.6134599999999999</c:v>
                </c:pt>
                <c:pt idx="902">
                  <c:v>1.6090500000000001</c:v>
                </c:pt>
                <c:pt idx="903">
                  <c:v>1.6034200000000001</c:v>
                </c:pt>
                <c:pt idx="904">
                  <c:v>1.59876</c:v>
                </c:pt>
                <c:pt idx="905">
                  <c:v>1.5922400000000001</c:v>
                </c:pt>
                <c:pt idx="906">
                  <c:v>1.5851200000000001</c:v>
                </c:pt>
                <c:pt idx="907">
                  <c:v>1.5785400000000001</c:v>
                </c:pt>
                <c:pt idx="908">
                  <c:v>1.5720099999999999</c:v>
                </c:pt>
                <c:pt idx="909">
                  <c:v>1.5668899999999999</c:v>
                </c:pt>
                <c:pt idx="910">
                  <c:v>1.5613300000000001</c:v>
                </c:pt>
                <c:pt idx="911">
                  <c:v>1.5554300000000001</c:v>
                </c:pt>
                <c:pt idx="912">
                  <c:v>1.5472399999999999</c:v>
                </c:pt>
                <c:pt idx="913">
                  <c:v>1.5399099999999999</c:v>
                </c:pt>
                <c:pt idx="914">
                  <c:v>1.53288</c:v>
                </c:pt>
                <c:pt idx="915">
                  <c:v>1.5275399999999999</c:v>
                </c:pt>
                <c:pt idx="916">
                  <c:v>1.5224599999999999</c:v>
                </c:pt>
                <c:pt idx="917">
                  <c:v>1.51831</c:v>
                </c:pt>
                <c:pt idx="918">
                  <c:v>1.51427</c:v>
                </c:pt>
                <c:pt idx="919">
                  <c:v>1.5099199999999999</c:v>
                </c:pt>
                <c:pt idx="920">
                  <c:v>1.5053399999999999</c:v>
                </c:pt>
                <c:pt idx="921">
                  <c:v>1.4994499999999999</c:v>
                </c:pt>
                <c:pt idx="922">
                  <c:v>1.48502</c:v>
                </c:pt>
                <c:pt idx="923">
                  <c:v>1.4576199999999999</c:v>
                </c:pt>
                <c:pt idx="924">
                  <c:v>0.80296999999999996</c:v>
                </c:pt>
              </c:numCache>
            </c:numRef>
          </c:yVal>
          <c:smooth val="1"/>
        </c:ser>
        <c:ser>
          <c:idx val="8"/>
          <c:order val="8"/>
          <c:tx>
            <c:v>HA048_Aortic_Wall_dCell_A</c:v>
          </c:tx>
          <c:spPr>
            <a:ln>
              <a:prstDash val="sysDash"/>
            </a:ln>
          </c:spPr>
          <c:marker>
            <c:symbol val="none"/>
          </c:marker>
          <c:xVal>
            <c:numRef>
              <c:f>[1]HA048!$B$7:$B$450</c:f>
              <c:numCache>
                <c:formatCode>General</c:formatCode>
                <c:ptCount val="444"/>
                <c:pt idx="0">
                  <c:v>0</c:v>
                </c:pt>
                <c:pt idx="1">
                  <c:v>6.8500000000000002E-3</c:v>
                </c:pt>
                <c:pt idx="2">
                  <c:v>3.27E-2</c:v>
                </c:pt>
                <c:pt idx="3">
                  <c:v>5.0290000000000001E-2</c:v>
                </c:pt>
                <c:pt idx="4">
                  <c:v>6.6699999999999995E-2</c:v>
                </c:pt>
                <c:pt idx="5">
                  <c:v>8.2989999999999994E-2</c:v>
                </c:pt>
                <c:pt idx="6">
                  <c:v>9.9760000000000001E-2</c:v>
                </c:pt>
                <c:pt idx="7">
                  <c:v>0.11676</c:v>
                </c:pt>
                <c:pt idx="8">
                  <c:v>0.13328999999999999</c:v>
                </c:pt>
                <c:pt idx="9">
                  <c:v>0.14968999999999999</c:v>
                </c:pt>
                <c:pt idx="10">
                  <c:v>0.16669999999999999</c:v>
                </c:pt>
                <c:pt idx="11">
                  <c:v>0.18357999999999999</c:v>
                </c:pt>
                <c:pt idx="12">
                  <c:v>0.19986999999999999</c:v>
                </c:pt>
                <c:pt idx="13">
                  <c:v>0.21628</c:v>
                </c:pt>
                <c:pt idx="14">
                  <c:v>0.23316000000000001</c:v>
                </c:pt>
                <c:pt idx="15">
                  <c:v>0.25015999999999999</c:v>
                </c:pt>
                <c:pt idx="16">
                  <c:v>0.26656999999999997</c:v>
                </c:pt>
                <c:pt idx="17">
                  <c:v>0.28310000000000002</c:v>
                </c:pt>
                <c:pt idx="18">
                  <c:v>0.29986000000000002</c:v>
                </c:pt>
                <c:pt idx="19">
                  <c:v>0.31697999999999998</c:v>
                </c:pt>
                <c:pt idx="20">
                  <c:v>0.33327000000000001</c:v>
                </c:pt>
                <c:pt idx="21">
                  <c:v>0.3498</c:v>
                </c:pt>
                <c:pt idx="22">
                  <c:v>0.36680000000000001</c:v>
                </c:pt>
                <c:pt idx="23">
                  <c:v>0.38345000000000001</c:v>
                </c:pt>
                <c:pt idx="24">
                  <c:v>0.39985999999999999</c:v>
                </c:pt>
                <c:pt idx="25">
                  <c:v>0.41637999999999997</c:v>
                </c:pt>
                <c:pt idx="26">
                  <c:v>0.43337999999999999</c:v>
                </c:pt>
                <c:pt idx="27">
                  <c:v>0.44990999999999998</c:v>
                </c:pt>
                <c:pt idx="28">
                  <c:v>0.46644000000000002</c:v>
                </c:pt>
                <c:pt idx="29">
                  <c:v>0.48332000000000003</c:v>
                </c:pt>
                <c:pt idx="30">
                  <c:v>0.50009000000000003</c:v>
                </c:pt>
                <c:pt idx="31">
                  <c:v>0.51661000000000001</c:v>
                </c:pt>
                <c:pt idx="32">
                  <c:v>0.53290000000000004</c:v>
                </c:pt>
                <c:pt idx="33">
                  <c:v>0.54979</c:v>
                </c:pt>
                <c:pt idx="34">
                  <c:v>0.56655</c:v>
                </c:pt>
                <c:pt idx="35">
                  <c:v>0.58331</c:v>
                </c:pt>
                <c:pt idx="36">
                  <c:v>0.59984000000000004</c:v>
                </c:pt>
                <c:pt idx="37">
                  <c:v>0.61660999999999999</c:v>
                </c:pt>
                <c:pt idx="38">
                  <c:v>0.63349</c:v>
                </c:pt>
                <c:pt idx="39">
                  <c:v>0.64990000000000003</c:v>
                </c:pt>
                <c:pt idx="40">
                  <c:v>0.66630999999999996</c:v>
                </c:pt>
                <c:pt idx="41">
                  <c:v>0.68318999999999996</c:v>
                </c:pt>
                <c:pt idx="42">
                  <c:v>0.69994999999999996</c:v>
                </c:pt>
                <c:pt idx="43">
                  <c:v>0.71672000000000002</c:v>
                </c:pt>
                <c:pt idx="44">
                  <c:v>0.73336000000000001</c:v>
                </c:pt>
                <c:pt idx="45">
                  <c:v>0.74988999999999995</c:v>
                </c:pt>
                <c:pt idx="46">
                  <c:v>0.76654</c:v>
                </c:pt>
                <c:pt idx="47">
                  <c:v>0.7833</c:v>
                </c:pt>
                <c:pt idx="48">
                  <c:v>0.79983000000000004</c:v>
                </c:pt>
                <c:pt idx="49">
                  <c:v>0.81647999999999998</c:v>
                </c:pt>
                <c:pt idx="50">
                  <c:v>0.83348</c:v>
                </c:pt>
                <c:pt idx="51">
                  <c:v>0.85024</c:v>
                </c:pt>
                <c:pt idx="52">
                  <c:v>0.86665000000000003</c:v>
                </c:pt>
                <c:pt idx="53">
                  <c:v>0.88305999999999996</c:v>
                </c:pt>
                <c:pt idx="54">
                  <c:v>0.89993999999999996</c:v>
                </c:pt>
                <c:pt idx="55">
                  <c:v>0.91647000000000001</c:v>
                </c:pt>
                <c:pt idx="56">
                  <c:v>0.93300000000000005</c:v>
                </c:pt>
                <c:pt idx="57">
                  <c:v>0.94987999999999995</c:v>
                </c:pt>
                <c:pt idx="58">
                  <c:v>0.96687999999999996</c:v>
                </c:pt>
                <c:pt idx="59">
                  <c:v>0.98341000000000001</c:v>
                </c:pt>
                <c:pt idx="60">
                  <c:v>0.99982000000000004</c:v>
                </c:pt>
                <c:pt idx="61">
                  <c:v>1.0164599999999999</c:v>
                </c:pt>
                <c:pt idx="62">
                  <c:v>1.0333399999999999</c:v>
                </c:pt>
                <c:pt idx="63">
                  <c:v>1.04975</c:v>
                </c:pt>
                <c:pt idx="64">
                  <c:v>1.0662799999999999</c:v>
                </c:pt>
                <c:pt idx="65">
                  <c:v>1.08328</c:v>
                </c:pt>
                <c:pt idx="66">
                  <c:v>1.10016</c:v>
                </c:pt>
                <c:pt idx="67">
                  <c:v>1.1165700000000001</c:v>
                </c:pt>
                <c:pt idx="68">
                  <c:v>1.1329800000000001</c:v>
                </c:pt>
                <c:pt idx="69">
                  <c:v>1.14998</c:v>
                </c:pt>
                <c:pt idx="70">
                  <c:v>1.16675</c:v>
                </c:pt>
                <c:pt idx="71">
                  <c:v>1.1832800000000001</c:v>
                </c:pt>
                <c:pt idx="72">
                  <c:v>1.1999200000000001</c:v>
                </c:pt>
                <c:pt idx="73">
                  <c:v>1.21692</c:v>
                </c:pt>
                <c:pt idx="74">
                  <c:v>1.2335700000000001</c:v>
                </c:pt>
                <c:pt idx="75">
                  <c:v>1.24962</c:v>
                </c:pt>
                <c:pt idx="76">
                  <c:v>1.26627</c:v>
                </c:pt>
                <c:pt idx="77">
                  <c:v>1.2835000000000001</c:v>
                </c:pt>
                <c:pt idx="78">
                  <c:v>1.2999099999999999</c:v>
                </c:pt>
                <c:pt idx="79">
                  <c:v>1.3164400000000001</c:v>
                </c:pt>
                <c:pt idx="80">
                  <c:v>1.33321</c:v>
                </c:pt>
                <c:pt idx="81">
                  <c:v>1.3504400000000001</c:v>
                </c:pt>
                <c:pt idx="82">
                  <c:v>1.3666199999999999</c:v>
                </c:pt>
                <c:pt idx="83">
                  <c:v>1.38279</c:v>
                </c:pt>
                <c:pt idx="84">
                  <c:v>1.3997900000000001</c:v>
                </c:pt>
                <c:pt idx="85">
                  <c:v>1.41679</c:v>
                </c:pt>
                <c:pt idx="86">
                  <c:v>1.4333199999999999</c:v>
                </c:pt>
                <c:pt idx="87">
                  <c:v>1.44973</c:v>
                </c:pt>
                <c:pt idx="88">
                  <c:v>1.46685</c:v>
                </c:pt>
                <c:pt idx="89">
                  <c:v>1.48349</c:v>
                </c:pt>
                <c:pt idx="90">
                  <c:v>1.4996700000000001</c:v>
                </c:pt>
                <c:pt idx="91">
                  <c:v>1.5161899999999999</c:v>
                </c:pt>
                <c:pt idx="92">
                  <c:v>1.53331</c:v>
                </c:pt>
                <c:pt idx="93">
                  <c:v>1.5503100000000001</c:v>
                </c:pt>
                <c:pt idx="94">
                  <c:v>1.5662499999999999</c:v>
                </c:pt>
                <c:pt idx="95">
                  <c:v>1.58325</c:v>
                </c:pt>
                <c:pt idx="96">
                  <c:v>1.60025</c:v>
                </c:pt>
                <c:pt idx="97">
                  <c:v>1.6167800000000001</c:v>
                </c:pt>
                <c:pt idx="98">
                  <c:v>1.63283</c:v>
                </c:pt>
                <c:pt idx="99">
                  <c:v>1.64971</c:v>
                </c:pt>
                <c:pt idx="100">
                  <c:v>1.6669499999999999</c:v>
                </c:pt>
                <c:pt idx="101">
                  <c:v>1.68371</c:v>
                </c:pt>
                <c:pt idx="102">
                  <c:v>1.69977</c:v>
                </c:pt>
                <c:pt idx="103">
                  <c:v>1.7162999999999999</c:v>
                </c:pt>
                <c:pt idx="104">
                  <c:v>1.73353</c:v>
                </c:pt>
                <c:pt idx="105">
                  <c:v>1.7499400000000001</c:v>
                </c:pt>
                <c:pt idx="106">
                  <c:v>1.76624</c:v>
                </c:pt>
                <c:pt idx="107">
                  <c:v>1.7832399999999999</c:v>
                </c:pt>
                <c:pt idx="108">
                  <c:v>1.80047</c:v>
                </c:pt>
                <c:pt idx="109">
                  <c:v>1.8166500000000001</c:v>
                </c:pt>
                <c:pt idx="110">
                  <c:v>1.8327</c:v>
                </c:pt>
                <c:pt idx="111">
                  <c:v>1.8499399999999999</c:v>
                </c:pt>
                <c:pt idx="112">
                  <c:v>1.86694</c:v>
                </c:pt>
                <c:pt idx="113">
                  <c:v>1.8831100000000001</c:v>
                </c:pt>
                <c:pt idx="114">
                  <c:v>1.8997599999999999</c:v>
                </c:pt>
                <c:pt idx="115">
                  <c:v>1.91676</c:v>
                </c:pt>
                <c:pt idx="116">
                  <c:v>1.93364</c:v>
                </c:pt>
                <c:pt idx="117">
                  <c:v>1.94946</c:v>
                </c:pt>
                <c:pt idx="118">
                  <c:v>1.9662200000000001</c:v>
                </c:pt>
                <c:pt idx="119">
                  <c:v>1.9833400000000001</c:v>
                </c:pt>
                <c:pt idx="120">
                  <c:v>2.0001000000000002</c:v>
                </c:pt>
                <c:pt idx="121">
                  <c:v>2.0162800000000001</c:v>
                </c:pt>
                <c:pt idx="122">
                  <c:v>2.03328</c:v>
                </c:pt>
                <c:pt idx="123">
                  <c:v>2.0503999999999998</c:v>
                </c:pt>
                <c:pt idx="124">
                  <c:v>2.0664500000000001</c:v>
                </c:pt>
                <c:pt idx="125">
                  <c:v>2.0828600000000002</c:v>
                </c:pt>
                <c:pt idx="126">
                  <c:v>2.0997400000000002</c:v>
                </c:pt>
                <c:pt idx="127">
                  <c:v>2.1169799999999999</c:v>
                </c:pt>
                <c:pt idx="128">
                  <c:v>2.1333899999999999</c:v>
                </c:pt>
                <c:pt idx="129">
                  <c:v>2.1497999999999999</c:v>
                </c:pt>
                <c:pt idx="130">
                  <c:v>2.1666799999999999</c:v>
                </c:pt>
                <c:pt idx="131">
                  <c:v>2.1836799999999998</c:v>
                </c:pt>
                <c:pt idx="132">
                  <c:v>2.1996199999999999</c:v>
                </c:pt>
                <c:pt idx="133">
                  <c:v>2.2162600000000001</c:v>
                </c:pt>
                <c:pt idx="134">
                  <c:v>2.2333799999999999</c:v>
                </c:pt>
                <c:pt idx="135">
                  <c:v>2.25027</c:v>
                </c:pt>
                <c:pt idx="136">
                  <c:v>2.2664399999999998</c:v>
                </c:pt>
                <c:pt idx="137">
                  <c:v>2.28308</c:v>
                </c:pt>
                <c:pt idx="138">
                  <c:v>2.3000799999999999</c:v>
                </c:pt>
                <c:pt idx="139">
                  <c:v>2.3167300000000002</c:v>
                </c:pt>
                <c:pt idx="140">
                  <c:v>2.3327900000000001</c:v>
                </c:pt>
                <c:pt idx="141">
                  <c:v>2.3495499999999998</c:v>
                </c:pt>
                <c:pt idx="142">
                  <c:v>2.3668999999999998</c:v>
                </c:pt>
                <c:pt idx="143">
                  <c:v>2.3834300000000002</c:v>
                </c:pt>
                <c:pt idx="144">
                  <c:v>2.39961</c:v>
                </c:pt>
                <c:pt idx="145">
                  <c:v>2.4166099999999999</c:v>
                </c:pt>
                <c:pt idx="146">
                  <c:v>2.4334899999999999</c:v>
                </c:pt>
                <c:pt idx="147">
                  <c:v>2.4497800000000001</c:v>
                </c:pt>
                <c:pt idx="148">
                  <c:v>2.4661900000000001</c:v>
                </c:pt>
                <c:pt idx="149">
                  <c:v>2.4834299999999998</c:v>
                </c:pt>
                <c:pt idx="150">
                  <c:v>2.5001899999999999</c:v>
                </c:pt>
                <c:pt idx="151">
                  <c:v>2.5167199999999998</c:v>
                </c:pt>
                <c:pt idx="152">
                  <c:v>2.5331299999999999</c:v>
                </c:pt>
                <c:pt idx="153">
                  <c:v>2.5497700000000001</c:v>
                </c:pt>
                <c:pt idx="154">
                  <c:v>2.5665399999999998</c:v>
                </c:pt>
                <c:pt idx="155">
                  <c:v>2.58318</c:v>
                </c:pt>
                <c:pt idx="156">
                  <c:v>2.5999500000000002</c:v>
                </c:pt>
                <c:pt idx="157">
                  <c:v>2.6168300000000002</c:v>
                </c:pt>
                <c:pt idx="158">
                  <c:v>2.63347</c:v>
                </c:pt>
                <c:pt idx="159">
                  <c:v>2.64988</c:v>
                </c:pt>
                <c:pt idx="160">
                  <c:v>2.6664099999999999</c:v>
                </c:pt>
                <c:pt idx="161">
                  <c:v>2.6834099999999999</c:v>
                </c:pt>
                <c:pt idx="162">
                  <c:v>2.6998199999999999</c:v>
                </c:pt>
                <c:pt idx="163">
                  <c:v>2.7165900000000001</c:v>
                </c:pt>
                <c:pt idx="164">
                  <c:v>2.7331099999999999</c:v>
                </c:pt>
                <c:pt idx="165">
                  <c:v>2.75</c:v>
                </c:pt>
                <c:pt idx="166">
                  <c:v>2.7669999999999999</c:v>
                </c:pt>
                <c:pt idx="167">
                  <c:v>2.7830499999999998</c:v>
                </c:pt>
                <c:pt idx="168">
                  <c:v>2.7997000000000001</c:v>
                </c:pt>
                <c:pt idx="169">
                  <c:v>2.8165800000000001</c:v>
                </c:pt>
                <c:pt idx="170">
                  <c:v>2.8333400000000002</c:v>
                </c:pt>
                <c:pt idx="171">
                  <c:v>2.8497499999999998</c:v>
                </c:pt>
                <c:pt idx="172">
                  <c:v>2.8667500000000001</c:v>
                </c:pt>
                <c:pt idx="173">
                  <c:v>2.8831600000000002</c:v>
                </c:pt>
                <c:pt idx="174">
                  <c:v>2.89981</c:v>
                </c:pt>
                <c:pt idx="175">
                  <c:v>2.9164500000000002</c:v>
                </c:pt>
                <c:pt idx="176">
                  <c:v>2.9332199999999999</c:v>
                </c:pt>
                <c:pt idx="177">
                  <c:v>2.94998</c:v>
                </c:pt>
                <c:pt idx="178">
                  <c:v>2.9667500000000002</c:v>
                </c:pt>
                <c:pt idx="179">
                  <c:v>2.9832700000000001</c:v>
                </c:pt>
                <c:pt idx="180">
                  <c:v>3.0000399999999998</c:v>
                </c:pt>
                <c:pt idx="181">
                  <c:v>3.01668</c:v>
                </c:pt>
                <c:pt idx="182">
                  <c:v>3.0333299999999999</c:v>
                </c:pt>
                <c:pt idx="183">
                  <c:v>3.0499800000000001</c:v>
                </c:pt>
                <c:pt idx="184">
                  <c:v>3.0663900000000002</c:v>
                </c:pt>
                <c:pt idx="185">
                  <c:v>3.0833900000000001</c:v>
                </c:pt>
                <c:pt idx="186">
                  <c:v>3.1001500000000002</c:v>
                </c:pt>
                <c:pt idx="187">
                  <c:v>3.1166800000000001</c:v>
                </c:pt>
                <c:pt idx="188">
                  <c:v>3.1328499999999999</c:v>
                </c:pt>
                <c:pt idx="189">
                  <c:v>3.1500900000000001</c:v>
                </c:pt>
                <c:pt idx="190">
                  <c:v>3.16662</c:v>
                </c:pt>
                <c:pt idx="191">
                  <c:v>3.18303</c:v>
                </c:pt>
                <c:pt idx="192">
                  <c:v>3.19991</c:v>
                </c:pt>
                <c:pt idx="193">
                  <c:v>3.21679</c:v>
                </c:pt>
                <c:pt idx="194">
                  <c:v>3.2335500000000001</c:v>
                </c:pt>
                <c:pt idx="195">
                  <c:v>3.2494900000000002</c:v>
                </c:pt>
                <c:pt idx="196">
                  <c:v>3.2663700000000002</c:v>
                </c:pt>
                <c:pt idx="197">
                  <c:v>3.2833700000000001</c:v>
                </c:pt>
                <c:pt idx="198">
                  <c:v>3.30002</c:v>
                </c:pt>
                <c:pt idx="199">
                  <c:v>3.31643</c:v>
                </c:pt>
                <c:pt idx="200">
                  <c:v>3.33331</c:v>
                </c:pt>
                <c:pt idx="201">
                  <c:v>3.3500700000000001</c:v>
                </c:pt>
                <c:pt idx="202">
                  <c:v>3.3664800000000001</c:v>
                </c:pt>
                <c:pt idx="203">
                  <c:v>3.3828900000000002</c:v>
                </c:pt>
                <c:pt idx="204">
                  <c:v>3.3997799999999998</c:v>
                </c:pt>
                <c:pt idx="205">
                  <c:v>3.4167800000000002</c:v>
                </c:pt>
                <c:pt idx="206">
                  <c:v>3.4329499999999999</c:v>
                </c:pt>
                <c:pt idx="207">
                  <c:v>3.4499499999999999</c:v>
                </c:pt>
                <c:pt idx="208">
                  <c:v>3.4669500000000002</c:v>
                </c:pt>
                <c:pt idx="209">
                  <c:v>3.4834800000000001</c:v>
                </c:pt>
                <c:pt idx="210">
                  <c:v>3.4996499999999999</c:v>
                </c:pt>
                <c:pt idx="211">
                  <c:v>3.5161799999999999</c:v>
                </c:pt>
                <c:pt idx="212">
                  <c:v>3.5335299999999998</c:v>
                </c:pt>
                <c:pt idx="213">
                  <c:v>3.5503</c:v>
                </c:pt>
                <c:pt idx="214">
                  <c:v>3.5664699999999998</c:v>
                </c:pt>
                <c:pt idx="215">
                  <c:v>3.58324</c:v>
                </c:pt>
                <c:pt idx="216">
                  <c:v>3.60012</c:v>
                </c:pt>
                <c:pt idx="217">
                  <c:v>3.6166499999999999</c:v>
                </c:pt>
                <c:pt idx="218">
                  <c:v>3.6329400000000001</c:v>
                </c:pt>
                <c:pt idx="219">
                  <c:v>3.6498200000000001</c:v>
                </c:pt>
                <c:pt idx="220">
                  <c:v>3.6669399999999999</c:v>
                </c:pt>
                <c:pt idx="221">
                  <c:v>3.6835800000000001</c:v>
                </c:pt>
                <c:pt idx="222">
                  <c:v>3.6997599999999999</c:v>
                </c:pt>
                <c:pt idx="223">
                  <c:v>3.7164000000000001</c:v>
                </c:pt>
                <c:pt idx="224">
                  <c:v>3.7335199999999999</c:v>
                </c:pt>
                <c:pt idx="225">
                  <c:v>3.7495799999999999</c:v>
                </c:pt>
                <c:pt idx="226">
                  <c:v>3.7662200000000001</c:v>
                </c:pt>
                <c:pt idx="227">
                  <c:v>3.7833399999999999</c:v>
                </c:pt>
                <c:pt idx="228">
                  <c:v>3.8003399999999998</c:v>
                </c:pt>
                <c:pt idx="229">
                  <c:v>3.8162799999999999</c:v>
                </c:pt>
                <c:pt idx="230">
                  <c:v>3.83304</c:v>
                </c:pt>
                <c:pt idx="231">
                  <c:v>3.8500399999999999</c:v>
                </c:pt>
                <c:pt idx="232">
                  <c:v>3.8668100000000001</c:v>
                </c:pt>
                <c:pt idx="233">
                  <c:v>3.88286</c:v>
                </c:pt>
                <c:pt idx="234">
                  <c:v>3.89974</c:v>
                </c:pt>
                <c:pt idx="235">
                  <c:v>3.9168599999999998</c:v>
                </c:pt>
                <c:pt idx="236">
                  <c:v>3.9335100000000001</c:v>
                </c:pt>
                <c:pt idx="237">
                  <c:v>3.9496799999999999</c:v>
                </c:pt>
                <c:pt idx="238">
                  <c:v>3.96644</c:v>
                </c:pt>
                <c:pt idx="239">
                  <c:v>3.98333</c:v>
                </c:pt>
                <c:pt idx="240">
                  <c:v>4.0000900000000001</c:v>
                </c:pt>
                <c:pt idx="241">
                  <c:v>4.0162599999999999</c:v>
                </c:pt>
                <c:pt idx="242">
                  <c:v>4.0332600000000003</c:v>
                </c:pt>
                <c:pt idx="243">
                  <c:v>4.0503799999999996</c:v>
                </c:pt>
                <c:pt idx="244">
                  <c:v>4.06656</c:v>
                </c:pt>
                <c:pt idx="245">
                  <c:v>4.0830799999999998</c:v>
                </c:pt>
                <c:pt idx="246">
                  <c:v>4.09985</c:v>
                </c:pt>
                <c:pt idx="247">
                  <c:v>4.1167299999999996</c:v>
                </c:pt>
                <c:pt idx="248">
                  <c:v>4.13314</c:v>
                </c:pt>
                <c:pt idx="249">
                  <c:v>4.1497900000000003</c:v>
                </c:pt>
                <c:pt idx="250">
                  <c:v>4.1666699999999999</c:v>
                </c:pt>
                <c:pt idx="251">
                  <c:v>4.1837900000000001</c:v>
                </c:pt>
                <c:pt idx="252">
                  <c:v>4.1997200000000001</c:v>
                </c:pt>
                <c:pt idx="253">
                  <c:v>4.2162499999999996</c:v>
                </c:pt>
                <c:pt idx="254">
                  <c:v>4.23325</c:v>
                </c:pt>
                <c:pt idx="255">
                  <c:v>4.2502500000000003</c:v>
                </c:pt>
                <c:pt idx="256">
                  <c:v>4.2663099999999998</c:v>
                </c:pt>
                <c:pt idx="257">
                  <c:v>4.2830700000000004</c:v>
                </c:pt>
                <c:pt idx="258">
                  <c:v>4.3000699999999998</c:v>
                </c:pt>
                <c:pt idx="259">
                  <c:v>4.3166000000000002</c:v>
                </c:pt>
                <c:pt idx="260">
                  <c:v>4.3330099999999998</c:v>
                </c:pt>
                <c:pt idx="261">
                  <c:v>4.3496499999999996</c:v>
                </c:pt>
                <c:pt idx="262">
                  <c:v>4.3667699999999998</c:v>
                </c:pt>
                <c:pt idx="263">
                  <c:v>4.3834200000000001</c:v>
                </c:pt>
                <c:pt idx="264">
                  <c:v>4.3997099999999998</c:v>
                </c:pt>
                <c:pt idx="265">
                  <c:v>4.4165900000000002</c:v>
                </c:pt>
                <c:pt idx="266">
                  <c:v>4.4334699999999998</c:v>
                </c:pt>
                <c:pt idx="267">
                  <c:v>4.45</c:v>
                </c:pt>
                <c:pt idx="268">
                  <c:v>4.4662899999999999</c:v>
                </c:pt>
                <c:pt idx="269">
                  <c:v>4.4831799999999999</c:v>
                </c:pt>
                <c:pt idx="270">
                  <c:v>4.5001800000000003</c:v>
                </c:pt>
                <c:pt idx="271">
                  <c:v>4.5165899999999999</c:v>
                </c:pt>
                <c:pt idx="272">
                  <c:v>4.5332299999999996</c:v>
                </c:pt>
                <c:pt idx="273">
                  <c:v>4.5498799999999999</c:v>
                </c:pt>
                <c:pt idx="274">
                  <c:v>4.5665199999999997</c:v>
                </c:pt>
                <c:pt idx="275">
                  <c:v>4.5832899999999999</c:v>
                </c:pt>
                <c:pt idx="276">
                  <c:v>4.5998200000000002</c:v>
                </c:pt>
                <c:pt idx="277">
                  <c:v>4.6166999999999998</c:v>
                </c:pt>
                <c:pt idx="278">
                  <c:v>4.6335800000000003</c:v>
                </c:pt>
                <c:pt idx="279">
                  <c:v>4.6501099999999997</c:v>
                </c:pt>
                <c:pt idx="280">
                  <c:v>4.6664000000000003</c:v>
                </c:pt>
                <c:pt idx="281">
                  <c:v>4.6832799999999999</c:v>
                </c:pt>
                <c:pt idx="282">
                  <c:v>4.6999300000000002</c:v>
                </c:pt>
                <c:pt idx="283">
                  <c:v>4.71645</c:v>
                </c:pt>
                <c:pt idx="284">
                  <c:v>4.7329800000000004</c:v>
                </c:pt>
                <c:pt idx="285">
                  <c:v>4.7500999999999998</c:v>
                </c:pt>
                <c:pt idx="286">
                  <c:v>4.7666300000000001</c:v>
                </c:pt>
                <c:pt idx="287">
                  <c:v>4.7830399999999997</c:v>
                </c:pt>
                <c:pt idx="288">
                  <c:v>4.7996800000000004</c:v>
                </c:pt>
                <c:pt idx="289">
                  <c:v>4.8165699999999996</c:v>
                </c:pt>
                <c:pt idx="290">
                  <c:v>4.83345</c:v>
                </c:pt>
                <c:pt idx="291">
                  <c:v>4.8498599999999996</c:v>
                </c:pt>
                <c:pt idx="292">
                  <c:v>4.8666200000000002</c:v>
                </c:pt>
                <c:pt idx="293">
                  <c:v>4.8833900000000003</c:v>
                </c:pt>
                <c:pt idx="294">
                  <c:v>4.9000300000000001</c:v>
                </c:pt>
                <c:pt idx="295">
                  <c:v>4.9164399999999997</c:v>
                </c:pt>
                <c:pt idx="296">
                  <c:v>4.9332099999999999</c:v>
                </c:pt>
                <c:pt idx="297">
                  <c:v>4.9499700000000004</c:v>
                </c:pt>
                <c:pt idx="298">
                  <c:v>4.9667300000000001</c:v>
                </c:pt>
                <c:pt idx="299">
                  <c:v>4.9831399999999997</c:v>
                </c:pt>
                <c:pt idx="300">
                  <c:v>5.0000200000000001</c:v>
                </c:pt>
                <c:pt idx="301">
                  <c:v>5.0165499999999996</c:v>
                </c:pt>
                <c:pt idx="302">
                  <c:v>5.03308</c:v>
                </c:pt>
                <c:pt idx="303">
                  <c:v>5.0498399999999997</c:v>
                </c:pt>
                <c:pt idx="304">
                  <c:v>5.0664899999999999</c:v>
                </c:pt>
                <c:pt idx="305">
                  <c:v>5.0834900000000003</c:v>
                </c:pt>
                <c:pt idx="306">
                  <c:v>5.1000199999999998</c:v>
                </c:pt>
                <c:pt idx="307">
                  <c:v>5.1166600000000004</c:v>
                </c:pt>
                <c:pt idx="308">
                  <c:v>5.13307</c:v>
                </c:pt>
                <c:pt idx="309">
                  <c:v>5.1499600000000001</c:v>
                </c:pt>
                <c:pt idx="310">
                  <c:v>5.1663699999999997</c:v>
                </c:pt>
                <c:pt idx="311">
                  <c:v>5.1831300000000002</c:v>
                </c:pt>
                <c:pt idx="312">
                  <c:v>5.1998899999999999</c:v>
                </c:pt>
                <c:pt idx="313">
                  <c:v>5.2168900000000002</c:v>
                </c:pt>
                <c:pt idx="314">
                  <c:v>5.2331899999999996</c:v>
                </c:pt>
                <c:pt idx="315">
                  <c:v>5.2498300000000002</c:v>
                </c:pt>
                <c:pt idx="316">
                  <c:v>5.2664799999999996</c:v>
                </c:pt>
                <c:pt idx="317">
                  <c:v>5.2832400000000002</c:v>
                </c:pt>
                <c:pt idx="318">
                  <c:v>5.2997699999999996</c:v>
                </c:pt>
                <c:pt idx="319">
                  <c:v>5.3166500000000001</c:v>
                </c:pt>
                <c:pt idx="320">
                  <c:v>5.3334099999999998</c:v>
                </c:pt>
                <c:pt idx="321">
                  <c:v>5.3501799999999999</c:v>
                </c:pt>
                <c:pt idx="322">
                  <c:v>5.3664699999999996</c:v>
                </c:pt>
                <c:pt idx="323">
                  <c:v>5.383</c:v>
                </c:pt>
                <c:pt idx="324">
                  <c:v>5.3998799999999996</c:v>
                </c:pt>
                <c:pt idx="325">
                  <c:v>5.4165299999999998</c:v>
                </c:pt>
                <c:pt idx="326">
                  <c:v>5.4331699999999996</c:v>
                </c:pt>
                <c:pt idx="327">
                  <c:v>5.4498199999999999</c:v>
                </c:pt>
                <c:pt idx="328">
                  <c:v>5.4668200000000002</c:v>
                </c:pt>
                <c:pt idx="329">
                  <c:v>5.48346</c:v>
                </c:pt>
                <c:pt idx="330">
                  <c:v>5.4997600000000002</c:v>
                </c:pt>
                <c:pt idx="331">
                  <c:v>5.5164</c:v>
                </c:pt>
                <c:pt idx="332">
                  <c:v>5.5335200000000002</c:v>
                </c:pt>
                <c:pt idx="333">
                  <c:v>5.5501699999999996</c:v>
                </c:pt>
                <c:pt idx="334">
                  <c:v>5.5663400000000003</c:v>
                </c:pt>
                <c:pt idx="335">
                  <c:v>5.5833399999999997</c:v>
                </c:pt>
                <c:pt idx="336">
                  <c:v>5.6003400000000001</c:v>
                </c:pt>
                <c:pt idx="337">
                  <c:v>5.6167499999999997</c:v>
                </c:pt>
                <c:pt idx="338">
                  <c:v>5.6326900000000002</c:v>
                </c:pt>
                <c:pt idx="339">
                  <c:v>5.6498100000000004</c:v>
                </c:pt>
                <c:pt idx="340">
                  <c:v>5.6669200000000002</c:v>
                </c:pt>
                <c:pt idx="341">
                  <c:v>5.6832099999999999</c:v>
                </c:pt>
                <c:pt idx="342">
                  <c:v>5.6997400000000003</c:v>
                </c:pt>
                <c:pt idx="343">
                  <c:v>5.7166300000000003</c:v>
                </c:pt>
                <c:pt idx="344">
                  <c:v>5.7335099999999999</c:v>
                </c:pt>
                <c:pt idx="345">
                  <c:v>5.7495599999999998</c:v>
                </c:pt>
                <c:pt idx="346">
                  <c:v>5.7660900000000002</c:v>
                </c:pt>
                <c:pt idx="347">
                  <c:v>5.7832100000000004</c:v>
                </c:pt>
                <c:pt idx="348">
                  <c:v>5.8003299999999998</c:v>
                </c:pt>
                <c:pt idx="349">
                  <c:v>5.8163799999999997</c:v>
                </c:pt>
                <c:pt idx="350">
                  <c:v>5.8331499999999998</c:v>
                </c:pt>
                <c:pt idx="351">
                  <c:v>5.8500300000000003</c:v>
                </c:pt>
                <c:pt idx="352">
                  <c:v>5.8667899999999999</c:v>
                </c:pt>
                <c:pt idx="353">
                  <c:v>5.8828500000000004</c:v>
                </c:pt>
                <c:pt idx="354">
                  <c:v>5.8997299999999999</c:v>
                </c:pt>
                <c:pt idx="355">
                  <c:v>5.9169700000000001</c:v>
                </c:pt>
                <c:pt idx="356">
                  <c:v>5.9336099999999998</c:v>
                </c:pt>
                <c:pt idx="357">
                  <c:v>5.9495500000000003</c:v>
                </c:pt>
                <c:pt idx="358">
                  <c:v>5.9664299999999999</c:v>
                </c:pt>
                <c:pt idx="359">
                  <c:v>5.9835500000000001</c:v>
                </c:pt>
                <c:pt idx="360">
                  <c:v>5.9999599999999997</c:v>
                </c:pt>
                <c:pt idx="361">
                  <c:v>6.0163700000000002</c:v>
                </c:pt>
                <c:pt idx="362">
                  <c:v>6.0333699999999997</c:v>
                </c:pt>
                <c:pt idx="363">
                  <c:v>6.0502500000000001</c:v>
                </c:pt>
                <c:pt idx="364">
                  <c:v>6.0666599999999997</c:v>
                </c:pt>
                <c:pt idx="365">
                  <c:v>6.0829500000000003</c:v>
                </c:pt>
                <c:pt idx="366">
                  <c:v>6.0998299999999999</c:v>
                </c:pt>
                <c:pt idx="367">
                  <c:v>6.1168300000000002</c:v>
                </c:pt>
                <c:pt idx="368">
                  <c:v>6.1330099999999996</c:v>
                </c:pt>
                <c:pt idx="369">
                  <c:v>6.1496500000000003</c:v>
                </c:pt>
                <c:pt idx="370">
                  <c:v>6.1667699999999996</c:v>
                </c:pt>
                <c:pt idx="371">
                  <c:v>6.1835399999999998</c:v>
                </c:pt>
                <c:pt idx="372">
                  <c:v>6.1995899999999997</c:v>
                </c:pt>
                <c:pt idx="373">
                  <c:v>6.2163599999999999</c:v>
                </c:pt>
                <c:pt idx="374">
                  <c:v>6.2333600000000002</c:v>
                </c:pt>
                <c:pt idx="375">
                  <c:v>6.2501199999999999</c:v>
                </c:pt>
                <c:pt idx="376">
                  <c:v>6.2662899999999997</c:v>
                </c:pt>
                <c:pt idx="377">
                  <c:v>6.2831799999999998</c:v>
                </c:pt>
                <c:pt idx="378">
                  <c:v>6.3002900000000004</c:v>
                </c:pt>
                <c:pt idx="379">
                  <c:v>6.3164699999999998</c:v>
                </c:pt>
                <c:pt idx="380">
                  <c:v>6.3330000000000002</c:v>
                </c:pt>
                <c:pt idx="381">
                  <c:v>6.3497599999999998</c:v>
                </c:pt>
                <c:pt idx="382">
                  <c:v>6.3668800000000001</c:v>
                </c:pt>
                <c:pt idx="383">
                  <c:v>6.3834099999999996</c:v>
                </c:pt>
                <c:pt idx="384">
                  <c:v>6.3997000000000002</c:v>
                </c:pt>
                <c:pt idx="385">
                  <c:v>6.4166999999999996</c:v>
                </c:pt>
                <c:pt idx="386">
                  <c:v>6.4333400000000003</c:v>
                </c:pt>
                <c:pt idx="387">
                  <c:v>6.44963</c:v>
                </c:pt>
                <c:pt idx="388">
                  <c:v>6.4661600000000004</c:v>
                </c:pt>
                <c:pt idx="389">
                  <c:v>6.4831599999999998</c:v>
                </c:pt>
                <c:pt idx="390">
                  <c:v>6.5002800000000001</c:v>
                </c:pt>
                <c:pt idx="391">
                  <c:v>6.5166899999999996</c:v>
                </c:pt>
                <c:pt idx="392">
                  <c:v>6.5331000000000001</c:v>
                </c:pt>
                <c:pt idx="393">
                  <c:v>6.5500999999999996</c:v>
                </c:pt>
                <c:pt idx="394">
                  <c:v>6.56663</c:v>
                </c:pt>
                <c:pt idx="395">
                  <c:v>6.5829199999999997</c:v>
                </c:pt>
                <c:pt idx="396">
                  <c:v>6.5996800000000002</c:v>
                </c:pt>
                <c:pt idx="397">
                  <c:v>6.6167999999999996</c:v>
                </c:pt>
                <c:pt idx="398">
                  <c:v>6.6332100000000001</c:v>
                </c:pt>
                <c:pt idx="399">
                  <c:v>6.6497400000000004</c:v>
                </c:pt>
                <c:pt idx="400">
                  <c:v>6.6665000000000001</c:v>
                </c:pt>
                <c:pt idx="401">
                  <c:v>6.6832700000000003</c:v>
                </c:pt>
                <c:pt idx="402">
                  <c:v>6.6996799999999999</c:v>
                </c:pt>
                <c:pt idx="403">
                  <c:v>6.7163199999999996</c:v>
                </c:pt>
                <c:pt idx="404">
                  <c:v>6.7332000000000001</c:v>
                </c:pt>
                <c:pt idx="405">
                  <c:v>6.7499700000000002</c:v>
                </c:pt>
                <c:pt idx="406">
                  <c:v>6.7668499999999998</c:v>
                </c:pt>
                <c:pt idx="407">
                  <c:v>6.7831400000000004</c:v>
                </c:pt>
                <c:pt idx="408">
                  <c:v>6.7999099999999997</c:v>
                </c:pt>
                <c:pt idx="409">
                  <c:v>6.8166700000000002</c:v>
                </c:pt>
                <c:pt idx="410">
                  <c:v>6.8333199999999996</c:v>
                </c:pt>
                <c:pt idx="411">
                  <c:v>6.8497300000000001</c:v>
                </c:pt>
                <c:pt idx="412">
                  <c:v>6.8668399999999998</c:v>
                </c:pt>
                <c:pt idx="413">
                  <c:v>6.8833700000000002</c:v>
                </c:pt>
                <c:pt idx="414">
                  <c:v>6.9000199999999996</c:v>
                </c:pt>
                <c:pt idx="415">
                  <c:v>6.9163100000000002</c:v>
                </c:pt>
                <c:pt idx="416">
                  <c:v>6.9333099999999996</c:v>
                </c:pt>
                <c:pt idx="417">
                  <c:v>6.94984</c:v>
                </c:pt>
                <c:pt idx="418">
                  <c:v>6.9664799999999998</c:v>
                </c:pt>
                <c:pt idx="419">
                  <c:v>6.98325</c:v>
                </c:pt>
                <c:pt idx="420">
                  <c:v>7.0000099999999996</c:v>
                </c:pt>
                <c:pt idx="421">
                  <c:v>7.0168900000000001</c:v>
                </c:pt>
                <c:pt idx="422">
                  <c:v>7.0331900000000003</c:v>
                </c:pt>
                <c:pt idx="423">
                  <c:v>7.04983</c:v>
                </c:pt>
                <c:pt idx="424">
                  <c:v>7.0664800000000003</c:v>
                </c:pt>
                <c:pt idx="425">
                  <c:v>7.08324</c:v>
                </c:pt>
                <c:pt idx="426">
                  <c:v>7.0997700000000004</c:v>
                </c:pt>
                <c:pt idx="427">
                  <c:v>7.1166499999999999</c:v>
                </c:pt>
                <c:pt idx="428">
                  <c:v>7.1333000000000002</c:v>
                </c:pt>
                <c:pt idx="429">
                  <c:v>7.14994</c:v>
                </c:pt>
                <c:pt idx="430">
                  <c:v>7.1664700000000003</c:v>
                </c:pt>
                <c:pt idx="431">
                  <c:v>7.18323</c:v>
                </c:pt>
                <c:pt idx="432">
                  <c:v>7.1998800000000003</c:v>
                </c:pt>
                <c:pt idx="433">
                  <c:v>7.2166399999999999</c:v>
                </c:pt>
                <c:pt idx="434">
                  <c:v>7.2331700000000003</c:v>
                </c:pt>
                <c:pt idx="435">
                  <c:v>7.2499399999999996</c:v>
                </c:pt>
                <c:pt idx="436">
                  <c:v>7.2667000000000002</c:v>
                </c:pt>
                <c:pt idx="437">
                  <c:v>7.2833500000000004</c:v>
                </c:pt>
                <c:pt idx="438">
                  <c:v>7.2998700000000003</c:v>
                </c:pt>
                <c:pt idx="439">
                  <c:v>7.3163999999999998</c:v>
                </c:pt>
                <c:pt idx="440">
                  <c:v>7.3334000000000001</c:v>
                </c:pt>
                <c:pt idx="441">
                  <c:v>7.3500500000000004</c:v>
                </c:pt>
                <c:pt idx="442">
                  <c:v>7.3666900000000002</c:v>
                </c:pt>
                <c:pt idx="443">
                  <c:v>7.3729500000000003</c:v>
                </c:pt>
              </c:numCache>
            </c:numRef>
          </c:xVal>
          <c:yVal>
            <c:numRef>
              <c:f>[1]HA048!$C$7:$C$450</c:f>
              <c:numCache>
                <c:formatCode>General</c:formatCode>
                <c:ptCount val="444"/>
                <c:pt idx="0">
                  <c:v>3.8000000000000002E-4</c:v>
                </c:pt>
                <c:pt idx="1">
                  <c:v>1.41E-3</c:v>
                </c:pt>
                <c:pt idx="2">
                  <c:v>3.8999999999999998E-3</c:v>
                </c:pt>
                <c:pt idx="3">
                  <c:v>6.2199999999999998E-3</c:v>
                </c:pt>
                <c:pt idx="4">
                  <c:v>8.0599999999999995E-3</c:v>
                </c:pt>
                <c:pt idx="5">
                  <c:v>1.0189999999999999E-2</c:v>
                </c:pt>
                <c:pt idx="6">
                  <c:v>1.205E-2</c:v>
                </c:pt>
                <c:pt idx="7">
                  <c:v>1.4E-2</c:v>
                </c:pt>
                <c:pt idx="8">
                  <c:v>1.5599999999999999E-2</c:v>
                </c:pt>
                <c:pt idx="9">
                  <c:v>1.746E-2</c:v>
                </c:pt>
                <c:pt idx="10">
                  <c:v>1.968E-2</c:v>
                </c:pt>
                <c:pt idx="11">
                  <c:v>2.163E-2</c:v>
                </c:pt>
                <c:pt idx="12">
                  <c:v>2.3529999999999999E-2</c:v>
                </c:pt>
                <c:pt idx="13">
                  <c:v>2.5530000000000001E-2</c:v>
                </c:pt>
                <c:pt idx="14">
                  <c:v>2.7150000000000001E-2</c:v>
                </c:pt>
                <c:pt idx="15">
                  <c:v>2.9309999999999999E-2</c:v>
                </c:pt>
                <c:pt idx="16">
                  <c:v>3.1649999999999998E-2</c:v>
                </c:pt>
                <c:pt idx="17">
                  <c:v>3.3090000000000001E-2</c:v>
                </c:pt>
                <c:pt idx="18">
                  <c:v>3.5040000000000002E-2</c:v>
                </c:pt>
                <c:pt idx="19">
                  <c:v>3.7510000000000002E-2</c:v>
                </c:pt>
                <c:pt idx="20">
                  <c:v>3.9410000000000001E-2</c:v>
                </c:pt>
                <c:pt idx="21">
                  <c:v>4.1579999999999999E-2</c:v>
                </c:pt>
                <c:pt idx="22">
                  <c:v>4.3490000000000001E-2</c:v>
                </c:pt>
                <c:pt idx="23">
                  <c:v>4.5310000000000003E-2</c:v>
                </c:pt>
                <c:pt idx="24">
                  <c:v>4.761E-2</c:v>
                </c:pt>
                <c:pt idx="25">
                  <c:v>4.9860000000000002E-2</c:v>
                </c:pt>
                <c:pt idx="26">
                  <c:v>5.1999999999999998E-2</c:v>
                </c:pt>
                <c:pt idx="27">
                  <c:v>5.4300000000000001E-2</c:v>
                </c:pt>
                <c:pt idx="28">
                  <c:v>5.6160000000000002E-2</c:v>
                </c:pt>
                <c:pt idx="29">
                  <c:v>5.8049999999999997E-2</c:v>
                </c:pt>
                <c:pt idx="30">
                  <c:v>6.0229999999999999E-2</c:v>
                </c:pt>
                <c:pt idx="31">
                  <c:v>6.2799999999999995E-2</c:v>
                </c:pt>
                <c:pt idx="32">
                  <c:v>6.4600000000000005E-2</c:v>
                </c:pt>
                <c:pt idx="33">
                  <c:v>6.6799999999999998E-2</c:v>
                </c:pt>
                <c:pt idx="34">
                  <c:v>6.9269999999999998E-2</c:v>
                </c:pt>
                <c:pt idx="35">
                  <c:v>7.1599999999999997E-2</c:v>
                </c:pt>
                <c:pt idx="36">
                  <c:v>7.3550000000000004E-2</c:v>
                </c:pt>
                <c:pt idx="37">
                  <c:v>7.5899999999999995E-2</c:v>
                </c:pt>
                <c:pt idx="38">
                  <c:v>7.7939999999999995E-2</c:v>
                </c:pt>
                <c:pt idx="39">
                  <c:v>8.0649999999999999E-2</c:v>
                </c:pt>
                <c:pt idx="40">
                  <c:v>8.294E-2</c:v>
                </c:pt>
                <c:pt idx="41">
                  <c:v>8.5510000000000003E-2</c:v>
                </c:pt>
                <c:pt idx="42">
                  <c:v>8.7970000000000007E-2</c:v>
                </c:pt>
                <c:pt idx="43">
                  <c:v>9.017E-2</c:v>
                </c:pt>
                <c:pt idx="44">
                  <c:v>9.2280000000000001E-2</c:v>
                </c:pt>
                <c:pt idx="45">
                  <c:v>9.4880000000000006E-2</c:v>
                </c:pt>
                <c:pt idx="46">
                  <c:v>9.7640000000000005E-2</c:v>
                </c:pt>
                <c:pt idx="47">
                  <c:v>9.9809999999999996E-2</c:v>
                </c:pt>
                <c:pt idx="48">
                  <c:v>0.10253</c:v>
                </c:pt>
                <c:pt idx="49">
                  <c:v>0.10503999999999999</c:v>
                </c:pt>
                <c:pt idx="50">
                  <c:v>0.10785</c:v>
                </c:pt>
                <c:pt idx="51">
                  <c:v>0.11087</c:v>
                </c:pt>
                <c:pt idx="52">
                  <c:v>0.11326</c:v>
                </c:pt>
                <c:pt idx="53">
                  <c:v>0.11564000000000001</c:v>
                </c:pt>
                <c:pt idx="54">
                  <c:v>0.11853</c:v>
                </c:pt>
                <c:pt idx="55">
                  <c:v>0.12163</c:v>
                </c:pt>
                <c:pt idx="56">
                  <c:v>0.12454999999999999</c:v>
                </c:pt>
                <c:pt idx="57">
                  <c:v>0.12741</c:v>
                </c:pt>
                <c:pt idx="58">
                  <c:v>0.12992999999999999</c:v>
                </c:pt>
                <c:pt idx="59">
                  <c:v>0.13328000000000001</c:v>
                </c:pt>
                <c:pt idx="60">
                  <c:v>0.13624</c:v>
                </c:pt>
                <c:pt idx="61">
                  <c:v>0.1396</c:v>
                </c:pt>
                <c:pt idx="62">
                  <c:v>0.14238999999999999</c:v>
                </c:pt>
                <c:pt idx="63">
                  <c:v>0.14552000000000001</c:v>
                </c:pt>
                <c:pt idx="64">
                  <c:v>0.14892</c:v>
                </c:pt>
                <c:pt idx="65">
                  <c:v>0.15209</c:v>
                </c:pt>
                <c:pt idx="66">
                  <c:v>0.15581</c:v>
                </c:pt>
                <c:pt idx="67">
                  <c:v>0.15887999999999999</c:v>
                </c:pt>
                <c:pt idx="68">
                  <c:v>0.16220999999999999</c:v>
                </c:pt>
                <c:pt idx="69">
                  <c:v>0.16594</c:v>
                </c:pt>
                <c:pt idx="70">
                  <c:v>0.16913</c:v>
                </c:pt>
                <c:pt idx="71">
                  <c:v>0.17294000000000001</c:v>
                </c:pt>
                <c:pt idx="72">
                  <c:v>0.17605000000000001</c:v>
                </c:pt>
                <c:pt idx="73">
                  <c:v>0.18002000000000001</c:v>
                </c:pt>
                <c:pt idx="74">
                  <c:v>0.18373999999999999</c:v>
                </c:pt>
                <c:pt idx="75">
                  <c:v>0.18704999999999999</c:v>
                </c:pt>
                <c:pt idx="76">
                  <c:v>0.19116</c:v>
                </c:pt>
                <c:pt idx="77">
                  <c:v>0.19461000000000001</c:v>
                </c:pt>
                <c:pt idx="78">
                  <c:v>0.19833000000000001</c:v>
                </c:pt>
                <c:pt idx="79">
                  <c:v>0.20249</c:v>
                </c:pt>
                <c:pt idx="80">
                  <c:v>0.20657</c:v>
                </c:pt>
                <c:pt idx="81">
                  <c:v>0.21057000000000001</c:v>
                </c:pt>
                <c:pt idx="82">
                  <c:v>0.21454000000000001</c:v>
                </c:pt>
                <c:pt idx="83">
                  <c:v>0.21914</c:v>
                </c:pt>
                <c:pt idx="84">
                  <c:v>0.22338</c:v>
                </c:pt>
                <c:pt idx="85">
                  <c:v>0.22775999999999999</c:v>
                </c:pt>
                <c:pt idx="86">
                  <c:v>0.23258000000000001</c:v>
                </c:pt>
                <c:pt idx="87">
                  <c:v>0.23654</c:v>
                </c:pt>
                <c:pt idx="88">
                  <c:v>0.24146999999999999</c:v>
                </c:pt>
                <c:pt idx="89">
                  <c:v>0.24607000000000001</c:v>
                </c:pt>
                <c:pt idx="90">
                  <c:v>0.25079000000000001</c:v>
                </c:pt>
                <c:pt idx="91">
                  <c:v>0.25573000000000001</c:v>
                </c:pt>
                <c:pt idx="92">
                  <c:v>0.26099</c:v>
                </c:pt>
                <c:pt idx="93">
                  <c:v>0.26588000000000001</c:v>
                </c:pt>
                <c:pt idx="94">
                  <c:v>0.27094000000000001</c:v>
                </c:pt>
                <c:pt idx="95">
                  <c:v>0.27601999999999999</c:v>
                </c:pt>
                <c:pt idx="96">
                  <c:v>0.28225</c:v>
                </c:pt>
                <c:pt idx="97">
                  <c:v>0.28688000000000002</c:v>
                </c:pt>
                <c:pt idx="98">
                  <c:v>0.29265000000000002</c:v>
                </c:pt>
                <c:pt idx="99">
                  <c:v>0.29833999999999999</c:v>
                </c:pt>
                <c:pt idx="100">
                  <c:v>0.30402000000000001</c:v>
                </c:pt>
                <c:pt idx="101">
                  <c:v>0.31002999999999997</c:v>
                </c:pt>
                <c:pt idx="102">
                  <c:v>0.31578000000000001</c:v>
                </c:pt>
                <c:pt idx="103">
                  <c:v>0.32157999999999998</c:v>
                </c:pt>
                <c:pt idx="104">
                  <c:v>0.32776</c:v>
                </c:pt>
                <c:pt idx="105">
                  <c:v>0.33371000000000001</c:v>
                </c:pt>
                <c:pt idx="106">
                  <c:v>0.34032000000000001</c:v>
                </c:pt>
                <c:pt idx="107">
                  <c:v>0.34681000000000001</c:v>
                </c:pt>
                <c:pt idx="108">
                  <c:v>0.35342000000000001</c:v>
                </c:pt>
                <c:pt idx="109">
                  <c:v>0.36010999999999999</c:v>
                </c:pt>
                <c:pt idx="110">
                  <c:v>0.36646000000000001</c:v>
                </c:pt>
                <c:pt idx="111">
                  <c:v>0.37408999999999998</c:v>
                </c:pt>
                <c:pt idx="112">
                  <c:v>0.38074999999999998</c:v>
                </c:pt>
                <c:pt idx="113">
                  <c:v>0.38763999999999998</c:v>
                </c:pt>
                <c:pt idx="114">
                  <c:v>0.39495999999999998</c:v>
                </c:pt>
                <c:pt idx="115">
                  <c:v>0.40267999999999998</c:v>
                </c:pt>
                <c:pt idx="116">
                  <c:v>0.41048000000000001</c:v>
                </c:pt>
                <c:pt idx="117">
                  <c:v>0.41787999999999997</c:v>
                </c:pt>
                <c:pt idx="118">
                  <c:v>0.42560999999999999</c:v>
                </c:pt>
                <c:pt idx="119">
                  <c:v>0.43386000000000002</c:v>
                </c:pt>
                <c:pt idx="120">
                  <c:v>0.44240000000000002</c:v>
                </c:pt>
                <c:pt idx="121">
                  <c:v>0.45046999999999998</c:v>
                </c:pt>
                <c:pt idx="122">
                  <c:v>0.45934000000000003</c:v>
                </c:pt>
                <c:pt idx="123">
                  <c:v>0.46809000000000001</c:v>
                </c:pt>
                <c:pt idx="124">
                  <c:v>0.47605999999999998</c:v>
                </c:pt>
                <c:pt idx="125">
                  <c:v>0.48526000000000002</c:v>
                </c:pt>
                <c:pt idx="126">
                  <c:v>0.49491000000000002</c:v>
                </c:pt>
                <c:pt idx="127">
                  <c:v>0.50382000000000005</c:v>
                </c:pt>
                <c:pt idx="128">
                  <c:v>0.51348000000000005</c:v>
                </c:pt>
                <c:pt idx="129">
                  <c:v>0.52339000000000002</c:v>
                </c:pt>
                <c:pt idx="130">
                  <c:v>0.53308</c:v>
                </c:pt>
                <c:pt idx="131">
                  <c:v>0.54347000000000001</c:v>
                </c:pt>
                <c:pt idx="132">
                  <c:v>0.55303000000000002</c:v>
                </c:pt>
                <c:pt idx="133">
                  <c:v>0.56391000000000002</c:v>
                </c:pt>
                <c:pt idx="134">
                  <c:v>0.57452000000000003</c:v>
                </c:pt>
                <c:pt idx="135">
                  <c:v>0.58538999999999997</c:v>
                </c:pt>
                <c:pt idx="136">
                  <c:v>0.59645999999999999</c:v>
                </c:pt>
                <c:pt idx="137">
                  <c:v>0.60799000000000003</c:v>
                </c:pt>
                <c:pt idx="138">
                  <c:v>0.61921000000000004</c:v>
                </c:pt>
                <c:pt idx="139">
                  <c:v>0.63060000000000005</c:v>
                </c:pt>
                <c:pt idx="140">
                  <c:v>0.64239999999999997</c:v>
                </c:pt>
                <c:pt idx="141">
                  <c:v>0.65469999999999995</c:v>
                </c:pt>
                <c:pt idx="142">
                  <c:v>0.66696999999999995</c:v>
                </c:pt>
                <c:pt idx="143">
                  <c:v>0.67927999999999999</c:v>
                </c:pt>
                <c:pt idx="144">
                  <c:v>0.69188000000000005</c:v>
                </c:pt>
                <c:pt idx="145">
                  <c:v>0.70498000000000005</c:v>
                </c:pt>
                <c:pt idx="146">
                  <c:v>0.71858</c:v>
                </c:pt>
                <c:pt idx="147">
                  <c:v>0.73121000000000003</c:v>
                </c:pt>
                <c:pt idx="148">
                  <c:v>0.74470000000000003</c:v>
                </c:pt>
                <c:pt idx="149">
                  <c:v>0.75861999999999996</c:v>
                </c:pt>
                <c:pt idx="150">
                  <c:v>0.77273999999999998</c:v>
                </c:pt>
                <c:pt idx="151">
                  <c:v>0.78603000000000001</c:v>
                </c:pt>
                <c:pt idx="152">
                  <c:v>0.80113000000000001</c:v>
                </c:pt>
                <c:pt idx="153">
                  <c:v>0.81518999999999997</c:v>
                </c:pt>
                <c:pt idx="154">
                  <c:v>0.83057999999999998</c:v>
                </c:pt>
                <c:pt idx="155">
                  <c:v>0.84530000000000005</c:v>
                </c:pt>
                <c:pt idx="156">
                  <c:v>0.86062000000000005</c:v>
                </c:pt>
                <c:pt idx="157">
                  <c:v>0.87678</c:v>
                </c:pt>
                <c:pt idx="158">
                  <c:v>0.89181999999999995</c:v>
                </c:pt>
                <c:pt idx="159">
                  <c:v>0.90780000000000005</c:v>
                </c:pt>
                <c:pt idx="160">
                  <c:v>0.92347999999999997</c:v>
                </c:pt>
                <c:pt idx="161">
                  <c:v>0.94044000000000005</c:v>
                </c:pt>
                <c:pt idx="162">
                  <c:v>0.95584999999999998</c:v>
                </c:pt>
                <c:pt idx="163">
                  <c:v>0.97267000000000003</c:v>
                </c:pt>
                <c:pt idx="164">
                  <c:v>0.98980000000000001</c:v>
                </c:pt>
                <c:pt idx="165">
                  <c:v>1.0071699999999999</c:v>
                </c:pt>
                <c:pt idx="166">
                  <c:v>1.0245200000000001</c:v>
                </c:pt>
                <c:pt idx="167">
                  <c:v>1.04155</c:v>
                </c:pt>
                <c:pt idx="168">
                  <c:v>1.06029</c:v>
                </c:pt>
                <c:pt idx="169">
                  <c:v>1.07907</c:v>
                </c:pt>
                <c:pt idx="170">
                  <c:v>1.09758</c:v>
                </c:pt>
                <c:pt idx="171">
                  <c:v>1.11636</c:v>
                </c:pt>
                <c:pt idx="172">
                  <c:v>1.1353800000000001</c:v>
                </c:pt>
                <c:pt idx="173">
                  <c:v>1.15333</c:v>
                </c:pt>
                <c:pt idx="174">
                  <c:v>1.17232</c:v>
                </c:pt>
                <c:pt idx="175">
                  <c:v>1.19211</c:v>
                </c:pt>
                <c:pt idx="176">
                  <c:v>1.21326</c:v>
                </c:pt>
                <c:pt idx="177">
                  <c:v>1.2338899999999999</c:v>
                </c:pt>
                <c:pt idx="178">
                  <c:v>1.2543899999999999</c:v>
                </c:pt>
                <c:pt idx="179">
                  <c:v>1.2754799999999999</c:v>
                </c:pt>
                <c:pt idx="180">
                  <c:v>1.2974399999999999</c:v>
                </c:pt>
                <c:pt idx="181">
                  <c:v>1.31813</c:v>
                </c:pt>
                <c:pt idx="182">
                  <c:v>1.33975</c:v>
                </c:pt>
                <c:pt idx="183">
                  <c:v>1.36127</c:v>
                </c:pt>
                <c:pt idx="184">
                  <c:v>1.3836599999999999</c:v>
                </c:pt>
                <c:pt idx="185">
                  <c:v>1.40662</c:v>
                </c:pt>
                <c:pt idx="186">
                  <c:v>1.4291</c:v>
                </c:pt>
                <c:pt idx="187">
                  <c:v>1.4529000000000001</c:v>
                </c:pt>
                <c:pt idx="188">
                  <c:v>1.4759100000000001</c:v>
                </c:pt>
                <c:pt idx="189">
                  <c:v>1.5000599999999999</c:v>
                </c:pt>
                <c:pt idx="190">
                  <c:v>1.5237000000000001</c:v>
                </c:pt>
                <c:pt idx="191">
                  <c:v>1.5482899999999999</c:v>
                </c:pt>
                <c:pt idx="192">
                  <c:v>1.5722</c:v>
                </c:pt>
                <c:pt idx="193">
                  <c:v>1.5961399999999999</c:v>
                </c:pt>
                <c:pt idx="194">
                  <c:v>1.6205499999999999</c:v>
                </c:pt>
                <c:pt idx="195">
                  <c:v>1.64503</c:v>
                </c:pt>
                <c:pt idx="196">
                  <c:v>1.6702600000000001</c:v>
                </c:pt>
                <c:pt idx="197">
                  <c:v>1.6951400000000001</c:v>
                </c:pt>
                <c:pt idx="198">
                  <c:v>1.72163</c:v>
                </c:pt>
                <c:pt idx="199">
                  <c:v>1.7476400000000001</c:v>
                </c:pt>
                <c:pt idx="200">
                  <c:v>1.77407</c:v>
                </c:pt>
                <c:pt idx="201">
                  <c:v>1.8003499999999999</c:v>
                </c:pt>
                <c:pt idx="202">
                  <c:v>1.8265800000000001</c:v>
                </c:pt>
                <c:pt idx="203">
                  <c:v>1.8535699999999999</c:v>
                </c:pt>
                <c:pt idx="204">
                  <c:v>1.8816200000000001</c:v>
                </c:pt>
                <c:pt idx="205">
                  <c:v>1.9093</c:v>
                </c:pt>
                <c:pt idx="206">
                  <c:v>1.9371</c:v>
                </c:pt>
                <c:pt idx="207">
                  <c:v>1.9666600000000001</c:v>
                </c:pt>
                <c:pt idx="208">
                  <c:v>1.9961599999999999</c:v>
                </c:pt>
                <c:pt idx="209">
                  <c:v>2.0239500000000001</c:v>
                </c:pt>
                <c:pt idx="210">
                  <c:v>2.0522399999999998</c:v>
                </c:pt>
                <c:pt idx="211">
                  <c:v>2.0814400000000002</c:v>
                </c:pt>
                <c:pt idx="212">
                  <c:v>2.1120399999999999</c:v>
                </c:pt>
                <c:pt idx="213">
                  <c:v>2.14147</c:v>
                </c:pt>
                <c:pt idx="214">
                  <c:v>2.17143</c:v>
                </c:pt>
                <c:pt idx="215">
                  <c:v>2.19936</c:v>
                </c:pt>
                <c:pt idx="216">
                  <c:v>2.2290800000000002</c:v>
                </c:pt>
                <c:pt idx="217">
                  <c:v>2.2579899999999999</c:v>
                </c:pt>
                <c:pt idx="218">
                  <c:v>2.2891900000000001</c:v>
                </c:pt>
                <c:pt idx="219">
                  <c:v>2.32056</c:v>
                </c:pt>
                <c:pt idx="220">
                  <c:v>2.3519199999999998</c:v>
                </c:pt>
                <c:pt idx="221">
                  <c:v>2.3837000000000002</c:v>
                </c:pt>
                <c:pt idx="222">
                  <c:v>2.41554</c:v>
                </c:pt>
                <c:pt idx="223">
                  <c:v>2.4483199999999998</c:v>
                </c:pt>
                <c:pt idx="224">
                  <c:v>2.4806699999999999</c:v>
                </c:pt>
                <c:pt idx="225">
                  <c:v>2.5119199999999999</c:v>
                </c:pt>
                <c:pt idx="226">
                  <c:v>2.5448599999999999</c:v>
                </c:pt>
                <c:pt idx="227">
                  <c:v>2.5778300000000001</c:v>
                </c:pt>
                <c:pt idx="228">
                  <c:v>2.6082200000000002</c:v>
                </c:pt>
                <c:pt idx="229">
                  <c:v>2.6409799999999999</c:v>
                </c:pt>
                <c:pt idx="230">
                  <c:v>2.6755200000000001</c:v>
                </c:pt>
                <c:pt idx="231">
                  <c:v>2.71035</c:v>
                </c:pt>
                <c:pt idx="232">
                  <c:v>2.74376</c:v>
                </c:pt>
                <c:pt idx="233">
                  <c:v>2.77704</c:v>
                </c:pt>
                <c:pt idx="234">
                  <c:v>2.8143199999999999</c:v>
                </c:pt>
                <c:pt idx="235">
                  <c:v>2.84978</c:v>
                </c:pt>
                <c:pt idx="236">
                  <c:v>2.8843800000000002</c:v>
                </c:pt>
                <c:pt idx="237">
                  <c:v>2.9191500000000001</c:v>
                </c:pt>
                <c:pt idx="238">
                  <c:v>2.9562300000000001</c:v>
                </c:pt>
                <c:pt idx="239">
                  <c:v>2.9907499999999998</c:v>
                </c:pt>
                <c:pt idx="240">
                  <c:v>3.02643</c:v>
                </c:pt>
                <c:pt idx="241">
                  <c:v>3.0596100000000002</c:v>
                </c:pt>
                <c:pt idx="242">
                  <c:v>3.0956600000000001</c:v>
                </c:pt>
                <c:pt idx="243">
                  <c:v>3.13212</c:v>
                </c:pt>
                <c:pt idx="244">
                  <c:v>3.16703</c:v>
                </c:pt>
                <c:pt idx="245">
                  <c:v>3.2005499999999998</c:v>
                </c:pt>
                <c:pt idx="246">
                  <c:v>3.2365300000000001</c:v>
                </c:pt>
                <c:pt idx="247">
                  <c:v>3.2730299999999999</c:v>
                </c:pt>
                <c:pt idx="248">
                  <c:v>3.30958</c:v>
                </c:pt>
                <c:pt idx="249">
                  <c:v>3.3481100000000001</c:v>
                </c:pt>
                <c:pt idx="250">
                  <c:v>3.3862399999999999</c:v>
                </c:pt>
                <c:pt idx="251">
                  <c:v>3.4226299999999998</c:v>
                </c:pt>
                <c:pt idx="252">
                  <c:v>3.45661</c:v>
                </c:pt>
                <c:pt idx="253">
                  <c:v>3.4952700000000001</c:v>
                </c:pt>
                <c:pt idx="254">
                  <c:v>3.5345200000000001</c:v>
                </c:pt>
                <c:pt idx="255">
                  <c:v>3.5730200000000001</c:v>
                </c:pt>
                <c:pt idx="256">
                  <c:v>3.6091500000000001</c:v>
                </c:pt>
                <c:pt idx="257">
                  <c:v>3.6489199999999999</c:v>
                </c:pt>
                <c:pt idx="258">
                  <c:v>3.6884800000000002</c:v>
                </c:pt>
                <c:pt idx="259">
                  <c:v>3.7251500000000002</c:v>
                </c:pt>
                <c:pt idx="260">
                  <c:v>3.7642699999999998</c:v>
                </c:pt>
                <c:pt idx="261">
                  <c:v>3.8046000000000002</c:v>
                </c:pt>
                <c:pt idx="262">
                  <c:v>3.8441299999999998</c:v>
                </c:pt>
                <c:pt idx="263">
                  <c:v>3.8809300000000002</c:v>
                </c:pt>
                <c:pt idx="264">
                  <c:v>3.9182199999999998</c:v>
                </c:pt>
                <c:pt idx="265">
                  <c:v>3.95905</c:v>
                </c:pt>
                <c:pt idx="266">
                  <c:v>3.9976799999999999</c:v>
                </c:pt>
                <c:pt idx="267">
                  <c:v>4.0335700000000001</c:v>
                </c:pt>
                <c:pt idx="268">
                  <c:v>4.0718500000000004</c:v>
                </c:pt>
                <c:pt idx="269">
                  <c:v>4.1070200000000003</c:v>
                </c:pt>
                <c:pt idx="270">
                  <c:v>4.1452499999999999</c:v>
                </c:pt>
                <c:pt idx="271">
                  <c:v>4.17943</c:v>
                </c:pt>
                <c:pt idx="272">
                  <c:v>4.2205500000000002</c:v>
                </c:pt>
                <c:pt idx="273">
                  <c:v>4.2598500000000001</c:v>
                </c:pt>
                <c:pt idx="274">
                  <c:v>4.2976099999999997</c:v>
                </c:pt>
                <c:pt idx="275">
                  <c:v>4.3365799999999997</c:v>
                </c:pt>
                <c:pt idx="276">
                  <c:v>4.3771300000000002</c:v>
                </c:pt>
                <c:pt idx="277">
                  <c:v>4.4152899999999997</c:v>
                </c:pt>
                <c:pt idx="278">
                  <c:v>4.4534099999999999</c:v>
                </c:pt>
                <c:pt idx="279">
                  <c:v>4.4928100000000004</c:v>
                </c:pt>
                <c:pt idx="280">
                  <c:v>4.5318300000000002</c:v>
                </c:pt>
                <c:pt idx="281">
                  <c:v>4.5571099999999998</c:v>
                </c:pt>
                <c:pt idx="282">
                  <c:v>4.5944500000000001</c:v>
                </c:pt>
                <c:pt idx="283">
                  <c:v>4.6348200000000004</c:v>
                </c:pt>
                <c:pt idx="284">
                  <c:v>4.6770300000000002</c:v>
                </c:pt>
                <c:pt idx="285">
                  <c:v>4.7196699999999998</c:v>
                </c:pt>
                <c:pt idx="286">
                  <c:v>4.7575200000000004</c:v>
                </c:pt>
                <c:pt idx="287">
                  <c:v>4.7974699999999997</c:v>
                </c:pt>
                <c:pt idx="288">
                  <c:v>4.8372900000000003</c:v>
                </c:pt>
                <c:pt idx="289">
                  <c:v>4.8799400000000004</c:v>
                </c:pt>
                <c:pt idx="290">
                  <c:v>4.9184900000000003</c:v>
                </c:pt>
                <c:pt idx="291">
                  <c:v>4.9588900000000002</c:v>
                </c:pt>
                <c:pt idx="292">
                  <c:v>4.9939299999999998</c:v>
                </c:pt>
                <c:pt idx="293">
                  <c:v>5.0303800000000001</c:v>
                </c:pt>
                <c:pt idx="294">
                  <c:v>5.0651000000000002</c:v>
                </c:pt>
                <c:pt idx="295">
                  <c:v>5.1022299999999996</c:v>
                </c:pt>
                <c:pt idx="296">
                  <c:v>5.1354800000000003</c:v>
                </c:pt>
                <c:pt idx="297">
                  <c:v>5.1734</c:v>
                </c:pt>
                <c:pt idx="298">
                  <c:v>5.2100099999999996</c:v>
                </c:pt>
                <c:pt idx="299">
                  <c:v>5.2500400000000003</c:v>
                </c:pt>
                <c:pt idx="300">
                  <c:v>5.29312</c:v>
                </c:pt>
                <c:pt idx="301">
                  <c:v>5.3284700000000003</c:v>
                </c:pt>
                <c:pt idx="302">
                  <c:v>5.36252</c:v>
                </c:pt>
                <c:pt idx="303">
                  <c:v>5.4015399999999998</c:v>
                </c:pt>
                <c:pt idx="304">
                  <c:v>5.4420700000000002</c:v>
                </c:pt>
                <c:pt idx="305">
                  <c:v>5.4801099999999998</c:v>
                </c:pt>
                <c:pt idx="306">
                  <c:v>5.5176600000000002</c:v>
                </c:pt>
                <c:pt idx="307">
                  <c:v>5.5588100000000003</c:v>
                </c:pt>
                <c:pt idx="308">
                  <c:v>5.5991799999999996</c:v>
                </c:pt>
                <c:pt idx="309">
                  <c:v>5.6375400000000004</c:v>
                </c:pt>
                <c:pt idx="310">
                  <c:v>5.67178</c:v>
                </c:pt>
                <c:pt idx="311">
                  <c:v>5.7060000000000004</c:v>
                </c:pt>
                <c:pt idx="312">
                  <c:v>5.7417600000000002</c:v>
                </c:pt>
                <c:pt idx="313">
                  <c:v>5.7784300000000002</c:v>
                </c:pt>
                <c:pt idx="314">
                  <c:v>5.8154700000000004</c:v>
                </c:pt>
                <c:pt idx="315">
                  <c:v>5.8532200000000003</c:v>
                </c:pt>
                <c:pt idx="316">
                  <c:v>5.8875400000000004</c:v>
                </c:pt>
                <c:pt idx="317">
                  <c:v>5.91927</c:v>
                </c:pt>
                <c:pt idx="318">
                  <c:v>5.93133</c:v>
                </c:pt>
                <c:pt idx="319">
                  <c:v>5.9592000000000001</c:v>
                </c:pt>
                <c:pt idx="320">
                  <c:v>5.9766500000000002</c:v>
                </c:pt>
                <c:pt idx="321">
                  <c:v>5.9980700000000002</c:v>
                </c:pt>
                <c:pt idx="322">
                  <c:v>6.0237499999999997</c:v>
                </c:pt>
                <c:pt idx="323">
                  <c:v>6.0327099999999998</c:v>
                </c:pt>
                <c:pt idx="324">
                  <c:v>6.0484900000000001</c:v>
                </c:pt>
                <c:pt idx="325">
                  <c:v>6.07165</c:v>
                </c:pt>
                <c:pt idx="326">
                  <c:v>6.0858999999999996</c:v>
                </c:pt>
                <c:pt idx="327">
                  <c:v>6.1047599999999997</c:v>
                </c:pt>
                <c:pt idx="328">
                  <c:v>6.1186499999999997</c:v>
                </c:pt>
                <c:pt idx="329">
                  <c:v>6.1287200000000004</c:v>
                </c:pt>
                <c:pt idx="330">
                  <c:v>6.1463599999999996</c:v>
                </c:pt>
                <c:pt idx="331">
                  <c:v>6.1648500000000004</c:v>
                </c:pt>
                <c:pt idx="332">
                  <c:v>6.1716699999999998</c:v>
                </c:pt>
                <c:pt idx="333">
                  <c:v>6.1617800000000003</c:v>
                </c:pt>
                <c:pt idx="334">
                  <c:v>6.1403299999999996</c:v>
                </c:pt>
                <c:pt idx="335">
                  <c:v>6.1184700000000003</c:v>
                </c:pt>
                <c:pt idx="336">
                  <c:v>6.0650300000000001</c:v>
                </c:pt>
                <c:pt idx="337">
                  <c:v>6.0004099999999996</c:v>
                </c:pt>
                <c:pt idx="338">
                  <c:v>5.9369500000000004</c:v>
                </c:pt>
                <c:pt idx="339">
                  <c:v>5.9108599999999996</c:v>
                </c:pt>
                <c:pt idx="340">
                  <c:v>5.9061599999999999</c:v>
                </c:pt>
                <c:pt idx="341">
                  <c:v>5.8983299999999996</c:v>
                </c:pt>
                <c:pt idx="342">
                  <c:v>5.88049</c:v>
                </c:pt>
                <c:pt idx="343">
                  <c:v>5.8720600000000003</c:v>
                </c:pt>
                <c:pt idx="344">
                  <c:v>5.87514</c:v>
                </c:pt>
                <c:pt idx="345">
                  <c:v>5.8713600000000001</c:v>
                </c:pt>
                <c:pt idx="346">
                  <c:v>5.8616799999999998</c:v>
                </c:pt>
                <c:pt idx="347">
                  <c:v>5.8651299999999997</c:v>
                </c:pt>
                <c:pt idx="348">
                  <c:v>5.8563799999999997</c:v>
                </c:pt>
                <c:pt idx="349">
                  <c:v>5.8417500000000002</c:v>
                </c:pt>
                <c:pt idx="350">
                  <c:v>5.8273900000000003</c:v>
                </c:pt>
                <c:pt idx="351">
                  <c:v>5.8175699999999999</c:v>
                </c:pt>
                <c:pt idx="352">
                  <c:v>5.7768300000000004</c:v>
                </c:pt>
                <c:pt idx="353">
                  <c:v>5.7429300000000003</c:v>
                </c:pt>
                <c:pt idx="354">
                  <c:v>5.72811</c:v>
                </c:pt>
                <c:pt idx="355">
                  <c:v>5.7246600000000001</c:v>
                </c:pt>
                <c:pt idx="356">
                  <c:v>5.7001600000000003</c:v>
                </c:pt>
                <c:pt idx="357">
                  <c:v>5.6792100000000003</c:v>
                </c:pt>
                <c:pt idx="358">
                  <c:v>5.6782300000000001</c:v>
                </c:pt>
                <c:pt idx="359">
                  <c:v>5.6766800000000002</c:v>
                </c:pt>
                <c:pt idx="360">
                  <c:v>5.6743399999999999</c:v>
                </c:pt>
                <c:pt idx="361">
                  <c:v>5.67401</c:v>
                </c:pt>
                <c:pt idx="362">
                  <c:v>5.6798599999999997</c:v>
                </c:pt>
                <c:pt idx="363">
                  <c:v>5.6763599999999999</c:v>
                </c:pt>
                <c:pt idx="364">
                  <c:v>5.6552199999999999</c:v>
                </c:pt>
                <c:pt idx="365">
                  <c:v>5.6299000000000001</c:v>
                </c:pt>
                <c:pt idx="366">
                  <c:v>5.5776399999999997</c:v>
                </c:pt>
                <c:pt idx="367">
                  <c:v>5.5487599999999997</c:v>
                </c:pt>
                <c:pt idx="368">
                  <c:v>5.52888</c:v>
                </c:pt>
                <c:pt idx="369">
                  <c:v>5.5178900000000004</c:v>
                </c:pt>
                <c:pt idx="370">
                  <c:v>5.4557700000000002</c:v>
                </c:pt>
                <c:pt idx="371">
                  <c:v>5.3916399999999998</c:v>
                </c:pt>
                <c:pt idx="372">
                  <c:v>5.36327</c:v>
                </c:pt>
                <c:pt idx="373">
                  <c:v>5.3294800000000002</c:v>
                </c:pt>
                <c:pt idx="374">
                  <c:v>5.2772600000000001</c:v>
                </c:pt>
                <c:pt idx="375">
                  <c:v>5.2339500000000001</c:v>
                </c:pt>
                <c:pt idx="376">
                  <c:v>5.19754</c:v>
                </c:pt>
                <c:pt idx="377">
                  <c:v>5.1593</c:v>
                </c:pt>
                <c:pt idx="378">
                  <c:v>5.1200799999999997</c:v>
                </c:pt>
                <c:pt idx="379">
                  <c:v>5.0796400000000004</c:v>
                </c:pt>
                <c:pt idx="380">
                  <c:v>5.01851</c:v>
                </c:pt>
                <c:pt idx="381">
                  <c:v>4.85609</c:v>
                </c:pt>
                <c:pt idx="382">
                  <c:v>4.7937799999999999</c:v>
                </c:pt>
                <c:pt idx="383">
                  <c:v>4.7345499999999996</c:v>
                </c:pt>
                <c:pt idx="384">
                  <c:v>4.6728800000000001</c:v>
                </c:pt>
                <c:pt idx="385">
                  <c:v>4.6302000000000003</c:v>
                </c:pt>
                <c:pt idx="386">
                  <c:v>4.5838000000000001</c:v>
                </c:pt>
                <c:pt idx="387">
                  <c:v>4.5210100000000004</c:v>
                </c:pt>
                <c:pt idx="388">
                  <c:v>4.4569799999999997</c:v>
                </c:pt>
                <c:pt idx="389">
                  <c:v>4.3937400000000002</c:v>
                </c:pt>
                <c:pt idx="390">
                  <c:v>4.3453900000000001</c:v>
                </c:pt>
                <c:pt idx="391">
                  <c:v>4.3044799999999999</c:v>
                </c:pt>
                <c:pt idx="392">
                  <c:v>4.2740200000000002</c:v>
                </c:pt>
                <c:pt idx="393">
                  <c:v>4.2496200000000002</c:v>
                </c:pt>
                <c:pt idx="394">
                  <c:v>4.2268800000000004</c:v>
                </c:pt>
                <c:pt idx="395">
                  <c:v>4.2064300000000001</c:v>
                </c:pt>
                <c:pt idx="396">
                  <c:v>4.2</c:v>
                </c:pt>
                <c:pt idx="397">
                  <c:v>4.1948600000000003</c:v>
                </c:pt>
                <c:pt idx="398">
                  <c:v>4.1805099999999999</c:v>
                </c:pt>
                <c:pt idx="399">
                  <c:v>4.1640600000000001</c:v>
                </c:pt>
                <c:pt idx="400">
                  <c:v>4.1545100000000001</c:v>
                </c:pt>
                <c:pt idx="401">
                  <c:v>4.1370500000000003</c:v>
                </c:pt>
                <c:pt idx="402">
                  <c:v>4.1213300000000004</c:v>
                </c:pt>
                <c:pt idx="403">
                  <c:v>4.1096199999999996</c:v>
                </c:pt>
                <c:pt idx="404">
                  <c:v>4.1014699999999999</c:v>
                </c:pt>
                <c:pt idx="405">
                  <c:v>4.0912300000000004</c:v>
                </c:pt>
                <c:pt idx="406">
                  <c:v>4.0747900000000001</c:v>
                </c:pt>
                <c:pt idx="407">
                  <c:v>4.05992</c:v>
                </c:pt>
                <c:pt idx="408">
                  <c:v>4.0434599999999996</c:v>
                </c:pt>
                <c:pt idx="409">
                  <c:v>4.0241100000000003</c:v>
                </c:pt>
                <c:pt idx="410">
                  <c:v>3.99709</c:v>
                </c:pt>
                <c:pt idx="411">
                  <c:v>3.9681000000000002</c:v>
                </c:pt>
                <c:pt idx="412">
                  <c:v>3.9200599999999999</c:v>
                </c:pt>
                <c:pt idx="413">
                  <c:v>3.8912</c:v>
                </c:pt>
                <c:pt idx="414">
                  <c:v>3.8600400000000001</c:v>
                </c:pt>
                <c:pt idx="415">
                  <c:v>3.7878099999999999</c:v>
                </c:pt>
                <c:pt idx="416">
                  <c:v>3.7457400000000001</c:v>
                </c:pt>
                <c:pt idx="417">
                  <c:v>3.7141199999999999</c:v>
                </c:pt>
                <c:pt idx="418">
                  <c:v>3.6898399999999998</c:v>
                </c:pt>
                <c:pt idx="419">
                  <c:v>3.6618200000000001</c:v>
                </c:pt>
                <c:pt idx="420">
                  <c:v>3.6363799999999999</c:v>
                </c:pt>
                <c:pt idx="421">
                  <c:v>3.5995499999999998</c:v>
                </c:pt>
                <c:pt idx="422">
                  <c:v>3.5434600000000001</c:v>
                </c:pt>
                <c:pt idx="423">
                  <c:v>3.5150399999999999</c:v>
                </c:pt>
                <c:pt idx="424">
                  <c:v>3.4980500000000001</c:v>
                </c:pt>
                <c:pt idx="425">
                  <c:v>3.4879500000000001</c:v>
                </c:pt>
                <c:pt idx="426">
                  <c:v>3.47987</c:v>
                </c:pt>
                <c:pt idx="427">
                  <c:v>3.4564400000000002</c:v>
                </c:pt>
                <c:pt idx="428">
                  <c:v>3.4220000000000002</c:v>
                </c:pt>
                <c:pt idx="429">
                  <c:v>3.3795899999999999</c:v>
                </c:pt>
                <c:pt idx="430">
                  <c:v>3.31515</c:v>
                </c:pt>
                <c:pt idx="431">
                  <c:v>3.2184300000000001</c:v>
                </c:pt>
                <c:pt idx="432">
                  <c:v>3.1211700000000002</c:v>
                </c:pt>
                <c:pt idx="433">
                  <c:v>3.0330499999999998</c:v>
                </c:pt>
                <c:pt idx="434">
                  <c:v>2.9654799999999999</c:v>
                </c:pt>
                <c:pt idx="435">
                  <c:v>2.5797300000000001</c:v>
                </c:pt>
                <c:pt idx="436">
                  <c:v>2.4085800000000002</c:v>
                </c:pt>
                <c:pt idx="437">
                  <c:v>2.2702200000000001</c:v>
                </c:pt>
                <c:pt idx="438">
                  <c:v>2.1773400000000001</c:v>
                </c:pt>
                <c:pt idx="439">
                  <c:v>2.1120700000000001</c:v>
                </c:pt>
                <c:pt idx="440">
                  <c:v>2.05593</c:v>
                </c:pt>
                <c:pt idx="441">
                  <c:v>1.98929</c:v>
                </c:pt>
                <c:pt idx="442">
                  <c:v>1.8293900000000001</c:v>
                </c:pt>
                <c:pt idx="443">
                  <c:v>1.15245</c:v>
                </c:pt>
              </c:numCache>
            </c:numRef>
          </c:yVal>
          <c:smooth val="1"/>
        </c:ser>
        <c:ser>
          <c:idx val="9"/>
          <c:order val="9"/>
          <c:tx>
            <c:v>HA046_Aortic_wall_dCell_A</c:v>
          </c:tx>
          <c:spPr>
            <a:ln>
              <a:solidFill>
                <a:schemeClr val="accent6">
                  <a:lumMod val="60000"/>
                  <a:lumOff val="40000"/>
                </a:schemeClr>
              </a:solidFill>
              <a:prstDash val="sysDash"/>
            </a:ln>
          </c:spPr>
          <c:marker>
            <c:symbol val="none"/>
          </c:marker>
          <c:xVal>
            <c:numRef>
              <c:f>[1]HA046!$B$7:$B$875</c:f>
              <c:numCache>
                <c:formatCode>General</c:formatCode>
                <c:ptCount val="869"/>
                <c:pt idx="0">
                  <c:v>0</c:v>
                </c:pt>
                <c:pt idx="1">
                  <c:v>7.3200000000000001E-3</c:v>
                </c:pt>
                <c:pt idx="2">
                  <c:v>3.2820000000000002E-2</c:v>
                </c:pt>
                <c:pt idx="3">
                  <c:v>4.9939999999999998E-2</c:v>
                </c:pt>
                <c:pt idx="4">
                  <c:v>6.658E-2</c:v>
                </c:pt>
                <c:pt idx="5">
                  <c:v>8.2989999999999994E-2</c:v>
                </c:pt>
                <c:pt idx="6">
                  <c:v>9.9879999999999997E-2</c:v>
                </c:pt>
                <c:pt idx="7">
                  <c:v>0.11663999999999999</c:v>
                </c:pt>
                <c:pt idx="8">
                  <c:v>0.13364000000000001</c:v>
                </c:pt>
                <c:pt idx="9">
                  <c:v>0.14981</c:v>
                </c:pt>
                <c:pt idx="10">
                  <c:v>0.16646</c:v>
                </c:pt>
                <c:pt idx="11">
                  <c:v>0.18310000000000001</c:v>
                </c:pt>
                <c:pt idx="12">
                  <c:v>0.19986999999999999</c:v>
                </c:pt>
                <c:pt idx="13">
                  <c:v>0.21662999999999999</c:v>
                </c:pt>
                <c:pt idx="14">
                  <c:v>0.23327999999999999</c:v>
                </c:pt>
                <c:pt idx="15">
                  <c:v>0.25015999999999999</c:v>
                </c:pt>
                <c:pt idx="16">
                  <c:v>0.26680999999999999</c:v>
                </c:pt>
                <c:pt idx="17">
                  <c:v>0.28310000000000002</c:v>
                </c:pt>
                <c:pt idx="18">
                  <c:v>0.29986000000000002</c:v>
                </c:pt>
                <c:pt idx="19">
                  <c:v>0.31663000000000002</c:v>
                </c:pt>
                <c:pt idx="20">
                  <c:v>0.33315</c:v>
                </c:pt>
                <c:pt idx="21">
                  <c:v>0.35004000000000002</c:v>
                </c:pt>
                <c:pt idx="22">
                  <c:v>0.36656</c:v>
                </c:pt>
                <c:pt idx="23">
                  <c:v>0.38356000000000001</c:v>
                </c:pt>
                <c:pt idx="24">
                  <c:v>0.39996999999999999</c:v>
                </c:pt>
                <c:pt idx="25">
                  <c:v>0.41649999999999998</c:v>
                </c:pt>
                <c:pt idx="26">
                  <c:v>0.43291000000000002</c:v>
                </c:pt>
                <c:pt idx="27">
                  <c:v>0.45002999999999999</c:v>
                </c:pt>
                <c:pt idx="28">
                  <c:v>0.46678999999999998</c:v>
                </c:pt>
                <c:pt idx="29">
                  <c:v>0.48320000000000002</c:v>
                </c:pt>
                <c:pt idx="30">
                  <c:v>0.49997000000000003</c:v>
                </c:pt>
                <c:pt idx="31">
                  <c:v>0.51697000000000004</c:v>
                </c:pt>
                <c:pt idx="32">
                  <c:v>0.53313999999999995</c:v>
                </c:pt>
                <c:pt idx="33">
                  <c:v>0.54954999999999998</c:v>
                </c:pt>
                <c:pt idx="34">
                  <c:v>0.56655</c:v>
                </c:pt>
                <c:pt idx="35">
                  <c:v>0.58343</c:v>
                </c:pt>
                <c:pt idx="36">
                  <c:v>0.59996000000000005</c:v>
                </c:pt>
                <c:pt idx="37">
                  <c:v>0.61636999999999997</c:v>
                </c:pt>
                <c:pt idx="38">
                  <c:v>0.63324999999999998</c:v>
                </c:pt>
                <c:pt idx="39">
                  <c:v>0.65002000000000004</c:v>
                </c:pt>
                <c:pt idx="40">
                  <c:v>0.66654000000000002</c:v>
                </c:pt>
                <c:pt idx="41">
                  <c:v>0.68294999999999995</c:v>
                </c:pt>
                <c:pt idx="42">
                  <c:v>0.70006999999999997</c:v>
                </c:pt>
                <c:pt idx="43">
                  <c:v>0.71694999999999998</c:v>
                </c:pt>
                <c:pt idx="44">
                  <c:v>0.73336000000000001</c:v>
                </c:pt>
                <c:pt idx="45">
                  <c:v>0.74965999999999999</c:v>
                </c:pt>
                <c:pt idx="46">
                  <c:v>0.76666000000000001</c:v>
                </c:pt>
                <c:pt idx="47">
                  <c:v>0.7833</c:v>
                </c:pt>
                <c:pt idx="48">
                  <c:v>0.79983000000000004</c:v>
                </c:pt>
                <c:pt idx="49">
                  <c:v>0.81647999999999998</c:v>
                </c:pt>
                <c:pt idx="50">
                  <c:v>0.83359000000000005</c:v>
                </c:pt>
                <c:pt idx="51">
                  <c:v>0.85024</c:v>
                </c:pt>
                <c:pt idx="52">
                  <c:v>0.86617999999999995</c:v>
                </c:pt>
                <c:pt idx="53">
                  <c:v>0.88293999999999995</c:v>
                </c:pt>
                <c:pt idx="54">
                  <c:v>0.90005999999999997</c:v>
                </c:pt>
                <c:pt idx="55">
                  <c:v>0.91681999999999997</c:v>
                </c:pt>
                <c:pt idx="56">
                  <c:v>0.93310999999999999</c:v>
                </c:pt>
                <c:pt idx="57">
                  <c:v>0.94987999999999995</c:v>
                </c:pt>
                <c:pt idx="58">
                  <c:v>0.96711000000000003</c:v>
                </c:pt>
                <c:pt idx="59">
                  <c:v>0.98316999999999999</c:v>
                </c:pt>
                <c:pt idx="60">
                  <c:v>0.99958000000000002</c:v>
                </c:pt>
                <c:pt idx="61">
                  <c:v>1.01658</c:v>
                </c:pt>
                <c:pt idx="62">
                  <c:v>1.0335799999999999</c:v>
                </c:pt>
                <c:pt idx="63">
                  <c:v>1.04975</c:v>
                </c:pt>
                <c:pt idx="64">
                  <c:v>1.0662799999999999</c:v>
                </c:pt>
                <c:pt idx="65">
                  <c:v>1.08352</c:v>
                </c:pt>
                <c:pt idx="66">
                  <c:v>1.10005</c:v>
                </c:pt>
                <c:pt idx="67">
                  <c:v>1.11622</c:v>
                </c:pt>
                <c:pt idx="68">
                  <c:v>1.13287</c:v>
                </c:pt>
                <c:pt idx="69">
                  <c:v>1.1500999999999999</c:v>
                </c:pt>
                <c:pt idx="70">
                  <c:v>1.1669799999999999</c:v>
                </c:pt>
                <c:pt idx="71">
                  <c:v>1.18316</c:v>
                </c:pt>
                <c:pt idx="72">
                  <c:v>1.1999200000000001</c:v>
                </c:pt>
                <c:pt idx="73">
                  <c:v>1.2168000000000001</c:v>
                </c:pt>
                <c:pt idx="74">
                  <c:v>1.23333</c:v>
                </c:pt>
                <c:pt idx="75">
                  <c:v>1.2495000000000001</c:v>
                </c:pt>
                <c:pt idx="76">
                  <c:v>1.2666200000000001</c:v>
                </c:pt>
                <c:pt idx="77">
                  <c:v>1.28362</c:v>
                </c:pt>
                <c:pt idx="78">
                  <c:v>1.3001499999999999</c:v>
                </c:pt>
                <c:pt idx="79">
                  <c:v>1.3164400000000001</c:v>
                </c:pt>
                <c:pt idx="80">
                  <c:v>1.33321</c:v>
                </c:pt>
                <c:pt idx="81">
                  <c:v>1.3502099999999999</c:v>
                </c:pt>
                <c:pt idx="82">
                  <c:v>1.3663799999999999</c:v>
                </c:pt>
                <c:pt idx="83">
                  <c:v>1.3829100000000001</c:v>
                </c:pt>
                <c:pt idx="84">
                  <c:v>1.4001399999999999</c:v>
                </c:pt>
                <c:pt idx="85">
                  <c:v>1.41703</c:v>
                </c:pt>
                <c:pt idx="86">
                  <c:v>1.4330799999999999</c:v>
                </c:pt>
                <c:pt idx="87">
                  <c:v>1.44973</c:v>
                </c:pt>
                <c:pt idx="88">
                  <c:v>1.4664900000000001</c:v>
                </c:pt>
                <c:pt idx="89">
                  <c:v>1.4833700000000001</c:v>
                </c:pt>
                <c:pt idx="90">
                  <c:v>1.49943</c:v>
                </c:pt>
                <c:pt idx="91">
                  <c:v>1.5164299999999999</c:v>
                </c:pt>
                <c:pt idx="92">
                  <c:v>1.5336700000000001</c:v>
                </c:pt>
                <c:pt idx="93">
                  <c:v>1.5503100000000001</c:v>
                </c:pt>
                <c:pt idx="94">
                  <c:v>1.56637</c:v>
                </c:pt>
                <c:pt idx="95">
                  <c:v>1.5831299999999999</c:v>
                </c:pt>
                <c:pt idx="96">
                  <c:v>1.59989</c:v>
                </c:pt>
                <c:pt idx="97">
                  <c:v>1.6163000000000001</c:v>
                </c:pt>
                <c:pt idx="98">
                  <c:v>1.6329499999999999</c:v>
                </c:pt>
                <c:pt idx="99">
                  <c:v>1.64995</c:v>
                </c:pt>
                <c:pt idx="100">
                  <c:v>1.6670700000000001</c:v>
                </c:pt>
                <c:pt idx="101">
                  <c:v>1.6832400000000001</c:v>
                </c:pt>
                <c:pt idx="102">
                  <c:v>1.69977</c:v>
                </c:pt>
                <c:pt idx="103">
                  <c:v>1.7165299999999999</c:v>
                </c:pt>
                <c:pt idx="104">
                  <c:v>1.7333000000000001</c:v>
                </c:pt>
                <c:pt idx="105">
                  <c:v>1.7499400000000001</c:v>
                </c:pt>
                <c:pt idx="106">
                  <c:v>1.7665900000000001</c:v>
                </c:pt>
                <c:pt idx="107">
                  <c:v>1.7834700000000001</c:v>
                </c:pt>
                <c:pt idx="108">
                  <c:v>1.8001199999999999</c:v>
                </c:pt>
                <c:pt idx="109">
                  <c:v>1.8166500000000001</c:v>
                </c:pt>
                <c:pt idx="110">
                  <c:v>1.83294</c:v>
                </c:pt>
                <c:pt idx="111">
                  <c:v>1.85006</c:v>
                </c:pt>
                <c:pt idx="112">
                  <c:v>1.8665799999999999</c:v>
                </c:pt>
                <c:pt idx="113">
                  <c:v>1.8829899999999999</c:v>
                </c:pt>
                <c:pt idx="114">
                  <c:v>1.8999900000000001</c:v>
                </c:pt>
                <c:pt idx="115">
                  <c:v>1.91699</c:v>
                </c:pt>
                <c:pt idx="116">
                  <c:v>1.9332800000000001</c:v>
                </c:pt>
                <c:pt idx="117">
                  <c:v>1.9496899999999999</c:v>
                </c:pt>
                <c:pt idx="118">
                  <c:v>1.96658</c:v>
                </c:pt>
                <c:pt idx="119">
                  <c:v>1.98322</c:v>
                </c:pt>
                <c:pt idx="120">
                  <c:v>1.99987</c:v>
                </c:pt>
                <c:pt idx="121">
                  <c:v>2.0164</c:v>
                </c:pt>
                <c:pt idx="122">
                  <c:v>2.03328</c:v>
                </c:pt>
                <c:pt idx="123">
                  <c:v>2.0499200000000002</c:v>
                </c:pt>
                <c:pt idx="124">
                  <c:v>2.0666899999999999</c:v>
                </c:pt>
                <c:pt idx="125">
                  <c:v>2.0828600000000002</c:v>
                </c:pt>
                <c:pt idx="126">
                  <c:v>2.0998600000000001</c:v>
                </c:pt>
                <c:pt idx="127">
                  <c:v>2.1166299999999998</c:v>
                </c:pt>
                <c:pt idx="128">
                  <c:v>2.13327</c:v>
                </c:pt>
                <c:pt idx="129">
                  <c:v>2.1499199999999998</c:v>
                </c:pt>
                <c:pt idx="130">
                  <c:v>2.1666799999999999</c:v>
                </c:pt>
                <c:pt idx="131">
                  <c:v>2.1833300000000002</c:v>
                </c:pt>
                <c:pt idx="132">
                  <c:v>2.19997</c:v>
                </c:pt>
                <c:pt idx="133">
                  <c:v>2.2164999999999999</c:v>
                </c:pt>
                <c:pt idx="134">
                  <c:v>2.2333799999999999</c:v>
                </c:pt>
                <c:pt idx="135">
                  <c:v>2.25027</c:v>
                </c:pt>
                <c:pt idx="136">
                  <c:v>2.26667</c:v>
                </c:pt>
                <c:pt idx="137">
                  <c:v>2.2831999999999999</c:v>
                </c:pt>
                <c:pt idx="138">
                  <c:v>2.2998500000000002</c:v>
                </c:pt>
                <c:pt idx="139">
                  <c:v>2.3166099999999998</c:v>
                </c:pt>
                <c:pt idx="140">
                  <c:v>2.33338</c:v>
                </c:pt>
                <c:pt idx="141">
                  <c:v>2.3498999999999999</c:v>
                </c:pt>
                <c:pt idx="142">
                  <c:v>2.3664299999999998</c:v>
                </c:pt>
                <c:pt idx="143">
                  <c:v>2.38367</c:v>
                </c:pt>
                <c:pt idx="144">
                  <c:v>2.3997199999999999</c:v>
                </c:pt>
                <c:pt idx="145">
                  <c:v>2.41649</c:v>
                </c:pt>
                <c:pt idx="146">
                  <c:v>2.4331299999999998</c:v>
                </c:pt>
                <c:pt idx="147">
                  <c:v>2.4500199999999999</c:v>
                </c:pt>
                <c:pt idx="148">
                  <c:v>2.4666600000000001</c:v>
                </c:pt>
                <c:pt idx="149">
                  <c:v>2.48319</c:v>
                </c:pt>
                <c:pt idx="150">
                  <c:v>2.4999500000000001</c:v>
                </c:pt>
                <c:pt idx="151">
                  <c:v>2.5165999999999999</c:v>
                </c:pt>
                <c:pt idx="152">
                  <c:v>2.5333600000000001</c:v>
                </c:pt>
                <c:pt idx="153">
                  <c:v>2.5496599999999998</c:v>
                </c:pt>
                <c:pt idx="154">
                  <c:v>2.5665399999999998</c:v>
                </c:pt>
                <c:pt idx="155">
                  <c:v>2.5835400000000002</c:v>
                </c:pt>
                <c:pt idx="156">
                  <c:v>2.60006</c:v>
                </c:pt>
                <c:pt idx="157">
                  <c:v>2.6163599999999998</c:v>
                </c:pt>
                <c:pt idx="158">
                  <c:v>2.6332399999999998</c:v>
                </c:pt>
                <c:pt idx="159">
                  <c:v>2.65</c:v>
                </c:pt>
                <c:pt idx="160">
                  <c:v>2.6665299999999998</c:v>
                </c:pt>
                <c:pt idx="161">
                  <c:v>2.6829399999999999</c:v>
                </c:pt>
                <c:pt idx="162">
                  <c:v>2.70018</c:v>
                </c:pt>
                <c:pt idx="163">
                  <c:v>2.7169400000000001</c:v>
                </c:pt>
                <c:pt idx="164">
                  <c:v>2.7332299999999998</c:v>
                </c:pt>
                <c:pt idx="165">
                  <c:v>2.7498800000000001</c:v>
                </c:pt>
                <c:pt idx="166">
                  <c:v>2.7666400000000002</c:v>
                </c:pt>
                <c:pt idx="167">
                  <c:v>2.7830499999999998</c:v>
                </c:pt>
                <c:pt idx="168">
                  <c:v>2.7997000000000001</c:v>
                </c:pt>
                <c:pt idx="169">
                  <c:v>2.8164600000000002</c:v>
                </c:pt>
                <c:pt idx="170">
                  <c:v>2.8336999999999999</c:v>
                </c:pt>
                <c:pt idx="171">
                  <c:v>2.8501099999999999</c:v>
                </c:pt>
                <c:pt idx="172">
                  <c:v>2.8662800000000002</c:v>
                </c:pt>
                <c:pt idx="173">
                  <c:v>2.8830499999999999</c:v>
                </c:pt>
                <c:pt idx="174">
                  <c:v>2.9000499999999998</c:v>
                </c:pt>
                <c:pt idx="175">
                  <c:v>2.91669</c:v>
                </c:pt>
                <c:pt idx="176">
                  <c:v>2.9328599999999998</c:v>
                </c:pt>
                <c:pt idx="177">
                  <c:v>2.94998</c:v>
                </c:pt>
                <c:pt idx="178">
                  <c:v>2.9670999999999998</c:v>
                </c:pt>
                <c:pt idx="179">
                  <c:v>2.9831599999999998</c:v>
                </c:pt>
                <c:pt idx="180">
                  <c:v>2.9994499999999999</c:v>
                </c:pt>
                <c:pt idx="181">
                  <c:v>3.0165700000000002</c:v>
                </c:pt>
                <c:pt idx="182">
                  <c:v>3.0336799999999999</c:v>
                </c:pt>
                <c:pt idx="183">
                  <c:v>3.0497399999999999</c:v>
                </c:pt>
                <c:pt idx="184">
                  <c:v>3.0663900000000002</c:v>
                </c:pt>
                <c:pt idx="185">
                  <c:v>3.0834999999999999</c:v>
                </c:pt>
                <c:pt idx="186">
                  <c:v>3.1001500000000002</c:v>
                </c:pt>
                <c:pt idx="187">
                  <c:v>3.1162100000000001</c:v>
                </c:pt>
                <c:pt idx="188">
                  <c:v>3.1329699999999998</c:v>
                </c:pt>
                <c:pt idx="189">
                  <c:v>3.15021</c:v>
                </c:pt>
                <c:pt idx="190">
                  <c:v>3.1668500000000002</c:v>
                </c:pt>
                <c:pt idx="191">
                  <c:v>3.1827899999999998</c:v>
                </c:pt>
                <c:pt idx="192">
                  <c:v>3.1997900000000001</c:v>
                </c:pt>
                <c:pt idx="193">
                  <c:v>3.2171400000000001</c:v>
                </c:pt>
                <c:pt idx="194">
                  <c:v>3.2334399999999999</c:v>
                </c:pt>
                <c:pt idx="195">
                  <c:v>3.2493699999999999</c:v>
                </c:pt>
                <c:pt idx="196">
                  <c:v>3.26661</c:v>
                </c:pt>
                <c:pt idx="197">
                  <c:v>3.2838500000000002</c:v>
                </c:pt>
                <c:pt idx="198">
                  <c:v>3.2999000000000001</c:v>
                </c:pt>
                <c:pt idx="199">
                  <c:v>3.3161900000000002</c:v>
                </c:pt>
                <c:pt idx="200">
                  <c:v>3.33331</c:v>
                </c:pt>
                <c:pt idx="201">
                  <c:v>3.3504299999999998</c:v>
                </c:pt>
                <c:pt idx="202">
                  <c:v>3.3661300000000001</c:v>
                </c:pt>
                <c:pt idx="203">
                  <c:v>3.38266</c:v>
                </c:pt>
                <c:pt idx="204">
                  <c:v>3.4001299999999999</c:v>
                </c:pt>
                <c:pt idx="205">
                  <c:v>3.4170099999999999</c:v>
                </c:pt>
                <c:pt idx="206">
                  <c:v>3.4330699999999998</c:v>
                </c:pt>
                <c:pt idx="207">
                  <c:v>3.4499499999999999</c:v>
                </c:pt>
                <c:pt idx="208">
                  <c:v>3.46671</c:v>
                </c:pt>
                <c:pt idx="209">
                  <c:v>3.4833599999999998</c:v>
                </c:pt>
                <c:pt idx="210">
                  <c:v>3.49953</c:v>
                </c:pt>
                <c:pt idx="211">
                  <c:v>3.5163000000000002</c:v>
                </c:pt>
                <c:pt idx="212">
                  <c:v>3.5335299999999998</c:v>
                </c:pt>
                <c:pt idx="213">
                  <c:v>3.5500600000000002</c:v>
                </c:pt>
                <c:pt idx="214">
                  <c:v>3.5663499999999999</c:v>
                </c:pt>
                <c:pt idx="215">
                  <c:v>3.58324</c:v>
                </c:pt>
                <c:pt idx="216">
                  <c:v>3.6003500000000002</c:v>
                </c:pt>
                <c:pt idx="217">
                  <c:v>3.6162899999999998</c:v>
                </c:pt>
                <c:pt idx="218">
                  <c:v>3.6329400000000001</c:v>
                </c:pt>
                <c:pt idx="219">
                  <c:v>3.6500499999999998</c:v>
                </c:pt>
                <c:pt idx="220">
                  <c:v>3.66717</c:v>
                </c:pt>
                <c:pt idx="221">
                  <c:v>3.6833499999999999</c:v>
                </c:pt>
                <c:pt idx="222">
                  <c:v>3.6995200000000001</c:v>
                </c:pt>
                <c:pt idx="223">
                  <c:v>3.7167599999999998</c:v>
                </c:pt>
                <c:pt idx="224">
                  <c:v>3.7335199999999999</c:v>
                </c:pt>
                <c:pt idx="225">
                  <c:v>3.7498100000000001</c:v>
                </c:pt>
                <c:pt idx="226">
                  <c:v>3.7664599999999999</c:v>
                </c:pt>
                <c:pt idx="227">
                  <c:v>3.7834599999999998</c:v>
                </c:pt>
                <c:pt idx="228">
                  <c:v>3.8001</c:v>
                </c:pt>
                <c:pt idx="229">
                  <c:v>3.81616</c:v>
                </c:pt>
                <c:pt idx="230">
                  <c:v>3.83304</c:v>
                </c:pt>
                <c:pt idx="231">
                  <c:v>3.8501599999999998</c:v>
                </c:pt>
                <c:pt idx="232">
                  <c:v>3.8666900000000002</c:v>
                </c:pt>
                <c:pt idx="233">
                  <c:v>3.8831000000000002</c:v>
                </c:pt>
                <c:pt idx="234">
                  <c:v>3.8998599999999999</c:v>
                </c:pt>
                <c:pt idx="235">
                  <c:v>3.9168599999999998</c:v>
                </c:pt>
                <c:pt idx="236">
                  <c:v>3.9331499999999999</c:v>
                </c:pt>
                <c:pt idx="237">
                  <c:v>3.9496799999999999</c:v>
                </c:pt>
                <c:pt idx="238">
                  <c:v>3.9665599999999999</c:v>
                </c:pt>
                <c:pt idx="239">
                  <c:v>3.9834499999999999</c:v>
                </c:pt>
                <c:pt idx="240">
                  <c:v>3.9999699999999998</c:v>
                </c:pt>
                <c:pt idx="241">
                  <c:v>4.0164999999999997</c:v>
                </c:pt>
                <c:pt idx="242">
                  <c:v>4.0333800000000002</c:v>
                </c:pt>
                <c:pt idx="243">
                  <c:v>4.0499099999999997</c:v>
                </c:pt>
                <c:pt idx="244">
                  <c:v>4.06656</c:v>
                </c:pt>
                <c:pt idx="245">
                  <c:v>4.0830799999999998</c:v>
                </c:pt>
                <c:pt idx="246">
                  <c:v>4.1000800000000002</c:v>
                </c:pt>
                <c:pt idx="247">
                  <c:v>4.1167299999999996</c:v>
                </c:pt>
                <c:pt idx="248">
                  <c:v>4.1333799999999998</c:v>
                </c:pt>
                <c:pt idx="249">
                  <c:v>4.1497900000000003</c:v>
                </c:pt>
                <c:pt idx="250">
                  <c:v>4.1666699999999999</c:v>
                </c:pt>
                <c:pt idx="251">
                  <c:v>4.1832000000000003</c:v>
                </c:pt>
                <c:pt idx="252">
                  <c:v>4.1997200000000001</c:v>
                </c:pt>
                <c:pt idx="253">
                  <c:v>4.2163700000000004</c:v>
                </c:pt>
                <c:pt idx="254">
                  <c:v>4.2333699999999999</c:v>
                </c:pt>
                <c:pt idx="255">
                  <c:v>4.2502500000000003</c:v>
                </c:pt>
                <c:pt idx="256">
                  <c:v>4.2664299999999997</c:v>
                </c:pt>
                <c:pt idx="257">
                  <c:v>4.2830700000000004</c:v>
                </c:pt>
                <c:pt idx="258">
                  <c:v>4.2997199999999998</c:v>
                </c:pt>
                <c:pt idx="259">
                  <c:v>4.3166000000000002</c:v>
                </c:pt>
                <c:pt idx="260">
                  <c:v>4.3330099999999998</c:v>
                </c:pt>
                <c:pt idx="261">
                  <c:v>4.3497700000000004</c:v>
                </c:pt>
                <c:pt idx="262">
                  <c:v>4.3665399999999996</c:v>
                </c:pt>
                <c:pt idx="263">
                  <c:v>4.38354</c:v>
                </c:pt>
                <c:pt idx="264">
                  <c:v>4.3999499999999996</c:v>
                </c:pt>
                <c:pt idx="265">
                  <c:v>4.4164700000000003</c:v>
                </c:pt>
                <c:pt idx="266">
                  <c:v>4.4332399999999996</c:v>
                </c:pt>
                <c:pt idx="267">
                  <c:v>4.45</c:v>
                </c:pt>
                <c:pt idx="268">
                  <c:v>4.4664099999999998</c:v>
                </c:pt>
                <c:pt idx="269">
                  <c:v>4.4834100000000001</c:v>
                </c:pt>
                <c:pt idx="270">
                  <c:v>4.5001800000000003</c:v>
                </c:pt>
                <c:pt idx="271">
                  <c:v>4.5168200000000001</c:v>
                </c:pt>
                <c:pt idx="272">
                  <c:v>4.5331099999999998</c:v>
                </c:pt>
                <c:pt idx="273">
                  <c:v>4.54976</c:v>
                </c:pt>
                <c:pt idx="274">
                  <c:v>4.5666399999999996</c:v>
                </c:pt>
                <c:pt idx="275">
                  <c:v>4.5832899999999999</c:v>
                </c:pt>
                <c:pt idx="276">
                  <c:v>4.5999299999999996</c:v>
                </c:pt>
                <c:pt idx="277">
                  <c:v>4.6165799999999999</c:v>
                </c:pt>
                <c:pt idx="278">
                  <c:v>4.6335800000000003</c:v>
                </c:pt>
                <c:pt idx="279">
                  <c:v>4.6499899999999998</c:v>
                </c:pt>
                <c:pt idx="280">
                  <c:v>4.6664000000000003</c:v>
                </c:pt>
                <c:pt idx="281">
                  <c:v>4.6830400000000001</c:v>
                </c:pt>
                <c:pt idx="282">
                  <c:v>4.7001600000000003</c:v>
                </c:pt>
                <c:pt idx="283">
                  <c:v>4.7168099999999997</c:v>
                </c:pt>
                <c:pt idx="284">
                  <c:v>4.7331000000000003</c:v>
                </c:pt>
                <c:pt idx="285">
                  <c:v>4.74986</c:v>
                </c:pt>
                <c:pt idx="286">
                  <c:v>4.7668600000000003</c:v>
                </c:pt>
                <c:pt idx="287">
                  <c:v>4.7831599999999996</c:v>
                </c:pt>
                <c:pt idx="288">
                  <c:v>4.7994500000000002</c:v>
                </c:pt>
                <c:pt idx="289">
                  <c:v>4.8166799999999999</c:v>
                </c:pt>
                <c:pt idx="290">
                  <c:v>4.83345</c:v>
                </c:pt>
                <c:pt idx="291">
                  <c:v>4.8498599999999996</c:v>
                </c:pt>
                <c:pt idx="292">
                  <c:v>4.86639</c:v>
                </c:pt>
                <c:pt idx="293">
                  <c:v>4.8833900000000003</c:v>
                </c:pt>
                <c:pt idx="294">
                  <c:v>4.9000300000000001</c:v>
                </c:pt>
                <c:pt idx="295">
                  <c:v>4.9165599999999996</c:v>
                </c:pt>
                <c:pt idx="296">
                  <c:v>4.9328500000000002</c:v>
                </c:pt>
                <c:pt idx="297">
                  <c:v>4.9500900000000003</c:v>
                </c:pt>
                <c:pt idx="298">
                  <c:v>4.9670899999999998</c:v>
                </c:pt>
                <c:pt idx="299">
                  <c:v>4.9831399999999997</c:v>
                </c:pt>
                <c:pt idx="300">
                  <c:v>4.99979</c:v>
                </c:pt>
                <c:pt idx="301">
                  <c:v>5.0166700000000004</c:v>
                </c:pt>
                <c:pt idx="302">
                  <c:v>5.0333199999999998</c:v>
                </c:pt>
                <c:pt idx="303">
                  <c:v>5.0496100000000004</c:v>
                </c:pt>
                <c:pt idx="304">
                  <c:v>5.0666099999999998</c:v>
                </c:pt>
                <c:pt idx="305">
                  <c:v>5.0836100000000002</c:v>
                </c:pt>
                <c:pt idx="306">
                  <c:v>5.1001399999999997</c:v>
                </c:pt>
                <c:pt idx="307">
                  <c:v>5.1160699999999997</c:v>
                </c:pt>
                <c:pt idx="308">
                  <c:v>5.1331899999999999</c:v>
                </c:pt>
                <c:pt idx="309">
                  <c:v>5.1501900000000003</c:v>
                </c:pt>
                <c:pt idx="310">
                  <c:v>5.1667199999999998</c:v>
                </c:pt>
                <c:pt idx="311">
                  <c:v>5.1830100000000003</c:v>
                </c:pt>
                <c:pt idx="312">
                  <c:v>5.1998899999999999</c:v>
                </c:pt>
                <c:pt idx="313">
                  <c:v>5.2170100000000001</c:v>
                </c:pt>
                <c:pt idx="314">
                  <c:v>5.2330699999999997</c:v>
                </c:pt>
                <c:pt idx="315">
                  <c:v>5.2494800000000001</c:v>
                </c:pt>
                <c:pt idx="316">
                  <c:v>5.2664799999999996</c:v>
                </c:pt>
                <c:pt idx="317">
                  <c:v>5.28348</c:v>
                </c:pt>
                <c:pt idx="318">
                  <c:v>5.2997699999999996</c:v>
                </c:pt>
                <c:pt idx="319">
                  <c:v>5.3164199999999999</c:v>
                </c:pt>
                <c:pt idx="320">
                  <c:v>5.3333000000000004</c:v>
                </c:pt>
                <c:pt idx="321">
                  <c:v>5.35006</c:v>
                </c:pt>
                <c:pt idx="322">
                  <c:v>5.3663499999999997</c:v>
                </c:pt>
                <c:pt idx="323">
                  <c:v>5.3828800000000001</c:v>
                </c:pt>
                <c:pt idx="324">
                  <c:v>5.4001200000000003</c:v>
                </c:pt>
                <c:pt idx="325">
                  <c:v>5.4168799999999999</c:v>
                </c:pt>
                <c:pt idx="326">
                  <c:v>5.4330499999999997</c:v>
                </c:pt>
                <c:pt idx="327">
                  <c:v>5.4499399999999998</c:v>
                </c:pt>
                <c:pt idx="328">
                  <c:v>5.4667000000000003</c:v>
                </c:pt>
                <c:pt idx="329">
                  <c:v>5.4833499999999997</c:v>
                </c:pt>
                <c:pt idx="330">
                  <c:v>5.4993999999999996</c:v>
                </c:pt>
                <c:pt idx="331">
                  <c:v>5.5166399999999998</c:v>
                </c:pt>
                <c:pt idx="332">
                  <c:v>5.5336400000000001</c:v>
                </c:pt>
                <c:pt idx="333">
                  <c:v>5.5499299999999998</c:v>
                </c:pt>
                <c:pt idx="334">
                  <c:v>5.5665800000000001</c:v>
                </c:pt>
                <c:pt idx="335">
                  <c:v>5.5832199999999998</c:v>
                </c:pt>
                <c:pt idx="336">
                  <c:v>5.6002200000000002</c:v>
                </c:pt>
                <c:pt idx="337">
                  <c:v>5.6162799999999997</c:v>
                </c:pt>
                <c:pt idx="338">
                  <c:v>5.6330400000000003</c:v>
                </c:pt>
                <c:pt idx="339">
                  <c:v>5.6500399999999997</c:v>
                </c:pt>
                <c:pt idx="340">
                  <c:v>5.6670400000000001</c:v>
                </c:pt>
                <c:pt idx="341">
                  <c:v>5.6832099999999999</c:v>
                </c:pt>
                <c:pt idx="342">
                  <c:v>5.6995100000000001</c:v>
                </c:pt>
                <c:pt idx="343">
                  <c:v>5.7166300000000003</c:v>
                </c:pt>
                <c:pt idx="344">
                  <c:v>5.73339</c:v>
                </c:pt>
                <c:pt idx="345">
                  <c:v>5.7495599999999998</c:v>
                </c:pt>
                <c:pt idx="346">
                  <c:v>5.76633</c:v>
                </c:pt>
                <c:pt idx="347">
                  <c:v>5.7835599999999996</c:v>
                </c:pt>
                <c:pt idx="348">
                  <c:v>5.80009</c:v>
                </c:pt>
                <c:pt idx="349">
                  <c:v>5.8163799999999997</c:v>
                </c:pt>
                <c:pt idx="350">
                  <c:v>5.8331499999999998</c:v>
                </c:pt>
                <c:pt idx="351">
                  <c:v>5.8500300000000003</c:v>
                </c:pt>
                <c:pt idx="352">
                  <c:v>5.8664399999999999</c:v>
                </c:pt>
                <c:pt idx="353">
                  <c:v>5.8830799999999996</c:v>
                </c:pt>
                <c:pt idx="354">
                  <c:v>5.8998499999999998</c:v>
                </c:pt>
                <c:pt idx="355">
                  <c:v>5.9169700000000001</c:v>
                </c:pt>
                <c:pt idx="356">
                  <c:v>5.9332599999999998</c:v>
                </c:pt>
                <c:pt idx="357">
                  <c:v>5.9496700000000002</c:v>
                </c:pt>
                <c:pt idx="358">
                  <c:v>5.9665499999999998</c:v>
                </c:pt>
                <c:pt idx="359">
                  <c:v>5.9833100000000004</c:v>
                </c:pt>
                <c:pt idx="360">
                  <c:v>5.9998399999999998</c:v>
                </c:pt>
                <c:pt idx="361">
                  <c:v>6.0163700000000002</c:v>
                </c:pt>
                <c:pt idx="362">
                  <c:v>6.0334899999999996</c:v>
                </c:pt>
                <c:pt idx="363">
                  <c:v>6.0501300000000002</c:v>
                </c:pt>
                <c:pt idx="364">
                  <c:v>6.0665399999999998</c:v>
                </c:pt>
                <c:pt idx="365">
                  <c:v>6.0830700000000002</c:v>
                </c:pt>
                <c:pt idx="366">
                  <c:v>6.1000699999999997</c:v>
                </c:pt>
                <c:pt idx="367">
                  <c:v>6.1166</c:v>
                </c:pt>
                <c:pt idx="368">
                  <c:v>6.1332399999999998</c:v>
                </c:pt>
                <c:pt idx="369">
                  <c:v>6.1498900000000001</c:v>
                </c:pt>
                <c:pt idx="370">
                  <c:v>6.1668900000000004</c:v>
                </c:pt>
                <c:pt idx="371">
                  <c:v>6.1833</c:v>
                </c:pt>
                <c:pt idx="372">
                  <c:v>6.1997099999999996</c:v>
                </c:pt>
                <c:pt idx="373">
                  <c:v>6.2164700000000002</c:v>
                </c:pt>
                <c:pt idx="374">
                  <c:v>6.2333600000000002</c:v>
                </c:pt>
                <c:pt idx="375">
                  <c:v>6.25</c:v>
                </c:pt>
                <c:pt idx="376">
                  <c:v>6.2664099999999996</c:v>
                </c:pt>
                <c:pt idx="377">
                  <c:v>6.28329</c:v>
                </c:pt>
                <c:pt idx="378">
                  <c:v>6.3000600000000002</c:v>
                </c:pt>
                <c:pt idx="379">
                  <c:v>6.3165899999999997</c:v>
                </c:pt>
                <c:pt idx="380">
                  <c:v>6.3331099999999996</c:v>
                </c:pt>
                <c:pt idx="381">
                  <c:v>6.3497599999999998</c:v>
                </c:pt>
                <c:pt idx="382">
                  <c:v>6.3666400000000003</c:v>
                </c:pt>
                <c:pt idx="383">
                  <c:v>6.3832899999999997</c:v>
                </c:pt>
                <c:pt idx="384">
                  <c:v>6.3999300000000003</c:v>
                </c:pt>
                <c:pt idx="385">
                  <c:v>6.4165799999999997</c:v>
                </c:pt>
                <c:pt idx="386">
                  <c:v>6.4333400000000003</c:v>
                </c:pt>
                <c:pt idx="387">
                  <c:v>6.4499899999999997</c:v>
                </c:pt>
                <c:pt idx="388">
                  <c:v>6.46652</c:v>
                </c:pt>
                <c:pt idx="389">
                  <c:v>6.4832799999999997</c:v>
                </c:pt>
                <c:pt idx="390">
                  <c:v>6.5001600000000002</c:v>
                </c:pt>
                <c:pt idx="391">
                  <c:v>6.5166899999999996</c:v>
                </c:pt>
                <c:pt idx="392">
                  <c:v>6.5331000000000001</c:v>
                </c:pt>
                <c:pt idx="393">
                  <c:v>6.5496299999999996</c:v>
                </c:pt>
                <c:pt idx="394">
                  <c:v>6.5667499999999999</c:v>
                </c:pt>
                <c:pt idx="395">
                  <c:v>6.5833899999999996</c:v>
                </c:pt>
                <c:pt idx="396">
                  <c:v>6.59992</c:v>
                </c:pt>
                <c:pt idx="397">
                  <c:v>6.6165700000000003</c:v>
                </c:pt>
                <c:pt idx="398">
                  <c:v>6.6334499999999998</c:v>
                </c:pt>
                <c:pt idx="399">
                  <c:v>6.6496199999999996</c:v>
                </c:pt>
                <c:pt idx="400">
                  <c:v>6.6665000000000001</c:v>
                </c:pt>
                <c:pt idx="401">
                  <c:v>6.6830299999999996</c:v>
                </c:pt>
                <c:pt idx="402">
                  <c:v>6.7000299999999999</c:v>
                </c:pt>
                <c:pt idx="403">
                  <c:v>6.7164400000000004</c:v>
                </c:pt>
                <c:pt idx="404">
                  <c:v>6.7332000000000001</c:v>
                </c:pt>
                <c:pt idx="405">
                  <c:v>6.7500900000000001</c:v>
                </c:pt>
                <c:pt idx="406">
                  <c:v>6.76661</c:v>
                </c:pt>
                <c:pt idx="407">
                  <c:v>6.7831400000000004</c:v>
                </c:pt>
                <c:pt idx="408">
                  <c:v>6.79955</c:v>
                </c:pt>
                <c:pt idx="409">
                  <c:v>6.8166700000000002</c:v>
                </c:pt>
                <c:pt idx="410">
                  <c:v>6.8335499999999998</c:v>
                </c:pt>
                <c:pt idx="411">
                  <c:v>6.8500800000000002</c:v>
                </c:pt>
                <c:pt idx="412">
                  <c:v>6.8664899999999998</c:v>
                </c:pt>
                <c:pt idx="413">
                  <c:v>6.8833700000000002</c:v>
                </c:pt>
                <c:pt idx="414">
                  <c:v>6.8998999999999997</c:v>
                </c:pt>
                <c:pt idx="415">
                  <c:v>6.9164300000000001</c:v>
                </c:pt>
                <c:pt idx="416">
                  <c:v>6.9331899999999997</c:v>
                </c:pt>
                <c:pt idx="417">
                  <c:v>6.95031</c:v>
                </c:pt>
                <c:pt idx="418">
                  <c:v>6.9668400000000004</c:v>
                </c:pt>
                <c:pt idx="419">
                  <c:v>6.9831300000000001</c:v>
                </c:pt>
                <c:pt idx="420">
                  <c:v>6.9997800000000003</c:v>
                </c:pt>
                <c:pt idx="421">
                  <c:v>7.0167799999999998</c:v>
                </c:pt>
                <c:pt idx="422">
                  <c:v>7.0331900000000003</c:v>
                </c:pt>
                <c:pt idx="423">
                  <c:v>7.04948</c:v>
                </c:pt>
                <c:pt idx="424">
                  <c:v>7.0667099999999996</c:v>
                </c:pt>
                <c:pt idx="425">
                  <c:v>7.0834799999999998</c:v>
                </c:pt>
                <c:pt idx="426">
                  <c:v>7.1000100000000002</c:v>
                </c:pt>
                <c:pt idx="427">
                  <c:v>7.1162999999999998</c:v>
                </c:pt>
                <c:pt idx="428">
                  <c:v>7.1333000000000002</c:v>
                </c:pt>
                <c:pt idx="429">
                  <c:v>7.1500599999999999</c:v>
                </c:pt>
                <c:pt idx="430">
                  <c:v>7.1664700000000003</c:v>
                </c:pt>
                <c:pt idx="431">
                  <c:v>7.1829999999999998</c:v>
                </c:pt>
                <c:pt idx="432">
                  <c:v>7.2001200000000001</c:v>
                </c:pt>
                <c:pt idx="433">
                  <c:v>7.2169999999999996</c:v>
                </c:pt>
                <c:pt idx="434">
                  <c:v>7.2330500000000004</c:v>
                </c:pt>
                <c:pt idx="435">
                  <c:v>7.2495799999999999</c:v>
                </c:pt>
                <c:pt idx="436">
                  <c:v>7.2665800000000003</c:v>
                </c:pt>
                <c:pt idx="437">
                  <c:v>7.2834599999999998</c:v>
                </c:pt>
                <c:pt idx="438">
                  <c:v>7.29976</c:v>
                </c:pt>
                <c:pt idx="439">
                  <c:v>7.3163999999999998</c:v>
                </c:pt>
                <c:pt idx="440">
                  <c:v>7.33352</c:v>
                </c:pt>
                <c:pt idx="441">
                  <c:v>7.3502799999999997</c:v>
                </c:pt>
                <c:pt idx="442">
                  <c:v>7.3663400000000001</c:v>
                </c:pt>
                <c:pt idx="443">
                  <c:v>7.3828699999999996</c:v>
                </c:pt>
                <c:pt idx="444">
                  <c:v>7.3999899999999998</c:v>
                </c:pt>
                <c:pt idx="445">
                  <c:v>7.4168700000000003</c:v>
                </c:pt>
                <c:pt idx="446">
                  <c:v>7.4329200000000002</c:v>
                </c:pt>
                <c:pt idx="447">
                  <c:v>7.4500400000000004</c:v>
                </c:pt>
                <c:pt idx="448">
                  <c:v>7.46692</c:v>
                </c:pt>
                <c:pt idx="449">
                  <c:v>7.4832099999999997</c:v>
                </c:pt>
                <c:pt idx="450">
                  <c:v>7.49939</c:v>
                </c:pt>
                <c:pt idx="451">
                  <c:v>7.5166199999999996</c:v>
                </c:pt>
                <c:pt idx="452">
                  <c:v>7.5337399999999999</c:v>
                </c:pt>
                <c:pt idx="453">
                  <c:v>7.5495599999999996</c:v>
                </c:pt>
                <c:pt idx="454">
                  <c:v>7.5664400000000001</c:v>
                </c:pt>
                <c:pt idx="455">
                  <c:v>7.5835600000000003</c:v>
                </c:pt>
                <c:pt idx="456">
                  <c:v>7.6002099999999997</c:v>
                </c:pt>
                <c:pt idx="457">
                  <c:v>7.6161500000000002</c:v>
                </c:pt>
                <c:pt idx="458">
                  <c:v>7.6330299999999998</c:v>
                </c:pt>
                <c:pt idx="459">
                  <c:v>7.6500300000000001</c:v>
                </c:pt>
                <c:pt idx="460">
                  <c:v>7.6667899999999998</c:v>
                </c:pt>
                <c:pt idx="461">
                  <c:v>7.6832000000000003</c:v>
                </c:pt>
                <c:pt idx="462">
                  <c:v>7.6998499999999996</c:v>
                </c:pt>
                <c:pt idx="463">
                  <c:v>7.7167300000000001</c:v>
                </c:pt>
                <c:pt idx="464">
                  <c:v>7.7333800000000004</c:v>
                </c:pt>
                <c:pt idx="465">
                  <c:v>7.74979</c:v>
                </c:pt>
                <c:pt idx="466">
                  <c:v>7.7663099999999998</c:v>
                </c:pt>
                <c:pt idx="467">
                  <c:v>7.7837899999999998</c:v>
                </c:pt>
                <c:pt idx="468">
                  <c:v>7.7998399999999997</c:v>
                </c:pt>
                <c:pt idx="469">
                  <c:v>7.81637</c:v>
                </c:pt>
                <c:pt idx="470">
                  <c:v>7.8332499999999996</c:v>
                </c:pt>
                <c:pt idx="471">
                  <c:v>7.8501300000000001</c:v>
                </c:pt>
                <c:pt idx="472">
                  <c:v>7.8665399999999996</c:v>
                </c:pt>
                <c:pt idx="473">
                  <c:v>7.8829500000000001</c:v>
                </c:pt>
                <c:pt idx="474">
                  <c:v>7.9000700000000004</c:v>
                </c:pt>
                <c:pt idx="475">
                  <c:v>7.9170699999999998</c:v>
                </c:pt>
                <c:pt idx="476">
                  <c:v>7.9331300000000002</c:v>
                </c:pt>
                <c:pt idx="477">
                  <c:v>7.9496500000000001</c:v>
                </c:pt>
                <c:pt idx="478">
                  <c:v>7.9666499999999996</c:v>
                </c:pt>
                <c:pt idx="479">
                  <c:v>7.9835399999999996</c:v>
                </c:pt>
                <c:pt idx="480">
                  <c:v>7.9998300000000002</c:v>
                </c:pt>
                <c:pt idx="481">
                  <c:v>8.0163600000000006</c:v>
                </c:pt>
                <c:pt idx="482">
                  <c:v>8.0334699999999994</c:v>
                </c:pt>
                <c:pt idx="483">
                  <c:v>8.0500000000000007</c:v>
                </c:pt>
                <c:pt idx="484">
                  <c:v>8.0662900000000004</c:v>
                </c:pt>
                <c:pt idx="485">
                  <c:v>8.0830599999999997</c:v>
                </c:pt>
                <c:pt idx="486">
                  <c:v>8.1001799999999999</c:v>
                </c:pt>
                <c:pt idx="487">
                  <c:v>8.1168200000000006</c:v>
                </c:pt>
                <c:pt idx="488">
                  <c:v>8.1331100000000003</c:v>
                </c:pt>
                <c:pt idx="489">
                  <c:v>8.1497600000000006</c:v>
                </c:pt>
                <c:pt idx="490">
                  <c:v>8.1668800000000008</c:v>
                </c:pt>
                <c:pt idx="491">
                  <c:v>8.1832899999999995</c:v>
                </c:pt>
                <c:pt idx="492">
                  <c:v>8.1997</c:v>
                </c:pt>
                <c:pt idx="493">
                  <c:v>8.2163400000000006</c:v>
                </c:pt>
                <c:pt idx="494">
                  <c:v>8.2334599999999991</c:v>
                </c:pt>
                <c:pt idx="495">
                  <c:v>8.2501099999999994</c:v>
                </c:pt>
                <c:pt idx="496">
                  <c:v>8.2666299999999993</c:v>
                </c:pt>
                <c:pt idx="497">
                  <c:v>8.2834000000000003</c:v>
                </c:pt>
                <c:pt idx="498">
                  <c:v>8.3000399999999992</c:v>
                </c:pt>
                <c:pt idx="499">
                  <c:v>8.3164499999999997</c:v>
                </c:pt>
                <c:pt idx="500">
                  <c:v>8.3329799999999992</c:v>
                </c:pt>
                <c:pt idx="501">
                  <c:v>8.3500999999999994</c:v>
                </c:pt>
                <c:pt idx="502">
                  <c:v>8.3667499999999997</c:v>
                </c:pt>
                <c:pt idx="503">
                  <c:v>8.3832699999999996</c:v>
                </c:pt>
                <c:pt idx="504">
                  <c:v>8.4000400000000006</c:v>
                </c:pt>
                <c:pt idx="505">
                  <c:v>8.4166799999999995</c:v>
                </c:pt>
                <c:pt idx="506">
                  <c:v>8.4332100000000008</c:v>
                </c:pt>
                <c:pt idx="507">
                  <c:v>8.4497400000000003</c:v>
                </c:pt>
                <c:pt idx="508">
                  <c:v>8.4663799999999991</c:v>
                </c:pt>
                <c:pt idx="509">
                  <c:v>8.4833800000000004</c:v>
                </c:pt>
                <c:pt idx="510">
                  <c:v>8.5001499999999997</c:v>
                </c:pt>
                <c:pt idx="511">
                  <c:v>8.5165600000000001</c:v>
                </c:pt>
                <c:pt idx="512">
                  <c:v>8.5332000000000008</c:v>
                </c:pt>
                <c:pt idx="513">
                  <c:v>8.5497300000000003</c:v>
                </c:pt>
                <c:pt idx="514">
                  <c:v>8.5664999999999996</c:v>
                </c:pt>
                <c:pt idx="515">
                  <c:v>8.5830199999999994</c:v>
                </c:pt>
                <c:pt idx="516">
                  <c:v>8.6000200000000007</c:v>
                </c:pt>
                <c:pt idx="517">
                  <c:v>8.6165500000000002</c:v>
                </c:pt>
                <c:pt idx="518">
                  <c:v>8.6334300000000006</c:v>
                </c:pt>
                <c:pt idx="519">
                  <c:v>8.6498399999999993</c:v>
                </c:pt>
                <c:pt idx="520">
                  <c:v>8.6664899999999996</c:v>
                </c:pt>
                <c:pt idx="521">
                  <c:v>8.6830200000000008</c:v>
                </c:pt>
                <c:pt idx="522">
                  <c:v>8.6998999999999995</c:v>
                </c:pt>
                <c:pt idx="523">
                  <c:v>8.7166599999999992</c:v>
                </c:pt>
                <c:pt idx="524">
                  <c:v>8.7333099999999995</c:v>
                </c:pt>
                <c:pt idx="525">
                  <c:v>8.7500699999999991</c:v>
                </c:pt>
                <c:pt idx="526">
                  <c:v>8.7667199999999994</c:v>
                </c:pt>
                <c:pt idx="527">
                  <c:v>8.7831299999999999</c:v>
                </c:pt>
                <c:pt idx="528">
                  <c:v>8.7995400000000004</c:v>
                </c:pt>
                <c:pt idx="529">
                  <c:v>8.8166600000000006</c:v>
                </c:pt>
                <c:pt idx="530">
                  <c:v>8.8332999999999995</c:v>
                </c:pt>
                <c:pt idx="531">
                  <c:v>8.8500700000000005</c:v>
                </c:pt>
                <c:pt idx="532">
                  <c:v>8.8665900000000004</c:v>
                </c:pt>
                <c:pt idx="533">
                  <c:v>8.8834800000000005</c:v>
                </c:pt>
                <c:pt idx="534">
                  <c:v>8.8998899999999992</c:v>
                </c:pt>
                <c:pt idx="535">
                  <c:v>8.9165299999999998</c:v>
                </c:pt>
                <c:pt idx="536">
                  <c:v>8.9330599999999993</c:v>
                </c:pt>
                <c:pt idx="537">
                  <c:v>8.9501799999999996</c:v>
                </c:pt>
                <c:pt idx="538">
                  <c:v>8.9667100000000008</c:v>
                </c:pt>
                <c:pt idx="539">
                  <c:v>8.9832300000000007</c:v>
                </c:pt>
                <c:pt idx="540">
                  <c:v>9</c:v>
                </c:pt>
                <c:pt idx="541">
                  <c:v>9.0167599999999997</c:v>
                </c:pt>
                <c:pt idx="542">
                  <c:v>9.0331700000000001</c:v>
                </c:pt>
                <c:pt idx="543">
                  <c:v>9.0494599999999998</c:v>
                </c:pt>
                <c:pt idx="544">
                  <c:v>9.0665800000000001</c:v>
                </c:pt>
                <c:pt idx="545">
                  <c:v>9.0834600000000005</c:v>
                </c:pt>
                <c:pt idx="546">
                  <c:v>9.0998699999999992</c:v>
                </c:pt>
                <c:pt idx="547">
                  <c:v>9.1164000000000005</c:v>
                </c:pt>
                <c:pt idx="548">
                  <c:v>9.1332799999999992</c:v>
                </c:pt>
                <c:pt idx="549">
                  <c:v>9.1501699999999992</c:v>
                </c:pt>
                <c:pt idx="550">
                  <c:v>9.1665799999999997</c:v>
                </c:pt>
                <c:pt idx="551">
                  <c:v>9.1828699999999994</c:v>
                </c:pt>
                <c:pt idx="552">
                  <c:v>9.2001000000000008</c:v>
                </c:pt>
                <c:pt idx="553">
                  <c:v>9.2169799999999995</c:v>
                </c:pt>
                <c:pt idx="554">
                  <c:v>9.2332800000000006</c:v>
                </c:pt>
                <c:pt idx="555">
                  <c:v>9.2496899999999993</c:v>
                </c:pt>
                <c:pt idx="556">
                  <c:v>9.2667999999999999</c:v>
                </c:pt>
                <c:pt idx="557">
                  <c:v>9.2834500000000002</c:v>
                </c:pt>
                <c:pt idx="558">
                  <c:v>9.2996200000000009</c:v>
                </c:pt>
                <c:pt idx="559">
                  <c:v>9.3165099999999992</c:v>
                </c:pt>
                <c:pt idx="560">
                  <c:v>9.3336199999999998</c:v>
                </c:pt>
                <c:pt idx="561">
                  <c:v>9.3503900000000009</c:v>
                </c:pt>
                <c:pt idx="562">
                  <c:v>9.3660899999999998</c:v>
                </c:pt>
                <c:pt idx="563">
                  <c:v>9.3829700000000003</c:v>
                </c:pt>
                <c:pt idx="564">
                  <c:v>9.4002099999999995</c:v>
                </c:pt>
                <c:pt idx="565">
                  <c:v>9.4167400000000008</c:v>
                </c:pt>
                <c:pt idx="566">
                  <c:v>9.4330300000000005</c:v>
                </c:pt>
                <c:pt idx="567">
                  <c:v>9.4500299999999999</c:v>
                </c:pt>
                <c:pt idx="568">
                  <c:v>9.4671500000000002</c:v>
                </c:pt>
                <c:pt idx="569">
                  <c:v>9.4829699999999999</c:v>
                </c:pt>
                <c:pt idx="570">
                  <c:v>9.4996100000000006</c:v>
                </c:pt>
                <c:pt idx="571">
                  <c:v>9.51661</c:v>
                </c:pt>
                <c:pt idx="572">
                  <c:v>9.5336099999999995</c:v>
                </c:pt>
                <c:pt idx="573">
                  <c:v>9.5496700000000008</c:v>
                </c:pt>
                <c:pt idx="574">
                  <c:v>9.5663099999999996</c:v>
                </c:pt>
                <c:pt idx="575">
                  <c:v>9.5834299999999999</c:v>
                </c:pt>
                <c:pt idx="576">
                  <c:v>9.6001899999999996</c:v>
                </c:pt>
                <c:pt idx="577">
                  <c:v>9.6162500000000009</c:v>
                </c:pt>
                <c:pt idx="578">
                  <c:v>9.6328999999999994</c:v>
                </c:pt>
                <c:pt idx="579">
                  <c:v>9.6499000000000006</c:v>
                </c:pt>
                <c:pt idx="580">
                  <c:v>9.6672499999999992</c:v>
                </c:pt>
                <c:pt idx="581">
                  <c:v>9.6831899999999997</c:v>
                </c:pt>
                <c:pt idx="582">
                  <c:v>9.6997199999999992</c:v>
                </c:pt>
                <c:pt idx="583">
                  <c:v>9.7169500000000006</c:v>
                </c:pt>
                <c:pt idx="584">
                  <c:v>9.7333599999999993</c:v>
                </c:pt>
                <c:pt idx="585">
                  <c:v>9.7495399999999997</c:v>
                </c:pt>
                <c:pt idx="586">
                  <c:v>9.7665400000000009</c:v>
                </c:pt>
                <c:pt idx="587">
                  <c:v>9.7837700000000005</c:v>
                </c:pt>
                <c:pt idx="588">
                  <c:v>9.7999500000000008</c:v>
                </c:pt>
                <c:pt idx="589">
                  <c:v>9.8162400000000005</c:v>
                </c:pt>
                <c:pt idx="590">
                  <c:v>9.83324</c:v>
                </c:pt>
                <c:pt idx="591">
                  <c:v>9.8502399999999994</c:v>
                </c:pt>
                <c:pt idx="592">
                  <c:v>9.8662899999999993</c:v>
                </c:pt>
                <c:pt idx="593">
                  <c:v>9.8828200000000006</c:v>
                </c:pt>
                <c:pt idx="594">
                  <c:v>9.9001699999999992</c:v>
                </c:pt>
                <c:pt idx="595">
                  <c:v>9.9171700000000005</c:v>
                </c:pt>
                <c:pt idx="596">
                  <c:v>9.93323</c:v>
                </c:pt>
                <c:pt idx="597">
                  <c:v>9.9496400000000005</c:v>
                </c:pt>
                <c:pt idx="598">
                  <c:v>9.9665199999999992</c:v>
                </c:pt>
                <c:pt idx="599">
                  <c:v>9.9833999999999996</c:v>
                </c:pt>
                <c:pt idx="600">
                  <c:v>9.9995799999999999</c:v>
                </c:pt>
                <c:pt idx="601">
                  <c:v>10.01634</c:v>
                </c:pt>
                <c:pt idx="602">
                  <c:v>10.033580000000001</c:v>
                </c:pt>
                <c:pt idx="603">
                  <c:v>10.050219999999999</c:v>
                </c:pt>
                <c:pt idx="604">
                  <c:v>10.066280000000001</c:v>
                </c:pt>
                <c:pt idx="605">
                  <c:v>10.082929999999999</c:v>
                </c:pt>
                <c:pt idx="606">
                  <c:v>10.10004</c:v>
                </c:pt>
                <c:pt idx="607">
                  <c:v>10.116569999999999</c:v>
                </c:pt>
                <c:pt idx="608">
                  <c:v>10.133100000000001</c:v>
                </c:pt>
                <c:pt idx="609">
                  <c:v>10.149979999999999</c:v>
                </c:pt>
                <c:pt idx="610">
                  <c:v>10.166980000000001</c:v>
                </c:pt>
                <c:pt idx="611">
                  <c:v>10.183389999999999</c:v>
                </c:pt>
                <c:pt idx="612">
                  <c:v>10.19956</c:v>
                </c:pt>
                <c:pt idx="613">
                  <c:v>10.216559999999999</c:v>
                </c:pt>
                <c:pt idx="614">
                  <c:v>10.233449999999999</c:v>
                </c:pt>
                <c:pt idx="615">
                  <c:v>10.249739999999999</c:v>
                </c:pt>
                <c:pt idx="616">
                  <c:v>10.266500000000001</c:v>
                </c:pt>
                <c:pt idx="617">
                  <c:v>10.2835</c:v>
                </c:pt>
                <c:pt idx="618">
                  <c:v>10.300269999999999</c:v>
                </c:pt>
                <c:pt idx="619">
                  <c:v>10.31644</c:v>
                </c:pt>
                <c:pt idx="620">
                  <c:v>10.33297</c:v>
                </c:pt>
                <c:pt idx="621">
                  <c:v>10.350199999999999</c:v>
                </c:pt>
                <c:pt idx="622">
                  <c:v>10.3665</c:v>
                </c:pt>
                <c:pt idx="623">
                  <c:v>10.38302</c:v>
                </c:pt>
                <c:pt idx="624">
                  <c:v>10.40002</c:v>
                </c:pt>
                <c:pt idx="625">
                  <c:v>10.416790000000001</c:v>
                </c:pt>
                <c:pt idx="626">
                  <c:v>10.43343</c:v>
                </c:pt>
                <c:pt idx="627">
                  <c:v>10.449719999999999</c:v>
                </c:pt>
                <c:pt idx="628">
                  <c:v>10.466609999999999</c:v>
                </c:pt>
                <c:pt idx="629">
                  <c:v>10.483370000000001</c:v>
                </c:pt>
                <c:pt idx="630">
                  <c:v>10.499779999999999</c:v>
                </c:pt>
                <c:pt idx="631">
                  <c:v>10.516540000000001</c:v>
                </c:pt>
                <c:pt idx="632">
                  <c:v>10.533429999999999</c:v>
                </c:pt>
                <c:pt idx="633">
                  <c:v>10.549950000000001</c:v>
                </c:pt>
                <c:pt idx="634">
                  <c:v>10.56648</c:v>
                </c:pt>
                <c:pt idx="635">
                  <c:v>10.58301</c:v>
                </c:pt>
                <c:pt idx="636">
                  <c:v>10.59989</c:v>
                </c:pt>
                <c:pt idx="637">
                  <c:v>10.616770000000001</c:v>
                </c:pt>
                <c:pt idx="638">
                  <c:v>10.6333</c:v>
                </c:pt>
                <c:pt idx="639">
                  <c:v>10.64983</c:v>
                </c:pt>
                <c:pt idx="640">
                  <c:v>10.666589999999999</c:v>
                </c:pt>
                <c:pt idx="641">
                  <c:v>10.68324</c:v>
                </c:pt>
                <c:pt idx="642">
                  <c:v>10.69989</c:v>
                </c:pt>
                <c:pt idx="643">
                  <c:v>10.71641</c:v>
                </c:pt>
                <c:pt idx="644">
                  <c:v>10.7333</c:v>
                </c:pt>
                <c:pt idx="645">
                  <c:v>10.75018</c:v>
                </c:pt>
                <c:pt idx="646">
                  <c:v>10.7667</c:v>
                </c:pt>
                <c:pt idx="647">
                  <c:v>10.783110000000001</c:v>
                </c:pt>
                <c:pt idx="648">
                  <c:v>10.799759999999999</c:v>
                </c:pt>
                <c:pt idx="649">
                  <c:v>10.81664</c:v>
                </c:pt>
                <c:pt idx="650">
                  <c:v>10.833410000000001</c:v>
                </c:pt>
                <c:pt idx="651">
                  <c:v>10.849819999999999</c:v>
                </c:pt>
                <c:pt idx="652">
                  <c:v>10.866580000000001</c:v>
                </c:pt>
                <c:pt idx="653">
                  <c:v>10.88334</c:v>
                </c:pt>
                <c:pt idx="654">
                  <c:v>10.89964</c:v>
                </c:pt>
                <c:pt idx="655">
                  <c:v>10.916639999999999</c:v>
                </c:pt>
                <c:pt idx="656">
                  <c:v>10.933160000000001</c:v>
                </c:pt>
                <c:pt idx="657">
                  <c:v>10.950049999999999</c:v>
                </c:pt>
                <c:pt idx="658">
                  <c:v>10.96669</c:v>
                </c:pt>
                <c:pt idx="659">
                  <c:v>10.9831</c:v>
                </c:pt>
                <c:pt idx="660">
                  <c:v>10.999980000000001</c:v>
                </c:pt>
                <c:pt idx="661">
                  <c:v>11.01651</c:v>
                </c:pt>
                <c:pt idx="662">
                  <c:v>11.03304</c:v>
                </c:pt>
                <c:pt idx="663">
                  <c:v>11.049569999999999</c:v>
                </c:pt>
                <c:pt idx="664">
                  <c:v>11.06657</c:v>
                </c:pt>
                <c:pt idx="665">
                  <c:v>11.083449999999999</c:v>
                </c:pt>
                <c:pt idx="666">
                  <c:v>11.09998</c:v>
                </c:pt>
                <c:pt idx="667">
                  <c:v>11.1165</c:v>
                </c:pt>
                <c:pt idx="668">
                  <c:v>11.13327</c:v>
                </c:pt>
                <c:pt idx="669">
                  <c:v>11.14992</c:v>
                </c:pt>
                <c:pt idx="670">
                  <c:v>11.16633</c:v>
                </c:pt>
                <c:pt idx="671">
                  <c:v>11.183210000000001</c:v>
                </c:pt>
                <c:pt idx="672">
                  <c:v>11.200329999999999</c:v>
                </c:pt>
                <c:pt idx="673">
                  <c:v>11.21697</c:v>
                </c:pt>
                <c:pt idx="674">
                  <c:v>11.23326</c:v>
                </c:pt>
                <c:pt idx="675">
                  <c:v>11.249790000000001</c:v>
                </c:pt>
                <c:pt idx="676">
                  <c:v>11.26667</c:v>
                </c:pt>
                <c:pt idx="677">
                  <c:v>11.28332</c:v>
                </c:pt>
                <c:pt idx="678">
                  <c:v>11.29949</c:v>
                </c:pt>
                <c:pt idx="679">
                  <c:v>11.316610000000001</c:v>
                </c:pt>
                <c:pt idx="680">
                  <c:v>11.33361</c:v>
                </c:pt>
                <c:pt idx="681">
                  <c:v>11.350020000000001</c:v>
                </c:pt>
                <c:pt idx="682">
                  <c:v>11.36608</c:v>
                </c:pt>
                <c:pt idx="683">
                  <c:v>11.38331</c:v>
                </c:pt>
                <c:pt idx="684">
                  <c:v>11.400080000000001</c:v>
                </c:pt>
                <c:pt idx="685">
                  <c:v>11.41649</c:v>
                </c:pt>
                <c:pt idx="686">
                  <c:v>11.433009999999999</c:v>
                </c:pt>
                <c:pt idx="687">
                  <c:v>11.45013</c:v>
                </c:pt>
                <c:pt idx="688">
                  <c:v>11.466900000000001</c:v>
                </c:pt>
                <c:pt idx="689">
                  <c:v>11.483309999999999</c:v>
                </c:pt>
                <c:pt idx="690">
                  <c:v>11.49972</c:v>
                </c:pt>
                <c:pt idx="691">
                  <c:v>11.51648</c:v>
                </c:pt>
                <c:pt idx="692">
                  <c:v>11.533239999999999</c:v>
                </c:pt>
                <c:pt idx="693">
                  <c:v>11.549770000000001</c:v>
                </c:pt>
                <c:pt idx="694">
                  <c:v>11.56654</c:v>
                </c:pt>
                <c:pt idx="695">
                  <c:v>11.583539999999999</c:v>
                </c:pt>
                <c:pt idx="696">
                  <c:v>11.600300000000001</c:v>
                </c:pt>
                <c:pt idx="697">
                  <c:v>11.616239999999999</c:v>
                </c:pt>
                <c:pt idx="698">
                  <c:v>11.632999999999999</c:v>
                </c:pt>
                <c:pt idx="699">
                  <c:v>11.650119999999999</c:v>
                </c:pt>
                <c:pt idx="700">
                  <c:v>11.666880000000001</c:v>
                </c:pt>
                <c:pt idx="701">
                  <c:v>11.68282</c:v>
                </c:pt>
                <c:pt idx="702">
                  <c:v>11.700060000000001</c:v>
                </c:pt>
                <c:pt idx="703">
                  <c:v>11.717180000000001</c:v>
                </c:pt>
                <c:pt idx="704">
                  <c:v>11.733230000000001</c:v>
                </c:pt>
                <c:pt idx="705">
                  <c:v>11.74952</c:v>
                </c:pt>
                <c:pt idx="706">
                  <c:v>11.766400000000001</c:v>
                </c:pt>
                <c:pt idx="707">
                  <c:v>11.78364</c:v>
                </c:pt>
                <c:pt idx="708">
                  <c:v>11.799810000000001</c:v>
                </c:pt>
                <c:pt idx="709">
                  <c:v>11.81634</c:v>
                </c:pt>
                <c:pt idx="710">
                  <c:v>11.83334</c:v>
                </c:pt>
                <c:pt idx="711">
                  <c:v>11.85022</c:v>
                </c:pt>
                <c:pt idx="712">
                  <c:v>11.86628</c:v>
                </c:pt>
                <c:pt idx="713">
                  <c:v>11.88293</c:v>
                </c:pt>
                <c:pt idx="714">
                  <c:v>11.900040000000001</c:v>
                </c:pt>
                <c:pt idx="715">
                  <c:v>11.91704</c:v>
                </c:pt>
                <c:pt idx="716">
                  <c:v>11.9331</c:v>
                </c:pt>
                <c:pt idx="717">
                  <c:v>11.94974</c:v>
                </c:pt>
                <c:pt idx="718">
                  <c:v>11.966749999999999</c:v>
                </c:pt>
                <c:pt idx="719">
                  <c:v>11.98339</c:v>
                </c:pt>
                <c:pt idx="720">
                  <c:v>11.99968</c:v>
                </c:pt>
                <c:pt idx="721">
                  <c:v>12.01633</c:v>
                </c:pt>
                <c:pt idx="722">
                  <c:v>12.03356</c:v>
                </c:pt>
                <c:pt idx="723">
                  <c:v>12.04997</c:v>
                </c:pt>
                <c:pt idx="724">
                  <c:v>12.066380000000001</c:v>
                </c:pt>
                <c:pt idx="725">
                  <c:v>12.083270000000001</c:v>
                </c:pt>
                <c:pt idx="726">
                  <c:v>12.10027</c:v>
                </c:pt>
                <c:pt idx="727">
                  <c:v>12.116440000000001</c:v>
                </c:pt>
                <c:pt idx="728">
                  <c:v>12.13297</c:v>
                </c:pt>
                <c:pt idx="729">
                  <c:v>12.150090000000001</c:v>
                </c:pt>
                <c:pt idx="730">
                  <c:v>12.166969999999999</c:v>
                </c:pt>
                <c:pt idx="731">
                  <c:v>12.183260000000001</c:v>
                </c:pt>
                <c:pt idx="732">
                  <c:v>12.19955</c:v>
                </c:pt>
                <c:pt idx="733">
                  <c:v>12.216670000000001</c:v>
                </c:pt>
                <c:pt idx="734">
                  <c:v>12.233549999999999</c:v>
                </c:pt>
                <c:pt idx="735">
                  <c:v>12.24972</c:v>
                </c:pt>
                <c:pt idx="736">
                  <c:v>12.266489999999999</c:v>
                </c:pt>
                <c:pt idx="737">
                  <c:v>12.28349</c:v>
                </c:pt>
                <c:pt idx="738">
                  <c:v>12.300140000000001</c:v>
                </c:pt>
                <c:pt idx="739">
                  <c:v>12.316190000000001</c:v>
                </c:pt>
                <c:pt idx="740">
                  <c:v>12.333069999999999</c:v>
                </c:pt>
                <c:pt idx="741">
                  <c:v>12.350070000000001</c:v>
                </c:pt>
                <c:pt idx="742">
                  <c:v>12.3666</c:v>
                </c:pt>
                <c:pt idx="743">
                  <c:v>12.38313</c:v>
                </c:pt>
                <c:pt idx="744">
                  <c:v>12.40001</c:v>
                </c:pt>
                <c:pt idx="745">
                  <c:v>12.417009999999999</c:v>
                </c:pt>
                <c:pt idx="746">
                  <c:v>12.43318</c:v>
                </c:pt>
                <c:pt idx="747">
                  <c:v>12.449479999999999</c:v>
                </c:pt>
                <c:pt idx="748">
                  <c:v>12.466480000000001</c:v>
                </c:pt>
                <c:pt idx="749">
                  <c:v>12.483359999999999</c:v>
                </c:pt>
                <c:pt idx="750">
                  <c:v>12.500120000000001</c:v>
                </c:pt>
                <c:pt idx="751">
                  <c:v>12.51641</c:v>
                </c:pt>
                <c:pt idx="752">
                  <c:v>12.533300000000001</c:v>
                </c:pt>
                <c:pt idx="753">
                  <c:v>12.549939999999999</c:v>
                </c:pt>
                <c:pt idx="754">
                  <c:v>12.56659</c:v>
                </c:pt>
                <c:pt idx="755">
                  <c:v>12.583</c:v>
                </c:pt>
                <c:pt idx="756">
                  <c:v>12.600110000000001</c:v>
                </c:pt>
                <c:pt idx="757">
                  <c:v>12.616759999999999</c:v>
                </c:pt>
                <c:pt idx="758">
                  <c:v>12.63317</c:v>
                </c:pt>
                <c:pt idx="759">
                  <c:v>12.649929999999999</c:v>
                </c:pt>
                <c:pt idx="760">
                  <c:v>12.66682</c:v>
                </c:pt>
                <c:pt idx="761">
                  <c:v>12.68323</c:v>
                </c:pt>
                <c:pt idx="762">
                  <c:v>12.69975</c:v>
                </c:pt>
                <c:pt idx="763">
                  <c:v>12.716279999999999</c:v>
                </c:pt>
                <c:pt idx="764">
                  <c:v>12.7334</c:v>
                </c:pt>
                <c:pt idx="765">
                  <c:v>12.75028</c:v>
                </c:pt>
                <c:pt idx="766">
                  <c:v>12.76657</c:v>
                </c:pt>
                <c:pt idx="767">
                  <c:v>12.783099999999999</c:v>
                </c:pt>
                <c:pt idx="768">
                  <c:v>12.799630000000001</c:v>
                </c:pt>
                <c:pt idx="769">
                  <c:v>12.816509999999999</c:v>
                </c:pt>
                <c:pt idx="770">
                  <c:v>12.833159999999999</c:v>
                </c:pt>
                <c:pt idx="771">
                  <c:v>12.85004</c:v>
                </c:pt>
                <c:pt idx="772">
                  <c:v>12.86669</c:v>
                </c:pt>
                <c:pt idx="773">
                  <c:v>12.883330000000001</c:v>
                </c:pt>
                <c:pt idx="774">
                  <c:v>12.89986</c:v>
                </c:pt>
                <c:pt idx="775">
                  <c:v>12.91639</c:v>
                </c:pt>
                <c:pt idx="776">
                  <c:v>12.93327</c:v>
                </c:pt>
                <c:pt idx="777">
                  <c:v>12.949909999999999</c:v>
                </c:pt>
                <c:pt idx="778">
                  <c:v>12.966559999999999</c:v>
                </c:pt>
                <c:pt idx="779">
                  <c:v>12.98321</c:v>
                </c:pt>
                <c:pt idx="780">
                  <c:v>13.00009</c:v>
                </c:pt>
                <c:pt idx="781">
                  <c:v>13.01685</c:v>
                </c:pt>
                <c:pt idx="782">
                  <c:v>13.03326</c:v>
                </c:pt>
                <c:pt idx="783">
                  <c:v>13.049670000000001</c:v>
                </c:pt>
                <c:pt idx="784">
                  <c:v>13.06644</c:v>
                </c:pt>
                <c:pt idx="785">
                  <c:v>13.08344</c:v>
                </c:pt>
                <c:pt idx="786">
                  <c:v>13.099959999999999</c:v>
                </c:pt>
                <c:pt idx="787">
                  <c:v>13.11661</c:v>
                </c:pt>
                <c:pt idx="788">
                  <c:v>13.13349</c:v>
                </c:pt>
                <c:pt idx="789">
                  <c:v>13.15002</c:v>
                </c:pt>
                <c:pt idx="790">
                  <c:v>13.16643</c:v>
                </c:pt>
                <c:pt idx="791">
                  <c:v>13.18296</c:v>
                </c:pt>
                <c:pt idx="792">
                  <c:v>13.199960000000001</c:v>
                </c:pt>
                <c:pt idx="793">
                  <c:v>13.21672</c:v>
                </c:pt>
                <c:pt idx="794">
                  <c:v>13.23325</c:v>
                </c:pt>
                <c:pt idx="795">
                  <c:v>13.249890000000001</c:v>
                </c:pt>
                <c:pt idx="796">
                  <c:v>13.266540000000001</c:v>
                </c:pt>
                <c:pt idx="797">
                  <c:v>13.28307</c:v>
                </c:pt>
                <c:pt idx="798">
                  <c:v>13.2996</c:v>
                </c:pt>
                <c:pt idx="799">
                  <c:v>13.31648</c:v>
                </c:pt>
                <c:pt idx="800">
                  <c:v>13.333600000000001</c:v>
                </c:pt>
                <c:pt idx="801">
                  <c:v>13.350009999999999</c:v>
                </c:pt>
                <c:pt idx="802">
                  <c:v>13.36642</c:v>
                </c:pt>
                <c:pt idx="803">
                  <c:v>13.383179999999999</c:v>
                </c:pt>
                <c:pt idx="804">
                  <c:v>13.40006</c:v>
                </c:pt>
                <c:pt idx="805">
                  <c:v>13.41671</c:v>
                </c:pt>
                <c:pt idx="806">
                  <c:v>13.433</c:v>
                </c:pt>
                <c:pt idx="807">
                  <c:v>13.45</c:v>
                </c:pt>
                <c:pt idx="808">
                  <c:v>13.467000000000001</c:v>
                </c:pt>
                <c:pt idx="809">
                  <c:v>13.483169999999999</c:v>
                </c:pt>
                <c:pt idx="810">
                  <c:v>13.49982</c:v>
                </c:pt>
                <c:pt idx="811">
                  <c:v>13.5167</c:v>
                </c:pt>
                <c:pt idx="812">
                  <c:v>13.533469999999999</c:v>
                </c:pt>
                <c:pt idx="813">
                  <c:v>13.54964</c:v>
                </c:pt>
                <c:pt idx="814">
                  <c:v>13.5664</c:v>
                </c:pt>
                <c:pt idx="815">
                  <c:v>13.58352</c:v>
                </c:pt>
                <c:pt idx="816">
                  <c:v>13.6004</c:v>
                </c:pt>
                <c:pt idx="817">
                  <c:v>13.616099999999999</c:v>
                </c:pt>
                <c:pt idx="818">
                  <c:v>13.632989999999999</c:v>
                </c:pt>
                <c:pt idx="819">
                  <c:v>13.650219999999999</c:v>
                </c:pt>
                <c:pt idx="820">
                  <c:v>13.666869999999999</c:v>
                </c:pt>
                <c:pt idx="821">
                  <c:v>13.682919999999999</c:v>
                </c:pt>
                <c:pt idx="822">
                  <c:v>13.69993</c:v>
                </c:pt>
                <c:pt idx="823">
                  <c:v>13.717040000000001</c:v>
                </c:pt>
                <c:pt idx="824">
                  <c:v>13.7331</c:v>
                </c:pt>
                <c:pt idx="825">
                  <c:v>13.74963</c:v>
                </c:pt>
                <c:pt idx="826">
                  <c:v>13.766389999999999</c:v>
                </c:pt>
                <c:pt idx="827">
                  <c:v>13.78363</c:v>
                </c:pt>
                <c:pt idx="828">
                  <c:v>13.79968</c:v>
                </c:pt>
                <c:pt idx="829">
                  <c:v>13.81621</c:v>
                </c:pt>
                <c:pt idx="830">
                  <c:v>13.833449999999999</c:v>
                </c:pt>
                <c:pt idx="831">
                  <c:v>13.850210000000001</c:v>
                </c:pt>
                <c:pt idx="832">
                  <c:v>13.866149999999999</c:v>
                </c:pt>
                <c:pt idx="833">
                  <c:v>13.882910000000001</c:v>
                </c:pt>
                <c:pt idx="834">
                  <c:v>13.90015</c:v>
                </c:pt>
                <c:pt idx="835">
                  <c:v>13.91703</c:v>
                </c:pt>
                <c:pt idx="836">
                  <c:v>13.93309</c:v>
                </c:pt>
                <c:pt idx="837">
                  <c:v>13.94985</c:v>
                </c:pt>
                <c:pt idx="838">
                  <c:v>13.966850000000001</c:v>
                </c:pt>
                <c:pt idx="839">
                  <c:v>13.98338</c:v>
                </c:pt>
                <c:pt idx="840">
                  <c:v>13.999549999999999</c:v>
                </c:pt>
                <c:pt idx="841">
                  <c:v>14.01643</c:v>
                </c:pt>
                <c:pt idx="842">
                  <c:v>14.033670000000001</c:v>
                </c:pt>
                <c:pt idx="843">
                  <c:v>14.050079999999999</c:v>
                </c:pt>
                <c:pt idx="844">
                  <c:v>14.06625</c:v>
                </c:pt>
                <c:pt idx="845">
                  <c:v>14.08325</c:v>
                </c:pt>
                <c:pt idx="846">
                  <c:v>14.10037</c:v>
                </c:pt>
                <c:pt idx="847">
                  <c:v>14.11619</c:v>
                </c:pt>
                <c:pt idx="848">
                  <c:v>14.132960000000001</c:v>
                </c:pt>
                <c:pt idx="849">
                  <c:v>14.15019</c:v>
                </c:pt>
                <c:pt idx="850">
                  <c:v>14.167070000000001</c:v>
                </c:pt>
                <c:pt idx="851">
                  <c:v>14.18313</c:v>
                </c:pt>
                <c:pt idx="852">
                  <c:v>14.199540000000001</c:v>
                </c:pt>
                <c:pt idx="853">
                  <c:v>14.216659999999999</c:v>
                </c:pt>
                <c:pt idx="854">
                  <c:v>14.233420000000001</c:v>
                </c:pt>
                <c:pt idx="855">
                  <c:v>14.24959</c:v>
                </c:pt>
                <c:pt idx="856">
                  <c:v>14.266360000000001</c:v>
                </c:pt>
                <c:pt idx="857">
                  <c:v>14.28359</c:v>
                </c:pt>
                <c:pt idx="858">
                  <c:v>14.300240000000001</c:v>
                </c:pt>
                <c:pt idx="859">
                  <c:v>14.3163</c:v>
                </c:pt>
                <c:pt idx="860">
                  <c:v>14.33282</c:v>
                </c:pt>
                <c:pt idx="861">
                  <c:v>14.350059999999999</c:v>
                </c:pt>
                <c:pt idx="862">
                  <c:v>14.36659</c:v>
                </c:pt>
                <c:pt idx="863">
                  <c:v>14.38288</c:v>
                </c:pt>
                <c:pt idx="864">
                  <c:v>14.39988</c:v>
                </c:pt>
                <c:pt idx="865">
                  <c:v>14.417</c:v>
                </c:pt>
                <c:pt idx="866">
                  <c:v>14.43329</c:v>
                </c:pt>
                <c:pt idx="867">
                  <c:v>14.4497</c:v>
                </c:pt>
                <c:pt idx="868">
                  <c:v>14.45064</c:v>
                </c:pt>
              </c:numCache>
            </c:numRef>
          </c:xVal>
          <c:yVal>
            <c:numRef>
              <c:f>[1]HA046!$C$7:$C$875</c:f>
              <c:numCache>
                <c:formatCode>General</c:formatCode>
                <c:ptCount val="869"/>
                <c:pt idx="0">
                  <c:v>-5.0000000000000002E-5</c:v>
                </c:pt>
                <c:pt idx="1">
                  <c:v>6.6E-4</c:v>
                </c:pt>
                <c:pt idx="2">
                  <c:v>2.4499999999999999E-3</c:v>
                </c:pt>
                <c:pt idx="3">
                  <c:v>4.3600000000000002E-3</c:v>
                </c:pt>
                <c:pt idx="4">
                  <c:v>5.8799999999999998E-3</c:v>
                </c:pt>
                <c:pt idx="5">
                  <c:v>7.1000000000000004E-3</c:v>
                </c:pt>
                <c:pt idx="6">
                  <c:v>8.7100000000000007E-3</c:v>
                </c:pt>
                <c:pt idx="7">
                  <c:v>9.9900000000000006E-3</c:v>
                </c:pt>
                <c:pt idx="8">
                  <c:v>1.1259999999999999E-2</c:v>
                </c:pt>
                <c:pt idx="9">
                  <c:v>1.269E-2</c:v>
                </c:pt>
                <c:pt idx="10">
                  <c:v>1.4500000000000001E-2</c:v>
                </c:pt>
                <c:pt idx="11">
                  <c:v>1.593E-2</c:v>
                </c:pt>
                <c:pt idx="12">
                  <c:v>1.7100000000000001E-2</c:v>
                </c:pt>
                <c:pt idx="13">
                  <c:v>1.8540000000000001E-2</c:v>
                </c:pt>
                <c:pt idx="14">
                  <c:v>1.9959999999999999E-2</c:v>
                </c:pt>
                <c:pt idx="15">
                  <c:v>2.1190000000000001E-2</c:v>
                </c:pt>
                <c:pt idx="16">
                  <c:v>2.2950000000000002E-2</c:v>
                </c:pt>
                <c:pt idx="17">
                  <c:v>2.4070000000000001E-2</c:v>
                </c:pt>
                <c:pt idx="18">
                  <c:v>2.5319999999999999E-2</c:v>
                </c:pt>
                <c:pt idx="19">
                  <c:v>2.6720000000000001E-2</c:v>
                </c:pt>
                <c:pt idx="20">
                  <c:v>2.8420000000000001E-2</c:v>
                </c:pt>
                <c:pt idx="21">
                  <c:v>2.9909999999999999E-2</c:v>
                </c:pt>
                <c:pt idx="22">
                  <c:v>3.1140000000000001E-2</c:v>
                </c:pt>
                <c:pt idx="23">
                  <c:v>3.2329999999999998E-2</c:v>
                </c:pt>
                <c:pt idx="24">
                  <c:v>3.4029999999999998E-2</c:v>
                </c:pt>
                <c:pt idx="25">
                  <c:v>3.526E-2</c:v>
                </c:pt>
                <c:pt idx="26">
                  <c:v>3.6749999999999998E-2</c:v>
                </c:pt>
                <c:pt idx="27">
                  <c:v>3.8359999999999998E-2</c:v>
                </c:pt>
                <c:pt idx="28">
                  <c:v>3.95E-2</c:v>
                </c:pt>
                <c:pt idx="29">
                  <c:v>4.0890000000000003E-2</c:v>
                </c:pt>
                <c:pt idx="30">
                  <c:v>4.2639999999999997E-2</c:v>
                </c:pt>
                <c:pt idx="31">
                  <c:v>4.3950000000000003E-2</c:v>
                </c:pt>
                <c:pt idx="32">
                  <c:v>4.5220000000000003E-2</c:v>
                </c:pt>
                <c:pt idx="33">
                  <c:v>4.6629999999999998E-2</c:v>
                </c:pt>
                <c:pt idx="34">
                  <c:v>4.8210000000000003E-2</c:v>
                </c:pt>
                <c:pt idx="35">
                  <c:v>4.9689999999999998E-2</c:v>
                </c:pt>
                <c:pt idx="36">
                  <c:v>5.1240000000000001E-2</c:v>
                </c:pt>
                <c:pt idx="37">
                  <c:v>5.2639999999999999E-2</c:v>
                </c:pt>
                <c:pt idx="38">
                  <c:v>5.3780000000000001E-2</c:v>
                </c:pt>
                <c:pt idx="39">
                  <c:v>5.5649999999999998E-2</c:v>
                </c:pt>
                <c:pt idx="40">
                  <c:v>5.6739999999999999E-2</c:v>
                </c:pt>
                <c:pt idx="41">
                  <c:v>5.8500000000000003E-2</c:v>
                </c:pt>
                <c:pt idx="42">
                  <c:v>6.003E-2</c:v>
                </c:pt>
                <c:pt idx="43">
                  <c:v>6.13E-2</c:v>
                </c:pt>
                <c:pt idx="44">
                  <c:v>6.2789999999999999E-2</c:v>
                </c:pt>
                <c:pt idx="45">
                  <c:v>6.4360000000000001E-2</c:v>
                </c:pt>
                <c:pt idx="46">
                  <c:v>6.5860000000000002E-2</c:v>
                </c:pt>
                <c:pt idx="47">
                  <c:v>6.7019999999999996E-2</c:v>
                </c:pt>
                <c:pt idx="48">
                  <c:v>6.8729999999999999E-2</c:v>
                </c:pt>
                <c:pt idx="49">
                  <c:v>7.0260000000000003E-2</c:v>
                </c:pt>
                <c:pt idx="50">
                  <c:v>7.1919999999999998E-2</c:v>
                </c:pt>
                <c:pt idx="51">
                  <c:v>7.3469999999999994E-2</c:v>
                </c:pt>
                <c:pt idx="52">
                  <c:v>7.4980000000000005E-2</c:v>
                </c:pt>
                <c:pt idx="53">
                  <c:v>7.6130000000000003E-2</c:v>
                </c:pt>
                <c:pt idx="54">
                  <c:v>7.8140000000000001E-2</c:v>
                </c:pt>
                <c:pt idx="55">
                  <c:v>7.9390000000000002E-2</c:v>
                </c:pt>
                <c:pt idx="56">
                  <c:v>8.1379999999999994E-2</c:v>
                </c:pt>
                <c:pt idx="57">
                  <c:v>8.2540000000000002E-2</c:v>
                </c:pt>
                <c:pt idx="58">
                  <c:v>8.3909999999999998E-2</c:v>
                </c:pt>
                <c:pt idx="59">
                  <c:v>8.5190000000000002E-2</c:v>
                </c:pt>
                <c:pt idx="60">
                  <c:v>8.6889999999999995E-2</c:v>
                </c:pt>
                <c:pt idx="61">
                  <c:v>8.8650000000000007E-2</c:v>
                </c:pt>
                <c:pt idx="62">
                  <c:v>8.9889999999999998E-2</c:v>
                </c:pt>
                <c:pt idx="63">
                  <c:v>9.1569999999999999E-2</c:v>
                </c:pt>
                <c:pt idx="64">
                  <c:v>9.3039999999999998E-2</c:v>
                </c:pt>
                <c:pt idx="65">
                  <c:v>9.4950000000000007E-2</c:v>
                </c:pt>
                <c:pt idx="66">
                  <c:v>9.6540000000000001E-2</c:v>
                </c:pt>
                <c:pt idx="67">
                  <c:v>9.8100000000000007E-2</c:v>
                </c:pt>
                <c:pt idx="68">
                  <c:v>9.9239999999999995E-2</c:v>
                </c:pt>
                <c:pt idx="69">
                  <c:v>0.10116</c:v>
                </c:pt>
                <c:pt idx="70">
                  <c:v>0.10285999999999999</c:v>
                </c:pt>
                <c:pt idx="71">
                  <c:v>0.10471</c:v>
                </c:pt>
                <c:pt idx="72">
                  <c:v>0.10617</c:v>
                </c:pt>
                <c:pt idx="73">
                  <c:v>0.10764</c:v>
                </c:pt>
                <c:pt idx="74">
                  <c:v>0.10956</c:v>
                </c:pt>
                <c:pt idx="75">
                  <c:v>0.11123</c:v>
                </c:pt>
                <c:pt idx="76">
                  <c:v>0.11294999999999999</c:v>
                </c:pt>
                <c:pt idx="77">
                  <c:v>0.11439000000000001</c:v>
                </c:pt>
                <c:pt idx="78">
                  <c:v>0.11633</c:v>
                </c:pt>
                <c:pt idx="79">
                  <c:v>0.11774999999999999</c:v>
                </c:pt>
                <c:pt idx="80">
                  <c:v>0.11959</c:v>
                </c:pt>
                <c:pt idx="81">
                  <c:v>0.12167</c:v>
                </c:pt>
                <c:pt idx="82">
                  <c:v>0.12288</c:v>
                </c:pt>
                <c:pt idx="83">
                  <c:v>0.12517</c:v>
                </c:pt>
                <c:pt idx="84">
                  <c:v>0.12665999999999999</c:v>
                </c:pt>
                <c:pt idx="85">
                  <c:v>0.12831000000000001</c:v>
                </c:pt>
                <c:pt idx="86">
                  <c:v>0.13058</c:v>
                </c:pt>
                <c:pt idx="87">
                  <c:v>0.13202</c:v>
                </c:pt>
                <c:pt idx="88">
                  <c:v>0.13375000000000001</c:v>
                </c:pt>
                <c:pt idx="89">
                  <c:v>0.1358</c:v>
                </c:pt>
                <c:pt idx="90">
                  <c:v>0.13764999999999999</c:v>
                </c:pt>
                <c:pt idx="91">
                  <c:v>0.1399</c:v>
                </c:pt>
                <c:pt idx="92">
                  <c:v>0.14177000000000001</c:v>
                </c:pt>
                <c:pt idx="93">
                  <c:v>0.14346</c:v>
                </c:pt>
                <c:pt idx="94">
                  <c:v>0.14565</c:v>
                </c:pt>
                <c:pt idx="95">
                  <c:v>0.14763000000000001</c:v>
                </c:pt>
                <c:pt idx="96">
                  <c:v>0.14978</c:v>
                </c:pt>
                <c:pt idx="97">
                  <c:v>0.15179000000000001</c:v>
                </c:pt>
                <c:pt idx="98">
                  <c:v>0.15373999999999999</c:v>
                </c:pt>
                <c:pt idx="99">
                  <c:v>0.15587999999999999</c:v>
                </c:pt>
                <c:pt idx="100">
                  <c:v>0.15841</c:v>
                </c:pt>
                <c:pt idx="101">
                  <c:v>0.16045999999999999</c:v>
                </c:pt>
                <c:pt idx="102">
                  <c:v>0.16256000000000001</c:v>
                </c:pt>
                <c:pt idx="103">
                  <c:v>0.16461000000000001</c:v>
                </c:pt>
                <c:pt idx="104">
                  <c:v>0.1668</c:v>
                </c:pt>
                <c:pt idx="105">
                  <c:v>0.16924</c:v>
                </c:pt>
                <c:pt idx="106">
                  <c:v>0.17175000000000001</c:v>
                </c:pt>
                <c:pt idx="107">
                  <c:v>0.17382</c:v>
                </c:pt>
                <c:pt idx="108">
                  <c:v>0.1759</c:v>
                </c:pt>
                <c:pt idx="109">
                  <c:v>0.17882000000000001</c:v>
                </c:pt>
                <c:pt idx="110">
                  <c:v>0.18090000000000001</c:v>
                </c:pt>
                <c:pt idx="111">
                  <c:v>0.18389</c:v>
                </c:pt>
                <c:pt idx="112">
                  <c:v>0.18603</c:v>
                </c:pt>
                <c:pt idx="113">
                  <c:v>0.18862999999999999</c:v>
                </c:pt>
                <c:pt idx="114">
                  <c:v>0.19134999999999999</c:v>
                </c:pt>
                <c:pt idx="115">
                  <c:v>0.19441</c:v>
                </c:pt>
                <c:pt idx="116">
                  <c:v>0.19666</c:v>
                </c:pt>
                <c:pt idx="117">
                  <c:v>0.19922000000000001</c:v>
                </c:pt>
                <c:pt idx="118">
                  <c:v>0.20250000000000001</c:v>
                </c:pt>
                <c:pt idx="119">
                  <c:v>0.20505000000000001</c:v>
                </c:pt>
                <c:pt idx="120">
                  <c:v>0.2079</c:v>
                </c:pt>
                <c:pt idx="121">
                  <c:v>0.21110999999999999</c:v>
                </c:pt>
                <c:pt idx="122">
                  <c:v>0.214</c:v>
                </c:pt>
                <c:pt idx="123">
                  <c:v>0.21676000000000001</c:v>
                </c:pt>
                <c:pt idx="124">
                  <c:v>0.22003</c:v>
                </c:pt>
                <c:pt idx="125">
                  <c:v>0.22313</c:v>
                </c:pt>
                <c:pt idx="126">
                  <c:v>0.22634000000000001</c:v>
                </c:pt>
                <c:pt idx="127">
                  <c:v>0.22921</c:v>
                </c:pt>
                <c:pt idx="128">
                  <c:v>0.23269999999999999</c:v>
                </c:pt>
                <c:pt idx="129">
                  <c:v>0.23582</c:v>
                </c:pt>
                <c:pt idx="130">
                  <c:v>0.23949999999999999</c:v>
                </c:pt>
                <c:pt idx="131">
                  <c:v>0.24296000000000001</c:v>
                </c:pt>
                <c:pt idx="132">
                  <c:v>0.24621000000000001</c:v>
                </c:pt>
                <c:pt idx="133">
                  <c:v>0.25001000000000001</c:v>
                </c:pt>
                <c:pt idx="134">
                  <c:v>0.25355</c:v>
                </c:pt>
                <c:pt idx="135">
                  <c:v>0.25713000000000003</c:v>
                </c:pt>
                <c:pt idx="136">
                  <c:v>0.26100000000000001</c:v>
                </c:pt>
                <c:pt idx="137">
                  <c:v>0.26477000000000001</c:v>
                </c:pt>
                <c:pt idx="138">
                  <c:v>0.26833000000000001</c:v>
                </c:pt>
                <c:pt idx="139">
                  <c:v>0.27201999999999998</c:v>
                </c:pt>
                <c:pt idx="140">
                  <c:v>0.27621000000000001</c:v>
                </c:pt>
                <c:pt idx="141">
                  <c:v>0.28023999999999999</c:v>
                </c:pt>
                <c:pt idx="142">
                  <c:v>0.28412999999999999</c:v>
                </c:pt>
                <c:pt idx="143">
                  <c:v>0.28806999999999999</c:v>
                </c:pt>
                <c:pt idx="144">
                  <c:v>0.29232000000000002</c:v>
                </c:pt>
                <c:pt idx="145">
                  <c:v>0.29643999999999998</c:v>
                </c:pt>
                <c:pt idx="146">
                  <c:v>0.30123</c:v>
                </c:pt>
                <c:pt idx="147">
                  <c:v>0.30529000000000001</c:v>
                </c:pt>
                <c:pt idx="148">
                  <c:v>0.30935000000000001</c:v>
                </c:pt>
                <c:pt idx="149">
                  <c:v>0.31398999999999999</c:v>
                </c:pt>
                <c:pt idx="150">
                  <c:v>0.31841000000000003</c:v>
                </c:pt>
                <c:pt idx="151">
                  <c:v>0.32214999999999999</c:v>
                </c:pt>
                <c:pt idx="152">
                  <c:v>0.32629999999999998</c:v>
                </c:pt>
                <c:pt idx="153">
                  <c:v>0.33062999999999998</c:v>
                </c:pt>
                <c:pt idx="154">
                  <c:v>0.33512999999999998</c:v>
                </c:pt>
                <c:pt idx="155">
                  <c:v>0.33978000000000003</c:v>
                </c:pt>
                <c:pt idx="156">
                  <c:v>0.34495999999999999</c:v>
                </c:pt>
                <c:pt idx="157">
                  <c:v>0.34971000000000002</c:v>
                </c:pt>
                <c:pt idx="158">
                  <c:v>0.35435</c:v>
                </c:pt>
                <c:pt idx="159">
                  <c:v>0.35991000000000001</c:v>
                </c:pt>
                <c:pt idx="160">
                  <c:v>0.36549999999999999</c:v>
                </c:pt>
                <c:pt idx="161">
                  <c:v>0.37062</c:v>
                </c:pt>
                <c:pt idx="162">
                  <c:v>0.37595000000000001</c:v>
                </c:pt>
                <c:pt idx="163">
                  <c:v>0.38170999999999999</c:v>
                </c:pt>
                <c:pt idx="164">
                  <c:v>0.38693</c:v>
                </c:pt>
                <c:pt idx="165">
                  <c:v>0.39290999999999998</c:v>
                </c:pt>
                <c:pt idx="166">
                  <c:v>0.39883999999999997</c:v>
                </c:pt>
                <c:pt idx="167">
                  <c:v>0.40418999999999999</c:v>
                </c:pt>
                <c:pt idx="168">
                  <c:v>0.41045999999999999</c:v>
                </c:pt>
                <c:pt idx="169">
                  <c:v>0.41685</c:v>
                </c:pt>
                <c:pt idx="170">
                  <c:v>0.42254000000000003</c:v>
                </c:pt>
                <c:pt idx="171">
                  <c:v>0.42899999999999999</c:v>
                </c:pt>
                <c:pt idx="172">
                  <c:v>0.43519999999999998</c:v>
                </c:pt>
                <c:pt idx="173">
                  <c:v>0.44141999999999998</c:v>
                </c:pt>
                <c:pt idx="174">
                  <c:v>0.44771</c:v>
                </c:pt>
                <c:pt idx="175">
                  <c:v>0.45417000000000002</c:v>
                </c:pt>
                <c:pt idx="176">
                  <c:v>0.46109</c:v>
                </c:pt>
                <c:pt idx="177">
                  <c:v>0.46739999999999998</c:v>
                </c:pt>
                <c:pt idx="178">
                  <c:v>0.47466000000000003</c:v>
                </c:pt>
                <c:pt idx="179">
                  <c:v>0.48085</c:v>
                </c:pt>
                <c:pt idx="180">
                  <c:v>0.48727999999999999</c:v>
                </c:pt>
                <c:pt idx="181">
                  <c:v>0.49496000000000001</c:v>
                </c:pt>
                <c:pt idx="182">
                  <c:v>0.50175000000000003</c:v>
                </c:pt>
                <c:pt idx="183">
                  <c:v>0.50868000000000002</c:v>
                </c:pt>
                <c:pt idx="184">
                  <c:v>0.51605999999999996</c:v>
                </c:pt>
                <c:pt idx="185">
                  <c:v>0.52354999999999996</c:v>
                </c:pt>
                <c:pt idx="186">
                  <c:v>0.53081</c:v>
                </c:pt>
                <c:pt idx="187">
                  <c:v>0.53847</c:v>
                </c:pt>
                <c:pt idx="188">
                  <c:v>0.54642000000000002</c:v>
                </c:pt>
                <c:pt idx="189">
                  <c:v>0.55461000000000005</c:v>
                </c:pt>
                <c:pt idx="190">
                  <c:v>0.56232000000000004</c:v>
                </c:pt>
                <c:pt idx="191">
                  <c:v>0.57055</c:v>
                </c:pt>
                <c:pt idx="192">
                  <c:v>0.57894999999999996</c:v>
                </c:pt>
                <c:pt idx="193">
                  <c:v>0.58733999999999997</c:v>
                </c:pt>
                <c:pt idx="194">
                  <c:v>0.59572999999999998</c:v>
                </c:pt>
                <c:pt idx="195">
                  <c:v>0.60392000000000001</c:v>
                </c:pt>
                <c:pt idx="196">
                  <c:v>0.61258000000000001</c:v>
                </c:pt>
                <c:pt idx="197">
                  <c:v>0.62158000000000002</c:v>
                </c:pt>
                <c:pt idx="198">
                  <c:v>0.62946999999999997</c:v>
                </c:pt>
                <c:pt idx="199">
                  <c:v>0.63815999999999995</c:v>
                </c:pt>
                <c:pt idx="200">
                  <c:v>0.64700999999999997</c:v>
                </c:pt>
                <c:pt idx="201">
                  <c:v>0.65615000000000001</c:v>
                </c:pt>
                <c:pt idx="202">
                  <c:v>0.66517000000000004</c:v>
                </c:pt>
                <c:pt idx="203">
                  <c:v>0.67471000000000003</c:v>
                </c:pt>
                <c:pt idx="204">
                  <c:v>0.68418000000000001</c:v>
                </c:pt>
                <c:pt idx="205">
                  <c:v>0.69374999999999998</c:v>
                </c:pt>
                <c:pt idx="206">
                  <c:v>0.70284999999999997</c:v>
                </c:pt>
                <c:pt idx="207">
                  <c:v>0.71279999999999999</c:v>
                </c:pt>
                <c:pt idx="208">
                  <c:v>0.72199000000000002</c:v>
                </c:pt>
                <c:pt idx="209">
                  <c:v>0.73167000000000004</c:v>
                </c:pt>
                <c:pt idx="210">
                  <c:v>0.74187999999999998</c:v>
                </c:pt>
                <c:pt idx="211">
                  <c:v>0.75183999999999995</c:v>
                </c:pt>
                <c:pt idx="212">
                  <c:v>0.76212999999999997</c:v>
                </c:pt>
                <c:pt idx="213">
                  <c:v>0.77153000000000005</c:v>
                </c:pt>
                <c:pt idx="214">
                  <c:v>0.78251000000000004</c:v>
                </c:pt>
                <c:pt idx="215">
                  <c:v>0.79191</c:v>
                </c:pt>
                <c:pt idx="216">
                  <c:v>0.79796999999999996</c:v>
                </c:pt>
                <c:pt idx="217">
                  <c:v>0.80784</c:v>
                </c:pt>
                <c:pt idx="218">
                  <c:v>0.81828000000000001</c:v>
                </c:pt>
                <c:pt idx="219">
                  <c:v>0.82984999999999998</c:v>
                </c:pt>
                <c:pt idx="220">
                  <c:v>0.84108000000000005</c:v>
                </c:pt>
                <c:pt idx="221">
                  <c:v>0.85097</c:v>
                </c:pt>
                <c:pt idx="222">
                  <c:v>0.86255000000000004</c:v>
                </c:pt>
                <c:pt idx="223">
                  <c:v>0.87446000000000002</c:v>
                </c:pt>
                <c:pt idx="224">
                  <c:v>0.88582000000000005</c:v>
                </c:pt>
                <c:pt idx="225">
                  <c:v>0.89680000000000004</c:v>
                </c:pt>
                <c:pt idx="226">
                  <c:v>0.90891</c:v>
                </c:pt>
                <c:pt idx="227">
                  <c:v>0.92029000000000005</c:v>
                </c:pt>
                <c:pt idx="228">
                  <c:v>0.93152999999999997</c:v>
                </c:pt>
                <c:pt idx="229">
                  <c:v>0.94364999999999999</c:v>
                </c:pt>
                <c:pt idx="230">
                  <c:v>0.95594999999999997</c:v>
                </c:pt>
                <c:pt idx="231">
                  <c:v>0.96919</c:v>
                </c:pt>
                <c:pt idx="232">
                  <c:v>0.98104000000000002</c:v>
                </c:pt>
                <c:pt idx="233">
                  <c:v>0.99373999999999996</c:v>
                </c:pt>
                <c:pt idx="234">
                  <c:v>1.00682</c:v>
                </c:pt>
                <c:pt idx="235">
                  <c:v>1.01969</c:v>
                </c:pt>
                <c:pt idx="236">
                  <c:v>1.03172</c:v>
                </c:pt>
                <c:pt idx="237">
                  <c:v>1.04491</c:v>
                </c:pt>
                <c:pt idx="238">
                  <c:v>1.0591900000000001</c:v>
                </c:pt>
                <c:pt idx="239">
                  <c:v>1.07287</c:v>
                </c:pt>
                <c:pt idx="240">
                  <c:v>1.0852900000000001</c:v>
                </c:pt>
                <c:pt idx="241">
                  <c:v>1.09866</c:v>
                </c:pt>
                <c:pt idx="242">
                  <c:v>1.11304</c:v>
                </c:pt>
                <c:pt idx="243">
                  <c:v>1.12615</c:v>
                </c:pt>
                <c:pt idx="244">
                  <c:v>1.13933</c:v>
                </c:pt>
                <c:pt idx="245">
                  <c:v>1.1533899999999999</c:v>
                </c:pt>
                <c:pt idx="246">
                  <c:v>1.1678299999999999</c:v>
                </c:pt>
                <c:pt idx="247">
                  <c:v>1.18099</c:v>
                </c:pt>
                <c:pt idx="248">
                  <c:v>1.19537</c:v>
                </c:pt>
                <c:pt idx="249">
                  <c:v>1.20974</c:v>
                </c:pt>
                <c:pt idx="250">
                  <c:v>1.22427</c:v>
                </c:pt>
                <c:pt idx="251">
                  <c:v>1.2378100000000001</c:v>
                </c:pt>
                <c:pt idx="252">
                  <c:v>1.2518400000000001</c:v>
                </c:pt>
                <c:pt idx="253">
                  <c:v>1.26701</c:v>
                </c:pt>
                <c:pt idx="254">
                  <c:v>1.2826500000000001</c:v>
                </c:pt>
                <c:pt idx="255">
                  <c:v>1.29688</c:v>
                </c:pt>
                <c:pt idx="256">
                  <c:v>1.31149</c:v>
                </c:pt>
                <c:pt idx="257">
                  <c:v>1.3218300000000001</c:v>
                </c:pt>
                <c:pt idx="258">
                  <c:v>1.33572</c:v>
                </c:pt>
                <c:pt idx="259">
                  <c:v>1.35019</c:v>
                </c:pt>
                <c:pt idx="260">
                  <c:v>1.3657699999999999</c:v>
                </c:pt>
                <c:pt idx="261">
                  <c:v>1.38141</c:v>
                </c:pt>
                <c:pt idx="262">
                  <c:v>1.3976200000000001</c:v>
                </c:pt>
                <c:pt idx="263">
                  <c:v>1.41367</c:v>
                </c:pt>
                <c:pt idx="264">
                  <c:v>1.4302900000000001</c:v>
                </c:pt>
                <c:pt idx="265">
                  <c:v>1.44685</c:v>
                </c:pt>
                <c:pt idx="266">
                  <c:v>1.46367</c:v>
                </c:pt>
                <c:pt idx="267">
                  <c:v>1.4801500000000001</c:v>
                </c:pt>
                <c:pt idx="268">
                  <c:v>1.4956499999999999</c:v>
                </c:pt>
                <c:pt idx="269">
                  <c:v>1.5132699999999999</c:v>
                </c:pt>
                <c:pt idx="270">
                  <c:v>1.52902</c:v>
                </c:pt>
                <c:pt idx="271">
                  <c:v>1.54556</c:v>
                </c:pt>
                <c:pt idx="272">
                  <c:v>1.5631699999999999</c:v>
                </c:pt>
                <c:pt idx="273">
                  <c:v>1.5808500000000001</c:v>
                </c:pt>
                <c:pt idx="274">
                  <c:v>1.59846</c:v>
                </c:pt>
                <c:pt idx="275">
                  <c:v>1.6153599999999999</c:v>
                </c:pt>
                <c:pt idx="276">
                  <c:v>1.6326499999999999</c:v>
                </c:pt>
                <c:pt idx="277">
                  <c:v>1.6502300000000001</c:v>
                </c:pt>
                <c:pt idx="278">
                  <c:v>1.66784</c:v>
                </c:pt>
                <c:pt idx="279">
                  <c:v>1.6848700000000001</c:v>
                </c:pt>
                <c:pt idx="280">
                  <c:v>1.70079</c:v>
                </c:pt>
                <c:pt idx="281">
                  <c:v>1.71733</c:v>
                </c:pt>
                <c:pt idx="282">
                  <c:v>1.7352000000000001</c:v>
                </c:pt>
                <c:pt idx="283">
                  <c:v>1.7517199999999999</c:v>
                </c:pt>
                <c:pt idx="284">
                  <c:v>1.7692300000000001</c:v>
                </c:pt>
                <c:pt idx="285">
                  <c:v>1.7859100000000001</c:v>
                </c:pt>
                <c:pt idx="286">
                  <c:v>1.8006200000000001</c:v>
                </c:pt>
                <c:pt idx="287">
                  <c:v>1.8060099999999999</c:v>
                </c:pt>
                <c:pt idx="288">
                  <c:v>1.81277</c:v>
                </c:pt>
                <c:pt idx="289">
                  <c:v>1.82938</c:v>
                </c:pt>
                <c:pt idx="290">
                  <c:v>1.8467100000000001</c:v>
                </c:pt>
                <c:pt idx="291">
                  <c:v>1.86541</c:v>
                </c:pt>
                <c:pt idx="292">
                  <c:v>1.88513</c:v>
                </c:pt>
                <c:pt idx="293">
                  <c:v>1.9052899999999999</c:v>
                </c:pt>
                <c:pt idx="294">
                  <c:v>1.9237200000000001</c:v>
                </c:pt>
                <c:pt idx="295">
                  <c:v>1.94391</c:v>
                </c:pt>
                <c:pt idx="296">
                  <c:v>1.9640500000000001</c:v>
                </c:pt>
                <c:pt idx="297">
                  <c:v>1.98428</c:v>
                </c:pt>
                <c:pt idx="298">
                  <c:v>2.00353</c:v>
                </c:pt>
                <c:pt idx="299">
                  <c:v>2.02338</c:v>
                </c:pt>
                <c:pt idx="300">
                  <c:v>2.0436299999999998</c:v>
                </c:pt>
                <c:pt idx="301">
                  <c:v>2.0637300000000001</c:v>
                </c:pt>
                <c:pt idx="302">
                  <c:v>2.0834299999999999</c:v>
                </c:pt>
                <c:pt idx="303">
                  <c:v>2.1035200000000001</c:v>
                </c:pt>
                <c:pt idx="304">
                  <c:v>2.1242299999999998</c:v>
                </c:pt>
                <c:pt idx="305">
                  <c:v>2.1445099999999999</c:v>
                </c:pt>
                <c:pt idx="306">
                  <c:v>2.1623600000000001</c:v>
                </c:pt>
                <c:pt idx="307">
                  <c:v>2.18181</c:v>
                </c:pt>
                <c:pt idx="308">
                  <c:v>2.2033100000000001</c:v>
                </c:pt>
                <c:pt idx="309">
                  <c:v>2.2223999999999999</c:v>
                </c:pt>
                <c:pt idx="310">
                  <c:v>2.23847</c:v>
                </c:pt>
                <c:pt idx="311">
                  <c:v>2.2550300000000001</c:v>
                </c:pt>
                <c:pt idx="312">
                  <c:v>2.27521</c:v>
                </c:pt>
                <c:pt idx="313">
                  <c:v>2.2929300000000001</c:v>
                </c:pt>
                <c:pt idx="314">
                  <c:v>2.3081800000000001</c:v>
                </c:pt>
                <c:pt idx="315">
                  <c:v>2.3284899999999999</c:v>
                </c:pt>
                <c:pt idx="316">
                  <c:v>2.3494799999999998</c:v>
                </c:pt>
                <c:pt idx="317">
                  <c:v>2.3673899999999999</c:v>
                </c:pt>
                <c:pt idx="318">
                  <c:v>2.3875000000000002</c:v>
                </c:pt>
                <c:pt idx="319">
                  <c:v>2.4092799999999999</c:v>
                </c:pt>
                <c:pt idx="320">
                  <c:v>2.4318599999999999</c:v>
                </c:pt>
                <c:pt idx="321">
                  <c:v>2.45295</c:v>
                </c:pt>
                <c:pt idx="322">
                  <c:v>2.4750200000000002</c:v>
                </c:pt>
                <c:pt idx="323">
                  <c:v>2.4976699999999998</c:v>
                </c:pt>
                <c:pt idx="324">
                  <c:v>2.5204800000000001</c:v>
                </c:pt>
                <c:pt idx="325">
                  <c:v>2.5425800000000001</c:v>
                </c:pt>
                <c:pt idx="326">
                  <c:v>2.5630199999999999</c:v>
                </c:pt>
                <c:pt idx="327">
                  <c:v>2.5843799999999999</c:v>
                </c:pt>
                <c:pt idx="328">
                  <c:v>2.6036600000000001</c:v>
                </c:pt>
                <c:pt idx="329">
                  <c:v>2.6154099999999998</c:v>
                </c:pt>
                <c:pt idx="330">
                  <c:v>2.6312000000000002</c:v>
                </c:pt>
                <c:pt idx="331">
                  <c:v>2.6556199999999999</c:v>
                </c:pt>
                <c:pt idx="332">
                  <c:v>2.6783199999999998</c:v>
                </c:pt>
                <c:pt idx="333">
                  <c:v>2.6993399999999999</c:v>
                </c:pt>
                <c:pt idx="334">
                  <c:v>2.72194</c:v>
                </c:pt>
                <c:pt idx="335">
                  <c:v>2.74085</c:v>
                </c:pt>
                <c:pt idx="336">
                  <c:v>2.7639200000000002</c:v>
                </c:pt>
                <c:pt idx="337">
                  <c:v>2.7861199999999999</c:v>
                </c:pt>
                <c:pt idx="338">
                  <c:v>2.8103199999999999</c:v>
                </c:pt>
                <c:pt idx="339">
                  <c:v>2.8359899999999998</c:v>
                </c:pt>
                <c:pt idx="340">
                  <c:v>2.8598599999999998</c:v>
                </c:pt>
                <c:pt idx="341">
                  <c:v>2.8823699999999999</c:v>
                </c:pt>
                <c:pt idx="342">
                  <c:v>2.9063099999999999</c:v>
                </c:pt>
                <c:pt idx="343">
                  <c:v>2.9315500000000001</c:v>
                </c:pt>
                <c:pt idx="344">
                  <c:v>2.9543400000000002</c:v>
                </c:pt>
                <c:pt idx="345">
                  <c:v>2.97146</c:v>
                </c:pt>
                <c:pt idx="346">
                  <c:v>2.99702</c:v>
                </c:pt>
                <c:pt idx="347">
                  <c:v>3.0188299999999999</c:v>
                </c:pt>
                <c:pt idx="348">
                  <c:v>3.0412499999999998</c:v>
                </c:pt>
                <c:pt idx="349">
                  <c:v>3.0655899999999998</c:v>
                </c:pt>
                <c:pt idx="350">
                  <c:v>3.0890499999999999</c:v>
                </c:pt>
                <c:pt idx="351">
                  <c:v>3.1132</c:v>
                </c:pt>
                <c:pt idx="352">
                  <c:v>3.1355900000000001</c:v>
                </c:pt>
                <c:pt idx="353">
                  <c:v>3.1584400000000001</c:v>
                </c:pt>
                <c:pt idx="354">
                  <c:v>3.1843400000000002</c:v>
                </c:pt>
                <c:pt idx="355">
                  <c:v>3.2097699999999998</c:v>
                </c:pt>
                <c:pt idx="356">
                  <c:v>3.2282999999999999</c:v>
                </c:pt>
                <c:pt idx="357">
                  <c:v>3.24891</c:v>
                </c:pt>
                <c:pt idx="358">
                  <c:v>3.2740800000000001</c:v>
                </c:pt>
                <c:pt idx="359">
                  <c:v>3.28965</c:v>
                </c:pt>
                <c:pt idx="360">
                  <c:v>3.3051699999999999</c:v>
                </c:pt>
                <c:pt idx="361">
                  <c:v>3.3243499999999999</c:v>
                </c:pt>
                <c:pt idx="362">
                  <c:v>3.34754</c:v>
                </c:pt>
                <c:pt idx="363">
                  <c:v>3.3668300000000002</c:v>
                </c:pt>
                <c:pt idx="364">
                  <c:v>3.3870499999999999</c:v>
                </c:pt>
                <c:pt idx="365">
                  <c:v>3.4136500000000001</c:v>
                </c:pt>
                <c:pt idx="366">
                  <c:v>3.4395199999999999</c:v>
                </c:pt>
                <c:pt idx="367">
                  <c:v>3.4632800000000001</c:v>
                </c:pt>
                <c:pt idx="368">
                  <c:v>3.4882599999999999</c:v>
                </c:pt>
                <c:pt idx="369">
                  <c:v>3.5134300000000001</c:v>
                </c:pt>
                <c:pt idx="370">
                  <c:v>3.5393699999999999</c:v>
                </c:pt>
                <c:pt idx="371">
                  <c:v>3.5630700000000002</c:v>
                </c:pt>
                <c:pt idx="372">
                  <c:v>3.5874299999999999</c:v>
                </c:pt>
                <c:pt idx="373">
                  <c:v>3.6151800000000001</c:v>
                </c:pt>
                <c:pt idx="374">
                  <c:v>3.6361599999999998</c:v>
                </c:pt>
                <c:pt idx="375">
                  <c:v>3.65442</c:v>
                </c:pt>
                <c:pt idx="376">
                  <c:v>3.6773799999999999</c:v>
                </c:pt>
                <c:pt idx="377">
                  <c:v>3.7029299999999998</c:v>
                </c:pt>
                <c:pt idx="378">
                  <c:v>3.72906</c:v>
                </c:pt>
                <c:pt idx="379">
                  <c:v>3.7525200000000001</c:v>
                </c:pt>
                <c:pt idx="380">
                  <c:v>3.77847</c:v>
                </c:pt>
                <c:pt idx="381">
                  <c:v>3.8062499999999999</c:v>
                </c:pt>
                <c:pt idx="382">
                  <c:v>3.8328899999999999</c:v>
                </c:pt>
                <c:pt idx="383">
                  <c:v>3.84775</c:v>
                </c:pt>
                <c:pt idx="384">
                  <c:v>3.87338</c:v>
                </c:pt>
                <c:pt idx="385">
                  <c:v>3.9007100000000001</c:v>
                </c:pt>
                <c:pt idx="386">
                  <c:v>3.9262100000000002</c:v>
                </c:pt>
                <c:pt idx="387">
                  <c:v>3.9513400000000001</c:v>
                </c:pt>
                <c:pt idx="388">
                  <c:v>3.9766900000000001</c:v>
                </c:pt>
                <c:pt idx="389">
                  <c:v>4.0007900000000003</c:v>
                </c:pt>
                <c:pt idx="390">
                  <c:v>4.0243900000000004</c:v>
                </c:pt>
                <c:pt idx="391">
                  <c:v>4.0486599999999999</c:v>
                </c:pt>
                <c:pt idx="392">
                  <c:v>4.0737399999999999</c:v>
                </c:pt>
                <c:pt idx="393">
                  <c:v>4.0974899999999996</c:v>
                </c:pt>
                <c:pt idx="394">
                  <c:v>4.1203700000000003</c:v>
                </c:pt>
                <c:pt idx="395">
                  <c:v>4.1478700000000002</c:v>
                </c:pt>
                <c:pt idx="396">
                  <c:v>4.1718000000000002</c:v>
                </c:pt>
                <c:pt idx="397">
                  <c:v>4.1951499999999999</c:v>
                </c:pt>
                <c:pt idx="398">
                  <c:v>4.2190700000000003</c:v>
                </c:pt>
                <c:pt idx="399">
                  <c:v>4.2392899999999996</c:v>
                </c:pt>
                <c:pt idx="400">
                  <c:v>4.2643599999999999</c:v>
                </c:pt>
                <c:pt idx="401">
                  <c:v>4.2890800000000002</c:v>
                </c:pt>
                <c:pt idx="402">
                  <c:v>4.3148900000000001</c:v>
                </c:pt>
                <c:pt idx="403">
                  <c:v>4.3406000000000002</c:v>
                </c:pt>
                <c:pt idx="404">
                  <c:v>4.3692399999999996</c:v>
                </c:pt>
                <c:pt idx="405">
                  <c:v>4.3948600000000004</c:v>
                </c:pt>
                <c:pt idx="406">
                  <c:v>4.4193600000000002</c:v>
                </c:pt>
                <c:pt idx="407">
                  <c:v>4.4449699999999996</c:v>
                </c:pt>
                <c:pt idx="408">
                  <c:v>4.4729000000000001</c:v>
                </c:pt>
                <c:pt idx="409">
                  <c:v>4.5011400000000004</c:v>
                </c:pt>
                <c:pt idx="410">
                  <c:v>4.5288599999999999</c:v>
                </c:pt>
                <c:pt idx="411">
                  <c:v>4.55464</c:v>
                </c:pt>
                <c:pt idx="412">
                  <c:v>4.5820999999999996</c:v>
                </c:pt>
                <c:pt idx="413">
                  <c:v>4.6105600000000004</c:v>
                </c:pt>
                <c:pt idx="414">
                  <c:v>4.6361699999999999</c:v>
                </c:pt>
                <c:pt idx="415">
                  <c:v>4.6639299999999997</c:v>
                </c:pt>
                <c:pt idx="416">
                  <c:v>4.6895499999999997</c:v>
                </c:pt>
                <c:pt idx="417">
                  <c:v>4.7177499999999997</c:v>
                </c:pt>
                <c:pt idx="418">
                  <c:v>4.7441599999999999</c:v>
                </c:pt>
                <c:pt idx="419">
                  <c:v>4.7720599999999997</c:v>
                </c:pt>
                <c:pt idx="420">
                  <c:v>4.798</c:v>
                </c:pt>
                <c:pt idx="421">
                  <c:v>4.8253199999999996</c:v>
                </c:pt>
                <c:pt idx="422">
                  <c:v>4.8502900000000002</c:v>
                </c:pt>
                <c:pt idx="423">
                  <c:v>4.8784400000000003</c:v>
                </c:pt>
                <c:pt idx="424">
                  <c:v>4.9076199999999996</c:v>
                </c:pt>
                <c:pt idx="425">
                  <c:v>4.9338199999999999</c:v>
                </c:pt>
                <c:pt idx="426">
                  <c:v>4.9605199999999998</c:v>
                </c:pt>
                <c:pt idx="427">
                  <c:v>4.9877700000000003</c:v>
                </c:pt>
                <c:pt idx="428">
                  <c:v>5.0166700000000004</c:v>
                </c:pt>
                <c:pt idx="429">
                  <c:v>5.0427400000000002</c:v>
                </c:pt>
                <c:pt idx="430">
                  <c:v>5.06846</c:v>
                </c:pt>
                <c:pt idx="431">
                  <c:v>5.0937999999999999</c:v>
                </c:pt>
                <c:pt idx="432">
                  <c:v>5.1204200000000002</c:v>
                </c:pt>
                <c:pt idx="433">
                  <c:v>5.1439899999999996</c:v>
                </c:pt>
                <c:pt idx="434">
                  <c:v>5.1635600000000004</c:v>
                </c:pt>
                <c:pt idx="435">
                  <c:v>5.1891999999999996</c:v>
                </c:pt>
                <c:pt idx="436">
                  <c:v>5.2135499999999997</c:v>
                </c:pt>
                <c:pt idx="437">
                  <c:v>5.2353300000000003</c:v>
                </c:pt>
                <c:pt idx="438">
                  <c:v>5.2594399999999997</c:v>
                </c:pt>
                <c:pt idx="439">
                  <c:v>5.2865700000000002</c:v>
                </c:pt>
                <c:pt idx="440">
                  <c:v>5.3071000000000002</c:v>
                </c:pt>
                <c:pt idx="441">
                  <c:v>5.3206600000000002</c:v>
                </c:pt>
                <c:pt idx="442">
                  <c:v>5.3345200000000004</c:v>
                </c:pt>
                <c:pt idx="443">
                  <c:v>5.3558000000000003</c:v>
                </c:pt>
                <c:pt idx="444">
                  <c:v>5.3774699999999998</c:v>
                </c:pt>
                <c:pt idx="445">
                  <c:v>5.3962599999999998</c:v>
                </c:pt>
                <c:pt idx="446">
                  <c:v>5.4206300000000001</c:v>
                </c:pt>
                <c:pt idx="447">
                  <c:v>5.4453100000000001</c:v>
                </c:pt>
                <c:pt idx="448">
                  <c:v>5.4695299999999998</c:v>
                </c:pt>
                <c:pt idx="449">
                  <c:v>5.4904000000000002</c:v>
                </c:pt>
                <c:pt idx="450">
                  <c:v>5.5115999999999996</c:v>
                </c:pt>
                <c:pt idx="451">
                  <c:v>5.5351600000000003</c:v>
                </c:pt>
                <c:pt idx="452">
                  <c:v>5.5591900000000001</c:v>
                </c:pt>
                <c:pt idx="453">
                  <c:v>5.5809300000000004</c:v>
                </c:pt>
                <c:pt idx="454">
                  <c:v>5.6001200000000004</c:v>
                </c:pt>
                <c:pt idx="455">
                  <c:v>5.6158000000000001</c:v>
                </c:pt>
                <c:pt idx="456">
                  <c:v>5.6344399999999997</c:v>
                </c:pt>
                <c:pt idx="457">
                  <c:v>5.6552899999999999</c:v>
                </c:pt>
                <c:pt idx="458">
                  <c:v>5.6813700000000003</c:v>
                </c:pt>
                <c:pt idx="459">
                  <c:v>5.6999199999999997</c:v>
                </c:pt>
                <c:pt idx="460">
                  <c:v>5.7182599999999999</c:v>
                </c:pt>
                <c:pt idx="461">
                  <c:v>5.7422199999999997</c:v>
                </c:pt>
                <c:pt idx="462">
                  <c:v>5.7661100000000003</c:v>
                </c:pt>
                <c:pt idx="463">
                  <c:v>5.7870299999999997</c:v>
                </c:pt>
                <c:pt idx="464">
                  <c:v>5.8096199999999998</c:v>
                </c:pt>
                <c:pt idx="465">
                  <c:v>5.82986</c:v>
                </c:pt>
                <c:pt idx="466">
                  <c:v>5.8467099999999999</c:v>
                </c:pt>
                <c:pt idx="467">
                  <c:v>5.86775</c:v>
                </c:pt>
                <c:pt idx="468">
                  <c:v>5.8861999999999997</c:v>
                </c:pt>
                <c:pt idx="469">
                  <c:v>5.9059200000000001</c:v>
                </c:pt>
                <c:pt idx="470">
                  <c:v>5.9223299999999997</c:v>
                </c:pt>
                <c:pt idx="471">
                  <c:v>5.9451700000000001</c:v>
                </c:pt>
                <c:pt idx="472">
                  <c:v>5.9643300000000004</c:v>
                </c:pt>
                <c:pt idx="473">
                  <c:v>5.9809099999999997</c:v>
                </c:pt>
                <c:pt idx="474">
                  <c:v>5.9905299999999997</c:v>
                </c:pt>
                <c:pt idx="475">
                  <c:v>5.9889799999999997</c:v>
                </c:pt>
                <c:pt idx="476">
                  <c:v>5.9286899999999996</c:v>
                </c:pt>
                <c:pt idx="477">
                  <c:v>5.8766999999999996</c:v>
                </c:pt>
                <c:pt idx="478">
                  <c:v>5.7629000000000001</c:v>
                </c:pt>
                <c:pt idx="479">
                  <c:v>5.6409000000000002</c:v>
                </c:pt>
                <c:pt idx="480">
                  <c:v>5.59192</c:v>
                </c:pt>
                <c:pt idx="481">
                  <c:v>5.5732799999999996</c:v>
                </c:pt>
                <c:pt idx="482">
                  <c:v>5.5454499999999998</c:v>
                </c:pt>
                <c:pt idx="483">
                  <c:v>5.5414700000000003</c:v>
                </c:pt>
                <c:pt idx="484">
                  <c:v>5.5409300000000004</c:v>
                </c:pt>
                <c:pt idx="485">
                  <c:v>5.5411400000000004</c:v>
                </c:pt>
                <c:pt idx="486">
                  <c:v>5.5352499999999996</c:v>
                </c:pt>
                <c:pt idx="487">
                  <c:v>5.4224600000000001</c:v>
                </c:pt>
                <c:pt idx="488">
                  <c:v>5.3530600000000002</c:v>
                </c:pt>
                <c:pt idx="489">
                  <c:v>5.3183499999999997</c:v>
                </c:pt>
                <c:pt idx="490">
                  <c:v>5.2939400000000001</c:v>
                </c:pt>
                <c:pt idx="491">
                  <c:v>5.2773000000000003</c:v>
                </c:pt>
                <c:pt idx="492">
                  <c:v>5.26736</c:v>
                </c:pt>
                <c:pt idx="493">
                  <c:v>5.2636200000000004</c:v>
                </c:pt>
                <c:pt idx="494">
                  <c:v>5.2622799999999996</c:v>
                </c:pt>
                <c:pt idx="495">
                  <c:v>5.2518700000000003</c:v>
                </c:pt>
                <c:pt idx="496">
                  <c:v>5.2278900000000004</c:v>
                </c:pt>
                <c:pt idx="497">
                  <c:v>5.2100299999999997</c:v>
                </c:pt>
                <c:pt idx="498">
                  <c:v>5.1885700000000003</c:v>
                </c:pt>
                <c:pt idx="499">
                  <c:v>5.1621600000000001</c:v>
                </c:pt>
                <c:pt idx="500">
                  <c:v>5.1396100000000002</c:v>
                </c:pt>
                <c:pt idx="501">
                  <c:v>5.1264900000000004</c:v>
                </c:pt>
                <c:pt idx="502">
                  <c:v>5.1149199999999997</c:v>
                </c:pt>
                <c:pt idx="503">
                  <c:v>5.10656</c:v>
                </c:pt>
                <c:pt idx="504">
                  <c:v>5.1023699999999996</c:v>
                </c:pt>
                <c:pt idx="505">
                  <c:v>5.1025799999999997</c:v>
                </c:pt>
                <c:pt idx="506">
                  <c:v>5.0840899999999998</c:v>
                </c:pt>
                <c:pt idx="507">
                  <c:v>5.0472400000000004</c:v>
                </c:pt>
                <c:pt idx="508">
                  <c:v>5.0090599999999998</c:v>
                </c:pt>
                <c:pt idx="509">
                  <c:v>4.9886699999999999</c:v>
                </c:pt>
                <c:pt idx="510">
                  <c:v>4.9826499999999996</c:v>
                </c:pt>
                <c:pt idx="511">
                  <c:v>4.97546</c:v>
                </c:pt>
                <c:pt idx="512">
                  <c:v>4.9746199999999998</c:v>
                </c:pt>
                <c:pt idx="513">
                  <c:v>4.9653099999999997</c:v>
                </c:pt>
                <c:pt idx="514">
                  <c:v>4.9602899999999996</c:v>
                </c:pt>
                <c:pt idx="515">
                  <c:v>4.9541300000000001</c:v>
                </c:pt>
                <c:pt idx="516">
                  <c:v>4.9320399999999998</c:v>
                </c:pt>
                <c:pt idx="517">
                  <c:v>4.9274100000000001</c:v>
                </c:pt>
                <c:pt idx="518">
                  <c:v>4.91662</c:v>
                </c:pt>
                <c:pt idx="519">
                  <c:v>4.9003500000000004</c:v>
                </c:pt>
                <c:pt idx="520">
                  <c:v>4.8979600000000003</c:v>
                </c:pt>
                <c:pt idx="521">
                  <c:v>4.8920599999999999</c:v>
                </c:pt>
                <c:pt idx="522">
                  <c:v>4.8818200000000003</c:v>
                </c:pt>
                <c:pt idx="523">
                  <c:v>4.8718199999999996</c:v>
                </c:pt>
                <c:pt idx="524">
                  <c:v>4.8634599999999999</c:v>
                </c:pt>
                <c:pt idx="525">
                  <c:v>4.8345399999999996</c:v>
                </c:pt>
                <c:pt idx="526">
                  <c:v>4.8263800000000003</c:v>
                </c:pt>
                <c:pt idx="527">
                  <c:v>4.8135599999999998</c:v>
                </c:pt>
                <c:pt idx="528">
                  <c:v>4.8091799999999996</c:v>
                </c:pt>
                <c:pt idx="529">
                  <c:v>4.8064400000000003</c:v>
                </c:pt>
                <c:pt idx="530">
                  <c:v>4.8033299999999999</c:v>
                </c:pt>
                <c:pt idx="531">
                  <c:v>4.8037400000000003</c:v>
                </c:pt>
                <c:pt idx="532">
                  <c:v>4.8030499999999998</c:v>
                </c:pt>
                <c:pt idx="533">
                  <c:v>4.8008499999999996</c:v>
                </c:pt>
                <c:pt idx="534">
                  <c:v>4.7972299999999999</c:v>
                </c:pt>
                <c:pt idx="535">
                  <c:v>4.7962899999999999</c:v>
                </c:pt>
                <c:pt idx="536">
                  <c:v>4.7958699999999999</c:v>
                </c:pt>
                <c:pt idx="537">
                  <c:v>4.7976299999999998</c:v>
                </c:pt>
                <c:pt idx="538">
                  <c:v>4.7983200000000004</c:v>
                </c:pt>
                <c:pt idx="539">
                  <c:v>4.8010700000000002</c:v>
                </c:pt>
                <c:pt idx="540">
                  <c:v>4.80898</c:v>
                </c:pt>
                <c:pt idx="541">
                  <c:v>4.81717</c:v>
                </c:pt>
                <c:pt idx="542">
                  <c:v>4.8232100000000004</c:v>
                </c:pt>
                <c:pt idx="543">
                  <c:v>4.8240800000000004</c:v>
                </c:pt>
                <c:pt idx="544">
                  <c:v>4.8261399999999997</c:v>
                </c:pt>
                <c:pt idx="545">
                  <c:v>4.8264300000000002</c:v>
                </c:pt>
                <c:pt idx="546">
                  <c:v>4.8275199999999998</c:v>
                </c:pt>
                <c:pt idx="547">
                  <c:v>4.8276700000000003</c:v>
                </c:pt>
                <c:pt idx="548">
                  <c:v>4.8259400000000001</c:v>
                </c:pt>
                <c:pt idx="549">
                  <c:v>4.8239599999999996</c:v>
                </c:pt>
                <c:pt idx="550">
                  <c:v>4.8248800000000003</c:v>
                </c:pt>
                <c:pt idx="551">
                  <c:v>4.8178099999999997</c:v>
                </c:pt>
                <c:pt idx="552">
                  <c:v>4.8136999999999999</c:v>
                </c:pt>
                <c:pt idx="553">
                  <c:v>4.8021599999999998</c:v>
                </c:pt>
                <c:pt idx="554">
                  <c:v>4.7885299999999997</c:v>
                </c:pt>
                <c:pt idx="555">
                  <c:v>4.7781900000000004</c:v>
                </c:pt>
                <c:pt idx="556">
                  <c:v>4.7707699999999997</c:v>
                </c:pt>
                <c:pt idx="557">
                  <c:v>4.7451699999999999</c:v>
                </c:pt>
                <c:pt idx="558">
                  <c:v>4.6924599999999996</c:v>
                </c:pt>
                <c:pt idx="559">
                  <c:v>4.6025200000000002</c:v>
                </c:pt>
                <c:pt idx="560">
                  <c:v>4.3955500000000001</c:v>
                </c:pt>
                <c:pt idx="561">
                  <c:v>4.2043200000000001</c:v>
                </c:pt>
                <c:pt idx="562">
                  <c:v>3.9054500000000001</c:v>
                </c:pt>
                <c:pt idx="563">
                  <c:v>3.7473100000000001</c:v>
                </c:pt>
                <c:pt idx="564">
                  <c:v>3.6674799999999999</c:v>
                </c:pt>
                <c:pt idx="565">
                  <c:v>3.5996199999999998</c:v>
                </c:pt>
                <c:pt idx="566">
                  <c:v>3.53409</c:v>
                </c:pt>
                <c:pt idx="567">
                  <c:v>3.4874999999999998</c:v>
                </c:pt>
                <c:pt idx="568">
                  <c:v>3.4529399999999999</c:v>
                </c:pt>
                <c:pt idx="569">
                  <c:v>3.4251299999999998</c:v>
                </c:pt>
                <c:pt idx="570">
                  <c:v>3.3982899999999998</c:v>
                </c:pt>
                <c:pt idx="571">
                  <c:v>3.37182</c:v>
                </c:pt>
                <c:pt idx="572">
                  <c:v>3.35568</c:v>
                </c:pt>
                <c:pt idx="573">
                  <c:v>3.3407900000000001</c:v>
                </c:pt>
                <c:pt idx="574">
                  <c:v>3.32999</c:v>
                </c:pt>
                <c:pt idx="575">
                  <c:v>3.3221400000000001</c:v>
                </c:pt>
                <c:pt idx="576">
                  <c:v>3.31277</c:v>
                </c:pt>
                <c:pt idx="577">
                  <c:v>3.3039999999999998</c:v>
                </c:pt>
                <c:pt idx="578">
                  <c:v>3.2980800000000001</c:v>
                </c:pt>
                <c:pt idx="579">
                  <c:v>3.2887900000000001</c:v>
                </c:pt>
                <c:pt idx="580">
                  <c:v>3.2824</c:v>
                </c:pt>
                <c:pt idx="581">
                  <c:v>3.2747600000000001</c:v>
                </c:pt>
                <c:pt idx="582">
                  <c:v>3.2722799999999999</c:v>
                </c:pt>
                <c:pt idx="583">
                  <c:v>3.2739699999999998</c:v>
                </c:pt>
                <c:pt idx="584">
                  <c:v>3.2736700000000001</c:v>
                </c:pt>
                <c:pt idx="585">
                  <c:v>3.2710400000000002</c:v>
                </c:pt>
                <c:pt idx="586">
                  <c:v>3.2746599999999999</c:v>
                </c:pt>
                <c:pt idx="587">
                  <c:v>3.2793199999999998</c:v>
                </c:pt>
                <c:pt idx="588">
                  <c:v>3.2811499999999998</c:v>
                </c:pt>
                <c:pt idx="589">
                  <c:v>3.2849599999999999</c:v>
                </c:pt>
                <c:pt idx="590">
                  <c:v>3.2892299999999999</c:v>
                </c:pt>
                <c:pt idx="591">
                  <c:v>3.2920799999999999</c:v>
                </c:pt>
                <c:pt idx="592">
                  <c:v>3.2940999999999998</c:v>
                </c:pt>
                <c:pt idx="593">
                  <c:v>3.2985000000000002</c:v>
                </c:pt>
                <c:pt idx="594">
                  <c:v>3.3047200000000001</c:v>
                </c:pt>
                <c:pt idx="595">
                  <c:v>3.3100100000000001</c:v>
                </c:pt>
                <c:pt idx="596">
                  <c:v>3.3132899999999998</c:v>
                </c:pt>
                <c:pt idx="597">
                  <c:v>3.3180999999999998</c:v>
                </c:pt>
                <c:pt idx="598">
                  <c:v>3.3197999999999999</c:v>
                </c:pt>
                <c:pt idx="599">
                  <c:v>3.3235999999999999</c:v>
                </c:pt>
                <c:pt idx="600">
                  <c:v>3.3266</c:v>
                </c:pt>
                <c:pt idx="601">
                  <c:v>3.3292799999999998</c:v>
                </c:pt>
                <c:pt idx="602">
                  <c:v>3.3359999999999999</c:v>
                </c:pt>
                <c:pt idx="603">
                  <c:v>3.34049</c:v>
                </c:pt>
                <c:pt idx="604">
                  <c:v>3.3452899999999999</c:v>
                </c:pt>
                <c:pt idx="605">
                  <c:v>3.3458999999999999</c:v>
                </c:pt>
                <c:pt idx="606">
                  <c:v>3.3445299999999998</c:v>
                </c:pt>
                <c:pt idx="607">
                  <c:v>3.3387500000000001</c:v>
                </c:pt>
                <c:pt idx="608">
                  <c:v>3.33826</c:v>
                </c:pt>
                <c:pt idx="609">
                  <c:v>3.3416299999999999</c:v>
                </c:pt>
                <c:pt idx="610">
                  <c:v>3.3467099999999999</c:v>
                </c:pt>
                <c:pt idx="611">
                  <c:v>3.3503099999999999</c:v>
                </c:pt>
                <c:pt idx="612">
                  <c:v>3.3488500000000001</c:v>
                </c:pt>
                <c:pt idx="613">
                  <c:v>3.34334</c:v>
                </c:pt>
                <c:pt idx="614">
                  <c:v>3.3360500000000002</c:v>
                </c:pt>
                <c:pt idx="615">
                  <c:v>3.3309600000000001</c:v>
                </c:pt>
                <c:pt idx="616">
                  <c:v>3.3305699999999998</c:v>
                </c:pt>
                <c:pt idx="617">
                  <c:v>3.3305600000000002</c:v>
                </c:pt>
                <c:pt idx="618">
                  <c:v>3.32904</c:v>
                </c:pt>
                <c:pt idx="619">
                  <c:v>3.3245300000000002</c:v>
                </c:pt>
                <c:pt idx="620">
                  <c:v>3.3227099999999998</c:v>
                </c:pt>
                <c:pt idx="621">
                  <c:v>3.3216999999999999</c:v>
                </c:pt>
                <c:pt idx="622">
                  <c:v>3.3161700000000001</c:v>
                </c:pt>
                <c:pt idx="623">
                  <c:v>3.3103600000000002</c:v>
                </c:pt>
                <c:pt idx="624">
                  <c:v>3.3124799999999999</c:v>
                </c:pt>
                <c:pt idx="625">
                  <c:v>3.3116400000000001</c:v>
                </c:pt>
                <c:pt idx="626">
                  <c:v>3.3067199999999999</c:v>
                </c:pt>
                <c:pt idx="627">
                  <c:v>3.3019400000000001</c:v>
                </c:pt>
                <c:pt idx="628">
                  <c:v>3.2991999999999999</c:v>
                </c:pt>
                <c:pt idx="629">
                  <c:v>3.2982200000000002</c:v>
                </c:pt>
                <c:pt idx="630">
                  <c:v>3.29711</c:v>
                </c:pt>
                <c:pt idx="631">
                  <c:v>3.29922</c:v>
                </c:pt>
                <c:pt idx="632">
                  <c:v>3.3031700000000002</c:v>
                </c:pt>
                <c:pt idx="633">
                  <c:v>3.30294</c:v>
                </c:pt>
                <c:pt idx="634">
                  <c:v>3.3017300000000001</c:v>
                </c:pt>
                <c:pt idx="635">
                  <c:v>3.30586</c:v>
                </c:pt>
                <c:pt idx="636">
                  <c:v>3.30369</c:v>
                </c:pt>
                <c:pt idx="637">
                  <c:v>3.3043499999999999</c:v>
                </c:pt>
                <c:pt idx="638">
                  <c:v>3.30097</c:v>
                </c:pt>
                <c:pt idx="639">
                  <c:v>3.3006799999999998</c:v>
                </c:pt>
                <c:pt idx="640">
                  <c:v>3.3021500000000001</c:v>
                </c:pt>
                <c:pt idx="641">
                  <c:v>3.3041100000000001</c:v>
                </c:pt>
                <c:pt idx="642">
                  <c:v>3.3056800000000002</c:v>
                </c:pt>
                <c:pt idx="643">
                  <c:v>3.3072900000000001</c:v>
                </c:pt>
                <c:pt idx="644">
                  <c:v>3.3085800000000001</c:v>
                </c:pt>
                <c:pt idx="645">
                  <c:v>3.3100499999999999</c:v>
                </c:pt>
                <c:pt idx="646">
                  <c:v>3.3125499999999999</c:v>
                </c:pt>
                <c:pt idx="647">
                  <c:v>3.31582</c:v>
                </c:pt>
                <c:pt idx="648">
                  <c:v>3.3189799999999998</c:v>
                </c:pt>
                <c:pt idx="649">
                  <c:v>3.3219400000000001</c:v>
                </c:pt>
                <c:pt idx="650">
                  <c:v>3.32403</c:v>
                </c:pt>
                <c:pt idx="651">
                  <c:v>3.3269000000000002</c:v>
                </c:pt>
                <c:pt idx="652">
                  <c:v>3.3294199999999998</c:v>
                </c:pt>
                <c:pt idx="653">
                  <c:v>3.3146800000000001</c:v>
                </c:pt>
                <c:pt idx="654">
                  <c:v>3.3136399999999999</c:v>
                </c:pt>
                <c:pt idx="655">
                  <c:v>3.3137599999999998</c:v>
                </c:pt>
                <c:pt idx="656">
                  <c:v>3.3111899999999999</c:v>
                </c:pt>
                <c:pt idx="657">
                  <c:v>3.3079900000000002</c:v>
                </c:pt>
                <c:pt idx="658">
                  <c:v>3.3051699999999999</c:v>
                </c:pt>
                <c:pt idx="659">
                  <c:v>3.3015699999999999</c:v>
                </c:pt>
                <c:pt idx="660">
                  <c:v>3.2923200000000001</c:v>
                </c:pt>
                <c:pt idx="661">
                  <c:v>3.2877200000000002</c:v>
                </c:pt>
                <c:pt idx="662">
                  <c:v>3.27773</c:v>
                </c:pt>
                <c:pt idx="663">
                  <c:v>3.2688100000000002</c:v>
                </c:pt>
                <c:pt idx="664">
                  <c:v>3.2601499999999999</c:v>
                </c:pt>
                <c:pt idx="665">
                  <c:v>3.25379</c:v>
                </c:pt>
                <c:pt idx="666">
                  <c:v>3.2472500000000002</c:v>
                </c:pt>
                <c:pt idx="667">
                  <c:v>3.2399499999999999</c:v>
                </c:pt>
                <c:pt idx="668">
                  <c:v>3.2334499999999999</c:v>
                </c:pt>
                <c:pt idx="669">
                  <c:v>3.22349</c:v>
                </c:pt>
                <c:pt idx="670">
                  <c:v>3.2123499999999998</c:v>
                </c:pt>
                <c:pt idx="671">
                  <c:v>3.1999900000000001</c:v>
                </c:pt>
                <c:pt idx="672">
                  <c:v>3.1904599999999999</c:v>
                </c:pt>
                <c:pt idx="673">
                  <c:v>3.1775899999999999</c:v>
                </c:pt>
                <c:pt idx="674">
                  <c:v>3.17041</c:v>
                </c:pt>
                <c:pt idx="675">
                  <c:v>3.1645300000000001</c:v>
                </c:pt>
                <c:pt idx="676">
                  <c:v>3.1594799999999998</c:v>
                </c:pt>
                <c:pt idx="677">
                  <c:v>3.1559699999999999</c:v>
                </c:pt>
                <c:pt idx="678">
                  <c:v>3.15008</c:v>
                </c:pt>
                <c:pt idx="679">
                  <c:v>3.14533</c:v>
                </c:pt>
                <c:pt idx="680">
                  <c:v>3.14106</c:v>
                </c:pt>
                <c:pt idx="681">
                  <c:v>3.1355400000000002</c:v>
                </c:pt>
                <c:pt idx="682">
                  <c:v>3.1320299999999999</c:v>
                </c:pt>
                <c:pt idx="683">
                  <c:v>3.133</c:v>
                </c:pt>
                <c:pt idx="684">
                  <c:v>3.1318700000000002</c:v>
                </c:pt>
                <c:pt idx="685">
                  <c:v>3.12913</c:v>
                </c:pt>
                <c:pt idx="686">
                  <c:v>3.1257600000000001</c:v>
                </c:pt>
                <c:pt idx="687">
                  <c:v>3.1236199999999998</c:v>
                </c:pt>
                <c:pt idx="688">
                  <c:v>3.1211099999999998</c:v>
                </c:pt>
                <c:pt idx="689">
                  <c:v>3.1187499999999999</c:v>
                </c:pt>
                <c:pt idx="690">
                  <c:v>3.1148500000000001</c:v>
                </c:pt>
                <c:pt idx="691">
                  <c:v>3.1111399999999998</c:v>
                </c:pt>
                <c:pt idx="692">
                  <c:v>3.1040899999999998</c:v>
                </c:pt>
                <c:pt idx="693">
                  <c:v>3.0973999999999999</c:v>
                </c:pt>
                <c:pt idx="694">
                  <c:v>3.09049</c:v>
                </c:pt>
                <c:pt idx="695">
                  <c:v>3.0833699999999999</c:v>
                </c:pt>
                <c:pt idx="696">
                  <c:v>3.0752799999999998</c:v>
                </c:pt>
                <c:pt idx="697">
                  <c:v>3.06697</c:v>
                </c:pt>
                <c:pt idx="698">
                  <c:v>3.0592100000000002</c:v>
                </c:pt>
                <c:pt idx="699">
                  <c:v>3.0505499999999999</c:v>
                </c:pt>
                <c:pt idx="700">
                  <c:v>3.0455399999999999</c:v>
                </c:pt>
                <c:pt idx="701">
                  <c:v>3.0428799999999998</c:v>
                </c:pt>
                <c:pt idx="702">
                  <c:v>3.0397799999999999</c:v>
                </c:pt>
                <c:pt idx="703">
                  <c:v>3.03592</c:v>
                </c:pt>
                <c:pt idx="704">
                  <c:v>3.0269200000000001</c:v>
                </c:pt>
                <c:pt idx="705">
                  <c:v>3.01831</c:v>
                </c:pt>
                <c:pt idx="706">
                  <c:v>3.0052599999999998</c:v>
                </c:pt>
                <c:pt idx="707">
                  <c:v>2.9921700000000002</c:v>
                </c:pt>
                <c:pt idx="708">
                  <c:v>2.9828299999999999</c:v>
                </c:pt>
                <c:pt idx="709">
                  <c:v>2.9750999999999999</c:v>
                </c:pt>
                <c:pt idx="710">
                  <c:v>2.9688699999999999</c:v>
                </c:pt>
                <c:pt idx="711">
                  <c:v>2.9628700000000001</c:v>
                </c:pt>
                <c:pt idx="712">
                  <c:v>2.95242</c:v>
                </c:pt>
                <c:pt idx="713">
                  <c:v>2.9390499999999999</c:v>
                </c:pt>
                <c:pt idx="714">
                  <c:v>2.9251299999999998</c:v>
                </c:pt>
                <c:pt idx="715">
                  <c:v>2.9134799999999998</c:v>
                </c:pt>
                <c:pt idx="716">
                  <c:v>2.9005899999999998</c:v>
                </c:pt>
                <c:pt idx="717">
                  <c:v>2.89107</c:v>
                </c:pt>
                <c:pt idx="718">
                  <c:v>2.88178</c:v>
                </c:pt>
                <c:pt idx="719">
                  <c:v>2.87026</c:v>
                </c:pt>
                <c:pt idx="720">
                  <c:v>2.8602300000000001</c:v>
                </c:pt>
                <c:pt idx="721">
                  <c:v>2.8504</c:v>
                </c:pt>
                <c:pt idx="722">
                  <c:v>2.8416800000000002</c:v>
                </c:pt>
                <c:pt idx="723">
                  <c:v>2.8289399999999998</c:v>
                </c:pt>
                <c:pt idx="724">
                  <c:v>2.8211200000000001</c:v>
                </c:pt>
                <c:pt idx="725">
                  <c:v>2.8151799999999998</c:v>
                </c:pt>
                <c:pt idx="726">
                  <c:v>2.8075800000000002</c:v>
                </c:pt>
                <c:pt idx="727">
                  <c:v>2.7986800000000001</c:v>
                </c:pt>
                <c:pt idx="728">
                  <c:v>2.7962600000000002</c:v>
                </c:pt>
                <c:pt idx="729">
                  <c:v>2.7937400000000001</c:v>
                </c:pt>
                <c:pt idx="730">
                  <c:v>2.7890199999999998</c:v>
                </c:pt>
                <c:pt idx="731">
                  <c:v>2.7836500000000002</c:v>
                </c:pt>
                <c:pt idx="732">
                  <c:v>2.7711899999999998</c:v>
                </c:pt>
                <c:pt idx="733">
                  <c:v>2.7673999999999999</c:v>
                </c:pt>
                <c:pt idx="734">
                  <c:v>2.76213</c:v>
                </c:pt>
                <c:pt idx="735">
                  <c:v>2.75529</c:v>
                </c:pt>
                <c:pt idx="736">
                  <c:v>2.75047</c:v>
                </c:pt>
                <c:pt idx="737">
                  <c:v>2.7459699999999998</c:v>
                </c:pt>
                <c:pt idx="738">
                  <c:v>2.7371500000000002</c:v>
                </c:pt>
                <c:pt idx="739">
                  <c:v>2.7180499999999999</c:v>
                </c:pt>
                <c:pt idx="740">
                  <c:v>2.7062499999999998</c:v>
                </c:pt>
                <c:pt idx="741">
                  <c:v>2.69848</c:v>
                </c:pt>
                <c:pt idx="742">
                  <c:v>2.6893500000000001</c:v>
                </c:pt>
                <c:pt idx="743">
                  <c:v>2.68242</c:v>
                </c:pt>
                <c:pt idx="744">
                  <c:v>2.6761599999999999</c:v>
                </c:pt>
                <c:pt idx="745">
                  <c:v>2.6722600000000001</c:v>
                </c:pt>
                <c:pt idx="746">
                  <c:v>2.6659700000000002</c:v>
                </c:pt>
                <c:pt idx="747">
                  <c:v>2.6628500000000002</c:v>
                </c:pt>
                <c:pt idx="748">
                  <c:v>2.6617500000000001</c:v>
                </c:pt>
                <c:pt idx="749">
                  <c:v>2.6607599999999998</c:v>
                </c:pt>
                <c:pt idx="750">
                  <c:v>2.6595399999999998</c:v>
                </c:pt>
                <c:pt idx="751">
                  <c:v>2.65916</c:v>
                </c:pt>
                <c:pt idx="752">
                  <c:v>2.6589399999999999</c:v>
                </c:pt>
                <c:pt idx="753">
                  <c:v>2.65761</c:v>
                </c:pt>
                <c:pt idx="754">
                  <c:v>2.6508799999999999</c:v>
                </c:pt>
                <c:pt idx="755">
                  <c:v>2.6442999999999999</c:v>
                </c:pt>
                <c:pt idx="756">
                  <c:v>2.6396500000000001</c:v>
                </c:pt>
                <c:pt idx="757">
                  <c:v>2.6343800000000002</c:v>
                </c:pt>
                <c:pt idx="758">
                  <c:v>2.6312099999999998</c:v>
                </c:pt>
                <c:pt idx="759">
                  <c:v>2.6304799999999999</c:v>
                </c:pt>
                <c:pt idx="760">
                  <c:v>2.6284900000000002</c:v>
                </c:pt>
                <c:pt idx="761">
                  <c:v>2.6248499999999999</c:v>
                </c:pt>
                <c:pt idx="762">
                  <c:v>2.6214400000000002</c:v>
                </c:pt>
                <c:pt idx="763">
                  <c:v>2.6190000000000002</c:v>
                </c:pt>
                <c:pt idx="764">
                  <c:v>2.6164299999999998</c:v>
                </c:pt>
                <c:pt idx="765">
                  <c:v>2.6103700000000001</c:v>
                </c:pt>
                <c:pt idx="766">
                  <c:v>2.6038600000000001</c:v>
                </c:pt>
                <c:pt idx="767">
                  <c:v>2.5998299999999999</c:v>
                </c:pt>
                <c:pt idx="768">
                  <c:v>2.5949200000000001</c:v>
                </c:pt>
                <c:pt idx="769">
                  <c:v>2.5893099999999998</c:v>
                </c:pt>
                <c:pt idx="770">
                  <c:v>2.5833699999999999</c:v>
                </c:pt>
                <c:pt idx="771">
                  <c:v>2.5789800000000001</c:v>
                </c:pt>
                <c:pt idx="772">
                  <c:v>2.5705900000000002</c:v>
                </c:pt>
                <c:pt idx="773">
                  <c:v>2.5562800000000001</c:v>
                </c:pt>
                <c:pt idx="774">
                  <c:v>2.54644</c:v>
                </c:pt>
                <c:pt idx="775">
                  <c:v>2.5417000000000001</c:v>
                </c:pt>
                <c:pt idx="776">
                  <c:v>2.53613</c:v>
                </c:pt>
                <c:pt idx="777">
                  <c:v>2.5325600000000001</c:v>
                </c:pt>
                <c:pt idx="778">
                  <c:v>2.5305900000000001</c:v>
                </c:pt>
                <c:pt idx="779">
                  <c:v>2.5288400000000002</c:v>
                </c:pt>
                <c:pt idx="780">
                  <c:v>2.5272100000000002</c:v>
                </c:pt>
                <c:pt idx="781">
                  <c:v>2.5226700000000002</c:v>
                </c:pt>
                <c:pt idx="782">
                  <c:v>2.5215700000000001</c:v>
                </c:pt>
                <c:pt idx="783">
                  <c:v>2.5202</c:v>
                </c:pt>
                <c:pt idx="784">
                  <c:v>2.51877</c:v>
                </c:pt>
                <c:pt idx="785">
                  <c:v>2.5194800000000002</c:v>
                </c:pt>
                <c:pt idx="786">
                  <c:v>2.5201600000000002</c:v>
                </c:pt>
                <c:pt idx="787">
                  <c:v>2.5213999999999999</c:v>
                </c:pt>
                <c:pt idx="788">
                  <c:v>2.5222099999999998</c:v>
                </c:pt>
                <c:pt idx="789">
                  <c:v>2.5224199999999999</c:v>
                </c:pt>
                <c:pt idx="790">
                  <c:v>2.5223399999999998</c:v>
                </c:pt>
                <c:pt idx="791">
                  <c:v>2.5227400000000002</c:v>
                </c:pt>
                <c:pt idx="792">
                  <c:v>2.5219299999999998</c:v>
                </c:pt>
                <c:pt idx="793">
                  <c:v>2.52108</c:v>
                </c:pt>
                <c:pt idx="794">
                  <c:v>2.52033</c:v>
                </c:pt>
                <c:pt idx="795">
                  <c:v>2.5183900000000001</c:v>
                </c:pt>
                <c:pt idx="796">
                  <c:v>2.5164200000000001</c:v>
                </c:pt>
                <c:pt idx="797">
                  <c:v>2.51539</c:v>
                </c:pt>
                <c:pt idx="798">
                  <c:v>2.5130400000000002</c:v>
                </c:pt>
                <c:pt idx="799">
                  <c:v>2.5094799999999999</c:v>
                </c:pt>
                <c:pt idx="800">
                  <c:v>2.5049100000000002</c:v>
                </c:pt>
                <c:pt idx="801">
                  <c:v>2.5003099999999998</c:v>
                </c:pt>
                <c:pt idx="802">
                  <c:v>2.4944899999999999</c:v>
                </c:pt>
                <c:pt idx="803">
                  <c:v>2.47187</c:v>
                </c:pt>
                <c:pt idx="804">
                  <c:v>2.4634900000000002</c:v>
                </c:pt>
                <c:pt idx="805">
                  <c:v>2.4581200000000001</c:v>
                </c:pt>
                <c:pt idx="806">
                  <c:v>2.4521999999999999</c:v>
                </c:pt>
                <c:pt idx="807">
                  <c:v>2.4487700000000001</c:v>
                </c:pt>
                <c:pt idx="808">
                  <c:v>2.4455100000000001</c:v>
                </c:pt>
                <c:pt idx="809">
                  <c:v>2.4415100000000001</c:v>
                </c:pt>
                <c:pt idx="810">
                  <c:v>2.4386299999999999</c:v>
                </c:pt>
                <c:pt idx="811">
                  <c:v>2.4347099999999999</c:v>
                </c:pt>
                <c:pt idx="812">
                  <c:v>2.4315000000000002</c:v>
                </c:pt>
                <c:pt idx="813">
                  <c:v>2.42726</c:v>
                </c:pt>
                <c:pt idx="814">
                  <c:v>2.4234499999999999</c:v>
                </c:pt>
                <c:pt idx="815">
                  <c:v>2.4195199999999999</c:v>
                </c:pt>
                <c:pt idx="816">
                  <c:v>2.4136199999999999</c:v>
                </c:pt>
                <c:pt idx="817">
                  <c:v>2.4075299999999999</c:v>
                </c:pt>
                <c:pt idx="818">
                  <c:v>2.4041800000000002</c:v>
                </c:pt>
                <c:pt idx="819">
                  <c:v>2.40096</c:v>
                </c:pt>
                <c:pt idx="820">
                  <c:v>2.3979300000000001</c:v>
                </c:pt>
                <c:pt idx="821">
                  <c:v>2.39506</c:v>
                </c:pt>
                <c:pt idx="822">
                  <c:v>2.39385</c:v>
                </c:pt>
                <c:pt idx="823">
                  <c:v>2.3921700000000001</c:v>
                </c:pt>
                <c:pt idx="824">
                  <c:v>2.39005</c:v>
                </c:pt>
                <c:pt idx="825">
                  <c:v>2.3870200000000001</c:v>
                </c:pt>
                <c:pt idx="826">
                  <c:v>2.3824900000000002</c:v>
                </c:pt>
                <c:pt idx="827">
                  <c:v>2.3796200000000001</c:v>
                </c:pt>
                <c:pt idx="828">
                  <c:v>2.3771300000000002</c:v>
                </c:pt>
                <c:pt idx="829">
                  <c:v>2.3747400000000001</c:v>
                </c:pt>
                <c:pt idx="830">
                  <c:v>2.37392</c:v>
                </c:pt>
                <c:pt idx="831">
                  <c:v>2.3726400000000001</c:v>
                </c:pt>
                <c:pt idx="832">
                  <c:v>2.3704299999999998</c:v>
                </c:pt>
                <c:pt idx="833">
                  <c:v>2.3673799999999998</c:v>
                </c:pt>
                <c:pt idx="834">
                  <c:v>2.3650600000000002</c:v>
                </c:pt>
                <c:pt idx="835">
                  <c:v>2.3642400000000001</c:v>
                </c:pt>
                <c:pt idx="836">
                  <c:v>2.3635700000000002</c:v>
                </c:pt>
                <c:pt idx="837">
                  <c:v>2.3631799999999998</c:v>
                </c:pt>
                <c:pt idx="838">
                  <c:v>2.36219</c:v>
                </c:pt>
                <c:pt idx="839">
                  <c:v>2.3606699999999998</c:v>
                </c:pt>
                <c:pt idx="840">
                  <c:v>2.3587400000000001</c:v>
                </c:pt>
                <c:pt idx="841">
                  <c:v>2.3592399999999998</c:v>
                </c:pt>
                <c:pt idx="842">
                  <c:v>2.3589799999999999</c:v>
                </c:pt>
                <c:pt idx="843">
                  <c:v>2.3575699999999999</c:v>
                </c:pt>
                <c:pt idx="844">
                  <c:v>2.3575200000000001</c:v>
                </c:pt>
                <c:pt idx="845">
                  <c:v>2.3585600000000002</c:v>
                </c:pt>
                <c:pt idx="846">
                  <c:v>2.3590300000000002</c:v>
                </c:pt>
                <c:pt idx="847">
                  <c:v>2.3587099999999999</c:v>
                </c:pt>
                <c:pt idx="848">
                  <c:v>2.3582399999999999</c:v>
                </c:pt>
                <c:pt idx="849">
                  <c:v>2.35521</c:v>
                </c:pt>
                <c:pt idx="850">
                  <c:v>2.3502100000000001</c:v>
                </c:pt>
                <c:pt idx="851">
                  <c:v>2.34674</c:v>
                </c:pt>
                <c:pt idx="852">
                  <c:v>2.3407399999999998</c:v>
                </c:pt>
                <c:pt idx="853">
                  <c:v>2.3357600000000001</c:v>
                </c:pt>
                <c:pt idx="854">
                  <c:v>2.3317199999999998</c:v>
                </c:pt>
                <c:pt idx="855">
                  <c:v>2.32348</c:v>
                </c:pt>
                <c:pt idx="856">
                  <c:v>2.3179099999999999</c:v>
                </c:pt>
                <c:pt idx="857">
                  <c:v>2.3138999999999998</c:v>
                </c:pt>
                <c:pt idx="858">
                  <c:v>2.3100399999999999</c:v>
                </c:pt>
                <c:pt idx="859">
                  <c:v>2.3058100000000001</c:v>
                </c:pt>
                <c:pt idx="860">
                  <c:v>2.30267</c:v>
                </c:pt>
                <c:pt idx="861">
                  <c:v>2.29894</c:v>
                </c:pt>
                <c:pt idx="862">
                  <c:v>2.2934000000000001</c:v>
                </c:pt>
                <c:pt idx="863">
                  <c:v>2.2886799999999998</c:v>
                </c:pt>
                <c:pt idx="864">
                  <c:v>2.2850600000000001</c:v>
                </c:pt>
                <c:pt idx="865">
                  <c:v>2.27956</c:v>
                </c:pt>
                <c:pt idx="866">
                  <c:v>2.2677399999999999</c:v>
                </c:pt>
                <c:pt idx="867">
                  <c:v>1.73681</c:v>
                </c:pt>
                <c:pt idx="868">
                  <c:v>1.3574600000000001</c:v>
                </c:pt>
              </c:numCache>
            </c:numRef>
          </c:yVal>
          <c:smooth val="1"/>
        </c:ser>
        <c:ser>
          <c:idx val="10"/>
          <c:order val="10"/>
          <c:tx>
            <c:v>HA050_Aortic_Wall_dCell_A</c:v>
          </c:tx>
          <c:spPr>
            <a:ln>
              <a:solidFill>
                <a:schemeClr val="accent2">
                  <a:lumMod val="20000"/>
                  <a:lumOff val="80000"/>
                </a:schemeClr>
              </a:solidFill>
              <a:prstDash val="sysDash"/>
            </a:ln>
          </c:spPr>
          <c:marker>
            <c:symbol val="none"/>
          </c:marker>
          <c:xVal>
            <c:numRef>
              <c:f>[1]Specimen_RawData_1!$B$7:$B$500</c:f>
              <c:numCache>
                <c:formatCode>General</c:formatCode>
                <c:ptCount val="494"/>
                <c:pt idx="0">
                  <c:v>0</c:v>
                </c:pt>
                <c:pt idx="1">
                  <c:v>6.9699999999999996E-3</c:v>
                </c:pt>
                <c:pt idx="2">
                  <c:v>3.1879999999999999E-2</c:v>
                </c:pt>
                <c:pt idx="3">
                  <c:v>4.9820000000000003E-2</c:v>
                </c:pt>
                <c:pt idx="4">
                  <c:v>6.6110000000000002E-2</c:v>
                </c:pt>
                <c:pt idx="5">
                  <c:v>8.2989999999999994E-2</c:v>
                </c:pt>
                <c:pt idx="6">
                  <c:v>0.10023</c:v>
                </c:pt>
                <c:pt idx="7">
                  <c:v>0.11699</c:v>
                </c:pt>
                <c:pt idx="8">
                  <c:v>0.13317000000000001</c:v>
                </c:pt>
                <c:pt idx="9">
                  <c:v>0.15004999999999999</c:v>
                </c:pt>
                <c:pt idx="10">
                  <c:v>0.16693</c:v>
                </c:pt>
                <c:pt idx="11">
                  <c:v>0.18346000000000001</c:v>
                </c:pt>
                <c:pt idx="12">
                  <c:v>0.19975000000000001</c:v>
                </c:pt>
                <c:pt idx="13">
                  <c:v>0.21662999999999999</c:v>
                </c:pt>
                <c:pt idx="14">
                  <c:v>0.23363</c:v>
                </c:pt>
                <c:pt idx="15">
                  <c:v>0.25028</c:v>
                </c:pt>
                <c:pt idx="16">
                  <c:v>0.26645000000000002</c:v>
                </c:pt>
                <c:pt idx="17">
                  <c:v>0.28333000000000003</c:v>
                </c:pt>
                <c:pt idx="18">
                  <c:v>0.30021999999999999</c:v>
                </c:pt>
                <c:pt idx="19">
                  <c:v>0.31663000000000002</c:v>
                </c:pt>
                <c:pt idx="20">
                  <c:v>0.33304</c:v>
                </c:pt>
                <c:pt idx="21">
                  <c:v>0.35004000000000002</c:v>
                </c:pt>
                <c:pt idx="22">
                  <c:v>0.36668000000000001</c:v>
                </c:pt>
                <c:pt idx="23">
                  <c:v>0.38356000000000001</c:v>
                </c:pt>
                <c:pt idx="24">
                  <c:v>0.39985999999999999</c:v>
                </c:pt>
                <c:pt idx="25">
                  <c:v>0.41674</c:v>
                </c:pt>
                <c:pt idx="26">
                  <c:v>0.43337999999999999</c:v>
                </c:pt>
                <c:pt idx="27">
                  <c:v>0.44990999999999998</c:v>
                </c:pt>
                <c:pt idx="28">
                  <c:v>0.46655999999999997</c:v>
                </c:pt>
                <c:pt idx="29">
                  <c:v>0.48379</c:v>
                </c:pt>
                <c:pt idx="30">
                  <c:v>0.50031999999999999</c:v>
                </c:pt>
                <c:pt idx="31">
                  <c:v>0.51661000000000001</c:v>
                </c:pt>
                <c:pt idx="32">
                  <c:v>0.53313999999999995</c:v>
                </c:pt>
                <c:pt idx="33">
                  <c:v>0.54979</c:v>
                </c:pt>
                <c:pt idx="34">
                  <c:v>0.56679000000000002</c:v>
                </c:pt>
                <c:pt idx="35">
                  <c:v>0.58331</c:v>
                </c:pt>
                <c:pt idx="36">
                  <c:v>0.59996000000000005</c:v>
                </c:pt>
                <c:pt idx="37">
                  <c:v>0.61684000000000005</c:v>
                </c:pt>
                <c:pt idx="38">
                  <c:v>0.63349</c:v>
                </c:pt>
                <c:pt idx="39">
                  <c:v>0.64978000000000002</c:v>
                </c:pt>
                <c:pt idx="40">
                  <c:v>0.66654000000000002</c:v>
                </c:pt>
                <c:pt idx="41">
                  <c:v>0.68330999999999997</c:v>
                </c:pt>
                <c:pt idx="42">
                  <c:v>0.70030999999999999</c:v>
                </c:pt>
                <c:pt idx="43">
                  <c:v>0.71660000000000001</c:v>
                </c:pt>
                <c:pt idx="44">
                  <c:v>0.73360000000000003</c:v>
                </c:pt>
                <c:pt idx="45">
                  <c:v>0.75000999999999995</c:v>
                </c:pt>
                <c:pt idx="46">
                  <c:v>0.76676999999999995</c:v>
                </c:pt>
                <c:pt idx="47">
                  <c:v>0.78317999999999999</c:v>
                </c:pt>
                <c:pt idx="48">
                  <c:v>0.79995000000000005</c:v>
                </c:pt>
                <c:pt idx="49">
                  <c:v>0.81682999999999995</c:v>
                </c:pt>
                <c:pt idx="50">
                  <c:v>0.83359000000000005</c:v>
                </c:pt>
                <c:pt idx="51">
                  <c:v>0.85</c:v>
                </c:pt>
                <c:pt idx="52">
                  <c:v>0.86653000000000002</c:v>
                </c:pt>
                <c:pt idx="53">
                  <c:v>0.88341000000000003</c:v>
                </c:pt>
                <c:pt idx="54">
                  <c:v>0.89993999999999996</c:v>
                </c:pt>
                <c:pt idx="55">
                  <c:v>0.91669999999999996</c:v>
                </c:pt>
                <c:pt idx="56">
                  <c:v>0.93335000000000001</c:v>
                </c:pt>
                <c:pt idx="57">
                  <c:v>0.95035000000000003</c:v>
                </c:pt>
                <c:pt idx="58">
                  <c:v>0.96675999999999995</c:v>
                </c:pt>
                <c:pt idx="59">
                  <c:v>0.98329</c:v>
                </c:pt>
                <c:pt idx="60">
                  <c:v>0.99992999999999999</c:v>
                </c:pt>
                <c:pt idx="61">
                  <c:v>1.0166999999999999</c:v>
                </c:pt>
                <c:pt idx="62">
                  <c:v>1.0333399999999999</c:v>
                </c:pt>
                <c:pt idx="63">
                  <c:v>1.04999</c:v>
                </c:pt>
                <c:pt idx="64">
                  <c:v>1.06664</c:v>
                </c:pt>
                <c:pt idx="65">
                  <c:v>1.08375</c:v>
                </c:pt>
                <c:pt idx="66">
                  <c:v>1.0999300000000001</c:v>
                </c:pt>
                <c:pt idx="67">
                  <c:v>1.1163400000000001</c:v>
                </c:pt>
                <c:pt idx="68">
                  <c:v>1.1332199999999999</c:v>
                </c:pt>
                <c:pt idx="69">
                  <c:v>1.1500999999999999</c:v>
                </c:pt>
                <c:pt idx="70">
                  <c:v>1.1668700000000001</c:v>
                </c:pt>
                <c:pt idx="71">
                  <c:v>1.18316</c:v>
                </c:pt>
                <c:pt idx="72">
                  <c:v>1.20028</c:v>
                </c:pt>
                <c:pt idx="73">
                  <c:v>1.21692</c:v>
                </c:pt>
                <c:pt idx="74">
                  <c:v>1.2332099999999999</c:v>
                </c:pt>
                <c:pt idx="75">
                  <c:v>1.2497400000000001</c:v>
                </c:pt>
                <c:pt idx="76">
                  <c:v>1.26674</c:v>
                </c:pt>
                <c:pt idx="77">
                  <c:v>1.2835000000000001</c:v>
                </c:pt>
                <c:pt idx="78">
                  <c:v>1.2999099999999999</c:v>
                </c:pt>
                <c:pt idx="79">
                  <c:v>1.3166800000000001</c:v>
                </c:pt>
                <c:pt idx="80">
                  <c:v>1.3335600000000001</c:v>
                </c:pt>
                <c:pt idx="81">
                  <c:v>1.3502099999999999</c:v>
                </c:pt>
                <c:pt idx="82">
                  <c:v>1.3663799999999999</c:v>
                </c:pt>
                <c:pt idx="83">
                  <c:v>1.3832599999999999</c:v>
                </c:pt>
                <c:pt idx="84">
                  <c:v>1.4002600000000001</c:v>
                </c:pt>
                <c:pt idx="85">
                  <c:v>1.41679</c:v>
                </c:pt>
                <c:pt idx="86">
                  <c:v>1.4333199999999999</c:v>
                </c:pt>
                <c:pt idx="87">
                  <c:v>1.4499599999999999</c:v>
                </c:pt>
                <c:pt idx="88">
                  <c:v>1.46696</c:v>
                </c:pt>
                <c:pt idx="89">
                  <c:v>1.4836100000000001</c:v>
                </c:pt>
                <c:pt idx="90">
                  <c:v>1.49943</c:v>
                </c:pt>
                <c:pt idx="91">
                  <c:v>1.51667</c:v>
                </c:pt>
                <c:pt idx="92">
                  <c:v>1.5337799999999999</c:v>
                </c:pt>
                <c:pt idx="93">
                  <c:v>1.5500799999999999</c:v>
                </c:pt>
                <c:pt idx="94">
                  <c:v>1.5664800000000001</c:v>
                </c:pt>
                <c:pt idx="95">
                  <c:v>1.58348</c:v>
                </c:pt>
                <c:pt idx="96">
                  <c:v>1.60025</c:v>
                </c:pt>
                <c:pt idx="97">
                  <c:v>1.6163000000000001</c:v>
                </c:pt>
                <c:pt idx="98">
                  <c:v>1.63283</c:v>
                </c:pt>
                <c:pt idx="99">
                  <c:v>1.65019</c:v>
                </c:pt>
                <c:pt idx="100">
                  <c:v>1.6673</c:v>
                </c:pt>
                <c:pt idx="101">
                  <c:v>1.6831199999999999</c:v>
                </c:pt>
                <c:pt idx="102">
                  <c:v>1.6998899999999999</c:v>
                </c:pt>
                <c:pt idx="103">
                  <c:v>1.71689</c:v>
                </c:pt>
                <c:pt idx="104">
                  <c:v>1.7336499999999999</c:v>
                </c:pt>
                <c:pt idx="105">
                  <c:v>1.7497100000000001</c:v>
                </c:pt>
                <c:pt idx="106">
                  <c:v>1.76671</c:v>
                </c:pt>
                <c:pt idx="107">
                  <c:v>1.7837099999999999</c:v>
                </c:pt>
                <c:pt idx="108">
                  <c:v>1.8002400000000001</c:v>
                </c:pt>
                <c:pt idx="109">
                  <c:v>1.8161700000000001</c:v>
                </c:pt>
                <c:pt idx="110">
                  <c:v>1.83317</c:v>
                </c:pt>
                <c:pt idx="111">
                  <c:v>1.85029</c:v>
                </c:pt>
                <c:pt idx="112">
                  <c:v>1.8667</c:v>
                </c:pt>
                <c:pt idx="113">
                  <c:v>1.8831100000000001</c:v>
                </c:pt>
                <c:pt idx="114">
                  <c:v>1.90011</c:v>
                </c:pt>
                <c:pt idx="115">
                  <c:v>1.91723</c:v>
                </c:pt>
                <c:pt idx="116">
                  <c:v>1.9331700000000001</c:v>
                </c:pt>
                <c:pt idx="117">
                  <c:v>1.9495800000000001</c:v>
                </c:pt>
                <c:pt idx="118">
                  <c:v>1.9668099999999999</c:v>
                </c:pt>
                <c:pt idx="119">
                  <c:v>1.98369</c:v>
                </c:pt>
                <c:pt idx="120">
                  <c:v>1.99987</c:v>
                </c:pt>
                <c:pt idx="121">
                  <c:v>2.0164</c:v>
                </c:pt>
                <c:pt idx="122">
                  <c:v>2.0335100000000002</c:v>
                </c:pt>
                <c:pt idx="123">
                  <c:v>2.05016</c:v>
                </c:pt>
                <c:pt idx="124">
                  <c:v>2.06657</c:v>
                </c:pt>
                <c:pt idx="125">
                  <c:v>2.0828600000000002</c:v>
                </c:pt>
                <c:pt idx="126">
                  <c:v>2.10033</c:v>
                </c:pt>
                <c:pt idx="127">
                  <c:v>2.1169799999999999</c:v>
                </c:pt>
                <c:pt idx="128">
                  <c:v>2.1330399999999998</c:v>
                </c:pt>
                <c:pt idx="129">
                  <c:v>2.1500400000000002</c:v>
                </c:pt>
                <c:pt idx="130">
                  <c:v>2.1670400000000001</c:v>
                </c:pt>
                <c:pt idx="131">
                  <c:v>2.1834500000000001</c:v>
                </c:pt>
                <c:pt idx="132">
                  <c:v>2.1997399999999998</c:v>
                </c:pt>
                <c:pt idx="133">
                  <c:v>2.2167400000000002</c:v>
                </c:pt>
                <c:pt idx="134">
                  <c:v>2.2337400000000001</c:v>
                </c:pt>
                <c:pt idx="135">
                  <c:v>2.2501500000000001</c:v>
                </c:pt>
                <c:pt idx="136">
                  <c:v>2.2663199999999999</c:v>
                </c:pt>
                <c:pt idx="137">
                  <c:v>2.2833199999999998</c:v>
                </c:pt>
                <c:pt idx="138">
                  <c:v>2.3001999999999998</c:v>
                </c:pt>
                <c:pt idx="139">
                  <c:v>2.3166099999999998</c:v>
                </c:pt>
                <c:pt idx="140">
                  <c:v>2.33338</c:v>
                </c:pt>
                <c:pt idx="141">
                  <c:v>2.3501400000000001</c:v>
                </c:pt>
                <c:pt idx="142">
                  <c:v>2.3670200000000001</c:v>
                </c:pt>
                <c:pt idx="143">
                  <c:v>2.3834300000000002</c:v>
                </c:pt>
                <c:pt idx="144">
                  <c:v>2.3997199999999999</c:v>
                </c:pt>
                <c:pt idx="145">
                  <c:v>2.4168400000000001</c:v>
                </c:pt>
                <c:pt idx="146">
                  <c:v>2.43337</c:v>
                </c:pt>
                <c:pt idx="147">
                  <c:v>2.4499</c:v>
                </c:pt>
                <c:pt idx="148">
                  <c:v>2.46678</c:v>
                </c:pt>
                <c:pt idx="149">
                  <c:v>2.4837799999999999</c:v>
                </c:pt>
                <c:pt idx="150">
                  <c:v>2.5001899999999999</c:v>
                </c:pt>
                <c:pt idx="151">
                  <c:v>2.5163600000000002</c:v>
                </c:pt>
                <c:pt idx="152">
                  <c:v>2.5331299999999999</c:v>
                </c:pt>
                <c:pt idx="153">
                  <c:v>2.5497700000000001</c:v>
                </c:pt>
                <c:pt idx="154">
                  <c:v>2.5666600000000002</c:v>
                </c:pt>
                <c:pt idx="155">
                  <c:v>2.5832999999999999</c:v>
                </c:pt>
                <c:pt idx="156">
                  <c:v>2.60006</c:v>
                </c:pt>
                <c:pt idx="157">
                  <c:v>2.6169500000000001</c:v>
                </c:pt>
                <c:pt idx="158">
                  <c:v>2.6333600000000001</c:v>
                </c:pt>
                <c:pt idx="159">
                  <c:v>2.6497700000000002</c:v>
                </c:pt>
                <c:pt idx="160">
                  <c:v>2.6666500000000002</c:v>
                </c:pt>
                <c:pt idx="161">
                  <c:v>2.68329</c:v>
                </c:pt>
                <c:pt idx="162">
                  <c:v>2.7000600000000001</c:v>
                </c:pt>
                <c:pt idx="163">
                  <c:v>2.7165900000000001</c:v>
                </c:pt>
                <c:pt idx="164">
                  <c:v>2.73359</c:v>
                </c:pt>
                <c:pt idx="165">
                  <c:v>2.7502300000000002</c:v>
                </c:pt>
                <c:pt idx="166">
                  <c:v>2.7666400000000002</c:v>
                </c:pt>
                <c:pt idx="167">
                  <c:v>2.7831700000000001</c:v>
                </c:pt>
                <c:pt idx="168">
                  <c:v>2.8000500000000001</c:v>
                </c:pt>
                <c:pt idx="169">
                  <c:v>2.8167</c:v>
                </c:pt>
                <c:pt idx="170">
                  <c:v>2.8334600000000001</c:v>
                </c:pt>
                <c:pt idx="171">
                  <c:v>2.8502299999999998</c:v>
                </c:pt>
                <c:pt idx="172">
                  <c:v>2.8666399999999999</c:v>
                </c:pt>
                <c:pt idx="173">
                  <c:v>2.8834</c:v>
                </c:pt>
                <c:pt idx="174">
                  <c:v>2.8999299999999999</c:v>
                </c:pt>
                <c:pt idx="175">
                  <c:v>2.9165700000000001</c:v>
                </c:pt>
                <c:pt idx="176">
                  <c:v>2.9333399999999998</c:v>
                </c:pt>
                <c:pt idx="177">
                  <c:v>2.9502199999999998</c:v>
                </c:pt>
                <c:pt idx="178">
                  <c:v>2.9668600000000001</c:v>
                </c:pt>
                <c:pt idx="179">
                  <c:v>2.98339</c:v>
                </c:pt>
                <c:pt idx="180">
                  <c:v>2.9999199999999999</c:v>
                </c:pt>
                <c:pt idx="181">
                  <c:v>3.0167999999999999</c:v>
                </c:pt>
                <c:pt idx="182">
                  <c:v>3.0333299999999999</c:v>
                </c:pt>
                <c:pt idx="183">
                  <c:v>3.0498599999999998</c:v>
                </c:pt>
                <c:pt idx="184">
                  <c:v>3.0667399999999998</c:v>
                </c:pt>
                <c:pt idx="185">
                  <c:v>3.0834999999999999</c:v>
                </c:pt>
                <c:pt idx="186">
                  <c:v>3.1001500000000002</c:v>
                </c:pt>
                <c:pt idx="187">
                  <c:v>3.1165600000000002</c:v>
                </c:pt>
                <c:pt idx="188">
                  <c:v>3.1332100000000001</c:v>
                </c:pt>
                <c:pt idx="189">
                  <c:v>3.15021</c:v>
                </c:pt>
                <c:pt idx="190">
                  <c:v>3.1667299999999998</c:v>
                </c:pt>
                <c:pt idx="191">
                  <c:v>3.1832600000000002</c:v>
                </c:pt>
                <c:pt idx="192">
                  <c:v>3.2000299999999999</c:v>
                </c:pt>
                <c:pt idx="193">
                  <c:v>3.2170299999999998</c:v>
                </c:pt>
                <c:pt idx="194">
                  <c:v>3.23332</c:v>
                </c:pt>
                <c:pt idx="195">
                  <c:v>3.24973</c:v>
                </c:pt>
                <c:pt idx="196">
                  <c:v>3.2669600000000001</c:v>
                </c:pt>
                <c:pt idx="197">
                  <c:v>3.2836099999999999</c:v>
                </c:pt>
                <c:pt idx="198">
                  <c:v>3.30002</c:v>
                </c:pt>
                <c:pt idx="199">
                  <c:v>3.3166600000000002</c:v>
                </c:pt>
                <c:pt idx="200">
                  <c:v>3.3336600000000001</c:v>
                </c:pt>
                <c:pt idx="201">
                  <c:v>3.3500700000000001</c:v>
                </c:pt>
                <c:pt idx="202">
                  <c:v>3.3664800000000001</c:v>
                </c:pt>
                <c:pt idx="203">
                  <c:v>3.38313</c:v>
                </c:pt>
                <c:pt idx="204">
                  <c:v>3.4002500000000002</c:v>
                </c:pt>
                <c:pt idx="205">
                  <c:v>3.4167800000000002</c:v>
                </c:pt>
                <c:pt idx="206">
                  <c:v>3.4330699999999998</c:v>
                </c:pt>
                <c:pt idx="207">
                  <c:v>3.4500700000000002</c:v>
                </c:pt>
                <c:pt idx="208">
                  <c:v>3.4670700000000001</c:v>
                </c:pt>
                <c:pt idx="209">
                  <c:v>3.4832399999999999</c:v>
                </c:pt>
                <c:pt idx="210">
                  <c:v>3.4996499999999999</c:v>
                </c:pt>
                <c:pt idx="211">
                  <c:v>3.5166499999999998</c:v>
                </c:pt>
                <c:pt idx="212">
                  <c:v>3.5336500000000002</c:v>
                </c:pt>
                <c:pt idx="213">
                  <c:v>3.54983</c:v>
                </c:pt>
                <c:pt idx="214">
                  <c:v>3.5664699999999998</c:v>
                </c:pt>
                <c:pt idx="215">
                  <c:v>3.5833499999999998</c:v>
                </c:pt>
                <c:pt idx="216">
                  <c:v>3.6003500000000002</c:v>
                </c:pt>
                <c:pt idx="217">
                  <c:v>3.6162899999999998</c:v>
                </c:pt>
                <c:pt idx="218">
                  <c:v>3.6331699999999998</c:v>
                </c:pt>
                <c:pt idx="219">
                  <c:v>3.6504099999999999</c:v>
                </c:pt>
                <c:pt idx="220">
                  <c:v>3.6670500000000001</c:v>
                </c:pt>
                <c:pt idx="221">
                  <c:v>3.68323</c:v>
                </c:pt>
                <c:pt idx="222">
                  <c:v>3.6997599999999999</c:v>
                </c:pt>
                <c:pt idx="223">
                  <c:v>3.71699</c:v>
                </c:pt>
                <c:pt idx="224">
                  <c:v>3.7336399999999998</c:v>
                </c:pt>
                <c:pt idx="225">
                  <c:v>3.7498100000000001</c:v>
                </c:pt>
                <c:pt idx="226">
                  <c:v>3.7665799999999998</c:v>
                </c:pt>
                <c:pt idx="227">
                  <c:v>3.7838099999999999</c:v>
                </c:pt>
                <c:pt idx="228">
                  <c:v>3.8002199999999999</c:v>
                </c:pt>
                <c:pt idx="229">
                  <c:v>3.81616</c:v>
                </c:pt>
                <c:pt idx="230">
                  <c:v>3.8331599999999999</c:v>
                </c:pt>
                <c:pt idx="231">
                  <c:v>3.8502800000000001</c:v>
                </c:pt>
                <c:pt idx="232">
                  <c:v>3.8665699999999998</c:v>
                </c:pt>
                <c:pt idx="233">
                  <c:v>3.8832200000000001</c:v>
                </c:pt>
                <c:pt idx="234">
                  <c:v>3.90022</c:v>
                </c:pt>
                <c:pt idx="235">
                  <c:v>3.9173300000000002</c:v>
                </c:pt>
                <c:pt idx="236">
                  <c:v>3.93303</c:v>
                </c:pt>
                <c:pt idx="237">
                  <c:v>3.9496799999999999</c:v>
                </c:pt>
                <c:pt idx="238">
                  <c:v>3.9666800000000002</c:v>
                </c:pt>
                <c:pt idx="239">
                  <c:v>3.9835600000000002</c:v>
                </c:pt>
                <c:pt idx="240">
                  <c:v>3.9998499999999999</c:v>
                </c:pt>
                <c:pt idx="241">
                  <c:v>4.0166199999999996</c:v>
                </c:pt>
                <c:pt idx="242">
                  <c:v>4.0337399999999999</c:v>
                </c:pt>
                <c:pt idx="243">
                  <c:v>4.0501500000000004</c:v>
                </c:pt>
                <c:pt idx="244">
                  <c:v>4.0663200000000002</c:v>
                </c:pt>
                <c:pt idx="245">
                  <c:v>4.0829700000000004</c:v>
                </c:pt>
                <c:pt idx="246">
                  <c:v>4.10032</c:v>
                </c:pt>
                <c:pt idx="247">
                  <c:v>4.1166099999999997</c:v>
                </c:pt>
                <c:pt idx="248">
                  <c:v>4.13314</c:v>
                </c:pt>
                <c:pt idx="249">
                  <c:v>4.1501400000000004</c:v>
                </c:pt>
                <c:pt idx="250">
                  <c:v>4.1671399999999998</c:v>
                </c:pt>
                <c:pt idx="251">
                  <c:v>4.1832000000000003</c:v>
                </c:pt>
                <c:pt idx="252">
                  <c:v>4.1997200000000001</c:v>
                </c:pt>
                <c:pt idx="253">
                  <c:v>4.2167199999999996</c:v>
                </c:pt>
                <c:pt idx="254">
                  <c:v>4.2338399999999998</c:v>
                </c:pt>
                <c:pt idx="255">
                  <c:v>4.2500200000000001</c:v>
                </c:pt>
                <c:pt idx="256">
                  <c:v>4.2666599999999999</c:v>
                </c:pt>
                <c:pt idx="257">
                  <c:v>4.2834300000000001</c:v>
                </c:pt>
                <c:pt idx="258">
                  <c:v>4.3000699999999998</c:v>
                </c:pt>
                <c:pt idx="259">
                  <c:v>4.3164800000000003</c:v>
                </c:pt>
                <c:pt idx="260">
                  <c:v>4.3331299999999997</c:v>
                </c:pt>
                <c:pt idx="261">
                  <c:v>4.3501300000000001</c:v>
                </c:pt>
                <c:pt idx="262">
                  <c:v>4.3667699999999998</c:v>
                </c:pt>
                <c:pt idx="263">
                  <c:v>4.3834200000000001</c:v>
                </c:pt>
                <c:pt idx="264">
                  <c:v>4.4000599999999999</c:v>
                </c:pt>
                <c:pt idx="265">
                  <c:v>4.4169499999999999</c:v>
                </c:pt>
                <c:pt idx="266">
                  <c:v>4.4333600000000004</c:v>
                </c:pt>
                <c:pt idx="267">
                  <c:v>4.4498800000000003</c:v>
                </c:pt>
                <c:pt idx="268">
                  <c:v>4.4664099999999998</c:v>
                </c:pt>
                <c:pt idx="269">
                  <c:v>4.4836499999999999</c:v>
                </c:pt>
                <c:pt idx="270">
                  <c:v>4.5001800000000003</c:v>
                </c:pt>
                <c:pt idx="271">
                  <c:v>4.51647</c:v>
                </c:pt>
                <c:pt idx="272">
                  <c:v>4.5332299999999996</c:v>
                </c:pt>
                <c:pt idx="273">
                  <c:v>4.55</c:v>
                </c:pt>
                <c:pt idx="274">
                  <c:v>4.5666399999999996</c:v>
                </c:pt>
                <c:pt idx="275">
                  <c:v>4.58317</c:v>
                </c:pt>
                <c:pt idx="276">
                  <c:v>4.6000500000000004</c:v>
                </c:pt>
                <c:pt idx="277">
                  <c:v>4.6168199999999997</c:v>
                </c:pt>
                <c:pt idx="278">
                  <c:v>4.6335800000000003</c:v>
                </c:pt>
                <c:pt idx="279">
                  <c:v>4.6498699999999999</c:v>
                </c:pt>
                <c:pt idx="280">
                  <c:v>4.6667500000000004</c:v>
                </c:pt>
                <c:pt idx="281">
                  <c:v>4.6835199999999997</c:v>
                </c:pt>
                <c:pt idx="282">
                  <c:v>4.7000400000000004</c:v>
                </c:pt>
                <c:pt idx="283">
                  <c:v>4.7165699999999999</c:v>
                </c:pt>
                <c:pt idx="284">
                  <c:v>4.7334500000000004</c:v>
                </c:pt>
                <c:pt idx="285">
                  <c:v>4.7500999999999998</c:v>
                </c:pt>
                <c:pt idx="286">
                  <c:v>4.7666300000000001</c:v>
                </c:pt>
                <c:pt idx="287">
                  <c:v>4.7831599999999996</c:v>
                </c:pt>
                <c:pt idx="288">
                  <c:v>4.7999200000000002</c:v>
                </c:pt>
                <c:pt idx="289">
                  <c:v>4.8169199999999996</c:v>
                </c:pt>
                <c:pt idx="290">
                  <c:v>4.8333300000000001</c:v>
                </c:pt>
                <c:pt idx="291">
                  <c:v>4.8498599999999996</c:v>
                </c:pt>
                <c:pt idx="292">
                  <c:v>4.86686</c:v>
                </c:pt>
                <c:pt idx="293">
                  <c:v>4.8834999999999997</c:v>
                </c:pt>
                <c:pt idx="294">
                  <c:v>4.8999100000000002</c:v>
                </c:pt>
                <c:pt idx="295">
                  <c:v>4.9165599999999996</c:v>
                </c:pt>
                <c:pt idx="296">
                  <c:v>4.9332099999999999</c:v>
                </c:pt>
                <c:pt idx="297">
                  <c:v>4.9503199999999996</c:v>
                </c:pt>
                <c:pt idx="298">
                  <c:v>4.9667300000000001</c:v>
                </c:pt>
                <c:pt idx="299">
                  <c:v>4.9833800000000004</c:v>
                </c:pt>
                <c:pt idx="300">
                  <c:v>5.0000200000000001</c:v>
                </c:pt>
                <c:pt idx="301">
                  <c:v>5.0166700000000004</c:v>
                </c:pt>
                <c:pt idx="302">
                  <c:v>5.03308</c:v>
                </c:pt>
                <c:pt idx="303">
                  <c:v>5.0500800000000003</c:v>
                </c:pt>
                <c:pt idx="304">
                  <c:v>5.06684</c:v>
                </c:pt>
                <c:pt idx="305">
                  <c:v>5.0836100000000002</c:v>
                </c:pt>
                <c:pt idx="306">
                  <c:v>5.1000199999999998</c:v>
                </c:pt>
                <c:pt idx="307">
                  <c:v>5.1164300000000003</c:v>
                </c:pt>
                <c:pt idx="308">
                  <c:v>5.1334299999999997</c:v>
                </c:pt>
                <c:pt idx="309">
                  <c:v>5.1499600000000001</c:v>
                </c:pt>
                <c:pt idx="310">
                  <c:v>5.1667199999999998</c:v>
                </c:pt>
                <c:pt idx="311">
                  <c:v>5.18337</c:v>
                </c:pt>
                <c:pt idx="312">
                  <c:v>5.2003700000000004</c:v>
                </c:pt>
                <c:pt idx="313">
                  <c:v>5.2168900000000002</c:v>
                </c:pt>
                <c:pt idx="314">
                  <c:v>5.2331899999999996</c:v>
                </c:pt>
                <c:pt idx="315">
                  <c:v>5.2498300000000002</c:v>
                </c:pt>
                <c:pt idx="316">
                  <c:v>5.2668299999999997</c:v>
                </c:pt>
                <c:pt idx="317">
                  <c:v>5.2833600000000001</c:v>
                </c:pt>
                <c:pt idx="318">
                  <c:v>5.2998900000000004</c:v>
                </c:pt>
                <c:pt idx="319">
                  <c:v>5.3166500000000001</c:v>
                </c:pt>
                <c:pt idx="320">
                  <c:v>5.3337700000000003</c:v>
                </c:pt>
                <c:pt idx="321">
                  <c:v>5.3499400000000001</c:v>
                </c:pt>
                <c:pt idx="322">
                  <c:v>5.3664699999999996</c:v>
                </c:pt>
                <c:pt idx="323">
                  <c:v>5.3832300000000002</c:v>
                </c:pt>
                <c:pt idx="324">
                  <c:v>5.4001200000000003</c:v>
                </c:pt>
                <c:pt idx="325">
                  <c:v>5.41676</c:v>
                </c:pt>
                <c:pt idx="326">
                  <c:v>5.4331699999999996</c:v>
                </c:pt>
                <c:pt idx="327">
                  <c:v>5.4502899999999999</c:v>
                </c:pt>
                <c:pt idx="328">
                  <c:v>5.4669400000000001</c:v>
                </c:pt>
                <c:pt idx="329">
                  <c:v>5.4831099999999999</c:v>
                </c:pt>
                <c:pt idx="330">
                  <c:v>5.4993999999999996</c:v>
                </c:pt>
                <c:pt idx="331">
                  <c:v>5.5167599999999997</c:v>
                </c:pt>
                <c:pt idx="332">
                  <c:v>5.5335200000000002</c:v>
                </c:pt>
                <c:pt idx="333">
                  <c:v>5.5499299999999998</c:v>
                </c:pt>
                <c:pt idx="334">
                  <c:v>5.5666900000000004</c:v>
                </c:pt>
                <c:pt idx="335">
                  <c:v>5.5835800000000004</c:v>
                </c:pt>
                <c:pt idx="336">
                  <c:v>5.6001000000000003</c:v>
                </c:pt>
                <c:pt idx="337">
                  <c:v>5.61639</c:v>
                </c:pt>
                <c:pt idx="338">
                  <c:v>5.6331600000000002</c:v>
                </c:pt>
                <c:pt idx="339">
                  <c:v>5.6504000000000003</c:v>
                </c:pt>
                <c:pt idx="340">
                  <c:v>5.6668099999999999</c:v>
                </c:pt>
                <c:pt idx="341">
                  <c:v>5.6830999999999996</c:v>
                </c:pt>
                <c:pt idx="342">
                  <c:v>5.69998</c:v>
                </c:pt>
                <c:pt idx="343">
                  <c:v>5.7171000000000003</c:v>
                </c:pt>
                <c:pt idx="344">
                  <c:v>5.73339</c:v>
                </c:pt>
                <c:pt idx="345">
                  <c:v>5.7495599999999998</c:v>
                </c:pt>
                <c:pt idx="346">
                  <c:v>5.76668</c:v>
                </c:pt>
                <c:pt idx="347">
                  <c:v>5.7836800000000004</c:v>
                </c:pt>
                <c:pt idx="348">
                  <c:v>5.7999700000000001</c:v>
                </c:pt>
                <c:pt idx="349">
                  <c:v>5.8164999999999996</c:v>
                </c:pt>
                <c:pt idx="350">
                  <c:v>5.8334999999999999</c:v>
                </c:pt>
                <c:pt idx="351">
                  <c:v>5.8503800000000004</c:v>
                </c:pt>
                <c:pt idx="352">
                  <c:v>5.8664399999999999</c:v>
                </c:pt>
                <c:pt idx="353">
                  <c:v>5.8830799999999996</c:v>
                </c:pt>
                <c:pt idx="354">
                  <c:v>5.90008</c:v>
                </c:pt>
                <c:pt idx="355">
                  <c:v>5.9170800000000003</c:v>
                </c:pt>
                <c:pt idx="356">
                  <c:v>5.9331399999999999</c:v>
                </c:pt>
                <c:pt idx="357">
                  <c:v>5.9497900000000001</c:v>
                </c:pt>
                <c:pt idx="358">
                  <c:v>5.9668999999999999</c:v>
                </c:pt>
                <c:pt idx="359">
                  <c:v>5.9835500000000001</c:v>
                </c:pt>
                <c:pt idx="360">
                  <c:v>5.9996099999999997</c:v>
                </c:pt>
                <c:pt idx="361">
                  <c:v>6.01661</c:v>
                </c:pt>
                <c:pt idx="362">
                  <c:v>6.0337199999999998</c:v>
                </c:pt>
                <c:pt idx="363">
                  <c:v>6.05037</c:v>
                </c:pt>
                <c:pt idx="364">
                  <c:v>6.0664199999999999</c:v>
                </c:pt>
                <c:pt idx="365">
                  <c:v>6.08331</c:v>
                </c:pt>
                <c:pt idx="366">
                  <c:v>6.1004199999999997</c:v>
                </c:pt>
                <c:pt idx="367">
                  <c:v>6.1167199999999999</c:v>
                </c:pt>
                <c:pt idx="368">
                  <c:v>6.1332399999999998</c:v>
                </c:pt>
                <c:pt idx="369">
                  <c:v>6.1501299999999999</c:v>
                </c:pt>
                <c:pt idx="370">
                  <c:v>6.1672399999999996</c:v>
                </c:pt>
                <c:pt idx="371">
                  <c:v>6.1831800000000001</c:v>
                </c:pt>
                <c:pt idx="372">
                  <c:v>6.1997099999999996</c:v>
                </c:pt>
                <c:pt idx="373">
                  <c:v>6.2165900000000001</c:v>
                </c:pt>
                <c:pt idx="374">
                  <c:v>6.2338300000000002</c:v>
                </c:pt>
                <c:pt idx="375">
                  <c:v>6.2498800000000001</c:v>
                </c:pt>
                <c:pt idx="376">
                  <c:v>6.2664099999999996</c:v>
                </c:pt>
                <c:pt idx="377">
                  <c:v>6.2836499999999997</c:v>
                </c:pt>
                <c:pt idx="378">
                  <c:v>6.3002900000000004</c:v>
                </c:pt>
                <c:pt idx="379">
                  <c:v>6.3164699999999998</c:v>
                </c:pt>
                <c:pt idx="380">
                  <c:v>6.3330000000000002</c:v>
                </c:pt>
                <c:pt idx="381">
                  <c:v>6.3501099999999999</c:v>
                </c:pt>
                <c:pt idx="382">
                  <c:v>6.3668800000000001</c:v>
                </c:pt>
                <c:pt idx="383">
                  <c:v>6.3831699999999998</c:v>
                </c:pt>
                <c:pt idx="384">
                  <c:v>6.3999300000000003</c:v>
                </c:pt>
                <c:pt idx="385">
                  <c:v>6.4169299999999998</c:v>
                </c:pt>
                <c:pt idx="386">
                  <c:v>6.4333400000000003</c:v>
                </c:pt>
                <c:pt idx="387">
                  <c:v>6.44963</c:v>
                </c:pt>
                <c:pt idx="388">
                  <c:v>6.46652</c:v>
                </c:pt>
                <c:pt idx="389">
                  <c:v>6.4837499999999997</c:v>
                </c:pt>
                <c:pt idx="390">
                  <c:v>6.5001600000000002</c:v>
                </c:pt>
                <c:pt idx="391">
                  <c:v>6.5165699999999998</c:v>
                </c:pt>
                <c:pt idx="392">
                  <c:v>6.5333399999999999</c:v>
                </c:pt>
                <c:pt idx="393">
                  <c:v>6.5500999999999996</c:v>
                </c:pt>
                <c:pt idx="394">
                  <c:v>6.5665100000000001</c:v>
                </c:pt>
                <c:pt idx="395">
                  <c:v>6.5832699999999997</c:v>
                </c:pt>
                <c:pt idx="396">
                  <c:v>6.6002700000000001</c:v>
                </c:pt>
                <c:pt idx="397">
                  <c:v>6.6171600000000002</c:v>
                </c:pt>
                <c:pt idx="398">
                  <c:v>6.6334499999999998</c:v>
                </c:pt>
                <c:pt idx="399">
                  <c:v>6.6497400000000004</c:v>
                </c:pt>
                <c:pt idx="400">
                  <c:v>6.6667399999999999</c:v>
                </c:pt>
                <c:pt idx="401">
                  <c:v>6.6835000000000004</c:v>
                </c:pt>
                <c:pt idx="402">
                  <c:v>6.6997900000000001</c:v>
                </c:pt>
                <c:pt idx="403">
                  <c:v>6.7165600000000003</c:v>
                </c:pt>
                <c:pt idx="404">
                  <c:v>6.7335599999999998</c:v>
                </c:pt>
                <c:pt idx="405">
                  <c:v>6.75021</c:v>
                </c:pt>
                <c:pt idx="406">
                  <c:v>6.7664999999999997</c:v>
                </c:pt>
                <c:pt idx="407">
                  <c:v>6.7831400000000004</c:v>
                </c:pt>
                <c:pt idx="408">
                  <c:v>6.7999099999999997</c:v>
                </c:pt>
                <c:pt idx="409">
                  <c:v>6.81691</c:v>
                </c:pt>
                <c:pt idx="410">
                  <c:v>6.8333199999999996</c:v>
                </c:pt>
                <c:pt idx="411">
                  <c:v>6.8500800000000002</c:v>
                </c:pt>
                <c:pt idx="412">
                  <c:v>6.8668399999999998</c:v>
                </c:pt>
                <c:pt idx="413">
                  <c:v>6.8833700000000002</c:v>
                </c:pt>
                <c:pt idx="414">
                  <c:v>6.8996599999999999</c:v>
                </c:pt>
                <c:pt idx="415">
                  <c:v>6.9164300000000001</c:v>
                </c:pt>
                <c:pt idx="416">
                  <c:v>6.9333099999999996</c:v>
                </c:pt>
                <c:pt idx="417">
                  <c:v>6.95031</c:v>
                </c:pt>
                <c:pt idx="418">
                  <c:v>6.9665999999999997</c:v>
                </c:pt>
                <c:pt idx="419">
                  <c:v>6.9836</c:v>
                </c:pt>
                <c:pt idx="420">
                  <c:v>7.0001300000000004</c:v>
                </c:pt>
                <c:pt idx="421">
                  <c:v>7.0166599999999999</c:v>
                </c:pt>
                <c:pt idx="422">
                  <c:v>7.0331900000000003</c:v>
                </c:pt>
                <c:pt idx="423">
                  <c:v>7.0500699999999998</c:v>
                </c:pt>
                <c:pt idx="424">
                  <c:v>7.0668300000000004</c:v>
                </c:pt>
                <c:pt idx="425">
                  <c:v>7.08324</c:v>
                </c:pt>
                <c:pt idx="426">
                  <c:v>7.1001200000000004</c:v>
                </c:pt>
                <c:pt idx="427">
                  <c:v>7.1167699999999998</c:v>
                </c:pt>
                <c:pt idx="428">
                  <c:v>7.1336500000000003</c:v>
                </c:pt>
                <c:pt idx="429">
                  <c:v>7.14994</c:v>
                </c:pt>
                <c:pt idx="430">
                  <c:v>7.1664700000000003</c:v>
                </c:pt>
                <c:pt idx="431">
                  <c:v>7.18323</c:v>
                </c:pt>
                <c:pt idx="432">
                  <c:v>7.2002300000000004</c:v>
                </c:pt>
                <c:pt idx="433">
                  <c:v>7.2167599999999998</c:v>
                </c:pt>
                <c:pt idx="434">
                  <c:v>7.2334100000000001</c:v>
                </c:pt>
                <c:pt idx="435">
                  <c:v>7.2500499999999999</c:v>
                </c:pt>
                <c:pt idx="436">
                  <c:v>7.2668200000000001</c:v>
                </c:pt>
                <c:pt idx="437">
                  <c:v>7.2833500000000004</c:v>
                </c:pt>
                <c:pt idx="438">
                  <c:v>7.29976</c:v>
                </c:pt>
                <c:pt idx="439">
                  <c:v>7.3165199999999997</c:v>
                </c:pt>
                <c:pt idx="440">
                  <c:v>7.3336399999999999</c:v>
                </c:pt>
                <c:pt idx="441">
                  <c:v>7.3501700000000003</c:v>
                </c:pt>
                <c:pt idx="442">
                  <c:v>7.36646</c:v>
                </c:pt>
                <c:pt idx="443">
                  <c:v>7.3834600000000004</c:v>
                </c:pt>
                <c:pt idx="444">
                  <c:v>7.3999899999999998</c:v>
                </c:pt>
                <c:pt idx="445">
                  <c:v>7.4166299999999996</c:v>
                </c:pt>
                <c:pt idx="446">
                  <c:v>7.43316</c:v>
                </c:pt>
                <c:pt idx="447">
                  <c:v>7.4502800000000002</c:v>
                </c:pt>
                <c:pt idx="448">
                  <c:v>7.4670399999999999</c:v>
                </c:pt>
                <c:pt idx="449">
                  <c:v>7.4833299999999996</c:v>
                </c:pt>
                <c:pt idx="450">
                  <c:v>7.49986</c:v>
                </c:pt>
                <c:pt idx="451">
                  <c:v>7.5168600000000003</c:v>
                </c:pt>
                <c:pt idx="452">
                  <c:v>7.5335099999999997</c:v>
                </c:pt>
                <c:pt idx="453">
                  <c:v>7.5499200000000002</c:v>
                </c:pt>
                <c:pt idx="454">
                  <c:v>7.5666799999999999</c:v>
                </c:pt>
                <c:pt idx="455">
                  <c:v>7.5838000000000001</c:v>
                </c:pt>
                <c:pt idx="456">
                  <c:v>7.5999699999999999</c:v>
                </c:pt>
                <c:pt idx="457">
                  <c:v>7.6163800000000004</c:v>
                </c:pt>
                <c:pt idx="458">
                  <c:v>7.6333799999999998</c:v>
                </c:pt>
                <c:pt idx="459">
                  <c:v>7.6502600000000003</c:v>
                </c:pt>
                <c:pt idx="460">
                  <c:v>7.6669099999999997</c:v>
                </c:pt>
                <c:pt idx="461">
                  <c:v>7.6829700000000001</c:v>
                </c:pt>
                <c:pt idx="462">
                  <c:v>7.7000799999999998</c:v>
                </c:pt>
                <c:pt idx="463">
                  <c:v>7.71685</c:v>
                </c:pt>
                <c:pt idx="464">
                  <c:v>7.7332599999999996</c:v>
                </c:pt>
                <c:pt idx="465">
                  <c:v>7.74979</c:v>
                </c:pt>
                <c:pt idx="466">
                  <c:v>7.7666700000000004</c:v>
                </c:pt>
                <c:pt idx="467">
                  <c:v>7.7837899999999998</c:v>
                </c:pt>
                <c:pt idx="468">
                  <c:v>7.7999599999999996</c:v>
                </c:pt>
                <c:pt idx="469">
                  <c:v>7.8164899999999999</c:v>
                </c:pt>
                <c:pt idx="470">
                  <c:v>7.8333700000000004</c:v>
                </c:pt>
                <c:pt idx="471">
                  <c:v>7.85025</c:v>
                </c:pt>
                <c:pt idx="472">
                  <c:v>7.8664199999999997</c:v>
                </c:pt>
                <c:pt idx="473">
                  <c:v>7.88307</c:v>
                </c:pt>
                <c:pt idx="474">
                  <c:v>7.9004200000000004</c:v>
                </c:pt>
                <c:pt idx="475">
                  <c:v>7.9171899999999997</c:v>
                </c:pt>
                <c:pt idx="476">
                  <c:v>7.9330100000000003</c:v>
                </c:pt>
                <c:pt idx="477">
                  <c:v>7.9496500000000001</c:v>
                </c:pt>
                <c:pt idx="478">
                  <c:v>7.9668900000000002</c:v>
                </c:pt>
                <c:pt idx="479">
                  <c:v>7.9835399999999996</c:v>
                </c:pt>
                <c:pt idx="480">
                  <c:v>7.9997100000000003</c:v>
                </c:pt>
                <c:pt idx="481">
                  <c:v>8.0167099999999998</c:v>
                </c:pt>
                <c:pt idx="482">
                  <c:v>8.03383</c:v>
                </c:pt>
                <c:pt idx="483">
                  <c:v>8.0503599999999995</c:v>
                </c:pt>
                <c:pt idx="484">
                  <c:v>8.0664099999999994</c:v>
                </c:pt>
                <c:pt idx="485">
                  <c:v>8.0832899999999999</c:v>
                </c:pt>
                <c:pt idx="486">
                  <c:v>8.1004100000000001</c:v>
                </c:pt>
                <c:pt idx="487">
                  <c:v>8.1164699999999996</c:v>
                </c:pt>
                <c:pt idx="488">
                  <c:v>8.1332299999999993</c:v>
                </c:pt>
                <c:pt idx="489">
                  <c:v>8.1501099999999997</c:v>
                </c:pt>
                <c:pt idx="490">
                  <c:v>8.1671099999999992</c:v>
                </c:pt>
                <c:pt idx="491">
                  <c:v>8.1831700000000005</c:v>
                </c:pt>
                <c:pt idx="492">
                  <c:v>8.1995799999999992</c:v>
                </c:pt>
                <c:pt idx="493">
                  <c:v>8.2135099999999994</c:v>
                </c:pt>
              </c:numCache>
            </c:numRef>
          </c:xVal>
          <c:yVal>
            <c:numRef>
              <c:f>[1]Specimen_RawData_1!$C$7:$C$500</c:f>
              <c:numCache>
                <c:formatCode>General</c:formatCode>
                <c:ptCount val="494"/>
                <c:pt idx="0">
                  <c:v>2.7599999999999999E-3</c:v>
                </c:pt>
                <c:pt idx="1">
                  <c:v>3.32E-3</c:v>
                </c:pt>
                <c:pt idx="2">
                  <c:v>7.0400000000000003E-3</c:v>
                </c:pt>
                <c:pt idx="3">
                  <c:v>1.073E-2</c:v>
                </c:pt>
                <c:pt idx="4">
                  <c:v>1.362E-2</c:v>
                </c:pt>
                <c:pt idx="5">
                  <c:v>1.653E-2</c:v>
                </c:pt>
                <c:pt idx="6">
                  <c:v>1.9650000000000001E-2</c:v>
                </c:pt>
                <c:pt idx="7">
                  <c:v>2.3120000000000002E-2</c:v>
                </c:pt>
                <c:pt idx="8">
                  <c:v>2.572E-2</c:v>
                </c:pt>
                <c:pt idx="9">
                  <c:v>2.9049999999999999E-2</c:v>
                </c:pt>
                <c:pt idx="10">
                  <c:v>3.2210000000000003E-2</c:v>
                </c:pt>
                <c:pt idx="11">
                  <c:v>3.4889999999999997E-2</c:v>
                </c:pt>
                <c:pt idx="12">
                  <c:v>3.8330000000000003E-2</c:v>
                </c:pt>
                <c:pt idx="13">
                  <c:v>4.1869999999999997E-2</c:v>
                </c:pt>
                <c:pt idx="14">
                  <c:v>4.5260000000000002E-2</c:v>
                </c:pt>
                <c:pt idx="15">
                  <c:v>4.8320000000000002E-2</c:v>
                </c:pt>
                <c:pt idx="16">
                  <c:v>5.1659999999999998E-2</c:v>
                </c:pt>
                <c:pt idx="17">
                  <c:v>5.5440000000000003E-2</c:v>
                </c:pt>
                <c:pt idx="18">
                  <c:v>5.9380000000000002E-2</c:v>
                </c:pt>
                <c:pt idx="19">
                  <c:v>6.2909999999999994E-2</c:v>
                </c:pt>
                <c:pt idx="20">
                  <c:v>6.6420000000000007E-2</c:v>
                </c:pt>
                <c:pt idx="21">
                  <c:v>7.0559999999999998E-2</c:v>
                </c:pt>
                <c:pt idx="22">
                  <c:v>7.5009999999999993E-2</c:v>
                </c:pt>
                <c:pt idx="23">
                  <c:v>7.8869999999999996E-2</c:v>
                </c:pt>
                <c:pt idx="24">
                  <c:v>8.3030000000000007E-2</c:v>
                </c:pt>
                <c:pt idx="25">
                  <c:v>8.7779999999999997E-2</c:v>
                </c:pt>
                <c:pt idx="26">
                  <c:v>9.1770000000000004E-2</c:v>
                </c:pt>
                <c:pt idx="27">
                  <c:v>9.6920000000000006E-2</c:v>
                </c:pt>
                <c:pt idx="28">
                  <c:v>0.10181</c:v>
                </c:pt>
                <c:pt idx="29">
                  <c:v>0.10711</c:v>
                </c:pt>
                <c:pt idx="30">
                  <c:v>0.11182</c:v>
                </c:pt>
                <c:pt idx="31">
                  <c:v>0.11702</c:v>
                </c:pt>
                <c:pt idx="32">
                  <c:v>0.12247</c:v>
                </c:pt>
                <c:pt idx="33">
                  <c:v>0.12837000000000001</c:v>
                </c:pt>
                <c:pt idx="34">
                  <c:v>0.13422999999999999</c:v>
                </c:pt>
                <c:pt idx="35">
                  <c:v>0.14013999999999999</c:v>
                </c:pt>
                <c:pt idx="36">
                  <c:v>0.14646999999999999</c:v>
                </c:pt>
                <c:pt idx="37">
                  <c:v>0.15362999999999999</c:v>
                </c:pt>
                <c:pt idx="38">
                  <c:v>0.15964999999999999</c:v>
                </c:pt>
                <c:pt idx="39">
                  <c:v>0.16652</c:v>
                </c:pt>
                <c:pt idx="40">
                  <c:v>0.17380000000000001</c:v>
                </c:pt>
                <c:pt idx="41">
                  <c:v>0.18095</c:v>
                </c:pt>
                <c:pt idx="42">
                  <c:v>0.18804000000000001</c:v>
                </c:pt>
                <c:pt idx="43">
                  <c:v>0.19621</c:v>
                </c:pt>
                <c:pt idx="44">
                  <c:v>0.20465</c:v>
                </c:pt>
                <c:pt idx="45">
                  <c:v>0.21253</c:v>
                </c:pt>
                <c:pt idx="46">
                  <c:v>0.22061</c:v>
                </c:pt>
                <c:pt idx="47">
                  <c:v>0.2291</c:v>
                </c:pt>
                <c:pt idx="48">
                  <c:v>0.23810999999999999</c:v>
                </c:pt>
                <c:pt idx="49">
                  <c:v>0.24761</c:v>
                </c:pt>
                <c:pt idx="50">
                  <c:v>0.25669999999999998</c:v>
                </c:pt>
                <c:pt idx="51">
                  <c:v>0.2661</c:v>
                </c:pt>
                <c:pt idx="52">
                  <c:v>0.27660000000000001</c:v>
                </c:pt>
                <c:pt idx="53">
                  <c:v>0.28644999999999998</c:v>
                </c:pt>
                <c:pt idx="54">
                  <c:v>0.29610999999999998</c:v>
                </c:pt>
                <c:pt idx="55">
                  <c:v>0.30675999999999998</c:v>
                </c:pt>
                <c:pt idx="56">
                  <c:v>0.31813999999999998</c:v>
                </c:pt>
                <c:pt idx="57">
                  <c:v>0.3291</c:v>
                </c:pt>
                <c:pt idx="58">
                  <c:v>0.33994000000000002</c:v>
                </c:pt>
                <c:pt idx="59">
                  <c:v>0.35215000000000002</c:v>
                </c:pt>
                <c:pt idx="60">
                  <c:v>0.36431000000000002</c:v>
                </c:pt>
                <c:pt idx="61">
                  <c:v>0.37663000000000002</c:v>
                </c:pt>
                <c:pt idx="62">
                  <c:v>0.38863999999999999</c:v>
                </c:pt>
                <c:pt idx="63">
                  <c:v>0.40161999999999998</c:v>
                </c:pt>
                <c:pt idx="64">
                  <c:v>0.41513</c:v>
                </c:pt>
                <c:pt idx="65">
                  <c:v>0.42882999999999999</c:v>
                </c:pt>
                <c:pt idx="66">
                  <c:v>0.44213999999999998</c:v>
                </c:pt>
                <c:pt idx="67">
                  <c:v>0.45648</c:v>
                </c:pt>
                <c:pt idx="68">
                  <c:v>0.47109000000000001</c:v>
                </c:pt>
                <c:pt idx="69">
                  <c:v>0.48521999999999998</c:v>
                </c:pt>
                <c:pt idx="70">
                  <c:v>0.50095000000000001</c:v>
                </c:pt>
                <c:pt idx="71">
                  <c:v>0.51649999999999996</c:v>
                </c:pt>
                <c:pt idx="72">
                  <c:v>0.53295000000000003</c:v>
                </c:pt>
                <c:pt idx="73">
                  <c:v>0.54830000000000001</c:v>
                </c:pt>
                <c:pt idx="74">
                  <c:v>0.56508000000000003</c:v>
                </c:pt>
                <c:pt idx="75">
                  <c:v>0.58201000000000003</c:v>
                </c:pt>
                <c:pt idx="76">
                  <c:v>0.59953999999999996</c:v>
                </c:pt>
                <c:pt idx="77">
                  <c:v>0.61626000000000003</c:v>
                </c:pt>
                <c:pt idx="78">
                  <c:v>0.63368000000000002</c:v>
                </c:pt>
                <c:pt idx="79">
                  <c:v>0.65246999999999999</c:v>
                </c:pt>
                <c:pt idx="80">
                  <c:v>0.67105000000000004</c:v>
                </c:pt>
                <c:pt idx="81">
                  <c:v>0.68974000000000002</c:v>
                </c:pt>
                <c:pt idx="82">
                  <c:v>0.70848999999999995</c:v>
                </c:pt>
                <c:pt idx="83">
                  <c:v>0.72821999999999998</c:v>
                </c:pt>
                <c:pt idx="84">
                  <c:v>0.74792000000000003</c:v>
                </c:pt>
                <c:pt idx="85">
                  <c:v>0.76783999999999997</c:v>
                </c:pt>
                <c:pt idx="86">
                  <c:v>0.78844999999999998</c:v>
                </c:pt>
                <c:pt idx="87">
                  <c:v>0.80994999999999995</c:v>
                </c:pt>
                <c:pt idx="88">
                  <c:v>0.83053999999999994</c:v>
                </c:pt>
                <c:pt idx="89">
                  <c:v>0.85202</c:v>
                </c:pt>
                <c:pt idx="90">
                  <c:v>0.87311000000000005</c:v>
                </c:pt>
                <c:pt idx="91">
                  <c:v>0.89614000000000005</c:v>
                </c:pt>
                <c:pt idx="92">
                  <c:v>0.91883999999999999</c:v>
                </c:pt>
                <c:pt idx="93">
                  <c:v>0.94064000000000003</c:v>
                </c:pt>
                <c:pt idx="94">
                  <c:v>0.96438999999999997</c:v>
                </c:pt>
                <c:pt idx="95">
                  <c:v>0.98836999999999997</c:v>
                </c:pt>
                <c:pt idx="96">
                  <c:v>1.0123500000000001</c:v>
                </c:pt>
                <c:pt idx="97">
                  <c:v>1.0360100000000001</c:v>
                </c:pt>
                <c:pt idx="98">
                  <c:v>1.0610900000000001</c:v>
                </c:pt>
                <c:pt idx="99">
                  <c:v>1.08769</c:v>
                </c:pt>
                <c:pt idx="100">
                  <c:v>1.11293</c:v>
                </c:pt>
                <c:pt idx="101">
                  <c:v>1.13683</c:v>
                </c:pt>
                <c:pt idx="102">
                  <c:v>1.1637200000000001</c:v>
                </c:pt>
                <c:pt idx="103">
                  <c:v>1.1916</c:v>
                </c:pt>
                <c:pt idx="104">
                  <c:v>1.2170399999999999</c:v>
                </c:pt>
                <c:pt idx="105">
                  <c:v>1.2426600000000001</c:v>
                </c:pt>
                <c:pt idx="106">
                  <c:v>1.2725299999999999</c:v>
                </c:pt>
                <c:pt idx="107">
                  <c:v>1.3000799999999999</c:v>
                </c:pt>
                <c:pt idx="108">
                  <c:v>1.3266</c:v>
                </c:pt>
                <c:pt idx="109">
                  <c:v>1.3536699999999999</c:v>
                </c:pt>
                <c:pt idx="110">
                  <c:v>1.3842099999999999</c:v>
                </c:pt>
                <c:pt idx="111">
                  <c:v>1.41371</c:v>
                </c:pt>
                <c:pt idx="112">
                  <c:v>1.4427300000000001</c:v>
                </c:pt>
                <c:pt idx="113">
                  <c:v>1.47214</c:v>
                </c:pt>
                <c:pt idx="114">
                  <c:v>1.5045599999999999</c:v>
                </c:pt>
                <c:pt idx="115">
                  <c:v>1.5347500000000001</c:v>
                </c:pt>
                <c:pt idx="116">
                  <c:v>1.5633699999999999</c:v>
                </c:pt>
                <c:pt idx="117">
                  <c:v>1.5948599999999999</c:v>
                </c:pt>
                <c:pt idx="118">
                  <c:v>1.6288199999999999</c:v>
                </c:pt>
                <c:pt idx="119">
                  <c:v>1.66032</c:v>
                </c:pt>
                <c:pt idx="120">
                  <c:v>1.69174</c:v>
                </c:pt>
                <c:pt idx="121">
                  <c:v>1.72583</c:v>
                </c:pt>
                <c:pt idx="122">
                  <c:v>1.75983</c:v>
                </c:pt>
                <c:pt idx="123">
                  <c:v>1.7915099999999999</c:v>
                </c:pt>
                <c:pt idx="124">
                  <c:v>1.82467</c:v>
                </c:pt>
                <c:pt idx="125">
                  <c:v>1.8592500000000001</c:v>
                </c:pt>
                <c:pt idx="126">
                  <c:v>1.89682</c:v>
                </c:pt>
                <c:pt idx="127">
                  <c:v>1.93174</c:v>
                </c:pt>
                <c:pt idx="128">
                  <c:v>1.9653799999999999</c:v>
                </c:pt>
                <c:pt idx="129">
                  <c:v>2.0028999999999999</c:v>
                </c:pt>
                <c:pt idx="130">
                  <c:v>2.0396800000000002</c:v>
                </c:pt>
                <c:pt idx="131">
                  <c:v>2.0740799999999999</c:v>
                </c:pt>
                <c:pt idx="132">
                  <c:v>2.1108199999999999</c:v>
                </c:pt>
                <c:pt idx="133">
                  <c:v>2.15056</c:v>
                </c:pt>
                <c:pt idx="134">
                  <c:v>2.1886199999999998</c:v>
                </c:pt>
                <c:pt idx="135">
                  <c:v>2.2228500000000002</c:v>
                </c:pt>
                <c:pt idx="136">
                  <c:v>2.26098</c:v>
                </c:pt>
                <c:pt idx="137">
                  <c:v>2.3023699999999998</c:v>
                </c:pt>
                <c:pt idx="138">
                  <c:v>2.3413599999999999</c:v>
                </c:pt>
                <c:pt idx="139">
                  <c:v>2.3746299999999998</c:v>
                </c:pt>
                <c:pt idx="140">
                  <c:v>2.41587</c:v>
                </c:pt>
                <c:pt idx="141">
                  <c:v>2.4575900000000002</c:v>
                </c:pt>
                <c:pt idx="142">
                  <c:v>2.49695</c:v>
                </c:pt>
                <c:pt idx="143">
                  <c:v>2.5358499999999999</c:v>
                </c:pt>
                <c:pt idx="144">
                  <c:v>2.5760399999999999</c:v>
                </c:pt>
                <c:pt idx="145">
                  <c:v>2.6169600000000002</c:v>
                </c:pt>
                <c:pt idx="146">
                  <c:v>2.6564299999999998</c:v>
                </c:pt>
                <c:pt idx="147">
                  <c:v>2.6967599999999998</c:v>
                </c:pt>
                <c:pt idx="148">
                  <c:v>2.7421600000000002</c:v>
                </c:pt>
                <c:pt idx="149">
                  <c:v>2.7871999999999999</c:v>
                </c:pt>
                <c:pt idx="150">
                  <c:v>2.8271700000000002</c:v>
                </c:pt>
                <c:pt idx="151">
                  <c:v>2.87018</c:v>
                </c:pt>
                <c:pt idx="152">
                  <c:v>2.9164300000000001</c:v>
                </c:pt>
                <c:pt idx="153">
                  <c:v>2.96122</c:v>
                </c:pt>
                <c:pt idx="154">
                  <c:v>3.0027200000000001</c:v>
                </c:pt>
                <c:pt idx="155">
                  <c:v>3.0493600000000001</c:v>
                </c:pt>
                <c:pt idx="156">
                  <c:v>3.0979199999999998</c:v>
                </c:pt>
                <c:pt idx="157">
                  <c:v>3.1440899999999998</c:v>
                </c:pt>
                <c:pt idx="158">
                  <c:v>3.1854399999999998</c:v>
                </c:pt>
                <c:pt idx="159">
                  <c:v>3.2313499999999999</c:v>
                </c:pt>
                <c:pt idx="160">
                  <c:v>3.2803900000000001</c:v>
                </c:pt>
                <c:pt idx="161">
                  <c:v>3.31155</c:v>
                </c:pt>
                <c:pt idx="162">
                  <c:v>3.3407100000000001</c:v>
                </c:pt>
                <c:pt idx="163">
                  <c:v>3.3818000000000001</c:v>
                </c:pt>
                <c:pt idx="164">
                  <c:v>3.4313600000000002</c:v>
                </c:pt>
                <c:pt idx="165">
                  <c:v>3.4778899999999999</c:v>
                </c:pt>
                <c:pt idx="166">
                  <c:v>3.52183</c:v>
                </c:pt>
                <c:pt idx="167">
                  <c:v>3.57212</c:v>
                </c:pt>
                <c:pt idx="168">
                  <c:v>3.6229200000000001</c:v>
                </c:pt>
                <c:pt idx="169">
                  <c:v>3.6688800000000001</c:v>
                </c:pt>
                <c:pt idx="170">
                  <c:v>3.7181199999999999</c:v>
                </c:pt>
                <c:pt idx="171">
                  <c:v>3.7707999999999999</c:v>
                </c:pt>
                <c:pt idx="172">
                  <c:v>3.8208600000000001</c:v>
                </c:pt>
                <c:pt idx="173">
                  <c:v>3.86747</c:v>
                </c:pt>
                <c:pt idx="174">
                  <c:v>3.9180299999999999</c:v>
                </c:pt>
                <c:pt idx="175">
                  <c:v>3.96923</c:v>
                </c:pt>
                <c:pt idx="176">
                  <c:v>4.01694</c:v>
                </c:pt>
                <c:pt idx="177">
                  <c:v>4.0632700000000002</c:v>
                </c:pt>
                <c:pt idx="178">
                  <c:v>4.1030699999999998</c:v>
                </c:pt>
                <c:pt idx="179">
                  <c:v>4.1554799999999998</c:v>
                </c:pt>
                <c:pt idx="180">
                  <c:v>4.2049200000000004</c:v>
                </c:pt>
                <c:pt idx="181">
                  <c:v>4.2543899999999999</c:v>
                </c:pt>
                <c:pt idx="182">
                  <c:v>4.3065600000000002</c:v>
                </c:pt>
                <c:pt idx="183">
                  <c:v>4.35989</c:v>
                </c:pt>
                <c:pt idx="184">
                  <c:v>4.4108400000000003</c:v>
                </c:pt>
                <c:pt idx="185">
                  <c:v>4.4592900000000002</c:v>
                </c:pt>
                <c:pt idx="186">
                  <c:v>4.5111699999999999</c:v>
                </c:pt>
                <c:pt idx="187">
                  <c:v>4.5634399999999999</c:v>
                </c:pt>
                <c:pt idx="188">
                  <c:v>4.6139799999999997</c:v>
                </c:pt>
                <c:pt idx="189">
                  <c:v>4.6650299999999998</c:v>
                </c:pt>
                <c:pt idx="190">
                  <c:v>4.7183599999999997</c:v>
                </c:pt>
                <c:pt idx="191">
                  <c:v>4.7708399999999997</c:v>
                </c:pt>
                <c:pt idx="192">
                  <c:v>4.8201499999999999</c:v>
                </c:pt>
                <c:pt idx="193">
                  <c:v>4.8704799999999997</c:v>
                </c:pt>
                <c:pt idx="194">
                  <c:v>4.9210799999999999</c:v>
                </c:pt>
                <c:pt idx="195">
                  <c:v>4.9710900000000002</c:v>
                </c:pt>
                <c:pt idx="196">
                  <c:v>5.02658</c:v>
                </c:pt>
                <c:pt idx="197">
                  <c:v>5.0783100000000001</c:v>
                </c:pt>
                <c:pt idx="198">
                  <c:v>5.1309800000000001</c:v>
                </c:pt>
                <c:pt idx="199">
                  <c:v>5.1835599999999999</c:v>
                </c:pt>
                <c:pt idx="200">
                  <c:v>5.2361800000000001</c:v>
                </c:pt>
                <c:pt idx="201">
                  <c:v>5.2827900000000003</c:v>
                </c:pt>
                <c:pt idx="202">
                  <c:v>5.3314199999999996</c:v>
                </c:pt>
                <c:pt idx="203">
                  <c:v>5.3795999999999999</c:v>
                </c:pt>
                <c:pt idx="204">
                  <c:v>5.4322900000000001</c:v>
                </c:pt>
                <c:pt idx="205">
                  <c:v>5.4838199999999997</c:v>
                </c:pt>
                <c:pt idx="206">
                  <c:v>5.5338900000000004</c:v>
                </c:pt>
                <c:pt idx="207">
                  <c:v>5.5829000000000004</c:v>
                </c:pt>
                <c:pt idx="208">
                  <c:v>5.6340599999999998</c:v>
                </c:pt>
                <c:pt idx="209">
                  <c:v>5.6838899999999999</c:v>
                </c:pt>
                <c:pt idx="210">
                  <c:v>5.7355799999999997</c:v>
                </c:pt>
                <c:pt idx="211">
                  <c:v>5.7931999999999997</c:v>
                </c:pt>
                <c:pt idx="212">
                  <c:v>5.84483</c:v>
                </c:pt>
                <c:pt idx="213">
                  <c:v>5.8973100000000001</c:v>
                </c:pt>
                <c:pt idx="214">
                  <c:v>5.9494100000000003</c:v>
                </c:pt>
                <c:pt idx="215">
                  <c:v>6.0069400000000002</c:v>
                </c:pt>
                <c:pt idx="216">
                  <c:v>6.0592800000000002</c:v>
                </c:pt>
                <c:pt idx="217">
                  <c:v>6.1124999999999998</c:v>
                </c:pt>
                <c:pt idx="218">
                  <c:v>6.1705199999999998</c:v>
                </c:pt>
                <c:pt idx="219">
                  <c:v>6.2302600000000004</c:v>
                </c:pt>
                <c:pt idx="220">
                  <c:v>6.28423</c:v>
                </c:pt>
                <c:pt idx="221">
                  <c:v>6.3379399999999997</c:v>
                </c:pt>
                <c:pt idx="222">
                  <c:v>6.39663</c:v>
                </c:pt>
                <c:pt idx="223">
                  <c:v>6.4546900000000003</c:v>
                </c:pt>
                <c:pt idx="224">
                  <c:v>6.5041700000000002</c:v>
                </c:pt>
                <c:pt idx="225">
                  <c:v>6.5570000000000004</c:v>
                </c:pt>
                <c:pt idx="226">
                  <c:v>6.6176599999999999</c:v>
                </c:pt>
                <c:pt idx="227">
                  <c:v>6.6749200000000002</c:v>
                </c:pt>
                <c:pt idx="228">
                  <c:v>6.7329600000000003</c:v>
                </c:pt>
                <c:pt idx="229">
                  <c:v>6.7851699999999999</c:v>
                </c:pt>
                <c:pt idx="230">
                  <c:v>6.8468799999999996</c:v>
                </c:pt>
                <c:pt idx="231">
                  <c:v>6.90557</c:v>
                </c:pt>
                <c:pt idx="232">
                  <c:v>6.9600900000000001</c:v>
                </c:pt>
                <c:pt idx="233">
                  <c:v>7.0215199999999998</c:v>
                </c:pt>
                <c:pt idx="234">
                  <c:v>7.0728299999999997</c:v>
                </c:pt>
                <c:pt idx="235">
                  <c:v>7.1226700000000003</c:v>
                </c:pt>
                <c:pt idx="236">
                  <c:v>7.1715400000000002</c:v>
                </c:pt>
                <c:pt idx="237">
                  <c:v>7.2284800000000002</c:v>
                </c:pt>
                <c:pt idx="238">
                  <c:v>7.2848199999999999</c:v>
                </c:pt>
                <c:pt idx="239">
                  <c:v>7.3382699999999996</c:v>
                </c:pt>
                <c:pt idx="240">
                  <c:v>7.3852099999999998</c:v>
                </c:pt>
                <c:pt idx="241">
                  <c:v>7.4404899999999996</c:v>
                </c:pt>
                <c:pt idx="242">
                  <c:v>7.4912299999999998</c:v>
                </c:pt>
                <c:pt idx="243">
                  <c:v>7.5266099999999998</c:v>
                </c:pt>
                <c:pt idx="244">
                  <c:v>7.5735299999999999</c:v>
                </c:pt>
                <c:pt idx="245">
                  <c:v>7.6257099999999998</c:v>
                </c:pt>
                <c:pt idx="246">
                  <c:v>7.67943</c:v>
                </c:pt>
                <c:pt idx="247">
                  <c:v>7.7244299999999999</c:v>
                </c:pt>
                <c:pt idx="248">
                  <c:v>7.7765000000000004</c:v>
                </c:pt>
                <c:pt idx="249">
                  <c:v>7.8323</c:v>
                </c:pt>
                <c:pt idx="250">
                  <c:v>7.8790500000000003</c:v>
                </c:pt>
                <c:pt idx="251">
                  <c:v>7.9175700000000004</c:v>
                </c:pt>
                <c:pt idx="252">
                  <c:v>7.97309</c:v>
                </c:pt>
                <c:pt idx="253">
                  <c:v>8.0306999999999995</c:v>
                </c:pt>
                <c:pt idx="254">
                  <c:v>8.0753699999999995</c:v>
                </c:pt>
                <c:pt idx="255">
                  <c:v>8.1178699999999999</c:v>
                </c:pt>
                <c:pt idx="256">
                  <c:v>8.1746499999999997</c:v>
                </c:pt>
                <c:pt idx="257">
                  <c:v>8.2311399999999999</c:v>
                </c:pt>
                <c:pt idx="258">
                  <c:v>8.2794000000000008</c:v>
                </c:pt>
                <c:pt idx="259">
                  <c:v>8.3295300000000001</c:v>
                </c:pt>
                <c:pt idx="260">
                  <c:v>8.38185</c:v>
                </c:pt>
                <c:pt idx="261">
                  <c:v>8.4219000000000008</c:v>
                </c:pt>
                <c:pt idx="262">
                  <c:v>8.4644200000000005</c:v>
                </c:pt>
                <c:pt idx="263">
                  <c:v>8.5152900000000002</c:v>
                </c:pt>
                <c:pt idx="264">
                  <c:v>8.5653500000000005</c:v>
                </c:pt>
                <c:pt idx="265">
                  <c:v>8.6134699999999995</c:v>
                </c:pt>
                <c:pt idx="266">
                  <c:v>8.6501800000000006</c:v>
                </c:pt>
                <c:pt idx="267">
                  <c:v>8.6958099999999998</c:v>
                </c:pt>
                <c:pt idx="268">
                  <c:v>8.7478099999999994</c:v>
                </c:pt>
                <c:pt idx="269">
                  <c:v>8.8066300000000002</c:v>
                </c:pt>
                <c:pt idx="270">
                  <c:v>8.8516399999999997</c:v>
                </c:pt>
                <c:pt idx="271">
                  <c:v>8.90062</c:v>
                </c:pt>
                <c:pt idx="272">
                  <c:v>8.9561899999999994</c:v>
                </c:pt>
                <c:pt idx="273">
                  <c:v>9.0027200000000001</c:v>
                </c:pt>
                <c:pt idx="274">
                  <c:v>9.0465</c:v>
                </c:pt>
                <c:pt idx="275">
                  <c:v>9.09483</c:v>
                </c:pt>
                <c:pt idx="276">
                  <c:v>9.1495700000000006</c:v>
                </c:pt>
                <c:pt idx="277">
                  <c:v>9.1896599999999999</c:v>
                </c:pt>
                <c:pt idx="278">
                  <c:v>9.2281399999999998</c:v>
                </c:pt>
                <c:pt idx="279">
                  <c:v>9.2646700000000006</c:v>
                </c:pt>
                <c:pt idx="280">
                  <c:v>9.3185099999999998</c:v>
                </c:pt>
                <c:pt idx="281">
                  <c:v>9.3698399999999999</c:v>
                </c:pt>
                <c:pt idx="282">
                  <c:v>9.40395</c:v>
                </c:pt>
                <c:pt idx="283">
                  <c:v>9.4460499999999996</c:v>
                </c:pt>
                <c:pt idx="284">
                  <c:v>9.4981399999999994</c:v>
                </c:pt>
                <c:pt idx="285">
                  <c:v>9.53294</c:v>
                </c:pt>
                <c:pt idx="286">
                  <c:v>9.5678099999999997</c:v>
                </c:pt>
                <c:pt idx="287">
                  <c:v>9.61721</c:v>
                </c:pt>
                <c:pt idx="288">
                  <c:v>9.6621100000000002</c:v>
                </c:pt>
                <c:pt idx="289">
                  <c:v>9.6978799999999996</c:v>
                </c:pt>
                <c:pt idx="290">
                  <c:v>9.71509</c:v>
                </c:pt>
                <c:pt idx="291">
                  <c:v>9.7596399999999992</c:v>
                </c:pt>
                <c:pt idx="292">
                  <c:v>9.8165600000000008</c:v>
                </c:pt>
                <c:pt idx="293">
                  <c:v>9.8660800000000002</c:v>
                </c:pt>
                <c:pt idx="294">
                  <c:v>9.91066</c:v>
                </c:pt>
                <c:pt idx="295">
                  <c:v>9.9654399999999992</c:v>
                </c:pt>
                <c:pt idx="296">
                  <c:v>10.014900000000001</c:v>
                </c:pt>
                <c:pt idx="297">
                  <c:v>10.06564</c:v>
                </c:pt>
                <c:pt idx="298">
                  <c:v>10.1092</c:v>
                </c:pt>
                <c:pt idx="299">
                  <c:v>10.160259999999999</c:v>
                </c:pt>
                <c:pt idx="300">
                  <c:v>10.20603</c:v>
                </c:pt>
                <c:pt idx="301">
                  <c:v>10.250690000000001</c:v>
                </c:pt>
                <c:pt idx="302">
                  <c:v>10.29757</c:v>
                </c:pt>
                <c:pt idx="303">
                  <c:v>10.35477</c:v>
                </c:pt>
                <c:pt idx="304">
                  <c:v>10.399940000000001</c:v>
                </c:pt>
                <c:pt idx="305">
                  <c:v>10.44304</c:v>
                </c:pt>
                <c:pt idx="306">
                  <c:v>10.49187</c:v>
                </c:pt>
                <c:pt idx="307">
                  <c:v>10.53495</c:v>
                </c:pt>
                <c:pt idx="308">
                  <c:v>10.582090000000001</c:v>
                </c:pt>
                <c:pt idx="309">
                  <c:v>10.62232</c:v>
                </c:pt>
                <c:pt idx="310">
                  <c:v>10.65944</c:v>
                </c:pt>
                <c:pt idx="311">
                  <c:v>10.693680000000001</c:v>
                </c:pt>
                <c:pt idx="312">
                  <c:v>10.7418</c:v>
                </c:pt>
                <c:pt idx="313">
                  <c:v>10.789899999999999</c:v>
                </c:pt>
                <c:pt idx="314">
                  <c:v>10.84352</c:v>
                </c:pt>
                <c:pt idx="315">
                  <c:v>10.89456</c:v>
                </c:pt>
                <c:pt idx="316">
                  <c:v>10.932700000000001</c:v>
                </c:pt>
                <c:pt idx="317">
                  <c:v>10.980180000000001</c:v>
                </c:pt>
                <c:pt idx="318">
                  <c:v>11.028449999999999</c:v>
                </c:pt>
                <c:pt idx="319">
                  <c:v>11.07794</c:v>
                </c:pt>
                <c:pt idx="320">
                  <c:v>11.12712</c:v>
                </c:pt>
                <c:pt idx="321">
                  <c:v>11.17465</c:v>
                </c:pt>
                <c:pt idx="322">
                  <c:v>11.219720000000001</c:v>
                </c:pt>
                <c:pt idx="323">
                  <c:v>11.25216</c:v>
                </c:pt>
                <c:pt idx="324">
                  <c:v>11.26445</c:v>
                </c:pt>
                <c:pt idx="325">
                  <c:v>11.30264</c:v>
                </c:pt>
                <c:pt idx="326">
                  <c:v>11.34704</c:v>
                </c:pt>
                <c:pt idx="327">
                  <c:v>11.38749</c:v>
                </c:pt>
                <c:pt idx="328">
                  <c:v>11.38505</c:v>
                </c:pt>
                <c:pt idx="329">
                  <c:v>11.41403</c:v>
                </c:pt>
                <c:pt idx="330">
                  <c:v>11.453139999999999</c:v>
                </c:pt>
                <c:pt idx="331">
                  <c:v>11.505269999999999</c:v>
                </c:pt>
                <c:pt idx="332">
                  <c:v>11.539569999999999</c:v>
                </c:pt>
                <c:pt idx="333">
                  <c:v>11.578390000000001</c:v>
                </c:pt>
                <c:pt idx="334">
                  <c:v>11.62128</c:v>
                </c:pt>
                <c:pt idx="335">
                  <c:v>11.66432</c:v>
                </c:pt>
                <c:pt idx="336">
                  <c:v>11.700060000000001</c:v>
                </c:pt>
                <c:pt idx="337">
                  <c:v>11.741949999999999</c:v>
                </c:pt>
                <c:pt idx="338">
                  <c:v>11.788180000000001</c:v>
                </c:pt>
                <c:pt idx="339">
                  <c:v>11.83399</c:v>
                </c:pt>
                <c:pt idx="340">
                  <c:v>11.8704</c:v>
                </c:pt>
                <c:pt idx="341">
                  <c:v>11.913779999999999</c:v>
                </c:pt>
                <c:pt idx="342">
                  <c:v>11.960699999999999</c:v>
                </c:pt>
                <c:pt idx="343">
                  <c:v>11.995419999999999</c:v>
                </c:pt>
                <c:pt idx="344">
                  <c:v>12.02923</c:v>
                </c:pt>
                <c:pt idx="345">
                  <c:v>12.057779999999999</c:v>
                </c:pt>
                <c:pt idx="346">
                  <c:v>12.09567</c:v>
                </c:pt>
                <c:pt idx="347">
                  <c:v>12.12997</c:v>
                </c:pt>
                <c:pt idx="348">
                  <c:v>12.144970000000001</c:v>
                </c:pt>
                <c:pt idx="349">
                  <c:v>12.17351</c:v>
                </c:pt>
                <c:pt idx="350">
                  <c:v>12.200100000000001</c:v>
                </c:pt>
                <c:pt idx="351">
                  <c:v>12.234310000000001</c:v>
                </c:pt>
                <c:pt idx="352">
                  <c:v>12.26385</c:v>
                </c:pt>
                <c:pt idx="353">
                  <c:v>12.28631</c:v>
                </c:pt>
                <c:pt idx="354">
                  <c:v>12.31537</c:v>
                </c:pt>
                <c:pt idx="355">
                  <c:v>12.33356</c:v>
                </c:pt>
                <c:pt idx="356">
                  <c:v>12.341699999999999</c:v>
                </c:pt>
                <c:pt idx="357">
                  <c:v>12.37519</c:v>
                </c:pt>
                <c:pt idx="358">
                  <c:v>12.39594</c:v>
                </c:pt>
                <c:pt idx="359">
                  <c:v>12.406879999999999</c:v>
                </c:pt>
                <c:pt idx="360">
                  <c:v>12.41924</c:v>
                </c:pt>
                <c:pt idx="361">
                  <c:v>12.43547</c:v>
                </c:pt>
                <c:pt idx="362">
                  <c:v>12.43984</c:v>
                </c:pt>
                <c:pt idx="363">
                  <c:v>12.433669999999999</c:v>
                </c:pt>
                <c:pt idx="364">
                  <c:v>12.3994</c:v>
                </c:pt>
                <c:pt idx="365">
                  <c:v>12.40742</c:v>
                </c:pt>
                <c:pt idx="366">
                  <c:v>12.401149999999999</c:v>
                </c:pt>
                <c:pt idx="367">
                  <c:v>12.346120000000001</c:v>
                </c:pt>
                <c:pt idx="368">
                  <c:v>12.296290000000001</c:v>
                </c:pt>
                <c:pt idx="369">
                  <c:v>12.22526</c:v>
                </c:pt>
                <c:pt idx="370">
                  <c:v>12.162879999999999</c:v>
                </c:pt>
                <c:pt idx="371">
                  <c:v>12.118550000000001</c:v>
                </c:pt>
                <c:pt idx="372">
                  <c:v>12.09943</c:v>
                </c:pt>
                <c:pt idx="373">
                  <c:v>12.092079999999999</c:v>
                </c:pt>
                <c:pt idx="374">
                  <c:v>12.07361</c:v>
                </c:pt>
                <c:pt idx="375">
                  <c:v>12.047000000000001</c:v>
                </c:pt>
                <c:pt idx="376">
                  <c:v>12.03485</c:v>
                </c:pt>
                <c:pt idx="377">
                  <c:v>11.98156</c:v>
                </c:pt>
                <c:pt idx="378">
                  <c:v>11.917070000000001</c:v>
                </c:pt>
                <c:pt idx="379">
                  <c:v>11.882709999999999</c:v>
                </c:pt>
                <c:pt idx="380">
                  <c:v>11.87307</c:v>
                </c:pt>
                <c:pt idx="381">
                  <c:v>11.8508</c:v>
                </c:pt>
                <c:pt idx="382">
                  <c:v>11.83525</c:v>
                </c:pt>
                <c:pt idx="383">
                  <c:v>11.800660000000001</c:v>
                </c:pt>
                <c:pt idx="384">
                  <c:v>11.765230000000001</c:v>
                </c:pt>
                <c:pt idx="385">
                  <c:v>11.729369999999999</c:v>
                </c:pt>
                <c:pt idx="386">
                  <c:v>11.67149</c:v>
                </c:pt>
                <c:pt idx="387">
                  <c:v>11.63677</c:v>
                </c:pt>
                <c:pt idx="388">
                  <c:v>11.610530000000001</c:v>
                </c:pt>
                <c:pt idx="389">
                  <c:v>11.55283</c:v>
                </c:pt>
                <c:pt idx="390">
                  <c:v>11.49062</c:v>
                </c:pt>
                <c:pt idx="391">
                  <c:v>11.429309999999999</c:v>
                </c:pt>
                <c:pt idx="392">
                  <c:v>11.321</c:v>
                </c:pt>
                <c:pt idx="393">
                  <c:v>11.20912</c:v>
                </c:pt>
                <c:pt idx="394">
                  <c:v>11.06128</c:v>
                </c:pt>
                <c:pt idx="395">
                  <c:v>10.930210000000001</c:v>
                </c:pt>
                <c:pt idx="396">
                  <c:v>10.78382</c:v>
                </c:pt>
                <c:pt idx="397">
                  <c:v>10.666930000000001</c:v>
                </c:pt>
                <c:pt idx="398">
                  <c:v>10.58193</c:v>
                </c:pt>
                <c:pt idx="399">
                  <c:v>10.519830000000001</c:v>
                </c:pt>
                <c:pt idx="400">
                  <c:v>10.48593</c:v>
                </c:pt>
                <c:pt idx="401">
                  <c:v>10.43201</c:v>
                </c:pt>
                <c:pt idx="402">
                  <c:v>10.376239999999999</c:v>
                </c:pt>
                <c:pt idx="403">
                  <c:v>10.276199999999999</c:v>
                </c:pt>
                <c:pt idx="404">
                  <c:v>10.24367</c:v>
                </c:pt>
                <c:pt idx="405">
                  <c:v>10.212630000000001</c:v>
                </c:pt>
                <c:pt idx="406">
                  <c:v>10.17928</c:v>
                </c:pt>
                <c:pt idx="407">
                  <c:v>10.123430000000001</c:v>
                </c:pt>
                <c:pt idx="408">
                  <c:v>9.9930199999999996</c:v>
                </c:pt>
                <c:pt idx="409">
                  <c:v>9.9567300000000003</c:v>
                </c:pt>
                <c:pt idx="410">
                  <c:v>9.9304500000000004</c:v>
                </c:pt>
                <c:pt idx="411">
                  <c:v>9.9055300000000006</c:v>
                </c:pt>
                <c:pt idx="412">
                  <c:v>9.8622399999999999</c:v>
                </c:pt>
                <c:pt idx="413">
                  <c:v>9.8083399999999994</c:v>
                </c:pt>
                <c:pt idx="414">
                  <c:v>9.7689199999999996</c:v>
                </c:pt>
                <c:pt idx="415">
                  <c:v>9.7218199999999992</c:v>
                </c:pt>
                <c:pt idx="416">
                  <c:v>9.6802499999999991</c:v>
                </c:pt>
                <c:pt idx="417">
                  <c:v>9.6370299999999993</c:v>
                </c:pt>
                <c:pt idx="418">
                  <c:v>9.58934</c:v>
                </c:pt>
                <c:pt idx="419">
                  <c:v>9.54861</c:v>
                </c:pt>
                <c:pt idx="420">
                  <c:v>9.5066199999999998</c:v>
                </c:pt>
                <c:pt idx="421">
                  <c:v>9.4683799999999998</c:v>
                </c:pt>
                <c:pt idx="422">
                  <c:v>9.4335500000000003</c:v>
                </c:pt>
                <c:pt idx="423">
                  <c:v>9.3661899999999996</c:v>
                </c:pt>
                <c:pt idx="424">
                  <c:v>9.2079500000000003</c:v>
                </c:pt>
                <c:pt idx="425">
                  <c:v>9.0425199999999997</c:v>
                </c:pt>
                <c:pt idx="426">
                  <c:v>8.9513700000000007</c:v>
                </c:pt>
                <c:pt idx="427">
                  <c:v>8.8522999999999996</c:v>
                </c:pt>
                <c:pt idx="428">
                  <c:v>8.73292</c:v>
                </c:pt>
                <c:pt idx="429">
                  <c:v>8.6484699999999997</c:v>
                </c:pt>
                <c:pt idx="430">
                  <c:v>8.5548400000000004</c:v>
                </c:pt>
                <c:pt idx="431">
                  <c:v>8.4618300000000009</c:v>
                </c:pt>
                <c:pt idx="432">
                  <c:v>8.3883799999999997</c:v>
                </c:pt>
                <c:pt idx="433">
                  <c:v>8.3082499999999992</c:v>
                </c:pt>
                <c:pt idx="434">
                  <c:v>8.2422699999999995</c:v>
                </c:pt>
                <c:pt idx="435">
                  <c:v>8.1647999999999996</c:v>
                </c:pt>
                <c:pt idx="436">
                  <c:v>8.08995</c:v>
                </c:pt>
                <c:pt idx="437">
                  <c:v>8.0178399999999996</c:v>
                </c:pt>
                <c:pt idx="438">
                  <c:v>7.93642</c:v>
                </c:pt>
                <c:pt idx="439">
                  <c:v>7.8632299999999997</c:v>
                </c:pt>
                <c:pt idx="440">
                  <c:v>7.8067799999999998</c:v>
                </c:pt>
                <c:pt idx="441">
                  <c:v>7.7683900000000001</c:v>
                </c:pt>
                <c:pt idx="442">
                  <c:v>7.7336600000000004</c:v>
                </c:pt>
                <c:pt idx="443">
                  <c:v>7.6867299999999998</c:v>
                </c:pt>
                <c:pt idx="444">
                  <c:v>7.6478400000000004</c:v>
                </c:pt>
                <c:pt idx="445">
                  <c:v>7.6181099999999997</c:v>
                </c:pt>
                <c:pt idx="446">
                  <c:v>7.5895999999999999</c:v>
                </c:pt>
                <c:pt idx="447">
                  <c:v>7.5528700000000004</c:v>
                </c:pt>
                <c:pt idx="448">
                  <c:v>7.5008800000000004</c:v>
                </c:pt>
                <c:pt idx="449">
                  <c:v>7.46061</c:v>
                </c:pt>
                <c:pt idx="450">
                  <c:v>7.4204400000000001</c:v>
                </c:pt>
                <c:pt idx="451">
                  <c:v>7.3304600000000004</c:v>
                </c:pt>
                <c:pt idx="452">
                  <c:v>7.2413600000000002</c:v>
                </c:pt>
                <c:pt idx="453">
                  <c:v>7.1470099999999999</c:v>
                </c:pt>
                <c:pt idx="454">
                  <c:v>7.03545</c:v>
                </c:pt>
                <c:pt idx="455">
                  <c:v>6.9308399999999999</c:v>
                </c:pt>
                <c:pt idx="456">
                  <c:v>6.8495600000000003</c:v>
                </c:pt>
                <c:pt idx="457">
                  <c:v>6.7649100000000004</c:v>
                </c:pt>
                <c:pt idx="458">
                  <c:v>6.6366199999999997</c:v>
                </c:pt>
                <c:pt idx="459">
                  <c:v>6.54033</c:v>
                </c:pt>
                <c:pt idx="460">
                  <c:v>6.4609199999999998</c:v>
                </c:pt>
                <c:pt idx="461">
                  <c:v>6.3636900000000001</c:v>
                </c:pt>
                <c:pt idx="462">
                  <c:v>6.2356600000000002</c:v>
                </c:pt>
                <c:pt idx="463">
                  <c:v>6.1055599999999997</c:v>
                </c:pt>
                <c:pt idx="464">
                  <c:v>6.0473499999999998</c:v>
                </c:pt>
                <c:pt idx="465">
                  <c:v>5.9884399999999998</c:v>
                </c:pt>
                <c:pt idx="466">
                  <c:v>5.9372100000000003</c:v>
                </c:pt>
                <c:pt idx="467">
                  <c:v>5.8902200000000002</c:v>
                </c:pt>
                <c:pt idx="468">
                  <c:v>5.8522100000000004</c:v>
                </c:pt>
                <c:pt idx="469">
                  <c:v>5.8087299999999997</c:v>
                </c:pt>
                <c:pt idx="470">
                  <c:v>5.7710499999999998</c:v>
                </c:pt>
                <c:pt idx="471">
                  <c:v>5.7343700000000002</c:v>
                </c:pt>
                <c:pt idx="472">
                  <c:v>5.70472</c:v>
                </c:pt>
                <c:pt idx="473">
                  <c:v>5.6833099999999996</c:v>
                </c:pt>
                <c:pt idx="474">
                  <c:v>5.6723800000000004</c:v>
                </c:pt>
                <c:pt idx="475">
                  <c:v>5.6586699999999999</c:v>
                </c:pt>
                <c:pt idx="476">
                  <c:v>5.6296499999999998</c:v>
                </c:pt>
                <c:pt idx="477">
                  <c:v>5.57768</c:v>
                </c:pt>
                <c:pt idx="478">
                  <c:v>5.53139</c:v>
                </c:pt>
                <c:pt idx="479">
                  <c:v>5.48428</c:v>
                </c:pt>
                <c:pt idx="480">
                  <c:v>5.43736</c:v>
                </c:pt>
                <c:pt idx="481">
                  <c:v>5.4028200000000002</c:v>
                </c:pt>
                <c:pt idx="482">
                  <c:v>5.3700299999999999</c:v>
                </c:pt>
                <c:pt idx="483">
                  <c:v>5.3361099999999997</c:v>
                </c:pt>
                <c:pt idx="484">
                  <c:v>5.3080100000000003</c:v>
                </c:pt>
                <c:pt idx="485">
                  <c:v>5.2645999999999997</c:v>
                </c:pt>
                <c:pt idx="486">
                  <c:v>5.2156000000000002</c:v>
                </c:pt>
                <c:pt idx="487">
                  <c:v>5.1723800000000004</c:v>
                </c:pt>
                <c:pt idx="488">
                  <c:v>5.1368600000000004</c:v>
                </c:pt>
                <c:pt idx="489">
                  <c:v>5.1045299999999996</c:v>
                </c:pt>
                <c:pt idx="490">
                  <c:v>5.0642500000000004</c:v>
                </c:pt>
                <c:pt idx="491">
                  <c:v>4.9882400000000002</c:v>
                </c:pt>
                <c:pt idx="492">
                  <c:v>4.8361499999999999</c:v>
                </c:pt>
                <c:pt idx="493">
                  <c:v>2.7941699999999998</c:v>
                </c:pt>
              </c:numCache>
            </c:numRef>
          </c:yVal>
          <c:smooth val="1"/>
        </c:ser>
        <c:ser>
          <c:idx val="11"/>
          <c:order val="11"/>
          <c:tx>
            <c:v>HA047_Aortic_Wall_dCell_A</c:v>
          </c:tx>
          <c:spPr>
            <a:ln>
              <a:solidFill>
                <a:schemeClr val="accent6">
                  <a:lumMod val="75000"/>
                </a:schemeClr>
              </a:solidFill>
              <a:prstDash val="sysDash"/>
            </a:ln>
          </c:spPr>
          <c:marker>
            <c:symbol val="none"/>
          </c:marker>
          <c:xVal>
            <c:numRef>
              <c:f>[1]HA047!$B$7:$B$1036</c:f>
              <c:numCache>
                <c:formatCode>General</c:formatCode>
                <c:ptCount val="1030"/>
                <c:pt idx="0">
                  <c:v>0</c:v>
                </c:pt>
                <c:pt idx="1">
                  <c:v>4.7200000000000002E-3</c:v>
                </c:pt>
                <c:pt idx="2">
                  <c:v>3.1879999999999999E-2</c:v>
                </c:pt>
                <c:pt idx="3">
                  <c:v>5.0650000000000001E-2</c:v>
                </c:pt>
                <c:pt idx="4">
                  <c:v>6.6699999999999995E-2</c:v>
                </c:pt>
                <c:pt idx="5">
                  <c:v>8.2879999999999995E-2</c:v>
                </c:pt>
                <c:pt idx="6">
                  <c:v>9.9989999999999996E-2</c:v>
                </c:pt>
                <c:pt idx="7">
                  <c:v>0.11699</c:v>
                </c:pt>
                <c:pt idx="8">
                  <c:v>0.13339999999999999</c:v>
                </c:pt>
                <c:pt idx="9">
                  <c:v>0.14981</c:v>
                </c:pt>
                <c:pt idx="10">
                  <c:v>0.16693</c:v>
                </c:pt>
                <c:pt idx="11">
                  <c:v>0.1837</c:v>
                </c:pt>
                <c:pt idx="12">
                  <c:v>0.19975000000000001</c:v>
                </c:pt>
                <c:pt idx="13">
                  <c:v>0.21651000000000001</c:v>
                </c:pt>
                <c:pt idx="14">
                  <c:v>0.23351</c:v>
                </c:pt>
                <c:pt idx="15">
                  <c:v>0.25028</c:v>
                </c:pt>
                <c:pt idx="16">
                  <c:v>0.26633000000000001</c:v>
                </c:pt>
                <c:pt idx="17">
                  <c:v>0.28333000000000003</c:v>
                </c:pt>
                <c:pt idx="18">
                  <c:v>0.30021999999999999</c:v>
                </c:pt>
                <c:pt idx="19">
                  <c:v>0.31674000000000002</c:v>
                </c:pt>
                <c:pt idx="20">
                  <c:v>0.33304</c:v>
                </c:pt>
                <c:pt idx="21">
                  <c:v>0.34992000000000001</c:v>
                </c:pt>
                <c:pt idx="22">
                  <c:v>0.36714999999999998</c:v>
                </c:pt>
                <c:pt idx="23">
                  <c:v>0.38356000000000001</c:v>
                </c:pt>
                <c:pt idx="24">
                  <c:v>0.39996999999999999</c:v>
                </c:pt>
                <c:pt idx="25">
                  <c:v>0.41697000000000001</c:v>
                </c:pt>
                <c:pt idx="26">
                  <c:v>0.43374000000000001</c:v>
                </c:pt>
                <c:pt idx="27">
                  <c:v>0.44990999999999998</c:v>
                </c:pt>
                <c:pt idx="28">
                  <c:v>0.46632000000000001</c:v>
                </c:pt>
                <c:pt idx="29">
                  <c:v>0.48355999999999999</c:v>
                </c:pt>
                <c:pt idx="30">
                  <c:v>0.50056</c:v>
                </c:pt>
                <c:pt idx="31">
                  <c:v>0.51673000000000002</c:v>
                </c:pt>
                <c:pt idx="32">
                  <c:v>0.53313999999999995</c:v>
                </c:pt>
                <c:pt idx="33">
                  <c:v>0.55001999999999995</c:v>
                </c:pt>
                <c:pt idx="34">
                  <c:v>0.56701999999999997</c:v>
                </c:pt>
                <c:pt idx="35">
                  <c:v>0.58308000000000004</c:v>
                </c:pt>
                <c:pt idx="36">
                  <c:v>0.59960999999999998</c:v>
                </c:pt>
                <c:pt idx="37">
                  <c:v>0.61695999999999995</c:v>
                </c:pt>
                <c:pt idx="38">
                  <c:v>0.63371999999999995</c:v>
                </c:pt>
                <c:pt idx="39">
                  <c:v>0.65002000000000004</c:v>
                </c:pt>
                <c:pt idx="40">
                  <c:v>0.66642999999999997</c:v>
                </c:pt>
                <c:pt idx="41">
                  <c:v>0.68354000000000004</c:v>
                </c:pt>
                <c:pt idx="42">
                  <c:v>0.70018999999999998</c:v>
                </c:pt>
                <c:pt idx="43">
                  <c:v>0.71636</c:v>
                </c:pt>
                <c:pt idx="44">
                  <c:v>0.73324999999999996</c:v>
                </c:pt>
                <c:pt idx="45">
                  <c:v>0.75036000000000003</c:v>
                </c:pt>
                <c:pt idx="46">
                  <c:v>0.76700999999999997</c:v>
                </c:pt>
                <c:pt idx="47">
                  <c:v>0.78307000000000004</c:v>
                </c:pt>
                <c:pt idx="48">
                  <c:v>0.79983000000000004</c:v>
                </c:pt>
                <c:pt idx="49">
                  <c:v>0.81718000000000002</c:v>
                </c:pt>
                <c:pt idx="50">
                  <c:v>0.83348</c:v>
                </c:pt>
                <c:pt idx="51">
                  <c:v>0.84989000000000003</c:v>
                </c:pt>
                <c:pt idx="52">
                  <c:v>0.86699999999999999</c:v>
                </c:pt>
                <c:pt idx="53">
                  <c:v>0.88376999999999994</c:v>
                </c:pt>
                <c:pt idx="54">
                  <c:v>0.89981999999999995</c:v>
                </c:pt>
                <c:pt idx="55">
                  <c:v>0.91622999999999999</c:v>
                </c:pt>
                <c:pt idx="56">
                  <c:v>0.93347000000000002</c:v>
                </c:pt>
                <c:pt idx="57">
                  <c:v>0.95023000000000002</c:v>
                </c:pt>
                <c:pt idx="58">
                  <c:v>0.96675999999999995</c:v>
                </c:pt>
                <c:pt idx="59">
                  <c:v>0.98329</c:v>
                </c:pt>
                <c:pt idx="60">
                  <c:v>1.00041</c:v>
                </c:pt>
                <c:pt idx="61">
                  <c:v>1.01658</c:v>
                </c:pt>
                <c:pt idx="62">
                  <c:v>1.0329900000000001</c:v>
                </c:pt>
                <c:pt idx="63">
                  <c:v>1.04975</c:v>
                </c:pt>
                <c:pt idx="64">
                  <c:v>1.0669900000000001</c:v>
                </c:pt>
                <c:pt idx="65">
                  <c:v>1.08352</c:v>
                </c:pt>
                <c:pt idx="66">
                  <c:v>1.10005</c:v>
                </c:pt>
                <c:pt idx="67">
                  <c:v>1.1165700000000001</c:v>
                </c:pt>
                <c:pt idx="68">
                  <c:v>1.1334599999999999</c:v>
                </c:pt>
                <c:pt idx="69">
                  <c:v>1.1498699999999999</c:v>
                </c:pt>
                <c:pt idx="70">
                  <c:v>1.16639</c:v>
                </c:pt>
                <c:pt idx="71">
                  <c:v>1.1835100000000001</c:v>
                </c:pt>
                <c:pt idx="72">
                  <c:v>1.2001599999999999</c:v>
                </c:pt>
                <c:pt idx="73">
                  <c:v>1.21692</c:v>
                </c:pt>
                <c:pt idx="74">
                  <c:v>1.23333</c:v>
                </c:pt>
                <c:pt idx="75">
                  <c:v>1.2499800000000001</c:v>
                </c:pt>
                <c:pt idx="76">
                  <c:v>1.2666200000000001</c:v>
                </c:pt>
                <c:pt idx="77">
                  <c:v>1.2832699999999999</c:v>
                </c:pt>
                <c:pt idx="78">
                  <c:v>1.30003</c:v>
                </c:pt>
                <c:pt idx="79">
                  <c:v>1.3168</c:v>
                </c:pt>
                <c:pt idx="80">
                  <c:v>1.3338000000000001</c:v>
                </c:pt>
                <c:pt idx="81">
                  <c:v>1.35009</c:v>
                </c:pt>
                <c:pt idx="82">
                  <c:v>1.3666199999999999</c:v>
                </c:pt>
                <c:pt idx="83">
                  <c:v>1.3836200000000001</c:v>
                </c:pt>
                <c:pt idx="84">
                  <c:v>1.4001399999999999</c:v>
                </c:pt>
                <c:pt idx="85">
                  <c:v>1.41655</c:v>
                </c:pt>
                <c:pt idx="86">
                  <c:v>1.43344</c:v>
                </c:pt>
                <c:pt idx="87">
                  <c:v>1.4503200000000001</c:v>
                </c:pt>
                <c:pt idx="88">
                  <c:v>1.4670799999999999</c:v>
                </c:pt>
                <c:pt idx="89">
                  <c:v>1.48326</c:v>
                </c:pt>
                <c:pt idx="90">
                  <c:v>1.4997799999999999</c:v>
                </c:pt>
                <c:pt idx="91">
                  <c:v>1.5164299999999999</c:v>
                </c:pt>
                <c:pt idx="92">
                  <c:v>1.5331900000000001</c:v>
                </c:pt>
                <c:pt idx="93">
                  <c:v>1.5500799999999999</c:v>
                </c:pt>
                <c:pt idx="94">
                  <c:v>1.56684</c:v>
                </c:pt>
                <c:pt idx="95">
                  <c:v>1.58348</c:v>
                </c:pt>
                <c:pt idx="96">
                  <c:v>1.60025</c:v>
                </c:pt>
                <c:pt idx="97">
                  <c:v>1.6165400000000001</c:v>
                </c:pt>
                <c:pt idx="98">
                  <c:v>1.6333</c:v>
                </c:pt>
                <c:pt idx="99">
                  <c:v>1.64995</c:v>
                </c:pt>
                <c:pt idx="100">
                  <c:v>1.6669499999999999</c:v>
                </c:pt>
                <c:pt idx="101">
                  <c:v>1.6834800000000001</c:v>
                </c:pt>
                <c:pt idx="102">
                  <c:v>1.70001</c:v>
                </c:pt>
                <c:pt idx="103">
                  <c:v>1.71689</c:v>
                </c:pt>
                <c:pt idx="104">
                  <c:v>1.73353</c:v>
                </c:pt>
                <c:pt idx="105">
                  <c:v>1.7500599999999999</c:v>
                </c:pt>
                <c:pt idx="106">
                  <c:v>1.7665900000000001</c:v>
                </c:pt>
                <c:pt idx="107">
                  <c:v>1.7837099999999999</c:v>
                </c:pt>
                <c:pt idx="108">
                  <c:v>1.8001199999999999</c:v>
                </c:pt>
                <c:pt idx="109">
                  <c:v>1.8168800000000001</c:v>
                </c:pt>
                <c:pt idx="110">
                  <c:v>1.8332900000000001</c:v>
                </c:pt>
                <c:pt idx="111">
                  <c:v>1.8501700000000001</c:v>
                </c:pt>
                <c:pt idx="112">
                  <c:v>1.8667</c:v>
                </c:pt>
                <c:pt idx="113">
                  <c:v>1.88323</c:v>
                </c:pt>
                <c:pt idx="114">
                  <c:v>1.8998699999999999</c:v>
                </c:pt>
                <c:pt idx="115">
                  <c:v>1.91699</c:v>
                </c:pt>
                <c:pt idx="116">
                  <c:v>1.9337599999999999</c:v>
                </c:pt>
                <c:pt idx="117">
                  <c:v>1.94981</c:v>
                </c:pt>
                <c:pt idx="118">
                  <c:v>1.96669</c:v>
                </c:pt>
                <c:pt idx="119">
                  <c:v>1.9833400000000001</c:v>
                </c:pt>
                <c:pt idx="120">
                  <c:v>1.9999899999999999</c:v>
                </c:pt>
                <c:pt idx="121">
                  <c:v>2.0162800000000001</c:v>
                </c:pt>
                <c:pt idx="122">
                  <c:v>2.0333999999999999</c:v>
                </c:pt>
                <c:pt idx="123">
                  <c:v>2.0505100000000001</c:v>
                </c:pt>
                <c:pt idx="124">
                  <c:v>2.0668099999999998</c:v>
                </c:pt>
                <c:pt idx="125">
                  <c:v>2.0828600000000002</c:v>
                </c:pt>
                <c:pt idx="126">
                  <c:v>2.1000999999999999</c:v>
                </c:pt>
                <c:pt idx="127">
                  <c:v>2.11686</c:v>
                </c:pt>
                <c:pt idx="128">
                  <c:v>2.13327</c:v>
                </c:pt>
                <c:pt idx="129">
                  <c:v>2.1499199999999998</c:v>
                </c:pt>
                <c:pt idx="130">
                  <c:v>2.1670400000000001</c:v>
                </c:pt>
                <c:pt idx="131">
                  <c:v>2.1838000000000002</c:v>
                </c:pt>
                <c:pt idx="132">
                  <c:v>2.1997399999999998</c:v>
                </c:pt>
                <c:pt idx="133">
                  <c:v>2.2166199999999998</c:v>
                </c:pt>
                <c:pt idx="134">
                  <c:v>2.2337400000000001</c:v>
                </c:pt>
                <c:pt idx="135">
                  <c:v>2.25027</c:v>
                </c:pt>
                <c:pt idx="136">
                  <c:v>2.2664399999999998</c:v>
                </c:pt>
                <c:pt idx="137">
                  <c:v>2.2834400000000001</c:v>
                </c:pt>
                <c:pt idx="138">
                  <c:v>2.30044</c:v>
                </c:pt>
                <c:pt idx="139">
                  <c:v>2.3167300000000002</c:v>
                </c:pt>
                <c:pt idx="140">
                  <c:v>2.3329</c:v>
                </c:pt>
                <c:pt idx="141">
                  <c:v>2.3500200000000002</c:v>
                </c:pt>
                <c:pt idx="142">
                  <c:v>2.3670200000000001</c:v>
                </c:pt>
                <c:pt idx="143">
                  <c:v>2.3832</c:v>
                </c:pt>
                <c:pt idx="144">
                  <c:v>2.3998400000000002</c:v>
                </c:pt>
                <c:pt idx="145">
                  <c:v>2.4168400000000001</c:v>
                </c:pt>
                <c:pt idx="146">
                  <c:v>2.4337200000000001</c:v>
                </c:pt>
                <c:pt idx="147">
                  <c:v>2.4499</c:v>
                </c:pt>
                <c:pt idx="148">
                  <c:v>2.4664299999999999</c:v>
                </c:pt>
                <c:pt idx="149">
                  <c:v>2.4834299999999998</c:v>
                </c:pt>
                <c:pt idx="150">
                  <c:v>2.50054</c:v>
                </c:pt>
                <c:pt idx="151">
                  <c:v>2.5167199999999998</c:v>
                </c:pt>
                <c:pt idx="152">
                  <c:v>2.5331299999999999</c:v>
                </c:pt>
                <c:pt idx="153">
                  <c:v>2.5501299999999998</c:v>
                </c:pt>
                <c:pt idx="154">
                  <c:v>2.56677</c:v>
                </c:pt>
                <c:pt idx="155">
                  <c:v>2.5829499999999999</c:v>
                </c:pt>
                <c:pt idx="156">
                  <c:v>2.5998299999999999</c:v>
                </c:pt>
                <c:pt idx="157">
                  <c:v>2.6171799999999998</c:v>
                </c:pt>
                <c:pt idx="158">
                  <c:v>2.63395</c:v>
                </c:pt>
                <c:pt idx="159">
                  <c:v>2.6497700000000002</c:v>
                </c:pt>
                <c:pt idx="160">
                  <c:v>2.6666500000000002</c:v>
                </c:pt>
                <c:pt idx="161">
                  <c:v>2.6836500000000001</c:v>
                </c:pt>
                <c:pt idx="162">
                  <c:v>2.6999399999999998</c:v>
                </c:pt>
                <c:pt idx="163">
                  <c:v>2.7164700000000002</c:v>
                </c:pt>
                <c:pt idx="164">
                  <c:v>2.7334700000000001</c:v>
                </c:pt>
                <c:pt idx="165">
                  <c:v>2.75047</c:v>
                </c:pt>
                <c:pt idx="166">
                  <c:v>2.7666400000000002</c:v>
                </c:pt>
                <c:pt idx="167">
                  <c:v>2.7831700000000001</c:v>
                </c:pt>
                <c:pt idx="168">
                  <c:v>2.7999299999999998</c:v>
                </c:pt>
                <c:pt idx="169">
                  <c:v>2.8169300000000002</c:v>
                </c:pt>
                <c:pt idx="170">
                  <c:v>2.8332299999999999</c:v>
                </c:pt>
                <c:pt idx="171">
                  <c:v>2.8498700000000001</c:v>
                </c:pt>
                <c:pt idx="172">
                  <c:v>2.8669899999999999</c:v>
                </c:pt>
                <c:pt idx="173">
                  <c:v>2.8838699999999999</c:v>
                </c:pt>
                <c:pt idx="174">
                  <c:v>2.8999299999999999</c:v>
                </c:pt>
                <c:pt idx="175">
                  <c:v>2.9163399999999999</c:v>
                </c:pt>
                <c:pt idx="176">
                  <c:v>2.9333399999999998</c:v>
                </c:pt>
                <c:pt idx="177">
                  <c:v>2.9500999999999999</c:v>
                </c:pt>
                <c:pt idx="178">
                  <c:v>2.9666299999999999</c:v>
                </c:pt>
                <c:pt idx="179">
                  <c:v>2.9832700000000001</c:v>
                </c:pt>
                <c:pt idx="180">
                  <c:v>3.0003899999999999</c:v>
                </c:pt>
                <c:pt idx="181">
                  <c:v>3.0167999999999999</c:v>
                </c:pt>
                <c:pt idx="182">
                  <c:v>3.0330900000000001</c:v>
                </c:pt>
                <c:pt idx="183">
                  <c:v>3.0498599999999998</c:v>
                </c:pt>
                <c:pt idx="184">
                  <c:v>3.06698</c:v>
                </c:pt>
                <c:pt idx="185">
                  <c:v>3.0833900000000001</c:v>
                </c:pt>
                <c:pt idx="186">
                  <c:v>3.0999099999999999</c:v>
                </c:pt>
                <c:pt idx="187">
                  <c:v>3.1168</c:v>
                </c:pt>
                <c:pt idx="188">
                  <c:v>3.13368</c:v>
                </c:pt>
                <c:pt idx="189">
                  <c:v>3.1499700000000002</c:v>
                </c:pt>
                <c:pt idx="190">
                  <c:v>3.1662599999999999</c:v>
                </c:pt>
                <c:pt idx="191">
                  <c:v>3.1833800000000001</c:v>
                </c:pt>
                <c:pt idx="192">
                  <c:v>3.20038</c:v>
                </c:pt>
                <c:pt idx="193">
                  <c:v>3.21679</c:v>
                </c:pt>
                <c:pt idx="194">
                  <c:v>3.2332000000000001</c:v>
                </c:pt>
                <c:pt idx="195">
                  <c:v>3.2502</c:v>
                </c:pt>
                <c:pt idx="196">
                  <c:v>3.2668499999999998</c:v>
                </c:pt>
                <c:pt idx="197">
                  <c:v>3.2832499999999998</c:v>
                </c:pt>
                <c:pt idx="198">
                  <c:v>3.2997800000000002</c:v>
                </c:pt>
                <c:pt idx="199">
                  <c:v>3.3167800000000001</c:v>
                </c:pt>
                <c:pt idx="200">
                  <c:v>3.3335499999999998</c:v>
                </c:pt>
                <c:pt idx="201">
                  <c:v>3.35019</c:v>
                </c:pt>
                <c:pt idx="202">
                  <c:v>3.3667199999999999</c:v>
                </c:pt>
                <c:pt idx="203">
                  <c:v>3.3833700000000002</c:v>
                </c:pt>
                <c:pt idx="204">
                  <c:v>3.4001299999999999</c:v>
                </c:pt>
                <c:pt idx="205">
                  <c:v>3.41642</c:v>
                </c:pt>
                <c:pt idx="206">
                  <c:v>3.4331900000000002</c:v>
                </c:pt>
                <c:pt idx="207">
                  <c:v>3.4500700000000002</c:v>
                </c:pt>
                <c:pt idx="208">
                  <c:v>3.4670700000000001</c:v>
                </c:pt>
                <c:pt idx="209">
                  <c:v>3.4833599999999998</c:v>
                </c:pt>
                <c:pt idx="210">
                  <c:v>3.4998900000000002</c:v>
                </c:pt>
                <c:pt idx="211">
                  <c:v>3.5166499999999998</c:v>
                </c:pt>
                <c:pt idx="212">
                  <c:v>3.5335299999999998</c:v>
                </c:pt>
                <c:pt idx="213">
                  <c:v>3.54983</c:v>
                </c:pt>
                <c:pt idx="214">
                  <c:v>3.5668299999999999</c:v>
                </c:pt>
                <c:pt idx="215">
                  <c:v>3.5834700000000002</c:v>
                </c:pt>
                <c:pt idx="216">
                  <c:v>3.6002399999999999</c:v>
                </c:pt>
                <c:pt idx="217">
                  <c:v>3.61653</c:v>
                </c:pt>
                <c:pt idx="218">
                  <c:v>3.63341</c:v>
                </c:pt>
                <c:pt idx="219">
                  <c:v>3.65029</c:v>
                </c:pt>
                <c:pt idx="220">
                  <c:v>3.66682</c:v>
                </c:pt>
                <c:pt idx="221">
                  <c:v>3.68323</c:v>
                </c:pt>
                <c:pt idx="222">
                  <c:v>3.70011</c:v>
                </c:pt>
                <c:pt idx="223">
                  <c:v>3.7171099999999999</c:v>
                </c:pt>
                <c:pt idx="224">
                  <c:v>3.7332800000000002</c:v>
                </c:pt>
                <c:pt idx="225">
                  <c:v>3.7498100000000001</c:v>
                </c:pt>
                <c:pt idx="226">
                  <c:v>3.7666900000000001</c:v>
                </c:pt>
                <c:pt idx="227">
                  <c:v>3.7835800000000002</c:v>
                </c:pt>
                <c:pt idx="228">
                  <c:v>3.8001</c:v>
                </c:pt>
                <c:pt idx="229">
                  <c:v>3.8167499999999999</c:v>
                </c:pt>
                <c:pt idx="230">
                  <c:v>3.83351</c:v>
                </c:pt>
                <c:pt idx="231">
                  <c:v>3.8500399999999999</c:v>
                </c:pt>
                <c:pt idx="232">
                  <c:v>3.8668100000000001</c:v>
                </c:pt>
                <c:pt idx="233">
                  <c:v>3.8833299999999999</c:v>
                </c:pt>
                <c:pt idx="234">
                  <c:v>3.8999799999999998</c:v>
                </c:pt>
                <c:pt idx="235">
                  <c:v>3.9169800000000001</c:v>
                </c:pt>
                <c:pt idx="236">
                  <c:v>3.9335100000000001</c:v>
                </c:pt>
                <c:pt idx="237">
                  <c:v>3.95004</c:v>
                </c:pt>
                <c:pt idx="238">
                  <c:v>3.9665599999999999</c:v>
                </c:pt>
                <c:pt idx="239">
                  <c:v>3.9834499999999999</c:v>
                </c:pt>
                <c:pt idx="240">
                  <c:v>3.9999699999999998</c:v>
                </c:pt>
                <c:pt idx="241">
                  <c:v>4.0164999999999997</c:v>
                </c:pt>
                <c:pt idx="242">
                  <c:v>4.0333800000000002</c:v>
                </c:pt>
                <c:pt idx="243">
                  <c:v>4.0503799999999996</c:v>
                </c:pt>
                <c:pt idx="244">
                  <c:v>4.06691</c:v>
                </c:pt>
                <c:pt idx="245">
                  <c:v>4.0830799999999998</c:v>
                </c:pt>
                <c:pt idx="246">
                  <c:v>4.1000800000000002</c:v>
                </c:pt>
                <c:pt idx="247">
                  <c:v>4.1167299999999996</c:v>
                </c:pt>
                <c:pt idx="248">
                  <c:v>4.1334900000000001</c:v>
                </c:pt>
                <c:pt idx="249">
                  <c:v>4.1500199999999996</c:v>
                </c:pt>
                <c:pt idx="250">
                  <c:v>4.1670199999999999</c:v>
                </c:pt>
                <c:pt idx="251">
                  <c:v>4.1835500000000003</c:v>
                </c:pt>
                <c:pt idx="252">
                  <c:v>4.19984</c:v>
                </c:pt>
                <c:pt idx="253">
                  <c:v>4.2164900000000003</c:v>
                </c:pt>
                <c:pt idx="254">
                  <c:v>4.2333699999999999</c:v>
                </c:pt>
                <c:pt idx="255">
                  <c:v>4.2499000000000002</c:v>
                </c:pt>
                <c:pt idx="256">
                  <c:v>4.26654</c:v>
                </c:pt>
                <c:pt idx="257">
                  <c:v>4.2834300000000001</c:v>
                </c:pt>
                <c:pt idx="258">
                  <c:v>4.3005399999999998</c:v>
                </c:pt>
                <c:pt idx="259">
                  <c:v>4.3166000000000002</c:v>
                </c:pt>
                <c:pt idx="260">
                  <c:v>4.3328899999999999</c:v>
                </c:pt>
                <c:pt idx="261">
                  <c:v>4.3498900000000003</c:v>
                </c:pt>
                <c:pt idx="262">
                  <c:v>4.3670099999999996</c:v>
                </c:pt>
                <c:pt idx="263">
                  <c:v>4.3834200000000001</c:v>
                </c:pt>
                <c:pt idx="264">
                  <c:v>4.3997099999999998</c:v>
                </c:pt>
                <c:pt idx="265">
                  <c:v>4.4169499999999999</c:v>
                </c:pt>
                <c:pt idx="266">
                  <c:v>4.4337099999999996</c:v>
                </c:pt>
                <c:pt idx="267">
                  <c:v>4.44977</c:v>
                </c:pt>
                <c:pt idx="268">
                  <c:v>4.4662899999999999</c:v>
                </c:pt>
                <c:pt idx="269">
                  <c:v>4.4834100000000001</c:v>
                </c:pt>
                <c:pt idx="270">
                  <c:v>4.5002899999999997</c:v>
                </c:pt>
                <c:pt idx="271">
                  <c:v>4.5165899999999999</c:v>
                </c:pt>
                <c:pt idx="272">
                  <c:v>4.5333500000000004</c:v>
                </c:pt>
                <c:pt idx="273">
                  <c:v>4.5503499999999999</c:v>
                </c:pt>
                <c:pt idx="274">
                  <c:v>4.5670000000000002</c:v>
                </c:pt>
                <c:pt idx="275">
                  <c:v>4.5829300000000002</c:v>
                </c:pt>
                <c:pt idx="276">
                  <c:v>4.5999299999999996</c:v>
                </c:pt>
                <c:pt idx="277">
                  <c:v>4.6171699999999998</c:v>
                </c:pt>
                <c:pt idx="278">
                  <c:v>4.6334600000000004</c:v>
                </c:pt>
                <c:pt idx="279">
                  <c:v>4.6498699999999999</c:v>
                </c:pt>
                <c:pt idx="280">
                  <c:v>4.6668700000000003</c:v>
                </c:pt>
                <c:pt idx="281">
                  <c:v>4.6838699999999998</c:v>
                </c:pt>
                <c:pt idx="282">
                  <c:v>4.6998100000000003</c:v>
                </c:pt>
                <c:pt idx="283">
                  <c:v>4.7163399999999998</c:v>
                </c:pt>
                <c:pt idx="284">
                  <c:v>4.7334500000000004</c:v>
                </c:pt>
                <c:pt idx="285">
                  <c:v>4.7504499999999998</c:v>
                </c:pt>
                <c:pt idx="286">
                  <c:v>4.7666300000000001</c:v>
                </c:pt>
                <c:pt idx="287">
                  <c:v>4.7832699999999999</c:v>
                </c:pt>
                <c:pt idx="288">
                  <c:v>4.80016</c:v>
                </c:pt>
                <c:pt idx="289">
                  <c:v>4.8170400000000004</c:v>
                </c:pt>
                <c:pt idx="290">
                  <c:v>4.8330900000000003</c:v>
                </c:pt>
                <c:pt idx="291">
                  <c:v>4.8497399999999997</c:v>
                </c:pt>
                <c:pt idx="292">
                  <c:v>4.86686</c:v>
                </c:pt>
                <c:pt idx="293">
                  <c:v>4.8838600000000003</c:v>
                </c:pt>
                <c:pt idx="294">
                  <c:v>4.8999100000000002</c:v>
                </c:pt>
                <c:pt idx="295">
                  <c:v>4.9165599999999996</c:v>
                </c:pt>
                <c:pt idx="296">
                  <c:v>4.9335599999999999</c:v>
                </c:pt>
                <c:pt idx="297">
                  <c:v>4.9499700000000004</c:v>
                </c:pt>
                <c:pt idx="298">
                  <c:v>4.9664999999999999</c:v>
                </c:pt>
                <c:pt idx="299">
                  <c:v>4.9833800000000004</c:v>
                </c:pt>
                <c:pt idx="300">
                  <c:v>5.0002599999999999</c:v>
                </c:pt>
                <c:pt idx="301">
                  <c:v>5.0169100000000002</c:v>
                </c:pt>
                <c:pt idx="302">
                  <c:v>5.03308</c:v>
                </c:pt>
                <c:pt idx="303">
                  <c:v>5.0499599999999996</c:v>
                </c:pt>
                <c:pt idx="304">
                  <c:v>5.0669599999999999</c:v>
                </c:pt>
                <c:pt idx="305">
                  <c:v>5.0833700000000004</c:v>
                </c:pt>
                <c:pt idx="306">
                  <c:v>5.0998999999999999</c:v>
                </c:pt>
                <c:pt idx="307">
                  <c:v>5.1167800000000003</c:v>
                </c:pt>
                <c:pt idx="308">
                  <c:v>5.1338999999999997</c:v>
                </c:pt>
                <c:pt idx="309">
                  <c:v>5.1499600000000001</c:v>
                </c:pt>
                <c:pt idx="310">
                  <c:v>5.16648</c:v>
                </c:pt>
                <c:pt idx="311">
                  <c:v>5.1834800000000003</c:v>
                </c:pt>
                <c:pt idx="312">
                  <c:v>5.2002499999999996</c:v>
                </c:pt>
                <c:pt idx="313">
                  <c:v>5.2165400000000002</c:v>
                </c:pt>
                <c:pt idx="314">
                  <c:v>5.2331899999999996</c:v>
                </c:pt>
                <c:pt idx="315">
                  <c:v>5.2503000000000002</c:v>
                </c:pt>
                <c:pt idx="316">
                  <c:v>5.2668299999999997</c:v>
                </c:pt>
                <c:pt idx="317">
                  <c:v>5.2832400000000002</c:v>
                </c:pt>
                <c:pt idx="318">
                  <c:v>5.2997699999999996</c:v>
                </c:pt>
                <c:pt idx="319">
                  <c:v>5.3168899999999999</c:v>
                </c:pt>
                <c:pt idx="320">
                  <c:v>5.3335299999999997</c:v>
                </c:pt>
                <c:pt idx="321">
                  <c:v>5.3499400000000001</c:v>
                </c:pt>
                <c:pt idx="322">
                  <c:v>5.3667100000000003</c:v>
                </c:pt>
                <c:pt idx="323">
                  <c:v>5.3833500000000001</c:v>
                </c:pt>
                <c:pt idx="324">
                  <c:v>5.3998799999999996</c:v>
                </c:pt>
                <c:pt idx="325">
                  <c:v>5.4164099999999999</c:v>
                </c:pt>
                <c:pt idx="326">
                  <c:v>5.4331699999999996</c:v>
                </c:pt>
                <c:pt idx="327">
                  <c:v>5.4502899999999999</c:v>
                </c:pt>
                <c:pt idx="328">
                  <c:v>5.4669400000000001</c:v>
                </c:pt>
                <c:pt idx="329">
                  <c:v>5.4832299999999998</c:v>
                </c:pt>
                <c:pt idx="330">
                  <c:v>5.4999900000000004</c:v>
                </c:pt>
                <c:pt idx="331">
                  <c:v>5.5167599999999997</c:v>
                </c:pt>
                <c:pt idx="332">
                  <c:v>5.5334000000000003</c:v>
                </c:pt>
                <c:pt idx="333">
                  <c:v>5.5498099999999999</c:v>
                </c:pt>
                <c:pt idx="334">
                  <c:v>5.5669300000000002</c:v>
                </c:pt>
                <c:pt idx="335">
                  <c:v>5.5836899999999998</c:v>
                </c:pt>
                <c:pt idx="336">
                  <c:v>5.6002200000000002</c:v>
                </c:pt>
                <c:pt idx="337">
                  <c:v>5.6165099999999999</c:v>
                </c:pt>
                <c:pt idx="338">
                  <c:v>5.6332800000000001</c:v>
                </c:pt>
                <c:pt idx="339">
                  <c:v>5.6501599999999996</c:v>
                </c:pt>
                <c:pt idx="340">
                  <c:v>5.66669</c:v>
                </c:pt>
                <c:pt idx="341">
                  <c:v>5.6833299999999998</c:v>
                </c:pt>
                <c:pt idx="342">
                  <c:v>5.7000999999999999</c:v>
                </c:pt>
                <c:pt idx="343">
                  <c:v>5.7169800000000004</c:v>
                </c:pt>
                <c:pt idx="344">
                  <c:v>5.7331500000000002</c:v>
                </c:pt>
                <c:pt idx="345">
                  <c:v>5.7499200000000004</c:v>
                </c:pt>
                <c:pt idx="346">
                  <c:v>5.7665600000000001</c:v>
                </c:pt>
                <c:pt idx="347">
                  <c:v>5.7834399999999997</c:v>
                </c:pt>
                <c:pt idx="348">
                  <c:v>5.80009</c:v>
                </c:pt>
                <c:pt idx="349">
                  <c:v>5.8168499999999996</c:v>
                </c:pt>
                <c:pt idx="350">
                  <c:v>5.8334999999999999</c:v>
                </c:pt>
                <c:pt idx="351">
                  <c:v>5.8502599999999996</c:v>
                </c:pt>
                <c:pt idx="352">
                  <c:v>5.86632</c:v>
                </c:pt>
                <c:pt idx="353">
                  <c:v>5.8832000000000004</c:v>
                </c:pt>
                <c:pt idx="354">
                  <c:v>5.90008</c:v>
                </c:pt>
                <c:pt idx="355">
                  <c:v>5.9168500000000002</c:v>
                </c:pt>
                <c:pt idx="356">
                  <c:v>5.9334899999999999</c:v>
                </c:pt>
                <c:pt idx="357">
                  <c:v>5.9500200000000003</c:v>
                </c:pt>
                <c:pt idx="358">
                  <c:v>5.9668999999999999</c:v>
                </c:pt>
                <c:pt idx="359">
                  <c:v>5.9834300000000002</c:v>
                </c:pt>
                <c:pt idx="360">
                  <c:v>5.9998399999999998</c:v>
                </c:pt>
                <c:pt idx="361">
                  <c:v>6.0164900000000001</c:v>
                </c:pt>
                <c:pt idx="362">
                  <c:v>6.0334899999999996</c:v>
                </c:pt>
                <c:pt idx="363">
                  <c:v>6.0502500000000001</c:v>
                </c:pt>
                <c:pt idx="364">
                  <c:v>6.0669000000000004</c:v>
                </c:pt>
                <c:pt idx="365">
                  <c:v>6.08331</c:v>
                </c:pt>
                <c:pt idx="366">
                  <c:v>6.1001899999999996</c:v>
                </c:pt>
                <c:pt idx="367">
                  <c:v>6.1168300000000002</c:v>
                </c:pt>
                <c:pt idx="368">
                  <c:v>6.1333599999999997</c:v>
                </c:pt>
                <c:pt idx="369">
                  <c:v>6.1497700000000002</c:v>
                </c:pt>
                <c:pt idx="370">
                  <c:v>6.1668900000000004</c:v>
                </c:pt>
                <c:pt idx="371">
                  <c:v>6.1836500000000001</c:v>
                </c:pt>
                <c:pt idx="372">
                  <c:v>6.1999500000000003</c:v>
                </c:pt>
                <c:pt idx="373">
                  <c:v>6.21671</c:v>
                </c:pt>
                <c:pt idx="374">
                  <c:v>6.2335900000000004</c:v>
                </c:pt>
                <c:pt idx="375">
                  <c:v>6.25</c:v>
                </c:pt>
                <c:pt idx="376">
                  <c:v>6.2662899999999997</c:v>
                </c:pt>
                <c:pt idx="377">
                  <c:v>6.2835299999999998</c:v>
                </c:pt>
                <c:pt idx="378">
                  <c:v>6.3004100000000003</c:v>
                </c:pt>
                <c:pt idx="379">
                  <c:v>6.3168199999999999</c:v>
                </c:pt>
                <c:pt idx="380">
                  <c:v>6.3332300000000004</c:v>
                </c:pt>
                <c:pt idx="381">
                  <c:v>6.34999</c:v>
                </c:pt>
                <c:pt idx="382">
                  <c:v>6.3668800000000001</c:v>
                </c:pt>
                <c:pt idx="383">
                  <c:v>6.3831699999999998</c:v>
                </c:pt>
                <c:pt idx="384">
                  <c:v>6.3999300000000003</c:v>
                </c:pt>
                <c:pt idx="385">
                  <c:v>6.4169299999999998</c:v>
                </c:pt>
                <c:pt idx="386">
                  <c:v>6.4337</c:v>
                </c:pt>
                <c:pt idx="387">
                  <c:v>6.44963</c:v>
                </c:pt>
                <c:pt idx="388">
                  <c:v>6.4664000000000001</c:v>
                </c:pt>
                <c:pt idx="389">
                  <c:v>6.4837499999999997</c:v>
                </c:pt>
                <c:pt idx="390">
                  <c:v>6.5005199999999999</c:v>
                </c:pt>
                <c:pt idx="391">
                  <c:v>6.5163399999999996</c:v>
                </c:pt>
                <c:pt idx="392">
                  <c:v>6.5333399999999999</c:v>
                </c:pt>
                <c:pt idx="393">
                  <c:v>6.5505699999999996</c:v>
                </c:pt>
                <c:pt idx="394">
                  <c:v>6.5668600000000001</c:v>
                </c:pt>
                <c:pt idx="395">
                  <c:v>6.5829199999999997</c:v>
                </c:pt>
                <c:pt idx="396">
                  <c:v>6.6000399999999999</c:v>
                </c:pt>
                <c:pt idx="397">
                  <c:v>6.6171600000000002</c:v>
                </c:pt>
                <c:pt idx="398">
                  <c:v>6.6333299999999999</c:v>
                </c:pt>
                <c:pt idx="399">
                  <c:v>6.6497400000000004</c:v>
                </c:pt>
                <c:pt idx="400">
                  <c:v>6.6669799999999997</c:v>
                </c:pt>
                <c:pt idx="401">
                  <c:v>6.6837400000000002</c:v>
                </c:pt>
                <c:pt idx="402">
                  <c:v>6.6997900000000001</c:v>
                </c:pt>
                <c:pt idx="403">
                  <c:v>6.7163199999999996</c:v>
                </c:pt>
                <c:pt idx="404">
                  <c:v>6.7334399999999999</c:v>
                </c:pt>
                <c:pt idx="405">
                  <c:v>6.7505600000000001</c:v>
                </c:pt>
                <c:pt idx="406">
                  <c:v>6.76661</c:v>
                </c:pt>
                <c:pt idx="407">
                  <c:v>6.7833800000000002</c:v>
                </c:pt>
                <c:pt idx="408">
                  <c:v>6.8002599999999997</c:v>
                </c:pt>
                <c:pt idx="409">
                  <c:v>6.8167900000000001</c:v>
                </c:pt>
                <c:pt idx="410">
                  <c:v>6.83284</c:v>
                </c:pt>
                <c:pt idx="411">
                  <c:v>6.8499600000000003</c:v>
                </c:pt>
                <c:pt idx="412">
                  <c:v>6.8670799999999996</c:v>
                </c:pt>
                <c:pt idx="413">
                  <c:v>6.88361</c:v>
                </c:pt>
                <c:pt idx="414">
                  <c:v>6.8998999999999997</c:v>
                </c:pt>
                <c:pt idx="415">
                  <c:v>6.91655</c:v>
                </c:pt>
                <c:pt idx="416">
                  <c:v>6.9336599999999997</c:v>
                </c:pt>
                <c:pt idx="417">
                  <c:v>6.94984</c:v>
                </c:pt>
                <c:pt idx="418">
                  <c:v>6.9662499999999996</c:v>
                </c:pt>
                <c:pt idx="419">
                  <c:v>6.9834800000000001</c:v>
                </c:pt>
                <c:pt idx="420">
                  <c:v>7.0006000000000004</c:v>
                </c:pt>
                <c:pt idx="421">
                  <c:v>7.0166599999999999</c:v>
                </c:pt>
                <c:pt idx="422">
                  <c:v>7.0330700000000004</c:v>
                </c:pt>
                <c:pt idx="423">
                  <c:v>7.0499499999999999</c:v>
                </c:pt>
                <c:pt idx="424">
                  <c:v>7.0671900000000001</c:v>
                </c:pt>
                <c:pt idx="425">
                  <c:v>7.08324</c:v>
                </c:pt>
                <c:pt idx="426">
                  <c:v>7.0997700000000004</c:v>
                </c:pt>
                <c:pt idx="427">
                  <c:v>7.117</c:v>
                </c:pt>
                <c:pt idx="428">
                  <c:v>7.1338900000000001</c:v>
                </c:pt>
                <c:pt idx="429">
                  <c:v>7.1497099999999998</c:v>
                </c:pt>
                <c:pt idx="430">
                  <c:v>7.1663500000000004</c:v>
                </c:pt>
                <c:pt idx="431">
                  <c:v>7.1834699999999998</c:v>
                </c:pt>
                <c:pt idx="432">
                  <c:v>7.2001200000000001</c:v>
                </c:pt>
                <c:pt idx="433">
                  <c:v>7.2165299999999997</c:v>
                </c:pt>
                <c:pt idx="434">
                  <c:v>7.2331700000000003</c:v>
                </c:pt>
                <c:pt idx="435">
                  <c:v>7.2504099999999996</c:v>
                </c:pt>
                <c:pt idx="436">
                  <c:v>7.2667000000000002</c:v>
                </c:pt>
                <c:pt idx="437">
                  <c:v>7.2829899999999999</c:v>
                </c:pt>
                <c:pt idx="438">
                  <c:v>7.2998700000000003</c:v>
                </c:pt>
                <c:pt idx="439">
                  <c:v>7.3168699999999998</c:v>
                </c:pt>
                <c:pt idx="440">
                  <c:v>7.33352</c:v>
                </c:pt>
                <c:pt idx="441">
                  <c:v>7.3499299999999996</c:v>
                </c:pt>
                <c:pt idx="442">
                  <c:v>7.36693</c:v>
                </c:pt>
                <c:pt idx="443">
                  <c:v>7.3836899999999996</c:v>
                </c:pt>
                <c:pt idx="444">
                  <c:v>7.3999899999999998</c:v>
                </c:pt>
                <c:pt idx="445">
                  <c:v>7.4162800000000004</c:v>
                </c:pt>
                <c:pt idx="446">
                  <c:v>7.4333999999999998</c:v>
                </c:pt>
                <c:pt idx="447">
                  <c:v>7.4501600000000003</c:v>
                </c:pt>
                <c:pt idx="448">
                  <c:v>7.4666899999999998</c:v>
                </c:pt>
                <c:pt idx="449">
                  <c:v>7.4832099999999997</c:v>
                </c:pt>
                <c:pt idx="450">
                  <c:v>7.5003299999999999</c:v>
                </c:pt>
                <c:pt idx="451">
                  <c:v>7.5167400000000004</c:v>
                </c:pt>
                <c:pt idx="452">
                  <c:v>7.5332699999999999</c:v>
                </c:pt>
                <c:pt idx="453">
                  <c:v>7.5498000000000003</c:v>
                </c:pt>
                <c:pt idx="454">
                  <c:v>7.5670299999999999</c:v>
                </c:pt>
                <c:pt idx="455">
                  <c:v>7.5835600000000003</c:v>
                </c:pt>
                <c:pt idx="456">
                  <c:v>7.5999699999999999</c:v>
                </c:pt>
                <c:pt idx="457">
                  <c:v>7.6167400000000001</c:v>
                </c:pt>
                <c:pt idx="458">
                  <c:v>7.6334999999999997</c:v>
                </c:pt>
                <c:pt idx="459">
                  <c:v>7.65015</c:v>
                </c:pt>
                <c:pt idx="460">
                  <c:v>7.6665599999999996</c:v>
                </c:pt>
                <c:pt idx="461">
                  <c:v>7.6832000000000003</c:v>
                </c:pt>
                <c:pt idx="462">
                  <c:v>7.7001999999999997</c:v>
                </c:pt>
                <c:pt idx="463">
                  <c:v>7.71685</c:v>
                </c:pt>
                <c:pt idx="464">
                  <c:v>7.7333800000000004</c:v>
                </c:pt>
                <c:pt idx="465">
                  <c:v>7.75014</c:v>
                </c:pt>
                <c:pt idx="466">
                  <c:v>7.7666700000000004</c:v>
                </c:pt>
                <c:pt idx="467">
                  <c:v>7.7833100000000002</c:v>
                </c:pt>
                <c:pt idx="468">
                  <c:v>7.7999599999999996</c:v>
                </c:pt>
                <c:pt idx="469">
                  <c:v>7.81684</c:v>
                </c:pt>
                <c:pt idx="470">
                  <c:v>7.8336100000000002</c:v>
                </c:pt>
                <c:pt idx="471">
                  <c:v>7.85025</c:v>
                </c:pt>
                <c:pt idx="472">
                  <c:v>7.8665399999999996</c:v>
                </c:pt>
                <c:pt idx="473">
                  <c:v>7.8833099999999998</c:v>
                </c:pt>
                <c:pt idx="474">
                  <c:v>7.9000700000000004</c:v>
                </c:pt>
                <c:pt idx="475">
                  <c:v>7.91683</c:v>
                </c:pt>
                <c:pt idx="476">
                  <c:v>7.9333600000000004</c:v>
                </c:pt>
                <c:pt idx="477">
                  <c:v>7.9501299999999997</c:v>
                </c:pt>
                <c:pt idx="478">
                  <c:v>7.9670100000000001</c:v>
                </c:pt>
                <c:pt idx="479">
                  <c:v>7.9831799999999999</c:v>
                </c:pt>
                <c:pt idx="480">
                  <c:v>7.9999500000000001</c:v>
                </c:pt>
                <c:pt idx="481">
                  <c:v>8.0165900000000008</c:v>
                </c:pt>
                <c:pt idx="482">
                  <c:v>8.0335900000000002</c:v>
                </c:pt>
                <c:pt idx="483">
                  <c:v>8.0501199999999997</c:v>
                </c:pt>
                <c:pt idx="484">
                  <c:v>8.06677</c:v>
                </c:pt>
                <c:pt idx="485">
                  <c:v>8.0834100000000007</c:v>
                </c:pt>
                <c:pt idx="486">
                  <c:v>8.1001799999999999</c:v>
                </c:pt>
                <c:pt idx="487">
                  <c:v>8.1166999999999998</c:v>
                </c:pt>
                <c:pt idx="488">
                  <c:v>8.1333500000000001</c:v>
                </c:pt>
                <c:pt idx="489">
                  <c:v>8.1498799999999996</c:v>
                </c:pt>
                <c:pt idx="490">
                  <c:v>8.1668800000000008</c:v>
                </c:pt>
                <c:pt idx="491">
                  <c:v>8.1835199999999997</c:v>
                </c:pt>
                <c:pt idx="492">
                  <c:v>8.1999300000000002</c:v>
                </c:pt>
                <c:pt idx="493">
                  <c:v>8.2165800000000004</c:v>
                </c:pt>
                <c:pt idx="494">
                  <c:v>8.2333400000000001</c:v>
                </c:pt>
                <c:pt idx="495">
                  <c:v>8.2498699999999996</c:v>
                </c:pt>
                <c:pt idx="496">
                  <c:v>8.2664000000000009</c:v>
                </c:pt>
                <c:pt idx="497">
                  <c:v>8.2836300000000005</c:v>
                </c:pt>
                <c:pt idx="498">
                  <c:v>8.3005200000000006</c:v>
                </c:pt>
                <c:pt idx="499">
                  <c:v>8.3168100000000003</c:v>
                </c:pt>
                <c:pt idx="500">
                  <c:v>8.3332200000000007</c:v>
                </c:pt>
                <c:pt idx="501">
                  <c:v>8.3500999999999994</c:v>
                </c:pt>
                <c:pt idx="502">
                  <c:v>8.3668600000000009</c:v>
                </c:pt>
                <c:pt idx="503">
                  <c:v>8.3832699999999996</c:v>
                </c:pt>
                <c:pt idx="504">
                  <c:v>8.4000400000000006</c:v>
                </c:pt>
                <c:pt idx="505">
                  <c:v>8.4170400000000001</c:v>
                </c:pt>
                <c:pt idx="506">
                  <c:v>8.4335699999999996</c:v>
                </c:pt>
                <c:pt idx="507">
                  <c:v>8.4498599999999993</c:v>
                </c:pt>
                <c:pt idx="508">
                  <c:v>8.4664999999999999</c:v>
                </c:pt>
                <c:pt idx="509">
                  <c:v>8.4834999999999994</c:v>
                </c:pt>
                <c:pt idx="510">
                  <c:v>8.5000300000000006</c:v>
                </c:pt>
                <c:pt idx="511">
                  <c:v>8.5164399999999993</c:v>
                </c:pt>
                <c:pt idx="512">
                  <c:v>8.5334400000000006</c:v>
                </c:pt>
                <c:pt idx="513">
                  <c:v>8.55044</c:v>
                </c:pt>
                <c:pt idx="514">
                  <c:v>8.5668500000000005</c:v>
                </c:pt>
                <c:pt idx="515">
                  <c:v>8.58291</c:v>
                </c:pt>
                <c:pt idx="516">
                  <c:v>8.6000200000000007</c:v>
                </c:pt>
                <c:pt idx="517">
                  <c:v>8.6167899999999999</c:v>
                </c:pt>
                <c:pt idx="518">
                  <c:v>8.6334300000000006</c:v>
                </c:pt>
                <c:pt idx="519">
                  <c:v>8.6499600000000001</c:v>
                </c:pt>
                <c:pt idx="520">
                  <c:v>8.6668400000000005</c:v>
                </c:pt>
                <c:pt idx="521">
                  <c:v>8.6837300000000006</c:v>
                </c:pt>
                <c:pt idx="522">
                  <c:v>8.6997800000000005</c:v>
                </c:pt>
                <c:pt idx="523">
                  <c:v>8.71631</c:v>
                </c:pt>
                <c:pt idx="524">
                  <c:v>8.7333099999999995</c:v>
                </c:pt>
                <c:pt idx="525">
                  <c:v>8.7504299999999997</c:v>
                </c:pt>
                <c:pt idx="526">
                  <c:v>8.7664799999999996</c:v>
                </c:pt>
                <c:pt idx="527">
                  <c:v>8.7832500000000007</c:v>
                </c:pt>
                <c:pt idx="528">
                  <c:v>8.8004800000000003</c:v>
                </c:pt>
                <c:pt idx="529">
                  <c:v>8.8168900000000008</c:v>
                </c:pt>
                <c:pt idx="530">
                  <c:v>8.8329500000000003</c:v>
                </c:pt>
                <c:pt idx="531">
                  <c:v>8.8499499999999998</c:v>
                </c:pt>
                <c:pt idx="532">
                  <c:v>8.86707</c:v>
                </c:pt>
                <c:pt idx="533">
                  <c:v>8.8835899999999999</c:v>
                </c:pt>
                <c:pt idx="534">
                  <c:v>8.8998899999999992</c:v>
                </c:pt>
                <c:pt idx="535">
                  <c:v>8.9167699999999996</c:v>
                </c:pt>
                <c:pt idx="536">
                  <c:v>8.9336500000000001</c:v>
                </c:pt>
                <c:pt idx="537">
                  <c:v>8.9500600000000006</c:v>
                </c:pt>
                <c:pt idx="538">
                  <c:v>8.9663500000000003</c:v>
                </c:pt>
                <c:pt idx="539">
                  <c:v>8.9834700000000005</c:v>
                </c:pt>
                <c:pt idx="540">
                  <c:v>9.0003499999999992</c:v>
                </c:pt>
                <c:pt idx="541">
                  <c:v>9.0166400000000007</c:v>
                </c:pt>
                <c:pt idx="542">
                  <c:v>9.0331700000000001</c:v>
                </c:pt>
                <c:pt idx="543">
                  <c:v>9.0501699999999996</c:v>
                </c:pt>
                <c:pt idx="544">
                  <c:v>9.0669400000000007</c:v>
                </c:pt>
                <c:pt idx="545">
                  <c:v>9.0831099999999996</c:v>
                </c:pt>
                <c:pt idx="546">
                  <c:v>9.0997599999999998</c:v>
                </c:pt>
                <c:pt idx="547">
                  <c:v>9.1169899999999995</c:v>
                </c:pt>
                <c:pt idx="548">
                  <c:v>9.1337600000000005</c:v>
                </c:pt>
                <c:pt idx="549">
                  <c:v>9.1499299999999995</c:v>
                </c:pt>
                <c:pt idx="550">
                  <c:v>9.1665799999999997</c:v>
                </c:pt>
                <c:pt idx="551">
                  <c:v>9.1834600000000002</c:v>
                </c:pt>
                <c:pt idx="552">
                  <c:v>9.2001000000000008</c:v>
                </c:pt>
                <c:pt idx="553">
                  <c:v>9.2163900000000005</c:v>
                </c:pt>
                <c:pt idx="554">
                  <c:v>9.2332800000000006</c:v>
                </c:pt>
                <c:pt idx="555">
                  <c:v>9.2505100000000002</c:v>
                </c:pt>
                <c:pt idx="556">
                  <c:v>9.2669200000000007</c:v>
                </c:pt>
                <c:pt idx="557">
                  <c:v>9.2830999999999992</c:v>
                </c:pt>
                <c:pt idx="558">
                  <c:v>9.3001000000000005</c:v>
                </c:pt>
                <c:pt idx="559">
                  <c:v>9.3169799999999992</c:v>
                </c:pt>
                <c:pt idx="560">
                  <c:v>9.3333899999999996</c:v>
                </c:pt>
                <c:pt idx="561">
                  <c:v>9.3500300000000003</c:v>
                </c:pt>
                <c:pt idx="562">
                  <c:v>9.3667999999999996</c:v>
                </c:pt>
                <c:pt idx="563">
                  <c:v>9.3838000000000008</c:v>
                </c:pt>
                <c:pt idx="564">
                  <c:v>9.3997399999999995</c:v>
                </c:pt>
                <c:pt idx="565">
                  <c:v>9.4164999999999992</c:v>
                </c:pt>
                <c:pt idx="566">
                  <c:v>9.4335000000000004</c:v>
                </c:pt>
                <c:pt idx="567">
                  <c:v>9.4503799999999991</c:v>
                </c:pt>
                <c:pt idx="568">
                  <c:v>9.4666700000000006</c:v>
                </c:pt>
                <c:pt idx="569">
                  <c:v>9.4832000000000001</c:v>
                </c:pt>
                <c:pt idx="570">
                  <c:v>9.5001999999999995</c:v>
                </c:pt>
                <c:pt idx="571">
                  <c:v>9.5167300000000008</c:v>
                </c:pt>
                <c:pt idx="572">
                  <c:v>9.5330200000000005</c:v>
                </c:pt>
                <c:pt idx="573">
                  <c:v>9.5496700000000008</c:v>
                </c:pt>
                <c:pt idx="574">
                  <c:v>9.5669000000000004</c:v>
                </c:pt>
                <c:pt idx="575">
                  <c:v>9.5836699999999997</c:v>
                </c:pt>
                <c:pt idx="576">
                  <c:v>9.5998400000000004</c:v>
                </c:pt>
                <c:pt idx="577">
                  <c:v>9.6167200000000008</c:v>
                </c:pt>
                <c:pt idx="578">
                  <c:v>9.6334900000000001</c:v>
                </c:pt>
                <c:pt idx="579">
                  <c:v>9.6499000000000006</c:v>
                </c:pt>
                <c:pt idx="580">
                  <c:v>9.6663099999999993</c:v>
                </c:pt>
                <c:pt idx="581">
                  <c:v>9.6834199999999999</c:v>
                </c:pt>
                <c:pt idx="582">
                  <c:v>9.70031</c:v>
                </c:pt>
                <c:pt idx="583">
                  <c:v>9.7169500000000006</c:v>
                </c:pt>
                <c:pt idx="584">
                  <c:v>9.7333599999999993</c:v>
                </c:pt>
                <c:pt idx="585">
                  <c:v>9.7498900000000006</c:v>
                </c:pt>
                <c:pt idx="586">
                  <c:v>9.7666500000000003</c:v>
                </c:pt>
                <c:pt idx="587">
                  <c:v>9.7833000000000006</c:v>
                </c:pt>
                <c:pt idx="588">
                  <c:v>9.8000600000000002</c:v>
                </c:pt>
                <c:pt idx="589">
                  <c:v>9.8169500000000003</c:v>
                </c:pt>
                <c:pt idx="590">
                  <c:v>9.8335899999999992</c:v>
                </c:pt>
                <c:pt idx="591">
                  <c:v>9.85</c:v>
                </c:pt>
                <c:pt idx="592">
                  <c:v>9.8667599999999993</c:v>
                </c:pt>
                <c:pt idx="593">
                  <c:v>9.8834099999999996</c:v>
                </c:pt>
                <c:pt idx="594">
                  <c:v>9.9001699999999992</c:v>
                </c:pt>
                <c:pt idx="595">
                  <c:v>9.9165799999999997</c:v>
                </c:pt>
                <c:pt idx="596">
                  <c:v>9.9334699999999998</c:v>
                </c:pt>
                <c:pt idx="597">
                  <c:v>9.9502299999999995</c:v>
                </c:pt>
                <c:pt idx="598">
                  <c:v>9.9671099999999999</c:v>
                </c:pt>
                <c:pt idx="599">
                  <c:v>9.9832900000000002</c:v>
                </c:pt>
                <c:pt idx="600">
                  <c:v>9.9998100000000001</c:v>
                </c:pt>
                <c:pt idx="601">
                  <c:v>10.01646</c:v>
                </c:pt>
                <c:pt idx="602">
                  <c:v>10.033340000000001</c:v>
                </c:pt>
                <c:pt idx="603">
                  <c:v>10.049989999999999</c:v>
                </c:pt>
                <c:pt idx="604">
                  <c:v>10.06687</c:v>
                </c:pt>
                <c:pt idx="605">
                  <c:v>10.08352</c:v>
                </c:pt>
                <c:pt idx="606">
                  <c:v>10.100160000000001</c:v>
                </c:pt>
                <c:pt idx="607">
                  <c:v>10.11645</c:v>
                </c:pt>
                <c:pt idx="608">
                  <c:v>10.13322</c:v>
                </c:pt>
                <c:pt idx="609">
                  <c:v>10.1501</c:v>
                </c:pt>
                <c:pt idx="610">
                  <c:v>10.166980000000001</c:v>
                </c:pt>
                <c:pt idx="611">
                  <c:v>10.183389999999999</c:v>
                </c:pt>
                <c:pt idx="612">
                  <c:v>10.20004</c:v>
                </c:pt>
                <c:pt idx="613">
                  <c:v>10.216799999999999</c:v>
                </c:pt>
                <c:pt idx="614">
                  <c:v>10.233449999999999</c:v>
                </c:pt>
                <c:pt idx="615">
                  <c:v>10.24986</c:v>
                </c:pt>
                <c:pt idx="616">
                  <c:v>10.26638</c:v>
                </c:pt>
                <c:pt idx="617">
                  <c:v>10.2835</c:v>
                </c:pt>
                <c:pt idx="618">
                  <c:v>10.300380000000001</c:v>
                </c:pt>
                <c:pt idx="619">
                  <c:v>10.31691</c:v>
                </c:pt>
                <c:pt idx="620">
                  <c:v>10.333320000000001</c:v>
                </c:pt>
                <c:pt idx="621">
                  <c:v>10.35009</c:v>
                </c:pt>
                <c:pt idx="622">
                  <c:v>10.366849999999999</c:v>
                </c:pt>
                <c:pt idx="623">
                  <c:v>10.38326</c:v>
                </c:pt>
                <c:pt idx="624">
                  <c:v>10.40002</c:v>
                </c:pt>
                <c:pt idx="625">
                  <c:v>10.41691</c:v>
                </c:pt>
                <c:pt idx="626">
                  <c:v>10.43343</c:v>
                </c:pt>
                <c:pt idx="627">
                  <c:v>10.449960000000001</c:v>
                </c:pt>
                <c:pt idx="628">
                  <c:v>10.466609999999999</c:v>
                </c:pt>
                <c:pt idx="629">
                  <c:v>10.483610000000001</c:v>
                </c:pt>
                <c:pt idx="630">
                  <c:v>10.4999</c:v>
                </c:pt>
                <c:pt idx="631">
                  <c:v>10.516310000000001</c:v>
                </c:pt>
                <c:pt idx="632">
                  <c:v>10.533429999999999</c:v>
                </c:pt>
                <c:pt idx="633">
                  <c:v>10.55043</c:v>
                </c:pt>
                <c:pt idx="634">
                  <c:v>10.566839999999999</c:v>
                </c:pt>
                <c:pt idx="635">
                  <c:v>10.583130000000001</c:v>
                </c:pt>
                <c:pt idx="636">
                  <c:v>10.60013</c:v>
                </c:pt>
                <c:pt idx="637">
                  <c:v>10.61689</c:v>
                </c:pt>
                <c:pt idx="638">
                  <c:v>10.6333</c:v>
                </c:pt>
                <c:pt idx="639">
                  <c:v>10.64983</c:v>
                </c:pt>
                <c:pt idx="640">
                  <c:v>10.66695</c:v>
                </c:pt>
                <c:pt idx="641">
                  <c:v>10.68371</c:v>
                </c:pt>
                <c:pt idx="642">
                  <c:v>10.699769999999999</c:v>
                </c:pt>
                <c:pt idx="643">
                  <c:v>10.716530000000001</c:v>
                </c:pt>
                <c:pt idx="644">
                  <c:v>10.73353</c:v>
                </c:pt>
                <c:pt idx="645">
                  <c:v>10.75018</c:v>
                </c:pt>
                <c:pt idx="646">
                  <c:v>10.76647</c:v>
                </c:pt>
                <c:pt idx="647">
                  <c:v>10.78335</c:v>
                </c:pt>
                <c:pt idx="648">
                  <c:v>10.80059</c:v>
                </c:pt>
                <c:pt idx="649">
                  <c:v>10.81676</c:v>
                </c:pt>
                <c:pt idx="650">
                  <c:v>10.83305</c:v>
                </c:pt>
                <c:pt idx="651">
                  <c:v>10.849930000000001</c:v>
                </c:pt>
                <c:pt idx="652">
                  <c:v>10.867050000000001</c:v>
                </c:pt>
                <c:pt idx="653">
                  <c:v>10.883459999999999</c:v>
                </c:pt>
                <c:pt idx="654">
                  <c:v>10.89987</c:v>
                </c:pt>
                <c:pt idx="655">
                  <c:v>10.916869999999999</c:v>
                </c:pt>
                <c:pt idx="656">
                  <c:v>10.93375</c:v>
                </c:pt>
                <c:pt idx="657">
                  <c:v>10.94969</c:v>
                </c:pt>
                <c:pt idx="658">
                  <c:v>10.966340000000001</c:v>
                </c:pt>
                <c:pt idx="659">
                  <c:v>10.983689999999999</c:v>
                </c:pt>
                <c:pt idx="660">
                  <c:v>11.00057</c:v>
                </c:pt>
                <c:pt idx="661">
                  <c:v>11.01651</c:v>
                </c:pt>
                <c:pt idx="662">
                  <c:v>11.03328</c:v>
                </c:pt>
                <c:pt idx="663">
                  <c:v>11.05016</c:v>
                </c:pt>
                <c:pt idx="664">
                  <c:v>11.06704</c:v>
                </c:pt>
                <c:pt idx="665">
                  <c:v>11.08286</c:v>
                </c:pt>
                <c:pt idx="666">
                  <c:v>11.09986</c:v>
                </c:pt>
                <c:pt idx="667">
                  <c:v>11.117100000000001</c:v>
                </c:pt>
                <c:pt idx="668">
                  <c:v>11.13374</c:v>
                </c:pt>
                <c:pt idx="669">
                  <c:v>11.149800000000001</c:v>
                </c:pt>
                <c:pt idx="670">
                  <c:v>11.16656</c:v>
                </c:pt>
                <c:pt idx="671">
                  <c:v>11.18356</c:v>
                </c:pt>
                <c:pt idx="672">
                  <c:v>11.19997</c:v>
                </c:pt>
                <c:pt idx="673">
                  <c:v>11.2165</c:v>
                </c:pt>
                <c:pt idx="674">
                  <c:v>11.23338</c:v>
                </c:pt>
                <c:pt idx="675">
                  <c:v>11.25062</c:v>
                </c:pt>
                <c:pt idx="676">
                  <c:v>11.26667</c:v>
                </c:pt>
                <c:pt idx="677">
                  <c:v>11.28308</c:v>
                </c:pt>
                <c:pt idx="678">
                  <c:v>11.299849999999999</c:v>
                </c:pt>
                <c:pt idx="679">
                  <c:v>11.317080000000001</c:v>
                </c:pt>
                <c:pt idx="680">
                  <c:v>11.33314</c:v>
                </c:pt>
                <c:pt idx="681">
                  <c:v>11.349780000000001</c:v>
                </c:pt>
                <c:pt idx="682">
                  <c:v>11.36702</c:v>
                </c:pt>
                <c:pt idx="683">
                  <c:v>11.383900000000001</c:v>
                </c:pt>
                <c:pt idx="684">
                  <c:v>11.399839999999999</c:v>
                </c:pt>
                <c:pt idx="685">
                  <c:v>11.416370000000001</c:v>
                </c:pt>
                <c:pt idx="686">
                  <c:v>11.43337</c:v>
                </c:pt>
                <c:pt idx="687">
                  <c:v>11.450369999999999</c:v>
                </c:pt>
                <c:pt idx="688">
                  <c:v>11.46654</c:v>
                </c:pt>
                <c:pt idx="689">
                  <c:v>11.483309999999999</c:v>
                </c:pt>
                <c:pt idx="690">
                  <c:v>11.500540000000001</c:v>
                </c:pt>
                <c:pt idx="691">
                  <c:v>11.516830000000001</c:v>
                </c:pt>
                <c:pt idx="692">
                  <c:v>11.533010000000001</c:v>
                </c:pt>
                <c:pt idx="693">
                  <c:v>11.549770000000001</c:v>
                </c:pt>
                <c:pt idx="694">
                  <c:v>11.56701</c:v>
                </c:pt>
                <c:pt idx="695">
                  <c:v>11.58342</c:v>
                </c:pt>
                <c:pt idx="696">
                  <c:v>11.59971</c:v>
                </c:pt>
                <c:pt idx="697">
                  <c:v>11.61683</c:v>
                </c:pt>
                <c:pt idx="698">
                  <c:v>11.633710000000001</c:v>
                </c:pt>
                <c:pt idx="699">
                  <c:v>11.64988</c:v>
                </c:pt>
                <c:pt idx="700">
                  <c:v>11.666410000000001</c:v>
                </c:pt>
                <c:pt idx="701">
                  <c:v>11.68329</c:v>
                </c:pt>
                <c:pt idx="702">
                  <c:v>11.700290000000001</c:v>
                </c:pt>
                <c:pt idx="703">
                  <c:v>11.716699999999999</c:v>
                </c:pt>
                <c:pt idx="704">
                  <c:v>11.73335</c:v>
                </c:pt>
                <c:pt idx="705">
                  <c:v>11.750349999999999</c:v>
                </c:pt>
                <c:pt idx="706">
                  <c:v>11.76676</c:v>
                </c:pt>
                <c:pt idx="707">
                  <c:v>11.783049999999999</c:v>
                </c:pt>
                <c:pt idx="708">
                  <c:v>11.79993</c:v>
                </c:pt>
                <c:pt idx="709">
                  <c:v>11.816929999999999</c:v>
                </c:pt>
                <c:pt idx="710">
                  <c:v>11.8337</c:v>
                </c:pt>
                <c:pt idx="711">
                  <c:v>11.849869999999999</c:v>
                </c:pt>
                <c:pt idx="712">
                  <c:v>11.86675</c:v>
                </c:pt>
                <c:pt idx="713">
                  <c:v>11.883520000000001</c:v>
                </c:pt>
                <c:pt idx="714">
                  <c:v>11.900040000000001</c:v>
                </c:pt>
                <c:pt idx="715">
                  <c:v>11.916449999999999</c:v>
                </c:pt>
                <c:pt idx="716">
                  <c:v>11.93322</c:v>
                </c:pt>
                <c:pt idx="717">
                  <c:v>11.950100000000001</c:v>
                </c:pt>
                <c:pt idx="718">
                  <c:v>11.96686</c:v>
                </c:pt>
                <c:pt idx="719">
                  <c:v>11.983269999999999</c:v>
                </c:pt>
                <c:pt idx="720">
                  <c:v>12.00004</c:v>
                </c:pt>
                <c:pt idx="721">
                  <c:v>12.01656</c:v>
                </c:pt>
                <c:pt idx="722">
                  <c:v>12.033329999999999</c:v>
                </c:pt>
                <c:pt idx="723">
                  <c:v>12.049860000000001</c:v>
                </c:pt>
                <c:pt idx="724">
                  <c:v>12.06686</c:v>
                </c:pt>
                <c:pt idx="725">
                  <c:v>12.083500000000001</c:v>
                </c:pt>
                <c:pt idx="726">
                  <c:v>12.10027</c:v>
                </c:pt>
                <c:pt idx="727">
                  <c:v>12.11656</c:v>
                </c:pt>
                <c:pt idx="728">
                  <c:v>12.1332</c:v>
                </c:pt>
                <c:pt idx="729">
                  <c:v>12.150090000000001</c:v>
                </c:pt>
                <c:pt idx="730">
                  <c:v>12.16685</c:v>
                </c:pt>
                <c:pt idx="731">
                  <c:v>12.18338</c:v>
                </c:pt>
                <c:pt idx="732">
                  <c:v>12.20002</c:v>
                </c:pt>
                <c:pt idx="733">
                  <c:v>12.21702</c:v>
                </c:pt>
                <c:pt idx="734">
                  <c:v>12.23343</c:v>
                </c:pt>
                <c:pt idx="735">
                  <c:v>12.250080000000001</c:v>
                </c:pt>
                <c:pt idx="736">
                  <c:v>12.26661</c:v>
                </c:pt>
                <c:pt idx="737">
                  <c:v>12.28349</c:v>
                </c:pt>
                <c:pt idx="738">
                  <c:v>12.300140000000001</c:v>
                </c:pt>
                <c:pt idx="739">
                  <c:v>12.316660000000001</c:v>
                </c:pt>
                <c:pt idx="740">
                  <c:v>12.333539999999999</c:v>
                </c:pt>
                <c:pt idx="741">
                  <c:v>12.350070000000001</c:v>
                </c:pt>
                <c:pt idx="742">
                  <c:v>12.3666</c:v>
                </c:pt>
                <c:pt idx="743">
                  <c:v>12.38313</c:v>
                </c:pt>
                <c:pt idx="744">
                  <c:v>12.40001</c:v>
                </c:pt>
                <c:pt idx="745">
                  <c:v>12.417009999999999</c:v>
                </c:pt>
                <c:pt idx="746">
                  <c:v>12.433299999999999</c:v>
                </c:pt>
                <c:pt idx="747">
                  <c:v>12.449949999999999</c:v>
                </c:pt>
                <c:pt idx="748">
                  <c:v>12.466710000000001</c:v>
                </c:pt>
                <c:pt idx="749">
                  <c:v>12.483359999999999</c:v>
                </c:pt>
                <c:pt idx="750">
                  <c:v>12.500120000000001</c:v>
                </c:pt>
                <c:pt idx="751">
                  <c:v>12.51641</c:v>
                </c:pt>
                <c:pt idx="752">
                  <c:v>12.53365</c:v>
                </c:pt>
                <c:pt idx="753">
                  <c:v>12.550409999999999</c:v>
                </c:pt>
                <c:pt idx="754">
                  <c:v>12.566940000000001</c:v>
                </c:pt>
                <c:pt idx="755">
                  <c:v>12.58311</c:v>
                </c:pt>
                <c:pt idx="756">
                  <c:v>12.600110000000001</c:v>
                </c:pt>
                <c:pt idx="757">
                  <c:v>12.616759999999999</c:v>
                </c:pt>
                <c:pt idx="758">
                  <c:v>12.63317</c:v>
                </c:pt>
                <c:pt idx="759">
                  <c:v>12.650169999999999</c:v>
                </c:pt>
                <c:pt idx="760">
                  <c:v>12.66717</c:v>
                </c:pt>
                <c:pt idx="761">
                  <c:v>12.683579999999999</c:v>
                </c:pt>
                <c:pt idx="762">
                  <c:v>12.69975</c:v>
                </c:pt>
                <c:pt idx="763">
                  <c:v>12.716519999999999</c:v>
                </c:pt>
                <c:pt idx="764">
                  <c:v>12.73352</c:v>
                </c:pt>
                <c:pt idx="765">
                  <c:v>12.75005</c:v>
                </c:pt>
                <c:pt idx="766">
                  <c:v>12.76634</c:v>
                </c:pt>
                <c:pt idx="767">
                  <c:v>12.78346</c:v>
                </c:pt>
                <c:pt idx="768">
                  <c:v>12.80057</c:v>
                </c:pt>
                <c:pt idx="769">
                  <c:v>12.816750000000001</c:v>
                </c:pt>
                <c:pt idx="770">
                  <c:v>12.832800000000001</c:v>
                </c:pt>
                <c:pt idx="771">
                  <c:v>12.85004</c:v>
                </c:pt>
                <c:pt idx="772">
                  <c:v>12.86692</c:v>
                </c:pt>
                <c:pt idx="773">
                  <c:v>12.883570000000001</c:v>
                </c:pt>
                <c:pt idx="774">
                  <c:v>12.89974</c:v>
                </c:pt>
                <c:pt idx="775">
                  <c:v>12.916980000000001</c:v>
                </c:pt>
                <c:pt idx="776">
                  <c:v>12.93374</c:v>
                </c:pt>
                <c:pt idx="777">
                  <c:v>12.949680000000001</c:v>
                </c:pt>
                <c:pt idx="778">
                  <c:v>12.96632</c:v>
                </c:pt>
                <c:pt idx="779">
                  <c:v>12.983320000000001</c:v>
                </c:pt>
                <c:pt idx="780">
                  <c:v>13.000209999999999</c:v>
                </c:pt>
                <c:pt idx="781">
                  <c:v>13.01638</c:v>
                </c:pt>
                <c:pt idx="782">
                  <c:v>13.0335</c:v>
                </c:pt>
                <c:pt idx="783">
                  <c:v>13.0505</c:v>
                </c:pt>
                <c:pt idx="784">
                  <c:v>13.06691</c:v>
                </c:pt>
                <c:pt idx="785">
                  <c:v>13.08296</c:v>
                </c:pt>
                <c:pt idx="786">
                  <c:v>13.09985</c:v>
                </c:pt>
                <c:pt idx="787">
                  <c:v>13.11708</c:v>
                </c:pt>
                <c:pt idx="788">
                  <c:v>13.13349</c:v>
                </c:pt>
                <c:pt idx="789">
                  <c:v>13.149900000000001</c:v>
                </c:pt>
                <c:pt idx="790">
                  <c:v>13.1669</c:v>
                </c:pt>
                <c:pt idx="791">
                  <c:v>13.183669999999999</c:v>
                </c:pt>
                <c:pt idx="792">
                  <c:v>13.199960000000001</c:v>
                </c:pt>
                <c:pt idx="793">
                  <c:v>13.21625</c:v>
                </c:pt>
                <c:pt idx="794">
                  <c:v>13.23325</c:v>
                </c:pt>
                <c:pt idx="795">
                  <c:v>13.250489999999999</c:v>
                </c:pt>
                <c:pt idx="796">
                  <c:v>13.266540000000001</c:v>
                </c:pt>
                <c:pt idx="797">
                  <c:v>13.283300000000001</c:v>
                </c:pt>
                <c:pt idx="798">
                  <c:v>13.300190000000001</c:v>
                </c:pt>
                <c:pt idx="799">
                  <c:v>13.317069999999999</c:v>
                </c:pt>
                <c:pt idx="800">
                  <c:v>13.333119999999999</c:v>
                </c:pt>
                <c:pt idx="801">
                  <c:v>13.34989</c:v>
                </c:pt>
                <c:pt idx="802">
                  <c:v>13.366770000000001</c:v>
                </c:pt>
                <c:pt idx="803">
                  <c:v>13.383649999999999</c:v>
                </c:pt>
                <c:pt idx="804">
                  <c:v>13.399940000000001</c:v>
                </c:pt>
                <c:pt idx="805">
                  <c:v>13.416589999999999</c:v>
                </c:pt>
                <c:pt idx="806">
                  <c:v>13.43347</c:v>
                </c:pt>
                <c:pt idx="807">
                  <c:v>13.45012</c:v>
                </c:pt>
                <c:pt idx="808">
                  <c:v>13.466290000000001</c:v>
                </c:pt>
                <c:pt idx="809">
                  <c:v>13.48329</c:v>
                </c:pt>
                <c:pt idx="810">
                  <c:v>13.50041</c:v>
                </c:pt>
                <c:pt idx="811">
                  <c:v>13.516819999999999</c:v>
                </c:pt>
                <c:pt idx="812">
                  <c:v>13.53323</c:v>
                </c:pt>
                <c:pt idx="813">
                  <c:v>13.55011</c:v>
                </c:pt>
                <c:pt idx="814">
                  <c:v>13.566990000000001</c:v>
                </c:pt>
                <c:pt idx="815">
                  <c:v>13.583399999999999</c:v>
                </c:pt>
                <c:pt idx="816">
                  <c:v>13.59981</c:v>
                </c:pt>
                <c:pt idx="817">
                  <c:v>13.61693</c:v>
                </c:pt>
                <c:pt idx="818">
                  <c:v>13.63381</c:v>
                </c:pt>
                <c:pt idx="819">
                  <c:v>13.64987</c:v>
                </c:pt>
                <c:pt idx="820">
                  <c:v>13.66652</c:v>
                </c:pt>
                <c:pt idx="821">
                  <c:v>13.68328</c:v>
                </c:pt>
                <c:pt idx="822">
                  <c:v>13.7004</c:v>
                </c:pt>
                <c:pt idx="823">
                  <c:v>13.71669</c:v>
                </c:pt>
                <c:pt idx="824">
                  <c:v>13.733219999999999</c:v>
                </c:pt>
                <c:pt idx="825">
                  <c:v>13.75034</c:v>
                </c:pt>
                <c:pt idx="826">
                  <c:v>13.76675</c:v>
                </c:pt>
                <c:pt idx="827">
                  <c:v>13.783160000000001</c:v>
                </c:pt>
                <c:pt idx="828">
                  <c:v>13.79968</c:v>
                </c:pt>
                <c:pt idx="829">
                  <c:v>13.81692</c:v>
                </c:pt>
                <c:pt idx="830">
                  <c:v>13.83356</c:v>
                </c:pt>
                <c:pt idx="831">
                  <c:v>13.849970000000001</c:v>
                </c:pt>
                <c:pt idx="832">
                  <c:v>13.86674</c:v>
                </c:pt>
                <c:pt idx="833">
                  <c:v>13.8835</c:v>
                </c:pt>
                <c:pt idx="834">
                  <c:v>13.90015</c:v>
                </c:pt>
                <c:pt idx="835">
                  <c:v>13.916320000000001</c:v>
                </c:pt>
                <c:pt idx="836">
                  <c:v>13.93332</c:v>
                </c:pt>
                <c:pt idx="837">
                  <c:v>13.950200000000001</c:v>
                </c:pt>
                <c:pt idx="838">
                  <c:v>13.96673</c:v>
                </c:pt>
                <c:pt idx="839">
                  <c:v>13.98338</c:v>
                </c:pt>
                <c:pt idx="840">
                  <c:v>13.99991</c:v>
                </c:pt>
                <c:pt idx="841">
                  <c:v>14.01679</c:v>
                </c:pt>
                <c:pt idx="842">
                  <c:v>14.03332</c:v>
                </c:pt>
                <c:pt idx="843">
                  <c:v>14.04984</c:v>
                </c:pt>
                <c:pt idx="844">
                  <c:v>14.06696</c:v>
                </c:pt>
                <c:pt idx="845">
                  <c:v>14.083729999999999</c:v>
                </c:pt>
                <c:pt idx="846">
                  <c:v>14.100020000000001</c:v>
                </c:pt>
                <c:pt idx="847">
                  <c:v>14.11655</c:v>
                </c:pt>
                <c:pt idx="848">
                  <c:v>14.13331</c:v>
                </c:pt>
                <c:pt idx="849">
                  <c:v>14.15019</c:v>
                </c:pt>
                <c:pt idx="850">
                  <c:v>14.166600000000001</c:v>
                </c:pt>
                <c:pt idx="851">
                  <c:v>14.183479999999999</c:v>
                </c:pt>
                <c:pt idx="852">
                  <c:v>14.20025</c:v>
                </c:pt>
                <c:pt idx="853">
                  <c:v>14.216889999999999</c:v>
                </c:pt>
                <c:pt idx="854">
                  <c:v>14.2333</c:v>
                </c:pt>
                <c:pt idx="855">
                  <c:v>14.24995</c:v>
                </c:pt>
                <c:pt idx="856">
                  <c:v>14.266590000000001</c:v>
                </c:pt>
                <c:pt idx="857">
                  <c:v>14.28336</c:v>
                </c:pt>
                <c:pt idx="858">
                  <c:v>14.30012</c:v>
                </c:pt>
                <c:pt idx="859">
                  <c:v>14.316649999999999</c:v>
                </c:pt>
                <c:pt idx="860">
                  <c:v>14.33353</c:v>
                </c:pt>
                <c:pt idx="861">
                  <c:v>14.350300000000001</c:v>
                </c:pt>
                <c:pt idx="862">
                  <c:v>14.36623</c:v>
                </c:pt>
                <c:pt idx="863">
                  <c:v>14.383229999999999</c:v>
                </c:pt>
                <c:pt idx="864">
                  <c:v>14.40011</c:v>
                </c:pt>
                <c:pt idx="865">
                  <c:v>14.41676</c:v>
                </c:pt>
                <c:pt idx="866">
                  <c:v>14.43341</c:v>
                </c:pt>
                <c:pt idx="867">
                  <c:v>14.450049999999999</c:v>
                </c:pt>
                <c:pt idx="868">
                  <c:v>14.46693</c:v>
                </c:pt>
                <c:pt idx="869">
                  <c:v>14.48334</c:v>
                </c:pt>
                <c:pt idx="870">
                  <c:v>14.500109999999999</c:v>
                </c:pt>
                <c:pt idx="871">
                  <c:v>14.51652</c:v>
                </c:pt>
                <c:pt idx="872">
                  <c:v>14.533519999999999</c:v>
                </c:pt>
                <c:pt idx="873">
                  <c:v>14.550280000000001</c:v>
                </c:pt>
                <c:pt idx="874">
                  <c:v>14.56681</c:v>
                </c:pt>
                <c:pt idx="875">
                  <c:v>14.583460000000001</c:v>
                </c:pt>
                <c:pt idx="876">
                  <c:v>14.600099999999999</c:v>
                </c:pt>
                <c:pt idx="877">
                  <c:v>14.61675</c:v>
                </c:pt>
                <c:pt idx="878">
                  <c:v>14.633279999999999</c:v>
                </c:pt>
                <c:pt idx="879">
                  <c:v>14.64992</c:v>
                </c:pt>
                <c:pt idx="880">
                  <c:v>14.666919999999999</c:v>
                </c:pt>
                <c:pt idx="881">
                  <c:v>14.683450000000001</c:v>
                </c:pt>
                <c:pt idx="882">
                  <c:v>14.700100000000001</c:v>
                </c:pt>
                <c:pt idx="883">
                  <c:v>14.71674</c:v>
                </c:pt>
                <c:pt idx="884">
                  <c:v>14.73339</c:v>
                </c:pt>
                <c:pt idx="885">
                  <c:v>14.74991</c:v>
                </c:pt>
                <c:pt idx="886">
                  <c:v>14.76656</c:v>
                </c:pt>
                <c:pt idx="887">
                  <c:v>14.783440000000001</c:v>
                </c:pt>
                <c:pt idx="888">
                  <c:v>14.80044</c:v>
                </c:pt>
                <c:pt idx="889">
                  <c:v>14.81697</c:v>
                </c:pt>
                <c:pt idx="890">
                  <c:v>14.83291</c:v>
                </c:pt>
                <c:pt idx="891">
                  <c:v>14.849909999999999</c:v>
                </c:pt>
                <c:pt idx="892">
                  <c:v>14.866669999999999</c:v>
                </c:pt>
                <c:pt idx="893">
                  <c:v>14.883319999999999</c:v>
                </c:pt>
                <c:pt idx="894">
                  <c:v>14.89973</c:v>
                </c:pt>
                <c:pt idx="895">
                  <c:v>14.91685</c:v>
                </c:pt>
                <c:pt idx="896">
                  <c:v>14.933730000000001</c:v>
                </c:pt>
                <c:pt idx="897">
                  <c:v>14.949780000000001</c:v>
                </c:pt>
                <c:pt idx="898">
                  <c:v>14.966430000000001</c:v>
                </c:pt>
                <c:pt idx="899">
                  <c:v>14.98367</c:v>
                </c:pt>
                <c:pt idx="900">
                  <c:v>15.000310000000001</c:v>
                </c:pt>
                <c:pt idx="901">
                  <c:v>15.016489999999999</c:v>
                </c:pt>
                <c:pt idx="902">
                  <c:v>15.033480000000001</c:v>
                </c:pt>
                <c:pt idx="903">
                  <c:v>15.050599999999999</c:v>
                </c:pt>
                <c:pt idx="904">
                  <c:v>15.066660000000001</c:v>
                </c:pt>
                <c:pt idx="905">
                  <c:v>15.08295</c:v>
                </c:pt>
                <c:pt idx="906">
                  <c:v>15.100070000000001</c:v>
                </c:pt>
                <c:pt idx="907">
                  <c:v>15.11707</c:v>
                </c:pt>
                <c:pt idx="908">
                  <c:v>15.13336</c:v>
                </c:pt>
                <c:pt idx="909">
                  <c:v>15.14977</c:v>
                </c:pt>
                <c:pt idx="910">
                  <c:v>15.16689</c:v>
                </c:pt>
                <c:pt idx="911">
                  <c:v>15.18342</c:v>
                </c:pt>
                <c:pt idx="912">
                  <c:v>15.19971</c:v>
                </c:pt>
                <c:pt idx="913">
                  <c:v>15.21635</c:v>
                </c:pt>
                <c:pt idx="914">
                  <c:v>15.23359</c:v>
                </c:pt>
                <c:pt idx="915">
                  <c:v>15.250590000000001</c:v>
                </c:pt>
                <c:pt idx="916">
                  <c:v>15.26641</c:v>
                </c:pt>
                <c:pt idx="917">
                  <c:v>15.283289999999999</c:v>
                </c:pt>
                <c:pt idx="918">
                  <c:v>15.30017</c:v>
                </c:pt>
                <c:pt idx="919">
                  <c:v>15.316940000000001</c:v>
                </c:pt>
                <c:pt idx="920">
                  <c:v>15.332879999999999</c:v>
                </c:pt>
                <c:pt idx="921">
                  <c:v>15.350110000000001</c:v>
                </c:pt>
                <c:pt idx="922">
                  <c:v>15.36711</c:v>
                </c:pt>
                <c:pt idx="923">
                  <c:v>15.383520000000001</c:v>
                </c:pt>
                <c:pt idx="924">
                  <c:v>15.399929999999999</c:v>
                </c:pt>
                <c:pt idx="925">
                  <c:v>15.41658</c:v>
                </c:pt>
                <c:pt idx="926">
                  <c:v>15.433579999999999</c:v>
                </c:pt>
                <c:pt idx="927">
                  <c:v>15.44999</c:v>
                </c:pt>
                <c:pt idx="928">
                  <c:v>15.46651</c:v>
                </c:pt>
                <c:pt idx="929">
                  <c:v>15.4834</c:v>
                </c:pt>
                <c:pt idx="930">
                  <c:v>15.500629999999999</c:v>
                </c:pt>
                <c:pt idx="931">
                  <c:v>15.516450000000001</c:v>
                </c:pt>
                <c:pt idx="932">
                  <c:v>15.533099999999999</c:v>
                </c:pt>
                <c:pt idx="933">
                  <c:v>15.54998</c:v>
                </c:pt>
                <c:pt idx="934">
                  <c:v>15.566979999999999</c:v>
                </c:pt>
                <c:pt idx="935">
                  <c:v>15.58315</c:v>
                </c:pt>
                <c:pt idx="936">
                  <c:v>15.599919999999999</c:v>
                </c:pt>
                <c:pt idx="937">
                  <c:v>15.61692</c:v>
                </c:pt>
                <c:pt idx="938">
                  <c:v>15.633800000000001</c:v>
                </c:pt>
                <c:pt idx="939">
                  <c:v>15.64997</c:v>
                </c:pt>
                <c:pt idx="940">
                  <c:v>15.66638</c:v>
                </c:pt>
                <c:pt idx="941">
                  <c:v>15.68327</c:v>
                </c:pt>
                <c:pt idx="942">
                  <c:v>15.700150000000001</c:v>
                </c:pt>
                <c:pt idx="943">
                  <c:v>15.71644</c:v>
                </c:pt>
                <c:pt idx="944">
                  <c:v>15.733320000000001</c:v>
                </c:pt>
                <c:pt idx="945">
                  <c:v>15.750439999999999</c:v>
                </c:pt>
                <c:pt idx="946">
                  <c:v>15.76685</c:v>
                </c:pt>
                <c:pt idx="947">
                  <c:v>15.78314</c:v>
                </c:pt>
                <c:pt idx="948">
                  <c:v>15.80002</c:v>
                </c:pt>
                <c:pt idx="949">
                  <c:v>15.81691</c:v>
                </c:pt>
                <c:pt idx="950">
                  <c:v>15.83343</c:v>
                </c:pt>
                <c:pt idx="951">
                  <c:v>15.849959999999999</c:v>
                </c:pt>
                <c:pt idx="952">
                  <c:v>15.866720000000001</c:v>
                </c:pt>
                <c:pt idx="953">
                  <c:v>15.88349</c:v>
                </c:pt>
                <c:pt idx="954">
                  <c:v>15.900130000000001</c:v>
                </c:pt>
                <c:pt idx="955">
                  <c:v>15.91643</c:v>
                </c:pt>
                <c:pt idx="956">
                  <c:v>15.933310000000001</c:v>
                </c:pt>
                <c:pt idx="957">
                  <c:v>15.95031</c:v>
                </c:pt>
                <c:pt idx="958">
                  <c:v>15.96672</c:v>
                </c:pt>
                <c:pt idx="959">
                  <c:v>15.98325</c:v>
                </c:pt>
                <c:pt idx="960">
                  <c:v>16.000360000000001</c:v>
                </c:pt>
                <c:pt idx="961">
                  <c:v>16.01689</c:v>
                </c:pt>
                <c:pt idx="962">
                  <c:v>16.033180000000002</c:v>
                </c:pt>
                <c:pt idx="963">
                  <c:v>16.04983</c:v>
                </c:pt>
                <c:pt idx="964">
                  <c:v>16.066949999999999</c:v>
                </c:pt>
                <c:pt idx="965">
                  <c:v>16.083480000000002</c:v>
                </c:pt>
                <c:pt idx="966">
                  <c:v>16.100000000000001</c:v>
                </c:pt>
                <c:pt idx="967">
                  <c:v>16.11665</c:v>
                </c:pt>
                <c:pt idx="968">
                  <c:v>16.133410000000001</c:v>
                </c:pt>
                <c:pt idx="969">
                  <c:v>16.149940000000001</c:v>
                </c:pt>
                <c:pt idx="970">
                  <c:v>16.16647</c:v>
                </c:pt>
                <c:pt idx="971">
                  <c:v>16.183350000000001</c:v>
                </c:pt>
                <c:pt idx="972">
                  <c:v>16.200109999999999</c:v>
                </c:pt>
                <c:pt idx="973">
                  <c:v>16.216999999999999</c:v>
                </c:pt>
                <c:pt idx="974">
                  <c:v>16.233409999999999</c:v>
                </c:pt>
                <c:pt idx="975">
                  <c:v>16.249929999999999</c:v>
                </c:pt>
                <c:pt idx="976">
                  <c:v>16.2667</c:v>
                </c:pt>
                <c:pt idx="977">
                  <c:v>16.283460000000002</c:v>
                </c:pt>
                <c:pt idx="978">
                  <c:v>16.299869999999999</c:v>
                </c:pt>
                <c:pt idx="979">
                  <c:v>16.316749999999999</c:v>
                </c:pt>
                <c:pt idx="980">
                  <c:v>16.33352</c:v>
                </c:pt>
                <c:pt idx="981">
                  <c:v>16.3504</c:v>
                </c:pt>
                <c:pt idx="982">
                  <c:v>16.366340000000001</c:v>
                </c:pt>
                <c:pt idx="983">
                  <c:v>16.38345</c:v>
                </c:pt>
                <c:pt idx="984">
                  <c:v>16.400220000000001</c:v>
                </c:pt>
                <c:pt idx="985">
                  <c:v>16.41675</c:v>
                </c:pt>
                <c:pt idx="986">
                  <c:v>16.433389999999999</c:v>
                </c:pt>
                <c:pt idx="987">
                  <c:v>16.45016</c:v>
                </c:pt>
                <c:pt idx="988">
                  <c:v>16.467040000000001</c:v>
                </c:pt>
                <c:pt idx="989">
                  <c:v>16.48321</c:v>
                </c:pt>
                <c:pt idx="990">
                  <c:v>16.499980000000001</c:v>
                </c:pt>
                <c:pt idx="991">
                  <c:v>16.51662</c:v>
                </c:pt>
                <c:pt idx="992">
                  <c:v>16.533619999999999</c:v>
                </c:pt>
                <c:pt idx="993">
                  <c:v>16.55003</c:v>
                </c:pt>
                <c:pt idx="994">
                  <c:v>16.566800000000001</c:v>
                </c:pt>
                <c:pt idx="995">
                  <c:v>16.58344</c:v>
                </c:pt>
                <c:pt idx="996">
                  <c:v>16.600090000000002</c:v>
                </c:pt>
                <c:pt idx="997">
                  <c:v>16.616610000000001</c:v>
                </c:pt>
                <c:pt idx="998">
                  <c:v>16.633140000000001</c:v>
                </c:pt>
                <c:pt idx="999">
                  <c:v>16.650030000000001</c:v>
                </c:pt>
                <c:pt idx="1000">
                  <c:v>16.66703</c:v>
                </c:pt>
                <c:pt idx="1001">
                  <c:v>16.683319999999998</c:v>
                </c:pt>
                <c:pt idx="1002">
                  <c:v>16.70008</c:v>
                </c:pt>
                <c:pt idx="1003">
                  <c:v>16.716729999999998</c:v>
                </c:pt>
                <c:pt idx="1004">
                  <c:v>16.73349</c:v>
                </c:pt>
                <c:pt idx="1005">
                  <c:v>16.749780000000001</c:v>
                </c:pt>
                <c:pt idx="1006">
                  <c:v>16.766549999999999</c:v>
                </c:pt>
                <c:pt idx="1007">
                  <c:v>16.783660000000001</c:v>
                </c:pt>
                <c:pt idx="1008">
                  <c:v>16.80031</c:v>
                </c:pt>
                <c:pt idx="1009">
                  <c:v>16.816960000000002</c:v>
                </c:pt>
                <c:pt idx="1010">
                  <c:v>16.833130000000001</c:v>
                </c:pt>
                <c:pt idx="1011">
                  <c:v>16.850010000000001</c:v>
                </c:pt>
                <c:pt idx="1012">
                  <c:v>16.866779999999999</c:v>
                </c:pt>
                <c:pt idx="1013">
                  <c:v>16.883189999999999</c:v>
                </c:pt>
                <c:pt idx="1014">
                  <c:v>16.89995</c:v>
                </c:pt>
                <c:pt idx="1015">
                  <c:v>16.917069999999999</c:v>
                </c:pt>
                <c:pt idx="1016">
                  <c:v>16.933710000000001</c:v>
                </c:pt>
                <c:pt idx="1017">
                  <c:v>16.949770000000001</c:v>
                </c:pt>
                <c:pt idx="1018">
                  <c:v>16.966529999999999</c:v>
                </c:pt>
                <c:pt idx="1019">
                  <c:v>16.983419999999999</c:v>
                </c:pt>
                <c:pt idx="1020">
                  <c:v>16.999939999999999</c:v>
                </c:pt>
                <c:pt idx="1021">
                  <c:v>17.016470000000002</c:v>
                </c:pt>
                <c:pt idx="1022">
                  <c:v>17.033470000000001</c:v>
                </c:pt>
                <c:pt idx="1023">
                  <c:v>17.050470000000001</c:v>
                </c:pt>
                <c:pt idx="1024">
                  <c:v>17.066759999999999</c:v>
                </c:pt>
                <c:pt idx="1025">
                  <c:v>17.082940000000001</c:v>
                </c:pt>
                <c:pt idx="1026">
                  <c:v>17.10005</c:v>
                </c:pt>
                <c:pt idx="1027">
                  <c:v>17.117059999999999</c:v>
                </c:pt>
                <c:pt idx="1028">
                  <c:v>17.133469999999999</c:v>
                </c:pt>
                <c:pt idx="1029">
                  <c:v>17.14303</c:v>
                </c:pt>
              </c:numCache>
            </c:numRef>
          </c:xVal>
          <c:yVal>
            <c:numRef>
              <c:f>[1]HA047!$C$7:$C$1036</c:f>
              <c:numCache>
                <c:formatCode>General</c:formatCode>
                <c:ptCount val="1030"/>
                <c:pt idx="0">
                  <c:v>1.2199999999999999E-3</c:v>
                </c:pt>
                <c:pt idx="1">
                  <c:v>1.5E-3</c:v>
                </c:pt>
                <c:pt idx="2">
                  <c:v>2.15E-3</c:v>
                </c:pt>
                <c:pt idx="3">
                  <c:v>3.6900000000000001E-3</c:v>
                </c:pt>
                <c:pt idx="4">
                  <c:v>4.4099999999999999E-3</c:v>
                </c:pt>
                <c:pt idx="5">
                  <c:v>5.3E-3</c:v>
                </c:pt>
                <c:pt idx="6">
                  <c:v>6.5599999999999999E-3</c:v>
                </c:pt>
                <c:pt idx="7">
                  <c:v>7.5199999999999998E-3</c:v>
                </c:pt>
                <c:pt idx="8">
                  <c:v>8.3599999999999994E-3</c:v>
                </c:pt>
                <c:pt idx="9">
                  <c:v>9.2599999999999991E-3</c:v>
                </c:pt>
                <c:pt idx="10">
                  <c:v>1.042E-2</c:v>
                </c:pt>
                <c:pt idx="11">
                  <c:v>1.112E-2</c:v>
                </c:pt>
                <c:pt idx="12">
                  <c:v>1.2409999999999999E-2</c:v>
                </c:pt>
                <c:pt idx="13">
                  <c:v>1.3089999999999999E-2</c:v>
                </c:pt>
                <c:pt idx="14">
                  <c:v>1.427E-2</c:v>
                </c:pt>
                <c:pt idx="15">
                  <c:v>1.4829999999999999E-2</c:v>
                </c:pt>
                <c:pt idx="16">
                  <c:v>1.6330000000000001E-2</c:v>
                </c:pt>
                <c:pt idx="17">
                  <c:v>1.7559999999999999E-2</c:v>
                </c:pt>
                <c:pt idx="18">
                  <c:v>1.8329999999999999E-2</c:v>
                </c:pt>
                <c:pt idx="19">
                  <c:v>1.9259999999999999E-2</c:v>
                </c:pt>
                <c:pt idx="20">
                  <c:v>2.001E-2</c:v>
                </c:pt>
                <c:pt idx="21">
                  <c:v>2.0979999999999999E-2</c:v>
                </c:pt>
                <c:pt idx="22">
                  <c:v>2.2259999999999999E-2</c:v>
                </c:pt>
                <c:pt idx="23">
                  <c:v>2.3429999999999999E-2</c:v>
                </c:pt>
                <c:pt idx="24">
                  <c:v>2.4289999999999999E-2</c:v>
                </c:pt>
                <c:pt idx="25">
                  <c:v>2.6009999999999998E-2</c:v>
                </c:pt>
                <c:pt idx="26">
                  <c:v>2.666E-2</c:v>
                </c:pt>
                <c:pt idx="27">
                  <c:v>2.7470000000000001E-2</c:v>
                </c:pt>
                <c:pt idx="28">
                  <c:v>2.8500000000000001E-2</c:v>
                </c:pt>
                <c:pt idx="29">
                  <c:v>2.9989999999999999E-2</c:v>
                </c:pt>
                <c:pt idx="30">
                  <c:v>3.0790000000000001E-2</c:v>
                </c:pt>
                <c:pt idx="31">
                  <c:v>3.2149999999999998E-2</c:v>
                </c:pt>
                <c:pt idx="32">
                  <c:v>3.3079999999999998E-2</c:v>
                </c:pt>
                <c:pt idx="33">
                  <c:v>3.388E-2</c:v>
                </c:pt>
                <c:pt idx="34">
                  <c:v>3.5360000000000003E-2</c:v>
                </c:pt>
                <c:pt idx="35">
                  <c:v>3.6220000000000002E-2</c:v>
                </c:pt>
                <c:pt idx="36">
                  <c:v>3.7429999999999998E-2</c:v>
                </c:pt>
                <c:pt idx="37">
                  <c:v>3.9079999999999997E-2</c:v>
                </c:pt>
                <c:pt idx="38">
                  <c:v>3.9940000000000003E-2</c:v>
                </c:pt>
                <c:pt idx="39">
                  <c:v>4.0739999999999998E-2</c:v>
                </c:pt>
                <c:pt idx="40">
                  <c:v>4.197E-2</c:v>
                </c:pt>
                <c:pt idx="41">
                  <c:v>4.3439999999999999E-2</c:v>
                </c:pt>
                <c:pt idx="42">
                  <c:v>4.419E-2</c:v>
                </c:pt>
                <c:pt idx="43">
                  <c:v>4.5539999999999997E-2</c:v>
                </c:pt>
                <c:pt idx="44">
                  <c:v>4.684E-2</c:v>
                </c:pt>
                <c:pt idx="45">
                  <c:v>4.8390000000000002E-2</c:v>
                </c:pt>
                <c:pt idx="46">
                  <c:v>4.9020000000000001E-2</c:v>
                </c:pt>
                <c:pt idx="47">
                  <c:v>5.0680000000000003E-2</c:v>
                </c:pt>
                <c:pt idx="48">
                  <c:v>5.1220000000000002E-2</c:v>
                </c:pt>
                <c:pt idx="49">
                  <c:v>5.2810000000000003E-2</c:v>
                </c:pt>
                <c:pt idx="50">
                  <c:v>5.4300000000000001E-2</c:v>
                </c:pt>
                <c:pt idx="51">
                  <c:v>5.5469999999999998E-2</c:v>
                </c:pt>
                <c:pt idx="52">
                  <c:v>5.6599999999999998E-2</c:v>
                </c:pt>
                <c:pt idx="53">
                  <c:v>5.8000000000000003E-2</c:v>
                </c:pt>
                <c:pt idx="54">
                  <c:v>5.9040000000000002E-2</c:v>
                </c:pt>
                <c:pt idx="55">
                  <c:v>6.0199999999999997E-2</c:v>
                </c:pt>
                <c:pt idx="56">
                  <c:v>6.1400000000000003E-2</c:v>
                </c:pt>
                <c:pt idx="57">
                  <c:v>6.3189999999999996E-2</c:v>
                </c:pt>
                <c:pt idx="58">
                  <c:v>6.429E-2</c:v>
                </c:pt>
                <c:pt idx="59">
                  <c:v>6.5909999999999996E-2</c:v>
                </c:pt>
                <c:pt idx="60">
                  <c:v>6.694E-2</c:v>
                </c:pt>
                <c:pt idx="61">
                  <c:v>6.7809999999999995E-2</c:v>
                </c:pt>
                <c:pt idx="62">
                  <c:v>6.9120000000000001E-2</c:v>
                </c:pt>
                <c:pt idx="63">
                  <c:v>7.077E-2</c:v>
                </c:pt>
                <c:pt idx="64">
                  <c:v>7.2109999999999994E-2</c:v>
                </c:pt>
                <c:pt idx="65">
                  <c:v>7.3120000000000004E-2</c:v>
                </c:pt>
                <c:pt idx="66">
                  <c:v>7.4579999999999994E-2</c:v>
                </c:pt>
                <c:pt idx="67">
                  <c:v>7.6130000000000003E-2</c:v>
                </c:pt>
                <c:pt idx="68">
                  <c:v>7.7149999999999996E-2</c:v>
                </c:pt>
                <c:pt idx="69">
                  <c:v>7.8520000000000006E-2</c:v>
                </c:pt>
                <c:pt idx="70">
                  <c:v>7.9899999999999999E-2</c:v>
                </c:pt>
                <c:pt idx="71">
                  <c:v>8.115E-2</c:v>
                </c:pt>
                <c:pt idx="72">
                  <c:v>8.269E-2</c:v>
                </c:pt>
                <c:pt idx="73">
                  <c:v>8.3750000000000005E-2</c:v>
                </c:pt>
                <c:pt idx="74">
                  <c:v>8.5360000000000005E-2</c:v>
                </c:pt>
                <c:pt idx="75">
                  <c:v>8.6599999999999996E-2</c:v>
                </c:pt>
                <c:pt idx="76">
                  <c:v>8.7999999999999995E-2</c:v>
                </c:pt>
                <c:pt idx="77">
                  <c:v>8.9349999999999999E-2</c:v>
                </c:pt>
                <c:pt idx="78">
                  <c:v>9.0749999999999997E-2</c:v>
                </c:pt>
                <c:pt idx="79">
                  <c:v>9.2469999999999997E-2</c:v>
                </c:pt>
                <c:pt idx="80">
                  <c:v>9.3429999999999999E-2</c:v>
                </c:pt>
                <c:pt idx="81">
                  <c:v>9.5009999999999997E-2</c:v>
                </c:pt>
                <c:pt idx="82">
                  <c:v>9.6159999999999995E-2</c:v>
                </c:pt>
                <c:pt idx="83">
                  <c:v>9.7670000000000007E-2</c:v>
                </c:pt>
                <c:pt idx="84">
                  <c:v>9.8720000000000002E-2</c:v>
                </c:pt>
                <c:pt idx="85">
                  <c:v>0.10013</c:v>
                </c:pt>
                <c:pt idx="86">
                  <c:v>0.10154000000000001</c:v>
                </c:pt>
                <c:pt idx="87">
                  <c:v>0.10334</c:v>
                </c:pt>
                <c:pt idx="88">
                  <c:v>0.10493</c:v>
                </c:pt>
                <c:pt idx="89">
                  <c:v>0.10589</c:v>
                </c:pt>
                <c:pt idx="90">
                  <c:v>0.10741000000000001</c:v>
                </c:pt>
                <c:pt idx="91">
                  <c:v>0.10893</c:v>
                </c:pt>
                <c:pt idx="92">
                  <c:v>0.11005</c:v>
                </c:pt>
                <c:pt idx="93">
                  <c:v>0.1118</c:v>
                </c:pt>
                <c:pt idx="94">
                  <c:v>0.11359</c:v>
                </c:pt>
                <c:pt idx="95">
                  <c:v>0.11475</c:v>
                </c:pt>
                <c:pt idx="96">
                  <c:v>0.11637</c:v>
                </c:pt>
                <c:pt idx="97">
                  <c:v>0.11753</c:v>
                </c:pt>
                <c:pt idx="98">
                  <c:v>0.11924999999999999</c:v>
                </c:pt>
                <c:pt idx="99">
                  <c:v>0.12062</c:v>
                </c:pt>
                <c:pt idx="100">
                  <c:v>0.12214</c:v>
                </c:pt>
                <c:pt idx="101">
                  <c:v>0.12368999999999999</c:v>
                </c:pt>
                <c:pt idx="102">
                  <c:v>0.12518000000000001</c:v>
                </c:pt>
                <c:pt idx="103">
                  <c:v>0.12659999999999999</c:v>
                </c:pt>
                <c:pt idx="104">
                  <c:v>0.12784999999999999</c:v>
                </c:pt>
                <c:pt idx="105">
                  <c:v>0.12973999999999999</c:v>
                </c:pt>
                <c:pt idx="106">
                  <c:v>0.13136</c:v>
                </c:pt>
                <c:pt idx="107">
                  <c:v>0.13239999999999999</c:v>
                </c:pt>
                <c:pt idx="108">
                  <c:v>0.13435</c:v>
                </c:pt>
                <c:pt idx="109">
                  <c:v>0.13569999999999999</c:v>
                </c:pt>
                <c:pt idx="110">
                  <c:v>0.13708000000000001</c:v>
                </c:pt>
                <c:pt idx="111">
                  <c:v>0.13854</c:v>
                </c:pt>
                <c:pt idx="112">
                  <c:v>0.14025000000000001</c:v>
                </c:pt>
                <c:pt idx="113">
                  <c:v>0.14219000000000001</c:v>
                </c:pt>
                <c:pt idx="114">
                  <c:v>0.14313999999999999</c:v>
                </c:pt>
                <c:pt idx="115">
                  <c:v>0.14485999999999999</c:v>
                </c:pt>
                <c:pt idx="116">
                  <c:v>0.14681</c:v>
                </c:pt>
                <c:pt idx="117">
                  <c:v>0.14826</c:v>
                </c:pt>
                <c:pt idx="118">
                  <c:v>0.14995</c:v>
                </c:pt>
                <c:pt idx="119">
                  <c:v>0.15132999999999999</c:v>
                </c:pt>
                <c:pt idx="120">
                  <c:v>0.15282999999999999</c:v>
                </c:pt>
                <c:pt idx="121">
                  <c:v>0.15443000000000001</c:v>
                </c:pt>
                <c:pt idx="122">
                  <c:v>0.15662000000000001</c:v>
                </c:pt>
                <c:pt idx="123">
                  <c:v>0.15776999999999999</c:v>
                </c:pt>
                <c:pt idx="124">
                  <c:v>0.15926999999999999</c:v>
                </c:pt>
                <c:pt idx="125">
                  <c:v>0.16138</c:v>
                </c:pt>
                <c:pt idx="126">
                  <c:v>0.16264999999999999</c:v>
                </c:pt>
                <c:pt idx="127">
                  <c:v>0.16411000000000001</c:v>
                </c:pt>
                <c:pt idx="128">
                  <c:v>0.16622000000000001</c:v>
                </c:pt>
                <c:pt idx="129">
                  <c:v>0.16764999999999999</c:v>
                </c:pt>
                <c:pt idx="130">
                  <c:v>0.16966999999999999</c:v>
                </c:pt>
                <c:pt idx="131">
                  <c:v>0.17146</c:v>
                </c:pt>
                <c:pt idx="132">
                  <c:v>0.17261000000000001</c:v>
                </c:pt>
                <c:pt idx="133">
                  <c:v>0.1744</c:v>
                </c:pt>
                <c:pt idx="134">
                  <c:v>0.17634</c:v>
                </c:pt>
                <c:pt idx="135">
                  <c:v>0.17777000000000001</c:v>
                </c:pt>
                <c:pt idx="136">
                  <c:v>0.17938999999999999</c:v>
                </c:pt>
                <c:pt idx="137">
                  <c:v>0.18123</c:v>
                </c:pt>
                <c:pt idx="138">
                  <c:v>0.18304999999999999</c:v>
                </c:pt>
                <c:pt idx="139">
                  <c:v>0.18472</c:v>
                </c:pt>
                <c:pt idx="140">
                  <c:v>0.18612000000000001</c:v>
                </c:pt>
                <c:pt idx="141">
                  <c:v>0.18803</c:v>
                </c:pt>
                <c:pt idx="142">
                  <c:v>0.18978999999999999</c:v>
                </c:pt>
                <c:pt idx="143">
                  <c:v>0.19155</c:v>
                </c:pt>
                <c:pt idx="144">
                  <c:v>0.19356000000000001</c:v>
                </c:pt>
                <c:pt idx="145">
                  <c:v>0.19550000000000001</c:v>
                </c:pt>
                <c:pt idx="146">
                  <c:v>0.19681000000000001</c:v>
                </c:pt>
                <c:pt idx="147">
                  <c:v>0.19871</c:v>
                </c:pt>
                <c:pt idx="148">
                  <c:v>0.20028000000000001</c:v>
                </c:pt>
                <c:pt idx="149">
                  <c:v>0.20208000000000001</c:v>
                </c:pt>
                <c:pt idx="150">
                  <c:v>0.20404</c:v>
                </c:pt>
                <c:pt idx="151">
                  <c:v>0.20574000000000001</c:v>
                </c:pt>
                <c:pt idx="152">
                  <c:v>0.20791999999999999</c:v>
                </c:pt>
                <c:pt idx="153">
                  <c:v>0.20960000000000001</c:v>
                </c:pt>
                <c:pt idx="154">
                  <c:v>0.21104000000000001</c:v>
                </c:pt>
                <c:pt idx="155">
                  <c:v>0.21299999999999999</c:v>
                </c:pt>
                <c:pt idx="156">
                  <c:v>0.21479000000000001</c:v>
                </c:pt>
                <c:pt idx="157">
                  <c:v>0.21701000000000001</c:v>
                </c:pt>
                <c:pt idx="158">
                  <c:v>0.21901999999999999</c:v>
                </c:pt>
                <c:pt idx="159">
                  <c:v>0.22044</c:v>
                </c:pt>
                <c:pt idx="160">
                  <c:v>0.22261</c:v>
                </c:pt>
                <c:pt idx="161">
                  <c:v>0.22437000000000001</c:v>
                </c:pt>
                <c:pt idx="162">
                  <c:v>0.22600000000000001</c:v>
                </c:pt>
                <c:pt idx="163">
                  <c:v>0.22802</c:v>
                </c:pt>
                <c:pt idx="164">
                  <c:v>0.23032</c:v>
                </c:pt>
                <c:pt idx="165">
                  <c:v>0.23224</c:v>
                </c:pt>
                <c:pt idx="166">
                  <c:v>0.23330999999999999</c:v>
                </c:pt>
                <c:pt idx="167">
                  <c:v>0.23544000000000001</c:v>
                </c:pt>
                <c:pt idx="168">
                  <c:v>0.23785999999999999</c:v>
                </c:pt>
                <c:pt idx="169">
                  <c:v>0.23915</c:v>
                </c:pt>
                <c:pt idx="170">
                  <c:v>0.24102999999999999</c:v>
                </c:pt>
                <c:pt idx="171">
                  <c:v>0.24357000000000001</c:v>
                </c:pt>
                <c:pt idx="172">
                  <c:v>0.24560999999999999</c:v>
                </c:pt>
                <c:pt idx="173">
                  <c:v>0.24764</c:v>
                </c:pt>
                <c:pt idx="174">
                  <c:v>0.24915999999999999</c:v>
                </c:pt>
                <c:pt idx="175">
                  <c:v>0.25114999999999998</c:v>
                </c:pt>
                <c:pt idx="176">
                  <c:v>0.25301000000000001</c:v>
                </c:pt>
                <c:pt idx="177">
                  <c:v>0.255</c:v>
                </c:pt>
                <c:pt idx="178">
                  <c:v>0.25713999999999998</c:v>
                </c:pt>
                <c:pt idx="179">
                  <c:v>0.25946000000000002</c:v>
                </c:pt>
                <c:pt idx="180">
                  <c:v>0.26168999999999998</c:v>
                </c:pt>
                <c:pt idx="181">
                  <c:v>0.26346000000000003</c:v>
                </c:pt>
                <c:pt idx="182">
                  <c:v>0.26538</c:v>
                </c:pt>
                <c:pt idx="183">
                  <c:v>0.26748</c:v>
                </c:pt>
                <c:pt idx="184">
                  <c:v>0.26994000000000001</c:v>
                </c:pt>
                <c:pt idx="185">
                  <c:v>0.27154</c:v>
                </c:pt>
                <c:pt idx="186">
                  <c:v>0.27371000000000001</c:v>
                </c:pt>
                <c:pt idx="187">
                  <c:v>0.27659</c:v>
                </c:pt>
                <c:pt idx="188">
                  <c:v>0.27843000000000001</c:v>
                </c:pt>
                <c:pt idx="189">
                  <c:v>0.28009000000000001</c:v>
                </c:pt>
                <c:pt idx="190">
                  <c:v>0.28254000000000001</c:v>
                </c:pt>
                <c:pt idx="191">
                  <c:v>0.28473999999999999</c:v>
                </c:pt>
                <c:pt idx="192">
                  <c:v>0.28699999999999998</c:v>
                </c:pt>
                <c:pt idx="193">
                  <c:v>0.28894999999999998</c:v>
                </c:pt>
                <c:pt idx="194">
                  <c:v>0.29143999999999998</c:v>
                </c:pt>
                <c:pt idx="195">
                  <c:v>0.29341</c:v>
                </c:pt>
                <c:pt idx="196">
                  <c:v>0.29561999999999999</c:v>
                </c:pt>
                <c:pt idx="197">
                  <c:v>0.29765000000000003</c:v>
                </c:pt>
                <c:pt idx="198">
                  <c:v>0.29970000000000002</c:v>
                </c:pt>
                <c:pt idx="199">
                  <c:v>0.30248999999999998</c:v>
                </c:pt>
                <c:pt idx="200">
                  <c:v>0.30474000000000001</c:v>
                </c:pt>
                <c:pt idx="201">
                  <c:v>0.30669999999999997</c:v>
                </c:pt>
                <c:pt idx="202">
                  <c:v>0.30911</c:v>
                </c:pt>
                <c:pt idx="203">
                  <c:v>0.31172</c:v>
                </c:pt>
                <c:pt idx="204">
                  <c:v>0.31403999999999999</c:v>
                </c:pt>
                <c:pt idx="205">
                  <c:v>0.31670999999999999</c:v>
                </c:pt>
                <c:pt idx="206">
                  <c:v>0.31892999999999999</c:v>
                </c:pt>
                <c:pt idx="207">
                  <c:v>0.32138</c:v>
                </c:pt>
                <c:pt idx="208">
                  <c:v>0.32356000000000001</c:v>
                </c:pt>
                <c:pt idx="209">
                  <c:v>0.32600000000000001</c:v>
                </c:pt>
                <c:pt idx="210">
                  <c:v>0.32873000000000002</c:v>
                </c:pt>
                <c:pt idx="211">
                  <c:v>0.33093</c:v>
                </c:pt>
                <c:pt idx="212">
                  <c:v>0.33350000000000002</c:v>
                </c:pt>
                <c:pt idx="213">
                  <c:v>0.33616000000000001</c:v>
                </c:pt>
                <c:pt idx="214">
                  <c:v>0.33873999999999999</c:v>
                </c:pt>
                <c:pt idx="215">
                  <c:v>0.34150000000000003</c:v>
                </c:pt>
                <c:pt idx="216">
                  <c:v>0.34377999999999997</c:v>
                </c:pt>
                <c:pt idx="217">
                  <c:v>0.34633999999999998</c:v>
                </c:pt>
                <c:pt idx="218">
                  <c:v>0.34927999999999998</c:v>
                </c:pt>
                <c:pt idx="219">
                  <c:v>0.35193999999999998</c:v>
                </c:pt>
                <c:pt idx="220">
                  <c:v>0.35438999999999998</c:v>
                </c:pt>
                <c:pt idx="221">
                  <c:v>0.35737000000000002</c:v>
                </c:pt>
                <c:pt idx="222">
                  <c:v>0.36015999999999998</c:v>
                </c:pt>
                <c:pt idx="223">
                  <c:v>0.36259999999999998</c:v>
                </c:pt>
                <c:pt idx="224">
                  <c:v>0.36543999999999999</c:v>
                </c:pt>
                <c:pt idx="225">
                  <c:v>0.36832999999999999</c:v>
                </c:pt>
                <c:pt idx="226">
                  <c:v>0.37132999999999999</c:v>
                </c:pt>
                <c:pt idx="227">
                  <c:v>0.37411</c:v>
                </c:pt>
                <c:pt idx="228">
                  <c:v>0.37663000000000002</c:v>
                </c:pt>
                <c:pt idx="229">
                  <c:v>0.38052999999999998</c:v>
                </c:pt>
                <c:pt idx="230">
                  <c:v>0.38318999999999998</c:v>
                </c:pt>
                <c:pt idx="231">
                  <c:v>0.38601999999999997</c:v>
                </c:pt>
                <c:pt idx="232">
                  <c:v>0.38907999999999998</c:v>
                </c:pt>
                <c:pt idx="233">
                  <c:v>0.39262999999999998</c:v>
                </c:pt>
                <c:pt idx="234">
                  <c:v>0.39561000000000002</c:v>
                </c:pt>
                <c:pt idx="235">
                  <c:v>0.39896999999999999</c:v>
                </c:pt>
                <c:pt idx="236">
                  <c:v>0.40179999999999999</c:v>
                </c:pt>
                <c:pt idx="237">
                  <c:v>0.40547</c:v>
                </c:pt>
                <c:pt idx="238">
                  <c:v>0.40873999999999999</c:v>
                </c:pt>
                <c:pt idx="239">
                  <c:v>0.41198000000000001</c:v>
                </c:pt>
                <c:pt idx="240">
                  <c:v>0.41571999999999998</c:v>
                </c:pt>
                <c:pt idx="241">
                  <c:v>0.41949999999999998</c:v>
                </c:pt>
                <c:pt idx="242">
                  <c:v>0.42283999999999999</c:v>
                </c:pt>
                <c:pt idx="243">
                  <c:v>0.42670000000000002</c:v>
                </c:pt>
                <c:pt idx="244">
                  <c:v>0.43053999999999998</c:v>
                </c:pt>
                <c:pt idx="245">
                  <c:v>0.43425000000000002</c:v>
                </c:pt>
                <c:pt idx="246">
                  <c:v>0.43774999999999997</c:v>
                </c:pt>
                <c:pt idx="247">
                  <c:v>0.44152999999999998</c:v>
                </c:pt>
                <c:pt idx="248">
                  <c:v>0.44574999999999998</c:v>
                </c:pt>
                <c:pt idx="249">
                  <c:v>0.45012000000000002</c:v>
                </c:pt>
                <c:pt idx="250">
                  <c:v>0.45383000000000001</c:v>
                </c:pt>
                <c:pt idx="251">
                  <c:v>0.45777000000000001</c:v>
                </c:pt>
                <c:pt idx="252">
                  <c:v>0.46217000000000003</c:v>
                </c:pt>
                <c:pt idx="253">
                  <c:v>0.46627999999999997</c:v>
                </c:pt>
                <c:pt idx="254">
                  <c:v>0.47066999999999998</c:v>
                </c:pt>
                <c:pt idx="255">
                  <c:v>0.47488999999999998</c:v>
                </c:pt>
                <c:pt idx="256">
                  <c:v>0.47969000000000001</c:v>
                </c:pt>
                <c:pt idx="257">
                  <c:v>0.48420000000000002</c:v>
                </c:pt>
                <c:pt idx="258">
                  <c:v>0.48891000000000001</c:v>
                </c:pt>
                <c:pt idx="259">
                  <c:v>0.49341000000000002</c:v>
                </c:pt>
                <c:pt idx="260">
                  <c:v>0.49802999999999997</c:v>
                </c:pt>
                <c:pt idx="261">
                  <c:v>0.50305</c:v>
                </c:pt>
                <c:pt idx="262">
                  <c:v>0.50822999999999996</c:v>
                </c:pt>
                <c:pt idx="263">
                  <c:v>0.51327</c:v>
                </c:pt>
                <c:pt idx="264">
                  <c:v>0.51812999999999998</c:v>
                </c:pt>
                <c:pt idx="265">
                  <c:v>0.52339999999999998</c:v>
                </c:pt>
                <c:pt idx="266">
                  <c:v>0.52925</c:v>
                </c:pt>
                <c:pt idx="267">
                  <c:v>0.53432000000000002</c:v>
                </c:pt>
                <c:pt idx="268">
                  <c:v>0.53981000000000001</c:v>
                </c:pt>
                <c:pt idx="269">
                  <c:v>0.54598000000000002</c:v>
                </c:pt>
                <c:pt idx="270">
                  <c:v>0.55217000000000005</c:v>
                </c:pt>
                <c:pt idx="271">
                  <c:v>0.55806999999999995</c:v>
                </c:pt>
                <c:pt idx="272">
                  <c:v>0.56416999999999995</c:v>
                </c:pt>
                <c:pt idx="273">
                  <c:v>0.57050000000000001</c:v>
                </c:pt>
                <c:pt idx="274">
                  <c:v>0.57686999999999999</c:v>
                </c:pt>
                <c:pt idx="275">
                  <c:v>0.58379000000000003</c:v>
                </c:pt>
                <c:pt idx="276">
                  <c:v>0.59033000000000002</c:v>
                </c:pt>
                <c:pt idx="277">
                  <c:v>0.59702</c:v>
                </c:pt>
                <c:pt idx="278">
                  <c:v>0.60374000000000005</c:v>
                </c:pt>
                <c:pt idx="279">
                  <c:v>0.61048000000000002</c:v>
                </c:pt>
                <c:pt idx="280">
                  <c:v>0.61775999999999998</c:v>
                </c:pt>
                <c:pt idx="281">
                  <c:v>0.62558000000000002</c:v>
                </c:pt>
                <c:pt idx="282">
                  <c:v>0.63217000000000001</c:v>
                </c:pt>
                <c:pt idx="283">
                  <c:v>0.63944000000000001</c:v>
                </c:pt>
                <c:pt idx="284">
                  <c:v>0.64763000000000004</c:v>
                </c:pt>
                <c:pt idx="285">
                  <c:v>0.65554000000000001</c:v>
                </c:pt>
                <c:pt idx="286">
                  <c:v>0.66303000000000001</c:v>
                </c:pt>
                <c:pt idx="287">
                  <c:v>0.67159000000000002</c:v>
                </c:pt>
                <c:pt idx="288">
                  <c:v>0.68022000000000005</c:v>
                </c:pt>
                <c:pt idx="289">
                  <c:v>0.68818000000000001</c:v>
                </c:pt>
                <c:pt idx="290">
                  <c:v>0.69694999999999996</c:v>
                </c:pt>
                <c:pt idx="291">
                  <c:v>0.70613999999999999</c:v>
                </c:pt>
                <c:pt idx="292">
                  <c:v>0.71465000000000001</c:v>
                </c:pt>
                <c:pt idx="293">
                  <c:v>0.72424999999999995</c:v>
                </c:pt>
                <c:pt idx="294">
                  <c:v>0.73319000000000001</c:v>
                </c:pt>
                <c:pt idx="295">
                  <c:v>0.74228000000000005</c:v>
                </c:pt>
                <c:pt idx="296">
                  <c:v>0.75217000000000001</c:v>
                </c:pt>
                <c:pt idx="297">
                  <c:v>0.76170000000000004</c:v>
                </c:pt>
                <c:pt idx="298">
                  <c:v>0.77071000000000001</c:v>
                </c:pt>
                <c:pt idx="299">
                  <c:v>0.78117000000000003</c:v>
                </c:pt>
                <c:pt idx="300">
                  <c:v>0.79117999999999999</c:v>
                </c:pt>
                <c:pt idx="301">
                  <c:v>0.80127999999999999</c:v>
                </c:pt>
                <c:pt idx="302">
                  <c:v>0.81118000000000001</c:v>
                </c:pt>
                <c:pt idx="303">
                  <c:v>0.82191999999999998</c:v>
                </c:pt>
                <c:pt idx="304">
                  <c:v>0.83243999999999996</c:v>
                </c:pt>
                <c:pt idx="305">
                  <c:v>0.84343000000000001</c:v>
                </c:pt>
                <c:pt idx="306">
                  <c:v>0.85387999999999997</c:v>
                </c:pt>
                <c:pt idx="307">
                  <c:v>0.86507000000000001</c:v>
                </c:pt>
                <c:pt idx="308">
                  <c:v>0.87622</c:v>
                </c:pt>
                <c:pt idx="309">
                  <c:v>0.88660000000000005</c:v>
                </c:pt>
                <c:pt idx="310">
                  <c:v>0.89768999999999999</c:v>
                </c:pt>
                <c:pt idx="311">
                  <c:v>0.90969</c:v>
                </c:pt>
                <c:pt idx="312">
                  <c:v>0.92017000000000004</c:v>
                </c:pt>
                <c:pt idx="313">
                  <c:v>0.93125999999999998</c:v>
                </c:pt>
                <c:pt idx="314">
                  <c:v>0.94350000000000001</c:v>
                </c:pt>
                <c:pt idx="315">
                  <c:v>0.95569999999999999</c:v>
                </c:pt>
                <c:pt idx="316">
                  <c:v>0.96699999999999997</c:v>
                </c:pt>
                <c:pt idx="317">
                  <c:v>0.97863999999999995</c:v>
                </c:pt>
                <c:pt idx="318">
                  <c:v>0.99092000000000002</c:v>
                </c:pt>
                <c:pt idx="319">
                  <c:v>1.0037799999999999</c:v>
                </c:pt>
                <c:pt idx="320">
                  <c:v>1.01546</c:v>
                </c:pt>
                <c:pt idx="321">
                  <c:v>1.0277799999999999</c:v>
                </c:pt>
                <c:pt idx="322">
                  <c:v>1.04043</c:v>
                </c:pt>
                <c:pt idx="323">
                  <c:v>1.0530600000000001</c:v>
                </c:pt>
                <c:pt idx="324">
                  <c:v>1.0648500000000001</c:v>
                </c:pt>
                <c:pt idx="325">
                  <c:v>1.0780700000000001</c:v>
                </c:pt>
                <c:pt idx="326">
                  <c:v>1.0911299999999999</c:v>
                </c:pt>
                <c:pt idx="327">
                  <c:v>1.1047400000000001</c:v>
                </c:pt>
                <c:pt idx="328">
                  <c:v>1.1171899999999999</c:v>
                </c:pt>
                <c:pt idx="329">
                  <c:v>1.13042</c:v>
                </c:pt>
                <c:pt idx="330">
                  <c:v>1.1438699999999999</c:v>
                </c:pt>
                <c:pt idx="331">
                  <c:v>1.15741</c:v>
                </c:pt>
                <c:pt idx="332">
                  <c:v>1.1703699999999999</c:v>
                </c:pt>
                <c:pt idx="333">
                  <c:v>1.1842200000000001</c:v>
                </c:pt>
                <c:pt idx="334">
                  <c:v>1.19848</c:v>
                </c:pt>
                <c:pt idx="335">
                  <c:v>1.2122299999999999</c:v>
                </c:pt>
                <c:pt idx="336">
                  <c:v>1.2263999999999999</c:v>
                </c:pt>
                <c:pt idx="337">
                  <c:v>1.2405900000000001</c:v>
                </c:pt>
                <c:pt idx="338">
                  <c:v>1.25528</c:v>
                </c:pt>
                <c:pt idx="339">
                  <c:v>1.26938</c:v>
                </c:pt>
                <c:pt idx="340">
                  <c:v>1.28399</c:v>
                </c:pt>
                <c:pt idx="341">
                  <c:v>1.2988999999999999</c:v>
                </c:pt>
                <c:pt idx="342">
                  <c:v>1.3136099999999999</c:v>
                </c:pt>
                <c:pt idx="343">
                  <c:v>1.3285499999999999</c:v>
                </c:pt>
                <c:pt idx="344">
                  <c:v>1.3433600000000001</c:v>
                </c:pt>
                <c:pt idx="345">
                  <c:v>1.3590500000000001</c:v>
                </c:pt>
                <c:pt idx="346">
                  <c:v>1.3747</c:v>
                </c:pt>
                <c:pt idx="347">
                  <c:v>1.3905099999999999</c:v>
                </c:pt>
                <c:pt idx="348">
                  <c:v>1.40595</c:v>
                </c:pt>
                <c:pt idx="349">
                  <c:v>1.4228499999999999</c:v>
                </c:pt>
                <c:pt idx="350">
                  <c:v>1.4384600000000001</c:v>
                </c:pt>
                <c:pt idx="351">
                  <c:v>1.4545999999999999</c:v>
                </c:pt>
                <c:pt idx="352">
                  <c:v>1.47014</c:v>
                </c:pt>
                <c:pt idx="353">
                  <c:v>1.4873000000000001</c:v>
                </c:pt>
                <c:pt idx="354">
                  <c:v>1.5040800000000001</c:v>
                </c:pt>
                <c:pt idx="355">
                  <c:v>1.5198700000000001</c:v>
                </c:pt>
                <c:pt idx="356">
                  <c:v>1.5372600000000001</c:v>
                </c:pt>
                <c:pt idx="357">
                  <c:v>1.5541</c:v>
                </c:pt>
                <c:pt idx="358">
                  <c:v>1.57091</c:v>
                </c:pt>
                <c:pt idx="359">
                  <c:v>1.58744</c:v>
                </c:pt>
                <c:pt idx="360">
                  <c:v>1.6047400000000001</c:v>
                </c:pt>
                <c:pt idx="361">
                  <c:v>1.6233599999999999</c:v>
                </c:pt>
                <c:pt idx="362">
                  <c:v>1.6405099999999999</c:v>
                </c:pt>
                <c:pt idx="363">
                  <c:v>1.65785</c:v>
                </c:pt>
                <c:pt idx="364">
                  <c:v>1.67564</c:v>
                </c:pt>
                <c:pt idx="365">
                  <c:v>1.69343</c:v>
                </c:pt>
                <c:pt idx="366">
                  <c:v>1.71157</c:v>
                </c:pt>
                <c:pt idx="367">
                  <c:v>1.7302</c:v>
                </c:pt>
                <c:pt idx="368">
                  <c:v>1.7494799999999999</c:v>
                </c:pt>
                <c:pt idx="369">
                  <c:v>1.76799</c:v>
                </c:pt>
                <c:pt idx="370">
                  <c:v>1.7863100000000001</c:v>
                </c:pt>
                <c:pt idx="371">
                  <c:v>1.806</c:v>
                </c:pt>
                <c:pt idx="372">
                  <c:v>1.8243499999999999</c:v>
                </c:pt>
                <c:pt idx="373">
                  <c:v>1.8432900000000001</c:v>
                </c:pt>
                <c:pt idx="374">
                  <c:v>1.8623400000000001</c:v>
                </c:pt>
                <c:pt idx="375">
                  <c:v>1.8816900000000001</c:v>
                </c:pt>
                <c:pt idx="376">
                  <c:v>1.9017900000000001</c:v>
                </c:pt>
                <c:pt idx="377">
                  <c:v>1.92211</c:v>
                </c:pt>
                <c:pt idx="378">
                  <c:v>1.9415800000000001</c:v>
                </c:pt>
                <c:pt idx="379">
                  <c:v>1.9610000000000001</c:v>
                </c:pt>
                <c:pt idx="380">
                  <c:v>1.98115</c:v>
                </c:pt>
                <c:pt idx="381">
                  <c:v>2.0020099999999998</c:v>
                </c:pt>
                <c:pt idx="382">
                  <c:v>2.0219200000000002</c:v>
                </c:pt>
                <c:pt idx="383">
                  <c:v>2.04203</c:v>
                </c:pt>
                <c:pt idx="384">
                  <c:v>2.0639699999999999</c:v>
                </c:pt>
                <c:pt idx="385">
                  <c:v>2.08535</c:v>
                </c:pt>
                <c:pt idx="386">
                  <c:v>2.1058599999999998</c:v>
                </c:pt>
                <c:pt idx="387">
                  <c:v>2.1253199999999999</c:v>
                </c:pt>
                <c:pt idx="388">
                  <c:v>2.14737</c:v>
                </c:pt>
                <c:pt idx="389">
                  <c:v>2.1696800000000001</c:v>
                </c:pt>
                <c:pt idx="390">
                  <c:v>2.1906699999999999</c:v>
                </c:pt>
                <c:pt idx="391">
                  <c:v>2.2108599999999998</c:v>
                </c:pt>
                <c:pt idx="392">
                  <c:v>2.2326999999999999</c:v>
                </c:pt>
                <c:pt idx="393">
                  <c:v>2.2558500000000001</c:v>
                </c:pt>
                <c:pt idx="394">
                  <c:v>2.2763800000000001</c:v>
                </c:pt>
                <c:pt idx="395">
                  <c:v>2.2976100000000002</c:v>
                </c:pt>
                <c:pt idx="396">
                  <c:v>2.32178</c:v>
                </c:pt>
                <c:pt idx="397">
                  <c:v>2.3443800000000001</c:v>
                </c:pt>
                <c:pt idx="398">
                  <c:v>2.3660700000000001</c:v>
                </c:pt>
                <c:pt idx="399">
                  <c:v>2.3883000000000001</c:v>
                </c:pt>
                <c:pt idx="400">
                  <c:v>2.41221</c:v>
                </c:pt>
                <c:pt idx="401">
                  <c:v>2.4337</c:v>
                </c:pt>
                <c:pt idx="402">
                  <c:v>2.4544100000000002</c:v>
                </c:pt>
                <c:pt idx="403">
                  <c:v>2.4779499999999999</c:v>
                </c:pt>
                <c:pt idx="404">
                  <c:v>2.5014099999999999</c:v>
                </c:pt>
                <c:pt idx="405">
                  <c:v>2.5237599999999998</c:v>
                </c:pt>
                <c:pt idx="406">
                  <c:v>2.5445899999999999</c:v>
                </c:pt>
                <c:pt idx="407">
                  <c:v>2.5684800000000001</c:v>
                </c:pt>
                <c:pt idx="408">
                  <c:v>2.5922499999999999</c:v>
                </c:pt>
                <c:pt idx="409">
                  <c:v>2.6111499999999999</c:v>
                </c:pt>
                <c:pt idx="410">
                  <c:v>2.6334300000000002</c:v>
                </c:pt>
                <c:pt idx="411">
                  <c:v>2.6592899999999999</c:v>
                </c:pt>
                <c:pt idx="412">
                  <c:v>2.6834199999999999</c:v>
                </c:pt>
                <c:pt idx="413">
                  <c:v>2.7050100000000001</c:v>
                </c:pt>
                <c:pt idx="414">
                  <c:v>2.72648</c:v>
                </c:pt>
                <c:pt idx="415">
                  <c:v>2.75021</c:v>
                </c:pt>
                <c:pt idx="416">
                  <c:v>2.7730000000000001</c:v>
                </c:pt>
                <c:pt idx="417">
                  <c:v>2.79271</c:v>
                </c:pt>
                <c:pt idx="418">
                  <c:v>2.8152499999999998</c:v>
                </c:pt>
                <c:pt idx="419">
                  <c:v>2.8399800000000002</c:v>
                </c:pt>
                <c:pt idx="420">
                  <c:v>2.86267</c:v>
                </c:pt>
                <c:pt idx="421">
                  <c:v>2.8813300000000002</c:v>
                </c:pt>
                <c:pt idx="422">
                  <c:v>2.90543</c:v>
                </c:pt>
                <c:pt idx="423">
                  <c:v>2.9292899999999999</c:v>
                </c:pt>
                <c:pt idx="424">
                  <c:v>2.9529999999999998</c:v>
                </c:pt>
                <c:pt idx="425">
                  <c:v>2.9737399999999998</c:v>
                </c:pt>
                <c:pt idx="426">
                  <c:v>2.9980099999999998</c:v>
                </c:pt>
                <c:pt idx="427">
                  <c:v>3.0240399999999998</c:v>
                </c:pt>
                <c:pt idx="428">
                  <c:v>3.0462600000000002</c:v>
                </c:pt>
                <c:pt idx="429">
                  <c:v>3.0672799999999998</c:v>
                </c:pt>
                <c:pt idx="430">
                  <c:v>3.09253</c:v>
                </c:pt>
                <c:pt idx="431">
                  <c:v>3.1171199999999999</c:v>
                </c:pt>
                <c:pt idx="432">
                  <c:v>3.13903</c:v>
                </c:pt>
                <c:pt idx="433">
                  <c:v>3.1610399999999998</c:v>
                </c:pt>
                <c:pt idx="434">
                  <c:v>3.1868599999999998</c:v>
                </c:pt>
                <c:pt idx="435">
                  <c:v>3.21339</c:v>
                </c:pt>
                <c:pt idx="436">
                  <c:v>3.2338200000000001</c:v>
                </c:pt>
                <c:pt idx="437">
                  <c:v>3.2558699999999998</c:v>
                </c:pt>
                <c:pt idx="438">
                  <c:v>3.2819500000000001</c:v>
                </c:pt>
                <c:pt idx="439">
                  <c:v>3.3063099999999999</c:v>
                </c:pt>
                <c:pt idx="440">
                  <c:v>3.3281000000000001</c:v>
                </c:pt>
                <c:pt idx="441">
                  <c:v>3.35351</c:v>
                </c:pt>
                <c:pt idx="442">
                  <c:v>3.3807100000000001</c:v>
                </c:pt>
                <c:pt idx="443">
                  <c:v>3.4064299999999998</c:v>
                </c:pt>
                <c:pt idx="444">
                  <c:v>3.427</c:v>
                </c:pt>
                <c:pt idx="445">
                  <c:v>3.4509300000000001</c:v>
                </c:pt>
                <c:pt idx="446">
                  <c:v>3.4785200000000001</c:v>
                </c:pt>
                <c:pt idx="447">
                  <c:v>3.5025200000000001</c:v>
                </c:pt>
                <c:pt idx="448">
                  <c:v>3.5241699999999998</c:v>
                </c:pt>
                <c:pt idx="449">
                  <c:v>3.55</c:v>
                </c:pt>
                <c:pt idx="450">
                  <c:v>3.57497</c:v>
                </c:pt>
                <c:pt idx="451">
                  <c:v>3.5956399999999999</c:v>
                </c:pt>
                <c:pt idx="452">
                  <c:v>3.6084000000000001</c:v>
                </c:pt>
                <c:pt idx="453">
                  <c:v>3.63123</c:v>
                </c:pt>
                <c:pt idx="454">
                  <c:v>3.6579700000000002</c:v>
                </c:pt>
                <c:pt idx="455">
                  <c:v>3.68085</c:v>
                </c:pt>
                <c:pt idx="456">
                  <c:v>3.7044000000000001</c:v>
                </c:pt>
                <c:pt idx="457">
                  <c:v>3.7322899999999999</c:v>
                </c:pt>
                <c:pt idx="458">
                  <c:v>3.7569900000000001</c:v>
                </c:pt>
                <c:pt idx="459">
                  <c:v>3.7796699999999999</c:v>
                </c:pt>
                <c:pt idx="460">
                  <c:v>3.8043499999999999</c:v>
                </c:pt>
                <c:pt idx="461">
                  <c:v>3.8313299999999999</c:v>
                </c:pt>
                <c:pt idx="462">
                  <c:v>3.8583799999999999</c:v>
                </c:pt>
                <c:pt idx="463">
                  <c:v>3.8811599999999999</c:v>
                </c:pt>
                <c:pt idx="464">
                  <c:v>3.90666</c:v>
                </c:pt>
                <c:pt idx="465">
                  <c:v>3.9341900000000001</c:v>
                </c:pt>
                <c:pt idx="466">
                  <c:v>3.9594999999999998</c:v>
                </c:pt>
                <c:pt idx="467">
                  <c:v>3.98231</c:v>
                </c:pt>
                <c:pt idx="468">
                  <c:v>4.0074899999999998</c:v>
                </c:pt>
                <c:pt idx="469">
                  <c:v>4.0338000000000003</c:v>
                </c:pt>
                <c:pt idx="470">
                  <c:v>4.0570599999999999</c:v>
                </c:pt>
                <c:pt idx="471">
                  <c:v>4.0794300000000003</c:v>
                </c:pt>
                <c:pt idx="472">
                  <c:v>4.1033999999999997</c:v>
                </c:pt>
                <c:pt idx="473">
                  <c:v>4.1299900000000003</c:v>
                </c:pt>
                <c:pt idx="474">
                  <c:v>4.15273</c:v>
                </c:pt>
                <c:pt idx="475">
                  <c:v>4.1772499999999999</c:v>
                </c:pt>
                <c:pt idx="476">
                  <c:v>4.2033500000000004</c:v>
                </c:pt>
                <c:pt idx="477">
                  <c:v>4.22966</c:v>
                </c:pt>
                <c:pt idx="478">
                  <c:v>4.2526999999999999</c:v>
                </c:pt>
                <c:pt idx="479">
                  <c:v>4.27461</c:v>
                </c:pt>
                <c:pt idx="480">
                  <c:v>4.2994899999999996</c:v>
                </c:pt>
                <c:pt idx="481">
                  <c:v>4.3256399999999999</c:v>
                </c:pt>
                <c:pt idx="482">
                  <c:v>4.3513700000000002</c:v>
                </c:pt>
                <c:pt idx="483">
                  <c:v>4.3768599999999998</c:v>
                </c:pt>
                <c:pt idx="484">
                  <c:v>4.4037899999999999</c:v>
                </c:pt>
                <c:pt idx="485">
                  <c:v>4.4293199999999997</c:v>
                </c:pt>
                <c:pt idx="486">
                  <c:v>4.45364</c:v>
                </c:pt>
                <c:pt idx="487">
                  <c:v>4.4787800000000004</c:v>
                </c:pt>
                <c:pt idx="488">
                  <c:v>4.5055300000000003</c:v>
                </c:pt>
                <c:pt idx="489">
                  <c:v>4.5308700000000002</c:v>
                </c:pt>
                <c:pt idx="490">
                  <c:v>4.5563200000000004</c:v>
                </c:pt>
                <c:pt idx="491">
                  <c:v>4.5825899999999997</c:v>
                </c:pt>
                <c:pt idx="492">
                  <c:v>4.6094499999999998</c:v>
                </c:pt>
                <c:pt idx="493">
                  <c:v>4.6334600000000004</c:v>
                </c:pt>
                <c:pt idx="494">
                  <c:v>4.6570499999999999</c:v>
                </c:pt>
                <c:pt idx="495">
                  <c:v>4.6851700000000003</c:v>
                </c:pt>
                <c:pt idx="496">
                  <c:v>4.7120499999999996</c:v>
                </c:pt>
                <c:pt idx="497">
                  <c:v>4.7404900000000003</c:v>
                </c:pt>
                <c:pt idx="498">
                  <c:v>4.7674399999999997</c:v>
                </c:pt>
                <c:pt idx="499">
                  <c:v>4.7922599999999997</c:v>
                </c:pt>
                <c:pt idx="500">
                  <c:v>4.81874</c:v>
                </c:pt>
                <c:pt idx="501">
                  <c:v>4.84328</c:v>
                </c:pt>
                <c:pt idx="502">
                  <c:v>4.8669200000000004</c:v>
                </c:pt>
                <c:pt idx="503">
                  <c:v>4.8917900000000003</c:v>
                </c:pt>
                <c:pt idx="504">
                  <c:v>4.9182100000000002</c:v>
                </c:pt>
                <c:pt idx="505">
                  <c:v>4.9449199999999998</c:v>
                </c:pt>
                <c:pt idx="506">
                  <c:v>4.97</c:v>
                </c:pt>
                <c:pt idx="507">
                  <c:v>4.9954900000000002</c:v>
                </c:pt>
                <c:pt idx="508">
                  <c:v>5.0218400000000001</c:v>
                </c:pt>
                <c:pt idx="509">
                  <c:v>5.0458499999999997</c:v>
                </c:pt>
                <c:pt idx="510">
                  <c:v>5.0711399999999998</c:v>
                </c:pt>
                <c:pt idx="511">
                  <c:v>5.0984100000000003</c:v>
                </c:pt>
                <c:pt idx="512">
                  <c:v>5.1253000000000002</c:v>
                </c:pt>
                <c:pt idx="513">
                  <c:v>5.1517600000000003</c:v>
                </c:pt>
                <c:pt idx="514">
                  <c:v>5.1769299999999996</c:v>
                </c:pt>
                <c:pt idx="515">
                  <c:v>5.20052</c:v>
                </c:pt>
                <c:pt idx="516">
                  <c:v>5.2273800000000001</c:v>
                </c:pt>
                <c:pt idx="517">
                  <c:v>5.2507099999999998</c:v>
                </c:pt>
                <c:pt idx="518">
                  <c:v>5.2758900000000004</c:v>
                </c:pt>
                <c:pt idx="519">
                  <c:v>5.3052900000000003</c:v>
                </c:pt>
                <c:pt idx="520">
                  <c:v>5.3334299999999999</c:v>
                </c:pt>
                <c:pt idx="521">
                  <c:v>5.3594900000000001</c:v>
                </c:pt>
                <c:pt idx="522">
                  <c:v>5.3850600000000002</c:v>
                </c:pt>
                <c:pt idx="523">
                  <c:v>5.4137700000000004</c:v>
                </c:pt>
                <c:pt idx="524">
                  <c:v>5.4411899999999997</c:v>
                </c:pt>
                <c:pt idx="525">
                  <c:v>5.4649099999999997</c:v>
                </c:pt>
                <c:pt idx="526">
                  <c:v>5.4901900000000001</c:v>
                </c:pt>
                <c:pt idx="527">
                  <c:v>5.5177699999999996</c:v>
                </c:pt>
                <c:pt idx="528">
                  <c:v>5.5449000000000002</c:v>
                </c:pt>
                <c:pt idx="529">
                  <c:v>5.56935</c:v>
                </c:pt>
                <c:pt idx="530">
                  <c:v>5.5935600000000001</c:v>
                </c:pt>
                <c:pt idx="531">
                  <c:v>5.6226799999999999</c:v>
                </c:pt>
                <c:pt idx="532">
                  <c:v>5.6476800000000003</c:v>
                </c:pt>
                <c:pt idx="533">
                  <c:v>5.6720499999999996</c:v>
                </c:pt>
                <c:pt idx="534">
                  <c:v>5.6955299999999998</c:v>
                </c:pt>
                <c:pt idx="535">
                  <c:v>5.7224000000000004</c:v>
                </c:pt>
                <c:pt idx="536">
                  <c:v>5.7474299999999996</c:v>
                </c:pt>
                <c:pt idx="537">
                  <c:v>5.7732200000000002</c:v>
                </c:pt>
                <c:pt idx="538">
                  <c:v>5.79887</c:v>
                </c:pt>
                <c:pt idx="539">
                  <c:v>5.8277599999999996</c:v>
                </c:pt>
                <c:pt idx="540">
                  <c:v>5.8531399999999998</c:v>
                </c:pt>
                <c:pt idx="541">
                  <c:v>5.8752199999999997</c:v>
                </c:pt>
                <c:pt idx="542">
                  <c:v>5.8948400000000003</c:v>
                </c:pt>
                <c:pt idx="543">
                  <c:v>5.9214099999999998</c:v>
                </c:pt>
                <c:pt idx="544">
                  <c:v>5.9443400000000004</c:v>
                </c:pt>
                <c:pt idx="545">
                  <c:v>5.9675599999999998</c:v>
                </c:pt>
                <c:pt idx="546">
                  <c:v>5.9931900000000002</c:v>
                </c:pt>
                <c:pt idx="547">
                  <c:v>6.0179999999999998</c:v>
                </c:pt>
                <c:pt idx="548">
                  <c:v>6.0396299999999998</c:v>
                </c:pt>
                <c:pt idx="549">
                  <c:v>6.0610499999999998</c:v>
                </c:pt>
                <c:pt idx="550">
                  <c:v>6.08744</c:v>
                </c:pt>
                <c:pt idx="551">
                  <c:v>6.1145300000000002</c:v>
                </c:pt>
                <c:pt idx="552">
                  <c:v>6.1392600000000002</c:v>
                </c:pt>
                <c:pt idx="553">
                  <c:v>6.1654200000000001</c:v>
                </c:pt>
                <c:pt idx="554">
                  <c:v>6.1946700000000003</c:v>
                </c:pt>
                <c:pt idx="555">
                  <c:v>6.2208699999999997</c:v>
                </c:pt>
                <c:pt idx="556">
                  <c:v>6.2428600000000003</c:v>
                </c:pt>
                <c:pt idx="557">
                  <c:v>6.2624000000000004</c:v>
                </c:pt>
                <c:pt idx="558">
                  <c:v>6.2901800000000003</c:v>
                </c:pt>
                <c:pt idx="559">
                  <c:v>6.3123500000000003</c:v>
                </c:pt>
                <c:pt idx="560">
                  <c:v>6.3316699999999999</c:v>
                </c:pt>
                <c:pt idx="561">
                  <c:v>6.3581599999999998</c:v>
                </c:pt>
                <c:pt idx="562">
                  <c:v>6.38117</c:v>
                </c:pt>
                <c:pt idx="563">
                  <c:v>6.4011399999999998</c:v>
                </c:pt>
                <c:pt idx="564">
                  <c:v>6.4216800000000003</c:v>
                </c:pt>
                <c:pt idx="565">
                  <c:v>6.4511200000000004</c:v>
                </c:pt>
                <c:pt idx="566">
                  <c:v>6.4787100000000004</c:v>
                </c:pt>
                <c:pt idx="567">
                  <c:v>6.4989100000000004</c:v>
                </c:pt>
                <c:pt idx="568">
                  <c:v>6.5219100000000001</c:v>
                </c:pt>
                <c:pt idx="569">
                  <c:v>6.5492699999999999</c:v>
                </c:pt>
                <c:pt idx="570">
                  <c:v>6.5782100000000003</c:v>
                </c:pt>
                <c:pt idx="571">
                  <c:v>6.6030899999999999</c:v>
                </c:pt>
                <c:pt idx="572">
                  <c:v>6.6279899999999996</c:v>
                </c:pt>
                <c:pt idx="573">
                  <c:v>6.6573000000000002</c:v>
                </c:pt>
                <c:pt idx="574">
                  <c:v>6.6877300000000002</c:v>
                </c:pt>
                <c:pt idx="575">
                  <c:v>6.7112100000000003</c:v>
                </c:pt>
                <c:pt idx="576">
                  <c:v>6.7363900000000001</c:v>
                </c:pt>
                <c:pt idx="577">
                  <c:v>6.7668900000000001</c:v>
                </c:pt>
                <c:pt idx="578">
                  <c:v>6.7952199999999996</c:v>
                </c:pt>
                <c:pt idx="579">
                  <c:v>6.8150500000000003</c:v>
                </c:pt>
                <c:pt idx="580">
                  <c:v>6.8317399999999999</c:v>
                </c:pt>
                <c:pt idx="581">
                  <c:v>6.8617699999999999</c:v>
                </c:pt>
                <c:pt idx="582">
                  <c:v>6.8881500000000004</c:v>
                </c:pt>
                <c:pt idx="583">
                  <c:v>6.91167</c:v>
                </c:pt>
                <c:pt idx="584">
                  <c:v>6.9354500000000003</c:v>
                </c:pt>
                <c:pt idx="585">
                  <c:v>6.9583500000000003</c:v>
                </c:pt>
                <c:pt idx="586">
                  <c:v>6.9747300000000001</c:v>
                </c:pt>
                <c:pt idx="587">
                  <c:v>6.99641</c:v>
                </c:pt>
                <c:pt idx="588">
                  <c:v>7.0179099999999996</c:v>
                </c:pt>
                <c:pt idx="589">
                  <c:v>7.0013100000000001</c:v>
                </c:pt>
                <c:pt idx="590">
                  <c:v>7.0092499999999998</c:v>
                </c:pt>
                <c:pt idx="591">
                  <c:v>7.01776</c:v>
                </c:pt>
                <c:pt idx="592">
                  <c:v>7.0388099999999998</c:v>
                </c:pt>
                <c:pt idx="593">
                  <c:v>7.0568200000000001</c:v>
                </c:pt>
                <c:pt idx="594">
                  <c:v>7.0714899999999998</c:v>
                </c:pt>
                <c:pt idx="595">
                  <c:v>7.0899400000000004</c:v>
                </c:pt>
                <c:pt idx="596">
                  <c:v>7.1140800000000004</c:v>
                </c:pt>
                <c:pt idx="597">
                  <c:v>7.13917</c:v>
                </c:pt>
                <c:pt idx="598">
                  <c:v>7.1584399999999997</c:v>
                </c:pt>
                <c:pt idx="599">
                  <c:v>7.1774399999999998</c:v>
                </c:pt>
                <c:pt idx="600">
                  <c:v>7.2001200000000001</c:v>
                </c:pt>
                <c:pt idx="601">
                  <c:v>7.2197399999999998</c:v>
                </c:pt>
                <c:pt idx="602">
                  <c:v>7.2373700000000003</c:v>
                </c:pt>
                <c:pt idx="603">
                  <c:v>7.2538299999999998</c:v>
                </c:pt>
                <c:pt idx="604">
                  <c:v>7.2775100000000004</c:v>
                </c:pt>
                <c:pt idx="605">
                  <c:v>7.2933899999999996</c:v>
                </c:pt>
                <c:pt idx="606">
                  <c:v>7.3035100000000002</c:v>
                </c:pt>
                <c:pt idx="607">
                  <c:v>7.3222500000000004</c:v>
                </c:pt>
                <c:pt idx="608">
                  <c:v>7.3460299999999998</c:v>
                </c:pt>
                <c:pt idx="609">
                  <c:v>7.3680300000000001</c:v>
                </c:pt>
                <c:pt idx="610">
                  <c:v>7.3897700000000004</c:v>
                </c:pt>
                <c:pt idx="611">
                  <c:v>7.4111399999999996</c:v>
                </c:pt>
                <c:pt idx="612">
                  <c:v>7.4371900000000002</c:v>
                </c:pt>
                <c:pt idx="613">
                  <c:v>7.4547800000000004</c:v>
                </c:pt>
                <c:pt idx="614">
                  <c:v>7.4706299999999999</c:v>
                </c:pt>
                <c:pt idx="615">
                  <c:v>7.4942599999999997</c:v>
                </c:pt>
                <c:pt idx="616">
                  <c:v>7.51647</c:v>
                </c:pt>
                <c:pt idx="617">
                  <c:v>7.5350900000000003</c:v>
                </c:pt>
                <c:pt idx="618">
                  <c:v>7.5541700000000001</c:v>
                </c:pt>
                <c:pt idx="619">
                  <c:v>7.5742799999999999</c:v>
                </c:pt>
                <c:pt idx="620">
                  <c:v>7.58826</c:v>
                </c:pt>
                <c:pt idx="621">
                  <c:v>7.5982000000000003</c:v>
                </c:pt>
                <c:pt idx="622">
                  <c:v>7.6198199999999998</c:v>
                </c:pt>
                <c:pt idx="623">
                  <c:v>7.6433600000000004</c:v>
                </c:pt>
                <c:pt idx="624">
                  <c:v>7.6616200000000001</c:v>
                </c:pt>
                <c:pt idx="625">
                  <c:v>7.6715400000000002</c:v>
                </c:pt>
                <c:pt idx="626">
                  <c:v>7.6908399999999997</c:v>
                </c:pt>
                <c:pt idx="627">
                  <c:v>7.7089699999999999</c:v>
                </c:pt>
                <c:pt idx="628">
                  <c:v>7.7271999999999998</c:v>
                </c:pt>
                <c:pt idx="629">
                  <c:v>7.7484000000000002</c:v>
                </c:pt>
                <c:pt idx="630">
                  <c:v>7.7690200000000003</c:v>
                </c:pt>
                <c:pt idx="631">
                  <c:v>7.7920800000000003</c:v>
                </c:pt>
                <c:pt idx="632">
                  <c:v>7.8172499999999996</c:v>
                </c:pt>
                <c:pt idx="633">
                  <c:v>7.8373100000000004</c:v>
                </c:pt>
                <c:pt idx="634">
                  <c:v>7.8516300000000001</c:v>
                </c:pt>
                <c:pt idx="635">
                  <c:v>7.87235</c:v>
                </c:pt>
                <c:pt idx="636">
                  <c:v>7.8959099999999998</c:v>
                </c:pt>
                <c:pt idx="637">
                  <c:v>7.9179700000000004</c:v>
                </c:pt>
                <c:pt idx="638">
                  <c:v>7.9412000000000003</c:v>
                </c:pt>
                <c:pt idx="639">
                  <c:v>7.9635699999999998</c:v>
                </c:pt>
                <c:pt idx="640">
                  <c:v>7.9794400000000003</c:v>
                </c:pt>
                <c:pt idx="641">
                  <c:v>7.9963199999999999</c:v>
                </c:pt>
                <c:pt idx="642">
                  <c:v>8.0073799999999995</c:v>
                </c:pt>
                <c:pt idx="643">
                  <c:v>8.0311599999999999</c:v>
                </c:pt>
                <c:pt idx="644">
                  <c:v>8.0502300000000009</c:v>
                </c:pt>
                <c:pt idx="645">
                  <c:v>8.0682399999999994</c:v>
                </c:pt>
                <c:pt idx="646">
                  <c:v>8.0892800000000005</c:v>
                </c:pt>
                <c:pt idx="647">
                  <c:v>8.1118400000000008</c:v>
                </c:pt>
                <c:pt idx="648">
                  <c:v>8.1313700000000004</c:v>
                </c:pt>
                <c:pt idx="649">
                  <c:v>8.1449499999999997</c:v>
                </c:pt>
                <c:pt idx="650">
                  <c:v>8.1584599999999998</c:v>
                </c:pt>
                <c:pt idx="651">
                  <c:v>8.1758400000000009</c:v>
                </c:pt>
                <c:pt idx="652">
                  <c:v>8.1925299999999996</c:v>
                </c:pt>
                <c:pt idx="653">
                  <c:v>8.2058499999999999</c:v>
                </c:pt>
                <c:pt idx="654">
                  <c:v>8.2068399999999997</c:v>
                </c:pt>
                <c:pt idx="655">
                  <c:v>8.2077200000000001</c:v>
                </c:pt>
                <c:pt idx="656">
                  <c:v>8.2101900000000008</c:v>
                </c:pt>
                <c:pt idx="657">
                  <c:v>8.2150999999999996</c:v>
                </c:pt>
                <c:pt idx="658">
                  <c:v>8.2035699999999991</c:v>
                </c:pt>
                <c:pt idx="659">
                  <c:v>8.2109299999999994</c:v>
                </c:pt>
                <c:pt idx="660">
                  <c:v>8.2207100000000004</c:v>
                </c:pt>
                <c:pt idx="661">
                  <c:v>8.2239100000000001</c:v>
                </c:pt>
                <c:pt idx="662">
                  <c:v>8.2393000000000001</c:v>
                </c:pt>
                <c:pt idx="663">
                  <c:v>8.2521199999999997</c:v>
                </c:pt>
                <c:pt idx="664">
                  <c:v>8.2626500000000007</c:v>
                </c:pt>
                <c:pt idx="665">
                  <c:v>8.2682900000000004</c:v>
                </c:pt>
                <c:pt idx="666">
                  <c:v>8.2709700000000002</c:v>
                </c:pt>
                <c:pt idx="667">
                  <c:v>8.2736000000000001</c:v>
                </c:pt>
                <c:pt idx="668">
                  <c:v>8.2757500000000004</c:v>
                </c:pt>
                <c:pt idx="669">
                  <c:v>8.2814099999999993</c:v>
                </c:pt>
                <c:pt idx="670">
                  <c:v>8.2765500000000003</c:v>
                </c:pt>
                <c:pt idx="671">
                  <c:v>8.28627</c:v>
                </c:pt>
                <c:pt idx="672">
                  <c:v>8.2946399999999993</c:v>
                </c:pt>
                <c:pt idx="673">
                  <c:v>8.3072300000000006</c:v>
                </c:pt>
                <c:pt idx="674">
                  <c:v>8.3279499999999995</c:v>
                </c:pt>
                <c:pt idx="675">
                  <c:v>8.3486799999999999</c:v>
                </c:pt>
                <c:pt idx="676">
                  <c:v>8.3573000000000004</c:v>
                </c:pt>
                <c:pt idx="677">
                  <c:v>8.3699200000000005</c:v>
                </c:pt>
                <c:pt idx="678">
                  <c:v>8.3884500000000006</c:v>
                </c:pt>
                <c:pt idx="679">
                  <c:v>8.4074899999999992</c:v>
                </c:pt>
                <c:pt idx="680">
                  <c:v>8.4148700000000005</c:v>
                </c:pt>
                <c:pt idx="681">
                  <c:v>8.4296000000000006</c:v>
                </c:pt>
                <c:pt idx="682">
                  <c:v>8.4351000000000003</c:v>
                </c:pt>
                <c:pt idx="683">
                  <c:v>8.4369899999999998</c:v>
                </c:pt>
                <c:pt idx="684">
                  <c:v>8.4359199999999994</c:v>
                </c:pt>
                <c:pt idx="685">
                  <c:v>8.4385200000000005</c:v>
                </c:pt>
                <c:pt idx="686">
                  <c:v>8.4486399999999993</c:v>
                </c:pt>
                <c:pt idx="687">
                  <c:v>8.4604300000000006</c:v>
                </c:pt>
                <c:pt idx="688">
                  <c:v>8.4704599999999992</c:v>
                </c:pt>
                <c:pt idx="689">
                  <c:v>8.4754900000000006</c:v>
                </c:pt>
                <c:pt idx="690">
                  <c:v>8.49038</c:v>
                </c:pt>
                <c:pt idx="691">
                  <c:v>8.4998500000000003</c:v>
                </c:pt>
                <c:pt idx="692">
                  <c:v>8.5122400000000003</c:v>
                </c:pt>
                <c:pt idx="693">
                  <c:v>8.5304599999999997</c:v>
                </c:pt>
                <c:pt idx="694">
                  <c:v>8.5492600000000003</c:v>
                </c:pt>
                <c:pt idx="695">
                  <c:v>8.5472699999999993</c:v>
                </c:pt>
                <c:pt idx="696">
                  <c:v>8.5558700000000005</c:v>
                </c:pt>
                <c:pt idx="697">
                  <c:v>8.5728000000000009</c:v>
                </c:pt>
                <c:pt idx="698">
                  <c:v>8.5868000000000002</c:v>
                </c:pt>
                <c:pt idx="699">
                  <c:v>8.5899400000000004</c:v>
                </c:pt>
                <c:pt idx="700">
                  <c:v>8.6031600000000008</c:v>
                </c:pt>
                <c:pt idx="701">
                  <c:v>8.6193200000000001</c:v>
                </c:pt>
                <c:pt idx="702">
                  <c:v>8.6270100000000003</c:v>
                </c:pt>
                <c:pt idx="703">
                  <c:v>8.6320999999999994</c:v>
                </c:pt>
                <c:pt idx="704">
                  <c:v>8.6452200000000001</c:v>
                </c:pt>
                <c:pt idx="705">
                  <c:v>8.6588200000000004</c:v>
                </c:pt>
                <c:pt idx="706">
                  <c:v>8.6636000000000006</c:v>
                </c:pt>
                <c:pt idx="707">
                  <c:v>8.6685199999999991</c:v>
                </c:pt>
                <c:pt idx="708">
                  <c:v>8.6827199999999998</c:v>
                </c:pt>
                <c:pt idx="709">
                  <c:v>8.6609099999999994</c:v>
                </c:pt>
                <c:pt idx="710">
                  <c:v>8.6637299999999993</c:v>
                </c:pt>
                <c:pt idx="711">
                  <c:v>8.6635000000000009</c:v>
                </c:pt>
                <c:pt idx="712">
                  <c:v>8.6608599999999996</c:v>
                </c:pt>
                <c:pt idx="713">
                  <c:v>8.6224900000000009</c:v>
                </c:pt>
                <c:pt idx="714">
                  <c:v>8.6077100000000009</c:v>
                </c:pt>
                <c:pt idx="715">
                  <c:v>8.5839099999999995</c:v>
                </c:pt>
                <c:pt idx="716">
                  <c:v>8.5640300000000007</c:v>
                </c:pt>
                <c:pt idx="717">
                  <c:v>8.5330600000000008</c:v>
                </c:pt>
                <c:pt idx="718">
                  <c:v>8.4671099999999999</c:v>
                </c:pt>
                <c:pt idx="719">
                  <c:v>8.4013000000000009</c:v>
                </c:pt>
                <c:pt idx="720">
                  <c:v>8.3441700000000001</c:v>
                </c:pt>
                <c:pt idx="721">
                  <c:v>8.2942800000000005</c:v>
                </c:pt>
                <c:pt idx="722">
                  <c:v>8.2444799999999994</c:v>
                </c:pt>
                <c:pt idx="723">
                  <c:v>8.2177100000000003</c:v>
                </c:pt>
                <c:pt idx="724">
                  <c:v>8.1975300000000004</c:v>
                </c:pt>
                <c:pt idx="725">
                  <c:v>8.1661400000000004</c:v>
                </c:pt>
                <c:pt idx="726">
                  <c:v>8.1392799999999994</c:v>
                </c:pt>
                <c:pt idx="727">
                  <c:v>8.1038499999999996</c:v>
                </c:pt>
                <c:pt idx="728">
                  <c:v>8.0713500000000007</c:v>
                </c:pt>
                <c:pt idx="729">
                  <c:v>8.0397099999999995</c:v>
                </c:pt>
                <c:pt idx="730">
                  <c:v>8.0087299999999999</c:v>
                </c:pt>
                <c:pt idx="731">
                  <c:v>7.9709199999999996</c:v>
                </c:pt>
                <c:pt idx="732">
                  <c:v>7.9407199999999998</c:v>
                </c:pt>
                <c:pt idx="733">
                  <c:v>7.9271099999999999</c:v>
                </c:pt>
                <c:pt idx="734">
                  <c:v>7.8960499999999998</c:v>
                </c:pt>
                <c:pt idx="735">
                  <c:v>7.87676</c:v>
                </c:pt>
                <c:pt idx="736">
                  <c:v>7.84673</c:v>
                </c:pt>
                <c:pt idx="737">
                  <c:v>7.8138899999999998</c:v>
                </c:pt>
                <c:pt idx="738">
                  <c:v>7.7812400000000004</c:v>
                </c:pt>
                <c:pt idx="739">
                  <c:v>7.7511599999999996</c:v>
                </c:pt>
                <c:pt idx="740">
                  <c:v>7.6982499999999998</c:v>
                </c:pt>
                <c:pt idx="741">
                  <c:v>7.6471600000000004</c:v>
                </c:pt>
                <c:pt idx="742">
                  <c:v>7.56853</c:v>
                </c:pt>
                <c:pt idx="743">
                  <c:v>7.4592000000000001</c:v>
                </c:pt>
                <c:pt idx="744">
                  <c:v>7.3454800000000002</c:v>
                </c:pt>
                <c:pt idx="745">
                  <c:v>7.2551500000000004</c:v>
                </c:pt>
                <c:pt idx="746">
                  <c:v>7.17347</c:v>
                </c:pt>
                <c:pt idx="747">
                  <c:v>7.08406</c:v>
                </c:pt>
                <c:pt idx="748">
                  <c:v>6.9703099999999996</c:v>
                </c:pt>
                <c:pt idx="749">
                  <c:v>6.8549100000000003</c:v>
                </c:pt>
                <c:pt idx="750">
                  <c:v>6.73203</c:v>
                </c:pt>
                <c:pt idx="751">
                  <c:v>6.6283300000000001</c:v>
                </c:pt>
                <c:pt idx="752">
                  <c:v>6.5033399999999997</c:v>
                </c:pt>
                <c:pt idx="753">
                  <c:v>6.3556900000000001</c:v>
                </c:pt>
                <c:pt idx="754">
                  <c:v>6.2348699999999999</c:v>
                </c:pt>
                <c:pt idx="755">
                  <c:v>6.1396199999999999</c:v>
                </c:pt>
                <c:pt idx="756">
                  <c:v>6.0491299999999999</c:v>
                </c:pt>
                <c:pt idx="757">
                  <c:v>5.9767000000000001</c:v>
                </c:pt>
                <c:pt idx="758">
                  <c:v>5.9232199999999997</c:v>
                </c:pt>
                <c:pt idx="759">
                  <c:v>5.8379200000000004</c:v>
                </c:pt>
                <c:pt idx="760">
                  <c:v>5.7720099999999999</c:v>
                </c:pt>
                <c:pt idx="761">
                  <c:v>5.69475</c:v>
                </c:pt>
                <c:pt idx="762">
                  <c:v>5.6115700000000004</c:v>
                </c:pt>
                <c:pt idx="763">
                  <c:v>5.5349500000000003</c:v>
                </c:pt>
                <c:pt idx="764">
                  <c:v>5.4070900000000002</c:v>
                </c:pt>
                <c:pt idx="765">
                  <c:v>5.22</c:v>
                </c:pt>
                <c:pt idx="766">
                  <c:v>5.0227399999999998</c:v>
                </c:pt>
                <c:pt idx="767">
                  <c:v>4.8597400000000004</c:v>
                </c:pt>
                <c:pt idx="768">
                  <c:v>4.7631300000000003</c:v>
                </c:pt>
                <c:pt idx="769">
                  <c:v>4.6991500000000004</c:v>
                </c:pt>
                <c:pt idx="770">
                  <c:v>4.6527000000000003</c:v>
                </c:pt>
                <c:pt idx="771">
                  <c:v>4.6180099999999999</c:v>
                </c:pt>
                <c:pt idx="772">
                  <c:v>4.58582</c:v>
                </c:pt>
                <c:pt idx="773">
                  <c:v>4.5441500000000001</c:v>
                </c:pt>
                <c:pt idx="774">
                  <c:v>4.5091000000000001</c:v>
                </c:pt>
                <c:pt idx="775">
                  <c:v>4.4838300000000002</c:v>
                </c:pt>
                <c:pt idx="776">
                  <c:v>4.4625500000000002</c:v>
                </c:pt>
                <c:pt idx="777">
                  <c:v>4.44313</c:v>
                </c:pt>
                <c:pt idx="778">
                  <c:v>4.4279400000000004</c:v>
                </c:pt>
                <c:pt idx="779">
                  <c:v>4.4180000000000001</c:v>
                </c:pt>
                <c:pt idx="780">
                  <c:v>4.4043599999999996</c:v>
                </c:pt>
                <c:pt idx="781">
                  <c:v>4.39093</c:v>
                </c:pt>
                <c:pt idx="782">
                  <c:v>4.3834799999999996</c:v>
                </c:pt>
                <c:pt idx="783">
                  <c:v>4.3641500000000004</c:v>
                </c:pt>
                <c:pt idx="784">
                  <c:v>4.3526999999999996</c:v>
                </c:pt>
                <c:pt idx="785">
                  <c:v>4.3403400000000003</c:v>
                </c:pt>
                <c:pt idx="786">
                  <c:v>4.33399</c:v>
                </c:pt>
                <c:pt idx="787">
                  <c:v>4.3282999999999996</c:v>
                </c:pt>
                <c:pt idx="788">
                  <c:v>4.3203800000000001</c:v>
                </c:pt>
                <c:pt idx="789">
                  <c:v>4.3130899999999999</c:v>
                </c:pt>
                <c:pt idx="790">
                  <c:v>4.3110799999999996</c:v>
                </c:pt>
                <c:pt idx="791">
                  <c:v>4.2939100000000003</c:v>
                </c:pt>
                <c:pt idx="792">
                  <c:v>4.2675000000000001</c:v>
                </c:pt>
                <c:pt idx="793">
                  <c:v>4.2487899999999996</c:v>
                </c:pt>
                <c:pt idx="794">
                  <c:v>4.2345499999999996</c:v>
                </c:pt>
                <c:pt idx="795">
                  <c:v>4.20913</c:v>
                </c:pt>
                <c:pt idx="796">
                  <c:v>4.1819300000000004</c:v>
                </c:pt>
                <c:pt idx="797">
                  <c:v>4.1655300000000004</c:v>
                </c:pt>
                <c:pt idx="798">
                  <c:v>4.1513099999999996</c:v>
                </c:pt>
                <c:pt idx="799">
                  <c:v>4.1361699999999999</c:v>
                </c:pt>
                <c:pt idx="800">
                  <c:v>4.1203599999999998</c:v>
                </c:pt>
                <c:pt idx="801">
                  <c:v>4.1010900000000001</c:v>
                </c:pt>
                <c:pt idx="802">
                  <c:v>4.07979</c:v>
                </c:pt>
                <c:pt idx="803">
                  <c:v>4.0614600000000003</c:v>
                </c:pt>
                <c:pt idx="804">
                  <c:v>4.0418799999999999</c:v>
                </c:pt>
                <c:pt idx="805">
                  <c:v>4.0282099999999996</c:v>
                </c:pt>
                <c:pt idx="806">
                  <c:v>4.0119800000000003</c:v>
                </c:pt>
                <c:pt idx="807">
                  <c:v>3.9914200000000002</c:v>
                </c:pt>
                <c:pt idx="808">
                  <c:v>3.9763700000000002</c:v>
                </c:pt>
                <c:pt idx="809">
                  <c:v>3.9586999999999999</c:v>
                </c:pt>
                <c:pt idx="810">
                  <c:v>3.9424700000000001</c:v>
                </c:pt>
                <c:pt idx="811">
                  <c:v>3.9277299999999999</c:v>
                </c:pt>
                <c:pt idx="812">
                  <c:v>3.9121299999999999</c:v>
                </c:pt>
                <c:pt idx="813">
                  <c:v>3.8973800000000001</c:v>
                </c:pt>
                <c:pt idx="814">
                  <c:v>3.8854099999999998</c:v>
                </c:pt>
                <c:pt idx="815">
                  <c:v>3.8771200000000001</c:v>
                </c:pt>
                <c:pt idx="816">
                  <c:v>3.8712399999999998</c:v>
                </c:pt>
                <c:pt idx="817">
                  <c:v>3.8665799999999999</c:v>
                </c:pt>
                <c:pt idx="818">
                  <c:v>3.8620800000000002</c:v>
                </c:pt>
                <c:pt idx="819">
                  <c:v>3.8567499999999999</c:v>
                </c:pt>
                <c:pt idx="820">
                  <c:v>3.8561100000000001</c:v>
                </c:pt>
                <c:pt idx="821">
                  <c:v>3.85446</c:v>
                </c:pt>
                <c:pt idx="822">
                  <c:v>3.85181</c:v>
                </c:pt>
                <c:pt idx="823">
                  <c:v>3.84856</c:v>
                </c:pt>
                <c:pt idx="824">
                  <c:v>3.8446400000000001</c:v>
                </c:pt>
                <c:pt idx="825">
                  <c:v>3.84185</c:v>
                </c:pt>
                <c:pt idx="826">
                  <c:v>3.83907</c:v>
                </c:pt>
                <c:pt idx="827">
                  <c:v>3.8351299999999999</c:v>
                </c:pt>
                <c:pt idx="828">
                  <c:v>3.8336899999999998</c:v>
                </c:pt>
                <c:pt idx="829">
                  <c:v>3.8292000000000002</c:v>
                </c:pt>
                <c:pt idx="830">
                  <c:v>3.8245900000000002</c:v>
                </c:pt>
                <c:pt idx="831">
                  <c:v>3.8216700000000001</c:v>
                </c:pt>
                <c:pt idx="832">
                  <c:v>3.8201800000000001</c:v>
                </c:pt>
                <c:pt idx="833">
                  <c:v>3.8173300000000001</c:v>
                </c:pt>
                <c:pt idx="834">
                  <c:v>3.81298</c:v>
                </c:pt>
                <c:pt idx="835">
                  <c:v>3.8094199999999998</c:v>
                </c:pt>
                <c:pt idx="836">
                  <c:v>3.8073700000000001</c:v>
                </c:pt>
                <c:pt idx="837">
                  <c:v>3.8025099999999998</c:v>
                </c:pt>
                <c:pt idx="838">
                  <c:v>3.7886099999999998</c:v>
                </c:pt>
                <c:pt idx="839">
                  <c:v>3.77827</c:v>
                </c:pt>
                <c:pt idx="840">
                  <c:v>3.7690700000000001</c:v>
                </c:pt>
                <c:pt idx="841">
                  <c:v>3.7619400000000001</c:v>
                </c:pt>
                <c:pt idx="842">
                  <c:v>3.7571599999999998</c:v>
                </c:pt>
                <c:pt idx="843">
                  <c:v>3.75535</c:v>
                </c:pt>
                <c:pt idx="844">
                  <c:v>3.74993</c:v>
                </c:pt>
                <c:pt idx="845">
                  <c:v>3.7467000000000001</c:v>
                </c:pt>
                <c:pt idx="846">
                  <c:v>3.7423700000000002</c:v>
                </c:pt>
                <c:pt idx="847">
                  <c:v>3.7401499999999999</c:v>
                </c:pt>
                <c:pt idx="848">
                  <c:v>3.7355499999999999</c:v>
                </c:pt>
                <c:pt idx="849">
                  <c:v>3.7290999999999999</c:v>
                </c:pt>
                <c:pt idx="850">
                  <c:v>3.7241900000000001</c:v>
                </c:pt>
                <c:pt idx="851">
                  <c:v>3.72167</c:v>
                </c:pt>
                <c:pt idx="852">
                  <c:v>3.7208700000000001</c:v>
                </c:pt>
                <c:pt idx="853">
                  <c:v>3.7183700000000002</c:v>
                </c:pt>
                <c:pt idx="854">
                  <c:v>3.7183199999999998</c:v>
                </c:pt>
                <c:pt idx="855">
                  <c:v>3.7191999999999998</c:v>
                </c:pt>
                <c:pt idx="856">
                  <c:v>3.71875</c:v>
                </c:pt>
                <c:pt idx="857">
                  <c:v>3.7178200000000001</c:v>
                </c:pt>
                <c:pt idx="858">
                  <c:v>3.7188400000000001</c:v>
                </c:pt>
                <c:pt idx="859">
                  <c:v>3.7175799999999999</c:v>
                </c:pt>
                <c:pt idx="860">
                  <c:v>3.7194500000000001</c:v>
                </c:pt>
                <c:pt idx="861">
                  <c:v>3.7189399999999999</c:v>
                </c:pt>
                <c:pt idx="862">
                  <c:v>3.7160000000000002</c:v>
                </c:pt>
                <c:pt idx="863">
                  <c:v>3.7163499999999998</c:v>
                </c:pt>
                <c:pt idx="864">
                  <c:v>3.7128899999999998</c:v>
                </c:pt>
                <c:pt idx="865">
                  <c:v>3.7077</c:v>
                </c:pt>
                <c:pt idx="866">
                  <c:v>3.7044199999999998</c:v>
                </c:pt>
                <c:pt idx="867">
                  <c:v>3.7018599999999999</c:v>
                </c:pt>
                <c:pt idx="868">
                  <c:v>3.6996000000000002</c:v>
                </c:pt>
                <c:pt idx="869">
                  <c:v>3.69692</c:v>
                </c:pt>
                <c:pt idx="870">
                  <c:v>3.6966700000000001</c:v>
                </c:pt>
                <c:pt idx="871">
                  <c:v>3.6950699999999999</c:v>
                </c:pt>
                <c:pt idx="872">
                  <c:v>3.6932</c:v>
                </c:pt>
                <c:pt idx="873">
                  <c:v>3.69204</c:v>
                </c:pt>
                <c:pt idx="874">
                  <c:v>3.6909399999999999</c:v>
                </c:pt>
                <c:pt idx="875">
                  <c:v>3.6893099999999999</c:v>
                </c:pt>
                <c:pt idx="876">
                  <c:v>3.6851799999999999</c:v>
                </c:pt>
                <c:pt idx="877">
                  <c:v>3.6797300000000002</c:v>
                </c:pt>
                <c:pt idx="878">
                  <c:v>3.6761599999999999</c:v>
                </c:pt>
                <c:pt idx="879">
                  <c:v>3.6719300000000001</c:v>
                </c:pt>
                <c:pt idx="880">
                  <c:v>3.66791</c:v>
                </c:pt>
                <c:pt idx="881">
                  <c:v>3.6649600000000002</c:v>
                </c:pt>
                <c:pt idx="882">
                  <c:v>3.6622499999999998</c:v>
                </c:pt>
                <c:pt idx="883">
                  <c:v>3.6580300000000001</c:v>
                </c:pt>
                <c:pt idx="884">
                  <c:v>3.6511800000000001</c:v>
                </c:pt>
                <c:pt idx="885">
                  <c:v>3.6442000000000001</c:v>
                </c:pt>
                <c:pt idx="886">
                  <c:v>3.6357499999999998</c:v>
                </c:pt>
                <c:pt idx="887">
                  <c:v>3.6114999999999999</c:v>
                </c:pt>
                <c:pt idx="888">
                  <c:v>3.5861800000000001</c:v>
                </c:pt>
                <c:pt idx="889">
                  <c:v>3.56026</c:v>
                </c:pt>
                <c:pt idx="890">
                  <c:v>3.5376599999999998</c:v>
                </c:pt>
                <c:pt idx="891">
                  <c:v>3.5199099999999999</c:v>
                </c:pt>
                <c:pt idx="892">
                  <c:v>3.5023399999999998</c:v>
                </c:pt>
                <c:pt idx="893">
                  <c:v>3.4854599999999998</c:v>
                </c:pt>
                <c:pt idx="894">
                  <c:v>3.4709400000000001</c:v>
                </c:pt>
                <c:pt idx="895">
                  <c:v>3.4572099999999999</c:v>
                </c:pt>
                <c:pt idx="896">
                  <c:v>3.4436300000000002</c:v>
                </c:pt>
                <c:pt idx="897">
                  <c:v>3.4274200000000001</c:v>
                </c:pt>
                <c:pt idx="898">
                  <c:v>3.4123100000000002</c:v>
                </c:pt>
                <c:pt idx="899">
                  <c:v>3.40021</c:v>
                </c:pt>
                <c:pt idx="900">
                  <c:v>3.3872399999999998</c:v>
                </c:pt>
                <c:pt idx="901">
                  <c:v>3.3760300000000001</c:v>
                </c:pt>
                <c:pt idx="902">
                  <c:v>3.3635000000000002</c:v>
                </c:pt>
                <c:pt idx="903">
                  <c:v>3.35155</c:v>
                </c:pt>
                <c:pt idx="904">
                  <c:v>3.3396499999999998</c:v>
                </c:pt>
                <c:pt idx="905">
                  <c:v>3.3274699999999999</c:v>
                </c:pt>
                <c:pt idx="906">
                  <c:v>3.3186499999999999</c:v>
                </c:pt>
                <c:pt idx="907">
                  <c:v>3.3101099999999999</c:v>
                </c:pt>
                <c:pt idx="908">
                  <c:v>3.3019599999999998</c:v>
                </c:pt>
                <c:pt idx="909">
                  <c:v>3.2891699999999999</c:v>
                </c:pt>
                <c:pt idx="910">
                  <c:v>3.2751000000000001</c:v>
                </c:pt>
                <c:pt idx="911">
                  <c:v>3.2678199999999999</c:v>
                </c:pt>
                <c:pt idx="912">
                  <c:v>3.2608100000000002</c:v>
                </c:pt>
                <c:pt idx="913">
                  <c:v>3.2579600000000002</c:v>
                </c:pt>
                <c:pt idx="914">
                  <c:v>3.2569499999999998</c:v>
                </c:pt>
                <c:pt idx="915">
                  <c:v>3.2562799999999998</c:v>
                </c:pt>
                <c:pt idx="916">
                  <c:v>3.2538</c:v>
                </c:pt>
                <c:pt idx="917">
                  <c:v>3.25332</c:v>
                </c:pt>
                <c:pt idx="918">
                  <c:v>3.24891</c:v>
                </c:pt>
                <c:pt idx="919">
                  <c:v>3.2453599999999998</c:v>
                </c:pt>
                <c:pt idx="920">
                  <c:v>3.2426499999999998</c:v>
                </c:pt>
                <c:pt idx="921">
                  <c:v>3.2429000000000001</c:v>
                </c:pt>
                <c:pt idx="922">
                  <c:v>3.2423299999999999</c:v>
                </c:pt>
                <c:pt idx="923">
                  <c:v>3.2364899999999999</c:v>
                </c:pt>
                <c:pt idx="924">
                  <c:v>3.2317800000000001</c:v>
                </c:pt>
                <c:pt idx="925">
                  <c:v>3.2293699999999999</c:v>
                </c:pt>
                <c:pt idx="926">
                  <c:v>3.22505</c:v>
                </c:pt>
                <c:pt idx="927">
                  <c:v>3.2202000000000002</c:v>
                </c:pt>
                <c:pt idx="928">
                  <c:v>3.2166800000000002</c:v>
                </c:pt>
                <c:pt idx="929">
                  <c:v>3.2125599999999999</c:v>
                </c:pt>
                <c:pt idx="930">
                  <c:v>3.2068599999999998</c:v>
                </c:pt>
                <c:pt idx="931">
                  <c:v>3.20092</c:v>
                </c:pt>
                <c:pt idx="932">
                  <c:v>3.1970900000000002</c:v>
                </c:pt>
                <c:pt idx="933">
                  <c:v>3.1926399999999999</c:v>
                </c:pt>
                <c:pt idx="934">
                  <c:v>3.18506</c:v>
                </c:pt>
                <c:pt idx="935">
                  <c:v>3.1783600000000001</c:v>
                </c:pt>
                <c:pt idx="936">
                  <c:v>3.1733500000000001</c:v>
                </c:pt>
                <c:pt idx="937">
                  <c:v>3.1673300000000002</c:v>
                </c:pt>
                <c:pt idx="938">
                  <c:v>3.1591900000000002</c:v>
                </c:pt>
                <c:pt idx="939">
                  <c:v>3.15143</c:v>
                </c:pt>
                <c:pt idx="940">
                  <c:v>3.1465800000000002</c:v>
                </c:pt>
                <c:pt idx="941">
                  <c:v>3.1355499999999998</c:v>
                </c:pt>
                <c:pt idx="942">
                  <c:v>3.1271599999999999</c:v>
                </c:pt>
                <c:pt idx="943">
                  <c:v>3.1191800000000001</c:v>
                </c:pt>
                <c:pt idx="944">
                  <c:v>3.11355</c:v>
                </c:pt>
                <c:pt idx="945">
                  <c:v>3.1075200000000001</c:v>
                </c:pt>
                <c:pt idx="946">
                  <c:v>3.0982799999999999</c:v>
                </c:pt>
                <c:pt idx="947">
                  <c:v>3.0906099999999999</c:v>
                </c:pt>
                <c:pt idx="948">
                  <c:v>3.08304</c:v>
                </c:pt>
                <c:pt idx="949">
                  <c:v>3.0733199999999998</c:v>
                </c:pt>
                <c:pt idx="950">
                  <c:v>3.0602399999999998</c:v>
                </c:pt>
                <c:pt idx="951">
                  <c:v>3.04847</c:v>
                </c:pt>
                <c:pt idx="952">
                  <c:v>3.03817</c:v>
                </c:pt>
                <c:pt idx="953">
                  <c:v>3.0276299999999998</c:v>
                </c:pt>
                <c:pt idx="954">
                  <c:v>3.0132099999999999</c:v>
                </c:pt>
                <c:pt idx="955">
                  <c:v>2.9996100000000001</c:v>
                </c:pt>
                <c:pt idx="956">
                  <c:v>2.9841099999999998</c:v>
                </c:pt>
                <c:pt idx="957">
                  <c:v>2.9668199999999998</c:v>
                </c:pt>
                <c:pt idx="958">
                  <c:v>2.9510299999999998</c:v>
                </c:pt>
                <c:pt idx="959">
                  <c:v>2.9374799999999999</c:v>
                </c:pt>
                <c:pt idx="960">
                  <c:v>2.9286599999999998</c:v>
                </c:pt>
                <c:pt idx="961">
                  <c:v>2.9180899999999999</c:v>
                </c:pt>
                <c:pt idx="962">
                  <c:v>2.9078900000000001</c:v>
                </c:pt>
                <c:pt idx="963">
                  <c:v>2.9004799999999999</c:v>
                </c:pt>
                <c:pt idx="964">
                  <c:v>2.8915000000000002</c:v>
                </c:pt>
                <c:pt idx="965">
                  <c:v>2.88185</c:v>
                </c:pt>
                <c:pt idx="966">
                  <c:v>2.8717199999999998</c:v>
                </c:pt>
                <c:pt idx="967">
                  <c:v>2.8646500000000001</c:v>
                </c:pt>
                <c:pt idx="968">
                  <c:v>2.8564099999999999</c:v>
                </c:pt>
                <c:pt idx="969">
                  <c:v>2.8488699999999998</c:v>
                </c:pt>
                <c:pt idx="970">
                  <c:v>2.83995</c:v>
                </c:pt>
                <c:pt idx="971">
                  <c:v>2.8324799999999999</c:v>
                </c:pt>
                <c:pt idx="972">
                  <c:v>2.8250799999999998</c:v>
                </c:pt>
                <c:pt idx="973">
                  <c:v>2.8157399999999999</c:v>
                </c:pt>
                <c:pt idx="974">
                  <c:v>2.8048000000000002</c:v>
                </c:pt>
                <c:pt idx="975">
                  <c:v>2.7953299999999999</c:v>
                </c:pt>
                <c:pt idx="976">
                  <c:v>2.7821400000000001</c:v>
                </c:pt>
                <c:pt idx="977">
                  <c:v>2.7680600000000002</c:v>
                </c:pt>
                <c:pt idx="978">
                  <c:v>2.7549800000000002</c:v>
                </c:pt>
                <c:pt idx="979">
                  <c:v>2.7437299999999998</c:v>
                </c:pt>
                <c:pt idx="980">
                  <c:v>2.7326800000000002</c:v>
                </c:pt>
                <c:pt idx="981">
                  <c:v>2.7230699999999999</c:v>
                </c:pt>
                <c:pt idx="982">
                  <c:v>2.7118099999999998</c:v>
                </c:pt>
                <c:pt idx="983">
                  <c:v>2.70194</c:v>
                </c:pt>
                <c:pt idx="984">
                  <c:v>2.6915100000000001</c:v>
                </c:pt>
                <c:pt idx="985">
                  <c:v>2.6814</c:v>
                </c:pt>
                <c:pt idx="986">
                  <c:v>2.6714799999999999</c:v>
                </c:pt>
                <c:pt idx="987">
                  <c:v>2.6592099999999999</c:v>
                </c:pt>
                <c:pt idx="988">
                  <c:v>2.6509</c:v>
                </c:pt>
                <c:pt idx="989">
                  <c:v>2.64364</c:v>
                </c:pt>
                <c:pt idx="990">
                  <c:v>2.6395300000000002</c:v>
                </c:pt>
                <c:pt idx="991">
                  <c:v>2.6358199999999998</c:v>
                </c:pt>
                <c:pt idx="992">
                  <c:v>2.62988</c:v>
                </c:pt>
                <c:pt idx="993">
                  <c:v>2.62635</c:v>
                </c:pt>
                <c:pt idx="994">
                  <c:v>2.6229300000000002</c:v>
                </c:pt>
                <c:pt idx="995">
                  <c:v>2.61903</c:v>
                </c:pt>
                <c:pt idx="996">
                  <c:v>2.61503</c:v>
                </c:pt>
                <c:pt idx="997">
                  <c:v>2.6087500000000001</c:v>
                </c:pt>
                <c:pt idx="998">
                  <c:v>2.6031900000000001</c:v>
                </c:pt>
                <c:pt idx="999">
                  <c:v>2.5993599999999999</c:v>
                </c:pt>
                <c:pt idx="1000">
                  <c:v>2.59714</c:v>
                </c:pt>
                <c:pt idx="1001">
                  <c:v>2.5933199999999998</c:v>
                </c:pt>
                <c:pt idx="1002">
                  <c:v>2.5884399999999999</c:v>
                </c:pt>
                <c:pt idx="1003">
                  <c:v>2.57925</c:v>
                </c:pt>
                <c:pt idx="1004">
                  <c:v>2.5743399999999999</c:v>
                </c:pt>
                <c:pt idx="1005">
                  <c:v>2.5706899999999999</c:v>
                </c:pt>
                <c:pt idx="1006">
                  <c:v>2.56758</c:v>
                </c:pt>
                <c:pt idx="1007">
                  <c:v>2.5650900000000001</c:v>
                </c:pt>
                <c:pt idx="1008">
                  <c:v>2.5618500000000002</c:v>
                </c:pt>
                <c:pt idx="1009">
                  <c:v>2.5557099999999999</c:v>
                </c:pt>
                <c:pt idx="1010">
                  <c:v>2.5452599999999999</c:v>
                </c:pt>
                <c:pt idx="1011">
                  <c:v>2.5356299999999998</c:v>
                </c:pt>
                <c:pt idx="1012">
                  <c:v>2.5281600000000002</c:v>
                </c:pt>
                <c:pt idx="1013">
                  <c:v>2.52216</c:v>
                </c:pt>
                <c:pt idx="1014">
                  <c:v>2.5174099999999999</c:v>
                </c:pt>
                <c:pt idx="1015">
                  <c:v>2.5123600000000001</c:v>
                </c:pt>
                <c:pt idx="1016">
                  <c:v>2.5043099999999998</c:v>
                </c:pt>
                <c:pt idx="1017">
                  <c:v>2.4956499999999999</c:v>
                </c:pt>
                <c:pt idx="1018">
                  <c:v>2.4886699999999999</c:v>
                </c:pt>
                <c:pt idx="1019">
                  <c:v>2.4821900000000001</c:v>
                </c:pt>
                <c:pt idx="1020">
                  <c:v>2.4640900000000001</c:v>
                </c:pt>
                <c:pt idx="1021">
                  <c:v>2.4098099999999998</c:v>
                </c:pt>
                <c:pt idx="1022">
                  <c:v>2.3781400000000001</c:v>
                </c:pt>
                <c:pt idx="1023">
                  <c:v>2.3585699999999998</c:v>
                </c:pt>
                <c:pt idx="1024">
                  <c:v>2.34199</c:v>
                </c:pt>
                <c:pt idx="1025">
                  <c:v>2.3271799999999998</c:v>
                </c:pt>
                <c:pt idx="1026">
                  <c:v>2.3154400000000002</c:v>
                </c:pt>
                <c:pt idx="1027">
                  <c:v>2.3041800000000001</c:v>
                </c:pt>
                <c:pt idx="1028">
                  <c:v>2.2812100000000002</c:v>
                </c:pt>
                <c:pt idx="1029">
                  <c:v>1.2836099999999999</c:v>
                </c:pt>
              </c:numCache>
            </c:numRef>
          </c:yVal>
          <c:smooth val="1"/>
        </c:ser>
        <c:ser>
          <c:idx val="1"/>
          <c:order val="1"/>
          <c:tx>
            <c:v>HA056_Further study_Native_wall_A</c:v>
          </c:tx>
          <c:marker>
            <c:symbol val="none"/>
          </c:marker>
          <c:xVal>
            <c:numRef>
              <c:f>[1]HA056!$B$7:$B$922</c:f>
              <c:numCache>
                <c:formatCode>General</c:formatCode>
                <c:ptCount val="916"/>
                <c:pt idx="0">
                  <c:v>0</c:v>
                </c:pt>
                <c:pt idx="1">
                  <c:v>4.3699999999999998E-3</c:v>
                </c:pt>
                <c:pt idx="2">
                  <c:v>3.1989999999999998E-2</c:v>
                </c:pt>
                <c:pt idx="3">
                  <c:v>5.0169999999999999E-2</c:v>
                </c:pt>
                <c:pt idx="4">
                  <c:v>6.6820000000000004E-2</c:v>
                </c:pt>
                <c:pt idx="5">
                  <c:v>8.3699999999999997E-2</c:v>
                </c:pt>
                <c:pt idx="6">
                  <c:v>9.9989999999999996E-2</c:v>
                </c:pt>
                <c:pt idx="7">
                  <c:v>0.11663999999999999</c:v>
                </c:pt>
                <c:pt idx="8">
                  <c:v>0.13352</c:v>
                </c:pt>
                <c:pt idx="9">
                  <c:v>0.15017</c:v>
                </c:pt>
                <c:pt idx="10">
                  <c:v>0.16669999999999999</c:v>
                </c:pt>
                <c:pt idx="11">
                  <c:v>0.18334</c:v>
                </c:pt>
                <c:pt idx="12">
                  <c:v>0.20022000000000001</c:v>
                </c:pt>
                <c:pt idx="13">
                  <c:v>0.21662999999999999</c:v>
                </c:pt>
                <c:pt idx="14">
                  <c:v>0.23327999999999999</c:v>
                </c:pt>
                <c:pt idx="15">
                  <c:v>0.24992</c:v>
                </c:pt>
                <c:pt idx="16">
                  <c:v>0.26691999999999999</c:v>
                </c:pt>
                <c:pt idx="17">
                  <c:v>0.28344999999999998</c:v>
                </c:pt>
                <c:pt idx="18">
                  <c:v>0.29998000000000002</c:v>
                </c:pt>
                <c:pt idx="19">
                  <c:v>0.31663000000000002</c:v>
                </c:pt>
                <c:pt idx="20">
                  <c:v>0.33362999999999998</c:v>
                </c:pt>
                <c:pt idx="21">
                  <c:v>0.35015000000000002</c:v>
                </c:pt>
                <c:pt idx="22">
                  <c:v>0.36668000000000001</c:v>
                </c:pt>
                <c:pt idx="23">
                  <c:v>0.38333</c:v>
                </c:pt>
                <c:pt idx="24">
                  <c:v>0.40044999999999997</c:v>
                </c:pt>
                <c:pt idx="25">
                  <c:v>0.41686000000000001</c:v>
                </c:pt>
                <c:pt idx="26">
                  <c:v>0.43314999999999998</c:v>
                </c:pt>
                <c:pt idx="27">
                  <c:v>0.45002999999999999</c:v>
                </c:pt>
                <c:pt idx="28">
                  <c:v>0.46703</c:v>
                </c:pt>
                <c:pt idx="29">
                  <c:v>0.48332000000000003</c:v>
                </c:pt>
                <c:pt idx="30">
                  <c:v>0.49973000000000001</c:v>
                </c:pt>
                <c:pt idx="31">
                  <c:v>0.51697000000000004</c:v>
                </c:pt>
                <c:pt idx="32">
                  <c:v>0.53373000000000004</c:v>
                </c:pt>
                <c:pt idx="33">
                  <c:v>0.55013999999999996</c:v>
                </c:pt>
                <c:pt idx="34">
                  <c:v>0.56630999999999998</c:v>
                </c:pt>
                <c:pt idx="35">
                  <c:v>0.58343</c:v>
                </c:pt>
                <c:pt idx="36">
                  <c:v>0.60019999999999996</c:v>
                </c:pt>
                <c:pt idx="37">
                  <c:v>0.61672000000000005</c:v>
                </c:pt>
                <c:pt idx="38">
                  <c:v>0.63336999999999999</c:v>
                </c:pt>
                <c:pt idx="39">
                  <c:v>0.65012999999999999</c:v>
                </c:pt>
                <c:pt idx="40">
                  <c:v>0.66701999999999995</c:v>
                </c:pt>
                <c:pt idx="41">
                  <c:v>0.68306999999999995</c:v>
                </c:pt>
                <c:pt idx="42">
                  <c:v>0.69984000000000002</c:v>
                </c:pt>
                <c:pt idx="43">
                  <c:v>0.71684000000000003</c:v>
                </c:pt>
                <c:pt idx="44">
                  <c:v>0.73372000000000004</c:v>
                </c:pt>
                <c:pt idx="45">
                  <c:v>0.74965999999999999</c:v>
                </c:pt>
                <c:pt idx="46">
                  <c:v>0.76676999999999995</c:v>
                </c:pt>
                <c:pt idx="47">
                  <c:v>0.78400999999999998</c:v>
                </c:pt>
                <c:pt idx="48">
                  <c:v>0.80030000000000001</c:v>
                </c:pt>
                <c:pt idx="49">
                  <c:v>0.81635999999999997</c:v>
                </c:pt>
                <c:pt idx="50">
                  <c:v>0.83335999999999999</c:v>
                </c:pt>
                <c:pt idx="51">
                  <c:v>0.85036</c:v>
                </c:pt>
                <c:pt idx="52">
                  <c:v>0.86699999999999999</c:v>
                </c:pt>
                <c:pt idx="53">
                  <c:v>0.88317999999999997</c:v>
                </c:pt>
                <c:pt idx="54">
                  <c:v>0.90029000000000003</c:v>
                </c:pt>
                <c:pt idx="55">
                  <c:v>0.91705999999999999</c:v>
                </c:pt>
                <c:pt idx="56">
                  <c:v>0.93288000000000004</c:v>
                </c:pt>
                <c:pt idx="57">
                  <c:v>0.94964000000000004</c:v>
                </c:pt>
                <c:pt idx="58">
                  <c:v>0.96675999999999995</c:v>
                </c:pt>
                <c:pt idx="59">
                  <c:v>0.98375999999999997</c:v>
                </c:pt>
                <c:pt idx="60">
                  <c:v>0.99992999999999999</c:v>
                </c:pt>
                <c:pt idx="61">
                  <c:v>1.01658</c:v>
                </c:pt>
                <c:pt idx="62">
                  <c:v>1.0337000000000001</c:v>
                </c:pt>
                <c:pt idx="63">
                  <c:v>1.0503400000000001</c:v>
                </c:pt>
                <c:pt idx="64">
                  <c:v>1.0662799999999999</c:v>
                </c:pt>
                <c:pt idx="65">
                  <c:v>1.0830500000000001</c:v>
                </c:pt>
                <c:pt idx="66">
                  <c:v>1.1004</c:v>
                </c:pt>
                <c:pt idx="67">
                  <c:v>1.1170500000000001</c:v>
                </c:pt>
                <c:pt idx="68">
                  <c:v>1.1332199999999999</c:v>
                </c:pt>
                <c:pt idx="69">
                  <c:v>1.1500999999999999</c:v>
                </c:pt>
                <c:pt idx="70">
                  <c:v>1.1671</c:v>
                </c:pt>
                <c:pt idx="71">
                  <c:v>1.1832800000000001</c:v>
                </c:pt>
                <c:pt idx="72">
                  <c:v>1.1996800000000001</c:v>
                </c:pt>
                <c:pt idx="73">
                  <c:v>1.21668</c:v>
                </c:pt>
                <c:pt idx="74">
                  <c:v>1.2339199999999999</c:v>
                </c:pt>
                <c:pt idx="75">
                  <c:v>1.2500899999999999</c:v>
                </c:pt>
                <c:pt idx="76">
                  <c:v>1.2665</c:v>
                </c:pt>
                <c:pt idx="77">
                  <c:v>1.28339</c:v>
                </c:pt>
                <c:pt idx="78">
                  <c:v>1.3003899999999999</c:v>
                </c:pt>
                <c:pt idx="79">
                  <c:v>1.3166800000000001</c:v>
                </c:pt>
                <c:pt idx="80">
                  <c:v>1.33321</c:v>
                </c:pt>
                <c:pt idx="81">
                  <c:v>1.35009</c:v>
                </c:pt>
                <c:pt idx="82">
                  <c:v>1.3673200000000001</c:v>
                </c:pt>
                <c:pt idx="83">
                  <c:v>1.3833800000000001</c:v>
                </c:pt>
                <c:pt idx="84">
                  <c:v>1.3997900000000001</c:v>
                </c:pt>
                <c:pt idx="85">
                  <c:v>1.4169099999999999</c:v>
                </c:pt>
                <c:pt idx="86">
                  <c:v>1.4335500000000001</c:v>
                </c:pt>
                <c:pt idx="87">
                  <c:v>1.44973</c:v>
                </c:pt>
                <c:pt idx="88">
                  <c:v>1.46661</c:v>
                </c:pt>
                <c:pt idx="89">
                  <c:v>1.48373</c:v>
                </c:pt>
                <c:pt idx="90">
                  <c:v>1.5002599999999999</c:v>
                </c:pt>
                <c:pt idx="91">
                  <c:v>1.5164299999999999</c:v>
                </c:pt>
                <c:pt idx="92">
                  <c:v>1.5330699999999999</c:v>
                </c:pt>
                <c:pt idx="93">
                  <c:v>1.5503100000000001</c:v>
                </c:pt>
                <c:pt idx="94">
                  <c:v>1.56684</c:v>
                </c:pt>
                <c:pt idx="95">
                  <c:v>1.5833699999999999</c:v>
                </c:pt>
                <c:pt idx="96">
                  <c:v>1.6001300000000001</c:v>
                </c:pt>
                <c:pt idx="97">
                  <c:v>1.6170100000000001</c:v>
                </c:pt>
                <c:pt idx="98">
                  <c:v>1.6333</c:v>
                </c:pt>
                <c:pt idx="99">
                  <c:v>1.6498299999999999</c:v>
                </c:pt>
                <c:pt idx="100">
                  <c:v>1.6667099999999999</c:v>
                </c:pt>
                <c:pt idx="101">
                  <c:v>1.6834800000000001</c:v>
                </c:pt>
                <c:pt idx="102">
                  <c:v>1.7001200000000001</c:v>
                </c:pt>
                <c:pt idx="103">
                  <c:v>1.71665</c:v>
                </c:pt>
                <c:pt idx="104">
                  <c:v>1.7338899999999999</c:v>
                </c:pt>
                <c:pt idx="105">
                  <c:v>1.7500599999999999</c:v>
                </c:pt>
                <c:pt idx="106">
                  <c:v>1.7665900000000001</c:v>
                </c:pt>
                <c:pt idx="107">
                  <c:v>1.7832399999999999</c:v>
                </c:pt>
                <c:pt idx="108">
                  <c:v>1.8002400000000001</c:v>
                </c:pt>
                <c:pt idx="109">
                  <c:v>1.8169999999999999</c:v>
                </c:pt>
                <c:pt idx="110">
                  <c:v>1.8332900000000001</c:v>
                </c:pt>
                <c:pt idx="111">
                  <c:v>1.85006</c:v>
                </c:pt>
                <c:pt idx="112">
                  <c:v>1.8668199999999999</c:v>
                </c:pt>
                <c:pt idx="113">
                  <c:v>1.88347</c:v>
                </c:pt>
                <c:pt idx="114">
                  <c:v>1.8998699999999999</c:v>
                </c:pt>
                <c:pt idx="115">
                  <c:v>1.91676</c:v>
                </c:pt>
                <c:pt idx="116">
                  <c:v>1.9334</c:v>
                </c:pt>
                <c:pt idx="117">
                  <c:v>1.95028</c:v>
                </c:pt>
                <c:pt idx="118">
                  <c:v>1.96669</c:v>
                </c:pt>
                <c:pt idx="119">
                  <c:v>1.9833400000000001</c:v>
                </c:pt>
                <c:pt idx="120">
                  <c:v>1.9999899999999999</c:v>
                </c:pt>
                <c:pt idx="121">
                  <c:v>2.0166300000000001</c:v>
                </c:pt>
                <c:pt idx="122">
                  <c:v>2.0333999999999999</c:v>
                </c:pt>
                <c:pt idx="123">
                  <c:v>2.0502799999999999</c:v>
                </c:pt>
                <c:pt idx="124">
                  <c:v>2.0668099999999998</c:v>
                </c:pt>
                <c:pt idx="125">
                  <c:v>2.08345</c:v>
                </c:pt>
                <c:pt idx="126">
                  <c:v>2.09998</c:v>
                </c:pt>
                <c:pt idx="127">
                  <c:v>2.1166299999999998</c:v>
                </c:pt>
                <c:pt idx="128">
                  <c:v>2.1333899999999999</c:v>
                </c:pt>
                <c:pt idx="129">
                  <c:v>2.15015</c:v>
                </c:pt>
                <c:pt idx="130">
                  <c:v>2.1669200000000002</c:v>
                </c:pt>
                <c:pt idx="131">
                  <c:v>2.1834500000000001</c:v>
                </c:pt>
                <c:pt idx="132">
                  <c:v>2.2003300000000001</c:v>
                </c:pt>
                <c:pt idx="133">
                  <c:v>2.2167400000000002</c:v>
                </c:pt>
                <c:pt idx="134">
                  <c:v>2.23326</c:v>
                </c:pt>
                <c:pt idx="135">
                  <c:v>2.24979</c:v>
                </c:pt>
                <c:pt idx="136">
                  <c:v>2.2667899999999999</c:v>
                </c:pt>
                <c:pt idx="137">
                  <c:v>2.28356</c:v>
                </c:pt>
                <c:pt idx="138">
                  <c:v>2.3000799999999999</c:v>
                </c:pt>
                <c:pt idx="139">
                  <c:v>2.3167300000000002</c:v>
                </c:pt>
                <c:pt idx="140">
                  <c:v>2.3336100000000002</c:v>
                </c:pt>
                <c:pt idx="141">
                  <c:v>2.3501400000000001</c:v>
                </c:pt>
                <c:pt idx="142">
                  <c:v>2.3664299999999998</c:v>
                </c:pt>
                <c:pt idx="143">
                  <c:v>2.3833099999999998</c:v>
                </c:pt>
                <c:pt idx="144">
                  <c:v>2.4001999999999999</c:v>
                </c:pt>
                <c:pt idx="145">
                  <c:v>2.4168400000000001</c:v>
                </c:pt>
                <c:pt idx="146">
                  <c:v>2.4332500000000001</c:v>
                </c:pt>
                <c:pt idx="147">
                  <c:v>2.4500199999999999</c:v>
                </c:pt>
                <c:pt idx="148">
                  <c:v>2.46678</c:v>
                </c:pt>
                <c:pt idx="149">
                  <c:v>2.48319</c:v>
                </c:pt>
                <c:pt idx="150">
                  <c:v>2.4997199999999999</c:v>
                </c:pt>
                <c:pt idx="151">
                  <c:v>2.51695</c:v>
                </c:pt>
                <c:pt idx="152">
                  <c:v>2.5335999999999999</c:v>
                </c:pt>
                <c:pt idx="153">
                  <c:v>2.5502500000000001</c:v>
                </c:pt>
                <c:pt idx="154">
                  <c:v>2.5665399999999998</c:v>
                </c:pt>
                <c:pt idx="155">
                  <c:v>2.5834199999999998</c:v>
                </c:pt>
                <c:pt idx="156">
                  <c:v>2.6001799999999999</c:v>
                </c:pt>
                <c:pt idx="157">
                  <c:v>2.61659</c:v>
                </c:pt>
                <c:pt idx="158">
                  <c:v>2.6333600000000001</c:v>
                </c:pt>
                <c:pt idx="159">
                  <c:v>2.65036</c:v>
                </c:pt>
                <c:pt idx="160">
                  <c:v>2.6669999999999998</c:v>
                </c:pt>
                <c:pt idx="161">
                  <c:v>2.6831800000000001</c:v>
                </c:pt>
                <c:pt idx="162">
                  <c:v>2.7000600000000001</c:v>
                </c:pt>
                <c:pt idx="163">
                  <c:v>2.7168199999999998</c:v>
                </c:pt>
                <c:pt idx="164">
                  <c:v>2.7333500000000002</c:v>
                </c:pt>
                <c:pt idx="165">
                  <c:v>2.74952</c:v>
                </c:pt>
                <c:pt idx="166">
                  <c:v>2.7667600000000001</c:v>
                </c:pt>
                <c:pt idx="167">
                  <c:v>2.7839999999999998</c:v>
                </c:pt>
                <c:pt idx="168">
                  <c:v>2.8002899999999999</c:v>
                </c:pt>
                <c:pt idx="169">
                  <c:v>2.8163399999999998</c:v>
                </c:pt>
                <c:pt idx="170">
                  <c:v>2.8334600000000001</c:v>
                </c:pt>
                <c:pt idx="171">
                  <c:v>2.8503400000000001</c:v>
                </c:pt>
                <c:pt idx="172">
                  <c:v>2.86652</c:v>
                </c:pt>
                <c:pt idx="173">
                  <c:v>2.8830499999999999</c:v>
                </c:pt>
                <c:pt idx="174">
                  <c:v>2.9003999999999999</c:v>
                </c:pt>
                <c:pt idx="175">
                  <c:v>2.91716</c:v>
                </c:pt>
                <c:pt idx="176">
                  <c:v>2.9329800000000001</c:v>
                </c:pt>
                <c:pt idx="177">
                  <c:v>2.9498600000000001</c:v>
                </c:pt>
                <c:pt idx="178">
                  <c:v>2.9667500000000002</c:v>
                </c:pt>
                <c:pt idx="179">
                  <c:v>2.9836299999999998</c:v>
                </c:pt>
                <c:pt idx="180">
                  <c:v>2.9998</c:v>
                </c:pt>
                <c:pt idx="181">
                  <c:v>3.0167999999999999</c:v>
                </c:pt>
                <c:pt idx="182">
                  <c:v>3.0336799999999999</c:v>
                </c:pt>
                <c:pt idx="183">
                  <c:v>3.05009</c:v>
                </c:pt>
                <c:pt idx="184">
                  <c:v>3.0663900000000002</c:v>
                </c:pt>
                <c:pt idx="185">
                  <c:v>3.0833900000000001</c:v>
                </c:pt>
                <c:pt idx="186">
                  <c:v>3.10039</c:v>
                </c:pt>
                <c:pt idx="187">
                  <c:v>3.1166800000000001</c:v>
                </c:pt>
                <c:pt idx="188">
                  <c:v>3.1332100000000001</c:v>
                </c:pt>
                <c:pt idx="189">
                  <c:v>3.1503199999999998</c:v>
                </c:pt>
                <c:pt idx="190">
                  <c:v>3.16709</c:v>
                </c:pt>
                <c:pt idx="191">
                  <c:v>3.1835</c:v>
                </c:pt>
                <c:pt idx="192">
                  <c:v>3.19991</c:v>
                </c:pt>
                <c:pt idx="193">
                  <c:v>3.2166700000000001</c:v>
                </c:pt>
                <c:pt idx="194">
                  <c:v>3.2339099999999998</c:v>
                </c:pt>
                <c:pt idx="195">
                  <c:v>3.2498499999999999</c:v>
                </c:pt>
                <c:pt idx="196">
                  <c:v>3.26661</c:v>
                </c:pt>
                <c:pt idx="197">
                  <c:v>3.2833700000000001</c:v>
                </c:pt>
                <c:pt idx="198">
                  <c:v>3.30037</c:v>
                </c:pt>
                <c:pt idx="199">
                  <c:v>3.31643</c:v>
                </c:pt>
                <c:pt idx="200">
                  <c:v>3.3330700000000002</c:v>
                </c:pt>
                <c:pt idx="201">
                  <c:v>3.3503099999999999</c:v>
                </c:pt>
                <c:pt idx="202">
                  <c:v>3.36707</c:v>
                </c:pt>
                <c:pt idx="203">
                  <c:v>3.3833700000000002</c:v>
                </c:pt>
                <c:pt idx="204">
                  <c:v>3.3998900000000001</c:v>
                </c:pt>
                <c:pt idx="205">
                  <c:v>3.41689</c:v>
                </c:pt>
                <c:pt idx="206">
                  <c:v>3.4331900000000002</c:v>
                </c:pt>
                <c:pt idx="207">
                  <c:v>3.44983</c:v>
                </c:pt>
                <c:pt idx="208">
                  <c:v>3.46671</c:v>
                </c:pt>
                <c:pt idx="209">
                  <c:v>3.4838300000000002</c:v>
                </c:pt>
                <c:pt idx="210">
                  <c:v>3.5000100000000001</c:v>
                </c:pt>
                <c:pt idx="211">
                  <c:v>3.5164200000000001</c:v>
                </c:pt>
                <c:pt idx="212">
                  <c:v>3.5333000000000001</c:v>
                </c:pt>
                <c:pt idx="213">
                  <c:v>3.5503</c:v>
                </c:pt>
                <c:pt idx="214">
                  <c:v>3.5665900000000001</c:v>
                </c:pt>
                <c:pt idx="215">
                  <c:v>3.5834700000000002</c:v>
                </c:pt>
                <c:pt idx="216">
                  <c:v>3.6002399999999999</c:v>
                </c:pt>
                <c:pt idx="217">
                  <c:v>3.6171199999999999</c:v>
                </c:pt>
                <c:pt idx="218">
                  <c:v>3.63341</c:v>
                </c:pt>
                <c:pt idx="219">
                  <c:v>3.6498200000000001</c:v>
                </c:pt>
                <c:pt idx="220">
                  <c:v>3.6667000000000001</c:v>
                </c:pt>
                <c:pt idx="221">
                  <c:v>3.6834600000000002</c:v>
                </c:pt>
                <c:pt idx="222">
                  <c:v>3.7002299999999999</c:v>
                </c:pt>
                <c:pt idx="223">
                  <c:v>3.7166399999999999</c:v>
                </c:pt>
                <c:pt idx="224">
                  <c:v>3.7336399999999998</c:v>
                </c:pt>
                <c:pt idx="225">
                  <c:v>3.7500499999999999</c:v>
                </c:pt>
                <c:pt idx="226">
                  <c:v>3.7662200000000001</c:v>
                </c:pt>
                <c:pt idx="227">
                  <c:v>3.7831000000000001</c:v>
                </c:pt>
                <c:pt idx="228">
                  <c:v>3.8003399999999998</c:v>
                </c:pt>
                <c:pt idx="229">
                  <c:v>3.8169900000000001</c:v>
                </c:pt>
                <c:pt idx="230">
                  <c:v>3.8334000000000001</c:v>
                </c:pt>
                <c:pt idx="231">
                  <c:v>3.8500399999999999</c:v>
                </c:pt>
                <c:pt idx="232">
                  <c:v>3.8668100000000001</c:v>
                </c:pt>
                <c:pt idx="233">
                  <c:v>3.8833299999999999</c:v>
                </c:pt>
                <c:pt idx="234">
                  <c:v>3.8998599999999999</c:v>
                </c:pt>
                <c:pt idx="235">
                  <c:v>3.9166300000000001</c:v>
                </c:pt>
                <c:pt idx="236">
                  <c:v>3.9333900000000002</c:v>
                </c:pt>
                <c:pt idx="237">
                  <c:v>3.9501499999999998</c:v>
                </c:pt>
                <c:pt idx="238">
                  <c:v>3.9668000000000001</c:v>
                </c:pt>
                <c:pt idx="239">
                  <c:v>3.9835600000000002</c:v>
                </c:pt>
                <c:pt idx="240">
                  <c:v>3.9998499999999999</c:v>
                </c:pt>
                <c:pt idx="241">
                  <c:v>4.0166199999999996</c:v>
                </c:pt>
                <c:pt idx="242">
                  <c:v>4.0333800000000002</c:v>
                </c:pt>
                <c:pt idx="243">
                  <c:v>4.0501500000000004</c:v>
                </c:pt>
                <c:pt idx="244">
                  <c:v>4.0670299999999999</c:v>
                </c:pt>
                <c:pt idx="245">
                  <c:v>4.0836699999999997</c:v>
                </c:pt>
                <c:pt idx="246">
                  <c:v>4.0999699999999999</c:v>
                </c:pt>
                <c:pt idx="247">
                  <c:v>4.1167299999999996</c:v>
                </c:pt>
                <c:pt idx="248">
                  <c:v>4.13361</c:v>
                </c:pt>
                <c:pt idx="249">
                  <c:v>4.1498999999999997</c:v>
                </c:pt>
                <c:pt idx="250">
                  <c:v>4.1666699999999999</c:v>
                </c:pt>
                <c:pt idx="251">
                  <c:v>4.1830800000000004</c:v>
                </c:pt>
                <c:pt idx="252">
                  <c:v>4.20031</c:v>
                </c:pt>
                <c:pt idx="253">
                  <c:v>4.2169600000000003</c:v>
                </c:pt>
                <c:pt idx="254">
                  <c:v>4.23325</c:v>
                </c:pt>
                <c:pt idx="255">
                  <c:v>4.2500200000000001</c:v>
                </c:pt>
                <c:pt idx="256">
                  <c:v>4.2668999999999997</c:v>
                </c:pt>
                <c:pt idx="257">
                  <c:v>4.2831900000000003</c:v>
                </c:pt>
                <c:pt idx="258">
                  <c:v>4.2999499999999999</c:v>
                </c:pt>
                <c:pt idx="259">
                  <c:v>4.31684</c:v>
                </c:pt>
                <c:pt idx="260">
                  <c:v>4.3337199999999996</c:v>
                </c:pt>
                <c:pt idx="261">
                  <c:v>4.3500100000000002</c:v>
                </c:pt>
                <c:pt idx="262">
                  <c:v>4.3665399999999996</c:v>
                </c:pt>
                <c:pt idx="263">
                  <c:v>4.3834200000000001</c:v>
                </c:pt>
                <c:pt idx="264">
                  <c:v>4.4001799999999998</c:v>
                </c:pt>
                <c:pt idx="265">
                  <c:v>4.4165900000000002</c:v>
                </c:pt>
                <c:pt idx="266">
                  <c:v>4.4333600000000004</c:v>
                </c:pt>
                <c:pt idx="267">
                  <c:v>4.4501200000000001</c:v>
                </c:pt>
                <c:pt idx="268">
                  <c:v>4.4667700000000004</c:v>
                </c:pt>
                <c:pt idx="269">
                  <c:v>4.4834100000000001</c:v>
                </c:pt>
                <c:pt idx="270">
                  <c:v>4.4998199999999997</c:v>
                </c:pt>
                <c:pt idx="271">
                  <c:v>4.5168200000000001</c:v>
                </c:pt>
                <c:pt idx="272">
                  <c:v>4.5334700000000003</c:v>
                </c:pt>
                <c:pt idx="273">
                  <c:v>4.55023</c:v>
                </c:pt>
                <c:pt idx="274">
                  <c:v>4.5667600000000004</c:v>
                </c:pt>
                <c:pt idx="275">
                  <c:v>4.5836399999999999</c:v>
                </c:pt>
                <c:pt idx="276">
                  <c:v>4.6001700000000003</c:v>
                </c:pt>
                <c:pt idx="277">
                  <c:v>4.6166999999999998</c:v>
                </c:pt>
                <c:pt idx="278">
                  <c:v>4.6332300000000002</c:v>
                </c:pt>
                <c:pt idx="279">
                  <c:v>4.6504599999999998</c:v>
                </c:pt>
                <c:pt idx="280">
                  <c:v>4.6668700000000003</c:v>
                </c:pt>
                <c:pt idx="281">
                  <c:v>4.6830400000000001</c:v>
                </c:pt>
                <c:pt idx="282">
                  <c:v>4.6999300000000002</c:v>
                </c:pt>
                <c:pt idx="283">
                  <c:v>4.7169299999999996</c:v>
                </c:pt>
                <c:pt idx="284">
                  <c:v>4.7333400000000001</c:v>
                </c:pt>
                <c:pt idx="285">
                  <c:v>4.7497499999999997</c:v>
                </c:pt>
                <c:pt idx="286">
                  <c:v>4.7669800000000002</c:v>
                </c:pt>
                <c:pt idx="287">
                  <c:v>4.7838599999999998</c:v>
                </c:pt>
                <c:pt idx="288">
                  <c:v>4.80016</c:v>
                </c:pt>
                <c:pt idx="289">
                  <c:v>4.8163299999999998</c:v>
                </c:pt>
                <c:pt idx="290">
                  <c:v>4.83345</c:v>
                </c:pt>
                <c:pt idx="291">
                  <c:v>4.8500899999999998</c:v>
                </c:pt>
                <c:pt idx="292">
                  <c:v>4.8667400000000001</c:v>
                </c:pt>
                <c:pt idx="293">
                  <c:v>4.8833900000000003</c:v>
                </c:pt>
                <c:pt idx="294">
                  <c:v>4.9003899999999998</c:v>
                </c:pt>
                <c:pt idx="295">
                  <c:v>4.9170299999999996</c:v>
                </c:pt>
                <c:pt idx="296">
                  <c:v>4.93309</c:v>
                </c:pt>
                <c:pt idx="297">
                  <c:v>4.9498499999999996</c:v>
                </c:pt>
                <c:pt idx="298">
                  <c:v>4.96685</c:v>
                </c:pt>
                <c:pt idx="299">
                  <c:v>4.9835000000000003</c:v>
                </c:pt>
                <c:pt idx="300">
                  <c:v>4.9999099999999999</c:v>
                </c:pt>
                <c:pt idx="301">
                  <c:v>5.0167900000000003</c:v>
                </c:pt>
                <c:pt idx="302">
                  <c:v>5.0339099999999997</c:v>
                </c:pt>
                <c:pt idx="303">
                  <c:v>5.0503200000000001</c:v>
                </c:pt>
                <c:pt idx="304">
                  <c:v>5.06637</c:v>
                </c:pt>
                <c:pt idx="305">
                  <c:v>5.0832499999999996</c:v>
                </c:pt>
                <c:pt idx="306">
                  <c:v>5.1003699999999998</c:v>
                </c:pt>
                <c:pt idx="307">
                  <c:v>5.1167800000000003</c:v>
                </c:pt>
                <c:pt idx="308">
                  <c:v>5.1331899999999999</c:v>
                </c:pt>
                <c:pt idx="309">
                  <c:v>5.1501900000000003</c:v>
                </c:pt>
                <c:pt idx="310">
                  <c:v>5.1671899999999997</c:v>
                </c:pt>
                <c:pt idx="311">
                  <c:v>5.1831300000000002</c:v>
                </c:pt>
                <c:pt idx="312">
                  <c:v>5.1996599999999997</c:v>
                </c:pt>
                <c:pt idx="313">
                  <c:v>5.2166600000000001</c:v>
                </c:pt>
                <c:pt idx="314">
                  <c:v>5.2336600000000004</c:v>
                </c:pt>
                <c:pt idx="315">
                  <c:v>5.2497100000000003</c:v>
                </c:pt>
                <c:pt idx="316">
                  <c:v>5.2666000000000004</c:v>
                </c:pt>
                <c:pt idx="317">
                  <c:v>5.2835999999999999</c:v>
                </c:pt>
                <c:pt idx="318">
                  <c:v>5.3002399999999996</c:v>
                </c:pt>
                <c:pt idx="319">
                  <c:v>5.3163</c:v>
                </c:pt>
                <c:pt idx="320">
                  <c:v>5.3331799999999996</c:v>
                </c:pt>
                <c:pt idx="321">
                  <c:v>5.3504199999999997</c:v>
                </c:pt>
                <c:pt idx="322">
                  <c:v>5.3670600000000004</c:v>
                </c:pt>
                <c:pt idx="323">
                  <c:v>5.3833500000000001</c:v>
                </c:pt>
                <c:pt idx="324">
                  <c:v>5.4</c:v>
                </c:pt>
                <c:pt idx="325">
                  <c:v>5.4168799999999999</c:v>
                </c:pt>
                <c:pt idx="326">
                  <c:v>5.4332900000000004</c:v>
                </c:pt>
                <c:pt idx="327">
                  <c:v>5.4497</c:v>
                </c:pt>
                <c:pt idx="328">
                  <c:v>5.4667000000000003</c:v>
                </c:pt>
                <c:pt idx="329">
                  <c:v>5.4838199999999997</c:v>
                </c:pt>
                <c:pt idx="330">
                  <c:v>5.5001100000000003</c:v>
                </c:pt>
                <c:pt idx="331">
                  <c:v>5.5166399999999998</c:v>
                </c:pt>
                <c:pt idx="332">
                  <c:v>5.5334000000000003</c:v>
                </c:pt>
                <c:pt idx="333">
                  <c:v>5.5502799999999999</c:v>
                </c:pt>
                <c:pt idx="334">
                  <c:v>5.5665800000000001</c:v>
                </c:pt>
                <c:pt idx="335">
                  <c:v>5.5831</c:v>
                </c:pt>
                <c:pt idx="336">
                  <c:v>5.6003400000000001</c:v>
                </c:pt>
                <c:pt idx="337">
                  <c:v>5.6172199999999997</c:v>
                </c:pt>
                <c:pt idx="338">
                  <c:v>5.6334</c:v>
                </c:pt>
                <c:pt idx="339">
                  <c:v>5.6499199999999998</c:v>
                </c:pt>
                <c:pt idx="340">
                  <c:v>5.66669</c:v>
                </c:pt>
                <c:pt idx="341">
                  <c:v>5.6833299999999998</c:v>
                </c:pt>
                <c:pt idx="342">
                  <c:v>5.6997400000000003</c:v>
                </c:pt>
                <c:pt idx="343">
                  <c:v>5.7166300000000003</c:v>
                </c:pt>
                <c:pt idx="344">
                  <c:v>5.73386</c:v>
                </c:pt>
                <c:pt idx="345">
                  <c:v>5.7502700000000004</c:v>
                </c:pt>
                <c:pt idx="346">
                  <c:v>5.7665600000000001</c:v>
                </c:pt>
                <c:pt idx="347">
                  <c:v>5.7833300000000003</c:v>
                </c:pt>
                <c:pt idx="348">
                  <c:v>5.8003299999999998</c:v>
                </c:pt>
                <c:pt idx="349">
                  <c:v>5.8167400000000002</c:v>
                </c:pt>
                <c:pt idx="350">
                  <c:v>5.8332600000000001</c:v>
                </c:pt>
                <c:pt idx="351">
                  <c:v>5.8500300000000003</c:v>
                </c:pt>
                <c:pt idx="352">
                  <c:v>5.8670299999999997</c:v>
                </c:pt>
                <c:pt idx="353">
                  <c:v>5.8834400000000002</c:v>
                </c:pt>
                <c:pt idx="354">
                  <c:v>5.8998499999999998</c:v>
                </c:pt>
                <c:pt idx="355">
                  <c:v>5.9167300000000003</c:v>
                </c:pt>
                <c:pt idx="356">
                  <c:v>5.9334899999999999</c:v>
                </c:pt>
                <c:pt idx="357">
                  <c:v>5.9500200000000003</c:v>
                </c:pt>
                <c:pt idx="358">
                  <c:v>5.9665499999999998</c:v>
                </c:pt>
                <c:pt idx="359">
                  <c:v>5.9837899999999999</c:v>
                </c:pt>
                <c:pt idx="360">
                  <c:v>6.0002000000000004</c:v>
                </c:pt>
                <c:pt idx="361">
                  <c:v>6.0167200000000003</c:v>
                </c:pt>
                <c:pt idx="362">
                  <c:v>6.0332499999999998</c:v>
                </c:pt>
                <c:pt idx="363">
                  <c:v>6.0502500000000001</c:v>
                </c:pt>
                <c:pt idx="364">
                  <c:v>6.0669000000000004</c:v>
                </c:pt>
                <c:pt idx="365">
                  <c:v>6.08331</c:v>
                </c:pt>
                <c:pt idx="366">
                  <c:v>6.0999499999999998</c:v>
                </c:pt>
                <c:pt idx="367">
                  <c:v>6.1167199999999999</c:v>
                </c:pt>
                <c:pt idx="368">
                  <c:v>6.1334799999999996</c:v>
                </c:pt>
                <c:pt idx="369">
                  <c:v>6.1498900000000001</c:v>
                </c:pt>
                <c:pt idx="370">
                  <c:v>6.1667699999999996</c:v>
                </c:pt>
                <c:pt idx="371">
                  <c:v>6.1835399999999998</c:v>
                </c:pt>
                <c:pt idx="372">
                  <c:v>6.2003000000000004</c:v>
                </c:pt>
                <c:pt idx="373">
                  <c:v>6.2165900000000001</c:v>
                </c:pt>
                <c:pt idx="374">
                  <c:v>6.2331200000000004</c:v>
                </c:pt>
                <c:pt idx="375">
                  <c:v>6.25</c:v>
                </c:pt>
                <c:pt idx="376">
                  <c:v>6.2666500000000003</c:v>
                </c:pt>
                <c:pt idx="377">
                  <c:v>6.28329</c:v>
                </c:pt>
                <c:pt idx="378">
                  <c:v>6.3000600000000002</c:v>
                </c:pt>
                <c:pt idx="379">
                  <c:v>6.3168199999999999</c:v>
                </c:pt>
                <c:pt idx="380">
                  <c:v>6.3335900000000001</c:v>
                </c:pt>
                <c:pt idx="381">
                  <c:v>6.34999</c:v>
                </c:pt>
                <c:pt idx="382">
                  <c:v>6.3665200000000004</c:v>
                </c:pt>
                <c:pt idx="383">
                  <c:v>6.3836399999999998</c:v>
                </c:pt>
                <c:pt idx="384">
                  <c:v>6.4001700000000001</c:v>
                </c:pt>
                <c:pt idx="385">
                  <c:v>6.4166999999999996</c:v>
                </c:pt>
                <c:pt idx="386">
                  <c:v>6.4333400000000003</c:v>
                </c:pt>
                <c:pt idx="387">
                  <c:v>6.4503399999999997</c:v>
                </c:pt>
                <c:pt idx="388">
                  <c:v>6.4666300000000003</c:v>
                </c:pt>
                <c:pt idx="389">
                  <c:v>6.4831599999999998</c:v>
                </c:pt>
                <c:pt idx="390">
                  <c:v>6.4998100000000001</c:v>
                </c:pt>
                <c:pt idx="391">
                  <c:v>6.5169300000000003</c:v>
                </c:pt>
                <c:pt idx="392">
                  <c:v>6.5335700000000001</c:v>
                </c:pt>
                <c:pt idx="393">
                  <c:v>6.5500999999999996</c:v>
                </c:pt>
                <c:pt idx="394">
                  <c:v>6.5667499999999999</c:v>
                </c:pt>
                <c:pt idx="395">
                  <c:v>6.5836300000000003</c:v>
                </c:pt>
                <c:pt idx="396">
                  <c:v>6.59992</c:v>
                </c:pt>
                <c:pt idx="397">
                  <c:v>6.6164500000000004</c:v>
                </c:pt>
                <c:pt idx="398">
                  <c:v>6.6332100000000001</c:v>
                </c:pt>
                <c:pt idx="399">
                  <c:v>6.6500899999999996</c:v>
                </c:pt>
                <c:pt idx="400">
                  <c:v>6.6668599999999998</c:v>
                </c:pt>
                <c:pt idx="401">
                  <c:v>6.6831500000000004</c:v>
                </c:pt>
                <c:pt idx="402">
                  <c:v>6.7001499999999998</c:v>
                </c:pt>
                <c:pt idx="403">
                  <c:v>6.7169100000000004</c:v>
                </c:pt>
                <c:pt idx="404">
                  <c:v>6.73332</c:v>
                </c:pt>
                <c:pt idx="405">
                  <c:v>6.7496099999999997</c:v>
                </c:pt>
                <c:pt idx="406">
                  <c:v>6.7668499999999998</c:v>
                </c:pt>
                <c:pt idx="407">
                  <c:v>6.7839700000000001</c:v>
                </c:pt>
                <c:pt idx="408">
                  <c:v>6.8002599999999997</c:v>
                </c:pt>
                <c:pt idx="409">
                  <c:v>6.8166700000000002</c:v>
                </c:pt>
                <c:pt idx="410">
                  <c:v>6.8335499999999998</c:v>
                </c:pt>
                <c:pt idx="411">
                  <c:v>6.85032</c:v>
                </c:pt>
                <c:pt idx="412">
                  <c:v>6.8666099999999997</c:v>
                </c:pt>
                <c:pt idx="413">
                  <c:v>6.8832500000000003</c:v>
                </c:pt>
                <c:pt idx="414">
                  <c:v>6.9003699999999997</c:v>
                </c:pt>
                <c:pt idx="415">
                  <c:v>6.9170199999999999</c:v>
                </c:pt>
                <c:pt idx="416">
                  <c:v>6.9331899999999997</c:v>
                </c:pt>
                <c:pt idx="417">
                  <c:v>6.9497200000000001</c:v>
                </c:pt>
                <c:pt idx="418">
                  <c:v>6.9669600000000003</c:v>
                </c:pt>
                <c:pt idx="419">
                  <c:v>6.9836</c:v>
                </c:pt>
                <c:pt idx="420">
                  <c:v>6.9996600000000004</c:v>
                </c:pt>
                <c:pt idx="421">
                  <c:v>7.0167799999999998</c:v>
                </c:pt>
                <c:pt idx="422">
                  <c:v>7.0338900000000004</c:v>
                </c:pt>
                <c:pt idx="423">
                  <c:v>7.0503</c:v>
                </c:pt>
                <c:pt idx="424">
                  <c:v>7.0663600000000004</c:v>
                </c:pt>
                <c:pt idx="425">
                  <c:v>7.0831200000000001</c:v>
                </c:pt>
                <c:pt idx="426">
                  <c:v>7.1003600000000002</c:v>
                </c:pt>
                <c:pt idx="427">
                  <c:v>7.11653</c:v>
                </c:pt>
                <c:pt idx="428">
                  <c:v>7.1330600000000004</c:v>
                </c:pt>
                <c:pt idx="429">
                  <c:v>7.1501799999999998</c:v>
                </c:pt>
                <c:pt idx="430">
                  <c:v>7.1673</c:v>
                </c:pt>
                <c:pt idx="431">
                  <c:v>7.1829999999999998</c:v>
                </c:pt>
                <c:pt idx="432">
                  <c:v>7.1997600000000004</c:v>
                </c:pt>
                <c:pt idx="433">
                  <c:v>7.2169999999999996</c:v>
                </c:pt>
                <c:pt idx="434">
                  <c:v>7.2336400000000003</c:v>
                </c:pt>
                <c:pt idx="435">
                  <c:v>7.2499399999999996</c:v>
                </c:pt>
                <c:pt idx="436">
                  <c:v>7.2667000000000002</c:v>
                </c:pt>
                <c:pt idx="437">
                  <c:v>7.2839400000000003</c:v>
                </c:pt>
                <c:pt idx="438">
                  <c:v>7.30023</c:v>
                </c:pt>
                <c:pt idx="439">
                  <c:v>7.3163999999999998</c:v>
                </c:pt>
                <c:pt idx="440">
                  <c:v>7.3334000000000001</c:v>
                </c:pt>
                <c:pt idx="441">
                  <c:v>7.3503999999999996</c:v>
                </c:pt>
                <c:pt idx="442">
                  <c:v>7.36693</c:v>
                </c:pt>
                <c:pt idx="443">
                  <c:v>7.3830999999999998</c:v>
                </c:pt>
                <c:pt idx="444">
                  <c:v>7.40022</c:v>
                </c:pt>
                <c:pt idx="445">
                  <c:v>7.4169900000000002</c:v>
                </c:pt>
                <c:pt idx="446">
                  <c:v>7.4332799999999999</c:v>
                </c:pt>
                <c:pt idx="447">
                  <c:v>7.4496900000000004</c:v>
                </c:pt>
                <c:pt idx="448">
                  <c:v>7.4668000000000001</c:v>
                </c:pt>
                <c:pt idx="449">
                  <c:v>7.4839200000000003</c:v>
                </c:pt>
                <c:pt idx="450">
                  <c:v>7.49986</c:v>
                </c:pt>
                <c:pt idx="451">
                  <c:v>7.5163900000000003</c:v>
                </c:pt>
                <c:pt idx="452">
                  <c:v>7.5335099999999997</c:v>
                </c:pt>
                <c:pt idx="453">
                  <c:v>7.5502700000000003</c:v>
                </c:pt>
                <c:pt idx="454">
                  <c:v>7.5663299999999998</c:v>
                </c:pt>
                <c:pt idx="455">
                  <c:v>7.5830900000000003</c:v>
                </c:pt>
                <c:pt idx="456">
                  <c:v>7.6004399999999999</c:v>
                </c:pt>
                <c:pt idx="457">
                  <c:v>7.61721</c:v>
                </c:pt>
                <c:pt idx="458">
                  <c:v>7.6332599999999999</c:v>
                </c:pt>
                <c:pt idx="459">
                  <c:v>7.6497900000000003</c:v>
                </c:pt>
                <c:pt idx="460">
                  <c:v>7.6669099999999997</c:v>
                </c:pt>
                <c:pt idx="461">
                  <c:v>7.6833200000000001</c:v>
                </c:pt>
                <c:pt idx="462">
                  <c:v>7.6996099999999998</c:v>
                </c:pt>
                <c:pt idx="463">
                  <c:v>7.7167300000000001</c:v>
                </c:pt>
                <c:pt idx="464">
                  <c:v>7.7337300000000004</c:v>
                </c:pt>
                <c:pt idx="465">
                  <c:v>7.75014</c:v>
                </c:pt>
                <c:pt idx="466">
                  <c:v>7.7664299999999997</c:v>
                </c:pt>
                <c:pt idx="467">
                  <c:v>7.7831999999999999</c:v>
                </c:pt>
                <c:pt idx="468">
                  <c:v>7.8003099999999996</c:v>
                </c:pt>
                <c:pt idx="469">
                  <c:v>7.8167200000000001</c:v>
                </c:pt>
                <c:pt idx="470">
                  <c:v>7.8332499999999996</c:v>
                </c:pt>
                <c:pt idx="471">
                  <c:v>7.85025</c:v>
                </c:pt>
                <c:pt idx="472">
                  <c:v>7.8670099999999996</c:v>
                </c:pt>
                <c:pt idx="473">
                  <c:v>7.8833099999999998</c:v>
                </c:pt>
                <c:pt idx="474">
                  <c:v>7.8997200000000003</c:v>
                </c:pt>
                <c:pt idx="475">
                  <c:v>7.9165999999999999</c:v>
                </c:pt>
                <c:pt idx="476">
                  <c:v>7.9334800000000003</c:v>
                </c:pt>
                <c:pt idx="477">
                  <c:v>7.9500099999999998</c:v>
                </c:pt>
                <c:pt idx="478">
                  <c:v>7.9666499999999996</c:v>
                </c:pt>
                <c:pt idx="479">
                  <c:v>7.9838899999999997</c:v>
                </c:pt>
                <c:pt idx="480">
                  <c:v>8.0000599999999995</c:v>
                </c:pt>
                <c:pt idx="481">
                  <c:v>8.0162399999999998</c:v>
                </c:pt>
                <c:pt idx="482">
                  <c:v>8.0333600000000001</c:v>
                </c:pt>
                <c:pt idx="483">
                  <c:v>8.0503599999999995</c:v>
                </c:pt>
                <c:pt idx="484">
                  <c:v>8.0668799999999994</c:v>
                </c:pt>
                <c:pt idx="485">
                  <c:v>8.0834100000000007</c:v>
                </c:pt>
                <c:pt idx="486">
                  <c:v>8.1001799999999999</c:v>
                </c:pt>
                <c:pt idx="487">
                  <c:v>8.1168200000000006</c:v>
                </c:pt>
                <c:pt idx="488">
                  <c:v>8.1333500000000001</c:v>
                </c:pt>
                <c:pt idx="489">
                  <c:v>8.1497600000000006</c:v>
                </c:pt>
                <c:pt idx="490">
                  <c:v>8.1666399999999992</c:v>
                </c:pt>
                <c:pt idx="491">
                  <c:v>8.1834100000000003</c:v>
                </c:pt>
                <c:pt idx="492">
                  <c:v>8.20017</c:v>
                </c:pt>
                <c:pt idx="493">
                  <c:v>8.2168100000000006</c:v>
                </c:pt>
                <c:pt idx="494">
                  <c:v>8.2334599999999991</c:v>
                </c:pt>
                <c:pt idx="495">
                  <c:v>8.2499900000000004</c:v>
                </c:pt>
                <c:pt idx="496">
                  <c:v>8.26675</c:v>
                </c:pt>
                <c:pt idx="497">
                  <c:v>8.2832799999999995</c:v>
                </c:pt>
                <c:pt idx="498">
                  <c:v>8.30016</c:v>
                </c:pt>
                <c:pt idx="499">
                  <c:v>8.3169299999999993</c:v>
                </c:pt>
                <c:pt idx="500">
                  <c:v>8.3333399999999997</c:v>
                </c:pt>
                <c:pt idx="501">
                  <c:v>8.3500999999999994</c:v>
                </c:pt>
                <c:pt idx="502">
                  <c:v>8.3667499999999997</c:v>
                </c:pt>
                <c:pt idx="503">
                  <c:v>8.3833900000000003</c:v>
                </c:pt>
                <c:pt idx="504">
                  <c:v>8.4000400000000006</c:v>
                </c:pt>
                <c:pt idx="505">
                  <c:v>8.4166799999999995</c:v>
                </c:pt>
                <c:pt idx="506">
                  <c:v>8.4332100000000008</c:v>
                </c:pt>
                <c:pt idx="507">
                  <c:v>8.4502100000000002</c:v>
                </c:pt>
                <c:pt idx="508">
                  <c:v>8.4670900000000007</c:v>
                </c:pt>
                <c:pt idx="509">
                  <c:v>8.4833800000000004</c:v>
                </c:pt>
                <c:pt idx="510">
                  <c:v>8.5000300000000006</c:v>
                </c:pt>
                <c:pt idx="511">
                  <c:v>8.5169099999999993</c:v>
                </c:pt>
                <c:pt idx="512">
                  <c:v>8.5333199999999998</c:v>
                </c:pt>
                <c:pt idx="513">
                  <c:v>8.5500900000000009</c:v>
                </c:pt>
                <c:pt idx="514">
                  <c:v>8.5668500000000005</c:v>
                </c:pt>
                <c:pt idx="515">
                  <c:v>8.5836100000000002</c:v>
                </c:pt>
                <c:pt idx="516">
                  <c:v>8.6000200000000007</c:v>
                </c:pt>
                <c:pt idx="517">
                  <c:v>8.6164299999999994</c:v>
                </c:pt>
                <c:pt idx="518">
                  <c:v>8.6333199999999994</c:v>
                </c:pt>
                <c:pt idx="519">
                  <c:v>8.6500800000000009</c:v>
                </c:pt>
                <c:pt idx="520">
                  <c:v>8.6667299999999994</c:v>
                </c:pt>
                <c:pt idx="521">
                  <c:v>8.68337</c:v>
                </c:pt>
                <c:pt idx="522">
                  <c:v>8.7001399999999993</c:v>
                </c:pt>
                <c:pt idx="523">
                  <c:v>8.71678</c:v>
                </c:pt>
                <c:pt idx="524">
                  <c:v>8.7335499999999993</c:v>
                </c:pt>
                <c:pt idx="525">
                  <c:v>8.7499599999999997</c:v>
                </c:pt>
                <c:pt idx="526">
                  <c:v>8.7668400000000002</c:v>
                </c:pt>
                <c:pt idx="527">
                  <c:v>8.7835999999999999</c:v>
                </c:pt>
                <c:pt idx="528">
                  <c:v>8.8001299999999993</c:v>
                </c:pt>
                <c:pt idx="529">
                  <c:v>8.81677</c:v>
                </c:pt>
                <c:pt idx="530">
                  <c:v>8.8335399999999993</c:v>
                </c:pt>
                <c:pt idx="531">
                  <c:v>8.8500700000000005</c:v>
                </c:pt>
                <c:pt idx="532">
                  <c:v>8.8665900000000004</c:v>
                </c:pt>
                <c:pt idx="533">
                  <c:v>8.8833599999999997</c:v>
                </c:pt>
                <c:pt idx="534">
                  <c:v>8.9003599999999992</c:v>
                </c:pt>
                <c:pt idx="535">
                  <c:v>8.9168900000000004</c:v>
                </c:pt>
                <c:pt idx="536">
                  <c:v>8.9331800000000001</c:v>
                </c:pt>
                <c:pt idx="537">
                  <c:v>8.9498200000000008</c:v>
                </c:pt>
                <c:pt idx="538">
                  <c:v>8.9669399999999992</c:v>
                </c:pt>
                <c:pt idx="539">
                  <c:v>8.9834700000000005</c:v>
                </c:pt>
                <c:pt idx="540">
                  <c:v>8.9997600000000002</c:v>
                </c:pt>
                <c:pt idx="541">
                  <c:v>9.0167599999999997</c:v>
                </c:pt>
                <c:pt idx="542">
                  <c:v>9.0338799999999999</c:v>
                </c:pt>
                <c:pt idx="543">
                  <c:v>9.0501699999999996</c:v>
                </c:pt>
                <c:pt idx="544">
                  <c:v>9.0662299999999991</c:v>
                </c:pt>
                <c:pt idx="545">
                  <c:v>9.0832300000000004</c:v>
                </c:pt>
                <c:pt idx="546">
                  <c:v>9.1002299999999998</c:v>
                </c:pt>
                <c:pt idx="547">
                  <c:v>9.1166400000000003</c:v>
                </c:pt>
                <c:pt idx="548">
                  <c:v>9.1331699999999998</c:v>
                </c:pt>
                <c:pt idx="549">
                  <c:v>9.1502800000000004</c:v>
                </c:pt>
                <c:pt idx="550">
                  <c:v>9.1670499999999997</c:v>
                </c:pt>
                <c:pt idx="551">
                  <c:v>9.1830999999999996</c:v>
                </c:pt>
                <c:pt idx="552">
                  <c:v>9.1998700000000007</c:v>
                </c:pt>
                <c:pt idx="553">
                  <c:v>9.2168700000000001</c:v>
                </c:pt>
                <c:pt idx="554">
                  <c:v>9.2336299999999998</c:v>
                </c:pt>
                <c:pt idx="555">
                  <c:v>9.2499199999999995</c:v>
                </c:pt>
                <c:pt idx="556">
                  <c:v>9.2666900000000005</c:v>
                </c:pt>
                <c:pt idx="557">
                  <c:v>9.2839200000000002</c:v>
                </c:pt>
                <c:pt idx="558">
                  <c:v>9.3002099999999999</c:v>
                </c:pt>
                <c:pt idx="559">
                  <c:v>9.3162699999999994</c:v>
                </c:pt>
                <c:pt idx="560">
                  <c:v>9.3332700000000006</c:v>
                </c:pt>
                <c:pt idx="561">
                  <c:v>9.3502700000000001</c:v>
                </c:pt>
                <c:pt idx="562">
                  <c:v>9.3669200000000004</c:v>
                </c:pt>
                <c:pt idx="563">
                  <c:v>9.3832100000000001</c:v>
                </c:pt>
                <c:pt idx="564">
                  <c:v>9.4002099999999995</c:v>
                </c:pt>
                <c:pt idx="565">
                  <c:v>9.41709</c:v>
                </c:pt>
                <c:pt idx="566">
                  <c:v>9.4331499999999995</c:v>
                </c:pt>
                <c:pt idx="567">
                  <c:v>9.4496699999999993</c:v>
                </c:pt>
                <c:pt idx="568">
                  <c:v>9.4666700000000006</c:v>
                </c:pt>
                <c:pt idx="569">
                  <c:v>9.4839099999999998</c:v>
                </c:pt>
                <c:pt idx="570">
                  <c:v>9.4998500000000003</c:v>
                </c:pt>
                <c:pt idx="571">
                  <c:v>9.51661</c:v>
                </c:pt>
                <c:pt idx="572">
                  <c:v>9.5336099999999995</c:v>
                </c:pt>
                <c:pt idx="573">
                  <c:v>9.5502599999999997</c:v>
                </c:pt>
                <c:pt idx="574">
                  <c:v>9.5663099999999996</c:v>
                </c:pt>
                <c:pt idx="575">
                  <c:v>9.5831900000000001</c:v>
                </c:pt>
                <c:pt idx="576">
                  <c:v>9.6004299999999994</c:v>
                </c:pt>
                <c:pt idx="577">
                  <c:v>9.6169600000000006</c:v>
                </c:pt>
                <c:pt idx="578">
                  <c:v>9.6332500000000003</c:v>
                </c:pt>
                <c:pt idx="579">
                  <c:v>9.6501300000000008</c:v>
                </c:pt>
                <c:pt idx="580">
                  <c:v>9.6670099999999994</c:v>
                </c:pt>
                <c:pt idx="581">
                  <c:v>9.6833100000000005</c:v>
                </c:pt>
                <c:pt idx="582">
                  <c:v>9.6997199999999992</c:v>
                </c:pt>
                <c:pt idx="583">
                  <c:v>9.7167200000000005</c:v>
                </c:pt>
                <c:pt idx="584">
                  <c:v>9.7339500000000001</c:v>
                </c:pt>
                <c:pt idx="585">
                  <c:v>9.7501300000000004</c:v>
                </c:pt>
                <c:pt idx="586">
                  <c:v>9.7666500000000003</c:v>
                </c:pt>
                <c:pt idx="587">
                  <c:v>9.7835400000000003</c:v>
                </c:pt>
                <c:pt idx="588">
                  <c:v>9.8004200000000008</c:v>
                </c:pt>
                <c:pt idx="589">
                  <c:v>9.8165899999999997</c:v>
                </c:pt>
                <c:pt idx="590">
                  <c:v>9.8331199999999992</c:v>
                </c:pt>
                <c:pt idx="591">
                  <c:v>9.8502399999999994</c:v>
                </c:pt>
                <c:pt idx="592">
                  <c:v>9.8670000000000009</c:v>
                </c:pt>
                <c:pt idx="593">
                  <c:v>9.8834099999999996</c:v>
                </c:pt>
                <c:pt idx="594">
                  <c:v>9.8999400000000009</c:v>
                </c:pt>
                <c:pt idx="595">
                  <c:v>9.9168199999999995</c:v>
                </c:pt>
                <c:pt idx="596">
                  <c:v>9.9333500000000008</c:v>
                </c:pt>
                <c:pt idx="597">
                  <c:v>9.9498800000000003</c:v>
                </c:pt>
                <c:pt idx="598">
                  <c:v>9.9666399999999999</c:v>
                </c:pt>
                <c:pt idx="599">
                  <c:v>9.9836399999999994</c:v>
                </c:pt>
                <c:pt idx="600">
                  <c:v>10.00005</c:v>
                </c:pt>
                <c:pt idx="601">
                  <c:v>10.01646</c:v>
                </c:pt>
                <c:pt idx="602">
                  <c:v>10.03322</c:v>
                </c:pt>
                <c:pt idx="603">
                  <c:v>10.05034</c:v>
                </c:pt>
                <c:pt idx="604">
                  <c:v>10.06687</c:v>
                </c:pt>
                <c:pt idx="605">
                  <c:v>10.083159999999999</c:v>
                </c:pt>
                <c:pt idx="606">
                  <c:v>10.10004</c:v>
                </c:pt>
                <c:pt idx="607">
                  <c:v>10.117039999999999</c:v>
                </c:pt>
                <c:pt idx="608">
                  <c:v>10.13322</c:v>
                </c:pt>
                <c:pt idx="609">
                  <c:v>10.14986</c:v>
                </c:pt>
                <c:pt idx="610">
                  <c:v>10.16686</c:v>
                </c:pt>
                <c:pt idx="611">
                  <c:v>10.183630000000001</c:v>
                </c:pt>
                <c:pt idx="612">
                  <c:v>10.20027</c:v>
                </c:pt>
                <c:pt idx="613">
                  <c:v>10.21668</c:v>
                </c:pt>
                <c:pt idx="614">
                  <c:v>10.233560000000001</c:v>
                </c:pt>
                <c:pt idx="615">
                  <c:v>10.250209999999999</c:v>
                </c:pt>
                <c:pt idx="616">
                  <c:v>10.26662</c:v>
                </c:pt>
                <c:pt idx="617">
                  <c:v>10.283149999999999</c:v>
                </c:pt>
                <c:pt idx="618">
                  <c:v>10.300269999999999</c:v>
                </c:pt>
                <c:pt idx="619">
                  <c:v>10.31691</c:v>
                </c:pt>
                <c:pt idx="620">
                  <c:v>10.333320000000001</c:v>
                </c:pt>
                <c:pt idx="621">
                  <c:v>10.349970000000001</c:v>
                </c:pt>
                <c:pt idx="622">
                  <c:v>10.36661</c:v>
                </c:pt>
                <c:pt idx="623">
                  <c:v>10.3835</c:v>
                </c:pt>
                <c:pt idx="624">
                  <c:v>10.39991</c:v>
                </c:pt>
                <c:pt idx="625">
                  <c:v>10.41667</c:v>
                </c:pt>
                <c:pt idx="626">
                  <c:v>10.43355</c:v>
                </c:pt>
                <c:pt idx="627">
                  <c:v>10.45032</c:v>
                </c:pt>
                <c:pt idx="628">
                  <c:v>10.46673</c:v>
                </c:pt>
                <c:pt idx="629">
                  <c:v>10.48325</c:v>
                </c:pt>
                <c:pt idx="630">
                  <c:v>10.500019999999999</c:v>
                </c:pt>
                <c:pt idx="631">
                  <c:v>10.51666</c:v>
                </c:pt>
                <c:pt idx="632">
                  <c:v>10.533189999999999</c:v>
                </c:pt>
                <c:pt idx="633">
                  <c:v>10.55007</c:v>
                </c:pt>
                <c:pt idx="634">
                  <c:v>10.56695</c:v>
                </c:pt>
                <c:pt idx="635">
                  <c:v>10.583600000000001</c:v>
                </c:pt>
                <c:pt idx="636">
                  <c:v>10.600009999999999</c:v>
                </c:pt>
                <c:pt idx="637">
                  <c:v>10.616540000000001</c:v>
                </c:pt>
                <c:pt idx="638">
                  <c:v>10.633419999999999</c:v>
                </c:pt>
                <c:pt idx="639">
                  <c:v>10.650069999999999</c:v>
                </c:pt>
                <c:pt idx="640">
                  <c:v>10.66695</c:v>
                </c:pt>
                <c:pt idx="641">
                  <c:v>10.683479999999999</c:v>
                </c:pt>
                <c:pt idx="642">
                  <c:v>10.70036</c:v>
                </c:pt>
                <c:pt idx="643">
                  <c:v>10.71677</c:v>
                </c:pt>
                <c:pt idx="644">
                  <c:v>10.733180000000001</c:v>
                </c:pt>
                <c:pt idx="645">
                  <c:v>10.74982</c:v>
                </c:pt>
                <c:pt idx="646">
                  <c:v>10.76694</c:v>
                </c:pt>
                <c:pt idx="647">
                  <c:v>10.783469999999999</c:v>
                </c:pt>
                <c:pt idx="648">
                  <c:v>10.80012</c:v>
                </c:pt>
                <c:pt idx="649">
                  <c:v>10.81676</c:v>
                </c:pt>
                <c:pt idx="650">
                  <c:v>10.833640000000001</c:v>
                </c:pt>
                <c:pt idx="651">
                  <c:v>10.849819999999999</c:v>
                </c:pt>
                <c:pt idx="652">
                  <c:v>10.86646</c:v>
                </c:pt>
                <c:pt idx="653">
                  <c:v>10.883229999999999</c:v>
                </c:pt>
                <c:pt idx="654">
                  <c:v>10.90058</c:v>
                </c:pt>
                <c:pt idx="655">
                  <c:v>10.91699</c:v>
                </c:pt>
                <c:pt idx="656">
                  <c:v>10.93328</c:v>
                </c:pt>
                <c:pt idx="657">
                  <c:v>10.950049999999999</c:v>
                </c:pt>
                <c:pt idx="658">
                  <c:v>10.96705</c:v>
                </c:pt>
                <c:pt idx="659">
                  <c:v>10.983219999999999</c:v>
                </c:pt>
                <c:pt idx="660">
                  <c:v>10.99963</c:v>
                </c:pt>
                <c:pt idx="661">
                  <c:v>11.016870000000001</c:v>
                </c:pt>
                <c:pt idx="662">
                  <c:v>11.03375</c:v>
                </c:pt>
                <c:pt idx="663">
                  <c:v>11.05016</c:v>
                </c:pt>
                <c:pt idx="664">
                  <c:v>11.066689999999999</c:v>
                </c:pt>
                <c:pt idx="665">
                  <c:v>11.083449999999999</c:v>
                </c:pt>
                <c:pt idx="666">
                  <c:v>11.10009</c:v>
                </c:pt>
                <c:pt idx="667">
                  <c:v>11.1165</c:v>
                </c:pt>
                <c:pt idx="668">
                  <c:v>11.13327</c:v>
                </c:pt>
                <c:pt idx="669">
                  <c:v>11.150270000000001</c:v>
                </c:pt>
                <c:pt idx="670">
                  <c:v>11.16727</c:v>
                </c:pt>
                <c:pt idx="671">
                  <c:v>11.183210000000001</c:v>
                </c:pt>
                <c:pt idx="672">
                  <c:v>11.199730000000001</c:v>
                </c:pt>
                <c:pt idx="673">
                  <c:v>11.21697</c:v>
                </c:pt>
                <c:pt idx="674">
                  <c:v>11.23362</c:v>
                </c:pt>
                <c:pt idx="675">
                  <c:v>11.24967</c:v>
                </c:pt>
                <c:pt idx="676">
                  <c:v>11.26667</c:v>
                </c:pt>
                <c:pt idx="677">
                  <c:v>11.283910000000001</c:v>
                </c:pt>
                <c:pt idx="678">
                  <c:v>11.300319999999999</c:v>
                </c:pt>
                <c:pt idx="679">
                  <c:v>11.316369999999999</c:v>
                </c:pt>
                <c:pt idx="680">
                  <c:v>11.33337</c:v>
                </c:pt>
                <c:pt idx="681">
                  <c:v>11.35026</c:v>
                </c:pt>
                <c:pt idx="682">
                  <c:v>11.36655</c:v>
                </c:pt>
                <c:pt idx="683">
                  <c:v>11.382960000000001</c:v>
                </c:pt>
                <c:pt idx="684">
                  <c:v>11.400080000000001</c:v>
                </c:pt>
                <c:pt idx="685">
                  <c:v>11.41719</c:v>
                </c:pt>
                <c:pt idx="686">
                  <c:v>11.43337</c:v>
                </c:pt>
                <c:pt idx="687">
                  <c:v>11.4499</c:v>
                </c:pt>
                <c:pt idx="688">
                  <c:v>11.46678</c:v>
                </c:pt>
                <c:pt idx="689">
                  <c:v>11.48354</c:v>
                </c:pt>
                <c:pt idx="690">
                  <c:v>11.49972</c:v>
                </c:pt>
                <c:pt idx="691">
                  <c:v>11.516719999999999</c:v>
                </c:pt>
                <c:pt idx="692">
                  <c:v>11.533720000000001</c:v>
                </c:pt>
                <c:pt idx="693">
                  <c:v>11.550240000000001</c:v>
                </c:pt>
                <c:pt idx="694">
                  <c:v>11.5663</c:v>
                </c:pt>
                <c:pt idx="695">
                  <c:v>11.583299999999999</c:v>
                </c:pt>
                <c:pt idx="696">
                  <c:v>11.60042</c:v>
                </c:pt>
                <c:pt idx="697">
                  <c:v>11.616709999999999</c:v>
                </c:pt>
                <c:pt idx="698">
                  <c:v>11.633240000000001</c:v>
                </c:pt>
                <c:pt idx="699">
                  <c:v>11.650119999999999</c:v>
                </c:pt>
                <c:pt idx="700">
                  <c:v>11.667120000000001</c:v>
                </c:pt>
                <c:pt idx="701">
                  <c:v>11.68329</c:v>
                </c:pt>
                <c:pt idx="702">
                  <c:v>11.699579999999999</c:v>
                </c:pt>
                <c:pt idx="703">
                  <c:v>11.71682</c:v>
                </c:pt>
                <c:pt idx="704">
                  <c:v>11.73394</c:v>
                </c:pt>
                <c:pt idx="705">
                  <c:v>11.74999</c:v>
                </c:pt>
                <c:pt idx="706">
                  <c:v>11.766640000000001</c:v>
                </c:pt>
                <c:pt idx="707">
                  <c:v>11.7834</c:v>
                </c:pt>
                <c:pt idx="708">
                  <c:v>11.80029</c:v>
                </c:pt>
                <c:pt idx="709">
                  <c:v>11.816459999999999</c:v>
                </c:pt>
                <c:pt idx="710">
                  <c:v>11.833220000000001</c:v>
                </c:pt>
                <c:pt idx="711">
                  <c:v>11.85046</c:v>
                </c:pt>
                <c:pt idx="712">
                  <c:v>11.866989999999999</c:v>
                </c:pt>
                <c:pt idx="713">
                  <c:v>11.88316</c:v>
                </c:pt>
                <c:pt idx="714">
                  <c:v>11.89969</c:v>
                </c:pt>
                <c:pt idx="715">
                  <c:v>11.916919999999999</c:v>
                </c:pt>
                <c:pt idx="716">
                  <c:v>11.933450000000001</c:v>
                </c:pt>
                <c:pt idx="717">
                  <c:v>11.94998</c:v>
                </c:pt>
                <c:pt idx="718">
                  <c:v>11.966749999999999</c:v>
                </c:pt>
                <c:pt idx="719">
                  <c:v>11.98386</c:v>
                </c:pt>
                <c:pt idx="720">
                  <c:v>12.00004</c:v>
                </c:pt>
                <c:pt idx="721">
                  <c:v>12.01656</c:v>
                </c:pt>
                <c:pt idx="722">
                  <c:v>12.033329999999999</c:v>
                </c:pt>
                <c:pt idx="723">
                  <c:v>12.05021</c:v>
                </c:pt>
                <c:pt idx="724">
                  <c:v>12.06662</c:v>
                </c:pt>
                <c:pt idx="725">
                  <c:v>12.08338</c:v>
                </c:pt>
                <c:pt idx="726">
                  <c:v>12.10027</c:v>
                </c:pt>
                <c:pt idx="727">
                  <c:v>12.11703</c:v>
                </c:pt>
                <c:pt idx="728">
                  <c:v>12.1332</c:v>
                </c:pt>
                <c:pt idx="729">
                  <c:v>12.149609999999999</c:v>
                </c:pt>
                <c:pt idx="730">
                  <c:v>12.16685</c:v>
                </c:pt>
                <c:pt idx="731">
                  <c:v>12.18361</c:v>
                </c:pt>
                <c:pt idx="732">
                  <c:v>12.20002</c:v>
                </c:pt>
                <c:pt idx="733">
                  <c:v>12.21679</c:v>
                </c:pt>
                <c:pt idx="734">
                  <c:v>12.233790000000001</c:v>
                </c:pt>
                <c:pt idx="735">
                  <c:v>12.2502</c:v>
                </c:pt>
                <c:pt idx="736">
                  <c:v>12.266249999999999</c:v>
                </c:pt>
                <c:pt idx="737">
                  <c:v>12.283250000000001</c:v>
                </c:pt>
                <c:pt idx="738">
                  <c:v>12.30025</c:v>
                </c:pt>
                <c:pt idx="739">
                  <c:v>12.316660000000001</c:v>
                </c:pt>
                <c:pt idx="740">
                  <c:v>12.33343</c:v>
                </c:pt>
                <c:pt idx="741">
                  <c:v>12.350070000000001</c:v>
                </c:pt>
                <c:pt idx="742">
                  <c:v>12.36684</c:v>
                </c:pt>
                <c:pt idx="743">
                  <c:v>12.38325</c:v>
                </c:pt>
                <c:pt idx="744">
                  <c:v>12.399660000000001</c:v>
                </c:pt>
                <c:pt idx="745">
                  <c:v>12.41666</c:v>
                </c:pt>
                <c:pt idx="746">
                  <c:v>12.433540000000001</c:v>
                </c:pt>
                <c:pt idx="747">
                  <c:v>12.4503</c:v>
                </c:pt>
                <c:pt idx="748">
                  <c:v>12.466710000000001</c:v>
                </c:pt>
                <c:pt idx="749">
                  <c:v>12.48348</c:v>
                </c:pt>
                <c:pt idx="750">
                  <c:v>12.5</c:v>
                </c:pt>
                <c:pt idx="751">
                  <c:v>12.516529999999999</c:v>
                </c:pt>
                <c:pt idx="752">
                  <c:v>12.53341</c:v>
                </c:pt>
                <c:pt idx="753">
                  <c:v>12.550179999999999</c:v>
                </c:pt>
                <c:pt idx="754">
                  <c:v>12.56682</c:v>
                </c:pt>
                <c:pt idx="755">
                  <c:v>12.58347</c:v>
                </c:pt>
                <c:pt idx="756">
                  <c:v>12.60023</c:v>
                </c:pt>
                <c:pt idx="757">
                  <c:v>12.61664</c:v>
                </c:pt>
                <c:pt idx="758">
                  <c:v>12.63341</c:v>
                </c:pt>
                <c:pt idx="759">
                  <c:v>12.65005</c:v>
                </c:pt>
                <c:pt idx="760">
                  <c:v>12.666700000000001</c:v>
                </c:pt>
                <c:pt idx="761">
                  <c:v>12.68346</c:v>
                </c:pt>
                <c:pt idx="762">
                  <c:v>12.70046</c:v>
                </c:pt>
                <c:pt idx="763">
                  <c:v>12.716749999999999</c:v>
                </c:pt>
                <c:pt idx="764">
                  <c:v>12.7334</c:v>
                </c:pt>
                <c:pt idx="765">
                  <c:v>12.749930000000001</c:v>
                </c:pt>
                <c:pt idx="766">
                  <c:v>12.76681</c:v>
                </c:pt>
                <c:pt idx="767">
                  <c:v>12.78322</c:v>
                </c:pt>
                <c:pt idx="768">
                  <c:v>12.8001</c:v>
                </c:pt>
                <c:pt idx="769">
                  <c:v>12.816979999999999</c:v>
                </c:pt>
                <c:pt idx="770">
                  <c:v>12.833629999999999</c:v>
                </c:pt>
                <c:pt idx="771">
                  <c:v>12.849919999999999</c:v>
                </c:pt>
                <c:pt idx="772">
                  <c:v>12.86645</c:v>
                </c:pt>
                <c:pt idx="773">
                  <c:v>12.883330000000001</c:v>
                </c:pt>
                <c:pt idx="774">
                  <c:v>12.90021</c:v>
                </c:pt>
                <c:pt idx="775">
                  <c:v>12.91686</c:v>
                </c:pt>
                <c:pt idx="776">
                  <c:v>12.933149999999999</c:v>
                </c:pt>
                <c:pt idx="777">
                  <c:v>12.95027</c:v>
                </c:pt>
                <c:pt idx="778">
                  <c:v>12.96668</c:v>
                </c:pt>
                <c:pt idx="779">
                  <c:v>12.98344</c:v>
                </c:pt>
                <c:pt idx="780">
                  <c:v>12.999969999999999</c:v>
                </c:pt>
                <c:pt idx="781">
                  <c:v>13.01685</c:v>
                </c:pt>
                <c:pt idx="782">
                  <c:v>13.033620000000001</c:v>
                </c:pt>
                <c:pt idx="783">
                  <c:v>13.05026</c:v>
                </c:pt>
                <c:pt idx="784">
                  <c:v>13.06667</c:v>
                </c:pt>
                <c:pt idx="785">
                  <c:v>13.083550000000001</c:v>
                </c:pt>
                <c:pt idx="786">
                  <c:v>13.10008</c:v>
                </c:pt>
                <c:pt idx="787">
                  <c:v>13.11661</c:v>
                </c:pt>
                <c:pt idx="788">
                  <c:v>13.133369999999999</c:v>
                </c:pt>
                <c:pt idx="789">
                  <c:v>13.15049</c:v>
                </c:pt>
                <c:pt idx="790">
                  <c:v>13.1669</c:v>
                </c:pt>
                <c:pt idx="791">
                  <c:v>13.18319</c:v>
                </c:pt>
                <c:pt idx="792">
                  <c:v>13.199960000000001</c:v>
                </c:pt>
                <c:pt idx="793">
                  <c:v>13.216839999999999</c:v>
                </c:pt>
                <c:pt idx="794">
                  <c:v>13.23348</c:v>
                </c:pt>
                <c:pt idx="795">
                  <c:v>13.249779999999999</c:v>
                </c:pt>
                <c:pt idx="796">
                  <c:v>13.26689</c:v>
                </c:pt>
                <c:pt idx="797">
                  <c:v>13.283659999999999</c:v>
                </c:pt>
                <c:pt idx="798">
                  <c:v>13.30007</c:v>
                </c:pt>
                <c:pt idx="799">
                  <c:v>13.31636</c:v>
                </c:pt>
                <c:pt idx="800">
                  <c:v>13.33348</c:v>
                </c:pt>
                <c:pt idx="801">
                  <c:v>13.350239999999999</c:v>
                </c:pt>
                <c:pt idx="802">
                  <c:v>13.366529999999999</c:v>
                </c:pt>
                <c:pt idx="803">
                  <c:v>13.383179999999999</c:v>
                </c:pt>
                <c:pt idx="804">
                  <c:v>13.4003</c:v>
                </c:pt>
                <c:pt idx="805">
                  <c:v>13.41695</c:v>
                </c:pt>
                <c:pt idx="806">
                  <c:v>13.433</c:v>
                </c:pt>
                <c:pt idx="807">
                  <c:v>13.44988</c:v>
                </c:pt>
                <c:pt idx="808">
                  <c:v>13.46688</c:v>
                </c:pt>
                <c:pt idx="809">
                  <c:v>13.483650000000001</c:v>
                </c:pt>
                <c:pt idx="810">
                  <c:v>13.49982</c:v>
                </c:pt>
                <c:pt idx="811">
                  <c:v>13.516819999999999</c:v>
                </c:pt>
                <c:pt idx="812">
                  <c:v>13.53382</c:v>
                </c:pt>
                <c:pt idx="813">
                  <c:v>13.55011</c:v>
                </c:pt>
                <c:pt idx="814">
                  <c:v>13.56629</c:v>
                </c:pt>
                <c:pt idx="815">
                  <c:v>13.58352</c:v>
                </c:pt>
                <c:pt idx="816">
                  <c:v>13.600289999999999</c:v>
                </c:pt>
                <c:pt idx="817">
                  <c:v>13.616580000000001</c:v>
                </c:pt>
                <c:pt idx="818">
                  <c:v>13.63322</c:v>
                </c:pt>
                <c:pt idx="819">
                  <c:v>13.650219999999999</c:v>
                </c:pt>
                <c:pt idx="820">
                  <c:v>13.66699</c:v>
                </c:pt>
                <c:pt idx="821">
                  <c:v>13.68304</c:v>
                </c:pt>
                <c:pt idx="822">
                  <c:v>13.69969</c:v>
                </c:pt>
                <c:pt idx="823">
                  <c:v>13.71669</c:v>
                </c:pt>
                <c:pt idx="824">
                  <c:v>13.733689999999999</c:v>
                </c:pt>
                <c:pt idx="825">
                  <c:v>13.74986</c:v>
                </c:pt>
                <c:pt idx="826">
                  <c:v>13.76675</c:v>
                </c:pt>
                <c:pt idx="827">
                  <c:v>13.78374</c:v>
                </c:pt>
                <c:pt idx="828">
                  <c:v>13.80039</c:v>
                </c:pt>
                <c:pt idx="829">
                  <c:v>13.816090000000001</c:v>
                </c:pt>
                <c:pt idx="830">
                  <c:v>13.83309</c:v>
                </c:pt>
                <c:pt idx="831">
                  <c:v>13.85045</c:v>
                </c:pt>
                <c:pt idx="832">
                  <c:v>13.866860000000001</c:v>
                </c:pt>
                <c:pt idx="833">
                  <c:v>13.883380000000001</c:v>
                </c:pt>
                <c:pt idx="834">
                  <c:v>13.89991</c:v>
                </c:pt>
                <c:pt idx="835">
                  <c:v>13.91691</c:v>
                </c:pt>
                <c:pt idx="836">
                  <c:v>13.933439999999999</c:v>
                </c:pt>
                <c:pt idx="837">
                  <c:v>13.94997</c:v>
                </c:pt>
                <c:pt idx="838">
                  <c:v>13.96673</c:v>
                </c:pt>
                <c:pt idx="839">
                  <c:v>13.98385</c:v>
                </c:pt>
                <c:pt idx="840">
                  <c:v>14.00014</c:v>
                </c:pt>
                <c:pt idx="841">
                  <c:v>14.016550000000001</c:v>
                </c:pt>
                <c:pt idx="842">
                  <c:v>14.033429999999999</c:v>
                </c:pt>
                <c:pt idx="843">
                  <c:v>14.05031</c:v>
                </c:pt>
                <c:pt idx="844">
                  <c:v>14.066610000000001</c:v>
                </c:pt>
                <c:pt idx="845">
                  <c:v>14.08325</c:v>
                </c:pt>
                <c:pt idx="846">
                  <c:v>14.10014</c:v>
                </c:pt>
                <c:pt idx="847">
                  <c:v>14.11702</c:v>
                </c:pt>
                <c:pt idx="848">
                  <c:v>14.13331</c:v>
                </c:pt>
                <c:pt idx="849">
                  <c:v>14.14995</c:v>
                </c:pt>
                <c:pt idx="850">
                  <c:v>14.166840000000001</c:v>
                </c:pt>
                <c:pt idx="851">
                  <c:v>14.183479999999999</c:v>
                </c:pt>
                <c:pt idx="852">
                  <c:v>14.199769999999999</c:v>
                </c:pt>
                <c:pt idx="853">
                  <c:v>14.216659999999999</c:v>
                </c:pt>
                <c:pt idx="854">
                  <c:v>14.23366</c:v>
                </c:pt>
                <c:pt idx="855">
                  <c:v>14.25018</c:v>
                </c:pt>
                <c:pt idx="856">
                  <c:v>14.266590000000001</c:v>
                </c:pt>
                <c:pt idx="857">
                  <c:v>14.28336</c:v>
                </c:pt>
                <c:pt idx="858">
                  <c:v>14.30036</c:v>
                </c:pt>
                <c:pt idx="859">
                  <c:v>14.31677</c:v>
                </c:pt>
                <c:pt idx="860">
                  <c:v>14.33318</c:v>
                </c:pt>
                <c:pt idx="861">
                  <c:v>14.350059999999999</c:v>
                </c:pt>
                <c:pt idx="862">
                  <c:v>14.36706</c:v>
                </c:pt>
                <c:pt idx="863">
                  <c:v>14.383229999999999</c:v>
                </c:pt>
                <c:pt idx="864">
                  <c:v>14.39988</c:v>
                </c:pt>
                <c:pt idx="865">
                  <c:v>14.41676</c:v>
                </c:pt>
                <c:pt idx="866">
                  <c:v>14.43364</c:v>
                </c:pt>
                <c:pt idx="867">
                  <c:v>14.450049999999999</c:v>
                </c:pt>
                <c:pt idx="868">
                  <c:v>14.466699999999999</c:v>
                </c:pt>
                <c:pt idx="869">
                  <c:v>14.48358</c:v>
                </c:pt>
                <c:pt idx="870">
                  <c:v>14.500109999999999</c:v>
                </c:pt>
                <c:pt idx="871">
                  <c:v>14.516640000000001</c:v>
                </c:pt>
                <c:pt idx="872">
                  <c:v>14.533160000000001</c:v>
                </c:pt>
                <c:pt idx="873">
                  <c:v>14.55016</c:v>
                </c:pt>
                <c:pt idx="874">
                  <c:v>14.56705</c:v>
                </c:pt>
                <c:pt idx="875">
                  <c:v>14.58334</c:v>
                </c:pt>
                <c:pt idx="876">
                  <c:v>14.59998</c:v>
                </c:pt>
                <c:pt idx="877">
                  <c:v>14.61687</c:v>
                </c:pt>
                <c:pt idx="878">
                  <c:v>14.63339</c:v>
                </c:pt>
                <c:pt idx="879">
                  <c:v>14.649800000000001</c:v>
                </c:pt>
                <c:pt idx="880">
                  <c:v>14.666689999999999</c:v>
                </c:pt>
                <c:pt idx="881">
                  <c:v>14.683450000000001</c:v>
                </c:pt>
                <c:pt idx="882">
                  <c:v>14.700329999999999</c:v>
                </c:pt>
                <c:pt idx="883">
                  <c:v>14.716620000000001</c:v>
                </c:pt>
                <c:pt idx="884">
                  <c:v>14.733269999999999</c:v>
                </c:pt>
                <c:pt idx="885">
                  <c:v>14.74991</c:v>
                </c:pt>
                <c:pt idx="886">
                  <c:v>14.7668</c:v>
                </c:pt>
                <c:pt idx="887">
                  <c:v>14.783329999999999</c:v>
                </c:pt>
                <c:pt idx="888">
                  <c:v>14.800090000000001</c:v>
                </c:pt>
                <c:pt idx="889">
                  <c:v>14.81697</c:v>
                </c:pt>
                <c:pt idx="890">
                  <c:v>14.83362</c:v>
                </c:pt>
                <c:pt idx="891">
                  <c:v>14.849909999999999</c:v>
                </c:pt>
                <c:pt idx="892">
                  <c:v>14.86655</c:v>
                </c:pt>
                <c:pt idx="893">
                  <c:v>14.88344</c:v>
                </c:pt>
                <c:pt idx="894">
                  <c:v>14.900080000000001</c:v>
                </c:pt>
                <c:pt idx="895">
                  <c:v>14.91685</c:v>
                </c:pt>
                <c:pt idx="896">
                  <c:v>14.93337</c:v>
                </c:pt>
                <c:pt idx="897">
                  <c:v>14.95049</c:v>
                </c:pt>
                <c:pt idx="898">
                  <c:v>14.96678</c:v>
                </c:pt>
                <c:pt idx="899">
                  <c:v>14.98319</c:v>
                </c:pt>
                <c:pt idx="900">
                  <c:v>14.999840000000001</c:v>
                </c:pt>
                <c:pt idx="901">
                  <c:v>15.016959999999999</c:v>
                </c:pt>
                <c:pt idx="902">
                  <c:v>15.0336</c:v>
                </c:pt>
                <c:pt idx="903">
                  <c:v>15.04989</c:v>
                </c:pt>
                <c:pt idx="904">
                  <c:v>15.06678</c:v>
                </c:pt>
                <c:pt idx="905">
                  <c:v>15.083780000000001</c:v>
                </c:pt>
                <c:pt idx="906">
                  <c:v>15.099830000000001</c:v>
                </c:pt>
                <c:pt idx="907">
                  <c:v>15.116239999999999</c:v>
                </c:pt>
                <c:pt idx="908">
                  <c:v>15.13336</c:v>
                </c:pt>
                <c:pt idx="909">
                  <c:v>15.15024</c:v>
                </c:pt>
                <c:pt idx="910">
                  <c:v>15.16677</c:v>
                </c:pt>
                <c:pt idx="911">
                  <c:v>15.18318</c:v>
                </c:pt>
                <c:pt idx="912">
                  <c:v>15.2003</c:v>
                </c:pt>
                <c:pt idx="913">
                  <c:v>15.21683</c:v>
                </c:pt>
                <c:pt idx="914">
                  <c:v>15.23324</c:v>
                </c:pt>
                <c:pt idx="915">
                  <c:v>15.236420000000001</c:v>
                </c:pt>
              </c:numCache>
            </c:numRef>
          </c:xVal>
          <c:yVal>
            <c:numRef>
              <c:f>[1]HA056!$C$7:$C$922</c:f>
              <c:numCache>
                <c:formatCode>General</c:formatCode>
                <c:ptCount val="916"/>
                <c:pt idx="0">
                  <c:v>1.8000000000000001E-4</c:v>
                </c:pt>
                <c:pt idx="1">
                  <c:v>2.5999999999999998E-4</c:v>
                </c:pt>
                <c:pt idx="2">
                  <c:v>1.2899999999999999E-3</c:v>
                </c:pt>
                <c:pt idx="3">
                  <c:v>3.0100000000000001E-3</c:v>
                </c:pt>
                <c:pt idx="4">
                  <c:v>3.8E-3</c:v>
                </c:pt>
                <c:pt idx="5">
                  <c:v>4.8300000000000001E-3</c:v>
                </c:pt>
                <c:pt idx="6">
                  <c:v>5.8700000000000002E-3</c:v>
                </c:pt>
                <c:pt idx="7">
                  <c:v>6.8399999999999997E-3</c:v>
                </c:pt>
                <c:pt idx="8">
                  <c:v>7.9500000000000005E-3</c:v>
                </c:pt>
                <c:pt idx="9">
                  <c:v>9.2499999999999995E-3</c:v>
                </c:pt>
                <c:pt idx="10">
                  <c:v>1.0120000000000001E-2</c:v>
                </c:pt>
                <c:pt idx="11">
                  <c:v>1.1140000000000001E-2</c:v>
                </c:pt>
                <c:pt idx="12">
                  <c:v>1.1939999999999999E-2</c:v>
                </c:pt>
                <c:pt idx="13">
                  <c:v>1.29E-2</c:v>
                </c:pt>
                <c:pt idx="14">
                  <c:v>1.4030000000000001E-2</c:v>
                </c:pt>
                <c:pt idx="15">
                  <c:v>1.4919999999999999E-2</c:v>
                </c:pt>
                <c:pt idx="16">
                  <c:v>1.6070000000000001E-2</c:v>
                </c:pt>
                <c:pt idx="17">
                  <c:v>1.6910000000000001E-2</c:v>
                </c:pt>
                <c:pt idx="18">
                  <c:v>1.8089999999999998E-2</c:v>
                </c:pt>
                <c:pt idx="19">
                  <c:v>1.9120000000000002E-2</c:v>
                </c:pt>
                <c:pt idx="20">
                  <c:v>2.0119999999999999E-2</c:v>
                </c:pt>
                <c:pt idx="21">
                  <c:v>2.1360000000000001E-2</c:v>
                </c:pt>
                <c:pt idx="22">
                  <c:v>2.2419999999999999E-2</c:v>
                </c:pt>
                <c:pt idx="23">
                  <c:v>2.3359999999999999E-2</c:v>
                </c:pt>
                <c:pt idx="24">
                  <c:v>2.4490000000000001E-2</c:v>
                </c:pt>
                <c:pt idx="25">
                  <c:v>2.5559999999999999E-2</c:v>
                </c:pt>
                <c:pt idx="26">
                  <c:v>2.681E-2</c:v>
                </c:pt>
                <c:pt idx="27">
                  <c:v>2.7820000000000001E-2</c:v>
                </c:pt>
                <c:pt idx="28">
                  <c:v>2.9000000000000001E-2</c:v>
                </c:pt>
                <c:pt idx="29">
                  <c:v>3.0370000000000001E-2</c:v>
                </c:pt>
                <c:pt idx="30">
                  <c:v>3.1260000000000003E-2</c:v>
                </c:pt>
                <c:pt idx="31">
                  <c:v>3.2750000000000001E-2</c:v>
                </c:pt>
                <c:pt idx="32">
                  <c:v>3.3489999999999999E-2</c:v>
                </c:pt>
                <c:pt idx="33">
                  <c:v>3.4770000000000002E-2</c:v>
                </c:pt>
                <c:pt idx="34">
                  <c:v>3.5830000000000001E-2</c:v>
                </c:pt>
                <c:pt idx="35">
                  <c:v>3.7039999999999997E-2</c:v>
                </c:pt>
                <c:pt idx="36">
                  <c:v>3.8679999999999999E-2</c:v>
                </c:pt>
                <c:pt idx="37">
                  <c:v>3.968E-2</c:v>
                </c:pt>
                <c:pt idx="38">
                  <c:v>4.07E-2</c:v>
                </c:pt>
                <c:pt idx="39">
                  <c:v>4.2070000000000003E-2</c:v>
                </c:pt>
                <c:pt idx="40">
                  <c:v>4.301E-2</c:v>
                </c:pt>
                <c:pt idx="41">
                  <c:v>4.4729999999999999E-2</c:v>
                </c:pt>
                <c:pt idx="42">
                  <c:v>4.5710000000000001E-2</c:v>
                </c:pt>
                <c:pt idx="43">
                  <c:v>4.7010000000000003E-2</c:v>
                </c:pt>
                <c:pt idx="44">
                  <c:v>4.8550000000000003E-2</c:v>
                </c:pt>
                <c:pt idx="45">
                  <c:v>4.9979999999999997E-2</c:v>
                </c:pt>
                <c:pt idx="46">
                  <c:v>5.0790000000000002E-2</c:v>
                </c:pt>
                <c:pt idx="47">
                  <c:v>5.1880000000000003E-2</c:v>
                </c:pt>
                <c:pt idx="48">
                  <c:v>5.3249999999999999E-2</c:v>
                </c:pt>
                <c:pt idx="49">
                  <c:v>5.4609999999999999E-2</c:v>
                </c:pt>
                <c:pt idx="50">
                  <c:v>5.5969999999999999E-2</c:v>
                </c:pt>
                <c:pt idx="51">
                  <c:v>5.7570000000000003E-2</c:v>
                </c:pt>
                <c:pt idx="52">
                  <c:v>5.8400000000000001E-2</c:v>
                </c:pt>
                <c:pt idx="53">
                  <c:v>5.9929999999999997E-2</c:v>
                </c:pt>
                <c:pt idx="54">
                  <c:v>6.0749999999999998E-2</c:v>
                </c:pt>
                <c:pt idx="55">
                  <c:v>6.2190000000000002E-2</c:v>
                </c:pt>
                <c:pt idx="56">
                  <c:v>6.3509999999999997E-2</c:v>
                </c:pt>
                <c:pt idx="57">
                  <c:v>6.4960000000000004E-2</c:v>
                </c:pt>
                <c:pt idx="58">
                  <c:v>6.6189999999999999E-2</c:v>
                </c:pt>
                <c:pt idx="59">
                  <c:v>6.7559999999999995E-2</c:v>
                </c:pt>
                <c:pt idx="60">
                  <c:v>6.8989999999999996E-2</c:v>
                </c:pt>
                <c:pt idx="61">
                  <c:v>7.0459999999999995E-2</c:v>
                </c:pt>
                <c:pt idx="62">
                  <c:v>7.1319999999999995E-2</c:v>
                </c:pt>
                <c:pt idx="63">
                  <c:v>7.3020000000000002E-2</c:v>
                </c:pt>
                <c:pt idx="64">
                  <c:v>7.4160000000000004E-2</c:v>
                </c:pt>
                <c:pt idx="65">
                  <c:v>7.5770000000000004E-2</c:v>
                </c:pt>
                <c:pt idx="66">
                  <c:v>7.732E-2</c:v>
                </c:pt>
                <c:pt idx="67">
                  <c:v>7.8439999999999996E-2</c:v>
                </c:pt>
                <c:pt idx="68">
                  <c:v>7.986E-2</c:v>
                </c:pt>
                <c:pt idx="69">
                  <c:v>8.0589999999999995E-2</c:v>
                </c:pt>
                <c:pt idx="70">
                  <c:v>8.2030000000000006E-2</c:v>
                </c:pt>
                <c:pt idx="71">
                  <c:v>8.3750000000000005E-2</c:v>
                </c:pt>
                <c:pt idx="72">
                  <c:v>8.5199999999999998E-2</c:v>
                </c:pt>
                <c:pt idx="73">
                  <c:v>8.6360000000000006E-2</c:v>
                </c:pt>
                <c:pt idx="74">
                  <c:v>8.7800000000000003E-2</c:v>
                </c:pt>
                <c:pt idx="75">
                  <c:v>8.9410000000000003E-2</c:v>
                </c:pt>
                <c:pt idx="76">
                  <c:v>9.085E-2</c:v>
                </c:pt>
                <c:pt idx="77">
                  <c:v>9.2350000000000002E-2</c:v>
                </c:pt>
                <c:pt idx="78">
                  <c:v>9.3509999999999996E-2</c:v>
                </c:pt>
                <c:pt idx="79">
                  <c:v>9.5030000000000003E-2</c:v>
                </c:pt>
                <c:pt idx="80">
                  <c:v>9.6240000000000006E-2</c:v>
                </c:pt>
                <c:pt idx="81">
                  <c:v>9.7860000000000003E-2</c:v>
                </c:pt>
                <c:pt idx="82">
                  <c:v>9.9010000000000001E-2</c:v>
                </c:pt>
                <c:pt idx="83">
                  <c:v>0.10054</c:v>
                </c:pt>
                <c:pt idx="84">
                  <c:v>0.10199</c:v>
                </c:pt>
                <c:pt idx="85">
                  <c:v>0.10326</c:v>
                </c:pt>
                <c:pt idx="86">
                  <c:v>0.10511</c:v>
                </c:pt>
                <c:pt idx="87">
                  <c:v>0.10607999999999999</c:v>
                </c:pt>
                <c:pt idx="88">
                  <c:v>0.10793999999999999</c:v>
                </c:pt>
                <c:pt idx="89">
                  <c:v>0.10904</c:v>
                </c:pt>
                <c:pt idx="90">
                  <c:v>0.11075</c:v>
                </c:pt>
                <c:pt idx="91">
                  <c:v>0.11219</c:v>
                </c:pt>
                <c:pt idx="92">
                  <c:v>0.11361</c:v>
                </c:pt>
                <c:pt idx="93">
                  <c:v>0.11484999999999999</c:v>
                </c:pt>
                <c:pt idx="94">
                  <c:v>0.11636000000000001</c:v>
                </c:pt>
                <c:pt idx="95">
                  <c:v>0.11798</c:v>
                </c:pt>
                <c:pt idx="96">
                  <c:v>0.11982</c:v>
                </c:pt>
                <c:pt idx="97">
                  <c:v>0.12101000000000001</c:v>
                </c:pt>
                <c:pt idx="98">
                  <c:v>0.12261</c:v>
                </c:pt>
                <c:pt idx="99">
                  <c:v>0.12416000000000001</c:v>
                </c:pt>
                <c:pt idx="100">
                  <c:v>0.12539</c:v>
                </c:pt>
                <c:pt idx="101">
                  <c:v>0.12701999999999999</c:v>
                </c:pt>
                <c:pt idx="102">
                  <c:v>0.12841</c:v>
                </c:pt>
                <c:pt idx="103">
                  <c:v>0.12978000000000001</c:v>
                </c:pt>
                <c:pt idx="104">
                  <c:v>0.13131000000000001</c:v>
                </c:pt>
                <c:pt idx="105">
                  <c:v>0.13278000000000001</c:v>
                </c:pt>
                <c:pt idx="106">
                  <c:v>0.13457</c:v>
                </c:pt>
                <c:pt idx="107">
                  <c:v>0.13578999999999999</c:v>
                </c:pt>
                <c:pt idx="108">
                  <c:v>0.13747999999999999</c:v>
                </c:pt>
                <c:pt idx="109">
                  <c:v>0.13879</c:v>
                </c:pt>
                <c:pt idx="110">
                  <c:v>0.14091000000000001</c:v>
                </c:pt>
                <c:pt idx="111">
                  <c:v>0.14244999999999999</c:v>
                </c:pt>
                <c:pt idx="112">
                  <c:v>0.14359</c:v>
                </c:pt>
                <c:pt idx="113">
                  <c:v>0.1454</c:v>
                </c:pt>
                <c:pt idx="114">
                  <c:v>0.14666000000000001</c:v>
                </c:pt>
                <c:pt idx="115">
                  <c:v>0.14832999999999999</c:v>
                </c:pt>
                <c:pt idx="116">
                  <c:v>0.15009</c:v>
                </c:pt>
                <c:pt idx="117">
                  <c:v>0.15140999999999999</c:v>
                </c:pt>
                <c:pt idx="118">
                  <c:v>0.15326000000000001</c:v>
                </c:pt>
                <c:pt idx="119">
                  <c:v>0.15482000000000001</c:v>
                </c:pt>
                <c:pt idx="120">
                  <c:v>0.15629999999999999</c:v>
                </c:pt>
                <c:pt idx="121">
                  <c:v>0.15790999999999999</c:v>
                </c:pt>
                <c:pt idx="122">
                  <c:v>0.16014999999999999</c:v>
                </c:pt>
                <c:pt idx="123">
                  <c:v>0.16134000000000001</c:v>
                </c:pt>
                <c:pt idx="124">
                  <c:v>0.16292999999999999</c:v>
                </c:pt>
                <c:pt idx="125">
                  <c:v>0.16485</c:v>
                </c:pt>
                <c:pt idx="126">
                  <c:v>0.16672000000000001</c:v>
                </c:pt>
                <c:pt idx="127">
                  <c:v>0.16793</c:v>
                </c:pt>
                <c:pt idx="128">
                  <c:v>0.1699</c:v>
                </c:pt>
                <c:pt idx="129">
                  <c:v>0.17183000000000001</c:v>
                </c:pt>
                <c:pt idx="130">
                  <c:v>0.17363000000000001</c:v>
                </c:pt>
                <c:pt idx="131">
                  <c:v>0.17535999999999999</c:v>
                </c:pt>
                <c:pt idx="132">
                  <c:v>0.17713000000000001</c:v>
                </c:pt>
                <c:pt idx="133">
                  <c:v>0.17892</c:v>
                </c:pt>
                <c:pt idx="134">
                  <c:v>0.18104999999999999</c:v>
                </c:pt>
                <c:pt idx="135">
                  <c:v>0.1825</c:v>
                </c:pt>
                <c:pt idx="136">
                  <c:v>0.18462999999999999</c:v>
                </c:pt>
                <c:pt idx="137">
                  <c:v>0.18637000000000001</c:v>
                </c:pt>
                <c:pt idx="138">
                  <c:v>0.18839</c:v>
                </c:pt>
                <c:pt idx="139">
                  <c:v>0.19026000000000001</c:v>
                </c:pt>
                <c:pt idx="140">
                  <c:v>0.19198000000000001</c:v>
                </c:pt>
                <c:pt idx="141">
                  <c:v>0.19458</c:v>
                </c:pt>
                <c:pt idx="142">
                  <c:v>0.19602</c:v>
                </c:pt>
                <c:pt idx="143">
                  <c:v>0.19836999999999999</c:v>
                </c:pt>
                <c:pt idx="144">
                  <c:v>0.20091999999999999</c:v>
                </c:pt>
                <c:pt idx="145">
                  <c:v>0.20258999999999999</c:v>
                </c:pt>
                <c:pt idx="146">
                  <c:v>0.20507</c:v>
                </c:pt>
                <c:pt idx="147">
                  <c:v>0.20702999999999999</c:v>
                </c:pt>
                <c:pt idx="148">
                  <c:v>0.20916000000000001</c:v>
                </c:pt>
                <c:pt idx="149">
                  <c:v>0.21149000000000001</c:v>
                </c:pt>
                <c:pt idx="150">
                  <c:v>0.21396000000000001</c:v>
                </c:pt>
                <c:pt idx="151">
                  <c:v>0.21687999999999999</c:v>
                </c:pt>
                <c:pt idx="152">
                  <c:v>0.21912000000000001</c:v>
                </c:pt>
                <c:pt idx="153">
                  <c:v>0.22151000000000001</c:v>
                </c:pt>
                <c:pt idx="154">
                  <c:v>0.22381999999999999</c:v>
                </c:pt>
                <c:pt idx="155">
                  <c:v>0.22653999999999999</c:v>
                </c:pt>
                <c:pt idx="156">
                  <c:v>0.22947999999999999</c:v>
                </c:pt>
                <c:pt idx="157">
                  <c:v>0.23241000000000001</c:v>
                </c:pt>
                <c:pt idx="158">
                  <c:v>0.23505999999999999</c:v>
                </c:pt>
                <c:pt idx="159">
                  <c:v>0.23816999999999999</c:v>
                </c:pt>
                <c:pt idx="160">
                  <c:v>0.24104999999999999</c:v>
                </c:pt>
                <c:pt idx="161">
                  <c:v>0.24451000000000001</c:v>
                </c:pt>
                <c:pt idx="162">
                  <c:v>0.24751999999999999</c:v>
                </c:pt>
                <c:pt idx="163">
                  <c:v>0.25079000000000001</c:v>
                </c:pt>
                <c:pt idx="164">
                  <c:v>0.25381999999999999</c:v>
                </c:pt>
                <c:pt idx="165">
                  <c:v>0.25745000000000001</c:v>
                </c:pt>
                <c:pt idx="166">
                  <c:v>0.26111000000000001</c:v>
                </c:pt>
                <c:pt idx="167">
                  <c:v>0.26474999999999999</c:v>
                </c:pt>
                <c:pt idx="168">
                  <c:v>0.26817999999999997</c:v>
                </c:pt>
                <c:pt idx="169">
                  <c:v>0.27232000000000001</c:v>
                </c:pt>
                <c:pt idx="170">
                  <c:v>0.27639999999999998</c:v>
                </c:pt>
                <c:pt idx="171">
                  <c:v>0.28039999999999998</c:v>
                </c:pt>
                <c:pt idx="172">
                  <c:v>0.28433000000000003</c:v>
                </c:pt>
                <c:pt idx="173">
                  <c:v>0.28882999999999998</c:v>
                </c:pt>
                <c:pt idx="174">
                  <c:v>0.29318</c:v>
                </c:pt>
                <c:pt idx="175">
                  <c:v>0.29768</c:v>
                </c:pt>
                <c:pt idx="176">
                  <c:v>0.30223</c:v>
                </c:pt>
                <c:pt idx="177">
                  <c:v>0.30714999999999998</c:v>
                </c:pt>
                <c:pt idx="178">
                  <c:v>0.31219000000000002</c:v>
                </c:pt>
                <c:pt idx="179">
                  <c:v>0.31720999999999999</c:v>
                </c:pt>
                <c:pt idx="180">
                  <c:v>0.32235000000000003</c:v>
                </c:pt>
                <c:pt idx="181">
                  <c:v>0.32841999999999999</c:v>
                </c:pt>
                <c:pt idx="182">
                  <c:v>0.33327000000000001</c:v>
                </c:pt>
                <c:pt idx="183">
                  <c:v>0.33883999999999997</c:v>
                </c:pt>
                <c:pt idx="184">
                  <c:v>0.34461999999999998</c:v>
                </c:pt>
                <c:pt idx="185">
                  <c:v>0.35055999999999998</c:v>
                </c:pt>
                <c:pt idx="186">
                  <c:v>0.35709000000000002</c:v>
                </c:pt>
                <c:pt idx="187">
                  <c:v>0.36238999999999999</c:v>
                </c:pt>
                <c:pt idx="188">
                  <c:v>0.36871999999999999</c:v>
                </c:pt>
                <c:pt idx="189">
                  <c:v>0.37531999999999999</c:v>
                </c:pt>
                <c:pt idx="190">
                  <c:v>0.38135000000000002</c:v>
                </c:pt>
                <c:pt idx="191">
                  <c:v>0.38762999999999997</c:v>
                </c:pt>
                <c:pt idx="192">
                  <c:v>0.39482</c:v>
                </c:pt>
                <c:pt idx="193">
                  <c:v>0.40155999999999997</c:v>
                </c:pt>
                <c:pt idx="194">
                  <c:v>0.40847</c:v>
                </c:pt>
                <c:pt idx="195">
                  <c:v>0.41543999999999998</c:v>
                </c:pt>
                <c:pt idx="196">
                  <c:v>0.42305999999999999</c:v>
                </c:pt>
                <c:pt idx="197">
                  <c:v>0.43032999999999999</c:v>
                </c:pt>
                <c:pt idx="198">
                  <c:v>0.43787999999999999</c:v>
                </c:pt>
                <c:pt idx="199">
                  <c:v>0.44544</c:v>
                </c:pt>
                <c:pt idx="200">
                  <c:v>0.45316000000000001</c:v>
                </c:pt>
                <c:pt idx="201">
                  <c:v>0.46182000000000001</c:v>
                </c:pt>
                <c:pt idx="202">
                  <c:v>0.46976000000000001</c:v>
                </c:pt>
                <c:pt idx="203">
                  <c:v>0.47764000000000001</c:v>
                </c:pt>
                <c:pt idx="204">
                  <c:v>0.48604000000000003</c:v>
                </c:pt>
                <c:pt idx="205">
                  <c:v>0.49462</c:v>
                </c:pt>
                <c:pt idx="206">
                  <c:v>0.50275999999999998</c:v>
                </c:pt>
                <c:pt idx="207">
                  <c:v>0.51195000000000002</c:v>
                </c:pt>
                <c:pt idx="208">
                  <c:v>0.52154</c:v>
                </c:pt>
                <c:pt idx="209">
                  <c:v>0.53041000000000005</c:v>
                </c:pt>
                <c:pt idx="210">
                  <c:v>0.53902000000000005</c:v>
                </c:pt>
                <c:pt idx="211">
                  <c:v>0.54874000000000001</c:v>
                </c:pt>
                <c:pt idx="212">
                  <c:v>0.55854000000000004</c:v>
                </c:pt>
                <c:pt idx="213">
                  <c:v>0.56832000000000005</c:v>
                </c:pt>
                <c:pt idx="214">
                  <c:v>0.57782999999999995</c:v>
                </c:pt>
                <c:pt idx="215">
                  <c:v>0.58835999999999999</c:v>
                </c:pt>
                <c:pt idx="216">
                  <c:v>0.59914000000000001</c:v>
                </c:pt>
                <c:pt idx="217">
                  <c:v>0.60982999999999998</c:v>
                </c:pt>
                <c:pt idx="218">
                  <c:v>0.62009999999999998</c:v>
                </c:pt>
                <c:pt idx="219">
                  <c:v>0.63083999999999996</c:v>
                </c:pt>
                <c:pt idx="220">
                  <c:v>0.64251000000000003</c:v>
                </c:pt>
                <c:pt idx="221">
                  <c:v>0.65342</c:v>
                </c:pt>
                <c:pt idx="222">
                  <c:v>0.66435</c:v>
                </c:pt>
                <c:pt idx="223">
                  <c:v>0.67615999999999998</c:v>
                </c:pt>
                <c:pt idx="224">
                  <c:v>0.68861000000000006</c:v>
                </c:pt>
                <c:pt idx="225">
                  <c:v>0.69955999999999996</c:v>
                </c:pt>
                <c:pt idx="226">
                  <c:v>0.71174999999999999</c:v>
                </c:pt>
                <c:pt idx="227">
                  <c:v>0.72463999999999995</c:v>
                </c:pt>
                <c:pt idx="228">
                  <c:v>0.73780000000000001</c:v>
                </c:pt>
                <c:pt idx="229">
                  <c:v>0.74980999999999998</c:v>
                </c:pt>
                <c:pt idx="230">
                  <c:v>0.76290000000000002</c:v>
                </c:pt>
                <c:pt idx="231">
                  <c:v>0.77681</c:v>
                </c:pt>
                <c:pt idx="232">
                  <c:v>0.79044999999999999</c:v>
                </c:pt>
                <c:pt idx="233">
                  <c:v>0.80279</c:v>
                </c:pt>
                <c:pt idx="234">
                  <c:v>0.81677999999999995</c:v>
                </c:pt>
                <c:pt idx="235">
                  <c:v>0.83101999999999998</c:v>
                </c:pt>
                <c:pt idx="236">
                  <c:v>0.84550000000000003</c:v>
                </c:pt>
                <c:pt idx="237">
                  <c:v>0.85946</c:v>
                </c:pt>
                <c:pt idx="238">
                  <c:v>0.87419000000000002</c:v>
                </c:pt>
                <c:pt idx="239">
                  <c:v>0.88993999999999995</c:v>
                </c:pt>
                <c:pt idx="240">
                  <c:v>0.90354000000000001</c:v>
                </c:pt>
                <c:pt idx="241">
                  <c:v>0.91829000000000005</c:v>
                </c:pt>
                <c:pt idx="242">
                  <c:v>0.93486999999999998</c:v>
                </c:pt>
                <c:pt idx="243">
                  <c:v>0.95045000000000002</c:v>
                </c:pt>
                <c:pt idx="244">
                  <c:v>0.96669000000000005</c:v>
                </c:pt>
                <c:pt idx="245">
                  <c:v>0.98212999999999995</c:v>
                </c:pt>
                <c:pt idx="246">
                  <c:v>0.99858000000000002</c:v>
                </c:pt>
                <c:pt idx="247">
                  <c:v>1.01546</c:v>
                </c:pt>
                <c:pt idx="248">
                  <c:v>1.0314399999999999</c:v>
                </c:pt>
                <c:pt idx="249">
                  <c:v>1.04786</c:v>
                </c:pt>
                <c:pt idx="250">
                  <c:v>1.06511</c:v>
                </c:pt>
                <c:pt idx="251">
                  <c:v>1.0825199999999999</c:v>
                </c:pt>
                <c:pt idx="252">
                  <c:v>1.1000099999999999</c:v>
                </c:pt>
                <c:pt idx="253">
                  <c:v>1.1179699999999999</c:v>
                </c:pt>
                <c:pt idx="254">
                  <c:v>1.1356999999999999</c:v>
                </c:pt>
                <c:pt idx="255">
                  <c:v>1.1548700000000001</c:v>
                </c:pt>
                <c:pt idx="256">
                  <c:v>1.1730100000000001</c:v>
                </c:pt>
                <c:pt idx="257">
                  <c:v>1.1912700000000001</c:v>
                </c:pt>
                <c:pt idx="258">
                  <c:v>1.2116400000000001</c:v>
                </c:pt>
                <c:pt idx="259">
                  <c:v>1.2309099999999999</c:v>
                </c:pt>
                <c:pt idx="260">
                  <c:v>1.2504</c:v>
                </c:pt>
                <c:pt idx="261">
                  <c:v>1.26945</c:v>
                </c:pt>
                <c:pt idx="262">
                  <c:v>1.29023</c:v>
                </c:pt>
                <c:pt idx="263">
                  <c:v>1.3099000000000001</c:v>
                </c:pt>
                <c:pt idx="264">
                  <c:v>1.3303199999999999</c:v>
                </c:pt>
                <c:pt idx="265">
                  <c:v>1.35056</c:v>
                </c:pt>
                <c:pt idx="266">
                  <c:v>1.3725099999999999</c:v>
                </c:pt>
                <c:pt idx="267">
                  <c:v>1.3928799999999999</c:v>
                </c:pt>
                <c:pt idx="268">
                  <c:v>1.4136</c:v>
                </c:pt>
                <c:pt idx="269">
                  <c:v>1.4359999999999999</c:v>
                </c:pt>
                <c:pt idx="270">
                  <c:v>1.45818</c:v>
                </c:pt>
                <c:pt idx="271">
                  <c:v>1.48123</c:v>
                </c:pt>
                <c:pt idx="272">
                  <c:v>1.5034099999999999</c:v>
                </c:pt>
                <c:pt idx="273">
                  <c:v>1.5273699999999999</c:v>
                </c:pt>
                <c:pt idx="274">
                  <c:v>1.55044</c:v>
                </c:pt>
                <c:pt idx="275">
                  <c:v>1.57304</c:v>
                </c:pt>
                <c:pt idx="276">
                  <c:v>1.5955699999999999</c:v>
                </c:pt>
                <c:pt idx="277">
                  <c:v>1.6203000000000001</c:v>
                </c:pt>
                <c:pt idx="278">
                  <c:v>1.6445000000000001</c:v>
                </c:pt>
                <c:pt idx="279">
                  <c:v>1.6697</c:v>
                </c:pt>
                <c:pt idx="280">
                  <c:v>1.69228</c:v>
                </c:pt>
                <c:pt idx="281">
                  <c:v>1.71621</c:v>
                </c:pt>
                <c:pt idx="282">
                  <c:v>1.7412000000000001</c:v>
                </c:pt>
                <c:pt idx="283">
                  <c:v>1.76627</c:v>
                </c:pt>
                <c:pt idx="284">
                  <c:v>1.79053</c:v>
                </c:pt>
                <c:pt idx="285">
                  <c:v>1.81568</c:v>
                </c:pt>
                <c:pt idx="286">
                  <c:v>1.8427</c:v>
                </c:pt>
                <c:pt idx="287">
                  <c:v>1.86694</c:v>
                </c:pt>
                <c:pt idx="288">
                  <c:v>1.89194</c:v>
                </c:pt>
                <c:pt idx="289">
                  <c:v>1.9175599999999999</c:v>
                </c:pt>
                <c:pt idx="290">
                  <c:v>1.9439200000000001</c:v>
                </c:pt>
                <c:pt idx="291">
                  <c:v>1.9693099999999999</c:v>
                </c:pt>
                <c:pt idx="292">
                  <c:v>1.9952000000000001</c:v>
                </c:pt>
                <c:pt idx="293">
                  <c:v>2.0226899999999999</c:v>
                </c:pt>
                <c:pt idx="294">
                  <c:v>2.0495199999999998</c:v>
                </c:pt>
                <c:pt idx="295">
                  <c:v>2.0748700000000002</c:v>
                </c:pt>
                <c:pt idx="296">
                  <c:v>2.09998</c:v>
                </c:pt>
                <c:pt idx="297">
                  <c:v>2.1269900000000002</c:v>
                </c:pt>
                <c:pt idx="298">
                  <c:v>2.1541100000000002</c:v>
                </c:pt>
                <c:pt idx="299">
                  <c:v>2.1796799999999998</c:v>
                </c:pt>
                <c:pt idx="300">
                  <c:v>2.2061299999999999</c:v>
                </c:pt>
                <c:pt idx="301">
                  <c:v>2.2345100000000002</c:v>
                </c:pt>
                <c:pt idx="302">
                  <c:v>2.26187</c:v>
                </c:pt>
                <c:pt idx="303">
                  <c:v>2.2878699999999998</c:v>
                </c:pt>
                <c:pt idx="304">
                  <c:v>2.3140000000000001</c:v>
                </c:pt>
                <c:pt idx="305">
                  <c:v>2.3422100000000001</c:v>
                </c:pt>
                <c:pt idx="306">
                  <c:v>2.3694199999999999</c:v>
                </c:pt>
                <c:pt idx="307">
                  <c:v>2.3962599999999998</c:v>
                </c:pt>
                <c:pt idx="308">
                  <c:v>2.4237299999999999</c:v>
                </c:pt>
                <c:pt idx="309">
                  <c:v>2.4523600000000001</c:v>
                </c:pt>
                <c:pt idx="310">
                  <c:v>2.47879</c:v>
                </c:pt>
                <c:pt idx="311">
                  <c:v>2.50379</c:v>
                </c:pt>
                <c:pt idx="312">
                  <c:v>2.53301</c:v>
                </c:pt>
                <c:pt idx="313">
                  <c:v>2.5612699999999999</c:v>
                </c:pt>
                <c:pt idx="314">
                  <c:v>2.58771</c:v>
                </c:pt>
                <c:pt idx="315">
                  <c:v>2.6142799999999999</c:v>
                </c:pt>
                <c:pt idx="316">
                  <c:v>2.6446000000000001</c:v>
                </c:pt>
                <c:pt idx="317">
                  <c:v>2.6727500000000002</c:v>
                </c:pt>
                <c:pt idx="318">
                  <c:v>2.6984400000000002</c:v>
                </c:pt>
                <c:pt idx="319">
                  <c:v>2.7231800000000002</c:v>
                </c:pt>
                <c:pt idx="320">
                  <c:v>2.75285</c:v>
                </c:pt>
                <c:pt idx="321">
                  <c:v>2.78078</c:v>
                </c:pt>
                <c:pt idx="322">
                  <c:v>2.80646</c:v>
                </c:pt>
                <c:pt idx="323">
                  <c:v>2.8320799999999999</c:v>
                </c:pt>
                <c:pt idx="324">
                  <c:v>2.8606500000000001</c:v>
                </c:pt>
                <c:pt idx="325">
                  <c:v>2.8885299999999998</c:v>
                </c:pt>
                <c:pt idx="326">
                  <c:v>2.9138199999999999</c:v>
                </c:pt>
                <c:pt idx="327">
                  <c:v>2.9407899999999998</c:v>
                </c:pt>
                <c:pt idx="328">
                  <c:v>2.9696899999999999</c:v>
                </c:pt>
                <c:pt idx="329">
                  <c:v>2.99701</c:v>
                </c:pt>
                <c:pt idx="330">
                  <c:v>3.0219299999999998</c:v>
                </c:pt>
                <c:pt idx="331">
                  <c:v>3.0502500000000001</c:v>
                </c:pt>
                <c:pt idx="332">
                  <c:v>3.07945</c:v>
                </c:pt>
                <c:pt idx="333">
                  <c:v>3.1076199999999998</c:v>
                </c:pt>
                <c:pt idx="334">
                  <c:v>3.13287</c:v>
                </c:pt>
                <c:pt idx="335">
                  <c:v>3.1627399999999999</c:v>
                </c:pt>
                <c:pt idx="336">
                  <c:v>3.1934499999999999</c:v>
                </c:pt>
                <c:pt idx="337">
                  <c:v>3.2209099999999999</c:v>
                </c:pt>
                <c:pt idx="338">
                  <c:v>3.2460100000000001</c:v>
                </c:pt>
                <c:pt idx="339">
                  <c:v>3.2751299999999999</c:v>
                </c:pt>
                <c:pt idx="340">
                  <c:v>3.3044799999999999</c:v>
                </c:pt>
                <c:pt idx="341">
                  <c:v>3.3311099999999998</c:v>
                </c:pt>
                <c:pt idx="342">
                  <c:v>3.35806</c:v>
                </c:pt>
                <c:pt idx="343">
                  <c:v>3.3882300000000001</c:v>
                </c:pt>
                <c:pt idx="344">
                  <c:v>3.4186299999999998</c:v>
                </c:pt>
                <c:pt idx="345">
                  <c:v>3.4435099999999998</c:v>
                </c:pt>
                <c:pt idx="346">
                  <c:v>3.4700299999999999</c:v>
                </c:pt>
                <c:pt idx="347">
                  <c:v>3.5007899999999998</c:v>
                </c:pt>
                <c:pt idx="348">
                  <c:v>3.5290900000000001</c:v>
                </c:pt>
                <c:pt idx="349">
                  <c:v>3.5538799999999999</c:v>
                </c:pt>
                <c:pt idx="350">
                  <c:v>3.5821700000000001</c:v>
                </c:pt>
                <c:pt idx="351">
                  <c:v>3.6118899999999998</c:v>
                </c:pt>
                <c:pt idx="352">
                  <c:v>3.6396899999999999</c:v>
                </c:pt>
                <c:pt idx="353">
                  <c:v>3.6648900000000002</c:v>
                </c:pt>
                <c:pt idx="354">
                  <c:v>3.6928399999999999</c:v>
                </c:pt>
                <c:pt idx="355">
                  <c:v>3.7236699999999998</c:v>
                </c:pt>
                <c:pt idx="356">
                  <c:v>3.7515499999999999</c:v>
                </c:pt>
                <c:pt idx="357">
                  <c:v>3.7778299999999998</c:v>
                </c:pt>
                <c:pt idx="358">
                  <c:v>3.8062299999999998</c:v>
                </c:pt>
                <c:pt idx="359">
                  <c:v>3.8396300000000001</c:v>
                </c:pt>
                <c:pt idx="360">
                  <c:v>3.8660999999999999</c:v>
                </c:pt>
                <c:pt idx="361">
                  <c:v>3.8938700000000002</c:v>
                </c:pt>
                <c:pt idx="362">
                  <c:v>3.92462</c:v>
                </c:pt>
                <c:pt idx="363">
                  <c:v>3.9554100000000001</c:v>
                </c:pt>
                <c:pt idx="364">
                  <c:v>3.9834000000000001</c:v>
                </c:pt>
                <c:pt idx="365">
                  <c:v>4.0118499999999999</c:v>
                </c:pt>
                <c:pt idx="366">
                  <c:v>4.0415400000000004</c:v>
                </c:pt>
                <c:pt idx="367">
                  <c:v>4.0713100000000004</c:v>
                </c:pt>
                <c:pt idx="368">
                  <c:v>4.0968400000000003</c:v>
                </c:pt>
                <c:pt idx="369">
                  <c:v>4.1245599999999998</c:v>
                </c:pt>
                <c:pt idx="370">
                  <c:v>4.1558999999999999</c:v>
                </c:pt>
                <c:pt idx="371">
                  <c:v>4.1865699999999997</c:v>
                </c:pt>
                <c:pt idx="372">
                  <c:v>4.2125300000000001</c:v>
                </c:pt>
                <c:pt idx="373">
                  <c:v>4.24038</c:v>
                </c:pt>
                <c:pt idx="374">
                  <c:v>4.2699400000000001</c:v>
                </c:pt>
                <c:pt idx="375">
                  <c:v>4.2992100000000004</c:v>
                </c:pt>
                <c:pt idx="376">
                  <c:v>4.3267100000000003</c:v>
                </c:pt>
                <c:pt idx="377">
                  <c:v>4.35473</c:v>
                </c:pt>
                <c:pt idx="378">
                  <c:v>4.3853</c:v>
                </c:pt>
                <c:pt idx="379">
                  <c:v>4.4124499999999998</c:v>
                </c:pt>
                <c:pt idx="380">
                  <c:v>4.44217</c:v>
                </c:pt>
                <c:pt idx="381">
                  <c:v>4.4720399999999998</c:v>
                </c:pt>
                <c:pt idx="382">
                  <c:v>4.5003399999999996</c:v>
                </c:pt>
                <c:pt idx="383">
                  <c:v>4.5288300000000001</c:v>
                </c:pt>
                <c:pt idx="384">
                  <c:v>4.5553100000000004</c:v>
                </c:pt>
                <c:pt idx="385">
                  <c:v>4.5852700000000004</c:v>
                </c:pt>
                <c:pt idx="386">
                  <c:v>4.6167400000000001</c:v>
                </c:pt>
                <c:pt idx="387">
                  <c:v>4.6459200000000003</c:v>
                </c:pt>
                <c:pt idx="388">
                  <c:v>4.6752900000000004</c:v>
                </c:pt>
                <c:pt idx="389">
                  <c:v>4.7055600000000002</c:v>
                </c:pt>
                <c:pt idx="390">
                  <c:v>4.7365399999999998</c:v>
                </c:pt>
                <c:pt idx="391">
                  <c:v>4.7669499999999996</c:v>
                </c:pt>
                <c:pt idx="392">
                  <c:v>4.7976799999999997</c:v>
                </c:pt>
                <c:pt idx="393">
                  <c:v>4.8280900000000004</c:v>
                </c:pt>
                <c:pt idx="394">
                  <c:v>4.8589799999999999</c:v>
                </c:pt>
                <c:pt idx="395">
                  <c:v>4.8889500000000004</c:v>
                </c:pt>
                <c:pt idx="396">
                  <c:v>4.9174300000000004</c:v>
                </c:pt>
                <c:pt idx="397">
                  <c:v>4.95</c:v>
                </c:pt>
                <c:pt idx="398">
                  <c:v>4.9809599999999996</c:v>
                </c:pt>
                <c:pt idx="399">
                  <c:v>5.0106099999999998</c:v>
                </c:pt>
                <c:pt idx="400">
                  <c:v>5.0428600000000001</c:v>
                </c:pt>
                <c:pt idx="401">
                  <c:v>5.0745800000000001</c:v>
                </c:pt>
                <c:pt idx="402">
                  <c:v>5.1053899999999999</c:v>
                </c:pt>
                <c:pt idx="403">
                  <c:v>5.13232</c:v>
                </c:pt>
                <c:pt idx="404">
                  <c:v>5.1614699999999996</c:v>
                </c:pt>
                <c:pt idx="405">
                  <c:v>5.1905799999999997</c:v>
                </c:pt>
                <c:pt idx="406">
                  <c:v>5.22166</c:v>
                </c:pt>
                <c:pt idx="407">
                  <c:v>5.2499799999999999</c:v>
                </c:pt>
                <c:pt idx="408">
                  <c:v>5.2796099999999999</c:v>
                </c:pt>
                <c:pt idx="409">
                  <c:v>5.3102299999999998</c:v>
                </c:pt>
                <c:pt idx="410">
                  <c:v>5.3415800000000004</c:v>
                </c:pt>
                <c:pt idx="411">
                  <c:v>5.3732100000000003</c:v>
                </c:pt>
                <c:pt idx="412">
                  <c:v>5.4011899999999997</c:v>
                </c:pt>
                <c:pt idx="413">
                  <c:v>5.4323899999999998</c:v>
                </c:pt>
                <c:pt idx="414">
                  <c:v>5.46448</c:v>
                </c:pt>
                <c:pt idx="415">
                  <c:v>5.4945899999999996</c:v>
                </c:pt>
                <c:pt idx="416">
                  <c:v>5.5260600000000002</c:v>
                </c:pt>
                <c:pt idx="417">
                  <c:v>5.5564</c:v>
                </c:pt>
                <c:pt idx="418">
                  <c:v>5.5905100000000001</c:v>
                </c:pt>
                <c:pt idx="419">
                  <c:v>5.62296</c:v>
                </c:pt>
                <c:pt idx="420">
                  <c:v>5.6534300000000002</c:v>
                </c:pt>
                <c:pt idx="421">
                  <c:v>5.6853199999999999</c:v>
                </c:pt>
                <c:pt idx="422">
                  <c:v>5.7160799999999998</c:v>
                </c:pt>
                <c:pt idx="423">
                  <c:v>5.7447299999999997</c:v>
                </c:pt>
                <c:pt idx="424">
                  <c:v>5.7757199999999997</c:v>
                </c:pt>
                <c:pt idx="425">
                  <c:v>5.8097700000000003</c:v>
                </c:pt>
                <c:pt idx="426">
                  <c:v>5.8440399999999997</c:v>
                </c:pt>
                <c:pt idx="427">
                  <c:v>5.8759100000000002</c:v>
                </c:pt>
                <c:pt idx="428">
                  <c:v>5.9095199999999997</c:v>
                </c:pt>
                <c:pt idx="429">
                  <c:v>5.9429400000000001</c:v>
                </c:pt>
                <c:pt idx="430">
                  <c:v>5.9755099999999999</c:v>
                </c:pt>
                <c:pt idx="431">
                  <c:v>6.0018900000000004</c:v>
                </c:pt>
                <c:pt idx="432">
                  <c:v>6.03606</c:v>
                </c:pt>
                <c:pt idx="433">
                  <c:v>6.0674200000000003</c:v>
                </c:pt>
                <c:pt idx="434">
                  <c:v>6.0942299999999996</c:v>
                </c:pt>
                <c:pt idx="435">
                  <c:v>6.1223599999999996</c:v>
                </c:pt>
                <c:pt idx="436">
                  <c:v>6.1566099999999997</c:v>
                </c:pt>
                <c:pt idx="437">
                  <c:v>6.1908799999999999</c:v>
                </c:pt>
                <c:pt idx="438">
                  <c:v>6.2203799999999996</c:v>
                </c:pt>
                <c:pt idx="439">
                  <c:v>6.2499500000000001</c:v>
                </c:pt>
                <c:pt idx="440">
                  <c:v>6.28843</c:v>
                </c:pt>
                <c:pt idx="441">
                  <c:v>6.3217999999999996</c:v>
                </c:pt>
                <c:pt idx="442">
                  <c:v>6.35229</c:v>
                </c:pt>
                <c:pt idx="443">
                  <c:v>6.3829000000000002</c:v>
                </c:pt>
                <c:pt idx="444">
                  <c:v>6.4192</c:v>
                </c:pt>
                <c:pt idx="445">
                  <c:v>6.4513400000000001</c:v>
                </c:pt>
                <c:pt idx="446">
                  <c:v>6.4813999999999998</c:v>
                </c:pt>
                <c:pt idx="447">
                  <c:v>6.5151000000000003</c:v>
                </c:pt>
                <c:pt idx="448">
                  <c:v>6.5528899999999997</c:v>
                </c:pt>
                <c:pt idx="449">
                  <c:v>6.5869999999999997</c:v>
                </c:pt>
                <c:pt idx="450">
                  <c:v>6.6139000000000001</c:v>
                </c:pt>
                <c:pt idx="451">
                  <c:v>6.6478000000000002</c:v>
                </c:pt>
                <c:pt idx="452">
                  <c:v>6.6851900000000004</c:v>
                </c:pt>
                <c:pt idx="453">
                  <c:v>6.7132300000000003</c:v>
                </c:pt>
                <c:pt idx="454">
                  <c:v>6.7422899999999997</c:v>
                </c:pt>
                <c:pt idx="455">
                  <c:v>6.7762099999999998</c:v>
                </c:pt>
                <c:pt idx="456">
                  <c:v>6.8139200000000004</c:v>
                </c:pt>
                <c:pt idx="457">
                  <c:v>6.8450800000000003</c:v>
                </c:pt>
                <c:pt idx="458">
                  <c:v>6.8742700000000001</c:v>
                </c:pt>
                <c:pt idx="459">
                  <c:v>6.90334</c:v>
                </c:pt>
                <c:pt idx="460">
                  <c:v>6.9356099999999996</c:v>
                </c:pt>
                <c:pt idx="461">
                  <c:v>6.9645299999999999</c:v>
                </c:pt>
                <c:pt idx="462">
                  <c:v>6.9911099999999999</c:v>
                </c:pt>
                <c:pt idx="463">
                  <c:v>7.0045900000000003</c:v>
                </c:pt>
                <c:pt idx="464">
                  <c:v>7.01098</c:v>
                </c:pt>
                <c:pt idx="465">
                  <c:v>7.0327999999999999</c:v>
                </c:pt>
                <c:pt idx="466">
                  <c:v>7.0505300000000002</c:v>
                </c:pt>
                <c:pt idx="467">
                  <c:v>7.0850499999999998</c:v>
                </c:pt>
                <c:pt idx="468">
                  <c:v>7.1193</c:v>
                </c:pt>
                <c:pt idx="469">
                  <c:v>7.1480600000000001</c:v>
                </c:pt>
                <c:pt idx="470">
                  <c:v>7.1831300000000002</c:v>
                </c:pt>
                <c:pt idx="471">
                  <c:v>7.2154400000000001</c:v>
                </c:pt>
                <c:pt idx="472">
                  <c:v>7.2450599999999996</c:v>
                </c:pt>
                <c:pt idx="473">
                  <c:v>7.2728999999999999</c:v>
                </c:pt>
                <c:pt idx="474">
                  <c:v>7.3049200000000001</c:v>
                </c:pt>
                <c:pt idx="475">
                  <c:v>7.3394199999999996</c:v>
                </c:pt>
                <c:pt idx="476">
                  <c:v>7.3730599999999997</c:v>
                </c:pt>
                <c:pt idx="477">
                  <c:v>7.4024000000000001</c:v>
                </c:pt>
                <c:pt idx="478">
                  <c:v>7.4384899999999998</c:v>
                </c:pt>
                <c:pt idx="479">
                  <c:v>7.4757400000000001</c:v>
                </c:pt>
                <c:pt idx="480">
                  <c:v>7.5016699999999998</c:v>
                </c:pt>
                <c:pt idx="481">
                  <c:v>7.5329800000000002</c:v>
                </c:pt>
                <c:pt idx="482">
                  <c:v>7.5713299999999997</c:v>
                </c:pt>
                <c:pt idx="483">
                  <c:v>7.6085000000000003</c:v>
                </c:pt>
                <c:pt idx="484">
                  <c:v>7.6360299999999999</c:v>
                </c:pt>
                <c:pt idx="485">
                  <c:v>7.6689499999999997</c:v>
                </c:pt>
                <c:pt idx="486">
                  <c:v>7.70784</c:v>
                </c:pt>
                <c:pt idx="487">
                  <c:v>7.7414699999999996</c:v>
                </c:pt>
                <c:pt idx="488">
                  <c:v>7.7698999999999998</c:v>
                </c:pt>
                <c:pt idx="489">
                  <c:v>7.7999099999999997</c:v>
                </c:pt>
                <c:pt idx="490">
                  <c:v>7.8376900000000003</c:v>
                </c:pt>
                <c:pt idx="491">
                  <c:v>7.8708</c:v>
                </c:pt>
                <c:pt idx="492">
                  <c:v>7.8998699999999999</c:v>
                </c:pt>
                <c:pt idx="493">
                  <c:v>7.9317799999999998</c:v>
                </c:pt>
                <c:pt idx="494">
                  <c:v>7.9665600000000003</c:v>
                </c:pt>
                <c:pt idx="495">
                  <c:v>7.9962400000000002</c:v>
                </c:pt>
                <c:pt idx="496">
                  <c:v>8.0263100000000005</c:v>
                </c:pt>
                <c:pt idx="497">
                  <c:v>8.0583799999999997</c:v>
                </c:pt>
                <c:pt idx="498">
                  <c:v>8.0904299999999996</c:v>
                </c:pt>
                <c:pt idx="499">
                  <c:v>8.1206800000000001</c:v>
                </c:pt>
                <c:pt idx="500">
                  <c:v>8.1496899999999997</c:v>
                </c:pt>
                <c:pt idx="501">
                  <c:v>8.1843599999999999</c:v>
                </c:pt>
                <c:pt idx="502">
                  <c:v>8.2157800000000005</c:v>
                </c:pt>
                <c:pt idx="503">
                  <c:v>8.2443799999999996</c:v>
                </c:pt>
                <c:pt idx="504">
                  <c:v>8.2746200000000005</c:v>
                </c:pt>
                <c:pt idx="505">
                  <c:v>8.3110099999999996</c:v>
                </c:pt>
                <c:pt idx="506">
                  <c:v>8.3379300000000001</c:v>
                </c:pt>
                <c:pt idx="507">
                  <c:v>8.3626900000000006</c:v>
                </c:pt>
                <c:pt idx="508">
                  <c:v>8.3899100000000004</c:v>
                </c:pt>
                <c:pt idx="509">
                  <c:v>8.4200999999999997</c:v>
                </c:pt>
                <c:pt idx="510">
                  <c:v>8.4431100000000008</c:v>
                </c:pt>
                <c:pt idx="511">
                  <c:v>8.47194</c:v>
                </c:pt>
                <c:pt idx="512">
                  <c:v>8.5028199999999998</c:v>
                </c:pt>
                <c:pt idx="513">
                  <c:v>8.5243099999999998</c:v>
                </c:pt>
                <c:pt idx="514">
                  <c:v>8.5504999999999995</c:v>
                </c:pt>
                <c:pt idx="515">
                  <c:v>8.5723500000000001</c:v>
                </c:pt>
                <c:pt idx="516">
                  <c:v>8.59971</c:v>
                </c:pt>
                <c:pt idx="517">
                  <c:v>8.6301600000000001</c:v>
                </c:pt>
                <c:pt idx="518">
                  <c:v>8.65503</c:v>
                </c:pt>
                <c:pt idx="519">
                  <c:v>8.6783099999999997</c:v>
                </c:pt>
                <c:pt idx="520">
                  <c:v>8.7075600000000009</c:v>
                </c:pt>
                <c:pt idx="521">
                  <c:v>8.7385400000000004</c:v>
                </c:pt>
                <c:pt idx="522">
                  <c:v>8.7631399999999999</c:v>
                </c:pt>
                <c:pt idx="523">
                  <c:v>8.7826900000000006</c:v>
                </c:pt>
                <c:pt idx="524">
                  <c:v>8.8104300000000002</c:v>
                </c:pt>
                <c:pt idx="525">
                  <c:v>8.8388399999999994</c:v>
                </c:pt>
                <c:pt idx="526">
                  <c:v>8.8659300000000005</c:v>
                </c:pt>
                <c:pt idx="527">
                  <c:v>8.8889099999999992</c:v>
                </c:pt>
                <c:pt idx="528">
                  <c:v>8.9175900000000006</c:v>
                </c:pt>
                <c:pt idx="529">
                  <c:v>8.9441699999999997</c:v>
                </c:pt>
                <c:pt idx="530">
                  <c:v>8.9680499999999999</c:v>
                </c:pt>
                <c:pt idx="531">
                  <c:v>8.9875699999999998</c:v>
                </c:pt>
                <c:pt idx="532">
                  <c:v>9.0139099999999992</c:v>
                </c:pt>
                <c:pt idx="533">
                  <c:v>9.0413200000000007</c:v>
                </c:pt>
                <c:pt idx="534">
                  <c:v>9.0647099999999998</c:v>
                </c:pt>
                <c:pt idx="535">
                  <c:v>9.0888200000000001</c:v>
                </c:pt>
                <c:pt idx="536">
                  <c:v>9.1065799999999992</c:v>
                </c:pt>
                <c:pt idx="537">
                  <c:v>9.1305899999999998</c:v>
                </c:pt>
                <c:pt idx="538">
                  <c:v>9.1565100000000008</c:v>
                </c:pt>
                <c:pt idx="539">
                  <c:v>9.1817700000000002</c:v>
                </c:pt>
                <c:pt idx="540">
                  <c:v>9.2043099999999995</c:v>
                </c:pt>
                <c:pt idx="541">
                  <c:v>9.2340300000000006</c:v>
                </c:pt>
                <c:pt idx="542">
                  <c:v>9.2606199999999994</c:v>
                </c:pt>
                <c:pt idx="543">
                  <c:v>9.2849900000000005</c:v>
                </c:pt>
                <c:pt idx="544">
                  <c:v>9.3078699999999994</c:v>
                </c:pt>
                <c:pt idx="545">
                  <c:v>9.32925</c:v>
                </c:pt>
                <c:pt idx="546">
                  <c:v>9.3477099999999993</c:v>
                </c:pt>
                <c:pt idx="547">
                  <c:v>9.3672000000000004</c:v>
                </c:pt>
                <c:pt idx="548">
                  <c:v>9.3895</c:v>
                </c:pt>
                <c:pt idx="549">
                  <c:v>9.4183500000000002</c:v>
                </c:pt>
                <c:pt idx="550">
                  <c:v>9.4388400000000008</c:v>
                </c:pt>
                <c:pt idx="551">
                  <c:v>9.4441000000000006</c:v>
                </c:pt>
                <c:pt idx="552">
                  <c:v>9.4584100000000007</c:v>
                </c:pt>
                <c:pt idx="553">
                  <c:v>9.4797799999999999</c:v>
                </c:pt>
                <c:pt idx="554">
                  <c:v>9.4989000000000008</c:v>
                </c:pt>
                <c:pt idx="555">
                  <c:v>9.50807</c:v>
                </c:pt>
                <c:pt idx="556">
                  <c:v>9.5294699999999999</c:v>
                </c:pt>
                <c:pt idx="557">
                  <c:v>9.5490100000000009</c:v>
                </c:pt>
                <c:pt idx="558">
                  <c:v>9.56311</c:v>
                </c:pt>
                <c:pt idx="559">
                  <c:v>9.5759399999999992</c:v>
                </c:pt>
                <c:pt idx="560">
                  <c:v>9.5723900000000004</c:v>
                </c:pt>
                <c:pt idx="561">
                  <c:v>9.5857899999999994</c:v>
                </c:pt>
                <c:pt idx="562">
                  <c:v>9.6053300000000004</c:v>
                </c:pt>
                <c:pt idx="563">
                  <c:v>9.6209600000000002</c:v>
                </c:pt>
                <c:pt idx="564">
                  <c:v>9.6456499999999998</c:v>
                </c:pt>
                <c:pt idx="565">
                  <c:v>9.6637699999999995</c:v>
                </c:pt>
                <c:pt idx="566">
                  <c:v>9.6817600000000006</c:v>
                </c:pt>
                <c:pt idx="567">
                  <c:v>9.7009699999999999</c:v>
                </c:pt>
                <c:pt idx="568">
                  <c:v>9.7205999999999992</c:v>
                </c:pt>
                <c:pt idx="569">
                  <c:v>9.7373100000000008</c:v>
                </c:pt>
                <c:pt idx="570">
                  <c:v>9.7490900000000007</c:v>
                </c:pt>
                <c:pt idx="571">
                  <c:v>9.7701399999999996</c:v>
                </c:pt>
                <c:pt idx="572">
                  <c:v>9.7922200000000004</c:v>
                </c:pt>
                <c:pt idx="573">
                  <c:v>9.8075899999999994</c:v>
                </c:pt>
                <c:pt idx="574">
                  <c:v>9.8220899999999993</c:v>
                </c:pt>
                <c:pt idx="575">
                  <c:v>9.8454700000000006</c:v>
                </c:pt>
                <c:pt idx="576">
                  <c:v>9.8647600000000004</c:v>
                </c:pt>
                <c:pt idx="577">
                  <c:v>9.8822600000000005</c:v>
                </c:pt>
                <c:pt idx="578">
                  <c:v>9.8948499999999999</c:v>
                </c:pt>
                <c:pt idx="579">
                  <c:v>9.9121699999999997</c:v>
                </c:pt>
                <c:pt idx="580">
                  <c:v>9.9271799999999999</c:v>
                </c:pt>
                <c:pt idx="581">
                  <c:v>9.9408499999999993</c:v>
                </c:pt>
                <c:pt idx="582">
                  <c:v>9.9417500000000008</c:v>
                </c:pt>
                <c:pt idx="583">
                  <c:v>9.9451000000000001</c:v>
                </c:pt>
                <c:pt idx="584">
                  <c:v>9.9529399999999999</c:v>
                </c:pt>
                <c:pt idx="585">
                  <c:v>9.9584700000000002</c:v>
                </c:pt>
                <c:pt idx="586">
                  <c:v>9.9623600000000003</c:v>
                </c:pt>
                <c:pt idx="587">
                  <c:v>9.9629700000000003</c:v>
                </c:pt>
                <c:pt idx="588">
                  <c:v>9.9558400000000002</c:v>
                </c:pt>
                <c:pt idx="589">
                  <c:v>9.9200300000000006</c:v>
                </c:pt>
                <c:pt idx="590">
                  <c:v>9.8935999999999993</c:v>
                </c:pt>
                <c:pt idx="591">
                  <c:v>9.8542799999999993</c:v>
                </c:pt>
                <c:pt idx="592">
                  <c:v>9.8249099999999991</c:v>
                </c:pt>
                <c:pt idx="593">
                  <c:v>9.8037399999999995</c:v>
                </c:pt>
                <c:pt idx="594">
                  <c:v>9.7950400000000002</c:v>
                </c:pt>
                <c:pt idx="595">
                  <c:v>9.7869200000000003</c:v>
                </c:pt>
                <c:pt idx="596">
                  <c:v>9.7742100000000001</c:v>
                </c:pt>
                <c:pt idx="597">
                  <c:v>9.7707700000000006</c:v>
                </c:pt>
                <c:pt idx="598">
                  <c:v>9.7683800000000005</c:v>
                </c:pt>
                <c:pt idx="599">
                  <c:v>9.7636299999999991</c:v>
                </c:pt>
                <c:pt idx="600">
                  <c:v>9.7477499999999999</c:v>
                </c:pt>
                <c:pt idx="601">
                  <c:v>9.7320200000000003</c:v>
                </c:pt>
                <c:pt idx="602">
                  <c:v>9.7321600000000004</c:v>
                </c:pt>
                <c:pt idx="603">
                  <c:v>9.7296300000000002</c:v>
                </c:pt>
                <c:pt idx="604">
                  <c:v>9.7243700000000004</c:v>
                </c:pt>
                <c:pt idx="605">
                  <c:v>9.7227399999999999</c:v>
                </c:pt>
                <c:pt idx="606">
                  <c:v>9.7253000000000007</c:v>
                </c:pt>
                <c:pt idx="607">
                  <c:v>9.69224</c:v>
                </c:pt>
                <c:pt idx="608">
                  <c:v>9.6696299999999997</c:v>
                </c:pt>
                <c:pt idx="609">
                  <c:v>9.6655300000000004</c:v>
                </c:pt>
                <c:pt idx="610">
                  <c:v>9.6527600000000007</c:v>
                </c:pt>
                <c:pt idx="611">
                  <c:v>9.6381499999999996</c:v>
                </c:pt>
                <c:pt idx="612">
                  <c:v>9.6200700000000001</c:v>
                </c:pt>
                <c:pt idx="613">
                  <c:v>9.6196000000000002</c:v>
                </c:pt>
                <c:pt idx="614">
                  <c:v>9.6204000000000001</c:v>
                </c:pt>
                <c:pt idx="615">
                  <c:v>9.6136300000000006</c:v>
                </c:pt>
                <c:pt idx="616">
                  <c:v>9.6053599999999992</c:v>
                </c:pt>
                <c:pt idx="617">
                  <c:v>9.5948600000000006</c:v>
                </c:pt>
                <c:pt idx="618">
                  <c:v>9.5958199999999998</c:v>
                </c:pt>
                <c:pt idx="619">
                  <c:v>9.5871399999999998</c:v>
                </c:pt>
                <c:pt idx="620">
                  <c:v>9.5837000000000003</c:v>
                </c:pt>
                <c:pt idx="621">
                  <c:v>9.5828699999999998</c:v>
                </c:pt>
                <c:pt idx="622">
                  <c:v>9.5780899999999995</c:v>
                </c:pt>
                <c:pt idx="623">
                  <c:v>9.56799</c:v>
                </c:pt>
                <c:pt idx="624">
                  <c:v>9.5621899999999993</c:v>
                </c:pt>
                <c:pt idx="625">
                  <c:v>9.5584399999999992</c:v>
                </c:pt>
                <c:pt idx="626">
                  <c:v>9.5537799999999997</c:v>
                </c:pt>
                <c:pt idx="627">
                  <c:v>9.5404</c:v>
                </c:pt>
                <c:pt idx="628">
                  <c:v>9.5269200000000005</c:v>
                </c:pt>
                <c:pt idx="629">
                  <c:v>9.4322499999999998</c:v>
                </c:pt>
                <c:pt idx="630">
                  <c:v>9.4149700000000003</c:v>
                </c:pt>
                <c:pt idx="631">
                  <c:v>9.3843999999999994</c:v>
                </c:pt>
                <c:pt idx="632">
                  <c:v>9.3655000000000008</c:v>
                </c:pt>
                <c:pt idx="633">
                  <c:v>9.3494299999999999</c:v>
                </c:pt>
                <c:pt idx="634">
                  <c:v>9.3283500000000004</c:v>
                </c:pt>
                <c:pt idx="635">
                  <c:v>9.3092000000000006</c:v>
                </c:pt>
                <c:pt idx="636">
                  <c:v>9.2942099999999996</c:v>
                </c:pt>
                <c:pt idx="637">
                  <c:v>9.2870100000000004</c:v>
                </c:pt>
                <c:pt idx="638">
                  <c:v>9.2745999999999995</c:v>
                </c:pt>
                <c:pt idx="639">
                  <c:v>9.2661300000000004</c:v>
                </c:pt>
                <c:pt idx="640">
                  <c:v>9.2503600000000006</c:v>
                </c:pt>
                <c:pt idx="641">
                  <c:v>9.2347699999999993</c:v>
                </c:pt>
                <c:pt idx="642">
                  <c:v>9.2279699999999991</c:v>
                </c:pt>
                <c:pt idx="643">
                  <c:v>9.2159499999999994</c:v>
                </c:pt>
                <c:pt idx="644">
                  <c:v>9.2028300000000005</c:v>
                </c:pt>
                <c:pt idx="645">
                  <c:v>9.1883700000000008</c:v>
                </c:pt>
                <c:pt idx="646">
                  <c:v>9.1786100000000008</c:v>
                </c:pt>
                <c:pt idx="647">
                  <c:v>9.1696000000000009</c:v>
                </c:pt>
                <c:pt idx="648">
                  <c:v>9.1632200000000008</c:v>
                </c:pt>
                <c:pt idx="649">
                  <c:v>9.1544500000000006</c:v>
                </c:pt>
                <c:pt idx="650">
                  <c:v>9.1339500000000005</c:v>
                </c:pt>
                <c:pt idx="651">
                  <c:v>9.1164199999999997</c:v>
                </c:pt>
                <c:pt idx="652">
                  <c:v>9.0873100000000004</c:v>
                </c:pt>
                <c:pt idx="653">
                  <c:v>9.0624500000000001</c:v>
                </c:pt>
                <c:pt idx="654">
                  <c:v>9.04345</c:v>
                </c:pt>
                <c:pt idx="655">
                  <c:v>9.0223800000000001</c:v>
                </c:pt>
                <c:pt idx="656">
                  <c:v>9.0028000000000006</c:v>
                </c:pt>
                <c:pt idx="657">
                  <c:v>8.9831099999999999</c:v>
                </c:pt>
                <c:pt idx="658">
                  <c:v>8.9621399999999998</c:v>
                </c:pt>
                <c:pt idx="659">
                  <c:v>8.9427099999999999</c:v>
                </c:pt>
                <c:pt idx="660">
                  <c:v>8.9278600000000008</c:v>
                </c:pt>
                <c:pt idx="661">
                  <c:v>8.9082500000000007</c:v>
                </c:pt>
                <c:pt idx="662">
                  <c:v>8.8736599999999992</c:v>
                </c:pt>
                <c:pt idx="663">
                  <c:v>8.8267399999999991</c:v>
                </c:pt>
                <c:pt idx="664">
                  <c:v>8.79636</c:v>
                </c:pt>
                <c:pt idx="665">
                  <c:v>8.7399100000000001</c:v>
                </c:pt>
                <c:pt idx="666">
                  <c:v>8.6841899999999992</c:v>
                </c:pt>
                <c:pt idx="667">
                  <c:v>8.6393900000000006</c:v>
                </c:pt>
                <c:pt idx="668">
                  <c:v>8.5963600000000007</c:v>
                </c:pt>
                <c:pt idx="669">
                  <c:v>8.5712799999999998</c:v>
                </c:pt>
                <c:pt idx="670">
                  <c:v>8.5507000000000009</c:v>
                </c:pt>
                <c:pt idx="671">
                  <c:v>8.5248600000000003</c:v>
                </c:pt>
                <c:pt idx="672">
                  <c:v>8.49634</c:v>
                </c:pt>
                <c:pt idx="673">
                  <c:v>8.4774100000000008</c:v>
                </c:pt>
                <c:pt idx="674">
                  <c:v>8.4527699999999992</c:v>
                </c:pt>
                <c:pt idx="675">
                  <c:v>8.3002500000000001</c:v>
                </c:pt>
                <c:pt idx="676">
                  <c:v>8.2099600000000006</c:v>
                </c:pt>
                <c:pt idx="677">
                  <c:v>8.1638800000000007</c:v>
                </c:pt>
                <c:pt idx="678">
                  <c:v>8.1133900000000008</c:v>
                </c:pt>
                <c:pt idx="679">
                  <c:v>8.0762300000000007</c:v>
                </c:pt>
                <c:pt idx="680">
                  <c:v>8.0447900000000008</c:v>
                </c:pt>
                <c:pt idx="681">
                  <c:v>7.9901400000000002</c:v>
                </c:pt>
                <c:pt idx="682">
                  <c:v>7.9599500000000001</c:v>
                </c:pt>
                <c:pt idx="683">
                  <c:v>7.9260299999999999</c:v>
                </c:pt>
                <c:pt idx="684">
                  <c:v>7.9070600000000004</c:v>
                </c:pt>
                <c:pt idx="685">
                  <c:v>7.8921299999999999</c:v>
                </c:pt>
                <c:pt idx="686">
                  <c:v>7.88192</c:v>
                </c:pt>
                <c:pt idx="687">
                  <c:v>7.87791</c:v>
                </c:pt>
                <c:pt idx="688">
                  <c:v>7.8746600000000004</c:v>
                </c:pt>
                <c:pt idx="689">
                  <c:v>7.8707500000000001</c:v>
                </c:pt>
                <c:pt idx="690">
                  <c:v>7.85914</c:v>
                </c:pt>
                <c:pt idx="691">
                  <c:v>7.8511300000000004</c:v>
                </c:pt>
                <c:pt idx="692">
                  <c:v>7.8446100000000003</c:v>
                </c:pt>
                <c:pt idx="693">
                  <c:v>7.8402799999999999</c:v>
                </c:pt>
                <c:pt idx="694">
                  <c:v>7.8388299999999997</c:v>
                </c:pt>
                <c:pt idx="695">
                  <c:v>7.8404699999999998</c:v>
                </c:pt>
                <c:pt idx="696">
                  <c:v>7.8397300000000003</c:v>
                </c:pt>
                <c:pt idx="697">
                  <c:v>7.8397500000000004</c:v>
                </c:pt>
                <c:pt idx="698">
                  <c:v>7.84375</c:v>
                </c:pt>
                <c:pt idx="699">
                  <c:v>7.8550199999999997</c:v>
                </c:pt>
                <c:pt idx="700">
                  <c:v>7.8643599999999996</c:v>
                </c:pt>
                <c:pt idx="701">
                  <c:v>7.8713600000000001</c:v>
                </c:pt>
                <c:pt idx="702">
                  <c:v>7.8759499999999996</c:v>
                </c:pt>
                <c:pt idx="703">
                  <c:v>7.8860700000000001</c:v>
                </c:pt>
                <c:pt idx="704">
                  <c:v>7.8922499999999998</c:v>
                </c:pt>
                <c:pt idx="705">
                  <c:v>7.8884699999999999</c:v>
                </c:pt>
                <c:pt idx="706">
                  <c:v>7.8925000000000001</c:v>
                </c:pt>
                <c:pt idx="707">
                  <c:v>7.8929</c:v>
                </c:pt>
                <c:pt idx="708">
                  <c:v>7.8844399999999997</c:v>
                </c:pt>
                <c:pt idx="709">
                  <c:v>7.8773799999999996</c:v>
                </c:pt>
                <c:pt idx="710">
                  <c:v>7.8765599999999996</c:v>
                </c:pt>
                <c:pt idx="711">
                  <c:v>7.8803900000000002</c:v>
                </c:pt>
                <c:pt idx="712">
                  <c:v>7.8772099999999998</c:v>
                </c:pt>
                <c:pt idx="713">
                  <c:v>7.8773299999999997</c:v>
                </c:pt>
                <c:pt idx="714">
                  <c:v>7.87934</c:v>
                </c:pt>
                <c:pt idx="715">
                  <c:v>7.8727900000000002</c:v>
                </c:pt>
                <c:pt idx="716">
                  <c:v>7.8506900000000002</c:v>
                </c:pt>
                <c:pt idx="717">
                  <c:v>7.8332199999999998</c:v>
                </c:pt>
                <c:pt idx="718">
                  <c:v>7.81663</c:v>
                </c:pt>
                <c:pt idx="719">
                  <c:v>7.8035500000000004</c:v>
                </c:pt>
                <c:pt idx="720">
                  <c:v>7.7878999999999996</c:v>
                </c:pt>
                <c:pt idx="721">
                  <c:v>7.7719500000000004</c:v>
                </c:pt>
                <c:pt idx="722">
                  <c:v>7.7636500000000002</c:v>
                </c:pt>
                <c:pt idx="723">
                  <c:v>7.7551300000000003</c:v>
                </c:pt>
                <c:pt idx="724">
                  <c:v>7.74369</c:v>
                </c:pt>
                <c:pt idx="725">
                  <c:v>7.7431900000000002</c:v>
                </c:pt>
                <c:pt idx="726">
                  <c:v>7.7235699999999996</c:v>
                </c:pt>
                <c:pt idx="727">
                  <c:v>7.7126299999999999</c:v>
                </c:pt>
                <c:pt idx="728">
                  <c:v>7.6999000000000004</c:v>
                </c:pt>
                <c:pt idx="729">
                  <c:v>7.6905599999999996</c:v>
                </c:pt>
                <c:pt idx="730">
                  <c:v>7.6881199999999996</c:v>
                </c:pt>
                <c:pt idx="731">
                  <c:v>7.6852200000000002</c:v>
                </c:pt>
                <c:pt idx="732">
                  <c:v>7.6798799999999998</c:v>
                </c:pt>
                <c:pt idx="733">
                  <c:v>7.6764099999999997</c:v>
                </c:pt>
                <c:pt idx="734">
                  <c:v>7.6707700000000001</c:v>
                </c:pt>
                <c:pt idx="735">
                  <c:v>7.65937</c:v>
                </c:pt>
                <c:pt idx="736">
                  <c:v>7.6534599999999999</c:v>
                </c:pt>
                <c:pt idx="737">
                  <c:v>7.6512900000000004</c:v>
                </c:pt>
                <c:pt idx="738">
                  <c:v>7.6456499999999998</c:v>
                </c:pt>
                <c:pt idx="739">
                  <c:v>7.6281699999999999</c:v>
                </c:pt>
                <c:pt idx="740">
                  <c:v>7.6182600000000003</c:v>
                </c:pt>
                <c:pt idx="741">
                  <c:v>7.6097599999999996</c:v>
                </c:pt>
                <c:pt idx="742">
                  <c:v>7.5993399999999998</c:v>
                </c:pt>
                <c:pt idx="743">
                  <c:v>7.5651400000000004</c:v>
                </c:pt>
                <c:pt idx="744">
                  <c:v>7.5416699999999999</c:v>
                </c:pt>
                <c:pt idx="745">
                  <c:v>7.5244600000000004</c:v>
                </c:pt>
                <c:pt idx="746">
                  <c:v>7.5101000000000004</c:v>
                </c:pt>
                <c:pt idx="747">
                  <c:v>7.49153</c:v>
                </c:pt>
                <c:pt idx="748">
                  <c:v>7.4784499999999996</c:v>
                </c:pt>
                <c:pt idx="749">
                  <c:v>7.4621300000000002</c:v>
                </c:pt>
                <c:pt idx="750">
                  <c:v>7.4407199999999998</c:v>
                </c:pt>
                <c:pt idx="751">
                  <c:v>7.4187700000000003</c:v>
                </c:pt>
                <c:pt idx="752">
                  <c:v>7.4058700000000002</c:v>
                </c:pt>
                <c:pt idx="753">
                  <c:v>7.3917000000000002</c:v>
                </c:pt>
                <c:pt idx="754">
                  <c:v>7.3759699999999997</c:v>
                </c:pt>
                <c:pt idx="755">
                  <c:v>7.3631599999999997</c:v>
                </c:pt>
                <c:pt idx="756">
                  <c:v>7.35548</c:v>
                </c:pt>
                <c:pt idx="757">
                  <c:v>7.3453999999999997</c:v>
                </c:pt>
                <c:pt idx="758">
                  <c:v>7.3359800000000002</c:v>
                </c:pt>
                <c:pt idx="759">
                  <c:v>7.32803</c:v>
                </c:pt>
                <c:pt idx="760">
                  <c:v>7.32029</c:v>
                </c:pt>
                <c:pt idx="761">
                  <c:v>7.3087</c:v>
                </c:pt>
                <c:pt idx="762">
                  <c:v>7.2936899999999998</c:v>
                </c:pt>
                <c:pt idx="763">
                  <c:v>7.2817699999999999</c:v>
                </c:pt>
                <c:pt idx="764">
                  <c:v>7.2739700000000003</c:v>
                </c:pt>
                <c:pt idx="765">
                  <c:v>7.2683600000000004</c:v>
                </c:pt>
                <c:pt idx="766">
                  <c:v>7.2619400000000001</c:v>
                </c:pt>
                <c:pt idx="767">
                  <c:v>7.25467</c:v>
                </c:pt>
                <c:pt idx="768">
                  <c:v>7.2435</c:v>
                </c:pt>
                <c:pt idx="769">
                  <c:v>7.2287499999999998</c:v>
                </c:pt>
                <c:pt idx="770">
                  <c:v>7.2073</c:v>
                </c:pt>
                <c:pt idx="771">
                  <c:v>7.1798099999999998</c:v>
                </c:pt>
                <c:pt idx="772">
                  <c:v>7.1464499999999997</c:v>
                </c:pt>
                <c:pt idx="773">
                  <c:v>7.1076199999999998</c:v>
                </c:pt>
                <c:pt idx="774">
                  <c:v>7.0664100000000003</c:v>
                </c:pt>
                <c:pt idx="775">
                  <c:v>7.0346200000000003</c:v>
                </c:pt>
                <c:pt idx="776">
                  <c:v>7.0052399999999997</c:v>
                </c:pt>
                <c:pt idx="777">
                  <c:v>6.9822800000000003</c:v>
                </c:pt>
                <c:pt idx="778">
                  <c:v>6.9636399999999998</c:v>
                </c:pt>
                <c:pt idx="779">
                  <c:v>6.9471100000000003</c:v>
                </c:pt>
                <c:pt idx="780">
                  <c:v>6.93072</c:v>
                </c:pt>
                <c:pt idx="781">
                  <c:v>6.9163899999999998</c:v>
                </c:pt>
                <c:pt idx="782">
                  <c:v>6.9069099999999999</c:v>
                </c:pt>
                <c:pt idx="783">
                  <c:v>6.9007899999999998</c:v>
                </c:pt>
                <c:pt idx="784">
                  <c:v>6.8952</c:v>
                </c:pt>
                <c:pt idx="785">
                  <c:v>6.8597299999999999</c:v>
                </c:pt>
                <c:pt idx="786">
                  <c:v>6.8244300000000004</c:v>
                </c:pt>
                <c:pt idx="787">
                  <c:v>6.8115399999999999</c:v>
                </c:pt>
                <c:pt idx="788">
                  <c:v>6.8005699999999996</c:v>
                </c:pt>
                <c:pt idx="789">
                  <c:v>6.7846599999999997</c:v>
                </c:pt>
                <c:pt idx="790">
                  <c:v>6.7751599999999996</c:v>
                </c:pt>
                <c:pt idx="791">
                  <c:v>6.7665100000000002</c:v>
                </c:pt>
                <c:pt idx="792">
                  <c:v>6.7610099999999997</c:v>
                </c:pt>
                <c:pt idx="793">
                  <c:v>6.75122</c:v>
                </c:pt>
                <c:pt idx="794">
                  <c:v>6.7424099999999996</c:v>
                </c:pt>
                <c:pt idx="795">
                  <c:v>6.7327399999999997</c:v>
                </c:pt>
                <c:pt idx="796">
                  <c:v>6.7088599999999996</c:v>
                </c:pt>
                <c:pt idx="797">
                  <c:v>6.6837299999999997</c:v>
                </c:pt>
                <c:pt idx="798">
                  <c:v>6.6584099999999999</c:v>
                </c:pt>
                <c:pt idx="799">
                  <c:v>6.6375099999999998</c:v>
                </c:pt>
                <c:pt idx="800">
                  <c:v>6.62479</c:v>
                </c:pt>
                <c:pt idx="801">
                  <c:v>6.5957699999999999</c:v>
                </c:pt>
                <c:pt idx="802">
                  <c:v>6.5514299999999999</c:v>
                </c:pt>
                <c:pt idx="803">
                  <c:v>6.5106599999999997</c:v>
                </c:pt>
                <c:pt idx="804">
                  <c:v>6.4796399999999998</c:v>
                </c:pt>
                <c:pt idx="805">
                  <c:v>6.4438000000000004</c:v>
                </c:pt>
                <c:pt idx="806">
                  <c:v>6.4046099999999999</c:v>
                </c:pt>
                <c:pt idx="807">
                  <c:v>6.3830099999999996</c:v>
                </c:pt>
                <c:pt idx="808">
                  <c:v>6.3669099999999998</c:v>
                </c:pt>
                <c:pt idx="809">
                  <c:v>6.3482700000000003</c:v>
                </c:pt>
                <c:pt idx="810">
                  <c:v>6.3342599999999996</c:v>
                </c:pt>
                <c:pt idx="811">
                  <c:v>6.32456</c:v>
                </c:pt>
                <c:pt idx="812">
                  <c:v>6.3140700000000001</c:v>
                </c:pt>
                <c:pt idx="813">
                  <c:v>6.3031199999999998</c:v>
                </c:pt>
                <c:pt idx="814">
                  <c:v>6.2958100000000004</c:v>
                </c:pt>
                <c:pt idx="815">
                  <c:v>6.29549</c:v>
                </c:pt>
                <c:pt idx="816">
                  <c:v>6.2896999999999998</c:v>
                </c:pt>
                <c:pt idx="817">
                  <c:v>6.2800799999999999</c:v>
                </c:pt>
                <c:pt idx="818">
                  <c:v>6.2552599999999998</c:v>
                </c:pt>
                <c:pt idx="819">
                  <c:v>6.2357399999999998</c:v>
                </c:pt>
                <c:pt idx="820">
                  <c:v>6.2146499999999998</c:v>
                </c:pt>
                <c:pt idx="821">
                  <c:v>6.1943999999999999</c:v>
                </c:pt>
                <c:pt idx="822">
                  <c:v>6.1766100000000002</c:v>
                </c:pt>
                <c:pt idx="823">
                  <c:v>6.1597499999999998</c:v>
                </c:pt>
                <c:pt idx="824">
                  <c:v>6.1443599999999998</c:v>
                </c:pt>
                <c:pt idx="825">
                  <c:v>6.1185999999999998</c:v>
                </c:pt>
                <c:pt idx="826">
                  <c:v>6.1023500000000004</c:v>
                </c:pt>
                <c:pt idx="827">
                  <c:v>6.0875899999999996</c:v>
                </c:pt>
                <c:pt idx="828">
                  <c:v>6.0706899999999999</c:v>
                </c:pt>
                <c:pt idx="829">
                  <c:v>6.0559399999999997</c:v>
                </c:pt>
                <c:pt idx="830">
                  <c:v>6.0454999999999997</c:v>
                </c:pt>
                <c:pt idx="831">
                  <c:v>6.0316200000000002</c:v>
                </c:pt>
                <c:pt idx="832">
                  <c:v>6.0161899999999999</c:v>
                </c:pt>
                <c:pt idx="833">
                  <c:v>5.9992000000000001</c:v>
                </c:pt>
                <c:pt idx="834">
                  <c:v>5.9847599999999996</c:v>
                </c:pt>
                <c:pt idx="835">
                  <c:v>5.9684299999999997</c:v>
                </c:pt>
                <c:pt idx="836">
                  <c:v>5.9491899999999998</c:v>
                </c:pt>
                <c:pt idx="837">
                  <c:v>5.9253400000000003</c:v>
                </c:pt>
                <c:pt idx="838">
                  <c:v>5.9067299999999996</c:v>
                </c:pt>
                <c:pt idx="839">
                  <c:v>5.8887200000000002</c:v>
                </c:pt>
                <c:pt idx="840">
                  <c:v>5.8607399999999998</c:v>
                </c:pt>
                <c:pt idx="841">
                  <c:v>5.8396100000000004</c:v>
                </c:pt>
                <c:pt idx="842">
                  <c:v>5.81555</c:v>
                </c:pt>
                <c:pt idx="843">
                  <c:v>5.7117000000000004</c:v>
                </c:pt>
                <c:pt idx="844">
                  <c:v>5.6094099999999996</c:v>
                </c:pt>
                <c:pt idx="845">
                  <c:v>5.4943099999999996</c:v>
                </c:pt>
                <c:pt idx="846">
                  <c:v>2.7684799999999998</c:v>
                </c:pt>
                <c:pt idx="847">
                  <c:v>0.56737000000000004</c:v>
                </c:pt>
                <c:pt idx="848">
                  <c:v>0.48466999999999999</c:v>
                </c:pt>
                <c:pt idx="849">
                  <c:v>0.43301000000000001</c:v>
                </c:pt>
                <c:pt idx="850">
                  <c:v>0.40122000000000002</c:v>
                </c:pt>
                <c:pt idx="851">
                  <c:v>0.38008999999999998</c:v>
                </c:pt>
                <c:pt idx="852">
                  <c:v>0.36617</c:v>
                </c:pt>
                <c:pt idx="853">
                  <c:v>0.35414000000000001</c:v>
                </c:pt>
                <c:pt idx="854">
                  <c:v>0.34509000000000001</c:v>
                </c:pt>
                <c:pt idx="855">
                  <c:v>0.33822999999999998</c:v>
                </c:pt>
                <c:pt idx="856">
                  <c:v>0.33187</c:v>
                </c:pt>
                <c:pt idx="857">
                  <c:v>0.32644000000000001</c:v>
                </c:pt>
                <c:pt idx="858">
                  <c:v>0.32173000000000002</c:v>
                </c:pt>
                <c:pt idx="859">
                  <c:v>0.31661</c:v>
                </c:pt>
                <c:pt idx="860">
                  <c:v>0.31222</c:v>
                </c:pt>
                <c:pt idx="861">
                  <c:v>0.30841000000000002</c:v>
                </c:pt>
                <c:pt idx="862">
                  <c:v>0.30426999999999998</c:v>
                </c:pt>
                <c:pt idx="863">
                  <c:v>0.30096000000000001</c:v>
                </c:pt>
                <c:pt idx="864">
                  <c:v>0.29760999999999999</c:v>
                </c:pt>
                <c:pt idx="865">
                  <c:v>0.29491000000000001</c:v>
                </c:pt>
                <c:pt idx="866">
                  <c:v>0.29226000000000002</c:v>
                </c:pt>
                <c:pt idx="867">
                  <c:v>0.28899000000000002</c:v>
                </c:pt>
                <c:pt idx="868">
                  <c:v>0.28673999999999999</c:v>
                </c:pt>
                <c:pt idx="869">
                  <c:v>0.28360999999999997</c:v>
                </c:pt>
                <c:pt idx="870">
                  <c:v>0.28066999999999998</c:v>
                </c:pt>
                <c:pt idx="871">
                  <c:v>0.27833000000000002</c:v>
                </c:pt>
                <c:pt idx="872">
                  <c:v>0.27600999999999998</c:v>
                </c:pt>
                <c:pt idx="873">
                  <c:v>0.27400000000000002</c:v>
                </c:pt>
                <c:pt idx="874">
                  <c:v>0.27238000000000001</c:v>
                </c:pt>
                <c:pt idx="875">
                  <c:v>0.27098</c:v>
                </c:pt>
                <c:pt idx="876">
                  <c:v>0.26938000000000001</c:v>
                </c:pt>
                <c:pt idx="877">
                  <c:v>0.26817999999999997</c:v>
                </c:pt>
                <c:pt idx="878">
                  <c:v>0.2671</c:v>
                </c:pt>
                <c:pt idx="879">
                  <c:v>0.26594000000000001</c:v>
                </c:pt>
                <c:pt idx="880">
                  <c:v>0.26512000000000002</c:v>
                </c:pt>
                <c:pt idx="881">
                  <c:v>0.26385999999999998</c:v>
                </c:pt>
                <c:pt idx="882">
                  <c:v>0.26268000000000002</c:v>
                </c:pt>
                <c:pt idx="883">
                  <c:v>0.26162000000000002</c:v>
                </c:pt>
                <c:pt idx="884">
                  <c:v>0.26040000000000002</c:v>
                </c:pt>
                <c:pt idx="885">
                  <c:v>0.25924999999999998</c:v>
                </c:pt>
                <c:pt idx="886">
                  <c:v>0.25808999999999999</c:v>
                </c:pt>
                <c:pt idx="887">
                  <c:v>0.25751000000000002</c:v>
                </c:pt>
                <c:pt idx="888">
                  <c:v>0.25641999999999998</c:v>
                </c:pt>
                <c:pt idx="889">
                  <c:v>0.25525999999999999</c:v>
                </c:pt>
                <c:pt idx="890">
                  <c:v>0.25420999999999999</c:v>
                </c:pt>
                <c:pt idx="891">
                  <c:v>0.25272</c:v>
                </c:pt>
                <c:pt idx="892">
                  <c:v>0.25173000000000001</c:v>
                </c:pt>
                <c:pt idx="893">
                  <c:v>0.25057000000000001</c:v>
                </c:pt>
                <c:pt idx="894">
                  <c:v>0.24934000000000001</c:v>
                </c:pt>
                <c:pt idx="895">
                  <c:v>0.24834999999999999</c:v>
                </c:pt>
                <c:pt idx="896">
                  <c:v>0.2465</c:v>
                </c:pt>
                <c:pt idx="897">
                  <c:v>0.24506</c:v>
                </c:pt>
                <c:pt idx="898">
                  <c:v>0.24299000000000001</c:v>
                </c:pt>
                <c:pt idx="899">
                  <c:v>0.24098</c:v>
                </c:pt>
                <c:pt idx="900">
                  <c:v>0.23929</c:v>
                </c:pt>
                <c:pt idx="901">
                  <c:v>0.23635</c:v>
                </c:pt>
                <c:pt idx="902">
                  <c:v>0.23347000000000001</c:v>
                </c:pt>
                <c:pt idx="903">
                  <c:v>0.22974</c:v>
                </c:pt>
                <c:pt idx="904">
                  <c:v>0.22692000000000001</c:v>
                </c:pt>
                <c:pt idx="905">
                  <c:v>0.22417999999999999</c:v>
                </c:pt>
                <c:pt idx="906">
                  <c:v>0.2215</c:v>
                </c:pt>
                <c:pt idx="907">
                  <c:v>0.21812999999999999</c:v>
                </c:pt>
                <c:pt idx="908">
                  <c:v>0.21586</c:v>
                </c:pt>
                <c:pt idx="909">
                  <c:v>0.21273</c:v>
                </c:pt>
                <c:pt idx="910">
                  <c:v>0.20957000000000001</c:v>
                </c:pt>
                <c:pt idx="911">
                  <c:v>0.2064</c:v>
                </c:pt>
                <c:pt idx="912">
                  <c:v>0.20333000000000001</c:v>
                </c:pt>
                <c:pt idx="913">
                  <c:v>0.20077999999999999</c:v>
                </c:pt>
                <c:pt idx="914">
                  <c:v>0.19858999999999999</c:v>
                </c:pt>
                <c:pt idx="915">
                  <c:v>0.19814000000000001</c:v>
                </c:pt>
              </c:numCache>
            </c:numRef>
          </c:yVal>
          <c:smooth val="1"/>
        </c:ser>
        <c:ser>
          <c:idx val="2"/>
          <c:order val="2"/>
          <c:tx>
            <c:v>HA059_Furtherstudy_Native_Wall_A</c:v>
          </c:tx>
          <c:marker>
            <c:symbol val="none"/>
          </c:marker>
          <c:xVal>
            <c:numRef>
              <c:f>[1]HA059!$B$7:$B$1092</c:f>
              <c:numCache>
                <c:formatCode>General</c:formatCode>
                <c:ptCount val="1086"/>
                <c:pt idx="0">
                  <c:v>0</c:v>
                </c:pt>
                <c:pt idx="1">
                  <c:v>6.0200000000000002E-3</c:v>
                </c:pt>
                <c:pt idx="2">
                  <c:v>3.27E-2</c:v>
                </c:pt>
                <c:pt idx="3">
                  <c:v>4.9700000000000001E-2</c:v>
                </c:pt>
                <c:pt idx="4">
                  <c:v>6.6350000000000006E-2</c:v>
                </c:pt>
                <c:pt idx="5">
                  <c:v>8.3580000000000002E-2</c:v>
                </c:pt>
                <c:pt idx="6">
                  <c:v>0.10023</c:v>
                </c:pt>
                <c:pt idx="7">
                  <c:v>0.1164</c:v>
                </c:pt>
                <c:pt idx="8">
                  <c:v>0.13305</c:v>
                </c:pt>
                <c:pt idx="9">
                  <c:v>0.15004999999999999</c:v>
                </c:pt>
                <c:pt idx="10">
                  <c:v>0.16646</c:v>
                </c:pt>
                <c:pt idx="11">
                  <c:v>0.18310000000000001</c:v>
                </c:pt>
                <c:pt idx="12">
                  <c:v>0.19975000000000001</c:v>
                </c:pt>
                <c:pt idx="13">
                  <c:v>0.21675</c:v>
                </c:pt>
                <c:pt idx="14">
                  <c:v>0.23304</c:v>
                </c:pt>
                <c:pt idx="15">
                  <c:v>0.24956999999999999</c:v>
                </c:pt>
                <c:pt idx="16">
                  <c:v>0.26668999999999998</c:v>
                </c:pt>
                <c:pt idx="17">
                  <c:v>0.28333000000000003</c:v>
                </c:pt>
                <c:pt idx="18">
                  <c:v>0.29998000000000002</c:v>
                </c:pt>
                <c:pt idx="19">
                  <c:v>0.31639</c:v>
                </c:pt>
                <c:pt idx="20">
                  <c:v>0.33350999999999997</c:v>
                </c:pt>
                <c:pt idx="21">
                  <c:v>0.35015000000000002</c:v>
                </c:pt>
                <c:pt idx="22">
                  <c:v>0.36668000000000001</c:v>
                </c:pt>
                <c:pt idx="23">
                  <c:v>0.38296999999999998</c:v>
                </c:pt>
                <c:pt idx="24">
                  <c:v>0.39985999999999999</c:v>
                </c:pt>
                <c:pt idx="25">
                  <c:v>0.41674</c:v>
                </c:pt>
                <c:pt idx="26">
                  <c:v>0.43326999999999999</c:v>
                </c:pt>
                <c:pt idx="27">
                  <c:v>0.44990999999999998</c:v>
                </c:pt>
                <c:pt idx="28">
                  <c:v>0.46655999999999997</c:v>
                </c:pt>
                <c:pt idx="29">
                  <c:v>0.48320000000000002</c:v>
                </c:pt>
                <c:pt idx="30">
                  <c:v>0.49985000000000002</c:v>
                </c:pt>
                <c:pt idx="31">
                  <c:v>0.51637999999999995</c:v>
                </c:pt>
                <c:pt idx="32">
                  <c:v>0.53349999999999997</c:v>
                </c:pt>
                <c:pt idx="33">
                  <c:v>0.55001999999999995</c:v>
                </c:pt>
                <c:pt idx="34">
                  <c:v>0.56642999999999999</c:v>
                </c:pt>
                <c:pt idx="35">
                  <c:v>0.58296000000000003</c:v>
                </c:pt>
                <c:pt idx="36">
                  <c:v>0.59984000000000004</c:v>
                </c:pt>
                <c:pt idx="37">
                  <c:v>0.61648999999999998</c:v>
                </c:pt>
                <c:pt idx="38">
                  <c:v>0.63302000000000003</c:v>
                </c:pt>
                <c:pt idx="39">
                  <c:v>0.65012999999999999</c:v>
                </c:pt>
                <c:pt idx="40">
                  <c:v>0.66666000000000003</c:v>
                </c:pt>
                <c:pt idx="41">
                  <c:v>0.68318999999999996</c:v>
                </c:pt>
                <c:pt idx="42">
                  <c:v>0.69984000000000002</c:v>
                </c:pt>
                <c:pt idx="43">
                  <c:v>0.71660000000000001</c:v>
                </c:pt>
                <c:pt idx="44">
                  <c:v>0.73301000000000005</c:v>
                </c:pt>
                <c:pt idx="45">
                  <c:v>0.75024999999999997</c:v>
                </c:pt>
                <c:pt idx="46">
                  <c:v>0.76666000000000001</c:v>
                </c:pt>
                <c:pt idx="47">
                  <c:v>0.78317999999999999</c:v>
                </c:pt>
                <c:pt idx="48">
                  <c:v>0.80006999999999995</c:v>
                </c:pt>
                <c:pt idx="49">
                  <c:v>0.81659000000000004</c:v>
                </c:pt>
                <c:pt idx="50">
                  <c:v>0.83299999999999996</c:v>
                </c:pt>
                <c:pt idx="51">
                  <c:v>0.84977000000000003</c:v>
                </c:pt>
                <c:pt idx="52">
                  <c:v>0.86665000000000003</c:v>
                </c:pt>
                <c:pt idx="53">
                  <c:v>0.88341000000000003</c:v>
                </c:pt>
                <c:pt idx="54">
                  <c:v>0.90005999999999997</c:v>
                </c:pt>
                <c:pt idx="55">
                  <c:v>0.91647000000000001</c:v>
                </c:pt>
                <c:pt idx="56">
                  <c:v>0.93335000000000001</c:v>
                </c:pt>
                <c:pt idx="57">
                  <c:v>0.94976000000000005</c:v>
                </c:pt>
                <c:pt idx="58">
                  <c:v>0.96640999999999999</c:v>
                </c:pt>
                <c:pt idx="59">
                  <c:v>0.98292999999999997</c:v>
                </c:pt>
                <c:pt idx="60">
                  <c:v>1.0000500000000001</c:v>
                </c:pt>
                <c:pt idx="61">
                  <c:v>1.0166999999999999</c:v>
                </c:pt>
                <c:pt idx="62">
                  <c:v>1.03311</c:v>
                </c:pt>
                <c:pt idx="63">
                  <c:v>1.0496399999999999</c:v>
                </c:pt>
                <c:pt idx="64">
                  <c:v>1.0665199999999999</c:v>
                </c:pt>
                <c:pt idx="65">
                  <c:v>1.0831599999999999</c:v>
                </c:pt>
                <c:pt idx="66">
                  <c:v>1.0996900000000001</c:v>
                </c:pt>
                <c:pt idx="67">
                  <c:v>1.11646</c:v>
                </c:pt>
                <c:pt idx="68">
                  <c:v>1.13357</c:v>
                </c:pt>
                <c:pt idx="69">
                  <c:v>1.15022</c:v>
                </c:pt>
                <c:pt idx="70">
                  <c:v>1.16628</c:v>
                </c:pt>
                <c:pt idx="71">
                  <c:v>1.18316</c:v>
                </c:pt>
                <c:pt idx="72">
                  <c:v>1.1999200000000001</c:v>
                </c:pt>
                <c:pt idx="73">
                  <c:v>1.21645</c:v>
                </c:pt>
                <c:pt idx="74">
                  <c:v>1.23298</c:v>
                </c:pt>
                <c:pt idx="75">
                  <c:v>1.2500899999999999</c:v>
                </c:pt>
                <c:pt idx="76">
                  <c:v>1.26698</c:v>
                </c:pt>
                <c:pt idx="77">
                  <c:v>1.28315</c:v>
                </c:pt>
                <c:pt idx="78">
                  <c:v>1.2996799999999999</c:v>
                </c:pt>
                <c:pt idx="79">
                  <c:v>1.31656</c:v>
                </c:pt>
                <c:pt idx="80">
                  <c:v>1.3333200000000001</c:v>
                </c:pt>
                <c:pt idx="81">
                  <c:v>1.3497300000000001</c:v>
                </c:pt>
                <c:pt idx="82">
                  <c:v>1.3663799999999999</c:v>
                </c:pt>
                <c:pt idx="83">
                  <c:v>1.3835</c:v>
                </c:pt>
                <c:pt idx="84">
                  <c:v>1.4000300000000001</c:v>
                </c:pt>
                <c:pt idx="85">
                  <c:v>1.4161999999999999</c:v>
                </c:pt>
                <c:pt idx="86">
                  <c:v>1.4330799999999999</c:v>
                </c:pt>
                <c:pt idx="87">
                  <c:v>1.4501999999999999</c:v>
                </c:pt>
                <c:pt idx="88">
                  <c:v>1.46637</c:v>
                </c:pt>
                <c:pt idx="89">
                  <c:v>1.4826699999999999</c:v>
                </c:pt>
                <c:pt idx="90">
                  <c:v>1.5000199999999999</c:v>
                </c:pt>
                <c:pt idx="91">
                  <c:v>1.51702</c:v>
                </c:pt>
                <c:pt idx="92">
                  <c:v>1.5331900000000001</c:v>
                </c:pt>
                <c:pt idx="93">
                  <c:v>1.5493699999999999</c:v>
                </c:pt>
                <c:pt idx="94">
                  <c:v>1.5667199999999999</c:v>
                </c:pt>
                <c:pt idx="95">
                  <c:v>1.58372</c:v>
                </c:pt>
                <c:pt idx="96">
                  <c:v>1.5996600000000001</c:v>
                </c:pt>
                <c:pt idx="97">
                  <c:v>1.6165400000000001</c:v>
                </c:pt>
                <c:pt idx="98">
                  <c:v>1.63354</c:v>
                </c:pt>
                <c:pt idx="99">
                  <c:v>1.65019</c:v>
                </c:pt>
                <c:pt idx="100">
                  <c:v>1.66612</c:v>
                </c:pt>
                <c:pt idx="101">
                  <c:v>1.68289</c:v>
                </c:pt>
                <c:pt idx="102">
                  <c:v>1.7001200000000001</c:v>
                </c:pt>
                <c:pt idx="103">
                  <c:v>1.7170099999999999</c:v>
                </c:pt>
                <c:pt idx="104">
                  <c:v>1.7329399999999999</c:v>
                </c:pt>
                <c:pt idx="105">
                  <c:v>1.7499400000000001</c:v>
                </c:pt>
                <c:pt idx="106">
                  <c:v>1.7668299999999999</c:v>
                </c:pt>
                <c:pt idx="107">
                  <c:v>1.78335</c:v>
                </c:pt>
                <c:pt idx="108">
                  <c:v>1.7995300000000001</c:v>
                </c:pt>
                <c:pt idx="109">
                  <c:v>1.8164100000000001</c:v>
                </c:pt>
                <c:pt idx="110">
                  <c:v>1.83365</c:v>
                </c:pt>
                <c:pt idx="111">
                  <c:v>1.8499399999999999</c:v>
                </c:pt>
                <c:pt idx="112">
                  <c:v>1.8662300000000001</c:v>
                </c:pt>
                <c:pt idx="113">
                  <c:v>1.8831100000000001</c:v>
                </c:pt>
                <c:pt idx="114">
                  <c:v>1.90035</c:v>
                </c:pt>
                <c:pt idx="115">
                  <c:v>1.9164000000000001</c:v>
                </c:pt>
                <c:pt idx="116">
                  <c:v>1.9328099999999999</c:v>
                </c:pt>
                <c:pt idx="117">
                  <c:v>1.95017</c:v>
                </c:pt>
                <c:pt idx="118">
                  <c:v>1.96705</c:v>
                </c:pt>
                <c:pt idx="119">
                  <c:v>1.98299</c:v>
                </c:pt>
                <c:pt idx="120">
                  <c:v>1.9995099999999999</c:v>
                </c:pt>
                <c:pt idx="121">
                  <c:v>2.0165099999999998</c:v>
                </c:pt>
                <c:pt idx="122">
                  <c:v>2.0335100000000002</c:v>
                </c:pt>
                <c:pt idx="123">
                  <c:v>2.04969</c:v>
                </c:pt>
                <c:pt idx="124">
                  <c:v>2.0663299999999998</c:v>
                </c:pt>
                <c:pt idx="125">
                  <c:v>2.08345</c:v>
                </c:pt>
                <c:pt idx="126">
                  <c:v>2.1000999999999999</c:v>
                </c:pt>
                <c:pt idx="127">
                  <c:v>2.1162700000000001</c:v>
                </c:pt>
                <c:pt idx="128">
                  <c:v>2.1330399999999998</c:v>
                </c:pt>
                <c:pt idx="129">
                  <c:v>2.1500400000000002</c:v>
                </c:pt>
                <c:pt idx="130">
                  <c:v>2.16656</c:v>
                </c:pt>
                <c:pt idx="131">
                  <c:v>2.1832099999999999</c:v>
                </c:pt>
                <c:pt idx="132">
                  <c:v>2.19997</c:v>
                </c:pt>
                <c:pt idx="133">
                  <c:v>2.2170899999999998</c:v>
                </c:pt>
                <c:pt idx="134">
                  <c:v>2.23291</c:v>
                </c:pt>
                <c:pt idx="135">
                  <c:v>2.2494399999999999</c:v>
                </c:pt>
                <c:pt idx="136">
                  <c:v>2.2665600000000001</c:v>
                </c:pt>
                <c:pt idx="137">
                  <c:v>2.2834400000000001</c:v>
                </c:pt>
                <c:pt idx="138">
                  <c:v>2.2999700000000001</c:v>
                </c:pt>
                <c:pt idx="139">
                  <c:v>2.3164899999999999</c:v>
                </c:pt>
                <c:pt idx="140">
                  <c:v>2.3334899999999998</c:v>
                </c:pt>
                <c:pt idx="141">
                  <c:v>2.3500200000000002</c:v>
                </c:pt>
                <c:pt idx="142">
                  <c:v>2.3662000000000001</c:v>
                </c:pt>
                <c:pt idx="143">
                  <c:v>2.3829600000000002</c:v>
                </c:pt>
                <c:pt idx="144">
                  <c:v>2.40008</c:v>
                </c:pt>
                <c:pt idx="145">
                  <c:v>2.4167200000000002</c:v>
                </c:pt>
                <c:pt idx="146">
                  <c:v>2.4334899999999999</c:v>
                </c:pt>
                <c:pt idx="147">
                  <c:v>2.4499</c:v>
                </c:pt>
                <c:pt idx="148">
                  <c:v>2.4666600000000001</c:v>
                </c:pt>
                <c:pt idx="149">
                  <c:v>2.4830700000000001</c:v>
                </c:pt>
                <c:pt idx="150">
                  <c:v>2.4996</c:v>
                </c:pt>
                <c:pt idx="151">
                  <c:v>2.5162499999999999</c:v>
                </c:pt>
                <c:pt idx="152">
                  <c:v>2.5333600000000001</c:v>
                </c:pt>
                <c:pt idx="153">
                  <c:v>2.5501299999999998</c:v>
                </c:pt>
                <c:pt idx="154">
                  <c:v>2.5665399999999998</c:v>
                </c:pt>
                <c:pt idx="155">
                  <c:v>2.5830600000000001</c:v>
                </c:pt>
                <c:pt idx="156">
                  <c:v>2.5998299999999999</c:v>
                </c:pt>
                <c:pt idx="157">
                  <c:v>2.6164700000000001</c:v>
                </c:pt>
                <c:pt idx="158">
                  <c:v>2.6331199999999999</c:v>
                </c:pt>
                <c:pt idx="159">
                  <c:v>2.64988</c:v>
                </c:pt>
                <c:pt idx="160">
                  <c:v>2.6665299999999998</c:v>
                </c:pt>
                <c:pt idx="161">
                  <c:v>2.6835300000000002</c:v>
                </c:pt>
                <c:pt idx="162">
                  <c:v>2.7000600000000001</c:v>
                </c:pt>
                <c:pt idx="163">
                  <c:v>2.7165900000000001</c:v>
                </c:pt>
                <c:pt idx="164">
                  <c:v>2.7332299999999998</c:v>
                </c:pt>
                <c:pt idx="165">
                  <c:v>2.7498800000000001</c:v>
                </c:pt>
                <c:pt idx="166">
                  <c:v>2.76641</c:v>
                </c:pt>
                <c:pt idx="167">
                  <c:v>2.78329</c:v>
                </c:pt>
                <c:pt idx="168">
                  <c:v>2.80017</c:v>
                </c:pt>
                <c:pt idx="169">
                  <c:v>2.8165800000000001</c:v>
                </c:pt>
                <c:pt idx="170">
                  <c:v>2.83311</c:v>
                </c:pt>
                <c:pt idx="171">
                  <c:v>2.8497499999999998</c:v>
                </c:pt>
                <c:pt idx="172">
                  <c:v>2.86652</c:v>
                </c:pt>
                <c:pt idx="173">
                  <c:v>2.8831600000000002</c:v>
                </c:pt>
                <c:pt idx="174">
                  <c:v>2.9000499999999998</c:v>
                </c:pt>
                <c:pt idx="175">
                  <c:v>2.9165700000000001</c:v>
                </c:pt>
                <c:pt idx="176">
                  <c:v>2.93357</c:v>
                </c:pt>
                <c:pt idx="177">
                  <c:v>2.94998</c:v>
                </c:pt>
                <c:pt idx="178">
                  <c:v>2.9663900000000001</c:v>
                </c:pt>
                <c:pt idx="179">
                  <c:v>2.98292</c:v>
                </c:pt>
                <c:pt idx="180">
                  <c:v>2.9999199999999999</c:v>
                </c:pt>
                <c:pt idx="181">
                  <c:v>3.0165700000000002</c:v>
                </c:pt>
                <c:pt idx="182">
                  <c:v>3.0330900000000001</c:v>
                </c:pt>
                <c:pt idx="183">
                  <c:v>3.0499800000000001</c:v>
                </c:pt>
                <c:pt idx="184">
                  <c:v>3.0666199999999999</c:v>
                </c:pt>
                <c:pt idx="185">
                  <c:v>3.0830299999999999</c:v>
                </c:pt>
                <c:pt idx="186">
                  <c:v>3.0995599999999999</c:v>
                </c:pt>
                <c:pt idx="187">
                  <c:v>3.1168</c:v>
                </c:pt>
                <c:pt idx="188">
                  <c:v>3.1332100000000001</c:v>
                </c:pt>
                <c:pt idx="189">
                  <c:v>3.1498499999999998</c:v>
                </c:pt>
                <c:pt idx="190">
                  <c:v>3.16662</c:v>
                </c:pt>
                <c:pt idx="191">
                  <c:v>3.1833800000000001</c:v>
                </c:pt>
                <c:pt idx="192">
                  <c:v>3.2000299999999999</c:v>
                </c:pt>
                <c:pt idx="193">
                  <c:v>3.21644</c:v>
                </c:pt>
                <c:pt idx="194">
                  <c:v>3.2329599999999998</c:v>
                </c:pt>
                <c:pt idx="195">
                  <c:v>3.2502</c:v>
                </c:pt>
                <c:pt idx="196">
                  <c:v>3.2667299999999999</c:v>
                </c:pt>
                <c:pt idx="197">
                  <c:v>3.28302</c:v>
                </c:pt>
                <c:pt idx="198">
                  <c:v>3.2996599999999998</c:v>
                </c:pt>
                <c:pt idx="199">
                  <c:v>3.3167800000000001</c:v>
                </c:pt>
                <c:pt idx="200">
                  <c:v>3.3331900000000001</c:v>
                </c:pt>
                <c:pt idx="201">
                  <c:v>3.3496000000000001</c:v>
                </c:pt>
                <c:pt idx="202">
                  <c:v>3.3666</c:v>
                </c:pt>
                <c:pt idx="203">
                  <c:v>3.3837199999999998</c:v>
                </c:pt>
                <c:pt idx="204">
                  <c:v>3.4001299999999999</c:v>
                </c:pt>
                <c:pt idx="205">
                  <c:v>3.41595</c:v>
                </c:pt>
                <c:pt idx="206">
                  <c:v>3.4331900000000002</c:v>
                </c:pt>
                <c:pt idx="207">
                  <c:v>3.4501900000000001</c:v>
                </c:pt>
                <c:pt idx="208">
                  <c:v>3.4666000000000001</c:v>
                </c:pt>
                <c:pt idx="209">
                  <c:v>3.4830100000000002</c:v>
                </c:pt>
                <c:pt idx="210">
                  <c:v>3.4998900000000002</c:v>
                </c:pt>
                <c:pt idx="211">
                  <c:v>3.5168900000000001</c:v>
                </c:pt>
                <c:pt idx="212">
                  <c:v>3.53294</c:v>
                </c:pt>
                <c:pt idx="213">
                  <c:v>3.5494699999999999</c:v>
                </c:pt>
                <c:pt idx="214">
                  <c:v>3.5665900000000001</c:v>
                </c:pt>
                <c:pt idx="215">
                  <c:v>3.5833499999999998</c:v>
                </c:pt>
                <c:pt idx="216">
                  <c:v>3.5997599999999998</c:v>
                </c:pt>
                <c:pt idx="217">
                  <c:v>3.61653</c:v>
                </c:pt>
                <c:pt idx="218">
                  <c:v>3.6335299999999999</c:v>
                </c:pt>
                <c:pt idx="219">
                  <c:v>3.6500499999999998</c:v>
                </c:pt>
                <c:pt idx="220">
                  <c:v>3.6662300000000001</c:v>
                </c:pt>
                <c:pt idx="221">
                  <c:v>3.6831100000000001</c:v>
                </c:pt>
                <c:pt idx="222">
                  <c:v>3.70011</c:v>
                </c:pt>
                <c:pt idx="223">
                  <c:v>3.7167599999999998</c:v>
                </c:pt>
                <c:pt idx="224">
                  <c:v>3.7329300000000001</c:v>
                </c:pt>
                <c:pt idx="225">
                  <c:v>3.7500499999999999</c:v>
                </c:pt>
                <c:pt idx="226">
                  <c:v>3.7669299999999999</c:v>
                </c:pt>
                <c:pt idx="227">
                  <c:v>3.7831000000000001</c:v>
                </c:pt>
                <c:pt idx="228">
                  <c:v>3.7993999999999999</c:v>
                </c:pt>
                <c:pt idx="229">
                  <c:v>3.8165100000000001</c:v>
                </c:pt>
                <c:pt idx="230">
                  <c:v>3.8337500000000002</c:v>
                </c:pt>
                <c:pt idx="231">
                  <c:v>3.84992</c:v>
                </c:pt>
                <c:pt idx="232">
                  <c:v>3.8664499999999999</c:v>
                </c:pt>
                <c:pt idx="233">
                  <c:v>3.8832200000000001</c:v>
                </c:pt>
                <c:pt idx="234">
                  <c:v>3.9001000000000001</c:v>
                </c:pt>
                <c:pt idx="235">
                  <c:v>3.91615</c:v>
                </c:pt>
                <c:pt idx="236">
                  <c:v>3.9327999999999999</c:v>
                </c:pt>
                <c:pt idx="237">
                  <c:v>3.9501499999999998</c:v>
                </c:pt>
                <c:pt idx="238">
                  <c:v>3.96692</c:v>
                </c:pt>
                <c:pt idx="239">
                  <c:v>3.9829699999999999</c:v>
                </c:pt>
                <c:pt idx="240">
                  <c:v>3.9997400000000001</c:v>
                </c:pt>
                <c:pt idx="241">
                  <c:v>4.0167400000000004</c:v>
                </c:pt>
                <c:pt idx="242">
                  <c:v>4.0332600000000003</c:v>
                </c:pt>
                <c:pt idx="243">
                  <c:v>4.0495599999999996</c:v>
                </c:pt>
                <c:pt idx="244">
                  <c:v>4.0663200000000002</c:v>
                </c:pt>
                <c:pt idx="245">
                  <c:v>4.0835600000000003</c:v>
                </c:pt>
                <c:pt idx="246">
                  <c:v>4.1000800000000002</c:v>
                </c:pt>
                <c:pt idx="247">
                  <c:v>4.1163800000000004</c:v>
                </c:pt>
                <c:pt idx="248">
                  <c:v>4.13314</c:v>
                </c:pt>
                <c:pt idx="249">
                  <c:v>4.1502600000000003</c:v>
                </c:pt>
                <c:pt idx="250">
                  <c:v>4.1663100000000002</c:v>
                </c:pt>
                <c:pt idx="251">
                  <c:v>4.1830800000000004</c:v>
                </c:pt>
                <c:pt idx="252">
                  <c:v>4.19984</c:v>
                </c:pt>
                <c:pt idx="253">
                  <c:v>4.2169600000000003</c:v>
                </c:pt>
                <c:pt idx="254">
                  <c:v>4.2331300000000001</c:v>
                </c:pt>
                <c:pt idx="255">
                  <c:v>4.2496600000000004</c:v>
                </c:pt>
                <c:pt idx="256">
                  <c:v>4.26654</c:v>
                </c:pt>
                <c:pt idx="257">
                  <c:v>4.2834300000000001</c:v>
                </c:pt>
                <c:pt idx="258">
                  <c:v>4.2997199999999998</c:v>
                </c:pt>
                <c:pt idx="259">
                  <c:v>4.3163600000000004</c:v>
                </c:pt>
                <c:pt idx="260">
                  <c:v>4.3334799999999998</c:v>
                </c:pt>
                <c:pt idx="261">
                  <c:v>4.3502400000000003</c:v>
                </c:pt>
                <c:pt idx="262">
                  <c:v>4.3662999999999998</c:v>
                </c:pt>
                <c:pt idx="263">
                  <c:v>4.3829500000000001</c:v>
                </c:pt>
                <c:pt idx="264">
                  <c:v>4.4000599999999999</c:v>
                </c:pt>
                <c:pt idx="265">
                  <c:v>4.4165900000000002</c:v>
                </c:pt>
                <c:pt idx="266">
                  <c:v>4.4329999999999998</c:v>
                </c:pt>
                <c:pt idx="267">
                  <c:v>4.4498800000000003</c:v>
                </c:pt>
                <c:pt idx="268">
                  <c:v>4.4669999999999996</c:v>
                </c:pt>
                <c:pt idx="269">
                  <c:v>4.4831799999999999</c:v>
                </c:pt>
                <c:pt idx="270">
                  <c:v>4.4995900000000004</c:v>
                </c:pt>
                <c:pt idx="271">
                  <c:v>4.51647</c:v>
                </c:pt>
                <c:pt idx="272">
                  <c:v>4.5334700000000003</c:v>
                </c:pt>
                <c:pt idx="273">
                  <c:v>4.55</c:v>
                </c:pt>
                <c:pt idx="274">
                  <c:v>4.5664100000000003</c:v>
                </c:pt>
                <c:pt idx="275">
                  <c:v>4.5832899999999999</c:v>
                </c:pt>
                <c:pt idx="276">
                  <c:v>4.6002900000000002</c:v>
                </c:pt>
                <c:pt idx="277">
                  <c:v>4.6165799999999999</c:v>
                </c:pt>
                <c:pt idx="278">
                  <c:v>4.6329900000000004</c:v>
                </c:pt>
                <c:pt idx="279">
                  <c:v>4.6499899999999998</c:v>
                </c:pt>
                <c:pt idx="280">
                  <c:v>4.6667500000000004</c:v>
                </c:pt>
                <c:pt idx="281">
                  <c:v>4.6832799999999999</c:v>
                </c:pt>
                <c:pt idx="282">
                  <c:v>4.6998100000000003</c:v>
                </c:pt>
                <c:pt idx="283">
                  <c:v>4.7165699999999999</c:v>
                </c:pt>
                <c:pt idx="284">
                  <c:v>4.7333400000000001</c:v>
                </c:pt>
                <c:pt idx="285">
                  <c:v>4.74986</c:v>
                </c:pt>
                <c:pt idx="286">
                  <c:v>4.7663900000000003</c:v>
                </c:pt>
                <c:pt idx="287">
                  <c:v>4.7832699999999999</c:v>
                </c:pt>
                <c:pt idx="288">
                  <c:v>4.8000400000000001</c:v>
                </c:pt>
                <c:pt idx="289">
                  <c:v>4.8165699999999996</c:v>
                </c:pt>
                <c:pt idx="290">
                  <c:v>4.8329800000000001</c:v>
                </c:pt>
                <c:pt idx="291">
                  <c:v>4.8498599999999996</c:v>
                </c:pt>
                <c:pt idx="292">
                  <c:v>4.8666200000000002</c:v>
                </c:pt>
                <c:pt idx="293">
                  <c:v>4.8831499999999997</c:v>
                </c:pt>
                <c:pt idx="294">
                  <c:v>4.8999100000000002</c:v>
                </c:pt>
                <c:pt idx="295">
                  <c:v>4.9166800000000004</c:v>
                </c:pt>
                <c:pt idx="296">
                  <c:v>4.9333200000000001</c:v>
                </c:pt>
                <c:pt idx="297">
                  <c:v>4.9496200000000004</c:v>
                </c:pt>
                <c:pt idx="298">
                  <c:v>4.9664999999999999</c:v>
                </c:pt>
                <c:pt idx="299">
                  <c:v>4.9830300000000003</c:v>
                </c:pt>
                <c:pt idx="300">
                  <c:v>4.9999099999999999</c:v>
                </c:pt>
                <c:pt idx="301">
                  <c:v>5.0165499999999996</c:v>
                </c:pt>
                <c:pt idx="302">
                  <c:v>5.0333199999999998</c:v>
                </c:pt>
                <c:pt idx="303">
                  <c:v>5.0500800000000003</c:v>
                </c:pt>
                <c:pt idx="304">
                  <c:v>5.0666099999999998</c:v>
                </c:pt>
                <c:pt idx="305">
                  <c:v>5.0830200000000003</c:v>
                </c:pt>
                <c:pt idx="306">
                  <c:v>5.0996600000000001</c:v>
                </c:pt>
                <c:pt idx="307">
                  <c:v>5.1166600000000004</c:v>
                </c:pt>
                <c:pt idx="308">
                  <c:v>5.1335499999999996</c:v>
                </c:pt>
                <c:pt idx="309">
                  <c:v>5.1499600000000001</c:v>
                </c:pt>
                <c:pt idx="310">
                  <c:v>5.1665999999999999</c:v>
                </c:pt>
                <c:pt idx="311">
                  <c:v>5.18337</c:v>
                </c:pt>
                <c:pt idx="312">
                  <c:v>5.1997799999999996</c:v>
                </c:pt>
                <c:pt idx="313">
                  <c:v>5.2165400000000002</c:v>
                </c:pt>
                <c:pt idx="314">
                  <c:v>5.2328299999999999</c:v>
                </c:pt>
                <c:pt idx="315">
                  <c:v>5.2501899999999999</c:v>
                </c:pt>
                <c:pt idx="316">
                  <c:v>5.2666000000000004</c:v>
                </c:pt>
                <c:pt idx="317">
                  <c:v>5.2831200000000003</c:v>
                </c:pt>
                <c:pt idx="318">
                  <c:v>5.2998900000000004</c:v>
                </c:pt>
                <c:pt idx="319">
                  <c:v>5.3166500000000001</c:v>
                </c:pt>
                <c:pt idx="320">
                  <c:v>5.3330599999999997</c:v>
                </c:pt>
                <c:pt idx="321">
                  <c:v>5.3495900000000001</c:v>
                </c:pt>
                <c:pt idx="322">
                  <c:v>5.3665900000000004</c:v>
                </c:pt>
                <c:pt idx="323">
                  <c:v>5.3833500000000001</c:v>
                </c:pt>
                <c:pt idx="324">
                  <c:v>5.4001200000000003</c:v>
                </c:pt>
                <c:pt idx="325">
                  <c:v>5.41629</c:v>
                </c:pt>
                <c:pt idx="326">
                  <c:v>5.4330499999999997</c:v>
                </c:pt>
                <c:pt idx="327">
                  <c:v>5.4500500000000001</c:v>
                </c:pt>
                <c:pt idx="328">
                  <c:v>5.4664599999999997</c:v>
                </c:pt>
                <c:pt idx="329">
                  <c:v>5.48299</c:v>
                </c:pt>
                <c:pt idx="330">
                  <c:v>5.5001100000000003</c:v>
                </c:pt>
                <c:pt idx="331">
                  <c:v>5.5169899999999998</c:v>
                </c:pt>
                <c:pt idx="332">
                  <c:v>5.5331700000000001</c:v>
                </c:pt>
                <c:pt idx="333">
                  <c:v>5.54969</c:v>
                </c:pt>
                <c:pt idx="334">
                  <c:v>5.5665800000000001</c:v>
                </c:pt>
                <c:pt idx="335">
                  <c:v>5.5833399999999997</c:v>
                </c:pt>
                <c:pt idx="336">
                  <c:v>5.5997500000000002</c:v>
                </c:pt>
                <c:pt idx="337">
                  <c:v>5.6165099999999999</c:v>
                </c:pt>
                <c:pt idx="338">
                  <c:v>5.6335100000000002</c:v>
                </c:pt>
                <c:pt idx="339">
                  <c:v>5.6502800000000004</c:v>
                </c:pt>
                <c:pt idx="340">
                  <c:v>5.6663300000000003</c:v>
                </c:pt>
                <c:pt idx="341">
                  <c:v>5.6829799999999997</c:v>
                </c:pt>
                <c:pt idx="342">
                  <c:v>5.7000999999999999</c:v>
                </c:pt>
                <c:pt idx="343">
                  <c:v>5.7166300000000003</c:v>
                </c:pt>
                <c:pt idx="344">
                  <c:v>5.7328000000000001</c:v>
                </c:pt>
                <c:pt idx="345">
                  <c:v>5.7499200000000004</c:v>
                </c:pt>
                <c:pt idx="346">
                  <c:v>5.7669199999999998</c:v>
                </c:pt>
                <c:pt idx="347">
                  <c:v>5.7834399999999997</c:v>
                </c:pt>
                <c:pt idx="348">
                  <c:v>5.7993800000000002</c:v>
                </c:pt>
                <c:pt idx="349">
                  <c:v>5.8163799999999997</c:v>
                </c:pt>
                <c:pt idx="350">
                  <c:v>5.83338</c:v>
                </c:pt>
                <c:pt idx="351">
                  <c:v>5.8495600000000003</c:v>
                </c:pt>
                <c:pt idx="352">
                  <c:v>5.8664399999999999</c:v>
                </c:pt>
                <c:pt idx="353">
                  <c:v>5.8835600000000001</c:v>
                </c:pt>
                <c:pt idx="354">
                  <c:v>5.9001999999999999</c:v>
                </c:pt>
                <c:pt idx="355">
                  <c:v>5.9163800000000002</c:v>
                </c:pt>
                <c:pt idx="356">
                  <c:v>5.93302</c:v>
                </c:pt>
                <c:pt idx="357">
                  <c:v>5.9501400000000002</c:v>
                </c:pt>
                <c:pt idx="358">
                  <c:v>5.9667899999999996</c:v>
                </c:pt>
                <c:pt idx="359">
                  <c:v>5.9829600000000003</c:v>
                </c:pt>
                <c:pt idx="360">
                  <c:v>5.9999599999999997</c:v>
                </c:pt>
                <c:pt idx="361">
                  <c:v>6.0167200000000003</c:v>
                </c:pt>
                <c:pt idx="362">
                  <c:v>6.0332499999999998</c:v>
                </c:pt>
                <c:pt idx="363">
                  <c:v>6.0494199999999996</c:v>
                </c:pt>
                <c:pt idx="364">
                  <c:v>6.0665399999999998</c:v>
                </c:pt>
                <c:pt idx="365">
                  <c:v>6.0836600000000001</c:v>
                </c:pt>
                <c:pt idx="366">
                  <c:v>6.1000699999999997</c:v>
                </c:pt>
                <c:pt idx="367">
                  <c:v>6.1162400000000003</c:v>
                </c:pt>
                <c:pt idx="368">
                  <c:v>6.1333599999999997</c:v>
                </c:pt>
                <c:pt idx="369">
                  <c:v>6.1502400000000002</c:v>
                </c:pt>
                <c:pt idx="370">
                  <c:v>6.1664199999999996</c:v>
                </c:pt>
                <c:pt idx="371">
                  <c:v>6.18283</c:v>
                </c:pt>
                <c:pt idx="372">
                  <c:v>6.2000599999999997</c:v>
                </c:pt>
                <c:pt idx="373">
                  <c:v>6.21706</c:v>
                </c:pt>
                <c:pt idx="374">
                  <c:v>6.2328799999999998</c:v>
                </c:pt>
                <c:pt idx="375">
                  <c:v>6.24953</c:v>
                </c:pt>
                <c:pt idx="376">
                  <c:v>6.2665300000000004</c:v>
                </c:pt>
                <c:pt idx="377">
                  <c:v>6.2834099999999999</c:v>
                </c:pt>
                <c:pt idx="378">
                  <c:v>6.2996999999999996</c:v>
                </c:pt>
                <c:pt idx="379">
                  <c:v>6.3164699999999998</c:v>
                </c:pt>
                <c:pt idx="380">
                  <c:v>6.3334700000000002</c:v>
                </c:pt>
                <c:pt idx="381">
                  <c:v>6.3501099999999999</c:v>
                </c:pt>
                <c:pt idx="382">
                  <c:v>6.3661700000000003</c:v>
                </c:pt>
                <c:pt idx="383">
                  <c:v>6.3830499999999999</c:v>
                </c:pt>
                <c:pt idx="384">
                  <c:v>6.40029</c:v>
                </c:pt>
                <c:pt idx="385">
                  <c:v>6.4164599999999998</c:v>
                </c:pt>
                <c:pt idx="386">
                  <c:v>6.4332200000000004</c:v>
                </c:pt>
                <c:pt idx="387">
                  <c:v>6.4499899999999997</c:v>
                </c:pt>
                <c:pt idx="388">
                  <c:v>6.4668700000000001</c:v>
                </c:pt>
                <c:pt idx="389">
                  <c:v>6.4830399999999999</c:v>
                </c:pt>
                <c:pt idx="390">
                  <c:v>6.4995700000000003</c:v>
                </c:pt>
                <c:pt idx="391">
                  <c:v>6.5165699999999998</c:v>
                </c:pt>
                <c:pt idx="392">
                  <c:v>6.5335700000000001</c:v>
                </c:pt>
                <c:pt idx="393">
                  <c:v>6.5499799999999997</c:v>
                </c:pt>
                <c:pt idx="394">
                  <c:v>6.5665100000000001</c:v>
                </c:pt>
                <c:pt idx="395">
                  <c:v>6.5835100000000004</c:v>
                </c:pt>
                <c:pt idx="396">
                  <c:v>6.6000399999999999</c:v>
                </c:pt>
                <c:pt idx="397">
                  <c:v>6.6162099999999997</c:v>
                </c:pt>
                <c:pt idx="398">
                  <c:v>6.6329799999999999</c:v>
                </c:pt>
                <c:pt idx="399">
                  <c:v>6.6500899999999996</c:v>
                </c:pt>
                <c:pt idx="400">
                  <c:v>6.66662</c:v>
                </c:pt>
                <c:pt idx="401">
                  <c:v>6.6830299999999996</c:v>
                </c:pt>
                <c:pt idx="402">
                  <c:v>6.6997900000000001</c:v>
                </c:pt>
                <c:pt idx="403">
                  <c:v>6.7168000000000001</c:v>
                </c:pt>
                <c:pt idx="404">
                  <c:v>6.7329699999999999</c:v>
                </c:pt>
                <c:pt idx="405">
                  <c:v>6.7493800000000004</c:v>
                </c:pt>
                <c:pt idx="406">
                  <c:v>6.7663799999999998</c:v>
                </c:pt>
                <c:pt idx="407">
                  <c:v>6.7833800000000002</c:v>
                </c:pt>
                <c:pt idx="408">
                  <c:v>6.8001399999999999</c:v>
                </c:pt>
                <c:pt idx="409">
                  <c:v>6.8166700000000002</c:v>
                </c:pt>
                <c:pt idx="410">
                  <c:v>6.8333199999999996</c:v>
                </c:pt>
                <c:pt idx="411">
                  <c:v>6.8497300000000001</c:v>
                </c:pt>
                <c:pt idx="412">
                  <c:v>6.8664899999999998</c:v>
                </c:pt>
                <c:pt idx="413">
                  <c:v>6.8829000000000002</c:v>
                </c:pt>
                <c:pt idx="414">
                  <c:v>6.9001400000000004</c:v>
                </c:pt>
                <c:pt idx="415">
                  <c:v>6.9166600000000003</c:v>
                </c:pt>
                <c:pt idx="416">
                  <c:v>6.9334300000000004</c:v>
                </c:pt>
                <c:pt idx="417">
                  <c:v>6.94984</c:v>
                </c:pt>
                <c:pt idx="418">
                  <c:v>6.9665999999999997</c:v>
                </c:pt>
                <c:pt idx="419">
                  <c:v>6.9831300000000001</c:v>
                </c:pt>
                <c:pt idx="420">
                  <c:v>6.9997800000000003</c:v>
                </c:pt>
                <c:pt idx="421">
                  <c:v>7.01654</c:v>
                </c:pt>
                <c:pt idx="422">
                  <c:v>7.0334199999999996</c:v>
                </c:pt>
                <c:pt idx="423">
                  <c:v>7.0501899999999997</c:v>
                </c:pt>
                <c:pt idx="424">
                  <c:v>7.0666000000000002</c:v>
                </c:pt>
                <c:pt idx="425">
                  <c:v>7.0831200000000001</c:v>
                </c:pt>
                <c:pt idx="426">
                  <c:v>7.0997700000000004</c:v>
                </c:pt>
                <c:pt idx="427">
                  <c:v>7.1164199999999997</c:v>
                </c:pt>
                <c:pt idx="428">
                  <c:v>7.1330600000000004</c:v>
                </c:pt>
                <c:pt idx="429">
                  <c:v>7.14994</c:v>
                </c:pt>
                <c:pt idx="430">
                  <c:v>7.1667100000000001</c:v>
                </c:pt>
                <c:pt idx="431">
                  <c:v>7.1833499999999999</c:v>
                </c:pt>
                <c:pt idx="432">
                  <c:v>7.2</c:v>
                </c:pt>
                <c:pt idx="433">
                  <c:v>7.2166399999999999</c:v>
                </c:pt>
                <c:pt idx="434">
                  <c:v>7.2330500000000004</c:v>
                </c:pt>
                <c:pt idx="435">
                  <c:v>7.2499399999999996</c:v>
                </c:pt>
                <c:pt idx="436">
                  <c:v>7.2665800000000003</c:v>
                </c:pt>
                <c:pt idx="437">
                  <c:v>7.2831099999999998</c:v>
                </c:pt>
                <c:pt idx="438">
                  <c:v>7.2998700000000003</c:v>
                </c:pt>
                <c:pt idx="439">
                  <c:v>7.3167600000000004</c:v>
                </c:pt>
                <c:pt idx="440">
                  <c:v>7.33317</c:v>
                </c:pt>
                <c:pt idx="441">
                  <c:v>7.3498099999999997</c:v>
                </c:pt>
                <c:pt idx="442">
                  <c:v>7.3665799999999999</c:v>
                </c:pt>
                <c:pt idx="443">
                  <c:v>7.3833399999999996</c:v>
                </c:pt>
                <c:pt idx="444">
                  <c:v>7.3999899999999998</c:v>
                </c:pt>
                <c:pt idx="445">
                  <c:v>7.4165099999999997</c:v>
                </c:pt>
                <c:pt idx="446">
                  <c:v>7.43316</c:v>
                </c:pt>
                <c:pt idx="447">
                  <c:v>7.4499199999999997</c:v>
                </c:pt>
                <c:pt idx="448">
                  <c:v>7.4666899999999998</c:v>
                </c:pt>
                <c:pt idx="449">
                  <c:v>7.4831000000000003</c:v>
                </c:pt>
                <c:pt idx="450">
                  <c:v>7.5000999999999998</c:v>
                </c:pt>
                <c:pt idx="451">
                  <c:v>7.5167400000000004</c:v>
                </c:pt>
                <c:pt idx="452">
                  <c:v>7.5330300000000001</c:v>
                </c:pt>
                <c:pt idx="453">
                  <c:v>7.5498000000000003</c:v>
                </c:pt>
                <c:pt idx="454">
                  <c:v>7.5666799999999999</c:v>
                </c:pt>
                <c:pt idx="455">
                  <c:v>7.5833300000000001</c:v>
                </c:pt>
                <c:pt idx="456">
                  <c:v>7.5994999999999999</c:v>
                </c:pt>
                <c:pt idx="457">
                  <c:v>7.6162599999999996</c:v>
                </c:pt>
                <c:pt idx="458">
                  <c:v>7.6337400000000004</c:v>
                </c:pt>
                <c:pt idx="459">
                  <c:v>7.6503800000000002</c:v>
                </c:pt>
                <c:pt idx="460">
                  <c:v>7.66608</c:v>
                </c:pt>
                <c:pt idx="461">
                  <c:v>7.6830800000000004</c:v>
                </c:pt>
                <c:pt idx="462">
                  <c:v>7.6999700000000004</c:v>
                </c:pt>
                <c:pt idx="463">
                  <c:v>7.7166100000000002</c:v>
                </c:pt>
                <c:pt idx="464">
                  <c:v>7.7328999999999999</c:v>
                </c:pt>
                <c:pt idx="465">
                  <c:v>7.7500200000000001</c:v>
                </c:pt>
                <c:pt idx="466">
                  <c:v>7.7670199999999996</c:v>
                </c:pt>
                <c:pt idx="467">
                  <c:v>7.7829600000000001</c:v>
                </c:pt>
                <c:pt idx="468">
                  <c:v>7.7992499999999998</c:v>
                </c:pt>
                <c:pt idx="469">
                  <c:v>7.8167200000000001</c:v>
                </c:pt>
                <c:pt idx="470">
                  <c:v>7.8336100000000002</c:v>
                </c:pt>
                <c:pt idx="471">
                  <c:v>7.84978</c:v>
                </c:pt>
                <c:pt idx="472">
                  <c:v>7.8663100000000004</c:v>
                </c:pt>
                <c:pt idx="473">
                  <c:v>7.8834200000000001</c:v>
                </c:pt>
                <c:pt idx="474">
                  <c:v>7.9001900000000003</c:v>
                </c:pt>
                <c:pt idx="475">
                  <c:v>7.9162400000000002</c:v>
                </c:pt>
                <c:pt idx="476">
                  <c:v>7.9330100000000003</c:v>
                </c:pt>
                <c:pt idx="477">
                  <c:v>7.95024</c:v>
                </c:pt>
                <c:pt idx="478">
                  <c:v>7.9668900000000002</c:v>
                </c:pt>
                <c:pt idx="479">
                  <c:v>7.9829400000000001</c:v>
                </c:pt>
                <c:pt idx="480">
                  <c:v>7.9999500000000001</c:v>
                </c:pt>
                <c:pt idx="481">
                  <c:v>8.0169499999999996</c:v>
                </c:pt>
                <c:pt idx="482">
                  <c:v>8.0331200000000003</c:v>
                </c:pt>
                <c:pt idx="483">
                  <c:v>8.0492899999999992</c:v>
                </c:pt>
                <c:pt idx="484">
                  <c:v>8.0665300000000002</c:v>
                </c:pt>
                <c:pt idx="485">
                  <c:v>8.0838800000000006</c:v>
                </c:pt>
                <c:pt idx="486">
                  <c:v>8.1000599999999991</c:v>
                </c:pt>
                <c:pt idx="487">
                  <c:v>8.1163500000000006</c:v>
                </c:pt>
                <c:pt idx="488">
                  <c:v>8.1332299999999993</c:v>
                </c:pt>
                <c:pt idx="489">
                  <c:v>8.1501099999999997</c:v>
                </c:pt>
                <c:pt idx="490">
                  <c:v>8.1660500000000003</c:v>
                </c:pt>
                <c:pt idx="491">
                  <c:v>8.1828099999999999</c:v>
                </c:pt>
                <c:pt idx="492">
                  <c:v>8.2000499999999992</c:v>
                </c:pt>
                <c:pt idx="493">
                  <c:v>8.2170500000000004</c:v>
                </c:pt>
                <c:pt idx="494">
                  <c:v>8.2328700000000001</c:v>
                </c:pt>
                <c:pt idx="495">
                  <c:v>8.2497500000000006</c:v>
                </c:pt>
                <c:pt idx="496">
                  <c:v>8.26675</c:v>
                </c:pt>
                <c:pt idx="497">
                  <c:v>8.2834000000000003</c:v>
                </c:pt>
                <c:pt idx="498">
                  <c:v>8.2995699999999992</c:v>
                </c:pt>
                <c:pt idx="499">
                  <c:v>8.3165700000000005</c:v>
                </c:pt>
                <c:pt idx="500">
                  <c:v>8.3336900000000007</c:v>
                </c:pt>
                <c:pt idx="501">
                  <c:v>8.3500999999999994</c:v>
                </c:pt>
                <c:pt idx="502">
                  <c:v>8.3663900000000009</c:v>
                </c:pt>
                <c:pt idx="503">
                  <c:v>8.3829200000000004</c:v>
                </c:pt>
                <c:pt idx="504">
                  <c:v>8.4002700000000008</c:v>
                </c:pt>
                <c:pt idx="505">
                  <c:v>8.4164499999999993</c:v>
                </c:pt>
                <c:pt idx="506">
                  <c:v>8.4328599999999998</c:v>
                </c:pt>
                <c:pt idx="507">
                  <c:v>8.4499700000000004</c:v>
                </c:pt>
                <c:pt idx="508">
                  <c:v>8.4672099999999997</c:v>
                </c:pt>
                <c:pt idx="509">
                  <c:v>8.4831500000000002</c:v>
                </c:pt>
                <c:pt idx="510">
                  <c:v>8.4995600000000007</c:v>
                </c:pt>
                <c:pt idx="511">
                  <c:v>8.5165600000000001</c:v>
                </c:pt>
                <c:pt idx="512">
                  <c:v>8.5334400000000006</c:v>
                </c:pt>
                <c:pt idx="513">
                  <c:v>8.5496099999999995</c:v>
                </c:pt>
                <c:pt idx="514">
                  <c:v>8.5663800000000005</c:v>
                </c:pt>
                <c:pt idx="515">
                  <c:v>8.5836100000000002</c:v>
                </c:pt>
                <c:pt idx="516">
                  <c:v>8.6001399999999997</c:v>
                </c:pt>
                <c:pt idx="517">
                  <c:v>8.61632</c:v>
                </c:pt>
                <c:pt idx="518">
                  <c:v>8.6329600000000006</c:v>
                </c:pt>
                <c:pt idx="519">
                  <c:v>8.6501999999999999</c:v>
                </c:pt>
                <c:pt idx="520">
                  <c:v>8.6664899999999996</c:v>
                </c:pt>
                <c:pt idx="521">
                  <c:v>8.6827799999999993</c:v>
                </c:pt>
                <c:pt idx="522">
                  <c:v>8.7000200000000003</c:v>
                </c:pt>
                <c:pt idx="523">
                  <c:v>8.7170199999999998</c:v>
                </c:pt>
                <c:pt idx="524">
                  <c:v>8.7330699999999997</c:v>
                </c:pt>
                <c:pt idx="525">
                  <c:v>8.7495999999999992</c:v>
                </c:pt>
                <c:pt idx="526">
                  <c:v>8.7666000000000004</c:v>
                </c:pt>
                <c:pt idx="527">
                  <c:v>8.7834800000000008</c:v>
                </c:pt>
                <c:pt idx="528">
                  <c:v>8.8000100000000003</c:v>
                </c:pt>
                <c:pt idx="529">
                  <c:v>8.8163</c:v>
                </c:pt>
                <c:pt idx="530">
                  <c:v>8.8332999999999995</c:v>
                </c:pt>
                <c:pt idx="531">
                  <c:v>8.8501899999999996</c:v>
                </c:pt>
                <c:pt idx="532">
                  <c:v>8.8664799999999993</c:v>
                </c:pt>
                <c:pt idx="533">
                  <c:v>8.8829999999999991</c:v>
                </c:pt>
                <c:pt idx="534">
                  <c:v>8.9</c:v>
                </c:pt>
                <c:pt idx="535">
                  <c:v>8.9166500000000006</c:v>
                </c:pt>
                <c:pt idx="536">
                  <c:v>8.9331800000000001</c:v>
                </c:pt>
                <c:pt idx="537">
                  <c:v>8.9498200000000008</c:v>
                </c:pt>
                <c:pt idx="538">
                  <c:v>8.9667100000000008</c:v>
                </c:pt>
                <c:pt idx="539">
                  <c:v>8.9832300000000007</c:v>
                </c:pt>
                <c:pt idx="540">
                  <c:v>8.9996399999999994</c:v>
                </c:pt>
                <c:pt idx="541">
                  <c:v>9.0165299999999995</c:v>
                </c:pt>
                <c:pt idx="542">
                  <c:v>9.0332899999999992</c:v>
                </c:pt>
                <c:pt idx="543">
                  <c:v>9.0500500000000006</c:v>
                </c:pt>
                <c:pt idx="544">
                  <c:v>9.0665800000000001</c:v>
                </c:pt>
                <c:pt idx="545">
                  <c:v>9.0831099999999996</c:v>
                </c:pt>
                <c:pt idx="546">
                  <c:v>9.0997599999999998</c:v>
                </c:pt>
                <c:pt idx="547">
                  <c:v>9.1166400000000003</c:v>
                </c:pt>
                <c:pt idx="548">
                  <c:v>9.1332799999999992</c:v>
                </c:pt>
                <c:pt idx="549">
                  <c:v>9.1498100000000004</c:v>
                </c:pt>
                <c:pt idx="550">
                  <c:v>9.1665799999999997</c:v>
                </c:pt>
                <c:pt idx="551">
                  <c:v>9.1833399999999994</c:v>
                </c:pt>
                <c:pt idx="552">
                  <c:v>9.1997499999999999</c:v>
                </c:pt>
                <c:pt idx="553">
                  <c:v>9.2165099999999995</c:v>
                </c:pt>
                <c:pt idx="554">
                  <c:v>9.2330400000000008</c:v>
                </c:pt>
                <c:pt idx="555">
                  <c:v>9.2500400000000003</c:v>
                </c:pt>
                <c:pt idx="556">
                  <c:v>9.2666900000000005</c:v>
                </c:pt>
                <c:pt idx="557">
                  <c:v>9.2830999999999992</c:v>
                </c:pt>
                <c:pt idx="558">
                  <c:v>9.3002099999999999</c:v>
                </c:pt>
                <c:pt idx="559">
                  <c:v>9.3165099999999992</c:v>
                </c:pt>
                <c:pt idx="560">
                  <c:v>9.3331499999999998</c:v>
                </c:pt>
                <c:pt idx="561">
                  <c:v>9.3496799999999993</c:v>
                </c:pt>
                <c:pt idx="562">
                  <c:v>9.3666800000000006</c:v>
                </c:pt>
                <c:pt idx="563">
                  <c:v>9.3833300000000008</c:v>
                </c:pt>
                <c:pt idx="564">
                  <c:v>9.3998500000000007</c:v>
                </c:pt>
                <c:pt idx="565">
                  <c:v>9.4164999999999992</c:v>
                </c:pt>
                <c:pt idx="566">
                  <c:v>9.4333799999999997</c:v>
                </c:pt>
                <c:pt idx="567">
                  <c:v>9.4497900000000001</c:v>
                </c:pt>
                <c:pt idx="568">
                  <c:v>9.4663199999999996</c:v>
                </c:pt>
                <c:pt idx="569">
                  <c:v>9.4830799999999993</c:v>
                </c:pt>
                <c:pt idx="570">
                  <c:v>9.5003200000000003</c:v>
                </c:pt>
                <c:pt idx="571">
                  <c:v>9.51661</c:v>
                </c:pt>
                <c:pt idx="572">
                  <c:v>9.5332600000000003</c:v>
                </c:pt>
                <c:pt idx="573">
                  <c:v>9.5497800000000002</c:v>
                </c:pt>
                <c:pt idx="574">
                  <c:v>9.5666700000000002</c:v>
                </c:pt>
                <c:pt idx="575">
                  <c:v>9.5830800000000007</c:v>
                </c:pt>
                <c:pt idx="576">
                  <c:v>9.5994899999999994</c:v>
                </c:pt>
                <c:pt idx="577">
                  <c:v>9.6164900000000006</c:v>
                </c:pt>
                <c:pt idx="578">
                  <c:v>9.6335999999999995</c:v>
                </c:pt>
                <c:pt idx="579">
                  <c:v>9.6499000000000006</c:v>
                </c:pt>
                <c:pt idx="580">
                  <c:v>9.6663099999999993</c:v>
                </c:pt>
                <c:pt idx="581">
                  <c:v>9.6831899999999997</c:v>
                </c:pt>
                <c:pt idx="582">
                  <c:v>9.6999499999999994</c:v>
                </c:pt>
                <c:pt idx="583">
                  <c:v>9.7163599999999999</c:v>
                </c:pt>
                <c:pt idx="584">
                  <c:v>9.7330100000000002</c:v>
                </c:pt>
                <c:pt idx="585">
                  <c:v>9.7501300000000004</c:v>
                </c:pt>
                <c:pt idx="586">
                  <c:v>9.7668900000000001</c:v>
                </c:pt>
                <c:pt idx="587">
                  <c:v>9.7833000000000006</c:v>
                </c:pt>
                <c:pt idx="588">
                  <c:v>9.7995900000000002</c:v>
                </c:pt>
                <c:pt idx="589">
                  <c:v>9.8167100000000005</c:v>
                </c:pt>
                <c:pt idx="590">
                  <c:v>9.83324</c:v>
                </c:pt>
                <c:pt idx="591">
                  <c:v>9.8496500000000005</c:v>
                </c:pt>
                <c:pt idx="592">
                  <c:v>9.8665299999999991</c:v>
                </c:pt>
                <c:pt idx="593">
                  <c:v>9.8835300000000004</c:v>
                </c:pt>
                <c:pt idx="594">
                  <c:v>9.90029</c:v>
                </c:pt>
                <c:pt idx="595">
                  <c:v>9.9161099999999998</c:v>
                </c:pt>
                <c:pt idx="596">
                  <c:v>9.9331099999999992</c:v>
                </c:pt>
                <c:pt idx="597">
                  <c:v>9.9501100000000005</c:v>
                </c:pt>
                <c:pt idx="598">
                  <c:v>9.9666399999999999</c:v>
                </c:pt>
                <c:pt idx="599">
                  <c:v>9.9829299999999996</c:v>
                </c:pt>
                <c:pt idx="600">
                  <c:v>9.9999300000000009</c:v>
                </c:pt>
                <c:pt idx="601">
                  <c:v>10.01693</c:v>
                </c:pt>
                <c:pt idx="602">
                  <c:v>10.03322</c:v>
                </c:pt>
                <c:pt idx="603">
                  <c:v>10.049630000000001</c:v>
                </c:pt>
                <c:pt idx="604">
                  <c:v>10.06663</c:v>
                </c:pt>
                <c:pt idx="605">
                  <c:v>10.083399999999999</c:v>
                </c:pt>
                <c:pt idx="606">
                  <c:v>10.099690000000001</c:v>
                </c:pt>
                <c:pt idx="607">
                  <c:v>10.11645</c:v>
                </c:pt>
                <c:pt idx="608">
                  <c:v>10.13345</c:v>
                </c:pt>
                <c:pt idx="609">
                  <c:v>10.1501</c:v>
                </c:pt>
                <c:pt idx="610">
                  <c:v>10.16616</c:v>
                </c:pt>
                <c:pt idx="611">
                  <c:v>10.1828</c:v>
                </c:pt>
                <c:pt idx="612">
                  <c:v>10.20004</c:v>
                </c:pt>
                <c:pt idx="613">
                  <c:v>10.216799999999999</c:v>
                </c:pt>
                <c:pt idx="614">
                  <c:v>10.23297</c:v>
                </c:pt>
                <c:pt idx="615">
                  <c:v>10.24986</c:v>
                </c:pt>
                <c:pt idx="616">
                  <c:v>10.266859999999999</c:v>
                </c:pt>
                <c:pt idx="617">
                  <c:v>10.28327</c:v>
                </c:pt>
                <c:pt idx="618">
                  <c:v>10.29956</c:v>
                </c:pt>
                <c:pt idx="619">
                  <c:v>10.31644</c:v>
                </c:pt>
                <c:pt idx="620">
                  <c:v>10.333679999999999</c:v>
                </c:pt>
                <c:pt idx="621">
                  <c:v>10.349970000000001</c:v>
                </c:pt>
                <c:pt idx="622">
                  <c:v>10.36626</c:v>
                </c:pt>
                <c:pt idx="623">
                  <c:v>10.38326</c:v>
                </c:pt>
                <c:pt idx="624">
                  <c:v>10.40014</c:v>
                </c:pt>
                <c:pt idx="625">
                  <c:v>10.416320000000001</c:v>
                </c:pt>
                <c:pt idx="626">
                  <c:v>10.43296</c:v>
                </c:pt>
                <c:pt idx="627">
                  <c:v>10.45008</c:v>
                </c:pt>
                <c:pt idx="628">
                  <c:v>10.466839999999999</c:v>
                </c:pt>
                <c:pt idx="629">
                  <c:v>10.483140000000001</c:v>
                </c:pt>
                <c:pt idx="630">
                  <c:v>10.49943</c:v>
                </c:pt>
                <c:pt idx="631">
                  <c:v>10.51666</c:v>
                </c:pt>
                <c:pt idx="632">
                  <c:v>10.533429999999999</c:v>
                </c:pt>
                <c:pt idx="633">
                  <c:v>10.5496</c:v>
                </c:pt>
                <c:pt idx="634">
                  <c:v>10.56636</c:v>
                </c:pt>
                <c:pt idx="635">
                  <c:v>10.583600000000001</c:v>
                </c:pt>
                <c:pt idx="636">
                  <c:v>10.60013</c:v>
                </c:pt>
                <c:pt idx="637">
                  <c:v>10.61618</c:v>
                </c:pt>
                <c:pt idx="638">
                  <c:v>10.63307</c:v>
                </c:pt>
                <c:pt idx="639">
                  <c:v>10.64983</c:v>
                </c:pt>
                <c:pt idx="640">
                  <c:v>10.666589999999999</c:v>
                </c:pt>
                <c:pt idx="641">
                  <c:v>10.683</c:v>
                </c:pt>
                <c:pt idx="642">
                  <c:v>10.7</c:v>
                </c:pt>
                <c:pt idx="643">
                  <c:v>10.717000000000001</c:v>
                </c:pt>
                <c:pt idx="644">
                  <c:v>10.73306</c:v>
                </c:pt>
                <c:pt idx="645">
                  <c:v>10.74959</c:v>
                </c:pt>
                <c:pt idx="646">
                  <c:v>10.766590000000001</c:v>
                </c:pt>
                <c:pt idx="647">
                  <c:v>10.783469999999999</c:v>
                </c:pt>
                <c:pt idx="648">
                  <c:v>10.80012</c:v>
                </c:pt>
                <c:pt idx="649">
                  <c:v>10.816409999999999</c:v>
                </c:pt>
                <c:pt idx="650">
                  <c:v>10.83352</c:v>
                </c:pt>
                <c:pt idx="651">
                  <c:v>10.850289999999999</c:v>
                </c:pt>
                <c:pt idx="652">
                  <c:v>10.866339999999999</c:v>
                </c:pt>
                <c:pt idx="653">
                  <c:v>10.88275</c:v>
                </c:pt>
                <c:pt idx="654">
                  <c:v>10.90011</c:v>
                </c:pt>
                <c:pt idx="655">
                  <c:v>10.91675</c:v>
                </c:pt>
                <c:pt idx="656">
                  <c:v>10.93281</c:v>
                </c:pt>
                <c:pt idx="657">
                  <c:v>10.94969</c:v>
                </c:pt>
                <c:pt idx="658">
                  <c:v>10.96693</c:v>
                </c:pt>
                <c:pt idx="659">
                  <c:v>10.983219999999999</c:v>
                </c:pt>
                <c:pt idx="660">
                  <c:v>10.999510000000001</c:v>
                </c:pt>
                <c:pt idx="661">
                  <c:v>11.016389999999999</c:v>
                </c:pt>
                <c:pt idx="662">
                  <c:v>11.03328</c:v>
                </c:pt>
                <c:pt idx="663">
                  <c:v>11.050039999999999</c:v>
                </c:pt>
                <c:pt idx="664">
                  <c:v>11.06645</c:v>
                </c:pt>
                <c:pt idx="665">
                  <c:v>11.083209999999999</c:v>
                </c:pt>
                <c:pt idx="666">
                  <c:v>11.09962</c:v>
                </c:pt>
                <c:pt idx="667">
                  <c:v>11.1165</c:v>
                </c:pt>
                <c:pt idx="668">
                  <c:v>11.13303</c:v>
                </c:pt>
                <c:pt idx="669">
                  <c:v>11.15015</c:v>
                </c:pt>
                <c:pt idx="670">
                  <c:v>11.166679999999999</c:v>
                </c:pt>
                <c:pt idx="671">
                  <c:v>11.18332</c:v>
                </c:pt>
                <c:pt idx="672">
                  <c:v>11.19997</c:v>
                </c:pt>
                <c:pt idx="673">
                  <c:v>11.216620000000001</c:v>
                </c:pt>
                <c:pt idx="674">
                  <c:v>11.233140000000001</c:v>
                </c:pt>
                <c:pt idx="675">
                  <c:v>11.24991</c:v>
                </c:pt>
                <c:pt idx="676">
                  <c:v>11.26667</c:v>
                </c:pt>
                <c:pt idx="677">
                  <c:v>11.283440000000001</c:v>
                </c:pt>
                <c:pt idx="678">
                  <c:v>11.300079999999999</c:v>
                </c:pt>
                <c:pt idx="679">
                  <c:v>11.31673</c:v>
                </c:pt>
                <c:pt idx="680">
                  <c:v>11.33314</c:v>
                </c:pt>
                <c:pt idx="681">
                  <c:v>11.34967</c:v>
                </c:pt>
                <c:pt idx="682">
                  <c:v>11.36655</c:v>
                </c:pt>
                <c:pt idx="683">
                  <c:v>11.38308</c:v>
                </c:pt>
                <c:pt idx="684">
                  <c:v>11.399839999999999</c:v>
                </c:pt>
                <c:pt idx="685">
                  <c:v>11.416600000000001</c:v>
                </c:pt>
                <c:pt idx="686">
                  <c:v>11.43337</c:v>
                </c:pt>
                <c:pt idx="687">
                  <c:v>11.4499</c:v>
                </c:pt>
                <c:pt idx="688">
                  <c:v>11.46654</c:v>
                </c:pt>
                <c:pt idx="689">
                  <c:v>11.482950000000001</c:v>
                </c:pt>
                <c:pt idx="690">
                  <c:v>11.499829999999999</c:v>
                </c:pt>
                <c:pt idx="691">
                  <c:v>11.5166</c:v>
                </c:pt>
                <c:pt idx="692">
                  <c:v>11.53313</c:v>
                </c:pt>
                <c:pt idx="693">
                  <c:v>11.55001</c:v>
                </c:pt>
                <c:pt idx="694">
                  <c:v>11.566649999999999</c:v>
                </c:pt>
                <c:pt idx="695">
                  <c:v>11.58318</c:v>
                </c:pt>
                <c:pt idx="696">
                  <c:v>11.59971</c:v>
                </c:pt>
                <c:pt idx="697">
                  <c:v>11.61659</c:v>
                </c:pt>
                <c:pt idx="698">
                  <c:v>11.63336</c:v>
                </c:pt>
                <c:pt idx="699">
                  <c:v>11.65</c:v>
                </c:pt>
                <c:pt idx="700">
                  <c:v>11.666410000000001</c:v>
                </c:pt>
                <c:pt idx="701">
                  <c:v>11.68329</c:v>
                </c:pt>
                <c:pt idx="702">
                  <c:v>11.70017</c:v>
                </c:pt>
                <c:pt idx="703">
                  <c:v>11.71658</c:v>
                </c:pt>
                <c:pt idx="704">
                  <c:v>11.732989999999999</c:v>
                </c:pt>
                <c:pt idx="705">
                  <c:v>11.75023</c:v>
                </c:pt>
                <c:pt idx="706">
                  <c:v>11.76699</c:v>
                </c:pt>
                <c:pt idx="707">
                  <c:v>11.78317</c:v>
                </c:pt>
                <c:pt idx="708">
                  <c:v>11.7997</c:v>
                </c:pt>
                <c:pt idx="709">
                  <c:v>11.81681</c:v>
                </c:pt>
                <c:pt idx="710">
                  <c:v>11.83334</c:v>
                </c:pt>
                <c:pt idx="711">
                  <c:v>11.849629999999999</c:v>
                </c:pt>
                <c:pt idx="712">
                  <c:v>11.866630000000001</c:v>
                </c:pt>
                <c:pt idx="713">
                  <c:v>11.883520000000001</c:v>
                </c:pt>
                <c:pt idx="714">
                  <c:v>11.900040000000001</c:v>
                </c:pt>
                <c:pt idx="715">
                  <c:v>11.9161</c:v>
                </c:pt>
                <c:pt idx="716">
                  <c:v>11.932980000000001</c:v>
                </c:pt>
                <c:pt idx="717">
                  <c:v>11.94998</c:v>
                </c:pt>
                <c:pt idx="718">
                  <c:v>11.966749999999999</c:v>
                </c:pt>
                <c:pt idx="719">
                  <c:v>11.98292</c:v>
                </c:pt>
                <c:pt idx="720">
                  <c:v>11.999919999999999</c:v>
                </c:pt>
                <c:pt idx="721">
                  <c:v>12.01704</c:v>
                </c:pt>
                <c:pt idx="722">
                  <c:v>12.032970000000001</c:v>
                </c:pt>
                <c:pt idx="723">
                  <c:v>12.049379999999999</c:v>
                </c:pt>
                <c:pt idx="724">
                  <c:v>12.06662</c:v>
                </c:pt>
                <c:pt idx="725">
                  <c:v>12.08362</c:v>
                </c:pt>
                <c:pt idx="726">
                  <c:v>12.099679999999999</c:v>
                </c:pt>
                <c:pt idx="727">
                  <c:v>12.116440000000001</c:v>
                </c:pt>
                <c:pt idx="728">
                  <c:v>12.13368</c:v>
                </c:pt>
                <c:pt idx="729">
                  <c:v>12.150090000000001</c:v>
                </c:pt>
                <c:pt idx="730">
                  <c:v>12.16602</c:v>
                </c:pt>
                <c:pt idx="731">
                  <c:v>12.18291</c:v>
                </c:pt>
                <c:pt idx="732">
                  <c:v>12.200139999999999</c:v>
                </c:pt>
                <c:pt idx="733">
                  <c:v>12.21691</c:v>
                </c:pt>
                <c:pt idx="734">
                  <c:v>12.233079999999999</c:v>
                </c:pt>
                <c:pt idx="735">
                  <c:v>12.250080000000001</c:v>
                </c:pt>
                <c:pt idx="736">
                  <c:v>12.26684</c:v>
                </c:pt>
                <c:pt idx="737">
                  <c:v>12.28313</c:v>
                </c:pt>
                <c:pt idx="738">
                  <c:v>12.299429999999999</c:v>
                </c:pt>
                <c:pt idx="739">
                  <c:v>12.31631</c:v>
                </c:pt>
                <c:pt idx="740">
                  <c:v>12.33366</c:v>
                </c:pt>
                <c:pt idx="741">
                  <c:v>12.34995</c:v>
                </c:pt>
                <c:pt idx="742">
                  <c:v>12.36636</c:v>
                </c:pt>
                <c:pt idx="743">
                  <c:v>12.38313</c:v>
                </c:pt>
                <c:pt idx="744">
                  <c:v>12.400130000000001</c:v>
                </c:pt>
                <c:pt idx="745">
                  <c:v>12.416180000000001</c:v>
                </c:pt>
                <c:pt idx="746">
                  <c:v>12.432829999999999</c:v>
                </c:pt>
                <c:pt idx="747">
                  <c:v>12.45007</c:v>
                </c:pt>
                <c:pt idx="748">
                  <c:v>12.46707</c:v>
                </c:pt>
                <c:pt idx="749">
                  <c:v>12.48312</c:v>
                </c:pt>
                <c:pt idx="750">
                  <c:v>12.499650000000001</c:v>
                </c:pt>
                <c:pt idx="751">
                  <c:v>12.516769999999999</c:v>
                </c:pt>
                <c:pt idx="752">
                  <c:v>12.53341</c:v>
                </c:pt>
                <c:pt idx="753">
                  <c:v>12.54959</c:v>
                </c:pt>
                <c:pt idx="754">
                  <c:v>12.56635</c:v>
                </c:pt>
                <c:pt idx="755">
                  <c:v>12.5837</c:v>
                </c:pt>
                <c:pt idx="756">
                  <c:v>12.600110000000001</c:v>
                </c:pt>
                <c:pt idx="757">
                  <c:v>12.61641</c:v>
                </c:pt>
                <c:pt idx="758">
                  <c:v>12.63293</c:v>
                </c:pt>
                <c:pt idx="759">
                  <c:v>12.65005</c:v>
                </c:pt>
                <c:pt idx="760">
                  <c:v>12.66658</c:v>
                </c:pt>
                <c:pt idx="761">
                  <c:v>12.682869999999999</c:v>
                </c:pt>
                <c:pt idx="762">
                  <c:v>12.699870000000001</c:v>
                </c:pt>
                <c:pt idx="763">
                  <c:v>12.717230000000001</c:v>
                </c:pt>
                <c:pt idx="764">
                  <c:v>12.73316</c:v>
                </c:pt>
                <c:pt idx="765">
                  <c:v>12.74934</c:v>
                </c:pt>
                <c:pt idx="766">
                  <c:v>12.766690000000001</c:v>
                </c:pt>
                <c:pt idx="767">
                  <c:v>12.783569999999999</c:v>
                </c:pt>
                <c:pt idx="768">
                  <c:v>12.79951</c:v>
                </c:pt>
                <c:pt idx="769">
                  <c:v>12.816280000000001</c:v>
                </c:pt>
                <c:pt idx="770">
                  <c:v>12.833629999999999</c:v>
                </c:pt>
                <c:pt idx="771">
                  <c:v>12.85004</c:v>
                </c:pt>
                <c:pt idx="772">
                  <c:v>12.86633</c:v>
                </c:pt>
                <c:pt idx="773">
                  <c:v>12.882860000000001</c:v>
                </c:pt>
                <c:pt idx="774">
                  <c:v>12.899979999999999</c:v>
                </c:pt>
                <c:pt idx="775">
                  <c:v>12.916499999999999</c:v>
                </c:pt>
                <c:pt idx="776">
                  <c:v>12.93291</c:v>
                </c:pt>
                <c:pt idx="777">
                  <c:v>12.949909999999999</c:v>
                </c:pt>
                <c:pt idx="778">
                  <c:v>12.96692</c:v>
                </c:pt>
                <c:pt idx="779">
                  <c:v>12.983090000000001</c:v>
                </c:pt>
                <c:pt idx="780">
                  <c:v>12.99973</c:v>
                </c:pt>
                <c:pt idx="781">
                  <c:v>13.016500000000001</c:v>
                </c:pt>
                <c:pt idx="782">
                  <c:v>13.03326</c:v>
                </c:pt>
                <c:pt idx="783">
                  <c:v>13.049910000000001</c:v>
                </c:pt>
                <c:pt idx="784">
                  <c:v>13.06644</c:v>
                </c:pt>
                <c:pt idx="785">
                  <c:v>13.08344</c:v>
                </c:pt>
                <c:pt idx="786">
                  <c:v>13.099959999999999</c:v>
                </c:pt>
                <c:pt idx="787">
                  <c:v>13.11673</c:v>
                </c:pt>
                <c:pt idx="788">
                  <c:v>13.13302</c:v>
                </c:pt>
                <c:pt idx="789">
                  <c:v>13.149900000000001</c:v>
                </c:pt>
                <c:pt idx="790">
                  <c:v>13.166779999999999</c:v>
                </c:pt>
                <c:pt idx="791">
                  <c:v>13.183310000000001</c:v>
                </c:pt>
                <c:pt idx="792">
                  <c:v>13.199719999999999</c:v>
                </c:pt>
                <c:pt idx="793">
                  <c:v>13.21649</c:v>
                </c:pt>
                <c:pt idx="794">
                  <c:v>13.233129999999999</c:v>
                </c:pt>
                <c:pt idx="795">
                  <c:v>13.24966</c:v>
                </c:pt>
                <c:pt idx="796">
                  <c:v>13.26666</c:v>
                </c:pt>
                <c:pt idx="797">
                  <c:v>13.283189999999999</c:v>
                </c:pt>
                <c:pt idx="798">
                  <c:v>13.300190000000001</c:v>
                </c:pt>
                <c:pt idx="799">
                  <c:v>13.31671</c:v>
                </c:pt>
                <c:pt idx="800">
                  <c:v>13.333119999999999</c:v>
                </c:pt>
                <c:pt idx="801">
                  <c:v>13.34989</c:v>
                </c:pt>
                <c:pt idx="802">
                  <c:v>13.366529999999999</c:v>
                </c:pt>
                <c:pt idx="803">
                  <c:v>13.383179999999999</c:v>
                </c:pt>
                <c:pt idx="804">
                  <c:v>13.39983</c:v>
                </c:pt>
                <c:pt idx="805">
                  <c:v>13.416589999999999</c:v>
                </c:pt>
                <c:pt idx="806">
                  <c:v>13.43324</c:v>
                </c:pt>
                <c:pt idx="807">
                  <c:v>13.449759999999999</c:v>
                </c:pt>
                <c:pt idx="808">
                  <c:v>13.466530000000001</c:v>
                </c:pt>
                <c:pt idx="809">
                  <c:v>13.483169999999999</c:v>
                </c:pt>
                <c:pt idx="810">
                  <c:v>13.50006</c:v>
                </c:pt>
                <c:pt idx="811">
                  <c:v>13.5167</c:v>
                </c:pt>
                <c:pt idx="812">
                  <c:v>13.53323</c:v>
                </c:pt>
                <c:pt idx="813">
                  <c:v>13.55011</c:v>
                </c:pt>
                <c:pt idx="814">
                  <c:v>13.566520000000001</c:v>
                </c:pt>
                <c:pt idx="815">
                  <c:v>13.58305</c:v>
                </c:pt>
                <c:pt idx="816">
                  <c:v>13.59958</c:v>
                </c:pt>
                <c:pt idx="817">
                  <c:v>13.616580000000001</c:v>
                </c:pt>
                <c:pt idx="818">
                  <c:v>13.63334</c:v>
                </c:pt>
                <c:pt idx="819">
                  <c:v>13.649990000000001</c:v>
                </c:pt>
                <c:pt idx="820">
                  <c:v>13.666399999999999</c:v>
                </c:pt>
                <c:pt idx="821">
                  <c:v>13.68352</c:v>
                </c:pt>
                <c:pt idx="822">
                  <c:v>13.699809999999999</c:v>
                </c:pt>
                <c:pt idx="823">
                  <c:v>13.716329999999999</c:v>
                </c:pt>
                <c:pt idx="824">
                  <c:v>13.7331</c:v>
                </c:pt>
                <c:pt idx="825">
                  <c:v>13.75034</c:v>
                </c:pt>
                <c:pt idx="826">
                  <c:v>13.766629999999999</c:v>
                </c:pt>
                <c:pt idx="827">
                  <c:v>13.78304</c:v>
                </c:pt>
                <c:pt idx="828">
                  <c:v>13.79968</c:v>
                </c:pt>
                <c:pt idx="829">
                  <c:v>13.816800000000001</c:v>
                </c:pt>
                <c:pt idx="830">
                  <c:v>13.83309</c:v>
                </c:pt>
                <c:pt idx="831">
                  <c:v>13.849500000000001</c:v>
                </c:pt>
                <c:pt idx="832">
                  <c:v>13.866619999999999</c:v>
                </c:pt>
                <c:pt idx="833">
                  <c:v>13.8835</c:v>
                </c:pt>
                <c:pt idx="834">
                  <c:v>13.900029999999999</c:v>
                </c:pt>
                <c:pt idx="835">
                  <c:v>13.9162</c:v>
                </c:pt>
                <c:pt idx="836">
                  <c:v>13.933199999999999</c:v>
                </c:pt>
                <c:pt idx="837">
                  <c:v>13.94985</c:v>
                </c:pt>
                <c:pt idx="838">
                  <c:v>13.9665</c:v>
                </c:pt>
                <c:pt idx="839">
                  <c:v>13.98302</c:v>
                </c:pt>
                <c:pt idx="840">
                  <c:v>13.99991</c:v>
                </c:pt>
                <c:pt idx="841">
                  <c:v>14.01679</c:v>
                </c:pt>
                <c:pt idx="842">
                  <c:v>14.033200000000001</c:v>
                </c:pt>
                <c:pt idx="843">
                  <c:v>14.049609999999999</c:v>
                </c:pt>
                <c:pt idx="844">
                  <c:v>14.06672</c:v>
                </c:pt>
                <c:pt idx="845">
                  <c:v>14.08325</c:v>
                </c:pt>
                <c:pt idx="846">
                  <c:v>14.099309999999999</c:v>
                </c:pt>
                <c:pt idx="847">
                  <c:v>14.11655</c:v>
                </c:pt>
                <c:pt idx="848">
                  <c:v>14.13354</c:v>
                </c:pt>
                <c:pt idx="849">
                  <c:v>14.15019</c:v>
                </c:pt>
                <c:pt idx="850">
                  <c:v>14.16625</c:v>
                </c:pt>
                <c:pt idx="851">
                  <c:v>14.183009999999999</c:v>
                </c:pt>
                <c:pt idx="852">
                  <c:v>14.20025</c:v>
                </c:pt>
                <c:pt idx="853">
                  <c:v>14.216659999999999</c:v>
                </c:pt>
                <c:pt idx="854">
                  <c:v>14.232950000000001</c:v>
                </c:pt>
                <c:pt idx="855">
                  <c:v>14.250069999999999</c:v>
                </c:pt>
                <c:pt idx="856">
                  <c:v>14.26695</c:v>
                </c:pt>
                <c:pt idx="857">
                  <c:v>14.28312</c:v>
                </c:pt>
                <c:pt idx="858">
                  <c:v>14.29941</c:v>
                </c:pt>
                <c:pt idx="859">
                  <c:v>14.31677</c:v>
                </c:pt>
                <c:pt idx="860">
                  <c:v>14.33353</c:v>
                </c:pt>
                <c:pt idx="861">
                  <c:v>14.34971</c:v>
                </c:pt>
                <c:pt idx="862">
                  <c:v>14.36647</c:v>
                </c:pt>
                <c:pt idx="863">
                  <c:v>14.383470000000001</c:v>
                </c:pt>
                <c:pt idx="864">
                  <c:v>14.40011</c:v>
                </c:pt>
                <c:pt idx="865">
                  <c:v>14.416169999999999</c:v>
                </c:pt>
                <c:pt idx="866">
                  <c:v>14.432930000000001</c:v>
                </c:pt>
                <c:pt idx="867">
                  <c:v>14.450049999999999</c:v>
                </c:pt>
                <c:pt idx="868">
                  <c:v>14.46693</c:v>
                </c:pt>
                <c:pt idx="869">
                  <c:v>14.482989999999999</c:v>
                </c:pt>
                <c:pt idx="870">
                  <c:v>14.49999</c:v>
                </c:pt>
                <c:pt idx="871">
                  <c:v>14.51675</c:v>
                </c:pt>
                <c:pt idx="872">
                  <c:v>14.53328</c:v>
                </c:pt>
                <c:pt idx="873">
                  <c:v>14.54969</c:v>
                </c:pt>
                <c:pt idx="874">
                  <c:v>14.566459999999999</c:v>
                </c:pt>
                <c:pt idx="875">
                  <c:v>14.583690000000001</c:v>
                </c:pt>
                <c:pt idx="876">
                  <c:v>14.599869999999999</c:v>
                </c:pt>
                <c:pt idx="877">
                  <c:v>14.616390000000001</c:v>
                </c:pt>
                <c:pt idx="878">
                  <c:v>14.63316</c:v>
                </c:pt>
                <c:pt idx="879">
                  <c:v>14.65016</c:v>
                </c:pt>
                <c:pt idx="880">
                  <c:v>14.66633</c:v>
                </c:pt>
                <c:pt idx="881">
                  <c:v>14.682980000000001</c:v>
                </c:pt>
                <c:pt idx="882">
                  <c:v>14.700100000000001</c:v>
                </c:pt>
                <c:pt idx="883">
                  <c:v>14.71686</c:v>
                </c:pt>
                <c:pt idx="884">
                  <c:v>14.73291</c:v>
                </c:pt>
                <c:pt idx="885">
                  <c:v>14.74968</c:v>
                </c:pt>
                <c:pt idx="886">
                  <c:v>14.766679999999999</c:v>
                </c:pt>
                <c:pt idx="887">
                  <c:v>14.783440000000001</c:v>
                </c:pt>
                <c:pt idx="888">
                  <c:v>14.799620000000001</c:v>
                </c:pt>
                <c:pt idx="889">
                  <c:v>14.816380000000001</c:v>
                </c:pt>
                <c:pt idx="890">
                  <c:v>14.833500000000001</c:v>
                </c:pt>
                <c:pt idx="891">
                  <c:v>14.849909999999999</c:v>
                </c:pt>
                <c:pt idx="892">
                  <c:v>14.866199999999999</c:v>
                </c:pt>
                <c:pt idx="893">
                  <c:v>14.88308</c:v>
                </c:pt>
                <c:pt idx="894">
                  <c:v>14.89996</c:v>
                </c:pt>
                <c:pt idx="895">
                  <c:v>14.91661</c:v>
                </c:pt>
                <c:pt idx="896">
                  <c:v>14.933020000000001</c:v>
                </c:pt>
                <c:pt idx="897">
                  <c:v>14.9499</c:v>
                </c:pt>
                <c:pt idx="898">
                  <c:v>14.966900000000001</c:v>
                </c:pt>
                <c:pt idx="899">
                  <c:v>14.983079999999999</c:v>
                </c:pt>
                <c:pt idx="900">
                  <c:v>14.99972</c:v>
                </c:pt>
                <c:pt idx="901">
                  <c:v>15.016489999999999</c:v>
                </c:pt>
                <c:pt idx="902">
                  <c:v>15.033480000000001</c:v>
                </c:pt>
                <c:pt idx="903">
                  <c:v>15.05001</c:v>
                </c:pt>
                <c:pt idx="904">
                  <c:v>15.066420000000001</c:v>
                </c:pt>
                <c:pt idx="905">
                  <c:v>15.083539999999999</c:v>
                </c:pt>
                <c:pt idx="906">
                  <c:v>15.09995</c:v>
                </c:pt>
                <c:pt idx="907">
                  <c:v>15.116239999999999</c:v>
                </c:pt>
                <c:pt idx="908">
                  <c:v>15.13312</c:v>
                </c:pt>
                <c:pt idx="909">
                  <c:v>15.15001</c:v>
                </c:pt>
                <c:pt idx="910">
                  <c:v>15.166650000000001</c:v>
                </c:pt>
                <c:pt idx="911">
                  <c:v>15.183299999999999</c:v>
                </c:pt>
                <c:pt idx="912">
                  <c:v>15.19983</c:v>
                </c:pt>
                <c:pt idx="913">
                  <c:v>15.21683</c:v>
                </c:pt>
                <c:pt idx="914">
                  <c:v>15.23324</c:v>
                </c:pt>
                <c:pt idx="915">
                  <c:v>15.24953</c:v>
                </c:pt>
                <c:pt idx="916">
                  <c:v>15.26629</c:v>
                </c:pt>
                <c:pt idx="917">
                  <c:v>15.283289999999999</c:v>
                </c:pt>
                <c:pt idx="918">
                  <c:v>15.30006</c:v>
                </c:pt>
                <c:pt idx="919">
                  <c:v>15.316470000000001</c:v>
                </c:pt>
                <c:pt idx="920">
                  <c:v>15.33323</c:v>
                </c:pt>
                <c:pt idx="921">
                  <c:v>15.349880000000001</c:v>
                </c:pt>
                <c:pt idx="922">
                  <c:v>15.366400000000001</c:v>
                </c:pt>
                <c:pt idx="923">
                  <c:v>15.383050000000001</c:v>
                </c:pt>
                <c:pt idx="924">
                  <c:v>15.399929999999999</c:v>
                </c:pt>
                <c:pt idx="925">
                  <c:v>15.416689999999999</c:v>
                </c:pt>
                <c:pt idx="926">
                  <c:v>15.433339999999999</c:v>
                </c:pt>
                <c:pt idx="927">
                  <c:v>15.450100000000001</c:v>
                </c:pt>
                <c:pt idx="928">
                  <c:v>15.4664</c:v>
                </c:pt>
                <c:pt idx="929">
                  <c:v>15.48316</c:v>
                </c:pt>
                <c:pt idx="930">
                  <c:v>15.499919999999999</c:v>
                </c:pt>
                <c:pt idx="931">
                  <c:v>15.516690000000001</c:v>
                </c:pt>
                <c:pt idx="932">
                  <c:v>15.533329999999999</c:v>
                </c:pt>
                <c:pt idx="933">
                  <c:v>15.550219999999999</c:v>
                </c:pt>
                <c:pt idx="934">
                  <c:v>15.566739999999999</c:v>
                </c:pt>
                <c:pt idx="935">
                  <c:v>15.58315</c:v>
                </c:pt>
                <c:pt idx="936">
                  <c:v>15.599679999999999</c:v>
                </c:pt>
                <c:pt idx="937">
                  <c:v>15.616680000000001</c:v>
                </c:pt>
                <c:pt idx="938">
                  <c:v>15.63321</c:v>
                </c:pt>
                <c:pt idx="939">
                  <c:v>15.64974</c:v>
                </c:pt>
                <c:pt idx="940">
                  <c:v>15.66662</c:v>
                </c:pt>
                <c:pt idx="941">
                  <c:v>15.6835</c:v>
                </c:pt>
                <c:pt idx="942">
                  <c:v>15.69979</c:v>
                </c:pt>
                <c:pt idx="943">
                  <c:v>15.71632</c:v>
                </c:pt>
                <c:pt idx="944">
                  <c:v>15.73297</c:v>
                </c:pt>
                <c:pt idx="945">
                  <c:v>15.750080000000001</c:v>
                </c:pt>
                <c:pt idx="946">
                  <c:v>15.76661</c:v>
                </c:pt>
                <c:pt idx="947">
                  <c:v>15.78326</c:v>
                </c:pt>
                <c:pt idx="948">
                  <c:v>15.799899999999999</c:v>
                </c:pt>
                <c:pt idx="949">
                  <c:v>15.81667</c:v>
                </c:pt>
                <c:pt idx="950">
                  <c:v>15.833080000000001</c:v>
                </c:pt>
                <c:pt idx="951">
                  <c:v>15.849600000000001</c:v>
                </c:pt>
                <c:pt idx="952">
                  <c:v>15.86661</c:v>
                </c:pt>
                <c:pt idx="953">
                  <c:v>15.883369999999999</c:v>
                </c:pt>
                <c:pt idx="954">
                  <c:v>15.90002</c:v>
                </c:pt>
                <c:pt idx="955">
                  <c:v>15.91643</c:v>
                </c:pt>
                <c:pt idx="956">
                  <c:v>15.933310000000001</c:v>
                </c:pt>
                <c:pt idx="957">
                  <c:v>15.949949999999999</c:v>
                </c:pt>
                <c:pt idx="958">
                  <c:v>15.96636</c:v>
                </c:pt>
                <c:pt idx="959">
                  <c:v>15.983129999999999</c:v>
                </c:pt>
                <c:pt idx="960">
                  <c:v>16.000129999999999</c:v>
                </c:pt>
                <c:pt idx="961">
                  <c:v>16.016770000000001</c:v>
                </c:pt>
                <c:pt idx="962">
                  <c:v>16.033180000000002</c:v>
                </c:pt>
                <c:pt idx="963">
                  <c:v>16.049710000000001</c:v>
                </c:pt>
                <c:pt idx="964">
                  <c:v>16.06671</c:v>
                </c:pt>
                <c:pt idx="965">
                  <c:v>16.083359999999999</c:v>
                </c:pt>
                <c:pt idx="966">
                  <c:v>16.099530000000001</c:v>
                </c:pt>
                <c:pt idx="967">
                  <c:v>16.116530000000001</c:v>
                </c:pt>
                <c:pt idx="968">
                  <c:v>16.13353</c:v>
                </c:pt>
                <c:pt idx="969">
                  <c:v>16.149940000000001</c:v>
                </c:pt>
                <c:pt idx="970">
                  <c:v>16.16611</c:v>
                </c:pt>
                <c:pt idx="971">
                  <c:v>16.183229999999998</c:v>
                </c:pt>
                <c:pt idx="972">
                  <c:v>16.2</c:v>
                </c:pt>
                <c:pt idx="973">
                  <c:v>16.216640000000002</c:v>
                </c:pt>
                <c:pt idx="974">
                  <c:v>16.23293</c:v>
                </c:pt>
                <c:pt idx="975">
                  <c:v>16.249929999999999</c:v>
                </c:pt>
                <c:pt idx="976">
                  <c:v>16.266929999999999</c:v>
                </c:pt>
                <c:pt idx="977">
                  <c:v>16.283110000000001</c:v>
                </c:pt>
                <c:pt idx="978">
                  <c:v>16.299520000000001</c:v>
                </c:pt>
                <c:pt idx="979">
                  <c:v>16.316520000000001</c:v>
                </c:pt>
                <c:pt idx="980">
                  <c:v>16.333400000000001</c:v>
                </c:pt>
                <c:pt idx="981">
                  <c:v>16.349810000000002</c:v>
                </c:pt>
                <c:pt idx="982">
                  <c:v>16.366569999999999</c:v>
                </c:pt>
                <c:pt idx="983">
                  <c:v>16.383569999999999</c:v>
                </c:pt>
                <c:pt idx="984">
                  <c:v>16.399979999999999</c:v>
                </c:pt>
                <c:pt idx="985">
                  <c:v>16.416160000000001</c:v>
                </c:pt>
                <c:pt idx="986">
                  <c:v>16.432919999999999</c:v>
                </c:pt>
                <c:pt idx="987">
                  <c:v>16.45016</c:v>
                </c:pt>
                <c:pt idx="988">
                  <c:v>16.466799999999999</c:v>
                </c:pt>
                <c:pt idx="989">
                  <c:v>16.482980000000001</c:v>
                </c:pt>
                <c:pt idx="990">
                  <c:v>16.499980000000001</c:v>
                </c:pt>
                <c:pt idx="991">
                  <c:v>16.51698</c:v>
                </c:pt>
                <c:pt idx="992">
                  <c:v>16.533270000000002</c:v>
                </c:pt>
                <c:pt idx="993">
                  <c:v>16.549440000000001</c:v>
                </c:pt>
                <c:pt idx="994">
                  <c:v>16.566680000000002</c:v>
                </c:pt>
                <c:pt idx="995">
                  <c:v>16.583680000000001</c:v>
                </c:pt>
                <c:pt idx="996">
                  <c:v>16.59985</c:v>
                </c:pt>
                <c:pt idx="997">
                  <c:v>16.61626</c:v>
                </c:pt>
                <c:pt idx="998">
                  <c:v>16.633140000000001</c:v>
                </c:pt>
                <c:pt idx="999">
                  <c:v>16.65014</c:v>
                </c:pt>
                <c:pt idx="1000">
                  <c:v>16.666080000000001</c:v>
                </c:pt>
                <c:pt idx="1001">
                  <c:v>16.682849999999998</c:v>
                </c:pt>
                <c:pt idx="1002">
                  <c:v>16.700199999999999</c:v>
                </c:pt>
                <c:pt idx="1003">
                  <c:v>16.71696</c:v>
                </c:pt>
                <c:pt idx="1004">
                  <c:v>16.73302</c:v>
                </c:pt>
                <c:pt idx="1005">
                  <c:v>16.749669999999998</c:v>
                </c:pt>
                <c:pt idx="1006">
                  <c:v>16.766780000000001</c:v>
                </c:pt>
                <c:pt idx="1007">
                  <c:v>16.783190000000001</c:v>
                </c:pt>
                <c:pt idx="1008">
                  <c:v>16.79937</c:v>
                </c:pt>
                <c:pt idx="1009">
                  <c:v>16.816479999999999</c:v>
                </c:pt>
                <c:pt idx="1010">
                  <c:v>16.833839999999999</c:v>
                </c:pt>
                <c:pt idx="1011">
                  <c:v>16.85013</c:v>
                </c:pt>
                <c:pt idx="1012">
                  <c:v>16.866299999999999</c:v>
                </c:pt>
                <c:pt idx="1013">
                  <c:v>16.88307</c:v>
                </c:pt>
                <c:pt idx="1014">
                  <c:v>16.900189999999998</c:v>
                </c:pt>
                <c:pt idx="1015">
                  <c:v>16.916360000000001</c:v>
                </c:pt>
                <c:pt idx="1016">
                  <c:v>16.933009999999999</c:v>
                </c:pt>
                <c:pt idx="1017">
                  <c:v>16.950009999999999</c:v>
                </c:pt>
                <c:pt idx="1018">
                  <c:v>16.967120000000001</c:v>
                </c:pt>
                <c:pt idx="1019">
                  <c:v>16.9833</c:v>
                </c:pt>
                <c:pt idx="1020">
                  <c:v>16.99971</c:v>
                </c:pt>
                <c:pt idx="1021">
                  <c:v>17.016590000000001</c:v>
                </c:pt>
                <c:pt idx="1022">
                  <c:v>17.03359</c:v>
                </c:pt>
                <c:pt idx="1023">
                  <c:v>17.049530000000001</c:v>
                </c:pt>
                <c:pt idx="1024">
                  <c:v>17.066289999999999</c:v>
                </c:pt>
                <c:pt idx="1025">
                  <c:v>17.08353</c:v>
                </c:pt>
                <c:pt idx="1026">
                  <c:v>17.100169999999999</c:v>
                </c:pt>
                <c:pt idx="1027">
                  <c:v>17.116230000000002</c:v>
                </c:pt>
                <c:pt idx="1028">
                  <c:v>17.13287</c:v>
                </c:pt>
                <c:pt idx="1029">
                  <c:v>17.150110000000002</c:v>
                </c:pt>
                <c:pt idx="1030">
                  <c:v>17.166640000000001</c:v>
                </c:pt>
                <c:pt idx="1031">
                  <c:v>17.183050000000001</c:v>
                </c:pt>
                <c:pt idx="1032">
                  <c:v>17.19969</c:v>
                </c:pt>
                <c:pt idx="1033">
                  <c:v>17.21705</c:v>
                </c:pt>
                <c:pt idx="1034">
                  <c:v>17.2331</c:v>
                </c:pt>
                <c:pt idx="1035">
                  <c:v>17.24963</c:v>
                </c:pt>
                <c:pt idx="1036">
                  <c:v>17.26651</c:v>
                </c:pt>
                <c:pt idx="1037">
                  <c:v>17.283280000000001</c:v>
                </c:pt>
                <c:pt idx="1038">
                  <c:v>17.299800000000001</c:v>
                </c:pt>
                <c:pt idx="1039">
                  <c:v>17.31645</c:v>
                </c:pt>
                <c:pt idx="1040">
                  <c:v>17.333449999999999</c:v>
                </c:pt>
                <c:pt idx="1041">
                  <c:v>17.350100000000001</c:v>
                </c:pt>
                <c:pt idx="1042">
                  <c:v>17.366510000000002</c:v>
                </c:pt>
                <c:pt idx="1043">
                  <c:v>17.383040000000001</c:v>
                </c:pt>
                <c:pt idx="1044">
                  <c:v>17.400040000000001</c:v>
                </c:pt>
                <c:pt idx="1045">
                  <c:v>17.416679999999999</c:v>
                </c:pt>
                <c:pt idx="1046">
                  <c:v>17.433209999999999</c:v>
                </c:pt>
                <c:pt idx="1047">
                  <c:v>17.44997</c:v>
                </c:pt>
                <c:pt idx="1048">
                  <c:v>17.466619999999999</c:v>
                </c:pt>
                <c:pt idx="1049">
                  <c:v>17.483260000000001</c:v>
                </c:pt>
                <c:pt idx="1050">
                  <c:v>17.499790000000001</c:v>
                </c:pt>
                <c:pt idx="1051">
                  <c:v>17.516439999999999</c:v>
                </c:pt>
                <c:pt idx="1052">
                  <c:v>17.53332</c:v>
                </c:pt>
                <c:pt idx="1053">
                  <c:v>17.550080000000001</c:v>
                </c:pt>
                <c:pt idx="1054">
                  <c:v>17.566490000000002</c:v>
                </c:pt>
                <c:pt idx="1055">
                  <c:v>17.583020000000001</c:v>
                </c:pt>
                <c:pt idx="1056">
                  <c:v>17.599900000000002</c:v>
                </c:pt>
                <c:pt idx="1057">
                  <c:v>17.61655</c:v>
                </c:pt>
                <c:pt idx="1058">
                  <c:v>17.633199999999999</c:v>
                </c:pt>
                <c:pt idx="1059">
                  <c:v>17.64996</c:v>
                </c:pt>
                <c:pt idx="1060">
                  <c:v>17.666370000000001</c:v>
                </c:pt>
                <c:pt idx="1061">
                  <c:v>17.68337</c:v>
                </c:pt>
                <c:pt idx="1062">
                  <c:v>17.6999</c:v>
                </c:pt>
                <c:pt idx="1063">
                  <c:v>17.716419999999999</c:v>
                </c:pt>
                <c:pt idx="1064">
                  <c:v>17.733070000000001</c:v>
                </c:pt>
                <c:pt idx="1065">
                  <c:v>17.749949999999998</c:v>
                </c:pt>
                <c:pt idx="1066">
                  <c:v>17.7666</c:v>
                </c:pt>
                <c:pt idx="1067">
                  <c:v>17.783239999999999</c:v>
                </c:pt>
                <c:pt idx="1068">
                  <c:v>17.800129999999999</c:v>
                </c:pt>
                <c:pt idx="1069">
                  <c:v>17.816659999999999</c:v>
                </c:pt>
                <c:pt idx="1070">
                  <c:v>17.833069999999999</c:v>
                </c:pt>
                <c:pt idx="1071">
                  <c:v>17.849710000000002</c:v>
                </c:pt>
                <c:pt idx="1072">
                  <c:v>17.866710000000001</c:v>
                </c:pt>
                <c:pt idx="1073">
                  <c:v>17.883240000000001</c:v>
                </c:pt>
                <c:pt idx="1074">
                  <c:v>17.899999999999999</c:v>
                </c:pt>
                <c:pt idx="1075">
                  <c:v>17.916530000000002</c:v>
                </c:pt>
                <c:pt idx="1076">
                  <c:v>17.93329</c:v>
                </c:pt>
                <c:pt idx="1077">
                  <c:v>17.949819999999999</c:v>
                </c:pt>
                <c:pt idx="1078">
                  <c:v>17.966470000000001</c:v>
                </c:pt>
                <c:pt idx="1079">
                  <c:v>17.982990000000001</c:v>
                </c:pt>
                <c:pt idx="1080">
                  <c:v>18.000229999999998</c:v>
                </c:pt>
                <c:pt idx="1081">
                  <c:v>18.016760000000001</c:v>
                </c:pt>
                <c:pt idx="1082">
                  <c:v>18.033290000000001</c:v>
                </c:pt>
                <c:pt idx="1083">
                  <c:v>18.049700000000001</c:v>
                </c:pt>
                <c:pt idx="1084">
                  <c:v>18.066579999999998</c:v>
                </c:pt>
                <c:pt idx="1085">
                  <c:v>18.07874</c:v>
                </c:pt>
              </c:numCache>
            </c:numRef>
          </c:xVal>
          <c:yVal>
            <c:numRef>
              <c:f>[1]HA059!$C$7:$C$1092</c:f>
              <c:numCache>
                <c:formatCode>General</c:formatCode>
                <c:ptCount val="1086"/>
                <c:pt idx="0">
                  <c:v>6.0000000000000002E-5</c:v>
                </c:pt>
                <c:pt idx="1">
                  <c:v>8.0000000000000004E-4</c:v>
                </c:pt>
                <c:pt idx="2">
                  <c:v>4.3200000000000001E-3</c:v>
                </c:pt>
                <c:pt idx="3">
                  <c:v>7.4400000000000004E-3</c:v>
                </c:pt>
                <c:pt idx="4">
                  <c:v>9.6699999999999998E-3</c:v>
                </c:pt>
                <c:pt idx="5">
                  <c:v>1.231E-2</c:v>
                </c:pt>
                <c:pt idx="6">
                  <c:v>1.5630000000000002E-2</c:v>
                </c:pt>
                <c:pt idx="7">
                  <c:v>1.789E-2</c:v>
                </c:pt>
                <c:pt idx="8">
                  <c:v>2.0619999999999999E-2</c:v>
                </c:pt>
                <c:pt idx="9">
                  <c:v>2.2880000000000001E-2</c:v>
                </c:pt>
                <c:pt idx="10">
                  <c:v>2.6020000000000001E-2</c:v>
                </c:pt>
                <c:pt idx="11">
                  <c:v>2.8740000000000002E-2</c:v>
                </c:pt>
                <c:pt idx="12">
                  <c:v>3.1899999999999998E-2</c:v>
                </c:pt>
                <c:pt idx="13">
                  <c:v>3.4520000000000002E-2</c:v>
                </c:pt>
                <c:pt idx="14">
                  <c:v>3.7789999999999997E-2</c:v>
                </c:pt>
                <c:pt idx="15">
                  <c:v>4.0649999999999999E-2</c:v>
                </c:pt>
                <c:pt idx="16">
                  <c:v>4.3950000000000003E-2</c:v>
                </c:pt>
                <c:pt idx="17">
                  <c:v>4.648E-2</c:v>
                </c:pt>
                <c:pt idx="18">
                  <c:v>4.9840000000000002E-2</c:v>
                </c:pt>
                <c:pt idx="19">
                  <c:v>5.3269999999999998E-2</c:v>
                </c:pt>
                <c:pt idx="20">
                  <c:v>5.5989999999999998E-2</c:v>
                </c:pt>
                <c:pt idx="21">
                  <c:v>5.9749999999999998E-2</c:v>
                </c:pt>
                <c:pt idx="22">
                  <c:v>6.2780000000000002E-2</c:v>
                </c:pt>
                <c:pt idx="23">
                  <c:v>6.5989999999999993E-2</c:v>
                </c:pt>
                <c:pt idx="24">
                  <c:v>6.9699999999999998E-2</c:v>
                </c:pt>
                <c:pt idx="25">
                  <c:v>7.3080000000000006E-2</c:v>
                </c:pt>
                <c:pt idx="26">
                  <c:v>7.7049999999999993E-2</c:v>
                </c:pt>
                <c:pt idx="27">
                  <c:v>8.0379999999999993E-2</c:v>
                </c:pt>
                <c:pt idx="28">
                  <c:v>8.4269999999999998E-2</c:v>
                </c:pt>
                <c:pt idx="29">
                  <c:v>8.7970000000000007E-2</c:v>
                </c:pt>
                <c:pt idx="30">
                  <c:v>9.1660000000000005E-2</c:v>
                </c:pt>
                <c:pt idx="31">
                  <c:v>9.5729999999999996E-2</c:v>
                </c:pt>
                <c:pt idx="32">
                  <c:v>9.9089999999999998E-2</c:v>
                </c:pt>
                <c:pt idx="33">
                  <c:v>0.10317</c:v>
                </c:pt>
                <c:pt idx="34">
                  <c:v>0.10711</c:v>
                </c:pt>
                <c:pt idx="35">
                  <c:v>0.11122</c:v>
                </c:pt>
                <c:pt idx="36">
                  <c:v>0.11556</c:v>
                </c:pt>
                <c:pt idx="37">
                  <c:v>0.11927</c:v>
                </c:pt>
                <c:pt idx="38">
                  <c:v>0.12357</c:v>
                </c:pt>
                <c:pt idx="39">
                  <c:v>0.12762000000000001</c:v>
                </c:pt>
                <c:pt idx="40">
                  <c:v>0.13117999999999999</c:v>
                </c:pt>
                <c:pt idx="41">
                  <c:v>0.13536999999999999</c:v>
                </c:pt>
                <c:pt idx="42">
                  <c:v>0.13927999999999999</c:v>
                </c:pt>
                <c:pt idx="43">
                  <c:v>0.14307</c:v>
                </c:pt>
                <c:pt idx="44">
                  <c:v>0.14723</c:v>
                </c:pt>
                <c:pt idx="45">
                  <c:v>0.15196000000000001</c:v>
                </c:pt>
                <c:pt idx="46">
                  <c:v>0.15612000000000001</c:v>
                </c:pt>
                <c:pt idx="47">
                  <c:v>0.16048999999999999</c:v>
                </c:pt>
                <c:pt idx="48">
                  <c:v>0.16503000000000001</c:v>
                </c:pt>
                <c:pt idx="49">
                  <c:v>0.16955000000000001</c:v>
                </c:pt>
                <c:pt idx="50">
                  <c:v>0.1739</c:v>
                </c:pt>
                <c:pt idx="51">
                  <c:v>0.17885000000000001</c:v>
                </c:pt>
                <c:pt idx="52">
                  <c:v>0.18337000000000001</c:v>
                </c:pt>
                <c:pt idx="53">
                  <c:v>0.18833</c:v>
                </c:pt>
                <c:pt idx="54">
                  <c:v>0.19262000000000001</c:v>
                </c:pt>
                <c:pt idx="55">
                  <c:v>0.1978</c:v>
                </c:pt>
                <c:pt idx="56">
                  <c:v>0.20288</c:v>
                </c:pt>
                <c:pt idx="57">
                  <c:v>0.20774000000000001</c:v>
                </c:pt>
                <c:pt idx="58">
                  <c:v>0.21263000000000001</c:v>
                </c:pt>
                <c:pt idx="59">
                  <c:v>0.21822</c:v>
                </c:pt>
                <c:pt idx="60">
                  <c:v>0.22325999999999999</c:v>
                </c:pt>
                <c:pt idx="61">
                  <c:v>0.22883000000000001</c:v>
                </c:pt>
                <c:pt idx="62">
                  <c:v>0.23427000000000001</c:v>
                </c:pt>
                <c:pt idx="63">
                  <c:v>0.23988999999999999</c:v>
                </c:pt>
                <c:pt idx="64">
                  <c:v>0.24543999999999999</c:v>
                </c:pt>
                <c:pt idx="65">
                  <c:v>0.25141000000000002</c:v>
                </c:pt>
                <c:pt idx="66">
                  <c:v>0.25762000000000002</c:v>
                </c:pt>
                <c:pt idx="67">
                  <c:v>0.26290999999999998</c:v>
                </c:pt>
                <c:pt idx="68">
                  <c:v>0.26900000000000002</c:v>
                </c:pt>
                <c:pt idx="69">
                  <c:v>0.27539000000000002</c:v>
                </c:pt>
                <c:pt idx="70">
                  <c:v>0.28127999999999997</c:v>
                </c:pt>
                <c:pt idx="71">
                  <c:v>0.28788000000000002</c:v>
                </c:pt>
                <c:pt idx="72">
                  <c:v>0.29382999999999998</c:v>
                </c:pt>
                <c:pt idx="73">
                  <c:v>0.30063000000000001</c:v>
                </c:pt>
                <c:pt idx="74">
                  <c:v>0.30681999999999998</c:v>
                </c:pt>
                <c:pt idx="75">
                  <c:v>0.31391999999999998</c:v>
                </c:pt>
                <c:pt idx="76">
                  <c:v>0.32089000000000001</c:v>
                </c:pt>
                <c:pt idx="77">
                  <c:v>0.32727000000000001</c:v>
                </c:pt>
                <c:pt idx="78">
                  <c:v>0.33431</c:v>
                </c:pt>
                <c:pt idx="79">
                  <c:v>0.34147</c:v>
                </c:pt>
                <c:pt idx="80">
                  <c:v>0.34819</c:v>
                </c:pt>
                <c:pt idx="81">
                  <c:v>0.35555999999999999</c:v>
                </c:pt>
                <c:pt idx="82">
                  <c:v>0.36259999999999998</c:v>
                </c:pt>
                <c:pt idx="83">
                  <c:v>0.36996000000000001</c:v>
                </c:pt>
                <c:pt idx="84">
                  <c:v>0.3775</c:v>
                </c:pt>
                <c:pt idx="85">
                  <c:v>0.38535000000000003</c:v>
                </c:pt>
                <c:pt idx="86">
                  <c:v>0.39296999999999999</c:v>
                </c:pt>
                <c:pt idx="87">
                  <c:v>0.40061000000000002</c:v>
                </c:pt>
                <c:pt idx="88">
                  <c:v>0.40810000000000002</c:v>
                </c:pt>
                <c:pt idx="89">
                  <c:v>0.41614000000000001</c:v>
                </c:pt>
                <c:pt idx="90">
                  <c:v>0.42438999999999999</c:v>
                </c:pt>
                <c:pt idx="91">
                  <c:v>0.43278</c:v>
                </c:pt>
                <c:pt idx="92">
                  <c:v>0.44059999999999999</c:v>
                </c:pt>
                <c:pt idx="93">
                  <c:v>0.44888</c:v>
                </c:pt>
                <c:pt idx="94">
                  <c:v>0.45706000000000002</c:v>
                </c:pt>
                <c:pt idx="95">
                  <c:v>0.46589000000000003</c:v>
                </c:pt>
                <c:pt idx="96">
                  <c:v>0.4743</c:v>
                </c:pt>
                <c:pt idx="97">
                  <c:v>0.48277999999999999</c:v>
                </c:pt>
                <c:pt idx="98">
                  <c:v>0.49156</c:v>
                </c:pt>
                <c:pt idx="99">
                  <c:v>0.50002000000000002</c:v>
                </c:pt>
                <c:pt idx="100">
                  <c:v>0.50863999999999998</c:v>
                </c:pt>
                <c:pt idx="101">
                  <c:v>0.51763999999999999</c:v>
                </c:pt>
                <c:pt idx="102">
                  <c:v>0.52688000000000001</c:v>
                </c:pt>
                <c:pt idx="103">
                  <c:v>0.53568000000000005</c:v>
                </c:pt>
                <c:pt idx="104">
                  <c:v>0.54430000000000001</c:v>
                </c:pt>
                <c:pt idx="105">
                  <c:v>0.55374999999999996</c:v>
                </c:pt>
                <c:pt idx="106">
                  <c:v>0.56301000000000001</c:v>
                </c:pt>
                <c:pt idx="107">
                  <c:v>0.57226999999999995</c:v>
                </c:pt>
                <c:pt idx="108">
                  <c:v>0.58143999999999996</c:v>
                </c:pt>
                <c:pt idx="109">
                  <c:v>0.59077000000000002</c:v>
                </c:pt>
                <c:pt idx="110">
                  <c:v>0.60114999999999996</c:v>
                </c:pt>
                <c:pt idx="111">
                  <c:v>0.61043999999999998</c:v>
                </c:pt>
                <c:pt idx="112">
                  <c:v>0.61970999999999998</c:v>
                </c:pt>
                <c:pt idx="113">
                  <c:v>0.62956999999999996</c:v>
                </c:pt>
                <c:pt idx="114">
                  <c:v>0.63959999999999995</c:v>
                </c:pt>
                <c:pt idx="115">
                  <c:v>0.64863999999999999</c:v>
                </c:pt>
                <c:pt idx="116">
                  <c:v>0.65842999999999996</c:v>
                </c:pt>
                <c:pt idx="117">
                  <c:v>0.66937000000000002</c:v>
                </c:pt>
                <c:pt idx="118">
                  <c:v>0.67925999999999997</c:v>
                </c:pt>
                <c:pt idx="119">
                  <c:v>0.68879999999999997</c:v>
                </c:pt>
                <c:pt idx="120">
                  <c:v>0.69928999999999997</c:v>
                </c:pt>
                <c:pt idx="121">
                  <c:v>0.70959000000000005</c:v>
                </c:pt>
                <c:pt idx="122">
                  <c:v>0.71953</c:v>
                </c:pt>
                <c:pt idx="123">
                  <c:v>0.72811999999999999</c:v>
                </c:pt>
                <c:pt idx="124">
                  <c:v>0.73858000000000001</c:v>
                </c:pt>
                <c:pt idx="125">
                  <c:v>0.74877000000000005</c:v>
                </c:pt>
                <c:pt idx="126">
                  <c:v>0.75914000000000004</c:v>
                </c:pt>
                <c:pt idx="127">
                  <c:v>0.76883999999999997</c:v>
                </c:pt>
                <c:pt idx="128">
                  <c:v>0.77942999999999996</c:v>
                </c:pt>
                <c:pt idx="129">
                  <c:v>0.78998999999999997</c:v>
                </c:pt>
                <c:pt idx="130">
                  <c:v>0.80001999999999995</c:v>
                </c:pt>
                <c:pt idx="131">
                  <c:v>0.81123999999999996</c:v>
                </c:pt>
                <c:pt idx="132">
                  <c:v>0.82188000000000005</c:v>
                </c:pt>
                <c:pt idx="133">
                  <c:v>0.83228999999999997</c:v>
                </c:pt>
                <c:pt idx="134">
                  <c:v>0.84240000000000004</c:v>
                </c:pt>
                <c:pt idx="135">
                  <c:v>0.85299000000000003</c:v>
                </c:pt>
                <c:pt idx="136">
                  <c:v>0.86414000000000002</c:v>
                </c:pt>
                <c:pt idx="137">
                  <c:v>0.87526000000000004</c:v>
                </c:pt>
                <c:pt idx="138">
                  <c:v>0.88512999999999997</c:v>
                </c:pt>
                <c:pt idx="139">
                  <c:v>0.89549999999999996</c:v>
                </c:pt>
                <c:pt idx="140">
                  <c:v>0.90683000000000002</c:v>
                </c:pt>
                <c:pt idx="141">
                  <c:v>0.91742999999999997</c:v>
                </c:pt>
                <c:pt idx="142">
                  <c:v>0.92806</c:v>
                </c:pt>
                <c:pt idx="143">
                  <c:v>0.93955999999999995</c:v>
                </c:pt>
                <c:pt idx="144">
                  <c:v>0.95172000000000001</c:v>
                </c:pt>
                <c:pt idx="145">
                  <c:v>0.96165999999999996</c:v>
                </c:pt>
                <c:pt idx="146">
                  <c:v>0.97348000000000001</c:v>
                </c:pt>
                <c:pt idx="147">
                  <c:v>0.98494000000000004</c:v>
                </c:pt>
                <c:pt idx="148">
                  <c:v>0.99604999999999999</c:v>
                </c:pt>
                <c:pt idx="149">
                  <c:v>1.0055099999999999</c:v>
                </c:pt>
                <c:pt idx="150">
                  <c:v>1.0169600000000001</c:v>
                </c:pt>
                <c:pt idx="151">
                  <c:v>1.0289299999999999</c:v>
                </c:pt>
                <c:pt idx="152">
                  <c:v>1.0412300000000001</c:v>
                </c:pt>
                <c:pt idx="153">
                  <c:v>1.05247</c:v>
                </c:pt>
                <c:pt idx="154">
                  <c:v>1.0646599999999999</c:v>
                </c:pt>
                <c:pt idx="155">
                  <c:v>1.07701</c:v>
                </c:pt>
                <c:pt idx="156">
                  <c:v>1.0894200000000001</c:v>
                </c:pt>
                <c:pt idx="157">
                  <c:v>1.1009</c:v>
                </c:pt>
                <c:pt idx="158">
                  <c:v>1.11307</c:v>
                </c:pt>
                <c:pt idx="159">
                  <c:v>1.12622</c:v>
                </c:pt>
                <c:pt idx="160">
                  <c:v>1.13791</c:v>
                </c:pt>
                <c:pt idx="161">
                  <c:v>1.14954</c:v>
                </c:pt>
                <c:pt idx="162">
                  <c:v>1.16167</c:v>
                </c:pt>
                <c:pt idx="163">
                  <c:v>1.1747799999999999</c:v>
                </c:pt>
                <c:pt idx="164">
                  <c:v>1.18631</c:v>
                </c:pt>
                <c:pt idx="165">
                  <c:v>1.1992100000000001</c:v>
                </c:pt>
                <c:pt idx="166">
                  <c:v>1.2125600000000001</c:v>
                </c:pt>
                <c:pt idx="167">
                  <c:v>1.2263500000000001</c:v>
                </c:pt>
                <c:pt idx="168">
                  <c:v>1.23925</c:v>
                </c:pt>
                <c:pt idx="169">
                  <c:v>1.2517100000000001</c:v>
                </c:pt>
                <c:pt idx="170">
                  <c:v>1.26078</c:v>
                </c:pt>
                <c:pt idx="171">
                  <c:v>1.2690600000000001</c:v>
                </c:pt>
                <c:pt idx="172">
                  <c:v>1.2798400000000001</c:v>
                </c:pt>
                <c:pt idx="173">
                  <c:v>1.29233</c:v>
                </c:pt>
                <c:pt idx="174">
                  <c:v>1.3054600000000001</c:v>
                </c:pt>
                <c:pt idx="175">
                  <c:v>1.31671</c:v>
                </c:pt>
                <c:pt idx="176">
                  <c:v>1.3275399999999999</c:v>
                </c:pt>
                <c:pt idx="177">
                  <c:v>1.3398099999999999</c:v>
                </c:pt>
                <c:pt idx="178">
                  <c:v>1.35301</c:v>
                </c:pt>
                <c:pt idx="179">
                  <c:v>1.3662700000000001</c:v>
                </c:pt>
                <c:pt idx="180">
                  <c:v>1.3776999999999999</c:v>
                </c:pt>
                <c:pt idx="181">
                  <c:v>1.39127</c:v>
                </c:pt>
                <c:pt idx="182">
                  <c:v>1.40466</c:v>
                </c:pt>
                <c:pt idx="183">
                  <c:v>1.4171499999999999</c:v>
                </c:pt>
                <c:pt idx="184">
                  <c:v>1.4303300000000001</c:v>
                </c:pt>
                <c:pt idx="185">
                  <c:v>1.4448700000000001</c:v>
                </c:pt>
                <c:pt idx="186">
                  <c:v>1.4588300000000001</c:v>
                </c:pt>
                <c:pt idx="187">
                  <c:v>1.4730000000000001</c:v>
                </c:pt>
                <c:pt idx="188">
                  <c:v>1.48645</c:v>
                </c:pt>
                <c:pt idx="189">
                  <c:v>1.49702</c:v>
                </c:pt>
                <c:pt idx="190">
                  <c:v>1.51037</c:v>
                </c:pt>
                <c:pt idx="191">
                  <c:v>1.5239499999999999</c:v>
                </c:pt>
                <c:pt idx="192">
                  <c:v>1.5366500000000001</c:v>
                </c:pt>
                <c:pt idx="193">
                  <c:v>1.55078</c:v>
                </c:pt>
                <c:pt idx="194">
                  <c:v>1.5659700000000001</c:v>
                </c:pt>
                <c:pt idx="195">
                  <c:v>1.58138</c:v>
                </c:pt>
                <c:pt idx="196">
                  <c:v>1.59368</c:v>
                </c:pt>
                <c:pt idx="197">
                  <c:v>1.6059600000000001</c:v>
                </c:pt>
                <c:pt idx="198">
                  <c:v>1.61971</c:v>
                </c:pt>
                <c:pt idx="199">
                  <c:v>1.63314</c:v>
                </c:pt>
                <c:pt idx="200">
                  <c:v>1.64436</c:v>
                </c:pt>
                <c:pt idx="201">
                  <c:v>1.65713</c:v>
                </c:pt>
                <c:pt idx="202">
                  <c:v>1.6711400000000001</c:v>
                </c:pt>
                <c:pt idx="203">
                  <c:v>1.6840599999999999</c:v>
                </c:pt>
                <c:pt idx="204">
                  <c:v>1.69682</c:v>
                </c:pt>
                <c:pt idx="205">
                  <c:v>1.7095199999999999</c:v>
                </c:pt>
                <c:pt idx="206">
                  <c:v>1.7222</c:v>
                </c:pt>
                <c:pt idx="207">
                  <c:v>1.73384</c:v>
                </c:pt>
                <c:pt idx="208">
                  <c:v>1.74719</c:v>
                </c:pt>
                <c:pt idx="209">
                  <c:v>1.7615700000000001</c:v>
                </c:pt>
                <c:pt idx="210">
                  <c:v>1.776</c:v>
                </c:pt>
                <c:pt idx="211">
                  <c:v>1.7905899999999999</c:v>
                </c:pt>
                <c:pt idx="212">
                  <c:v>1.8011200000000001</c:v>
                </c:pt>
                <c:pt idx="213">
                  <c:v>1.8143100000000001</c:v>
                </c:pt>
                <c:pt idx="214">
                  <c:v>1.8304199999999999</c:v>
                </c:pt>
                <c:pt idx="215">
                  <c:v>1.8385400000000001</c:v>
                </c:pt>
                <c:pt idx="216">
                  <c:v>1.8447899999999999</c:v>
                </c:pt>
                <c:pt idx="217">
                  <c:v>1.8587400000000001</c:v>
                </c:pt>
                <c:pt idx="218">
                  <c:v>1.87249</c:v>
                </c:pt>
                <c:pt idx="219">
                  <c:v>1.88463</c:v>
                </c:pt>
                <c:pt idx="220">
                  <c:v>1.89706</c:v>
                </c:pt>
                <c:pt idx="221">
                  <c:v>1.90865</c:v>
                </c:pt>
                <c:pt idx="222">
                  <c:v>1.9235800000000001</c:v>
                </c:pt>
                <c:pt idx="223">
                  <c:v>1.93726</c:v>
                </c:pt>
                <c:pt idx="224">
                  <c:v>1.95163</c:v>
                </c:pt>
                <c:pt idx="225">
                  <c:v>1.9682900000000001</c:v>
                </c:pt>
                <c:pt idx="226">
                  <c:v>1.9839599999999999</c:v>
                </c:pt>
                <c:pt idx="227">
                  <c:v>1.99481</c:v>
                </c:pt>
                <c:pt idx="228">
                  <c:v>2.00902</c:v>
                </c:pt>
                <c:pt idx="229">
                  <c:v>2.0232399999999999</c:v>
                </c:pt>
                <c:pt idx="230">
                  <c:v>2.0390100000000002</c:v>
                </c:pt>
                <c:pt idx="231">
                  <c:v>2.0541100000000001</c:v>
                </c:pt>
                <c:pt idx="232">
                  <c:v>2.0705</c:v>
                </c:pt>
                <c:pt idx="233">
                  <c:v>2.0888900000000001</c:v>
                </c:pt>
                <c:pt idx="234">
                  <c:v>2.10486</c:v>
                </c:pt>
                <c:pt idx="235">
                  <c:v>2.1198800000000002</c:v>
                </c:pt>
                <c:pt idx="236">
                  <c:v>2.13727</c:v>
                </c:pt>
                <c:pt idx="237">
                  <c:v>2.1543999999999999</c:v>
                </c:pt>
                <c:pt idx="238">
                  <c:v>2.1690900000000002</c:v>
                </c:pt>
                <c:pt idx="239">
                  <c:v>2.1823000000000001</c:v>
                </c:pt>
                <c:pt idx="240">
                  <c:v>2.1930399999999999</c:v>
                </c:pt>
                <c:pt idx="241">
                  <c:v>2.2089799999999999</c:v>
                </c:pt>
                <c:pt idx="242">
                  <c:v>2.2227600000000001</c:v>
                </c:pt>
                <c:pt idx="243">
                  <c:v>2.23244</c:v>
                </c:pt>
                <c:pt idx="244">
                  <c:v>2.2506499999999998</c:v>
                </c:pt>
                <c:pt idx="245">
                  <c:v>2.2679299999999998</c:v>
                </c:pt>
                <c:pt idx="246">
                  <c:v>2.2836099999999999</c:v>
                </c:pt>
                <c:pt idx="247">
                  <c:v>2.29955</c:v>
                </c:pt>
                <c:pt idx="248">
                  <c:v>2.3152200000000001</c:v>
                </c:pt>
                <c:pt idx="249">
                  <c:v>2.3315999999999999</c:v>
                </c:pt>
                <c:pt idx="250">
                  <c:v>2.3457400000000002</c:v>
                </c:pt>
                <c:pt idx="251">
                  <c:v>2.3627099999999999</c:v>
                </c:pt>
                <c:pt idx="252">
                  <c:v>2.38062</c:v>
                </c:pt>
                <c:pt idx="253">
                  <c:v>2.3974600000000001</c:v>
                </c:pt>
                <c:pt idx="254">
                  <c:v>2.4131900000000002</c:v>
                </c:pt>
                <c:pt idx="255">
                  <c:v>2.4302899999999998</c:v>
                </c:pt>
                <c:pt idx="256">
                  <c:v>2.4495200000000001</c:v>
                </c:pt>
                <c:pt idx="257">
                  <c:v>2.4677600000000002</c:v>
                </c:pt>
                <c:pt idx="258">
                  <c:v>2.48448</c:v>
                </c:pt>
                <c:pt idx="259">
                  <c:v>2.50414</c:v>
                </c:pt>
                <c:pt idx="260">
                  <c:v>2.5238100000000001</c:v>
                </c:pt>
                <c:pt idx="261">
                  <c:v>2.5409000000000002</c:v>
                </c:pt>
                <c:pt idx="262">
                  <c:v>2.5561500000000001</c:v>
                </c:pt>
                <c:pt idx="263">
                  <c:v>2.5750799999999998</c:v>
                </c:pt>
                <c:pt idx="264">
                  <c:v>2.5934900000000001</c:v>
                </c:pt>
                <c:pt idx="265">
                  <c:v>2.60615</c:v>
                </c:pt>
                <c:pt idx="266">
                  <c:v>2.6229200000000001</c:v>
                </c:pt>
                <c:pt idx="267">
                  <c:v>2.6417299999999999</c:v>
                </c:pt>
                <c:pt idx="268">
                  <c:v>2.66066</c:v>
                </c:pt>
                <c:pt idx="269">
                  <c:v>2.6766899999999998</c:v>
                </c:pt>
                <c:pt idx="270">
                  <c:v>2.6963300000000001</c:v>
                </c:pt>
                <c:pt idx="271">
                  <c:v>2.7172100000000001</c:v>
                </c:pt>
                <c:pt idx="272">
                  <c:v>2.7359100000000001</c:v>
                </c:pt>
                <c:pt idx="273">
                  <c:v>2.7528299999999999</c:v>
                </c:pt>
                <c:pt idx="274">
                  <c:v>2.7721</c:v>
                </c:pt>
                <c:pt idx="275">
                  <c:v>2.7930799999999998</c:v>
                </c:pt>
                <c:pt idx="276">
                  <c:v>2.8140000000000001</c:v>
                </c:pt>
                <c:pt idx="277">
                  <c:v>2.8321700000000001</c:v>
                </c:pt>
                <c:pt idx="278">
                  <c:v>2.8525800000000001</c:v>
                </c:pt>
                <c:pt idx="279">
                  <c:v>2.8753199999999999</c:v>
                </c:pt>
                <c:pt idx="280">
                  <c:v>2.8927999999999998</c:v>
                </c:pt>
                <c:pt idx="281">
                  <c:v>2.9093100000000001</c:v>
                </c:pt>
                <c:pt idx="282">
                  <c:v>2.9265099999999999</c:v>
                </c:pt>
                <c:pt idx="283">
                  <c:v>2.9473699999999998</c:v>
                </c:pt>
                <c:pt idx="284">
                  <c:v>2.9648099999999999</c:v>
                </c:pt>
                <c:pt idx="285">
                  <c:v>2.9857200000000002</c:v>
                </c:pt>
                <c:pt idx="286">
                  <c:v>3.00698</c:v>
                </c:pt>
                <c:pt idx="287">
                  <c:v>3.0277500000000002</c:v>
                </c:pt>
                <c:pt idx="288">
                  <c:v>3.0460199999999999</c:v>
                </c:pt>
                <c:pt idx="289">
                  <c:v>3.0673499999999998</c:v>
                </c:pt>
                <c:pt idx="290">
                  <c:v>3.0871499999999998</c:v>
                </c:pt>
                <c:pt idx="291">
                  <c:v>3.1070799999999998</c:v>
                </c:pt>
                <c:pt idx="292">
                  <c:v>3.1259800000000002</c:v>
                </c:pt>
                <c:pt idx="293">
                  <c:v>3.1486200000000002</c:v>
                </c:pt>
                <c:pt idx="294">
                  <c:v>3.1713300000000002</c:v>
                </c:pt>
                <c:pt idx="295">
                  <c:v>3.1906500000000002</c:v>
                </c:pt>
                <c:pt idx="296">
                  <c:v>3.2104699999999999</c:v>
                </c:pt>
                <c:pt idx="297">
                  <c:v>3.23122</c:v>
                </c:pt>
                <c:pt idx="298">
                  <c:v>3.25441</c:v>
                </c:pt>
                <c:pt idx="299">
                  <c:v>3.2749799999999998</c:v>
                </c:pt>
                <c:pt idx="300">
                  <c:v>3.2937500000000002</c:v>
                </c:pt>
                <c:pt idx="301">
                  <c:v>3.31596</c:v>
                </c:pt>
                <c:pt idx="302">
                  <c:v>3.33969</c:v>
                </c:pt>
                <c:pt idx="303">
                  <c:v>3.3592</c:v>
                </c:pt>
                <c:pt idx="304">
                  <c:v>3.3781400000000001</c:v>
                </c:pt>
                <c:pt idx="305">
                  <c:v>3.3993500000000001</c:v>
                </c:pt>
                <c:pt idx="306">
                  <c:v>3.4213</c:v>
                </c:pt>
                <c:pt idx="307">
                  <c:v>3.4429400000000001</c:v>
                </c:pt>
                <c:pt idx="308">
                  <c:v>3.4645700000000001</c:v>
                </c:pt>
                <c:pt idx="309">
                  <c:v>3.48766</c:v>
                </c:pt>
                <c:pt idx="310">
                  <c:v>3.5107499999999998</c:v>
                </c:pt>
                <c:pt idx="311">
                  <c:v>3.5327199999999999</c:v>
                </c:pt>
                <c:pt idx="312">
                  <c:v>3.5532699999999999</c:v>
                </c:pt>
                <c:pt idx="313">
                  <c:v>3.57396</c:v>
                </c:pt>
                <c:pt idx="314">
                  <c:v>3.5939700000000001</c:v>
                </c:pt>
                <c:pt idx="315">
                  <c:v>3.6165699999999998</c:v>
                </c:pt>
                <c:pt idx="316">
                  <c:v>3.6388400000000001</c:v>
                </c:pt>
                <c:pt idx="317">
                  <c:v>3.6561699999999999</c:v>
                </c:pt>
                <c:pt idx="318">
                  <c:v>3.6779500000000001</c:v>
                </c:pt>
                <c:pt idx="319">
                  <c:v>3.6971599999999998</c:v>
                </c:pt>
                <c:pt idx="320">
                  <c:v>3.7162199999999999</c:v>
                </c:pt>
                <c:pt idx="321">
                  <c:v>3.7376200000000002</c:v>
                </c:pt>
                <c:pt idx="322">
                  <c:v>3.7585799999999998</c:v>
                </c:pt>
                <c:pt idx="323">
                  <c:v>3.7769900000000001</c:v>
                </c:pt>
                <c:pt idx="324">
                  <c:v>3.8000699999999998</c:v>
                </c:pt>
                <c:pt idx="325">
                  <c:v>3.8201900000000002</c:v>
                </c:pt>
                <c:pt idx="326">
                  <c:v>3.84009</c:v>
                </c:pt>
                <c:pt idx="327">
                  <c:v>3.85846</c:v>
                </c:pt>
                <c:pt idx="328">
                  <c:v>3.8767499999999999</c:v>
                </c:pt>
                <c:pt idx="329">
                  <c:v>3.8976600000000001</c:v>
                </c:pt>
                <c:pt idx="330">
                  <c:v>3.9190200000000002</c:v>
                </c:pt>
                <c:pt idx="331">
                  <c:v>3.93567</c:v>
                </c:pt>
                <c:pt idx="332">
                  <c:v>3.9578099999999998</c:v>
                </c:pt>
                <c:pt idx="333">
                  <c:v>3.9801500000000001</c:v>
                </c:pt>
                <c:pt idx="334">
                  <c:v>4.00319</c:v>
                </c:pt>
                <c:pt idx="335">
                  <c:v>4.0242500000000003</c:v>
                </c:pt>
                <c:pt idx="336">
                  <c:v>4.0450100000000004</c:v>
                </c:pt>
                <c:pt idx="337">
                  <c:v>4.0622400000000001</c:v>
                </c:pt>
                <c:pt idx="338">
                  <c:v>4.0682799999999997</c:v>
                </c:pt>
                <c:pt idx="339">
                  <c:v>4.0857099999999997</c:v>
                </c:pt>
                <c:pt idx="340">
                  <c:v>4.1054000000000004</c:v>
                </c:pt>
                <c:pt idx="341">
                  <c:v>4.1267300000000002</c:v>
                </c:pt>
                <c:pt idx="342">
                  <c:v>4.1495499999999996</c:v>
                </c:pt>
                <c:pt idx="343">
                  <c:v>4.1718700000000002</c:v>
                </c:pt>
                <c:pt idx="344">
                  <c:v>4.1911800000000001</c:v>
                </c:pt>
                <c:pt idx="345">
                  <c:v>4.21258</c:v>
                </c:pt>
                <c:pt idx="346">
                  <c:v>4.2237200000000001</c:v>
                </c:pt>
                <c:pt idx="347">
                  <c:v>4.2445199999999996</c:v>
                </c:pt>
                <c:pt idx="348">
                  <c:v>4.2575000000000003</c:v>
                </c:pt>
                <c:pt idx="349">
                  <c:v>4.2793799999999997</c:v>
                </c:pt>
                <c:pt idx="350">
                  <c:v>4.30124</c:v>
                </c:pt>
                <c:pt idx="351">
                  <c:v>4.3211700000000004</c:v>
                </c:pt>
                <c:pt idx="352">
                  <c:v>4.3441700000000001</c:v>
                </c:pt>
                <c:pt idx="353">
                  <c:v>4.3680399999999997</c:v>
                </c:pt>
                <c:pt idx="354">
                  <c:v>4.3886599999999998</c:v>
                </c:pt>
                <c:pt idx="355">
                  <c:v>4.4072399999999998</c:v>
                </c:pt>
                <c:pt idx="356">
                  <c:v>4.4300600000000001</c:v>
                </c:pt>
                <c:pt idx="357">
                  <c:v>4.4526300000000001</c:v>
                </c:pt>
                <c:pt idx="358">
                  <c:v>4.4676400000000003</c:v>
                </c:pt>
                <c:pt idx="359">
                  <c:v>4.4891800000000002</c:v>
                </c:pt>
                <c:pt idx="360">
                  <c:v>4.5143399999999998</c:v>
                </c:pt>
                <c:pt idx="361">
                  <c:v>4.5273099999999999</c:v>
                </c:pt>
                <c:pt idx="362">
                  <c:v>4.5488799999999996</c:v>
                </c:pt>
                <c:pt idx="363">
                  <c:v>4.5708700000000002</c:v>
                </c:pt>
                <c:pt idx="364">
                  <c:v>4.5988899999999999</c:v>
                </c:pt>
                <c:pt idx="365">
                  <c:v>4.6217100000000002</c:v>
                </c:pt>
                <c:pt idx="366">
                  <c:v>4.6439399999999997</c:v>
                </c:pt>
                <c:pt idx="367">
                  <c:v>4.66723</c:v>
                </c:pt>
                <c:pt idx="368">
                  <c:v>4.69076</c:v>
                </c:pt>
                <c:pt idx="369">
                  <c:v>4.7113199999999997</c:v>
                </c:pt>
                <c:pt idx="370">
                  <c:v>4.7330300000000003</c:v>
                </c:pt>
                <c:pt idx="371">
                  <c:v>4.75589</c:v>
                </c:pt>
                <c:pt idx="372">
                  <c:v>4.7823000000000002</c:v>
                </c:pt>
                <c:pt idx="373">
                  <c:v>4.8073100000000002</c:v>
                </c:pt>
                <c:pt idx="374">
                  <c:v>4.8270499999999998</c:v>
                </c:pt>
                <c:pt idx="375">
                  <c:v>4.8537999999999997</c:v>
                </c:pt>
                <c:pt idx="376">
                  <c:v>4.8776000000000002</c:v>
                </c:pt>
                <c:pt idx="377">
                  <c:v>4.89072</c:v>
                </c:pt>
                <c:pt idx="378">
                  <c:v>4.9040499999999998</c:v>
                </c:pt>
                <c:pt idx="379">
                  <c:v>4.92957</c:v>
                </c:pt>
                <c:pt idx="380">
                  <c:v>4.9536100000000003</c:v>
                </c:pt>
                <c:pt idx="381">
                  <c:v>4.9751300000000001</c:v>
                </c:pt>
                <c:pt idx="382">
                  <c:v>4.9960599999999999</c:v>
                </c:pt>
                <c:pt idx="383">
                  <c:v>5.0202900000000001</c:v>
                </c:pt>
                <c:pt idx="384">
                  <c:v>5.0444199999999997</c:v>
                </c:pt>
                <c:pt idx="385">
                  <c:v>5.0579799999999997</c:v>
                </c:pt>
                <c:pt idx="386">
                  <c:v>5.0804400000000003</c:v>
                </c:pt>
                <c:pt idx="387">
                  <c:v>5.1044999999999998</c:v>
                </c:pt>
                <c:pt idx="388">
                  <c:v>5.1285400000000001</c:v>
                </c:pt>
                <c:pt idx="389">
                  <c:v>5.1450100000000001</c:v>
                </c:pt>
                <c:pt idx="390">
                  <c:v>5.1677299999999997</c:v>
                </c:pt>
                <c:pt idx="391">
                  <c:v>5.1916900000000004</c:v>
                </c:pt>
                <c:pt idx="392">
                  <c:v>5.2152500000000002</c:v>
                </c:pt>
                <c:pt idx="393">
                  <c:v>5.2313499999999999</c:v>
                </c:pt>
                <c:pt idx="394">
                  <c:v>5.24831</c:v>
                </c:pt>
                <c:pt idx="395">
                  <c:v>5.2561799999999996</c:v>
                </c:pt>
                <c:pt idx="396">
                  <c:v>5.2743500000000001</c:v>
                </c:pt>
                <c:pt idx="397">
                  <c:v>5.2922500000000001</c:v>
                </c:pt>
                <c:pt idx="398">
                  <c:v>5.3163200000000002</c:v>
                </c:pt>
                <c:pt idx="399">
                  <c:v>5.3348300000000002</c:v>
                </c:pt>
                <c:pt idx="400">
                  <c:v>5.3500500000000004</c:v>
                </c:pt>
                <c:pt idx="401">
                  <c:v>5.37235</c:v>
                </c:pt>
                <c:pt idx="402">
                  <c:v>5.3972600000000002</c:v>
                </c:pt>
                <c:pt idx="403">
                  <c:v>5.42279</c:v>
                </c:pt>
                <c:pt idx="404">
                  <c:v>5.4424200000000003</c:v>
                </c:pt>
                <c:pt idx="405">
                  <c:v>5.4645299999999999</c:v>
                </c:pt>
                <c:pt idx="406">
                  <c:v>5.4919500000000001</c:v>
                </c:pt>
                <c:pt idx="407">
                  <c:v>5.5161300000000004</c:v>
                </c:pt>
                <c:pt idx="408">
                  <c:v>5.5354900000000002</c:v>
                </c:pt>
                <c:pt idx="409">
                  <c:v>5.5598000000000001</c:v>
                </c:pt>
                <c:pt idx="410">
                  <c:v>5.5832100000000002</c:v>
                </c:pt>
                <c:pt idx="411">
                  <c:v>5.6029900000000001</c:v>
                </c:pt>
                <c:pt idx="412">
                  <c:v>5.6230700000000002</c:v>
                </c:pt>
                <c:pt idx="413">
                  <c:v>5.6465300000000003</c:v>
                </c:pt>
                <c:pt idx="414">
                  <c:v>5.6699200000000003</c:v>
                </c:pt>
                <c:pt idx="415">
                  <c:v>5.6842800000000002</c:v>
                </c:pt>
                <c:pt idx="416">
                  <c:v>5.6978200000000001</c:v>
                </c:pt>
                <c:pt idx="417">
                  <c:v>5.7075500000000003</c:v>
                </c:pt>
                <c:pt idx="418">
                  <c:v>5.7270700000000003</c:v>
                </c:pt>
                <c:pt idx="419">
                  <c:v>5.7470600000000003</c:v>
                </c:pt>
                <c:pt idx="420">
                  <c:v>5.7674899999999996</c:v>
                </c:pt>
                <c:pt idx="421">
                  <c:v>5.7910599999999999</c:v>
                </c:pt>
                <c:pt idx="422">
                  <c:v>5.8141299999999996</c:v>
                </c:pt>
                <c:pt idx="423">
                  <c:v>5.8287500000000003</c:v>
                </c:pt>
                <c:pt idx="424">
                  <c:v>5.8464499999999999</c:v>
                </c:pt>
                <c:pt idx="425">
                  <c:v>5.8670299999999997</c:v>
                </c:pt>
                <c:pt idx="426">
                  <c:v>5.8823499999999997</c:v>
                </c:pt>
                <c:pt idx="427">
                  <c:v>5.8846600000000002</c:v>
                </c:pt>
                <c:pt idx="428">
                  <c:v>5.8942399999999999</c:v>
                </c:pt>
                <c:pt idx="429">
                  <c:v>5.9105999999999996</c:v>
                </c:pt>
                <c:pt idx="430">
                  <c:v>5.9327899999999998</c:v>
                </c:pt>
                <c:pt idx="431">
                  <c:v>5.9527599999999996</c:v>
                </c:pt>
                <c:pt idx="432">
                  <c:v>5.9740799999999998</c:v>
                </c:pt>
                <c:pt idx="433">
                  <c:v>5.9961700000000002</c:v>
                </c:pt>
                <c:pt idx="434">
                  <c:v>6.0160900000000002</c:v>
                </c:pt>
                <c:pt idx="435">
                  <c:v>6.0362600000000004</c:v>
                </c:pt>
                <c:pt idx="436">
                  <c:v>6.0572400000000002</c:v>
                </c:pt>
                <c:pt idx="437">
                  <c:v>6.0760199999999998</c:v>
                </c:pt>
                <c:pt idx="438">
                  <c:v>6.0968600000000004</c:v>
                </c:pt>
                <c:pt idx="439">
                  <c:v>6.1186999999999996</c:v>
                </c:pt>
                <c:pt idx="440">
                  <c:v>6.1399699999999999</c:v>
                </c:pt>
                <c:pt idx="441">
                  <c:v>6.1624999999999996</c:v>
                </c:pt>
                <c:pt idx="442">
                  <c:v>6.1719999999999997</c:v>
                </c:pt>
                <c:pt idx="443">
                  <c:v>6.1897799999999998</c:v>
                </c:pt>
                <c:pt idx="444">
                  <c:v>6.2036699999999998</c:v>
                </c:pt>
                <c:pt idx="445">
                  <c:v>6.1799499999999998</c:v>
                </c:pt>
                <c:pt idx="446">
                  <c:v>6.1956899999999999</c:v>
                </c:pt>
                <c:pt idx="447">
                  <c:v>6.2133099999999999</c:v>
                </c:pt>
                <c:pt idx="448">
                  <c:v>6.2366000000000001</c:v>
                </c:pt>
                <c:pt idx="449">
                  <c:v>6.2437100000000001</c:v>
                </c:pt>
                <c:pt idx="450">
                  <c:v>6.2645799999999996</c:v>
                </c:pt>
                <c:pt idx="451">
                  <c:v>6.28789</c:v>
                </c:pt>
                <c:pt idx="452">
                  <c:v>6.3073199999999998</c:v>
                </c:pt>
                <c:pt idx="453">
                  <c:v>6.3276199999999996</c:v>
                </c:pt>
                <c:pt idx="454">
                  <c:v>6.3482599999999998</c:v>
                </c:pt>
                <c:pt idx="455">
                  <c:v>6.3686999999999996</c:v>
                </c:pt>
                <c:pt idx="456">
                  <c:v>6.38279</c:v>
                </c:pt>
                <c:pt idx="457">
                  <c:v>6.3975600000000004</c:v>
                </c:pt>
                <c:pt idx="458">
                  <c:v>6.4073799999999999</c:v>
                </c:pt>
                <c:pt idx="459">
                  <c:v>6.4127999999999998</c:v>
                </c:pt>
                <c:pt idx="460">
                  <c:v>6.42509</c:v>
                </c:pt>
                <c:pt idx="461">
                  <c:v>6.4339399999999998</c:v>
                </c:pt>
                <c:pt idx="462">
                  <c:v>6.4413799999999997</c:v>
                </c:pt>
                <c:pt idx="463">
                  <c:v>6.4573299999999998</c:v>
                </c:pt>
                <c:pt idx="464">
                  <c:v>6.4736500000000001</c:v>
                </c:pt>
                <c:pt idx="465">
                  <c:v>6.4940100000000003</c:v>
                </c:pt>
                <c:pt idx="466">
                  <c:v>6.5063399999999998</c:v>
                </c:pt>
                <c:pt idx="467">
                  <c:v>6.5148799999999998</c:v>
                </c:pt>
                <c:pt idx="468">
                  <c:v>6.5169800000000002</c:v>
                </c:pt>
                <c:pt idx="469">
                  <c:v>6.5203800000000003</c:v>
                </c:pt>
                <c:pt idx="470">
                  <c:v>6.52468</c:v>
                </c:pt>
                <c:pt idx="471">
                  <c:v>6.5319900000000004</c:v>
                </c:pt>
                <c:pt idx="472">
                  <c:v>6.5247599999999997</c:v>
                </c:pt>
                <c:pt idx="473">
                  <c:v>6.5301900000000002</c:v>
                </c:pt>
                <c:pt idx="474">
                  <c:v>6.5450600000000003</c:v>
                </c:pt>
                <c:pt idx="475">
                  <c:v>6.5586500000000001</c:v>
                </c:pt>
                <c:pt idx="476">
                  <c:v>6.5686099999999996</c:v>
                </c:pt>
                <c:pt idx="477">
                  <c:v>6.5792799999999998</c:v>
                </c:pt>
                <c:pt idx="478">
                  <c:v>6.59138</c:v>
                </c:pt>
                <c:pt idx="479">
                  <c:v>6.5844800000000001</c:v>
                </c:pt>
                <c:pt idx="480">
                  <c:v>6.59382</c:v>
                </c:pt>
                <c:pt idx="481">
                  <c:v>6.5854299999999997</c:v>
                </c:pt>
                <c:pt idx="482">
                  <c:v>6.57186</c:v>
                </c:pt>
                <c:pt idx="483">
                  <c:v>6.5751600000000003</c:v>
                </c:pt>
                <c:pt idx="484">
                  <c:v>6.5845200000000004</c:v>
                </c:pt>
                <c:pt idx="485">
                  <c:v>6.5964</c:v>
                </c:pt>
                <c:pt idx="486">
                  <c:v>6.6024500000000002</c:v>
                </c:pt>
                <c:pt idx="487">
                  <c:v>6.6055400000000004</c:v>
                </c:pt>
                <c:pt idx="488">
                  <c:v>6.6096199999999996</c:v>
                </c:pt>
                <c:pt idx="489">
                  <c:v>6.6100099999999999</c:v>
                </c:pt>
                <c:pt idx="490">
                  <c:v>6.5792999999999999</c:v>
                </c:pt>
                <c:pt idx="491">
                  <c:v>6.5815099999999997</c:v>
                </c:pt>
                <c:pt idx="492">
                  <c:v>6.5791599999999999</c:v>
                </c:pt>
                <c:pt idx="493">
                  <c:v>6.5264100000000003</c:v>
                </c:pt>
                <c:pt idx="494">
                  <c:v>6.4805400000000004</c:v>
                </c:pt>
                <c:pt idx="495">
                  <c:v>6.4722900000000001</c:v>
                </c:pt>
                <c:pt idx="496">
                  <c:v>6.4440099999999996</c:v>
                </c:pt>
                <c:pt idx="497">
                  <c:v>6.3673500000000001</c:v>
                </c:pt>
                <c:pt idx="498">
                  <c:v>6.2137399999999996</c:v>
                </c:pt>
                <c:pt idx="499">
                  <c:v>6.1054000000000004</c:v>
                </c:pt>
                <c:pt idx="500">
                  <c:v>6.0530400000000002</c:v>
                </c:pt>
                <c:pt idx="501">
                  <c:v>5.9981299999999997</c:v>
                </c:pt>
                <c:pt idx="502">
                  <c:v>5.9716399999999998</c:v>
                </c:pt>
                <c:pt idx="503">
                  <c:v>5.9464499999999996</c:v>
                </c:pt>
                <c:pt idx="504">
                  <c:v>5.9104999999999999</c:v>
                </c:pt>
                <c:pt idx="505">
                  <c:v>5.8552</c:v>
                </c:pt>
                <c:pt idx="506">
                  <c:v>5.7235100000000001</c:v>
                </c:pt>
                <c:pt idx="507">
                  <c:v>5.6240100000000002</c:v>
                </c:pt>
                <c:pt idx="508">
                  <c:v>5.5595299999999996</c:v>
                </c:pt>
                <c:pt idx="509">
                  <c:v>5.50908</c:v>
                </c:pt>
                <c:pt idx="510">
                  <c:v>5.4572700000000003</c:v>
                </c:pt>
                <c:pt idx="511">
                  <c:v>5.3883900000000002</c:v>
                </c:pt>
                <c:pt idx="512">
                  <c:v>5.3195199999999998</c:v>
                </c:pt>
                <c:pt idx="513">
                  <c:v>5.2676299999999996</c:v>
                </c:pt>
                <c:pt idx="514">
                  <c:v>5.2223100000000002</c:v>
                </c:pt>
                <c:pt idx="515">
                  <c:v>5.1853400000000001</c:v>
                </c:pt>
                <c:pt idx="516">
                  <c:v>5.1507300000000003</c:v>
                </c:pt>
                <c:pt idx="517">
                  <c:v>5.1357400000000002</c:v>
                </c:pt>
                <c:pt idx="518">
                  <c:v>5.1208799999999997</c:v>
                </c:pt>
                <c:pt idx="519">
                  <c:v>5.1115700000000004</c:v>
                </c:pt>
                <c:pt idx="520">
                  <c:v>5.0883099999999999</c:v>
                </c:pt>
                <c:pt idx="521">
                  <c:v>5.0705499999999999</c:v>
                </c:pt>
                <c:pt idx="522">
                  <c:v>5.0637299999999996</c:v>
                </c:pt>
                <c:pt idx="523">
                  <c:v>5.0477299999999996</c:v>
                </c:pt>
                <c:pt idx="524">
                  <c:v>5.0244200000000001</c:v>
                </c:pt>
                <c:pt idx="525">
                  <c:v>5.0060399999999996</c:v>
                </c:pt>
                <c:pt idx="526">
                  <c:v>4.9732500000000002</c:v>
                </c:pt>
                <c:pt idx="527">
                  <c:v>4.9489999999999998</c:v>
                </c:pt>
                <c:pt idx="528">
                  <c:v>4.9253099999999996</c:v>
                </c:pt>
                <c:pt idx="529">
                  <c:v>4.9118300000000001</c:v>
                </c:pt>
                <c:pt idx="530">
                  <c:v>4.89811</c:v>
                </c:pt>
                <c:pt idx="531">
                  <c:v>4.8662400000000003</c:v>
                </c:pt>
                <c:pt idx="532">
                  <c:v>4.8408300000000004</c:v>
                </c:pt>
                <c:pt idx="533">
                  <c:v>4.8232200000000001</c:v>
                </c:pt>
                <c:pt idx="534">
                  <c:v>4.79786</c:v>
                </c:pt>
                <c:pt idx="535">
                  <c:v>4.7484000000000002</c:v>
                </c:pt>
                <c:pt idx="536">
                  <c:v>4.6829400000000003</c:v>
                </c:pt>
                <c:pt idx="537">
                  <c:v>4.6439000000000004</c:v>
                </c:pt>
                <c:pt idx="538">
                  <c:v>4.6164800000000001</c:v>
                </c:pt>
                <c:pt idx="539">
                  <c:v>4.59727</c:v>
                </c:pt>
                <c:pt idx="540">
                  <c:v>4.5813199999999998</c:v>
                </c:pt>
                <c:pt idx="541">
                  <c:v>4.5665500000000003</c:v>
                </c:pt>
                <c:pt idx="542">
                  <c:v>4.5579799999999997</c:v>
                </c:pt>
                <c:pt idx="543">
                  <c:v>4.5467000000000004</c:v>
                </c:pt>
                <c:pt idx="544">
                  <c:v>4.5391500000000002</c:v>
                </c:pt>
                <c:pt idx="545">
                  <c:v>4.5370200000000001</c:v>
                </c:pt>
                <c:pt idx="546">
                  <c:v>4.5323900000000004</c:v>
                </c:pt>
                <c:pt idx="547">
                  <c:v>4.5306499999999996</c:v>
                </c:pt>
                <c:pt idx="548">
                  <c:v>4.52827</c:v>
                </c:pt>
                <c:pt idx="549">
                  <c:v>4.5227500000000003</c:v>
                </c:pt>
                <c:pt idx="550">
                  <c:v>4.5122</c:v>
                </c:pt>
                <c:pt idx="551">
                  <c:v>4.4798600000000004</c:v>
                </c:pt>
                <c:pt idx="552">
                  <c:v>4.4042599999999998</c:v>
                </c:pt>
                <c:pt idx="553">
                  <c:v>4.3414999999999999</c:v>
                </c:pt>
                <c:pt idx="554">
                  <c:v>4.2980099999999997</c:v>
                </c:pt>
                <c:pt idx="555">
                  <c:v>4.2689199999999996</c:v>
                </c:pt>
                <c:pt idx="556">
                  <c:v>4.2478699999999998</c:v>
                </c:pt>
                <c:pt idx="557">
                  <c:v>4.2247000000000003</c:v>
                </c:pt>
                <c:pt idx="558">
                  <c:v>4.1980300000000002</c:v>
                </c:pt>
                <c:pt idx="559">
                  <c:v>4.1774100000000001</c:v>
                </c:pt>
                <c:pt idx="560">
                  <c:v>4.1663800000000002</c:v>
                </c:pt>
                <c:pt idx="561">
                  <c:v>4.1488399999999999</c:v>
                </c:pt>
                <c:pt idx="562">
                  <c:v>4.12819</c:v>
                </c:pt>
                <c:pt idx="563">
                  <c:v>4.1114800000000002</c:v>
                </c:pt>
                <c:pt idx="564">
                  <c:v>4.0978000000000003</c:v>
                </c:pt>
                <c:pt idx="565">
                  <c:v>4.0868599999999997</c:v>
                </c:pt>
                <c:pt idx="566">
                  <c:v>4.0679800000000004</c:v>
                </c:pt>
                <c:pt idx="567">
                  <c:v>4.0522200000000002</c:v>
                </c:pt>
                <c:pt idx="568">
                  <c:v>4.03172</c:v>
                </c:pt>
                <c:pt idx="569">
                  <c:v>3.9840499999999999</c:v>
                </c:pt>
                <c:pt idx="570">
                  <c:v>3.94998</c:v>
                </c:pt>
                <c:pt idx="571">
                  <c:v>3.93336</c:v>
                </c:pt>
                <c:pt idx="572">
                  <c:v>3.9229500000000002</c:v>
                </c:pt>
                <c:pt idx="573">
                  <c:v>3.9190800000000001</c:v>
                </c:pt>
                <c:pt idx="574">
                  <c:v>3.9126799999999999</c:v>
                </c:pt>
                <c:pt idx="575">
                  <c:v>3.9077199999999999</c:v>
                </c:pt>
                <c:pt idx="576">
                  <c:v>3.9063699999999999</c:v>
                </c:pt>
                <c:pt idx="577">
                  <c:v>3.9041700000000001</c:v>
                </c:pt>
                <c:pt idx="578">
                  <c:v>3.8972000000000002</c:v>
                </c:pt>
                <c:pt idx="579">
                  <c:v>3.8917999999999999</c:v>
                </c:pt>
                <c:pt idx="580">
                  <c:v>3.8925900000000002</c:v>
                </c:pt>
                <c:pt idx="581">
                  <c:v>3.8950900000000002</c:v>
                </c:pt>
                <c:pt idx="582">
                  <c:v>3.8955000000000002</c:v>
                </c:pt>
                <c:pt idx="583">
                  <c:v>3.8910999999999998</c:v>
                </c:pt>
                <c:pt idx="584">
                  <c:v>3.8861599999999998</c:v>
                </c:pt>
                <c:pt idx="585">
                  <c:v>3.8801199999999998</c:v>
                </c:pt>
                <c:pt idx="586">
                  <c:v>3.8761199999999998</c:v>
                </c:pt>
                <c:pt idx="587">
                  <c:v>3.8686199999999999</c:v>
                </c:pt>
                <c:pt idx="588">
                  <c:v>3.85989</c:v>
                </c:pt>
                <c:pt idx="589">
                  <c:v>3.8565999999999998</c:v>
                </c:pt>
                <c:pt idx="590">
                  <c:v>3.8509099999999998</c:v>
                </c:pt>
                <c:pt idx="591">
                  <c:v>3.8404099999999999</c:v>
                </c:pt>
                <c:pt idx="592">
                  <c:v>3.83548</c:v>
                </c:pt>
                <c:pt idx="593">
                  <c:v>3.8281000000000001</c:v>
                </c:pt>
                <c:pt idx="594">
                  <c:v>3.8222999999999998</c:v>
                </c:pt>
                <c:pt idx="595">
                  <c:v>3.8191799999999998</c:v>
                </c:pt>
                <c:pt idx="596">
                  <c:v>3.81759</c:v>
                </c:pt>
                <c:pt idx="597">
                  <c:v>3.8203200000000002</c:v>
                </c:pt>
                <c:pt idx="598">
                  <c:v>3.8210099999999998</c:v>
                </c:pt>
                <c:pt idx="599">
                  <c:v>3.82002</c:v>
                </c:pt>
                <c:pt idx="600">
                  <c:v>3.8204400000000001</c:v>
                </c:pt>
                <c:pt idx="601">
                  <c:v>3.8218299999999998</c:v>
                </c:pt>
                <c:pt idx="602">
                  <c:v>3.8234400000000002</c:v>
                </c:pt>
                <c:pt idx="603">
                  <c:v>3.82226</c:v>
                </c:pt>
                <c:pt idx="604">
                  <c:v>3.8205300000000002</c:v>
                </c:pt>
                <c:pt idx="605">
                  <c:v>3.8207499999999999</c:v>
                </c:pt>
                <c:pt idx="606">
                  <c:v>3.8181600000000002</c:v>
                </c:pt>
                <c:pt idx="607">
                  <c:v>3.8133300000000001</c:v>
                </c:pt>
                <c:pt idx="608">
                  <c:v>3.8132199999999998</c:v>
                </c:pt>
                <c:pt idx="609">
                  <c:v>3.8069600000000001</c:v>
                </c:pt>
                <c:pt idx="610">
                  <c:v>3.7977599999999998</c:v>
                </c:pt>
                <c:pt idx="611">
                  <c:v>3.7915299999999998</c:v>
                </c:pt>
                <c:pt idx="612">
                  <c:v>3.78681</c:v>
                </c:pt>
                <c:pt idx="613">
                  <c:v>3.7791399999999999</c:v>
                </c:pt>
                <c:pt idx="614">
                  <c:v>3.7635999999999998</c:v>
                </c:pt>
                <c:pt idx="615">
                  <c:v>3.7462900000000001</c:v>
                </c:pt>
                <c:pt idx="616">
                  <c:v>3.7178599999999999</c:v>
                </c:pt>
                <c:pt idx="617">
                  <c:v>3.6957</c:v>
                </c:pt>
                <c:pt idx="618">
                  <c:v>3.6740400000000002</c:v>
                </c:pt>
                <c:pt idx="619">
                  <c:v>3.66045</c:v>
                </c:pt>
                <c:pt idx="620">
                  <c:v>3.65029</c:v>
                </c:pt>
                <c:pt idx="621">
                  <c:v>3.6336200000000001</c:v>
                </c:pt>
                <c:pt idx="622">
                  <c:v>3.6188199999999999</c:v>
                </c:pt>
                <c:pt idx="623">
                  <c:v>3.6030799999999998</c:v>
                </c:pt>
                <c:pt idx="624">
                  <c:v>3.5804</c:v>
                </c:pt>
                <c:pt idx="625">
                  <c:v>3.5615600000000001</c:v>
                </c:pt>
                <c:pt idx="626">
                  <c:v>3.55267</c:v>
                </c:pt>
                <c:pt idx="627">
                  <c:v>3.5396800000000002</c:v>
                </c:pt>
                <c:pt idx="628">
                  <c:v>3.5290599999999999</c:v>
                </c:pt>
                <c:pt idx="629">
                  <c:v>3.5239199999999999</c:v>
                </c:pt>
                <c:pt idx="630">
                  <c:v>3.5219800000000001</c:v>
                </c:pt>
                <c:pt idx="631">
                  <c:v>3.5254400000000001</c:v>
                </c:pt>
                <c:pt idx="632">
                  <c:v>3.5260400000000001</c:v>
                </c:pt>
                <c:pt idx="633">
                  <c:v>3.5266500000000001</c:v>
                </c:pt>
                <c:pt idx="634">
                  <c:v>3.52813</c:v>
                </c:pt>
                <c:pt idx="635">
                  <c:v>3.5297000000000001</c:v>
                </c:pt>
                <c:pt idx="636">
                  <c:v>3.5320800000000001</c:v>
                </c:pt>
                <c:pt idx="637">
                  <c:v>3.53661</c:v>
                </c:pt>
                <c:pt idx="638">
                  <c:v>3.5410200000000001</c:v>
                </c:pt>
                <c:pt idx="639">
                  <c:v>3.5438299999999998</c:v>
                </c:pt>
                <c:pt idx="640">
                  <c:v>3.5485000000000002</c:v>
                </c:pt>
                <c:pt idx="641">
                  <c:v>3.5504899999999999</c:v>
                </c:pt>
                <c:pt idx="642">
                  <c:v>3.5483699999999998</c:v>
                </c:pt>
                <c:pt idx="643">
                  <c:v>3.5448499999999998</c:v>
                </c:pt>
                <c:pt idx="644">
                  <c:v>3.52488</c:v>
                </c:pt>
                <c:pt idx="645">
                  <c:v>3.5150899999999998</c:v>
                </c:pt>
                <c:pt idx="646">
                  <c:v>3.5045899999999999</c:v>
                </c:pt>
                <c:pt idx="647">
                  <c:v>3.48543</c:v>
                </c:pt>
                <c:pt idx="648">
                  <c:v>3.46075</c:v>
                </c:pt>
                <c:pt idx="649">
                  <c:v>3.44198</c:v>
                </c:pt>
                <c:pt idx="650">
                  <c:v>3.42692</c:v>
                </c:pt>
                <c:pt idx="651">
                  <c:v>3.4099599999999999</c:v>
                </c:pt>
                <c:pt idx="652">
                  <c:v>3.3914900000000001</c:v>
                </c:pt>
                <c:pt idx="653">
                  <c:v>3.3805399999999999</c:v>
                </c:pt>
                <c:pt idx="654">
                  <c:v>3.3676699999999999</c:v>
                </c:pt>
                <c:pt idx="655">
                  <c:v>3.3567100000000001</c:v>
                </c:pt>
                <c:pt idx="656">
                  <c:v>3.3528600000000002</c:v>
                </c:pt>
                <c:pt idx="657">
                  <c:v>3.35073</c:v>
                </c:pt>
                <c:pt idx="658">
                  <c:v>3.3492899999999999</c:v>
                </c:pt>
                <c:pt idx="659">
                  <c:v>3.3441200000000002</c:v>
                </c:pt>
                <c:pt idx="660">
                  <c:v>3.3370600000000001</c:v>
                </c:pt>
                <c:pt idx="661">
                  <c:v>3.3342000000000001</c:v>
                </c:pt>
                <c:pt idx="662">
                  <c:v>3.3318099999999999</c:v>
                </c:pt>
                <c:pt idx="663">
                  <c:v>3.3244699999999998</c:v>
                </c:pt>
                <c:pt idx="664">
                  <c:v>3.3162500000000001</c:v>
                </c:pt>
                <c:pt idx="665">
                  <c:v>3.3004199999999999</c:v>
                </c:pt>
                <c:pt idx="666">
                  <c:v>3.2772100000000002</c:v>
                </c:pt>
                <c:pt idx="667">
                  <c:v>3.2524600000000001</c:v>
                </c:pt>
                <c:pt idx="668">
                  <c:v>3.2347600000000001</c:v>
                </c:pt>
                <c:pt idx="669">
                  <c:v>3.21855</c:v>
                </c:pt>
                <c:pt idx="670">
                  <c:v>3.1996199999999999</c:v>
                </c:pt>
                <c:pt idx="671">
                  <c:v>3.17408</c:v>
                </c:pt>
                <c:pt idx="672">
                  <c:v>3.1333700000000002</c:v>
                </c:pt>
                <c:pt idx="673">
                  <c:v>3.0957699999999999</c:v>
                </c:pt>
                <c:pt idx="674">
                  <c:v>3.0560499999999999</c:v>
                </c:pt>
                <c:pt idx="675">
                  <c:v>3.01789</c:v>
                </c:pt>
                <c:pt idx="676">
                  <c:v>2.9923700000000002</c:v>
                </c:pt>
                <c:pt idx="677">
                  <c:v>2.9755199999999999</c:v>
                </c:pt>
                <c:pt idx="678">
                  <c:v>2.9536799999999999</c:v>
                </c:pt>
                <c:pt idx="679">
                  <c:v>2.93642</c:v>
                </c:pt>
                <c:pt idx="680">
                  <c:v>2.9195700000000002</c:v>
                </c:pt>
                <c:pt idx="681">
                  <c:v>2.8999799999999998</c:v>
                </c:pt>
                <c:pt idx="682">
                  <c:v>2.8848799999999999</c:v>
                </c:pt>
                <c:pt idx="683">
                  <c:v>2.8723700000000001</c:v>
                </c:pt>
                <c:pt idx="684">
                  <c:v>2.8640599999999998</c:v>
                </c:pt>
                <c:pt idx="685">
                  <c:v>2.8401800000000001</c:v>
                </c:pt>
                <c:pt idx="686">
                  <c:v>2.8097300000000001</c:v>
                </c:pt>
                <c:pt idx="687">
                  <c:v>2.78586</c:v>
                </c:pt>
                <c:pt idx="688">
                  <c:v>2.7665299999999999</c:v>
                </c:pt>
                <c:pt idx="689">
                  <c:v>2.7507999999999999</c:v>
                </c:pt>
                <c:pt idx="690">
                  <c:v>2.7290700000000001</c:v>
                </c:pt>
                <c:pt idx="691">
                  <c:v>2.7124700000000002</c:v>
                </c:pt>
                <c:pt idx="692">
                  <c:v>2.68621</c:v>
                </c:pt>
                <c:pt idx="693">
                  <c:v>2.6667900000000002</c:v>
                </c:pt>
                <c:pt idx="694">
                  <c:v>2.6305299999999998</c:v>
                </c:pt>
                <c:pt idx="695">
                  <c:v>2.6030500000000001</c:v>
                </c:pt>
                <c:pt idx="696">
                  <c:v>2.5821299999999998</c:v>
                </c:pt>
                <c:pt idx="697">
                  <c:v>2.56101</c:v>
                </c:pt>
                <c:pt idx="698">
                  <c:v>2.5379</c:v>
                </c:pt>
                <c:pt idx="699">
                  <c:v>2.5173999999999999</c:v>
                </c:pt>
                <c:pt idx="700">
                  <c:v>2.5015800000000001</c:v>
                </c:pt>
                <c:pt idx="701">
                  <c:v>2.4931199999999998</c:v>
                </c:pt>
                <c:pt idx="702">
                  <c:v>2.4879099999999998</c:v>
                </c:pt>
                <c:pt idx="703">
                  <c:v>2.4803099999999998</c:v>
                </c:pt>
                <c:pt idx="704">
                  <c:v>2.4736899999999999</c:v>
                </c:pt>
                <c:pt idx="705">
                  <c:v>2.4693399999999999</c:v>
                </c:pt>
                <c:pt idx="706">
                  <c:v>2.4636499999999999</c:v>
                </c:pt>
                <c:pt idx="707">
                  <c:v>2.4624799999999998</c:v>
                </c:pt>
                <c:pt idx="708">
                  <c:v>2.4620000000000002</c:v>
                </c:pt>
                <c:pt idx="709">
                  <c:v>2.4631400000000001</c:v>
                </c:pt>
                <c:pt idx="710">
                  <c:v>2.4661499999999998</c:v>
                </c:pt>
                <c:pt idx="711">
                  <c:v>2.4686599999999999</c:v>
                </c:pt>
                <c:pt idx="712">
                  <c:v>2.4718100000000001</c:v>
                </c:pt>
                <c:pt idx="713">
                  <c:v>2.47479</c:v>
                </c:pt>
                <c:pt idx="714">
                  <c:v>2.4768400000000002</c:v>
                </c:pt>
                <c:pt idx="715">
                  <c:v>2.4762900000000001</c:v>
                </c:pt>
                <c:pt idx="716">
                  <c:v>2.4763299999999999</c:v>
                </c:pt>
                <c:pt idx="717">
                  <c:v>2.4768500000000002</c:v>
                </c:pt>
                <c:pt idx="718">
                  <c:v>2.4800300000000002</c:v>
                </c:pt>
                <c:pt idx="719">
                  <c:v>2.4812599999999998</c:v>
                </c:pt>
                <c:pt idx="720">
                  <c:v>2.4839899999999999</c:v>
                </c:pt>
                <c:pt idx="721">
                  <c:v>2.4852300000000001</c:v>
                </c:pt>
                <c:pt idx="722">
                  <c:v>2.4874399999999999</c:v>
                </c:pt>
                <c:pt idx="723">
                  <c:v>2.4818099999999998</c:v>
                </c:pt>
                <c:pt idx="724">
                  <c:v>2.4819200000000001</c:v>
                </c:pt>
                <c:pt idx="725">
                  <c:v>2.4832700000000001</c:v>
                </c:pt>
                <c:pt idx="726">
                  <c:v>2.4821900000000001</c:v>
                </c:pt>
                <c:pt idx="727">
                  <c:v>2.4826299999999999</c:v>
                </c:pt>
                <c:pt idx="728">
                  <c:v>2.4840300000000002</c:v>
                </c:pt>
                <c:pt idx="729">
                  <c:v>2.4854099999999999</c:v>
                </c:pt>
                <c:pt idx="730">
                  <c:v>2.4883799999999998</c:v>
                </c:pt>
                <c:pt idx="731">
                  <c:v>2.4943499999999998</c:v>
                </c:pt>
                <c:pt idx="732">
                  <c:v>2.49946</c:v>
                </c:pt>
                <c:pt idx="733">
                  <c:v>2.5012799999999999</c:v>
                </c:pt>
                <c:pt idx="734">
                  <c:v>2.5035799999999999</c:v>
                </c:pt>
                <c:pt idx="735">
                  <c:v>2.50745</c:v>
                </c:pt>
                <c:pt idx="736">
                  <c:v>2.5083600000000001</c:v>
                </c:pt>
                <c:pt idx="737">
                  <c:v>2.5061100000000001</c:v>
                </c:pt>
                <c:pt idx="738">
                  <c:v>2.5058699999999998</c:v>
                </c:pt>
                <c:pt idx="739">
                  <c:v>2.5074700000000001</c:v>
                </c:pt>
                <c:pt idx="740">
                  <c:v>2.4776899999999999</c:v>
                </c:pt>
                <c:pt idx="741">
                  <c:v>2.4413</c:v>
                </c:pt>
                <c:pt idx="742">
                  <c:v>2.42659</c:v>
                </c:pt>
                <c:pt idx="743">
                  <c:v>2.4173</c:v>
                </c:pt>
                <c:pt idx="744">
                  <c:v>2.4114</c:v>
                </c:pt>
                <c:pt idx="745">
                  <c:v>2.4064100000000002</c:v>
                </c:pt>
                <c:pt idx="746">
                  <c:v>2.4050500000000001</c:v>
                </c:pt>
                <c:pt idx="747">
                  <c:v>2.4029400000000001</c:v>
                </c:pt>
                <c:pt idx="748">
                  <c:v>2.4008699999999998</c:v>
                </c:pt>
                <c:pt idx="749">
                  <c:v>2.3894799999999998</c:v>
                </c:pt>
                <c:pt idx="750">
                  <c:v>2.38259</c:v>
                </c:pt>
                <c:pt idx="751">
                  <c:v>2.3766099999999999</c:v>
                </c:pt>
                <c:pt idx="752">
                  <c:v>2.3677600000000001</c:v>
                </c:pt>
                <c:pt idx="753">
                  <c:v>2.3638300000000001</c:v>
                </c:pt>
                <c:pt idx="754">
                  <c:v>2.3641100000000002</c:v>
                </c:pt>
                <c:pt idx="755">
                  <c:v>2.3596599999999999</c:v>
                </c:pt>
                <c:pt idx="756">
                  <c:v>2.3580700000000001</c:v>
                </c:pt>
                <c:pt idx="757">
                  <c:v>2.3577900000000001</c:v>
                </c:pt>
                <c:pt idx="758">
                  <c:v>2.3581799999999999</c:v>
                </c:pt>
                <c:pt idx="759">
                  <c:v>2.3610500000000001</c:v>
                </c:pt>
                <c:pt idx="760">
                  <c:v>2.36503</c:v>
                </c:pt>
                <c:pt idx="761">
                  <c:v>2.3679899999999998</c:v>
                </c:pt>
                <c:pt idx="762">
                  <c:v>2.3726799999999999</c:v>
                </c:pt>
                <c:pt idx="763">
                  <c:v>2.3782999999999999</c:v>
                </c:pt>
                <c:pt idx="764">
                  <c:v>2.3820600000000001</c:v>
                </c:pt>
                <c:pt idx="765">
                  <c:v>2.3866900000000002</c:v>
                </c:pt>
                <c:pt idx="766">
                  <c:v>2.3940800000000002</c:v>
                </c:pt>
                <c:pt idx="767">
                  <c:v>2.3991699999999998</c:v>
                </c:pt>
                <c:pt idx="768">
                  <c:v>2.4024200000000002</c:v>
                </c:pt>
                <c:pt idx="769">
                  <c:v>2.40482</c:v>
                </c:pt>
                <c:pt idx="770">
                  <c:v>2.4069500000000001</c:v>
                </c:pt>
                <c:pt idx="771">
                  <c:v>2.40882</c:v>
                </c:pt>
                <c:pt idx="772">
                  <c:v>2.4080900000000001</c:v>
                </c:pt>
                <c:pt idx="773">
                  <c:v>2.4116200000000001</c:v>
                </c:pt>
                <c:pt idx="774">
                  <c:v>2.41404</c:v>
                </c:pt>
                <c:pt idx="775">
                  <c:v>2.4127800000000001</c:v>
                </c:pt>
                <c:pt idx="776">
                  <c:v>2.41065</c:v>
                </c:pt>
                <c:pt idx="777">
                  <c:v>2.3817599999999999</c:v>
                </c:pt>
                <c:pt idx="778">
                  <c:v>2.3760300000000001</c:v>
                </c:pt>
                <c:pt idx="779">
                  <c:v>2.3716200000000001</c:v>
                </c:pt>
                <c:pt idx="780">
                  <c:v>2.37201</c:v>
                </c:pt>
                <c:pt idx="781">
                  <c:v>2.3739300000000001</c:v>
                </c:pt>
                <c:pt idx="782">
                  <c:v>2.3765000000000001</c:v>
                </c:pt>
                <c:pt idx="783">
                  <c:v>2.3761399999999999</c:v>
                </c:pt>
                <c:pt idx="784">
                  <c:v>2.3771900000000001</c:v>
                </c:pt>
                <c:pt idx="785">
                  <c:v>2.3761199999999998</c:v>
                </c:pt>
                <c:pt idx="786">
                  <c:v>2.3641800000000002</c:v>
                </c:pt>
                <c:pt idx="787">
                  <c:v>2.3609100000000001</c:v>
                </c:pt>
                <c:pt idx="788">
                  <c:v>2.3587600000000002</c:v>
                </c:pt>
                <c:pt idx="789">
                  <c:v>2.35805</c:v>
                </c:pt>
                <c:pt idx="790">
                  <c:v>2.3565800000000001</c:v>
                </c:pt>
                <c:pt idx="791">
                  <c:v>2.3571599999999999</c:v>
                </c:pt>
                <c:pt idx="792">
                  <c:v>2.3536800000000002</c:v>
                </c:pt>
                <c:pt idx="793">
                  <c:v>2.3511600000000001</c:v>
                </c:pt>
                <c:pt idx="794">
                  <c:v>2.3298399999999999</c:v>
                </c:pt>
                <c:pt idx="795">
                  <c:v>2.3196099999999999</c:v>
                </c:pt>
                <c:pt idx="796">
                  <c:v>2.3172100000000002</c:v>
                </c:pt>
                <c:pt idx="797">
                  <c:v>2.3112599999999999</c:v>
                </c:pt>
                <c:pt idx="798">
                  <c:v>2.3028300000000002</c:v>
                </c:pt>
                <c:pt idx="799">
                  <c:v>2.29779</c:v>
                </c:pt>
                <c:pt idx="800">
                  <c:v>2.2908300000000001</c:v>
                </c:pt>
                <c:pt idx="801">
                  <c:v>2.2851300000000001</c:v>
                </c:pt>
                <c:pt idx="802">
                  <c:v>2.27969</c:v>
                </c:pt>
                <c:pt idx="803">
                  <c:v>2.2761999999999998</c:v>
                </c:pt>
                <c:pt idx="804">
                  <c:v>2.2727400000000002</c:v>
                </c:pt>
                <c:pt idx="805">
                  <c:v>2.2690899999999998</c:v>
                </c:pt>
                <c:pt idx="806">
                  <c:v>2.26423</c:v>
                </c:pt>
                <c:pt idx="807">
                  <c:v>2.2627799999999998</c:v>
                </c:pt>
                <c:pt idx="808">
                  <c:v>2.2632400000000001</c:v>
                </c:pt>
                <c:pt idx="809">
                  <c:v>2.26396</c:v>
                </c:pt>
                <c:pt idx="810">
                  <c:v>2.2646700000000002</c:v>
                </c:pt>
                <c:pt idx="811">
                  <c:v>2.26769</c:v>
                </c:pt>
                <c:pt idx="812">
                  <c:v>2.2702599999999999</c:v>
                </c:pt>
                <c:pt idx="813">
                  <c:v>2.27359</c:v>
                </c:pt>
                <c:pt idx="814">
                  <c:v>2.2772600000000001</c:v>
                </c:pt>
                <c:pt idx="815">
                  <c:v>2.2814700000000001</c:v>
                </c:pt>
                <c:pt idx="816">
                  <c:v>2.2866300000000002</c:v>
                </c:pt>
                <c:pt idx="817">
                  <c:v>2.2903500000000001</c:v>
                </c:pt>
                <c:pt idx="818">
                  <c:v>2.2949000000000002</c:v>
                </c:pt>
                <c:pt idx="819">
                  <c:v>2.3005</c:v>
                </c:pt>
                <c:pt idx="820">
                  <c:v>2.3045499999999999</c:v>
                </c:pt>
                <c:pt idx="821">
                  <c:v>2.3079399999999999</c:v>
                </c:pt>
                <c:pt idx="822">
                  <c:v>2.3121800000000001</c:v>
                </c:pt>
                <c:pt idx="823">
                  <c:v>2.3159800000000001</c:v>
                </c:pt>
                <c:pt idx="824">
                  <c:v>2.32037</c:v>
                </c:pt>
                <c:pt idx="825">
                  <c:v>2.3239000000000001</c:v>
                </c:pt>
                <c:pt idx="826">
                  <c:v>2.32755</c:v>
                </c:pt>
                <c:pt idx="827">
                  <c:v>2.3310499999999998</c:v>
                </c:pt>
                <c:pt idx="828">
                  <c:v>2.3345500000000001</c:v>
                </c:pt>
                <c:pt idx="829">
                  <c:v>2.3372799999999998</c:v>
                </c:pt>
                <c:pt idx="830">
                  <c:v>2.3363499999999999</c:v>
                </c:pt>
                <c:pt idx="831">
                  <c:v>2.3353700000000002</c:v>
                </c:pt>
                <c:pt idx="832">
                  <c:v>2.3355100000000002</c:v>
                </c:pt>
                <c:pt idx="833">
                  <c:v>2.3346100000000001</c:v>
                </c:pt>
                <c:pt idx="834">
                  <c:v>2.3088299999999999</c:v>
                </c:pt>
                <c:pt idx="835">
                  <c:v>2.2508300000000001</c:v>
                </c:pt>
                <c:pt idx="836">
                  <c:v>2.2343199999999999</c:v>
                </c:pt>
                <c:pt idx="837">
                  <c:v>2.2182300000000001</c:v>
                </c:pt>
                <c:pt idx="838">
                  <c:v>2.1869399999999999</c:v>
                </c:pt>
                <c:pt idx="839">
                  <c:v>2.1782699999999999</c:v>
                </c:pt>
                <c:pt idx="840">
                  <c:v>2.1723400000000002</c:v>
                </c:pt>
                <c:pt idx="841">
                  <c:v>2.1678799999999998</c:v>
                </c:pt>
                <c:pt idx="842">
                  <c:v>2.1667100000000001</c:v>
                </c:pt>
                <c:pt idx="843">
                  <c:v>2.1631100000000001</c:v>
                </c:pt>
                <c:pt idx="844">
                  <c:v>2.1612399999999998</c:v>
                </c:pt>
                <c:pt idx="845">
                  <c:v>2.1606100000000001</c:v>
                </c:pt>
                <c:pt idx="846">
                  <c:v>2.16045</c:v>
                </c:pt>
                <c:pt idx="847">
                  <c:v>2.1617700000000002</c:v>
                </c:pt>
                <c:pt idx="848">
                  <c:v>2.1633800000000001</c:v>
                </c:pt>
                <c:pt idx="849">
                  <c:v>2.16499</c:v>
                </c:pt>
                <c:pt idx="850">
                  <c:v>2.1667800000000002</c:v>
                </c:pt>
                <c:pt idx="851">
                  <c:v>2.1695000000000002</c:v>
                </c:pt>
                <c:pt idx="852">
                  <c:v>2.1726700000000001</c:v>
                </c:pt>
                <c:pt idx="853">
                  <c:v>2.1759200000000001</c:v>
                </c:pt>
                <c:pt idx="854">
                  <c:v>2.1783800000000002</c:v>
                </c:pt>
                <c:pt idx="855">
                  <c:v>2.18248</c:v>
                </c:pt>
                <c:pt idx="856">
                  <c:v>2.1858300000000002</c:v>
                </c:pt>
                <c:pt idx="857">
                  <c:v>2.1871100000000001</c:v>
                </c:pt>
                <c:pt idx="858">
                  <c:v>2.1896599999999999</c:v>
                </c:pt>
                <c:pt idx="859">
                  <c:v>2.1938900000000001</c:v>
                </c:pt>
                <c:pt idx="860">
                  <c:v>2.1962100000000002</c:v>
                </c:pt>
                <c:pt idx="861">
                  <c:v>2.1988500000000002</c:v>
                </c:pt>
                <c:pt idx="862">
                  <c:v>2.2023600000000001</c:v>
                </c:pt>
                <c:pt idx="863">
                  <c:v>2.20567</c:v>
                </c:pt>
                <c:pt idx="864">
                  <c:v>2.2065600000000001</c:v>
                </c:pt>
                <c:pt idx="865">
                  <c:v>2.2044700000000002</c:v>
                </c:pt>
                <c:pt idx="866">
                  <c:v>2.2014900000000002</c:v>
                </c:pt>
                <c:pt idx="867">
                  <c:v>2.19923</c:v>
                </c:pt>
                <c:pt idx="868">
                  <c:v>2.1973500000000001</c:v>
                </c:pt>
                <c:pt idx="869">
                  <c:v>2.1953999999999998</c:v>
                </c:pt>
                <c:pt idx="870">
                  <c:v>2.1951200000000002</c:v>
                </c:pt>
                <c:pt idx="871">
                  <c:v>2.19401</c:v>
                </c:pt>
                <c:pt idx="872">
                  <c:v>2.1941799999999998</c:v>
                </c:pt>
                <c:pt idx="873">
                  <c:v>2.1950500000000002</c:v>
                </c:pt>
                <c:pt idx="874">
                  <c:v>2.19625</c:v>
                </c:pt>
                <c:pt idx="875">
                  <c:v>2.1945199999999998</c:v>
                </c:pt>
                <c:pt idx="876">
                  <c:v>2.1926999999999999</c:v>
                </c:pt>
                <c:pt idx="877">
                  <c:v>2.1919300000000002</c:v>
                </c:pt>
                <c:pt idx="878">
                  <c:v>2.1921499999999998</c:v>
                </c:pt>
                <c:pt idx="879">
                  <c:v>2.1919900000000001</c:v>
                </c:pt>
                <c:pt idx="880">
                  <c:v>2.1932399999999999</c:v>
                </c:pt>
                <c:pt idx="881">
                  <c:v>2.1960299999999999</c:v>
                </c:pt>
                <c:pt idx="882">
                  <c:v>2.1979899999999999</c:v>
                </c:pt>
                <c:pt idx="883">
                  <c:v>2.1995800000000001</c:v>
                </c:pt>
                <c:pt idx="884">
                  <c:v>2.2000500000000001</c:v>
                </c:pt>
                <c:pt idx="885">
                  <c:v>2.2033700000000001</c:v>
                </c:pt>
                <c:pt idx="886">
                  <c:v>2.20695</c:v>
                </c:pt>
                <c:pt idx="887">
                  <c:v>2.2086600000000001</c:v>
                </c:pt>
                <c:pt idx="888">
                  <c:v>2.2095899999999999</c:v>
                </c:pt>
                <c:pt idx="889">
                  <c:v>2.2116600000000002</c:v>
                </c:pt>
                <c:pt idx="890">
                  <c:v>2.21251</c:v>
                </c:pt>
                <c:pt idx="891">
                  <c:v>2.2119900000000001</c:v>
                </c:pt>
                <c:pt idx="892">
                  <c:v>2.2108400000000001</c:v>
                </c:pt>
                <c:pt idx="893">
                  <c:v>2.2099099999999998</c:v>
                </c:pt>
                <c:pt idx="894">
                  <c:v>2.20783</c:v>
                </c:pt>
                <c:pt idx="895">
                  <c:v>2.20607</c:v>
                </c:pt>
                <c:pt idx="896">
                  <c:v>2.2037399999999998</c:v>
                </c:pt>
                <c:pt idx="897">
                  <c:v>2.2035999999999998</c:v>
                </c:pt>
                <c:pt idx="898">
                  <c:v>2.2038799999999998</c:v>
                </c:pt>
                <c:pt idx="899">
                  <c:v>2.2039200000000001</c:v>
                </c:pt>
                <c:pt idx="900">
                  <c:v>2.2061199999999999</c:v>
                </c:pt>
                <c:pt idx="901">
                  <c:v>2.2080700000000002</c:v>
                </c:pt>
                <c:pt idx="902">
                  <c:v>2.2095899999999999</c:v>
                </c:pt>
                <c:pt idx="903">
                  <c:v>2.2097000000000002</c:v>
                </c:pt>
                <c:pt idx="904">
                  <c:v>2.2101500000000001</c:v>
                </c:pt>
                <c:pt idx="905">
                  <c:v>2.21278</c:v>
                </c:pt>
                <c:pt idx="906">
                  <c:v>2.21374</c:v>
                </c:pt>
                <c:pt idx="907">
                  <c:v>2.2121599999999999</c:v>
                </c:pt>
                <c:pt idx="908">
                  <c:v>2.2136999999999998</c:v>
                </c:pt>
                <c:pt idx="909">
                  <c:v>2.2138100000000001</c:v>
                </c:pt>
                <c:pt idx="910">
                  <c:v>2.2138499999999999</c:v>
                </c:pt>
                <c:pt idx="911">
                  <c:v>2.2147000000000001</c:v>
                </c:pt>
                <c:pt idx="912">
                  <c:v>2.2162299999999999</c:v>
                </c:pt>
                <c:pt idx="913">
                  <c:v>2.21759</c:v>
                </c:pt>
                <c:pt idx="914">
                  <c:v>2.2175699999999998</c:v>
                </c:pt>
                <c:pt idx="915">
                  <c:v>2.21848</c:v>
                </c:pt>
                <c:pt idx="916">
                  <c:v>2.2200600000000001</c:v>
                </c:pt>
                <c:pt idx="917">
                  <c:v>2.21956</c:v>
                </c:pt>
                <c:pt idx="918">
                  <c:v>2.2158600000000002</c:v>
                </c:pt>
                <c:pt idx="919">
                  <c:v>2.2145899999999998</c:v>
                </c:pt>
                <c:pt idx="920">
                  <c:v>2.2124899999999998</c:v>
                </c:pt>
                <c:pt idx="921">
                  <c:v>2.2111000000000001</c:v>
                </c:pt>
                <c:pt idx="922">
                  <c:v>2.2090100000000001</c:v>
                </c:pt>
                <c:pt idx="923">
                  <c:v>2.2085599999999999</c:v>
                </c:pt>
                <c:pt idx="924">
                  <c:v>2.2084199999999998</c:v>
                </c:pt>
                <c:pt idx="925">
                  <c:v>2.2070699999999999</c:v>
                </c:pt>
                <c:pt idx="926">
                  <c:v>2.2052499999999999</c:v>
                </c:pt>
                <c:pt idx="927">
                  <c:v>2.2049500000000002</c:v>
                </c:pt>
                <c:pt idx="928">
                  <c:v>2.2037900000000001</c:v>
                </c:pt>
                <c:pt idx="929">
                  <c:v>2.2016300000000002</c:v>
                </c:pt>
                <c:pt idx="930">
                  <c:v>2.1995200000000001</c:v>
                </c:pt>
                <c:pt idx="931">
                  <c:v>2.1974800000000001</c:v>
                </c:pt>
                <c:pt idx="932">
                  <c:v>2.1944599999999999</c:v>
                </c:pt>
                <c:pt idx="933">
                  <c:v>2.1917900000000001</c:v>
                </c:pt>
                <c:pt idx="934">
                  <c:v>2.1912099999999999</c:v>
                </c:pt>
                <c:pt idx="935">
                  <c:v>2.1892900000000002</c:v>
                </c:pt>
                <c:pt idx="936">
                  <c:v>2.1872600000000002</c:v>
                </c:pt>
                <c:pt idx="937">
                  <c:v>2.1848100000000001</c:v>
                </c:pt>
                <c:pt idx="938">
                  <c:v>2.1815199999999999</c:v>
                </c:pt>
                <c:pt idx="939">
                  <c:v>2.17862</c:v>
                </c:pt>
                <c:pt idx="940">
                  <c:v>2.1758500000000001</c:v>
                </c:pt>
                <c:pt idx="941">
                  <c:v>2.1723499999999998</c:v>
                </c:pt>
                <c:pt idx="942">
                  <c:v>2.1529500000000001</c:v>
                </c:pt>
                <c:pt idx="943">
                  <c:v>2.13219</c:v>
                </c:pt>
                <c:pt idx="944">
                  <c:v>2.11368</c:v>
                </c:pt>
                <c:pt idx="945">
                  <c:v>2.0890200000000001</c:v>
                </c:pt>
                <c:pt idx="946">
                  <c:v>1.85009</c:v>
                </c:pt>
                <c:pt idx="947">
                  <c:v>0.54347000000000001</c:v>
                </c:pt>
                <c:pt idx="948">
                  <c:v>0.10592</c:v>
                </c:pt>
                <c:pt idx="949">
                  <c:v>9.5159999999999995E-2</c:v>
                </c:pt>
                <c:pt idx="950">
                  <c:v>8.9190000000000005E-2</c:v>
                </c:pt>
                <c:pt idx="951">
                  <c:v>8.6749999999999994E-2</c:v>
                </c:pt>
                <c:pt idx="952">
                  <c:v>8.4849999999999995E-2</c:v>
                </c:pt>
                <c:pt idx="953">
                  <c:v>8.4330000000000002E-2</c:v>
                </c:pt>
                <c:pt idx="954">
                  <c:v>8.3449999999999996E-2</c:v>
                </c:pt>
                <c:pt idx="955">
                  <c:v>8.1960000000000005E-2</c:v>
                </c:pt>
                <c:pt idx="956">
                  <c:v>8.0449999999999994E-2</c:v>
                </c:pt>
                <c:pt idx="957">
                  <c:v>7.9240000000000005E-2</c:v>
                </c:pt>
                <c:pt idx="958">
                  <c:v>7.8640000000000002E-2</c:v>
                </c:pt>
                <c:pt idx="959">
                  <c:v>7.8E-2</c:v>
                </c:pt>
                <c:pt idx="960">
                  <c:v>7.6939999999999995E-2</c:v>
                </c:pt>
                <c:pt idx="961">
                  <c:v>7.6609999999999998E-2</c:v>
                </c:pt>
                <c:pt idx="962">
                  <c:v>7.6319999999999999E-2</c:v>
                </c:pt>
                <c:pt idx="963">
                  <c:v>7.5270000000000004E-2</c:v>
                </c:pt>
                <c:pt idx="964">
                  <c:v>7.4730000000000005E-2</c:v>
                </c:pt>
                <c:pt idx="965">
                  <c:v>7.4779999999999999E-2</c:v>
                </c:pt>
                <c:pt idx="966">
                  <c:v>7.4759999999999993E-2</c:v>
                </c:pt>
                <c:pt idx="967">
                  <c:v>7.3899999999999993E-2</c:v>
                </c:pt>
                <c:pt idx="968">
                  <c:v>7.3889999999999997E-2</c:v>
                </c:pt>
                <c:pt idx="969">
                  <c:v>7.4050000000000005E-2</c:v>
                </c:pt>
                <c:pt idx="970">
                  <c:v>7.374E-2</c:v>
                </c:pt>
                <c:pt idx="971">
                  <c:v>7.4219999999999994E-2</c:v>
                </c:pt>
                <c:pt idx="972">
                  <c:v>7.3959999999999998E-2</c:v>
                </c:pt>
                <c:pt idx="973">
                  <c:v>7.4190000000000006E-2</c:v>
                </c:pt>
                <c:pt idx="974">
                  <c:v>7.4130000000000001E-2</c:v>
                </c:pt>
                <c:pt idx="975">
                  <c:v>7.3959999999999998E-2</c:v>
                </c:pt>
                <c:pt idx="976">
                  <c:v>7.4490000000000001E-2</c:v>
                </c:pt>
                <c:pt idx="977">
                  <c:v>7.4039999999999995E-2</c:v>
                </c:pt>
                <c:pt idx="978">
                  <c:v>7.4590000000000004E-2</c:v>
                </c:pt>
                <c:pt idx="979">
                  <c:v>7.4340000000000003E-2</c:v>
                </c:pt>
                <c:pt idx="980">
                  <c:v>7.4529999999999999E-2</c:v>
                </c:pt>
                <c:pt idx="981">
                  <c:v>7.4749999999999997E-2</c:v>
                </c:pt>
                <c:pt idx="982">
                  <c:v>7.4630000000000002E-2</c:v>
                </c:pt>
                <c:pt idx="983">
                  <c:v>7.4779999999999999E-2</c:v>
                </c:pt>
                <c:pt idx="984">
                  <c:v>7.4620000000000006E-2</c:v>
                </c:pt>
                <c:pt idx="985">
                  <c:v>7.5039999999999996E-2</c:v>
                </c:pt>
                <c:pt idx="986">
                  <c:v>7.5539999999999996E-2</c:v>
                </c:pt>
                <c:pt idx="987">
                  <c:v>7.5389999999999999E-2</c:v>
                </c:pt>
                <c:pt idx="988">
                  <c:v>7.5870000000000007E-2</c:v>
                </c:pt>
                <c:pt idx="989">
                  <c:v>7.5499999999999998E-2</c:v>
                </c:pt>
                <c:pt idx="990">
                  <c:v>7.6020000000000004E-2</c:v>
                </c:pt>
                <c:pt idx="991">
                  <c:v>7.6219999999999996E-2</c:v>
                </c:pt>
                <c:pt idx="992">
                  <c:v>7.6499999999999999E-2</c:v>
                </c:pt>
                <c:pt idx="993">
                  <c:v>7.6509999999999995E-2</c:v>
                </c:pt>
                <c:pt idx="994">
                  <c:v>7.7289999999999998E-2</c:v>
                </c:pt>
                <c:pt idx="995">
                  <c:v>7.7359999999999998E-2</c:v>
                </c:pt>
                <c:pt idx="996">
                  <c:v>7.7520000000000006E-2</c:v>
                </c:pt>
                <c:pt idx="997">
                  <c:v>7.7729999999999994E-2</c:v>
                </c:pt>
                <c:pt idx="998">
                  <c:v>7.7890000000000001E-2</c:v>
                </c:pt>
                <c:pt idx="999">
                  <c:v>7.8350000000000003E-2</c:v>
                </c:pt>
                <c:pt idx="1000">
                  <c:v>7.8469999999999998E-2</c:v>
                </c:pt>
                <c:pt idx="1001">
                  <c:v>7.8020000000000006E-2</c:v>
                </c:pt>
                <c:pt idx="1002">
                  <c:v>7.8170000000000003E-2</c:v>
                </c:pt>
                <c:pt idx="1003">
                  <c:v>7.8310000000000005E-2</c:v>
                </c:pt>
                <c:pt idx="1004">
                  <c:v>7.8539999999999999E-2</c:v>
                </c:pt>
                <c:pt idx="1005">
                  <c:v>7.8560000000000005E-2</c:v>
                </c:pt>
                <c:pt idx="1006">
                  <c:v>7.8770000000000007E-2</c:v>
                </c:pt>
                <c:pt idx="1007">
                  <c:v>7.8939999999999996E-2</c:v>
                </c:pt>
                <c:pt idx="1008">
                  <c:v>7.8890000000000002E-2</c:v>
                </c:pt>
                <c:pt idx="1009">
                  <c:v>7.9380000000000006E-2</c:v>
                </c:pt>
                <c:pt idx="1010">
                  <c:v>7.9259999999999997E-2</c:v>
                </c:pt>
                <c:pt idx="1011">
                  <c:v>7.9630000000000006E-2</c:v>
                </c:pt>
                <c:pt idx="1012">
                  <c:v>7.9250000000000001E-2</c:v>
                </c:pt>
                <c:pt idx="1013">
                  <c:v>7.9289999999999999E-2</c:v>
                </c:pt>
                <c:pt idx="1014">
                  <c:v>7.9479999999999995E-2</c:v>
                </c:pt>
                <c:pt idx="1015">
                  <c:v>7.9439999999999997E-2</c:v>
                </c:pt>
                <c:pt idx="1016">
                  <c:v>7.9549999999999996E-2</c:v>
                </c:pt>
                <c:pt idx="1017">
                  <c:v>7.9310000000000005E-2</c:v>
                </c:pt>
                <c:pt idx="1018">
                  <c:v>7.9200000000000007E-2</c:v>
                </c:pt>
                <c:pt idx="1019">
                  <c:v>7.9479999999999995E-2</c:v>
                </c:pt>
                <c:pt idx="1020">
                  <c:v>7.9399999999999998E-2</c:v>
                </c:pt>
                <c:pt idx="1021">
                  <c:v>7.8920000000000004E-2</c:v>
                </c:pt>
                <c:pt idx="1022">
                  <c:v>7.8880000000000006E-2</c:v>
                </c:pt>
                <c:pt idx="1023">
                  <c:v>7.8579999999999997E-2</c:v>
                </c:pt>
                <c:pt idx="1024">
                  <c:v>7.6319999999999999E-2</c:v>
                </c:pt>
                <c:pt idx="1025">
                  <c:v>7.4510000000000007E-2</c:v>
                </c:pt>
                <c:pt idx="1026">
                  <c:v>7.3730000000000004E-2</c:v>
                </c:pt>
                <c:pt idx="1027">
                  <c:v>7.2910000000000003E-2</c:v>
                </c:pt>
                <c:pt idx="1028">
                  <c:v>7.22E-2</c:v>
                </c:pt>
                <c:pt idx="1029">
                  <c:v>7.1429999999999993E-2</c:v>
                </c:pt>
                <c:pt idx="1030">
                  <c:v>6.9419999999999996E-2</c:v>
                </c:pt>
                <c:pt idx="1031">
                  <c:v>6.8830000000000002E-2</c:v>
                </c:pt>
                <c:pt idx="1032">
                  <c:v>6.8279999999999993E-2</c:v>
                </c:pt>
                <c:pt idx="1033">
                  <c:v>6.7890000000000006E-2</c:v>
                </c:pt>
                <c:pt idx="1034">
                  <c:v>6.7150000000000001E-2</c:v>
                </c:pt>
                <c:pt idx="1035">
                  <c:v>6.7070000000000005E-2</c:v>
                </c:pt>
                <c:pt idx="1036">
                  <c:v>6.7460000000000006E-2</c:v>
                </c:pt>
                <c:pt idx="1037">
                  <c:v>6.7040000000000002E-2</c:v>
                </c:pt>
                <c:pt idx="1038">
                  <c:v>6.6909999999999997E-2</c:v>
                </c:pt>
                <c:pt idx="1039">
                  <c:v>6.6500000000000004E-2</c:v>
                </c:pt>
                <c:pt idx="1040">
                  <c:v>6.6790000000000002E-2</c:v>
                </c:pt>
                <c:pt idx="1041">
                  <c:v>6.6909999999999997E-2</c:v>
                </c:pt>
                <c:pt idx="1042">
                  <c:v>6.6530000000000006E-2</c:v>
                </c:pt>
                <c:pt idx="1043">
                  <c:v>6.6839999999999997E-2</c:v>
                </c:pt>
                <c:pt idx="1044">
                  <c:v>6.7129999999999995E-2</c:v>
                </c:pt>
                <c:pt idx="1045">
                  <c:v>6.7080000000000001E-2</c:v>
                </c:pt>
                <c:pt idx="1046">
                  <c:v>6.7180000000000004E-2</c:v>
                </c:pt>
                <c:pt idx="1047">
                  <c:v>6.7360000000000003E-2</c:v>
                </c:pt>
                <c:pt idx="1048">
                  <c:v>6.7449999999999996E-2</c:v>
                </c:pt>
                <c:pt idx="1049">
                  <c:v>6.7489999999999994E-2</c:v>
                </c:pt>
                <c:pt idx="1050">
                  <c:v>6.7369999999999999E-2</c:v>
                </c:pt>
                <c:pt idx="1051">
                  <c:v>6.7599999999999993E-2</c:v>
                </c:pt>
                <c:pt idx="1052">
                  <c:v>6.7479999999999998E-2</c:v>
                </c:pt>
                <c:pt idx="1053">
                  <c:v>6.787E-2</c:v>
                </c:pt>
                <c:pt idx="1054">
                  <c:v>6.8269999999999997E-2</c:v>
                </c:pt>
                <c:pt idx="1055">
                  <c:v>6.8320000000000006E-2</c:v>
                </c:pt>
                <c:pt idx="1056">
                  <c:v>6.8919999999999995E-2</c:v>
                </c:pt>
                <c:pt idx="1057">
                  <c:v>6.8629999999999997E-2</c:v>
                </c:pt>
                <c:pt idx="1058">
                  <c:v>6.898E-2</c:v>
                </c:pt>
                <c:pt idx="1059">
                  <c:v>6.8739999999999996E-2</c:v>
                </c:pt>
                <c:pt idx="1060">
                  <c:v>6.9059999999999996E-2</c:v>
                </c:pt>
                <c:pt idx="1061">
                  <c:v>6.948E-2</c:v>
                </c:pt>
                <c:pt idx="1062">
                  <c:v>6.9989999999999997E-2</c:v>
                </c:pt>
                <c:pt idx="1063">
                  <c:v>6.9889999999999994E-2</c:v>
                </c:pt>
                <c:pt idx="1064">
                  <c:v>7.0309999999999997E-2</c:v>
                </c:pt>
                <c:pt idx="1065">
                  <c:v>7.0080000000000003E-2</c:v>
                </c:pt>
                <c:pt idx="1066">
                  <c:v>7.0709999999999995E-2</c:v>
                </c:pt>
                <c:pt idx="1067">
                  <c:v>7.109E-2</c:v>
                </c:pt>
                <c:pt idx="1068">
                  <c:v>7.0980000000000001E-2</c:v>
                </c:pt>
                <c:pt idx="1069">
                  <c:v>7.1480000000000002E-2</c:v>
                </c:pt>
                <c:pt idx="1070">
                  <c:v>7.1609999999999993E-2</c:v>
                </c:pt>
                <c:pt idx="1071">
                  <c:v>7.1669999999999998E-2</c:v>
                </c:pt>
                <c:pt idx="1072">
                  <c:v>7.1870000000000003E-2</c:v>
                </c:pt>
                <c:pt idx="1073">
                  <c:v>7.2059999999999999E-2</c:v>
                </c:pt>
                <c:pt idx="1074">
                  <c:v>7.2429999999999994E-2</c:v>
                </c:pt>
                <c:pt idx="1075">
                  <c:v>7.2489999999999999E-2</c:v>
                </c:pt>
                <c:pt idx="1076">
                  <c:v>7.2690000000000005E-2</c:v>
                </c:pt>
                <c:pt idx="1077">
                  <c:v>7.2940000000000005E-2</c:v>
                </c:pt>
                <c:pt idx="1078">
                  <c:v>7.3039999999999994E-2</c:v>
                </c:pt>
                <c:pt idx="1079">
                  <c:v>7.331E-2</c:v>
                </c:pt>
                <c:pt idx="1080">
                  <c:v>7.3649999999999993E-2</c:v>
                </c:pt>
                <c:pt idx="1081">
                  <c:v>7.3870000000000005E-2</c:v>
                </c:pt>
                <c:pt idx="1082">
                  <c:v>7.4060000000000001E-2</c:v>
                </c:pt>
                <c:pt idx="1083">
                  <c:v>7.4160000000000004E-2</c:v>
                </c:pt>
                <c:pt idx="1084">
                  <c:v>7.4260000000000007E-2</c:v>
                </c:pt>
                <c:pt idx="1085">
                  <c:v>7.4370000000000006E-2</c:v>
                </c:pt>
              </c:numCache>
            </c:numRef>
          </c:yVal>
          <c:smooth val="1"/>
        </c:ser>
        <c:ser>
          <c:idx val="3"/>
          <c:order val="3"/>
          <c:tx>
            <c:v>HA060_Furtherstudy_Native_Wall_A</c:v>
          </c:tx>
          <c:marker>
            <c:symbol val="none"/>
          </c:marker>
          <c:xVal>
            <c:numRef>
              <c:f>[1]HA060!$B$7:$B$780</c:f>
              <c:numCache>
                <c:formatCode>General</c:formatCode>
                <c:ptCount val="774"/>
                <c:pt idx="0">
                  <c:v>0</c:v>
                </c:pt>
                <c:pt idx="1">
                  <c:v>9.6799999999999994E-3</c:v>
                </c:pt>
                <c:pt idx="2">
                  <c:v>3.2820000000000002E-2</c:v>
                </c:pt>
                <c:pt idx="3">
                  <c:v>4.9579999999999999E-2</c:v>
                </c:pt>
                <c:pt idx="4">
                  <c:v>6.6110000000000002E-2</c:v>
                </c:pt>
                <c:pt idx="5">
                  <c:v>8.3349999999999994E-2</c:v>
                </c:pt>
                <c:pt idx="6">
                  <c:v>0.10023</c:v>
                </c:pt>
                <c:pt idx="7">
                  <c:v>0.1164</c:v>
                </c:pt>
                <c:pt idx="8">
                  <c:v>0.13292999999999999</c:v>
                </c:pt>
                <c:pt idx="9">
                  <c:v>0.14993000000000001</c:v>
                </c:pt>
                <c:pt idx="10">
                  <c:v>0.16669999999999999</c:v>
                </c:pt>
                <c:pt idx="11">
                  <c:v>0.18287</c:v>
                </c:pt>
                <c:pt idx="12">
                  <c:v>0.19950999999999999</c:v>
                </c:pt>
                <c:pt idx="13">
                  <c:v>0.21675</c:v>
                </c:pt>
                <c:pt idx="14">
                  <c:v>0.2334</c:v>
                </c:pt>
                <c:pt idx="15">
                  <c:v>0.24969</c:v>
                </c:pt>
                <c:pt idx="16">
                  <c:v>0.26656999999999997</c:v>
                </c:pt>
                <c:pt idx="17">
                  <c:v>0.28333000000000003</c:v>
                </c:pt>
                <c:pt idx="18">
                  <c:v>0.29986000000000002</c:v>
                </c:pt>
                <c:pt idx="19">
                  <c:v>0.31614999999999999</c:v>
                </c:pt>
                <c:pt idx="20">
                  <c:v>0.33327000000000001</c:v>
                </c:pt>
                <c:pt idx="21">
                  <c:v>0.35027000000000003</c:v>
                </c:pt>
                <c:pt idx="22">
                  <c:v>0.36668000000000001</c:v>
                </c:pt>
                <c:pt idx="23">
                  <c:v>0.38296999999999998</c:v>
                </c:pt>
                <c:pt idx="24">
                  <c:v>0.39985999999999999</c:v>
                </c:pt>
                <c:pt idx="25">
                  <c:v>0.41674</c:v>
                </c:pt>
                <c:pt idx="26">
                  <c:v>0.43291000000000002</c:v>
                </c:pt>
                <c:pt idx="27">
                  <c:v>0.44944000000000001</c:v>
                </c:pt>
                <c:pt idx="28">
                  <c:v>0.46667999999999998</c:v>
                </c:pt>
                <c:pt idx="29">
                  <c:v>0.48379</c:v>
                </c:pt>
                <c:pt idx="30">
                  <c:v>0.49985000000000002</c:v>
                </c:pt>
                <c:pt idx="31">
                  <c:v>0.51637999999999995</c:v>
                </c:pt>
                <c:pt idx="32">
                  <c:v>0.53337999999999997</c:v>
                </c:pt>
                <c:pt idx="33">
                  <c:v>0.55001999999999995</c:v>
                </c:pt>
                <c:pt idx="34">
                  <c:v>0.56608000000000003</c:v>
                </c:pt>
                <c:pt idx="35">
                  <c:v>0.58308000000000004</c:v>
                </c:pt>
                <c:pt idx="36">
                  <c:v>0.60007999999999995</c:v>
                </c:pt>
                <c:pt idx="37">
                  <c:v>0.61684000000000005</c:v>
                </c:pt>
                <c:pt idx="38">
                  <c:v>0.63302000000000003</c:v>
                </c:pt>
                <c:pt idx="39">
                  <c:v>0.64966000000000002</c:v>
                </c:pt>
                <c:pt idx="40">
                  <c:v>0.66690000000000005</c:v>
                </c:pt>
                <c:pt idx="41">
                  <c:v>0.68330999999999997</c:v>
                </c:pt>
                <c:pt idx="42">
                  <c:v>0.69984000000000002</c:v>
                </c:pt>
                <c:pt idx="43">
                  <c:v>0.71660000000000001</c:v>
                </c:pt>
                <c:pt idx="44">
                  <c:v>0.73360000000000003</c:v>
                </c:pt>
                <c:pt idx="45">
                  <c:v>0.74953999999999998</c:v>
                </c:pt>
                <c:pt idx="46">
                  <c:v>0.76617999999999997</c:v>
                </c:pt>
                <c:pt idx="47">
                  <c:v>0.78317999999999999</c:v>
                </c:pt>
                <c:pt idx="48">
                  <c:v>0.80018</c:v>
                </c:pt>
                <c:pt idx="49">
                  <c:v>0.81647999999999998</c:v>
                </c:pt>
                <c:pt idx="50">
                  <c:v>0.83277000000000001</c:v>
                </c:pt>
                <c:pt idx="51">
                  <c:v>0.85011999999999999</c:v>
                </c:pt>
                <c:pt idx="52">
                  <c:v>0.86677000000000004</c:v>
                </c:pt>
                <c:pt idx="53">
                  <c:v>0.88317999999999997</c:v>
                </c:pt>
                <c:pt idx="54">
                  <c:v>0.89993999999999996</c:v>
                </c:pt>
                <c:pt idx="55">
                  <c:v>0.91681999999999997</c:v>
                </c:pt>
                <c:pt idx="56">
                  <c:v>0.93323</c:v>
                </c:pt>
                <c:pt idx="57">
                  <c:v>0.94976000000000005</c:v>
                </c:pt>
                <c:pt idx="58">
                  <c:v>0.96652000000000005</c:v>
                </c:pt>
                <c:pt idx="59">
                  <c:v>0.98316999999999999</c:v>
                </c:pt>
                <c:pt idx="60">
                  <c:v>0.99970000000000003</c:v>
                </c:pt>
                <c:pt idx="61">
                  <c:v>1.01634</c:v>
                </c:pt>
                <c:pt idx="62">
                  <c:v>1.03311</c:v>
                </c:pt>
                <c:pt idx="63">
                  <c:v>1.0501100000000001</c:v>
                </c:pt>
                <c:pt idx="64">
                  <c:v>1.06664</c:v>
                </c:pt>
                <c:pt idx="65">
                  <c:v>1.0831599999999999</c:v>
                </c:pt>
                <c:pt idx="66">
                  <c:v>1.09981</c:v>
                </c:pt>
                <c:pt idx="67">
                  <c:v>1.11669</c:v>
                </c:pt>
                <c:pt idx="68">
                  <c:v>1.1329800000000001</c:v>
                </c:pt>
                <c:pt idx="69">
                  <c:v>1.14975</c:v>
                </c:pt>
                <c:pt idx="70">
                  <c:v>1.16675</c:v>
                </c:pt>
                <c:pt idx="71">
                  <c:v>1.1833899999999999</c:v>
                </c:pt>
                <c:pt idx="72">
                  <c:v>1.1999200000000001</c:v>
                </c:pt>
                <c:pt idx="73">
                  <c:v>1.21645</c:v>
                </c:pt>
                <c:pt idx="74">
                  <c:v>1.23333</c:v>
                </c:pt>
                <c:pt idx="75">
                  <c:v>1.24962</c:v>
                </c:pt>
                <c:pt idx="76">
                  <c:v>1.2663899999999999</c:v>
                </c:pt>
                <c:pt idx="77">
                  <c:v>1.28339</c:v>
                </c:pt>
                <c:pt idx="78">
                  <c:v>1.2999099999999999</c:v>
                </c:pt>
                <c:pt idx="79">
                  <c:v>1.3168</c:v>
                </c:pt>
                <c:pt idx="80">
                  <c:v>1.33321</c:v>
                </c:pt>
                <c:pt idx="81">
                  <c:v>1.34985</c:v>
                </c:pt>
                <c:pt idx="82">
                  <c:v>1.3665</c:v>
                </c:pt>
                <c:pt idx="83">
                  <c:v>1.38314</c:v>
                </c:pt>
                <c:pt idx="84">
                  <c:v>1.39991</c:v>
                </c:pt>
                <c:pt idx="85">
                  <c:v>1.4166700000000001</c:v>
                </c:pt>
                <c:pt idx="86">
                  <c:v>1.4332</c:v>
                </c:pt>
                <c:pt idx="87">
                  <c:v>1.4499599999999999</c:v>
                </c:pt>
                <c:pt idx="88">
                  <c:v>1.46637</c:v>
                </c:pt>
                <c:pt idx="89">
                  <c:v>1.4831399999999999</c:v>
                </c:pt>
                <c:pt idx="90">
                  <c:v>1.4996700000000001</c:v>
                </c:pt>
                <c:pt idx="91">
                  <c:v>1.5165500000000001</c:v>
                </c:pt>
                <c:pt idx="92">
                  <c:v>1.5331900000000001</c:v>
                </c:pt>
                <c:pt idx="93">
                  <c:v>1.5498400000000001</c:v>
                </c:pt>
                <c:pt idx="94">
                  <c:v>1.5664800000000001</c:v>
                </c:pt>
                <c:pt idx="95">
                  <c:v>1.58325</c:v>
                </c:pt>
                <c:pt idx="96">
                  <c:v>1.5996600000000001</c:v>
                </c:pt>
                <c:pt idx="97">
                  <c:v>1.61642</c:v>
                </c:pt>
                <c:pt idx="98">
                  <c:v>1.6333</c:v>
                </c:pt>
                <c:pt idx="99">
                  <c:v>1.64995</c:v>
                </c:pt>
                <c:pt idx="100">
                  <c:v>1.6667099999999999</c:v>
                </c:pt>
                <c:pt idx="101">
                  <c:v>1.6830099999999999</c:v>
                </c:pt>
                <c:pt idx="102">
                  <c:v>1.70001</c:v>
                </c:pt>
                <c:pt idx="103">
                  <c:v>1.7165299999999999</c:v>
                </c:pt>
                <c:pt idx="104">
                  <c:v>1.7331799999999999</c:v>
                </c:pt>
                <c:pt idx="105">
                  <c:v>1.7497100000000001</c:v>
                </c:pt>
                <c:pt idx="106">
                  <c:v>1.7668299999999999</c:v>
                </c:pt>
                <c:pt idx="107">
                  <c:v>1.7834700000000001</c:v>
                </c:pt>
                <c:pt idx="108">
                  <c:v>1.7998799999999999</c:v>
                </c:pt>
                <c:pt idx="109">
                  <c:v>1.8164100000000001</c:v>
                </c:pt>
                <c:pt idx="110">
                  <c:v>1.8332900000000001</c:v>
                </c:pt>
                <c:pt idx="111">
                  <c:v>1.8499399999999999</c:v>
                </c:pt>
                <c:pt idx="112">
                  <c:v>1.8662300000000001</c:v>
                </c:pt>
                <c:pt idx="113">
                  <c:v>1.88323</c:v>
                </c:pt>
                <c:pt idx="114">
                  <c:v>1.90035</c:v>
                </c:pt>
                <c:pt idx="115">
                  <c:v>1.91676</c:v>
                </c:pt>
                <c:pt idx="116">
                  <c:v>1.9328099999999999</c:v>
                </c:pt>
                <c:pt idx="117">
                  <c:v>1.9496899999999999</c:v>
                </c:pt>
                <c:pt idx="118">
                  <c:v>1.96669</c:v>
                </c:pt>
                <c:pt idx="119">
                  <c:v>1.98322</c:v>
                </c:pt>
                <c:pt idx="120">
                  <c:v>1.99963</c:v>
                </c:pt>
                <c:pt idx="121">
                  <c:v>2.0166300000000001</c:v>
                </c:pt>
                <c:pt idx="122">
                  <c:v>2.0335100000000002</c:v>
                </c:pt>
                <c:pt idx="123">
                  <c:v>2.0498099999999999</c:v>
                </c:pt>
                <c:pt idx="124">
                  <c:v>2.0662199999999999</c:v>
                </c:pt>
                <c:pt idx="125">
                  <c:v>2.0832199999999998</c:v>
                </c:pt>
                <c:pt idx="126">
                  <c:v>2.1000999999999999</c:v>
                </c:pt>
                <c:pt idx="127">
                  <c:v>2.11639</c:v>
                </c:pt>
                <c:pt idx="128">
                  <c:v>2.1331500000000001</c:v>
                </c:pt>
                <c:pt idx="129">
                  <c:v>2.15015</c:v>
                </c:pt>
                <c:pt idx="130">
                  <c:v>2.1667999999999998</c:v>
                </c:pt>
                <c:pt idx="131">
                  <c:v>2.1829700000000001</c:v>
                </c:pt>
                <c:pt idx="132">
                  <c:v>2.1996199999999999</c:v>
                </c:pt>
                <c:pt idx="133">
                  <c:v>2.2168600000000001</c:v>
                </c:pt>
                <c:pt idx="134">
                  <c:v>2.2336200000000002</c:v>
                </c:pt>
                <c:pt idx="135">
                  <c:v>2.2494399999999999</c:v>
                </c:pt>
                <c:pt idx="136">
                  <c:v>2.2665600000000001</c:v>
                </c:pt>
                <c:pt idx="137">
                  <c:v>2.2836699999999999</c:v>
                </c:pt>
                <c:pt idx="138">
                  <c:v>2.2999700000000001</c:v>
                </c:pt>
                <c:pt idx="139">
                  <c:v>2.3162600000000002</c:v>
                </c:pt>
                <c:pt idx="140">
                  <c:v>2.3331400000000002</c:v>
                </c:pt>
                <c:pt idx="141">
                  <c:v>2.3504900000000002</c:v>
                </c:pt>
                <c:pt idx="142">
                  <c:v>2.3665500000000002</c:v>
                </c:pt>
                <c:pt idx="143">
                  <c:v>2.3829600000000002</c:v>
                </c:pt>
                <c:pt idx="144">
                  <c:v>2.3997199999999999</c:v>
                </c:pt>
                <c:pt idx="145">
                  <c:v>2.41696</c:v>
                </c:pt>
                <c:pt idx="146">
                  <c:v>2.43302</c:v>
                </c:pt>
                <c:pt idx="147">
                  <c:v>2.4496600000000002</c:v>
                </c:pt>
                <c:pt idx="148">
                  <c:v>2.4666600000000001</c:v>
                </c:pt>
                <c:pt idx="149">
                  <c:v>2.48366</c:v>
                </c:pt>
                <c:pt idx="150">
                  <c:v>2.4996</c:v>
                </c:pt>
                <c:pt idx="151">
                  <c:v>2.5158900000000002</c:v>
                </c:pt>
                <c:pt idx="152">
                  <c:v>2.5332499999999998</c:v>
                </c:pt>
                <c:pt idx="153">
                  <c:v>2.5501299999999998</c:v>
                </c:pt>
                <c:pt idx="154">
                  <c:v>2.5663</c:v>
                </c:pt>
                <c:pt idx="155">
                  <c:v>2.58318</c:v>
                </c:pt>
                <c:pt idx="156">
                  <c:v>2.6002999999999998</c:v>
                </c:pt>
                <c:pt idx="157">
                  <c:v>2.6167099999999999</c:v>
                </c:pt>
                <c:pt idx="158">
                  <c:v>2.633</c:v>
                </c:pt>
                <c:pt idx="159">
                  <c:v>2.6496499999999998</c:v>
                </c:pt>
                <c:pt idx="160">
                  <c:v>2.6668799999999999</c:v>
                </c:pt>
                <c:pt idx="161">
                  <c:v>2.6830599999999998</c:v>
                </c:pt>
                <c:pt idx="162">
                  <c:v>2.6998199999999999</c:v>
                </c:pt>
                <c:pt idx="163">
                  <c:v>2.7168199999999998</c:v>
                </c:pt>
                <c:pt idx="164">
                  <c:v>2.7338200000000001</c:v>
                </c:pt>
                <c:pt idx="165">
                  <c:v>2.7497600000000002</c:v>
                </c:pt>
                <c:pt idx="166">
                  <c:v>2.7661699999999998</c:v>
                </c:pt>
                <c:pt idx="167">
                  <c:v>2.7831700000000001</c:v>
                </c:pt>
                <c:pt idx="168">
                  <c:v>2.8000500000000001</c:v>
                </c:pt>
                <c:pt idx="169">
                  <c:v>2.8164600000000002</c:v>
                </c:pt>
                <c:pt idx="170">
                  <c:v>2.83311</c:v>
                </c:pt>
                <c:pt idx="171">
                  <c:v>2.8501099999999999</c:v>
                </c:pt>
                <c:pt idx="172">
                  <c:v>2.8667500000000001</c:v>
                </c:pt>
                <c:pt idx="173">
                  <c:v>2.8828100000000001</c:v>
                </c:pt>
                <c:pt idx="174">
                  <c:v>2.8995700000000002</c:v>
                </c:pt>
                <c:pt idx="175">
                  <c:v>2.9165700000000001</c:v>
                </c:pt>
                <c:pt idx="176">
                  <c:v>2.9332199999999999</c:v>
                </c:pt>
                <c:pt idx="177">
                  <c:v>2.9498600000000001</c:v>
                </c:pt>
                <c:pt idx="178">
                  <c:v>2.9666299999999999</c:v>
                </c:pt>
                <c:pt idx="179">
                  <c:v>2.98339</c:v>
                </c:pt>
                <c:pt idx="180">
                  <c:v>2.9998</c:v>
                </c:pt>
                <c:pt idx="181">
                  <c:v>3.0162100000000001</c:v>
                </c:pt>
                <c:pt idx="182">
                  <c:v>3.0328599999999999</c:v>
                </c:pt>
                <c:pt idx="183">
                  <c:v>3.0502099999999999</c:v>
                </c:pt>
                <c:pt idx="184">
                  <c:v>3.0666199999999999</c:v>
                </c:pt>
                <c:pt idx="185">
                  <c:v>3.0832700000000002</c:v>
                </c:pt>
                <c:pt idx="186">
                  <c:v>3.1000299999999998</c:v>
                </c:pt>
                <c:pt idx="187">
                  <c:v>3.1166800000000001</c:v>
                </c:pt>
                <c:pt idx="188">
                  <c:v>3.1330900000000002</c:v>
                </c:pt>
                <c:pt idx="189">
                  <c:v>3.1498499999999998</c:v>
                </c:pt>
                <c:pt idx="190">
                  <c:v>3.16662</c:v>
                </c:pt>
                <c:pt idx="191">
                  <c:v>3.1832600000000002</c:v>
                </c:pt>
                <c:pt idx="192">
                  <c:v>3.2000299999999999</c:v>
                </c:pt>
                <c:pt idx="193">
                  <c:v>3.2166700000000001</c:v>
                </c:pt>
                <c:pt idx="194">
                  <c:v>3.23332</c:v>
                </c:pt>
                <c:pt idx="195">
                  <c:v>3.2498499999999999</c:v>
                </c:pt>
                <c:pt idx="196">
                  <c:v>3.2663700000000002</c:v>
                </c:pt>
                <c:pt idx="197">
                  <c:v>3.28302</c:v>
                </c:pt>
                <c:pt idx="198">
                  <c:v>3.3001399999999999</c:v>
                </c:pt>
                <c:pt idx="199">
                  <c:v>3.3166600000000002</c:v>
                </c:pt>
                <c:pt idx="200">
                  <c:v>3.3331900000000001</c:v>
                </c:pt>
                <c:pt idx="201">
                  <c:v>3.3498399999999999</c:v>
                </c:pt>
                <c:pt idx="202">
                  <c:v>3.3664800000000001</c:v>
                </c:pt>
                <c:pt idx="203">
                  <c:v>3.3832499999999999</c:v>
                </c:pt>
                <c:pt idx="204">
                  <c:v>3.3997799999999998</c:v>
                </c:pt>
                <c:pt idx="205">
                  <c:v>3.4166599999999998</c:v>
                </c:pt>
                <c:pt idx="206">
                  <c:v>3.4333</c:v>
                </c:pt>
                <c:pt idx="207">
                  <c:v>3.4500700000000002</c:v>
                </c:pt>
                <c:pt idx="208">
                  <c:v>3.4663599999999999</c:v>
                </c:pt>
                <c:pt idx="209">
                  <c:v>3.48312</c:v>
                </c:pt>
                <c:pt idx="210">
                  <c:v>3.4996499999999999</c:v>
                </c:pt>
                <c:pt idx="211">
                  <c:v>3.5165299999999999</c:v>
                </c:pt>
                <c:pt idx="212">
                  <c:v>3.5333000000000001</c:v>
                </c:pt>
                <c:pt idx="213">
                  <c:v>3.5499399999999999</c:v>
                </c:pt>
                <c:pt idx="214">
                  <c:v>3.56671</c:v>
                </c:pt>
                <c:pt idx="215">
                  <c:v>3.5833499999999998</c:v>
                </c:pt>
                <c:pt idx="216">
                  <c:v>3.59964</c:v>
                </c:pt>
                <c:pt idx="217">
                  <c:v>3.61653</c:v>
                </c:pt>
                <c:pt idx="218">
                  <c:v>3.63341</c:v>
                </c:pt>
                <c:pt idx="219">
                  <c:v>3.64994</c:v>
                </c:pt>
                <c:pt idx="220">
                  <c:v>3.6665800000000002</c:v>
                </c:pt>
                <c:pt idx="221">
                  <c:v>3.68323</c:v>
                </c:pt>
                <c:pt idx="222">
                  <c:v>3.70011</c:v>
                </c:pt>
                <c:pt idx="223">
                  <c:v>3.7166399999999999</c:v>
                </c:pt>
                <c:pt idx="224">
                  <c:v>3.7331699999999999</c:v>
                </c:pt>
                <c:pt idx="225">
                  <c:v>3.7496900000000002</c:v>
                </c:pt>
                <c:pt idx="226">
                  <c:v>3.7669299999999999</c:v>
                </c:pt>
                <c:pt idx="227">
                  <c:v>3.78322</c:v>
                </c:pt>
                <c:pt idx="228">
                  <c:v>3.7998699999999999</c:v>
                </c:pt>
                <c:pt idx="229">
                  <c:v>3.8162799999999999</c:v>
                </c:pt>
                <c:pt idx="230">
                  <c:v>3.8332799999999998</c:v>
                </c:pt>
                <c:pt idx="231">
                  <c:v>3.8498100000000002</c:v>
                </c:pt>
                <c:pt idx="232">
                  <c:v>3.86633</c:v>
                </c:pt>
                <c:pt idx="233">
                  <c:v>3.8833299999999999</c:v>
                </c:pt>
                <c:pt idx="234">
                  <c:v>3.90022</c:v>
                </c:pt>
                <c:pt idx="235">
                  <c:v>3.9166300000000001</c:v>
                </c:pt>
                <c:pt idx="236">
                  <c:v>3.9327999999999999</c:v>
                </c:pt>
                <c:pt idx="237">
                  <c:v>3.9498000000000002</c:v>
                </c:pt>
                <c:pt idx="238">
                  <c:v>3.96692</c:v>
                </c:pt>
                <c:pt idx="239">
                  <c:v>3.9830899999999998</c:v>
                </c:pt>
                <c:pt idx="240">
                  <c:v>3.9997400000000001</c:v>
                </c:pt>
                <c:pt idx="241">
                  <c:v>4.0167400000000004</c:v>
                </c:pt>
                <c:pt idx="242">
                  <c:v>4.0333800000000002</c:v>
                </c:pt>
                <c:pt idx="243">
                  <c:v>4.0497899999999998</c:v>
                </c:pt>
                <c:pt idx="244">
                  <c:v>4.0663200000000002</c:v>
                </c:pt>
                <c:pt idx="245">
                  <c:v>4.0833199999999996</c:v>
                </c:pt>
                <c:pt idx="246">
                  <c:v>4.1000800000000002</c:v>
                </c:pt>
                <c:pt idx="247">
                  <c:v>4.1164899999999998</c:v>
                </c:pt>
                <c:pt idx="248">
                  <c:v>4.13314</c:v>
                </c:pt>
                <c:pt idx="249">
                  <c:v>4.1502600000000003</c:v>
                </c:pt>
                <c:pt idx="250">
                  <c:v>4.1667899999999998</c:v>
                </c:pt>
                <c:pt idx="251">
                  <c:v>4.1828399999999997</c:v>
                </c:pt>
                <c:pt idx="252">
                  <c:v>4.1997200000000001</c:v>
                </c:pt>
                <c:pt idx="253">
                  <c:v>4.2166100000000002</c:v>
                </c:pt>
                <c:pt idx="254">
                  <c:v>4.2333699999999999</c:v>
                </c:pt>
                <c:pt idx="255">
                  <c:v>4.2496600000000004</c:v>
                </c:pt>
                <c:pt idx="256">
                  <c:v>4.2666599999999999</c:v>
                </c:pt>
                <c:pt idx="257">
                  <c:v>4.2835400000000003</c:v>
                </c:pt>
                <c:pt idx="258">
                  <c:v>4.2997199999999998</c:v>
                </c:pt>
                <c:pt idx="259">
                  <c:v>4.3160100000000003</c:v>
                </c:pt>
                <c:pt idx="260">
                  <c:v>4.3331299999999997</c:v>
                </c:pt>
                <c:pt idx="261">
                  <c:v>4.3501300000000001</c:v>
                </c:pt>
                <c:pt idx="262">
                  <c:v>4.3665399999999996</c:v>
                </c:pt>
                <c:pt idx="263">
                  <c:v>4.3831800000000003</c:v>
                </c:pt>
                <c:pt idx="264">
                  <c:v>4.3999499999999996</c:v>
                </c:pt>
                <c:pt idx="265">
                  <c:v>4.4167100000000001</c:v>
                </c:pt>
                <c:pt idx="266">
                  <c:v>4.4328799999999999</c:v>
                </c:pt>
                <c:pt idx="267">
                  <c:v>4.4495300000000002</c:v>
                </c:pt>
                <c:pt idx="268">
                  <c:v>4.4668799999999997</c:v>
                </c:pt>
                <c:pt idx="269">
                  <c:v>4.48353</c:v>
                </c:pt>
                <c:pt idx="270">
                  <c:v>4.4996999999999998</c:v>
                </c:pt>
                <c:pt idx="271">
                  <c:v>4.51647</c:v>
                </c:pt>
                <c:pt idx="272">
                  <c:v>4.5334700000000003</c:v>
                </c:pt>
                <c:pt idx="273">
                  <c:v>4.5498799999999999</c:v>
                </c:pt>
                <c:pt idx="274">
                  <c:v>4.5660499999999997</c:v>
                </c:pt>
                <c:pt idx="275">
                  <c:v>4.58317</c:v>
                </c:pt>
                <c:pt idx="276">
                  <c:v>4.6001700000000003</c:v>
                </c:pt>
                <c:pt idx="277">
                  <c:v>4.6165799999999999</c:v>
                </c:pt>
                <c:pt idx="278">
                  <c:v>4.6329900000000004</c:v>
                </c:pt>
                <c:pt idx="279">
                  <c:v>4.6498699999999999</c:v>
                </c:pt>
                <c:pt idx="280">
                  <c:v>4.6668700000000003</c:v>
                </c:pt>
                <c:pt idx="281">
                  <c:v>4.6830400000000001</c:v>
                </c:pt>
                <c:pt idx="282">
                  <c:v>4.6996900000000004</c:v>
                </c:pt>
                <c:pt idx="283">
                  <c:v>4.71645</c:v>
                </c:pt>
                <c:pt idx="284">
                  <c:v>4.7336900000000002</c:v>
                </c:pt>
                <c:pt idx="285">
                  <c:v>4.7496299999999998</c:v>
                </c:pt>
                <c:pt idx="286">
                  <c:v>4.7661600000000002</c:v>
                </c:pt>
                <c:pt idx="287">
                  <c:v>4.7832699999999999</c:v>
                </c:pt>
                <c:pt idx="288">
                  <c:v>4.80016</c:v>
                </c:pt>
                <c:pt idx="289">
                  <c:v>4.8163299999999998</c:v>
                </c:pt>
                <c:pt idx="290">
                  <c:v>4.8330900000000003</c:v>
                </c:pt>
                <c:pt idx="291">
                  <c:v>4.8500899999999998</c:v>
                </c:pt>
                <c:pt idx="292">
                  <c:v>4.8669799999999999</c:v>
                </c:pt>
                <c:pt idx="293">
                  <c:v>4.8829099999999999</c:v>
                </c:pt>
                <c:pt idx="294">
                  <c:v>4.89968</c:v>
                </c:pt>
                <c:pt idx="295">
                  <c:v>4.9168000000000003</c:v>
                </c:pt>
                <c:pt idx="296">
                  <c:v>4.9332099999999999</c:v>
                </c:pt>
                <c:pt idx="297">
                  <c:v>4.9496200000000004</c:v>
                </c:pt>
                <c:pt idx="298">
                  <c:v>4.9666199999999998</c:v>
                </c:pt>
                <c:pt idx="299">
                  <c:v>4.9837300000000004</c:v>
                </c:pt>
                <c:pt idx="300">
                  <c:v>4.99979</c:v>
                </c:pt>
                <c:pt idx="301">
                  <c:v>5.0162000000000004</c:v>
                </c:pt>
                <c:pt idx="302">
                  <c:v>5.0331999999999999</c:v>
                </c:pt>
                <c:pt idx="303">
                  <c:v>5.0502000000000002</c:v>
                </c:pt>
                <c:pt idx="304">
                  <c:v>5.0666099999999998</c:v>
                </c:pt>
                <c:pt idx="305">
                  <c:v>5.0827799999999996</c:v>
                </c:pt>
                <c:pt idx="306">
                  <c:v>5.1001399999999997</c:v>
                </c:pt>
                <c:pt idx="307">
                  <c:v>5.1169000000000002</c:v>
                </c:pt>
                <c:pt idx="308">
                  <c:v>5.13307</c:v>
                </c:pt>
                <c:pt idx="309">
                  <c:v>5.1494799999999996</c:v>
                </c:pt>
                <c:pt idx="310">
                  <c:v>5.1667199999999998</c:v>
                </c:pt>
                <c:pt idx="311">
                  <c:v>5.1834800000000003</c:v>
                </c:pt>
                <c:pt idx="312">
                  <c:v>5.1997799999999996</c:v>
                </c:pt>
                <c:pt idx="313">
                  <c:v>5.2165400000000002</c:v>
                </c:pt>
                <c:pt idx="314">
                  <c:v>5.2332999999999998</c:v>
                </c:pt>
                <c:pt idx="315">
                  <c:v>5.2498300000000002</c:v>
                </c:pt>
                <c:pt idx="316">
                  <c:v>5.2663599999999997</c:v>
                </c:pt>
                <c:pt idx="317">
                  <c:v>5.28301</c:v>
                </c:pt>
                <c:pt idx="318">
                  <c:v>5.3002399999999996</c:v>
                </c:pt>
                <c:pt idx="319">
                  <c:v>5.31677</c:v>
                </c:pt>
                <c:pt idx="320">
                  <c:v>5.3330599999999997</c:v>
                </c:pt>
                <c:pt idx="321">
                  <c:v>5.34971</c:v>
                </c:pt>
                <c:pt idx="322">
                  <c:v>5.3665900000000004</c:v>
                </c:pt>
                <c:pt idx="323">
                  <c:v>5.3832300000000002</c:v>
                </c:pt>
                <c:pt idx="324">
                  <c:v>5.3997599999999997</c:v>
                </c:pt>
                <c:pt idx="325">
                  <c:v>5.4166400000000001</c:v>
                </c:pt>
                <c:pt idx="326">
                  <c:v>5.4334100000000003</c:v>
                </c:pt>
                <c:pt idx="327">
                  <c:v>5.4500500000000001</c:v>
                </c:pt>
                <c:pt idx="328">
                  <c:v>5.4663500000000003</c:v>
                </c:pt>
                <c:pt idx="329">
                  <c:v>5.4831099999999999</c:v>
                </c:pt>
                <c:pt idx="330">
                  <c:v>5.4998699999999996</c:v>
                </c:pt>
                <c:pt idx="331">
                  <c:v>5.5164</c:v>
                </c:pt>
                <c:pt idx="332">
                  <c:v>5.5331700000000001</c:v>
                </c:pt>
                <c:pt idx="333">
                  <c:v>5.5500499999999997</c:v>
                </c:pt>
                <c:pt idx="334">
                  <c:v>5.5668100000000003</c:v>
                </c:pt>
                <c:pt idx="335">
                  <c:v>5.5832199999999998</c:v>
                </c:pt>
                <c:pt idx="336">
                  <c:v>5.5996300000000003</c:v>
                </c:pt>
                <c:pt idx="337">
                  <c:v>5.6162799999999997</c:v>
                </c:pt>
                <c:pt idx="338">
                  <c:v>5.6332800000000001</c:v>
                </c:pt>
                <c:pt idx="339">
                  <c:v>5.6501599999999996</c:v>
                </c:pt>
                <c:pt idx="340">
                  <c:v>5.66669</c:v>
                </c:pt>
                <c:pt idx="341">
                  <c:v>5.6832099999999999</c:v>
                </c:pt>
                <c:pt idx="342">
                  <c:v>5.7000999999999999</c:v>
                </c:pt>
                <c:pt idx="343">
                  <c:v>5.7162699999999997</c:v>
                </c:pt>
                <c:pt idx="344">
                  <c:v>5.73292</c:v>
                </c:pt>
                <c:pt idx="345">
                  <c:v>5.7496799999999997</c:v>
                </c:pt>
                <c:pt idx="346">
                  <c:v>5.7665600000000001</c:v>
                </c:pt>
                <c:pt idx="347">
                  <c:v>5.7833300000000003</c:v>
                </c:pt>
                <c:pt idx="348">
                  <c:v>5.7998500000000002</c:v>
                </c:pt>
                <c:pt idx="349">
                  <c:v>5.8166200000000003</c:v>
                </c:pt>
                <c:pt idx="350">
                  <c:v>5.83338</c:v>
                </c:pt>
                <c:pt idx="351">
                  <c:v>5.8496699999999997</c:v>
                </c:pt>
                <c:pt idx="352">
                  <c:v>5.86632</c:v>
                </c:pt>
                <c:pt idx="353">
                  <c:v>5.8833200000000003</c:v>
                </c:pt>
                <c:pt idx="354">
                  <c:v>5.8998499999999998</c:v>
                </c:pt>
                <c:pt idx="355">
                  <c:v>5.9166100000000004</c:v>
                </c:pt>
                <c:pt idx="356">
                  <c:v>5.93302</c:v>
                </c:pt>
                <c:pt idx="357">
                  <c:v>5.9499000000000004</c:v>
                </c:pt>
                <c:pt idx="358">
                  <c:v>5.9667899999999996</c:v>
                </c:pt>
                <c:pt idx="359">
                  <c:v>5.9830800000000002</c:v>
                </c:pt>
                <c:pt idx="360">
                  <c:v>5.9996099999999997</c:v>
                </c:pt>
                <c:pt idx="361">
                  <c:v>6.0167200000000003</c:v>
                </c:pt>
                <c:pt idx="362">
                  <c:v>6.0334899999999996</c:v>
                </c:pt>
                <c:pt idx="363">
                  <c:v>6.05002</c:v>
                </c:pt>
                <c:pt idx="364">
                  <c:v>6.0664199999999999</c:v>
                </c:pt>
                <c:pt idx="365">
                  <c:v>6.08331</c:v>
                </c:pt>
                <c:pt idx="366">
                  <c:v>6.0998299999999999</c:v>
                </c:pt>
                <c:pt idx="367">
                  <c:v>6.1162400000000003</c:v>
                </c:pt>
                <c:pt idx="368">
                  <c:v>6.1331300000000004</c:v>
                </c:pt>
                <c:pt idx="369">
                  <c:v>6.1501299999999999</c:v>
                </c:pt>
                <c:pt idx="370">
                  <c:v>6.1667699999999996</c:v>
                </c:pt>
                <c:pt idx="371">
                  <c:v>6.1830600000000002</c:v>
                </c:pt>
                <c:pt idx="372">
                  <c:v>6.1998300000000004</c:v>
                </c:pt>
                <c:pt idx="373">
                  <c:v>6.21671</c:v>
                </c:pt>
                <c:pt idx="374">
                  <c:v>6.2332400000000003</c:v>
                </c:pt>
                <c:pt idx="375">
                  <c:v>6.24953</c:v>
                </c:pt>
                <c:pt idx="376">
                  <c:v>6.2667700000000002</c:v>
                </c:pt>
                <c:pt idx="377">
                  <c:v>6.2837699999999996</c:v>
                </c:pt>
                <c:pt idx="378">
                  <c:v>6.2999400000000003</c:v>
                </c:pt>
                <c:pt idx="379">
                  <c:v>6.31623</c:v>
                </c:pt>
                <c:pt idx="380">
                  <c:v>6.3331099999999996</c:v>
                </c:pt>
                <c:pt idx="381">
                  <c:v>6.34999</c:v>
                </c:pt>
                <c:pt idx="382">
                  <c:v>6.3662900000000002</c:v>
                </c:pt>
                <c:pt idx="383">
                  <c:v>6.3831699999999998</c:v>
                </c:pt>
                <c:pt idx="384">
                  <c:v>6.4001700000000001</c:v>
                </c:pt>
                <c:pt idx="385">
                  <c:v>6.4166999999999996</c:v>
                </c:pt>
                <c:pt idx="386">
                  <c:v>6.4329900000000002</c:v>
                </c:pt>
                <c:pt idx="387">
                  <c:v>6.4497499999999999</c:v>
                </c:pt>
                <c:pt idx="388">
                  <c:v>6.4668700000000001</c:v>
                </c:pt>
                <c:pt idx="389">
                  <c:v>6.4833999999999996</c:v>
                </c:pt>
                <c:pt idx="390">
                  <c:v>6.4994500000000004</c:v>
                </c:pt>
                <c:pt idx="391">
                  <c:v>6.5165699999999998</c:v>
                </c:pt>
                <c:pt idx="392">
                  <c:v>6.5334500000000002</c:v>
                </c:pt>
                <c:pt idx="393">
                  <c:v>6.5498599999999998</c:v>
                </c:pt>
                <c:pt idx="394">
                  <c:v>6.5660400000000001</c:v>
                </c:pt>
                <c:pt idx="395">
                  <c:v>6.5831600000000003</c:v>
                </c:pt>
                <c:pt idx="396">
                  <c:v>6.6002700000000001</c:v>
                </c:pt>
                <c:pt idx="397">
                  <c:v>6.6165700000000003</c:v>
                </c:pt>
                <c:pt idx="398">
                  <c:v>6.6329799999999999</c:v>
                </c:pt>
                <c:pt idx="399">
                  <c:v>6.6499800000000002</c:v>
                </c:pt>
                <c:pt idx="400">
                  <c:v>6.6668599999999998</c:v>
                </c:pt>
                <c:pt idx="401">
                  <c:v>6.6829099999999997</c:v>
                </c:pt>
                <c:pt idx="402">
                  <c:v>6.69956</c:v>
                </c:pt>
                <c:pt idx="403">
                  <c:v>6.7168000000000001</c:v>
                </c:pt>
                <c:pt idx="404">
                  <c:v>6.7336799999999997</c:v>
                </c:pt>
                <c:pt idx="405">
                  <c:v>6.7497299999999996</c:v>
                </c:pt>
                <c:pt idx="406">
                  <c:v>6.76614</c:v>
                </c:pt>
                <c:pt idx="407">
                  <c:v>6.7831400000000004</c:v>
                </c:pt>
                <c:pt idx="408">
                  <c:v>6.80002</c:v>
                </c:pt>
                <c:pt idx="409">
                  <c:v>6.8163200000000002</c:v>
                </c:pt>
                <c:pt idx="410">
                  <c:v>6.8331999999999997</c:v>
                </c:pt>
                <c:pt idx="411">
                  <c:v>6.85032</c:v>
                </c:pt>
                <c:pt idx="412">
                  <c:v>6.8667299999999996</c:v>
                </c:pt>
                <c:pt idx="413">
                  <c:v>6.8829000000000002</c:v>
                </c:pt>
                <c:pt idx="414">
                  <c:v>6.8996599999999999</c:v>
                </c:pt>
                <c:pt idx="415">
                  <c:v>6.9167800000000002</c:v>
                </c:pt>
                <c:pt idx="416">
                  <c:v>6.9330699999999998</c:v>
                </c:pt>
                <c:pt idx="417">
                  <c:v>6.9496000000000002</c:v>
                </c:pt>
                <c:pt idx="418">
                  <c:v>6.9667199999999996</c:v>
                </c:pt>
                <c:pt idx="419">
                  <c:v>6.9837199999999999</c:v>
                </c:pt>
                <c:pt idx="420">
                  <c:v>6.9995399999999997</c:v>
                </c:pt>
                <c:pt idx="421">
                  <c:v>7.0159500000000001</c:v>
                </c:pt>
                <c:pt idx="422">
                  <c:v>7.0331900000000003</c:v>
                </c:pt>
                <c:pt idx="423">
                  <c:v>7.0501899999999997</c:v>
                </c:pt>
                <c:pt idx="424">
                  <c:v>7.0666000000000002</c:v>
                </c:pt>
                <c:pt idx="425">
                  <c:v>7.0831200000000001</c:v>
                </c:pt>
                <c:pt idx="426">
                  <c:v>7.1003600000000002</c:v>
                </c:pt>
                <c:pt idx="427">
                  <c:v>7.1168899999999997</c:v>
                </c:pt>
                <c:pt idx="428">
                  <c:v>7.1328199999999997</c:v>
                </c:pt>
                <c:pt idx="429">
                  <c:v>7.1495899999999999</c:v>
                </c:pt>
                <c:pt idx="430">
                  <c:v>7.1667100000000001</c:v>
                </c:pt>
                <c:pt idx="431">
                  <c:v>7.1833499999999999</c:v>
                </c:pt>
                <c:pt idx="432">
                  <c:v>7.1995300000000002</c:v>
                </c:pt>
                <c:pt idx="433">
                  <c:v>7.2165299999999997</c:v>
                </c:pt>
                <c:pt idx="434">
                  <c:v>7.23353</c:v>
                </c:pt>
                <c:pt idx="435">
                  <c:v>7.2496999999999998</c:v>
                </c:pt>
                <c:pt idx="436">
                  <c:v>7.2662300000000002</c:v>
                </c:pt>
                <c:pt idx="437">
                  <c:v>7.2831099999999998</c:v>
                </c:pt>
                <c:pt idx="438">
                  <c:v>7.2999900000000002</c:v>
                </c:pt>
                <c:pt idx="439">
                  <c:v>7.3166399999999996</c:v>
                </c:pt>
                <c:pt idx="440">
                  <c:v>7.33317</c:v>
                </c:pt>
                <c:pt idx="441">
                  <c:v>7.3500500000000004</c:v>
                </c:pt>
                <c:pt idx="442">
                  <c:v>7.3665799999999999</c:v>
                </c:pt>
                <c:pt idx="443">
                  <c:v>7.3829900000000004</c:v>
                </c:pt>
                <c:pt idx="444">
                  <c:v>7.3996300000000002</c:v>
                </c:pt>
                <c:pt idx="445">
                  <c:v>7.4167500000000004</c:v>
                </c:pt>
                <c:pt idx="446">
                  <c:v>7.4333999999999998</c:v>
                </c:pt>
                <c:pt idx="447">
                  <c:v>7.4499199999999997</c:v>
                </c:pt>
                <c:pt idx="448">
                  <c:v>7.4665699999999999</c:v>
                </c:pt>
                <c:pt idx="449">
                  <c:v>7.4833299999999996</c:v>
                </c:pt>
                <c:pt idx="450">
                  <c:v>7.49986</c:v>
                </c:pt>
                <c:pt idx="451">
                  <c:v>7.5163900000000003</c:v>
                </c:pt>
                <c:pt idx="452">
                  <c:v>7.53315</c:v>
                </c:pt>
                <c:pt idx="453">
                  <c:v>7.5500299999999996</c:v>
                </c:pt>
                <c:pt idx="454">
                  <c:v>7.5666799999999999</c:v>
                </c:pt>
                <c:pt idx="455">
                  <c:v>7.5832100000000002</c:v>
                </c:pt>
                <c:pt idx="456">
                  <c:v>7.5999699999999999</c:v>
                </c:pt>
                <c:pt idx="457">
                  <c:v>7.6165000000000003</c:v>
                </c:pt>
                <c:pt idx="458">
                  <c:v>7.6331499999999997</c:v>
                </c:pt>
                <c:pt idx="459">
                  <c:v>7.6496700000000004</c:v>
                </c:pt>
                <c:pt idx="460">
                  <c:v>7.6665599999999996</c:v>
                </c:pt>
                <c:pt idx="461">
                  <c:v>7.68344</c:v>
                </c:pt>
                <c:pt idx="462">
                  <c:v>7.6999700000000004</c:v>
                </c:pt>
                <c:pt idx="463">
                  <c:v>7.7164900000000003</c:v>
                </c:pt>
                <c:pt idx="464">
                  <c:v>7.7331399999999997</c:v>
                </c:pt>
                <c:pt idx="465">
                  <c:v>7.74979</c:v>
                </c:pt>
                <c:pt idx="466">
                  <c:v>7.7664299999999997</c:v>
                </c:pt>
                <c:pt idx="467">
                  <c:v>7.7831999999999999</c:v>
                </c:pt>
                <c:pt idx="468">
                  <c:v>7.7998399999999997</c:v>
                </c:pt>
                <c:pt idx="469">
                  <c:v>7.8166000000000002</c:v>
                </c:pt>
                <c:pt idx="470">
                  <c:v>7.8331299999999997</c:v>
                </c:pt>
                <c:pt idx="471">
                  <c:v>7.8498999999999999</c:v>
                </c:pt>
                <c:pt idx="472">
                  <c:v>7.8665399999999996</c:v>
                </c:pt>
                <c:pt idx="473">
                  <c:v>7.8831899999999999</c:v>
                </c:pt>
                <c:pt idx="474">
                  <c:v>7.8999499999999996</c:v>
                </c:pt>
                <c:pt idx="475">
                  <c:v>7.9169499999999999</c:v>
                </c:pt>
                <c:pt idx="476">
                  <c:v>7.9331300000000002</c:v>
                </c:pt>
                <c:pt idx="477">
                  <c:v>7.94977</c:v>
                </c:pt>
                <c:pt idx="478">
                  <c:v>7.9664200000000003</c:v>
                </c:pt>
                <c:pt idx="479">
                  <c:v>7.9831799999999999</c:v>
                </c:pt>
                <c:pt idx="480">
                  <c:v>7.9998300000000002</c:v>
                </c:pt>
                <c:pt idx="481">
                  <c:v>8.0167099999999998</c:v>
                </c:pt>
                <c:pt idx="482">
                  <c:v>8.0332399999999993</c:v>
                </c:pt>
                <c:pt idx="483">
                  <c:v>8.0498799999999999</c:v>
                </c:pt>
                <c:pt idx="484">
                  <c:v>8.0664099999999994</c:v>
                </c:pt>
                <c:pt idx="485">
                  <c:v>8.0831800000000005</c:v>
                </c:pt>
                <c:pt idx="486">
                  <c:v>8.0998199999999994</c:v>
                </c:pt>
                <c:pt idx="487">
                  <c:v>8.1163500000000006</c:v>
                </c:pt>
                <c:pt idx="488">
                  <c:v>8.1333500000000001</c:v>
                </c:pt>
                <c:pt idx="489">
                  <c:v>8.1501099999999997</c:v>
                </c:pt>
                <c:pt idx="490">
                  <c:v>8.16676</c:v>
                </c:pt>
                <c:pt idx="491">
                  <c:v>8.1827000000000005</c:v>
                </c:pt>
                <c:pt idx="492">
                  <c:v>8.1997</c:v>
                </c:pt>
                <c:pt idx="493">
                  <c:v>8.2166999999999994</c:v>
                </c:pt>
                <c:pt idx="494">
                  <c:v>8.2332199999999993</c:v>
                </c:pt>
                <c:pt idx="495">
                  <c:v>8.2495200000000004</c:v>
                </c:pt>
                <c:pt idx="496">
                  <c:v>8.26675</c:v>
                </c:pt>
                <c:pt idx="497">
                  <c:v>8.2836300000000005</c:v>
                </c:pt>
                <c:pt idx="498">
                  <c:v>8.29969</c:v>
                </c:pt>
                <c:pt idx="499">
                  <c:v>8.3161000000000005</c:v>
                </c:pt>
                <c:pt idx="500">
                  <c:v>8.3333399999999997</c:v>
                </c:pt>
                <c:pt idx="501">
                  <c:v>8.3502200000000002</c:v>
                </c:pt>
                <c:pt idx="502">
                  <c:v>8.3665099999999999</c:v>
                </c:pt>
                <c:pt idx="503">
                  <c:v>8.3831600000000002</c:v>
                </c:pt>
                <c:pt idx="504">
                  <c:v>8.4001599999999996</c:v>
                </c:pt>
                <c:pt idx="505">
                  <c:v>8.4168000000000003</c:v>
                </c:pt>
                <c:pt idx="506">
                  <c:v>8.4327400000000008</c:v>
                </c:pt>
                <c:pt idx="507">
                  <c:v>8.4496199999999995</c:v>
                </c:pt>
                <c:pt idx="508">
                  <c:v>8.4669699999999999</c:v>
                </c:pt>
                <c:pt idx="509">
                  <c:v>8.4833800000000004</c:v>
                </c:pt>
                <c:pt idx="510">
                  <c:v>8.4995600000000007</c:v>
                </c:pt>
                <c:pt idx="511">
                  <c:v>8.5166799999999991</c:v>
                </c:pt>
                <c:pt idx="512">
                  <c:v>8.5336800000000004</c:v>
                </c:pt>
                <c:pt idx="513">
                  <c:v>8.5497300000000003</c:v>
                </c:pt>
                <c:pt idx="514">
                  <c:v>8.5661400000000008</c:v>
                </c:pt>
                <c:pt idx="515">
                  <c:v>8.5831400000000002</c:v>
                </c:pt>
                <c:pt idx="516">
                  <c:v>8.6002600000000005</c:v>
                </c:pt>
                <c:pt idx="517">
                  <c:v>8.6164299999999994</c:v>
                </c:pt>
                <c:pt idx="518">
                  <c:v>8.6329600000000006</c:v>
                </c:pt>
                <c:pt idx="519">
                  <c:v>8.6499600000000001</c:v>
                </c:pt>
                <c:pt idx="520">
                  <c:v>8.6667299999999994</c:v>
                </c:pt>
                <c:pt idx="521">
                  <c:v>8.6825500000000009</c:v>
                </c:pt>
                <c:pt idx="522">
                  <c:v>8.6995500000000003</c:v>
                </c:pt>
                <c:pt idx="523">
                  <c:v>8.71678</c:v>
                </c:pt>
                <c:pt idx="524">
                  <c:v>8.7335499999999993</c:v>
                </c:pt>
                <c:pt idx="525">
                  <c:v>8.7497199999999999</c:v>
                </c:pt>
                <c:pt idx="526">
                  <c:v>8.7664799999999996</c:v>
                </c:pt>
                <c:pt idx="527">
                  <c:v>8.7834800000000008</c:v>
                </c:pt>
                <c:pt idx="528">
                  <c:v>8.7998899999999995</c:v>
                </c:pt>
                <c:pt idx="529">
                  <c:v>8.8161799999999992</c:v>
                </c:pt>
                <c:pt idx="530">
                  <c:v>8.8331800000000005</c:v>
                </c:pt>
                <c:pt idx="531">
                  <c:v>8.8501899999999996</c:v>
                </c:pt>
                <c:pt idx="532">
                  <c:v>8.8667099999999994</c:v>
                </c:pt>
                <c:pt idx="533">
                  <c:v>8.8828899999999997</c:v>
                </c:pt>
                <c:pt idx="534">
                  <c:v>8.8997700000000002</c:v>
                </c:pt>
                <c:pt idx="535">
                  <c:v>8.9170099999999994</c:v>
                </c:pt>
                <c:pt idx="536">
                  <c:v>8.9330599999999993</c:v>
                </c:pt>
                <c:pt idx="537">
                  <c:v>8.9493500000000008</c:v>
                </c:pt>
                <c:pt idx="538">
                  <c:v>8.9665900000000001</c:v>
                </c:pt>
                <c:pt idx="539">
                  <c:v>8.9838199999999997</c:v>
                </c:pt>
                <c:pt idx="540">
                  <c:v>8.9997600000000002</c:v>
                </c:pt>
                <c:pt idx="541">
                  <c:v>9.0161700000000007</c:v>
                </c:pt>
                <c:pt idx="542">
                  <c:v>9.0332899999999992</c:v>
                </c:pt>
                <c:pt idx="543">
                  <c:v>9.0500500000000006</c:v>
                </c:pt>
                <c:pt idx="544">
                  <c:v>9.0661100000000001</c:v>
                </c:pt>
                <c:pt idx="545">
                  <c:v>9.0832300000000004</c:v>
                </c:pt>
                <c:pt idx="546">
                  <c:v>9.1003500000000006</c:v>
                </c:pt>
                <c:pt idx="547">
                  <c:v>9.1167599999999993</c:v>
                </c:pt>
                <c:pt idx="548">
                  <c:v>9.1330500000000008</c:v>
                </c:pt>
                <c:pt idx="549">
                  <c:v>9.1498100000000004</c:v>
                </c:pt>
                <c:pt idx="550">
                  <c:v>9.1668099999999999</c:v>
                </c:pt>
                <c:pt idx="551">
                  <c:v>9.1832200000000004</c:v>
                </c:pt>
                <c:pt idx="552">
                  <c:v>9.1996300000000009</c:v>
                </c:pt>
                <c:pt idx="553">
                  <c:v>9.2166300000000003</c:v>
                </c:pt>
                <c:pt idx="554">
                  <c:v>9.2336299999999998</c:v>
                </c:pt>
                <c:pt idx="555">
                  <c:v>9.2496899999999993</c:v>
                </c:pt>
                <c:pt idx="556">
                  <c:v>9.26633</c:v>
                </c:pt>
                <c:pt idx="557">
                  <c:v>9.2832100000000004</c:v>
                </c:pt>
                <c:pt idx="558">
                  <c:v>9.3002099999999999</c:v>
                </c:pt>
                <c:pt idx="559">
                  <c:v>9.3165099999999992</c:v>
                </c:pt>
                <c:pt idx="560">
                  <c:v>9.3329199999999997</c:v>
                </c:pt>
                <c:pt idx="561">
                  <c:v>9.3500300000000003</c:v>
                </c:pt>
                <c:pt idx="562">
                  <c:v>9.3667999999999996</c:v>
                </c:pt>
                <c:pt idx="563">
                  <c:v>9.3830899999999993</c:v>
                </c:pt>
                <c:pt idx="564">
                  <c:v>9.3994999999999997</c:v>
                </c:pt>
                <c:pt idx="565">
                  <c:v>9.4167400000000008</c:v>
                </c:pt>
                <c:pt idx="566">
                  <c:v>9.4332600000000006</c:v>
                </c:pt>
                <c:pt idx="567">
                  <c:v>9.4497900000000001</c:v>
                </c:pt>
                <c:pt idx="568">
                  <c:v>9.4664400000000004</c:v>
                </c:pt>
                <c:pt idx="569">
                  <c:v>9.4833200000000009</c:v>
                </c:pt>
                <c:pt idx="570">
                  <c:v>9.4999699999999994</c:v>
                </c:pt>
                <c:pt idx="571">
                  <c:v>9.51614</c:v>
                </c:pt>
                <c:pt idx="572">
                  <c:v>9.5331399999999995</c:v>
                </c:pt>
                <c:pt idx="573">
                  <c:v>9.55002</c:v>
                </c:pt>
                <c:pt idx="574">
                  <c:v>9.5666700000000002</c:v>
                </c:pt>
                <c:pt idx="575">
                  <c:v>9.5833100000000009</c:v>
                </c:pt>
                <c:pt idx="576">
                  <c:v>9.5996000000000006</c:v>
                </c:pt>
                <c:pt idx="577">
                  <c:v>9.6164900000000006</c:v>
                </c:pt>
                <c:pt idx="578">
                  <c:v>9.6331299999999995</c:v>
                </c:pt>
                <c:pt idx="579">
                  <c:v>9.6497799999999998</c:v>
                </c:pt>
                <c:pt idx="580">
                  <c:v>9.6665399999999995</c:v>
                </c:pt>
                <c:pt idx="581">
                  <c:v>9.6834199999999999</c:v>
                </c:pt>
                <c:pt idx="582">
                  <c:v>9.6998300000000004</c:v>
                </c:pt>
                <c:pt idx="583">
                  <c:v>9.7163599999999999</c:v>
                </c:pt>
                <c:pt idx="584">
                  <c:v>9.7331299999999992</c:v>
                </c:pt>
                <c:pt idx="585">
                  <c:v>9.7498900000000006</c:v>
                </c:pt>
                <c:pt idx="586">
                  <c:v>9.7665400000000009</c:v>
                </c:pt>
                <c:pt idx="587">
                  <c:v>9.7833000000000006</c:v>
                </c:pt>
                <c:pt idx="588">
                  <c:v>9.8000600000000002</c:v>
                </c:pt>
                <c:pt idx="589">
                  <c:v>9.8168299999999995</c:v>
                </c:pt>
                <c:pt idx="590">
                  <c:v>9.8331199999999992</c:v>
                </c:pt>
                <c:pt idx="591">
                  <c:v>9.8496500000000005</c:v>
                </c:pt>
                <c:pt idx="592">
                  <c:v>9.8664100000000001</c:v>
                </c:pt>
                <c:pt idx="593">
                  <c:v>9.8832900000000006</c:v>
                </c:pt>
                <c:pt idx="594">
                  <c:v>9.8999400000000009</c:v>
                </c:pt>
                <c:pt idx="595">
                  <c:v>9.9165799999999997</c:v>
                </c:pt>
                <c:pt idx="596">
                  <c:v>9.93323</c:v>
                </c:pt>
                <c:pt idx="597">
                  <c:v>9.9501100000000005</c:v>
                </c:pt>
                <c:pt idx="598">
                  <c:v>9.9662900000000008</c:v>
                </c:pt>
                <c:pt idx="599">
                  <c:v>9.9830500000000004</c:v>
                </c:pt>
                <c:pt idx="600">
                  <c:v>9.9997000000000007</c:v>
                </c:pt>
                <c:pt idx="601">
                  <c:v>10.0167</c:v>
                </c:pt>
                <c:pt idx="602">
                  <c:v>10.03322</c:v>
                </c:pt>
                <c:pt idx="603">
                  <c:v>10.049989999999999</c:v>
                </c:pt>
                <c:pt idx="604">
                  <c:v>10.066520000000001</c:v>
                </c:pt>
                <c:pt idx="605">
                  <c:v>10.08328</c:v>
                </c:pt>
                <c:pt idx="606">
                  <c:v>10.099690000000001</c:v>
                </c:pt>
                <c:pt idx="607">
                  <c:v>10.11622</c:v>
                </c:pt>
                <c:pt idx="608">
                  <c:v>10.13334</c:v>
                </c:pt>
                <c:pt idx="609">
                  <c:v>10.149979999999999</c:v>
                </c:pt>
                <c:pt idx="610">
                  <c:v>10.16663</c:v>
                </c:pt>
                <c:pt idx="611">
                  <c:v>10.18327</c:v>
                </c:pt>
                <c:pt idx="612">
                  <c:v>10.199920000000001</c:v>
                </c:pt>
                <c:pt idx="613">
                  <c:v>10.216559999999999</c:v>
                </c:pt>
                <c:pt idx="614">
                  <c:v>10.23321</c:v>
                </c:pt>
                <c:pt idx="615">
                  <c:v>10.24986</c:v>
                </c:pt>
                <c:pt idx="616">
                  <c:v>10.26674</c:v>
                </c:pt>
                <c:pt idx="617">
                  <c:v>10.283379999999999</c:v>
                </c:pt>
                <c:pt idx="618">
                  <c:v>10.30003</c:v>
                </c:pt>
                <c:pt idx="619">
                  <c:v>10.31644</c:v>
                </c:pt>
                <c:pt idx="620">
                  <c:v>10.333320000000001</c:v>
                </c:pt>
                <c:pt idx="621">
                  <c:v>10.34985</c:v>
                </c:pt>
                <c:pt idx="622">
                  <c:v>10.366379999999999</c:v>
                </c:pt>
                <c:pt idx="623">
                  <c:v>10.383139999999999</c:v>
                </c:pt>
                <c:pt idx="624">
                  <c:v>10.400259999999999</c:v>
                </c:pt>
                <c:pt idx="625">
                  <c:v>10.41691</c:v>
                </c:pt>
                <c:pt idx="626">
                  <c:v>10.43296</c:v>
                </c:pt>
                <c:pt idx="627">
                  <c:v>10.449719999999999</c:v>
                </c:pt>
                <c:pt idx="628">
                  <c:v>10.466609999999999</c:v>
                </c:pt>
                <c:pt idx="629">
                  <c:v>10.48302</c:v>
                </c:pt>
                <c:pt idx="630">
                  <c:v>10.49966</c:v>
                </c:pt>
                <c:pt idx="631">
                  <c:v>10.516540000000001</c:v>
                </c:pt>
                <c:pt idx="632">
                  <c:v>10.53354</c:v>
                </c:pt>
                <c:pt idx="633">
                  <c:v>10.549720000000001</c:v>
                </c:pt>
                <c:pt idx="634">
                  <c:v>10.56636</c:v>
                </c:pt>
                <c:pt idx="635">
                  <c:v>10.583130000000001</c:v>
                </c:pt>
                <c:pt idx="636">
                  <c:v>10.600009999999999</c:v>
                </c:pt>
                <c:pt idx="637">
                  <c:v>10.61642</c:v>
                </c:pt>
                <c:pt idx="638">
                  <c:v>10.63307</c:v>
                </c:pt>
                <c:pt idx="639">
                  <c:v>10.650180000000001</c:v>
                </c:pt>
                <c:pt idx="640">
                  <c:v>10.666589999999999</c:v>
                </c:pt>
                <c:pt idx="641">
                  <c:v>10.68289</c:v>
                </c:pt>
                <c:pt idx="642">
                  <c:v>10.69965</c:v>
                </c:pt>
                <c:pt idx="643">
                  <c:v>10.717000000000001</c:v>
                </c:pt>
                <c:pt idx="644">
                  <c:v>10.73353</c:v>
                </c:pt>
                <c:pt idx="645">
                  <c:v>10.74959</c:v>
                </c:pt>
                <c:pt idx="646">
                  <c:v>10.766590000000001</c:v>
                </c:pt>
                <c:pt idx="647">
                  <c:v>10.783469999999999</c:v>
                </c:pt>
                <c:pt idx="648">
                  <c:v>10.79988</c:v>
                </c:pt>
                <c:pt idx="649">
                  <c:v>10.81617</c:v>
                </c:pt>
                <c:pt idx="650">
                  <c:v>10.833170000000001</c:v>
                </c:pt>
                <c:pt idx="651">
                  <c:v>10.85041</c:v>
                </c:pt>
                <c:pt idx="652">
                  <c:v>10.86646</c:v>
                </c:pt>
                <c:pt idx="653">
                  <c:v>10.88287</c:v>
                </c:pt>
                <c:pt idx="654">
                  <c:v>10.899990000000001</c:v>
                </c:pt>
                <c:pt idx="655">
                  <c:v>10.916869999999999</c:v>
                </c:pt>
                <c:pt idx="656">
                  <c:v>10.93281</c:v>
                </c:pt>
                <c:pt idx="657">
                  <c:v>10.94957</c:v>
                </c:pt>
                <c:pt idx="658">
                  <c:v>10.966810000000001</c:v>
                </c:pt>
                <c:pt idx="659">
                  <c:v>10.983459999999999</c:v>
                </c:pt>
                <c:pt idx="660">
                  <c:v>10.99963</c:v>
                </c:pt>
                <c:pt idx="661">
                  <c:v>11.016159999999999</c:v>
                </c:pt>
                <c:pt idx="662">
                  <c:v>11.033390000000001</c:v>
                </c:pt>
                <c:pt idx="663">
                  <c:v>11.04992</c:v>
                </c:pt>
                <c:pt idx="664">
                  <c:v>11.066330000000001</c:v>
                </c:pt>
                <c:pt idx="665">
                  <c:v>11.083209999999999</c:v>
                </c:pt>
                <c:pt idx="666">
                  <c:v>11.10033</c:v>
                </c:pt>
                <c:pt idx="667">
                  <c:v>11.116860000000001</c:v>
                </c:pt>
                <c:pt idx="668">
                  <c:v>11.1328</c:v>
                </c:pt>
                <c:pt idx="669">
                  <c:v>11.14968</c:v>
                </c:pt>
                <c:pt idx="670">
                  <c:v>11.1668</c:v>
                </c:pt>
                <c:pt idx="671">
                  <c:v>11.18309</c:v>
                </c:pt>
                <c:pt idx="672">
                  <c:v>11.199730000000001</c:v>
                </c:pt>
                <c:pt idx="673">
                  <c:v>11.21674</c:v>
                </c:pt>
                <c:pt idx="674">
                  <c:v>11.233739999999999</c:v>
                </c:pt>
                <c:pt idx="675">
                  <c:v>11.24967</c:v>
                </c:pt>
                <c:pt idx="676">
                  <c:v>11.2662</c:v>
                </c:pt>
                <c:pt idx="677">
                  <c:v>11.28332</c:v>
                </c:pt>
                <c:pt idx="678">
                  <c:v>11.300079999999999</c:v>
                </c:pt>
                <c:pt idx="679">
                  <c:v>11.316369999999999</c:v>
                </c:pt>
                <c:pt idx="680">
                  <c:v>11.333019999999999</c:v>
                </c:pt>
                <c:pt idx="681">
                  <c:v>11.35026</c:v>
                </c:pt>
                <c:pt idx="682">
                  <c:v>11.366899999999999</c:v>
                </c:pt>
                <c:pt idx="683">
                  <c:v>11.382960000000001</c:v>
                </c:pt>
                <c:pt idx="684">
                  <c:v>11.3996</c:v>
                </c:pt>
                <c:pt idx="685">
                  <c:v>11.41672</c:v>
                </c:pt>
                <c:pt idx="686">
                  <c:v>11.43313</c:v>
                </c:pt>
                <c:pt idx="687">
                  <c:v>11.44942</c:v>
                </c:pt>
                <c:pt idx="688">
                  <c:v>11.46654</c:v>
                </c:pt>
                <c:pt idx="689">
                  <c:v>11.48366</c:v>
                </c:pt>
                <c:pt idx="690">
                  <c:v>11.49972</c:v>
                </c:pt>
                <c:pt idx="691">
                  <c:v>11.51624</c:v>
                </c:pt>
                <c:pt idx="692">
                  <c:v>11.53313</c:v>
                </c:pt>
                <c:pt idx="693">
                  <c:v>11.550129999999999</c:v>
                </c:pt>
                <c:pt idx="694">
                  <c:v>11.566649999999999</c:v>
                </c:pt>
                <c:pt idx="695">
                  <c:v>11.58318</c:v>
                </c:pt>
                <c:pt idx="696">
                  <c:v>11.59995</c:v>
                </c:pt>
                <c:pt idx="697">
                  <c:v>11.61659</c:v>
                </c:pt>
                <c:pt idx="698">
                  <c:v>11.632999999999999</c:v>
                </c:pt>
                <c:pt idx="699">
                  <c:v>11.649649999999999</c:v>
                </c:pt>
                <c:pt idx="700">
                  <c:v>11.66676</c:v>
                </c:pt>
                <c:pt idx="701">
                  <c:v>11.68329</c:v>
                </c:pt>
                <c:pt idx="702">
                  <c:v>11.69994</c:v>
                </c:pt>
                <c:pt idx="703">
                  <c:v>11.71658</c:v>
                </c:pt>
                <c:pt idx="704">
                  <c:v>11.733230000000001</c:v>
                </c:pt>
                <c:pt idx="705">
                  <c:v>11.749879999999999</c:v>
                </c:pt>
                <c:pt idx="706">
                  <c:v>11.76652</c:v>
                </c:pt>
                <c:pt idx="707">
                  <c:v>11.78317</c:v>
                </c:pt>
                <c:pt idx="708">
                  <c:v>11.79993</c:v>
                </c:pt>
                <c:pt idx="709">
                  <c:v>11.816700000000001</c:v>
                </c:pt>
                <c:pt idx="710">
                  <c:v>11.833220000000001</c:v>
                </c:pt>
                <c:pt idx="711">
                  <c:v>11.84975</c:v>
                </c:pt>
                <c:pt idx="712">
                  <c:v>11.86652</c:v>
                </c:pt>
                <c:pt idx="713">
                  <c:v>11.883279999999999</c:v>
                </c:pt>
                <c:pt idx="714">
                  <c:v>11.89969</c:v>
                </c:pt>
                <c:pt idx="715">
                  <c:v>11.91657</c:v>
                </c:pt>
                <c:pt idx="716">
                  <c:v>11.93322</c:v>
                </c:pt>
                <c:pt idx="717">
                  <c:v>11.94998</c:v>
                </c:pt>
                <c:pt idx="718">
                  <c:v>11.96651</c:v>
                </c:pt>
                <c:pt idx="719">
                  <c:v>11.983269999999999</c:v>
                </c:pt>
                <c:pt idx="720">
                  <c:v>11.9998</c:v>
                </c:pt>
                <c:pt idx="721">
                  <c:v>12.016450000000001</c:v>
                </c:pt>
                <c:pt idx="722">
                  <c:v>12.033329999999999</c:v>
                </c:pt>
                <c:pt idx="723">
                  <c:v>12.050090000000001</c:v>
                </c:pt>
                <c:pt idx="724">
                  <c:v>12.066739999999999</c:v>
                </c:pt>
                <c:pt idx="725">
                  <c:v>12.08315</c:v>
                </c:pt>
                <c:pt idx="726">
                  <c:v>12.09979</c:v>
                </c:pt>
                <c:pt idx="727">
                  <c:v>12.11656</c:v>
                </c:pt>
                <c:pt idx="728">
                  <c:v>12.13344</c:v>
                </c:pt>
                <c:pt idx="729">
                  <c:v>12.149850000000001</c:v>
                </c:pt>
                <c:pt idx="730">
                  <c:v>12.166499999999999</c:v>
                </c:pt>
                <c:pt idx="731">
                  <c:v>12.18314</c:v>
                </c:pt>
                <c:pt idx="732">
                  <c:v>12.19979</c:v>
                </c:pt>
                <c:pt idx="733">
                  <c:v>12.21655</c:v>
                </c:pt>
                <c:pt idx="734">
                  <c:v>12.2332</c:v>
                </c:pt>
                <c:pt idx="735">
                  <c:v>12.249840000000001</c:v>
                </c:pt>
                <c:pt idx="736">
                  <c:v>12.266959999999999</c:v>
                </c:pt>
                <c:pt idx="737">
                  <c:v>12.28349</c:v>
                </c:pt>
                <c:pt idx="738">
                  <c:v>12.299899999999999</c:v>
                </c:pt>
                <c:pt idx="739">
                  <c:v>12.31643</c:v>
                </c:pt>
                <c:pt idx="740">
                  <c:v>12.333310000000001</c:v>
                </c:pt>
                <c:pt idx="741">
                  <c:v>12.34984</c:v>
                </c:pt>
                <c:pt idx="742">
                  <c:v>12.36636</c:v>
                </c:pt>
                <c:pt idx="743">
                  <c:v>12.38336</c:v>
                </c:pt>
                <c:pt idx="744">
                  <c:v>12.400130000000001</c:v>
                </c:pt>
                <c:pt idx="745">
                  <c:v>12.41666</c:v>
                </c:pt>
                <c:pt idx="746">
                  <c:v>12.432829999999999</c:v>
                </c:pt>
                <c:pt idx="747">
                  <c:v>12.44971</c:v>
                </c:pt>
                <c:pt idx="748">
                  <c:v>12.466710000000001</c:v>
                </c:pt>
                <c:pt idx="749">
                  <c:v>12.48348</c:v>
                </c:pt>
                <c:pt idx="750">
                  <c:v>12.499650000000001</c:v>
                </c:pt>
                <c:pt idx="751">
                  <c:v>12.516529999999999</c:v>
                </c:pt>
                <c:pt idx="752">
                  <c:v>12.533530000000001</c:v>
                </c:pt>
                <c:pt idx="753">
                  <c:v>12.549709999999999</c:v>
                </c:pt>
                <c:pt idx="754">
                  <c:v>12.566229999999999</c:v>
                </c:pt>
                <c:pt idx="755">
                  <c:v>12.58323</c:v>
                </c:pt>
                <c:pt idx="756">
                  <c:v>12.6</c:v>
                </c:pt>
                <c:pt idx="757">
                  <c:v>12.61664</c:v>
                </c:pt>
                <c:pt idx="758">
                  <c:v>12.63317</c:v>
                </c:pt>
                <c:pt idx="759">
                  <c:v>12.650169999999999</c:v>
                </c:pt>
                <c:pt idx="760">
                  <c:v>12.66682</c:v>
                </c:pt>
                <c:pt idx="761">
                  <c:v>12.682639999999999</c:v>
                </c:pt>
                <c:pt idx="762">
                  <c:v>12.69964</c:v>
                </c:pt>
                <c:pt idx="763">
                  <c:v>12.716749999999999</c:v>
                </c:pt>
                <c:pt idx="764">
                  <c:v>12.73352</c:v>
                </c:pt>
                <c:pt idx="765">
                  <c:v>12.749689999999999</c:v>
                </c:pt>
                <c:pt idx="766">
                  <c:v>12.766690000000001</c:v>
                </c:pt>
                <c:pt idx="767">
                  <c:v>12.783569999999999</c:v>
                </c:pt>
                <c:pt idx="768">
                  <c:v>12.79987</c:v>
                </c:pt>
                <c:pt idx="769">
                  <c:v>12.81616</c:v>
                </c:pt>
                <c:pt idx="770">
                  <c:v>12.83304</c:v>
                </c:pt>
                <c:pt idx="771">
                  <c:v>12.85028</c:v>
                </c:pt>
                <c:pt idx="772">
                  <c:v>12.866569999999999</c:v>
                </c:pt>
                <c:pt idx="773">
                  <c:v>12.881209999999999</c:v>
                </c:pt>
              </c:numCache>
            </c:numRef>
          </c:xVal>
          <c:yVal>
            <c:numRef>
              <c:f>[1]HA060!$C$7:$C$780</c:f>
              <c:numCache>
                <c:formatCode>General</c:formatCode>
                <c:ptCount val="774"/>
                <c:pt idx="0">
                  <c:v>1.0000000000000001E-5</c:v>
                </c:pt>
                <c:pt idx="1">
                  <c:v>9.1E-4</c:v>
                </c:pt>
                <c:pt idx="2">
                  <c:v>2.1299999999999999E-3</c:v>
                </c:pt>
                <c:pt idx="3">
                  <c:v>4.15E-3</c:v>
                </c:pt>
                <c:pt idx="4">
                  <c:v>5.0499999999999998E-3</c:v>
                </c:pt>
                <c:pt idx="5">
                  <c:v>6.4099999999999999E-3</c:v>
                </c:pt>
                <c:pt idx="6">
                  <c:v>8.2500000000000004E-3</c:v>
                </c:pt>
                <c:pt idx="7">
                  <c:v>9.41E-3</c:v>
                </c:pt>
                <c:pt idx="8">
                  <c:v>1.076E-2</c:v>
                </c:pt>
                <c:pt idx="9">
                  <c:v>1.248E-2</c:v>
                </c:pt>
                <c:pt idx="10">
                  <c:v>1.366E-2</c:v>
                </c:pt>
                <c:pt idx="11">
                  <c:v>1.5259999999999999E-2</c:v>
                </c:pt>
                <c:pt idx="12">
                  <c:v>1.6299999999999999E-2</c:v>
                </c:pt>
                <c:pt idx="13">
                  <c:v>1.7749999999999998E-2</c:v>
                </c:pt>
                <c:pt idx="14">
                  <c:v>1.9269999999999999E-2</c:v>
                </c:pt>
                <c:pt idx="15">
                  <c:v>2.0959999999999999E-2</c:v>
                </c:pt>
                <c:pt idx="16">
                  <c:v>2.266E-2</c:v>
                </c:pt>
                <c:pt idx="17">
                  <c:v>2.358E-2</c:v>
                </c:pt>
                <c:pt idx="18">
                  <c:v>2.5250000000000002E-2</c:v>
                </c:pt>
                <c:pt idx="19">
                  <c:v>2.6599999999999999E-2</c:v>
                </c:pt>
                <c:pt idx="20">
                  <c:v>2.784E-2</c:v>
                </c:pt>
                <c:pt idx="21">
                  <c:v>2.9989999999999999E-2</c:v>
                </c:pt>
                <c:pt idx="22">
                  <c:v>3.09E-2</c:v>
                </c:pt>
                <c:pt idx="23">
                  <c:v>3.2340000000000001E-2</c:v>
                </c:pt>
                <c:pt idx="24">
                  <c:v>3.3910000000000003E-2</c:v>
                </c:pt>
                <c:pt idx="25">
                  <c:v>3.5569999999999997E-2</c:v>
                </c:pt>
                <c:pt idx="26">
                  <c:v>3.7010000000000001E-2</c:v>
                </c:pt>
                <c:pt idx="27">
                  <c:v>3.8699999999999998E-2</c:v>
                </c:pt>
                <c:pt idx="28">
                  <c:v>3.9989999999999998E-2</c:v>
                </c:pt>
                <c:pt idx="29">
                  <c:v>4.1660000000000003E-2</c:v>
                </c:pt>
                <c:pt idx="30">
                  <c:v>4.3499999999999997E-2</c:v>
                </c:pt>
                <c:pt idx="31">
                  <c:v>4.4999999999999998E-2</c:v>
                </c:pt>
                <c:pt idx="32">
                  <c:v>4.6199999999999998E-2</c:v>
                </c:pt>
                <c:pt idx="33">
                  <c:v>4.7719999999999999E-2</c:v>
                </c:pt>
                <c:pt idx="34">
                  <c:v>4.9509999999999998E-2</c:v>
                </c:pt>
                <c:pt idx="35">
                  <c:v>5.0840000000000003E-2</c:v>
                </c:pt>
                <c:pt idx="36">
                  <c:v>5.2549999999999999E-2</c:v>
                </c:pt>
                <c:pt idx="37">
                  <c:v>5.4100000000000002E-2</c:v>
                </c:pt>
                <c:pt idx="38">
                  <c:v>5.57E-2</c:v>
                </c:pt>
                <c:pt idx="39">
                  <c:v>5.7209999999999997E-2</c:v>
                </c:pt>
                <c:pt idx="40">
                  <c:v>5.8970000000000002E-2</c:v>
                </c:pt>
                <c:pt idx="41">
                  <c:v>6.0679999999999998E-2</c:v>
                </c:pt>
                <c:pt idx="42">
                  <c:v>6.2219999999999998E-2</c:v>
                </c:pt>
                <c:pt idx="43">
                  <c:v>6.3719999999999999E-2</c:v>
                </c:pt>
                <c:pt idx="44">
                  <c:v>6.5379999999999994E-2</c:v>
                </c:pt>
                <c:pt idx="45">
                  <c:v>6.7309999999999995E-2</c:v>
                </c:pt>
                <c:pt idx="46">
                  <c:v>6.8839999999999998E-2</c:v>
                </c:pt>
                <c:pt idx="47">
                  <c:v>7.0499999999999993E-2</c:v>
                </c:pt>
                <c:pt idx="48">
                  <c:v>7.1800000000000003E-2</c:v>
                </c:pt>
                <c:pt idx="49">
                  <c:v>7.3569999999999997E-2</c:v>
                </c:pt>
                <c:pt idx="50">
                  <c:v>7.5240000000000001E-2</c:v>
                </c:pt>
                <c:pt idx="51">
                  <c:v>7.7280000000000001E-2</c:v>
                </c:pt>
                <c:pt idx="52">
                  <c:v>7.8450000000000006E-2</c:v>
                </c:pt>
                <c:pt idx="53">
                  <c:v>8.0589999999999995E-2</c:v>
                </c:pt>
                <c:pt idx="54">
                  <c:v>8.2350000000000007E-2</c:v>
                </c:pt>
                <c:pt idx="55">
                  <c:v>8.4019999999999997E-2</c:v>
                </c:pt>
                <c:pt idx="56">
                  <c:v>8.5919999999999996E-2</c:v>
                </c:pt>
                <c:pt idx="57">
                  <c:v>8.7410000000000002E-2</c:v>
                </c:pt>
                <c:pt idx="58">
                  <c:v>8.9130000000000001E-2</c:v>
                </c:pt>
                <c:pt idx="59">
                  <c:v>9.0529999999999999E-2</c:v>
                </c:pt>
                <c:pt idx="60">
                  <c:v>9.2600000000000002E-2</c:v>
                </c:pt>
                <c:pt idx="61">
                  <c:v>9.4500000000000001E-2</c:v>
                </c:pt>
                <c:pt idx="62">
                  <c:v>9.6060000000000006E-2</c:v>
                </c:pt>
                <c:pt idx="63">
                  <c:v>9.7949999999999995E-2</c:v>
                </c:pt>
                <c:pt idx="64">
                  <c:v>9.9839999999999998E-2</c:v>
                </c:pt>
                <c:pt idx="65">
                  <c:v>0.10131</c:v>
                </c:pt>
                <c:pt idx="66">
                  <c:v>0.10351</c:v>
                </c:pt>
                <c:pt idx="67">
                  <c:v>0.10518</c:v>
                </c:pt>
                <c:pt idx="68">
                  <c:v>0.10697</c:v>
                </c:pt>
                <c:pt idx="69">
                  <c:v>0.10897999999999999</c:v>
                </c:pt>
                <c:pt idx="70">
                  <c:v>0.11082</c:v>
                </c:pt>
                <c:pt idx="71">
                  <c:v>0.11305999999999999</c:v>
                </c:pt>
                <c:pt idx="72">
                  <c:v>0.1148</c:v>
                </c:pt>
                <c:pt idx="73">
                  <c:v>0.11666</c:v>
                </c:pt>
                <c:pt idx="74">
                  <c:v>0.11823</c:v>
                </c:pt>
                <c:pt idx="75">
                  <c:v>0.12028</c:v>
                </c:pt>
                <c:pt idx="76">
                  <c:v>0.12268</c:v>
                </c:pt>
                <c:pt idx="77">
                  <c:v>0.12436999999999999</c:v>
                </c:pt>
                <c:pt idx="78">
                  <c:v>0.12644</c:v>
                </c:pt>
                <c:pt idx="79">
                  <c:v>0.12814</c:v>
                </c:pt>
                <c:pt idx="80">
                  <c:v>0.13048000000000001</c:v>
                </c:pt>
                <c:pt idx="81">
                  <c:v>0.13270999999999999</c:v>
                </c:pt>
                <c:pt idx="82">
                  <c:v>0.13431000000000001</c:v>
                </c:pt>
                <c:pt idx="83">
                  <c:v>0.13677</c:v>
                </c:pt>
                <c:pt idx="84">
                  <c:v>0.13891999999999999</c:v>
                </c:pt>
                <c:pt idx="85">
                  <c:v>0.14104</c:v>
                </c:pt>
                <c:pt idx="86">
                  <c:v>0.14329</c:v>
                </c:pt>
                <c:pt idx="87">
                  <c:v>0.14545</c:v>
                </c:pt>
                <c:pt idx="88">
                  <c:v>0.14760000000000001</c:v>
                </c:pt>
                <c:pt idx="89">
                  <c:v>0.15010999999999999</c:v>
                </c:pt>
                <c:pt idx="90">
                  <c:v>0.15242</c:v>
                </c:pt>
                <c:pt idx="91">
                  <c:v>0.15461</c:v>
                </c:pt>
                <c:pt idx="92">
                  <c:v>0.15748000000000001</c:v>
                </c:pt>
                <c:pt idx="93">
                  <c:v>0.15952</c:v>
                </c:pt>
                <c:pt idx="94">
                  <c:v>0.16211</c:v>
                </c:pt>
                <c:pt idx="95">
                  <c:v>0.16477</c:v>
                </c:pt>
                <c:pt idx="96">
                  <c:v>0.16727</c:v>
                </c:pt>
                <c:pt idx="97">
                  <c:v>0.17</c:v>
                </c:pt>
                <c:pt idx="98">
                  <c:v>0.17266999999999999</c:v>
                </c:pt>
                <c:pt idx="99">
                  <c:v>0.17538999999999999</c:v>
                </c:pt>
                <c:pt idx="100">
                  <c:v>0.17818000000000001</c:v>
                </c:pt>
                <c:pt idx="101">
                  <c:v>0.18056</c:v>
                </c:pt>
                <c:pt idx="102">
                  <c:v>0.18328</c:v>
                </c:pt>
                <c:pt idx="103">
                  <c:v>0.18629000000000001</c:v>
                </c:pt>
                <c:pt idx="104">
                  <c:v>0.18865000000000001</c:v>
                </c:pt>
                <c:pt idx="105">
                  <c:v>0.19184000000000001</c:v>
                </c:pt>
                <c:pt idx="106">
                  <c:v>0.19492000000000001</c:v>
                </c:pt>
                <c:pt idx="107">
                  <c:v>0.19802</c:v>
                </c:pt>
                <c:pt idx="108">
                  <c:v>0.20122000000000001</c:v>
                </c:pt>
                <c:pt idx="109">
                  <c:v>0.20397999999999999</c:v>
                </c:pt>
                <c:pt idx="110">
                  <c:v>0.20766999999999999</c:v>
                </c:pt>
                <c:pt idx="111">
                  <c:v>0.21085999999999999</c:v>
                </c:pt>
                <c:pt idx="112">
                  <c:v>0.21399000000000001</c:v>
                </c:pt>
                <c:pt idx="113">
                  <c:v>0.21737000000000001</c:v>
                </c:pt>
                <c:pt idx="114">
                  <c:v>0.22109000000000001</c:v>
                </c:pt>
                <c:pt idx="115">
                  <c:v>0.22449</c:v>
                </c:pt>
                <c:pt idx="116">
                  <c:v>0.22791</c:v>
                </c:pt>
                <c:pt idx="117">
                  <c:v>0.23127</c:v>
                </c:pt>
                <c:pt idx="118">
                  <c:v>0.23491000000000001</c:v>
                </c:pt>
                <c:pt idx="119">
                  <c:v>0.23879</c:v>
                </c:pt>
                <c:pt idx="120">
                  <c:v>0.24224000000000001</c:v>
                </c:pt>
                <c:pt idx="121">
                  <c:v>0.24637000000000001</c:v>
                </c:pt>
                <c:pt idx="122">
                  <c:v>0.25003999999999998</c:v>
                </c:pt>
                <c:pt idx="123">
                  <c:v>0.25398999999999999</c:v>
                </c:pt>
                <c:pt idx="124">
                  <c:v>0.25808999999999999</c:v>
                </c:pt>
                <c:pt idx="125">
                  <c:v>0.26189000000000001</c:v>
                </c:pt>
                <c:pt idx="126">
                  <c:v>0.26616000000000001</c:v>
                </c:pt>
                <c:pt idx="127">
                  <c:v>0.27044000000000001</c:v>
                </c:pt>
                <c:pt idx="128">
                  <c:v>0.27455000000000002</c:v>
                </c:pt>
                <c:pt idx="129">
                  <c:v>0.27834999999999999</c:v>
                </c:pt>
                <c:pt idx="130">
                  <c:v>0.28272999999999998</c:v>
                </c:pt>
                <c:pt idx="131">
                  <c:v>0.28732000000000002</c:v>
                </c:pt>
                <c:pt idx="132">
                  <c:v>0.29149000000000003</c:v>
                </c:pt>
                <c:pt idx="133">
                  <c:v>0.29626000000000002</c:v>
                </c:pt>
                <c:pt idx="134">
                  <c:v>0.30091000000000001</c:v>
                </c:pt>
                <c:pt idx="135">
                  <c:v>0.30521999999999999</c:v>
                </c:pt>
                <c:pt idx="136">
                  <c:v>0.31008000000000002</c:v>
                </c:pt>
                <c:pt idx="137">
                  <c:v>0.31472</c:v>
                </c:pt>
                <c:pt idx="138">
                  <c:v>0.31918999999999997</c:v>
                </c:pt>
                <c:pt idx="139">
                  <c:v>0.32274000000000003</c:v>
                </c:pt>
                <c:pt idx="140">
                  <c:v>0.32606000000000002</c:v>
                </c:pt>
                <c:pt idx="141">
                  <c:v>0.33055000000000001</c:v>
                </c:pt>
                <c:pt idx="142">
                  <c:v>0.33437</c:v>
                </c:pt>
                <c:pt idx="143">
                  <c:v>0.33922999999999998</c:v>
                </c:pt>
                <c:pt idx="144">
                  <c:v>0.34404000000000001</c:v>
                </c:pt>
                <c:pt idx="145">
                  <c:v>0.3488</c:v>
                </c:pt>
                <c:pt idx="146">
                  <c:v>0.35361999999999999</c:v>
                </c:pt>
                <c:pt idx="147">
                  <c:v>0.35888999999999999</c:v>
                </c:pt>
                <c:pt idx="148">
                  <c:v>0.36377999999999999</c:v>
                </c:pt>
                <c:pt idx="149">
                  <c:v>0.36931999999999998</c:v>
                </c:pt>
                <c:pt idx="150">
                  <c:v>0.37444</c:v>
                </c:pt>
                <c:pt idx="151">
                  <c:v>0.37935999999999998</c:v>
                </c:pt>
                <c:pt idx="152">
                  <c:v>0.38529999999999998</c:v>
                </c:pt>
                <c:pt idx="153">
                  <c:v>0.39079000000000003</c:v>
                </c:pt>
                <c:pt idx="154">
                  <c:v>0.39643</c:v>
                </c:pt>
                <c:pt idx="155">
                  <c:v>0.40262999999999999</c:v>
                </c:pt>
                <c:pt idx="156">
                  <c:v>0.40850999999999998</c:v>
                </c:pt>
                <c:pt idx="157">
                  <c:v>0.41408</c:v>
                </c:pt>
                <c:pt idx="158">
                  <c:v>0.41992000000000002</c:v>
                </c:pt>
                <c:pt idx="159">
                  <c:v>0.42609999999999998</c:v>
                </c:pt>
                <c:pt idx="160">
                  <c:v>0.43202000000000002</c:v>
                </c:pt>
                <c:pt idx="161">
                  <c:v>0.43885000000000002</c:v>
                </c:pt>
                <c:pt idx="162">
                  <c:v>0.44501000000000002</c:v>
                </c:pt>
                <c:pt idx="163">
                  <c:v>0.45129000000000002</c:v>
                </c:pt>
                <c:pt idx="164">
                  <c:v>0.45815</c:v>
                </c:pt>
                <c:pt idx="165">
                  <c:v>0.46472999999999998</c:v>
                </c:pt>
                <c:pt idx="166">
                  <c:v>0.47125</c:v>
                </c:pt>
                <c:pt idx="167">
                  <c:v>0.47800999999999999</c:v>
                </c:pt>
                <c:pt idx="168">
                  <c:v>0.48501</c:v>
                </c:pt>
                <c:pt idx="169">
                  <c:v>0.49179</c:v>
                </c:pt>
                <c:pt idx="170">
                  <c:v>0.49913999999999997</c:v>
                </c:pt>
                <c:pt idx="171">
                  <c:v>0.50687000000000004</c:v>
                </c:pt>
                <c:pt idx="172">
                  <c:v>0.51356000000000002</c:v>
                </c:pt>
                <c:pt idx="173">
                  <c:v>0.52061999999999997</c:v>
                </c:pt>
                <c:pt idx="174">
                  <c:v>0.52807000000000004</c:v>
                </c:pt>
                <c:pt idx="175">
                  <c:v>0.53569999999999995</c:v>
                </c:pt>
                <c:pt idx="176">
                  <c:v>0.54323999999999995</c:v>
                </c:pt>
                <c:pt idx="177">
                  <c:v>0.55095000000000005</c:v>
                </c:pt>
                <c:pt idx="178">
                  <c:v>0.55903999999999998</c:v>
                </c:pt>
                <c:pt idx="179">
                  <c:v>0.56713999999999998</c:v>
                </c:pt>
                <c:pt idx="180">
                  <c:v>0.57489999999999997</c:v>
                </c:pt>
                <c:pt idx="181">
                  <c:v>0.58301000000000003</c:v>
                </c:pt>
                <c:pt idx="182">
                  <c:v>0.59152000000000005</c:v>
                </c:pt>
                <c:pt idx="183">
                  <c:v>0.59984000000000004</c:v>
                </c:pt>
                <c:pt idx="184">
                  <c:v>0.60819999999999996</c:v>
                </c:pt>
                <c:pt idx="185">
                  <c:v>0.61677000000000004</c:v>
                </c:pt>
                <c:pt idx="186">
                  <c:v>0.62612999999999996</c:v>
                </c:pt>
                <c:pt idx="187">
                  <c:v>0.63458000000000003</c:v>
                </c:pt>
                <c:pt idx="188">
                  <c:v>0.64305999999999996</c:v>
                </c:pt>
                <c:pt idx="189">
                  <c:v>0.65207000000000004</c:v>
                </c:pt>
                <c:pt idx="190">
                  <c:v>0.66061999999999999</c:v>
                </c:pt>
                <c:pt idx="191">
                  <c:v>0.66959999999999997</c:v>
                </c:pt>
                <c:pt idx="192">
                  <c:v>0.67849000000000004</c:v>
                </c:pt>
                <c:pt idx="193">
                  <c:v>0.68810000000000004</c:v>
                </c:pt>
                <c:pt idx="194">
                  <c:v>0.69754000000000005</c:v>
                </c:pt>
                <c:pt idx="195">
                  <c:v>0.70682</c:v>
                </c:pt>
                <c:pt idx="196">
                  <c:v>0.71670999999999996</c:v>
                </c:pt>
                <c:pt idx="197">
                  <c:v>0.72624</c:v>
                </c:pt>
                <c:pt idx="198">
                  <c:v>0.73673999999999995</c:v>
                </c:pt>
                <c:pt idx="199">
                  <c:v>0.74655000000000005</c:v>
                </c:pt>
                <c:pt idx="200">
                  <c:v>0.75665000000000004</c:v>
                </c:pt>
                <c:pt idx="201">
                  <c:v>0.76707999999999998</c:v>
                </c:pt>
                <c:pt idx="202">
                  <c:v>0.77685000000000004</c:v>
                </c:pt>
                <c:pt idx="203">
                  <c:v>0.78712000000000004</c:v>
                </c:pt>
                <c:pt idx="204">
                  <c:v>0.79718</c:v>
                </c:pt>
                <c:pt idx="205">
                  <c:v>0.80840000000000001</c:v>
                </c:pt>
                <c:pt idx="206">
                  <c:v>0.81920000000000004</c:v>
                </c:pt>
                <c:pt idx="207">
                  <c:v>0.82930999999999999</c:v>
                </c:pt>
                <c:pt idx="208">
                  <c:v>0.84043000000000001</c:v>
                </c:pt>
                <c:pt idx="209">
                  <c:v>0.85163</c:v>
                </c:pt>
                <c:pt idx="210">
                  <c:v>0.86212999999999995</c:v>
                </c:pt>
                <c:pt idx="211">
                  <c:v>0.87329999999999997</c:v>
                </c:pt>
                <c:pt idx="212">
                  <c:v>0.88492000000000004</c:v>
                </c:pt>
                <c:pt idx="213">
                  <c:v>0.89646999999999999</c:v>
                </c:pt>
                <c:pt idx="214">
                  <c:v>0.90805999999999998</c:v>
                </c:pt>
                <c:pt idx="215">
                  <c:v>0.91901999999999995</c:v>
                </c:pt>
                <c:pt idx="216">
                  <c:v>0.93069999999999997</c:v>
                </c:pt>
                <c:pt idx="217">
                  <c:v>0.94281000000000004</c:v>
                </c:pt>
                <c:pt idx="218">
                  <c:v>0.95440000000000003</c:v>
                </c:pt>
                <c:pt idx="219">
                  <c:v>0.96601000000000004</c:v>
                </c:pt>
                <c:pt idx="220">
                  <c:v>0.97858999999999996</c:v>
                </c:pt>
                <c:pt idx="221">
                  <c:v>0.99095</c:v>
                </c:pt>
                <c:pt idx="222">
                  <c:v>1.0027999999999999</c:v>
                </c:pt>
                <c:pt idx="223">
                  <c:v>1.01468</c:v>
                </c:pt>
                <c:pt idx="224">
                  <c:v>1.0276799999999999</c:v>
                </c:pt>
                <c:pt idx="225">
                  <c:v>1.03966</c:v>
                </c:pt>
                <c:pt idx="226">
                  <c:v>1.05305</c:v>
                </c:pt>
                <c:pt idx="227">
                  <c:v>1.0652999999999999</c:v>
                </c:pt>
                <c:pt idx="228">
                  <c:v>1.0783400000000001</c:v>
                </c:pt>
                <c:pt idx="229">
                  <c:v>1.0906100000000001</c:v>
                </c:pt>
                <c:pt idx="230">
                  <c:v>1.10365</c:v>
                </c:pt>
                <c:pt idx="231">
                  <c:v>1.11683</c:v>
                </c:pt>
                <c:pt idx="232">
                  <c:v>1.13035</c:v>
                </c:pt>
                <c:pt idx="233">
                  <c:v>1.14385</c:v>
                </c:pt>
                <c:pt idx="234">
                  <c:v>1.1572499999999999</c:v>
                </c:pt>
                <c:pt idx="235">
                  <c:v>1.1702999999999999</c:v>
                </c:pt>
                <c:pt idx="236">
                  <c:v>1.18397</c:v>
                </c:pt>
                <c:pt idx="237">
                  <c:v>1.19723</c:v>
                </c:pt>
                <c:pt idx="238">
                  <c:v>1.21113</c:v>
                </c:pt>
                <c:pt idx="239">
                  <c:v>1.22461</c:v>
                </c:pt>
                <c:pt idx="240">
                  <c:v>1.2386699999999999</c:v>
                </c:pt>
                <c:pt idx="241">
                  <c:v>1.2529300000000001</c:v>
                </c:pt>
                <c:pt idx="242">
                  <c:v>1.2665200000000001</c:v>
                </c:pt>
                <c:pt idx="243">
                  <c:v>1.28057</c:v>
                </c:pt>
                <c:pt idx="244">
                  <c:v>1.2947</c:v>
                </c:pt>
                <c:pt idx="245">
                  <c:v>1.3092699999999999</c:v>
                </c:pt>
                <c:pt idx="246">
                  <c:v>1.3232299999999999</c:v>
                </c:pt>
                <c:pt idx="247">
                  <c:v>1.33792</c:v>
                </c:pt>
                <c:pt idx="248">
                  <c:v>1.35223</c:v>
                </c:pt>
                <c:pt idx="249">
                  <c:v>1.3669100000000001</c:v>
                </c:pt>
                <c:pt idx="250">
                  <c:v>1.3812</c:v>
                </c:pt>
                <c:pt idx="251">
                  <c:v>1.3952800000000001</c:v>
                </c:pt>
                <c:pt idx="252">
                  <c:v>1.41015</c:v>
                </c:pt>
                <c:pt idx="253">
                  <c:v>1.4245000000000001</c:v>
                </c:pt>
                <c:pt idx="254">
                  <c:v>1.43912</c:v>
                </c:pt>
                <c:pt idx="255">
                  <c:v>1.4535</c:v>
                </c:pt>
                <c:pt idx="256">
                  <c:v>1.46922</c:v>
                </c:pt>
                <c:pt idx="257">
                  <c:v>1.48349</c:v>
                </c:pt>
                <c:pt idx="258">
                  <c:v>1.49779</c:v>
                </c:pt>
                <c:pt idx="259">
                  <c:v>1.51251</c:v>
                </c:pt>
                <c:pt idx="260">
                  <c:v>1.5283100000000001</c:v>
                </c:pt>
                <c:pt idx="261">
                  <c:v>1.5434600000000001</c:v>
                </c:pt>
                <c:pt idx="262">
                  <c:v>1.55938</c:v>
                </c:pt>
                <c:pt idx="263">
                  <c:v>1.57511</c:v>
                </c:pt>
                <c:pt idx="264">
                  <c:v>1.5910599999999999</c:v>
                </c:pt>
                <c:pt idx="265">
                  <c:v>1.60588</c:v>
                </c:pt>
                <c:pt idx="266">
                  <c:v>1.6217900000000001</c:v>
                </c:pt>
                <c:pt idx="267">
                  <c:v>1.6375500000000001</c:v>
                </c:pt>
                <c:pt idx="268">
                  <c:v>1.6546400000000001</c:v>
                </c:pt>
                <c:pt idx="269">
                  <c:v>1.66964</c:v>
                </c:pt>
                <c:pt idx="270">
                  <c:v>1.68553</c:v>
                </c:pt>
                <c:pt idx="271">
                  <c:v>1.7024900000000001</c:v>
                </c:pt>
                <c:pt idx="272">
                  <c:v>1.7188600000000001</c:v>
                </c:pt>
                <c:pt idx="273">
                  <c:v>1.7344900000000001</c:v>
                </c:pt>
                <c:pt idx="274">
                  <c:v>1.75058</c:v>
                </c:pt>
                <c:pt idx="275">
                  <c:v>1.7682199999999999</c:v>
                </c:pt>
                <c:pt idx="276">
                  <c:v>1.7851999999999999</c:v>
                </c:pt>
                <c:pt idx="277">
                  <c:v>1.8008299999999999</c:v>
                </c:pt>
                <c:pt idx="278">
                  <c:v>1.81796</c:v>
                </c:pt>
                <c:pt idx="279">
                  <c:v>1.8348100000000001</c:v>
                </c:pt>
                <c:pt idx="280">
                  <c:v>1.85162</c:v>
                </c:pt>
                <c:pt idx="281">
                  <c:v>1.8675999999999999</c:v>
                </c:pt>
                <c:pt idx="282">
                  <c:v>1.8847</c:v>
                </c:pt>
                <c:pt idx="283">
                  <c:v>1.9018900000000001</c:v>
                </c:pt>
                <c:pt idx="284">
                  <c:v>1.9188799999999999</c:v>
                </c:pt>
                <c:pt idx="285">
                  <c:v>1.93523</c:v>
                </c:pt>
                <c:pt idx="286">
                  <c:v>1.9522200000000001</c:v>
                </c:pt>
                <c:pt idx="287">
                  <c:v>1.9695499999999999</c:v>
                </c:pt>
                <c:pt idx="288">
                  <c:v>1.98624</c:v>
                </c:pt>
                <c:pt idx="289">
                  <c:v>2.0031400000000001</c:v>
                </c:pt>
                <c:pt idx="290">
                  <c:v>2.0212699999999999</c:v>
                </c:pt>
                <c:pt idx="291">
                  <c:v>2.0387499999999998</c:v>
                </c:pt>
                <c:pt idx="292">
                  <c:v>2.0561699999999998</c:v>
                </c:pt>
                <c:pt idx="293">
                  <c:v>2.0724999999999998</c:v>
                </c:pt>
                <c:pt idx="294">
                  <c:v>2.0909300000000002</c:v>
                </c:pt>
                <c:pt idx="295">
                  <c:v>2.1093000000000002</c:v>
                </c:pt>
                <c:pt idx="296">
                  <c:v>2.1262400000000001</c:v>
                </c:pt>
                <c:pt idx="297">
                  <c:v>2.1438299999999999</c:v>
                </c:pt>
                <c:pt idx="298">
                  <c:v>2.1623600000000001</c:v>
                </c:pt>
                <c:pt idx="299">
                  <c:v>2.18072</c:v>
                </c:pt>
                <c:pt idx="300">
                  <c:v>2.1974100000000001</c:v>
                </c:pt>
                <c:pt idx="301">
                  <c:v>2.2155900000000002</c:v>
                </c:pt>
                <c:pt idx="302">
                  <c:v>2.2347999999999999</c:v>
                </c:pt>
                <c:pt idx="303">
                  <c:v>2.2532700000000001</c:v>
                </c:pt>
                <c:pt idx="304">
                  <c:v>2.2705299999999999</c:v>
                </c:pt>
                <c:pt idx="305">
                  <c:v>2.2891699999999999</c:v>
                </c:pt>
                <c:pt idx="306">
                  <c:v>2.3096299999999998</c:v>
                </c:pt>
                <c:pt idx="307">
                  <c:v>2.32803</c:v>
                </c:pt>
                <c:pt idx="308">
                  <c:v>2.3453200000000001</c:v>
                </c:pt>
                <c:pt idx="309">
                  <c:v>2.3637899999999998</c:v>
                </c:pt>
                <c:pt idx="310">
                  <c:v>2.3839299999999999</c:v>
                </c:pt>
                <c:pt idx="311">
                  <c:v>2.4025400000000001</c:v>
                </c:pt>
                <c:pt idx="312">
                  <c:v>2.4206699999999999</c:v>
                </c:pt>
                <c:pt idx="313">
                  <c:v>2.4401000000000002</c:v>
                </c:pt>
                <c:pt idx="314">
                  <c:v>2.45878</c:v>
                </c:pt>
                <c:pt idx="315">
                  <c:v>2.4763899999999999</c:v>
                </c:pt>
                <c:pt idx="316">
                  <c:v>2.4954700000000001</c:v>
                </c:pt>
                <c:pt idx="317">
                  <c:v>2.51511</c:v>
                </c:pt>
                <c:pt idx="318">
                  <c:v>2.5348600000000001</c:v>
                </c:pt>
                <c:pt idx="319">
                  <c:v>2.55301</c:v>
                </c:pt>
                <c:pt idx="320">
                  <c:v>2.57219</c:v>
                </c:pt>
                <c:pt idx="321">
                  <c:v>2.5901800000000001</c:v>
                </c:pt>
                <c:pt idx="322">
                  <c:v>2.6081400000000001</c:v>
                </c:pt>
                <c:pt idx="323">
                  <c:v>2.6255099999999998</c:v>
                </c:pt>
                <c:pt idx="324">
                  <c:v>2.6435599999999999</c:v>
                </c:pt>
                <c:pt idx="325">
                  <c:v>2.6632799999999999</c:v>
                </c:pt>
                <c:pt idx="326">
                  <c:v>2.6815899999999999</c:v>
                </c:pt>
                <c:pt idx="327">
                  <c:v>2.6986500000000002</c:v>
                </c:pt>
                <c:pt idx="328">
                  <c:v>2.71719</c:v>
                </c:pt>
                <c:pt idx="329">
                  <c:v>2.73678</c:v>
                </c:pt>
                <c:pt idx="330">
                  <c:v>2.7554400000000001</c:v>
                </c:pt>
                <c:pt idx="331">
                  <c:v>2.77277</c:v>
                </c:pt>
                <c:pt idx="332">
                  <c:v>2.7910300000000001</c:v>
                </c:pt>
                <c:pt idx="333">
                  <c:v>2.8107000000000002</c:v>
                </c:pt>
                <c:pt idx="334">
                  <c:v>2.8293900000000001</c:v>
                </c:pt>
                <c:pt idx="335">
                  <c:v>2.8471099999999998</c:v>
                </c:pt>
                <c:pt idx="336">
                  <c:v>2.8677100000000002</c:v>
                </c:pt>
                <c:pt idx="337">
                  <c:v>2.8877899999999999</c:v>
                </c:pt>
                <c:pt idx="338">
                  <c:v>2.9068299999999998</c:v>
                </c:pt>
                <c:pt idx="339">
                  <c:v>2.9271099999999999</c:v>
                </c:pt>
                <c:pt idx="340">
                  <c:v>2.9465300000000001</c:v>
                </c:pt>
                <c:pt idx="341">
                  <c:v>2.9664600000000001</c:v>
                </c:pt>
                <c:pt idx="342">
                  <c:v>2.9862099999999998</c:v>
                </c:pt>
                <c:pt idx="343">
                  <c:v>3.0058099999999999</c:v>
                </c:pt>
                <c:pt idx="344">
                  <c:v>3.0261399999999998</c:v>
                </c:pt>
                <c:pt idx="345">
                  <c:v>3.0470899999999999</c:v>
                </c:pt>
                <c:pt idx="346">
                  <c:v>3.0666699999999998</c:v>
                </c:pt>
                <c:pt idx="347">
                  <c:v>3.0863800000000001</c:v>
                </c:pt>
                <c:pt idx="348">
                  <c:v>3.10514</c:v>
                </c:pt>
                <c:pt idx="349">
                  <c:v>3.1238000000000001</c:v>
                </c:pt>
                <c:pt idx="350">
                  <c:v>3.1430600000000002</c:v>
                </c:pt>
                <c:pt idx="351">
                  <c:v>3.1621000000000001</c:v>
                </c:pt>
                <c:pt idx="352">
                  <c:v>3.1818200000000001</c:v>
                </c:pt>
                <c:pt idx="353">
                  <c:v>3.2023700000000002</c:v>
                </c:pt>
                <c:pt idx="354">
                  <c:v>3.22153</c:v>
                </c:pt>
                <c:pt idx="355">
                  <c:v>3.24159</c:v>
                </c:pt>
                <c:pt idx="356">
                  <c:v>3.2619500000000001</c:v>
                </c:pt>
                <c:pt idx="357">
                  <c:v>3.2805399999999998</c:v>
                </c:pt>
                <c:pt idx="358">
                  <c:v>3.29915</c:v>
                </c:pt>
                <c:pt idx="359">
                  <c:v>3.3187799999999998</c:v>
                </c:pt>
                <c:pt idx="360">
                  <c:v>3.3357199999999998</c:v>
                </c:pt>
                <c:pt idx="361">
                  <c:v>3.35595</c:v>
                </c:pt>
                <c:pt idx="362">
                  <c:v>3.3752499999999999</c:v>
                </c:pt>
                <c:pt idx="363">
                  <c:v>3.3942899999999998</c:v>
                </c:pt>
                <c:pt idx="364">
                  <c:v>3.4113600000000002</c:v>
                </c:pt>
                <c:pt idx="365">
                  <c:v>3.43262</c:v>
                </c:pt>
                <c:pt idx="366">
                  <c:v>3.4528799999999999</c:v>
                </c:pt>
                <c:pt idx="367">
                  <c:v>3.4716399999999998</c:v>
                </c:pt>
                <c:pt idx="368">
                  <c:v>3.4927899999999998</c:v>
                </c:pt>
                <c:pt idx="369">
                  <c:v>3.5050699999999999</c:v>
                </c:pt>
                <c:pt idx="370">
                  <c:v>3.52156</c:v>
                </c:pt>
                <c:pt idx="371">
                  <c:v>3.5408599999999999</c:v>
                </c:pt>
                <c:pt idx="372">
                  <c:v>3.5615999999999999</c:v>
                </c:pt>
                <c:pt idx="373">
                  <c:v>3.5805400000000001</c:v>
                </c:pt>
                <c:pt idx="374">
                  <c:v>3.6010900000000001</c:v>
                </c:pt>
                <c:pt idx="375">
                  <c:v>3.621</c:v>
                </c:pt>
                <c:pt idx="376">
                  <c:v>3.64262</c:v>
                </c:pt>
                <c:pt idx="377">
                  <c:v>3.6632799999999999</c:v>
                </c:pt>
                <c:pt idx="378">
                  <c:v>3.6834500000000001</c:v>
                </c:pt>
                <c:pt idx="379">
                  <c:v>3.69543</c:v>
                </c:pt>
                <c:pt idx="380">
                  <c:v>3.7113800000000001</c:v>
                </c:pt>
                <c:pt idx="381">
                  <c:v>3.7298200000000001</c:v>
                </c:pt>
                <c:pt idx="382">
                  <c:v>3.7501000000000002</c:v>
                </c:pt>
                <c:pt idx="383">
                  <c:v>3.77094</c:v>
                </c:pt>
                <c:pt idx="384">
                  <c:v>3.7887200000000001</c:v>
                </c:pt>
                <c:pt idx="385">
                  <c:v>3.80721</c:v>
                </c:pt>
                <c:pt idx="386">
                  <c:v>3.8157700000000001</c:v>
                </c:pt>
                <c:pt idx="387">
                  <c:v>3.8325499999999999</c:v>
                </c:pt>
                <c:pt idx="388">
                  <c:v>3.8511299999999999</c:v>
                </c:pt>
                <c:pt idx="389">
                  <c:v>3.8683299999999998</c:v>
                </c:pt>
                <c:pt idx="390">
                  <c:v>3.8873000000000002</c:v>
                </c:pt>
                <c:pt idx="391">
                  <c:v>3.90821</c:v>
                </c:pt>
                <c:pt idx="392">
                  <c:v>3.92848</c:v>
                </c:pt>
                <c:pt idx="393">
                  <c:v>3.9478599999999999</c:v>
                </c:pt>
                <c:pt idx="394">
                  <c:v>3.9693900000000002</c:v>
                </c:pt>
                <c:pt idx="395">
                  <c:v>3.9918900000000002</c:v>
                </c:pt>
                <c:pt idx="396">
                  <c:v>4.0127899999999999</c:v>
                </c:pt>
                <c:pt idx="397">
                  <c:v>4.0260400000000001</c:v>
                </c:pt>
                <c:pt idx="398">
                  <c:v>4.0396000000000001</c:v>
                </c:pt>
                <c:pt idx="399">
                  <c:v>4.0593700000000004</c:v>
                </c:pt>
                <c:pt idx="400">
                  <c:v>4.0742799999999999</c:v>
                </c:pt>
                <c:pt idx="401">
                  <c:v>4.0933900000000003</c:v>
                </c:pt>
                <c:pt idx="402">
                  <c:v>4.1133800000000003</c:v>
                </c:pt>
                <c:pt idx="403">
                  <c:v>4.1355700000000004</c:v>
                </c:pt>
                <c:pt idx="404">
                  <c:v>4.1558599999999997</c:v>
                </c:pt>
                <c:pt idx="405">
                  <c:v>4.1673400000000003</c:v>
                </c:pt>
                <c:pt idx="406">
                  <c:v>4.1866899999999996</c:v>
                </c:pt>
                <c:pt idx="407">
                  <c:v>4.2057900000000004</c:v>
                </c:pt>
                <c:pt idx="408">
                  <c:v>4.22058</c:v>
                </c:pt>
                <c:pt idx="409">
                  <c:v>4.23414</c:v>
                </c:pt>
                <c:pt idx="410">
                  <c:v>4.2505100000000002</c:v>
                </c:pt>
                <c:pt idx="411">
                  <c:v>4.2656200000000002</c:v>
                </c:pt>
                <c:pt idx="412">
                  <c:v>4.28139</c:v>
                </c:pt>
                <c:pt idx="413">
                  <c:v>4.2958299999999996</c:v>
                </c:pt>
                <c:pt idx="414">
                  <c:v>4.3159200000000002</c:v>
                </c:pt>
                <c:pt idx="415">
                  <c:v>4.3317699999999997</c:v>
                </c:pt>
                <c:pt idx="416">
                  <c:v>4.3467599999999997</c:v>
                </c:pt>
                <c:pt idx="417">
                  <c:v>4.3652199999999999</c:v>
                </c:pt>
                <c:pt idx="418">
                  <c:v>4.3851000000000004</c:v>
                </c:pt>
                <c:pt idx="419">
                  <c:v>4.4055400000000002</c:v>
                </c:pt>
                <c:pt idx="420">
                  <c:v>4.4205100000000002</c:v>
                </c:pt>
                <c:pt idx="421">
                  <c:v>4.4376199999999999</c:v>
                </c:pt>
                <c:pt idx="422">
                  <c:v>4.4567600000000001</c:v>
                </c:pt>
                <c:pt idx="423">
                  <c:v>4.4736000000000002</c:v>
                </c:pt>
                <c:pt idx="424">
                  <c:v>4.4912299999999998</c:v>
                </c:pt>
                <c:pt idx="425">
                  <c:v>4.5136700000000003</c:v>
                </c:pt>
                <c:pt idx="426">
                  <c:v>4.5318399999999999</c:v>
                </c:pt>
                <c:pt idx="427">
                  <c:v>4.5419299999999998</c:v>
                </c:pt>
                <c:pt idx="428">
                  <c:v>4.5578500000000002</c:v>
                </c:pt>
                <c:pt idx="429">
                  <c:v>4.5775600000000001</c:v>
                </c:pt>
                <c:pt idx="430">
                  <c:v>4.59091</c:v>
                </c:pt>
                <c:pt idx="431">
                  <c:v>4.6024700000000003</c:v>
                </c:pt>
                <c:pt idx="432">
                  <c:v>4.6125699999999998</c:v>
                </c:pt>
                <c:pt idx="433">
                  <c:v>4.6335100000000002</c:v>
                </c:pt>
                <c:pt idx="434">
                  <c:v>4.6551499999999999</c:v>
                </c:pt>
                <c:pt idx="435">
                  <c:v>4.6684799999999997</c:v>
                </c:pt>
                <c:pt idx="436">
                  <c:v>4.6808899999999998</c:v>
                </c:pt>
                <c:pt idx="437">
                  <c:v>4.6998199999999999</c:v>
                </c:pt>
                <c:pt idx="438">
                  <c:v>4.71258</c:v>
                </c:pt>
                <c:pt idx="439">
                  <c:v>4.7129399999999997</c:v>
                </c:pt>
                <c:pt idx="440">
                  <c:v>4.73027</c:v>
                </c:pt>
                <c:pt idx="441">
                  <c:v>4.7499399999999996</c:v>
                </c:pt>
                <c:pt idx="442">
                  <c:v>4.7687099999999996</c:v>
                </c:pt>
                <c:pt idx="443">
                  <c:v>4.7840699999999998</c:v>
                </c:pt>
                <c:pt idx="444">
                  <c:v>4.8041099999999997</c:v>
                </c:pt>
                <c:pt idx="445">
                  <c:v>4.82416</c:v>
                </c:pt>
                <c:pt idx="446">
                  <c:v>4.8407200000000001</c:v>
                </c:pt>
                <c:pt idx="447">
                  <c:v>4.8588899999999997</c:v>
                </c:pt>
                <c:pt idx="448">
                  <c:v>4.8817199999999996</c:v>
                </c:pt>
                <c:pt idx="449">
                  <c:v>4.90097</c:v>
                </c:pt>
                <c:pt idx="450">
                  <c:v>4.91812</c:v>
                </c:pt>
                <c:pt idx="451">
                  <c:v>4.9371999999999998</c:v>
                </c:pt>
                <c:pt idx="452">
                  <c:v>4.9592299999999998</c:v>
                </c:pt>
                <c:pt idx="453">
                  <c:v>4.9765600000000001</c:v>
                </c:pt>
                <c:pt idx="454">
                  <c:v>4.98827</c:v>
                </c:pt>
                <c:pt idx="455">
                  <c:v>4.9999200000000004</c:v>
                </c:pt>
                <c:pt idx="456">
                  <c:v>5.0193099999999999</c:v>
                </c:pt>
                <c:pt idx="457">
                  <c:v>5.0368899999999996</c:v>
                </c:pt>
                <c:pt idx="458">
                  <c:v>5.0517399999999997</c:v>
                </c:pt>
                <c:pt idx="459">
                  <c:v>5.0652200000000001</c:v>
                </c:pt>
                <c:pt idx="460">
                  <c:v>5.0816800000000004</c:v>
                </c:pt>
                <c:pt idx="461">
                  <c:v>5.0889199999999999</c:v>
                </c:pt>
                <c:pt idx="462">
                  <c:v>5.0894300000000001</c:v>
                </c:pt>
                <c:pt idx="463">
                  <c:v>5.0939899999999998</c:v>
                </c:pt>
                <c:pt idx="464">
                  <c:v>5.1053899999999999</c:v>
                </c:pt>
                <c:pt idx="465">
                  <c:v>5.1099199999999998</c:v>
                </c:pt>
                <c:pt idx="466">
                  <c:v>5.1153000000000004</c:v>
                </c:pt>
                <c:pt idx="467">
                  <c:v>5.1190699999999998</c:v>
                </c:pt>
                <c:pt idx="468">
                  <c:v>5.1214899999999997</c:v>
                </c:pt>
                <c:pt idx="469">
                  <c:v>5.1326299999999998</c:v>
                </c:pt>
                <c:pt idx="470">
                  <c:v>5.1435899999999997</c:v>
                </c:pt>
                <c:pt idx="471">
                  <c:v>5.1557000000000004</c:v>
                </c:pt>
                <c:pt idx="472">
                  <c:v>5.1694699999999996</c:v>
                </c:pt>
                <c:pt idx="473">
                  <c:v>5.18133</c:v>
                </c:pt>
                <c:pt idx="474">
                  <c:v>5.1952999999999996</c:v>
                </c:pt>
                <c:pt idx="475">
                  <c:v>5.2137200000000004</c:v>
                </c:pt>
                <c:pt idx="476">
                  <c:v>5.2191900000000002</c:v>
                </c:pt>
                <c:pt idx="477">
                  <c:v>5.2192499999999997</c:v>
                </c:pt>
                <c:pt idx="478">
                  <c:v>5.2309900000000003</c:v>
                </c:pt>
                <c:pt idx="479">
                  <c:v>5.2476700000000003</c:v>
                </c:pt>
                <c:pt idx="480">
                  <c:v>5.2642199999999999</c:v>
                </c:pt>
                <c:pt idx="481">
                  <c:v>5.2640399999999996</c:v>
                </c:pt>
                <c:pt idx="482">
                  <c:v>5.2659099999999999</c:v>
                </c:pt>
                <c:pt idx="483">
                  <c:v>5.2765500000000003</c:v>
                </c:pt>
                <c:pt idx="484">
                  <c:v>5.2809200000000001</c:v>
                </c:pt>
                <c:pt idx="485">
                  <c:v>5.2809900000000001</c:v>
                </c:pt>
                <c:pt idx="486">
                  <c:v>5.2820999999999998</c:v>
                </c:pt>
                <c:pt idx="487">
                  <c:v>5.2923299999999998</c:v>
                </c:pt>
                <c:pt idx="488">
                  <c:v>5.3047899999999997</c:v>
                </c:pt>
                <c:pt idx="489">
                  <c:v>5.3168600000000001</c:v>
                </c:pt>
                <c:pt idx="490">
                  <c:v>5.3273299999999999</c:v>
                </c:pt>
                <c:pt idx="491">
                  <c:v>5.3351899999999999</c:v>
                </c:pt>
                <c:pt idx="492">
                  <c:v>5.3385499999999997</c:v>
                </c:pt>
                <c:pt idx="493">
                  <c:v>5.3427800000000003</c:v>
                </c:pt>
                <c:pt idx="494">
                  <c:v>5.3505700000000003</c:v>
                </c:pt>
                <c:pt idx="495">
                  <c:v>5.3541699999999999</c:v>
                </c:pt>
                <c:pt idx="496">
                  <c:v>5.36761</c:v>
                </c:pt>
                <c:pt idx="497">
                  <c:v>5.3637899999999998</c:v>
                </c:pt>
                <c:pt idx="498">
                  <c:v>5.3645800000000001</c:v>
                </c:pt>
                <c:pt idx="499">
                  <c:v>5.36599</c:v>
                </c:pt>
                <c:pt idx="500">
                  <c:v>5.3738799999999998</c:v>
                </c:pt>
                <c:pt idx="501">
                  <c:v>5.38002</c:v>
                </c:pt>
                <c:pt idx="502">
                  <c:v>5.3871500000000001</c:v>
                </c:pt>
                <c:pt idx="503">
                  <c:v>5.39025</c:v>
                </c:pt>
                <c:pt idx="504">
                  <c:v>5.39595</c:v>
                </c:pt>
                <c:pt idx="505">
                  <c:v>5.4015300000000002</c:v>
                </c:pt>
                <c:pt idx="506">
                  <c:v>5.4107000000000003</c:v>
                </c:pt>
                <c:pt idx="507">
                  <c:v>5.4225500000000002</c:v>
                </c:pt>
                <c:pt idx="508">
                  <c:v>5.4296199999999999</c:v>
                </c:pt>
                <c:pt idx="509">
                  <c:v>5.43194</c:v>
                </c:pt>
                <c:pt idx="510">
                  <c:v>5.4345999999999997</c:v>
                </c:pt>
                <c:pt idx="511">
                  <c:v>5.4451000000000001</c:v>
                </c:pt>
                <c:pt idx="512">
                  <c:v>5.4505499999999998</c:v>
                </c:pt>
                <c:pt idx="513">
                  <c:v>5.4584900000000003</c:v>
                </c:pt>
                <c:pt idx="514">
                  <c:v>5.4649000000000001</c:v>
                </c:pt>
                <c:pt idx="515">
                  <c:v>5.47018</c:v>
                </c:pt>
                <c:pt idx="516">
                  <c:v>5.4764299999999997</c:v>
                </c:pt>
                <c:pt idx="517">
                  <c:v>5.4815199999999997</c:v>
                </c:pt>
                <c:pt idx="518">
                  <c:v>5.4853199999999998</c:v>
                </c:pt>
                <c:pt idx="519">
                  <c:v>5.4851099999999997</c:v>
                </c:pt>
                <c:pt idx="520">
                  <c:v>5.49343</c:v>
                </c:pt>
                <c:pt idx="521">
                  <c:v>5.5010899999999996</c:v>
                </c:pt>
                <c:pt idx="522">
                  <c:v>5.5143199999999997</c:v>
                </c:pt>
                <c:pt idx="523">
                  <c:v>5.5209799999999998</c:v>
                </c:pt>
                <c:pt idx="524">
                  <c:v>5.5192699999999997</c:v>
                </c:pt>
                <c:pt idx="525">
                  <c:v>5.5132199999999996</c:v>
                </c:pt>
                <c:pt idx="526">
                  <c:v>5.5116800000000001</c:v>
                </c:pt>
                <c:pt idx="527">
                  <c:v>5.5104100000000003</c:v>
                </c:pt>
                <c:pt idx="528">
                  <c:v>5.5119999999999996</c:v>
                </c:pt>
                <c:pt idx="529">
                  <c:v>5.48733</c:v>
                </c:pt>
                <c:pt idx="530">
                  <c:v>5.4889700000000001</c:v>
                </c:pt>
                <c:pt idx="531">
                  <c:v>5.4835000000000003</c:v>
                </c:pt>
                <c:pt idx="532">
                  <c:v>5.4802299999999997</c:v>
                </c:pt>
                <c:pt idx="533">
                  <c:v>5.4799100000000003</c:v>
                </c:pt>
                <c:pt idx="534">
                  <c:v>5.4866900000000003</c:v>
                </c:pt>
                <c:pt idx="535">
                  <c:v>5.4772600000000002</c:v>
                </c:pt>
                <c:pt idx="536">
                  <c:v>5.4696600000000002</c:v>
                </c:pt>
                <c:pt idx="537">
                  <c:v>5.4779600000000004</c:v>
                </c:pt>
                <c:pt idx="538">
                  <c:v>5.4838399999999998</c:v>
                </c:pt>
                <c:pt idx="539">
                  <c:v>5.4912299999999998</c:v>
                </c:pt>
                <c:pt idx="540">
                  <c:v>5.4992999999999999</c:v>
                </c:pt>
                <c:pt idx="541">
                  <c:v>5.5118</c:v>
                </c:pt>
                <c:pt idx="542">
                  <c:v>5.5245899999999999</c:v>
                </c:pt>
                <c:pt idx="543">
                  <c:v>5.5357900000000004</c:v>
                </c:pt>
                <c:pt idx="544">
                  <c:v>5.5398300000000003</c:v>
                </c:pt>
                <c:pt idx="545">
                  <c:v>5.5403099999999998</c:v>
                </c:pt>
                <c:pt idx="546">
                  <c:v>5.5420100000000003</c:v>
                </c:pt>
                <c:pt idx="547">
                  <c:v>5.5334399999999997</c:v>
                </c:pt>
                <c:pt idx="548">
                  <c:v>5.5323399999999996</c:v>
                </c:pt>
                <c:pt idx="549">
                  <c:v>5.5305799999999996</c:v>
                </c:pt>
                <c:pt idx="550">
                  <c:v>5.5318699999999996</c:v>
                </c:pt>
                <c:pt idx="551">
                  <c:v>5.5244600000000004</c:v>
                </c:pt>
                <c:pt idx="552">
                  <c:v>5.5230199999999998</c:v>
                </c:pt>
                <c:pt idx="553">
                  <c:v>5.5246899999999997</c:v>
                </c:pt>
                <c:pt idx="554">
                  <c:v>5.5277399999999997</c:v>
                </c:pt>
                <c:pt idx="555">
                  <c:v>5.5266799999999998</c:v>
                </c:pt>
                <c:pt idx="556">
                  <c:v>5.5305900000000001</c:v>
                </c:pt>
                <c:pt idx="557">
                  <c:v>5.5316900000000002</c:v>
                </c:pt>
                <c:pt idx="558">
                  <c:v>5.5348499999999996</c:v>
                </c:pt>
                <c:pt idx="559">
                  <c:v>5.5397800000000004</c:v>
                </c:pt>
                <c:pt idx="560">
                  <c:v>5.5421399999999998</c:v>
                </c:pt>
                <c:pt idx="561">
                  <c:v>5.5464200000000003</c:v>
                </c:pt>
                <c:pt idx="562">
                  <c:v>5.5377999999999998</c:v>
                </c:pt>
                <c:pt idx="563">
                  <c:v>5.52346</c:v>
                </c:pt>
                <c:pt idx="564">
                  <c:v>5.5097699999999996</c:v>
                </c:pt>
                <c:pt idx="565">
                  <c:v>5.4947100000000004</c:v>
                </c:pt>
                <c:pt idx="566">
                  <c:v>5.4641000000000002</c:v>
                </c:pt>
                <c:pt idx="567">
                  <c:v>5.4424299999999999</c:v>
                </c:pt>
                <c:pt idx="568">
                  <c:v>5.4214700000000002</c:v>
                </c:pt>
                <c:pt idx="569">
                  <c:v>5.4004899999999996</c:v>
                </c:pt>
                <c:pt idx="570">
                  <c:v>5.3688099999999999</c:v>
                </c:pt>
                <c:pt idx="571">
                  <c:v>5.3337899999999996</c:v>
                </c:pt>
                <c:pt idx="572">
                  <c:v>5.3074300000000001</c:v>
                </c:pt>
                <c:pt idx="573">
                  <c:v>5.2735099999999999</c:v>
                </c:pt>
                <c:pt idx="574">
                  <c:v>5.2429600000000001</c:v>
                </c:pt>
                <c:pt idx="575">
                  <c:v>5.1970799999999997</c:v>
                </c:pt>
                <c:pt idx="576">
                  <c:v>5.1681999999999997</c:v>
                </c:pt>
                <c:pt idx="577">
                  <c:v>5.1460699999999999</c:v>
                </c:pt>
                <c:pt idx="578">
                  <c:v>5.1229699999999996</c:v>
                </c:pt>
                <c:pt idx="579">
                  <c:v>5.1082700000000001</c:v>
                </c:pt>
                <c:pt idx="580">
                  <c:v>5.0962500000000004</c:v>
                </c:pt>
                <c:pt idx="581">
                  <c:v>5.08256</c:v>
                </c:pt>
                <c:pt idx="582">
                  <c:v>5.0744899999999999</c:v>
                </c:pt>
                <c:pt idx="583">
                  <c:v>5.0694800000000004</c:v>
                </c:pt>
                <c:pt idx="584">
                  <c:v>5.0620599999999998</c:v>
                </c:pt>
                <c:pt idx="585">
                  <c:v>5.0413300000000003</c:v>
                </c:pt>
                <c:pt idx="586">
                  <c:v>5.0172299999999996</c:v>
                </c:pt>
                <c:pt idx="587">
                  <c:v>4.9915200000000004</c:v>
                </c:pt>
                <c:pt idx="588">
                  <c:v>4.9567800000000002</c:v>
                </c:pt>
                <c:pt idx="589">
                  <c:v>4.9077900000000003</c:v>
                </c:pt>
                <c:pt idx="590">
                  <c:v>4.86402</c:v>
                </c:pt>
                <c:pt idx="591">
                  <c:v>4.8287100000000001</c:v>
                </c:pt>
                <c:pt idx="592">
                  <c:v>4.7796200000000004</c:v>
                </c:pt>
                <c:pt idx="593">
                  <c:v>4.7422000000000004</c:v>
                </c:pt>
                <c:pt idx="594">
                  <c:v>4.7117699999999996</c:v>
                </c:pt>
                <c:pt idx="595">
                  <c:v>4.6899300000000004</c:v>
                </c:pt>
                <c:pt idx="596">
                  <c:v>4.6655600000000002</c:v>
                </c:pt>
                <c:pt idx="597">
                  <c:v>4.6357299999999997</c:v>
                </c:pt>
                <c:pt idx="598">
                  <c:v>4.6067299999999998</c:v>
                </c:pt>
                <c:pt idx="599">
                  <c:v>4.5683699999999998</c:v>
                </c:pt>
                <c:pt idx="600">
                  <c:v>4.5299899999999997</c:v>
                </c:pt>
                <c:pt idx="601">
                  <c:v>4.48665</c:v>
                </c:pt>
                <c:pt idx="602">
                  <c:v>4.4482100000000004</c:v>
                </c:pt>
                <c:pt idx="603">
                  <c:v>4.4197800000000003</c:v>
                </c:pt>
                <c:pt idx="604">
                  <c:v>4.3755199999999999</c:v>
                </c:pt>
                <c:pt idx="605">
                  <c:v>4.3462300000000003</c:v>
                </c:pt>
                <c:pt idx="606">
                  <c:v>4.3205499999999999</c:v>
                </c:pt>
                <c:pt idx="607">
                  <c:v>4.3021599999999998</c:v>
                </c:pt>
                <c:pt idx="608">
                  <c:v>4.2852100000000002</c:v>
                </c:pt>
                <c:pt idx="609">
                  <c:v>4.2640799999999999</c:v>
                </c:pt>
                <c:pt idx="610">
                  <c:v>4.2313599999999996</c:v>
                </c:pt>
                <c:pt idx="611">
                  <c:v>4.1922899999999998</c:v>
                </c:pt>
                <c:pt idx="612">
                  <c:v>4.1166</c:v>
                </c:pt>
                <c:pt idx="613">
                  <c:v>3.9840499999999999</c:v>
                </c:pt>
                <c:pt idx="614">
                  <c:v>3.91696</c:v>
                </c:pt>
                <c:pt idx="615">
                  <c:v>3.8654600000000001</c:v>
                </c:pt>
                <c:pt idx="616">
                  <c:v>3.7846799999999998</c:v>
                </c:pt>
                <c:pt idx="617">
                  <c:v>3.7313000000000001</c:v>
                </c:pt>
                <c:pt idx="618">
                  <c:v>3.6949800000000002</c:v>
                </c:pt>
                <c:pt idx="619">
                  <c:v>3.6573500000000001</c:v>
                </c:pt>
                <c:pt idx="620">
                  <c:v>3.6267</c:v>
                </c:pt>
                <c:pt idx="621">
                  <c:v>3.6036000000000001</c:v>
                </c:pt>
                <c:pt idx="622">
                  <c:v>3.5854400000000002</c:v>
                </c:pt>
                <c:pt idx="623">
                  <c:v>3.5687799999999998</c:v>
                </c:pt>
                <c:pt idx="624">
                  <c:v>3.5527600000000001</c:v>
                </c:pt>
                <c:pt idx="625">
                  <c:v>3.5383200000000001</c:v>
                </c:pt>
                <c:pt idx="626">
                  <c:v>3.5305399999999998</c:v>
                </c:pt>
                <c:pt idx="627">
                  <c:v>3.5221</c:v>
                </c:pt>
                <c:pt idx="628">
                  <c:v>3.5110199999999998</c:v>
                </c:pt>
                <c:pt idx="629">
                  <c:v>3.5020500000000001</c:v>
                </c:pt>
                <c:pt idx="630">
                  <c:v>3.4898600000000002</c:v>
                </c:pt>
                <c:pt idx="631">
                  <c:v>3.48142</c:v>
                </c:pt>
                <c:pt idx="632">
                  <c:v>3.4715099999999999</c:v>
                </c:pt>
                <c:pt idx="633">
                  <c:v>3.45932</c:v>
                </c:pt>
                <c:pt idx="634">
                  <c:v>3.4415300000000002</c:v>
                </c:pt>
                <c:pt idx="635">
                  <c:v>3.4149699999999998</c:v>
                </c:pt>
                <c:pt idx="636">
                  <c:v>3.3918200000000001</c:v>
                </c:pt>
                <c:pt idx="637">
                  <c:v>3.3710900000000001</c:v>
                </c:pt>
                <c:pt idx="638">
                  <c:v>3.3557100000000002</c:v>
                </c:pt>
                <c:pt idx="639">
                  <c:v>3.33758</c:v>
                </c:pt>
                <c:pt idx="640">
                  <c:v>3.3212600000000001</c:v>
                </c:pt>
                <c:pt idx="641">
                  <c:v>3.30288</c:v>
                </c:pt>
                <c:pt idx="642">
                  <c:v>3.2879200000000002</c:v>
                </c:pt>
                <c:pt idx="643">
                  <c:v>3.2683300000000002</c:v>
                </c:pt>
                <c:pt idx="644">
                  <c:v>3.2087699999999999</c:v>
                </c:pt>
                <c:pt idx="645">
                  <c:v>3.1747999999999998</c:v>
                </c:pt>
                <c:pt idx="646">
                  <c:v>3.15341</c:v>
                </c:pt>
                <c:pt idx="647">
                  <c:v>3.1381800000000002</c:v>
                </c:pt>
                <c:pt idx="648">
                  <c:v>3.12432</c:v>
                </c:pt>
                <c:pt idx="649">
                  <c:v>3.10595</c:v>
                </c:pt>
                <c:pt idx="650">
                  <c:v>3.09307</c:v>
                </c:pt>
                <c:pt idx="651">
                  <c:v>3.0790299999999999</c:v>
                </c:pt>
                <c:pt idx="652">
                  <c:v>3.0572499999999998</c:v>
                </c:pt>
                <c:pt idx="653">
                  <c:v>3.0387</c:v>
                </c:pt>
                <c:pt idx="654">
                  <c:v>3.0260400000000001</c:v>
                </c:pt>
                <c:pt idx="655">
                  <c:v>3.0066700000000002</c:v>
                </c:pt>
                <c:pt idx="656">
                  <c:v>2.9832800000000002</c:v>
                </c:pt>
                <c:pt idx="657">
                  <c:v>2.9701900000000001</c:v>
                </c:pt>
                <c:pt idx="658">
                  <c:v>2.9544899999999998</c:v>
                </c:pt>
                <c:pt idx="659">
                  <c:v>2.92685</c:v>
                </c:pt>
                <c:pt idx="660">
                  <c:v>2.8807999999999998</c:v>
                </c:pt>
                <c:pt idx="661">
                  <c:v>2.8202500000000001</c:v>
                </c:pt>
                <c:pt idx="662">
                  <c:v>2.7515999999999998</c:v>
                </c:pt>
                <c:pt idx="663">
                  <c:v>2.6759400000000002</c:v>
                </c:pt>
                <c:pt idx="664">
                  <c:v>2.6142799999999999</c:v>
                </c:pt>
                <c:pt idx="665">
                  <c:v>2.5553300000000001</c:v>
                </c:pt>
                <c:pt idx="666">
                  <c:v>2.4907599999999999</c:v>
                </c:pt>
                <c:pt idx="667">
                  <c:v>2.4266899999999998</c:v>
                </c:pt>
                <c:pt idx="668">
                  <c:v>2.3796200000000001</c:v>
                </c:pt>
                <c:pt idx="669">
                  <c:v>2.3396499999999998</c:v>
                </c:pt>
                <c:pt idx="670">
                  <c:v>2.2930299999999999</c:v>
                </c:pt>
                <c:pt idx="671">
                  <c:v>2.2583600000000001</c:v>
                </c:pt>
                <c:pt idx="672">
                  <c:v>2.22566</c:v>
                </c:pt>
                <c:pt idx="673">
                  <c:v>2.1875599999999999</c:v>
                </c:pt>
                <c:pt idx="674">
                  <c:v>2.1362299999999999</c:v>
                </c:pt>
                <c:pt idx="675">
                  <c:v>2.0863800000000001</c:v>
                </c:pt>
                <c:pt idx="676">
                  <c:v>2.05091</c:v>
                </c:pt>
                <c:pt idx="677">
                  <c:v>2.0175000000000001</c:v>
                </c:pt>
                <c:pt idx="678">
                  <c:v>1.9750099999999999</c:v>
                </c:pt>
                <c:pt idx="679">
                  <c:v>1.9378899999999999</c:v>
                </c:pt>
                <c:pt idx="680">
                  <c:v>1.9022300000000001</c:v>
                </c:pt>
                <c:pt idx="681">
                  <c:v>1.8665400000000001</c:v>
                </c:pt>
                <c:pt idx="682">
                  <c:v>1.83497</c:v>
                </c:pt>
                <c:pt idx="683">
                  <c:v>1.80725</c:v>
                </c:pt>
                <c:pt idx="684">
                  <c:v>1.78132</c:v>
                </c:pt>
                <c:pt idx="685">
                  <c:v>1.58839</c:v>
                </c:pt>
                <c:pt idx="686">
                  <c:v>0.88407000000000002</c:v>
                </c:pt>
                <c:pt idx="687">
                  <c:v>0.79444999999999999</c:v>
                </c:pt>
                <c:pt idx="688">
                  <c:v>0.72091000000000005</c:v>
                </c:pt>
                <c:pt idx="689">
                  <c:v>0.66727999999999998</c:v>
                </c:pt>
                <c:pt idx="690">
                  <c:v>0.61985999999999997</c:v>
                </c:pt>
                <c:pt idx="691">
                  <c:v>0.58569000000000004</c:v>
                </c:pt>
                <c:pt idx="692">
                  <c:v>0.53996</c:v>
                </c:pt>
                <c:pt idx="693">
                  <c:v>0.47641</c:v>
                </c:pt>
                <c:pt idx="694">
                  <c:v>0.42491000000000001</c:v>
                </c:pt>
                <c:pt idx="695">
                  <c:v>0.38646999999999998</c:v>
                </c:pt>
                <c:pt idx="696">
                  <c:v>0.35938999999999999</c:v>
                </c:pt>
                <c:pt idx="697">
                  <c:v>0.33115</c:v>
                </c:pt>
                <c:pt idx="698">
                  <c:v>0.29742000000000002</c:v>
                </c:pt>
                <c:pt idx="699">
                  <c:v>0.27011000000000002</c:v>
                </c:pt>
                <c:pt idx="700">
                  <c:v>0.25097999999999998</c:v>
                </c:pt>
                <c:pt idx="701">
                  <c:v>0.23507</c:v>
                </c:pt>
                <c:pt idx="702">
                  <c:v>0.22033</c:v>
                </c:pt>
                <c:pt idx="703">
                  <c:v>0.20818</c:v>
                </c:pt>
                <c:pt idx="704">
                  <c:v>0.19786000000000001</c:v>
                </c:pt>
                <c:pt idx="705">
                  <c:v>0.19040000000000001</c:v>
                </c:pt>
                <c:pt idx="706">
                  <c:v>0.18665000000000001</c:v>
                </c:pt>
                <c:pt idx="707">
                  <c:v>0.18329000000000001</c:v>
                </c:pt>
                <c:pt idx="708">
                  <c:v>0.18135999999999999</c:v>
                </c:pt>
                <c:pt idx="709">
                  <c:v>0.17954000000000001</c:v>
                </c:pt>
                <c:pt idx="710">
                  <c:v>0.17793999999999999</c:v>
                </c:pt>
                <c:pt idx="711">
                  <c:v>0.17649999999999999</c:v>
                </c:pt>
                <c:pt idx="712">
                  <c:v>0.17354</c:v>
                </c:pt>
                <c:pt idx="713">
                  <c:v>0.17179</c:v>
                </c:pt>
                <c:pt idx="714">
                  <c:v>0.17038</c:v>
                </c:pt>
                <c:pt idx="715">
                  <c:v>0.16894999999999999</c:v>
                </c:pt>
                <c:pt idx="716">
                  <c:v>0.16744000000000001</c:v>
                </c:pt>
                <c:pt idx="717">
                  <c:v>0.16527</c:v>
                </c:pt>
                <c:pt idx="718">
                  <c:v>0.16438</c:v>
                </c:pt>
                <c:pt idx="719">
                  <c:v>0.16316</c:v>
                </c:pt>
                <c:pt idx="720">
                  <c:v>0.16122</c:v>
                </c:pt>
                <c:pt idx="721">
                  <c:v>0.15973999999999999</c:v>
                </c:pt>
                <c:pt idx="722">
                  <c:v>0.15845000000000001</c:v>
                </c:pt>
                <c:pt idx="723">
                  <c:v>0.15690999999999999</c:v>
                </c:pt>
                <c:pt idx="724">
                  <c:v>0.15590000000000001</c:v>
                </c:pt>
                <c:pt idx="725">
                  <c:v>0.15325</c:v>
                </c:pt>
                <c:pt idx="726">
                  <c:v>0.15112999999999999</c:v>
                </c:pt>
                <c:pt idx="727">
                  <c:v>0.14871000000000001</c:v>
                </c:pt>
                <c:pt idx="728">
                  <c:v>0.14560999999999999</c:v>
                </c:pt>
                <c:pt idx="729">
                  <c:v>0.14283000000000001</c:v>
                </c:pt>
                <c:pt idx="730">
                  <c:v>0.14065</c:v>
                </c:pt>
                <c:pt idx="731">
                  <c:v>0.13911999999999999</c:v>
                </c:pt>
                <c:pt idx="732">
                  <c:v>0.13754</c:v>
                </c:pt>
                <c:pt idx="733">
                  <c:v>0.13655999999999999</c:v>
                </c:pt>
                <c:pt idx="734">
                  <c:v>0.13666</c:v>
                </c:pt>
                <c:pt idx="735">
                  <c:v>0.13513</c:v>
                </c:pt>
                <c:pt idx="736">
                  <c:v>0.13436000000000001</c:v>
                </c:pt>
                <c:pt idx="737">
                  <c:v>0.13406000000000001</c:v>
                </c:pt>
                <c:pt idx="738">
                  <c:v>0.13344</c:v>
                </c:pt>
                <c:pt idx="739">
                  <c:v>0.13314999999999999</c:v>
                </c:pt>
                <c:pt idx="740">
                  <c:v>0.13206000000000001</c:v>
                </c:pt>
                <c:pt idx="741">
                  <c:v>0.13184999999999999</c:v>
                </c:pt>
                <c:pt idx="742">
                  <c:v>0.13124</c:v>
                </c:pt>
                <c:pt idx="743">
                  <c:v>0.13019</c:v>
                </c:pt>
                <c:pt idx="744">
                  <c:v>0.12933</c:v>
                </c:pt>
                <c:pt idx="745">
                  <c:v>0.12862999999999999</c:v>
                </c:pt>
                <c:pt idx="746">
                  <c:v>0.12748999999999999</c:v>
                </c:pt>
                <c:pt idx="747">
                  <c:v>0.12659000000000001</c:v>
                </c:pt>
                <c:pt idx="748">
                  <c:v>0.12615000000000001</c:v>
                </c:pt>
                <c:pt idx="749">
                  <c:v>0.12565000000000001</c:v>
                </c:pt>
                <c:pt idx="750">
                  <c:v>0.12447999999999999</c:v>
                </c:pt>
                <c:pt idx="751">
                  <c:v>0.12216</c:v>
                </c:pt>
                <c:pt idx="752">
                  <c:v>0.12179</c:v>
                </c:pt>
                <c:pt idx="753">
                  <c:v>0.12107999999999999</c:v>
                </c:pt>
                <c:pt idx="754">
                  <c:v>0.11984</c:v>
                </c:pt>
                <c:pt idx="755">
                  <c:v>0.11971</c:v>
                </c:pt>
                <c:pt idx="756">
                  <c:v>0.11905</c:v>
                </c:pt>
                <c:pt idx="757">
                  <c:v>0.11923</c:v>
                </c:pt>
                <c:pt idx="758">
                  <c:v>0.11902</c:v>
                </c:pt>
                <c:pt idx="759">
                  <c:v>0.11873</c:v>
                </c:pt>
                <c:pt idx="760">
                  <c:v>0.11881</c:v>
                </c:pt>
                <c:pt idx="761">
                  <c:v>0.11848</c:v>
                </c:pt>
                <c:pt idx="762">
                  <c:v>0.11769</c:v>
                </c:pt>
                <c:pt idx="763">
                  <c:v>0.11724999999999999</c:v>
                </c:pt>
                <c:pt idx="764">
                  <c:v>0.11742</c:v>
                </c:pt>
                <c:pt idx="765">
                  <c:v>0.11691</c:v>
                </c:pt>
                <c:pt idx="766">
                  <c:v>0.11700000000000001</c:v>
                </c:pt>
                <c:pt idx="767">
                  <c:v>0.11656999999999999</c:v>
                </c:pt>
                <c:pt idx="768">
                  <c:v>0.11647</c:v>
                </c:pt>
                <c:pt idx="769">
                  <c:v>0.11573</c:v>
                </c:pt>
                <c:pt idx="770">
                  <c:v>0.11581</c:v>
                </c:pt>
                <c:pt idx="771">
                  <c:v>0.11568000000000001</c:v>
                </c:pt>
                <c:pt idx="772">
                  <c:v>0.11569</c:v>
                </c:pt>
                <c:pt idx="773">
                  <c:v>0.11566</c:v>
                </c:pt>
              </c:numCache>
            </c:numRef>
          </c:yVal>
          <c:smooth val="1"/>
        </c:ser>
        <c:ser>
          <c:idx val="0"/>
          <c:order val="0"/>
          <c:tx>
            <c:v>HA61_Furtherstudy_Native _Wall_A</c:v>
          </c:tx>
          <c:marker>
            <c:symbol val="none"/>
          </c:marker>
          <c:xVal>
            <c:numRef>
              <c:f>[1]HA61!$B$7:$B$519</c:f>
              <c:numCache>
                <c:formatCode>General</c:formatCode>
                <c:ptCount val="513"/>
                <c:pt idx="0">
                  <c:v>0</c:v>
                </c:pt>
                <c:pt idx="1">
                  <c:v>4.3699999999999998E-3</c:v>
                </c:pt>
                <c:pt idx="2">
                  <c:v>3.1879999999999999E-2</c:v>
                </c:pt>
                <c:pt idx="3">
                  <c:v>4.9939999999999998E-2</c:v>
                </c:pt>
                <c:pt idx="4">
                  <c:v>6.658E-2</c:v>
                </c:pt>
                <c:pt idx="5">
                  <c:v>8.3699999999999997E-2</c:v>
                </c:pt>
                <c:pt idx="6">
                  <c:v>9.9989999999999996E-2</c:v>
                </c:pt>
                <c:pt idx="7">
                  <c:v>0.11676</c:v>
                </c:pt>
                <c:pt idx="8">
                  <c:v>0.13364000000000001</c:v>
                </c:pt>
                <c:pt idx="9">
                  <c:v>0.15029000000000001</c:v>
                </c:pt>
                <c:pt idx="10">
                  <c:v>0.16669999999999999</c:v>
                </c:pt>
                <c:pt idx="11">
                  <c:v>0.18310000000000001</c:v>
                </c:pt>
                <c:pt idx="12">
                  <c:v>0.20022000000000001</c:v>
                </c:pt>
                <c:pt idx="13">
                  <c:v>0.21675</c:v>
                </c:pt>
                <c:pt idx="14">
                  <c:v>0.2334</c:v>
                </c:pt>
                <c:pt idx="15">
                  <c:v>0.24992</c:v>
                </c:pt>
                <c:pt idx="16">
                  <c:v>0.26691999999999999</c:v>
                </c:pt>
                <c:pt idx="17">
                  <c:v>0.28344999999999998</c:v>
                </c:pt>
                <c:pt idx="18">
                  <c:v>0.29974000000000001</c:v>
                </c:pt>
                <c:pt idx="19">
                  <c:v>0.31663000000000002</c:v>
                </c:pt>
                <c:pt idx="20">
                  <c:v>0.33339000000000002</c:v>
                </c:pt>
                <c:pt idx="21">
                  <c:v>0.35015000000000002</c:v>
                </c:pt>
                <c:pt idx="22">
                  <c:v>0.36668000000000001</c:v>
                </c:pt>
                <c:pt idx="23">
                  <c:v>0.38308999999999999</c:v>
                </c:pt>
                <c:pt idx="24">
                  <c:v>0.40009</c:v>
                </c:pt>
                <c:pt idx="25">
                  <c:v>0.41661999999999999</c:v>
                </c:pt>
                <c:pt idx="26">
                  <c:v>0.43337999999999999</c:v>
                </c:pt>
                <c:pt idx="27">
                  <c:v>0.45002999999999999</c:v>
                </c:pt>
                <c:pt idx="28">
                  <c:v>0.46667999999999998</c:v>
                </c:pt>
                <c:pt idx="29">
                  <c:v>0.48368</c:v>
                </c:pt>
                <c:pt idx="30">
                  <c:v>0.50009000000000003</c:v>
                </c:pt>
                <c:pt idx="31">
                  <c:v>0.51661000000000001</c:v>
                </c:pt>
                <c:pt idx="32">
                  <c:v>0.53349999999999997</c:v>
                </c:pt>
                <c:pt idx="33">
                  <c:v>0.55001999999999995</c:v>
                </c:pt>
                <c:pt idx="34">
                  <c:v>0.56642999999999999</c:v>
                </c:pt>
                <c:pt idx="35">
                  <c:v>0.58320000000000005</c:v>
                </c:pt>
                <c:pt idx="36">
                  <c:v>0.60043000000000002</c:v>
                </c:pt>
                <c:pt idx="37">
                  <c:v>0.61684000000000005</c:v>
                </c:pt>
                <c:pt idx="38">
                  <c:v>0.63336999999999999</c:v>
                </c:pt>
                <c:pt idx="39">
                  <c:v>0.64990000000000003</c:v>
                </c:pt>
                <c:pt idx="40">
                  <c:v>0.66666000000000003</c:v>
                </c:pt>
                <c:pt idx="41">
                  <c:v>0.68342999999999998</c:v>
                </c:pt>
                <c:pt idx="42">
                  <c:v>0.69994999999999996</c:v>
                </c:pt>
                <c:pt idx="43">
                  <c:v>0.71672000000000002</c:v>
                </c:pt>
                <c:pt idx="44">
                  <c:v>0.73360000000000003</c:v>
                </c:pt>
                <c:pt idx="45">
                  <c:v>0.75024999999999997</c:v>
                </c:pt>
                <c:pt idx="46">
                  <c:v>0.76666000000000001</c:v>
                </c:pt>
                <c:pt idx="47">
                  <c:v>0.7833</c:v>
                </c:pt>
                <c:pt idx="48">
                  <c:v>0.80018</c:v>
                </c:pt>
                <c:pt idx="49">
                  <c:v>0.81659000000000004</c:v>
                </c:pt>
                <c:pt idx="50">
                  <c:v>0.83299999999999996</c:v>
                </c:pt>
                <c:pt idx="51">
                  <c:v>0.85011999999999999</c:v>
                </c:pt>
                <c:pt idx="52">
                  <c:v>0.86712</c:v>
                </c:pt>
                <c:pt idx="53">
                  <c:v>0.88329000000000002</c:v>
                </c:pt>
                <c:pt idx="54">
                  <c:v>0.89981999999999995</c:v>
                </c:pt>
                <c:pt idx="55">
                  <c:v>0.91669999999999996</c:v>
                </c:pt>
                <c:pt idx="56">
                  <c:v>0.93347000000000002</c:v>
                </c:pt>
                <c:pt idx="57">
                  <c:v>0.95</c:v>
                </c:pt>
                <c:pt idx="58">
                  <c:v>0.96664000000000005</c:v>
                </c:pt>
                <c:pt idx="59">
                  <c:v>0.98387999999999998</c:v>
                </c:pt>
                <c:pt idx="60">
                  <c:v>1.0002899999999999</c:v>
                </c:pt>
                <c:pt idx="61">
                  <c:v>1.01634</c:v>
                </c:pt>
                <c:pt idx="62">
                  <c:v>1.0333399999999999</c:v>
                </c:pt>
                <c:pt idx="63">
                  <c:v>1.0501100000000001</c:v>
                </c:pt>
                <c:pt idx="64">
                  <c:v>1.06687</c:v>
                </c:pt>
                <c:pt idx="65">
                  <c:v>1.0830500000000001</c:v>
                </c:pt>
                <c:pt idx="66">
                  <c:v>1.10016</c:v>
                </c:pt>
                <c:pt idx="67">
                  <c:v>1.1170500000000001</c:v>
                </c:pt>
                <c:pt idx="68">
                  <c:v>1.13357</c:v>
                </c:pt>
                <c:pt idx="69">
                  <c:v>1.1496299999999999</c:v>
                </c:pt>
                <c:pt idx="70">
                  <c:v>1.1665099999999999</c:v>
                </c:pt>
                <c:pt idx="71">
                  <c:v>1.18398</c:v>
                </c:pt>
                <c:pt idx="72">
                  <c:v>1.2001599999999999</c:v>
                </c:pt>
                <c:pt idx="73">
                  <c:v>1.2165699999999999</c:v>
                </c:pt>
                <c:pt idx="74">
                  <c:v>1.2335700000000001</c:v>
                </c:pt>
                <c:pt idx="75">
                  <c:v>1.25021</c:v>
                </c:pt>
                <c:pt idx="76">
                  <c:v>1.2665</c:v>
                </c:pt>
                <c:pt idx="77">
                  <c:v>1.2830299999999999</c:v>
                </c:pt>
                <c:pt idx="78">
                  <c:v>1.3001499999999999</c:v>
                </c:pt>
                <c:pt idx="79">
                  <c:v>1.3170299999999999</c:v>
                </c:pt>
                <c:pt idx="80">
                  <c:v>1.3330900000000001</c:v>
                </c:pt>
                <c:pt idx="81">
                  <c:v>1.35009</c:v>
                </c:pt>
                <c:pt idx="82">
                  <c:v>1.36697</c:v>
                </c:pt>
                <c:pt idx="83">
                  <c:v>1.3835</c:v>
                </c:pt>
                <c:pt idx="84">
                  <c:v>1.3995500000000001</c:v>
                </c:pt>
                <c:pt idx="85">
                  <c:v>1.4164399999999999</c:v>
                </c:pt>
                <c:pt idx="86">
                  <c:v>1.43367</c:v>
                </c:pt>
                <c:pt idx="87">
                  <c:v>1.45055</c:v>
                </c:pt>
                <c:pt idx="88">
                  <c:v>1.4664900000000001</c:v>
                </c:pt>
                <c:pt idx="89">
                  <c:v>1.4831399999999999</c:v>
                </c:pt>
                <c:pt idx="90">
                  <c:v>1.5004900000000001</c:v>
                </c:pt>
                <c:pt idx="91">
                  <c:v>1.51667</c:v>
                </c:pt>
                <c:pt idx="92">
                  <c:v>1.5329600000000001</c:v>
                </c:pt>
                <c:pt idx="93">
                  <c:v>1.5500799999999999</c:v>
                </c:pt>
                <c:pt idx="94">
                  <c:v>1.56731</c:v>
                </c:pt>
                <c:pt idx="95">
                  <c:v>1.5833699999999999</c:v>
                </c:pt>
                <c:pt idx="96">
                  <c:v>1.5996600000000001</c:v>
                </c:pt>
                <c:pt idx="97">
                  <c:v>1.6170100000000001</c:v>
                </c:pt>
                <c:pt idx="98">
                  <c:v>1.63378</c:v>
                </c:pt>
                <c:pt idx="99">
                  <c:v>1.64995</c:v>
                </c:pt>
                <c:pt idx="100">
                  <c:v>1.66648</c:v>
                </c:pt>
                <c:pt idx="101">
                  <c:v>1.68371</c:v>
                </c:pt>
                <c:pt idx="102">
                  <c:v>1.7003600000000001</c:v>
                </c:pt>
                <c:pt idx="103">
                  <c:v>1.7164200000000001</c:v>
                </c:pt>
                <c:pt idx="104">
                  <c:v>1.7331799999999999</c:v>
                </c:pt>
                <c:pt idx="105">
                  <c:v>1.7501800000000001</c:v>
                </c:pt>
                <c:pt idx="106">
                  <c:v>1.7668299999999999</c:v>
                </c:pt>
                <c:pt idx="107">
                  <c:v>1.78312</c:v>
                </c:pt>
                <c:pt idx="108">
                  <c:v>1.79976</c:v>
                </c:pt>
                <c:pt idx="109">
                  <c:v>1.8171200000000001</c:v>
                </c:pt>
                <c:pt idx="110">
                  <c:v>1.8332900000000001</c:v>
                </c:pt>
                <c:pt idx="111">
                  <c:v>1.84958</c:v>
                </c:pt>
                <c:pt idx="112">
                  <c:v>1.8665799999999999</c:v>
                </c:pt>
                <c:pt idx="113">
                  <c:v>1.8836999999999999</c:v>
                </c:pt>
                <c:pt idx="114">
                  <c:v>1.9002300000000001</c:v>
                </c:pt>
                <c:pt idx="115">
                  <c:v>1.91676</c:v>
                </c:pt>
                <c:pt idx="116">
                  <c:v>1.9335199999999999</c:v>
                </c:pt>
                <c:pt idx="117">
                  <c:v>1.95028</c:v>
                </c:pt>
                <c:pt idx="118">
                  <c:v>1.9662200000000001</c:v>
                </c:pt>
                <c:pt idx="119">
                  <c:v>1.9831000000000001</c:v>
                </c:pt>
                <c:pt idx="120">
                  <c:v>2.0002200000000001</c:v>
                </c:pt>
                <c:pt idx="121">
                  <c:v>2.0173399999999999</c:v>
                </c:pt>
                <c:pt idx="122">
                  <c:v>2.03328</c:v>
                </c:pt>
                <c:pt idx="123">
                  <c:v>2.05016</c:v>
                </c:pt>
                <c:pt idx="124">
                  <c:v>2.0668099999999998</c:v>
                </c:pt>
                <c:pt idx="125">
                  <c:v>2.0832199999999998</c:v>
                </c:pt>
                <c:pt idx="126">
                  <c:v>2.0997400000000002</c:v>
                </c:pt>
                <c:pt idx="127">
                  <c:v>2.1165099999999999</c:v>
                </c:pt>
                <c:pt idx="128">
                  <c:v>2.1338599999999999</c:v>
                </c:pt>
                <c:pt idx="129">
                  <c:v>2.1502699999999999</c:v>
                </c:pt>
                <c:pt idx="130">
                  <c:v>2.16656</c:v>
                </c:pt>
                <c:pt idx="131">
                  <c:v>2.1832099999999999</c:v>
                </c:pt>
                <c:pt idx="132">
                  <c:v>2.2002100000000002</c:v>
                </c:pt>
                <c:pt idx="133">
                  <c:v>2.2167400000000002</c:v>
                </c:pt>
                <c:pt idx="134">
                  <c:v>2.2330299999999998</c:v>
                </c:pt>
                <c:pt idx="135">
                  <c:v>2.2501500000000001</c:v>
                </c:pt>
                <c:pt idx="136">
                  <c:v>2.2667899999999999</c:v>
                </c:pt>
                <c:pt idx="137">
                  <c:v>2.2834400000000001</c:v>
                </c:pt>
                <c:pt idx="138">
                  <c:v>2.3000799999999999</c:v>
                </c:pt>
                <c:pt idx="139">
                  <c:v>2.3166099999999998</c:v>
                </c:pt>
                <c:pt idx="140">
                  <c:v>2.33338</c:v>
                </c:pt>
                <c:pt idx="141">
                  <c:v>2.3500200000000002</c:v>
                </c:pt>
                <c:pt idx="142">
                  <c:v>2.3666700000000001</c:v>
                </c:pt>
                <c:pt idx="143">
                  <c:v>2.3835500000000001</c:v>
                </c:pt>
                <c:pt idx="144">
                  <c:v>2.4001999999999999</c:v>
                </c:pt>
                <c:pt idx="145">
                  <c:v>2.4167200000000002</c:v>
                </c:pt>
                <c:pt idx="146">
                  <c:v>2.4332500000000001</c:v>
                </c:pt>
                <c:pt idx="147">
                  <c:v>2.4503699999999999</c:v>
                </c:pt>
                <c:pt idx="148">
                  <c:v>2.46678</c:v>
                </c:pt>
                <c:pt idx="149">
                  <c:v>2.4833099999999999</c:v>
                </c:pt>
                <c:pt idx="150">
                  <c:v>2.50007</c:v>
                </c:pt>
                <c:pt idx="151">
                  <c:v>2.5167199999999998</c:v>
                </c:pt>
                <c:pt idx="152">
                  <c:v>2.5335999999999999</c:v>
                </c:pt>
                <c:pt idx="153">
                  <c:v>2.5500099999999999</c:v>
                </c:pt>
                <c:pt idx="154">
                  <c:v>2.5665399999999998</c:v>
                </c:pt>
                <c:pt idx="155">
                  <c:v>2.58318</c:v>
                </c:pt>
                <c:pt idx="156">
                  <c:v>2.60006</c:v>
                </c:pt>
                <c:pt idx="157">
                  <c:v>2.61659</c:v>
                </c:pt>
                <c:pt idx="158">
                  <c:v>2.6335899999999999</c:v>
                </c:pt>
                <c:pt idx="159">
                  <c:v>2.6501199999999998</c:v>
                </c:pt>
                <c:pt idx="160">
                  <c:v>2.6667700000000001</c:v>
                </c:pt>
                <c:pt idx="161">
                  <c:v>2.68329</c:v>
                </c:pt>
                <c:pt idx="162">
                  <c:v>2.6998199999999999</c:v>
                </c:pt>
                <c:pt idx="163">
                  <c:v>2.7166999999999999</c:v>
                </c:pt>
                <c:pt idx="164">
                  <c:v>2.7334700000000001</c:v>
                </c:pt>
                <c:pt idx="165">
                  <c:v>2.7501099999999998</c:v>
                </c:pt>
                <c:pt idx="166">
                  <c:v>2.7667600000000001</c:v>
                </c:pt>
                <c:pt idx="167">
                  <c:v>2.78329</c:v>
                </c:pt>
                <c:pt idx="168">
                  <c:v>2.80017</c:v>
                </c:pt>
                <c:pt idx="169">
                  <c:v>2.8165800000000001</c:v>
                </c:pt>
                <c:pt idx="170">
                  <c:v>2.8332299999999999</c:v>
                </c:pt>
                <c:pt idx="171">
                  <c:v>2.8502299999999998</c:v>
                </c:pt>
                <c:pt idx="172">
                  <c:v>2.8669899999999999</c:v>
                </c:pt>
                <c:pt idx="173">
                  <c:v>2.8836400000000002</c:v>
                </c:pt>
                <c:pt idx="174">
                  <c:v>2.8999299999999999</c:v>
                </c:pt>
                <c:pt idx="175">
                  <c:v>2.9168099999999999</c:v>
                </c:pt>
                <c:pt idx="176">
                  <c:v>2.9334600000000002</c:v>
                </c:pt>
                <c:pt idx="177">
                  <c:v>2.9498600000000001</c:v>
                </c:pt>
                <c:pt idx="178">
                  <c:v>2.9666299999999999</c:v>
                </c:pt>
                <c:pt idx="179">
                  <c:v>2.9837500000000001</c:v>
                </c:pt>
                <c:pt idx="180">
                  <c:v>3.00027</c:v>
                </c:pt>
                <c:pt idx="181">
                  <c:v>3.0162100000000001</c:v>
                </c:pt>
                <c:pt idx="182">
                  <c:v>3.03321</c:v>
                </c:pt>
                <c:pt idx="183">
                  <c:v>3.0502099999999999</c:v>
                </c:pt>
                <c:pt idx="184">
                  <c:v>3.0668600000000001</c:v>
                </c:pt>
                <c:pt idx="185">
                  <c:v>3.0831499999999998</c:v>
                </c:pt>
                <c:pt idx="186">
                  <c:v>3.1001500000000002</c:v>
                </c:pt>
                <c:pt idx="187">
                  <c:v>3.1170300000000002</c:v>
                </c:pt>
                <c:pt idx="188">
                  <c:v>3.1332100000000001</c:v>
                </c:pt>
                <c:pt idx="189">
                  <c:v>3.1496200000000001</c:v>
                </c:pt>
                <c:pt idx="190">
                  <c:v>3.16662</c:v>
                </c:pt>
                <c:pt idx="191">
                  <c:v>3.1837300000000002</c:v>
                </c:pt>
                <c:pt idx="192">
                  <c:v>3.1997900000000001</c:v>
                </c:pt>
                <c:pt idx="193">
                  <c:v>3.2166700000000001</c:v>
                </c:pt>
                <c:pt idx="194">
                  <c:v>3.2337899999999999</c:v>
                </c:pt>
                <c:pt idx="195">
                  <c:v>3.2503199999999999</c:v>
                </c:pt>
                <c:pt idx="196">
                  <c:v>3.26661</c:v>
                </c:pt>
                <c:pt idx="197">
                  <c:v>3.2831399999999999</c:v>
                </c:pt>
                <c:pt idx="198">
                  <c:v>3.3002600000000002</c:v>
                </c:pt>
                <c:pt idx="199">
                  <c:v>3.3171400000000002</c:v>
                </c:pt>
                <c:pt idx="200">
                  <c:v>3.3331900000000001</c:v>
                </c:pt>
                <c:pt idx="201">
                  <c:v>3.3500700000000001</c:v>
                </c:pt>
                <c:pt idx="202">
                  <c:v>3.3669600000000002</c:v>
                </c:pt>
                <c:pt idx="203">
                  <c:v>3.3833700000000002</c:v>
                </c:pt>
                <c:pt idx="204">
                  <c:v>3.3996599999999999</c:v>
                </c:pt>
                <c:pt idx="205">
                  <c:v>3.4166599999999998</c:v>
                </c:pt>
                <c:pt idx="206">
                  <c:v>3.4337800000000001</c:v>
                </c:pt>
                <c:pt idx="207">
                  <c:v>3.4501900000000001</c:v>
                </c:pt>
                <c:pt idx="208">
                  <c:v>3.4664799999999998</c:v>
                </c:pt>
                <c:pt idx="209">
                  <c:v>3.4834800000000001</c:v>
                </c:pt>
                <c:pt idx="210">
                  <c:v>3.5002399999999998</c:v>
                </c:pt>
                <c:pt idx="211">
                  <c:v>3.5163000000000002</c:v>
                </c:pt>
                <c:pt idx="212">
                  <c:v>3.53294</c:v>
                </c:pt>
                <c:pt idx="213">
                  <c:v>3.5501800000000001</c:v>
                </c:pt>
                <c:pt idx="214">
                  <c:v>3.56718</c:v>
                </c:pt>
                <c:pt idx="215">
                  <c:v>3.5831200000000001</c:v>
                </c:pt>
                <c:pt idx="216">
                  <c:v>3.5997599999999998</c:v>
                </c:pt>
                <c:pt idx="217">
                  <c:v>3.617</c:v>
                </c:pt>
                <c:pt idx="218">
                  <c:v>3.6337600000000001</c:v>
                </c:pt>
                <c:pt idx="219">
                  <c:v>3.6497000000000002</c:v>
                </c:pt>
                <c:pt idx="220">
                  <c:v>3.6667000000000001</c:v>
                </c:pt>
                <c:pt idx="221">
                  <c:v>3.6837</c:v>
                </c:pt>
                <c:pt idx="222">
                  <c:v>3.7004600000000001</c:v>
                </c:pt>
                <c:pt idx="223">
                  <c:v>3.71652</c:v>
                </c:pt>
                <c:pt idx="224">
                  <c:v>3.7331699999999999</c:v>
                </c:pt>
                <c:pt idx="225">
                  <c:v>3.7501699999999998</c:v>
                </c:pt>
                <c:pt idx="226">
                  <c:v>3.7666900000000001</c:v>
                </c:pt>
                <c:pt idx="227">
                  <c:v>3.7831000000000001</c:v>
                </c:pt>
                <c:pt idx="228">
                  <c:v>3.7999900000000002</c:v>
                </c:pt>
                <c:pt idx="229">
                  <c:v>3.8170999999999999</c:v>
                </c:pt>
                <c:pt idx="230">
                  <c:v>3.8332799999999998</c:v>
                </c:pt>
                <c:pt idx="231">
                  <c:v>3.8498100000000002</c:v>
                </c:pt>
                <c:pt idx="232">
                  <c:v>3.8666900000000002</c:v>
                </c:pt>
                <c:pt idx="233">
                  <c:v>3.8835700000000002</c:v>
                </c:pt>
                <c:pt idx="234">
                  <c:v>3.8998599999999999</c:v>
                </c:pt>
                <c:pt idx="235">
                  <c:v>3.9165100000000002</c:v>
                </c:pt>
                <c:pt idx="236">
                  <c:v>3.9335100000000001</c:v>
                </c:pt>
                <c:pt idx="237">
                  <c:v>3.95051</c:v>
                </c:pt>
                <c:pt idx="238">
                  <c:v>3.9666800000000002</c:v>
                </c:pt>
                <c:pt idx="239">
                  <c:v>3.9829699999999999</c:v>
                </c:pt>
                <c:pt idx="240">
                  <c:v>3.9999699999999998</c:v>
                </c:pt>
                <c:pt idx="241">
                  <c:v>4.0168499999999998</c:v>
                </c:pt>
                <c:pt idx="242">
                  <c:v>4.0332600000000003</c:v>
                </c:pt>
                <c:pt idx="243">
                  <c:v>4.0497899999999998</c:v>
                </c:pt>
                <c:pt idx="244">
                  <c:v>4.0671499999999998</c:v>
                </c:pt>
                <c:pt idx="245">
                  <c:v>4.0834400000000004</c:v>
                </c:pt>
                <c:pt idx="246">
                  <c:v>4.09985</c:v>
                </c:pt>
                <c:pt idx="247">
                  <c:v>4.1166099999999997</c:v>
                </c:pt>
                <c:pt idx="248">
                  <c:v>4.13361</c:v>
                </c:pt>
                <c:pt idx="249">
                  <c:v>4.1500199999999996</c:v>
                </c:pt>
                <c:pt idx="250">
                  <c:v>4.1667899999999998</c:v>
                </c:pt>
                <c:pt idx="251">
                  <c:v>4.1833099999999996</c:v>
                </c:pt>
                <c:pt idx="252">
                  <c:v>4.20031</c:v>
                </c:pt>
                <c:pt idx="253">
                  <c:v>4.2166100000000002</c:v>
                </c:pt>
                <c:pt idx="254">
                  <c:v>4.2331300000000001</c:v>
                </c:pt>
                <c:pt idx="255">
                  <c:v>4.2500200000000001</c:v>
                </c:pt>
                <c:pt idx="256">
                  <c:v>4.2670199999999996</c:v>
                </c:pt>
                <c:pt idx="257">
                  <c:v>4.2834300000000001</c:v>
                </c:pt>
                <c:pt idx="258">
                  <c:v>4.3000699999999998</c:v>
                </c:pt>
                <c:pt idx="259">
                  <c:v>4.3167200000000001</c:v>
                </c:pt>
                <c:pt idx="260">
                  <c:v>4.3334799999999998</c:v>
                </c:pt>
                <c:pt idx="261">
                  <c:v>4.3498900000000003</c:v>
                </c:pt>
                <c:pt idx="262">
                  <c:v>4.3665399999999996</c:v>
                </c:pt>
                <c:pt idx="263">
                  <c:v>4.3836500000000003</c:v>
                </c:pt>
                <c:pt idx="264">
                  <c:v>4.4004200000000004</c:v>
                </c:pt>
                <c:pt idx="265">
                  <c:v>4.4167100000000001</c:v>
                </c:pt>
                <c:pt idx="266">
                  <c:v>4.4329999999999998</c:v>
                </c:pt>
                <c:pt idx="267">
                  <c:v>4.4501200000000001</c:v>
                </c:pt>
                <c:pt idx="268">
                  <c:v>4.4666499999999996</c:v>
                </c:pt>
                <c:pt idx="269">
                  <c:v>4.4834100000000001</c:v>
                </c:pt>
                <c:pt idx="270">
                  <c:v>4.5000600000000004</c:v>
                </c:pt>
                <c:pt idx="271">
                  <c:v>4.5168200000000001</c:v>
                </c:pt>
                <c:pt idx="272">
                  <c:v>4.5335900000000002</c:v>
                </c:pt>
                <c:pt idx="273">
                  <c:v>4.54976</c:v>
                </c:pt>
                <c:pt idx="274">
                  <c:v>4.5665199999999997</c:v>
                </c:pt>
                <c:pt idx="275">
                  <c:v>4.5832899999999999</c:v>
                </c:pt>
                <c:pt idx="276">
                  <c:v>4.6002900000000002</c:v>
                </c:pt>
                <c:pt idx="277">
                  <c:v>4.6165799999999999</c:v>
                </c:pt>
                <c:pt idx="278">
                  <c:v>4.6333399999999996</c:v>
                </c:pt>
                <c:pt idx="279">
                  <c:v>4.6501099999999997</c:v>
                </c:pt>
                <c:pt idx="280">
                  <c:v>4.6667500000000004</c:v>
                </c:pt>
                <c:pt idx="281">
                  <c:v>4.68316</c:v>
                </c:pt>
                <c:pt idx="282">
                  <c:v>4.7000400000000004</c:v>
                </c:pt>
                <c:pt idx="283">
                  <c:v>4.7168099999999997</c:v>
                </c:pt>
                <c:pt idx="284">
                  <c:v>4.7335700000000003</c:v>
                </c:pt>
                <c:pt idx="285">
                  <c:v>4.7500999999999998</c:v>
                </c:pt>
                <c:pt idx="286">
                  <c:v>4.7666300000000001</c:v>
                </c:pt>
                <c:pt idx="287">
                  <c:v>4.7835099999999997</c:v>
                </c:pt>
                <c:pt idx="288">
                  <c:v>4.8000400000000001</c:v>
                </c:pt>
                <c:pt idx="289">
                  <c:v>4.8165699999999996</c:v>
                </c:pt>
                <c:pt idx="290">
                  <c:v>4.8332100000000002</c:v>
                </c:pt>
                <c:pt idx="291">
                  <c:v>4.8502099999999997</c:v>
                </c:pt>
                <c:pt idx="292">
                  <c:v>4.8669799999999999</c:v>
                </c:pt>
                <c:pt idx="293">
                  <c:v>4.8834999999999997</c:v>
                </c:pt>
                <c:pt idx="294">
                  <c:v>4.8999100000000002</c:v>
                </c:pt>
                <c:pt idx="295">
                  <c:v>4.9168000000000003</c:v>
                </c:pt>
                <c:pt idx="296">
                  <c:v>4.9333200000000001</c:v>
                </c:pt>
                <c:pt idx="297">
                  <c:v>4.9498499999999996</c:v>
                </c:pt>
                <c:pt idx="298">
                  <c:v>4.9666199999999998</c:v>
                </c:pt>
                <c:pt idx="299">
                  <c:v>4.9836099999999997</c:v>
                </c:pt>
                <c:pt idx="300">
                  <c:v>5.00014</c:v>
                </c:pt>
                <c:pt idx="301">
                  <c:v>5.0165499999999996</c:v>
                </c:pt>
                <c:pt idx="302">
                  <c:v>5.0331999999999999</c:v>
                </c:pt>
                <c:pt idx="303">
                  <c:v>5.0502000000000002</c:v>
                </c:pt>
                <c:pt idx="304">
                  <c:v>5.0666099999999998</c:v>
                </c:pt>
                <c:pt idx="305">
                  <c:v>5.0831400000000002</c:v>
                </c:pt>
                <c:pt idx="306">
                  <c:v>5.10025</c:v>
                </c:pt>
                <c:pt idx="307">
                  <c:v>5.1170200000000001</c:v>
                </c:pt>
                <c:pt idx="308">
                  <c:v>5.1334299999999997</c:v>
                </c:pt>
                <c:pt idx="309">
                  <c:v>5.1497200000000003</c:v>
                </c:pt>
                <c:pt idx="310">
                  <c:v>5.1667199999999998</c:v>
                </c:pt>
                <c:pt idx="311">
                  <c:v>5.1834800000000003</c:v>
                </c:pt>
                <c:pt idx="312">
                  <c:v>5.1998899999999999</c:v>
                </c:pt>
                <c:pt idx="313">
                  <c:v>5.2166600000000001</c:v>
                </c:pt>
                <c:pt idx="314">
                  <c:v>5.2336600000000004</c:v>
                </c:pt>
                <c:pt idx="315">
                  <c:v>5.2501899999999999</c:v>
                </c:pt>
                <c:pt idx="316">
                  <c:v>5.2664799999999996</c:v>
                </c:pt>
                <c:pt idx="317">
                  <c:v>5.2831200000000003</c:v>
                </c:pt>
                <c:pt idx="318">
                  <c:v>5.3002399999999996</c:v>
                </c:pt>
                <c:pt idx="319">
                  <c:v>5.3168899999999999</c:v>
                </c:pt>
                <c:pt idx="320">
                  <c:v>5.3330599999999997</c:v>
                </c:pt>
                <c:pt idx="321">
                  <c:v>5.3501799999999999</c:v>
                </c:pt>
                <c:pt idx="322">
                  <c:v>5.3670600000000004</c:v>
                </c:pt>
                <c:pt idx="323">
                  <c:v>5.3835899999999999</c:v>
                </c:pt>
                <c:pt idx="324">
                  <c:v>5.3996399999999998</c:v>
                </c:pt>
                <c:pt idx="325">
                  <c:v>5.4166400000000001</c:v>
                </c:pt>
                <c:pt idx="326">
                  <c:v>5.4337600000000004</c:v>
                </c:pt>
                <c:pt idx="327">
                  <c:v>5.45017</c:v>
                </c:pt>
                <c:pt idx="328">
                  <c:v>5.4665800000000004</c:v>
                </c:pt>
                <c:pt idx="329">
                  <c:v>5.48346</c:v>
                </c:pt>
                <c:pt idx="330">
                  <c:v>5.5002300000000002</c:v>
                </c:pt>
                <c:pt idx="331">
                  <c:v>5.5165199999999999</c:v>
                </c:pt>
                <c:pt idx="332">
                  <c:v>5.5329300000000003</c:v>
                </c:pt>
                <c:pt idx="333">
                  <c:v>5.5501699999999996</c:v>
                </c:pt>
                <c:pt idx="334">
                  <c:v>5.5670500000000001</c:v>
                </c:pt>
                <c:pt idx="335">
                  <c:v>5.5832199999999998</c:v>
                </c:pt>
                <c:pt idx="336">
                  <c:v>5.59999</c:v>
                </c:pt>
                <c:pt idx="337">
                  <c:v>5.6169900000000004</c:v>
                </c:pt>
                <c:pt idx="338">
                  <c:v>5.6335100000000002</c:v>
                </c:pt>
                <c:pt idx="339">
                  <c:v>5.6498100000000004</c:v>
                </c:pt>
                <c:pt idx="340">
                  <c:v>5.66669</c:v>
                </c:pt>
                <c:pt idx="341">
                  <c:v>5.6836900000000004</c:v>
                </c:pt>
                <c:pt idx="342">
                  <c:v>5.7003300000000001</c:v>
                </c:pt>
                <c:pt idx="343">
                  <c:v>5.7166300000000003</c:v>
                </c:pt>
                <c:pt idx="344">
                  <c:v>5.7331500000000002</c:v>
                </c:pt>
                <c:pt idx="345">
                  <c:v>5.7503900000000003</c:v>
                </c:pt>
                <c:pt idx="346">
                  <c:v>5.76668</c:v>
                </c:pt>
                <c:pt idx="347">
                  <c:v>5.7830899999999996</c:v>
                </c:pt>
                <c:pt idx="348">
                  <c:v>5.80009</c:v>
                </c:pt>
                <c:pt idx="349">
                  <c:v>5.8172100000000002</c:v>
                </c:pt>
                <c:pt idx="350">
                  <c:v>5.83338</c:v>
                </c:pt>
                <c:pt idx="351">
                  <c:v>5.8497899999999996</c:v>
                </c:pt>
                <c:pt idx="352">
                  <c:v>5.8667899999999999</c:v>
                </c:pt>
                <c:pt idx="353">
                  <c:v>5.8836700000000004</c:v>
                </c:pt>
                <c:pt idx="354">
                  <c:v>5.8997299999999999</c:v>
                </c:pt>
                <c:pt idx="355">
                  <c:v>5.9163800000000002</c:v>
                </c:pt>
                <c:pt idx="356">
                  <c:v>5.9334899999999999</c:v>
                </c:pt>
                <c:pt idx="357">
                  <c:v>5.9504900000000003</c:v>
                </c:pt>
                <c:pt idx="358">
                  <c:v>5.96631</c:v>
                </c:pt>
                <c:pt idx="359">
                  <c:v>5.9832000000000001</c:v>
                </c:pt>
                <c:pt idx="360">
                  <c:v>6.0000799999999996</c:v>
                </c:pt>
                <c:pt idx="361">
                  <c:v>6.0169600000000001</c:v>
                </c:pt>
                <c:pt idx="362">
                  <c:v>6.0332499999999998</c:v>
                </c:pt>
                <c:pt idx="363">
                  <c:v>6.05002</c:v>
                </c:pt>
                <c:pt idx="364">
                  <c:v>6.0671299999999997</c:v>
                </c:pt>
                <c:pt idx="365">
                  <c:v>6.08331</c:v>
                </c:pt>
                <c:pt idx="366">
                  <c:v>6.0997199999999996</c:v>
                </c:pt>
                <c:pt idx="367">
                  <c:v>6.1164800000000001</c:v>
                </c:pt>
                <c:pt idx="368">
                  <c:v>6.1337200000000003</c:v>
                </c:pt>
                <c:pt idx="369">
                  <c:v>6.1502400000000002</c:v>
                </c:pt>
                <c:pt idx="370">
                  <c:v>6.1666499999999997</c:v>
                </c:pt>
                <c:pt idx="371">
                  <c:v>6.1834199999999999</c:v>
                </c:pt>
                <c:pt idx="372">
                  <c:v>6.2003000000000004</c:v>
                </c:pt>
                <c:pt idx="373">
                  <c:v>6.2163599999999999</c:v>
                </c:pt>
                <c:pt idx="374">
                  <c:v>6.2329999999999997</c:v>
                </c:pt>
                <c:pt idx="375">
                  <c:v>6.25</c:v>
                </c:pt>
                <c:pt idx="376">
                  <c:v>6.2670000000000003</c:v>
                </c:pt>
                <c:pt idx="377">
                  <c:v>6.2834099999999999</c:v>
                </c:pt>
                <c:pt idx="378">
                  <c:v>6.2999400000000003</c:v>
                </c:pt>
                <c:pt idx="379">
                  <c:v>6.3168199999999999</c:v>
                </c:pt>
                <c:pt idx="380">
                  <c:v>6.3332300000000004</c:v>
                </c:pt>
                <c:pt idx="381">
                  <c:v>6.34964</c:v>
                </c:pt>
                <c:pt idx="382">
                  <c:v>6.3663999999999996</c:v>
                </c:pt>
                <c:pt idx="383">
                  <c:v>6.3836399999999998</c:v>
                </c:pt>
                <c:pt idx="384">
                  <c:v>6.4000500000000002</c:v>
                </c:pt>
                <c:pt idx="385">
                  <c:v>6.4166999999999996</c:v>
                </c:pt>
                <c:pt idx="386">
                  <c:v>6.4333400000000003</c:v>
                </c:pt>
                <c:pt idx="387">
                  <c:v>6.4501099999999996</c:v>
                </c:pt>
                <c:pt idx="388">
                  <c:v>6.4667500000000002</c:v>
                </c:pt>
                <c:pt idx="389">
                  <c:v>6.4830399999999999</c:v>
                </c:pt>
                <c:pt idx="390">
                  <c:v>6.49993</c:v>
                </c:pt>
                <c:pt idx="391">
                  <c:v>6.5169300000000003</c:v>
                </c:pt>
                <c:pt idx="392">
                  <c:v>6.5335700000000001</c:v>
                </c:pt>
                <c:pt idx="393">
                  <c:v>6.5499799999999997</c:v>
                </c:pt>
                <c:pt idx="394">
                  <c:v>6.5667499999999999</c:v>
                </c:pt>
                <c:pt idx="395">
                  <c:v>6.5833899999999996</c:v>
                </c:pt>
                <c:pt idx="396">
                  <c:v>6.59992</c:v>
                </c:pt>
                <c:pt idx="397">
                  <c:v>6.6165700000000003</c:v>
                </c:pt>
                <c:pt idx="398">
                  <c:v>6.6335699999999997</c:v>
                </c:pt>
                <c:pt idx="399">
                  <c:v>6.6502100000000004</c:v>
                </c:pt>
                <c:pt idx="400">
                  <c:v>6.6668599999999998</c:v>
                </c:pt>
                <c:pt idx="401">
                  <c:v>6.6832700000000003</c:v>
                </c:pt>
                <c:pt idx="402">
                  <c:v>6.7001499999999998</c:v>
                </c:pt>
                <c:pt idx="403">
                  <c:v>6.7168000000000001</c:v>
                </c:pt>
                <c:pt idx="404">
                  <c:v>6.7332000000000001</c:v>
                </c:pt>
                <c:pt idx="405">
                  <c:v>6.7499700000000002</c:v>
                </c:pt>
                <c:pt idx="406">
                  <c:v>6.7668499999999998</c:v>
                </c:pt>
                <c:pt idx="407">
                  <c:v>6.7835000000000001</c:v>
                </c:pt>
                <c:pt idx="408">
                  <c:v>6.80002</c:v>
                </c:pt>
                <c:pt idx="409">
                  <c:v>6.8165500000000003</c:v>
                </c:pt>
                <c:pt idx="410">
                  <c:v>6.8333199999999996</c:v>
                </c:pt>
                <c:pt idx="411">
                  <c:v>6.8500800000000002</c:v>
                </c:pt>
                <c:pt idx="412">
                  <c:v>6.8666099999999997</c:v>
                </c:pt>
                <c:pt idx="413">
                  <c:v>6.88361</c:v>
                </c:pt>
                <c:pt idx="414">
                  <c:v>6.9001400000000004</c:v>
                </c:pt>
                <c:pt idx="415">
                  <c:v>6.9166600000000003</c:v>
                </c:pt>
                <c:pt idx="416">
                  <c:v>6.9333099999999996</c:v>
                </c:pt>
                <c:pt idx="417">
                  <c:v>6.9499599999999999</c:v>
                </c:pt>
                <c:pt idx="418">
                  <c:v>6.9665999999999997</c:v>
                </c:pt>
                <c:pt idx="419">
                  <c:v>6.9833699999999999</c:v>
                </c:pt>
                <c:pt idx="420">
                  <c:v>7.0001300000000004</c:v>
                </c:pt>
                <c:pt idx="421">
                  <c:v>7.0166599999999999</c:v>
                </c:pt>
                <c:pt idx="422">
                  <c:v>7.0334199999999996</c:v>
                </c:pt>
                <c:pt idx="423">
                  <c:v>7.0501899999999997</c:v>
                </c:pt>
                <c:pt idx="424">
                  <c:v>7.0667099999999996</c:v>
                </c:pt>
                <c:pt idx="425">
                  <c:v>7.08324</c:v>
                </c:pt>
                <c:pt idx="426">
                  <c:v>7.1002400000000003</c:v>
                </c:pt>
                <c:pt idx="427">
                  <c:v>7.1168899999999997</c:v>
                </c:pt>
                <c:pt idx="428">
                  <c:v>7.1336500000000003</c:v>
                </c:pt>
                <c:pt idx="429">
                  <c:v>7.1498200000000001</c:v>
                </c:pt>
                <c:pt idx="430">
                  <c:v>7.1668200000000004</c:v>
                </c:pt>
                <c:pt idx="431">
                  <c:v>7.1833499999999999</c:v>
                </c:pt>
                <c:pt idx="432">
                  <c:v>7.2</c:v>
                </c:pt>
                <c:pt idx="433">
                  <c:v>7.2167599999999998</c:v>
                </c:pt>
                <c:pt idx="434">
                  <c:v>7.2337600000000002</c:v>
                </c:pt>
                <c:pt idx="435">
                  <c:v>7.2501699999999998</c:v>
                </c:pt>
                <c:pt idx="436">
                  <c:v>7.2663500000000001</c:v>
                </c:pt>
                <c:pt idx="437">
                  <c:v>7.2832299999999996</c:v>
                </c:pt>
                <c:pt idx="438">
                  <c:v>7.30023</c:v>
                </c:pt>
                <c:pt idx="439">
                  <c:v>7.3169899999999997</c:v>
                </c:pt>
                <c:pt idx="440">
                  <c:v>7.33317</c:v>
                </c:pt>
                <c:pt idx="441">
                  <c:v>7.3500500000000004</c:v>
                </c:pt>
                <c:pt idx="442">
                  <c:v>7.3671699999999998</c:v>
                </c:pt>
                <c:pt idx="443">
                  <c:v>7.3832199999999997</c:v>
                </c:pt>
                <c:pt idx="444">
                  <c:v>7.3996300000000002</c:v>
                </c:pt>
                <c:pt idx="445">
                  <c:v>7.4167500000000004</c:v>
                </c:pt>
                <c:pt idx="446">
                  <c:v>7.4337499999999999</c:v>
                </c:pt>
                <c:pt idx="447">
                  <c:v>7.4500400000000004</c:v>
                </c:pt>
                <c:pt idx="448">
                  <c:v>7.4663300000000001</c:v>
                </c:pt>
                <c:pt idx="449">
                  <c:v>7.4834500000000004</c:v>
                </c:pt>
                <c:pt idx="450">
                  <c:v>7.50021</c:v>
                </c:pt>
                <c:pt idx="451">
                  <c:v>7.5165100000000002</c:v>
                </c:pt>
                <c:pt idx="452">
                  <c:v>7.5330300000000001</c:v>
                </c:pt>
                <c:pt idx="453">
                  <c:v>7.5502700000000003</c:v>
                </c:pt>
                <c:pt idx="454">
                  <c:v>7.5671499999999998</c:v>
                </c:pt>
                <c:pt idx="455">
                  <c:v>7.5832100000000002</c:v>
                </c:pt>
                <c:pt idx="456">
                  <c:v>7.6000899999999998</c:v>
                </c:pt>
                <c:pt idx="457">
                  <c:v>7.6169700000000002</c:v>
                </c:pt>
                <c:pt idx="458">
                  <c:v>7.6334999999999997</c:v>
                </c:pt>
                <c:pt idx="459">
                  <c:v>7.6494400000000002</c:v>
                </c:pt>
                <c:pt idx="460">
                  <c:v>7.6665599999999996</c:v>
                </c:pt>
                <c:pt idx="461">
                  <c:v>7.6837900000000001</c:v>
                </c:pt>
                <c:pt idx="462">
                  <c:v>7.7003199999999996</c:v>
                </c:pt>
                <c:pt idx="463">
                  <c:v>7.7166100000000002</c:v>
                </c:pt>
                <c:pt idx="464">
                  <c:v>7.7332599999999996</c:v>
                </c:pt>
                <c:pt idx="465">
                  <c:v>7.7503799999999998</c:v>
                </c:pt>
                <c:pt idx="466">
                  <c:v>7.7664299999999997</c:v>
                </c:pt>
                <c:pt idx="467">
                  <c:v>7.7828400000000002</c:v>
                </c:pt>
                <c:pt idx="468">
                  <c:v>7.8002000000000002</c:v>
                </c:pt>
                <c:pt idx="469">
                  <c:v>7.8171999999999997</c:v>
                </c:pt>
                <c:pt idx="470">
                  <c:v>7.8331299999999997</c:v>
                </c:pt>
                <c:pt idx="471">
                  <c:v>7.84978</c:v>
                </c:pt>
                <c:pt idx="472">
                  <c:v>7.8666600000000004</c:v>
                </c:pt>
                <c:pt idx="473">
                  <c:v>7.88354</c:v>
                </c:pt>
                <c:pt idx="474">
                  <c:v>7.8996000000000004</c:v>
                </c:pt>
                <c:pt idx="475">
                  <c:v>7.9165999999999999</c:v>
                </c:pt>
                <c:pt idx="476">
                  <c:v>7.9337200000000001</c:v>
                </c:pt>
                <c:pt idx="477">
                  <c:v>7.9505999999999997</c:v>
                </c:pt>
                <c:pt idx="478">
                  <c:v>7.9664200000000003</c:v>
                </c:pt>
                <c:pt idx="479">
                  <c:v>7.98306</c:v>
                </c:pt>
                <c:pt idx="480">
                  <c:v>8.0002999999999993</c:v>
                </c:pt>
                <c:pt idx="481">
                  <c:v>8.0168300000000006</c:v>
                </c:pt>
                <c:pt idx="482">
                  <c:v>8.0331200000000003</c:v>
                </c:pt>
                <c:pt idx="483">
                  <c:v>8.0500000000000007</c:v>
                </c:pt>
                <c:pt idx="484">
                  <c:v>8.06724</c:v>
                </c:pt>
                <c:pt idx="485">
                  <c:v>8.0832899999999999</c:v>
                </c:pt>
                <c:pt idx="486">
                  <c:v>8.0997000000000003</c:v>
                </c:pt>
                <c:pt idx="487">
                  <c:v>8.1166999999999998</c:v>
                </c:pt>
                <c:pt idx="488">
                  <c:v>8.1338200000000001</c:v>
                </c:pt>
                <c:pt idx="489">
                  <c:v>8.1498799999999996</c:v>
                </c:pt>
                <c:pt idx="490">
                  <c:v>8.1666399999999992</c:v>
                </c:pt>
                <c:pt idx="491">
                  <c:v>8.1837599999999995</c:v>
                </c:pt>
                <c:pt idx="492">
                  <c:v>8.2005199999999991</c:v>
                </c:pt>
                <c:pt idx="493">
                  <c:v>8.2165800000000004</c:v>
                </c:pt>
                <c:pt idx="494">
                  <c:v>8.2331099999999999</c:v>
                </c:pt>
                <c:pt idx="495">
                  <c:v>8.2501099999999994</c:v>
                </c:pt>
                <c:pt idx="496">
                  <c:v>8.2668700000000008</c:v>
                </c:pt>
                <c:pt idx="497">
                  <c:v>8.2830399999999997</c:v>
                </c:pt>
                <c:pt idx="498">
                  <c:v>8.2999299999999998</c:v>
                </c:pt>
                <c:pt idx="499">
                  <c:v>8.3171599999999994</c:v>
                </c:pt>
                <c:pt idx="500">
                  <c:v>8.3333399999999997</c:v>
                </c:pt>
                <c:pt idx="501">
                  <c:v>8.3497500000000002</c:v>
                </c:pt>
                <c:pt idx="502">
                  <c:v>8.3666300000000007</c:v>
                </c:pt>
                <c:pt idx="503">
                  <c:v>8.3836300000000001</c:v>
                </c:pt>
                <c:pt idx="504">
                  <c:v>8.3998000000000008</c:v>
                </c:pt>
                <c:pt idx="505">
                  <c:v>8.4165700000000001</c:v>
                </c:pt>
                <c:pt idx="506">
                  <c:v>8.4334500000000006</c:v>
                </c:pt>
                <c:pt idx="507">
                  <c:v>8.4503299999999992</c:v>
                </c:pt>
                <c:pt idx="508">
                  <c:v>8.4666200000000007</c:v>
                </c:pt>
                <c:pt idx="509">
                  <c:v>8.4830299999999994</c:v>
                </c:pt>
                <c:pt idx="510">
                  <c:v>8.5000300000000006</c:v>
                </c:pt>
                <c:pt idx="511">
                  <c:v>8.5170300000000001</c:v>
                </c:pt>
                <c:pt idx="512">
                  <c:v>8.5206900000000001</c:v>
                </c:pt>
              </c:numCache>
            </c:numRef>
          </c:xVal>
          <c:yVal>
            <c:numRef>
              <c:f>[1]HA61!$C$7:$C$519</c:f>
              <c:numCache>
                <c:formatCode>General</c:formatCode>
                <c:ptCount val="513"/>
                <c:pt idx="0">
                  <c:v>2.0000000000000002E-5</c:v>
                </c:pt>
                <c:pt idx="1">
                  <c:v>4.0000000000000002E-4</c:v>
                </c:pt>
                <c:pt idx="2">
                  <c:v>4.4999999999999997E-3</c:v>
                </c:pt>
                <c:pt idx="3">
                  <c:v>9.2499999999999995E-3</c:v>
                </c:pt>
                <c:pt idx="4">
                  <c:v>1.2239999999999999E-2</c:v>
                </c:pt>
                <c:pt idx="5">
                  <c:v>1.5709999999999998E-2</c:v>
                </c:pt>
                <c:pt idx="6">
                  <c:v>1.9650000000000001E-2</c:v>
                </c:pt>
                <c:pt idx="7">
                  <c:v>2.3230000000000001E-2</c:v>
                </c:pt>
                <c:pt idx="8">
                  <c:v>2.6530000000000001E-2</c:v>
                </c:pt>
                <c:pt idx="9">
                  <c:v>3.082E-2</c:v>
                </c:pt>
                <c:pt idx="10">
                  <c:v>3.5119999999999998E-2</c:v>
                </c:pt>
                <c:pt idx="11">
                  <c:v>3.9390000000000001E-2</c:v>
                </c:pt>
                <c:pt idx="12">
                  <c:v>4.2810000000000001E-2</c:v>
                </c:pt>
                <c:pt idx="13">
                  <c:v>4.8149999999999998E-2</c:v>
                </c:pt>
                <c:pt idx="14">
                  <c:v>5.2440000000000001E-2</c:v>
                </c:pt>
                <c:pt idx="15">
                  <c:v>5.7389999999999997E-2</c:v>
                </c:pt>
                <c:pt idx="16">
                  <c:v>6.2759999999999996E-2</c:v>
                </c:pt>
                <c:pt idx="17">
                  <c:v>6.7989999999999995E-2</c:v>
                </c:pt>
                <c:pt idx="18">
                  <c:v>7.3090000000000002E-2</c:v>
                </c:pt>
                <c:pt idx="19">
                  <c:v>7.9000000000000001E-2</c:v>
                </c:pt>
                <c:pt idx="20">
                  <c:v>8.4830000000000003E-2</c:v>
                </c:pt>
                <c:pt idx="21">
                  <c:v>9.1170000000000001E-2</c:v>
                </c:pt>
                <c:pt idx="22">
                  <c:v>9.7570000000000004E-2</c:v>
                </c:pt>
                <c:pt idx="23">
                  <c:v>0.10392999999999999</c:v>
                </c:pt>
                <c:pt idx="24">
                  <c:v>0.1108</c:v>
                </c:pt>
                <c:pt idx="25">
                  <c:v>0.11804000000000001</c:v>
                </c:pt>
                <c:pt idx="26">
                  <c:v>0.12534000000000001</c:v>
                </c:pt>
                <c:pt idx="27">
                  <c:v>0.13274</c:v>
                </c:pt>
                <c:pt idx="28">
                  <c:v>0.14057</c:v>
                </c:pt>
                <c:pt idx="29">
                  <c:v>0.14873</c:v>
                </c:pt>
                <c:pt idx="30">
                  <c:v>0.15675</c:v>
                </c:pt>
                <c:pt idx="31">
                  <c:v>0.16533</c:v>
                </c:pt>
                <c:pt idx="32">
                  <c:v>0.17435</c:v>
                </c:pt>
                <c:pt idx="33">
                  <c:v>0.18307000000000001</c:v>
                </c:pt>
                <c:pt idx="34">
                  <c:v>0.19200999999999999</c:v>
                </c:pt>
                <c:pt idx="35">
                  <c:v>0.20157</c:v>
                </c:pt>
                <c:pt idx="36">
                  <c:v>0.21173</c:v>
                </c:pt>
                <c:pt idx="37">
                  <c:v>0.22161</c:v>
                </c:pt>
                <c:pt idx="38">
                  <c:v>0.23197999999999999</c:v>
                </c:pt>
                <c:pt idx="39">
                  <c:v>0.24209</c:v>
                </c:pt>
                <c:pt idx="40">
                  <c:v>0.25289</c:v>
                </c:pt>
                <c:pt idx="41">
                  <c:v>0.26251000000000002</c:v>
                </c:pt>
                <c:pt idx="42">
                  <c:v>0.27317000000000002</c:v>
                </c:pt>
                <c:pt idx="43">
                  <c:v>0.28415000000000001</c:v>
                </c:pt>
                <c:pt idx="44">
                  <c:v>0.29550999999999999</c:v>
                </c:pt>
                <c:pt idx="45">
                  <c:v>0.30774000000000001</c:v>
                </c:pt>
                <c:pt idx="46">
                  <c:v>0.32013000000000003</c:v>
                </c:pt>
                <c:pt idx="47">
                  <c:v>0.33205000000000001</c:v>
                </c:pt>
                <c:pt idx="48">
                  <c:v>0.34510999999999997</c:v>
                </c:pt>
                <c:pt idx="49">
                  <c:v>0.35821999999999998</c:v>
                </c:pt>
                <c:pt idx="50">
                  <c:v>0.37124000000000001</c:v>
                </c:pt>
                <c:pt idx="51">
                  <c:v>0.38546999999999998</c:v>
                </c:pt>
                <c:pt idx="52">
                  <c:v>0.39951999999999999</c:v>
                </c:pt>
                <c:pt idx="53">
                  <c:v>0.41377000000000003</c:v>
                </c:pt>
                <c:pt idx="54">
                  <c:v>0.42813000000000001</c:v>
                </c:pt>
                <c:pt idx="55">
                  <c:v>0.44353999999999999</c:v>
                </c:pt>
                <c:pt idx="56">
                  <c:v>0.45848</c:v>
                </c:pt>
                <c:pt idx="57">
                  <c:v>0.47443000000000002</c:v>
                </c:pt>
                <c:pt idx="58">
                  <c:v>0.49059000000000003</c:v>
                </c:pt>
                <c:pt idx="59">
                  <c:v>0.50753000000000004</c:v>
                </c:pt>
                <c:pt idx="60">
                  <c:v>0.52461999999999998</c:v>
                </c:pt>
                <c:pt idx="61">
                  <c:v>0.54210999999999998</c:v>
                </c:pt>
                <c:pt idx="62">
                  <c:v>0.55969999999999998</c:v>
                </c:pt>
                <c:pt idx="63">
                  <c:v>0.57765</c:v>
                </c:pt>
                <c:pt idx="64">
                  <c:v>0.59609999999999996</c:v>
                </c:pt>
                <c:pt idx="65">
                  <c:v>0.61497000000000002</c:v>
                </c:pt>
                <c:pt idx="66">
                  <c:v>0.63466</c:v>
                </c:pt>
                <c:pt idx="67">
                  <c:v>0.65393999999999997</c:v>
                </c:pt>
                <c:pt idx="68">
                  <c:v>0.67303000000000002</c:v>
                </c:pt>
                <c:pt idx="69">
                  <c:v>0.69342999999999999</c:v>
                </c:pt>
                <c:pt idx="70">
                  <c:v>0.71443000000000001</c:v>
                </c:pt>
                <c:pt idx="71">
                  <c:v>0.73595999999999995</c:v>
                </c:pt>
                <c:pt idx="72">
                  <c:v>0.75627</c:v>
                </c:pt>
                <c:pt idx="73">
                  <c:v>0.77746000000000004</c:v>
                </c:pt>
                <c:pt idx="74">
                  <c:v>0.79991000000000001</c:v>
                </c:pt>
                <c:pt idx="75">
                  <c:v>0.82135000000000002</c:v>
                </c:pt>
                <c:pt idx="76">
                  <c:v>0.84352000000000005</c:v>
                </c:pt>
                <c:pt idx="77">
                  <c:v>0.86638999999999999</c:v>
                </c:pt>
                <c:pt idx="78">
                  <c:v>0.89024000000000003</c:v>
                </c:pt>
                <c:pt idx="79">
                  <c:v>0.91327999999999998</c:v>
                </c:pt>
                <c:pt idx="80">
                  <c:v>0.93728</c:v>
                </c:pt>
                <c:pt idx="81">
                  <c:v>0.96257999999999999</c:v>
                </c:pt>
                <c:pt idx="82">
                  <c:v>0.98719999999999997</c:v>
                </c:pt>
                <c:pt idx="83">
                  <c:v>1.01078</c:v>
                </c:pt>
                <c:pt idx="84">
                  <c:v>1.03535</c:v>
                </c:pt>
                <c:pt idx="85">
                  <c:v>1.0623400000000001</c:v>
                </c:pt>
                <c:pt idx="86">
                  <c:v>1.0888800000000001</c:v>
                </c:pt>
                <c:pt idx="87">
                  <c:v>1.1156999999999999</c:v>
                </c:pt>
                <c:pt idx="88">
                  <c:v>1.1410100000000001</c:v>
                </c:pt>
                <c:pt idx="89">
                  <c:v>1.16858</c:v>
                </c:pt>
                <c:pt idx="90">
                  <c:v>1.19621</c:v>
                </c:pt>
                <c:pt idx="91">
                  <c:v>1.2225999999999999</c:v>
                </c:pt>
                <c:pt idx="92">
                  <c:v>1.2503899999999999</c:v>
                </c:pt>
                <c:pt idx="93">
                  <c:v>1.2804800000000001</c:v>
                </c:pt>
                <c:pt idx="94">
                  <c:v>1.30931</c:v>
                </c:pt>
                <c:pt idx="95">
                  <c:v>1.3370899999999999</c:v>
                </c:pt>
                <c:pt idx="96">
                  <c:v>1.3670899999999999</c:v>
                </c:pt>
                <c:pt idx="97">
                  <c:v>1.3987799999999999</c:v>
                </c:pt>
                <c:pt idx="98">
                  <c:v>1.4281200000000001</c:v>
                </c:pt>
                <c:pt idx="99">
                  <c:v>1.45764</c:v>
                </c:pt>
                <c:pt idx="100">
                  <c:v>1.4898100000000001</c:v>
                </c:pt>
                <c:pt idx="101">
                  <c:v>1.5235700000000001</c:v>
                </c:pt>
                <c:pt idx="102">
                  <c:v>1.55453</c:v>
                </c:pt>
                <c:pt idx="103">
                  <c:v>1.58525</c:v>
                </c:pt>
                <c:pt idx="104">
                  <c:v>1.61978</c:v>
                </c:pt>
                <c:pt idx="105">
                  <c:v>1.6545399999999999</c:v>
                </c:pt>
                <c:pt idx="106">
                  <c:v>1.6877599999999999</c:v>
                </c:pt>
                <c:pt idx="107">
                  <c:v>1.7213000000000001</c:v>
                </c:pt>
                <c:pt idx="108">
                  <c:v>1.7577400000000001</c:v>
                </c:pt>
                <c:pt idx="109">
                  <c:v>1.79497</c:v>
                </c:pt>
                <c:pt idx="110">
                  <c:v>1.8282</c:v>
                </c:pt>
                <c:pt idx="111">
                  <c:v>1.8629199999999999</c:v>
                </c:pt>
                <c:pt idx="112">
                  <c:v>1.90212</c:v>
                </c:pt>
                <c:pt idx="113">
                  <c:v>1.9399500000000001</c:v>
                </c:pt>
                <c:pt idx="114">
                  <c:v>1.97584</c:v>
                </c:pt>
                <c:pt idx="115">
                  <c:v>2.01491</c:v>
                </c:pt>
                <c:pt idx="116">
                  <c:v>2.0548199999999999</c:v>
                </c:pt>
                <c:pt idx="117">
                  <c:v>2.0930399999999998</c:v>
                </c:pt>
                <c:pt idx="118">
                  <c:v>2.1286499999999999</c:v>
                </c:pt>
                <c:pt idx="119">
                  <c:v>2.1702300000000001</c:v>
                </c:pt>
                <c:pt idx="120">
                  <c:v>2.2140200000000001</c:v>
                </c:pt>
                <c:pt idx="121">
                  <c:v>2.2548499999999998</c:v>
                </c:pt>
                <c:pt idx="122">
                  <c:v>2.2922600000000002</c:v>
                </c:pt>
                <c:pt idx="123">
                  <c:v>2.3369800000000001</c:v>
                </c:pt>
                <c:pt idx="124">
                  <c:v>2.3790200000000001</c:v>
                </c:pt>
                <c:pt idx="125">
                  <c:v>2.41913</c:v>
                </c:pt>
                <c:pt idx="126">
                  <c:v>2.46061</c:v>
                </c:pt>
                <c:pt idx="127">
                  <c:v>2.5058199999999999</c:v>
                </c:pt>
                <c:pt idx="128">
                  <c:v>2.5526300000000002</c:v>
                </c:pt>
                <c:pt idx="129">
                  <c:v>2.5948099999999998</c:v>
                </c:pt>
                <c:pt idx="130">
                  <c:v>2.63897</c:v>
                </c:pt>
                <c:pt idx="131">
                  <c:v>2.6854499999999999</c:v>
                </c:pt>
                <c:pt idx="132">
                  <c:v>2.73326</c:v>
                </c:pt>
                <c:pt idx="133">
                  <c:v>2.7764099999999998</c:v>
                </c:pt>
                <c:pt idx="134">
                  <c:v>2.8225099999999999</c:v>
                </c:pt>
                <c:pt idx="135">
                  <c:v>2.8728099999999999</c:v>
                </c:pt>
                <c:pt idx="136">
                  <c:v>2.9207999999999998</c:v>
                </c:pt>
                <c:pt idx="137">
                  <c:v>2.9654099999999999</c:v>
                </c:pt>
                <c:pt idx="138">
                  <c:v>3.0158900000000002</c:v>
                </c:pt>
                <c:pt idx="139">
                  <c:v>3.0661200000000002</c:v>
                </c:pt>
                <c:pt idx="140">
                  <c:v>3.1155200000000001</c:v>
                </c:pt>
                <c:pt idx="141">
                  <c:v>3.1640199999999998</c:v>
                </c:pt>
                <c:pt idx="142">
                  <c:v>3.2147999999999999</c:v>
                </c:pt>
                <c:pt idx="143">
                  <c:v>3.2684299999999999</c:v>
                </c:pt>
                <c:pt idx="144">
                  <c:v>3.3178899999999998</c:v>
                </c:pt>
                <c:pt idx="145">
                  <c:v>3.3697599999999999</c:v>
                </c:pt>
                <c:pt idx="146">
                  <c:v>3.42245</c:v>
                </c:pt>
                <c:pt idx="147">
                  <c:v>3.4799799999999999</c:v>
                </c:pt>
                <c:pt idx="148">
                  <c:v>3.5297100000000001</c:v>
                </c:pt>
                <c:pt idx="149">
                  <c:v>3.5824400000000001</c:v>
                </c:pt>
                <c:pt idx="150">
                  <c:v>3.6396600000000001</c:v>
                </c:pt>
                <c:pt idx="151">
                  <c:v>3.6947000000000001</c:v>
                </c:pt>
                <c:pt idx="152">
                  <c:v>3.74824</c:v>
                </c:pt>
                <c:pt idx="153">
                  <c:v>3.8029000000000002</c:v>
                </c:pt>
                <c:pt idx="154">
                  <c:v>3.8604599999999998</c:v>
                </c:pt>
                <c:pt idx="155">
                  <c:v>3.9179400000000002</c:v>
                </c:pt>
                <c:pt idx="156">
                  <c:v>3.97431</c:v>
                </c:pt>
                <c:pt idx="157">
                  <c:v>4.0318199999999997</c:v>
                </c:pt>
                <c:pt idx="158">
                  <c:v>4.09232</c:v>
                </c:pt>
                <c:pt idx="159">
                  <c:v>4.1489599999999998</c:v>
                </c:pt>
                <c:pt idx="160">
                  <c:v>4.2053200000000004</c:v>
                </c:pt>
                <c:pt idx="161">
                  <c:v>4.2656999999999998</c:v>
                </c:pt>
                <c:pt idx="162">
                  <c:v>4.3265099999999999</c:v>
                </c:pt>
                <c:pt idx="163">
                  <c:v>4.3861299999999996</c:v>
                </c:pt>
                <c:pt idx="164">
                  <c:v>4.44618</c:v>
                </c:pt>
                <c:pt idx="165">
                  <c:v>4.5070699999999997</c:v>
                </c:pt>
                <c:pt idx="166">
                  <c:v>4.5704599999999997</c:v>
                </c:pt>
                <c:pt idx="167">
                  <c:v>4.62723</c:v>
                </c:pt>
                <c:pt idx="168">
                  <c:v>4.68729</c:v>
                </c:pt>
                <c:pt idx="169">
                  <c:v>4.7486899999999999</c:v>
                </c:pt>
                <c:pt idx="170">
                  <c:v>4.8140900000000002</c:v>
                </c:pt>
                <c:pt idx="171">
                  <c:v>4.8787599999999998</c:v>
                </c:pt>
                <c:pt idx="172">
                  <c:v>4.93879</c:v>
                </c:pt>
                <c:pt idx="173">
                  <c:v>5.0061099999999996</c:v>
                </c:pt>
                <c:pt idx="174">
                  <c:v>5.0689299999999999</c:v>
                </c:pt>
                <c:pt idx="175">
                  <c:v>5.1324100000000001</c:v>
                </c:pt>
                <c:pt idx="176">
                  <c:v>5.1969099999999999</c:v>
                </c:pt>
                <c:pt idx="177">
                  <c:v>5.2647399999999998</c:v>
                </c:pt>
                <c:pt idx="178">
                  <c:v>5.3294699999999997</c:v>
                </c:pt>
                <c:pt idx="179">
                  <c:v>5.3967200000000002</c:v>
                </c:pt>
                <c:pt idx="180">
                  <c:v>5.4617500000000003</c:v>
                </c:pt>
                <c:pt idx="181">
                  <c:v>5.5275699999999999</c:v>
                </c:pt>
                <c:pt idx="182">
                  <c:v>5.5949400000000002</c:v>
                </c:pt>
                <c:pt idx="183">
                  <c:v>5.66153</c:v>
                </c:pt>
                <c:pt idx="184">
                  <c:v>5.7283600000000003</c:v>
                </c:pt>
                <c:pt idx="185">
                  <c:v>5.79617</c:v>
                </c:pt>
                <c:pt idx="186">
                  <c:v>5.8657899999999996</c:v>
                </c:pt>
                <c:pt idx="187">
                  <c:v>5.9334199999999999</c:v>
                </c:pt>
                <c:pt idx="188">
                  <c:v>5.9987700000000004</c:v>
                </c:pt>
                <c:pt idx="189">
                  <c:v>6.0682799999999997</c:v>
                </c:pt>
                <c:pt idx="190">
                  <c:v>6.1411499999999997</c:v>
                </c:pt>
                <c:pt idx="191">
                  <c:v>6.2109399999999999</c:v>
                </c:pt>
                <c:pt idx="192">
                  <c:v>6.2792700000000004</c:v>
                </c:pt>
                <c:pt idx="193">
                  <c:v>6.3530800000000003</c:v>
                </c:pt>
                <c:pt idx="194">
                  <c:v>6.4250499999999997</c:v>
                </c:pt>
                <c:pt idx="195">
                  <c:v>6.4930599999999998</c:v>
                </c:pt>
                <c:pt idx="196">
                  <c:v>6.5611300000000004</c:v>
                </c:pt>
                <c:pt idx="197">
                  <c:v>6.6313300000000002</c:v>
                </c:pt>
                <c:pt idx="198">
                  <c:v>6.7026300000000001</c:v>
                </c:pt>
                <c:pt idx="199">
                  <c:v>6.7733499999999998</c:v>
                </c:pt>
                <c:pt idx="200">
                  <c:v>6.8402099999999999</c:v>
                </c:pt>
                <c:pt idx="201">
                  <c:v>6.9148800000000001</c:v>
                </c:pt>
                <c:pt idx="202">
                  <c:v>6.9865500000000003</c:v>
                </c:pt>
                <c:pt idx="203">
                  <c:v>7.0547399999999998</c:v>
                </c:pt>
                <c:pt idx="204">
                  <c:v>7.1297899999999998</c:v>
                </c:pt>
                <c:pt idx="205">
                  <c:v>7.2062600000000003</c:v>
                </c:pt>
                <c:pt idx="206">
                  <c:v>7.2775800000000004</c:v>
                </c:pt>
                <c:pt idx="207">
                  <c:v>7.3508699999999996</c:v>
                </c:pt>
                <c:pt idx="208">
                  <c:v>7.4230799999999997</c:v>
                </c:pt>
                <c:pt idx="209">
                  <c:v>7.5004200000000001</c:v>
                </c:pt>
                <c:pt idx="210">
                  <c:v>7.5728600000000004</c:v>
                </c:pt>
                <c:pt idx="211">
                  <c:v>7.6419499999999996</c:v>
                </c:pt>
                <c:pt idx="212">
                  <c:v>7.7167599999999998</c:v>
                </c:pt>
                <c:pt idx="213">
                  <c:v>7.7934999999999999</c:v>
                </c:pt>
                <c:pt idx="214">
                  <c:v>7.8661599999999998</c:v>
                </c:pt>
                <c:pt idx="215">
                  <c:v>7.9332200000000004</c:v>
                </c:pt>
                <c:pt idx="216">
                  <c:v>8.0048200000000005</c:v>
                </c:pt>
                <c:pt idx="217">
                  <c:v>8.0752000000000006</c:v>
                </c:pt>
                <c:pt idx="218">
                  <c:v>8.14541</c:v>
                </c:pt>
                <c:pt idx="219">
                  <c:v>8.2141599999999997</c:v>
                </c:pt>
                <c:pt idx="220">
                  <c:v>8.29331</c:v>
                </c:pt>
                <c:pt idx="221">
                  <c:v>8.3684100000000008</c:v>
                </c:pt>
                <c:pt idx="222">
                  <c:v>8.4356000000000009</c:v>
                </c:pt>
                <c:pt idx="223">
                  <c:v>8.5058299999999996</c:v>
                </c:pt>
                <c:pt idx="224">
                  <c:v>8.58446</c:v>
                </c:pt>
                <c:pt idx="225">
                  <c:v>8.6579300000000003</c:v>
                </c:pt>
                <c:pt idx="226">
                  <c:v>8.7236100000000008</c:v>
                </c:pt>
                <c:pt idx="227">
                  <c:v>8.7857800000000008</c:v>
                </c:pt>
                <c:pt idx="228">
                  <c:v>8.8637099999999993</c:v>
                </c:pt>
                <c:pt idx="229">
                  <c:v>8.9365699999999997</c:v>
                </c:pt>
                <c:pt idx="230">
                  <c:v>9.0036400000000008</c:v>
                </c:pt>
                <c:pt idx="231">
                  <c:v>9.0777099999999997</c:v>
                </c:pt>
                <c:pt idx="232">
                  <c:v>9.1538000000000004</c:v>
                </c:pt>
                <c:pt idx="233">
                  <c:v>9.2212899999999998</c:v>
                </c:pt>
                <c:pt idx="234">
                  <c:v>9.2755500000000008</c:v>
                </c:pt>
                <c:pt idx="235">
                  <c:v>9.3454700000000006</c:v>
                </c:pt>
                <c:pt idx="236">
                  <c:v>9.4171200000000006</c:v>
                </c:pt>
                <c:pt idx="237">
                  <c:v>9.4596800000000005</c:v>
                </c:pt>
                <c:pt idx="238">
                  <c:v>9.4899000000000004</c:v>
                </c:pt>
                <c:pt idx="239">
                  <c:v>9.5495199999999993</c:v>
                </c:pt>
                <c:pt idx="240">
                  <c:v>9.6012000000000004</c:v>
                </c:pt>
                <c:pt idx="241">
                  <c:v>9.6481999999999992</c:v>
                </c:pt>
                <c:pt idx="242">
                  <c:v>9.69876</c:v>
                </c:pt>
                <c:pt idx="243">
                  <c:v>9.7624899999999997</c:v>
                </c:pt>
                <c:pt idx="244">
                  <c:v>9.8297699999999999</c:v>
                </c:pt>
                <c:pt idx="245">
                  <c:v>9.8848500000000001</c:v>
                </c:pt>
                <c:pt idx="246">
                  <c:v>9.9454799999999999</c:v>
                </c:pt>
                <c:pt idx="247">
                  <c:v>10.014329999999999</c:v>
                </c:pt>
                <c:pt idx="248">
                  <c:v>10.05823</c:v>
                </c:pt>
                <c:pt idx="249">
                  <c:v>10.105969999999999</c:v>
                </c:pt>
                <c:pt idx="250">
                  <c:v>10.16043</c:v>
                </c:pt>
                <c:pt idx="251">
                  <c:v>10.222390000000001</c:v>
                </c:pt>
                <c:pt idx="252">
                  <c:v>10.277469999999999</c:v>
                </c:pt>
                <c:pt idx="253">
                  <c:v>10.319559999999999</c:v>
                </c:pt>
                <c:pt idx="254">
                  <c:v>10.349589999999999</c:v>
                </c:pt>
                <c:pt idx="255">
                  <c:v>10.402520000000001</c:v>
                </c:pt>
                <c:pt idx="256">
                  <c:v>10.44585</c:v>
                </c:pt>
                <c:pt idx="257">
                  <c:v>10.47944</c:v>
                </c:pt>
                <c:pt idx="258">
                  <c:v>10.52595</c:v>
                </c:pt>
                <c:pt idx="259">
                  <c:v>10.56934</c:v>
                </c:pt>
                <c:pt idx="260">
                  <c:v>10.618309999999999</c:v>
                </c:pt>
                <c:pt idx="261">
                  <c:v>10.661670000000001</c:v>
                </c:pt>
                <c:pt idx="262">
                  <c:v>10.708629999999999</c:v>
                </c:pt>
                <c:pt idx="263">
                  <c:v>10.73602</c:v>
                </c:pt>
                <c:pt idx="264">
                  <c:v>10.77251</c:v>
                </c:pt>
                <c:pt idx="265">
                  <c:v>10.7936</c:v>
                </c:pt>
                <c:pt idx="266">
                  <c:v>10.810890000000001</c:v>
                </c:pt>
                <c:pt idx="267">
                  <c:v>10.85872</c:v>
                </c:pt>
                <c:pt idx="268">
                  <c:v>10.890280000000001</c:v>
                </c:pt>
                <c:pt idx="269">
                  <c:v>10.92578</c:v>
                </c:pt>
                <c:pt idx="270">
                  <c:v>10.968349999999999</c:v>
                </c:pt>
                <c:pt idx="271">
                  <c:v>10.99897</c:v>
                </c:pt>
                <c:pt idx="272">
                  <c:v>11.0402</c:v>
                </c:pt>
                <c:pt idx="273">
                  <c:v>11.085380000000001</c:v>
                </c:pt>
                <c:pt idx="274">
                  <c:v>11.057230000000001</c:v>
                </c:pt>
                <c:pt idx="275">
                  <c:v>11.085470000000001</c:v>
                </c:pt>
                <c:pt idx="276">
                  <c:v>11.12261</c:v>
                </c:pt>
                <c:pt idx="277">
                  <c:v>11.116289999999999</c:v>
                </c:pt>
                <c:pt idx="278">
                  <c:v>11.144909999999999</c:v>
                </c:pt>
                <c:pt idx="279">
                  <c:v>11.145569999999999</c:v>
                </c:pt>
                <c:pt idx="280">
                  <c:v>11.065519999999999</c:v>
                </c:pt>
                <c:pt idx="281">
                  <c:v>10.986649999999999</c:v>
                </c:pt>
                <c:pt idx="282">
                  <c:v>10.8758</c:v>
                </c:pt>
                <c:pt idx="283">
                  <c:v>10.10286</c:v>
                </c:pt>
                <c:pt idx="284">
                  <c:v>10.07823</c:v>
                </c:pt>
                <c:pt idx="285">
                  <c:v>10.05218</c:v>
                </c:pt>
                <c:pt idx="286">
                  <c:v>10.0411</c:v>
                </c:pt>
                <c:pt idx="287">
                  <c:v>10.00981</c:v>
                </c:pt>
                <c:pt idx="288">
                  <c:v>10.01784</c:v>
                </c:pt>
                <c:pt idx="289">
                  <c:v>10.045389999999999</c:v>
                </c:pt>
                <c:pt idx="290">
                  <c:v>10.0563</c:v>
                </c:pt>
                <c:pt idx="291">
                  <c:v>10.05448</c:v>
                </c:pt>
                <c:pt idx="292">
                  <c:v>10.08938</c:v>
                </c:pt>
                <c:pt idx="293">
                  <c:v>10.123419999999999</c:v>
                </c:pt>
                <c:pt idx="294">
                  <c:v>10.148960000000001</c:v>
                </c:pt>
                <c:pt idx="295">
                  <c:v>10.152889999999999</c:v>
                </c:pt>
                <c:pt idx="296">
                  <c:v>10.156689999999999</c:v>
                </c:pt>
                <c:pt idx="297">
                  <c:v>10.134069999999999</c:v>
                </c:pt>
                <c:pt idx="298">
                  <c:v>10.10788</c:v>
                </c:pt>
                <c:pt idx="299">
                  <c:v>10.11722</c:v>
                </c:pt>
                <c:pt idx="300">
                  <c:v>10.125080000000001</c:v>
                </c:pt>
                <c:pt idx="301">
                  <c:v>10.127800000000001</c:v>
                </c:pt>
                <c:pt idx="302">
                  <c:v>10.11722</c:v>
                </c:pt>
                <c:pt idx="303">
                  <c:v>10.12501</c:v>
                </c:pt>
                <c:pt idx="304">
                  <c:v>10.13766</c:v>
                </c:pt>
                <c:pt idx="305">
                  <c:v>10.135960000000001</c:v>
                </c:pt>
                <c:pt idx="306">
                  <c:v>10.10835</c:v>
                </c:pt>
                <c:pt idx="307">
                  <c:v>10.12899</c:v>
                </c:pt>
                <c:pt idx="308">
                  <c:v>10.15546</c:v>
                </c:pt>
                <c:pt idx="309">
                  <c:v>10.16582</c:v>
                </c:pt>
                <c:pt idx="310">
                  <c:v>10.17032</c:v>
                </c:pt>
                <c:pt idx="311">
                  <c:v>10.19563</c:v>
                </c:pt>
                <c:pt idx="312">
                  <c:v>10.22471</c:v>
                </c:pt>
                <c:pt idx="313">
                  <c:v>10.2372</c:v>
                </c:pt>
                <c:pt idx="314">
                  <c:v>10.281219999999999</c:v>
                </c:pt>
                <c:pt idx="315">
                  <c:v>10.32015</c:v>
                </c:pt>
                <c:pt idx="316">
                  <c:v>10.34876</c:v>
                </c:pt>
                <c:pt idx="317">
                  <c:v>10.379189999999999</c:v>
                </c:pt>
                <c:pt idx="318">
                  <c:v>10.37693</c:v>
                </c:pt>
                <c:pt idx="319">
                  <c:v>10.393079999999999</c:v>
                </c:pt>
                <c:pt idx="320">
                  <c:v>10.416840000000001</c:v>
                </c:pt>
                <c:pt idx="321">
                  <c:v>10.39963</c:v>
                </c:pt>
                <c:pt idx="322">
                  <c:v>10.412430000000001</c:v>
                </c:pt>
                <c:pt idx="323">
                  <c:v>10.437659999999999</c:v>
                </c:pt>
                <c:pt idx="324">
                  <c:v>10.47744</c:v>
                </c:pt>
                <c:pt idx="325">
                  <c:v>10.515420000000001</c:v>
                </c:pt>
                <c:pt idx="326">
                  <c:v>10.540480000000001</c:v>
                </c:pt>
                <c:pt idx="327">
                  <c:v>10.54522</c:v>
                </c:pt>
                <c:pt idx="328">
                  <c:v>10.49511</c:v>
                </c:pt>
                <c:pt idx="329">
                  <c:v>10.42985</c:v>
                </c:pt>
                <c:pt idx="330">
                  <c:v>10.32414</c:v>
                </c:pt>
                <c:pt idx="331">
                  <c:v>9.0504599999999993</c:v>
                </c:pt>
                <c:pt idx="332">
                  <c:v>5.7936100000000001</c:v>
                </c:pt>
                <c:pt idx="333">
                  <c:v>5.5030599999999996</c:v>
                </c:pt>
                <c:pt idx="334">
                  <c:v>5.3759100000000002</c:v>
                </c:pt>
                <c:pt idx="335">
                  <c:v>5.2946600000000004</c:v>
                </c:pt>
                <c:pt idx="336">
                  <c:v>5.2521100000000001</c:v>
                </c:pt>
                <c:pt idx="337">
                  <c:v>5.2356299999999996</c:v>
                </c:pt>
                <c:pt idx="338">
                  <c:v>5.2299100000000003</c:v>
                </c:pt>
                <c:pt idx="339">
                  <c:v>5.2250300000000003</c:v>
                </c:pt>
                <c:pt idx="340">
                  <c:v>5.24132</c:v>
                </c:pt>
                <c:pt idx="341">
                  <c:v>5.2500999999999998</c:v>
                </c:pt>
                <c:pt idx="342">
                  <c:v>5.2637799999999997</c:v>
                </c:pt>
                <c:pt idx="343">
                  <c:v>5.2608300000000003</c:v>
                </c:pt>
                <c:pt idx="344">
                  <c:v>5.2751400000000004</c:v>
                </c:pt>
                <c:pt idx="345">
                  <c:v>5.2920600000000002</c:v>
                </c:pt>
                <c:pt idx="346">
                  <c:v>5.3105099999999998</c:v>
                </c:pt>
                <c:pt idx="347">
                  <c:v>5.3181000000000003</c:v>
                </c:pt>
                <c:pt idx="348">
                  <c:v>5.3366800000000003</c:v>
                </c:pt>
                <c:pt idx="349">
                  <c:v>5.33331</c:v>
                </c:pt>
                <c:pt idx="350">
                  <c:v>5.3149100000000002</c:v>
                </c:pt>
                <c:pt idx="351">
                  <c:v>5.31839</c:v>
                </c:pt>
                <c:pt idx="352">
                  <c:v>5.3269200000000003</c:v>
                </c:pt>
                <c:pt idx="353">
                  <c:v>5.3383700000000003</c:v>
                </c:pt>
                <c:pt idx="354">
                  <c:v>5.3472799999999996</c:v>
                </c:pt>
                <c:pt idx="355">
                  <c:v>5.34945</c:v>
                </c:pt>
                <c:pt idx="356">
                  <c:v>5.3590200000000001</c:v>
                </c:pt>
                <c:pt idx="357">
                  <c:v>5.3654599999999997</c:v>
                </c:pt>
                <c:pt idx="358">
                  <c:v>5.3718500000000002</c:v>
                </c:pt>
                <c:pt idx="359">
                  <c:v>5.38035</c:v>
                </c:pt>
                <c:pt idx="360">
                  <c:v>5.3853200000000001</c:v>
                </c:pt>
                <c:pt idx="361">
                  <c:v>5.3762299999999996</c:v>
                </c:pt>
                <c:pt idx="362">
                  <c:v>5.3690300000000004</c:v>
                </c:pt>
                <c:pt idx="363">
                  <c:v>5.3673200000000003</c:v>
                </c:pt>
                <c:pt idx="364">
                  <c:v>5.3690600000000002</c:v>
                </c:pt>
                <c:pt idx="365">
                  <c:v>5.3495799999999996</c:v>
                </c:pt>
                <c:pt idx="366">
                  <c:v>5.3326599999999997</c:v>
                </c:pt>
                <c:pt idx="367">
                  <c:v>5.3072900000000001</c:v>
                </c:pt>
                <c:pt idx="368">
                  <c:v>5.29312</c:v>
                </c:pt>
                <c:pt idx="369">
                  <c:v>5.27067</c:v>
                </c:pt>
                <c:pt idx="370">
                  <c:v>5.2526900000000003</c:v>
                </c:pt>
                <c:pt idx="371">
                  <c:v>5.2295800000000003</c:v>
                </c:pt>
                <c:pt idx="372">
                  <c:v>5.2125199999999996</c:v>
                </c:pt>
                <c:pt idx="373">
                  <c:v>5.1872400000000001</c:v>
                </c:pt>
                <c:pt idx="374">
                  <c:v>5.1670999999999996</c:v>
                </c:pt>
                <c:pt idx="375">
                  <c:v>5.1346400000000001</c:v>
                </c:pt>
                <c:pt idx="376">
                  <c:v>5.10778</c:v>
                </c:pt>
                <c:pt idx="377">
                  <c:v>5.0697700000000001</c:v>
                </c:pt>
                <c:pt idx="378">
                  <c:v>5.0403799999999999</c:v>
                </c:pt>
                <c:pt idx="379">
                  <c:v>5.00603</c:v>
                </c:pt>
                <c:pt idx="380">
                  <c:v>4.9717700000000002</c:v>
                </c:pt>
                <c:pt idx="381">
                  <c:v>4.94841</c:v>
                </c:pt>
                <c:pt idx="382">
                  <c:v>4.9369399999999999</c:v>
                </c:pt>
                <c:pt idx="383">
                  <c:v>4.9141700000000004</c:v>
                </c:pt>
                <c:pt idx="384">
                  <c:v>4.8918100000000004</c:v>
                </c:pt>
                <c:pt idx="385">
                  <c:v>4.8747199999999999</c:v>
                </c:pt>
                <c:pt idx="386">
                  <c:v>4.8532000000000002</c:v>
                </c:pt>
                <c:pt idx="387">
                  <c:v>4.8295899999999996</c:v>
                </c:pt>
                <c:pt idx="388">
                  <c:v>4.8082599999999998</c:v>
                </c:pt>
                <c:pt idx="389">
                  <c:v>4.7887899999999997</c:v>
                </c:pt>
                <c:pt idx="390">
                  <c:v>4.7672299999999996</c:v>
                </c:pt>
                <c:pt idx="391">
                  <c:v>4.7433100000000001</c:v>
                </c:pt>
                <c:pt idx="392">
                  <c:v>4.7206799999999998</c:v>
                </c:pt>
                <c:pt idx="393">
                  <c:v>4.6991899999999998</c:v>
                </c:pt>
                <c:pt idx="394">
                  <c:v>4.6704600000000003</c:v>
                </c:pt>
                <c:pt idx="395">
                  <c:v>4.6543900000000002</c:v>
                </c:pt>
                <c:pt idx="396">
                  <c:v>4.6122899999999998</c:v>
                </c:pt>
                <c:pt idx="397">
                  <c:v>4.5800200000000002</c:v>
                </c:pt>
                <c:pt idx="398">
                  <c:v>4.5615199999999998</c:v>
                </c:pt>
                <c:pt idx="399">
                  <c:v>4.5508600000000001</c:v>
                </c:pt>
                <c:pt idx="400">
                  <c:v>4.5397100000000004</c:v>
                </c:pt>
                <c:pt idx="401">
                  <c:v>4.5329899999999999</c:v>
                </c:pt>
                <c:pt idx="402">
                  <c:v>4.5279600000000002</c:v>
                </c:pt>
                <c:pt idx="403">
                  <c:v>4.5219199999999997</c:v>
                </c:pt>
                <c:pt idx="404">
                  <c:v>4.5105000000000004</c:v>
                </c:pt>
                <c:pt idx="405">
                  <c:v>4.5090500000000002</c:v>
                </c:pt>
                <c:pt idx="406">
                  <c:v>4.5082000000000004</c:v>
                </c:pt>
                <c:pt idx="407">
                  <c:v>4.5036199999999997</c:v>
                </c:pt>
                <c:pt idx="408">
                  <c:v>4.4994899999999998</c:v>
                </c:pt>
                <c:pt idx="409">
                  <c:v>4.4954900000000002</c:v>
                </c:pt>
                <c:pt idx="410">
                  <c:v>4.4926199999999996</c:v>
                </c:pt>
                <c:pt idx="411">
                  <c:v>4.48569</c:v>
                </c:pt>
                <c:pt idx="412">
                  <c:v>4.4834500000000004</c:v>
                </c:pt>
                <c:pt idx="413">
                  <c:v>4.4838300000000002</c:v>
                </c:pt>
                <c:pt idx="414">
                  <c:v>4.4759900000000004</c:v>
                </c:pt>
                <c:pt idx="415">
                  <c:v>4.4655899999999997</c:v>
                </c:pt>
                <c:pt idx="416">
                  <c:v>4.4558900000000001</c:v>
                </c:pt>
                <c:pt idx="417">
                  <c:v>4.4450700000000003</c:v>
                </c:pt>
                <c:pt idx="418">
                  <c:v>4.4305599999999998</c:v>
                </c:pt>
                <c:pt idx="419">
                  <c:v>4.4123299999999999</c:v>
                </c:pt>
                <c:pt idx="420">
                  <c:v>4.3982299999999999</c:v>
                </c:pt>
                <c:pt idx="421">
                  <c:v>4.3842299999999996</c:v>
                </c:pt>
                <c:pt idx="422">
                  <c:v>4.3714500000000003</c:v>
                </c:pt>
                <c:pt idx="423">
                  <c:v>4.3554500000000003</c:v>
                </c:pt>
                <c:pt idx="424">
                  <c:v>4.3247600000000004</c:v>
                </c:pt>
                <c:pt idx="425">
                  <c:v>4.2923</c:v>
                </c:pt>
                <c:pt idx="426">
                  <c:v>4.2287699999999999</c:v>
                </c:pt>
                <c:pt idx="427">
                  <c:v>4.1818299999999997</c:v>
                </c:pt>
                <c:pt idx="428">
                  <c:v>4.1430400000000001</c:v>
                </c:pt>
                <c:pt idx="429">
                  <c:v>4.0960200000000002</c:v>
                </c:pt>
                <c:pt idx="430">
                  <c:v>4.0400099999999997</c:v>
                </c:pt>
                <c:pt idx="431">
                  <c:v>4.0115800000000004</c:v>
                </c:pt>
                <c:pt idx="432">
                  <c:v>3.9948199999999998</c:v>
                </c:pt>
                <c:pt idx="433">
                  <c:v>3.9790299999999998</c:v>
                </c:pt>
                <c:pt idx="434">
                  <c:v>3.95608</c:v>
                </c:pt>
                <c:pt idx="435">
                  <c:v>3.9157700000000002</c:v>
                </c:pt>
                <c:pt idx="436">
                  <c:v>3.87906</c:v>
                </c:pt>
                <c:pt idx="437">
                  <c:v>3.8550800000000001</c:v>
                </c:pt>
                <c:pt idx="438">
                  <c:v>3.8271799999999998</c:v>
                </c:pt>
                <c:pt idx="439">
                  <c:v>3.7932199999999998</c:v>
                </c:pt>
                <c:pt idx="440">
                  <c:v>3.7453699999999999</c:v>
                </c:pt>
                <c:pt idx="441">
                  <c:v>3.69774</c:v>
                </c:pt>
                <c:pt idx="442">
                  <c:v>3.65699</c:v>
                </c:pt>
                <c:pt idx="443">
                  <c:v>3.6167199999999999</c:v>
                </c:pt>
                <c:pt idx="444">
                  <c:v>3.56745</c:v>
                </c:pt>
                <c:pt idx="445">
                  <c:v>3.5022899999999999</c:v>
                </c:pt>
                <c:pt idx="446">
                  <c:v>3.4184399999999999</c:v>
                </c:pt>
                <c:pt idx="447">
                  <c:v>3.3323999999999998</c:v>
                </c:pt>
                <c:pt idx="448">
                  <c:v>3.2406299999999999</c:v>
                </c:pt>
                <c:pt idx="449">
                  <c:v>3.1121599999999998</c:v>
                </c:pt>
                <c:pt idx="450">
                  <c:v>1.7890999999999999</c:v>
                </c:pt>
                <c:pt idx="451">
                  <c:v>0.86763999999999997</c:v>
                </c:pt>
                <c:pt idx="452">
                  <c:v>0.80693000000000004</c:v>
                </c:pt>
                <c:pt idx="453">
                  <c:v>0.76595999999999997</c:v>
                </c:pt>
                <c:pt idx="454">
                  <c:v>0.73765000000000003</c:v>
                </c:pt>
                <c:pt idx="455">
                  <c:v>0.71777000000000002</c:v>
                </c:pt>
                <c:pt idx="456">
                  <c:v>0.70315000000000005</c:v>
                </c:pt>
                <c:pt idx="457">
                  <c:v>0.69110000000000005</c:v>
                </c:pt>
                <c:pt idx="458">
                  <c:v>0.67749999999999999</c:v>
                </c:pt>
                <c:pt idx="459">
                  <c:v>0.66449000000000003</c:v>
                </c:pt>
                <c:pt idx="460">
                  <c:v>0.65253000000000005</c:v>
                </c:pt>
                <c:pt idx="461">
                  <c:v>0.64395000000000002</c:v>
                </c:pt>
                <c:pt idx="462">
                  <c:v>0.63927999999999996</c:v>
                </c:pt>
                <c:pt idx="463">
                  <c:v>0.63339999999999996</c:v>
                </c:pt>
                <c:pt idx="464">
                  <c:v>0.62856000000000001</c:v>
                </c:pt>
                <c:pt idx="465">
                  <c:v>0.62395</c:v>
                </c:pt>
                <c:pt idx="466">
                  <c:v>0.61978999999999995</c:v>
                </c:pt>
                <c:pt idx="467">
                  <c:v>0.61773</c:v>
                </c:pt>
                <c:pt idx="468">
                  <c:v>0.61653999999999998</c:v>
                </c:pt>
                <c:pt idx="469">
                  <c:v>0.61358999999999997</c:v>
                </c:pt>
                <c:pt idx="470">
                  <c:v>0.60811000000000004</c:v>
                </c:pt>
                <c:pt idx="471">
                  <c:v>0.60533999999999999</c:v>
                </c:pt>
                <c:pt idx="472">
                  <c:v>0.60253000000000001</c:v>
                </c:pt>
                <c:pt idx="473">
                  <c:v>0.59806999999999999</c:v>
                </c:pt>
                <c:pt idx="474">
                  <c:v>0.59363999999999995</c:v>
                </c:pt>
                <c:pt idx="475">
                  <c:v>0.58648</c:v>
                </c:pt>
                <c:pt idx="476">
                  <c:v>0.58023999999999998</c:v>
                </c:pt>
                <c:pt idx="477">
                  <c:v>0.57743</c:v>
                </c:pt>
                <c:pt idx="478">
                  <c:v>0.57418999999999998</c:v>
                </c:pt>
                <c:pt idx="479">
                  <c:v>0.56998000000000004</c:v>
                </c:pt>
                <c:pt idx="480">
                  <c:v>0.56498999999999999</c:v>
                </c:pt>
                <c:pt idx="481">
                  <c:v>0.55922000000000005</c:v>
                </c:pt>
                <c:pt idx="482">
                  <c:v>0.55532000000000004</c:v>
                </c:pt>
                <c:pt idx="483">
                  <c:v>0.55264999999999997</c:v>
                </c:pt>
                <c:pt idx="484">
                  <c:v>0.54971000000000003</c:v>
                </c:pt>
                <c:pt idx="485">
                  <c:v>0.53039999999999998</c:v>
                </c:pt>
                <c:pt idx="486">
                  <c:v>0.52195999999999998</c:v>
                </c:pt>
                <c:pt idx="487">
                  <c:v>0.51312000000000002</c:v>
                </c:pt>
                <c:pt idx="488">
                  <c:v>0.50444</c:v>
                </c:pt>
                <c:pt idx="489">
                  <c:v>0.49586000000000002</c:v>
                </c:pt>
                <c:pt idx="490">
                  <c:v>0.48803999999999997</c:v>
                </c:pt>
                <c:pt idx="491">
                  <c:v>0.48405999999999999</c:v>
                </c:pt>
                <c:pt idx="492">
                  <c:v>0.47983999999999999</c:v>
                </c:pt>
                <c:pt idx="493">
                  <c:v>0.47409000000000001</c:v>
                </c:pt>
                <c:pt idx="494">
                  <c:v>0.46877999999999997</c:v>
                </c:pt>
                <c:pt idx="495">
                  <c:v>0.45967999999999998</c:v>
                </c:pt>
                <c:pt idx="496">
                  <c:v>0.45384000000000002</c:v>
                </c:pt>
                <c:pt idx="497">
                  <c:v>0.45150000000000001</c:v>
                </c:pt>
                <c:pt idx="498">
                  <c:v>0.44868000000000002</c:v>
                </c:pt>
                <c:pt idx="499">
                  <c:v>0.44507000000000002</c:v>
                </c:pt>
                <c:pt idx="500">
                  <c:v>0.44066</c:v>
                </c:pt>
                <c:pt idx="501">
                  <c:v>0.43364999999999998</c:v>
                </c:pt>
                <c:pt idx="502">
                  <c:v>0.42847000000000002</c:v>
                </c:pt>
                <c:pt idx="503">
                  <c:v>0.42665999999999998</c:v>
                </c:pt>
                <c:pt idx="504">
                  <c:v>0.42457</c:v>
                </c:pt>
                <c:pt idx="505">
                  <c:v>0.42381999999999997</c:v>
                </c:pt>
                <c:pt idx="506">
                  <c:v>0.42373</c:v>
                </c:pt>
                <c:pt idx="507">
                  <c:v>0.42258000000000001</c:v>
                </c:pt>
                <c:pt idx="508">
                  <c:v>0.42044999999999999</c:v>
                </c:pt>
                <c:pt idx="509">
                  <c:v>0.41542000000000001</c:v>
                </c:pt>
                <c:pt idx="510">
                  <c:v>0.40712999999999999</c:v>
                </c:pt>
                <c:pt idx="511">
                  <c:v>0.40388000000000002</c:v>
                </c:pt>
                <c:pt idx="512">
                  <c:v>0.40284999999999999</c:v>
                </c:pt>
              </c:numCache>
            </c:numRef>
          </c:yVal>
          <c:smooth val="1"/>
        </c:ser>
        <c:dLbls>
          <c:showLegendKey val="0"/>
          <c:showVal val="0"/>
          <c:showCatName val="0"/>
          <c:showSerName val="0"/>
          <c:showPercent val="0"/>
          <c:showBubbleSize val="0"/>
        </c:dLbls>
        <c:axId val="161687784"/>
        <c:axId val="161688176"/>
      </c:scatterChart>
      <c:valAx>
        <c:axId val="161687784"/>
        <c:scaling>
          <c:orientation val="minMax"/>
        </c:scaling>
        <c:delete val="0"/>
        <c:axPos val="b"/>
        <c:title>
          <c:tx>
            <c:rich>
              <a:bodyPr/>
              <a:lstStyle/>
              <a:p>
                <a:pPr>
                  <a:defRPr/>
                </a:pPr>
                <a:r>
                  <a:rPr lang="en-GB">
                    <a:latin typeface="Arial" panose="020B0604020202020204" pitchFamily="34" charset="0"/>
                    <a:cs typeface="Arial" panose="020B0604020202020204" pitchFamily="34" charset="0"/>
                  </a:rPr>
                  <a:t>Extension (mm)</a:t>
                </a:r>
              </a:p>
            </c:rich>
          </c:tx>
          <c:layout>
            <c:manualLayout>
              <c:xMode val="edge"/>
              <c:yMode val="edge"/>
              <c:x val="0.41581037865147402"/>
              <c:y val="0.89783407508844004"/>
            </c:manualLayout>
          </c:layout>
          <c:overlay val="0"/>
        </c:title>
        <c:numFmt formatCode="General" sourceLinked="1"/>
        <c:majorTickMark val="out"/>
        <c:minorTickMark val="none"/>
        <c:tickLblPos val="nextTo"/>
        <c:spPr>
          <a:ln w="22225">
            <a:solidFill>
              <a:sysClr val="windowText" lastClr="000000"/>
            </a:solidFill>
          </a:ln>
        </c:spPr>
        <c:txPr>
          <a:bodyPr/>
          <a:lstStyle/>
          <a:p>
            <a:pPr>
              <a:defRPr b="1">
                <a:latin typeface="Arial" panose="020B0604020202020204" pitchFamily="34" charset="0"/>
                <a:cs typeface="Arial" panose="020B0604020202020204" pitchFamily="34" charset="0"/>
              </a:defRPr>
            </a:pPr>
            <a:endParaRPr lang="en-US"/>
          </a:p>
        </c:txPr>
        <c:crossAx val="161688176"/>
        <c:crosses val="autoZero"/>
        <c:crossBetween val="midCat"/>
      </c:valAx>
      <c:valAx>
        <c:axId val="161688176"/>
        <c:scaling>
          <c:orientation val="minMax"/>
        </c:scaling>
        <c:delete val="0"/>
        <c:axPos val="l"/>
        <c:majorGridlines>
          <c:spPr>
            <a:ln>
              <a:noFill/>
            </a:ln>
          </c:spPr>
        </c:majorGridlines>
        <c:minorGridlines>
          <c:spPr>
            <a:ln>
              <a:noFill/>
            </a:ln>
          </c:spPr>
        </c:minorGridlines>
        <c:title>
          <c:tx>
            <c:rich>
              <a:bodyPr/>
              <a:lstStyle/>
              <a:p>
                <a:pPr>
                  <a:defRPr/>
                </a:pPr>
                <a:r>
                  <a:rPr lang="en-GB">
                    <a:latin typeface="Arial" panose="020B0604020202020204" pitchFamily="34" charset="0"/>
                    <a:cs typeface="Arial" panose="020B0604020202020204" pitchFamily="34" charset="0"/>
                  </a:rPr>
                  <a:t>Laod (N)</a:t>
                </a:r>
              </a:p>
            </c:rich>
          </c:tx>
          <c:layout/>
          <c:overlay val="0"/>
        </c:title>
        <c:numFmt formatCode="General" sourceLinked="1"/>
        <c:majorTickMark val="out"/>
        <c:minorTickMark val="none"/>
        <c:tickLblPos val="nextTo"/>
        <c:spPr>
          <a:ln w="22225">
            <a:solidFill>
              <a:sysClr val="windowText" lastClr="000000"/>
            </a:solidFill>
          </a:ln>
        </c:spPr>
        <c:txPr>
          <a:bodyPr/>
          <a:lstStyle/>
          <a:p>
            <a:pPr>
              <a:defRPr b="1">
                <a:latin typeface="Arial" panose="020B0604020202020204" pitchFamily="34" charset="0"/>
                <a:cs typeface="Arial" panose="020B0604020202020204" pitchFamily="34" charset="0"/>
              </a:defRPr>
            </a:pPr>
            <a:endParaRPr lang="en-US"/>
          </a:p>
        </c:txPr>
        <c:crossAx val="161687784"/>
        <c:crosses val="autoZero"/>
        <c:crossBetween val="midCat"/>
      </c:valAx>
    </c:plotArea>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736229573245098E-2"/>
          <c:y val="3.7382211251037606E-2"/>
          <c:w val="0.82749816366018725"/>
          <c:h val="0.84232401014181912"/>
        </c:manualLayout>
      </c:layout>
      <c:scatterChart>
        <c:scatterStyle val="smoothMarker"/>
        <c:varyColors val="0"/>
        <c:ser>
          <c:idx val="8"/>
          <c:order val="0"/>
          <c:tx>
            <c:v>HP041_L_R_Fresh</c:v>
          </c:tx>
          <c:marker>
            <c:symbol val="none"/>
          </c:marker>
          <c:xVal>
            <c:numRef>
              <c:f>'[1]HP041-valve 1'!$B$7:$B$934</c:f>
              <c:numCache>
                <c:formatCode>General</c:formatCode>
                <c:ptCount val="928"/>
                <c:pt idx="0">
                  <c:v>0</c:v>
                </c:pt>
                <c:pt idx="1">
                  <c:v>5.4299999999999999E-3</c:v>
                </c:pt>
                <c:pt idx="2">
                  <c:v>3.2230000000000002E-2</c:v>
                </c:pt>
                <c:pt idx="3">
                  <c:v>4.9820000000000003E-2</c:v>
                </c:pt>
                <c:pt idx="4">
                  <c:v>6.6350000000000006E-2</c:v>
                </c:pt>
                <c:pt idx="5">
                  <c:v>8.3580000000000002E-2</c:v>
                </c:pt>
                <c:pt idx="6">
                  <c:v>9.9989999999999996E-2</c:v>
                </c:pt>
                <c:pt idx="7">
                  <c:v>0.11652</c:v>
                </c:pt>
                <c:pt idx="8">
                  <c:v>0.13328999999999999</c:v>
                </c:pt>
                <c:pt idx="9">
                  <c:v>0.15029000000000001</c:v>
                </c:pt>
                <c:pt idx="10">
                  <c:v>0.16669999999999999</c:v>
                </c:pt>
                <c:pt idx="11">
                  <c:v>0.18299000000000001</c:v>
                </c:pt>
                <c:pt idx="12">
                  <c:v>0.19986999999999999</c:v>
                </c:pt>
                <c:pt idx="13">
                  <c:v>0.21687000000000001</c:v>
                </c:pt>
                <c:pt idx="14">
                  <c:v>0.23327999999999999</c:v>
                </c:pt>
                <c:pt idx="15">
                  <c:v>0.24981</c:v>
                </c:pt>
                <c:pt idx="16">
                  <c:v>0.26668999999999998</c:v>
                </c:pt>
                <c:pt idx="17">
                  <c:v>0.28356999999999999</c:v>
                </c:pt>
                <c:pt idx="18">
                  <c:v>0.29986000000000002</c:v>
                </c:pt>
                <c:pt idx="19">
                  <c:v>0.31639</c:v>
                </c:pt>
                <c:pt idx="20">
                  <c:v>0.33339000000000002</c:v>
                </c:pt>
                <c:pt idx="21">
                  <c:v>0.35004000000000002</c:v>
                </c:pt>
                <c:pt idx="22">
                  <c:v>0.36680000000000001</c:v>
                </c:pt>
                <c:pt idx="23">
                  <c:v>0.38333</c:v>
                </c:pt>
                <c:pt idx="24">
                  <c:v>0.40021000000000001</c:v>
                </c:pt>
                <c:pt idx="25">
                  <c:v>0.41686000000000001</c:v>
                </c:pt>
                <c:pt idx="26">
                  <c:v>0.43303000000000003</c:v>
                </c:pt>
                <c:pt idx="27">
                  <c:v>0.44979000000000002</c:v>
                </c:pt>
                <c:pt idx="28">
                  <c:v>0.46667999999999998</c:v>
                </c:pt>
                <c:pt idx="29">
                  <c:v>0.48355999999999999</c:v>
                </c:pt>
                <c:pt idx="30">
                  <c:v>0.49985000000000002</c:v>
                </c:pt>
                <c:pt idx="31">
                  <c:v>0.51661000000000001</c:v>
                </c:pt>
                <c:pt idx="32">
                  <c:v>0.53337999999999997</c:v>
                </c:pt>
                <c:pt idx="33">
                  <c:v>0.55001999999999995</c:v>
                </c:pt>
                <c:pt idx="34">
                  <c:v>0.56642999999999999</c:v>
                </c:pt>
                <c:pt idx="35">
                  <c:v>0.58308000000000004</c:v>
                </c:pt>
                <c:pt idx="36">
                  <c:v>0.60019999999999996</c:v>
                </c:pt>
                <c:pt idx="37">
                  <c:v>0.61684000000000005</c:v>
                </c:pt>
                <c:pt idx="38">
                  <c:v>0.63324999999999998</c:v>
                </c:pt>
                <c:pt idx="39">
                  <c:v>0.65002000000000004</c:v>
                </c:pt>
                <c:pt idx="40">
                  <c:v>0.66678000000000004</c:v>
                </c:pt>
                <c:pt idx="41">
                  <c:v>0.68330999999999997</c:v>
                </c:pt>
                <c:pt idx="42">
                  <c:v>0.6996</c:v>
                </c:pt>
                <c:pt idx="43">
                  <c:v>0.71660000000000001</c:v>
                </c:pt>
                <c:pt idx="44">
                  <c:v>0.73348000000000002</c:v>
                </c:pt>
                <c:pt idx="45">
                  <c:v>0.75024999999999997</c:v>
                </c:pt>
                <c:pt idx="46">
                  <c:v>0.76666000000000001</c:v>
                </c:pt>
                <c:pt idx="47">
                  <c:v>0.78317999999999999</c:v>
                </c:pt>
                <c:pt idx="48">
                  <c:v>0.80006999999999995</c:v>
                </c:pt>
                <c:pt idx="49">
                  <c:v>0.81659000000000004</c:v>
                </c:pt>
                <c:pt idx="50">
                  <c:v>0.83311999999999997</c:v>
                </c:pt>
                <c:pt idx="51">
                  <c:v>0.85011999999999999</c:v>
                </c:pt>
                <c:pt idx="52">
                  <c:v>0.86712</c:v>
                </c:pt>
                <c:pt idx="53">
                  <c:v>0.88329000000000002</c:v>
                </c:pt>
                <c:pt idx="54">
                  <c:v>0.89981999999999995</c:v>
                </c:pt>
                <c:pt idx="55">
                  <c:v>0.91635</c:v>
                </c:pt>
                <c:pt idx="56">
                  <c:v>0.93335000000000001</c:v>
                </c:pt>
                <c:pt idx="57">
                  <c:v>0.94987999999999995</c:v>
                </c:pt>
                <c:pt idx="58">
                  <c:v>0.96664000000000005</c:v>
                </c:pt>
                <c:pt idx="59">
                  <c:v>0.98341000000000001</c:v>
                </c:pt>
                <c:pt idx="60">
                  <c:v>1.00017</c:v>
                </c:pt>
                <c:pt idx="61">
                  <c:v>1.01658</c:v>
                </c:pt>
                <c:pt idx="62">
                  <c:v>1.03311</c:v>
                </c:pt>
                <c:pt idx="63">
                  <c:v>1.04999</c:v>
                </c:pt>
                <c:pt idx="64">
                  <c:v>1.0667500000000001</c:v>
                </c:pt>
                <c:pt idx="65">
                  <c:v>1.0833999999999999</c:v>
                </c:pt>
                <c:pt idx="66">
                  <c:v>1.0999300000000001</c:v>
                </c:pt>
                <c:pt idx="67">
                  <c:v>1.1168100000000001</c:v>
                </c:pt>
                <c:pt idx="68">
                  <c:v>1.1334599999999999</c:v>
                </c:pt>
                <c:pt idx="69">
                  <c:v>1.14975</c:v>
                </c:pt>
                <c:pt idx="70">
                  <c:v>1.16628</c:v>
                </c:pt>
                <c:pt idx="71">
                  <c:v>1.1833899999999999</c:v>
                </c:pt>
                <c:pt idx="72">
                  <c:v>1.2001599999999999</c:v>
                </c:pt>
                <c:pt idx="73">
                  <c:v>1.21668</c:v>
                </c:pt>
                <c:pt idx="74">
                  <c:v>1.23333</c:v>
                </c:pt>
                <c:pt idx="75">
                  <c:v>1.2503299999999999</c:v>
                </c:pt>
                <c:pt idx="76">
                  <c:v>1.26674</c:v>
                </c:pt>
                <c:pt idx="77">
                  <c:v>1.28315</c:v>
                </c:pt>
                <c:pt idx="78">
                  <c:v>1.2999099999999999</c:v>
                </c:pt>
                <c:pt idx="79">
                  <c:v>1.3170299999999999</c:v>
                </c:pt>
                <c:pt idx="80">
                  <c:v>1.3335600000000001</c:v>
                </c:pt>
                <c:pt idx="81">
                  <c:v>1.3497300000000001</c:v>
                </c:pt>
                <c:pt idx="82">
                  <c:v>1.3666199999999999</c:v>
                </c:pt>
                <c:pt idx="83">
                  <c:v>1.3833800000000001</c:v>
                </c:pt>
                <c:pt idx="84">
                  <c:v>1.4000300000000001</c:v>
                </c:pt>
                <c:pt idx="85">
                  <c:v>1.41632</c:v>
                </c:pt>
                <c:pt idx="86">
                  <c:v>1.4333199999999999</c:v>
                </c:pt>
                <c:pt idx="87">
                  <c:v>1.45044</c:v>
                </c:pt>
                <c:pt idx="88">
                  <c:v>1.46696</c:v>
                </c:pt>
                <c:pt idx="89">
                  <c:v>1.48302</c:v>
                </c:pt>
                <c:pt idx="90">
                  <c:v>1.4999</c:v>
                </c:pt>
                <c:pt idx="91">
                  <c:v>1.5168999999999999</c:v>
                </c:pt>
                <c:pt idx="92">
                  <c:v>1.53331</c:v>
                </c:pt>
                <c:pt idx="93">
                  <c:v>1.5498400000000001</c:v>
                </c:pt>
                <c:pt idx="94">
                  <c:v>1.5667199999999999</c:v>
                </c:pt>
                <c:pt idx="95">
                  <c:v>1.58372</c:v>
                </c:pt>
                <c:pt idx="96">
                  <c:v>1.5996600000000001</c:v>
                </c:pt>
                <c:pt idx="97">
                  <c:v>1.61642</c:v>
                </c:pt>
                <c:pt idx="98">
                  <c:v>1.63354</c:v>
                </c:pt>
                <c:pt idx="99">
                  <c:v>1.65019</c:v>
                </c:pt>
                <c:pt idx="100">
                  <c:v>1.66648</c:v>
                </c:pt>
                <c:pt idx="101">
                  <c:v>1.6834800000000001</c:v>
                </c:pt>
                <c:pt idx="102">
                  <c:v>1.70048</c:v>
                </c:pt>
                <c:pt idx="103">
                  <c:v>1.7167699999999999</c:v>
                </c:pt>
                <c:pt idx="104">
                  <c:v>1.73306</c:v>
                </c:pt>
                <c:pt idx="105">
                  <c:v>1.74983</c:v>
                </c:pt>
                <c:pt idx="106">
                  <c:v>1.76694</c:v>
                </c:pt>
                <c:pt idx="107">
                  <c:v>1.78335</c:v>
                </c:pt>
                <c:pt idx="108">
                  <c:v>1.79965</c:v>
                </c:pt>
                <c:pt idx="109">
                  <c:v>1.8167599999999999</c:v>
                </c:pt>
                <c:pt idx="110">
                  <c:v>1.8337600000000001</c:v>
                </c:pt>
                <c:pt idx="111">
                  <c:v>1.8494699999999999</c:v>
                </c:pt>
                <c:pt idx="112">
                  <c:v>1.8662300000000001</c:v>
                </c:pt>
                <c:pt idx="113">
                  <c:v>1.88347</c:v>
                </c:pt>
                <c:pt idx="114">
                  <c:v>1.90035</c:v>
                </c:pt>
                <c:pt idx="115">
                  <c:v>1.91652</c:v>
                </c:pt>
                <c:pt idx="116">
                  <c:v>1.9331700000000001</c:v>
                </c:pt>
                <c:pt idx="117">
                  <c:v>1.95017</c:v>
                </c:pt>
                <c:pt idx="118">
                  <c:v>1.9668099999999999</c:v>
                </c:pt>
                <c:pt idx="119">
                  <c:v>1.98275</c:v>
                </c:pt>
                <c:pt idx="120">
                  <c:v>1.9997499999999999</c:v>
                </c:pt>
                <c:pt idx="121">
                  <c:v>2.0169899999999998</c:v>
                </c:pt>
                <c:pt idx="122">
                  <c:v>2.03363</c:v>
                </c:pt>
                <c:pt idx="123">
                  <c:v>2.0498099999999999</c:v>
                </c:pt>
                <c:pt idx="124">
                  <c:v>2.06657</c:v>
                </c:pt>
                <c:pt idx="125">
                  <c:v>2.0835699999999999</c:v>
                </c:pt>
                <c:pt idx="126">
                  <c:v>2.0998600000000001</c:v>
                </c:pt>
                <c:pt idx="127">
                  <c:v>2.1162700000000001</c:v>
                </c:pt>
                <c:pt idx="128">
                  <c:v>2.1333899999999999</c:v>
                </c:pt>
                <c:pt idx="129">
                  <c:v>2.15063</c:v>
                </c:pt>
                <c:pt idx="130">
                  <c:v>2.1666799999999999</c:v>
                </c:pt>
                <c:pt idx="131">
                  <c:v>2.18309</c:v>
                </c:pt>
                <c:pt idx="132">
                  <c:v>2.2000899999999999</c:v>
                </c:pt>
                <c:pt idx="133">
                  <c:v>2.2170899999999998</c:v>
                </c:pt>
                <c:pt idx="134">
                  <c:v>2.2331500000000002</c:v>
                </c:pt>
                <c:pt idx="135">
                  <c:v>2.2496700000000001</c:v>
                </c:pt>
                <c:pt idx="136">
                  <c:v>2.2667899999999999</c:v>
                </c:pt>
                <c:pt idx="137">
                  <c:v>2.2837900000000002</c:v>
                </c:pt>
                <c:pt idx="138">
                  <c:v>2.2999700000000001</c:v>
                </c:pt>
                <c:pt idx="139">
                  <c:v>2.3163800000000001</c:v>
                </c:pt>
                <c:pt idx="140">
                  <c:v>2.3336100000000002</c:v>
                </c:pt>
                <c:pt idx="141">
                  <c:v>2.35026</c:v>
                </c:pt>
                <c:pt idx="142">
                  <c:v>2.3660800000000002</c:v>
                </c:pt>
                <c:pt idx="143">
                  <c:v>2.3830800000000001</c:v>
                </c:pt>
                <c:pt idx="144">
                  <c:v>2.4003100000000002</c:v>
                </c:pt>
                <c:pt idx="145">
                  <c:v>2.4167200000000002</c:v>
                </c:pt>
                <c:pt idx="146">
                  <c:v>2.43302</c:v>
                </c:pt>
                <c:pt idx="147">
                  <c:v>2.4497800000000001</c:v>
                </c:pt>
                <c:pt idx="148">
                  <c:v>2.4670200000000002</c:v>
                </c:pt>
                <c:pt idx="149">
                  <c:v>2.4833099999999999</c:v>
                </c:pt>
                <c:pt idx="150">
                  <c:v>2.4998399999999998</c:v>
                </c:pt>
                <c:pt idx="151">
                  <c:v>2.5168400000000002</c:v>
                </c:pt>
                <c:pt idx="152">
                  <c:v>2.5337200000000002</c:v>
                </c:pt>
                <c:pt idx="153">
                  <c:v>2.5497700000000001</c:v>
                </c:pt>
                <c:pt idx="154">
                  <c:v>2.5663</c:v>
                </c:pt>
                <c:pt idx="155">
                  <c:v>2.5834199999999998</c:v>
                </c:pt>
                <c:pt idx="156">
                  <c:v>2.6001799999999999</c:v>
                </c:pt>
                <c:pt idx="157">
                  <c:v>2.61659</c:v>
                </c:pt>
                <c:pt idx="158">
                  <c:v>2.6331199999999999</c:v>
                </c:pt>
                <c:pt idx="159">
                  <c:v>2.6502400000000002</c:v>
                </c:pt>
                <c:pt idx="160">
                  <c:v>2.6666500000000002</c:v>
                </c:pt>
                <c:pt idx="161">
                  <c:v>2.6831800000000001</c:v>
                </c:pt>
                <c:pt idx="162">
                  <c:v>2.6997</c:v>
                </c:pt>
                <c:pt idx="163">
                  <c:v>2.7168199999999998</c:v>
                </c:pt>
                <c:pt idx="164">
                  <c:v>2.73359</c:v>
                </c:pt>
                <c:pt idx="165">
                  <c:v>2.7498800000000001</c:v>
                </c:pt>
                <c:pt idx="166">
                  <c:v>2.7667600000000001</c:v>
                </c:pt>
                <c:pt idx="167">
                  <c:v>2.7834099999999999</c:v>
                </c:pt>
                <c:pt idx="168">
                  <c:v>2.79982</c:v>
                </c:pt>
                <c:pt idx="169">
                  <c:v>2.8163399999999998</c:v>
                </c:pt>
                <c:pt idx="170">
                  <c:v>2.8333400000000002</c:v>
                </c:pt>
                <c:pt idx="171">
                  <c:v>2.8501099999999999</c:v>
                </c:pt>
                <c:pt idx="172">
                  <c:v>2.86687</c:v>
                </c:pt>
                <c:pt idx="173">
                  <c:v>2.8834</c:v>
                </c:pt>
                <c:pt idx="174">
                  <c:v>2.8999299999999999</c:v>
                </c:pt>
                <c:pt idx="175">
                  <c:v>2.9164500000000002</c:v>
                </c:pt>
                <c:pt idx="176">
                  <c:v>2.9332199999999999</c:v>
                </c:pt>
                <c:pt idx="177">
                  <c:v>2.9498600000000001</c:v>
                </c:pt>
                <c:pt idx="178">
                  <c:v>2.9668600000000001</c:v>
                </c:pt>
                <c:pt idx="179">
                  <c:v>2.98339</c:v>
                </c:pt>
                <c:pt idx="180">
                  <c:v>2.9999199999999999</c:v>
                </c:pt>
                <c:pt idx="181">
                  <c:v>3.0165700000000002</c:v>
                </c:pt>
                <c:pt idx="182">
                  <c:v>3.0330900000000001</c:v>
                </c:pt>
                <c:pt idx="183">
                  <c:v>3.0499800000000001</c:v>
                </c:pt>
                <c:pt idx="184">
                  <c:v>3.0667399999999998</c:v>
                </c:pt>
                <c:pt idx="185">
                  <c:v>3.0834999999999999</c:v>
                </c:pt>
                <c:pt idx="186">
                  <c:v>3.1000299999999998</c:v>
                </c:pt>
                <c:pt idx="187">
                  <c:v>3.1169099999999998</c:v>
                </c:pt>
                <c:pt idx="188">
                  <c:v>3.1333199999999999</c:v>
                </c:pt>
                <c:pt idx="189">
                  <c:v>3.1499700000000002</c:v>
                </c:pt>
                <c:pt idx="190">
                  <c:v>3.1663800000000002</c:v>
                </c:pt>
                <c:pt idx="191">
                  <c:v>3.1835</c:v>
                </c:pt>
                <c:pt idx="192">
                  <c:v>3.2001400000000002</c:v>
                </c:pt>
                <c:pt idx="193">
                  <c:v>3.21679</c:v>
                </c:pt>
                <c:pt idx="194">
                  <c:v>3.2334399999999999</c:v>
                </c:pt>
                <c:pt idx="195">
                  <c:v>3.2500800000000001</c:v>
                </c:pt>
                <c:pt idx="196">
                  <c:v>3.2664900000000001</c:v>
                </c:pt>
                <c:pt idx="197">
                  <c:v>3.28302</c:v>
                </c:pt>
                <c:pt idx="198">
                  <c:v>3.2999000000000001</c:v>
                </c:pt>
                <c:pt idx="199">
                  <c:v>3.3169</c:v>
                </c:pt>
                <c:pt idx="200">
                  <c:v>3.3334299999999999</c:v>
                </c:pt>
                <c:pt idx="201">
                  <c:v>3.34972</c:v>
                </c:pt>
                <c:pt idx="202">
                  <c:v>3.3666</c:v>
                </c:pt>
                <c:pt idx="203">
                  <c:v>3.38348</c:v>
                </c:pt>
                <c:pt idx="204">
                  <c:v>3.3998900000000001</c:v>
                </c:pt>
                <c:pt idx="205">
                  <c:v>3.4163000000000001</c:v>
                </c:pt>
                <c:pt idx="206">
                  <c:v>3.4333</c:v>
                </c:pt>
                <c:pt idx="207">
                  <c:v>3.4502999999999999</c:v>
                </c:pt>
                <c:pt idx="208">
                  <c:v>3.4668299999999999</c:v>
                </c:pt>
                <c:pt idx="209">
                  <c:v>3.4832399999999999</c:v>
                </c:pt>
                <c:pt idx="210">
                  <c:v>3.5000100000000001</c:v>
                </c:pt>
                <c:pt idx="211">
                  <c:v>3.5167700000000002</c:v>
                </c:pt>
                <c:pt idx="212">
                  <c:v>3.5331800000000002</c:v>
                </c:pt>
                <c:pt idx="213">
                  <c:v>3.5499399999999999</c:v>
                </c:pt>
                <c:pt idx="214">
                  <c:v>3.5668299999999999</c:v>
                </c:pt>
                <c:pt idx="215">
                  <c:v>3.5835900000000001</c:v>
                </c:pt>
                <c:pt idx="216">
                  <c:v>3.5998800000000002</c:v>
                </c:pt>
                <c:pt idx="217">
                  <c:v>3.61653</c:v>
                </c:pt>
                <c:pt idx="218">
                  <c:v>3.63341</c:v>
                </c:pt>
                <c:pt idx="219">
                  <c:v>3.6501700000000001</c:v>
                </c:pt>
                <c:pt idx="220">
                  <c:v>3.6662300000000001</c:v>
                </c:pt>
                <c:pt idx="221">
                  <c:v>3.68323</c:v>
                </c:pt>
                <c:pt idx="222">
                  <c:v>3.7004600000000001</c:v>
                </c:pt>
                <c:pt idx="223">
                  <c:v>3.7168700000000001</c:v>
                </c:pt>
                <c:pt idx="224">
                  <c:v>3.73305</c:v>
                </c:pt>
                <c:pt idx="225">
                  <c:v>3.74993</c:v>
                </c:pt>
                <c:pt idx="226">
                  <c:v>3.7670499999999998</c:v>
                </c:pt>
                <c:pt idx="227">
                  <c:v>3.7831000000000001</c:v>
                </c:pt>
                <c:pt idx="228">
                  <c:v>3.7996300000000001</c:v>
                </c:pt>
                <c:pt idx="229">
                  <c:v>3.8167499999999999</c:v>
                </c:pt>
                <c:pt idx="230">
                  <c:v>3.8337500000000002</c:v>
                </c:pt>
                <c:pt idx="231">
                  <c:v>3.8498100000000002</c:v>
                </c:pt>
                <c:pt idx="232">
                  <c:v>3.86633</c:v>
                </c:pt>
                <c:pt idx="233">
                  <c:v>3.8833299999999999</c:v>
                </c:pt>
                <c:pt idx="234">
                  <c:v>3.9001000000000001</c:v>
                </c:pt>
                <c:pt idx="235">
                  <c:v>3.9165100000000002</c:v>
                </c:pt>
                <c:pt idx="236">
                  <c:v>3.9332699999999998</c:v>
                </c:pt>
                <c:pt idx="237">
                  <c:v>3.9503900000000001</c:v>
                </c:pt>
                <c:pt idx="238">
                  <c:v>3.96692</c:v>
                </c:pt>
                <c:pt idx="239">
                  <c:v>3.9829699999999999</c:v>
                </c:pt>
                <c:pt idx="240">
                  <c:v>3.9998499999999999</c:v>
                </c:pt>
                <c:pt idx="241">
                  <c:v>4.0169699999999997</c:v>
                </c:pt>
                <c:pt idx="242">
                  <c:v>4.03362</c:v>
                </c:pt>
                <c:pt idx="243">
                  <c:v>4.0496699999999999</c:v>
                </c:pt>
                <c:pt idx="244">
                  <c:v>4.0666700000000002</c:v>
                </c:pt>
                <c:pt idx="245">
                  <c:v>4.0836699999999997</c:v>
                </c:pt>
                <c:pt idx="246">
                  <c:v>4.0997300000000001</c:v>
                </c:pt>
                <c:pt idx="247">
                  <c:v>4.1163800000000004</c:v>
                </c:pt>
                <c:pt idx="248">
                  <c:v>4.1333799999999998</c:v>
                </c:pt>
                <c:pt idx="249">
                  <c:v>4.1506100000000004</c:v>
                </c:pt>
                <c:pt idx="250">
                  <c:v>4.16655</c:v>
                </c:pt>
                <c:pt idx="251">
                  <c:v>4.1830800000000004</c:v>
                </c:pt>
                <c:pt idx="252">
                  <c:v>4.1999599999999999</c:v>
                </c:pt>
                <c:pt idx="253">
                  <c:v>4.2169600000000003</c:v>
                </c:pt>
                <c:pt idx="254">
                  <c:v>4.2330199999999998</c:v>
                </c:pt>
                <c:pt idx="255">
                  <c:v>4.2499000000000002</c:v>
                </c:pt>
                <c:pt idx="256">
                  <c:v>4.2668999999999997</c:v>
                </c:pt>
                <c:pt idx="257">
                  <c:v>4.2833100000000002</c:v>
                </c:pt>
                <c:pt idx="258">
                  <c:v>4.29983</c:v>
                </c:pt>
                <c:pt idx="259">
                  <c:v>4.3163600000000004</c:v>
                </c:pt>
                <c:pt idx="260">
                  <c:v>4.3333599999999999</c:v>
                </c:pt>
                <c:pt idx="261">
                  <c:v>4.3500100000000002</c:v>
                </c:pt>
                <c:pt idx="262">
                  <c:v>4.3664199999999997</c:v>
                </c:pt>
                <c:pt idx="263">
                  <c:v>4.3834200000000001</c:v>
                </c:pt>
                <c:pt idx="264">
                  <c:v>4.4005400000000003</c:v>
                </c:pt>
                <c:pt idx="265">
                  <c:v>4.4165900000000002</c:v>
                </c:pt>
                <c:pt idx="266">
                  <c:v>4.4331199999999997</c:v>
                </c:pt>
                <c:pt idx="267">
                  <c:v>4.45</c:v>
                </c:pt>
                <c:pt idx="268">
                  <c:v>4.4667700000000004</c:v>
                </c:pt>
                <c:pt idx="269">
                  <c:v>4.4832900000000002</c:v>
                </c:pt>
                <c:pt idx="270">
                  <c:v>4.4999399999999996</c:v>
                </c:pt>
                <c:pt idx="271">
                  <c:v>4.5168200000000001</c:v>
                </c:pt>
                <c:pt idx="272">
                  <c:v>4.5336999999999996</c:v>
                </c:pt>
                <c:pt idx="273">
                  <c:v>4.55</c:v>
                </c:pt>
                <c:pt idx="274">
                  <c:v>4.5660499999999997</c:v>
                </c:pt>
                <c:pt idx="275">
                  <c:v>4.5834099999999998</c:v>
                </c:pt>
                <c:pt idx="276">
                  <c:v>4.5999299999999996</c:v>
                </c:pt>
                <c:pt idx="277">
                  <c:v>4.61646</c:v>
                </c:pt>
                <c:pt idx="278">
                  <c:v>4.6333399999999996</c:v>
                </c:pt>
                <c:pt idx="279">
                  <c:v>4.65022</c:v>
                </c:pt>
                <c:pt idx="280">
                  <c:v>4.6669900000000002</c:v>
                </c:pt>
                <c:pt idx="281">
                  <c:v>4.6830400000000001</c:v>
                </c:pt>
                <c:pt idx="282">
                  <c:v>4.6996900000000004</c:v>
                </c:pt>
                <c:pt idx="283">
                  <c:v>4.7168099999999997</c:v>
                </c:pt>
                <c:pt idx="284">
                  <c:v>4.7335700000000003</c:v>
                </c:pt>
                <c:pt idx="285">
                  <c:v>4.74986</c:v>
                </c:pt>
                <c:pt idx="286">
                  <c:v>4.7666300000000001</c:v>
                </c:pt>
                <c:pt idx="287">
                  <c:v>4.7835099999999997</c:v>
                </c:pt>
                <c:pt idx="288">
                  <c:v>4.7999200000000002</c:v>
                </c:pt>
                <c:pt idx="289">
                  <c:v>4.8163299999999998</c:v>
                </c:pt>
                <c:pt idx="290">
                  <c:v>4.8332100000000002</c:v>
                </c:pt>
                <c:pt idx="291">
                  <c:v>4.8502099999999997</c:v>
                </c:pt>
                <c:pt idx="292">
                  <c:v>4.86686</c:v>
                </c:pt>
                <c:pt idx="293">
                  <c:v>4.8831499999999997</c:v>
                </c:pt>
                <c:pt idx="294">
                  <c:v>4.9000300000000001</c:v>
                </c:pt>
                <c:pt idx="295">
                  <c:v>4.9166800000000004</c:v>
                </c:pt>
                <c:pt idx="296">
                  <c:v>4.9332099999999999</c:v>
                </c:pt>
                <c:pt idx="297">
                  <c:v>4.9498499999999996</c:v>
                </c:pt>
                <c:pt idx="298">
                  <c:v>4.9666199999999998</c:v>
                </c:pt>
                <c:pt idx="299">
                  <c:v>4.9835000000000003</c:v>
                </c:pt>
                <c:pt idx="300">
                  <c:v>5.00014</c:v>
                </c:pt>
                <c:pt idx="301">
                  <c:v>5.0166700000000004</c:v>
                </c:pt>
                <c:pt idx="302">
                  <c:v>5.0333199999999998</c:v>
                </c:pt>
                <c:pt idx="303">
                  <c:v>5.0499599999999996</c:v>
                </c:pt>
                <c:pt idx="304">
                  <c:v>5.0664899999999999</c:v>
                </c:pt>
                <c:pt idx="305">
                  <c:v>5.0831400000000002</c:v>
                </c:pt>
                <c:pt idx="306">
                  <c:v>5.1000199999999998</c:v>
                </c:pt>
                <c:pt idx="307">
                  <c:v>5.1170200000000001</c:v>
                </c:pt>
                <c:pt idx="308">
                  <c:v>5.1333099999999998</c:v>
                </c:pt>
                <c:pt idx="309">
                  <c:v>5.1499600000000001</c:v>
                </c:pt>
                <c:pt idx="310">
                  <c:v>5.1665999999999999</c:v>
                </c:pt>
                <c:pt idx="311">
                  <c:v>5.1836000000000002</c:v>
                </c:pt>
                <c:pt idx="312">
                  <c:v>5.1998899999999999</c:v>
                </c:pt>
                <c:pt idx="313">
                  <c:v>5.2166600000000001</c:v>
                </c:pt>
                <c:pt idx="314">
                  <c:v>5.2332999999999998</c:v>
                </c:pt>
                <c:pt idx="315">
                  <c:v>5.2501899999999999</c:v>
                </c:pt>
                <c:pt idx="316">
                  <c:v>5.2664799999999996</c:v>
                </c:pt>
                <c:pt idx="317">
                  <c:v>5.2832400000000002</c:v>
                </c:pt>
                <c:pt idx="318">
                  <c:v>5.2998900000000004</c:v>
                </c:pt>
                <c:pt idx="319">
                  <c:v>5.3166500000000001</c:v>
                </c:pt>
                <c:pt idx="320">
                  <c:v>5.3333000000000004</c:v>
                </c:pt>
                <c:pt idx="321">
                  <c:v>5.3498200000000002</c:v>
                </c:pt>
                <c:pt idx="322">
                  <c:v>5.3668199999999997</c:v>
                </c:pt>
                <c:pt idx="323">
                  <c:v>5.3833500000000001</c:v>
                </c:pt>
                <c:pt idx="324">
                  <c:v>5.4</c:v>
                </c:pt>
                <c:pt idx="325">
                  <c:v>5.4164099999999999</c:v>
                </c:pt>
                <c:pt idx="326">
                  <c:v>5.4334100000000003</c:v>
                </c:pt>
                <c:pt idx="327">
                  <c:v>5.4500500000000001</c:v>
                </c:pt>
                <c:pt idx="328">
                  <c:v>5.4664599999999997</c:v>
                </c:pt>
                <c:pt idx="329">
                  <c:v>5.4833499999999997</c:v>
                </c:pt>
                <c:pt idx="330">
                  <c:v>5.5001100000000003</c:v>
                </c:pt>
                <c:pt idx="331">
                  <c:v>5.5168699999999999</c:v>
                </c:pt>
                <c:pt idx="332">
                  <c:v>5.5330500000000002</c:v>
                </c:pt>
                <c:pt idx="333">
                  <c:v>5.5499299999999998</c:v>
                </c:pt>
                <c:pt idx="334">
                  <c:v>5.5668100000000003</c:v>
                </c:pt>
                <c:pt idx="335">
                  <c:v>5.5833399999999997</c:v>
                </c:pt>
                <c:pt idx="336">
                  <c:v>5.5998700000000001</c:v>
                </c:pt>
                <c:pt idx="337">
                  <c:v>5.6165099999999999</c:v>
                </c:pt>
                <c:pt idx="338">
                  <c:v>5.63375</c:v>
                </c:pt>
                <c:pt idx="339">
                  <c:v>5.6501599999999996</c:v>
                </c:pt>
                <c:pt idx="340">
                  <c:v>5.6664500000000002</c:v>
                </c:pt>
                <c:pt idx="341">
                  <c:v>5.6834499999999997</c:v>
                </c:pt>
                <c:pt idx="342">
                  <c:v>5.70045</c:v>
                </c:pt>
                <c:pt idx="343">
                  <c:v>5.7166300000000003</c:v>
                </c:pt>
                <c:pt idx="344">
                  <c:v>5.73292</c:v>
                </c:pt>
                <c:pt idx="345">
                  <c:v>5.7500400000000003</c:v>
                </c:pt>
                <c:pt idx="346">
                  <c:v>5.7667999999999999</c:v>
                </c:pt>
                <c:pt idx="347">
                  <c:v>5.7832100000000004</c:v>
                </c:pt>
                <c:pt idx="348">
                  <c:v>5.7997399999999999</c:v>
                </c:pt>
                <c:pt idx="349">
                  <c:v>5.8168499999999996</c:v>
                </c:pt>
                <c:pt idx="350">
                  <c:v>5.8337399999999997</c:v>
                </c:pt>
                <c:pt idx="351">
                  <c:v>5.8496699999999997</c:v>
                </c:pt>
                <c:pt idx="352">
                  <c:v>5.8664399999999999</c:v>
                </c:pt>
                <c:pt idx="353">
                  <c:v>5.8834400000000002</c:v>
                </c:pt>
                <c:pt idx="354">
                  <c:v>5.90008</c:v>
                </c:pt>
                <c:pt idx="355">
                  <c:v>5.9164899999999996</c:v>
                </c:pt>
                <c:pt idx="356">
                  <c:v>5.9333799999999997</c:v>
                </c:pt>
                <c:pt idx="357">
                  <c:v>5.9504900000000003</c:v>
                </c:pt>
                <c:pt idx="358">
                  <c:v>5.9667899999999996</c:v>
                </c:pt>
                <c:pt idx="359">
                  <c:v>5.9828400000000004</c:v>
                </c:pt>
                <c:pt idx="360">
                  <c:v>5.9996099999999997</c:v>
                </c:pt>
                <c:pt idx="361">
                  <c:v>6.01708</c:v>
                </c:pt>
                <c:pt idx="362">
                  <c:v>6.0333699999999997</c:v>
                </c:pt>
                <c:pt idx="363">
                  <c:v>6.0496600000000003</c:v>
                </c:pt>
                <c:pt idx="364">
                  <c:v>6.0671299999999997</c:v>
                </c:pt>
                <c:pt idx="365">
                  <c:v>6.08378</c:v>
                </c:pt>
                <c:pt idx="366">
                  <c:v>6.0995999999999997</c:v>
                </c:pt>
                <c:pt idx="367">
                  <c:v>6.1161300000000001</c:v>
                </c:pt>
                <c:pt idx="368">
                  <c:v>6.1333599999999997</c:v>
                </c:pt>
                <c:pt idx="369">
                  <c:v>6.15036</c:v>
                </c:pt>
                <c:pt idx="370">
                  <c:v>6.1664199999999996</c:v>
                </c:pt>
                <c:pt idx="371">
                  <c:v>6.1831800000000001</c:v>
                </c:pt>
                <c:pt idx="372">
                  <c:v>6.2001799999999996</c:v>
                </c:pt>
                <c:pt idx="373">
                  <c:v>6.2168299999999999</c:v>
                </c:pt>
                <c:pt idx="374">
                  <c:v>6.2328799999999998</c:v>
                </c:pt>
                <c:pt idx="375">
                  <c:v>6.2497699999999998</c:v>
                </c:pt>
                <c:pt idx="376">
                  <c:v>6.2670000000000003</c:v>
                </c:pt>
                <c:pt idx="377">
                  <c:v>6.2834099999999999</c:v>
                </c:pt>
                <c:pt idx="378">
                  <c:v>6.2999400000000003</c:v>
                </c:pt>
                <c:pt idx="379">
                  <c:v>6.3165899999999997</c:v>
                </c:pt>
                <c:pt idx="380">
                  <c:v>6.3335900000000001</c:v>
                </c:pt>
                <c:pt idx="381">
                  <c:v>6.3497599999999998</c:v>
                </c:pt>
                <c:pt idx="382">
                  <c:v>6.3662900000000002</c:v>
                </c:pt>
                <c:pt idx="383">
                  <c:v>6.3834099999999996</c:v>
                </c:pt>
                <c:pt idx="384">
                  <c:v>6.4005200000000002</c:v>
                </c:pt>
                <c:pt idx="385">
                  <c:v>6.4165799999999997</c:v>
                </c:pt>
                <c:pt idx="386">
                  <c:v>6.4332200000000004</c:v>
                </c:pt>
                <c:pt idx="387">
                  <c:v>6.4502199999999998</c:v>
                </c:pt>
                <c:pt idx="388">
                  <c:v>6.4671099999999999</c:v>
                </c:pt>
                <c:pt idx="389">
                  <c:v>6.4831599999999998</c:v>
                </c:pt>
                <c:pt idx="390">
                  <c:v>6.4996900000000002</c:v>
                </c:pt>
                <c:pt idx="391">
                  <c:v>6.5166899999999996</c:v>
                </c:pt>
                <c:pt idx="392">
                  <c:v>6.53369</c:v>
                </c:pt>
                <c:pt idx="393">
                  <c:v>6.5499799999999997</c:v>
                </c:pt>
                <c:pt idx="394">
                  <c:v>6.5663900000000002</c:v>
                </c:pt>
                <c:pt idx="395">
                  <c:v>6.5833899999999996</c:v>
                </c:pt>
                <c:pt idx="396">
                  <c:v>6.59992</c:v>
                </c:pt>
                <c:pt idx="397">
                  <c:v>6.6162099999999997</c:v>
                </c:pt>
                <c:pt idx="398">
                  <c:v>6.6330900000000002</c:v>
                </c:pt>
                <c:pt idx="399">
                  <c:v>6.6503300000000003</c:v>
                </c:pt>
                <c:pt idx="400">
                  <c:v>6.6668599999999998</c:v>
                </c:pt>
                <c:pt idx="401">
                  <c:v>6.6830299999999996</c:v>
                </c:pt>
                <c:pt idx="402">
                  <c:v>6.69991</c:v>
                </c:pt>
                <c:pt idx="403">
                  <c:v>6.7169100000000004</c:v>
                </c:pt>
                <c:pt idx="404">
                  <c:v>6.73332</c:v>
                </c:pt>
                <c:pt idx="405">
                  <c:v>6.7497299999999996</c:v>
                </c:pt>
                <c:pt idx="406">
                  <c:v>6.7667299999999999</c:v>
                </c:pt>
                <c:pt idx="407">
                  <c:v>6.7835000000000001</c:v>
                </c:pt>
                <c:pt idx="408">
                  <c:v>6.7997899999999998</c:v>
                </c:pt>
                <c:pt idx="409">
                  <c:v>6.8165500000000003</c:v>
                </c:pt>
                <c:pt idx="410">
                  <c:v>6.8333199999999996</c:v>
                </c:pt>
                <c:pt idx="411">
                  <c:v>6.8500800000000002</c:v>
                </c:pt>
                <c:pt idx="412">
                  <c:v>6.8666099999999997</c:v>
                </c:pt>
                <c:pt idx="413">
                  <c:v>6.8833700000000002</c:v>
                </c:pt>
                <c:pt idx="414">
                  <c:v>6.9003699999999997</c:v>
                </c:pt>
                <c:pt idx="415">
                  <c:v>6.9167800000000002</c:v>
                </c:pt>
                <c:pt idx="416">
                  <c:v>6.9331899999999997</c:v>
                </c:pt>
                <c:pt idx="417">
                  <c:v>6.9497200000000001</c:v>
                </c:pt>
                <c:pt idx="418">
                  <c:v>6.9668400000000004</c:v>
                </c:pt>
                <c:pt idx="419">
                  <c:v>6.9833699999999999</c:v>
                </c:pt>
                <c:pt idx="420">
                  <c:v>6.9998899999999997</c:v>
                </c:pt>
                <c:pt idx="421">
                  <c:v>7.0167799999999998</c:v>
                </c:pt>
                <c:pt idx="422">
                  <c:v>7.0334199999999996</c:v>
                </c:pt>
                <c:pt idx="423">
                  <c:v>7.0500699999999998</c:v>
                </c:pt>
                <c:pt idx="424">
                  <c:v>7.0663600000000004</c:v>
                </c:pt>
                <c:pt idx="425">
                  <c:v>7.0834799999999998</c:v>
                </c:pt>
                <c:pt idx="426">
                  <c:v>7.1000100000000002</c:v>
                </c:pt>
                <c:pt idx="427">
                  <c:v>7.1166499999999999</c:v>
                </c:pt>
                <c:pt idx="428">
                  <c:v>7.1333000000000002</c:v>
                </c:pt>
                <c:pt idx="429">
                  <c:v>7.14994</c:v>
                </c:pt>
                <c:pt idx="430">
                  <c:v>7.1663500000000004</c:v>
                </c:pt>
                <c:pt idx="431">
                  <c:v>7.18323</c:v>
                </c:pt>
                <c:pt idx="432">
                  <c:v>7.2</c:v>
                </c:pt>
                <c:pt idx="433">
                  <c:v>7.2167599999999998</c:v>
                </c:pt>
                <c:pt idx="434">
                  <c:v>7.23353</c:v>
                </c:pt>
                <c:pt idx="435">
                  <c:v>7.2499399999999996</c:v>
                </c:pt>
                <c:pt idx="436">
                  <c:v>7.2665800000000003</c:v>
                </c:pt>
                <c:pt idx="437">
                  <c:v>7.2833500000000004</c:v>
                </c:pt>
                <c:pt idx="438">
                  <c:v>7.2999900000000002</c:v>
                </c:pt>
                <c:pt idx="439">
                  <c:v>7.3166399999999996</c:v>
                </c:pt>
                <c:pt idx="440">
                  <c:v>7.33352</c:v>
                </c:pt>
                <c:pt idx="441">
                  <c:v>7.3501700000000003</c:v>
                </c:pt>
                <c:pt idx="442">
                  <c:v>7.3668100000000001</c:v>
                </c:pt>
                <c:pt idx="443">
                  <c:v>7.3833399999999996</c:v>
                </c:pt>
                <c:pt idx="444">
                  <c:v>7.3998699999999999</c:v>
                </c:pt>
                <c:pt idx="445">
                  <c:v>7.4164000000000003</c:v>
                </c:pt>
                <c:pt idx="446">
                  <c:v>7.4333999999999998</c:v>
                </c:pt>
                <c:pt idx="447">
                  <c:v>7.4500400000000004</c:v>
                </c:pt>
                <c:pt idx="448">
                  <c:v>7.4668000000000001</c:v>
                </c:pt>
                <c:pt idx="449">
                  <c:v>7.4832099999999997</c:v>
                </c:pt>
                <c:pt idx="450">
                  <c:v>7.50021</c:v>
                </c:pt>
                <c:pt idx="451">
                  <c:v>7.5166199999999996</c:v>
                </c:pt>
                <c:pt idx="452">
                  <c:v>7.5330300000000001</c:v>
                </c:pt>
                <c:pt idx="453">
                  <c:v>7.5496800000000004</c:v>
                </c:pt>
                <c:pt idx="454">
                  <c:v>7.5669199999999996</c:v>
                </c:pt>
                <c:pt idx="455">
                  <c:v>7.5834400000000004</c:v>
                </c:pt>
                <c:pt idx="456">
                  <c:v>7.59985</c:v>
                </c:pt>
                <c:pt idx="457">
                  <c:v>7.6165000000000003</c:v>
                </c:pt>
                <c:pt idx="458">
                  <c:v>7.6332599999999999</c:v>
                </c:pt>
                <c:pt idx="459">
                  <c:v>7.6500300000000001</c:v>
                </c:pt>
                <c:pt idx="460">
                  <c:v>7.6663199999999998</c:v>
                </c:pt>
                <c:pt idx="461">
                  <c:v>7.6833200000000001</c:v>
                </c:pt>
                <c:pt idx="462">
                  <c:v>7.7003199999999996</c:v>
                </c:pt>
                <c:pt idx="463">
                  <c:v>7.7169699999999999</c:v>
                </c:pt>
                <c:pt idx="464">
                  <c:v>7.7332599999999996</c:v>
                </c:pt>
                <c:pt idx="465">
                  <c:v>7.7500200000000001</c:v>
                </c:pt>
                <c:pt idx="466">
                  <c:v>7.7666700000000004</c:v>
                </c:pt>
                <c:pt idx="467">
                  <c:v>7.7829600000000001</c:v>
                </c:pt>
                <c:pt idx="468">
                  <c:v>7.7998399999999997</c:v>
                </c:pt>
                <c:pt idx="469">
                  <c:v>7.81684</c:v>
                </c:pt>
                <c:pt idx="470">
                  <c:v>7.8337199999999996</c:v>
                </c:pt>
                <c:pt idx="471">
                  <c:v>7.84978</c:v>
                </c:pt>
                <c:pt idx="472">
                  <c:v>7.8666600000000004</c:v>
                </c:pt>
                <c:pt idx="473">
                  <c:v>7.88354</c:v>
                </c:pt>
                <c:pt idx="474">
                  <c:v>7.9001900000000003</c:v>
                </c:pt>
                <c:pt idx="475">
                  <c:v>7.9162400000000002</c:v>
                </c:pt>
                <c:pt idx="476">
                  <c:v>7.9333600000000004</c:v>
                </c:pt>
                <c:pt idx="477">
                  <c:v>7.9504799999999998</c:v>
                </c:pt>
                <c:pt idx="478">
                  <c:v>7.9667700000000004</c:v>
                </c:pt>
                <c:pt idx="479">
                  <c:v>7.9829400000000001</c:v>
                </c:pt>
                <c:pt idx="480">
                  <c:v>7.9999500000000001</c:v>
                </c:pt>
                <c:pt idx="481">
                  <c:v>8.0168300000000006</c:v>
                </c:pt>
                <c:pt idx="482">
                  <c:v>8.0329999999999995</c:v>
                </c:pt>
                <c:pt idx="483">
                  <c:v>8.0497700000000005</c:v>
                </c:pt>
                <c:pt idx="484">
                  <c:v>8.0668799999999994</c:v>
                </c:pt>
                <c:pt idx="485">
                  <c:v>8.0835299999999997</c:v>
                </c:pt>
                <c:pt idx="486">
                  <c:v>8.0997000000000003</c:v>
                </c:pt>
                <c:pt idx="487">
                  <c:v>8.1163500000000006</c:v>
                </c:pt>
                <c:pt idx="488">
                  <c:v>8.1334700000000009</c:v>
                </c:pt>
                <c:pt idx="489">
                  <c:v>8.1502300000000005</c:v>
                </c:pt>
                <c:pt idx="490">
                  <c:v>8.1663999999999994</c:v>
                </c:pt>
                <c:pt idx="491">
                  <c:v>8.1835199999999997</c:v>
                </c:pt>
                <c:pt idx="492">
                  <c:v>8.2002900000000007</c:v>
                </c:pt>
                <c:pt idx="493">
                  <c:v>8.2166999999999994</c:v>
                </c:pt>
                <c:pt idx="494">
                  <c:v>8.2329899999999991</c:v>
                </c:pt>
                <c:pt idx="495">
                  <c:v>8.2499900000000004</c:v>
                </c:pt>
                <c:pt idx="496">
                  <c:v>8.2668700000000008</c:v>
                </c:pt>
                <c:pt idx="497">
                  <c:v>8.2831600000000005</c:v>
                </c:pt>
                <c:pt idx="498">
                  <c:v>8.2998100000000008</c:v>
                </c:pt>
                <c:pt idx="499">
                  <c:v>8.3166899999999995</c:v>
                </c:pt>
                <c:pt idx="500">
                  <c:v>8.3338099999999997</c:v>
                </c:pt>
                <c:pt idx="501">
                  <c:v>8.3499800000000004</c:v>
                </c:pt>
                <c:pt idx="502">
                  <c:v>8.3663900000000009</c:v>
                </c:pt>
                <c:pt idx="503">
                  <c:v>8.3832699999999996</c:v>
                </c:pt>
                <c:pt idx="504">
                  <c:v>8.4005100000000006</c:v>
                </c:pt>
                <c:pt idx="505">
                  <c:v>8.4165700000000001</c:v>
                </c:pt>
                <c:pt idx="506">
                  <c:v>8.4332100000000008</c:v>
                </c:pt>
                <c:pt idx="507">
                  <c:v>8.4498599999999993</c:v>
                </c:pt>
                <c:pt idx="508">
                  <c:v>8.4667399999999997</c:v>
                </c:pt>
                <c:pt idx="509">
                  <c:v>8.4830299999999994</c:v>
                </c:pt>
                <c:pt idx="510">
                  <c:v>8.4999099999999999</c:v>
                </c:pt>
                <c:pt idx="511">
                  <c:v>8.5170300000000001</c:v>
                </c:pt>
                <c:pt idx="512">
                  <c:v>8.5335599999999996</c:v>
                </c:pt>
                <c:pt idx="513">
                  <c:v>8.5498499999999993</c:v>
                </c:pt>
                <c:pt idx="514">
                  <c:v>8.5663800000000005</c:v>
                </c:pt>
                <c:pt idx="515">
                  <c:v>8.5835000000000008</c:v>
                </c:pt>
                <c:pt idx="516">
                  <c:v>8.5999099999999995</c:v>
                </c:pt>
                <c:pt idx="517">
                  <c:v>8.6164299999999994</c:v>
                </c:pt>
                <c:pt idx="518">
                  <c:v>8.6333199999999994</c:v>
                </c:pt>
                <c:pt idx="519">
                  <c:v>8.6503200000000007</c:v>
                </c:pt>
                <c:pt idx="520">
                  <c:v>8.6666100000000004</c:v>
                </c:pt>
                <c:pt idx="521">
                  <c:v>8.6831399999999999</c:v>
                </c:pt>
                <c:pt idx="522">
                  <c:v>8.7000200000000003</c:v>
                </c:pt>
                <c:pt idx="523">
                  <c:v>8.7169000000000008</c:v>
                </c:pt>
                <c:pt idx="524">
                  <c:v>8.7333099999999995</c:v>
                </c:pt>
                <c:pt idx="525">
                  <c:v>8.7498400000000007</c:v>
                </c:pt>
                <c:pt idx="526">
                  <c:v>8.7668400000000002</c:v>
                </c:pt>
                <c:pt idx="527">
                  <c:v>8.7835999999999999</c:v>
                </c:pt>
                <c:pt idx="528">
                  <c:v>8.7997700000000005</c:v>
                </c:pt>
                <c:pt idx="529">
                  <c:v>8.8161799999999992</c:v>
                </c:pt>
                <c:pt idx="530">
                  <c:v>8.8334200000000003</c:v>
                </c:pt>
                <c:pt idx="531">
                  <c:v>8.8500700000000005</c:v>
                </c:pt>
                <c:pt idx="532">
                  <c:v>8.8667099999999994</c:v>
                </c:pt>
                <c:pt idx="533">
                  <c:v>8.8832400000000007</c:v>
                </c:pt>
                <c:pt idx="534">
                  <c:v>8.9002400000000002</c:v>
                </c:pt>
                <c:pt idx="535">
                  <c:v>8.9167699999999996</c:v>
                </c:pt>
                <c:pt idx="536">
                  <c:v>8.9329400000000003</c:v>
                </c:pt>
                <c:pt idx="537">
                  <c:v>8.9498200000000008</c:v>
                </c:pt>
                <c:pt idx="538">
                  <c:v>8.9667100000000008</c:v>
                </c:pt>
                <c:pt idx="539">
                  <c:v>8.9834700000000005</c:v>
                </c:pt>
                <c:pt idx="540">
                  <c:v>9</c:v>
                </c:pt>
                <c:pt idx="541">
                  <c:v>9.0166400000000007</c:v>
                </c:pt>
                <c:pt idx="542">
                  <c:v>9.0332899999999992</c:v>
                </c:pt>
                <c:pt idx="543">
                  <c:v>9.0498200000000004</c:v>
                </c:pt>
                <c:pt idx="544">
                  <c:v>9.0662299999999991</c:v>
                </c:pt>
                <c:pt idx="545">
                  <c:v>9.0831099999999996</c:v>
                </c:pt>
                <c:pt idx="546">
                  <c:v>9.1001100000000008</c:v>
                </c:pt>
                <c:pt idx="547">
                  <c:v>9.1167599999999993</c:v>
                </c:pt>
                <c:pt idx="548">
                  <c:v>9.1334</c:v>
                </c:pt>
                <c:pt idx="549">
                  <c:v>9.1500500000000002</c:v>
                </c:pt>
                <c:pt idx="550">
                  <c:v>9.1666899999999991</c:v>
                </c:pt>
                <c:pt idx="551">
                  <c:v>9.1833399999999994</c:v>
                </c:pt>
                <c:pt idx="552">
                  <c:v>9.1998700000000007</c:v>
                </c:pt>
                <c:pt idx="553">
                  <c:v>9.2169799999999995</c:v>
                </c:pt>
                <c:pt idx="554">
                  <c:v>9.23339</c:v>
                </c:pt>
                <c:pt idx="555">
                  <c:v>9.2500400000000003</c:v>
                </c:pt>
                <c:pt idx="556">
                  <c:v>9.2665699999999998</c:v>
                </c:pt>
                <c:pt idx="557">
                  <c:v>9.2833299999999994</c:v>
                </c:pt>
                <c:pt idx="558">
                  <c:v>9.3001000000000005</c:v>
                </c:pt>
                <c:pt idx="559">
                  <c:v>9.3165099999999992</c:v>
                </c:pt>
                <c:pt idx="560">
                  <c:v>9.3331499999999998</c:v>
                </c:pt>
                <c:pt idx="561">
                  <c:v>9.3500300000000003</c:v>
                </c:pt>
                <c:pt idx="562">
                  <c:v>9.3669200000000004</c:v>
                </c:pt>
                <c:pt idx="563">
                  <c:v>9.3834400000000002</c:v>
                </c:pt>
                <c:pt idx="564">
                  <c:v>9.3998500000000007</c:v>
                </c:pt>
                <c:pt idx="565">
                  <c:v>9.4164999999999992</c:v>
                </c:pt>
                <c:pt idx="566">
                  <c:v>9.4335000000000004</c:v>
                </c:pt>
                <c:pt idx="567">
                  <c:v>9.4499099999999991</c:v>
                </c:pt>
                <c:pt idx="568">
                  <c:v>9.4665599999999994</c:v>
                </c:pt>
                <c:pt idx="569">
                  <c:v>9.4833200000000009</c:v>
                </c:pt>
                <c:pt idx="570">
                  <c:v>9.5001999999999995</c:v>
                </c:pt>
                <c:pt idx="571">
                  <c:v>9.5163799999999998</c:v>
                </c:pt>
                <c:pt idx="572">
                  <c:v>9.5331399999999995</c:v>
                </c:pt>
                <c:pt idx="573">
                  <c:v>9.55002</c:v>
                </c:pt>
                <c:pt idx="574">
                  <c:v>9.5666700000000002</c:v>
                </c:pt>
                <c:pt idx="575">
                  <c:v>9.5833100000000009</c:v>
                </c:pt>
                <c:pt idx="576">
                  <c:v>9.5998400000000004</c:v>
                </c:pt>
                <c:pt idx="577">
                  <c:v>9.6169600000000006</c:v>
                </c:pt>
                <c:pt idx="578">
                  <c:v>9.6332500000000003</c:v>
                </c:pt>
                <c:pt idx="579">
                  <c:v>9.6499000000000006</c:v>
                </c:pt>
                <c:pt idx="580">
                  <c:v>9.6665399999999995</c:v>
                </c:pt>
                <c:pt idx="581">
                  <c:v>9.6835400000000007</c:v>
                </c:pt>
                <c:pt idx="582">
                  <c:v>9.7000700000000002</c:v>
                </c:pt>
                <c:pt idx="583">
                  <c:v>9.7167200000000005</c:v>
                </c:pt>
                <c:pt idx="584">
                  <c:v>9.7333599999999993</c:v>
                </c:pt>
                <c:pt idx="585">
                  <c:v>9.7501300000000004</c:v>
                </c:pt>
                <c:pt idx="586">
                  <c:v>9.7667699999999993</c:v>
                </c:pt>
                <c:pt idx="587">
                  <c:v>9.7831799999999998</c:v>
                </c:pt>
                <c:pt idx="588">
                  <c:v>9.79983</c:v>
                </c:pt>
                <c:pt idx="589">
                  <c:v>9.8168299999999995</c:v>
                </c:pt>
                <c:pt idx="590">
                  <c:v>9.8335899999999992</c:v>
                </c:pt>
                <c:pt idx="591">
                  <c:v>9.8496500000000005</c:v>
                </c:pt>
                <c:pt idx="592">
                  <c:v>9.8665299999999991</c:v>
                </c:pt>
                <c:pt idx="593">
                  <c:v>9.8836499999999994</c:v>
                </c:pt>
                <c:pt idx="594">
                  <c:v>9.8999400000000009</c:v>
                </c:pt>
                <c:pt idx="595">
                  <c:v>9.9163499999999996</c:v>
                </c:pt>
                <c:pt idx="596">
                  <c:v>9.9334699999999998</c:v>
                </c:pt>
                <c:pt idx="597">
                  <c:v>9.9503500000000003</c:v>
                </c:pt>
                <c:pt idx="598">
                  <c:v>9.9666399999999999</c:v>
                </c:pt>
                <c:pt idx="599">
                  <c:v>9.9829299999999996</c:v>
                </c:pt>
                <c:pt idx="600">
                  <c:v>9.9998100000000001</c:v>
                </c:pt>
                <c:pt idx="601">
                  <c:v>10.01681</c:v>
                </c:pt>
                <c:pt idx="602">
                  <c:v>10.033340000000001</c:v>
                </c:pt>
                <c:pt idx="603">
                  <c:v>10.049989999999999</c:v>
                </c:pt>
                <c:pt idx="604">
                  <c:v>10.06687</c:v>
                </c:pt>
                <c:pt idx="605">
                  <c:v>10.083629999999999</c:v>
                </c:pt>
                <c:pt idx="606">
                  <c:v>10.099690000000001</c:v>
                </c:pt>
                <c:pt idx="607">
                  <c:v>10.11633</c:v>
                </c:pt>
                <c:pt idx="608">
                  <c:v>10.133570000000001</c:v>
                </c:pt>
                <c:pt idx="609">
                  <c:v>10.1501</c:v>
                </c:pt>
                <c:pt idx="610">
                  <c:v>10.16639</c:v>
                </c:pt>
                <c:pt idx="611">
                  <c:v>10.183389999999999</c:v>
                </c:pt>
                <c:pt idx="612">
                  <c:v>10.200390000000001</c:v>
                </c:pt>
                <c:pt idx="613">
                  <c:v>10.216799999999999</c:v>
                </c:pt>
                <c:pt idx="614">
                  <c:v>10.232860000000001</c:v>
                </c:pt>
                <c:pt idx="615">
                  <c:v>10.249739999999999</c:v>
                </c:pt>
                <c:pt idx="616">
                  <c:v>10.266859999999999</c:v>
                </c:pt>
                <c:pt idx="617">
                  <c:v>10.283379999999999</c:v>
                </c:pt>
                <c:pt idx="618">
                  <c:v>10.29979</c:v>
                </c:pt>
                <c:pt idx="619">
                  <c:v>10.316789999999999</c:v>
                </c:pt>
                <c:pt idx="620">
                  <c:v>10.333679999999999</c:v>
                </c:pt>
                <c:pt idx="621">
                  <c:v>10.349500000000001</c:v>
                </c:pt>
                <c:pt idx="622">
                  <c:v>10.366379999999999</c:v>
                </c:pt>
                <c:pt idx="623">
                  <c:v>10.38326</c:v>
                </c:pt>
                <c:pt idx="624">
                  <c:v>10.40038</c:v>
                </c:pt>
                <c:pt idx="625">
                  <c:v>10.416550000000001</c:v>
                </c:pt>
                <c:pt idx="626">
                  <c:v>10.433199999999999</c:v>
                </c:pt>
                <c:pt idx="627">
                  <c:v>10.45008</c:v>
                </c:pt>
                <c:pt idx="628">
                  <c:v>10.466839999999999</c:v>
                </c:pt>
                <c:pt idx="629">
                  <c:v>10.48302</c:v>
                </c:pt>
                <c:pt idx="630">
                  <c:v>10.499779999999999</c:v>
                </c:pt>
                <c:pt idx="631">
                  <c:v>10.5169</c:v>
                </c:pt>
                <c:pt idx="632">
                  <c:v>10.533429999999999</c:v>
                </c:pt>
                <c:pt idx="633">
                  <c:v>10.549950000000001</c:v>
                </c:pt>
                <c:pt idx="634">
                  <c:v>10.566599999999999</c:v>
                </c:pt>
                <c:pt idx="635">
                  <c:v>10.583600000000001</c:v>
                </c:pt>
                <c:pt idx="636">
                  <c:v>10.599769999999999</c:v>
                </c:pt>
                <c:pt idx="637">
                  <c:v>10.616300000000001</c:v>
                </c:pt>
                <c:pt idx="638">
                  <c:v>10.6333</c:v>
                </c:pt>
                <c:pt idx="639">
                  <c:v>10.6503</c:v>
                </c:pt>
                <c:pt idx="640">
                  <c:v>10.666829999999999</c:v>
                </c:pt>
                <c:pt idx="641">
                  <c:v>10.68324</c:v>
                </c:pt>
                <c:pt idx="642">
                  <c:v>10.70012</c:v>
                </c:pt>
                <c:pt idx="643">
                  <c:v>10.716889999999999</c:v>
                </c:pt>
                <c:pt idx="644">
                  <c:v>10.733180000000001</c:v>
                </c:pt>
                <c:pt idx="645">
                  <c:v>10.74971</c:v>
                </c:pt>
                <c:pt idx="646">
                  <c:v>10.7667</c:v>
                </c:pt>
                <c:pt idx="647">
                  <c:v>10.78382</c:v>
                </c:pt>
                <c:pt idx="648">
                  <c:v>10.79988</c:v>
                </c:pt>
                <c:pt idx="649">
                  <c:v>10.816409999999999</c:v>
                </c:pt>
                <c:pt idx="650">
                  <c:v>10.83352</c:v>
                </c:pt>
                <c:pt idx="651">
                  <c:v>10.849930000000001</c:v>
                </c:pt>
                <c:pt idx="652">
                  <c:v>10.86646</c:v>
                </c:pt>
                <c:pt idx="653">
                  <c:v>10.883229999999999</c:v>
                </c:pt>
                <c:pt idx="654">
                  <c:v>10.90034</c:v>
                </c:pt>
                <c:pt idx="655">
                  <c:v>10.916869999999999</c:v>
                </c:pt>
                <c:pt idx="656">
                  <c:v>10.933160000000001</c:v>
                </c:pt>
                <c:pt idx="657">
                  <c:v>10.949809999999999</c:v>
                </c:pt>
                <c:pt idx="658">
                  <c:v>10.966810000000001</c:v>
                </c:pt>
                <c:pt idx="659">
                  <c:v>10.9831</c:v>
                </c:pt>
                <c:pt idx="660">
                  <c:v>10.999750000000001</c:v>
                </c:pt>
                <c:pt idx="661">
                  <c:v>11.01675</c:v>
                </c:pt>
                <c:pt idx="662">
                  <c:v>11.03363</c:v>
                </c:pt>
                <c:pt idx="663">
                  <c:v>11.050039999999999</c:v>
                </c:pt>
                <c:pt idx="664">
                  <c:v>11.06645</c:v>
                </c:pt>
                <c:pt idx="665">
                  <c:v>11.08333</c:v>
                </c:pt>
                <c:pt idx="666">
                  <c:v>11.10009</c:v>
                </c:pt>
                <c:pt idx="667">
                  <c:v>11.116619999999999</c:v>
                </c:pt>
                <c:pt idx="668">
                  <c:v>11.133150000000001</c:v>
                </c:pt>
                <c:pt idx="669">
                  <c:v>11.150270000000001</c:v>
                </c:pt>
                <c:pt idx="670">
                  <c:v>11.166679999999999</c:v>
                </c:pt>
                <c:pt idx="671">
                  <c:v>11.183210000000001</c:v>
                </c:pt>
                <c:pt idx="672">
                  <c:v>11.199730000000001</c:v>
                </c:pt>
                <c:pt idx="673">
                  <c:v>11.216850000000001</c:v>
                </c:pt>
                <c:pt idx="674">
                  <c:v>11.23362</c:v>
                </c:pt>
                <c:pt idx="675">
                  <c:v>11.24991</c:v>
                </c:pt>
                <c:pt idx="676">
                  <c:v>11.26667</c:v>
                </c:pt>
                <c:pt idx="677">
                  <c:v>11.28332</c:v>
                </c:pt>
                <c:pt idx="678">
                  <c:v>11.29996</c:v>
                </c:pt>
                <c:pt idx="679">
                  <c:v>11.316369999999999</c:v>
                </c:pt>
                <c:pt idx="680">
                  <c:v>11.33337</c:v>
                </c:pt>
                <c:pt idx="681">
                  <c:v>11.350020000000001</c:v>
                </c:pt>
                <c:pt idx="682">
                  <c:v>11.366899999999999</c:v>
                </c:pt>
                <c:pt idx="683">
                  <c:v>11.383190000000001</c:v>
                </c:pt>
                <c:pt idx="684">
                  <c:v>11.39972</c:v>
                </c:pt>
                <c:pt idx="685">
                  <c:v>11.416600000000001</c:v>
                </c:pt>
                <c:pt idx="686">
                  <c:v>11.433249999999999</c:v>
                </c:pt>
                <c:pt idx="687">
                  <c:v>11.4499</c:v>
                </c:pt>
                <c:pt idx="688">
                  <c:v>11.466659999999999</c:v>
                </c:pt>
                <c:pt idx="689">
                  <c:v>11.483420000000001</c:v>
                </c:pt>
                <c:pt idx="690">
                  <c:v>11.49995</c:v>
                </c:pt>
                <c:pt idx="691">
                  <c:v>11.5166</c:v>
                </c:pt>
                <c:pt idx="692">
                  <c:v>11.533010000000001</c:v>
                </c:pt>
                <c:pt idx="693">
                  <c:v>11.550129999999999</c:v>
                </c:pt>
                <c:pt idx="694">
                  <c:v>11.566649999999999</c:v>
                </c:pt>
                <c:pt idx="695">
                  <c:v>11.583539999999999</c:v>
                </c:pt>
                <c:pt idx="696">
                  <c:v>11.600059999999999</c:v>
                </c:pt>
                <c:pt idx="697">
                  <c:v>11.616949999999999</c:v>
                </c:pt>
                <c:pt idx="698">
                  <c:v>11.63336</c:v>
                </c:pt>
                <c:pt idx="699">
                  <c:v>11.64988</c:v>
                </c:pt>
                <c:pt idx="700">
                  <c:v>11.66629</c:v>
                </c:pt>
                <c:pt idx="701">
                  <c:v>11.68341</c:v>
                </c:pt>
                <c:pt idx="702">
                  <c:v>11.70017</c:v>
                </c:pt>
                <c:pt idx="703">
                  <c:v>11.71658</c:v>
                </c:pt>
                <c:pt idx="704">
                  <c:v>11.73335</c:v>
                </c:pt>
                <c:pt idx="705">
                  <c:v>11.750349999999999</c:v>
                </c:pt>
                <c:pt idx="706">
                  <c:v>11.76652</c:v>
                </c:pt>
                <c:pt idx="707">
                  <c:v>11.783049999999999</c:v>
                </c:pt>
                <c:pt idx="708">
                  <c:v>11.7997</c:v>
                </c:pt>
                <c:pt idx="709">
                  <c:v>11.816929999999999</c:v>
                </c:pt>
                <c:pt idx="710">
                  <c:v>11.833460000000001</c:v>
                </c:pt>
                <c:pt idx="711">
                  <c:v>11.849869999999999</c:v>
                </c:pt>
                <c:pt idx="712">
                  <c:v>11.866630000000001</c:v>
                </c:pt>
                <c:pt idx="713">
                  <c:v>11.88363</c:v>
                </c:pt>
                <c:pt idx="714">
                  <c:v>11.89981</c:v>
                </c:pt>
                <c:pt idx="715">
                  <c:v>11.916219999999999</c:v>
                </c:pt>
                <c:pt idx="716">
                  <c:v>11.93322</c:v>
                </c:pt>
                <c:pt idx="717">
                  <c:v>11.95022</c:v>
                </c:pt>
                <c:pt idx="718">
                  <c:v>11.966749999999999</c:v>
                </c:pt>
                <c:pt idx="719">
                  <c:v>11.983040000000001</c:v>
                </c:pt>
                <c:pt idx="720">
                  <c:v>12.00004</c:v>
                </c:pt>
                <c:pt idx="721">
                  <c:v>12.0168</c:v>
                </c:pt>
                <c:pt idx="722">
                  <c:v>12.03309</c:v>
                </c:pt>
                <c:pt idx="723">
                  <c:v>12.04974</c:v>
                </c:pt>
                <c:pt idx="724">
                  <c:v>12.06697</c:v>
                </c:pt>
                <c:pt idx="725">
                  <c:v>12.08362</c:v>
                </c:pt>
                <c:pt idx="726">
                  <c:v>12.10003</c:v>
                </c:pt>
                <c:pt idx="727">
                  <c:v>12.11656</c:v>
                </c:pt>
                <c:pt idx="728">
                  <c:v>12.133559999999999</c:v>
                </c:pt>
                <c:pt idx="729">
                  <c:v>12.150090000000001</c:v>
                </c:pt>
                <c:pt idx="730">
                  <c:v>12.16614</c:v>
                </c:pt>
                <c:pt idx="731">
                  <c:v>12.183260000000001</c:v>
                </c:pt>
                <c:pt idx="732">
                  <c:v>12.2005</c:v>
                </c:pt>
                <c:pt idx="733">
                  <c:v>12.21679</c:v>
                </c:pt>
                <c:pt idx="734">
                  <c:v>12.23296</c:v>
                </c:pt>
                <c:pt idx="735">
                  <c:v>12.24996</c:v>
                </c:pt>
                <c:pt idx="736">
                  <c:v>12.266719999999999</c:v>
                </c:pt>
                <c:pt idx="737">
                  <c:v>12.28302</c:v>
                </c:pt>
                <c:pt idx="738">
                  <c:v>12.299659999999999</c:v>
                </c:pt>
                <c:pt idx="739">
                  <c:v>12.3169</c:v>
                </c:pt>
                <c:pt idx="740">
                  <c:v>12.3339</c:v>
                </c:pt>
                <c:pt idx="741">
                  <c:v>12.34972</c:v>
                </c:pt>
                <c:pt idx="742">
                  <c:v>12.366250000000001</c:v>
                </c:pt>
                <c:pt idx="743">
                  <c:v>12.383599999999999</c:v>
                </c:pt>
                <c:pt idx="744">
                  <c:v>12.400359999999999</c:v>
                </c:pt>
                <c:pt idx="745">
                  <c:v>12.4163</c:v>
                </c:pt>
                <c:pt idx="746">
                  <c:v>12.433070000000001</c:v>
                </c:pt>
                <c:pt idx="747">
                  <c:v>12.4503</c:v>
                </c:pt>
                <c:pt idx="748">
                  <c:v>12.466710000000001</c:v>
                </c:pt>
                <c:pt idx="749">
                  <c:v>12.482889999999999</c:v>
                </c:pt>
                <c:pt idx="750">
                  <c:v>12.5</c:v>
                </c:pt>
                <c:pt idx="751">
                  <c:v>12.51712</c:v>
                </c:pt>
                <c:pt idx="752">
                  <c:v>12.533300000000001</c:v>
                </c:pt>
                <c:pt idx="753">
                  <c:v>12.549709999999999</c:v>
                </c:pt>
                <c:pt idx="754">
                  <c:v>12.566940000000001</c:v>
                </c:pt>
                <c:pt idx="755">
                  <c:v>12.5837</c:v>
                </c:pt>
                <c:pt idx="756">
                  <c:v>12.599880000000001</c:v>
                </c:pt>
                <c:pt idx="757">
                  <c:v>12.61641</c:v>
                </c:pt>
                <c:pt idx="758">
                  <c:v>12.63341</c:v>
                </c:pt>
                <c:pt idx="759">
                  <c:v>12.65029</c:v>
                </c:pt>
                <c:pt idx="760">
                  <c:v>12.66634</c:v>
                </c:pt>
                <c:pt idx="761">
                  <c:v>12.68323</c:v>
                </c:pt>
                <c:pt idx="762">
                  <c:v>12.69999</c:v>
                </c:pt>
                <c:pt idx="763">
                  <c:v>12.71687</c:v>
                </c:pt>
                <c:pt idx="764">
                  <c:v>12.73305</c:v>
                </c:pt>
                <c:pt idx="765">
                  <c:v>12.749689999999999</c:v>
                </c:pt>
                <c:pt idx="766">
                  <c:v>12.76693</c:v>
                </c:pt>
                <c:pt idx="767">
                  <c:v>12.78369</c:v>
                </c:pt>
                <c:pt idx="768">
                  <c:v>12.79975</c:v>
                </c:pt>
                <c:pt idx="769">
                  <c:v>12.816280000000001</c:v>
                </c:pt>
                <c:pt idx="770">
                  <c:v>12.83351</c:v>
                </c:pt>
                <c:pt idx="771">
                  <c:v>12.85004</c:v>
                </c:pt>
                <c:pt idx="772">
                  <c:v>12.86633</c:v>
                </c:pt>
                <c:pt idx="773">
                  <c:v>12.88345</c:v>
                </c:pt>
                <c:pt idx="774">
                  <c:v>12.900449999999999</c:v>
                </c:pt>
                <c:pt idx="775">
                  <c:v>12.916499999999999</c:v>
                </c:pt>
                <c:pt idx="776">
                  <c:v>12.93303</c:v>
                </c:pt>
                <c:pt idx="777">
                  <c:v>12.95003</c:v>
                </c:pt>
                <c:pt idx="778">
                  <c:v>12.96692</c:v>
                </c:pt>
                <c:pt idx="779">
                  <c:v>12.98321</c:v>
                </c:pt>
                <c:pt idx="780">
                  <c:v>12.99985</c:v>
                </c:pt>
                <c:pt idx="781">
                  <c:v>13.016970000000001</c:v>
                </c:pt>
                <c:pt idx="782">
                  <c:v>13.03373</c:v>
                </c:pt>
                <c:pt idx="783">
                  <c:v>13.049670000000001</c:v>
                </c:pt>
                <c:pt idx="784">
                  <c:v>13.0662</c:v>
                </c:pt>
                <c:pt idx="785">
                  <c:v>13.083320000000001</c:v>
                </c:pt>
                <c:pt idx="786">
                  <c:v>13.10008</c:v>
                </c:pt>
                <c:pt idx="787">
                  <c:v>13.11661</c:v>
                </c:pt>
                <c:pt idx="788">
                  <c:v>13.13326</c:v>
                </c:pt>
                <c:pt idx="789">
                  <c:v>13.15049</c:v>
                </c:pt>
                <c:pt idx="790">
                  <c:v>13.166779999999999</c:v>
                </c:pt>
                <c:pt idx="791">
                  <c:v>13.182840000000001</c:v>
                </c:pt>
                <c:pt idx="792">
                  <c:v>13.19984</c:v>
                </c:pt>
                <c:pt idx="793">
                  <c:v>13.21672</c:v>
                </c:pt>
                <c:pt idx="794">
                  <c:v>13.233370000000001</c:v>
                </c:pt>
                <c:pt idx="795">
                  <c:v>13.249890000000001</c:v>
                </c:pt>
                <c:pt idx="796">
                  <c:v>13.266780000000001</c:v>
                </c:pt>
                <c:pt idx="797">
                  <c:v>13.28342</c:v>
                </c:pt>
                <c:pt idx="798">
                  <c:v>13.299950000000001</c:v>
                </c:pt>
                <c:pt idx="799">
                  <c:v>13.31601</c:v>
                </c:pt>
                <c:pt idx="800">
                  <c:v>13.33324</c:v>
                </c:pt>
                <c:pt idx="801">
                  <c:v>13.350009999999999</c:v>
                </c:pt>
                <c:pt idx="802">
                  <c:v>13.366770000000001</c:v>
                </c:pt>
                <c:pt idx="803">
                  <c:v>13.383419999999999</c:v>
                </c:pt>
                <c:pt idx="804">
                  <c:v>13.400180000000001</c:v>
                </c:pt>
                <c:pt idx="805">
                  <c:v>13.41671</c:v>
                </c:pt>
                <c:pt idx="806">
                  <c:v>13.43324</c:v>
                </c:pt>
                <c:pt idx="807">
                  <c:v>13.44988</c:v>
                </c:pt>
                <c:pt idx="808">
                  <c:v>13.466760000000001</c:v>
                </c:pt>
                <c:pt idx="809">
                  <c:v>13.48329</c:v>
                </c:pt>
                <c:pt idx="810">
                  <c:v>13.499700000000001</c:v>
                </c:pt>
                <c:pt idx="811">
                  <c:v>13.516819999999999</c:v>
                </c:pt>
                <c:pt idx="812">
                  <c:v>13.53335</c:v>
                </c:pt>
                <c:pt idx="813">
                  <c:v>13.55011</c:v>
                </c:pt>
                <c:pt idx="814">
                  <c:v>13.566520000000001</c:v>
                </c:pt>
                <c:pt idx="815">
                  <c:v>13.583399999999999</c:v>
                </c:pt>
                <c:pt idx="816">
                  <c:v>13.599930000000001</c:v>
                </c:pt>
                <c:pt idx="817">
                  <c:v>13.61693</c:v>
                </c:pt>
                <c:pt idx="818">
                  <c:v>13.633459999999999</c:v>
                </c:pt>
                <c:pt idx="819">
                  <c:v>13.649990000000001</c:v>
                </c:pt>
                <c:pt idx="820">
                  <c:v>13.66652</c:v>
                </c:pt>
                <c:pt idx="821">
                  <c:v>13.683160000000001</c:v>
                </c:pt>
                <c:pt idx="822">
                  <c:v>13.69969</c:v>
                </c:pt>
                <c:pt idx="823">
                  <c:v>13.71669</c:v>
                </c:pt>
                <c:pt idx="824">
                  <c:v>13.733449999999999</c:v>
                </c:pt>
                <c:pt idx="825">
                  <c:v>13.750220000000001</c:v>
                </c:pt>
                <c:pt idx="826">
                  <c:v>13.766629999999999</c:v>
                </c:pt>
                <c:pt idx="827">
                  <c:v>13.783160000000001</c:v>
                </c:pt>
                <c:pt idx="828">
                  <c:v>13.800039999999999</c:v>
                </c:pt>
                <c:pt idx="829">
                  <c:v>13.816800000000001</c:v>
                </c:pt>
                <c:pt idx="830">
                  <c:v>13.833449999999999</c:v>
                </c:pt>
                <c:pt idx="831">
                  <c:v>13.84986</c:v>
                </c:pt>
                <c:pt idx="832">
                  <c:v>13.86674</c:v>
                </c:pt>
                <c:pt idx="833">
                  <c:v>13.883380000000001</c:v>
                </c:pt>
                <c:pt idx="834">
                  <c:v>13.900029999999999</c:v>
                </c:pt>
                <c:pt idx="835">
                  <c:v>13.91644</c:v>
                </c:pt>
                <c:pt idx="836">
                  <c:v>13.933439999999999</c:v>
                </c:pt>
                <c:pt idx="837">
                  <c:v>13.950200000000001</c:v>
                </c:pt>
                <c:pt idx="838">
                  <c:v>13.966609999999999</c:v>
                </c:pt>
                <c:pt idx="839">
                  <c:v>13.98326</c:v>
                </c:pt>
                <c:pt idx="840">
                  <c:v>14.000019999999999</c:v>
                </c:pt>
                <c:pt idx="841">
                  <c:v>14.01679</c:v>
                </c:pt>
                <c:pt idx="842">
                  <c:v>14.03332</c:v>
                </c:pt>
                <c:pt idx="843">
                  <c:v>14.04984</c:v>
                </c:pt>
                <c:pt idx="844">
                  <c:v>14.0672</c:v>
                </c:pt>
                <c:pt idx="845">
                  <c:v>14.083489999999999</c:v>
                </c:pt>
                <c:pt idx="846">
                  <c:v>14.099780000000001</c:v>
                </c:pt>
                <c:pt idx="847">
                  <c:v>14.11655</c:v>
                </c:pt>
                <c:pt idx="848">
                  <c:v>14.13331</c:v>
                </c:pt>
                <c:pt idx="849">
                  <c:v>14.14995</c:v>
                </c:pt>
                <c:pt idx="850">
                  <c:v>14.166359999999999</c:v>
                </c:pt>
                <c:pt idx="851">
                  <c:v>14.183249999999999</c:v>
                </c:pt>
                <c:pt idx="852">
                  <c:v>14.20025</c:v>
                </c:pt>
                <c:pt idx="853">
                  <c:v>14.21677</c:v>
                </c:pt>
                <c:pt idx="854">
                  <c:v>14.23307</c:v>
                </c:pt>
                <c:pt idx="855">
                  <c:v>14.249829999999999</c:v>
                </c:pt>
                <c:pt idx="856">
                  <c:v>14.26671</c:v>
                </c:pt>
                <c:pt idx="857">
                  <c:v>14.283239999999999</c:v>
                </c:pt>
                <c:pt idx="858">
                  <c:v>14.299770000000001</c:v>
                </c:pt>
                <c:pt idx="859">
                  <c:v>14.317</c:v>
                </c:pt>
                <c:pt idx="860">
                  <c:v>14.33353</c:v>
                </c:pt>
                <c:pt idx="861">
                  <c:v>14.349589999999999</c:v>
                </c:pt>
                <c:pt idx="862">
                  <c:v>14.366350000000001</c:v>
                </c:pt>
                <c:pt idx="863">
                  <c:v>14.38359</c:v>
                </c:pt>
                <c:pt idx="864">
                  <c:v>14.400230000000001</c:v>
                </c:pt>
                <c:pt idx="865">
                  <c:v>14.416410000000001</c:v>
                </c:pt>
                <c:pt idx="866">
                  <c:v>14.43329</c:v>
                </c:pt>
                <c:pt idx="867">
                  <c:v>14.45041</c:v>
                </c:pt>
                <c:pt idx="868">
                  <c:v>14.46682</c:v>
                </c:pt>
                <c:pt idx="869">
                  <c:v>14.48287</c:v>
                </c:pt>
                <c:pt idx="870">
                  <c:v>14.49987</c:v>
                </c:pt>
                <c:pt idx="871">
                  <c:v>14.51699</c:v>
                </c:pt>
                <c:pt idx="872">
                  <c:v>14.5334</c:v>
                </c:pt>
                <c:pt idx="873">
                  <c:v>14.54969</c:v>
                </c:pt>
                <c:pt idx="874">
                  <c:v>14.56681</c:v>
                </c:pt>
                <c:pt idx="875">
                  <c:v>14.583690000000001</c:v>
                </c:pt>
                <c:pt idx="876">
                  <c:v>14.599629999999999</c:v>
                </c:pt>
                <c:pt idx="877">
                  <c:v>14.616160000000001</c:v>
                </c:pt>
                <c:pt idx="878">
                  <c:v>14.63339</c:v>
                </c:pt>
                <c:pt idx="879">
                  <c:v>14.650510000000001</c:v>
                </c:pt>
                <c:pt idx="880">
                  <c:v>14.666449999999999</c:v>
                </c:pt>
                <c:pt idx="881">
                  <c:v>14.683210000000001</c:v>
                </c:pt>
                <c:pt idx="882">
                  <c:v>14.700100000000001</c:v>
                </c:pt>
                <c:pt idx="883">
                  <c:v>14.71674</c:v>
                </c:pt>
                <c:pt idx="884">
                  <c:v>14.73291</c:v>
                </c:pt>
                <c:pt idx="885">
                  <c:v>14.7498</c:v>
                </c:pt>
                <c:pt idx="886">
                  <c:v>14.766920000000001</c:v>
                </c:pt>
                <c:pt idx="887">
                  <c:v>14.783440000000001</c:v>
                </c:pt>
                <c:pt idx="888">
                  <c:v>14.799849999999999</c:v>
                </c:pt>
                <c:pt idx="889">
                  <c:v>14.81662</c:v>
                </c:pt>
                <c:pt idx="890">
                  <c:v>14.833729999999999</c:v>
                </c:pt>
                <c:pt idx="891">
                  <c:v>14.85003</c:v>
                </c:pt>
                <c:pt idx="892">
                  <c:v>14.866199999999999</c:v>
                </c:pt>
                <c:pt idx="893">
                  <c:v>14.88355</c:v>
                </c:pt>
                <c:pt idx="894">
                  <c:v>14.900550000000001</c:v>
                </c:pt>
                <c:pt idx="895">
                  <c:v>14.916729999999999</c:v>
                </c:pt>
                <c:pt idx="896">
                  <c:v>14.933260000000001</c:v>
                </c:pt>
                <c:pt idx="897">
                  <c:v>14.95002</c:v>
                </c:pt>
                <c:pt idx="898">
                  <c:v>14.96678</c:v>
                </c:pt>
                <c:pt idx="899">
                  <c:v>14.98296</c:v>
                </c:pt>
                <c:pt idx="900">
                  <c:v>14.999599999999999</c:v>
                </c:pt>
                <c:pt idx="901">
                  <c:v>15.01684</c:v>
                </c:pt>
                <c:pt idx="902">
                  <c:v>15.033720000000001</c:v>
                </c:pt>
                <c:pt idx="903">
                  <c:v>15.04989</c:v>
                </c:pt>
                <c:pt idx="904">
                  <c:v>15.0663</c:v>
                </c:pt>
                <c:pt idx="905">
                  <c:v>15.08342</c:v>
                </c:pt>
                <c:pt idx="906">
                  <c:v>15.100070000000001</c:v>
                </c:pt>
                <c:pt idx="907">
                  <c:v>15.11636</c:v>
                </c:pt>
                <c:pt idx="908">
                  <c:v>15.13336</c:v>
                </c:pt>
                <c:pt idx="909">
                  <c:v>15.15024</c:v>
                </c:pt>
                <c:pt idx="910">
                  <c:v>15.16677</c:v>
                </c:pt>
                <c:pt idx="911">
                  <c:v>15.183059999999999</c:v>
                </c:pt>
                <c:pt idx="912">
                  <c:v>15.19971</c:v>
                </c:pt>
                <c:pt idx="913">
                  <c:v>15.216710000000001</c:v>
                </c:pt>
                <c:pt idx="914">
                  <c:v>15.23324</c:v>
                </c:pt>
                <c:pt idx="915">
                  <c:v>15.249879999999999</c:v>
                </c:pt>
                <c:pt idx="916">
                  <c:v>15.26676</c:v>
                </c:pt>
                <c:pt idx="917">
                  <c:v>15.28365</c:v>
                </c:pt>
                <c:pt idx="918">
                  <c:v>15.29982</c:v>
                </c:pt>
                <c:pt idx="919">
                  <c:v>15.316470000000001</c:v>
                </c:pt>
                <c:pt idx="920">
                  <c:v>15.33347</c:v>
                </c:pt>
                <c:pt idx="921">
                  <c:v>15.35023</c:v>
                </c:pt>
                <c:pt idx="922">
                  <c:v>15.36664</c:v>
                </c:pt>
                <c:pt idx="923">
                  <c:v>15.38317</c:v>
                </c:pt>
                <c:pt idx="924">
                  <c:v>15.400169999999999</c:v>
                </c:pt>
                <c:pt idx="925">
                  <c:v>15.41681</c:v>
                </c:pt>
                <c:pt idx="926">
                  <c:v>15.43322</c:v>
                </c:pt>
                <c:pt idx="927">
                  <c:v>15.449630000000001</c:v>
                </c:pt>
              </c:numCache>
            </c:numRef>
          </c:xVal>
          <c:yVal>
            <c:numRef>
              <c:f>'[1]HP041-valve 1'!$C$7:$C$934</c:f>
              <c:numCache>
                <c:formatCode>General</c:formatCode>
                <c:ptCount val="928"/>
                <c:pt idx="0">
                  <c:v>1.9000000000000001E-4</c:v>
                </c:pt>
                <c:pt idx="1">
                  <c:v>1.9000000000000001E-4</c:v>
                </c:pt>
                <c:pt idx="2">
                  <c:v>2.1199999999999999E-3</c:v>
                </c:pt>
                <c:pt idx="3">
                  <c:v>3.8700000000000002E-3</c:v>
                </c:pt>
                <c:pt idx="4">
                  <c:v>4.9500000000000004E-3</c:v>
                </c:pt>
                <c:pt idx="5">
                  <c:v>6.3499999999999997E-3</c:v>
                </c:pt>
                <c:pt idx="6">
                  <c:v>8.3300000000000006E-3</c:v>
                </c:pt>
                <c:pt idx="7">
                  <c:v>9.8799999999999999E-3</c:v>
                </c:pt>
                <c:pt idx="8">
                  <c:v>1.125E-2</c:v>
                </c:pt>
                <c:pt idx="9">
                  <c:v>1.238E-2</c:v>
                </c:pt>
                <c:pt idx="10">
                  <c:v>1.4319999999999999E-2</c:v>
                </c:pt>
                <c:pt idx="11">
                  <c:v>1.6799999999999999E-2</c:v>
                </c:pt>
                <c:pt idx="12">
                  <c:v>1.8020000000000001E-2</c:v>
                </c:pt>
                <c:pt idx="13">
                  <c:v>1.9980000000000001E-2</c:v>
                </c:pt>
                <c:pt idx="14">
                  <c:v>2.2120000000000001E-2</c:v>
                </c:pt>
                <c:pt idx="15">
                  <c:v>2.392E-2</c:v>
                </c:pt>
                <c:pt idx="16">
                  <c:v>2.5940000000000001E-2</c:v>
                </c:pt>
                <c:pt idx="17">
                  <c:v>2.7789999999999999E-2</c:v>
                </c:pt>
                <c:pt idx="18">
                  <c:v>2.9729999999999999E-2</c:v>
                </c:pt>
                <c:pt idx="19">
                  <c:v>3.1739999999999997E-2</c:v>
                </c:pt>
                <c:pt idx="20">
                  <c:v>3.3300000000000003E-2</c:v>
                </c:pt>
                <c:pt idx="21">
                  <c:v>3.5159999999999997E-2</c:v>
                </c:pt>
                <c:pt idx="22">
                  <c:v>3.5869999999999999E-2</c:v>
                </c:pt>
                <c:pt idx="23">
                  <c:v>3.5749999999999997E-2</c:v>
                </c:pt>
                <c:pt idx="24">
                  <c:v>3.7359999999999997E-2</c:v>
                </c:pt>
                <c:pt idx="25">
                  <c:v>3.8620000000000002E-2</c:v>
                </c:pt>
                <c:pt idx="26">
                  <c:v>4.0250000000000001E-2</c:v>
                </c:pt>
                <c:pt idx="27">
                  <c:v>4.2259999999999999E-2</c:v>
                </c:pt>
                <c:pt idx="28">
                  <c:v>4.4389999999999999E-2</c:v>
                </c:pt>
                <c:pt idx="29">
                  <c:v>4.6899999999999997E-2</c:v>
                </c:pt>
                <c:pt idx="30">
                  <c:v>4.8759999999999998E-2</c:v>
                </c:pt>
                <c:pt idx="31">
                  <c:v>5.0500000000000003E-2</c:v>
                </c:pt>
                <c:pt idx="32">
                  <c:v>5.16E-2</c:v>
                </c:pt>
                <c:pt idx="33">
                  <c:v>5.4210000000000001E-2</c:v>
                </c:pt>
                <c:pt idx="34">
                  <c:v>5.6070000000000002E-2</c:v>
                </c:pt>
                <c:pt idx="35">
                  <c:v>5.7729999999999997E-2</c:v>
                </c:pt>
                <c:pt idx="36">
                  <c:v>6.0269999999999997E-2</c:v>
                </c:pt>
                <c:pt idx="37">
                  <c:v>6.2859999999999999E-2</c:v>
                </c:pt>
                <c:pt idx="38">
                  <c:v>6.5689999999999998E-2</c:v>
                </c:pt>
                <c:pt idx="39">
                  <c:v>6.7040000000000002E-2</c:v>
                </c:pt>
                <c:pt idx="40">
                  <c:v>7.0050000000000001E-2</c:v>
                </c:pt>
                <c:pt idx="41">
                  <c:v>7.3279999999999998E-2</c:v>
                </c:pt>
                <c:pt idx="42">
                  <c:v>7.6270000000000004E-2</c:v>
                </c:pt>
                <c:pt idx="43">
                  <c:v>7.8070000000000001E-2</c:v>
                </c:pt>
                <c:pt idx="44">
                  <c:v>8.0110000000000001E-2</c:v>
                </c:pt>
                <c:pt idx="45">
                  <c:v>8.3040000000000003E-2</c:v>
                </c:pt>
                <c:pt idx="46">
                  <c:v>8.6499999999999994E-2</c:v>
                </c:pt>
                <c:pt idx="47">
                  <c:v>8.8940000000000005E-2</c:v>
                </c:pt>
                <c:pt idx="48">
                  <c:v>9.3229999999999993E-2</c:v>
                </c:pt>
                <c:pt idx="49">
                  <c:v>9.758E-2</c:v>
                </c:pt>
                <c:pt idx="50">
                  <c:v>0.10125000000000001</c:v>
                </c:pt>
                <c:pt idx="51">
                  <c:v>0.10538</c:v>
                </c:pt>
                <c:pt idx="52">
                  <c:v>0.10918</c:v>
                </c:pt>
                <c:pt idx="53">
                  <c:v>0.11322</c:v>
                </c:pt>
                <c:pt idx="54">
                  <c:v>0.11727</c:v>
                </c:pt>
                <c:pt idx="55">
                  <c:v>0.12123</c:v>
                </c:pt>
                <c:pt idx="56">
                  <c:v>0.12583</c:v>
                </c:pt>
                <c:pt idx="57">
                  <c:v>0.12989999999999999</c:v>
                </c:pt>
                <c:pt idx="58">
                  <c:v>0.1343</c:v>
                </c:pt>
                <c:pt idx="59">
                  <c:v>0.13821</c:v>
                </c:pt>
                <c:pt idx="60">
                  <c:v>0.1429</c:v>
                </c:pt>
                <c:pt idx="61">
                  <c:v>0.14785999999999999</c:v>
                </c:pt>
                <c:pt idx="62">
                  <c:v>0.15207000000000001</c:v>
                </c:pt>
                <c:pt idx="63">
                  <c:v>0.15706000000000001</c:v>
                </c:pt>
                <c:pt idx="64">
                  <c:v>0.16158</c:v>
                </c:pt>
                <c:pt idx="65">
                  <c:v>0.16657</c:v>
                </c:pt>
                <c:pt idx="66">
                  <c:v>0.17144000000000001</c:v>
                </c:pt>
                <c:pt idx="67">
                  <c:v>0.17610000000000001</c:v>
                </c:pt>
                <c:pt idx="68">
                  <c:v>0.18110999999999999</c:v>
                </c:pt>
                <c:pt idx="69">
                  <c:v>0.18593000000000001</c:v>
                </c:pt>
                <c:pt idx="70">
                  <c:v>0.19070000000000001</c:v>
                </c:pt>
                <c:pt idx="71">
                  <c:v>0.19574</c:v>
                </c:pt>
                <c:pt idx="72">
                  <c:v>0.19947999999999999</c:v>
                </c:pt>
                <c:pt idx="73">
                  <c:v>0.20271</c:v>
                </c:pt>
                <c:pt idx="74">
                  <c:v>0.20633000000000001</c:v>
                </c:pt>
                <c:pt idx="75">
                  <c:v>0.2097</c:v>
                </c:pt>
                <c:pt idx="76">
                  <c:v>0.21246999999999999</c:v>
                </c:pt>
                <c:pt idx="77">
                  <c:v>0.21385999999999999</c:v>
                </c:pt>
                <c:pt idx="78">
                  <c:v>0.21576000000000001</c:v>
                </c:pt>
                <c:pt idx="79">
                  <c:v>0.21826999999999999</c:v>
                </c:pt>
                <c:pt idx="80">
                  <c:v>0.22011</c:v>
                </c:pt>
                <c:pt idx="81">
                  <c:v>0.22289</c:v>
                </c:pt>
                <c:pt idx="82">
                  <c:v>0.22506999999999999</c:v>
                </c:pt>
                <c:pt idx="83">
                  <c:v>0.22783</c:v>
                </c:pt>
                <c:pt idx="84">
                  <c:v>0.22964999999999999</c:v>
                </c:pt>
                <c:pt idx="85">
                  <c:v>0.23205000000000001</c:v>
                </c:pt>
                <c:pt idx="86">
                  <c:v>0.23399</c:v>
                </c:pt>
                <c:pt idx="87">
                  <c:v>0.23647000000000001</c:v>
                </c:pt>
                <c:pt idx="88">
                  <c:v>0.23849000000000001</c:v>
                </c:pt>
                <c:pt idx="89">
                  <c:v>0.24110999999999999</c:v>
                </c:pt>
                <c:pt idx="90">
                  <c:v>0.24279000000000001</c:v>
                </c:pt>
                <c:pt idx="91">
                  <c:v>0.24137</c:v>
                </c:pt>
                <c:pt idx="92">
                  <c:v>0.24163000000000001</c:v>
                </c:pt>
                <c:pt idx="93">
                  <c:v>0.24321000000000001</c:v>
                </c:pt>
                <c:pt idx="94">
                  <c:v>0.24462999999999999</c:v>
                </c:pt>
                <c:pt idx="95">
                  <c:v>0.24562</c:v>
                </c:pt>
                <c:pt idx="96">
                  <c:v>0.24717</c:v>
                </c:pt>
                <c:pt idx="97">
                  <c:v>0.24786</c:v>
                </c:pt>
                <c:pt idx="98">
                  <c:v>0.24440000000000001</c:v>
                </c:pt>
                <c:pt idx="99">
                  <c:v>0.23885000000000001</c:v>
                </c:pt>
                <c:pt idx="100">
                  <c:v>0.23696999999999999</c:v>
                </c:pt>
                <c:pt idx="101">
                  <c:v>0.23662</c:v>
                </c:pt>
                <c:pt idx="102">
                  <c:v>0.2349</c:v>
                </c:pt>
                <c:pt idx="103">
                  <c:v>0.22192999999999999</c:v>
                </c:pt>
                <c:pt idx="104">
                  <c:v>0.22047</c:v>
                </c:pt>
                <c:pt idx="105">
                  <c:v>0.22095999999999999</c:v>
                </c:pt>
                <c:pt idx="106">
                  <c:v>0.22192999999999999</c:v>
                </c:pt>
                <c:pt idx="107">
                  <c:v>0.2223</c:v>
                </c:pt>
                <c:pt idx="108">
                  <c:v>0.22338</c:v>
                </c:pt>
                <c:pt idx="109">
                  <c:v>0.22369</c:v>
                </c:pt>
                <c:pt idx="110">
                  <c:v>0.22506999999999999</c:v>
                </c:pt>
                <c:pt idx="111">
                  <c:v>0.22681000000000001</c:v>
                </c:pt>
                <c:pt idx="112">
                  <c:v>0.22771</c:v>
                </c:pt>
                <c:pt idx="113">
                  <c:v>0.22933999999999999</c:v>
                </c:pt>
                <c:pt idx="114">
                  <c:v>0.23071</c:v>
                </c:pt>
                <c:pt idx="115">
                  <c:v>0.23261999999999999</c:v>
                </c:pt>
                <c:pt idx="116">
                  <c:v>0.23419999999999999</c:v>
                </c:pt>
                <c:pt idx="117">
                  <c:v>0.23599999999999999</c:v>
                </c:pt>
                <c:pt idx="118">
                  <c:v>0.23677999999999999</c:v>
                </c:pt>
                <c:pt idx="119">
                  <c:v>0.23807</c:v>
                </c:pt>
                <c:pt idx="120">
                  <c:v>0.23829</c:v>
                </c:pt>
                <c:pt idx="121">
                  <c:v>0.23924999999999999</c:v>
                </c:pt>
                <c:pt idx="122">
                  <c:v>0.23884</c:v>
                </c:pt>
                <c:pt idx="123">
                  <c:v>0.23780000000000001</c:v>
                </c:pt>
                <c:pt idx="124">
                  <c:v>0.23818</c:v>
                </c:pt>
                <c:pt idx="125">
                  <c:v>0.23949999999999999</c:v>
                </c:pt>
                <c:pt idx="126">
                  <c:v>0.24099000000000001</c:v>
                </c:pt>
                <c:pt idx="127">
                  <c:v>0.24182999999999999</c:v>
                </c:pt>
                <c:pt idx="128">
                  <c:v>0.24309</c:v>
                </c:pt>
                <c:pt idx="129">
                  <c:v>0.24340999999999999</c:v>
                </c:pt>
                <c:pt idx="130">
                  <c:v>0.24335999999999999</c:v>
                </c:pt>
                <c:pt idx="131">
                  <c:v>0.24401999999999999</c:v>
                </c:pt>
                <c:pt idx="132">
                  <c:v>0.24437</c:v>
                </c:pt>
                <c:pt idx="133">
                  <c:v>0.24404000000000001</c:v>
                </c:pt>
                <c:pt idx="134">
                  <c:v>0.24184</c:v>
                </c:pt>
                <c:pt idx="135">
                  <c:v>0.23945</c:v>
                </c:pt>
                <c:pt idx="136">
                  <c:v>0.23819000000000001</c:v>
                </c:pt>
                <c:pt idx="137">
                  <c:v>0.23693</c:v>
                </c:pt>
                <c:pt idx="138">
                  <c:v>0.23730000000000001</c:v>
                </c:pt>
                <c:pt idx="139">
                  <c:v>0.23716000000000001</c:v>
                </c:pt>
                <c:pt idx="140">
                  <c:v>0.23769000000000001</c:v>
                </c:pt>
                <c:pt idx="141">
                  <c:v>0.2389</c:v>
                </c:pt>
                <c:pt idx="142">
                  <c:v>0.24012</c:v>
                </c:pt>
                <c:pt idx="143">
                  <c:v>0.24126</c:v>
                </c:pt>
                <c:pt idx="144">
                  <c:v>0.24202000000000001</c:v>
                </c:pt>
                <c:pt idx="145">
                  <c:v>0.24146000000000001</c:v>
                </c:pt>
                <c:pt idx="146">
                  <c:v>0.23930999999999999</c:v>
                </c:pt>
                <c:pt idx="147">
                  <c:v>0.23854</c:v>
                </c:pt>
                <c:pt idx="148">
                  <c:v>0.23733000000000001</c:v>
                </c:pt>
                <c:pt idx="149">
                  <c:v>0.23696999999999999</c:v>
                </c:pt>
                <c:pt idx="150">
                  <c:v>0.23735999999999999</c:v>
                </c:pt>
                <c:pt idx="151">
                  <c:v>0.23507</c:v>
                </c:pt>
                <c:pt idx="152">
                  <c:v>0.23366999999999999</c:v>
                </c:pt>
                <c:pt idx="153">
                  <c:v>0.23336000000000001</c:v>
                </c:pt>
                <c:pt idx="154">
                  <c:v>0.23297000000000001</c:v>
                </c:pt>
                <c:pt idx="155">
                  <c:v>0.23268</c:v>
                </c:pt>
                <c:pt idx="156">
                  <c:v>0.23246</c:v>
                </c:pt>
                <c:pt idx="157">
                  <c:v>0.23185</c:v>
                </c:pt>
                <c:pt idx="158">
                  <c:v>0.22789000000000001</c:v>
                </c:pt>
                <c:pt idx="159">
                  <c:v>0.22769</c:v>
                </c:pt>
                <c:pt idx="160">
                  <c:v>0.22731000000000001</c:v>
                </c:pt>
                <c:pt idx="161">
                  <c:v>0.22792000000000001</c:v>
                </c:pt>
                <c:pt idx="162">
                  <c:v>0.2286</c:v>
                </c:pt>
                <c:pt idx="163">
                  <c:v>0.23053000000000001</c:v>
                </c:pt>
                <c:pt idx="164">
                  <c:v>0.23197999999999999</c:v>
                </c:pt>
                <c:pt idx="165">
                  <c:v>0.23418</c:v>
                </c:pt>
                <c:pt idx="166">
                  <c:v>0.23512</c:v>
                </c:pt>
                <c:pt idx="167">
                  <c:v>0.23426</c:v>
                </c:pt>
                <c:pt idx="168">
                  <c:v>0.23402000000000001</c:v>
                </c:pt>
                <c:pt idx="169">
                  <c:v>0.23486000000000001</c:v>
                </c:pt>
                <c:pt idx="170">
                  <c:v>0.23433000000000001</c:v>
                </c:pt>
                <c:pt idx="171">
                  <c:v>0.23580000000000001</c:v>
                </c:pt>
                <c:pt idx="172">
                  <c:v>0.23710000000000001</c:v>
                </c:pt>
                <c:pt idx="173">
                  <c:v>0.23738000000000001</c:v>
                </c:pt>
                <c:pt idx="174">
                  <c:v>0.23710999999999999</c:v>
                </c:pt>
                <c:pt idx="175">
                  <c:v>0.23782</c:v>
                </c:pt>
                <c:pt idx="176">
                  <c:v>0.23891999999999999</c:v>
                </c:pt>
                <c:pt idx="177">
                  <c:v>0.23898</c:v>
                </c:pt>
                <c:pt idx="178">
                  <c:v>0.23866999999999999</c:v>
                </c:pt>
                <c:pt idx="179">
                  <c:v>0.23913999999999999</c:v>
                </c:pt>
                <c:pt idx="180">
                  <c:v>0.24</c:v>
                </c:pt>
                <c:pt idx="181">
                  <c:v>0.24068999999999999</c:v>
                </c:pt>
                <c:pt idx="182">
                  <c:v>0.24074000000000001</c:v>
                </c:pt>
                <c:pt idx="183">
                  <c:v>0.24143999999999999</c:v>
                </c:pt>
                <c:pt idx="184">
                  <c:v>0.24256</c:v>
                </c:pt>
                <c:pt idx="185">
                  <c:v>0.24179999999999999</c:v>
                </c:pt>
                <c:pt idx="186">
                  <c:v>0.24210000000000001</c:v>
                </c:pt>
                <c:pt idx="187">
                  <c:v>0.24096999999999999</c:v>
                </c:pt>
                <c:pt idx="188">
                  <c:v>0.23984</c:v>
                </c:pt>
                <c:pt idx="189">
                  <c:v>0.23884</c:v>
                </c:pt>
                <c:pt idx="190">
                  <c:v>0.23918</c:v>
                </c:pt>
                <c:pt idx="191">
                  <c:v>0.24030000000000001</c:v>
                </c:pt>
                <c:pt idx="192">
                  <c:v>0.23930000000000001</c:v>
                </c:pt>
                <c:pt idx="193">
                  <c:v>0.23946000000000001</c:v>
                </c:pt>
                <c:pt idx="194">
                  <c:v>0.24077000000000001</c:v>
                </c:pt>
                <c:pt idx="195">
                  <c:v>0.24177999999999999</c:v>
                </c:pt>
                <c:pt idx="196">
                  <c:v>0.24273</c:v>
                </c:pt>
                <c:pt idx="197">
                  <c:v>0.24356</c:v>
                </c:pt>
                <c:pt idx="198">
                  <c:v>0.24456</c:v>
                </c:pt>
                <c:pt idx="199">
                  <c:v>0.24565999999999999</c:v>
                </c:pt>
                <c:pt idx="200">
                  <c:v>0.24673</c:v>
                </c:pt>
                <c:pt idx="201">
                  <c:v>0.24704999999999999</c:v>
                </c:pt>
                <c:pt idx="202">
                  <c:v>0.24584</c:v>
                </c:pt>
                <c:pt idx="203">
                  <c:v>0.24725</c:v>
                </c:pt>
                <c:pt idx="204">
                  <c:v>0.24806</c:v>
                </c:pt>
                <c:pt idx="205">
                  <c:v>0.24840000000000001</c:v>
                </c:pt>
                <c:pt idx="206">
                  <c:v>0.24948000000000001</c:v>
                </c:pt>
                <c:pt idx="207">
                  <c:v>0.24992</c:v>
                </c:pt>
                <c:pt idx="208">
                  <c:v>0.25002000000000002</c:v>
                </c:pt>
                <c:pt idx="209">
                  <c:v>0.25064999999999998</c:v>
                </c:pt>
                <c:pt idx="210">
                  <c:v>0.25094</c:v>
                </c:pt>
                <c:pt idx="211">
                  <c:v>0.25126999999999999</c:v>
                </c:pt>
                <c:pt idx="212">
                  <c:v>0.25140000000000001</c:v>
                </c:pt>
                <c:pt idx="213">
                  <c:v>0.25237999999999999</c:v>
                </c:pt>
                <c:pt idx="214">
                  <c:v>0.25078</c:v>
                </c:pt>
                <c:pt idx="215">
                  <c:v>0.25091999999999998</c:v>
                </c:pt>
                <c:pt idx="216">
                  <c:v>0.25172</c:v>
                </c:pt>
                <c:pt idx="217">
                  <c:v>0.25234000000000001</c:v>
                </c:pt>
                <c:pt idx="218">
                  <c:v>0.25308000000000003</c:v>
                </c:pt>
                <c:pt idx="219">
                  <c:v>0.25363999999999998</c:v>
                </c:pt>
                <c:pt idx="220">
                  <c:v>0.25422</c:v>
                </c:pt>
                <c:pt idx="221">
                  <c:v>0.25568000000000002</c:v>
                </c:pt>
                <c:pt idx="222">
                  <c:v>0.25312000000000001</c:v>
                </c:pt>
                <c:pt idx="223">
                  <c:v>0.24909999999999999</c:v>
                </c:pt>
                <c:pt idx="224">
                  <c:v>0.24640000000000001</c:v>
                </c:pt>
                <c:pt idx="225">
                  <c:v>0.24418999999999999</c:v>
                </c:pt>
                <c:pt idx="226">
                  <c:v>0.24401999999999999</c:v>
                </c:pt>
                <c:pt idx="227">
                  <c:v>0.24424999999999999</c:v>
                </c:pt>
                <c:pt idx="228">
                  <c:v>0.24451000000000001</c:v>
                </c:pt>
                <c:pt idx="229">
                  <c:v>0.24629999999999999</c:v>
                </c:pt>
                <c:pt idx="230">
                  <c:v>0.2477</c:v>
                </c:pt>
                <c:pt idx="231">
                  <c:v>0.24987999999999999</c:v>
                </c:pt>
                <c:pt idx="232">
                  <c:v>0.25152000000000002</c:v>
                </c:pt>
                <c:pt idx="233">
                  <c:v>0.25222</c:v>
                </c:pt>
                <c:pt idx="234">
                  <c:v>0.25225999999999998</c:v>
                </c:pt>
                <c:pt idx="235">
                  <c:v>0.25253999999999999</c:v>
                </c:pt>
                <c:pt idx="236">
                  <c:v>0.25289</c:v>
                </c:pt>
                <c:pt idx="237">
                  <c:v>0.25069000000000002</c:v>
                </c:pt>
                <c:pt idx="238">
                  <c:v>0.25080999999999998</c:v>
                </c:pt>
                <c:pt idx="239">
                  <c:v>0.25170999999999999</c:v>
                </c:pt>
                <c:pt idx="240">
                  <c:v>0.25241999999999998</c:v>
                </c:pt>
                <c:pt idx="241">
                  <c:v>0.25317000000000001</c:v>
                </c:pt>
                <c:pt idx="242">
                  <c:v>0.25355</c:v>
                </c:pt>
                <c:pt idx="243">
                  <c:v>0.25430999999999998</c:v>
                </c:pt>
                <c:pt idx="244">
                  <c:v>0.2555</c:v>
                </c:pt>
                <c:pt idx="245">
                  <c:v>0.25694</c:v>
                </c:pt>
                <c:pt idx="246">
                  <c:v>0.25778000000000001</c:v>
                </c:pt>
                <c:pt idx="247">
                  <c:v>0.25816</c:v>
                </c:pt>
                <c:pt idx="248">
                  <c:v>0.25885999999999998</c:v>
                </c:pt>
                <c:pt idx="249">
                  <c:v>0.26024000000000003</c:v>
                </c:pt>
                <c:pt idx="250">
                  <c:v>0.26074999999999998</c:v>
                </c:pt>
                <c:pt idx="251">
                  <c:v>0.26162999999999997</c:v>
                </c:pt>
                <c:pt idx="252">
                  <c:v>0.26116</c:v>
                </c:pt>
                <c:pt idx="253">
                  <c:v>0.26230999999999999</c:v>
                </c:pt>
                <c:pt idx="254">
                  <c:v>0.26328000000000001</c:v>
                </c:pt>
                <c:pt idx="255">
                  <c:v>0.26308999999999999</c:v>
                </c:pt>
                <c:pt idx="256">
                  <c:v>0.26391999999999999</c:v>
                </c:pt>
                <c:pt idx="257">
                  <c:v>0.26439000000000001</c:v>
                </c:pt>
                <c:pt idx="258">
                  <c:v>0.26484000000000002</c:v>
                </c:pt>
                <c:pt idx="259">
                  <c:v>0.26595000000000002</c:v>
                </c:pt>
                <c:pt idx="260">
                  <c:v>0.26707999999999998</c:v>
                </c:pt>
                <c:pt idx="261">
                  <c:v>0.26874999999999999</c:v>
                </c:pt>
                <c:pt idx="262">
                  <c:v>0.27017000000000002</c:v>
                </c:pt>
                <c:pt idx="263">
                  <c:v>0.27150999999999997</c:v>
                </c:pt>
                <c:pt idx="264">
                  <c:v>0.27278000000000002</c:v>
                </c:pt>
                <c:pt idx="265">
                  <c:v>0.27407999999999999</c:v>
                </c:pt>
                <c:pt idx="266">
                  <c:v>0.27559</c:v>
                </c:pt>
                <c:pt idx="267">
                  <c:v>0.27418999999999999</c:v>
                </c:pt>
                <c:pt idx="268">
                  <c:v>0.27518999999999999</c:v>
                </c:pt>
                <c:pt idx="269">
                  <c:v>0.27615000000000001</c:v>
                </c:pt>
                <c:pt idx="270">
                  <c:v>0.27678000000000003</c:v>
                </c:pt>
                <c:pt idx="271">
                  <c:v>0.27788000000000002</c:v>
                </c:pt>
                <c:pt idx="272">
                  <c:v>0.27811999999999998</c:v>
                </c:pt>
                <c:pt idx="273">
                  <c:v>0.27856999999999998</c:v>
                </c:pt>
                <c:pt idx="274">
                  <c:v>0.27897</c:v>
                </c:pt>
                <c:pt idx="275">
                  <c:v>0.27962999999999999</c:v>
                </c:pt>
                <c:pt idx="276">
                  <c:v>0.28001999999999999</c:v>
                </c:pt>
                <c:pt idx="277">
                  <c:v>0.28048000000000001</c:v>
                </c:pt>
                <c:pt idx="278">
                  <c:v>0.28142</c:v>
                </c:pt>
                <c:pt idx="279">
                  <c:v>0.28200999999999998</c:v>
                </c:pt>
                <c:pt idx="280">
                  <c:v>0.28286</c:v>
                </c:pt>
                <c:pt idx="281">
                  <c:v>0.28443000000000002</c:v>
                </c:pt>
                <c:pt idx="282">
                  <c:v>0.28549999999999998</c:v>
                </c:pt>
                <c:pt idx="283">
                  <c:v>0.28643999999999997</c:v>
                </c:pt>
                <c:pt idx="284">
                  <c:v>0.28771000000000002</c:v>
                </c:pt>
                <c:pt idx="285">
                  <c:v>0.28849000000000002</c:v>
                </c:pt>
                <c:pt idx="286">
                  <c:v>0.28966999999999998</c:v>
                </c:pt>
                <c:pt idx="287">
                  <c:v>0.28777999999999998</c:v>
                </c:pt>
                <c:pt idx="288">
                  <c:v>0.28810000000000002</c:v>
                </c:pt>
                <c:pt idx="289">
                  <c:v>0.28917999999999999</c:v>
                </c:pt>
                <c:pt idx="290">
                  <c:v>0.28938000000000003</c:v>
                </c:pt>
                <c:pt idx="291">
                  <c:v>0.29093000000000002</c:v>
                </c:pt>
                <c:pt idx="292">
                  <c:v>0.28959000000000001</c:v>
                </c:pt>
                <c:pt idx="293">
                  <c:v>0.29081000000000001</c:v>
                </c:pt>
                <c:pt idx="294">
                  <c:v>0.29187999999999997</c:v>
                </c:pt>
                <c:pt idx="295">
                  <c:v>0.29269000000000001</c:v>
                </c:pt>
                <c:pt idx="296">
                  <c:v>0.29415999999999998</c:v>
                </c:pt>
                <c:pt idx="297">
                  <c:v>0.29532000000000003</c:v>
                </c:pt>
                <c:pt idx="298">
                  <c:v>0.29646</c:v>
                </c:pt>
                <c:pt idx="299">
                  <c:v>0.29742000000000002</c:v>
                </c:pt>
                <c:pt idx="300">
                  <c:v>0.29887999999999998</c:v>
                </c:pt>
                <c:pt idx="301">
                  <c:v>0.30013000000000001</c:v>
                </c:pt>
                <c:pt idx="302">
                  <c:v>0.3004</c:v>
                </c:pt>
                <c:pt idx="303">
                  <c:v>0.30155999999999999</c:v>
                </c:pt>
                <c:pt idx="304">
                  <c:v>0.30265999999999998</c:v>
                </c:pt>
                <c:pt idx="305">
                  <c:v>0.30375999999999997</c:v>
                </c:pt>
                <c:pt idx="306">
                  <c:v>0.30510999999999999</c:v>
                </c:pt>
                <c:pt idx="307">
                  <c:v>0.30562</c:v>
                </c:pt>
                <c:pt idx="308">
                  <c:v>0.30624000000000001</c:v>
                </c:pt>
                <c:pt idx="309">
                  <c:v>0.30575000000000002</c:v>
                </c:pt>
                <c:pt idx="310">
                  <c:v>0.30553999999999998</c:v>
                </c:pt>
                <c:pt idx="311">
                  <c:v>0.30610999999999999</c:v>
                </c:pt>
                <c:pt idx="312">
                  <c:v>0.30596000000000001</c:v>
                </c:pt>
                <c:pt idx="313">
                  <c:v>0.30492000000000002</c:v>
                </c:pt>
                <c:pt idx="314">
                  <c:v>0.30396000000000001</c:v>
                </c:pt>
                <c:pt idx="315">
                  <c:v>0.30292000000000002</c:v>
                </c:pt>
                <c:pt idx="316">
                  <c:v>0.30246000000000001</c:v>
                </c:pt>
                <c:pt idx="317">
                  <c:v>0.30087999999999998</c:v>
                </c:pt>
                <c:pt idx="318">
                  <c:v>0.30162</c:v>
                </c:pt>
                <c:pt idx="319">
                  <c:v>0.30174000000000001</c:v>
                </c:pt>
                <c:pt idx="320">
                  <c:v>0.30216999999999999</c:v>
                </c:pt>
                <c:pt idx="321">
                  <c:v>0.30396000000000001</c:v>
                </c:pt>
                <c:pt idx="322">
                  <c:v>0.30426999999999998</c:v>
                </c:pt>
                <c:pt idx="323">
                  <c:v>0.30525999999999998</c:v>
                </c:pt>
                <c:pt idx="324">
                  <c:v>0.30507000000000001</c:v>
                </c:pt>
                <c:pt idx="325">
                  <c:v>0.30420999999999998</c:v>
                </c:pt>
                <c:pt idx="326">
                  <c:v>0.30396000000000001</c:v>
                </c:pt>
                <c:pt idx="327">
                  <c:v>0.30398999999999998</c:v>
                </c:pt>
                <c:pt idx="328">
                  <c:v>0.30476999999999999</c:v>
                </c:pt>
                <c:pt idx="329">
                  <c:v>0.30558999999999997</c:v>
                </c:pt>
                <c:pt idx="330">
                  <c:v>0.30630000000000002</c:v>
                </c:pt>
                <c:pt idx="331">
                  <c:v>0.30737999999999999</c:v>
                </c:pt>
                <c:pt idx="332">
                  <c:v>0.30851000000000001</c:v>
                </c:pt>
                <c:pt idx="333">
                  <c:v>0.30937999999999999</c:v>
                </c:pt>
                <c:pt idx="334">
                  <c:v>0.30398999999999998</c:v>
                </c:pt>
                <c:pt idx="335">
                  <c:v>0.30478</c:v>
                </c:pt>
                <c:pt idx="336">
                  <c:v>0.30642000000000003</c:v>
                </c:pt>
                <c:pt idx="337">
                  <c:v>0.30681000000000003</c:v>
                </c:pt>
                <c:pt idx="338">
                  <c:v>0.30818000000000001</c:v>
                </c:pt>
                <c:pt idx="339">
                  <c:v>0.30924000000000001</c:v>
                </c:pt>
                <c:pt idx="340">
                  <c:v>0.31069000000000002</c:v>
                </c:pt>
                <c:pt idx="341">
                  <c:v>0.31295000000000001</c:v>
                </c:pt>
                <c:pt idx="342">
                  <c:v>0.31412000000000001</c:v>
                </c:pt>
                <c:pt idx="343">
                  <c:v>0.31544</c:v>
                </c:pt>
                <c:pt idx="344">
                  <c:v>0.31664999999999999</c:v>
                </c:pt>
                <c:pt idx="345">
                  <c:v>0.31780000000000003</c:v>
                </c:pt>
                <c:pt idx="346">
                  <c:v>0.31941999999999998</c:v>
                </c:pt>
                <c:pt idx="347">
                  <c:v>0.31975999999999999</c:v>
                </c:pt>
                <c:pt idx="348">
                  <c:v>0.32056000000000001</c:v>
                </c:pt>
                <c:pt idx="349">
                  <c:v>0.32188</c:v>
                </c:pt>
                <c:pt idx="350">
                  <c:v>0.32317000000000001</c:v>
                </c:pt>
                <c:pt idx="351">
                  <c:v>0.32484000000000002</c:v>
                </c:pt>
                <c:pt idx="352">
                  <c:v>0.32567000000000002</c:v>
                </c:pt>
                <c:pt idx="353">
                  <c:v>0.32667000000000002</c:v>
                </c:pt>
                <c:pt idx="354">
                  <c:v>0.32793</c:v>
                </c:pt>
                <c:pt idx="355">
                  <c:v>0.32826</c:v>
                </c:pt>
                <c:pt idx="356">
                  <c:v>0.32932</c:v>
                </c:pt>
                <c:pt idx="357">
                  <c:v>0.32993</c:v>
                </c:pt>
                <c:pt idx="358">
                  <c:v>0.33001000000000003</c:v>
                </c:pt>
                <c:pt idx="359">
                  <c:v>0.33068999999999998</c:v>
                </c:pt>
                <c:pt idx="360">
                  <c:v>0.33177000000000001</c:v>
                </c:pt>
                <c:pt idx="361">
                  <c:v>0.33279999999999998</c:v>
                </c:pt>
                <c:pt idx="362">
                  <c:v>0.33360000000000001</c:v>
                </c:pt>
                <c:pt idx="363">
                  <c:v>0.33445999999999998</c:v>
                </c:pt>
                <c:pt idx="364">
                  <c:v>0.33513999999999999</c:v>
                </c:pt>
                <c:pt idx="365">
                  <c:v>0.33531</c:v>
                </c:pt>
                <c:pt idx="366">
                  <c:v>0.33556999999999998</c:v>
                </c:pt>
                <c:pt idx="367">
                  <c:v>0.33577000000000001</c:v>
                </c:pt>
                <c:pt idx="368">
                  <c:v>0.33650000000000002</c:v>
                </c:pt>
                <c:pt idx="369">
                  <c:v>0.33743000000000001</c:v>
                </c:pt>
                <c:pt idx="370">
                  <c:v>0.33792</c:v>
                </c:pt>
                <c:pt idx="371">
                  <c:v>0.33894999999999997</c:v>
                </c:pt>
                <c:pt idx="372">
                  <c:v>0.33854000000000001</c:v>
                </c:pt>
                <c:pt idx="373">
                  <c:v>0.33910000000000001</c:v>
                </c:pt>
                <c:pt idx="374">
                  <c:v>0.33978000000000003</c:v>
                </c:pt>
                <c:pt idx="375">
                  <c:v>0.33992</c:v>
                </c:pt>
                <c:pt idx="376">
                  <c:v>0.33983999999999998</c:v>
                </c:pt>
                <c:pt idx="377">
                  <c:v>0.33631</c:v>
                </c:pt>
                <c:pt idx="378">
                  <c:v>0.33395999999999998</c:v>
                </c:pt>
                <c:pt idx="379">
                  <c:v>0.33284999999999998</c:v>
                </c:pt>
                <c:pt idx="380">
                  <c:v>0.33166000000000001</c:v>
                </c:pt>
                <c:pt idx="381">
                  <c:v>0.33156000000000002</c:v>
                </c:pt>
                <c:pt idx="382">
                  <c:v>0.33127000000000001</c:v>
                </c:pt>
                <c:pt idx="383">
                  <c:v>0.33119999999999999</c:v>
                </c:pt>
                <c:pt idx="384">
                  <c:v>0.33151999999999998</c:v>
                </c:pt>
                <c:pt idx="385">
                  <c:v>0.33190999999999998</c:v>
                </c:pt>
                <c:pt idx="386">
                  <c:v>0.33245999999999998</c:v>
                </c:pt>
                <c:pt idx="387">
                  <c:v>0.33109</c:v>
                </c:pt>
                <c:pt idx="388">
                  <c:v>0.32951999999999998</c:v>
                </c:pt>
                <c:pt idx="389">
                  <c:v>0.32893</c:v>
                </c:pt>
                <c:pt idx="390">
                  <c:v>0.3286</c:v>
                </c:pt>
                <c:pt idx="391">
                  <c:v>0.32847999999999999</c:v>
                </c:pt>
                <c:pt idx="392">
                  <c:v>0.32839000000000002</c:v>
                </c:pt>
                <c:pt idx="393">
                  <c:v>0.32887</c:v>
                </c:pt>
                <c:pt idx="394">
                  <c:v>0.32877000000000001</c:v>
                </c:pt>
                <c:pt idx="395">
                  <c:v>0.32719999999999999</c:v>
                </c:pt>
                <c:pt idx="396">
                  <c:v>0.32607999999999998</c:v>
                </c:pt>
                <c:pt idx="397">
                  <c:v>0.32562999999999998</c:v>
                </c:pt>
                <c:pt idx="398">
                  <c:v>0.32518999999999998</c:v>
                </c:pt>
                <c:pt idx="399">
                  <c:v>0.32467000000000001</c:v>
                </c:pt>
                <c:pt idx="400">
                  <c:v>0.32462999999999997</c:v>
                </c:pt>
                <c:pt idx="401">
                  <c:v>0.32429999999999998</c:v>
                </c:pt>
                <c:pt idx="402">
                  <c:v>0.32412000000000002</c:v>
                </c:pt>
                <c:pt idx="403">
                  <c:v>0.32455000000000001</c:v>
                </c:pt>
                <c:pt idx="404">
                  <c:v>0.32480999999999999</c:v>
                </c:pt>
                <c:pt idx="405">
                  <c:v>0.32523999999999997</c:v>
                </c:pt>
                <c:pt idx="406">
                  <c:v>0.32634999999999997</c:v>
                </c:pt>
                <c:pt idx="407">
                  <c:v>0.32727000000000001</c:v>
                </c:pt>
                <c:pt idx="408">
                  <c:v>0.32884000000000002</c:v>
                </c:pt>
                <c:pt idx="409">
                  <c:v>0.33015</c:v>
                </c:pt>
                <c:pt idx="410">
                  <c:v>0.33089000000000002</c:v>
                </c:pt>
                <c:pt idx="411">
                  <c:v>0.33196999999999999</c:v>
                </c:pt>
                <c:pt idx="412">
                  <c:v>0.33305000000000001</c:v>
                </c:pt>
                <c:pt idx="413">
                  <c:v>0.33395000000000002</c:v>
                </c:pt>
                <c:pt idx="414">
                  <c:v>0.33545999999999998</c:v>
                </c:pt>
                <c:pt idx="415">
                  <c:v>0.33684999999999998</c:v>
                </c:pt>
                <c:pt idx="416">
                  <c:v>0.33789999999999998</c:v>
                </c:pt>
                <c:pt idx="417">
                  <c:v>0.33831</c:v>
                </c:pt>
                <c:pt idx="418">
                  <c:v>0.33724999999999999</c:v>
                </c:pt>
                <c:pt idx="419">
                  <c:v>0.33673999999999998</c:v>
                </c:pt>
                <c:pt idx="420">
                  <c:v>0.33567000000000002</c:v>
                </c:pt>
                <c:pt idx="421">
                  <c:v>0.33401999999999998</c:v>
                </c:pt>
                <c:pt idx="422">
                  <c:v>0.33295999999999998</c:v>
                </c:pt>
                <c:pt idx="423">
                  <c:v>0.33305000000000001</c:v>
                </c:pt>
                <c:pt idx="424">
                  <c:v>0.33383000000000002</c:v>
                </c:pt>
                <c:pt idx="425">
                  <c:v>0.33472000000000002</c:v>
                </c:pt>
                <c:pt idx="426">
                  <c:v>0.33593000000000001</c:v>
                </c:pt>
                <c:pt idx="427">
                  <c:v>0.33657999999999999</c:v>
                </c:pt>
                <c:pt idx="428">
                  <c:v>0.33773999999999998</c:v>
                </c:pt>
                <c:pt idx="429">
                  <c:v>0.33718999999999999</c:v>
                </c:pt>
                <c:pt idx="430">
                  <c:v>0.33716000000000002</c:v>
                </c:pt>
                <c:pt idx="431">
                  <c:v>0.33685999999999999</c:v>
                </c:pt>
                <c:pt idx="432">
                  <c:v>0.33692</c:v>
                </c:pt>
                <c:pt idx="433">
                  <c:v>0.33666000000000001</c:v>
                </c:pt>
                <c:pt idx="434">
                  <c:v>0.33701999999999999</c:v>
                </c:pt>
                <c:pt idx="435">
                  <c:v>0.33793000000000001</c:v>
                </c:pt>
                <c:pt idx="436">
                  <c:v>0.33828999999999998</c:v>
                </c:pt>
                <c:pt idx="437">
                  <c:v>0.33850999999999998</c:v>
                </c:pt>
                <c:pt idx="438">
                  <c:v>0.33893000000000001</c:v>
                </c:pt>
                <c:pt idx="439">
                  <c:v>0.33949000000000001</c:v>
                </c:pt>
                <c:pt idx="440">
                  <c:v>0.34055999999999997</c:v>
                </c:pt>
                <c:pt idx="441">
                  <c:v>0.34162999999999999</c:v>
                </c:pt>
                <c:pt idx="442">
                  <c:v>0.34250000000000003</c:v>
                </c:pt>
                <c:pt idx="443">
                  <c:v>0.34367999999999999</c:v>
                </c:pt>
                <c:pt idx="444">
                  <c:v>0.34428999999999998</c:v>
                </c:pt>
                <c:pt idx="445">
                  <c:v>0.34497</c:v>
                </c:pt>
                <c:pt idx="446">
                  <c:v>0.34655000000000002</c:v>
                </c:pt>
                <c:pt idx="447">
                  <c:v>0.34752</c:v>
                </c:pt>
                <c:pt idx="448">
                  <c:v>0.34820000000000001</c:v>
                </c:pt>
                <c:pt idx="449">
                  <c:v>0.34884999999999999</c:v>
                </c:pt>
                <c:pt idx="450">
                  <c:v>0.34893999999999997</c:v>
                </c:pt>
                <c:pt idx="451">
                  <c:v>0.34888999999999998</c:v>
                </c:pt>
                <c:pt idx="452">
                  <c:v>0.34882000000000002</c:v>
                </c:pt>
                <c:pt idx="453">
                  <c:v>0.34949000000000002</c:v>
                </c:pt>
                <c:pt idx="454">
                  <c:v>0.34931000000000001</c:v>
                </c:pt>
                <c:pt idx="455">
                  <c:v>0.34921999999999997</c:v>
                </c:pt>
                <c:pt idx="456">
                  <c:v>0.34861999999999999</c:v>
                </c:pt>
                <c:pt idx="457">
                  <c:v>0.34786</c:v>
                </c:pt>
                <c:pt idx="458">
                  <c:v>0.34843000000000002</c:v>
                </c:pt>
                <c:pt idx="459">
                  <c:v>0.34816000000000003</c:v>
                </c:pt>
                <c:pt idx="460">
                  <c:v>0.34823999999999999</c:v>
                </c:pt>
                <c:pt idx="461">
                  <c:v>0.34920000000000001</c:v>
                </c:pt>
                <c:pt idx="462">
                  <c:v>0.34939999999999999</c:v>
                </c:pt>
                <c:pt idx="463">
                  <c:v>0.34827000000000002</c:v>
                </c:pt>
                <c:pt idx="464">
                  <c:v>0.34772999999999998</c:v>
                </c:pt>
                <c:pt idx="465">
                  <c:v>0.34764</c:v>
                </c:pt>
                <c:pt idx="466">
                  <c:v>0.34744999999999998</c:v>
                </c:pt>
                <c:pt idx="467">
                  <c:v>0.34704000000000002</c:v>
                </c:pt>
                <c:pt idx="468">
                  <c:v>0.34687000000000001</c:v>
                </c:pt>
                <c:pt idx="469">
                  <c:v>0.34687000000000001</c:v>
                </c:pt>
                <c:pt idx="470">
                  <c:v>0.34650999999999998</c:v>
                </c:pt>
                <c:pt idx="471">
                  <c:v>0.34576000000000001</c:v>
                </c:pt>
                <c:pt idx="472">
                  <c:v>0.3453</c:v>
                </c:pt>
                <c:pt idx="473">
                  <c:v>0.34510999999999997</c:v>
                </c:pt>
                <c:pt idx="474">
                  <c:v>0.34399999999999997</c:v>
                </c:pt>
                <c:pt idx="475">
                  <c:v>0.34265000000000001</c:v>
                </c:pt>
                <c:pt idx="476">
                  <c:v>0.33990999999999999</c:v>
                </c:pt>
                <c:pt idx="477">
                  <c:v>0.33552999999999999</c:v>
                </c:pt>
                <c:pt idx="478">
                  <c:v>0.33285999999999999</c:v>
                </c:pt>
                <c:pt idx="479">
                  <c:v>0.32990999999999998</c:v>
                </c:pt>
                <c:pt idx="480">
                  <c:v>0.32749</c:v>
                </c:pt>
                <c:pt idx="481">
                  <c:v>0.32504</c:v>
                </c:pt>
                <c:pt idx="482">
                  <c:v>0.32174000000000003</c:v>
                </c:pt>
                <c:pt idx="483">
                  <c:v>0.31857000000000002</c:v>
                </c:pt>
                <c:pt idx="484">
                  <c:v>0.31705</c:v>
                </c:pt>
                <c:pt idx="485">
                  <c:v>0.31559999999999999</c:v>
                </c:pt>
                <c:pt idx="486">
                  <c:v>0.31419000000000002</c:v>
                </c:pt>
                <c:pt idx="487">
                  <c:v>0.31274999999999997</c:v>
                </c:pt>
                <c:pt idx="488">
                  <c:v>0.31061</c:v>
                </c:pt>
                <c:pt idx="489">
                  <c:v>0.31025000000000003</c:v>
                </c:pt>
                <c:pt idx="490">
                  <c:v>0.30932999999999999</c:v>
                </c:pt>
                <c:pt idx="491">
                  <c:v>0.30951000000000001</c:v>
                </c:pt>
                <c:pt idx="492">
                  <c:v>0.30936000000000002</c:v>
                </c:pt>
                <c:pt idx="493">
                  <c:v>0.30986000000000002</c:v>
                </c:pt>
                <c:pt idx="494">
                  <c:v>0.30925999999999998</c:v>
                </c:pt>
                <c:pt idx="495">
                  <c:v>0.30904999999999999</c:v>
                </c:pt>
                <c:pt idx="496">
                  <c:v>0.30939</c:v>
                </c:pt>
                <c:pt idx="497">
                  <c:v>0.30921999999999999</c:v>
                </c:pt>
                <c:pt idx="498">
                  <c:v>0.30992999999999998</c:v>
                </c:pt>
                <c:pt idx="499">
                  <c:v>0.31080999999999998</c:v>
                </c:pt>
                <c:pt idx="500">
                  <c:v>0.31112000000000001</c:v>
                </c:pt>
                <c:pt idx="501">
                  <c:v>0.31219000000000002</c:v>
                </c:pt>
                <c:pt idx="502">
                  <c:v>0.31263000000000002</c:v>
                </c:pt>
                <c:pt idx="503">
                  <c:v>0.31372</c:v>
                </c:pt>
                <c:pt idx="504">
                  <c:v>0.31487999999999999</c:v>
                </c:pt>
                <c:pt idx="505">
                  <c:v>0.31619000000000003</c:v>
                </c:pt>
                <c:pt idx="506">
                  <c:v>0.31731999999999999</c:v>
                </c:pt>
                <c:pt idx="507">
                  <c:v>0.31807999999999997</c:v>
                </c:pt>
                <c:pt idx="508">
                  <c:v>0.31927</c:v>
                </c:pt>
                <c:pt idx="509">
                  <c:v>0.32041999999999998</c:v>
                </c:pt>
                <c:pt idx="510">
                  <c:v>0.32163999999999998</c:v>
                </c:pt>
                <c:pt idx="511">
                  <c:v>0.32262000000000002</c:v>
                </c:pt>
                <c:pt idx="512">
                  <c:v>0.32294</c:v>
                </c:pt>
                <c:pt idx="513">
                  <c:v>0.32367000000000001</c:v>
                </c:pt>
                <c:pt idx="514">
                  <c:v>0.32294</c:v>
                </c:pt>
                <c:pt idx="515">
                  <c:v>0.32385999999999998</c:v>
                </c:pt>
                <c:pt idx="516">
                  <c:v>0.32482</c:v>
                </c:pt>
                <c:pt idx="517">
                  <c:v>0.32352999999999998</c:v>
                </c:pt>
                <c:pt idx="518">
                  <c:v>0.32391999999999999</c:v>
                </c:pt>
                <c:pt idx="519">
                  <c:v>0.32379999999999998</c:v>
                </c:pt>
                <c:pt idx="520">
                  <c:v>0.32408999999999999</c:v>
                </c:pt>
                <c:pt idx="521">
                  <c:v>0.32428000000000001</c:v>
                </c:pt>
                <c:pt idx="522">
                  <c:v>0.32440000000000002</c:v>
                </c:pt>
                <c:pt idx="523">
                  <c:v>0.32482</c:v>
                </c:pt>
                <c:pt idx="524">
                  <c:v>0.32557999999999998</c:v>
                </c:pt>
                <c:pt idx="525">
                  <c:v>0.32641999999999999</c:v>
                </c:pt>
                <c:pt idx="526">
                  <c:v>0.32573999999999997</c:v>
                </c:pt>
                <c:pt idx="527">
                  <c:v>0.32573999999999997</c:v>
                </c:pt>
                <c:pt idx="528">
                  <c:v>0.32595000000000002</c:v>
                </c:pt>
                <c:pt idx="529">
                  <c:v>0.32650000000000001</c:v>
                </c:pt>
                <c:pt idx="530">
                  <c:v>0.32657000000000003</c:v>
                </c:pt>
                <c:pt idx="531">
                  <c:v>0.32738</c:v>
                </c:pt>
                <c:pt idx="532">
                  <c:v>0.32774999999999999</c:v>
                </c:pt>
                <c:pt idx="533">
                  <c:v>0.32421</c:v>
                </c:pt>
                <c:pt idx="534">
                  <c:v>0.32242999999999999</c:v>
                </c:pt>
                <c:pt idx="535">
                  <c:v>0.32022</c:v>
                </c:pt>
                <c:pt idx="536">
                  <c:v>0.31978000000000001</c:v>
                </c:pt>
                <c:pt idx="537">
                  <c:v>0.31867000000000001</c:v>
                </c:pt>
                <c:pt idx="538">
                  <c:v>0.31644</c:v>
                </c:pt>
                <c:pt idx="539">
                  <c:v>0.31655</c:v>
                </c:pt>
                <c:pt idx="540">
                  <c:v>0.31591000000000002</c:v>
                </c:pt>
                <c:pt idx="541">
                  <c:v>0.31663000000000002</c:v>
                </c:pt>
                <c:pt idx="542">
                  <c:v>0.31596999999999997</c:v>
                </c:pt>
                <c:pt idx="543">
                  <c:v>0.31640000000000001</c:v>
                </c:pt>
                <c:pt idx="544">
                  <c:v>0.31663999999999998</c:v>
                </c:pt>
                <c:pt idx="545">
                  <c:v>0.31708999999999998</c:v>
                </c:pt>
                <c:pt idx="546">
                  <c:v>0.31718000000000002</c:v>
                </c:pt>
                <c:pt idx="547">
                  <c:v>0.31752000000000002</c:v>
                </c:pt>
                <c:pt idx="548">
                  <c:v>0.31714999999999999</c:v>
                </c:pt>
                <c:pt idx="549">
                  <c:v>0.31583</c:v>
                </c:pt>
                <c:pt idx="550">
                  <c:v>0.31533</c:v>
                </c:pt>
                <c:pt idx="551">
                  <c:v>0.31141999999999997</c:v>
                </c:pt>
                <c:pt idx="552">
                  <c:v>0.30902000000000002</c:v>
                </c:pt>
                <c:pt idx="553">
                  <c:v>0.30774000000000001</c:v>
                </c:pt>
                <c:pt idx="554">
                  <c:v>0.30634</c:v>
                </c:pt>
                <c:pt idx="555">
                  <c:v>0.30563000000000001</c:v>
                </c:pt>
                <c:pt idx="556">
                  <c:v>0.30481000000000003</c:v>
                </c:pt>
                <c:pt idx="557">
                  <c:v>0.30426999999999998</c:v>
                </c:pt>
                <c:pt idx="558">
                  <c:v>0.30425000000000002</c:v>
                </c:pt>
                <c:pt idx="559">
                  <c:v>0.30509999999999998</c:v>
                </c:pt>
                <c:pt idx="560">
                  <c:v>0.30510999999999999</c:v>
                </c:pt>
                <c:pt idx="561">
                  <c:v>0.30632999999999999</c:v>
                </c:pt>
                <c:pt idx="562">
                  <c:v>0.30670999999999998</c:v>
                </c:pt>
                <c:pt idx="563">
                  <c:v>0.30724000000000001</c:v>
                </c:pt>
                <c:pt idx="564">
                  <c:v>0.30719999999999997</c:v>
                </c:pt>
                <c:pt idx="565">
                  <c:v>0.30739</c:v>
                </c:pt>
                <c:pt idx="566">
                  <c:v>0.30742000000000003</c:v>
                </c:pt>
                <c:pt idx="567">
                  <c:v>0.30803999999999998</c:v>
                </c:pt>
                <c:pt idx="568">
                  <c:v>0.30856</c:v>
                </c:pt>
                <c:pt idx="569">
                  <c:v>0.30934</c:v>
                </c:pt>
                <c:pt idx="570">
                  <c:v>0.31019000000000002</c:v>
                </c:pt>
                <c:pt idx="571">
                  <c:v>0.31025999999999998</c:v>
                </c:pt>
                <c:pt idx="572">
                  <c:v>0.31008999999999998</c:v>
                </c:pt>
                <c:pt idx="573">
                  <c:v>0.31053999999999998</c:v>
                </c:pt>
                <c:pt idx="574">
                  <c:v>0.31180000000000002</c:v>
                </c:pt>
                <c:pt idx="575">
                  <c:v>0.31158000000000002</c:v>
                </c:pt>
                <c:pt idx="576">
                  <c:v>0.31058999999999998</c:v>
                </c:pt>
                <c:pt idx="577">
                  <c:v>0.30986000000000002</c:v>
                </c:pt>
                <c:pt idx="578">
                  <c:v>0.30967</c:v>
                </c:pt>
                <c:pt idx="579">
                  <c:v>0.30930999999999997</c:v>
                </c:pt>
                <c:pt idx="580">
                  <c:v>0.30803999999999998</c:v>
                </c:pt>
                <c:pt idx="581">
                  <c:v>0.30747000000000002</c:v>
                </c:pt>
                <c:pt idx="582">
                  <c:v>0.30646000000000001</c:v>
                </c:pt>
                <c:pt idx="583">
                  <c:v>0.30573</c:v>
                </c:pt>
                <c:pt idx="584">
                  <c:v>0.30446000000000001</c:v>
                </c:pt>
                <c:pt idx="585">
                  <c:v>0.30377999999999999</c:v>
                </c:pt>
                <c:pt idx="586">
                  <c:v>0.30326999999999998</c:v>
                </c:pt>
                <c:pt idx="587">
                  <c:v>0.30236000000000002</c:v>
                </c:pt>
                <c:pt idx="588">
                  <c:v>0.30037000000000003</c:v>
                </c:pt>
                <c:pt idx="589">
                  <c:v>0.29805999999999999</c:v>
                </c:pt>
                <c:pt idx="590">
                  <c:v>0.29504999999999998</c:v>
                </c:pt>
                <c:pt idx="591">
                  <c:v>0.29296</c:v>
                </c:pt>
                <c:pt idx="592">
                  <c:v>0.29048000000000002</c:v>
                </c:pt>
                <c:pt idx="593">
                  <c:v>0.28916999999999998</c:v>
                </c:pt>
                <c:pt idx="594">
                  <c:v>0.28770000000000001</c:v>
                </c:pt>
                <c:pt idx="595">
                  <c:v>0.28573999999999999</c:v>
                </c:pt>
                <c:pt idx="596">
                  <c:v>0.28510000000000002</c:v>
                </c:pt>
                <c:pt idx="597">
                  <c:v>0.28399000000000002</c:v>
                </c:pt>
                <c:pt idx="598">
                  <c:v>0.28269</c:v>
                </c:pt>
                <c:pt idx="599">
                  <c:v>0.28219</c:v>
                </c:pt>
                <c:pt idx="600">
                  <c:v>0.28205000000000002</c:v>
                </c:pt>
                <c:pt idx="601">
                  <c:v>0.28165000000000001</c:v>
                </c:pt>
                <c:pt idx="602">
                  <c:v>0.28148000000000001</c:v>
                </c:pt>
                <c:pt idx="603">
                  <c:v>0.28111000000000003</c:v>
                </c:pt>
                <c:pt idx="604">
                  <c:v>0.28117999999999999</c:v>
                </c:pt>
                <c:pt idx="605">
                  <c:v>0.28077000000000002</c:v>
                </c:pt>
                <c:pt idx="606">
                  <c:v>0.28078999999999998</c:v>
                </c:pt>
                <c:pt idx="607">
                  <c:v>0.28005000000000002</c:v>
                </c:pt>
                <c:pt idx="608">
                  <c:v>0.27983999999999998</c:v>
                </c:pt>
                <c:pt idx="609">
                  <c:v>0.27939000000000003</c:v>
                </c:pt>
                <c:pt idx="610">
                  <c:v>0.27816000000000002</c:v>
                </c:pt>
                <c:pt idx="611">
                  <c:v>0.27776000000000001</c:v>
                </c:pt>
                <c:pt idx="612">
                  <c:v>0.27707999999999999</c:v>
                </c:pt>
                <c:pt idx="613">
                  <c:v>0.27505000000000002</c:v>
                </c:pt>
                <c:pt idx="614">
                  <c:v>0.27412999999999998</c:v>
                </c:pt>
                <c:pt idx="615">
                  <c:v>0.27338000000000001</c:v>
                </c:pt>
                <c:pt idx="616">
                  <c:v>0.27326</c:v>
                </c:pt>
                <c:pt idx="617">
                  <c:v>0.27299000000000001</c:v>
                </c:pt>
                <c:pt idx="618">
                  <c:v>0.27245000000000003</c:v>
                </c:pt>
                <c:pt idx="619">
                  <c:v>0.27144000000000001</c:v>
                </c:pt>
                <c:pt idx="620">
                  <c:v>0.27098</c:v>
                </c:pt>
                <c:pt idx="621">
                  <c:v>0.27034000000000002</c:v>
                </c:pt>
                <c:pt idx="622">
                  <c:v>0.26962000000000003</c:v>
                </c:pt>
                <c:pt idx="623">
                  <c:v>0.26909</c:v>
                </c:pt>
                <c:pt idx="624">
                  <c:v>0.26882</c:v>
                </c:pt>
                <c:pt idx="625">
                  <c:v>0.26913999999999999</c:v>
                </c:pt>
                <c:pt idx="626">
                  <c:v>0.26827000000000001</c:v>
                </c:pt>
                <c:pt idx="627">
                  <c:v>0.26811000000000001</c:v>
                </c:pt>
                <c:pt idx="628">
                  <c:v>0.26815</c:v>
                </c:pt>
                <c:pt idx="629">
                  <c:v>0.26763999999999999</c:v>
                </c:pt>
                <c:pt idx="630">
                  <c:v>0.26823999999999998</c:v>
                </c:pt>
                <c:pt idx="631">
                  <c:v>0.26845000000000002</c:v>
                </c:pt>
                <c:pt idx="632">
                  <c:v>0.26841999999999999</c:v>
                </c:pt>
                <c:pt idx="633">
                  <c:v>0.26918999999999998</c:v>
                </c:pt>
                <c:pt idx="634">
                  <c:v>0.26979999999999998</c:v>
                </c:pt>
                <c:pt idx="635">
                  <c:v>0.27048</c:v>
                </c:pt>
                <c:pt idx="636">
                  <c:v>0.27199000000000001</c:v>
                </c:pt>
                <c:pt idx="637">
                  <c:v>0.27252999999999999</c:v>
                </c:pt>
                <c:pt idx="638">
                  <c:v>0.27250999999999997</c:v>
                </c:pt>
                <c:pt idx="639">
                  <c:v>0.27257999999999999</c:v>
                </c:pt>
                <c:pt idx="640">
                  <c:v>0.27337</c:v>
                </c:pt>
                <c:pt idx="641">
                  <c:v>0.27376</c:v>
                </c:pt>
                <c:pt idx="642">
                  <c:v>0.27354000000000001</c:v>
                </c:pt>
                <c:pt idx="643">
                  <c:v>0.27301999999999998</c:v>
                </c:pt>
                <c:pt idx="644">
                  <c:v>0.27155000000000001</c:v>
                </c:pt>
                <c:pt idx="645">
                  <c:v>0.27050999999999997</c:v>
                </c:pt>
                <c:pt idx="646">
                  <c:v>0.27005000000000001</c:v>
                </c:pt>
                <c:pt idx="647">
                  <c:v>0.26885999999999999</c:v>
                </c:pt>
                <c:pt idx="648">
                  <c:v>0.26806000000000002</c:v>
                </c:pt>
                <c:pt idx="649">
                  <c:v>0.26795999999999998</c:v>
                </c:pt>
                <c:pt idx="650">
                  <c:v>0.26780999999999999</c:v>
                </c:pt>
                <c:pt idx="651">
                  <c:v>0.26750000000000002</c:v>
                </c:pt>
                <c:pt idx="652">
                  <c:v>0.26727000000000001</c:v>
                </c:pt>
                <c:pt idx="653">
                  <c:v>0.26705000000000001</c:v>
                </c:pt>
                <c:pt idx="654">
                  <c:v>0.26724999999999999</c:v>
                </c:pt>
                <c:pt idx="655">
                  <c:v>0.26777000000000001</c:v>
                </c:pt>
                <c:pt idx="656">
                  <c:v>0.26806999999999997</c:v>
                </c:pt>
                <c:pt idx="657">
                  <c:v>0.26840999999999998</c:v>
                </c:pt>
                <c:pt idx="658">
                  <c:v>0.26900000000000002</c:v>
                </c:pt>
                <c:pt idx="659">
                  <c:v>0.27000999999999997</c:v>
                </c:pt>
                <c:pt idx="660">
                  <c:v>0.27033000000000001</c:v>
                </c:pt>
                <c:pt idx="661">
                  <c:v>0.27115</c:v>
                </c:pt>
                <c:pt idx="662">
                  <c:v>0.27183000000000002</c:v>
                </c:pt>
                <c:pt idx="663">
                  <c:v>0.27278000000000002</c:v>
                </c:pt>
                <c:pt idx="664">
                  <c:v>0.27388000000000001</c:v>
                </c:pt>
                <c:pt idx="665">
                  <c:v>0.27489000000000002</c:v>
                </c:pt>
                <c:pt idx="666">
                  <c:v>0.27587</c:v>
                </c:pt>
                <c:pt idx="667">
                  <c:v>0.27628999999999998</c:v>
                </c:pt>
                <c:pt idx="668">
                  <c:v>0.27656999999999998</c:v>
                </c:pt>
                <c:pt idx="669">
                  <c:v>0.27733000000000002</c:v>
                </c:pt>
                <c:pt idx="670">
                  <c:v>0.27784999999999999</c:v>
                </c:pt>
                <c:pt idx="671">
                  <c:v>0.27918999999999999</c:v>
                </c:pt>
                <c:pt idx="672">
                  <c:v>0.28023999999999999</c:v>
                </c:pt>
                <c:pt idx="673">
                  <c:v>0.28090999999999999</c:v>
                </c:pt>
                <c:pt idx="674">
                  <c:v>0.28228999999999999</c:v>
                </c:pt>
                <c:pt idx="675">
                  <c:v>0.28316000000000002</c:v>
                </c:pt>
                <c:pt idx="676">
                  <c:v>0.28423999999999999</c:v>
                </c:pt>
                <c:pt idx="677">
                  <c:v>0.28445999999999999</c:v>
                </c:pt>
                <c:pt idx="678">
                  <c:v>0.28506999999999999</c:v>
                </c:pt>
                <c:pt idx="679">
                  <c:v>0.28638000000000002</c:v>
                </c:pt>
                <c:pt idx="680">
                  <c:v>0.28721999999999998</c:v>
                </c:pt>
                <c:pt idx="681">
                  <c:v>0.28843000000000002</c:v>
                </c:pt>
                <c:pt idx="682">
                  <c:v>0.28893999999999997</c:v>
                </c:pt>
                <c:pt idx="683">
                  <c:v>0.28982999999999998</c:v>
                </c:pt>
                <c:pt idx="684">
                  <c:v>0.29077999999999998</c:v>
                </c:pt>
                <c:pt idx="685">
                  <c:v>0.29116999999999998</c:v>
                </c:pt>
                <c:pt idx="686">
                  <c:v>0.29189999999999999</c:v>
                </c:pt>
                <c:pt idx="687">
                  <c:v>0.29199000000000003</c:v>
                </c:pt>
                <c:pt idx="688">
                  <c:v>0.29154000000000002</c:v>
                </c:pt>
                <c:pt idx="689">
                  <c:v>0.29202</c:v>
                </c:pt>
                <c:pt idx="690">
                  <c:v>0.29260000000000003</c:v>
                </c:pt>
                <c:pt idx="691">
                  <c:v>0.29336000000000001</c:v>
                </c:pt>
                <c:pt idx="692">
                  <c:v>0.29372999999999999</c:v>
                </c:pt>
                <c:pt idx="693">
                  <c:v>0.29468</c:v>
                </c:pt>
                <c:pt idx="694">
                  <c:v>0.29546</c:v>
                </c:pt>
                <c:pt idx="695">
                  <c:v>0.29571999999999998</c:v>
                </c:pt>
                <c:pt idx="696">
                  <c:v>0.29652000000000001</c:v>
                </c:pt>
                <c:pt idx="697">
                  <c:v>0.29698999999999998</c:v>
                </c:pt>
                <c:pt idx="698">
                  <c:v>0.29786000000000001</c:v>
                </c:pt>
                <c:pt idx="699">
                  <c:v>0.29809999999999998</c:v>
                </c:pt>
                <c:pt idx="700">
                  <c:v>0.29903999999999997</c:v>
                </c:pt>
                <c:pt idx="701">
                  <c:v>0.29976999999999998</c:v>
                </c:pt>
                <c:pt idx="702">
                  <c:v>0.30037999999999998</c:v>
                </c:pt>
                <c:pt idx="703">
                  <c:v>0.30041000000000001</c:v>
                </c:pt>
                <c:pt idx="704">
                  <c:v>0.30114999999999997</c:v>
                </c:pt>
                <c:pt idx="705">
                  <c:v>0.30135000000000001</c:v>
                </c:pt>
                <c:pt idx="706">
                  <c:v>0.30201</c:v>
                </c:pt>
                <c:pt idx="707">
                  <c:v>0.30124000000000001</c:v>
                </c:pt>
                <c:pt idx="708">
                  <c:v>0.30166999999999999</c:v>
                </c:pt>
                <c:pt idx="709">
                  <c:v>0.30214000000000002</c:v>
                </c:pt>
                <c:pt idx="710">
                  <c:v>0.30235000000000001</c:v>
                </c:pt>
                <c:pt idx="711">
                  <c:v>0.30270000000000002</c:v>
                </c:pt>
                <c:pt idx="712">
                  <c:v>0.30284</c:v>
                </c:pt>
                <c:pt idx="713">
                  <c:v>0.30314999999999998</c:v>
                </c:pt>
                <c:pt idx="714">
                  <c:v>0.30375999999999997</c:v>
                </c:pt>
                <c:pt idx="715">
                  <c:v>0.30381999999999998</c:v>
                </c:pt>
                <c:pt idx="716">
                  <c:v>0.30414000000000002</c:v>
                </c:pt>
                <c:pt idx="717">
                  <c:v>0.30430000000000001</c:v>
                </c:pt>
                <c:pt idx="718">
                  <c:v>0.30351</c:v>
                </c:pt>
                <c:pt idx="719">
                  <c:v>0.30308000000000002</c:v>
                </c:pt>
                <c:pt idx="720">
                  <c:v>0.30298999999999998</c:v>
                </c:pt>
                <c:pt idx="721">
                  <c:v>0.30312</c:v>
                </c:pt>
                <c:pt idx="722">
                  <c:v>0.30247000000000002</c:v>
                </c:pt>
                <c:pt idx="723">
                  <c:v>0.30034</c:v>
                </c:pt>
                <c:pt idx="724">
                  <c:v>0.29951</c:v>
                </c:pt>
                <c:pt idx="725">
                  <c:v>0.29846</c:v>
                </c:pt>
                <c:pt idx="726">
                  <c:v>0.29765999999999998</c:v>
                </c:pt>
                <c:pt idx="727">
                  <c:v>0.29730000000000001</c:v>
                </c:pt>
                <c:pt idx="728">
                  <c:v>0.29766999999999999</c:v>
                </c:pt>
                <c:pt idx="729">
                  <c:v>0.29816999999999999</c:v>
                </c:pt>
                <c:pt idx="730">
                  <c:v>0.29848999999999998</c:v>
                </c:pt>
                <c:pt idx="731">
                  <c:v>0.29943999999999998</c:v>
                </c:pt>
                <c:pt idx="732">
                  <c:v>0.29937999999999998</c:v>
                </c:pt>
                <c:pt idx="733">
                  <c:v>0.29870000000000002</c:v>
                </c:pt>
                <c:pt idx="734">
                  <c:v>0.29859999999999998</c:v>
                </c:pt>
                <c:pt idx="735">
                  <c:v>0.29868</c:v>
                </c:pt>
                <c:pt idx="736">
                  <c:v>0.29899999999999999</c:v>
                </c:pt>
                <c:pt idx="737">
                  <c:v>0.29859000000000002</c:v>
                </c:pt>
                <c:pt idx="738">
                  <c:v>0.29818</c:v>
                </c:pt>
                <c:pt idx="739">
                  <c:v>0.29826000000000003</c:v>
                </c:pt>
                <c:pt idx="740">
                  <c:v>0.29827999999999999</c:v>
                </c:pt>
                <c:pt idx="741">
                  <c:v>0.29829</c:v>
                </c:pt>
                <c:pt idx="742">
                  <c:v>0.29880000000000001</c:v>
                </c:pt>
                <c:pt idx="743">
                  <c:v>0.29859999999999998</c:v>
                </c:pt>
                <c:pt idx="744">
                  <c:v>0.29916999999999999</c:v>
                </c:pt>
                <c:pt idx="745">
                  <c:v>0.29948999999999998</c:v>
                </c:pt>
                <c:pt idx="746">
                  <c:v>0.29883999999999999</c:v>
                </c:pt>
                <c:pt idx="747">
                  <c:v>0.29851</c:v>
                </c:pt>
                <c:pt idx="748">
                  <c:v>0.29827999999999999</c:v>
                </c:pt>
                <c:pt idx="749">
                  <c:v>0.29843999999999998</c:v>
                </c:pt>
                <c:pt idx="750">
                  <c:v>0.29693999999999998</c:v>
                </c:pt>
                <c:pt idx="751">
                  <c:v>0.29407</c:v>
                </c:pt>
                <c:pt idx="752">
                  <c:v>0.29158000000000001</c:v>
                </c:pt>
                <c:pt idx="753">
                  <c:v>0.28970000000000001</c:v>
                </c:pt>
                <c:pt idx="754">
                  <c:v>0.28806999999999999</c:v>
                </c:pt>
                <c:pt idx="755">
                  <c:v>0.28754000000000002</c:v>
                </c:pt>
                <c:pt idx="756">
                  <c:v>0.28744999999999998</c:v>
                </c:pt>
                <c:pt idx="757">
                  <c:v>0.28704000000000002</c:v>
                </c:pt>
                <c:pt idx="758">
                  <c:v>0.28683999999999998</c:v>
                </c:pt>
                <c:pt idx="759">
                  <c:v>0.28722999999999999</c:v>
                </c:pt>
                <c:pt idx="760">
                  <c:v>0.28743000000000002</c:v>
                </c:pt>
                <c:pt idx="761">
                  <c:v>0.28786</c:v>
                </c:pt>
                <c:pt idx="762">
                  <c:v>0.28778999999999999</c:v>
                </c:pt>
                <c:pt idx="763">
                  <c:v>0.28836000000000001</c:v>
                </c:pt>
                <c:pt idx="764">
                  <c:v>0.28841</c:v>
                </c:pt>
                <c:pt idx="765">
                  <c:v>0.28864000000000001</c:v>
                </c:pt>
                <c:pt idx="766">
                  <c:v>0.28899000000000002</c:v>
                </c:pt>
                <c:pt idx="767">
                  <c:v>0.28894999999999998</c:v>
                </c:pt>
                <c:pt idx="768">
                  <c:v>0.28876000000000002</c:v>
                </c:pt>
                <c:pt idx="769">
                  <c:v>0.28904000000000002</c:v>
                </c:pt>
                <c:pt idx="770">
                  <c:v>0.28885</c:v>
                </c:pt>
                <c:pt idx="771">
                  <c:v>0.28975000000000001</c:v>
                </c:pt>
                <c:pt idx="772">
                  <c:v>0.28986000000000001</c:v>
                </c:pt>
                <c:pt idx="773">
                  <c:v>0.28971999999999998</c:v>
                </c:pt>
                <c:pt idx="774">
                  <c:v>0.29022999999999999</c:v>
                </c:pt>
                <c:pt idx="775">
                  <c:v>0.29053000000000001</c:v>
                </c:pt>
                <c:pt idx="776">
                  <c:v>0.29044999999999999</c:v>
                </c:pt>
                <c:pt idx="777">
                  <c:v>0.2908</c:v>
                </c:pt>
                <c:pt idx="778">
                  <c:v>0.29099999999999998</c:v>
                </c:pt>
                <c:pt idx="779">
                  <c:v>0.29170000000000001</c:v>
                </c:pt>
                <c:pt idx="780">
                  <c:v>0.29204999999999998</c:v>
                </c:pt>
                <c:pt idx="781">
                  <c:v>0.29287000000000002</c:v>
                </c:pt>
                <c:pt idx="782">
                  <c:v>0.29304000000000002</c:v>
                </c:pt>
                <c:pt idx="783">
                  <c:v>0.29326000000000002</c:v>
                </c:pt>
                <c:pt idx="784">
                  <c:v>0.29346</c:v>
                </c:pt>
                <c:pt idx="785">
                  <c:v>0.29337000000000002</c:v>
                </c:pt>
                <c:pt idx="786">
                  <c:v>0.29366999999999999</c:v>
                </c:pt>
                <c:pt idx="787">
                  <c:v>0.29319000000000001</c:v>
                </c:pt>
                <c:pt idx="788">
                  <c:v>0.29298999999999997</c:v>
                </c:pt>
                <c:pt idx="789">
                  <c:v>0.29272999999999999</c:v>
                </c:pt>
                <c:pt idx="790">
                  <c:v>0.29297000000000001</c:v>
                </c:pt>
                <c:pt idx="791">
                  <c:v>0.29269000000000001</c:v>
                </c:pt>
                <c:pt idx="792">
                  <c:v>0.29222999999999999</c:v>
                </c:pt>
                <c:pt idx="793">
                  <c:v>0.29226999999999997</c:v>
                </c:pt>
                <c:pt idx="794">
                  <c:v>0.29216999999999999</c:v>
                </c:pt>
                <c:pt idx="795">
                  <c:v>0.29158000000000001</c:v>
                </c:pt>
                <c:pt idx="796">
                  <c:v>0.29088000000000003</c:v>
                </c:pt>
                <c:pt idx="797">
                  <c:v>0.28965000000000002</c:v>
                </c:pt>
                <c:pt idx="798">
                  <c:v>0.28877000000000003</c:v>
                </c:pt>
                <c:pt idx="799">
                  <c:v>0.28816000000000003</c:v>
                </c:pt>
                <c:pt idx="800">
                  <c:v>0.28755999999999998</c:v>
                </c:pt>
                <c:pt idx="801">
                  <c:v>0.28702</c:v>
                </c:pt>
                <c:pt idx="802">
                  <c:v>0.28658</c:v>
                </c:pt>
                <c:pt idx="803">
                  <c:v>0.28575</c:v>
                </c:pt>
                <c:pt idx="804">
                  <c:v>0.28510000000000002</c:v>
                </c:pt>
                <c:pt idx="805">
                  <c:v>0.28489999999999999</c:v>
                </c:pt>
                <c:pt idx="806">
                  <c:v>0.28536</c:v>
                </c:pt>
                <c:pt idx="807">
                  <c:v>0.28498000000000001</c:v>
                </c:pt>
                <c:pt idx="808">
                  <c:v>0.28453000000000001</c:v>
                </c:pt>
                <c:pt idx="809">
                  <c:v>0.28383999999999998</c:v>
                </c:pt>
                <c:pt idx="810">
                  <c:v>0.28298000000000001</c:v>
                </c:pt>
                <c:pt idx="811">
                  <c:v>0.28239999999999998</c:v>
                </c:pt>
                <c:pt idx="812">
                  <c:v>0.28075</c:v>
                </c:pt>
                <c:pt idx="813">
                  <c:v>0.27911000000000002</c:v>
                </c:pt>
                <c:pt idx="814">
                  <c:v>0.27777000000000002</c:v>
                </c:pt>
                <c:pt idx="815">
                  <c:v>0.27467999999999998</c:v>
                </c:pt>
                <c:pt idx="816">
                  <c:v>0.27163999999999999</c:v>
                </c:pt>
                <c:pt idx="817">
                  <c:v>0.26863999999999999</c:v>
                </c:pt>
                <c:pt idx="818">
                  <c:v>0.26457999999999998</c:v>
                </c:pt>
                <c:pt idx="819">
                  <c:v>0.26034000000000002</c:v>
                </c:pt>
                <c:pt idx="820">
                  <c:v>0.25580000000000003</c:v>
                </c:pt>
                <c:pt idx="821">
                  <c:v>0.25137999999999999</c:v>
                </c:pt>
                <c:pt idx="822">
                  <c:v>0.24695</c:v>
                </c:pt>
                <c:pt idx="823">
                  <c:v>0.24159</c:v>
                </c:pt>
                <c:pt idx="824">
                  <c:v>0.23277999999999999</c:v>
                </c:pt>
                <c:pt idx="825">
                  <c:v>0.22208</c:v>
                </c:pt>
                <c:pt idx="826">
                  <c:v>0.21379999999999999</c:v>
                </c:pt>
                <c:pt idx="827">
                  <c:v>0.20086999999999999</c:v>
                </c:pt>
                <c:pt idx="828">
                  <c:v>0.18207000000000001</c:v>
                </c:pt>
                <c:pt idx="829">
                  <c:v>0.15823999999999999</c:v>
                </c:pt>
                <c:pt idx="830">
                  <c:v>0.14792</c:v>
                </c:pt>
                <c:pt idx="831">
                  <c:v>0.14099999999999999</c:v>
                </c:pt>
                <c:pt idx="832">
                  <c:v>0.13469</c:v>
                </c:pt>
                <c:pt idx="833">
                  <c:v>0.13172</c:v>
                </c:pt>
                <c:pt idx="834">
                  <c:v>0.1283</c:v>
                </c:pt>
                <c:pt idx="835">
                  <c:v>0.1263</c:v>
                </c:pt>
                <c:pt idx="836">
                  <c:v>0.12529000000000001</c:v>
                </c:pt>
                <c:pt idx="837">
                  <c:v>0.12318</c:v>
                </c:pt>
                <c:pt idx="838">
                  <c:v>0.12178</c:v>
                </c:pt>
                <c:pt idx="839">
                  <c:v>0.1212</c:v>
                </c:pt>
                <c:pt idx="840">
                  <c:v>0.12105</c:v>
                </c:pt>
                <c:pt idx="841">
                  <c:v>0.12092</c:v>
                </c:pt>
                <c:pt idx="842">
                  <c:v>0.12045</c:v>
                </c:pt>
                <c:pt idx="843">
                  <c:v>0.12027</c:v>
                </c:pt>
                <c:pt idx="844">
                  <c:v>0.1202</c:v>
                </c:pt>
                <c:pt idx="845">
                  <c:v>0.12021999999999999</c:v>
                </c:pt>
                <c:pt idx="846">
                  <c:v>0.12028999999999999</c:v>
                </c:pt>
                <c:pt idx="847">
                  <c:v>0.11967999999999999</c:v>
                </c:pt>
                <c:pt idx="848">
                  <c:v>0.11948</c:v>
                </c:pt>
                <c:pt idx="849">
                  <c:v>0.10378999999999999</c:v>
                </c:pt>
                <c:pt idx="850">
                  <c:v>9.8519999999999996E-2</c:v>
                </c:pt>
                <c:pt idx="851">
                  <c:v>9.5699999999999993E-2</c:v>
                </c:pt>
                <c:pt idx="852">
                  <c:v>9.3609999999999999E-2</c:v>
                </c:pt>
                <c:pt idx="853">
                  <c:v>9.171E-2</c:v>
                </c:pt>
                <c:pt idx="854">
                  <c:v>9.0440000000000006E-2</c:v>
                </c:pt>
                <c:pt idx="855">
                  <c:v>8.9279999999999998E-2</c:v>
                </c:pt>
                <c:pt idx="856">
                  <c:v>8.9050000000000004E-2</c:v>
                </c:pt>
                <c:pt idx="857">
                  <c:v>8.7730000000000002E-2</c:v>
                </c:pt>
                <c:pt idx="858">
                  <c:v>8.7080000000000005E-2</c:v>
                </c:pt>
                <c:pt idx="859">
                  <c:v>8.6389999999999995E-2</c:v>
                </c:pt>
                <c:pt idx="860">
                  <c:v>8.5730000000000001E-2</c:v>
                </c:pt>
                <c:pt idx="861">
                  <c:v>8.4790000000000004E-2</c:v>
                </c:pt>
                <c:pt idx="862">
                  <c:v>8.3549999999999999E-2</c:v>
                </c:pt>
                <c:pt idx="863">
                  <c:v>8.2369999999999999E-2</c:v>
                </c:pt>
                <c:pt idx="864">
                  <c:v>8.1110000000000002E-2</c:v>
                </c:pt>
                <c:pt idx="865">
                  <c:v>8.0629999999999993E-2</c:v>
                </c:pt>
                <c:pt idx="866">
                  <c:v>7.8460000000000002E-2</c:v>
                </c:pt>
                <c:pt idx="867">
                  <c:v>2.486E-2</c:v>
                </c:pt>
                <c:pt idx="868">
                  <c:v>1.976E-2</c:v>
                </c:pt>
                <c:pt idx="869">
                  <c:v>1.9810000000000001E-2</c:v>
                </c:pt>
                <c:pt idx="870">
                  <c:v>1.95E-2</c:v>
                </c:pt>
                <c:pt idx="871">
                  <c:v>1.9970000000000002E-2</c:v>
                </c:pt>
                <c:pt idx="872">
                  <c:v>2.0140000000000002E-2</c:v>
                </c:pt>
                <c:pt idx="873">
                  <c:v>2.0420000000000001E-2</c:v>
                </c:pt>
                <c:pt idx="874">
                  <c:v>1.9980000000000001E-2</c:v>
                </c:pt>
                <c:pt idx="875">
                  <c:v>2.0469999999999999E-2</c:v>
                </c:pt>
                <c:pt idx="876">
                  <c:v>2.0729999999999998E-2</c:v>
                </c:pt>
                <c:pt idx="877">
                  <c:v>2.1000000000000001E-2</c:v>
                </c:pt>
                <c:pt idx="878">
                  <c:v>2.0639999999999999E-2</c:v>
                </c:pt>
                <c:pt idx="879">
                  <c:v>2.07E-2</c:v>
                </c:pt>
                <c:pt idx="880">
                  <c:v>2.1090000000000001E-2</c:v>
                </c:pt>
                <c:pt idx="881">
                  <c:v>1.806E-2</c:v>
                </c:pt>
                <c:pt idx="882">
                  <c:v>1.694E-2</c:v>
                </c:pt>
                <c:pt idx="883">
                  <c:v>1.6969999999999999E-2</c:v>
                </c:pt>
                <c:pt idx="884">
                  <c:v>1.677E-2</c:v>
                </c:pt>
                <c:pt idx="885">
                  <c:v>1.6660000000000001E-2</c:v>
                </c:pt>
                <c:pt idx="886">
                  <c:v>1.618E-2</c:v>
                </c:pt>
                <c:pt idx="887">
                  <c:v>1.6369999999999999E-2</c:v>
                </c:pt>
                <c:pt idx="888">
                  <c:v>1.6590000000000001E-2</c:v>
                </c:pt>
                <c:pt idx="889">
                  <c:v>1.6500000000000001E-2</c:v>
                </c:pt>
                <c:pt idx="890">
                  <c:v>1.636E-2</c:v>
                </c:pt>
                <c:pt idx="891">
                  <c:v>1.6979999999999999E-2</c:v>
                </c:pt>
                <c:pt idx="892">
                  <c:v>1.7299999999999999E-2</c:v>
                </c:pt>
                <c:pt idx="893">
                  <c:v>1.6840000000000001E-2</c:v>
                </c:pt>
                <c:pt idx="894">
                  <c:v>1.6889999999999999E-2</c:v>
                </c:pt>
                <c:pt idx="895">
                  <c:v>1.736E-2</c:v>
                </c:pt>
                <c:pt idx="896">
                  <c:v>1.729E-2</c:v>
                </c:pt>
                <c:pt idx="897">
                  <c:v>1.702E-2</c:v>
                </c:pt>
                <c:pt idx="898">
                  <c:v>1.6889999999999999E-2</c:v>
                </c:pt>
                <c:pt idx="899">
                  <c:v>1.7440000000000001E-2</c:v>
                </c:pt>
                <c:pt idx="900">
                  <c:v>1.7180000000000001E-2</c:v>
                </c:pt>
                <c:pt idx="901">
                  <c:v>1.6729999999999998E-2</c:v>
                </c:pt>
                <c:pt idx="902">
                  <c:v>1.634E-2</c:v>
                </c:pt>
                <c:pt idx="903">
                  <c:v>1.5910000000000001E-2</c:v>
                </c:pt>
                <c:pt idx="904">
                  <c:v>1.341E-2</c:v>
                </c:pt>
                <c:pt idx="905">
                  <c:v>1.1950000000000001E-2</c:v>
                </c:pt>
                <c:pt idx="906">
                  <c:v>9.9500000000000005E-3</c:v>
                </c:pt>
                <c:pt idx="907">
                  <c:v>8.0499999999999999E-3</c:v>
                </c:pt>
                <c:pt idx="908">
                  <c:v>7.7600000000000004E-3</c:v>
                </c:pt>
                <c:pt idx="909">
                  <c:v>7.7600000000000004E-3</c:v>
                </c:pt>
                <c:pt idx="910">
                  <c:v>8.1399999999999997E-3</c:v>
                </c:pt>
                <c:pt idx="911">
                  <c:v>8.1899999999999994E-3</c:v>
                </c:pt>
                <c:pt idx="912">
                  <c:v>7.9100000000000004E-3</c:v>
                </c:pt>
                <c:pt idx="913">
                  <c:v>8.0499999999999999E-3</c:v>
                </c:pt>
                <c:pt idx="914">
                  <c:v>8.2400000000000008E-3</c:v>
                </c:pt>
                <c:pt idx="915">
                  <c:v>8.3999999999999995E-3</c:v>
                </c:pt>
                <c:pt idx="916">
                  <c:v>8.3400000000000002E-3</c:v>
                </c:pt>
                <c:pt idx="917">
                  <c:v>7.9699999999999997E-3</c:v>
                </c:pt>
                <c:pt idx="918">
                  <c:v>8.5599999999999999E-3</c:v>
                </c:pt>
                <c:pt idx="919">
                  <c:v>8.2500000000000004E-3</c:v>
                </c:pt>
                <c:pt idx="920">
                  <c:v>8.0700000000000008E-3</c:v>
                </c:pt>
                <c:pt idx="921">
                  <c:v>8.3999999999999995E-3</c:v>
                </c:pt>
                <c:pt idx="922">
                  <c:v>8.4700000000000001E-3</c:v>
                </c:pt>
                <c:pt idx="923">
                  <c:v>8.26E-3</c:v>
                </c:pt>
                <c:pt idx="924">
                  <c:v>8.2799999999999992E-3</c:v>
                </c:pt>
                <c:pt idx="925">
                  <c:v>8.0499999999999999E-3</c:v>
                </c:pt>
                <c:pt idx="926">
                  <c:v>8.6700000000000006E-3</c:v>
                </c:pt>
                <c:pt idx="927">
                  <c:v>8.8299999999999993E-3</c:v>
                </c:pt>
              </c:numCache>
            </c:numRef>
          </c:yVal>
          <c:smooth val="1"/>
        </c:ser>
        <c:ser>
          <c:idx val="0"/>
          <c:order val="1"/>
          <c:tx>
            <c:v>HP055_L_R_Fresh</c:v>
          </c:tx>
          <c:spPr>
            <a:ln>
              <a:solidFill>
                <a:schemeClr val="accent4">
                  <a:lumMod val="75000"/>
                </a:schemeClr>
              </a:solidFill>
            </a:ln>
          </c:spPr>
          <c:marker>
            <c:symbol val="none"/>
          </c:marker>
          <c:xVal>
            <c:numRef>
              <c:f>[1]HP055!$B$7:$B$774</c:f>
              <c:numCache>
                <c:formatCode>General</c:formatCode>
                <c:ptCount val="768"/>
                <c:pt idx="0">
                  <c:v>0</c:v>
                </c:pt>
                <c:pt idx="1">
                  <c:v>4.8399999999999997E-3</c:v>
                </c:pt>
                <c:pt idx="2">
                  <c:v>3.2469999999999999E-2</c:v>
                </c:pt>
                <c:pt idx="3">
                  <c:v>4.9939999999999998E-2</c:v>
                </c:pt>
                <c:pt idx="4">
                  <c:v>6.658E-2</c:v>
                </c:pt>
                <c:pt idx="5">
                  <c:v>8.3699999999999997E-2</c:v>
                </c:pt>
                <c:pt idx="6">
                  <c:v>0.10023</c:v>
                </c:pt>
                <c:pt idx="7">
                  <c:v>0.11652</c:v>
                </c:pt>
                <c:pt idx="8">
                  <c:v>0.13328999999999999</c:v>
                </c:pt>
                <c:pt idx="9">
                  <c:v>0.15029000000000001</c:v>
                </c:pt>
                <c:pt idx="10">
                  <c:v>0.16693</c:v>
                </c:pt>
                <c:pt idx="11">
                  <c:v>0.18321999999999999</c:v>
                </c:pt>
                <c:pt idx="12">
                  <c:v>0.2001</c:v>
                </c:pt>
                <c:pt idx="13">
                  <c:v>0.21698999999999999</c:v>
                </c:pt>
                <c:pt idx="14">
                  <c:v>0.2334</c:v>
                </c:pt>
                <c:pt idx="15">
                  <c:v>0.24981</c:v>
                </c:pt>
                <c:pt idx="16">
                  <c:v>0.26656999999999997</c:v>
                </c:pt>
                <c:pt idx="17">
                  <c:v>0.28381000000000001</c:v>
                </c:pt>
                <c:pt idx="18">
                  <c:v>0.30021999999999999</c:v>
                </c:pt>
                <c:pt idx="19">
                  <c:v>0.31663000000000002</c:v>
                </c:pt>
                <c:pt idx="20">
                  <c:v>0.33339000000000002</c:v>
                </c:pt>
                <c:pt idx="21">
                  <c:v>0.35038999999999998</c:v>
                </c:pt>
                <c:pt idx="22">
                  <c:v>0.36668000000000001</c:v>
                </c:pt>
                <c:pt idx="23">
                  <c:v>0.38308999999999999</c:v>
                </c:pt>
                <c:pt idx="24">
                  <c:v>0.40033000000000002</c:v>
                </c:pt>
                <c:pt idx="25">
                  <c:v>0.41721000000000003</c:v>
                </c:pt>
                <c:pt idx="26">
                  <c:v>0.43337999999999999</c:v>
                </c:pt>
                <c:pt idx="27">
                  <c:v>0.44990999999999998</c:v>
                </c:pt>
                <c:pt idx="28">
                  <c:v>0.46678999999999998</c:v>
                </c:pt>
                <c:pt idx="29">
                  <c:v>0.48332000000000003</c:v>
                </c:pt>
                <c:pt idx="30">
                  <c:v>0.49985000000000002</c:v>
                </c:pt>
                <c:pt idx="31">
                  <c:v>0.51661000000000001</c:v>
                </c:pt>
                <c:pt idx="32">
                  <c:v>0.53373000000000004</c:v>
                </c:pt>
                <c:pt idx="33">
                  <c:v>0.55013999999999996</c:v>
                </c:pt>
                <c:pt idx="34">
                  <c:v>0.56642999999999999</c:v>
                </c:pt>
                <c:pt idx="35">
                  <c:v>0.58320000000000005</c:v>
                </c:pt>
                <c:pt idx="36">
                  <c:v>0.60019999999999996</c:v>
                </c:pt>
                <c:pt idx="37">
                  <c:v>0.61684000000000005</c:v>
                </c:pt>
                <c:pt idx="38">
                  <c:v>0.63312999999999997</c:v>
                </c:pt>
                <c:pt idx="39">
                  <c:v>0.65024999999999999</c:v>
                </c:pt>
                <c:pt idx="40">
                  <c:v>0.66713</c:v>
                </c:pt>
                <c:pt idx="41">
                  <c:v>0.68330999999999997</c:v>
                </c:pt>
                <c:pt idx="42">
                  <c:v>0.69972000000000001</c:v>
                </c:pt>
                <c:pt idx="43">
                  <c:v>0.71660000000000001</c:v>
                </c:pt>
                <c:pt idx="44">
                  <c:v>0.73360000000000003</c:v>
                </c:pt>
                <c:pt idx="45">
                  <c:v>0.75036000000000003</c:v>
                </c:pt>
                <c:pt idx="46">
                  <c:v>0.76666000000000001</c:v>
                </c:pt>
                <c:pt idx="47">
                  <c:v>0.78354000000000001</c:v>
                </c:pt>
                <c:pt idx="48">
                  <c:v>0.80030000000000001</c:v>
                </c:pt>
                <c:pt idx="49">
                  <c:v>0.81659000000000004</c:v>
                </c:pt>
                <c:pt idx="50">
                  <c:v>0.83323999999999998</c:v>
                </c:pt>
                <c:pt idx="51">
                  <c:v>0.85011999999999999</c:v>
                </c:pt>
                <c:pt idx="52">
                  <c:v>0.86689000000000005</c:v>
                </c:pt>
                <c:pt idx="53">
                  <c:v>0.88341000000000003</c:v>
                </c:pt>
                <c:pt idx="54">
                  <c:v>0.90017999999999998</c:v>
                </c:pt>
                <c:pt idx="55">
                  <c:v>0.91681999999999997</c:v>
                </c:pt>
                <c:pt idx="56">
                  <c:v>0.93335000000000001</c:v>
                </c:pt>
                <c:pt idx="57">
                  <c:v>0.94976000000000005</c:v>
                </c:pt>
                <c:pt idx="58">
                  <c:v>0.96664000000000005</c:v>
                </c:pt>
                <c:pt idx="59">
                  <c:v>0.98341000000000001</c:v>
                </c:pt>
                <c:pt idx="60">
                  <c:v>1.0002899999999999</c:v>
                </c:pt>
                <c:pt idx="61">
                  <c:v>1.01658</c:v>
                </c:pt>
                <c:pt idx="62">
                  <c:v>1.0333399999999999</c:v>
                </c:pt>
                <c:pt idx="63">
                  <c:v>1.04999</c:v>
                </c:pt>
                <c:pt idx="64">
                  <c:v>1.06664</c:v>
                </c:pt>
                <c:pt idx="65">
                  <c:v>1.0831599999999999</c:v>
                </c:pt>
                <c:pt idx="66">
                  <c:v>1.10016</c:v>
                </c:pt>
                <c:pt idx="67">
                  <c:v>1.1170500000000001</c:v>
                </c:pt>
                <c:pt idx="68">
                  <c:v>1.13357</c:v>
                </c:pt>
                <c:pt idx="69">
                  <c:v>1.14998</c:v>
                </c:pt>
                <c:pt idx="70">
                  <c:v>1.1666300000000001</c:v>
                </c:pt>
                <c:pt idx="71">
                  <c:v>1.1833899999999999</c:v>
                </c:pt>
                <c:pt idx="72">
                  <c:v>1.20004</c:v>
                </c:pt>
                <c:pt idx="73">
                  <c:v>1.21668</c:v>
                </c:pt>
                <c:pt idx="74">
                  <c:v>1.23333</c:v>
                </c:pt>
                <c:pt idx="75">
                  <c:v>1.2503299999999999</c:v>
                </c:pt>
                <c:pt idx="76">
                  <c:v>1.2668600000000001</c:v>
                </c:pt>
                <c:pt idx="77">
                  <c:v>1.2832699999999999</c:v>
                </c:pt>
                <c:pt idx="78">
                  <c:v>1.2998000000000001</c:v>
                </c:pt>
                <c:pt idx="79">
                  <c:v>1.31691</c:v>
                </c:pt>
                <c:pt idx="80">
                  <c:v>1.3335600000000001</c:v>
                </c:pt>
                <c:pt idx="81">
                  <c:v>1.3499699999999999</c:v>
                </c:pt>
                <c:pt idx="82">
                  <c:v>1.3668499999999999</c:v>
                </c:pt>
                <c:pt idx="83">
                  <c:v>1.38385</c:v>
                </c:pt>
                <c:pt idx="84">
                  <c:v>1.4001399999999999</c:v>
                </c:pt>
                <c:pt idx="85">
                  <c:v>1.4164399999999999</c:v>
                </c:pt>
                <c:pt idx="86">
                  <c:v>1.4333199999999999</c:v>
                </c:pt>
                <c:pt idx="87">
                  <c:v>1.4501999999999999</c:v>
                </c:pt>
                <c:pt idx="88">
                  <c:v>1.46696</c:v>
                </c:pt>
                <c:pt idx="89">
                  <c:v>1.48326</c:v>
                </c:pt>
                <c:pt idx="90">
                  <c:v>1.50014</c:v>
                </c:pt>
                <c:pt idx="91">
                  <c:v>1.5168999999999999</c:v>
                </c:pt>
                <c:pt idx="92">
                  <c:v>1.53331</c:v>
                </c:pt>
                <c:pt idx="93">
                  <c:v>1.5496000000000001</c:v>
                </c:pt>
                <c:pt idx="94">
                  <c:v>1.5667199999999999</c:v>
                </c:pt>
                <c:pt idx="95">
                  <c:v>1.5838399999999999</c:v>
                </c:pt>
                <c:pt idx="96">
                  <c:v>1.60025</c:v>
                </c:pt>
                <c:pt idx="97">
                  <c:v>1.61666</c:v>
                </c:pt>
                <c:pt idx="98">
                  <c:v>1.6334200000000001</c:v>
                </c:pt>
                <c:pt idx="99">
                  <c:v>1.65019</c:v>
                </c:pt>
                <c:pt idx="100">
                  <c:v>1.6666000000000001</c:v>
                </c:pt>
                <c:pt idx="101">
                  <c:v>1.6832400000000001</c:v>
                </c:pt>
                <c:pt idx="102">
                  <c:v>1.7003600000000001</c:v>
                </c:pt>
                <c:pt idx="103">
                  <c:v>1.71712</c:v>
                </c:pt>
                <c:pt idx="104">
                  <c:v>1.7331799999999999</c:v>
                </c:pt>
                <c:pt idx="105">
                  <c:v>1.7499400000000001</c:v>
                </c:pt>
                <c:pt idx="106">
                  <c:v>1.7670600000000001</c:v>
                </c:pt>
                <c:pt idx="107">
                  <c:v>1.7834700000000001</c:v>
                </c:pt>
                <c:pt idx="108">
                  <c:v>1.79976</c:v>
                </c:pt>
                <c:pt idx="109">
                  <c:v>1.8167599999999999</c:v>
                </c:pt>
                <c:pt idx="110">
                  <c:v>1.83388</c:v>
                </c:pt>
                <c:pt idx="111">
                  <c:v>1.8504100000000001</c:v>
                </c:pt>
                <c:pt idx="112">
                  <c:v>1.86635</c:v>
                </c:pt>
                <c:pt idx="113">
                  <c:v>1.88323</c:v>
                </c:pt>
                <c:pt idx="114">
                  <c:v>1.90035</c:v>
                </c:pt>
                <c:pt idx="115">
                  <c:v>1.9166399999999999</c:v>
                </c:pt>
                <c:pt idx="116">
                  <c:v>1.9332800000000001</c:v>
                </c:pt>
                <c:pt idx="117">
                  <c:v>1.95028</c:v>
                </c:pt>
                <c:pt idx="118">
                  <c:v>1.9671700000000001</c:v>
                </c:pt>
                <c:pt idx="119">
                  <c:v>1.9831000000000001</c:v>
                </c:pt>
                <c:pt idx="120">
                  <c:v>1.99987</c:v>
                </c:pt>
                <c:pt idx="121">
                  <c:v>2.0168699999999999</c:v>
                </c:pt>
                <c:pt idx="122">
                  <c:v>2.03363</c:v>
                </c:pt>
                <c:pt idx="123">
                  <c:v>2.0498099999999999</c:v>
                </c:pt>
                <c:pt idx="124">
                  <c:v>2.0666899999999999</c:v>
                </c:pt>
                <c:pt idx="125">
                  <c:v>2.0838100000000002</c:v>
                </c:pt>
                <c:pt idx="126">
                  <c:v>2.1002200000000002</c:v>
                </c:pt>
                <c:pt idx="127">
                  <c:v>2.11639</c:v>
                </c:pt>
                <c:pt idx="128">
                  <c:v>2.1331500000000001</c:v>
                </c:pt>
                <c:pt idx="129">
                  <c:v>2.1503899999999998</c:v>
                </c:pt>
                <c:pt idx="130">
                  <c:v>2.1670400000000001</c:v>
                </c:pt>
                <c:pt idx="131">
                  <c:v>2.18309</c:v>
                </c:pt>
                <c:pt idx="132">
                  <c:v>2.2002100000000002</c:v>
                </c:pt>
                <c:pt idx="133">
                  <c:v>2.2170899999999998</c:v>
                </c:pt>
                <c:pt idx="134">
                  <c:v>2.2331500000000002</c:v>
                </c:pt>
                <c:pt idx="135">
                  <c:v>2.2496700000000001</c:v>
                </c:pt>
                <c:pt idx="136">
                  <c:v>2.2667899999999999</c:v>
                </c:pt>
                <c:pt idx="137">
                  <c:v>2.2837900000000002</c:v>
                </c:pt>
                <c:pt idx="138">
                  <c:v>2.2999700000000001</c:v>
                </c:pt>
                <c:pt idx="139">
                  <c:v>2.3166099999999998</c:v>
                </c:pt>
                <c:pt idx="140">
                  <c:v>2.3334899999999998</c:v>
                </c:pt>
                <c:pt idx="141">
                  <c:v>2.3503799999999999</c:v>
                </c:pt>
                <c:pt idx="142">
                  <c:v>2.3665500000000002</c:v>
                </c:pt>
                <c:pt idx="143">
                  <c:v>2.3830800000000001</c:v>
                </c:pt>
                <c:pt idx="144">
                  <c:v>2.4003100000000002</c:v>
                </c:pt>
                <c:pt idx="145">
                  <c:v>2.4168400000000001</c:v>
                </c:pt>
                <c:pt idx="146">
                  <c:v>2.4331299999999998</c:v>
                </c:pt>
                <c:pt idx="147">
                  <c:v>2.4501300000000001</c:v>
                </c:pt>
                <c:pt idx="148">
                  <c:v>2.4666600000000001</c:v>
                </c:pt>
                <c:pt idx="149">
                  <c:v>2.4833099999999999</c:v>
                </c:pt>
                <c:pt idx="150">
                  <c:v>2.4997199999999999</c:v>
                </c:pt>
                <c:pt idx="151">
                  <c:v>2.5167199999999998</c:v>
                </c:pt>
                <c:pt idx="152">
                  <c:v>2.5338400000000001</c:v>
                </c:pt>
                <c:pt idx="153">
                  <c:v>2.5502500000000001</c:v>
                </c:pt>
                <c:pt idx="154">
                  <c:v>2.5666600000000002</c:v>
                </c:pt>
                <c:pt idx="155">
                  <c:v>2.5832999999999999</c:v>
                </c:pt>
                <c:pt idx="156">
                  <c:v>2.6002999999999998</c:v>
                </c:pt>
                <c:pt idx="157">
                  <c:v>2.6167099999999999</c:v>
                </c:pt>
                <c:pt idx="158">
                  <c:v>2.6331199999999999</c:v>
                </c:pt>
                <c:pt idx="159">
                  <c:v>2.6502400000000002</c:v>
                </c:pt>
                <c:pt idx="160">
                  <c:v>2.6671200000000002</c:v>
                </c:pt>
                <c:pt idx="161">
                  <c:v>2.6835300000000002</c:v>
                </c:pt>
                <c:pt idx="162">
                  <c:v>2.6998199999999999</c:v>
                </c:pt>
                <c:pt idx="163">
                  <c:v>2.7169400000000001</c:v>
                </c:pt>
                <c:pt idx="164">
                  <c:v>2.73359</c:v>
                </c:pt>
                <c:pt idx="165">
                  <c:v>2.7497600000000002</c:v>
                </c:pt>
                <c:pt idx="166">
                  <c:v>2.7666400000000002</c:v>
                </c:pt>
                <c:pt idx="167">
                  <c:v>2.78376</c:v>
                </c:pt>
                <c:pt idx="168">
                  <c:v>2.8002899999999999</c:v>
                </c:pt>
                <c:pt idx="169">
                  <c:v>2.8165800000000001</c:v>
                </c:pt>
                <c:pt idx="170">
                  <c:v>2.8329900000000001</c:v>
                </c:pt>
                <c:pt idx="171">
                  <c:v>2.8502299999999998</c:v>
                </c:pt>
                <c:pt idx="172">
                  <c:v>2.86687</c:v>
                </c:pt>
                <c:pt idx="173">
                  <c:v>2.8834</c:v>
                </c:pt>
                <c:pt idx="174">
                  <c:v>2.9001600000000001</c:v>
                </c:pt>
                <c:pt idx="175">
                  <c:v>2.9170500000000001</c:v>
                </c:pt>
                <c:pt idx="176">
                  <c:v>2.9334600000000002</c:v>
                </c:pt>
                <c:pt idx="177">
                  <c:v>2.9497499999999999</c:v>
                </c:pt>
                <c:pt idx="178">
                  <c:v>2.9667500000000002</c:v>
                </c:pt>
                <c:pt idx="179">
                  <c:v>2.98339</c:v>
                </c:pt>
                <c:pt idx="180">
                  <c:v>2.9999199999999999</c:v>
                </c:pt>
                <c:pt idx="181">
                  <c:v>3.01668</c:v>
                </c:pt>
                <c:pt idx="182">
                  <c:v>3.0335700000000001</c:v>
                </c:pt>
                <c:pt idx="183">
                  <c:v>3.0499800000000001</c:v>
                </c:pt>
                <c:pt idx="184">
                  <c:v>3.0667399999999998</c:v>
                </c:pt>
                <c:pt idx="185">
                  <c:v>3.0833900000000001</c:v>
                </c:pt>
                <c:pt idx="186">
                  <c:v>3.1001500000000002</c:v>
                </c:pt>
                <c:pt idx="187">
                  <c:v>3.1169099999999998</c:v>
                </c:pt>
                <c:pt idx="188">
                  <c:v>3.1334399999999998</c:v>
                </c:pt>
                <c:pt idx="189">
                  <c:v>3.1500900000000001</c:v>
                </c:pt>
                <c:pt idx="190">
                  <c:v>3.1667299999999998</c:v>
                </c:pt>
                <c:pt idx="191">
                  <c:v>3.1835</c:v>
                </c:pt>
                <c:pt idx="192">
                  <c:v>3.2000299999999999</c:v>
                </c:pt>
                <c:pt idx="193">
                  <c:v>3.2166700000000001</c:v>
                </c:pt>
                <c:pt idx="194">
                  <c:v>3.2335500000000001</c:v>
                </c:pt>
                <c:pt idx="195">
                  <c:v>3.2503199999999999</c:v>
                </c:pt>
                <c:pt idx="196">
                  <c:v>3.2668499999999998</c:v>
                </c:pt>
                <c:pt idx="197">
                  <c:v>3.2831399999999999</c:v>
                </c:pt>
                <c:pt idx="198">
                  <c:v>3.30002</c:v>
                </c:pt>
                <c:pt idx="199">
                  <c:v>3.3167800000000001</c:v>
                </c:pt>
                <c:pt idx="200">
                  <c:v>3.3334299999999999</c:v>
                </c:pt>
                <c:pt idx="201">
                  <c:v>3.35019</c:v>
                </c:pt>
                <c:pt idx="202">
                  <c:v>3.3666</c:v>
                </c:pt>
                <c:pt idx="203">
                  <c:v>3.38348</c:v>
                </c:pt>
                <c:pt idx="204">
                  <c:v>3.40001</c:v>
                </c:pt>
                <c:pt idx="205">
                  <c:v>3.41642</c:v>
                </c:pt>
                <c:pt idx="206">
                  <c:v>3.4333</c:v>
                </c:pt>
                <c:pt idx="207">
                  <c:v>3.4501900000000001</c:v>
                </c:pt>
                <c:pt idx="208">
                  <c:v>3.4669500000000002</c:v>
                </c:pt>
                <c:pt idx="209">
                  <c:v>3.4832399999999999</c:v>
                </c:pt>
                <c:pt idx="210">
                  <c:v>3.5002399999999998</c:v>
                </c:pt>
                <c:pt idx="211">
                  <c:v>3.5167700000000002</c:v>
                </c:pt>
                <c:pt idx="212">
                  <c:v>3.5333000000000001</c:v>
                </c:pt>
                <c:pt idx="213">
                  <c:v>3.5497100000000001</c:v>
                </c:pt>
                <c:pt idx="214">
                  <c:v>3.5669400000000002</c:v>
                </c:pt>
                <c:pt idx="215">
                  <c:v>3.58371</c:v>
                </c:pt>
                <c:pt idx="216">
                  <c:v>3.60012</c:v>
                </c:pt>
                <c:pt idx="217">
                  <c:v>3.6167600000000002</c:v>
                </c:pt>
                <c:pt idx="218">
                  <c:v>3.6336499999999998</c:v>
                </c:pt>
                <c:pt idx="219">
                  <c:v>3.64994</c:v>
                </c:pt>
                <c:pt idx="220">
                  <c:v>3.6664599999999998</c:v>
                </c:pt>
                <c:pt idx="221">
                  <c:v>3.68323</c:v>
                </c:pt>
                <c:pt idx="222">
                  <c:v>3.7004600000000001</c:v>
                </c:pt>
                <c:pt idx="223">
                  <c:v>3.7171099999999999</c:v>
                </c:pt>
                <c:pt idx="224">
                  <c:v>3.7332800000000002</c:v>
                </c:pt>
                <c:pt idx="225">
                  <c:v>3.74993</c:v>
                </c:pt>
                <c:pt idx="226">
                  <c:v>3.7670499999999998</c:v>
                </c:pt>
                <c:pt idx="227">
                  <c:v>3.7833399999999999</c:v>
                </c:pt>
                <c:pt idx="228">
                  <c:v>3.7996300000000001</c:v>
                </c:pt>
                <c:pt idx="229">
                  <c:v>3.8168700000000002</c:v>
                </c:pt>
                <c:pt idx="230">
                  <c:v>3.8337500000000002</c:v>
                </c:pt>
                <c:pt idx="231">
                  <c:v>3.8500399999999999</c:v>
                </c:pt>
                <c:pt idx="232">
                  <c:v>3.8664499999999999</c:v>
                </c:pt>
                <c:pt idx="233">
                  <c:v>3.8833299999999999</c:v>
                </c:pt>
                <c:pt idx="234">
                  <c:v>3.90022</c:v>
                </c:pt>
                <c:pt idx="235">
                  <c:v>3.9166300000000001</c:v>
                </c:pt>
                <c:pt idx="236">
                  <c:v>3.9332699999999998</c:v>
                </c:pt>
                <c:pt idx="237">
                  <c:v>3.9503900000000001</c:v>
                </c:pt>
                <c:pt idx="238">
                  <c:v>3.9672700000000001</c:v>
                </c:pt>
                <c:pt idx="239">
                  <c:v>3.9832100000000001</c:v>
                </c:pt>
                <c:pt idx="240">
                  <c:v>3.9998499999999999</c:v>
                </c:pt>
                <c:pt idx="241">
                  <c:v>4.0169699999999997</c:v>
                </c:pt>
                <c:pt idx="242">
                  <c:v>4.0335000000000001</c:v>
                </c:pt>
                <c:pt idx="243">
                  <c:v>4.0497899999999998</c:v>
                </c:pt>
                <c:pt idx="244">
                  <c:v>4.0666700000000002</c:v>
                </c:pt>
                <c:pt idx="245">
                  <c:v>4.0839100000000004</c:v>
                </c:pt>
                <c:pt idx="246">
                  <c:v>4.10032</c:v>
                </c:pt>
                <c:pt idx="247">
                  <c:v>4.1163800000000004</c:v>
                </c:pt>
                <c:pt idx="248">
                  <c:v>4.1332599999999999</c:v>
                </c:pt>
                <c:pt idx="249">
                  <c:v>4.1506100000000004</c:v>
                </c:pt>
                <c:pt idx="250">
                  <c:v>4.1667899999999998</c:v>
                </c:pt>
                <c:pt idx="251">
                  <c:v>4.1830800000000004</c:v>
                </c:pt>
                <c:pt idx="252">
                  <c:v>4.2000799999999998</c:v>
                </c:pt>
                <c:pt idx="253">
                  <c:v>4.2172000000000001</c:v>
                </c:pt>
                <c:pt idx="254">
                  <c:v>4.2331300000000001</c:v>
                </c:pt>
                <c:pt idx="255">
                  <c:v>4.2496600000000004</c:v>
                </c:pt>
                <c:pt idx="256">
                  <c:v>4.2667799999999998</c:v>
                </c:pt>
                <c:pt idx="257">
                  <c:v>4.2836600000000002</c:v>
                </c:pt>
                <c:pt idx="258">
                  <c:v>4.29983</c:v>
                </c:pt>
                <c:pt idx="259">
                  <c:v>4.3166000000000002</c:v>
                </c:pt>
                <c:pt idx="260">
                  <c:v>4.3335999999999997</c:v>
                </c:pt>
                <c:pt idx="261">
                  <c:v>4.3503600000000002</c:v>
                </c:pt>
                <c:pt idx="262">
                  <c:v>4.3664199999999997</c:v>
                </c:pt>
                <c:pt idx="263">
                  <c:v>4.3830600000000004</c:v>
                </c:pt>
                <c:pt idx="264">
                  <c:v>4.4002999999999997</c:v>
                </c:pt>
                <c:pt idx="265">
                  <c:v>4.4169499999999999</c:v>
                </c:pt>
                <c:pt idx="266">
                  <c:v>4.4332399999999996</c:v>
                </c:pt>
                <c:pt idx="267">
                  <c:v>4.45024</c:v>
                </c:pt>
                <c:pt idx="268">
                  <c:v>4.4669999999999996</c:v>
                </c:pt>
                <c:pt idx="269">
                  <c:v>4.4834100000000001</c:v>
                </c:pt>
                <c:pt idx="270">
                  <c:v>4.4998199999999997</c:v>
                </c:pt>
                <c:pt idx="271">
                  <c:v>4.5167000000000002</c:v>
                </c:pt>
                <c:pt idx="272">
                  <c:v>4.5338200000000004</c:v>
                </c:pt>
                <c:pt idx="273">
                  <c:v>4.55</c:v>
                </c:pt>
                <c:pt idx="274">
                  <c:v>4.5667600000000004</c:v>
                </c:pt>
                <c:pt idx="275">
                  <c:v>4.5834099999999998</c:v>
                </c:pt>
                <c:pt idx="276">
                  <c:v>4.6004100000000001</c:v>
                </c:pt>
                <c:pt idx="277">
                  <c:v>4.6165799999999999</c:v>
                </c:pt>
                <c:pt idx="278">
                  <c:v>4.6331100000000003</c:v>
                </c:pt>
                <c:pt idx="279">
                  <c:v>4.65022</c:v>
                </c:pt>
                <c:pt idx="280">
                  <c:v>4.6669900000000002</c:v>
                </c:pt>
                <c:pt idx="281">
                  <c:v>4.6833999999999998</c:v>
                </c:pt>
                <c:pt idx="282">
                  <c:v>4.6995699999999996</c:v>
                </c:pt>
                <c:pt idx="283">
                  <c:v>4.7168099999999997</c:v>
                </c:pt>
                <c:pt idx="284">
                  <c:v>4.7334500000000004</c:v>
                </c:pt>
                <c:pt idx="285">
                  <c:v>4.7499799999999999</c:v>
                </c:pt>
                <c:pt idx="286">
                  <c:v>4.76675</c:v>
                </c:pt>
                <c:pt idx="287">
                  <c:v>4.7837500000000004</c:v>
                </c:pt>
                <c:pt idx="288">
                  <c:v>4.8002700000000003</c:v>
                </c:pt>
                <c:pt idx="289">
                  <c:v>4.8164499999999997</c:v>
                </c:pt>
                <c:pt idx="290">
                  <c:v>4.8330900000000003</c:v>
                </c:pt>
                <c:pt idx="291">
                  <c:v>4.8500899999999998</c:v>
                </c:pt>
                <c:pt idx="292">
                  <c:v>4.86686</c:v>
                </c:pt>
                <c:pt idx="293">
                  <c:v>4.8833900000000003</c:v>
                </c:pt>
                <c:pt idx="294">
                  <c:v>4.9000300000000001</c:v>
                </c:pt>
                <c:pt idx="295">
                  <c:v>4.9170299999999996</c:v>
                </c:pt>
                <c:pt idx="296">
                  <c:v>4.9333200000000001</c:v>
                </c:pt>
                <c:pt idx="297">
                  <c:v>4.9498499999999996</c:v>
                </c:pt>
                <c:pt idx="298">
                  <c:v>4.9667300000000001</c:v>
                </c:pt>
                <c:pt idx="299">
                  <c:v>4.9835000000000003</c:v>
                </c:pt>
                <c:pt idx="300">
                  <c:v>5.0003799999999998</c:v>
                </c:pt>
                <c:pt idx="301">
                  <c:v>5.0166700000000004</c:v>
                </c:pt>
                <c:pt idx="302">
                  <c:v>5.0336699999999999</c:v>
                </c:pt>
                <c:pt idx="303">
                  <c:v>5.0500800000000003</c:v>
                </c:pt>
                <c:pt idx="304">
                  <c:v>5.0667299999999997</c:v>
                </c:pt>
                <c:pt idx="305">
                  <c:v>5.0832499999999996</c:v>
                </c:pt>
                <c:pt idx="306">
                  <c:v>5.1001399999999997</c:v>
                </c:pt>
                <c:pt idx="307">
                  <c:v>5.1169000000000002</c:v>
                </c:pt>
                <c:pt idx="308">
                  <c:v>5.1334299999999997</c:v>
                </c:pt>
                <c:pt idx="309">
                  <c:v>5.1499600000000001</c:v>
                </c:pt>
                <c:pt idx="310">
                  <c:v>5.1668399999999997</c:v>
                </c:pt>
                <c:pt idx="311">
                  <c:v>5.1834800000000003</c:v>
                </c:pt>
                <c:pt idx="312">
                  <c:v>5.1996599999999997</c:v>
                </c:pt>
                <c:pt idx="313">
                  <c:v>5.2165400000000002</c:v>
                </c:pt>
                <c:pt idx="314">
                  <c:v>5.2336600000000004</c:v>
                </c:pt>
                <c:pt idx="315">
                  <c:v>5.2503000000000002</c:v>
                </c:pt>
                <c:pt idx="316">
                  <c:v>5.2667099999999998</c:v>
                </c:pt>
                <c:pt idx="317">
                  <c:v>5.2833600000000001</c:v>
                </c:pt>
                <c:pt idx="318">
                  <c:v>5.3000100000000003</c:v>
                </c:pt>
                <c:pt idx="319">
                  <c:v>5.3166500000000001</c:v>
                </c:pt>
                <c:pt idx="320">
                  <c:v>5.3333000000000004</c:v>
                </c:pt>
                <c:pt idx="321">
                  <c:v>5.35006</c:v>
                </c:pt>
                <c:pt idx="322">
                  <c:v>5.3668199999999997</c:v>
                </c:pt>
                <c:pt idx="323">
                  <c:v>5.3835899999999999</c:v>
                </c:pt>
                <c:pt idx="324">
                  <c:v>5.4002299999999996</c:v>
                </c:pt>
                <c:pt idx="325">
                  <c:v>5.4166400000000001</c:v>
                </c:pt>
                <c:pt idx="326">
                  <c:v>5.4334100000000003</c:v>
                </c:pt>
                <c:pt idx="327">
                  <c:v>5.4499399999999998</c:v>
                </c:pt>
                <c:pt idx="328">
                  <c:v>5.4668200000000002</c:v>
                </c:pt>
                <c:pt idx="329">
                  <c:v>5.48346</c:v>
                </c:pt>
                <c:pt idx="330">
                  <c:v>5.5003500000000001</c:v>
                </c:pt>
                <c:pt idx="331">
                  <c:v>5.5169899999999998</c:v>
                </c:pt>
                <c:pt idx="332">
                  <c:v>5.5334000000000003</c:v>
                </c:pt>
                <c:pt idx="333">
                  <c:v>5.5499299999999998</c:v>
                </c:pt>
                <c:pt idx="334">
                  <c:v>5.5668100000000003</c:v>
                </c:pt>
                <c:pt idx="335">
                  <c:v>5.5833399999999997</c:v>
                </c:pt>
                <c:pt idx="336">
                  <c:v>5.59999</c:v>
                </c:pt>
                <c:pt idx="337">
                  <c:v>5.6168699999999996</c:v>
                </c:pt>
                <c:pt idx="338">
                  <c:v>5.6336300000000001</c:v>
                </c:pt>
                <c:pt idx="339">
                  <c:v>5.6501599999999996</c:v>
                </c:pt>
                <c:pt idx="340">
                  <c:v>5.6664500000000002</c:v>
                </c:pt>
                <c:pt idx="341">
                  <c:v>5.6832099999999999</c:v>
                </c:pt>
                <c:pt idx="342">
                  <c:v>5.7002199999999998</c:v>
                </c:pt>
                <c:pt idx="343">
                  <c:v>5.7167399999999997</c:v>
                </c:pt>
                <c:pt idx="344">
                  <c:v>5.7332700000000001</c:v>
                </c:pt>
                <c:pt idx="345">
                  <c:v>5.7501499999999997</c:v>
                </c:pt>
                <c:pt idx="346">
                  <c:v>5.7670300000000001</c:v>
                </c:pt>
                <c:pt idx="347">
                  <c:v>5.7833300000000003</c:v>
                </c:pt>
                <c:pt idx="348">
                  <c:v>5.7997399999999999</c:v>
                </c:pt>
                <c:pt idx="349">
                  <c:v>5.8167400000000002</c:v>
                </c:pt>
                <c:pt idx="350">
                  <c:v>5.8336199999999998</c:v>
                </c:pt>
                <c:pt idx="351">
                  <c:v>5.8501500000000002</c:v>
                </c:pt>
                <c:pt idx="352">
                  <c:v>5.8666700000000001</c:v>
                </c:pt>
                <c:pt idx="353">
                  <c:v>5.8835600000000001</c:v>
                </c:pt>
                <c:pt idx="354">
                  <c:v>5.9001999999999999</c:v>
                </c:pt>
                <c:pt idx="355">
                  <c:v>5.9166100000000004</c:v>
                </c:pt>
                <c:pt idx="356">
                  <c:v>5.9332599999999998</c:v>
                </c:pt>
                <c:pt idx="357">
                  <c:v>5.9501400000000002</c:v>
                </c:pt>
                <c:pt idx="358">
                  <c:v>5.9670199999999998</c:v>
                </c:pt>
                <c:pt idx="359">
                  <c:v>5.9833100000000004</c:v>
                </c:pt>
                <c:pt idx="360">
                  <c:v>5.9999599999999997</c:v>
                </c:pt>
                <c:pt idx="361">
                  <c:v>6.01708</c:v>
                </c:pt>
                <c:pt idx="362">
                  <c:v>6.0336100000000004</c:v>
                </c:pt>
                <c:pt idx="363">
                  <c:v>6.0497800000000002</c:v>
                </c:pt>
                <c:pt idx="364">
                  <c:v>6.0669000000000004</c:v>
                </c:pt>
                <c:pt idx="365">
                  <c:v>6.0838999999999999</c:v>
                </c:pt>
                <c:pt idx="366">
                  <c:v>6.1000699999999997</c:v>
                </c:pt>
                <c:pt idx="367">
                  <c:v>6.1163600000000002</c:v>
                </c:pt>
                <c:pt idx="368">
                  <c:v>6.1333599999999997</c:v>
                </c:pt>
                <c:pt idx="369">
                  <c:v>6.1502400000000002</c:v>
                </c:pt>
                <c:pt idx="370">
                  <c:v>6.1666499999999997</c:v>
                </c:pt>
                <c:pt idx="371">
                  <c:v>6.1831800000000001</c:v>
                </c:pt>
                <c:pt idx="372">
                  <c:v>6.2001799999999996</c:v>
                </c:pt>
                <c:pt idx="373">
                  <c:v>6.2171799999999999</c:v>
                </c:pt>
                <c:pt idx="374">
                  <c:v>6.2331200000000004</c:v>
                </c:pt>
                <c:pt idx="375">
                  <c:v>6.2498800000000001</c:v>
                </c:pt>
                <c:pt idx="376">
                  <c:v>6.2666500000000003</c:v>
                </c:pt>
                <c:pt idx="377">
                  <c:v>6.2836499999999997</c:v>
                </c:pt>
                <c:pt idx="378">
                  <c:v>6.2998200000000004</c:v>
                </c:pt>
                <c:pt idx="379">
                  <c:v>6.3165899999999997</c:v>
                </c:pt>
                <c:pt idx="380">
                  <c:v>6.3339400000000001</c:v>
                </c:pt>
                <c:pt idx="381">
                  <c:v>6.3501099999999999</c:v>
                </c:pt>
                <c:pt idx="382">
                  <c:v>6.3663999999999996</c:v>
                </c:pt>
                <c:pt idx="383">
                  <c:v>6.3834099999999996</c:v>
                </c:pt>
                <c:pt idx="384">
                  <c:v>6.4004000000000003</c:v>
                </c:pt>
                <c:pt idx="385">
                  <c:v>6.4168099999999999</c:v>
                </c:pt>
                <c:pt idx="386">
                  <c:v>6.4332200000000004</c:v>
                </c:pt>
                <c:pt idx="387">
                  <c:v>6.4502199999999998</c:v>
                </c:pt>
                <c:pt idx="388">
                  <c:v>6.4671099999999999</c:v>
                </c:pt>
                <c:pt idx="389">
                  <c:v>6.4831599999999998</c:v>
                </c:pt>
                <c:pt idx="390">
                  <c:v>6.4996900000000002</c:v>
                </c:pt>
                <c:pt idx="391">
                  <c:v>6.5168100000000004</c:v>
                </c:pt>
                <c:pt idx="392">
                  <c:v>6.5339299999999998</c:v>
                </c:pt>
                <c:pt idx="393">
                  <c:v>6.5499799999999997</c:v>
                </c:pt>
                <c:pt idx="394">
                  <c:v>6.5665100000000001</c:v>
                </c:pt>
                <c:pt idx="395">
                  <c:v>6.5833899999999996</c:v>
                </c:pt>
                <c:pt idx="396">
                  <c:v>6.6002700000000001</c:v>
                </c:pt>
                <c:pt idx="397">
                  <c:v>6.6163299999999996</c:v>
                </c:pt>
                <c:pt idx="398">
                  <c:v>6.6330900000000002</c:v>
                </c:pt>
                <c:pt idx="399">
                  <c:v>6.6504500000000002</c:v>
                </c:pt>
                <c:pt idx="400">
                  <c:v>6.6669799999999997</c:v>
                </c:pt>
                <c:pt idx="401">
                  <c:v>6.6831500000000004</c:v>
                </c:pt>
                <c:pt idx="402">
                  <c:v>6.69991</c:v>
                </c:pt>
                <c:pt idx="403">
                  <c:v>6.7169100000000004</c:v>
                </c:pt>
                <c:pt idx="404">
                  <c:v>6.73332</c:v>
                </c:pt>
                <c:pt idx="405">
                  <c:v>6.7497299999999996</c:v>
                </c:pt>
                <c:pt idx="406">
                  <c:v>6.7668499999999998</c:v>
                </c:pt>
                <c:pt idx="407">
                  <c:v>6.7837300000000003</c:v>
                </c:pt>
                <c:pt idx="408">
                  <c:v>6.8002599999999997</c:v>
                </c:pt>
                <c:pt idx="409">
                  <c:v>6.8165500000000003</c:v>
                </c:pt>
                <c:pt idx="410">
                  <c:v>6.8334299999999999</c:v>
                </c:pt>
                <c:pt idx="411">
                  <c:v>6.85032</c:v>
                </c:pt>
                <c:pt idx="412">
                  <c:v>6.8666099999999997</c:v>
                </c:pt>
                <c:pt idx="413">
                  <c:v>6.88314</c:v>
                </c:pt>
                <c:pt idx="414">
                  <c:v>6.9002499999999998</c:v>
                </c:pt>
                <c:pt idx="415">
                  <c:v>6.9171399999999998</c:v>
                </c:pt>
                <c:pt idx="416">
                  <c:v>6.9335500000000003</c:v>
                </c:pt>
                <c:pt idx="417">
                  <c:v>6.9497200000000001</c:v>
                </c:pt>
                <c:pt idx="418">
                  <c:v>6.9668400000000004</c:v>
                </c:pt>
                <c:pt idx="419">
                  <c:v>6.9834800000000001</c:v>
                </c:pt>
                <c:pt idx="420">
                  <c:v>6.9998899999999997</c:v>
                </c:pt>
                <c:pt idx="421">
                  <c:v>7.01654</c:v>
                </c:pt>
                <c:pt idx="422">
                  <c:v>7.0336600000000002</c:v>
                </c:pt>
                <c:pt idx="423">
                  <c:v>7.0501899999999997</c:v>
                </c:pt>
                <c:pt idx="424">
                  <c:v>7.0664800000000003</c:v>
                </c:pt>
                <c:pt idx="425">
                  <c:v>7.0831200000000001</c:v>
                </c:pt>
                <c:pt idx="426">
                  <c:v>7.1001200000000004</c:v>
                </c:pt>
                <c:pt idx="427">
                  <c:v>7.1167699999999998</c:v>
                </c:pt>
                <c:pt idx="428">
                  <c:v>7.1333000000000002</c:v>
                </c:pt>
                <c:pt idx="429">
                  <c:v>7.1501799999999998</c:v>
                </c:pt>
                <c:pt idx="430">
                  <c:v>7.1669400000000003</c:v>
                </c:pt>
                <c:pt idx="431">
                  <c:v>7.1833499999999999</c:v>
                </c:pt>
                <c:pt idx="432">
                  <c:v>7.1998800000000003</c:v>
                </c:pt>
                <c:pt idx="433">
                  <c:v>7.2167599999999998</c:v>
                </c:pt>
                <c:pt idx="434">
                  <c:v>7.2334100000000001</c:v>
                </c:pt>
                <c:pt idx="435">
                  <c:v>7.2501699999999998</c:v>
                </c:pt>
                <c:pt idx="436">
                  <c:v>7.2667000000000002</c:v>
                </c:pt>
                <c:pt idx="437">
                  <c:v>7.2835799999999997</c:v>
                </c:pt>
                <c:pt idx="438">
                  <c:v>7.3001100000000001</c:v>
                </c:pt>
                <c:pt idx="439">
                  <c:v>7.3166399999999996</c:v>
                </c:pt>
                <c:pt idx="440">
                  <c:v>7.3332800000000002</c:v>
                </c:pt>
                <c:pt idx="441">
                  <c:v>7.3501700000000003</c:v>
                </c:pt>
                <c:pt idx="442">
                  <c:v>7.3668100000000001</c:v>
                </c:pt>
                <c:pt idx="443">
                  <c:v>7.3834600000000004</c:v>
                </c:pt>
                <c:pt idx="444">
                  <c:v>7.40022</c:v>
                </c:pt>
                <c:pt idx="445">
                  <c:v>7.4167500000000004</c:v>
                </c:pt>
                <c:pt idx="446">
                  <c:v>7.4332799999999999</c:v>
                </c:pt>
                <c:pt idx="447">
                  <c:v>7.4499199999999997</c:v>
                </c:pt>
                <c:pt idx="448">
                  <c:v>7.4666899999999998</c:v>
                </c:pt>
                <c:pt idx="449">
                  <c:v>7.4833299999999996</c:v>
                </c:pt>
                <c:pt idx="450">
                  <c:v>7.50021</c:v>
                </c:pt>
                <c:pt idx="451">
                  <c:v>7.5167400000000004</c:v>
                </c:pt>
                <c:pt idx="452">
                  <c:v>7.5332699999999999</c:v>
                </c:pt>
                <c:pt idx="453">
                  <c:v>7.5498000000000003</c:v>
                </c:pt>
                <c:pt idx="454">
                  <c:v>7.56656</c:v>
                </c:pt>
                <c:pt idx="455">
                  <c:v>7.5836800000000002</c:v>
                </c:pt>
                <c:pt idx="456">
                  <c:v>7.6000899999999998</c:v>
                </c:pt>
                <c:pt idx="457">
                  <c:v>7.6167400000000001</c:v>
                </c:pt>
                <c:pt idx="458">
                  <c:v>7.6336199999999996</c:v>
                </c:pt>
                <c:pt idx="459">
                  <c:v>7.65015</c:v>
                </c:pt>
                <c:pt idx="460">
                  <c:v>7.6665599999999996</c:v>
                </c:pt>
                <c:pt idx="461">
                  <c:v>7.6830800000000004</c:v>
                </c:pt>
                <c:pt idx="462">
                  <c:v>7.7001999999999997</c:v>
                </c:pt>
                <c:pt idx="463">
                  <c:v>7.7167300000000001</c:v>
                </c:pt>
                <c:pt idx="464">
                  <c:v>7.7333800000000004</c:v>
                </c:pt>
                <c:pt idx="465">
                  <c:v>7.75014</c:v>
                </c:pt>
                <c:pt idx="466">
                  <c:v>7.7667900000000003</c:v>
                </c:pt>
                <c:pt idx="467">
                  <c:v>7.7833100000000002</c:v>
                </c:pt>
                <c:pt idx="468">
                  <c:v>7.7995999999999999</c:v>
                </c:pt>
                <c:pt idx="469">
                  <c:v>7.81684</c:v>
                </c:pt>
                <c:pt idx="470">
                  <c:v>7.8338400000000004</c:v>
                </c:pt>
                <c:pt idx="471">
                  <c:v>7.8501300000000001</c:v>
                </c:pt>
                <c:pt idx="472">
                  <c:v>7.8666600000000004</c:v>
                </c:pt>
                <c:pt idx="473">
                  <c:v>7.88354</c:v>
                </c:pt>
                <c:pt idx="474">
                  <c:v>7.9000700000000004</c:v>
                </c:pt>
                <c:pt idx="475">
                  <c:v>7.9165999999999999</c:v>
                </c:pt>
                <c:pt idx="476">
                  <c:v>7.9332399999999996</c:v>
                </c:pt>
                <c:pt idx="477">
                  <c:v>7.9504799999999998</c:v>
                </c:pt>
                <c:pt idx="478">
                  <c:v>7.9670100000000001</c:v>
                </c:pt>
                <c:pt idx="479">
                  <c:v>7.9831799999999999</c:v>
                </c:pt>
                <c:pt idx="480">
                  <c:v>7.9999500000000001</c:v>
                </c:pt>
                <c:pt idx="481">
                  <c:v>8.0169499999999996</c:v>
                </c:pt>
                <c:pt idx="482">
                  <c:v>8.0333600000000001</c:v>
                </c:pt>
                <c:pt idx="483">
                  <c:v>8.0497700000000005</c:v>
                </c:pt>
                <c:pt idx="484">
                  <c:v>8.0668799999999994</c:v>
                </c:pt>
                <c:pt idx="485">
                  <c:v>8.0837699999999995</c:v>
                </c:pt>
                <c:pt idx="486">
                  <c:v>8.1001799999999999</c:v>
                </c:pt>
                <c:pt idx="487">
                  <c:v>8.1163500000000006</c:v>
                </c:pt>
                <c:pt idx="488">
                  <c:v>8.1333500000000001</c:v>
                </c:pt>
                <c:pt idx="489">
                  <c:v>8.1502300000000005</c:v>
                </c:pt>
                <c:pt idx="490">
                  <c:v>8.1663999999999994</c:v>
                </c:pt>
                <c:pt idx="491">
                  <c:v>8.1832899999999995</c:v>
                </c:pt>
                <c:pt idx="492">
                  <c:v>8.2005199999999991</c:v>
                </c:pt>
                <c:pt idx="493">
                  <c:v>8.2171699999999994</c:v>
                </c:pt>
                <c:pt idx="494">
                  <c:v>8.2332199999999993</c:v>
                </c:pt>
                <c:pt idx="495">
                  <c:v>8.2499900000000004</c:v>
                </c:pt>
                <c:pt idx="496">
                  <c:v>8.2668700000000008</c:v>
                </c:pt>
                <c:pt idx="497">
                  <c:v>8.2834000000000003</c:v>
                </c:pt>
                <c:pt idx="498">
                  <c:v>8.2998100000000008</c:v>
                </c:pt>
                <c:pt idx="499">
                  <c:v>8.3166899999999995</c:v>
                </c:pt>
                <c:pt idx="500">
                  <c:v>8.3340399999999999</c:v>
                </c:pt>
                <c:pt idx="501">
                  <c:v>8.3502200000000002</c:v>
                </c:pt>
                <c:pt idx="502">
                  <c:v>8.3662700000000001</c:v>
                </c:pt>
                <c:pt idx="503">
                  <c:v>8.3833900000000003</c:v>
                </c:pt>
                <c:pt idx="504">
                  <c:v>8.4005100000000006</c:v>
                </c:pt>
                <c:pt idx="505">
                  <c:v>8.4166799999999995</c:v>
                </c:pt>
                <c:pt idx="506">
                  <c:v>8.43309</c:v>
                </c:pt>
                <c:pt idx="507">
                  <c:v>8.4503299999999992</c:v>
                </c:pt>
                <c:pt idx="508">
                  <c:v>8.4673300000000005</c:v>
                </c:pt>
                <c:pt idx="509">
                  <c:v>8.4831500000000002</c:v>
                </c:pt>
                <c:pt idx="510">
                  <c:v>8.4996799999999997</c:v>
                </c:pt>
                <c:pt idx="511">
                  <c:v>8.5166799999999991</c:v>
                </c:pt>
                <c:pt idx="512">
                  <c:v>8.5337899999999998</c:v>
                </c:pt>
                <c:pt idx="513">
                  <c:v>8.5498499999999993</c:v>
                </c:pt>
                <c:pt idx="514">
                  <c:v>8.5666100000000007</c:v>
                </c:pt>
                <c:pt idx="515">
                  <c:v>8.5837299999999992</c:v>
                </c:pt>
                <c:pt idx="516">
                  <c:v>8.6001399999999997</c:v>
                </c:pt>
                <c:pt idx="517">
                  <c:v>8.6164299999999994</c:v>
                </c:pt>
                <c:pt idx="518">
                  <c:v>8.6330799999999996</c:v>
                </c:pt>
                <c:pt idx="519">
                  <c:v>8.6501999999999999</c:v>
                </c:pt>
                <c:pt idx="520">
                  <c:v>8.6667299999999994</c:v>
                </c:pt>
                <c:pt idx="521">
                  <c:v>8.6832499999999992</c:v>
                </c:pt>
                <c:pt idx="522">
                  <c:v>8.7001399999999993</c:v>
                </c:pt>
                <c:pt idx="523">
                  <c:v>8.7171400000000006</c:v>
                </c:pt>
                <c:pt idx="524">
                  <c:v>8.7335499999999993</c:v>
                </c:pt>
                <c:pt idx="525">
                  <c:v>8.7498400000000007</c:v>
                </c:pt>
                <c:pt idx="526">
                  <c:v>8.7666000000000004</c:v>
                </c:pt>
                <c:pt idx="527">
                  <c:v>8.7838399999999996</c:v>
                </c:pt>
                <c:pt idx="528">
                  <c:v>8.8001299999999993</c:v>
                </c:pt>
                <c:pt idx="529">
                  <c:v>8.8166600000000006</c:v>
                </c:pt>
                <c:pt idx="530">
                  <c:v>8.8334200000000003</c:v>
                </c:pt>
                <c:pt idx="531">
                  <c:v>8.8504199999999997</c:v>
                </c:pt>
                <c:pt idx="532">
                  <c:v>8.8665900000000004</c:v>
                </c:pt>
                <c:pt idx="533">
                  <c:v>8.8832400000000007</c:v>
                </c:pt>
                <c:pt idx="534">
                  <c:v>8.9002400000000002</c:v>
                </c:pt>
                <c:pt idx="535">
                  <c:v>8.9170099999999994</c:v>
                </c:pt>
                <c:pt idx="536">
                  <c:v>8.9334100000000003</c:v>
                </c:pt>
                <c:pt idx="537">
                  <c:v>8.9497099999999996</c:v>
                </c:pt>
                <c:pt idx="538">
                  <c:v>8.9668200000000002</c:v>
                </c:pt>
                <c:pt idx="539">
                  <c:v>8.9834700000000005</c:v>
                </c:pt>
                <c:pt idx="540">
                  <c:v>8.9998799999999992</c:v>
                </c:pt>
                <c:pt idx="541">
                  <c:v>9.0165299999999995</c:v>
                </c:pt>
                <c:pt idx="542">
                  <c:v>9.0336400000000001</c:v>
                </c:pt>
                <c:pt idx="543">
                  <c:v>9.0501699999999996</c:v>
                </c:pt>
                <c:pt idx="544">
                  <c:v>9.0664599999999993</c:v>
                </c:pt>
                <c:pt idx="545">
                  <c:v>9.0832300000000004</c:v>
                </c:pt>
                <c:pt idx="546">
                  <c:v>9.1002299999999998</c:v>
                </c:pt>
                <c:pt idx="547">
                  <c:v>9.1168700000000005</c:v>
                </c:pt>
                <c:pt idx="548">
                  <c:v>9.1331699999999998</c:v>
                </c:pt>
                <c:pt idx="549">
                  <c:v>9.1501699999999992</c:v>
                </c:pt>
                <c:pt idx="550">
                  <c:v>9.1670499999999997</c:v>
                </c:pt>
                <c:pt idx="551">
                  <c:v>9.1833399999999994</c:v>
                </c:pt>
                <c:pt idx="552">
                  <c:v>9.1998700000000007</c:v>
                </c:pt>
                <c:pt idx="553">
                  <c:v>9.2166300000000003</c:v>
                </c:pt>
                <c:pt idx="554">
                  <c:v>9.2335100000000008</c:v>
                </c:pt>
                <c:pt idx="555">
                  <c:v>9.2502800000000001</c:v>
                </c:pt>
                <c:pt idx="556">
                  <c:v>9.2666900000000005</c:v>
                </c:pt>
                <c:pt idx="557">
                  <c:v>9.2835699999999992</c:v>
                </c:pt>
                <c:pt idx="558">
                  <c:v>9.3001000000000005</c:v>
                </c:pt>
                <c:pt idx="559">
                  <c:v>9.3167399999999994</c:v>
                </c:pt>
                <c:pt idx="560">
                  <c:v>9.3331499999999998</c:v>
                </c:pt>
                <c:pt idx="561">
                  <c:v>9.3501499999999993</c:v>
                </c:pt>
                <c:pt idx="562">
                  <c:v>9.3670299999999997</c:v>
                </c:pt>
                <c:pt idx="563">
                  <c:v>9.3835599999999992</c:v>
                </c:pt>
                <c:pt idx="564">
                  <c:v>9.3999699999999997</c:v>
                </c:pt>
                <c:pt idx="565">
                  <c:v>9.4167400000000008</c:v>
                </c:pt>
                <c:pt idx="566">
                  <c:v>9.4335000000000004</c:v>
                </c:pt>
                <c:pt idx="567">
                  <c:v>9.4497900000000001</c:v>
                </c:pt>
                <c:pt idx="568">
                  <c:v>9.4665599999999994</c:v>
                </c:pt>
                <c:pt idx="569">
                  <c:v>9.4834399999999999</c:v>
                </c:pt>
                <c:pt idx="570">
                  <c:v>9.5001999999999995</c:v>
                </c:pt>
                <c:pt idx="571">
                  <c:v>9.5167300000000008</c:v>
                </c:pt>
                <c:pt idx="572">
                  <c:v>9.5334900000000005</c:v>
                </c:pt>
                <c:pt idx="573">
                  <c:v>9.5498999999999992</c:v>
                </c:pt>
                <c:pt idx="574">
                  <c:v>9.5666700000000002</c:v>
                </c:pt>
                <c:pt idx="575">
                  <c:v>9.5833100000000009</c:v>
                </c:pt>
                <c:pt idx="576">
                  <c:v>9.6000800000000002</c:v>
                </c:pt>
                <c:pt idx="577">
                  <c:v>9.6168399999999998</c:v>
                </c:pt>
                <c:pt idx="578">
                  <c:v>9.6337200000000003</c:v>
                </c:pt>
                <c:pt idx="579">
                  <c:v>9.65001</c:v>
                </c:pt>
                <c:pt idx="580">
                  <c:v>9.6665399999999995</c:v>
                </c:pt>
                <c:pt idx="581">
                  <c:v>9.6835400000000007</c:v>
                </c:pt>
                <c:pt idx="582">
                  <c:v>9.7000700000000002</c:v>
                </c:pt>
                <c:pt idx="583">
                  <c:v>9.7167200000000005</c:v>
                </c:pt>
                <c:pt idx="584">
                  <c:v>9.7333599999999993</c:v>
                </c:pt>
                <c:pt idx="585">
                  <c:v>9.7503600000000006</c:v>
                </c:pt>
                <c:pt idx="586">
                  <c:v>9.7668900000000001</c:v>
                </c:pt>
                <c:pt idx="587">
                  <c:v>9.7834199999999996</c:v>
                </c:pt>
                <c:pt idx="588">
                  <c:v>9.79983</c:v>
                </c:pt>
                <c:pt idx="589">
                  <c:v>9.8168299999999995</c:v>
                </c:pt>
                <c:pt idx="590">
                  <c:v>9.8334700000000002</c:v>
                </c:pt>
                <c:pt idx="591">
                  <c:v>9.85</c:v>
                </c:pt>
                <c:pt idx="592">
                  <c:v>9.8667599999999993</c:v>
                </c:pt>
                <c:pt idx="593">
                  <c:v>9.8837600000000005</c:v>
                </c:pt>
                <c:pt idx="594">
                  <c:v>9.9001699999999992</c:v>
                </c:pt>
                <c:pt idx="595">
                  <c:v>9.9164700000000003</c:v>
                </c:pt>
                <c:pt idx="596">
                  <c:v>9.9333500000000008</c:v>
                </c:pt>
                <c:pt idx="597">
                  <c:v>9.9503500000000003</c:v>
                </c:pt>
                <c:pt idx="598">
                  <c:v>9.9667600000000007</c:v>
                </c:pt>
                <c:pt idx="599">
                  <c:v>9.9831699999999994</c:v>
                </c:pt>
                <c:pt idx="600">
                  <c:v>10.000170000000001</c:v>
                </c:pt>
                <c:pt idx="601">
                  <c:v>10.01693</c:v>
                </c:pt>
                <c:pt idx="602">
                  <c:v>10.033340000000001</c:v>
                </c:pt>
                <c:pt idx="603">
                  <c:v>10.049630000000001</c:v>
                </c:pt>
                <c:pt idx="604">
                  <c:v>10.066750000000001</c:v>
                </c:pt>
                <c:pt idx="605">
                  <c:v>10.083629999999999</c:v>
                </c:pt>
                <c:pt idx="606">
                  <c:v>10.100160000000001</c:v>
                </c:pt>
                <c:pt idx="607">
                  <c:v>10.116809999999999</c:v>
                </c:pt>
                <c:pt idx="608">
                  <c:v>10.133570000000001</c:v>
                </c:pt>
                <c:pt idx="609">
                  <c:v>10.150219999999999</c:v>
                </c:pt>
                <c:pt idx="610">
                  <c:v>10.16663</c:v>
                </c:pt>
                <c:pt idx="611">
                  <c:v>10.18327</c:v>
                </c:pt>
                <c:pt idx="612">
                  <c:v>10.20027</c:v>
                </c:pt>
                <c:pt idx="613">
                  <c:v>10.217040000000001</c:v>
                </c:pt>
                <c:pt idx="614">
                  <c:v>10.23321</c:v>
                </c:pt>
                <c:pt idx="615">
                  <c:v>10.24986</c:v>
                </c:pt>
                <c:pt idx="616">
                  <c:v>10.266859999999999</c:v>
                </c:pt>
                <c:pt idx="617">
                  <c:v>10.2835</c:v>
                </c:pt>
                <c:pt idx="618">
                  <c:v>10.29979</c:v>
                </c:pt>
                <c:pt idx="619">
                  <c:v>10.316789999999999</c:v>
                </c:pt>
                <c:pt idx="620">
                  <c:v>10.333909999999999</c:v>
                </c:pt>
                <c:pt idx="621">
                  <c:v>10.350199999999999</c:v>
                </c:pt>
                <c:pt idx="622">
                  <c:v>10.366379999999999</c:v>
                </c:pt>
                <c:pt idx="623">
                  <c:v>10.383380000000001</c:v>
                </c:pt>
                <c:pt idx="624">
                  <c:v>10.400259999999999</c:v>
                </c:pt>
                <c:pt idx="625">
                  <c:v>10.41667</c:v>
                </c:pt>
                <c:pt idx="626">
                  <c:v>10.433199999999999</c:v>
                </c:pt>
                <c:pt idx="627">
                  <c:v>10.45032</c:v>
                </c:pt>
                <c:pt idx="628">
                  <c:v>10.467079999999999</c:v>
                </c:pt>
                <c:pt idx="629">
                  <c:v>10.483140000000001</c:v>
                </c:pt>
                <c:pt idx="630">
                  <c:v>10.499549999999999</c:v>
                </c:pt>
                <c:pt idx="631">
                  <c:v>10.516780000000001</c:v>
                </c:pt>
                <c:pt idx="632">
                  <c:v>10.53378</c:v>
                </c:pt>
                <c:pt idx="633">
                  <c:v>10.54984</c:v>
                </c:pt>
                <c:pt idx="634">
                  <c:v>10.566599999999999</c:v>
                </c:pt>
                <c:pt idx="635">
                  <c:v>10.58384</c:v>
                </c:pt>
                <c:pt idx="636">
                  <c:v>10.60036</c:v>
                </c:pt>
                <c:pt idx="637">
                  <c:v>10.616300000000001</c:v>
                </c:pt>
                <c:pt idx="638">
                  <c:v>10.633179999999999</c:v>
                </c:pt>
                <c:pt idx="639">
                  <c:v>10.6503</c:v>
                </c:pt>
                <c:pt idx="640">
                  <c:v>10.666829999999999</c:v>
                </c:pt>
                <c:pt idx="641">
                  <c:v>10.68324</c:v>
                </c:pt>
                <c:pt idx="642">
                  <c:v>10.70012</c:v>
                </c:pt>
                <c:pt idx="643">
                  <c:v>10.717000000000001</c:v>
                </c:pt>
                <c:pt idx="644">
                  <c:v>10.7333</c:v>
                </c:pt>
                <c:pt idx="645">
                  <c:v>10.74982</c:v>
                </c:pt>
                <c:pt idx="646">
                  <c:v>10.7667</c:v>
                </c:pt>
                <c:pt idx="647">
                  <c:v>10.783939999999999</c:v>
                </c:pt>
                <c:pt idx="648">
                  <c:v>10.8</c:v>
                </c:pt>
                <c:pt idx="649">
                  <c:v>10.81653</c:v>
                </c:pt>
                <c:pt idx="650">
                  <c:v>10.83352</c:v>
                </c:pt>
                <c:pt idx="651">
                  <c:v>10.85017</c:v>
                </c:pt>
                <c:pt idx="652">
                  <c:v>10.866339999999999</c:v>
                </c:pt>
                <c:pt idx="653">
                  <c:v>10.883229999999999</c:v>
                </c:pt>
                <c:pt idx="654">
                  <c:v>10.90034</c:v>
                </c:pt>
                <c:pt idx="655">
                  <c:v>10.917109999999999</c:v>
                </c:pt>
                <c:pt idx="656">
                  <c:v>10.933160000000001</c:v>
                </c:pt>
                <c:pt idx="657">
                  <c:v>10.950049999999999</c:v>
                </c:pt>
                <c:pt idx="658">
                  <c:v>10.966810000000001</c:v>
                </c:pt>
                <c:pt idx="659">
                  <c:v>10.98334</c:v>
                </c:pt>
                <c:pt idx="660">
                  <c:v>10.999750000000001</c:v>
                </c:pt>
                <c:pt idx="661">
                  <c:v>11.01675</c:v>
                </c:pt>
                <c:pt idx="662">
                  <c:v>11.03375</c:v>
                </c:pt>
                <c:pt idx="663">
                  <c:v>11.05016</c:v>
                </c:pt>
                <c:pt idx="664">
                  <c:v>11.06657</c:v>
                </c:pt>
                <c:pt idx="665">
                  <c:v>11.08333</c:v>
                </c:pt>
                <c:pt idx="666">
                  <c:v>11.100210000000001</c:v>
                </c:pt>
                <c:pt idx="667">
                  <c:v>11.1165</c:v>
                </c:pt>
                <c:pt idx="668">
                  <c:v>11.13327</c:v>
                </c:pt>
                <c:pt idx="669">
                  <c:v>11.15015</c:v>
                </c:pt>
                <c:pt idx="670">
                  <c:v>11.16727</c:v>
                </c:pt>
                <c:pt idx="671">
                  <c:v>11.183439999999999</c:v>
                </c:pt>
                <c:pt idx="672">
                  <c:v>11.199619999999999</c:v>
                </c:pt>
                <c:pt idx="673">
                  <c:v>11.216850000000001</c:v>
                </c:pt>
                <c:pt idx="674">
                  <c:v>11.233499999999999</c:v>
                </c:pt>
                <c:pt idx="675">
                  <c:v>11.24991</c:v>
                </c:pt>
                <c:pt idx="676">
                  <c:v>11.266550000000001</c:v>
                </c:pt>
                <c:pt idx="677">
                  <c:v>11.283670000000001</c:v>
                </c:pt>
                <c:pt idx="678">
                  <c:v>11.300319999999999</c:v>
                </c:pt>
                <c:pt idx="679">
                  <c:v>11.31649</c:v>
                </c:pt>
                <c:pt idx="680">
                  <c:v>11.333259999999999</c:v>
                </c:pt>
                <c:pt idx="681">
                  <c:v>11.350020000000001</c:v>
                </c:pt>
                <c:pt idx="682">
                  <c:v>11.36678</c:v>
                </c:pt>
                <c:pt idx="683">
                  <c:v>11.38331</c:v>
                </c:pt>
                <c:pt idx="684">
                  <c:v>11.400080000000001</c:v>
                </c:pt>
                <c:pt idx="685">
                  <c:v>11.41696</c:v>
                </c:pt>
                <c:pt idx="686">
                  <c:v>11.433490000000001</c:v>
                </c:pt>
                <c:pt idx="687">
                  <c:v>11.4499</c:v>
                </c:pt>
                <c:pt idx="688">
                  <c:v>11.46654</c:v>
                </c:pt>
                <c:pt idx="689">
                  <c:v>11.483309999999999</c:v>
                </c:pt>
                <c:pt idx="690">
                  <c:v>11.50019</c:v>
                </c:pt>
                <c:pt idx="691">
                  <c:v>11.516719999999999</c:v>
                </c:pt>
                <c:pt idx="692">
                  <c:v>11.5336</c:v>
                </c:pt>
                <c:pt idx="693">
                  <c:v>11.550129999999999</c:v>
                </c:pt>
                <c:pt idx="694">
                  <c:v>11.566649999999999</c:v>
                </c:pt>
                <c:pt idx="695">
                  <c:v>11.583299999999999</c:v>
                </c:pt>
                <c:pt idx="696">
                  <c:v>11.60018</c:v>
                </c:pt>
                <c:pt idx="697">
                  <c:v>11.616949999999999</c:v>
                </c:pt>
                <c:pt idx="698">
                  <c:v>11.633470000000001</c:v>
                </c:pt>
                <c:pt idx="699">
                  <c:v>11.65</c:v>
                </c:pt>
                <c:pt idx="700">
                  <c:v>11.66653</c:v>
                </c:pt>
                <c:pt idx="701">
                  <c:v>11.68341</c:v>
                </c:pt>
                <c:pt idx="702">
                  <c:v>11.700060000000001</c:v>
                </c:pt>
                <c:pt idx="703">
                  <c:v>11.71682</c:v>
                </c:pt>
                <c:pt idx="704">
                  <c:v>11.73335</c:v>
                </c:pt>
                <c:pt idx="705">
                  <c:v>11.750349999999999</c:v>
                </c:pt>
                <c:pt idx="706">
                  <c:v>11.76688</c:v>
                </c:pt>
                <c:pt idx="707">
                  <c:v>11.78317</c:v>
                </c:pt>
                <c:pt idx="708">
                  <c:v>11.79993</c:v>
                </c:pt>
                <c:pt idx="709">
                  <c:v>11.81681</c:v>
                </c:pt>
                <c:pt idx="710">
                  <c:v>11.833460000000001</c:v>
                </c:pt>
                <c:pt idx="711">
                  <c:v>11.84999</c:v>
                </c:pt>
                <c:pt idx="712">
                  <c:v>11.86675</c:v>
                </c:pt>
                <c:pt idx="713">
                  <c:v>11.88363</c:v>
                </c:pt>
                <c:pt idx="714">
                  <c:v>11.899929999999999</c:v>
                </c:pt>
                <c:pt idx="715">
                  <c:v>11.916449999999999</c:v>
                </c:pt>
                <c:pt idx="716">
                  <c:v>11.93333</c:v>
                </c:pt>
                <c:pt idx="717">
                  <c:v>11.95022</c:v>
                </c:pt>
                <c:pt idx="718">
                  <c:v>11.966749999999999</c:v>
                </c:pt>
                <c:pt idx="719">
                  <c:v>11.98316</c:v>
                </c:pt>
                <c:pt idx="720">
                  <c:v>12.00027</c:v>
                </c:pt>
                <c:pt idx="721">
                  <c:v>12.016920000000001</c:v>
                </c:pt>
                <c:pt idx="722">
                  <c:v>12.03321</c:v>
                </c:pt>
                <c:pt idx="723">
                  <c:v>12.04974</c:v>
                </c:pt>
                <c:pt idx="724">
                  <c:v>12.06697</c:v>
                </c:pt>
                <c:pt idx="725">
                  <c:v>12.08386</c:v>
                </c:pt>
                <c:pt idx="726">
                  <c:v>12.100149999999999</c:v>
                </c:pt>
                <c:pt idx="727">
                  <c:v>12.116680000000001</c:v>
                </c:pt>
                <c:pt idx="728">
                  <c:v>12.133789999999999</c:v>
                </c:pt>
                <c:pt idx="729">
                  <c:v>12.14997</c:v>
                </c:pt>
                <c:pt idx="730">
                  <c:v>12.166499999999999</c:v>
                </c:pt>
                <c:pt idx="731">
                  <c:v>12.18314</c:v>
                </c:pt>
                <c:pt idx="732">
                  <c:v>12.20026</c:v>
                </c:pt>
                <c:pt idx="733">
                  <c:v>12.21702</c:v>
                </c:pt>
                <c:pt idx="734">
                  <c:v>12.233079999999999</c:v>
                </c:pt>
                <c:pt idx="735">
                  <c:v>12.24996</c:v>
                </c:pt>
                <c:pt idx="736">
                  <c:v>12.266959999999999</c:v>
                </c:pt>
                <c:pt idx="737">
                  <c:v>12.28337</c:v>
                </c:pt>
                <c:pt idx="738">
                  <c:v>12.29954</c:v>
                </c:pt>
                <c:pt idx="739">
                  <c:v>12.31678</c:v>
                </c:pt>
                <c:pt idx="740">
                  <c:v>12.333780000000001</c:v>
                </c:pt>
                <c:pt idx="741">
                  <c:v>12.35019</c:v>
                </c:pt>
                <c:pt idx="742">
                  <c:v>12.3666</c:v>
                </c:pt>
                <c:pt idx="743">
                  <c:v>12.38348</c:v>
                </c:pt>
                <c:pt idx="744">
                  <c:v>12.40025</c:v>
                </c:pt>
                <c:pt idx="745">
                  <c:v>12.416539999999999</c:v>
                </c:pt>
                <c:pt idx="746">
                  <c:v>12.43318</c:v>
                </c:pt>
                <c:pt idx="747">
                  <c:v>12.450419999999999</c:v>
                </c:pt>
                <c:pt idx="748">
                  <c:v>12.46707</c:v>
                </c:pt>
                <c:pt idx="749">
                  <c:v>12.48312</c:v>
                </c:pt>
                <c:pt idx="750">
                  <c:v>12.5</c:v>
                </c:pt>
                <c:pt idx="751">
                  <c:v>12.516769999999999</c:v>
                </c:pt>
                <c:pt idx="752">
                  <c:v>12.533530000000001</c:v>
                </c:pt>
                <c:pt idx="753">
                  <c:v>12.549939999999999</c:v>
                </c:pt>
                <c:pt idx="754">
                  <c:v>12.566700000000001</c:v>
                </c:pt>
                <c:pt idx="755">
                  <c:v>12.583819999999999</c:v>
                </c:pt>
                <c:pt idx="756">
                  <c:v>12.600350000000001</c:v>
                </c:pt>
                <c:pt idx="757">
                  <c:v>12.61641</c:v>
                </c:pt>
                <c:pt idx="758">
                  <c:v>12.633290000000001</c:v>
                </c:pt>
                <c:pt idx="759">
                  <c:v>12.650410000000001</c:v>
                </c:pt>
                <c:pt idx="760">
                  <c:v>12.666700000000001</c:v>
                </c:pt>
                <c:pt idx="761">
                  <c:v>12.683109999999999</c:v>
                </c:pt>
                <c:pt idx="762">
                  <c:v>12.70011</c:v>
                </c:pt>
                <c:pt idx="763">
                  <c:v>12.717230000000001</c:v>
                </c:pt>
                <c:pt idx="764">
                  <c:v>12.73316</c:v>
                </c:pt>
                <c:pt idx="765">
                  <c:v>12.749689999999999</c:v>
                </c:pt>
                <c:pt idx="766">
                  <c:v>12.766690000000001</c:v>
                </c:pt>
                <c:pt idx="767">
                  <c:v>12.781689999999999</c:v>
                </c:pt>
              </c:numCache>
            </c:numRef>
          </c:xVal>
          <c:yVal>
            <c:numRef>
              <c:f>[1]HP055!$C$7:$C$774</c:f>
              <c:numCache>
                <c:formatCode>General</c:formatCode>
                <c:ptCount val="768"/>
                <c:pt idx="0">
                  <c:v>-8.0000000000000007E-5</c:v>
                </c:pt>
                <c:pt idx="1">
                  <c:v>2.7999999999999998E-4</c:v>
                </c:pt>
                <c:pt idx="2">
                  <c:v>-5.9999999999999995E-4</c:v>
                </c:pt>
                <c:pt idx="3">
                  <c:v>-9.0000000000000006E-5</c:v>
                </c:pt>
                <c:pt idx="4">
                  <c:v>-4.2999999999999999E-4</c:v>
                </c:pt>
                <c:pt idx="5">
                  <c:v>-3.6000000000000002E-4</c:v>
                </c:pt>
                <c:pt idx="6">
                  <c:v>-6.9999999999999994E-5</c:v>
                </c:pt>
                <c:pt idx="7">
                  <c:v>-5.0000000000000002E-5</c:v>
                </c:pt>
                <c:pt idx="8">
                  <c:v>1.3999999999999999E-4</c:v>
                </c:pt>
                <c:pt idx="9">
                  <c:v>-1.6000000000000001E-4</c:v>
                </c:pt>
                <c:pt idx="10">
                  <c:v>-1.2E-4</c:v>
                </c:pt>
                <c:pt idx="11">
                  <c:v>1E-4</c:v>
                </c:pt>
                <c:pt idx="12">
                  <c:v>-1.2E-4</c:v>
                </c:pt>
                <c:pt idx="13">
                  <c:v>-6.0000000000000002E-5</c:v>
                </c:pt>
                <c:pt idx="14">
                  <c:v>3.8999999999999999E-4</c:v>
                </c:pt>
                <c:pt idx="15">
                  <c:v>-1.3999999999999999E-4</c:v>
                </c:pt>
                <c:pt idx="16">
                  <c:v>3.8999999999999999E-4</c:v>
                </c:pt>
                <c:pt idx="17">
                  <c:v>2.0000000000000002E-5</c:v>
                </c:pt>
                <c:pt idx="18">
                  <c:v>4.6000000000000001E-4</c:v>
                </c:pt>
                <c:pt idx="19">
                  <c:v>2.9999999999999997E-4</c:v>
                </c:pt>
                <c:pt idx="20">
                  <c:v>2.0000000000000001E-4</c:v>
                </c:pt>
                <c:pt idx="21">
                  <c:v>5.5000000000000003E-4</c:v>
                </c:pt>
                <c:pt idx="22">
                  <c:v>5.2999999999999998E-4</c:v>
                </c:pt>
                <c:pt idx="23">
                  <c:v>2.4000000000000001E-4</c:v>
                </c:pt>
                <c:pt idx="24">
                  <c:v>3.5E-4</c:v>
                </c:pt>
                <c:pt idx="25">
                  <c:v>1.9000000000000001E-4</c:v>
                </c:pt>
                <c:pt idx="26">
                  <c:v>6.2E-4</c:v>
                </c:pt>
                <c:pt idx="27">
                  <c:v>3.5E-4</c:v>
                </c:pt>
                <c:pt idx="28">
                  <c:v>3.8000000000000002E-4</c:v>
                </c:pt>
                <c:pt idx="29">
                  <c:v>7.6000000000000004E-4</c:v>
                </c:pt>
                <c:pt idx="30">
                  <c:v>7.1000000000000002E-4</c:v>
                </c:pt>
                <c:pt idx="31">
                  <c:v>1E-3</c:v>
                </c:pt>
                <c:pt idx="32">
                  <c:v>4.0000000000000002E-4</c:v>
                </c:pt>
                <c:pt idx="33">
                  <c:v>8.0000000000000004E-4</c:v>
                </c:pt>
                <c:pt idx="34">
                  <c:v>9.8999999999999999E-4</c:v>
                </c:pt>
                <c:pt idx="35">
                  <c:v>7.6999999999999996E-4</c:v>
                </c:pt>
                <c:pt idx="36">
                  <c:v>1.2099999999999999E-3</c:v>
                </c:pt>
                <c:pt idx="37">
                  <c:v>7.7999999999999999E-4</c:v>
                </c:pt>
                <c:pt idx="38">
                  <c:v>1.1800000000000001E-3</c:v>
                </c:pt>
                <c:pt idx="39">
                  <c:v>8.8000000000000003E-4</c:v>
                </c:pt>
                <c:pt idx="40">
                  <c:v>2.2000000000000001E-4</c:v>
                </c:pt>
                <c:pt idx="41">
                  <c:v>1.3699999999999999E-3</c:v>
                </c:pt>
                <c:pt idx="42">
                  <c:v>1.2199999999999999E-3</c:v>
                </c:pt>
                <c:pt idx="43">
                  <c:v>1.34E-3</c:v>
                </c:pt>
                <c:pt idx="44">
                  <c:v>8.4000000000000003E-4</c:v>
                </c:pt>
                <c:pt idx="45">
                  <c:v>1.3500000000000001E-3</c:v>
                </c:pt>
                <c:pt idx="46">
                  <c:v>1.72E-3</c:v>
                </c:pt>
                <c:pt idx="47">
                  <c:v>1.15E-3</c:v>
                </c:pt>
                <c:pt idx="48">
                  <c:v>1.6000000000000001E-3</c:v>
                </c:pt>
                <c:pt idx="49">
                  <c:v>1.72E-3</c:v>
                </c:pt>
                <c:pt idx="50">
                  <c:v>1.6000000000000001E-3</c:v>
                </c:pt>
                <c:pt idx="51">
                  <c:v>1.9499999999999999E-3</c:v>
                </c:pt>
                <c:pt idx="52">
                  <c:v>2.1099999999999999E-3</c:v>
                </c:pt>
                <c:pt idx="53">
                  <c:v>1.7700000000000001E-3</c:v>
                </c:pt>
                <c:pt idx="54">
                  <c:v>1.91E-3</c:v>
                </c:pt>
                <c:pt idx="55">
                  <c:v>2.1299999999999999E-3</c:v>
                </c:pt>
                <c:pt idx="56">
                  <c:v>2.7599999999999999E-3</c:v>
                </c:pt>
                <c:pt idx="57">
                  <c:v>2.65E-3</c:v>
                </c:pt>
                <c:pt idx="58">
                  <c:v>2.82E-3</c:v>
                </c:pt>
                <c:pt idx="59">
                  <c:v>3.0000000000000001E-3</c:v>
                </c:pt>
                <c:pt idx="60">
                  <c:v>3.48E-3</c:v>
                </c:pt>
                <c:pt idx="61">
                  <c:v>3.98E-3</c:v>
                </c:pt>
                <c:pt idx="62">
                  <c:v>4.4099999999999999E-3</c:v>
                </c:pt>
                <c:pt idx="63">
                  <c:v>4.5399999999999998E-3</c:v>
                </c:pt>
                <c:pt idx="64">
                  <c:v>5.6899999999999997E-3</c:v>
                </c:pt>
                <c:pt idx="65">
                  <c:v>6.3800000000000003E-3</c:v>
                </c:pt>
                <c:pt idx="66">
                  <c:v>7.3899999999999999E-3</c:v>
                </c:pt>
                <c:pt idx="67">
                  <c:v>7.7400000000000004E-3</c:v>
                </c:pt>
                <c:pt idx="68">
                  <c:v>9.1299999999999992E-3</c:v>
                </c:pt>
                <c:pt idx="69">
                  <c:v>1.008E-2</c:v>
                </c:pt>
                <c:pt idx="70">
                  <c:v>1.0880000000000001E-2</c:v>
                </c:pt>
                <c:pt idx="71">
                  <c:v>1.2370000000000001E-2</c:v>
                </c:pt>
                <c:pt idx="72">
                  <c:v>1.3780000000000001E-2</c:v>
                </c:pt>
                <c:pt idx="73">
                  <c:v>1.528E-2</c:v>
                </c:pt>
                <c:pt idx="74">
                  <c:v>1.7299999999999999E-2</c:v>
                </c:pt>
                <c:pt idx="75">
                  <c:v>1.9029999999999998E-2</c:v>
                </c:pt>
                <c:pt idx="76">
                  <c:v>2.0590000000000001E-2</c:v>
                </c:pt>
                <c:pt idx="77">
                  <c:v>2.291E-2</c:v>
                </c:pt>
                <c:pt idx="78">
                  <c:v>2.4879999999999999E-2</c:v>
                </c:pt>
                <c:pt idx="79">
                  <c:v>2.7099999999999999E-2</c:v>
                </c:pt>
                <c:pt idx="80">
                  <c:v>2.937E-2</c:v>
                </c:pt>
                <c:pt idx="81">
                  <c:v>3.1600000000000003E-2</c:v>
                </c:pt>
                <c:pt idx="82">
                  <c:v>3.2989999999999998E-2</c:v>
                </c:pt>
                <c:pt idx="83">
                  <c:v>3.4549999999999997E-2</c:v>
                </c:pt>
                <c:pt idx="84">
                  <c:v>3.6569999999999998E-2</c:v>
                </c:pt>
                <c:pt idx="85">
                  <c:v>3.8469999999999997E-2</c:v>
                </c:pt>
                <c:pt idx="86">
                  <c:v>4.0730000000000002E-2</c:v>
                </c:pt>
                <c:pt idx="87">
                  <c:v>4.333E-2</c:v>
                </c:pt>
                <c:pt idx="88">
                  <c:v>4.6030000000000001E-2</c:v>
                </c:pt>
                <c:pt idx="89">
                  <c:v>4.8660000000000002E-2</c:v>
                </c:pt>
                <c:pt idx="90">
                  <c:v>5.1810000000000002E-2</c:v>
                </c:pt>
                <c:pt idx="91">
                  <c:v>5.5039999999999999E-2</c:v>
                </c:pt>
                <c:pt idx="92">
                  <c:v>5.8189999999999999E-2</c:v>
                </c:pt>
                <c:pt idx="93">
                  <c:v>6.1839999999999999E-2</c:v>
                </c:pt>
                <c:pt idx="94">
                  <c:v>6.5600000000000006E-2</c:v>
                </c:pt>
                <c:pt idx="95">
                  <c:v>6.9029999999999994E-2</c:v>
                </c:pt>
                <c:pt idx="96">
                  <c:v>7.324E-2</c:v>
                </c:pt>
                <c:pt idx="97">
                  <c:v>7.6550000000000007E-2</c:v>
                </c:pt>
                <c:pt idx="98">
                  <c:v>8.0420000000000005E-2</c:v>
                </c:pt>
                <c:pt idx="99">
                  <c:v>8.4279999999999994E-2</c:v>
                </c:pt>
                <c:pt idx="100">
                  <c:v>8.8660000000000003E-2</c:v>
                </c:pt>
                <c:pt idx="101">
                  <c:v>9.2799999999999994E-2</c:v>
                </c:pt>
                <c:pt idx="102">
                  <c:v>9.6740000000000007E-2</c:v>
                </c:pt>
                <c:pt idx="103">
                  <c:v>0.10131</c:v>
                </c:pt>
                <c:pt idx="104">
                  <c:v>0.10564999999999999</c:v>
                </c:pt>
                <c:pt idx="105">
                  <c:v>0.11001</c:v>
                </c:pt>
                <c:pt idx="106">
                  <c:v>0.11509999999999999</c:v>
                </c:pt>
                <c:pt idx="107">
                  <c:v>0.12032</c:v>
                </c:pt>
                <c:pt idx="108">
                  <c:v>0.125</c:v>
                </c:pt>
                <c:pt idx="109">
                  <c:v>0.13056999999999999</c:v>
                </c:pt>
                <c:pt idx="110">
                  <c:v>0.13577</c:v>
                </c:pt>
                <c:pt idx="111">
                  <c:v>0.14147999999999999</c:v>
                </c:pt>
                <c:pt idx="112">
                  <c:v>0.14688000000000001</c:v>
                </c:pt>
                <c:pt idx="113">
                  <c:v>0.15246000000000001</c:v>
                </c:pt>
                <c:pt idx="114">
                  <c:v>0.15820000000000001</c:v>
                </c:pt>
                <c:pt idx="115">
                  <c:v>0.16428000000000001</c:v>
                </c:pt>
                <c:pt idx="116">
                  <c:v>0.17016999999999999</c:v>
                </c:pt>
                <c:pt idx="117">
                  <c:v>0.17574000000000001</c:v>
                </c:pt>
                <c:pt idx="118">
                  <c:v>0.18193999999999999</c:v>
                </c:pt>
                <c:pt idx="119">
                  <c:v>0.18817999999999999</c:v>
                </c:pt>
                <c:pt idx="120">
                  <c:v>0.19372</c:v>
                </c:pt>
                <c:pt idx="121">
                  <c:v>0.20066999999999999</c:v>
                </c:pt>
                <c:pt idx="122">
                  <c:v>0.20674000000000001</c:v>
                </c:pt>
                <c:pt idx="123">
                  <c:v>0.21257000000000001</c:v>
                </c:pt>
                <c:pt idx="124">
                  <c:v>0.21925</c:v>
                </c:pt>
                <c:pt idx="125">
                  <c:v>0.2258</c:v>
                </c:pt>
                <c:pt idx="126">
                  <c:v>0.23214000000000001</c:v>
                </c:pt>
                <c:pt idx="127">
                  <c:v>0.23824000000000001</c:v>
                </c:pt>
                <c:pt idx="128">
                  <c:v>0.24490000000000001</c:v>
                </c:pt>
                <c:pt idx="129">
                  <c:v>0.25163000000000002</c:v>
                </c:pt>
                <c:pt idx="130">
                  <c:v>0.25827</c:v>
                </c:pt>
                <c:pt idx="131">
                  <c:v>0.26473000000000002</c:v>
                </c:pt>
                <c:pt idx="132">
                  <c:v>0.27167000000000002</c:v>
                </c:pt>
                <c:pt idx="133">
                  <c:v>0.27788000000000002</c:v>
                </c:pt>
                <c:pt idx="134">
                  <c:v>0.28427999999999998</c:v>
                </c:pt>
                <c:pt idx="135">
                  <c:v>0.29043000000000002</c:v>
                </c:pt>
                <c:pt idx="136">
                  <c:v>0.29715999999999998</c:v>
                </c:pt>
                <c:pt idx="137">
                  <c:v>0.30338999999999999</c:v>
                </c:pt>
                <c:pt idx="138">
                  <c:v>0.30953000000000003</c:v>
                </c:pt>
                <c:pt idx="139">
                  <c:v>0.31428</c:v>
                </c:pt>
                <c:pt idx="140">
                  <c:v>0.31725999999999999</c:v>
                </c:pt>
                <c:pt idx="141">
                  <c:v>0.28183999999999998</c:v>
                </c:pt>
                <c:pt idx="142">
                  <c:v>0.27699000000000001</c:v>
                </c:pt>
                <c:pt idx="143">
                  <c:v>0.26390999999999998</c:v>
                </c:pt>
                <c:pt idx="144">
                  <c:v>0.26606999999999997</c:v>
                </c:pt>
                <c:pt idx="145">
                  <c:v>0.26945000000000002</c:v>
                </c:pt>
                <c:pt idx="146">
                  <c:v>0.27</c:v>
                </c:pt>
                <c:pt idx="147">
                  <c:v>0.27244000000000002</c:v>
                </c:pt>
                <c:pt idx="148">
                  <c:v>0.27512999999999999</c:v>
                </c:pt>
                <c:pt idx="149">
                  <c:v>0.27883000000000002</c:v>
                </c:pt>
                <c:pt idx="150">
                  <c:v>0.28276000000000001</c:v>
                </c:pt>
                <c:pt idx="151">
                  <c:v>0.28594999999999998</c:v>
                </c:pt>
                <c:pt idx="152">
                  <c:v>0.28811999999999999</c:v>
                </c:pt>
                <c:pt idx="153">
                  <c:v>0.29111999999999999</c:v>
                </c:pt>
                <c:pt idx="154">
                  <c:v>0.29335</c:v>
                </c:pt>
                <c:pt idx="155">
                  <c:v>0.29613</c:v>
                </c:pt>
                <c:pt idx="156">
                  <c:v>0.29653000000000002</c:v>
                </c:pt>
                <c:pt idx="157">
                  <c:v>0.29608000000000001</c:v>
                </c:pt>
                <c:pt idx="158">
                  <c:v>0.29603000000000002</c:v>
                </c:pt>
                <c:pt idx="159">
                  <c:v>0.29536000000000001</c:v>
                </c:pt>
                <c:pt idx="160">
                  <c:v>0.29470000000000002</c:v>
                </c:pt>
                <c:pt idx="161">
                  <c:v>0.29333999999999999</c:v>
                </c:pt>
                <c:pt idx="162">
                  <c:v>0.29163</c:v>
                </c:pt>
                <c:pt idx="163">
                  <c:v>0.28660999999999998</c:v>
                </c:pt>
                <c:pt idx="164">
                  <c:v>0.27404000000000001</c:v>
                </c:pt>
                <c:pt idx="165">
                  <c:v>0.26656000000000002</c:v>
                </c:pt>
                <c:pt idx="166">
                  <c:v>0.26224999999999998</c:v>
                </c:pt>
                <c:pt idx="167">
                  <c:v>0.25772</c:v>
                </c:pt>
                <c:pt idx="168">
                  <c:v>0.25214999999999999</c:v>
                </c:pt>
                <c:pt idx="169">
                  <c:v>0.2475</c:v>
                </c:pt>
                <c:pt idx="170">
                  <c:v>0.24403</c:v>
                </c:pt>
                <c:pt idx="171">
                  <c:v>0.24238999999999999</c:v>
                </c:pt>
                <c:pt idx="172">
                  <c:v>0.2399</c:v>
                </c:pt>
                <c:pt idx="173">
                  <c:v>0.23799999999999999</c:v>
                </c:pt>
                <c:pt idx="174">
                  <c:v>0.23749000000000001</c:v>
                </c:pt>
                <c:pt idx="175">
                  <c:v>0.23716000000000001</c:v>
                </c:pt>
                <c:pt idx="176">
                  <c:v>0.23558000000000001</c:v>
                </c:pt>
                <c:pt idx="177">
                  <c:v>0.23326</c:v>
                </c:pt>
                <c:pt idx="178">
                  <c:v>0.23061999999999999</c:v>
                </c:pt>
                <c:pt idx="179">
                  <c:v>0.22811000000000001</c:v>
                </c:pt>
                <c:pt idx="180">
                  <c:v>0.22336</c:v>
                </c:pt>
                <c:pt idx="181">
                  <c:v>0.21861</c:v>
                </c:pt>
                <c:pt idx="182">
                  <c:v>0.21160000000000001</c:v>
                </c:pt>
                <c:pt idx="183">
                  <c:v>0.20691000000000001</c:v>
                </c:pt>
                <c:pt idx="184">
                  <c:v>0.20133000000000001</c:v>
                </c:pt>
                <c:pt idx="185">
                  <c:v>0.19711999999999999</c:v>
                </c:pt>
                <c:pt idx="186">
                  <c:v>0.19450999999999999</c:v>
                </c:pt>
                <c:pt idx="187">
                  <c:v>0.192</c:v>
                </c:pt>
                <c:pt idx="188">
                  <c:v>0.18978</c:v>
                </c:pt>
                <c:pt idx="189">
                  <c:v>0.18814</c:v>
                </c:pt>
                <c:pt idx="190">
                  <c:v>0.18593000000000001</c:v>
                </c:pt>
                <c:pt idx="191">
                  <c:v>0.18065999999999999</c:v>
                </c:pt>
                <c:pt idx="192">
                  <c:v>0.17760000000000001</c:v>
                </c:pt>
                <c:pt idx="193">
                  <c:v>0.17274999999999999</c:v>
                </c:pt>
                <c:pt idx="194">
                  <c:v>0.16950999999999999</c:v>
                </c:pt>
                <c:pt idx="195">
                  <c:v>0.16714999999999999</c:v>
                </c:pt>
                <c:pt idx="196">
                  <c:v>0.16444</c:v>
                </c:pt>
                <c:pt idx="197">
                  <c:v>0.15966</c:v>
                </c:pt>
                <c:pt idx="198">
                  <c:v>0.15437000000000001</c:v>
                </c:pt>
                <c:pt idx="199">
                  <c:v>0.14804</c:v>
                </c:pt>
                <c:pt idx="200">
                  <c:v>0.14241000000000001</c:v>
                </c:pt>
                <c:pt idx="201">
                  <c:v>0.13925000000000001</c:v>
                </c:pt>
                <c:pt idx="202">
                  <c:v>0.13686999999999999</c:v>
                </c:pt>
                <c:pt idx="203">
                  <c:v>0.13589000000000001</c:v>
                </c:pt>
                <c:pt idx="204">
                  <c:v>0.13467999999999999</c:v>
                </c:pt>
                <c:pt idx="205">
                  <c:v>0.13400000000000001</c:v>
                </c:pt>
                <c:pt idx="206">
                  <c:v>0.13372999999999999</c:v>
                </c:pt>
                <c:pt idx="207">
                  <c:v>0.13303000000000001</c:v>
                </c:pt>
                <c:pt idx="208">
                  <c:v>0.13247999999999999</c:v>
                </c:pt>
                <c:pt idx="209">
                  <c:v>0.13195999999999999</c:v>
                </c:pt>
                <c:pt idx="210">
                  <c:v>0.13097</c:v>
                </c:pt>
                <c:pt idx="211">
                  <c:v>0.13025</c:v>
                </c:pt>
                <c:pt idx="212">
                  <c:v>0.12973000000000001</c:v>
                </c:pt>
                <c:pt idx="213">
                  <c:v>0.12959000000000001</c:v>
                </c:pt>
                <c:pt idx="214">
                  <c:v>0.12989000000000001</c:v>
                </c:pt>
                <c:pt idx="215">
                  <c:v>0.13028000000000001</c:v>
                </c:pt>
                <c:pt idx="216">
                  <c:v>0.13017000000000001</c:v>
                </c:pt>
                <c:pt idx="217">
                  <c:v>0.12967999999999999</c:v>
                </c:pt>
                <c:pt idx="218">
                  <c:v>0.13036</c:v>
                </c:pt>
                <c:pt idx="219">
                  <c:v>0.13042000000000001</c:v>
                </c:pt>
                <c:pt idx="220">
                  <c:v>0.13069</c:v>
                </c:pt>
                <c:pt idx="221">
                  <c:v>0.13136999999999999</c:v>
                </c:pt>
                <c:pt idx="222">
                  <c:v>0.13178999999999999</c:v>
                </c:pt>
                <c:pt idx="223">
                  <c:v>0.13250000000000001</c:v>
                </c:pt>
                <c:pt idx="224">
                  <c:v>0.13324</c:v>
                </c:pt>
                <c:pt idx="225">
                  <c:v>0.13356999999999999</c:v>
                </c:pt>
                <c:pt idx="226">
                  <c:v>0.13450999999999999</c:v>
                </c:pt>
                <c:pt idx="227">
                  <c:v>0.13456000000000001</c:v>
                </c:pt>
                <c:pt idx="228">
                  <c:v>0.1348</c:v>
                </c:pt>
                <c:pt idx="229">
                  <c:v>0.13536999999999999</c:v>
                </c:pt>
                <c:pt idx="230">
                  <c:v>0.1348</c:v>
                </c:pt>
                <c:pt idx="231">
                  <c:v>0.13458999999999999</c:v>
                </c:pt>
                <c:pt idx="232">
                  <c:v>0.13453999999999999</c:v>
                </c:pt>
                <c:pt idx="233">
                  <c:v>0.13467000000000001</c:v>
                </c:pt>
                <c:pt idx="234">
                  <c:v>0.13513</c:v>
                </c:pt>
                <c:pt idx="235">
                  <c:v>0.13531000000000001</c:v>
                </c:pt>
                <c:pt idx="236">
                  <c:v>0.13586000000000001</c:v>
                </c:pt>
                <c:pt idx="237">
                  <c:v>0.13528999999999999</c:v>
                </c:pt>
                <c:pt idx="238">
                  <c:v>0.13486000000000001</c:v>
                </c:pt>
                <c:pt idx="239">
                  <c:v>0.13438</c:v>
                </c:pt>
                <c:pt idx="240">
                  <c:v>0.13342000000000001</c:v>
                </c:pt>
                <c:pt idx="241">
                  <c:v>0.13278999999999999</c:v>
                </c:pt>
                <c:pt idx="242">
                  <c:v>0.13211999999999999</c:v>
                </c:pt>
                <c:pt idx="243">
                  <c:v>0.13125999999999999</c:v>
                </c:pt>
                <c:pt idx="244">
                  <c:v>0.13034999999999999</c:v>
                </c:pt>
                <c:pt idx="245">
                  <c:v>0.12886</c:v>
                </c:pt>
                <c:pt idx="246">
                  <c:v>0.12816</c:v>
                </c:pt>
                <c:pt idx="247">
                  <c:v>0.12645999999999999</c:v>
                </c:pt>
                <c:pt idx="248">
                  <c:v>0.12492</c:v>
                </c:pt>
                <c:pt idx="249">
                  <c:v>0.12292</c:v>
                </c:pt>
                <c:pt idx="250">
                  <c:v>0.11867</c:v>
                </c:pt>
                <c:pt idx="251">
                  <c:v>0.11398</c:v>
                </c:pt>
                <c:pt idx="252">
                  <c:v>0.10939</c:v>
                </c:pt>
                <c:pt idx="253">
                  <c:v>0.10661</c:v>
                </c:pt>
                <c:pt idx="254">
                  <c:v>0.10456</c:v>
                </c:pt>
                <c:pt idx="255">
                  <c:v>0.10315000000000001</c:v>
                </c:pt>
                <c:pt idx="256">
                  <c:v>0.10266</c:v>
                </c:pt>
                <c:pt idx="257">
                  <c:v>0.10162</c:v>
                </c:pt>
                <c:pt idx="258">
                  <c:v>0.10124</c:v>
                </c:pt>
                <c:pt idx="259">
                  <c:v>0.10055</c:v>
                </c:pt>
                <c:pt idx="260">
                  <c:v>0.10008</c:v>
                </c:pt>
                <c:pt idx="261">
                  <c:v>0.10006</c:v>
                </c:pt>
                <c:pt idx="262">
                  <c:v>9.962E-2</c:v>
                </c:pt>
                <c:pt idx="263">
                  <c:v>9.9669999999999995E-2</c:v>
                </c:pt>
                <c:pt idx="264">
                  <c:v>9.9500000000000005E-2</c:v>
                </c:pt>
                <c:pt idx="265">
                  <c:v>9.9739999999999995E-2</c:v>
                </c:pt>
                <c:pt idx="266">
                  <c:v>9.9680000000000005E-2</c:v>
                </c:pt>
                <c:pt idx="267">
                  <c:v>9.9159999999999998E-2</c:v>
                </c:pt>
                <c:pt idx="268">
                  <c:v>9.9010000000000001E-2</c:v>
                </c:pt>
                <c:pt idx="269">
                  <c:v>9.8180000000000003E-2</c:v>
                </c:pt>
                <c:pt idx="270">
                  <c:v>9.7489999999999993E-2</c:v>
                </c:pt>
                <c:pt idx="271">
                  <c:v>9.7530000000000006E-2</c:v>
                </c:pt>
                <c:pt idx="272">
                  <c:v>9.6560000000000007E-2</c:v>
                </c:pt>
                <c:pt idx="273">
                  <c:v>9.6000000000000002E-2</c:v>
                </c:pt>
                <c:pt idx="274">
                  <c:v>9.6060000000000006E-2</c:v>
                </c:pt>
                <c:pt idx="275">
                  <c:v>9.6310000000000007E-2</c:v>
                </c:pt>
                <c:pt idx="276">
                  <c:v>9.6409999999999996E-2</c:v>
                </c:pt>
                <c:pt idx="277">
                  <c:v>9.6269999999999994E-2</c:v>
                </c:pt>
                <c:pt idx="278">
                  <c:v>9.6449999999999994E-2</c:v>
                </c:pt>
                <c:pt idx="279">
                  <c:v>9.6420000000000006E-2</c:v>
                </c:pt>
                <c:pt idx="280">
                  <c:v>9.6680000000000002E-2</c:v>
                </c:pt>
                <c:pt idx="281">
                  <c:v>9.7009999999999999E-2</c:v>
                </c:pt>
                <c:pt idx="282">
                  <c:v>9.6860000000000002E-2</c:v>
                </c:pt>
                <c:pt idx="283">
                  <c:v>9.6530000000000005E-2</c:v>
                </c:pt>
                <c:pt idx="284">
                  <c:v>9.6990000000000007E-2</c:v>
                </c:pt>
                <c:pt idx="285">
                  <c:v>9.6460000000000004E-2</c:v>
                </c:pt>
                <c:pt idx="286">
                  <c:v>9.6490000000000006E-2</c:v>
                </c:pt>
                <c:pt idx="287">
                  <c:v>9.5689999999999997E-2</c:v>
                </c:pt>
                <c:pt idx="288">
                  <c:v>9.5949999999999994E-2</c:v>
                </c:pt>
                <c:pt idx="289">
                  <c:v>9.6119999999999997E-2</c:v>
                </c:pt>
                <c:pt idx="290">
                  <c:v>9.6320000000000003E-2</c:v>
                </c:pt>
                <c:pt idx="291">
                  <c:v>9.6750000000000003E-2</c:v>
                </c:pt>
                <c:pt idx="292">
                  <c:v>9.6930000000000002E-2</c:v>
                </c:pt>
                <c:pt idx="293">
                  <c:v>9.7860000000000003E-2</c:v>
                </c:pt>
                <c:pt idx="294">
                  <c:v>9.8559999999999995E-2</c:v>
                </c:pt>
                <c:pt idx="295">
                  <c:v>9.8830000000000001E-2</c:v>
                </c:pt>
                <c:pt idx="296">
                  <c:v>0.10005</c:v>
                </c:pt>
                <c:pt idx="297">
                  <c:v>0.10034</c:v>
                </c:pt>
                <c:pt idx="298">
                  <c:v>0.10124</c:v>
                </c:pt>
                <c:pt idx="299">
                  <c:v>0.10224</c:v>
                </c:pt>
                <c:pt idx="300">
                  <c:v>0.10364</c:v>
                </c:pt>
                <c:pt idx="301">
                  <c:v>0.10442</c:v>
                </c:pt>
                <c:pt idx="302">
                  <c:v>0.10474</c:v>
                </c:pt>
                <c:pt idx="303">
                  <c:v>0.10538</c:v>
                </c:pt>
                <c:pt idx="304">
                  <c:v>0.10591</c:v>
                </c:pt>
                <c:pt idx="305">
                  <c:v>0.1067</c:v>
                </c:pt>
                <c:pt idx="306">
                  <c:v>0.10788</c:v>
                </c:pt>
                <c:pt idx="307">
                  <c:v>0.10853</c:v>
                </c:pt>
                <c:pt idx="308">
                  <c:v>0.10920000000000001</c:v>
                </c:pt>
                <c:pt idx="309">
                  <c:v>0.11017</c:v>
                </c:pt>
                <c:pt idx="310">
                  <c:v>0.1114</c:v>
                </c:pt>
                <c:pt idx="311">
                  <c:v>0.11244999999999999</c:v>
                </c:pt>
                <c:pt idx="312">
                  <c:v>0.11352</c:v>
                </c:pt>
                <c:pt idx="313">
                  <c:v>0.11423999999999999</c:v>
                </c:pt>
                <c:pt idx="314">
                  <c:v>0.11496000000000001</c:v>
                </c:pt>
                <c:pt idx="315">
                  <c:v>0.11572</c:v>
                </c:pt>
                <c:pt idx="316">
                  <c:v>0.11667</c:v>
                </c:pt>
                <c:pt idx="317">
                  <c:v>0.11688</c:v>
                </c:pt>
                <c:pt idx="318">
                  <c:v>0.11756</c:v>
                </c:pt>
                <c:pt idx="319">
                  <c:v>0.11854000000000001</c:v>
                </c:pt>
                <c:pt idx="320">
                  <c:v>0.11910999999999999</c:v>
                </c:pt>
                <c:pt idx="321">
                  <c:v>0.1203</c:v>
                </c:pt>
                <c:pt idx="322">
                  <c:v>0.12060999999999999</c:v>
                </c:pt>
                <c:pt idx="323">
                  <c:v>0.12127</c:v>
                </c:pt>
                <c:pt idx="324">
                  <c:v>0.12257</c:v>
                </c:pt>
                <c:pt idx="325">
                  <c:v>0.12311999999999999</c:v>
                </c:pt>
                <c:pt idx="326">
                  <c:v>0.12386</c:v>
                </c:pt>
                <c:pt idx="327">
                  <c:v>0.12468</c:v>
                </c:pt>
                <c:pt idx="328">
                  <c:v>0.12544</c:v>
                </c:pt>
                <c:pt idx="329">
                  <c:v>0.12523000000000001</c:v>
                </c:pt>
                <c:pt idx="330">
                  <c:v>0.12537999999999999</c:v>
                </c:pt>
                <c:pt idx="331">
                  <c:v>0.12587999999999999</c:v>
                </c:pt>
                <c:pt idx="332">
                  <c:v>0.12622</c:v>
                </c:pt>
                <c:pt idx="333">
                  <c:v>0.12617999999999999</c:v>
                </c:pt>
                <c:pt idx="334">
                  <c:v>0.12723999999999999</c:v>
                </c:pt>
                <c:pt idx="335">
                  <c:v>0.12795999999999999</c:v>
                </c:pt>
                <c:pt idx="336">
                  <c:v>0.1288</c:v>
                </c:pt>
                <c:pt idx="337">
                  <c:v>0.1293</c:v>
                </c:pt>
                <c:pt idx="338">
                  <c:v>0.13081999999999999</c:v>
                </c:pt>
                <c:pt idx="339">
                  <c:v>0.13120999999999999</c:v>
                </c:pt>
                <c:pt idx="340">
                  <c:v>0.13256000000000001</c:v>
                </c:pt>
                <c:pt idx="341">
                  <c:v>0.13364999999999999</c:v>
                </c:pt>
                <c:pt idx="342">
                  <c:v>0.13469</c:v>
                </c:pt>
                <c:pt idx="343">
                  <c:v>0.13557</c:v>
                </c:pt>
                <c:pt idx="344">
                  <c:v>0.13622000000000001</c:v>
                </c:pt>
                <c:pt idx="345">
                  <c:v>0.13747999999999999</c:v>
                </c:pt>
                <c:pt idx="346">
                  <c:v>0.13835</c:v>
                </c:pt>
                <c:pt idx="347">
                  <c:v>0.13875999999999999</c:v>
                </c:pt>
                <c:pt idx="348">
                  <c:v>0.1384</c:v>
                </c:pt>
                <c:pt idx="349">
                  <c:v>0.13869999999999999</c:v>
                </c:pt>
                <c:pt idx="350">
                  <c:v>0.13958000000000001</c:v>
                </c:pt>
                <c:pt idx="351">
                  <c:v>0.14011000000000001</c:v>
                </c:pt>
                <c:pt idx="352">
                  <c:v>0.14018</c:v>
                </c:pt>
                <c:pt idx="353">
                  <c:v>0.14079</c:v>
                </c:pt>
                <c:pt idx="354">
                  <c:v>0.14155999999999999</c:v>
                </c:pt>
                <c:pt idx="355">
                  <c:v>0.14021</c:v>
                </c:pt>
                <c:pt idx="356">
                  <c:v>0.14030999999999999</c:v>
                </c:pt>
                <c:pt idx="357">
                  <c:v>0.14005999999999999</c:v>
                </c:pt>
                <c:pt idx="358">
                  <c:v>0.14030999999999999</c:v>
                </c:pt>
                <c:pt idx="359">
                  <c:v>0.14063999999999999</c:v>
                </c:pt>
                <c:pt idx="360">
                  <c:v>0.14099</c:v>
                </c:pt>
                <c:pt idx="361">
                  <c:v>0.14115</c:v>
                </c:pt>
                <c:pt idx="362">
                  <c:v>0.14141000000000001</c:v>
                </c:pt>
                <c:pt idx="363">
                  <c:v>0.14132</c:v>
                </c:pt>
                <c:pt idx="364">
                  <c:v>0.1419</c:v>
                </c:pt>
                <c:pt idx="365">
                  <c:v>0.14238999999999999</c:v>
                </c:pt>
                <c:pt idx="366">
                  <c:v>0.14308999999999999</c:v>
                </c:pt>
                <c:pt idx="367">
                  <c:v>0.14305999999999999</c:v>
                </c:pt>
                <c:pt idx="368">
                  <c:v>0.14308999999999999</c:v>
                </c:pt>
                <c:pt idx="369">
                  <c:v>0.14318</c:v>
                </c:pt>
                <c:pt idx="370">
                  <c:v>0.14344999999999999</c:v>
                </c:pt>
                <c:pt idx="371">
                  <c:v>0.14387</c:v>
                </c:pt>
                <c:pt idx="372">
                  <c:v>0.14344000000000001</c:v>
                </c:pt>
                <c:pt idx="373">
                  <c:v>0.14351</c:v>
                </c:pt>
                <c:pt idx="374">
                  <c:v>0.14249000000000001</c:v>
                </c:pt>
                <c:pt idx="375">
                  <c:v>0.1431</c:v>
                </c:pt>
                <c:pt idx="376">
                  <c:v>0.14299000000000001</c:v>
                </c:pt>
                <c:pt idx="377">
                  <c:v>0.14247000000000001</c:v>
                </c:pt>
                <c:pt idx="378">
                  <c:v>0.14316000000000001</c:v>
                </c:pt>
                <c:pt idx="379">
                  <c:v>0.14387</c:v>
                </c:pt>
                <c:pt idx="380">
                  <c:v>0.14429</c:v>
                </c:pt>
                <c:pt idx="381">
                  <c:v>0.14496000000000001</c:v>
                </c:pt>
                <c:pt idx="382">
                  <c:v>0.14488999999999999</c:v>
                </c:pt>
                <c:pt idx="383">
                  <c:v>0.14560000000000001</c:v>
                </c:pt>
                <c:pt idx="384">
                  <c:v>0.14545</c:v>
                </c:pt>
                <c:pt idx="385">
                  <c:v>0.14577999999999999</c:v>
                </c:pt>
                <c:pt idx="386">
                  <c:v>0.14559</c:v>
                </c:pt>
                <c:pt idx="387">
                  <c:v>0.14535000000000001</c:v>
                </c:pt>
                <c:pt idx="388">
                  <c:v>0.14566999999999999</c:v>
                </c:pt>
                <c:pt idx="389">
                  <c:v>0.14582999999999999</c:v>
                </c:pt>
                <c:pt idx="390">
                  <c:v>0.14574000000000001</c:v>
                </c:pt>
                <c:pt idx="391">
                  <c:v>0.14568</c:v>
                </c:pt>
                <c:pt idx="392">
                  <c:v>0.14488999999999999</c:v>
                </c:pt>
                <c:pt idx="393">
                  <c:v>0.14507999999999999</c:v>
                </c:pt>
                <c:pt idx="394">
                  <c:v>0.14460000000000001</c:v>
                </c:pt>
                <c:pt idx="395">
                  <c:v>0.14446000000000001</c:v>
                </c:pt>
                <c:pt idx="396">
                  <c:v>0.14454</c:v>
                </c:pt>
                <c:pt idx="397">
                  <c:v>0.14418</c:v>
                </c:pt>
                <c:pt idx="398">
                  <c:v>0.14371</c:v>
                </c:pt>
                <c:pt idx="399">
                  <c:v>0.14351</c:v>
                </c:pt>
                <c:pt idx="400">
                  <c:v>0.14308000000000001</c:v>
                </c:pt>
                <c:pt idx="401">
                  <c:v>0.14237</c:v>
                </c:pt>
                <c:pt idx="402">
                  <c:v>0.14196</c:v>
                </c:pt>
                <c:pt idx="403">
                  <c:v>0.14147999999999999</c:v>
                </c:pt>
                <c:pt idx="404">
                  <c:v>0.14182</c:v>
                </c:pt>
                <c:pt idx="405">
                  <c:v>0.14166999999999999</c:v>
                </c:pt>
                <c:pt idx="406">
                  <c:v>0.14199999999999999</c:v>
                </c:pt>
                <c:pt idx="407">
                  <c:v>0.14196</c:v>
                </c:pt>
                <c:pt idx="408">
                  <c:v>0.14188999999999999</c:v>
                </c:pt>
                <c:pt idx="409">
                  <c:v>0.14136000000000001</c:v>
                </c:pt>
                <c:pt idx="410">
                  <c:v>0.1414</c:v>
                </c:pt>
                <c:pt idx="411">
                  <c:v>0.14163000000000001</c:v>
                </c:pt>
                <c:pt idx="412">
                  <c:v>0.14122000000000001</c:v>
                </c:pt>
                <c:pt idx="413">
                  <c:v>0.14097000000000001</c:v>
                </c:pt>
                <c:pt idx="414">
                  <c:v>0.14066999999999999</c:v>
                </c:pt>
                <c:pt idx="415">
                  <c:v>0.14019999999999999</c:v>
                </c:pt>
                <c:pt idx="416">
                  <c:v>0.14002000000000001</c:v>
                </c:pt>
                <c:pt idx="417">
                  <c:v>0.13951</c:v>
                </c:pt>
                <c:pt idx="418">
                  <c:v>0.1384</c:v>
                </c:pt>
                <c:pt idx="419">
                  <c:v>0.13772000000000001</c:v>
                </c:pt>
                <c:pt idx="420">
                  <c:v>0.13730000000000001</c:v>
                </c:pt>
                <c:pt idx="421">
                  <c:v>0.13653000000000001</c:v>
                </c:pt>
                <c:pt idx="422">
                  <c:v>0.13546</c:v>
                </c:pt>
                <c:pt idx="423">
                  <c:v>0.13486999999999999</c:v>
                </c:pt>
                <c:pt idx="424">
                  <c:v>0.13444</c:v>
                </c:pt>
                <c:pt idx="425">
                  <c:v>0.13277</c:v>
                </c:pt>
                <c:pt idx="426">
                  <c:v>0.13114000000000001</c:v>
                </c:pt>
                <c:pt idx="427">
                  <c:v>0.12958</c:v>
                </c:pt>
                <c:pt idx="428">
                  <c:v>0.12845999999999999</c:v>
                </c:pt>
                <c:pt idx="429">
                  <c:v>0.12701000000000001</c:v>
                </c:pt>
                <c:pt idx="430">
                  <c:v>0.12548000000000001</c:v>
                </c:pt>
                <c:pt idx="431">
                  <c:v>0.12329</c:v>
                </c:pt>
                <c:pt idx="432">
                  <c:v>0.11795</c:v>
                </c:pt>
                <c:pt idx="433">
                  <c:v>0.11173</c:v>
                </c:pt>
                <c:pt idx="434">
                  <c:v>0.10607</c:v>
                </c:pt>
                <c:pt idx="435">
                  <c:v>0.10249999999999999</c:v>
                </c:pt>
                <c:pt idx="436">
                  <c:v>0.10006</c:v>
                </c:pt>
                <c:pt idx="437">
                  <c:v>9.8239999999999994E-2</c:v>
                </c:pt>
                <c:pt idx="438">
                  <c:v>9.7919999999999993E-2</c:v>
                </c:pt>
                <c:pt idx="439">
                  <c:v>9.7339999999999996E-2</c:v>
                </c:pt>
                <c:pt idx="440">
                  <c:v>9.6949999999999995E-2</c:v>
                </c:pt>
                <c:pt idx="441">
                  <c:v>9.1560000000000002E-2</c:v>
                </c:pt>
                <c:pt idx="442">
                  <c:v>8.8739999999999999E-2</c:v>
                </c:pt>
                <c:pt idx="443">
                  <c:v>8.7260000000000004E-2</c:v>
                </c:pt>
                <c:pt idx="444">
                  <c:v>8.5089999999999999E-2</c:v>
                </c:pt>
                <c:pt idx="445">
                  <c:v>8.3570000000000005E-2</c:v>
                </c:pt>
                <c:pt idx="446">
                  <c:v>8.2360000000000003E-2</c:v>
                </c:pt>
                <c:pt idx="447">
                  <c:v>8.1110000000000002E-2</c:v>
                </c:pt>
                <c:pt idx="448">
                  <c:v>8.0420000000000005E-2</c:v>
                </c:pt>
                <c:pt idx="449">
                  <c:v>7.9649999999999999E-2</c:v>
                </c:pt>
                <c:pt idx="450">
                  <c:v>7.9280000000000003E-2</c:v>
                </c:pt>
                <c:pt idx="451">
                  <c:v>7.9280000000000003E-2</c:v>
                </c:pt>
                <c:pt idx="452">
                  <c:v>7.8619999999999995E-2</c:v>
                </c:pt>
                <c:pt idx="453">
                  <c:v>7.782E-2</c:v>
                </c:pt>
                <c:pt idx="454">
                  <c:v>7.7600000000000002E-2</c:v>
                </c:pt>
                <c:pt idx="455">
                  <c:v>7.6999999999999999E-2</c:v>
                </c:pt>
                <c:pt idx="456">
                  <c:v>7.6509999999999995E-2</c:v>
                </c:pt>
                <c:pt idx="457">
                  <c:v>7.5850000000000001E-2</c:v>
                </c:pt>
                <c:pt idx="458">
                  <c:v>7.578E-2</c:v>
                </c:pt>
                <c:pt idx="459">
                  <c:v>7.5200000000000003E-2</c:v>
                </c:pt>
                <c:pt idx="460">
                  <c:v>7.4950000000000003E-2</c:v>
                </c:pt>
                <c:pt idx="461">
                  <c:v>7.4370000000000006E-2</c:v>
                </c:pt>
                <c:pt idx="462">
                  <c:v>7.3719999999999994E-2</c:v>
                </c:pt>
                <c:pt idx="463">
                  <c:v>7.2819999999999996E-2</c:v>
                </c:pt>
                <c:pt idx="464">
                  <c:v>7.1779999999999997E-2</c:v>
                </c:pt>
                <c:pt idx="465">
                  <c:v>7.0849999999999996E-2</c:v>
                </c:pt>
                <c:pt idx="466">
                  <c:v>7.0580000000000004E-2</c:v>
                </c:pt>
                <c:pt idx="467">
                  <c:v>6.9379999999999997E-2</c:v>
                </c:pt>
                <c:pt idx="468">
                  <c:v>6.8500000000000005E-2</c:v>
                </c:pt>
                <c:pt idx="469">
                  <c:v>6.8290000000000003E-2</c:v>
                </c:pt>
                <c:pt idx="470">
                  <c:v>6.8430000000000005E-2</c:v>
                </c:pt>
                <c:pt idx="471">
                  <c:v>6.8169999999999994E-2</c:v>
                </c:pt>
                <c:pt idx="472">
                  <c:v>6.7760000000000001E-2</c:v>
                </c:pt>
                <c:pt idx="473">
                  <c:v>6.7559999999999995E-2</c:v>
                </c:pt>
                <c:pt idx="474">
                  <c:v>6.5780000000000005E-2</c:v>
                </c:pt>
                <c:pt idx="475">
                  <c:v>5.7439999999999998E-2</c:v>
                </c:pt>
                <c:pt idx="476">
                  <c:v>5.4809999999999998E-2</c:v>
                </c:pt>
                <c:pt idx="477">
                  <c:v>5.3030000000000001E-2</c:v>
                </c:pt>
                <c:pt idx="478">
                  <c:v>5.1720000000000002E-2</c:v>
                </c:pt>
                <c:pt idx="479">
                  <c:v>5.0889999999999998E-2</c:v>
                </c:pt>
                <c:pt idx="480">
                  <c:v>5.083E-2</c:v>
                </c:pt>
                <c:pt idx="481">
                  <c:v>5.0139999999999997E-2</c:v>
                </c:pt>
                <c:pt idx="482">
                  <c:v>4.9930000000000002E-2</c:v>
                </c:pt>
                <c:pt idx="483">
                  <c:v>4.9450000000000001E-2</c:v>
                </c:pt>
                <c:pt idx="484">
                  <c:v>4.9160000000000002E-2</c:v>
                </c:pt>
                <c:pt idx="485">
                  <c:v>4.8750000000000002E-2</c:v>
                </c:pt>
                <c:pt idx="486">
                  <c:v>4.8180000000000001E-2</c:v>
                </c:pt>
                <c:pt idx="487">
                  <c:v>4.6489999999999997E-2</c:v>
                </c:pt>
                <c:pt idx="488">
                  <c:v>4.5859999999999998E-2</c:v>
                </c:pt>
                <c:pt idx="489">
                  <c:v>4.4760000000000001E-2</c:v>
                </c:pt>
                <c:pt idx="490">
                  <c:v>4.3200000000000002E-2</c:v>
                </c:pt>
                <c:pt idx="491">
                  <c:v>4.1419999999999998E-2</c:v>
                </c:pt>
                <c:pt idx="492">
                  <c:v>3.9219999999999998E-2</c:v>
                </c:pt>
                <c:pt idx="493">
                  <c:v>3.6580000000000001E-2</c:v>
                </c:pt>
                <c:pt idx="494">
                  <c:v>3.2730000000000002E-2</c:v>
                </c:pt>
                <c:pt idx="495">
                  <c:v>2.511E-2</c:v>
                </c:pt>
                <c:pt idx="496">
                  <c:v>6.1399999999999996E-3</c:v>
                </c:pt>
                <c:pt idx="497">
                  <c:v>6.6499999999999997E-3</c:v>
                </c:pt>
                <c:pt idx="498">
                  <c:v>6.7000000000000002E-3</c:v>
                </c:pt>
                <c:pt idx="499">
                  <c:v>6.6699999999999997E-3</c:v>
                </c:pt>
                <c:pt idx="500">
                  <c:v>6.5199999999999998E-3</c:v>
                </c:pt>
                <c:pt idx="501">
                  <c:v>6.8700000000000002E-3</c:v>
                </c:pt>
                <c:pt idx="502">
                  <c:v>6.7799999999999996E-3</c:v>
                </c:pt>
                <c:pt idx="503">
                  <c:v>6.6800000000000002E-3</c:v>
                </c:pt>
                <c:pt idx="504">
                  <c:v>6.6299999999999996E-3</c:v>
                </c:pt>
                <c:pt idx="505">
                  <c:v>6.6499999999999997E-3</c:v>
                </c:pt>
                <c:pt idx="506">
                  <c:v>6.8700000000000002E-3</c:v>
                </c:pt>
                <c:pt idx="507">
                  <c:v>6.5599999999999999E-3</c:v>
                </c:pt>
                <c:pt idx="508">
                  <c:v>6.8100000000000001E-3</c:v>
                </c:pt>
                <c:pt idx="509">
                  <c:v>6.8199999999999997E-3</c:v>
                </c:pt>
                <c:pt idx="510">
                  <c:v>6.7799999999999996E-3</c:v>
                </c:pt>
                <c:pt idx="511">
                  <c:v>6.7099999999999998E-3</c:v>
                </c:pt>
                <c:pt idx="512">
                  <c:v>6.6E-3</c:v>
                </c:pt>
                <c:pt idx="513">
                  <c:v>6.6499999999999997E-3</c:v>
                </c:pt>
                <c:pt idx="514">
                  <c:v>6.77E-3</c:v>
                </c:pt>
                <c:pt idx="515">
                  <c:v>6.6E-3</c:v>
                </c:pt>
                <c:pt idx="516">
                  <c:v>6.9899999999999997E-3</c:v>
                </c:pt>
                <c:pt idx="517">
                  <c:v>6.9899999999999997E-3</c:v>
                </c:pt>
                <c:pt idx="518">
                  <c:v>7.1900000000000002E-3</c:v>
                </c:pt>
                <c:pt idx="519">
                  <c:v>6.6600000000000001E-3</c:v>
                </c:pt>
                <c:pt idx="520">
                  <c:v>6.9699999999999996E-3</c:v>
                </c:pt>
                <c:pt idx="521">
                  <c:v>7.1900000000000002E-3</c:v>
                </c:pt>
                <c:pt idx="522">
                  <c:v>6.6E-3</c:v>
                </c:pt>
                <c:pt idx="523">
                  <c:v>6.8599999999999998E-3</c:v>
                </c:pt>
                <c:pt idx="524">
                  <c:v>7.0899999999999999E-3</c:v>
                </c:pt>
                <c:pt idx="525">
                  <c:v>6.8700000000000002E-3</c:v>
                </c:pt>
                <c:pt idx="526">
                  <c:v>7.45E-3</c:v>
                </c:pt>
                <c:pt idx="527">
                  <c:v>7.0099999999999997E-3</c:v>
                </c:pt>
                <c:pt idx="528">
                  <c:v>7.0800000000000004E-3</c:v>
                </c:pt>
                <c:pt idx="529">
                  <c:v>6.8399999999999997E-3</c:v>
                </c:pt>
                <c:pt idx="530">
                  <c:v>7.0600000000000003E-3</c:v>
                </c:pt>
                <c:pt idx="531">
                  <c:v>7.1799999999999998E-3</c:v>
                </c:pt>
                <c:pt idx="532">
                  <c:v>7.1399999999999996E-3</c:v>
                </c:pt>
                <c:pt idx="533">
                  <c:v>7.3699999999999998E-3</c:v>
                </c:pt>
                <c:pt idx="534">
                  <c:v>7.0299999999999998E-3</c:v>
                </c:pt>
                <c:pt idx="535">
                  <c:v>7.11E-3</c:v>
                </c:pt>
                <c:pt idx="536">
                  <c:v>7.7099999999999998E-3</c:v>
                </c:pt>
                <c:pt idx="537">
                  <c:v>7.4799999999999997E-3</c:v>
                </c:pt>
                <c:pt idx="538">
                  <c:v>7.0000000000000001E-3</c:v>
                </c:pt>
                <c:pt idx="539">
                  <c:v>7.2300000000000003E-3</c:v>
                </c:pt>
                <c:pt idx="540">
                  <c:v>7.4999999999999997E-3</c:v>
                </c:pt>
                <c:pt idx="541">
                  <c:v>7.3499999999999998E-3</c:v>
                </c:pt>
                <c:pt idx="542">
                  <c:v>7.4400000000000004E-3</c:v>
                </c:pt>
                <c:pt idx="543">
                  <c:v>7.5599999999999999E-3</c:v>
                </c:pt>
                <c:pt idx="544">
                  <c:v>7.2399999999999999E-3</c:v>
                </c:pt>
                <c:pt idx="545">
                  <c:v>7.3400000000000002E-3</c:v>
                </c:pt>
                <c:pt idx="546">
                  <c:v>7.6299999999999996E-3</c:v>
                </c:pt>
                <c:pt idx="547">
                  <c:v>7.5500000000000003E-3</c:v>
                </c:pt>
                <c:pt idx="548">
                  <c:v>7.6299999999999996E-3</c:v>
                </c:pt>
                <c:pt idx="549">
                  <c:v>7.11E-3</c:v>
                </c:pt>
                <c:pt idx="550">
                  <c:v>7.5900000000000004E-3</c:v>
                </c:pt>
                <c:pt idx="551">
                  <c:v>7.7299999999999999E-3</c:v>
                </c:pt>
                <c:pt idx="552">
                  <c:v>7.5300000000000002E-3</c:v>
                </c:pt>
                <c:pt idx="553">
                  <c:v>7.7099999999999998E-3</c:v>
                </c:pt>
                <c:pt idx="554">
                  <c:v>7.7999999999999996E-3</c:v>
                </c:pt>
                <c:pt idx="555">
                  <c:v>8.0999999999999996E-3</c:v>
                </c:pt>
                <c:pt idx="556">
                  <c:v>7.8600000000000007E-3</c:v>
                </c:pt>
                <c:pt idx="557">
                  <c:v>7.3800000000000003E-3</c:v>
                </c:pt>
                <c:pt idx="558">
                  <c:v>7.8200000000000006E-3</c:v>
                </c:pt>
                <c:pt idx="559">
                  <c:v>8.0099999999999998E-3</c:v>
                </c:pt>
                <c:pt idx="560">
                  <c:v>7.9399999999999991E-3</c:v>
                </c:pt>
                <c:pt idx="561">
                  <c:v>8.0499999999999999E-3</c:v>
                </c:pt>
                <c:pt idx="562">
                  <c:v>7.7400000000000004E-3</c:v>
                </c:pt>
                <c:pt idx="563">
                  <c:v>8.2000000000000007E-3</c:v>
                </c:pt>
                <c:pt idx="564">
                  <c:v>7.7999999999999996E-3</c:v>
                </c:pt>
                <c:pt idx="565">
                  <c:v>7.7499999999999999E-3</c:v>
                </c:pt>
                <c:pt idx="566">
                  <c:v>8.0800000000000004E-3</c:v>
                </c:pt>
                <c:pt idx="567">
                  <c:v>7.7999999999999996E-3</c:v>
                </c:pt>
                <c:pt idx="568">
                  <c:v>7.8300000000000002E-3</c:v>
                </c:pt>
                <c:pt idx="569">
                  <c:v>7.5300000000000002E-3</c:v>
                </c:pt>
                <c:pt idx="570">
                  <c:v>8.0999999999999996E-3</c:v>
                </c:pt>
                <c:pt idx="571">
                  <c:v>8.1799999999999998E-3</c:v>
                </c:pt>
                <c:pt idx="572">
                  <c:v>7.8700000000000003E-3</c:v>
                </c:pt>
                <c:pt idx="573">
                  <c:v>8.0300000000000007E-3</c:v>
                </c:pt>
                <c:pt idx="574">
                  <c:v>8.2299999999999995E-3</c:v>
                </c:pt>
                <c:pt idx="575">
                  <c:v>8.1700000000000002E-3</c:v>
                </c:pt>
                <c:pt idx="576">
                  <c:v>7.9699999999999997E-3</c:v>
                </c:pt>
                <c:pt idx="577">
                  <c:v>8.0800000000000004E-3</c:v>
                </c:pt>
                <c:pt idx="578">
                  <c:v>8.2299999999999995E-3</c:v>
                </c:pt>
                <c:pt idx="579">
                  <c:v>8.3599999999999994E-3</c:v>
                </c:pt>
                <c:pt idx="580">
                  <c:v>8.2699999999999996E-3</c:v>
                </c:pt>
                <c:pt idx="581">
                  <c:v>8.3599999999999994E-3</c:v>
                </c:pt>
                <c:pt idx="582">
                  <c:v>8.5100000000000002E-3</c:v>
                </c:pt>
                <c:pt idx="583">
                  <c:v>8.7299999999999999E-3</c:v>
                </c:pt>
                <c:pt idx="584">
                  <c:v>8.2500000000000004E-3</c:v>
                </c:pt>
                <c:pt idx="585">
                  <c:v>8.6400000000000001E-3</c:v>
                </c:pt>
                <c:pt idx="586">
                  <c:v>8.6E-3</c:v>
                </c:pt>
                <c:pt idx="587">
                  <c:v>8.4700000000000001E-3</c:v>
                </c:pt>
                <c:pt idx="588">
                  <c:v>8.2799999999999992E-3</c:v>
                </c:pt>
                <c:pt idx="589">
                  <c:v>8.6700000000000006E-3</c:v>
                </c:pt>
                <c:pt idx="590">
                  <c:v>8.6999999999999994E-3</c:v>
                </c:pt>
                <c:pt idx="591">
                  <c:v>8.5199999999999998E-3</c:v>
                </c:pt>
                <c:pt idx="592">
                  <c:v>8.5000000000000006E-3</c:v>
                </c:pt>
                <c:pt idx="593">
                  <c:v>8.5299999999999994E-3</c:v>
                </c:pt>
                <c:pt idx="594">
                  <c:v>8.6800000000000002E-3</c:v>
                </c:pt>
                <c:pt idx="595">
                  <c:v>8.6599999999999993E-3</c:v>
                </c:pt>
                <c:pt idx="596">
                  <c:v>9.0200000000000002E-3</c:v>
                </c:pt>
                <c:pt idx="597">
                  <c:v>8.6199999999999992E-3</c:v>
                </c:pt>
                <c:pt idx="598">
                  <c:v>8.5199999999999998E-3</c:v>
                </c:pt>
                <c:pt idx="599">
                  <c:v>8.5299999999999994E-3</c:v>
                </c:pt>
                <c:pt idx="600">
                  <c:v>8.8299999999999993E-3</c:v>
                </c:pt>
                <c:pt idx="601">
                  <c:v>8.7899999999999992E-3</c:v>
                </c:pt>
                <c:pt idx="602">
                  <c:v>8.94E-3</c:v>
                </c:pt>
                <c:pt idx="603">
                  <c:v>8.8299999999999993E-3</c:v>
                </c:pt>
                <c:pt idx="604">
                  <c:v>8.9800000000000001E-3</c:v>
                </c:pt>
                <c:pt idx="605">
                  <c:v>8.7399999999999995E-3</c:v>
                </c:pt>
                <c:pt idx="606">
                  <c:v>9.2399999999999999E-3</c:v>
                </c:pt>
                <c:pt idx="607">
                  <c:v>8.9700000000000005E-3</c:v>
                </c:pt>
                <c:pt idx="608">
                  <c:v>8.9099999999999995E-3</c:v>
                </c:pt>
                <c:pt idx="609">
                  <c:v>9.3600000000000003E-3</c:v>
                </c:pt>
                <c:pt idx="610">
                  <c:v>8.9499999999999996E-3</c:v>
                </c:pt>
                <c:pt idx="611">
                  <c:v>9.2099999999999994E-3</c:v>
                </c:pt>
                <c:pt idx="612">
                  <c:v>9.0200000000000002E-3</c:v>
                </c:pt>
                <c:pt idx="613">
                  <c:v>9.5700000000000004E-3</c:v>
                </c:pt>
                <c:pt idx="614">
                  <c:v>9.2599999999999991E-3</c:v>
                </c:pt>
                <c:pt idx="615">
                  <c:v>9.2800000000000001E-3</c:v>
                </c:pt>
                <c:pt idx="616">
                  <c:v>9.1500000000000001E-3</c:v>
                </c:pt>
                <c:pt idx="617">
                  <c:v>9.2200000000000008E-3</c:v>
                </c:pt>
                <c:pt idx="618">
                  <c:v>9.3699999999999999E-3</c:v>
                </c:pt>
                <c:pt idx="619">
                  <c:v>8.9999999999999993E-3</c:v>
                </c:pt>
                <c:pt idx="620">
                  <c:v>9.3500000000000007E-3</c:v>
                </c:pt>
                <c:pt idx="621">
                  <c:v>9.4800000000000006E-3</c:v>
                </c:pt>
                <c:pt idx="622">
                  <c:v>9.1800000000000007E-3</c:v>
                </c:pt>
                <c:pt idx="623">
                  <c:v>9.2599999999999991E-3</c:v>
                </c:pt>
                <c:pt idx="624">
                  <c:v>9.5099999999999994E-3</c:v>
                </c:pt>
                <c:pt idx="625">
                  <c:v>9.7599999999999996E-3</c:v>
                </c:pt>
                <c:pt idx="626">
                  <c:v>9.5399999999999999E-3</c:v>
                </c:pt>
                <c:pt idx="627">
                  <c:v>9.4199999999999996E-3</c:v>
                </c:pt>
                <c:pt idx="628">
                  <c:v>9.3699999999999999E-3</c:v>
                </c:pt>
                <c:pt idx="629">
                  <c:v>9.5300000000000003E-3</c:v>
                </c:pt>
                <c:pt idx="630">
                  <c:v>9.5999999999999992E-3</c:v>
                </c:pt>
                <c:pt idx="631">
                  <c:v>9.7000000000000003E-3</c:v>
                </c:pt>
                <c:pt idx="632">
                  <c:v>9.8200000000000006E-3</c:v>
                </c:pt>
                <c:pt idx="633">
                  <c:v>9.6799999999999994E-3</c:v>
                </c:pt>
                <c:pt idx="634">
                  <c:v>9.4599999999999997E-3</c:v>
                </c:pt>
                <c:pt idx="635">
                  <c:v>9.5200000000000007E-3</c:v>
                </c:pt>
                <c:pt idx="636">
                  <c:v>9.9000000000000008E-3</c:v>
                </c:pt>
                <c:pt idx="637">
                  <c:v>9.4599999999999997E-3</c:v>
                </c:pt>
                <c:pt idx="638">
                  <c:v>9.4699999999999993E-3</c:v>
                </c:pt>
                <c:pt idx="639">
                  <c:v>9.4900000000000002E-3</c:v>
                </c:pt>
                <c:pt idx="640">
                  <c:v>9.7300000000000008E-3</c:v>
                </c:pt>
                <c:pt idx="641">
                  <c:v>1.014E-2</c:v>
                </c:pt>
                <c:pt idx="642">
                  <c:v>9.8499999999999994E-3</c:v>
                </c:pt>
                <c:pt idx="643">
                  <c:v>1.0149999999999999E-2</c:v>
                </c:pt>
                <c:pt idx="644">
                  <c:v>1.022E-2</c:v>
                </c:pt>
                <c:pt idx="645">
                  <c:v>9.9100000000000004E-3</c:v>
                </c:pt>
                <c:pt idx="646">
                  <c:v>1.0019999999999999E-2</c:v>
                </c:pt>
                <c:pt idx="647">
                  <c:v>1.013E-2</c:v>
                </c:pt>
                <c:pt idx="648">
                  <c:v>9.9600000000000001E-3</c:v>
                </c:pt>
                <c:pt idx="649">
                  <c:v>9.8799999999999999E-3</c:v>
                </c:pt>
                <c:pt idx="650">
                  <c:v>9.7199999999999995E-3</c:v>
                </c:pt>
                <c:pt idx="651">
                  <c:v>1.021E-2</c:v>
                </c:pt>
                <c:pt idx="652">
                  <c:v>1.04E-2</c:v>
                </c:pt>
                <c:pt idx="653">
                  <c:v>1.018E-2</c:v>
                </c:pt>
                <c:pt idx="654">
                  <c:v>9.8399999999999998E-3</c:v>
                </c:pt>
                <c:pt idx="655">
                  <c:v>9.7800000000000005E-3</c:v>
                </c:pt>
                <c:pt idx="656">
                  <c:v>1.035E-2</c:v>
                </c:pt>
                <c:pt idx="657">
                  <c:v>9.7400000000000004E-3</c:v>
                </c:pt>
                <c:pt idx="658">
                  <c:v>1.0240000000000001E-2</c:v>
                </c:pt>
                <c:pt idx="659">
                  <c:v>1.0489999999999999E-2</c:v>
                </c:pt>
                <c:pt idx="660">
                  <c:v>1.0030000000000001E-2</c:v>
                </c:pt>
                <c:pt idx="661">
                  <c:v>1.064E-2</c:v>
                </c:pt>
                <c:pt idx="662">
                  <c:v>1.0030000000000001E-2</c:v>
                </c:pt>
                <c:pt idx="663">
                  <c:v>1.0330000000000001E-2</c:v>
                </c:pt>
                <c:pt idx="664">
                  <c:v>1.064E-2</c:v>
                </c:pt>
                <c:pt idx="665">
                  <c:v>1.014E-2</c:v>
                </c:pt>
                <c:pt idx="666">
                  <c:v>1.076E-2</c:v>
                </c:pt>
                <c:pt idx="667">
                  <c:v>1.0710000000000001E-2</c:v>
                </c:pt>
                <c:pt idx="668">
                  <c:v>1.031E-2</c:v>
                </c:pt>
                <c:pt idx="669">
                  <c:v>1.043E-2</c:v>
                </c:pt>
                <c:pt idx="670">
                  <c:v>1.059E-2</c:v>
                </c:pt>
                <c:pt idx="671">
                  <c:v>1.065E-2</c:v>
                </c:pt>
                <c:pt idx="672">
                  <c:v>1.0800000000000001E-2</c:v>
                </c:pt>
                <c:pt idx="673">
                  <c:v>1.0840000000000001E-2</c:v>
                </c:pt>
                <c:pt idx="674">
                  <c:v>1.0410000000000001E-2</c:v>
                </c:pt>
                <c:pt idx="675">
                  <c:v>1.0619999999999999E-2</c:v>
                </c:pt>
                <c:pt idx="676">
                  <c:v>1.095E-2</c:v>
                </c:pt>
                <c:pt idx="677">
                  <c:v>1.0410000000000001E-2</c:v>
                </c:pt>
                <c:pt idx="678">
                  <c:v>1.0789999999999999E-2</c:v>
                </c:pt>
                <c:pt idx="679">
                  <c:v>1.1010000000000001E-2</c:v>
                </c:pt>
                <c:pt idx="680">
                  <c:v>1.068E-2</c:v>
                </c:pt>
                <c:pt idx="681">
                  <c:v>1.0970000000000001E-2</c:v>
                </c:pt>
                <c:pt idx="682">
                  <c:v>1.1039999999999999E-2</c:v>
                </c:pt>
                <c:pt idx="683">
                  <c:v>1.0410000000000001E-2</c:v>
                </c:pt>
                <c:pt idx="684">
                  <c:v>1.0710000000000001E-2</c:v>
                </c:pt>
                <c:pt idx="685">
                  <c:v>1.0869999999999999E-2</c:v>
                </c:pt>
                <c:pt idx="686">
                  <c:v>1.106E-2</c:v>
                </c:pt>
                <c:pt idx="687">
                  <c:v>1.0829999999999999E-2</c:v>
                </c:pt>
                <c:pt idx="688">
                  <c:v>1.106E-2</c:v>
                </c:pt>
                <c:pt idx="689">
                  <c:v>1.0829999999999999E-2</c:v>
                </c:pt>
                <c:pt idx="690">
                  <c:v>1.115E-2</c:v>
                </c:pt>
                <c:pt idx="691">
                  <c:v>1.145E-2</c:v>
                </c:pt>
                <c:pt idx="692">
                  <c:v>1.0670000000000001E-2</c:v>
                </c:pt>
                <c:pt idx="693">
                  <c:v>1.1299999999999999E-2</c:v>
                </c:pt>
                <c:pt idx="694">
                  <c:v>1.1350000000000001E-2</c:v>
                </c:pt>
                <c:pt idx="695">
                  <c:v>1.1089999999999999E-2</c:v>
                </c:pt>
                <c:pt idx="696">
                  <c:v>1.1509999999999999E-2</c:v>
                </c:pt>
                <c:pt idx="697">
                  <c:v>1.1220000000000001E-2</c:v>
                </c:pt>
                <c:pt idx="698">
                  <c:v>1.1270000000000001E-2</c:v>
                </c:pt>
                <c:pt idx="699">
                  <c:v>1.115E-2</c:v>
                </c:pt>
                <c:pt idx="700">
                  <c:v>1.111E-2</c:v>
                </c:pt>
                <c:pt idx="701">
                  <c:v>1.1259999999999999E-2</c:v>
                </c:pt>
                <c:pt idx="702">
                  <c:v>1.1299999999999999E-2</c:v>
                </c:pt>
                <c:pt idx="703">
                  <c:v>1.1440000000000001E-2</c:v>
                </c:pt>
                <c:pt idx="704">
                  <c:v>1.125E-2</c:v>
                </c:pt>
                <c:pt idx="705">
                  <c:v>1.1299999999999999E-2</c:v>
                </c:pt>
                <c:pt idx="706">
                  <c:v>1.157E-2</c:v>
                </c:pt>
                <c:pt idx="707">
                  <c:v>1.1440000000000001E-2</c:v>
                </c:pt>
                <c:pt idx="708">
                  <c:v>1.133E-2</c:v>
                </c:pt>
                <c:pt idx="709">
                  <c:v>1.1469999999999999E-2</c:v>
                </c:pt>
                <c:pt idx="710">
                  <c:v>1.159E-2</c:v>
                </c:pt>
                <c:pt idx="711">
                  <c:v>1.1610000000000001E-2</c:v>
                </c:pt>
                <c:pt idx="712">
                  <c:v>1.116E-2</c:v>
                </c:pt>
                <c:pt idx="713">
                  <c:v>1.154E-2</c:v>
                </c:pt>
                <c:pt idx="714">
                  <c:v>1.1690000000000001E-2</c:v>
                </c:pt>
                <c:pt idx="715">
                  <c:v>1.1440000000000001E-2</c:v>
                </c:pt>
                <c:pt idx="716">
                  <c:v>1.1690000000000001E-2</c:v>
                </c:pt>
                <c:pt idx="717">
                  <c:v>1.1769999999999999E-2</c:v>
                </c:pt>
                <c:pt idx="718">
                  <c:v>1.1690000000000001E-2</c:v>
                </c:pt>
                <c:pt idx="719">
                  <c:v>1.1690000000000001E-2</c:v>
                </c:pt>
                <c:pt idx="720">
                  <c:v>1.189E-2</c:v>
                </c:pt>
                <c:pt idx="721">
                  <c:v>1.1939999999999999E-2</c:v>
                </c:pt>
                <c:pt idx="722">
                  <c:v>1.189E-2</c:v>
                </c:pt>
                <c:pt idx="723">
                  <c:v>1.15E-2</c:v>
                </c:pt>
                <c:pt idx="724">
                  <c:v>1.1679999999999999E-2</c:v>
                </c:pt>
                <c:pt idx="725">
                  <c:v>1.2070000000000001E-2</c:v>
                </c:pt>
                <c:pt idx="726">
                  <c:v>1.209E-2</c:v>
                </c:pt>
                <c:pt idx="727">
                  <c:v>1.157E-2</c:v>
                </c:pt>
                <c:pt idx="728">
                  <c:v>1.167E-2</c:v>
                </c:pt>
                <c:pt idx="729">
                  <c:v>1.205E-2</c:v>
                </c:pt>
                <c:pt idx="730">
                  <c:v>1.1480000000000001E-2</c:v>
                </c:pt>
                <c:pt idx="731">
                  <c:v>1.197E-2</c:v>
                </c:pt>
                <c:pt idx="732">
                  <c:v>1.2200000000000001E-2</c:v>
                </c:pt>
                <c:pt idx="733">
                  <c:v>1.1990000000000001E-2</c:v>
                </c:pt>
                <c:pt idx="734">
                  <c:v>1.193E-2</c:v>
                </c:pt>
                <c:pt idx="735">
                  <c:v>1.218E-2</c:v>
                </c:pt>
                <c:pt idx="736">
                  <c:v>1.23E-2</c:v>
                </c:pt>
                <c:pt idx="737">
                  <c:v>1.234E-2</c:v>
                </c:pt>
                <c:pt idx="738">
                  <c:v>1.2160000000000001E-2</c:v>
                </c:pt>
                <c:pt idx="739">
                  <c:v>1.196E-2</c:v>
                </c:pt>
                <c:pt idx="740">
                  <c:v>1.23E-2</c:v>
                </c:pt>
                <c:pt idx="741">
                  <c:v>1.2370000000000001E-2</c:v>
                </c:pt>
                <c:pt idx="742">
                  <c:v>1.21E-2</c:v>
                </c:pt>
                <c:pt idx="743">
                  <c:v>1.242E-2</c:v>
                </c:pt>
                <c:pt idx="744">
                  <c:v>1.24E-2</c:v>
                </c:pt>
                <c:pt idx="745">
                  <c:v>1.247E-2</c:v>
                </c:pt>
                <c:pt idx="746">
                  <c:v>1.1900000000000001E-2</c:v>
                </c:pt>
                <c:pt idx="747">
                  <c:v>1.243E-2</c:v>
                </c:pt>
                <c:pt idx="748">
                  <c:v>1.225E-2</c:v>
                </c:pt>
                <c:pt idx="749">
                  <c:v>1.2540000000000001E-2</c:v>
                </c:pt>
                <c:pt idx="750">
                  <c:v>1.2200000000000001E-2</c:v>
                </c:pt>
                <c:pt idx="751">
                  <c:v>1.265E-2</c:v>
                </c:pt>
                <c:pt idx="752">
                  <c:v>1.264E-2</c:v>
                </c:pt>
                <c:pt idx="753">
                  <c:v>1.2540000000000001E-2</c:v>
                </c:pt>
                <c:pt idx="754">
                  <c:v>1.226E-2</c:v>
                </c:pt>
                <c:pt idx="755">
                  <c:v>1.264E-2</c:v>
                </c:pt>
                <c:pt idx="756">
                  <c:v>1.2630000000000001E-2</c:v>
                </c:pt>
                <c:pt idx="757">
                  <c:v>1.2239999999999999E-2</c:v>
                </c:pt>
                <c:pt idx="758">
                  <c:v>1.257E-2</c:v>
                </c:pt>
                <c:pt idx="759">
                  <c:v>1.2659999999999999E-2</c:v>
                </c:pt>
                <c:pt idx="760">
                  <c:v>1.2800000000000001E-2</c:v>
                </c:pt>
                <c:pt idx="761">
                  <c:v>1.261E-2</c:v>
                </c:pt>
                <c:pt idx="762">
                  <c:v>1.2489999999999999E-2</c:v>
                </c:pt>
                <c:pt idx="763">
                  <c:v>1.2460000000000001E-2</c:v>
                </c:pt>
                <c:pt idx="764">
                  <c:v>1.272E-2</c:v>
                </c:pt>
                <c:pt idx="765">
                  <c:v>1.2630000000000001E-2</c:v>
                </c:pt>
                <c:pt idx="766">
                  <c:v>1.3089999999999999E-2</c:v>
                </c:pt>
                <c:pt idx="767">
                  <c:v>1.29E-2</c:v>
                </c:pt>
              </c:numCache>
            </c:numRef>
          </c:yVal>
          <c:smooth val="1"/>
        </c:ser>
        <c:ser>
          <c:idx val="1"/>
          <c:order val="2"/>
          <c:tx>
            <c:v>HP041_L_R_Fresh</c:v>
          </c:tx>
          <c:spPr>
            <a:ln>
              <a:solidFill>
                <a:srgbClr val="375BF3"/>
              </a:solidFill>
            </a:ln>
          </c:spPr>
          <c:marker>
            <c:symbol val="none"/>
          </c:marker>
          <c:xVal>
            <c:numRef>
              <c:f>[1]Specimen_RawData_1!$B$7:$B$935</c:f>
              <c:numCache>
                <c:formatCode>General</c:formatCode>
                <c:ptCount val="929"/>
                <c:pt idx="0">
                  <c:v>0</c:v>
                </c:pt>
                <c:pt idx="1">
                  <c:v>6.8500000000000002E-3</c:v>
                </c:pt>
                <c:pt idx="2">
                  <c:v>3.2939999999999997E-2</c:v>
                </c:pt>
                <c:pt idx="3">
                  <c:v>5.0169999999999999E-2</c:v>
                </c:pt>
                <c:pt idx="4">
                  <c:v>6.6470000000000001E-2</c:v>
                </c:pt>
                <c:pt idx="5">
                  <c:v>8.3349999999999994E-2</c:v>
                </c:pt>
                <c:pt idx="6">
                  <c:v>0.10023</c:v>
                </c:pt>
                <c:pt idx="7">
                  <c:v>0.11652</c:v>
                </c:pt>
                <c:pt idx="8">
                  <c:v>0.13269</c:v>
                </c:pt>
                <c:pt idx="9">
                  <c:v>0.14968999999999999</c:v>
                </c:pt>
                <c:pt idx="10">
                  <c:v>0.16705</c:v>
                </c:pt>
                <c:pt idx="11">
                  <c:v>0.18346000000000001</c:v>
                </c:pt>
                <c:pt idx="12">
                  <c:v>0.19950999999999999</c:v>
                </c:pt>
                <c:pt idx="13">
                  <c:v>0.21662999999999999</c:v>
                </c:pt>
                <c:pt idx="14">
                  <c:v>0.23351</c:v>
                </c:pt>
                <c:pt idx="15">
                  <c:v>0.24969</c:v>
                </c:pt>
                <c:pt idx="16">
                  <c:v>0.26622000000000001</c:v>
                </c:pt>
                <c:pt idx="17">
                  <c:v>0.28344999999999998</c:v>
                </c:pt>
                <c:pt idx="18">
                  <c:v>0.30032999999999999</c:v>
                </c:pt>
                <c:pt idx="19">
                  <c:v>0.31639</c:v>
                </c:pt>
                <c:pt idx="20">
                  <c:v>0.33291999999999999</c:v>
                </c:pt>
                <c:pt idx="21">
                  <c:v>0.3498</c:v>
                </c:pt>
                <c:pt idx="22">
                  <c:v>0.36656</c:v>
                </c:pt>
                <c:pt idx="23">
                  <c:v>0.38274000000000002</c:v>
                </c:pt>
                <c:pt idx="24">
                  <c:v>0.39985999999999999</c:v>
                </c:pt>
                <c:pt idx="25">
                  <c:v>0.41674</c:v>
                </c:pt>
                <c:pt idx="26">
                  <c:v>0.43362000000000001</c:v>
                </c:pt>
                <c:pt idx="27">
                  <c:v>0.44979000000000002</c:v>
                </c:pt>
                <c:pt idx="28">
                  <c:v>0.46644000000000002</c:v>
                </c:pt>
                <c:pt idx="29">
                  <c:v>0.48320000000000002</c:v>
                </c:pt>
                <c:pt idx="30">
                  <c:v>0.49997000000000003</c:v>
                </c:pt>
                <c:pt idx="31">
                  <c:v>0.51626000000000005</c:v>
                </c:pt>
                <c:pt idx="32">
                  <c:v>0.53325999999999996</c:v>
                </c:pt>
                <c:pt idx="33">
                  <c:v>0.55037999999999998</c:v>
                </c:pt>
                <c:pt idx="34">
                  <c:v>0.56667000000000001</c:v>
                </c:pt>
                <c:pt idx="35">
                  <c:v>0.58284000000000002</c:v>
                </c:pt>
                <c:pt idx="36">
                  <c:v>0.59984000000000004</c:v>
                </c:pt>
                <c:pt idx="37">
                  <c:v>0.61684000000000005</c:v>
                </c:pt>
                <c:pt idx="38">
                  <c:v>0.63302000000000003</c:v>
                </c:pt>
                <c:pt idx="39">
                  <c:v>0.64978000000000002</c:v>
                </c:pt>
                <c:pt idx="40">
                  <c:v>0.66678000000000004</c:v>
                </c:pt>
                <c:pt idx="41">
                  <c:v>0.68354000000000004</c:v>
                </c:pt>
                <c:pt idx="42">
                  <c:v>0.6996</c:v>
                </c:pt>
                <c:pt idx="43">
                  <c:v>0.71625000000000005</c:v>
                </c:pt>
                <c:pt idx="44">
                  <c:v>0.73336000000000001</c:v>
                </c:pt>
                <c:pt idx="45">
                  <c:v>0.75012999999999996</c:v>
                </c:pt>
                <c:pt idx="46">
                  <c:v>0.76641999999999999</c:v>
                </c:pt>
                <c:pt idx="47">
                  <c:v>0.78307000000000004</c:v>
                </c:pt>
                <c:pt idx="48">
                  <c:v>0.80006999999999995</c:v>
                </c:pt>
                <c:pt idx="49">
                  <c:v>0.81659000000000004</c:v>
                </c:pt>
                <c:pt idx="50">
                  <c:v>0.83287999999999995</c:v>
                </c:pt>
                <c:pt idx="51">
                  <c:v>0.84953000000000001</c:v>
                </c:pt>
                <c:pt idx="52">
                  <c:v>0.86665000000000003</c:v>
                </c:pt>
                <c:pt idx="53">
                  <c:v>0.88329000000000002</c:v>
                </c:pt>
                <c:pt idx="54">
                  <c:v>0.89981999999999995</c:v>
                </c:pt>
                <c:pt idx="55">
                  <c:v>0.91659000000000002</c:v>
                </c:pt>
                <c:pt idx="56">
                  <c:v>0.93335000000000001</c:v>
                </c:pt>
                <c:pt idx="57">
                  <c:v>0.94976000000000005</c:v>
                </c:pt>
                <c:pt idx="58">
                  <c:v>0.96628999999999998</c:v>
                </c:pt>
                <c:pt idx="59">
                  <c:v>0.98304999999999998</c:v>
                </c:pt>
                <c:pt idx="60">
                  <c:v>1.00017</c:v>
                </c:pt>
                <c:pt idx="61">
                  <c:v>1.01658</c:v>
                </c:pt>
                <c:pt idx="62">
                  <c:v>1.0332300000000001</c:v>
                </c:pt>
                <c:pt idx="63">
                  <c:v>1.04999</c:v>
                </c:pt>
                <c:pt idx="64">
                  <c:v>1.0667500000000001</c:v>
                </c:pt>
                <c:pt idx="65">
                  <c:v>1.08328</c:v>
                </c:pt>
                <c:pt idx="66">
                  <c:v>1.09981</c:v>
                </c:pt>
                <c:pt idx="67">
                  <c:v>1.1168100000000001</c:v>
                </c:pt>
                <c:pt idx="68">
                  <c:v>1.1334599999999999</c:v>
                </c:pt>
                <c:pt idx="69">
                  <c:v>1.14998</c:v>
                </c:pt>
                <c:pt idx="70">
                  <c:v>1.1661600000000001</c:v>
                </c:pt>
                <c:pt idx="71">
                  <c:v>1.1833899999999999</c:v>
                </c:pt>
                <c:pt idx="72">
                  <c:v>1.20004</c:v>
                </c:pt>
                <c:pt idx="73">
                  <c:v>1.2163299999999999</c:v>
                </c:pt>
                <c:pt idx="74">
                  <c:v>1.2332099999999999</c:v>
                </c:pt>
                <c:pt idx="75">
                  <c:v>1.2500899999999999</c:v>
                </c:pt>
                <c:pt idx="76">
                  <c:v>1.2666200000000001</c:v>
                </c:pt>
                <c:pt idx="77">
                  <c:v>1.2830299999999999</c:v>
                </c:pt>
                <c:pt idx="78">
                  <c:v>1.2996799999999999</c:v>
                </c:pt>
                <c:pt idx="79">
                  <c:v>1.3164400000000001</c:v>
                </c:pt>
                <c:pt idx="80">
                  <c:v>1.3333200000000001</c:v>
                </c:pt>
                <c:pt idx="81">
                  <c:v>1.34985</c:v>
                </c:pt>
                <c:pt idx="82">
                  <c:v>1.36673</c:v>
                </c:pt>
                <c:pt idx="83">
                  <c:v>1.38314</c:v>
                </c:pt>
                <c:pt idx="84">
                  <c:v>1.3997900000000001</c:v>
                </c:pt>
                <c:pt idx="85">
                  <c:v>1.41632</c:v>
                </c:pt>
                <c:pt idx="86">
                  <c:v>1.4330799999999999</c:v>
                </c:pt>
                <c:pt idx="87">
                  <c:v>1.4499599999999999</c:v>
                </c:pt>
                <c:pt idx="88">
                  <c:v>1.46661</c:v>
                </c:pt>
                <c:pt idx="89">
                  <c:v>1.48349</c:v>
                </c:pt>
                <c:pt idx="90">
                  <c:v>1.5000199999999999</c:v>
                </c:pt>
                <c:pt idx="91">
                  <c:v>1.5165500000000001</c:v>
                </c:pt>
                <c:pt idx="92">
                  <c:v>1.5331900000000001</c:v>
                </c:pt>
                <c:pt idx="93">
                  <c:v>1.5498400000000001</c:v>
                </c:pt>
                <c:pt idx="94">
                  <c:v>1.5664800000000001</c:v>
                </c:pt>
                <c:pt idx="95">
                  <c:v>1.58348</c:v>
                </c:pt>
                <c:pt idx="96">
                  <c:v>1.59989</c:v>
                </c:pt>
                <c:pt idx="97">
                  <c:v>1.61666</c:v>
                </c:pt>
                <c:pt idx="98">
                  <c:v>1.6331899999999999</c:v>
                </c:pt>
                <c:pt idx="99">
                  <c:v>1.64995</c:v>
                </c:pt>
                <c:pt idx="100">
                  <c:v>1.6663600000000001</c:v>
                </c:pt>
                <c:pt idx="101">
                  <c:v>1.6831199999999999</c:v>
                </c:pt>
                <c:pt idx="102">
                  <c:v>1.69977</c:v>
                </c:pt>
                <c:pt idx="103">
                  <c:v>1.71689</c:v>
                </c:pt>
                <c:pt idx="104">
                  <c:v>1.7333000000000001</c:v>
                </c:pt>
                <c:pt idx="105">
                  <c:v>1.7497100000000001</c:v>
                </c:pt>
                <c:pt idx="106">
                  <c:v>1.76647</c:v>
                </c:pt>
                <c:pt idx="107">
                  <c:v>1.78312</c:v>
                </c:pt>
                <c:pt idx="108">
                  <c:v>1.79976</c:v>
                </c:pt>
                <c:pt idx="109">
                  <c:v>1.81629</c:v>
                </c:pt>
                <c:pt idx="110">
                  <c:v>1.83317</c:v>
                </c:pt>
                <c:pt idx="111">
                  <c:v>1.85006</c:v>
                </c:pt>
                <c:pt idx="112">
                  <c:v>1.8664700000000001</c:v>
                </c:pt>
                <c:pt idx="113">
                  <c:v>1.88287</c:v>
                </c:pt>
                <c:pt idx="114">
                  <c:v>1.8998699999999999</c:v>
                </c:pt>
                <c:pt idx="115">
                  <c:v>1.9166399999999999</c:v>
                </c:pt>
                <c:pt idx="116">
                  <c:v>1.9332800000000001</c:v>
                </c:pt>
                <c:pt idx="117">
                  <c:v>1.9499299999999999</c:v>
                </c:pt>
                <c:pt idx="118">
                  <c:v>1.9669300000000001</c:v>
                </c:pt>
                <c:pt idx="119">
                  <c:v>1.9835799999999999</c:v>
                </c:pt>
                <c:pt idx="120">
                  <c:v>1.99963</c:v>
                </c:pt>
                <c:pt idx="121">
                  <c:v>2.0162800000000001</c:v>
                </c:pt>
                <c:pt idx="122">
                  <c:v>2.0333999999999999</c:v>
                </c:pt>
                <c:pt idx="123">
                  <c:v>2.0500400000000001</c:v>
                </c:pt>
                <c:pt idx="124">
                  <c:v>2.0663299999999998</c:v>
                </c:pt>
                <c:pt idx="125">
                  <c:v>2.0833300000000001</c:v>
                </c:pt>
                <c:pt idx="126">
                  <c:v>2.1002200000000002</c:v>
                </c:pt>
                <c:pt idx="127">
                  <c:v>2.1165099999999999</c:v>
                </c:pt>
                <c:pt idx="128">
                  <c:v>2.1328</c:v>
                </c:pt>
                <c:pt idx="129">
                  <c:v>2.1497999999999999</c:v>
                </c:pt>
                <c:pt idx="130">
                  <c:v>2.1669200000000002</c:v>
                </c:pt>
                <c:pt idx="131">
                  <c:v>2.18309</c:v>
                </c:pt>
                <c:pt idx="132">
                  <c:v>2.1996199999999999</c:v>
                </c:pt>
                <c:pt idx="133">
                  <c:v>2.2166199999999998</c:v>
                </c:pt>
                <c:pt idx="134">
                  <c:v>2.2333799999999999</c:v>
                </c:pt>
                <c:pt idx="135">
                  <c:v>2.2496700000000001</c:v>
                </c:pt>
                <c:pt idx="136">
                  <c:v>2.2663199999999999</c:v>
                </c:pt>
                <c:pt idx="137">
                  <c:v>2.2831999999999999</c:v>
                </c:pt>
                <c:pt idx="138">
                  <c:v>2.3001999999999998</c:v>
                </c:pt>
                <c:pt idx="139">
                  <c:v>2.3163800000000001</c:v>
                </c:pt>
                <c:pt idx="140">
                  <c:v>2.3331400000000002</c:v>
                </c:pt>
                <c:pt idx="141">
                  <c:v>2.3500200000000002</c:v>
                </c:pt>
                <c:pt idx="142">
                  <c:v>2.3668999999999998</c:v>
                </c:pt>
                <c:pt idx="143">
                  <c:v>2.3830800000000001</c:v>
                </c:pt>
                <c:pt idx="144">
                  <c:v>2.3997199999999999</c:v>
                </c:pt>
                <c:pt idx="145">
                  <c:v>2.4168400000000001</c:v>
                </c:pt>
                <c:pt idx="146">
                  <c:v>2.4336099999999998</c:v>
                </c:pt>
                <c:pt idx="147">
                  <c:v>2.4497800000000001</c:v>
                </c:pt>
                <c:pt idx="148">
                  <c:v>2.4664299999999999</c:v>
                </c:pt>
                <c:pt idx="149">
                  <c:v>2.4835400000000001</c:v>
                </c:pt>
                <c:pt idx="150">
                  <c:v>2.4999500000000001</c:v>
                </c:pt>
                <c:pt idx="151">
                  <c:v>2.51613</c:v>
                </c:pt>
                <c:pt idx="152">
                  <c:v>2.5332499999999998</c:v>
                </c:pt>
                <c:pt idx="153">
                  <c:v>2.55036</c:v>
                </c:pt>
                <c:pt idx="154">
                  <c:v>2.5666600000000002</c:v>
                </c:pt>
                <c:pt idx="155">
                  <c:v>2.5827100000000001</c:v>
                </c:pt>
                <c:pt idx="156">
                  <c:v>2.5998299999999999</c:v>
                </c:pt>
                <c:pt idx="157">
                  <c:v>2.6168300000000002</c:v>
                </c:pt>
                <c:pt idx="158">
                  <c:v>2.633</c:v>
                </c:pt>
                <c:pt idx="159">
                  <c:v>2.6496499999999998</c:v>
                </c:pt>
                <c:pt idx="160">
                  <c:v>2.6667700000000001</c:v>
                </c:pt>
                <c:pt idx="161">
                  <c:v>2.68377</c:v>
                </c:pt>
                <c:pt idx="162">
                  <c:v>2.69923</c:v>
                </c:pt>
                <c:pt idx="163">
                  <c:v>2.7162299999999999</c:v>
                </c:pt>
                <c:pt idx="164">
                  <c:v>2.7333500000000002</c:v>
                </c:pt>
                <c:pt idx="165">
                  <c:v>2.75</c:v>
                </c:pt>
                <c:pt idx="166">
                  <c:v>2.7662900000000001</c:v>
                </c:pt>
                <c:pt idx="167">
                  <c:v>2.7831700000000001</c:v>
                </c:pt>
                <c:pt idx="168">
                  <c:v>2.8004099999999998</c:v>
                </c:pt>
                <c:pt idx="169">
                  <c:v>2.8164600000000002</c:v>
                </c:pt>
                <c:pt idx="170">
                  <c:v>2.8328700000000002</c:v>
                </c:pt>
                <c:pt idx="171">
                  <c:v>2.84964</c:v>
                </c:pt>
                <c:pt idx="172">
                  <c:v>2.86687</c:v>
                </c:pt>
                <c:pt idx="173">
                  <c:v>2.8831600000000002</c:v>
                </c:pt>
                <c:pt idx="174">
                  <c:v>2.8995700000000002</c:v>
                </c:pt>
                <c:pt idx="175">
                  <c:v>2.91669</c:v>
                </c:pt>
                <c:pt idx="176">
                  <c:v>2.93357</c:v>
                </c:pt>
                <c:pt idx="177">
                  <c:v>2.94963</c:v>
                </c:pt>
                <c:pt idx="178">
                  <c:v>2.9662700000000002</c:v>
                </c:pt>
                <c:pt idx="179">
                  <c:v>2.9832700000000001</c:v>
                </c:pt>
                <c:pt idx="180">
                  <c:v>3.0003899999999999</c:v>
                </c:pt>
                <c:pt idx="181">
                  <c:v>3.0165700000000002</c:v>
                </c:pt>
                <c:pt idx="182">
                  <c:v>3.0330900000000001</c:v>
                </c:pt>
                <c:pt idx="183">
                  <c:v>3.0498599999999998</c:v>
                </c:pt>
                <c:pt idx="184">
                  <c:v>3.0666199999999999</c:v>
                </c:pt>
                <c:pt idx="185">
                  <c:v>3.0828000000000002</c:v>
                </c:pt>
                <c:pt idx="186">
                  <c:v>3.0995599999999999</c:v>
                </c:pt>
                <c:pt idx="187">
                  <c:v>3.1169099999999998</c:v>
                </c:pt>
                <c:pt idx="188">
                  <c:v>3.1333199999999999</c:v>
                </c:pt>
                <c:pt idx="189">
                  <c:v>3.1497299999999999</c:v>
                </c:pt>
                <c:pt idx="190">
                  <c:v>3.1665000000000001</c:v>
                </c:pt>
                <c:pt idx="191">
                  <c:v>3.1833800000000001</c:v>
                </c:pt>
                <c:pt idx="192">
                  <c:v>3.1997900000000001</c:v>
                </c:pt>
                <c:pt idx="193">
                  <c:v>3.2162000000000002</c:v>
                </c:pt>
                <c:pt idx="194">
                  <c:v>3.23332</c:v>
                </c:pt>
                <c:pt idx="195">
                  <c:v>3.2502</c:v>
                </c:pt>
                <c:pt idx="196">
                  <c:v>3.2667299999999999</c:v>
                </c:pt>
                <c:pt idx="197">
                  <c:v>3.28302</c:v>
                </c:pt>
                <c:pt idx="198">
                  <c:v>3.2999000000000001</c:v>
                </c:pt>
                <c:pt idx="199">
                  <c:v>3.31643</c:v>
                </c:pt>
                <c:pt idx="200">
                  <c:v>3.3330700000000002</c:v>
                </c:pt>
                <c:pt idx="201">
                  <c:v>3.3496000000000001</c:v>
                </c:pt>
                <c:pt idx="202">
                  <c:v>3.3667199999999999</c:v>
                </c:pt>
                <c:pt idx="203">
                  <c:v>3.38348</c:v>
                </c:pt>
                <c:pt idx="204">
                  <c:v>3.3997799999999998</c:v>
                </c:pt>
                <c:pt idx="205">
                  <c:v>3.41642</c:v>
                </c:pt>
                <c:pt idx="206">
                  <c:v>3.4333</c:v>
                </c:pt>
                <c:pt idx="207">
                  <c:v>3.4499499999999999</c:v>
                </c:pt>
                <c:pt idx="208">
                  <c:v>3.4664799999999998</c:v>
                </c:pt>
                <c:pt idx="209">
                  <c:v>3.4832399999999999</c:v>
                </c:pt>
                <c:pt idx="210">
                  <c:v>3.5001199999999999</c:v>
                </c:pt>
                <c:pt idx="211">
                  <c:v>3.5168900000000001</c:v>
                </c:pt>
                <c:pt idx="212">
                  <c:v>3.53294</c:v>
                </c:pt>
                <c:pt idx="213">
                  <c:v>3.5497100000000001</c:v>
                </c:pt>
                <c:pt idx="214">
                  <c:v>3.5664699999999998</c:v>
                </c:pt>
                <c:pt idx="215">
                  <c:v>3.58324</c:v>
                </c:pt>
                <c:pt idx="216">
                  <c:v>3.5997599999999998</c:v>
                </c:pt>
                <c:pt idx="217">
                  <c:v>3.6166499999999999</c:v>
                </c:pt>
                <c:pt idx="218">
                  <c:v>3.6331699999999998</c:v>
                </c:pt>
                <c:pt idx="219">
                  <c:v>3.6498200000000001</c:v>
                </c:pt>
                <c:pt idx="220">
                  <c:v>3.66635</c:v>
                </c:pt>
                <c:pt idx="221">
                  <c:v>3.68323</c:v>
                </c:pt>
                <c:pt idx="222">
                  <c:v>3.6998700000000002</c:v>
                </c:pt>
                <c:pt idx="223">
                  <c:v>3.7166399999999999</c:v>
                </c:pt>
                <c:pt idx="224">
                  <c:v>3.7331699999999999</c:v>
                </c:pt>
                <c:pt idx="225">
                  <c:v>3.7500499999999999</c:v>
                </c:pt>
                <c:pt idx="226">
                  <c:v>3.7664599999999999</c:v>
                </c:pt>
                <c:pt idx="227">
                  <c:v>3.7833399999999999</c:v>
                </c:pt>
                <c:pt idx="228">
                  <c:v>3.79975</c:v>
                </c:pt>
                <c:pt idx="229">
                  <c:v>3.8163999999999998</c:v>
                </c:pt>
                <c:pt idx="230">
                  <c:v>3.8332799999999998</c:v>
                </c:pt>
                <c:pt idx="231">
                  <c:v>3.8500399999999999</c:v>
                </c:pt>
                <c:pt idx="232">
                  <c:v>3.8666900000000002</c:v>
                </c:pt>
                <c:pt idx="233">
                  <c:v>3.8829799999999999</c:v>
                </c:pt>
                <c:pt idx="234">
                  <c:v>3.8998599999999999</c:v>
                </c:pt>
                <c:pt idx="235">
                  <c:v>3.9166300000000001</c:v>
                </c:pt>
                <c:pt idx="236">
                  <c:v>3.9332699999999998</c:v>
                </c:pt>
                <c:pt idx="237">
                  <c:v>3.9499200000000001</c:v>
                </c:pt>
                <c:pt idx="238">
                  <c:v>3.9666800000000002</c:v>
                </c:pt>
                <c:pt idx="239">
                  <c:v>3.9834499999999999</c:v>
                </c:pt>
                <c:pt idx="240">
                  <c:v>3.9996200000000002</c:v>
                </c:pt>
                <c:pt idx="241">
                  <c:v>4.0163799999999998</c:v>
                </c:pt>
                <c:pt idx="242">
                  <c:v>4.0333800000000002</c:v>
                </c:pt>
                <c:pt idx="243">
                  <c:v>4.0497899999999998</c:v>
                </c:pt>
                <c:pt idx="244">
                  <c:v>4.06656</c:v>
                </c:pt>
                <c:pt idx="245">
                  <c:v>4.0831999999999997</c:v>
                </c:pt>
                <c:pt idx="246">
                  <c:v>4.1000800000000002</c:v>
                </c:pt>
                <c:pt idx="247">
                  <c:v>4.1164899999999998</c:v>
                </c:pt>
                <c:pt idx="248">
                  <c:v>4.1330200000000001</c:v>
                </c:pt>
                <c:pt idx="249">
                  <c:v>4.1496700000000004</c:v>
                </c:pt>
                <c:pt idx="250">
                  <c:v>4.1666699999999999</c:v>
                </c:pt>
                <c:pt idx="251">
                  <c:v>4.1833099999999996</c:v>
                </c:pt>
                <c:pt idx="252">
                  <c:v>4.1996099999999998</c:v>
                </c:pt>
                <c:pt idx="253">
                  <c:v>4.2166100000000002</c:v>
                </c:pt>
                <c:pt idx="254">
                  <c:v>4.2333699999999999</c:v>
                </c:pt>
                <c:pt idx="255">
                  <c:v>4.2495399999999997</c:v>
                </c:pt>
                <c:pt idx="256">
                  <c:v>4.2663099999999998</c:v>
                </c:pt>
                <c:pt idx="257">
                  <c:v>4.2834300000000001</c:v>
                </c:pt>
                <c:pt idx="258">
                  <c:v>4.3003099999999996</c:v>
                </c:pt>
                <c:pt idx="259">
                  <c:v>4.3164800000000003</c:v>
                </c:pt>
                <c:pt idx="260">
                  <c:v>4.3331299999999997</c:v>
                </c:pt>
                <c:pt idx="261">
                  <c:v>4.3500100000000002</c:v>
                </c:pt>
                <c:pt idx="262">
                  <c:v>4.3666499999999999</c:v>
                </c:pt>
                <c:pt idx="263">
                  <c:v>4.3828300000000002</c:v>
                </c:pt>
                <c:pt idx="264">
                  <c:v>4.3997099999999998</c:v>
                </c:pt>
                <c:pt idx="265">
                  <c:v>4.4169499999999999</c:v>
                </c:pt>
                <c:pt idx="266">
                  <c:v>4.4334699999999998</c:v>
                </c:pt>
                <c:pt idx="267">
                  <c:v>4.44977</c:v>
                </c:pt>
                <c:pt idx="268">
                  <c:v>4.4664099999999998</c:v>
                </c:pt>
                <c:pt idx="269">
                  <c:v>4.4834100000000001</c:v>
                </c:pt>
                <c:pt idx="270">
                  <c:v>4.4998199999999997</c:v>
                </c:pt>
                <c:pt idx="271">
                  <c:v>4.5162300000000002</c:v>
                </c:pt>
                <c:pt idx="272">
                  <c:v>4.5333500000000004</c:v>
                </c:pt>
                <c:pt idx="273">
                  <c:v>4.5503499999999999</c:v>
                </c:pt>
                <c:pt idx="274">
                  <c:v>4.5664100000000003</c:v>
                </c:pt>
                <c:pt idx="275">
                  <c:v>4.5829300000000002</c:v>
                </c:pt>
                <c:pt idx="276">
                  <c:v>4.5999299999999996</c:v>
                </c:pt>
                <c:pt idx="277">
                  <c:v>4.6168199999999997</c:v>
                </c:pt>
                <c:pt idx="278">
                  <c:v>4.6328699999999996</c:v>
                </c:pt>
                <c:pt idx="279">
                  <c:v>4.6496300000000002</c:v>
                </c:pt>
                <c:pt idx="280">
                  <c:v>4.6667500000000004</c:v>
                </c:pt>
                <c:pt idx="281">
                  <c:v>4.6837499999999999</c:v>
                </c:pt>
                <c:pt idx="282">
                  <c:v>4.6995699999999996</c:v>
                </c:pt>
                <c:pt idx="283">
                  <c:v>4.71645</c:v>
                </c:pt>
                <c:pt idx="284">
                  <c:v>4.7332200000000002</c:v>
                </c:pt>
                <c:pt idx="285">
                  <c:v>4.7499799999999999</c:v>
                </c:pt>
                <c:pt idx="286">
                  <c:v>4.7663900000000003</c:v>
                </c:pt>
                <c:pt idx="287">
                  <c:v>4.7831599999999996</c:v>
                </c:pt>
                <c:pt idx="288">
                  <c:v>4.8002700000000003</c:v>
                </c:pt>
                <c:pt idx="289">
                  <c:v>4.8166799999999999</c:v>
                </c:pt>
                <c:pt idx="290">
                  <c:v>4.8328600000000002</c:v>
                </c:pt>
                <c:pt idx="291">
                  <c:v>4.8497399999999997</c:v>
                </c:pt>
                <c:pt idx="292">
                  <c:v>4.86686</c:v>
                </c:pt>
                <c:pt idx="293">
                  <c:v>4.8831499999999997</c:v>
                </c:pt>
                <c:pt idx="294">
                  <c:v>4.8995600000000001</c:v>
                </c:pt>
                <c:pt idx="295">
                  <c:v>4.9166800000000004</c:v>
                </c:pt>
                <c:pt idx="296">
                  <c:v>4.9336799999999998</c:v>
                </c:pt>
                <c:pt idx="297">
                  <c:v>4.9498499999999996</c:v>
                </c:pt>
                <c:pt idx="298">
                  <c:v>4.9661400000000002</c:v>
                </c:pt>
                <c:pt idx="299">
                  <c:v>4.9832599999999996</c:v>
                </c:pt>
                <c:pt idx="300">
                  <c:v>5.00014</c:v>
                </c:pt>
                <c:pt idx="301">
                  <c:v>5.0163200000000003</c:v>
                </c:pt>
                <c:pt idx="302">
                  <c:v>5.03308</c:v>
                </c:pt>
                <c:pt idx="303">
                  <c:v>5.0502000000000002</c:v>
                </c:pt>
                <c:pt idx="304">
                  <c:v>5.0667299999999997</c:v>
                </c:pt>
                <c:pt idx="305">
                  <c:v>5.0829000000000004</c:v>
                </c:pt>
                <c:pt idx="306">
                  <c:v>5.0996600000000001</c:v>
                </c:pt>
                <c:pt idx="307">
                  <c:v>5.1167800000000003</c:v>
                </c:pt>
                <c:pt idx="308">
                  <c:v>5.1331899999999999</c:v>
                </c:pt>
                <c:pt idx="309">
                  <c:v>5.1497200000000003</c:v>
                </c:pt>
                <c:pt idx="310">
                  <c:v>5.1665999999999999</c:v>
                </c:pt>
                <c:pt idx="311">
                  <c:v>5.18337</c:v>
                </c:pt>
                <c:pt idx="312">
                  <c:v>5.1997799999999996</c:v>
                </c:pt>
                <c:pt idx="313">
                  <c:v>5.2161900000000001</c:v>
                </c:pt>
                <c:pt idx="314">
                  <c:v>5.2331899999999996</c:v>
                </c:pt>
                <c:pt idx="315">
                  <c:v>5.2501899999999999</c:v>
                </c:pt>
                <c:pt idx="316">
                  <c:v>5.2667099999999998</c:v>
                </c:pt>
                <c:pt idx="317">
                  <c:v>5.2832400000000002</c:v>
                </c:pt>
                <c:pt idx="318">
                  <c:v>5.2998900000000004</c:v>
                </c:pt>
                <c:pt idx="319">
                  <c:v>5.31677</c:v>
                </c:pt>
                <c:pt idx="320">
                  <c:v>5.3331799999999996</c:v>
                </c:pt>
                <c:pt idx="321">
                  <c:v>5.3498200000000002</c:v>
                </c:pt>
                <c:pt idx="322">
                  <c:v>5.3667100000000003</c:v>
                </c:pt>
                <c:pt idx="323">
                  <c:v>5.3833500000000001</c:v>
                </c:pt>
                <c:pt idx="324">
                  <c:v>5.3998799999999996</c:v>
                </c:pt>
                <c:pt idx="325">
                  <c:v>5.4161700000000002</c:v>
                </c:pt>
                <c:pt idx="326">
                  <c:v>5.4332900000000004</c:v>
                </c:pt>
                <c:pt idx="327">
                  <c:v>5.4499399999999998</c:v>
                </c:pt>
                <c:pt idx="328">
                  <c:v>5.4665800000000004</c:v>
                </c:pt>
                <c:pt idx="329">
                  <c:v>5.4831099999999999</c:v>
                </c:pt>
                <c:pt idx="330">
                  <c:v>5.5001100000000003</c:v>
                </c:pt>
                <c:pt idx="331">
                  <c:v>5.5167599999999997</c:v>
                </c:pt>
                <c:pt idx="332">
                  <c:v>5.5329300000000003</c:v>
                </c:pt>
                <c:pt idx="333">
                  <c:v>5.54969</c:v>
                </c:pt>
                <c:pt idx="334">
                  <c:v>5.5665800000000001</c:v>
                </c:pt>
                <c:pt idx="335">
                  <c:v>5.5832199999999998</c:v>
                </c:pt>
                <c:pt idx="336">
                  <c:v>5.5997500000000002</c:v>
                </c:pt>
                <c:pt idx="337">
                  <c:v>5.6165099999999999</c:v>
                </c:pt>
                <c:pt idx="338">
                  <c:v>5.6331600000000002</c:v>
                </c:pt>
                <c:pt idx="339">
                  <c:v>5.6498100000000004</c:v>
                </c:pt>
                <c:pt idx="340">
                  <c:v>5.6664500000000002</c:v>
                </c:pt>
                <c:pt idx="341">
                  <c:v>5.6830999999999996</c:v>
                </c:pt>
                <c:pt idx="342">
                  <c:v>5.7002199999999998</c:v>
                </c:pt>
                <c:pt idx="343">
                  <c:v>5.7166300000000003</c:v>
                </c:pt>
                <c:pt idx="344">
                  <c:v>5.7332700000000001</c:v>
                </c:pt>
                <c:pt idx="345">
                  <c:v>5.7500400000000003</c:v>
                </c:pt>
                <c:pt idx="346">
                  <c:v>5.76668</c:v>
                </c:pt>
                <c:pt idx="347">
                  <c:v>5.7832100000000004</c:v>
                </c:pt>
                <c:pt idx="348">
                  <c:v>5.79962</c:v>
                </c:pt>
                <c:pt idx="349">
                  <c:v>5.8164999999999996</c:v>
                </c:pt>
                <c:pt idx="350">
                  <c:v>5.8334999999999999</c:v>
                </c:pt>
                <c:pt idx="351">
                  <c:v>5.8500300000000003</c:v>
                </c:pt>
                <c:pt idx="352">
                  <c:v>5.8664399999999999</c:v>
                </c:pt>
                <c:pt idx="353">
                  <c:v>5.8830799999999996</c:v>
                </c:pt>
                <c:pt idx="354">
                  <c:v>5.8999699999999997</c:v>
                </c:pt>
                <c:pt idx="355">
                  <c:v>5.9163800000000002</c:v>
                </c:pt>
                <c:pt idx="356">
                  <c:v>5.93302</c:v>
                </c:pt>
                <c:pt idx="357">
                  <c:v>5.9497900000000001</c:v>
                </c:pt>
                <c:pt idx="358">
                  <c:v>5.9668999999999999</c:v>
                </c:pt>
                <c:pt idx="359">
                  <c:v>5.9834300000000002</c:v>
                </c:pt>
                <c:pt idx="360">
                  <c:v>5.9997199999999999</c:v>
                </c:pt>
                <c:pt idx="361">
                  <c:v>6.0163700000000002</c:v>
                </c:pt>
                <c:pt idx="362">
                  <c:v>6.0331299999999999</c:v>
                </c:pt>
                <c:pt idx="363">
                  <c:v>6.0496600000000003</c:v>
                </c:pt>
                <c:pt idx="364">
                  <c:v>6.0663099999999996</c:v>
                </c:pt>
                <c:pt idx="365">
                  <c:v>6.0831900000000001</c:v>
                </c:pt>
                <c:pt idx="366">
                  <c:v>6.1003100000000003</c:v>
                </c:pt>
                <c:pt idx="367">
                  <c:v>6.1167199999999999</c:v>
                </c:pt>
                <c:pt idx="368">
                  <c:v>6.1331300000000004</c:v>
                </c:pt>
                <c:pt idx="369">
                  <c:v>6.1498900000000001</c:v>
                </c:pt>
                <c:pt idx="370">
                  <c:v>6.1665400000000004</c:v>
                </c:pt>
                <c:pt idx="371">
                  <c:v>6.1830600000000002</c:v>
                </c:pt>
                <c:pt idx="372">
                  <c:v>6.1997099999999996</c:v>
                </c:pt>
                <c:pt idx="373">
                  <c:v>6.2169499999999998</c:v>
                </c:pt>
                <c:pt idx="374">
                  <c:v>6.2335900000000004</c:v>
                </c:pt>
                <c:pt idx="375">
                  <c:v>6.2496499999999999</c:v>
                </c:pt>
                <c:pt idx="376">
                  <c:v>6.2664099999999996</c:v>
                </c:pt>
                <c:pt idx="377">
                  <c:v>6.2834099999999999</c:v>
                </c:pt>
                <c:pt idx="378">
                  <c:v>6.3000600000000002</c:v>
                </c:pt>
                <c:pt idx="379">
                  <c:v>6.3163499999999999</c:v>
                </c:pt>
                <c:pt idx="380">
                  <c:v>6.3332300000000004</c:v>
                </c:pt>
                <c:pt idx="381">
                  <c:v>6.3503499999999997</c:v>
                </c:pt>
                <c:pt idx="382">
                  <c:v>6.3666400000000003</c:v>
                </c:pt>
                <c:pt idx="383">
                  <c:v>6.3826999999999998</c:v>
                </c:pt>
                <c:pt idx="384">
                  <c:v>6.3998100000000004</c:v>
                </c:pt>
                <c:pt idx="385">
                  <c:v>6.4169299999999998</c:v>
                </c:pt>
                <c:pt idx="386">
                  <c:v>6.4331100000000001</c:v>
                </c:pt>
                <c:pt idx="387">
                  <c:v>6.4495199999999997</c:v>
                </c:pt>
                <c:pt idx="388">
                  <c:v>6.4667500000000002</c:v>
                </c:pt>
                <c:pt idx="389">
                  <c:v>6.4833999999999996</c:v>
                </c:pt>
                <c:pt idx="390">
                  <c:v>6.4996900000000002</c:v>
                </c:pt>
                <c:pt idx="391">
                  <c:v>6.5160999999999998</c:v>
                </c:pt>
                <c:pt idx="392">
                  <c:v>6.5334500000000002</c:v>
                </c:pt>
                <c:pt idx="393">
                  <c:v>6.5503400000000003</c:v>
                </c:pt>
                <c:pt idx="394">
                  <c:v>6.5663900000000002</c:v>
                </c:pt>
                <c:pt idx="395">
                  <c:v>6.5830399999999996</c:v>
                </c:pt>
                <c:pt idx="396">
                  <c:v>6.6000399999999999</c:v>
                </c:pt>
                <c:pt idx="397">
                  <c:v>6.6167999999999996</c:v>
                </c:pt>
                <c:pt idx="398">
                  <c:v>6.6327400000000001</c:v>
                </c:pt>
                <c:pt idx="399">
                  <c:v>6.6497400000000004</c:v>
                </c:pt>
                <c:pt idx="400">
                  <c:v>6.6668599999999998</c:v>
                </c:pt>
                <c:pt idx="401">
                  <c:v>6.6835000000000004</c:v>
                </c:pt>
                <c:pt idx="402">
                  <c:v>6.6996799999999999</c:v>
                </c:pt>
                <c:pt idx="403">
                  <c:v>6.7163199999999996</c:v>
                </c:pt>
                <c:pt idx="404">
                  <c:v>6.7334399999999999</c:v>
                </c:pt>
                <c:pt idx="405">
                  <c:v>6.7499700000000002</c:v>
                </c:pt>
                <c:pt idx="406">
                  <c:v>6.7663799999999998</c:v>
                </c:pt>
                <c:pt idx="407">
                  <c:v>6.7832600000000003</c:v>
                </c:pt>
                <c:pt idx="408">
                  <c:v>6.8005000000000004</c:v>
                </c:pt>
                <c:pt idx="409">
                  <c:v>6.8166700000000002</c:v>
                </c:pt>
                <c:pt idx="410">
                  <c:v>6.8327299999999997</c:v>
                </c:pt>
                <c:pt idx="411">
                  <c:v>6.8496100000000002</c:v>
                </c:pt>
                <c:pt idx="412">
                  <c:v>6.8668399999999998</c:v>
                </c:pt>
                <c:pt idx="413">
                  <c:v>6.8829000000000002</c:v>
                </c:pt>
                <c:pt idx="414">
                  <c:v>6.8995499999999996</c:v>
                </c:pt>
                <c:pt idx="415">
                  <c:v>6.9169</c:v>
                </c:pt>
                <c:pt idx="416">
                  <c:v>6.9336599999999997</c:v>
                </c:pt>
                <c:pt idx="417">
                  <c:v>6.9496000000000002</c:v>
                </c:pt>
                <c:pt idx="418">
                  <c:v>6.9662499999999996</c:v>
                </c:pt>
                <c:pt idx="419">
                  <c:v>6.9834800000000001</c:v>
                </c:pt>
                <c:pt idx="420">
                  <c:v>7.0001300000000004</c:v>
                </c:pt>
                <c:pt idx="421">
                  <c:v>7.0163000000000002</c:v>
                </c:pt>
                <c:pt idx="422">
                  <c:v>7.0330700000000004</c:v>
                </c:pt>
                <c:pt idx="423">
                  <c:v>7.0503</c:v>
                </c:pt>
                <c:pt idx="424">
                  <c:v>7.0666000000000002</c:v>
                </c:pt>
                <c:pt idx="425">
                  <c:v>7.0828899999999999</c:v>
                </c:pt>
                <c:pt idx="426">
                  <c:v>7.0996499999999996</c:v>
                </c:pt>
                <c:pt idx="427">
                  <c:v>7.1168899999999997</c:v>
                </c:pt>
                <c:pt idx="428">
                  <c:v>7.1333000000000002</c:v>
                </c:pt>
                <c:pt idx="429">
                  <c:v>7.1495899999999999</c:v>
                </c:pt>
                <c:pt idx="430">
                  <c:v>7.1668200000000004</c:v>
                </c:pt>
                <c:pt idx="431">
                  <c:v>7.1834699999999998</c:v>
                </c:pt>
                <c:pt idx="432">
                  <c:v>7.1996399999999996</c:v>
                </c:pt>
                <c:pt idx="433">
                  <c:v>7.21617</c:v>
                </c:pt>
                <c:pt idx="434">
                  <c:v>7.2332900000000002</c:v>
                </c:pt>
                <c:pt idx="435">
                  <c:v>7.2504099999999996</c:v>
                </c:pt>
                <c:pt idx="436">
                  <c:v>7.2663500000000001</c:v>
                </c:pt>
                <c:pt idx="437">
                  <c:v>7.28287</c:v>
                </c:pt>
                <c:pt idx="438">
                  <c:v>7.2999900000000002</c:v>
                </c:pt>
                <c:pt idx="439">
                  <c:v>7.3166399999999996</c:v>
                </c:pt>
                <c:pt idx="440">
                  <c:v>7.3326900000000004</c:v>
                </c:pt>
                <c:pt idx="441">
                  <c:v>7.3496899999999998</c:v>
                </c:pt>
                <c:pt idx="442">
                  <c:v>7.36693</c:v>
                </c:pt>
                <c:pt idx="443">
                  <c:v>7.3834600000000004</c:v>
                </c:pt>
                <c:pt idx="444">
                  <c:v>7.39975</c:v>
                </c:pt>
                <c:pt idx="445">
                  <c:v>7.4164000000000003</c:v>
                </c:pt>
                <c:pt idx="446">
                  <c:v>7.4333999999999998</c:v>
                </c:pt>
                <c:pt idx="447">
                  <c:v>7.4499199999999997</c:v>
                </c:pt>
                <c:pt idx="448">
                  <c:v>7.4663300000000001</c:v>
                </c:pt>
                <c:pt idx="449">
                  <c:v>7.4832099999999997</c:v>
                </c:pt>
                <c:pt idx="450">
                  <c:v>7.50021</c:v>
                </c:pt>
                <c:pt idx="451">
                  <c:v>7.5166199999999996</c:v>
                </c:pt>
                <c:pt idx="452">
                  <c:v>7.5330300000000001</c:v>
                </c:pt>
                <c:pt idx="453">
                  <c:v>7.5498000000000003</c:v>
                </c:pt>
                <c:pt idx="454">
                  <c:v>7.5664400000000001</c:v>
                </c:pt>
                <c:pt idx="455">
                  <c:v>7.5830900000000003</c:v>
                </c:pt>
                <c:pt idx="456">
                  <c:v>7.59985</c:v>
                </c:pt>
                <c:pt idx="457">
                  <c:v>7.6167400000000001</c:v>
                </c:pt>
                <c:pt idx="458">
                  <c:v>7.6332599999999999</c:v>
                </c:pt>
                <c:pt idx="459">
                  <c:v>7.6499100000000002</c:v>
                </c:pt>
                <c:pt idx="460">
                  <c:v>7.6664399999999997</c:v>
                </c:pt>
                <c:pt idx="461">
                  <c:v>7.6832000000000003</c:v>
                </c:pt>
                <c:pt idx="462">
                  <c:v>7.6999700000000004</c:v>
                </c:pt>
                <c:pt idx="463">
                  <c:v>7.7162600000000001</c:v>
                </c:pt>
                <c:pt idx="464">
                  <c:v>7.7332599999999996</c:v>
                </c:pt>
                <c:pt idx="465">
                  <c:v>7.75014</c:v>
                </c:pt>
                <c:pt idx="466">
                  <c:v>7.7667900000000003</c:v>
                </c:pt>
                <c:pt idx="467">
                  <c:v>7.78308</c:v>
                </c:pt>
                <c:pt idx="468">
                  <c:v>7.7995999999999999</c:v>
                </c:pt>
                <c:pt idx="469">
                  <c:v>7.8166000000000002</c:v>
                </c:pt>
                <c:pt idx="470">
                  <c:v>7.8333700000000004</c:v>
                </c:pt>
                <c:pt idx="471">
                  <c:v>7.8495400000000002</c:v>
                </c:pt>
                <c:pt idx="472">
                  <c:v>7.8665399999999996</c:v>
                </c:pt>
                <c:pt idx="473">
                  <c:v>7.8831899999999999</c:v>
                </c:pt>
                <c:pt idx="474">
                  <c:v>7.9000700000000004</c:v>
                </c:pt>
                <c:pt idx="475">
                  <c:v>7.9163600000000001</c:v>
                </c:pt>
                <c:pt idx="476">
                  <c:v>7.9331300000000002</c:v>
                </c:pt>
                <c:pt idx="477">
                  <c:v>7.9498899999999999</c:v>
                </c:pt>
                <c:pt idx="478">
                  <c:v>7.9666499999999996</c:v>
                </c:pt>
                <c:pt idx="479">
                  <c:v>7.9831799999999999</c:v>
                </c:pt>
                <c:pt idx="480">
                  <c:v>7.9999500000000001</c:v>
                </c:pt>
                <c:pt idx="481">
                  <c:v>8.0165900000000008</c:v>
                </c:pt>
                <c:pt idx="482">
                  <c:v>8.0333600000000001</c:v>
                </c:pt>
                <c:pt idx="483">
                  <c:v>8.0498799999999999</c:v>
                </c:pt>
                <c:pt idx="484">
                  <c:v>8.0662900000000004</c:v>
                </c:pt>
                <c:pt idx="485">
                  <c:v>8.0832899999999999</c:v>
                </c:pt>
                <c:pt idx="486">
                  <c:v>8.1001799999999999</c:v>
                </c:pt>
                <c:pt idx="487">
                  <c:v>8.1165900000000004</c:v>
                </c:pt>
                <c:pt idx="488">
                  <c:v>8.1328800000000001</c:v>
                </c:pt>
                <c:pt idx="489">
                  <c:v>8.1499900000000007</c:v>
                </c:pt>
                <c:pt idx="490">
                  <c:v>8.16676</c:v>
                </c:pt>
                <c:pt idx="491">
                  <c:v>8.1830499999999997</c:v>
                </c:pt>
                <c:pt idx="492">
                  <c:v>8.1998099999999994</c:v>
                </c:pt>
                <c:pt idx="493">
                  <c:v>8.2169299999999996</c:v>
                </c:pt>
                <c:pt idx="494">
                  <c:v>8.2334599999999991</c:v>
                </c:pt>
                <c:pt idx="495">
                  <c:v>8.2495200000000004</c:v>
                </c:pt>
                <c:pt idx="496">
                  <c:v>8.2664000000000009</c:v>
                </c:pt>
                <c:pt idx="497">
                  <c:v>8.2834000000000003</c:v>
                </c:pt>
                <c:pt idx="498">
                  <c:v>8.2999299999999998</c:v>
                </c:pt>
                <c:pt idx="499">
                  <c:v>8.3163400000000003</c:v>
                </c:pt>
                <c:pt idx="500">
                  <c:v>8.3332200000000007</c:v>
                </c:pt>
                <c:pt idx="501">
                  <c:v>8.3502200000000002</c:v>
                </c:pt>
                <c:pt idx="502">
                  <c:v>8.3662700000000001</c:v>
                </c:pt>
                <c:pt idx="503">
                  <c:v>8.3827999999999996</c:v>
                </c:pt>
                <c:pt idx="504">
                  <c:v>8.3998000000000008</c:v>
                </c:pt>
                <c:pt idx="505">
                  <c:v>8.4168000000000003</c:v>
                </c:pt>
                <c:pt idx="506">
                  <c:v>8.43309</c:v>
                </c:pt>
                <c:pt idx="507">
                  <c:v>8.4497400000000003</c:v>
                </c:pt>
                <c:pt idx="508">
                  <c:v>8.4668600000000005</c:v>
                </c:pt>
                <c:pt idx="509">
                  <c:v>8.4833800000000004</c:v>
                </c:pt>
                <c:pt idx="510">
                  <c:v>8.4996799999999997</c:v>
                </c:pt>
                <c:pt idx="511">
                  <c:v>8.5161999999999995</c:v>
                </c:pt>
                <c:pt idx="512">
                  <c:v>8.5333199999999998</c:v>
                </c:pt>
                <c:pt idx="513">
                  <c:v>8.5502000000000002</c:v>
                </c:pt>
                <c:pt idx="514">
                  <c:v>8.5662599999999998</c:v>
                </c:pt>
                <c:pt idx="515">
                  <c:v>8.5832599999999992</c:v>
                </c:pt>
                <c:pt idx="516">
                  <c:v>8.6001399999999997</c:v>
                </c:pt>
                <c:pt idx="517">
                  <c:v>8.6166699999999992</c:v>
                </c:pt>
                <c:pt idx="518">
                  <c:v>8.6327300000000005</c:v>
                </c:pt>
                <c:pt idx="519">
                  <c:v>8.6497299999999999</c:v>
                </c:pt>
                <c:pt idx="520">
                  <c:v>8.6669599999999996</c:v>
                </c:pt>
                <c:pt idx="521">
                  <c:v>8.6834900000000008</c:v>
                </c:pt>
                <c:pt idx="522">
                  <c:v>8.6996599999999997</c:v>
                </c:pt>
                <c:pt idx="523">
                  <c:v>8.7164300000000008</c:v>
                </c:pt>
                <c:pt idx="524">
                  <c:v>8.7334300000000002</c:v>
                </c:pt>
                <c:pt idx="525">
                  <c:v>8.7497199999999999</c:v>
                </c:pt>
                <c:pt idx="526">
                  <c:v>8.7662499999999994</c:v>
                </c:pt>
                <c:pt idx="527">
                  <c:v>8.7834800000000008</c:v>
                </c:pt>
                <c:pt idx="528">
                  <c:v>8.8002500000000001</c:v>
                </c:pt>
                <c:pt idx="529">
                  <c:v>8.8164200000000008</c:v>
                </c:pt>
                <c:pt idx="530">
                  <c:v>8.8329500000000003</c:v>
                </c:pt>
                <c:pt idx="531">
                  <c:v>8.8499499999999998</c:v>
                </c:pt>
                <c:pt idx="532">
                  <c:v>8.8667099999999994</c:v>
                </c:pt>
                <c:pt idx="533">
                  <c:v>8.8827700000000007</c:v>
                </c:pt>
                <c:pt idx="534">
                  <c:v>8.8997700000000002</c:v>
                </c:pt>
                <c:pt idx="535">
                  <c:v>8.9166500000000006</c:v>
                </c:pt>
                <c:pt idx="536">
                  <c:v>8.9335299999999993</c:v>
                </c:pt>
                <c:pt idx="537">
                  <c:v>8.9497099999999996</c:v>
                </c:pt>
                <c:pt idx="538">
                  <c:v>8.9662299999999995</c:v>
                </c:pt>
                <c:pt idx="539">
                  <c:v>8.9833499999999997</c:v>
                </c:pt>
                <c:pt idx="540">
                  <c:v>8.9998799999999992</c:v>
                </c:pt>
                <c:pt idx="541">
                  <c:v>9.0162899999999997</c:v>
                </c:pt>
                <c:pt idx="542">
                  <c:v>9.0332899999999992</c:v>
                </c:pt>
                <c:pt idx="543">
                  <c:v>9.0502900000000004</c:v>
                </c:pt>
                <c:pt idx="544">
                  <c:v>9.0664599999999993</c:v>
                </c:pt>
                <c:pt idx="545">
                  <c:v>9.0829900000000006</c:v>
                </c:pt>
                <c:pt idx="546">
                  <c:v>9.0997599999999998</c:v>
                </c:pt>
                <c:pt idx="547">
                  <c:v>9.1169899999999995</c:v>
                </c:pt>
                <c:pt idx="548">
                  <c:v>9.1330500000000008</c:v>
                </c:pt>
                <c:pt idx="549">
                  <c:v>9.1496899999999997</c:v>
                </c:pt>
                <c:pt idx="550">
                  <c:v>9.1666899999999991</c:v>
                </c:pt>
                <c:pt idx="551">
                  <c:v>9.1838099999999994</c:v>
                </c:pt>
                <c:pt idx="552">
                  <c:v>9.1997499999999999</c:v>
                </c:pt>
                <c:pt idx="553">
                  <c:v>9.2162799999999994</c:v>
                </c:pt>
                <c:pt idx="554">
                  <c:v>9.2331599999999998</c:v>
                </c:pt>
                <c:pt idx="555">
                  <c:v>9.2500400000000003</c:v>
                </c:pt>
                <c:pt idx="556">
                  <c:v>9.26633</c:v>
                </c:pt>
                <c:pt idx="557">
                  <c:v>9.2830999999999992</c:v>
                </c:pt>
                <c:pt idx="558">
                  <c:v>9.3001000000000005</c:v>
                </c:pt>
                <c:pt idx="559">
                  <c:v>9.3166200000000003</c:v>
                </c:pt>
                <c:pt idx="560">
                  <c:v>9.3330300000000008</c:v>
                </c:pt>
                <c:pt idx="561">
                  <c:v>9.3495600000000003</c:v>
                </c:pt>
                <c:pt idx="562">
                  <c:v>9.3666800000000006</c:v>
                </c:pt>
                <c:pt idx="563">
                  <c:v>9.3833300000000008</c:v>
                </c:pt>
                <c:pt idx="564">
                  <c:v>9.3998500000000007</c:v>
                </c:pt>
                <c:pt idx="565">
                  <c:v>9.4163800000000002</c:v>
                </c:pt>
                <c:pt idx="566">
                  <c:v>9.4335000000000004</c:v>
                </c:pt>
                <c:pt idx="567">
                  <c:v>9.4500299999999999</c:v>
                </c:pt>
                <c:pt idx="568">
                  <c:v>9.4663199999999996</c:v>
                </c:pt>
                <c:pt idx="569">
                  <c:v>9.4832000000000001</c:v>
                </c:pt>
                <c:pt idx="570">
                  <c:v>9.5000800000000005</c:v>
                </c:pt>
                <c:pt idx="571">
                  <c:v>9.5164899999999992</c:v>
                </c:pt>
                <c:pt idx="572">
                  <c:v>9.5331399999999995</c:v>
                </c:pt>
                <c:pt idx="573">
                  <c:v>9.5497800000000002</c:v>
                </c:pt>
                <c:pt idx="574">
                  <c:v>9.5666700000000002</c:v>
                </c:pt>
                <c:pt idx="575">
                  <c:v>9.5831900000000001</c:v>
                </c:pt>
                <c:pt idx="576">
                  <c:v>9.5997199999999996</c:v>
                </c:pt>
                <c:pt idx="577">
                  <c:v>9.6168399999999998</c:v>
                </c:pt>
                <c:pt idx="578">
                  <c:v>9.6334900000000001</c:v>
                </c:pt>
                <c:pt idx="579">
                  <c:v>9.65001</c:v>
                </c:pt>
                <c:pt idx="580">
                  <c:v>9.6663099999999993</c:v>
                </c:pt>
                <c:pt idx="581">
                  <c:v>9.6833100000000005</c:v>
                </c:pt>
                <c:pt idx="582">
                  <c:v>9.6999499999999994</c:v>
                </c:pt>
                <c:pt idx="583">
                  <c:v>9.7164800000000007</c:v>
                </c:pt>
                <c:pt idx="584">
                  <c:v>9.7331299999999992</c:v>
                </c:pt>
                <c:pt idx="585">
                  <c:v>9.7500099999999996</c:v>
                </c:pt>
                <c:pt idx="586">
                  <c:v>9.7667699999999993</c:v>
                </c:pt>
                <c:pt idx="587">
                  <c:v>9.7828300000000006</c:v>
                </c:pt>
                <c:pt idx="588">
                  <c:v>9.79983</c:v>
                </c:pt>
                <c:pt idx="589">
                  <c:v>9.8163599999999995</c:v>
                </c:pt>
                <c:pt idx="590">
                  <c:v>9.8333600000000008</c:v>
                </c:pt>
                <c:pt idx="591">
                  <c:v>9.8498800000000006</c:v>
                </c:pt>
                <c:pt idx="592">
                  <c:v>9.8666499999999999</c:v>
                </c:pt>
                <c:pt idx="593">
                  <c:v>9.8832900000000006</c:v>
                </c:pt>
                <c:pt idx="594">
                  <c:v>9.8999400000000009</c:v>
                </c:pt>
                <c:pt idx="595">
                  <c:v>9.9164700000000003</c:v>
                </c:pt>
                <c:pt idx="596">
                  <c:v>9.93323</c:v>
                </c:pt>
                <c:pt idx="597">
                  <c:v>9.9499899999999997</c:v>
                </c:pt>
                <c:pt idx="598">
                  <c:v>9.9666399999999999</c:v>
                </c:pt>
                <c:pt idx="599">
                  <c:v>9.9832900000000002</c:v>
                </c:pt>
                <c:pt idx="600">
                  <c:v>10.00005</c:v>
                </c:pt>
                <c:pt idx="601">
                  <c:v>10.016579999999999</c:v>
                </c:pt>
                <c:pt idx="602">
                  <c:v>10.03322</c:v>
                </c:pt>
                <c:pt idx="603">
                  <c:v>10.049519999999999</c:v>
                </c:pt>
                <c:pt idx="604">
                  <c:v>10.066520000000001</c:v>
                </c:pt>
                <c:pt idx="605">
                  <c:v>10.083399999999999</c:v>
                </c:pt>
                <c:pt idx="606">
                  <c:v>10.099919999999999</c:v>
                </c:pt>
                <c:pt idx="607">
                  <c:v>10.116569999999999</c:v>
                </c:pt>
                <c:pt idx="608">
                  <c:v>10.133100000000001</c:v>
                </c:pt>
                <c:pt idx="609">
                  <c:v>10.1501</c:v>
                </c:pt>
                <c:pt idx="610">
                  <c:v>10.16639</c:v>
                </c:pt>
                <c:pt idx="611">
                  <c:v>10.18304</c:v>
                </c:pt>
                <c:pt idx="612">
                  <c:v>10.1998</c:v>
                </c:pt>
                <c:pt idx="613">
                  <c:v>10.216799999999999</c:v>
                </c:pt>
                <c:pt idx="614">
                  <c:v>10.232620000000001</c:v>
                </c:pt>
              </c:numCache>
            </c:numRef>
          </c:xVal>
          <c:yVal>
            <c:numRef>
              <c:f>[1]Specimen_RawData_1!$C$7:$C$935</c:f>
              <c:numCache>
                <c:formatCode>General</c:formatCode>
                <c:ptCount val="929"/>
                <c:pt idx="0">
                  <c:v>-1.3999999999999999E-4</c:v>
                </c:pt>
                <c:pt idx="1">
                  <c:v>2.5000000000000001E-4</c:v>
                </c:pt>
                <c:pt idx="2">
                  <c:v>-1.6000000000000001E-4</c:v>
                </c:pt>
                <c:pt idx="3">
                  <c:v>-1.2999999999999999E-4</c:v>
                </c:pt>
                <c:pt idx="4">
                  <c:v>1.2E-4</c:v>
                </c:pt>
                <c:pt idx="5">
                  <c:v>-2.2000000000000001E-4</c:v>
                </c:pt>
                <c:pt idx="6">
                  <c:v>4.8999999999999998E-4</c:v>
                </c:pt>
                <c:pt idx="7">
                  <c:v>4.6000000000000001E-4</c:v>
                </c:pt>
                <c:pt idx="8">
                  <c:v>2.7999999999999998E-4</c:v>
                </c:pt>
                <c:pt idx="9">
                  <c:v>4.0999999999999999E-4</c:v>
                </c:pt>
                <c:pt idx="10">
                  <c:v>1.2E-4</c:v>
                </c:pt>
                <c:pt idx="11">
                  <c:v>6.7000000000000002E-4</c:v>
                </c:pt>
                <c:pt idx="12">
                  <c:v>3.8999999999999999E-4</c:v>
                </c:pt>
                <c:pt idx="13">
                  <c:v>5.6999999999999998E-4</c:v>
                </c:pt>
                <c:pt idx="14">
                  <c:v>4.0999999999999999E-4</c:v>
                </c:pt>
                <c:pt idx="15">
                  <c:v>6.6E-4</c:v>
                </c:pt>
                <c:pt idx="16">
                  <c:v>7.9000000000000001E-4</c:v>
                </c:pt>
                <c:pt idx="17">
                  <c:v>6.4999999999999997E-4</c:v>
                </c:pt>
                <c:pt idx="18">
                  <c:v>9.2000000000000003E-4</c:v>
                </c:pt>
                <c:pt idx="19">
                  <c:v>1.2999999999999999E-3</c:v>
                </c:pt>
                <c:pt idx="20">
                  <c:v>1.25E-3</c:v>
                </c:pt>
                <c:pt idx="21">
                  <c:v>1.5299999999999999E-3</c:v>
                </c:pt>
                <c:pt idx="22">
                  <c:v>1.5100000000000001E-3</c:v>
                </c:pt>
                <c:pt idx="23">
                  <c:v>1.6999999999999999E-3</c:v>
                </c:pt>
                <c:pt idx="24">
                  <c:v>1.4E-3</c:v>
                </c:pt>
                <c:pt idx="25">
                  <c:v>1.5299999999999999E-3</c:v>
                </c:pt>
                <c:pt idx="26">
                  <c:v>2.31E-3</c:v>
                </c:pt>
                <c:pt idx="27">
                  <c:v>1.89E-3</c:v>
                </c:pt>
                <c:pt idx="28">
                  <c:v>2.2200000000000002E-3</c:v>
                </c:pt>
                <c:pt idx="29">
                  <c:v>2.64E-3</c:v>
                </c:pt>
                <c:pt idx="30">
                  <c:v>2.7899999999999999E-3</c:v>
                </c:pt>
                <c:pt idx="31">
                  <c:v>3.1900000000000001E-3</c:v>
                </c:pt>
                <c:pt idx="32">
                  <c:v>3.1800000000000001E-3</c:v>
                </c:pt>
                <c:pt idx="33">
                  <c:v>3.3300000000000001E-3</c:v>
                </c:pt>
                <c:pt idx="34">
                  <c:v>3.5999999999999999E-3</c:v>
                </c:pt>
                <c:pt idx="35">
                  <c:v>4.4999999999999997E-3</c:v>
                </c:pt>
                <c:pt idx="36">
                  <c:v>5.0600000000000003E-3</c:v>
                </c:pt>
                <c:pt idx="37">
                  <c:v>5.11E-3</c:v>
                </c:pt>
                <c:pt idx="38">
                  <c:v>6.1199999999999996E-3</c:v>
                </c:pt>
                <c:pt idx="39">
                  <c:v>6.2500000000000003E-3</c:v>
                </c:pt>
                <c:pt idx="40">
                  <c:v>6.7600000000000004E-3</c:v>
                </c:pt>
                <c:pt idx="41">
                  <c:v>7.7299999999999999E-3</c:v>
                </c:pt>
                <c:pt idx="42">
                  <c:v>8.1399999999999997E-3</c:v>
                </c:pt>
                <c:pt idx="43">
                  <c:v>9.0200000000000002E-3</c:v>
                </c:pt>
                <c:pt idx="44">
                  <c:v>1.0019999999999999E-2</c:v>
                </c:pt>
                <c:pt idx="45">
                  <c:v>1.0999999999999999E-2</c:v>
                </c:pt>
                <c:pt idx="46">
                  <c:v>1.2359999999999999E-2</c:v>
                </c:pt>
                <c:pt idx="47">
                  <c:v>1.315E-2</c:v>
                </c:pt>
                <c:pt idx="48">
                  <c:v>1.3950000000000001E-2</c:v>
                </c:pt>
                <c:pt idx="49">
                  <c:v>1.5789999999999998E-2</c:v>
                </c:pt>
                <c:pt idx="50">
                  <c:v>1.7309999999999999E-2</c:v>
                </c:pt>
                <c:pt idx="51">
                  <c:v>1.8620000000000001E-2</c:v>
                </c:pt>
                <c:pt idx="52">
                  <c:v>1.992E-2</c:v>
                </c:pt>
                <c:pt idx="53">
                  <c:v>2.1520000000000001E-2</c:v>
                </c:pt>
                <c:pt idx="54">
                  <c:v>2.3619999999999999E-2</c:v>
                </c:pt>
                <c:pt idx="55">
                  <c:v>2.5319999999999999E-2</c:v>
                </c:pt>
                <c:pt idx="56">
                  <c:v>2.7400000000000001E-2</c:v>
                </c:pt>
                <c:pt idx="57">
                  <c:v>2.9950000000000001E-2</c:v>
                </c:pt>
                <c:pt idx="58">
                  <c:v>3.1629999999999998E-2</c:v>
                </c:pt>
                <c:pt idx="59">
                  <c:v>3.4040000000000001E-2</c:v>
                </c:pt>
                <c:pt idx="60">
                  <c:v>3.637E-2</c:v>
                </c:pt>
                <c:pt idx="61">
                  <c:v>3.9559999999999998E-2</c:v>
                </c:pt>
                <c:pt idx="62">
                  <c:v>4.1239999999999999E-2</c:v>
                </c:pt>
                <c:pt idx="63">
                  <c:v>4.4019999999999997E-2</c:v>
                </c:pt>
                <c:pt idx="64">
                  <c:v>4.6589999999999999E-2</c:v>
                </c:pt>
                <c:pt idx="65">
                  <c:v>4.9090000000000002E-2</c:v>
                </c:pt>
                <c:pt idx="66">
                  <c:v>5.2170000000000001E-2</c:v>
                </c:pt>
                <c:pt idx="67">
                  <c:v>5.5230000000000001E-2</c:v>
                </c:pt>
                <c:pt idx="68">
                  <c:v>5.8340000000000003E-2</c:v>
                </c:pt>
                <c:pt idx="69">
                  <c:v>6.1839999999999999E-2</c:v>
                </c:pt>
                <c:pt idx="70">
                  <c:v>6.4990000000000006E-2</c:v>
                </c:pt>
                <c:pt idx="71">
                  <c:v>6.9199999999999998E-2</c:v>
                </c:pt>
                <c:pt idx="72">
                  <c:v>7.2190000000000004E-2</c:v>
                </c:pt>
                <c:pt idx="73">
                  <c:v>7.5889999999999999E-2</c:v>
                </c:pt>
                <c:pt idx="74">
                  <c:v>7.9269999999999993E-2</c:v>
                </c:pt>
                <c:pt idx="75">
                  <c:v>8.3799999999999999E-2</c:v>
                </c:pt>
                <c:pt idx="76">
                  <c:v>8.8010000000000005E-2</c:v>
                </c:pt>
                <c:pt idx="77">
                  <c:v>9.2420000000000002E-2</c:v>
                </c:pt>
                <c:pt idx="78">
                  <c:v>9.6189999999999998E-2</c:v>
                </c:pt>
                <c:pt idx="79">
                  <c:v>0.10087</c:v>
                </c:pt>
                <c:pt idx="80">
                  <c:v>0.10489999999999999</c:v>
                </c:pt>
                <c:pt idx="81">
                  <c:v>0.10945000000000001</c:v>
                </c:pt>
                <c:pt idx="82">
                  <c:v>0.11401</c:v>
                </c:pt>
                <c:pt idx="83">
                  <c:v>0.11831999999999999</c:v>
                </c:pt>
                <c:pt idx="84">
                  <c:v>0.1232</c:v>
                </c:pt>
                <c:pt idx="85">
                  <c:v>0.1275</c:v>
                </c:pt>
                <c:pt idx="86">
                  <c:v>0.13253999999999999</c:v>
                </c:pt>
                <c:pt idx="87">
                  <c:v>0.13733999999999999</c:v>
                </c:pt>
                <c:pt idx="88">
                  <c:v>0.14227999999999999</c:v>
                </c:pt>
                <c:pt idx="89">
                  <c:v>0.14727000000000001</c:v>
                </c:pt>
                <c:pt idx="90">
                  <c:v>0.15179000000000001</c:v>
                </c:pt>
                <c:pt idx="91">
                  <c:v>0.15781000000000001</c:v>
                </c:pt>
                <c:pt idx="92">
                  <c:v>0.16239999999999999</c:v>
                </c:pt>
                <c:pt idx="93">
                  <c:v>0.16786000000000001</c:v>
                </c:pt>
                <c:pt idx="94">
                  <c:v>0.17257</c:v>
                </c:pt>
                <c:pt idx="95">
                  <c:v>0.17693999999999999</c:v>
                </c:pt>
                <c:pt idx="96">
                  <c:v>0.18206</c:v>
                </c:pt>
                <c:pt idx="97">
                  <c:v>0.18665999999999999</c:v>
                </c:pt>
                <c:pt idx="98">
                  <c:v>0.19184999999999999</c:v>
                </c:pt>
                <c:pt idx="99">
                  <c:v>0.19697999999999999</c:v>
                </c:pt>
                <c:pt idx="100">
                  <c:v>0.20215</c:v>
                </c:pt>
                <c:pt idx="101">
                  <c:v>0.20774000000000001</c:v>
                </c:pt>
                <c:pt idx="102">
                  <c:v>0.21299999999999999</c:v>
                </c:pt>
                <c:pt idx="103">
                  <c:v>0.21768000000000001</c:v>
                </c:pt>
                <c:pt idx="104">
                  <c:v>0.22381999999999999</c:v>
                </c:pt>
                <c:pt idx="105">
                  <c:v>0.2281</c:v>
                </c:pt>
                <c:pt idx="106">
                  <c:v>0.23427000000000001</c:v>
                </c:pt>
                <c:pt idx="107">
                  <c:v>0.23960000000000001</c:v>
                </c:pt>
                <c:pt idx="108">
                  <c:v>0.24451999999999999</c:v>
                </c:pt>
                <c:pt idx="109">
                  <c:v>0.25052999999999997</c:v>
                </c:pt>
                <c:pt idx="110">
                  <c:v>0.25553999999999999</c:v>
                </c:pt>
                <c:pt idx="111">
                  <c:v>0.26202999999999999</c:v>
                </c:pt>
                <c:pt idx="112">
                  <c:v>0.26679000000000003</c:v>
                </c:pt>
                <c:pt idx="113">
                  <c:v>0.27296999999999999</c:v>
                </c:pt>
                <c:pt idx="114">
                  <c:v>0.27844000000000002</c:v>
                </c:pt>
                <c:pt idx="115">
                  <c:v>0.28406999999999999</c:v>
                </c:pt>
                <c:pt idx="116">
                  <c:v>0.29035</c:v>
                </c:pt>
                <c:pt idx="117">
                  <c:v>0.29603000000000002</c:v>
                </c:pt>
                <c:pt idx="118">
                  <c:v>0.30180000000000001</c:v>
                </c:pt>
                <c:pt idx="119">
                  <c:v>0.30798999999999999</c:v>
                </c:pt>
                <c:pt idx="120">
                  <c:v>0.31348999999999999</c:v>
                </c:pt>
                <c:pt idx="121">
                  <c:v>0.32016</c:v>
                </c:pt>
                <c:pt idx="122">
                  <c:v>0.32541999999999999</c:v>
                </c:pt>
                <c:pt idx="123">
                  <c:v>0.33156000000000002</c:v>
                </c:pt>
                <c:pt idx="124">
                  <c:v>0.33706000000000003</c:v>
                </c:pt>
                <c:pt idx="125">
                  <c:v>0.34361000000000003</c:v>
                </c:pt>
                <c:pt idx="126">
                  <c:v>0.34963</c:v>
                </c:pt>
                <c:pt idx="127">
                  <c:v>0.35442000000000001</c:v>
                </c:pt>
                <c:pt idx="128">
                  <c:v>0.35980000000000001</c:v>
                </c:pt>
                <c:pt idx="129">
                  <c:v>0.36625000000000002</c:v>
                </c:pt>
                <c:pt idx="130">
                  <c:v>0.37101000000000001</c:v>
                </c:pt>
                <c:pt idx="131">
                  <c:v>0.37635999999999997</c:v>
                </c:pt>
                <c:pt idx="132">
                  <c:v>0.38253999999999999</c:v>
                </c:pt>
                <c:pt idx="133">
                  <c:v>0.38885999999999998</c:v>
                </c:pt>
                <c:pt idx="134">
                  <c:v>0.39502999999999999</c:v>
                </c:pt>
                <c:pt idx="135">
                  <c:v>0.40042</c:v>
                </c:pt>
                <c:pt idx="136">
                  <c:v>0.40714</c:v>
                </c:pt>
                <c:pt idx="137">
                  <c:v>0.41082000000000002</c:v>
                </c:pt>
                <c:pt idx="138">
                  <c:v>0.41542000000000001</c:v>
                </c:pt>
                <c:pt idx="139">
                  <c:v>0.41992000000000002</c:v>
                </c:pt>
                <c:pt idx="140">
                  <c:v>0.42149999999999999</c:v>
                </c:pt>
                <c:pt idx="141">
                  <c:v>0.42371999999999999</c:v>
                </c:pt>
                <c:pt idx="142">
                  <c:v>0.42795</c:v>
                </c:pt>
                <c:pt idx="143">
                  <c:v>0.43268000000000001</c:v>
                </c:pt>
                <c:pt idx="144">
                  <c:v>0.43790000000000001</c:v>
                </c:pt>
                <c:pt idx="145">
                  <c:v>0.44047999999999998</c:v>
                </c:pt>
                <c:pt idx="146">
                  <c:v>0.44314999999999999</c:v>
                </c:pt>
                <c:pt idx="147">
                  <c:v>0.44442999999999999</c:v>
                </c:pt>
                <c:pt idx="148">
                  <c:v>0.44671</c:v>
                </c:pt>
                <c:pt idx="149">
                  <c:v>0.45195000000000002</c:v>
                </c:pt>
                <c:pt idx="150">
                  <c:v>0.45682</c:v>
                </c:pt>
                <c:pt idx="151">
                  <c:v>0.46002999999999999</c:v>
                </c:pt>
                <c:pt idx="152">
                  <c:v>0.46450999999999998</c:v>
                </c:pt>
                <c:pt idx="153">
                  <c:v>0.46351999999999999</c:v>
                </c:pt>
                <c:pt idx="154">
                  <c:v>0.43951000000000001</c:v>
                </c:pt>
                <c:pt idx="155">
                  <c:v>0.41033999999999998</c:v>
                </c:pt>
                <c:pt idx="156">
                  <c:v>0.41016000000000002</c:v>
                </c:pt>
                <c:pt idx="157">
                  <c:v>0.41193999999999997</c:v>
                </c:pt>
                <c:pt idx="158">
                  <c:v>0.41514000000000001</c:v>
                </c:pt>
                <c:pt idx="159">
                  <c:v>0.41325000000000001</c:v>
                </c:pt>
                <c:pt idx="160">
                  <c:v>0.39199000000000001</c:v>
                </c:pt>
                <c:pt idx="161">
                  <c:v>0.35682000000000003</c:v>
                </c:pt>
                <c:pt idx="162">
                  <c:v>0.26511000000000001</c:v>
                </c:pt>
                <c:pt idx="163">
                  <c:v>0.22377</c:v>
                </c:pt>
                <c:pt idx="164">
                  <c:v>0.19528999999999999</c:v>
                </c:pt>
                <c:pt idx="165">
                  <c:v>0.1918</c:v>
                </c:pt>
                <c:pt idx="166">
                  <c:v>0.19023999999999999</c:v>
                </c:pt>
                <c:pt idx="167">
                  <c:v>0.19087999999999999</c:v>
                </c:pt>
                <c:pt idx="168">
                  <c:v>0.19303000000000001</c:v>
                </c:pt>
                <c:pt idx="169">
                  <c:v>0.19477</c:v>
                </c:pt>
                <c:pt idx="170">
                  <c:v>0.19697999999999999</c:v>
                </c:pt>
                <c:pt idx="171">
                  <c:v>0.19952</c:v>
                </c:pt>
                <c:pt idx="172">
                  <c:v>0.19778999999999999</c:v>
                </c:pt>
                <c:pt idx="173">
                  <c:v>0.19638</c:v>
                </c:pt>
                <c:pt idx="174">
                  <c:v>0.19467999999999999</c:v>
                </c:pt>
                <c:pt idx="175">
                  <c:v>0.19527</c:v>
                </c:pt>
                <c:pt idx="176">
                  <c:v>0.19614000000000001</c:v>
                </c:pt>
                <c:pt idx="177">
                  <c:v>0.19667999999999999</c:v>
                </c:pt>
                <c:pt idx="178">
                  <c:v>0.19750999999999999</c:v>
                </c:pt>
                <c:pt idx="179">
                  <c:v>0.19850000000000001</c:v>
                </c:pt>
                <c:pt idx="180">
                  <c:v>0.19928999999999999</c:v>
                </c:pt>
                <c:pt idx="181">
                  <c:v>0.19781000000000001</c:v>
                </c:pt>
                <c:pt idx="182">
                  <c:v>0.19782</c:v>
                </c:pt>
                <c:pt idx="183">
                  <c:v>0.19688</c:v>
                </c:pt>
                <c:pt idx="184">
                  <c:v>0.19606999999999999</c:v>
                </c:pt>
                <c:pt idx="185">
                  <c:v>0.19602</c:v>
                </c:pt>
                <c:pt idx="186">
                  <c:v>0.19608</c:v>
                </c:pt>
                <c:pt idx="187">
                  <c:v>0.19689000000000001</c:v>
                </c:pt>
                <c:pt idx="188">
                  <c:v>0.19703000000000001</c:v>
                </c:pt>
                <c:pt idx="189">
                  <c:v>0.18928</c:v>
                </c:pt>
                <c:pt idx="190">
                  <c:v>0.18336</c:v>
                </c:pt>
                <c:pt idx="191">
                  <c:v>0.18248</c:v>
                </c:pt>
                <c:pt idx="192">
                  <c:v>0.18082000000000001</c:v>
                </c:pt>
                <c:pt idx="193">
                  <c:v>0.18004000000000001</c:v>
                </c:pt>
                <c:pt idx="194">
                  <c:v>0.18109</c:v>
                </c:pt>
                <c:pt idx="195">
                  <c:v>0.18096000000000001</c:v>
                </c:pt>
                <c:pt idx="196">
                  <c:v>0.18082999999999999</c:v>
                </c:pt>
                <c:pt idx="197">
                  <c:v>0.17959</c:v>
                </c:pt>
                <c:pt idx="198">
                  <c:v>0.17918000000000001</c:v>
                </c:pt>
                <c:pt idx="199">
                  <c:v>0.17666000000000001</c:v>
                </c:pt>
                <c:pt idx="200">
                  <c:v>0.17569000000000001</c:v>
                </c:pt>
                <c:pt idx="201">
                  <c:v>0.17199</c:v>
                </c:pt>
                <c:pt idx="202">
                  <c:v>0.17086999999999999</c:v>
                </c:pt>
                <c:pt idx="203">
                  <c:v>0.17186999999999999</c:v>
                </c:pt>
                <c:pt idx="204">
                  <c:v>0.17244999999999999</c:v>
                </c:pt>
                <c:pt idx="205">
                  <c:v>0.17282</c:v>
                </c:pt>
                <c:pt idx="206">
                  <c:v>0.17435999999999999</c:v>
                </c:pt>
                <c:pt idx="207">
                  <c:v>0.17419999999999999</c:v>
                </c:pt>
                <c:pt idx="208">
                  <c:v>0.17519999999999999</c:v>
                </c:pt>
                <c:pt idx="209">
                  <c:v>0.1757</c:v>
                </c:pt>
                <c:pt idx="210">
                  <c:v>0.17693</c:v>
                </c:pt>
                <c:pt idx="211">
                  <c:v>0.17801</c:v>
                </c:pt>
                <c:pt idx="212">
                  <c:v>0.17843000000000001</c:v>
                </c:pt>
                <c:pt idx="213">
                  <c:v>0.17854</c:v>
                </c:pt>
                <c:pt idx="214">
                  <c:v>0.17921999999999999</c:v>
                </c:pt>
                <c:pt idx="215">
                  <c:v>0.17963000000000001</c:v>
                </c:pt>
                <c:pt idx="216">
                  <c:v>0.18028</c:v>
                </c:pt>
                <c:pt idx="217">
                  <c:v>0.18004999999999999</c:v>
                </c:pt>
                <c:pt idx="218">
                  <c:v>0.17973</c:v>
                </c:pt>
                <c:pt idx="219">
                  <c:v>0.17907999999999999</c:v>
                </c:pt>
                <c:pt idx="220">
                  <c:v>0.17860999999999999</c:v>
                </c:pt>
                <c:pt idx="221">
                  <c:v>0.17845</c:v>
                </c:pt>
                <c:pt idx="222">
                  <c:v>0.17791999999999999</c:v>
                </c:pt>
                <c:pt idx="223">
                  <c:v>0.17781</c:v>
                </c:pt>
                <c:pt idx="224">
                  <c:v>0.1699</c:v>
                </c:pt>
                <c:pt idx="225">
                  <c:v>0.1661</c:v>
                </c:pt>
                <c:pt idx="226">
                  <c:v>0.1638</c:v>
                </c:pt>
                <c:pt idx="227">
                  <c:v>0.16239000000000001</c:v>
                </c:pt>
                <c:pt idx="228">
                  <c:v>0.16</c:v>
                </c:pt>
                <c:pt idx="229">
                  <c:v>0.15944</c:v>
                </c:pt>
                <c:pt idx="230">
                  <c:v>0.15912000000000001</c:v>
                </c:pt>
                <c:pt idx="231">
                  <c:v>0.15945999999999999</c:v>
                </c:pt>
                <c:pt idx="232">
                  <c:v>0.15973999999999999</c:v>
                </c:pt>
                <c:pt idx="233">
                  <c:v>0.16058</c:v>
                </c:pt>
                <c:pt idx="234">
                  <c:v>0.16098999999999999</c:v>
                </c:pt>
                <c:pt idx="235">
                  <c:v>0.16203000000000001</c:v>
                </c:pt>
                <c:pt idx="236">
                  <c:v>0.16311999999999999</c:v>
                </c:pt>
                <c:pt idx="237">
                  <c:v>0.16338</c:v>
                </c:pt>
                <c:pt idx="238">
                  <c:v>0.16175999999999999</c:v>
                </c:pt>
                <c:pt idx="239">
                  <c:v>0.16106000000000001</c:v>
                </c:pt>
                <c:pt idx="240">
                  <c:v>0.16062000000000001</c:v>
                </c:pt>
                <c:pt idx="241">
                  <c:v>0.15920999999999999</c:v>
                </c:pt>
                <c:pt idx="242">
                  <c:v>0.15826000000000001</c:v>
                </c:pt>
                <c:pt idx="243">
                  <c:v>0.15834000000000001</c:v>
                </c:pt>
                <c:pt idx="244">
                  <c:v>0.15836</c:v>
                </c:pt>
                <c:pt idx="245">
                  <c:v>0.15851999999999999</c:v>
                </c:pt>
                <c:pt idx="246">
                  <c:v>0.15881000000000001</c:v>
                </c:pt>
                <c:pt idx="247">
                  <c:v>0.15909999999999999</c:v>
                </c:pt>
                <c:pt idx="248">
                  <c:v>0.15936</c:v>
                </c:pt>
                <c:pt idx="249">
                  <c:v>0.16009000000000001</c:v>
                </c:pt>
                <c:pt idx="250">
                  <c:v>0.16037000000000001</c:v>
                </c:pt>
                <c:pt idx="251">
                  <c:v>0.16147</c:v>
                </c:pt>
                <c:pt idx="252">
                  <c:v>0.1618</c:v>
                </c:pt>
                <c:pt idx="253">
                  <c:v>0.16278000000000001</c:v>
                </c:pt>
                <c:pt idx="254">
                  <c:v>0.16341</c:v>
                </c:pt>
                <c:pt idx="255">
                  <c:v>0.16403999999999999</c:v>
                </c:pt>
                <c:pt idx="256">
                  <c:v>0.16442999999999999</c:v>
                </c:pt>
                <c:pt idx="257">
                  <c:v>0.16517000000000001</c:v>
                </c:pt>
                <c:pt idx="258">
                  <c:v>0.16550000000000001</c:v>
                </c:pt>
                <c:pt idx="259">
                  <c:v>0.16588</c:v>
                </c:pt>
                <c:pt idx="260">
                  <c:v>0.16586000000000001</c:v>
                </c:pt>
                <c:pt idx="261">
                  <c:v>0.16711000000000001</c:v>
                </c:pt>
                <c:pt idx="262">
                  <c:v>0.16722999999999999</c:v>
                </c:pt>
                <c:pt idx="263">
                  <c:v>0.16741</c:v>
                </c:pt>
                <c:pt idx="264">
                  <c:v>0.16769000000000001</c:v>
                </c:pt>
                <c:pt idx="265">
                  <c:v>0.16714999999999999</c:v>
                </c:pt>
                <c:pt idx="266">
                  <c:v>0.16708999999999999</c:v>
                </c:pt>
                <c:pt idx="267">
                  <c:v>0.16699</c:v>
                </c:pt>
                <c:pt idx="268">
                  <c:v>0.16758000000000001</c:v>
                </c:pt>
                <c:pt idx="269">
                  <c:v>0.16819999999999999</c:v>
                </c:pt>
                <c:pt idx="270">
                  <c:v>0.16888</c:v>
                </c:pt>
                <c:pt idx="271">
                  <c:v>0.16977999999999999</c:v>
                </c:pt>
                <c:pt idx="272">
                  <c:v>0.17008999999999999</c:v>
                </c:pt>
                <c:pt idx="273">
                  <c:v>0.17121</c:v>
                </c:pt>
                <c:pt idx="274">
                  <c:v>0.1719</c:v>
                </c:pt>
                <c:pt idx="275">
                  <c:v>0.17238000000000001</c:v>
                </c:pt>
                <c:pt idx="276">
                  <c:v>0.17372000000000001</c:v>
                </c:pt>
                <c:pt idx="277">
                  <c:v>0.17419000000000001</c:v>
                </c:pt>
                <c:pt idx="278">
                  <c:v>0.17459</c:v>
                </c:pt>
                <c:pt idx="279">
                  <c:v>0.17541999999999999</c:v>
                </c:pt>
                <c:pt idx="280">
                  <c:v>0.17602000000000001</c:v>
                </c:pt>
                <c:pt idx="281">
                  <c:v>0.17724999999999999</c:v>
                </c:pt>
                <c:pt idx="282">
                  <c:v>0.17727000000000001</c:v>
                </c:pt>
                <c:pt idx="283">
                  <c:v>0.17745</c:v>
                </c:pt>
                <c:pt idx="284">
                  <c:v>0.17709</c:v>
                </c:pt>
                <c:pt idx="285">
                  <c:v>0.17644000000000001</c:v>
                </c:pt>
                <c:pt idx="286">
                  <c:v>0.17632</c:v>
                </c:pt>
                <c:pt idx="287">
                  <c:v>0.17599999999999999</c:v>
                </c:pt>
                <c:pt idx="288">
                  <c:v>0.17660999999999999</c:v>
                </c:pt>
                <c:pt idx="289">
                  <c:v>0.17669000000000001</c:v>
                </c:pt>
                <c:pt idx="290">
                  <c:v>0.17710000000000001</c:v>
                </c:pt>
                <c:pt idx="291">
                  <c:v>0.17745</c:v>
                </c:pt>
                <c:pt idx="292">
                  <c:v>0.17713999999999999</c:v>
                </c:pt>
                <c:pt idx="293">
                  <c:v>0.17691000000000001</c:v>
                </c:pt>
                <c:pt idx="294">
                  <c:v>0.17738999999999999</c:v>
                </c:pt>
                <c:pt idx="295">
                  <c:v>0.17777999999999999</c:v>
                </c:pt>
                <c:pt idx="296">
                  <c:v>0.17743999999999999</c:v>
                </c:pt>
                <c:pt idx="297">
                  <c:v>0.17599999999999999</c:v>
                </c:pt>
                <c:pt idx="298">
                  <c:v>0.17462</c:v>
                </c:pt>
                <c:pt idx="299">
                  <c:v>0.17355000000000001</c:v>
                </c:pt>
                <c:pt idx="300">
                  <c:v>0.17268</c:v>
                </c:pt>
                <c:pt idx="301">
                  <c:v>0.17261000000000001</c:v>
                </c:pt>
                <c:pt idx="302">
                  <c:v>0.17172000000000001</c:v>
                </c:pt>
                <c:pt idx="303">
                  <c:v>0.17121</c:v>
                </c:pt>
                <c:pt idx="304">
                  <c:v>0.17039000000000001</c:v>
                </c:pt>
                <c:pt idx="305">
                  <c:v>0.17061000000000001</c:v>
                </c:pt>
                <c:pt idx="306">
                  <c:v>0.1704</c:v>
                </c:pt>
                <c:pt idx="307">
                  <c:v>0.17066999999999999</c:v>
                </c:pt>
                <c:pt idx="308">
                  <c:v>0.17088</c:v>
                </c:pt>
                <c:pt idx="309">
                  <c:v>0.17133000000000001</c:v>
                </c:pt>
                <c:pt idx="310">
                  <c:v>0.17208999999999999</c:v>
                </c:pt>
                <c:pt idx="311">
                  <c:v>0.17272999999999999</c:v>
                </c:pt>
                <c:pt idx="312">
                  <c:v>0.17297999999999999</c:v>
                </c:pt>
                <c:pt idx="313">
                  <c:v>0.17363000000000001</c:v>
                </c:pt>
                <c:pt idx="314">
                  <c:v>0.1741</c:v>
                </c:pt>
                <c:pt idx="315">
                  <c:v>0.17452000000000001</c:v>
                </c:pt>
                <c:pt idx="316">
                  <c:v>0.17549000000000001</c:v>
                </c:pt>
                <c:pt idx="317">
                  <c:v>0.17598</c:v>
                </c:pt>
                <c:pt idx="318">
                  <c:v>0.17682999999999999</c:v>
                </c:pt>
                <c:pt idx="319">
                  <c:v>0.17752000000000001</c:v>
                </c:pt>
                <c:pt idx="320">
                  <c:v>0.17832999999999999</c:v>
                </c:pt>
                <c:pt idx="321">
                  <c:v>0.17946000000000001</c:v>
                </c:pt>
                <c:pt idx="322">
                  <c:v>0.17987</c:v>
                </c:pt>
                <c:pt idx="323">
                  <c:v>0.18093999999999999</c:v>
                </c:pt>
                <c:pt idx="324">
                  <c:v>0.18221000000000001</c:v>
                </c:pt>
                <c:pt idx="325">
                  <c:v>0.18282999999999999</c:v>
                </c:pt>
                <c:pt idx="326">
                  <c:v>0.18387000000000001</c:v>
                </c:pt>
                <c:pt idx="327">
                  <c:v>0.18481</c:v>
                </c:pt>
                <c:pt idx="328">
                  <c:v>0.18529999999999999</c:v>
                </c:pt>
                <c:pt idx="329">
                  <c:v>0.18623999999999999</c:v>
                </c:pt>
                <c:pt idx="330">
                  <c:v>0.18726000000000001</c:v>
                </c:pt>
                <c:pt idx="331">
                  <c:v>0.18836</c:v>
                </c:pt>
                <c:pt idx="332">
                  <c:v>0.18837000000000001</c:v>
                </c:pt>
                <c:pt idx="333">
                  <c:v>0.18412999999999999</c:v>
                </c:pt>
                <c:pt idx="334">
                  <c:v>0.18445</c:v>
                </c:pt>
                <c:pt idx="335">
                  <c:v>0.18396999999999999</c:v>
                </c:pt>
                <c:pt idx="336">
                  <c:v>0.18323999999999999</c:v>
                </c:pt>
                <c:pt idx="337">
                  <c:v>0.18198</c:v>
                </c:pt>
                <c:pt idx="338">
                  <c:v>0.17940999999999999</c:v>
                </c:pt>
                <c:pt idx="339">
                  <c:v>0.1779</c:v>
                </c:pt>
                <c:pt idx="340">
                  <c:v>0.17688000000000001</c:v>
                </c:pt>
                <c:pt idx="341">
                  <c:v>0.17718</c:v>
                </c:pt>
                <c:pt idx="342">
                  <c:v>0.17663000000000001</c:v>
                </c:pt>
                <c:pt idx="343">
                  <c:v>0.17702999999999999</c:v>
                </c:pt>
                <c:pt idx="344">
                  <c:v>0.17693999999999999</c:v>
                </c:pt>
                <c:pt idx="345">
                  <c:v>0.17698</c:v>
                </c:pt>
                <c:pt idx="346">
                  <c:v>0.17726</c:v>
                </c:pt>
                <c:pt idx="347">
                  <c:v>0.17721999999999999</c:v>
                </c:pt>
                <c:pt idx="348">
                  <c:v>0.17680999999999999</c:v>
                </c:pt>
                <c:pt idx="349">
                  <c:v>0.17677000000000001</c:v>
                </c:pt>
                <c:pt idx="350">
                  <c:v>0.17702999999999999</c:v>
                </c:pt>
                <c:pt idx="351">
                  <c:v>0.1777</c:v>
                </c:pt>
                <c:pt idx="352">
                  <c:v>0.17745</c:v>
                </c:pt>
                <c:pt idx="353">
                  <c:v>0.17791000000000001</c:v>
                </c:pt>
                <c:pt idx="354">
                  <c:v>0.17793</c:v>
                </c:pt>
                <c:pt idx="355">
                  <c:v>0.17852999999999999</c:v>
                </c:pt>
                <c:pt idx="356">
                  <c:v>0.17957000000000001</c:v>
                </c:pt>
                <c:pt idx="357">
                  <c:v>0.17940999999999999</c:v>
                </c:pt>
                <c:pt idx="358">
                  <c:v>0.17990999999999999</c:v>
                </c:pt>
                <c:pt idx="359">
                  <c:v>0.18046000000000001</c:v>
                </c:pt>
                <c:pt idx="360">
                  <c:v>0.17981</c:v>
                </c:pt>
                <c:pt idx="361">
                  <c:v>0.17943999999999999</c:v>
                </c:pt>
                <c:pt idx="362">
                  <c:v>0.17946000000000001</c:v>
                </c:pt>
                <c:pt idx="363">
                  <c:v>0.17927000000000001</c:v>
                </c:pt>
                <c:pt idx="364">
                  <c:v>0.17935000000000001</c:v>
                </c:pt>
                <c:pt idx="365">
                  <c:v>0.17968000000000001</c:v>
                </c:pt>
                <c:pt idx="366">
                  <c:v>0.17269999999999999</c:v>
                </c:pt>
                <c:pt idx="367">
                  <c:v>0.16717000000000001</c:v>
                </c:pt>
                <c:pt idx="368">
                  <c:v>0.16503999999999999</c:v>
                </c:pt>
                <c:pt idx="369">
                  <c:v>0.16022</c:v>
                </c:pt>
                <c:pt idx="370">
                  <c:v>0.15626000000000001</c:v>
                </c:pt>
                <c:pt idx="371">
                  <c:v>0.15422</c:v>
                </c:pt>
                <c:pt idx="372">
                  <c:v>0.15329000000000001</c:v>
                </c:pt>
                <c:pt idx="373">
                  <c:v>0.15218000000000001</c:v>
                </c:pt>
                <c:pt idx="374">
                  <c:v>0.15164</c:v>
                </c:pt>
                <c:pt idx="375">
                  <c:v>0.14953</c:v>
                </c:pt>
                <c:pt idx="376">
                  <c:v>0.14882999999999999</c:v>
                </c:pt>
                <c:pt idx="377">
                  <c:v>0.14729999999999999</c:v>
                </c:pt>
                <c:pt idx="378">
                  <c:v>0.14576</c:v>
                </c:pt>
                <c:pt idx="379">
                  <c:v>0.14349000000000001</c:v>
                </c:pt>
                <c:pt idx="380">
                  <c:v>0.14238000000000001</c:v>
                </c:pt>
                <c:pt idx="381">
                  <c:v>0.14132</c:v>
                </c:pt>
                <c:pt idx="382">
                  <c:v>0.13877999999999999</c:v>
                </c:pt>
                <c:pt idx="383">
                  <c:v>0.13675000000000001</c:v>
                </c:pt>
                <c:pt idx="384">
                  <c:v>0.13461999999999999</c:v>
                </c:pt>
                <c:pt idx="385">
                  <c:v>0.13250000000000001</c:v>
                </c:pt>
                <c:pt idx="386">
                  <c:v>0.12920000000000001</c:v>
                </c:pt>
                <c:pt idx="387">
                  <c:v>0.12217</c:v>
                </c:pt>
                <c:pt idx="388">
                  <c:v>0.11756</c:v>
                </c:pt>
                <c:pt idx="389">
                  <c:v>0.11298</c:v>
                </c:pt>
                <c:pt idx="390">
                  <c:v>0.1095</c:v>
                </c:pt>
                <c:pt idx="391">
                  <c:v>0.10773000000000001</c:v>
                </c:pt>
                <c:pt idx="392">
                  <c:v>0.10596999999999999</c:v>
                </c:pt>
                <c:pt idx="393">
                  <c:v>0.10502</c:v>
                </c:pt>
                <c:pt idx="394">
                  <c:v>0.10426000000000001</c:v>
                </c:pt>
                <c:pt idx="395">
                  <c:v>0.10353999999999999</c:v>
                </c:pt>
                <c:pt idx="396">
                  <c:v>0.10352</c:v>
                </c:pt>
                <c:pt idx="397">
                  <c:v>0.10290000000000001</c:v>
                </c:pt>
                <c:pt idx="398">
                  <c:v>0.10246</c:v>
                </c:pt>
                <c:pt idx="399">
                  <c:v>0.10224</c:v>
                </c:pt>
                <c:pt idx="400">
                  <c:v>0.10154000000000001</c:v>
                </c:pt>
                <c:pt idx="401">
                  <c:v>0.10012</c:v>
                </c:pt>
                <c:pt idx="402">
                  <c:v>9.9570000000000006E-2</c:v>
                </c:pt>
                <c:pt idx="403">
                  <c:v>9.8960000000000006E-2</c:v>
                </c:pt>
                <c:pt idx="404">
                  <c:v>9.851E-2</c:v>
                </c:pt>
                <c:pt idx="405">
                  <c:v>9.8089999999999997E-2</c:v>
                </c:pt>
                <c:pt idx="406">
                  <c:v>9.7409999999999997E-2</c:v>
                </c:pt>
                <c:pt idx="407">
                  <c:v>9.6250000000000002E-2</c:v>
                </c:pt>
                <c:pt idx="408">
                  <c:v>8.6730000000000002E-2</c:v>
                </c:pt>
                <c:pt idx="409">
                  <c:v>8.7110000000000007E-2</c:v>
                </c:pt>
                <c:pt idx="410">
                  <c:v>8.7090000000000001E-2</c:v>
                </c:pt>
                <c:pt idx="411">
                  <c:v>8.7499999999999994E-2</c:v>
                </c:pt>
                <c:pt idx="412">
                  <c:v>8.7520000000000001E-2</c:v>
                </c:pt>
                <c:pt idx="413">
                  <c:v>8.6629999999999999E-2</c:v>
                </c:pt>
                <c:pt idx="414">
                  <c:v>8.6010000000000003E-2</c:v>
                </c:pt>
                <c:pt idx="415">
                  <c:v>8.5980000000000001E-2</c:v>
                </c:pt>
                <c:pt idx="416">
                  <c:v>8.6139999999999994E-2</c:v>
                </c:pt>
                <c:pt idx="417">
                  <c:v>8.6220000000000005E-2</c:v>
                </c:pt>
                <c:pt idx="418">
                  <c:v>8.5980000000000001E-2</c:v>
                </c:pt>
                <c:pt idx="419">
                  <c:v>8.6309999999999998E-2</c:v>
                </c:pt>
                <c:pt idx="420">
                  <c:v>8.6230000000000001E-2</c:v>
                </c:pt>
                <c:pt idx="421">
                  <c:v>8.5989999999999997E-2</c:v>
                </c:pt>
                <c:pt idx="422">
                  <c:v>8.4849999999999995E-2</c:v>
                </c:pt>
                <c:pt idx="423">
                  <c:v>8.455E-2</c:v>
                </c:pt>
                <c:pt idx="424">
                  <c:v>8.4089999999999998E-2</c:v>
                </c:pt>
                <c:pt idx="425">
                  <c:v>8.3290000000000003E-2</c:v>
                </c:pt>
                <c:pt idx="426">
                  <c:v>8.2540000000000002E-2</c:v>
                </c:pt>
                <c:pt idx="427">
                  <c:v>8.0939999999999998E-2</c:v>
                </c:pt>
                <c:pt idx="428">
                  <c:v>8.1040000000000001E-2</c:v>
                </c:pt>
                <c:pt idx="429">
                  <c:v>8.1000000000000003E-2</c:v>
                </c:pt>
                <c:pt idx="430">
                  <c:v>8.1019999999999995E-2</c:v>
                </c:pt>
                <c:pt idx="431">
                  <c:v>8.183E-2</c:v>
                </c:pt>
                <c:pt idx="432">
                  <c:v>8.2100000000000006E-2</c:v>
                </c:pt>
                <c:pt idx="433">
                  <c:v>8.2369999999999999E-2</c:v>
                </c:pt>
                <c:pt idx="434">
                  <c:v>8.2930000000000004E-2</c:v>
                </c:pt>
                <c:pt idx="435">
                  <c:v>8.3099999999999993E-2</c:v>
                </c:pt>
                <c:pt idx="436">
                  <c:v>8.3960000000000007E-2</c:v>
                </c:pt>
                <c:pt idx="437">
                  <c:v>8.3930000000000005E-2</c:v>
                </c:pt>
                <c:pt idx="438">
                  <c:v>8.405E-2</c:v>
                </c:pt>
                <c:pt idx="439">
                  <c:v>8.4699999999999998E-2</c:v>
                </c:pt>
                <c:pt idx="440">
                  <c:v>8.5190000000000002E-2</c:v>
                </c:pt>
                <c:pt idx="441">
                  <c:v>8.566E-2</c:v>
                </c:pt>
                <c:pt idx="442">
                  <c:v>8.5529999999999995E-2</c:v>
                </c:pt>
                <c:pt idx="443">
                  <c:v>8.5849999999999996E-2</c:v>
                </c:pt>
                <c:pt idx="444">
                  <c:v>8.6330000000000004E-2</c:v>
                </c:pt>
                <c:pt idx="445">
                  <c:v>8.6749999999999994E-2</c:v>
                </c:pt>
                <c:pt idx="446">
                  <c:v>8.72E-2</c:v>
                </c:pt>
                <c:pt idx="447">
                  <c:v>8.7300000000000003E-2</c:v>
                </c:pt>
                <c:pt idx="448">
                  <c:v>8.7599999999999997E-2</c:v>
                </c:pt>
                <c:pt idx="449">
                  <c:v>8.7900000000000006E-2</c:v>
                </c:pt>
                <c:pt idx="450">
                  <c:v>8.7989999999999999E-2</c:v>
                </c:pt>
                <c:pt idx="451">
                  <c:v>8.899E-2</c:v>
                </c:pt>
                <c:pt idx="452">
                  <c:v>8.8849999999999998E-2</c:v>
                </c:pt>
                <c:pt idx="453">
                  <c:v>8.8950000000000001E-2</c:v>
                </c:pt>
                <c:pt idx="454">
                  <c:v>8.9149999999999993E-2</c:v>
                </c:pt>
                <c:pt idx="455">
                  <c:v>8.9279999999999998E-2</c:v>
                </c:pt>
                <c:pt idx="456">
                  <c:v>8.9730000000000004E-2</c:v>
                </c:pt>
                <c:pt idx="457">
                  <c:v>8.9529999999999998E-2</c:v>
                </c:pt>
                <c:pt idx="458">
                  <c:v>8.931E-2</c:v>
                </c:pt>
                <c:pt idx="459">
                  <c:v>8.8709999999999997E-2</c:v>
                </c:pt>
                <c:pt idx="460">
                  <c:v>8.7889999999999996E-2</c:v>
                </c:pt>
                <c:pt idx="461">
                  <c:v>8.7959999999999997E-2</c:v>
                </c:pt>
                <c:pt idx="462">
                  <c:v>8.8209999999999997E-2</c:v>
                </c:pt>
                <c:pt idx="463">
                  <c:v>8.8450000000000001E-2</c:v>
                </c:pt>
                <c:pt idx="464">
                  <c:v>8.8999999999999996E-2</c:v>
                </c:pt>
                <c:pt idx="465">
                  <c:v>8.9099999999999999E-2</c:v>
                </c:pt>
                <c:pt idx="466">
                  <c:v>8.9849999999999999E-2</c:v>
                </c:pt>
                <c:pt idx="467">
                  <c:v>9.0050000000000005E-2</c:v>
                </c:pt>
                <c:pt idx="468">
                  <c:v>9.0579999999999994E-2</c:v>
                </c:pt>
                <c:pt idx="469">
                  <c:v>9.1300000000000006E-2</c:v>
                </c:pt>
                <c:pt idx="470">
                  <c:v>9.1749999999999998E-2</c:v>
                </c:pt>
                <c:pt idx="471">
                  <c:v>9.2480000000000007E-2</c:v>
                </c:pt>
                <c:pt idx="472">
                  <c:v>9.2759999999999995E-2</c:v>
                </c:pt>
                <c:pt idx="473">
                  <c:v>9.2990000000000003E-2</c:v>
                </c:pt>
                <c:pt idx="474">
                  <c:v>9.3340000000000006E-2</c:v>
                </c:pt>
                <c:pt idx="475">
                  <c:v>9.3469999999999998E-2</c:v>
                </c:pt>
                <c:pt idx="476">
                  <c:v>9.4020000000000006E-2</c:v>
                </c:pt>
                <c:pt idx="477">
                  <c:v>9.4030000000000002E-2</c:v>
                </c:pt>
                <c:pt idx="478">
                  <c:v>9.4600000000000004E-2</c:v>
                </c:pt>
                <c:pt idx="479">
                  <c:v>9.4509999999999997E-2</c:v>
                </c:pt>
                <c:pt idx="480">
                  <c:v>9.4909999999999994E-2</c:v>
                </c:pt>
                <c:pt idx="481">
                  <c:v>9.5460000000000003E-2</c:v>
                </c:pt>
                <c:pt idx="482">
                  <c:v>9.5299999999999996E-2</c:v>
                </c:pt>
                <c:pt idx="483">
                  <c:v>9.5579999999999998E-2</c:v>
                </c:pt>
                <c:pt idx="484">
                  <c:v>9.4950000000000007E-2</c:v>
                </c:pt>
                <c:pt idx="485">
                  <c:v>9.5409999999999995E-2</c:v>
                </c:pt>
                <c:pt idx="486">
                  <c:v>9.5949999999999994E-2</c:v>
                </c:pt>
                <c:pt idx="487">
                  <c:v>9.6290000000000001E-2</c:v>
                </c:pt>
                <c:pt idx="488">
                  <c:v>9.6379999999999993E-2</c:v>
                </c:pt>
                <c:pt idx="489">
                  <c:v>9.7019999999999995E-2</c:v>
                </c:pt>
                <c:pt idx="490">
                  <c:v>9.7280000000000005E-2</c:v>
                </c:pt>
                <c:pt idx="491">
                  <c:v>9.8100000000000007E-2</c:v>
                </c:pt>
                <c:pt idx="492">
                  <c:v>9.8030000000000006E-2</c:v>
                </c:pt>
                <c:pt idx="493">
                  <c:v>9.7680000000000003E-2</c:v>
                </c:pt>
                <c:pt idx="494">
                  <c:v>9.7479999999999997E-2</c:v>
                </c:pt>
                <c:pt idx="495">
                  <c:v>9.7629999999999995E-2</c:v>
                </c:pt>
                <c:pt idx="496">
                  <c:v>9.7769999999999996E-2</c:v>
                </c:pt>
                <c:pt idx="497">
                  <c:v>9.7900000000000001E-2</c:v>
                </c:pt>
                <c:pt idx="498">
                  <c:v>9.826E-2</c:v>
                </c:pt>
                <c:pt idx="499">
                  <c:v>9.8900000000000002E-2</c:v>
                </c:pt>
                <c:pt idx="500">
                  <c:v>9.8949999999999996E-2</c:v>
                </c:pt>
                <c:pt idx="501">
                  <c:v>9.9559999999999996E-2</c:v>
                </c:pt>
                <c:pt idx="502">
                  <c:v>9.9199999999999997E-2</c:v>
                </c:pt>
                <c:pt idx="503">
                  <c:v>9.9629999999999996E-2</c:v>
                </c:pt>
                <c:pt idx="504">
                  <c:v>0.10038</c:v>
                </c:pt>
                <c:pt idx="505">
                  <c:v>0.10112</c:v>
                </c:pt>
                <c:pt idx="506">
                  <c:v>0.10163</c:v>
                </c:pt>
                <c:pt idx="507">
                  <c:v>0.10224</c:v>
                </c:pt>
                <c:pt idx="508">
                  <c:v>0.10217</c:v>
                </c:pt>
                <c:pt idx="509">
                  <c:v>0.10338</c:v>
                </c:pt>
                <c:pt idx="510">
                  <c:v>0.1036</c:v>
                </c:pt>
                <c:pt idx="511">
                  <c:v>0.10334</c:v>
                </c:pt>
                <c:pt idx="512">
                  <c:v>0.10373</c:v>
                </c:pt>
                <c:pt idx="513">
                  <c:v>0.10427</c:v>
                </c:pt>
                <c:pt idx="514">
                  <c:v>0.10464</c:v>
                </c:pt>
                <c:pt idx="515">
                  <c:v>0.10524</c:v>
                </c:pt>
                <c:pt idx="516">
                  <c:v>0.10573</c:v>
                </c:pt>
                <c:pt idx="517">
                  <c:v>0.10609</c:v>
                </c:pt>
                <c:pt idx="518">
                  <c:v>0.10643</c:v>
                </c:pt>
                <c:pt idx="519">
                  <c:v>0.10718999999999999</c:v>
                </c:pt>
                <c:pt idx="520">
                  <c:v>0.10761</c:v>
                </c:pt>
                <c:pt idx="521">
                  <c:v>0.108</c:v>
                </c:pt>
                <c:pt idx="522">
                  <c:v>0.10817</c:v>
                </c:pt>
                <c:pt idx="523">
                  <c:v>0.10838</c:v>
                </c:pt>
                <c:pt idx="524">
                  <c:v>0.10922</c:v>
                </c:pt>
                <c:pt idx="525">
                  <c:v>0.109</c:v>
                </c:pt>
                <c:pt idx="526">
                  <c:v>0.10977000000000001</c:v>
                </c:pt>
                <c:pt idx="527">
                  <c:v>0.10954999999999999</c:v>
                </c:pt>
                <c:pt idx="528">
                  <c:v>0.11022</c:v>
                </c:pt>
                <c:pt idx="529">
                  <c:v>0.11083</c:v>
                </c:pt>
                <c:pt idx="530">
                  <c:v>0.11056000000000001</c:v>
                </c:pt>
                <c:pt idx="531">
                  <c:v>0.11101999999999999</c:v>
                </c:pt>
                <c:pt idx="532">
                  <c:v>0.1109</c:v>
                </c:pt>
                <c:pt idx="533">
                  <c:v>0.11101</c:v>
                </c:pt>
                <c:pt idx="534">
                  <c:v>0.1109</c:v>
                </c:pt>
                <c:pt idx="535">
                  <c:v>0.11128</c:v>
                </c:pt>
                <c:pt idx="536">
                  <c:v>0.11108</c:v>
                </c:pt>
                <c:pt idx="537">
                  <c:v>0.11039</c:v>
                </c:pt>
                <c:pt idx="538">
                  <c:v>0.10972999999999999</c:v>
                </c:pt>
                <c:pt idx="539">
                  <c:v>0.10952000000000001</c:v>
                </c:pt>
                <c:pt idx="540">
                  <c:v>0.10928</c:v>
                </c:pt>
                <c:pt idx="541">
                  <c:v>0.10911999999999999</c:v>
                </c:pt>
                <c:pt idx="542">
                  <c:v>0.10884000000000001</c:v>
                </c:pt>
                <c:pt idx="543">
                  <c:v>0.10886</c:v>
                </c:pt>
                <c:pt idx="544">
                  <c:v>0.10919</c:v>
                </c:pt>
                <c:pt idx="545">
                  <c:v>0.10942</c:v>
                </c:pt>
                <c:pt idx="546">
                  <c:v>0.10987</c:v>
                </c:pt>
                <c:pt idx="547">
                  <c:v>0.10972</c:v>
                </c:pt>
                <c:pt idx="548">
                  <c:v>0.11020000000000001</c:v>
                </c:pt>
                <c:pt idx="549">
                  <c:v>0.10906</c:v>
                </c:pt>
                <c:pt idx="550">
                  <c:v>0.1082</c:v>
                </c:pt>
                <c:pt idx="551">
                  <c:v>0.10777</c:v>
                </c:pt>
                <c:pt idx="552">
                  <c:v>0.10494000000000001</c:v>
                </c:pt>
                <c:pt idx="553">
                  <c:v>0.10267</c:v>
                </c:pt>
                <c:pt idx="554">
                  <c:v>0.10194</c:v>
                </c:pt>
                <c:pt idx="555">
                  <c:v>0.10091</c:v>
                </c:pt>
                <c:pt idx="556">
                  <c:v>9.9790000000000004E-2</c:v>
                </c:pt>
                <c:pt idx="557">
                  <c:v>9.8860000000000003E-2</c:v>
                </c:pt>
                <c:pt idx="558">
                  <c:v>9.887E-2</c:v>
                </c:pt>
                <c:pt idx="559">
                  <c:v>9.8640000000000005E-2</c:v>
                </c:pt>
                <c:pt idx="560">
                  <c:v>9.8790000000000003E-2</c:v>
                </c:pt>
                <c:pt idx="561">
                  <c:v>9.8860000000000003E-2</c:v>
                </c:pt>
                <c:pt idx="562">
                  <c:v>9.8350000000000007E-2</c:v>
                </c:pt>
                <c:pt idx="563">
                  <c:v>9.8790000000000003E-2</c:v>
                </c:pt>
                <c:pt idx="564">
                  <c:v>9.869E-2</c:v>
                </c:pt>
                <c:pt idx="565">
                  <c:v>9.8519999999999996E-2</c:v>
                </c:pt>
                <c:pt idx="566">
                  <c:v>9.8930000000000004E-2</c:v>
                </c:pt>
                <c:pt idx="567">
                  <c:v>9.9229999999999999E-2</c:v>
                </c:pt>
                <c:pt idx="568">
                  <c:v>9.8030000000000006E-2</c:v>
                </c:pt>
                <c:pt idx="569">
                  <c:v>9.7769999999999996E-2</c:v>
                </c:pt>
                <c:pt idx="570">
                  <c:v>9.7110000000000002E-2</c:v>
                </c:pt>
                <c:pt idx="571">
                  <c:v>9.7220000000000001E-2</c:v>
                </c:pt>
                <c:pt idx="572">
                  <c:v>9.6269999999999994E-2</c:v>
                </c:pt>
                <c:pt idx="573">
                  <c:v>9.6140000000000003E-2</c:v>
                </c:pt>
                <c:pt idx="574">
                  <c:v>9.579E-2</c:v>
                </c:pt>
                <c:pt idx="575">
                  <c:v>9.5799999999999996E-2</c:v>
                </c:pt>
                <c:pt idx="576">
                  <c:v>9.5560000000000006E-2</c:v>
                </c:pt>
                <c:pt idx="577">
                  <c:v>9.5219999999999999E-2</c:v>
                </c:pt>
                <c:pt idx="578">
                  <c:v>9.5630000000000007E-2</c:v>
                </c:pt>
                <c:pt idx="579">
                  <c:v>9.5570000000000002E-2</c:v>
                </c:pt>
                <c:pt idx="580">
                  <c:v>9.554E-2</c:v>
                </c:pt>
                <c:pt idx="581">
                  <c:v>9.5430000000000001E-2</c:v>
                </c:pt>
                <c:pt idx="582">
                  <c:v>9.4969999999999999E-2</c:v>
                </c:pt>
                <c:pt idx="583">
                  <c:v>9.4570000000000001E-2</c:v>
                </c:pt>
                <c:pt idx="584">
                  <c:v>9.3820000000000001E-2</c:v>
                </c:pt>
                <c:pt idx="585">
                  <c:v>9.3130000000000004E-2</c:v>
                </c:pt>
                <c:pt idx="586">
                  <c:v>9.3149999999999997E-2</c:v>
                </c:pt>
                <c:pt idx="587">
                  <c:v>9.239E-2</c:v>
                </c:pt>
                <c:pt idx="588">
                  <c:v>9.2079999999999995E-2</c:v>
                </c:pt>
                <c:pt idx="589">
                  <c:v>9.171E-2</c:v>
                </c:pt>
                <c:pt idx="590">
                  <c:v>9.1910000000000006E-2</c:v>
                </c:pt>
                <c:pt idx="591">
                  <c:v>9.2520000000000005E-2</c:v>
                </c:pt>
                <c:pt idx="592">
                  <c:v>9.1920000000000002E-2</c:v>
                </c:pt>
                <c:pt idx="593">
                  <c:v>9.1929999999999998E-2</c:v>
                </c:pt>
                <c:pt idx="594">
                  <c:v>9.1550000000000006E-2</c:v>
                </c:pt>
                <c:pt idx="595">
                  <c:v>9.146E-2</c:v>
                </c:pt>
                <c:pt idx="596">
                  <c:v>9.1850000000000001E-2</c:v>
                </c:pt>
                <c:pt idx="597">
                  <c:v>9.1539999999999996E-2</c:v>
                </c:pt>
                <c:pt idx="598">
                  <c:v>9.178E-2</c:v>
                </c:pt>
                <c:pt idx="599">
                  <c:v>9.1490000000000002E-2</c:v>
                </c:pt>
                <c:pt idx="600">
                  <c:v>9.1770000000000004E-2</c:v>
                </c:pt>
                <c:pt idx="601">
                  <c:v>9.2539999999999997E-2</c:v>
                </c:pt>
                <c:pt idx="602">
                  <c:v>9.2439999999999994E-2</c:v>
                </c:pt>
                <c:pt idx="603">
                  <c:v>9.2600000000000002E-2</c:v>
                </c:pt>
                <c:pt idx="604">
                  <c:v>9.289E-2</c:v>
                </c:pt>
                <c:pt idx="605">
                  <c:v>9.3490000000000004E-2</c:v>
                </c:pt>
                <c:pt idx="606">
                  <c:v>9.3840000000000007E-2</c:v>
                </c:pt>
                <c:pt idx="607">
                  <c:v>9.4020000000000006E-2</c:v>
                </c:pt>
                <c:pt idx="608">
                  <c:v>9.4E-2</c:v>
                </c:pt>
                <c:pt idx="609">
                  <c:v>9.4119999999999995E-2</c:v>
                </c:pt>
                <c:pt idx="610">
                  <c:v>9.4570000000000001E-2</c:v>
                </c:pt>
                <c:pt idx="611">
                  <c:v>9.4740000000000005E-2</c:v>
                </c:pt>
                <c:pt idx="612">
                  <c:v>9.4240000000000004E-2</c:v>
                </c:pt>
                <c:pt idx="613">
                  <c:v>9.4170000000000004E-2</c:v>
                </c:pt>
                <c:pt idx="614">
                  <c:v>9.4740000000000005E-2</c:v>
                </c:pt>
              </c:numCache>
            </c:numRef>
          </c:yVal>
          <c:smooth val="1"/>
        </c:ser>
        <c:ser>
          <c:idx val="2"/>
          <c:order val="3"/>
          <c:tx>
            <c:v>HP036_L_R_dCell</c:v>
          </c:tx>
          <c:spPr>
            <a:ln>
              <a:solidFill>
                <a:schemeClr val="accent2">
                  <a:lumMod val="40000"/>
                  <a:lumOff val="60000"/>
                </a:schemeClr>
              </a:solidFill>
              <a:prstDash val="sysDash"/>
            </a:ln>
          </c:spPr>
          <c:marker>
            <c:symbol val="none"/>
          </c:marker>
          <c:xVal>
            <c:numRef>
              <c:f>[1]HP036!$B$7:$B$809</c:f>
              <c:numCache>
                <c:formatCode>General</c:formatCode>
                <c:ptCount val="803"/>
                <c:pt idx="0">
                  <c:v>0</c:v>
                </c:pt>
                <c:pt idx="1">
                  <c:v>4.5999999999999999E-3</c:v>
                </c:pt>
                <c:pt idx="2">
                  <c:v>3.1879999999999999E-2</c:v>
                </c:pt>
                <c:pt idx="3">
                  <c:v>4.9939999999999998E-2</c:v>
                </c:pt>
                <c:pt idx="4">
                  <c:v>6.6820000000000004E-2</c:v>
                </c:pt>
                <c:pt idx="5">
                  <c:v>8.3820000000000006E-2</c:v>
                </c:pt>
                <c:pt idx="6">
                  <c:v>9.9989999999999996E-2</c:v>
                </c:pt>
                <c:pt idx="7">
                  <c:v>0.11663999999999999</c:v>
                </c:pt>
                <c:pt idx="8">
                  <c:v>0.13339999999999999</c:v>
                </c:pt>
                <c:pt idx="9">
                  <c:v>0.15017</c:v>
                </c:pt>
                <c:pt idx="10">
                  <c:v>0.16646</c:v>
                </c:pt>
                <c:pt idx="11">
                  <c:v>0.18334</c:v>
                </c:pt>
                <c:pt idx="12">
                  <c:v>0.20046</c:v>
                </c:pt>
                <c:pt idx="13">
                  <c:v>0.21698999999999999</c:v>
                </c:pt>
                <c:pt idx="14">
                  <c:v>0.23327999999999999</c:v>
                </c:pt>
                <c:pt idx="15">
                  <c:v>0.24969</c:v>
                </c:pt>
                <c:pt idx="16">
                  <c:v>0.26680999999999999</c:v>
                </c:pt>
                <c:pt idx="17">
                  <c:v>0.28333000000000003</c:v>
                </c:pt>
                <c:pt idx="18">
                  <c:v>0.29974000000000001</c:v>
                </c:pt>
                <c:pt idx="19">
                  <c:v>0.31674000000000002</c:v>
                </c:pt>
                <c:pt idx="20">
                  <c:v>0.33373999999999998</c:v>
                </c:pt>
                <c:pt idx="21">
                  <c:v>0.35004000000000002</c:v>
                </c:pt>
                <c:pt idx="22">
                  <c:v>0.36656</c:v>
                </c:pt>
                <c:pt idx="23">
                  <c:v>0.38356000000000001</c:v>
                </c:pt>
                <c:pt idx="24">
                  <c:v>0.40009</c:v>
                </c:pt>
                <c:pt idx="25">
                  <c:v>0.41697000000000001</c:v>
                </c:pt>
                <c:pt idx="26">
                  <c:v>0.4335</c:v>
                </c:pt>
                <c:pt idx="27">
                  <c:v>0.45027</c:v>
                </c:pt>
                <c:pt idx="28">
                  <c:v>0.46703</c:v>
                </c:pt>
                <c:pt idx="29">
                  <c:v>0.48332000000000003</c:v>
                </c:pt>
                <c:pt idx="30">
                  <c:v>0.49973000000000001</c:v>
                </c:pt>
                <c:pt idx="31">
                  <c:v>0.51673000000000002</c:v>
                </c:pt>
                <c:pt idx="32">
                  <c:v>0.53349999999999997</c:v>
                </c:pt>
                <c:pt idx="33">
                  <c:v>0.55025999999999997</c:v>
                </c:pt>
                <c:pt idx="34">
                  <c:v>0.56679000000000002</c:v>
                </c:pt>
                <c:pt idx="35">
                  <c:v>0.58379000000000003</c:v>
                </c:pt>
                <c:pt idx="36">
                  <c:v>0.60007999999999995</c:v>
                </c:pt>
                <c:pt idx="37">
                  <c:v>0.61648999999999998</c:v>
                </c:pt>
                <c:pt idx="38">
                  <c:v>0.63336999999999999</c:v>
                </c:pt>
                <c:pt idx="39">
                  <c:v>0.65002000000000004</c:v>
                </c:pt>
                <c:pt idx="40">
                  <c:v>0.66666000000000003</c:v>
                </c:pt>
                <c:pt idx="41">
                  <c:v>0.68318999999999996</c:v>
                </c:pt>
                <c:pt idx="42">
                  <c:v>0.69994999999999996</c:v>
                </c:pt>
                <c:pt idx="43">
                  <c:v>0.71660000000000001</c:v>
                </c:pt>
                <c:pt idx="44">
                  <c:v>0.73360000000000003</c:v>
                </c:pt>
                <c:pt idx="45">
                  <c:v>0.75012999999999996</c:v>
                </c:pt>
                <c:pt idx="46">
                  <c:v>0.76666000000000001</c:v>
                </c:pt>
                <c:pt idx="47">
                  <c:v>0.7833</c:v>
                </c:pt>
                <c:pt idx="48">
                  <c:v>0.80042000000000002</c:v>
                </c:pt>
                <c:pt idx="49">
                  <c:v>0.81694999999999995</c:v>
                </c:pt>
                <c:pt idx="50">
                  <c:v>0.83359000000000005</c:v>
                </c:pt>
                <c:pt idx="51">
                  <c:v>0.85011999999999999</c:v>
                </c:pt>
                <c:pt idx="52">
                  <c:v>0.86689000000000005</c:v>
                </c:pt>
                <c:pt idx="53">
                  <c:v>0.88341000000000003</c:v>
                </c:pt>
                <c:pt idx="54">
                  <c:v>0.89993999999999996</c:v>
                </c:pt>
                <c:pt idx="55">
                  <c:v>0.91693999999999998</c:v>
                </c:pt>
                <c:pt idx="56">
                  <c:v>0.93359000000000003</c:v>
                </c:pt>
                <c:pt idx="57">
                  <c:v>0.95011000000000001</c:v>
                </c:pt>
                <c:pt idx="58">
                  <c:v>0.96640999999999999</c:v>
                </c:pt>
                <c:pt idx="59">
                  <c:v>0.98351999999999995</c:v>
                </c:pt>
                <c:pt idx="60">
                  <c:v>1.0002899999999999</c:v>
                </c:pt>
                <c:pt idx="61">
                  <c:v>1.0168200000000001</c:v>
                </c:pt>
                <c:pt idx="62">
                  <c:v>1.03346</c:v>
                </c:pt>
                <c:pt idx="63">
                  <c:v>1.0503400000000001</c:v>
                </c:pt>
                <c:pt idx="64">
                  <c:v>1.06664</c:v>
                </c:pt>
                <c:pt idx="65">
                  <c:v>1.0831599999999999</c:v>
                </c:pt>
                <c:pt idx="66">
                  <c:v>1.0999300000000001</c:v>
                </c:pt>
                <c:pt idx="67">
                  <c:v>1.11693</c:v>
                </c:pt>
                <c:pt idx="68">
                  <c:v>1.1334599999999999</c:v>
                </c:pt>
                <c:pt idx="69">
                  <c:v>1.1498699999999999</c:v>
                </c:pt>
                <c:pt idx="70">
                  <c:v>1.1668700000000001</c:v>
                </c:pt>
                <c:pt idx="71">
                  <c:v>1.1833899999999999</c:v>
                </c:pt>
                <c:pt idx="72">
                  <c:v>1.20004</c:v>
                </c:pt>
                <c:pt idx="73">
                  <c:v>1.21668</c:v>
                </c:pt>
                <c:pt idx="74">
                  <c:v>1.2334499999999999</c:v>
                </c:pt>
                <c:pt idx="75">
                  <c:v>1.2504500000000001</c:v>
                </c:pt>
                <c:pt idx="76">
                  <c:v>1.2668600000000001</c:v>
                </c:pt>
                <c:pt idx="77">
                  <c:v>1.2832699999999999</c:v>
                </c:pt>
                <c:pt idx="78">
                  <c:v>1.30027</c:v>
                </c:pt>
                <c:pt idx="79">
                  <c:v>1.31691</c:v>
                </c:pt>
                <c:pt idx="80">
                  <c:v>1.3333200000000001</c:v>
                </c:pt>
                <c:pt idx="81">
                  <c:v>1.34985</c:v>
                </c:pt>
                <c:pt idx="82">
                  <c:v>1.36697</c:v>
                </c:pt>
                <c:pt idx="83">
                  <c:v>1.38385</c:v>
                </c:pt>
                <c:pt idx="84">
                  <c:v>1.4000300000000001</c:v>
                </c:pt>
                <c:pt idx="85">
                  <c:v>1.4161999999999999</c:v>
                </c:pt>
                <c:pt idx="86">
                  <c:v>1.4335500000000001</c:v>
                </c:pt>
                <c:pt idx="87">
                  <c:v>1.45044</c:v>
                </c:pt>
                <c:pt idx="88">
                  <c:v>1.4664900000000001</c:v>
                </c:pt>
                <c:pt idx="89">
                  <c:v>1.4833700000000001</c:v>
                </c:pt>
                <c:pt idx="90">
                  <c:v>1.50061</c:v>
                </c:pt>
                <c:pt idx="91">
                  <c:v>1.5168999999999999</c:v>
                </c:pt>
                <c:pt idx="92">
                  <c:v>1.5329600000000001</c:v>
                </c:pt>
                <c:pt idx="93">
                  <c:v>1.54996</c:v>
                </c:pt>
                <c:pt idx="94">
                  <c:v>1.5669599999999999</c:v>
                </c:pt>
                <c:pt idx="95">
                  <c:v>1.58348</c:v>
                </c:pt>
                <c:pt idx="96">
                  <c:v>1.59978</c:v>
                </c:pt>
                <c:pt idx="97">
                  <c:v>1.6167800000000001</c:v>
                </c:pt>
                <c:pt idx="98">
                  <c:v>1.63378</c:v>
                </c:pt>
                <c:pt idx="99">
                  <c:v>1.6500699999999999</c:v>
                </c:pt>
                <c:pt idx="100">
                  <c:v>1.6663600000000001</c:v>
                </c:pt>
                <c:pt idx="101">
                  <c:v>1.6832400000000001</c:v>
                </c:pt>
                <c:pt idx="102">
                  <c:v>1.7003600000000001</c:v>
                </c:pt>
                <c:pt idx="103">
                  <c:v>1.7165299999999999</c:v>
                </c:pt>
                <c:pt idx="104">
                  <c:v>1.7331799999999999</c:v>
                </c:pt>
                <c:pt idx="105">
                  <c:v>1.7505299999999999</c:v>
                </c:pt>
                <c:pt idx="106">
                  <c:v>1.7673000000000001</c:v>
                </c:pt>
                <c:pt idx="107">
                  <c:v>1.7829999999999999</c:v>
                </c:pt>
                <c:pt idx="108">
                  <c:v>1.79976</c:v>
                </c:pt>
                <c:pt idx="109">
                  <c:v>1.8169999999999999</c:v>
                </c:pt>
                <c:pt idx="110">
                  <c:v>1.8337600000000001</c:v>
                </c:pt>
                <c:pt idx="111">
                  <c:v>1.8496999999999999</c:v>
                </c:pt>
                <c:pt idx="112">
                  <c:v>1.8668199999999999</c:v>
                </c:pt>
                <c:pt idx="113">
                  <c:v>1.8839399999999999</c:v>
                </c:pt>
                <c:pt idx="114">
                  <c:v>1.8999900000000001</c:v>
                </c:pt>
                <c:pt idx="115">
                  <c:v>1.9164000000000001</c:v>
                </c:pt>
                <c:pt idx="116">
                  <c:v>1.9332800000000001</c:v>
                </c:pt>
                <c:pt idx="117">
                  <c:v>1.95052</c:v>
                </c:pt>
                <c:pt idx="118">
                  <c:v>1.96669</c:v>
                </c:pt>
                <c:pt idx="119">
                  <c:v>1.98322</c:v>
                </c:pt>
                <c:pt idx="120">
                  <c:v>2.00034</c:v>
                </c:pt>
                <c:pt idx="121">
                  <c:v>2.0171000000000001</c:v>
                </c:pt>
                <c:pt idx="122">
                  <c:v>2.0331600000000001</c:v>
                </c:pt>
                <c:pt idx="123">
                  <c:v>2.04969</c:v>
                </c:pt>
                <c:pt idx="124">
                  <c:v>2.06704</c:v>
                </c:pt>
                <c:pt idx="125">
                  <c:v>2.0838100000000002</c:v>
                </c:pt>
                <c:pt idx="126">
                  <c:v>2.09998</c:v>
                </c:pt>
                <c:pt idx="127">
                  <c:v>2.1167400000000001</c:v>
                </c:pt>
                <c:pt idx="128">
                  <c:v>2.1336300000000001</c:v>
                </c:pt>
                <c:pt idx="129">
                  <c:v>2.1502699999999999</c:v>
                </c:pt>
                <c:pt idx="130">
                  <c:v>2.1664500000000002</c:v>
                </c:pt>
                <c:pt idx="131">
                  <c:v>2.1829700000000001</c:v>
                </c:pt>
                <c:pt idx="132">
                  <c:v>2.20045</c:v>
                </c:pt>
                <c:pt idx="133">
                  <c:v>2.2167400000000002</c:v>
                </c:pt>
                <c:pt idx="134">
                  <c:v>2.2331500000000002</c:v>
                </c:pt>
                <c:pt idx="135">
                  <c:v>2.2500300000000002</c:v>
                </c:pt>
                <c:pt idx="136">
                  <c:v>2.2670300000000001</c:v>
                </c:pt>
                <c:pt idx="137">
                  <c:v>2.2831999999999999</c:v>
                </c:pt>
                <c:pt idx="138">
                  <c:v>2.2998500000000002</c:v>
                </c:pt>
                <c:pt idx="139">
                  <c:v>2.3168500000000001</c:v>
                </c:pt>
                <c:pt idx="140">
                  <c:v>2.33385</c:v>
                </c:pt>
                <c:pt idx="141">
                  <c:v>2.3501400000000001</c:v>
                </c:pt>
                <c:pt idx="142">
                  <c:v>2.3663099999999999</c:v>
                </c:pt>
                <c:pt idx="143">
                  <c:v>2.38367</c:v>
                </c:pt>
                <c:pt idx="144">
                  <c:v>2.4004300000000001</c:v>
                </c:pt>
                <c:pt idx="145">
                  <c:v>2.4166099999999999</c:v>
                </c:pt>
                <c:pt idx="146">
                  <c:v>2.43337</c:v>
                </c:pt>
                <c:pt idx="147">
                  <c:v>2.45025</c:v>
                </c:pt>
                <c:pt idx="148">
                  <c:v>2.4668999999999999</c:v>
                </c:pt>
                <c:pt idx="149">
                  <c:v>2.4830700000000001</c:v>
                </c:pt>
                <c:pt idx="150">
                  <c:v>2.4998399999999998</c:v>
                </c:pt>
                <c:pt idx="151">
                  <c:v>2.51695</c:v>
                </c:pt>
                <c:pt idx="152">
                  <c:v>2.5335999999999999</c:v>
                </c:pt>
                <c:pt idx="153">
                  <c:v>2.54989</c:v>
                </c:pt>
                <c:pt idx="154">
                  <c:v>2.5668899999999999</c:v>
                </c:pt>
                <c:pt idx="155">
                  <c:v>2.5836600000000001</c:v>
                </c:pt>
                <c:pt idx="156">
                  <c:v>2.5999500000000002</c:v>
                </c:pt>
                <c:pt idx="157">
                  <c:v>2.61659</c:v>
                </c:pt>
                <c:pt idx="158">
                  <c:v>2.6333600000000001</c:v>
                </c:pt>
                <c:pt idx="159">
                  <c:v>2.65036</c:v>
                </c:pt>
                <c:pt idx="160">
                  <c:v>2.6667700000000001</c:v>
                </c:pt>
                <c:pt idx="161">
                  <c:v>2.6831800000000001</c:v>
                </c:pt>
                <c:pt idx="162">
                  <c:v>2.7002899999999999</c:v>
                </c:pt>
                <c:pt idx="163">
                  <c:v>2.7168199999999998</c:v>
                </c:pt>
                <c:pt idx="164">
                  <c:v>2.7332299999999998</c:v>
                </c:pt>
                <c:pt idx="165">
                  <c:v>2.7498800000000001</c:v>
                </c:pt>
                <c:pt idx="166">
                  <c:v>2.76688</c:v>
                </c:pt>
                <c:pt idx="167">
                  <c:v>2.7835200000000002</c:v>
                </c:pt>
                <c:pt idx="168">
                  <c:v>2.8000500000000001</c:v>
                </c:pt>
                <c:pt idx="169">
                  <c:v>2.8168199999999999</c:v>
                </c:pt>
                <c:pt idx="170">
                  <c:v>2.8333400000000002</c:v>
                </c:pt>
                <c:pt idx="171">
                  <c:v>2.8502299999999998</c:v>
                </c:pt>
                <c:pt idx="172">
                  <c:v>2.8666399999999999</c:v>
                </c:pt>
                <c:pt idx="173">
                  <c:v>2.8834</c:v>
                </c:pt>
                <c:pt idx="174">
                  <c:v>2.9003999999999999</c:v>
                </c:pt>
                <c:pt idx="175">
                  <c:v>2.9169299999999998</c:v>
                </c:pt>
                <c:pt idx="176">
                  <c:v>2.9334600000000002</c:v>
                </c:pt>
                <c:pt idx="177">
                  <c:v>2.94998</c:v>
                </c:pt>
                <c:pt idx="178">
                  <c:v>2.9666299999999999</c:v>
                </c:pt>
                <c:pt idx="179">
                  <c:v>2.98339</c:v>
                </c:pt>
                <c:pt idx="180">
                  <c:v>2.9999199999999999</c:v>
                </c:pt>
                <c:pt idx="181">
                  <c:v>3.0167999999999999</c:v>
                </c:pt>
                <c:pt idx="182">
                  <c:v>3.0335700000000001</c:v>
                </c:pt>
                <c:pt idx="183">
                  <c:v>3.0504500000000001</c:v>
                </c:pt>
                <c:pt idx="184">
                  <c:v>3.0666199999999999</c:v>
                </c:pt>
                <c:pt idx="185">
                  <c:v>3.0830299999999999</c:v>
                </c:pt>
                <c:pt idx="186">
                  <c:v>3.0999099999999999</c:v>
                </c:pt>
                <c:pt idx="187">
                  <c:v>3.1168</c:v>
                </c:pt>
                <c:pt idx="188">
                  <c:v>3.1335600000000001</c:v>
                </c:pt>
                <c:pt idx="189">
                  <c:v>3.15021</c:v>
                </c:pt>
                <c:pt idx="190">
                  <c:v>3.1668500000000002</c:v>
                </c:pt>
                <c:pt idx="191">
                  <c:v>3.1836199999999999</c:v>
                </c:pt>
                <c:pt idx="192">
                  <c:v>3.19991</c:v>
                </c:pt>
                <c:pt idx="193">
                  <c:v>3.21644</c:v>
                </c:pt>
                <c:pt idx="194">
                  <c:v>3.2334399999999999</c:v>
                </c:pt>
                <c:pt idx="195">
                  <c:v>3.2503199999999999</c:v>
                </c:pt>
                <c:pt idx="196">
                  <c:v>3.2668499999999998</c:v>
                </c:pt>
                <c:pt idx="197">
                  <c:v>3.28349</c:v>
                </c:pt>
                <c:pt idx="198">
                  <c:v>3.30037</c:v>
                </c:pt>
                <c:pt idx="199">
                  <c:v>3.3167800000000001</c:v>
                </c:pt>
                <c:pt idx="200">
                  <c:v>3.33331</c:v>
                </c:pt>
                <c:pt idx="201">
                  <c:v>3.3499599999999998</c:v>
                </c:pt>
                <c:pt idx="202">
                  <c:v>3.3669600000000002</c:v>
                </c:pt>
                <c:pt idx="203">
                  <c:v>3.3835999999999999</c:v>
                </c:pt>
                <c:pt idx="204">
                  <c:v>3.4001299999999999</c:v>
                </c:pt>
                <c:pt idx="205">
                  <c:v>3.4167800000000002</c:v>
                </c:pt>
                <c:pt idx="206">
                  <c:v>3.4336600000000002</c:v>
                </c:pt>
                <c:pt idx="207">
                  <c:v>3.4500700000000002</c:v>
                </c:pt>
                <c:pt idx="208">
                  <c:v>3.46624</c:v>
                </c:pt>
                <c:pt idx="209">
                  <c:v>3.4832399999999999</c:v>
                </c:pt>
                <c:pt idx="210">
                  <c:v>3.5003600000000001</c:v>
                </c:pt>
                <c:pt idx="211">
                  <c:v>3.5167700000000002</c:v>
                </c:pt>
                <c:pt idx="212">
                  <c:v>3.5333000000000001</c:v>
                </c:pt>
                <c:pt idx="213">
                  <c:v>3.5500600000000002</c:v>
                </c:pt>
                <c:pt idx="214">
                  <c:v>3.5669400000000002</c:v>
                </c:pt>
                <c:pt idx="215">
                  <c:v>3.5833499999999998</c:v>
                </c:pt>
                <c:pt idx="216">
                  <c:v>3.5998800000000002</c:v>
                </c:pt>
                <c:pt idx="217">
                  <c:v>3.6167600000000002</c:v>
                </c:pt>
                <c:pt idx="218">
                  <c:v>3.6336499999999998</c:v>
                </c:pt>
                <c:pt idx="219">
                  <c:v>3.6501700000000001</c:v>
                </c:pt>
                <c:pt idx="220">
                  <c:v>3.6665800000000002</c:v>
                </c:pt>
                <c:pt idx="221">
                  <c:v>3.6834600000000002</c:v>
                </c:pt>
                <c:pt idx="222">
                  <c:v>3.7003499999999998</c:v>
                </c:pt>
                <c:pt idx="223">
                  <c:v>3.7166399999999999</c:v>
                </c:pt>
                <c:pt idx="224">
                  <c:v>3.7331699999999999</c:v>
                </c:pt>
                <c:pt idx="225">
                  <c:v>3.7505199999999999</c:v>
                </c:pt>
                <c:pt idx="226">
                  <c:v>3.7671700000000001</c:v>
                </c:pt>
                <c:pt idx="227">
                  <c:v>3.7831000000000001</c:v>
                </c:pt>
                <c:pt idx="228">
                  <c:v>3.79975</c:v>
                </c:pt>
                <c:pt idx="229">
                  <c:v>3.8169900000000001</c:v>
                </c:pt>
                <c:pt idx="230">
                  <c:v>3.83351</c:v>
                </c:pt>
                <c:pt idx="231">
                  <c:v>3.8496899999999998</c:v>
                </c:pt>
                <c:pt idx="232">
                  <c:v>3.8668100000000001</c:v>
                </c:pt>
                <c:pt idx="233">
                  <c:v>3.88381</c:v>
                </c:pt>
                <c:pt idx="234">
                  <c:v>3.8999799999999998</c:v>
                </c:pt>
                <c:pt idx="235">
                  <c:v>3.9165100000000002</c:v>
                </c:pt>
                <c:pt idx="236">
                  <c:v>3.9333900000000002</c:v>
                </c:pt>
                <c:pt idx="237">
                  <c:v>3.95051</c:v>
                </c:pt>
                <c:pt idx="238">
                  <c:v>3.9665599999999999</c:v>
                </c:pt>
                <c:pt idx="239">
                  <c:v>3.9829699999999999</c:v>
                </c:pt>
                <c:pt idx="240">
                  <c:v>4.0003299999999999</c:v>
                </c:pt>
                <c:pt idx="241">
                  <c:v>4.0170899999999996</c:v>
                </c:pt>
                <c:pt idx="242">
                  <c:v>4.0329100000000002</c:v>
                </c:pt>
                <c:pt idx="243">
                  <c:v>4.0496699999999999</c:v>
                </c:pt>
                <c:pt idx="244">
                  <c:v>4.0670299999999999</c:v>
                </c:pt>
                <c:pt idx="245">
                  <c:v>4.0837899999999996</c:v>
                </c:pt>
                <c:pt idx="246">
                  <c:v>4.0999699999999999</c:v>
                </c:pt>
                <c:pt idx="247">
                  <c:v>4.1167299999999996</c:v>
                </c:pt>
                <c:pt idx="248">
                  <c:v>4.1337299999999999</c:v>
                </c:pt>
                <c:pt idx="249">
                  <c:v>4.1502600000000003</c:v>
                </c:pt>
                <c:pt idx="250">
                  <c:v>4.1661999999999999</c:v>
                </c:pt>
                <c:pt idx="251">
                  <c:v>4.1834300000000004</c:v>
                </c:pt>
                <c:pt idx="252">
                  <c:v>4.2005499999999998</c:v>
                </c:pt>
                <c:pt idx="253">
                  <c:v>4.2169600000000003</c:v>
                </c:pt>
                <c:pt idx="254">
                  <c:v>4.2331300000000001</c:v>
                </c:pt>
                <c:pt idx="255">
                  <c:v>4.2500200000000001</c:v>
                </c:pt>
                <c:pt idx="256">
                  <c:v>4.2670199999999996</c:v>
                </c:pt>
                <c:pt idx="257">
                  <c:v>4.2831900000000003</c:v>
                </c:pt>
                <c:pt idx="258">
                  <c:v>4.29983</c:v>
                </c:pt>
                <c:pt idx="259">
                  <c:v>4.3170700000000002</c:v>
                </c:pt>
                <c:pt idx="260">
                  <c:v>4.3338400000000004</c:v>
                </c:pt>
                <c:pt idx="261">
                  <c:v>4.3500100000000002</c:v>
                </c:pt>
                <c:pt idx="262">
                  <c:v>4.3664199999999997</c:v>
                </c:pt>
                <c:pt idx="263">
                  <c:v>4.38354</c:v>
                </c:pt>
                <c:pt idx="264">
                  <c:v>4.4002999999999997</c:v>
                </c:pt>
                <c:pt idx="265">
                  <c:v>4.4163600000000001</c:v>
                </c:pt>
                <c:pt idx="266">
                  <c:v>4.4331199999999997</c:v>
                </c:pt>
                <c:pt idx="267">
                  <c:v>4.4503599999999999</c:v>
                </c:pt>
                <c:pt idx="268">
                  <c:v>4.4669999999999996</c:v>
                </c:pt>
                <c:pt idx="269">
                  <c:v>4.48306</c:v>
                </c:pt>
                <c:pt idx="270">
                  <c:v>4.4998199999999997</c:v>
                </c:pt>
                <c:pt idx="271">
                  <c:v>4.51694</c:v>
                </c:pt>
                <c:pt idx="272">
                  <c:v>4.5333500000000004</c:v>
                </c:pt>
                <c:pt idx="273">
                  <c:v>4.5498799999999999</c:v>
                </c:pt>
                <c:pt idx="274">
                  <c:v>4.5668800000000003</c:v>
                </c:pt>
                <c:pt idx="275">
                  <c:v>4.5838799999999997</c:v>
                </c:pt>
                <c:pt idx="276">
                  <c:v>4.6001700000000003</c:v>
                </c:pt>
                <c:pt idx="277">
                  <c:v>4.61646</c:v>
                </c:pt>
                <c:pt idx="278">
                  <c:v>4.6334600000000004</c:v>
                </c:pt>
                <c:pt idx="279">
                  <c:v>4.6501099999999997</c:v>
                </c:pt>
                <c:pt idx="280">
                  <c:v>4.6667500000000004</c:v>
                </c:pt>
                <c:pt idx="281">
                  <c:v>4.6832799999999999</c:v>
                </c:pt>
                <c:pt idx="282">
                  <c:v>4.7002800000000002</c:v>
                </c:pt>
                <c:pt idx="283">
                  <c:v>4.7169299999999996</c:v>
                </c:pt>
                <c:pt idx="284">
                  <c:v>4.7333400000000001</c:v>
                </c:pt>
                <c:pt idx="285">
                  <c:v>4.74986</c:v>
                </c:pt>
                <c:pt idx="286">
                  <c:v>4.76675</c:v>
                </c:pt>
                <c:pt idx="287">
                  <c:v>4.7836299999999996</c:v>
                </c:pt>
                <c:pt idx="288">
                  <c:v>4.7999200000000002</c:v>
                </c:pt>
                <c:pt idx="289">
                  <c:v>4.8167999999999997</c:v>
                </c:pt>
                <c:pt idx="290">
                  <c:v>4.8336800000000002</c:v>
                </c:pt>
                <c:pt idx="291">
                  <c:v>4.8500899999999998</c:v>
                </c:pt>
                <c:pt idx="292">
                  <c:v>4.8665000000000003</c:v>
                </c:pt>
                <c:pt idx="293">
                  <c:v>4.8833900000000003</c:v>
                </c:pt>
                <c:pt idx="294">
                  <c:v>4.8999100000000002</c:v>
                </c:pt>
                <c:pt idx="295">
                  <c:v>4.9166800000000004</c:v>
                </c:pt>
                <c:pt idx="296">
                  <c:v>4.9333200000000001</c:v>
                </c:pt>
                <c:pt idx="297">
                  <c:v>4.9502100000000002</c:v>
                </c:pt>
                <c:pt idx="298">
                  <c:v>4.9667300000000001</c:v>
                </c:pt>
                <c:pt idx="299">
                  <c:v>4.9837300000000004</c:v>
                </c:pt>
                <c:pt idx="300">
                  <c:v>5.0000200000000001</c:v>
                </c:pt>
                <c:pt idx="301">
                  <c:v>5.0165499999999996</c:v>
                </c:pt>
                <c:pt idx="302">
                  <c:v>5.0334300000000001</c:v>
                </c:pt>
                <c:pt idx="303">
                  <c:v>5.0503200000000001</c:v>
                </c:pt>
                <c:pt idx="304">
                  <c:v>5.0667299999999997</c:v>
                </c:pt>
                <c:pt idx="305">
                  <c:v>5.0833700000000004</c:v>
                </c:pt>
                <c:pt idx="306">
                  <c:v>5.10025</c:v>
                </c:pt>
                <c:pt idx="307">
                  <c:v>5.1167800000000003</c:v>
                </c:pt>
                <c:pt idx="308">
                  <c:v>5.1333099999999998</c:v>
                </c:pt>
                <c:pt idx="309">
                  <c:v>5.1500700000000004</c:v>
                </c:pt>
                <c:pt idx="310">
                  <c:v>5.1669600000000004</c:v>
                </c:pt>
                <c:pt idx="311">
                  <c:v>5.1837200000000001</c:v>
                </c:pt>
                <c:pt idx="312">
                  <c:v>5.1998899999999999</c:v>
                </c:pt>
                <c:pt idx="313">
                  <c:v>5.2166600000000001</c:v>
                </c:pt>
                <c:pt idx="314">
                  <c:v>5.2334199999999997</c:v>
                </c:pt>
                <c:pt idx="315">
                  <c:v>5.2501899999999999</c:v>
                </c:pt>
                <c:pt idx="316">
                  <c:v>5.2666000000000004</c:v>
                </c:pt>
                <c:pt idx="317">
                  <c:v>5.2832400000000002</c:v>
                </c:pt>
                <c:pt idx="318">
                  <c:v>5.3004800000000003</c:v>
                </c:pt>
                <c:pt idx="319">
                  <c:v>5.3165300000000002</c:v>
                </c:pt>
                <c:pt idx="320">
                  <c:v>5.3333000000000004</c:v>
                </c:pt>
                <c:pt idx="321">
                  <c:v>5.3499400000000001</c:v>
                </c:pt>
                <c:pt idx="322">
                  <c:v>5.3668199999999997</c:v>
                </c:pt>
                <c:pt idx="323">
                  <c:v>5.3835899999999999</c:v>
                </c:pt>
                <c:pt idx="324">
                  <c:v>5.4</c:v>
                </c:pt>
                <c:pt idx="325">
                  <c:v>5.4169999999999998</c:v>
                </c:pt>
                <c:pt idx="326">
                  <c:v>5.4334100000000003</c:v>
                </c:pt>
                <c:pt idx="327">
                  <c:v>5.4500500000000001</c:v>
                </c:pt>
                <c:pt idx="328">
                  <c:v>5.4664599999999997</c:v>
                </c:pt>
                <c:pt idx="329">
                  <c:v>5.4832299999999998</c:v>
                </c:pt>
                <c:pt idx="330">
                  <c:v>5.5003500000000001</c:v>
                </c:pt>
                <c:pt idx="331">
                  <c:v>5.5169899999999998</c:v>
                </c:pt>
                <c:pt idx="332">
                  <c:v>5.5331700000000001</c:v>
                </c:pt>
                <c:pt idx="333">
                  <c:v>5.5499299999999998</c:v>
                </c:pt>
                <c:pt idx="334">
                  <c:v>5.5669300000000002</c:v>
                </c:pt>
                <c:pt idx="335">
                  <c:v>5.5833399999999997</c:v>
                </c:pt>
                <c:pt idx="336">
                  <c:v>5.59999</c:v>
                </c:pt>
                <c:pt idx="337">
                  <c:v>5.6170999999999998</c:v>
                </c:pt>
                <c:pt idx="338">
                  <c:v>5.63375</c:v>
                </c:pt>
                <c:pt idx="339">
                  <c:v>5.6499199999999998</c:v>
                </c:pt>
                <c:pt idx="340">
                  <c:v>5.6664500000000002</c:v>
                </c:pt>
                <c:pt idx="341">
                  <c:v>5.6834499999999997</c:v>
                </c:pt>
                <c:pt idx="342">
                  <c:v>5.69998</c:v>
                </c:pt>
                <c:pt idx="343">
                  <c:v>5.7165100000000004</c:v>
                </c:pt>
                <c:pt idx="344">
                  <c:v>5.73339</c:v>
                </c:pt>
                <c:pt idx="345">
                  <c:v>5.7503900000000003</c:v>
                </c:pt>
                <c:pt idx="346">
                  <c:v>5.76715</c:v>
                </c:pt>
                <c:pt idx="347">
                  <c:v>5.7832100000000004</c:v>
                </c:pt>
                <c:pt idx="348">
                  <c:v>5.7998500000000002</c:v>
                </c:pt>
                <c:pt idx="349">
                  <c:v>5.8170900000000003</c:v>
                </c:pt>
                <c:pt idx="350">
                  <c:v>5.8336199999999998</c:v>
                </c:pt>
                <c:pt idx="351">
                  <c:v>5.8497899999999996</c:v>
                </c:pt>
                <c:pt idx="352">
                  <c:v>5.8669099999999998</c:v>
                </c:pt>
                <c:pt idx="353">
                  <c:v>5.8839100000000002</c:v>
                </c:pt>
                <c:pt idx="354">
                  <c:v>5.8999699999999997</c:v>
                </c:pt>
                <c:pt idx="355">
                  <c:v>5.9162600000000003</c:v>
                </c:pt>
                <c:pt idx="356">
                  <c:v>5.9332599999999998</c:v>
                </c:pt>
                <c:pt idx="357">
                  <c:v>5.9502600000000001</c:v>
                </c:pt>
                <c:pt idx="358">
                  <c:v>5.9664299999999999</c:v>
                </c:pt>
                <c:pt idx="359">
                  <c:v>5.9833100000000004</c:v>
                </c:pt>
                <c:pt idx="360">
                  <c:v>6.0004299999999997</c:v>
                </c:pt>
                <c:pt idx="361">
                  <c:v>6.0171999999999999</c:v>
                </c:pt>
                <c:pt idx="362">
                  <c:v>6.0328999999999997</c:v>
                </c:pt>
                <c:pt idx="363">
                  <c:v>6.0497800000000002</c:v>
                </c:pt>
                <c:pt idx="364">
                  <c:v>6.0669000000000004</c:v>
                </c:pt>
                <c:pt idx="365">
                  <c:v>6.08378</c:v>
                </c:pt>
                <c:pt idx="366">
                  <c:v>6.0998299999999999</c:v>
                </c:pt>
                <c:pt idx="367">
                  <c:v>6.1167199999999999</c:v>
                </c:pt>
                <c:pt idx="368">
                  <c:v>6.1338299999999997</c:v>
                </c:pt>
                <c:pt idx="369">
                  <c:v>6.15001</c:v>
                </c:pt>
                <c:pt idx="370">
                  <c:v>6.1660599999999999</c:v>
                </c:pt>
                <c:pt idx="371">
                  <c:v>6.1833</c:v>
                </c:pt>
                <c:pt idx="372">
                  <c:v>6.2005400000000002</c:v>
                </c:pt>
                <c:pt idx="373">
                  <c:v>6.2168299999999999</c:v>
                </c:pt>
                <c:pt idx="374">
                  <c:v>6.2331200000000004</c:v>
                </c:pt>
                <c:pt idx="375">
                  <c:v>6.25047</c:v>
                </c:pt>
                <c:pt idx="376">
                  <c:v>6.2674700000000003</c:v>
                </c:pt>
                <c:pt idx="377">
                  <c:v>6.2831799999999998</c:v>
                </c:pt>
                <c:pt idx="378">
                  <c:v>6.2996999999999996</c:v>
                </c:pt>
                <c:pt idx="379">
                  <c:v>6.3168199999999999</c:v>
                </c:pt>
                <c:pt idx="380">
                  <c:v>6.33406</c:v>
                </c:pt>
                <c:pt idx="381">
                  <c:v>6.3497599999999998</c:v>
                </c:pt>
                <c:pt idx="382">
                  <c:v>6.3666400000000003</c:v>
                </c:pt>
                <c:pt idx="383">
                  <c:v>6.3836399999999998</c:v>
                </c:pt>
                <c:pt idx="384">
                  <c:v>6.40029</c:v>
                </c:pt>
                <c:pt idx="385">
                  <c:v>6.4164599999999998</c:v>
                </c:pt>
                <c:pt idx="386">
                  <c:v>6.4331100000000001</c:v>
                </c:pt>
                <c:pt idx="387">
                  <c:v>6.4504599999999996</c:v>
                </c:pt>
                <c:pt idx="388">
                  <c:v>6.4667500000000002</c:v>
                </c:pt>
                <c:pt idx="389">
                  <c:v>6.4832799999999997</c:v>
                </c:pt>
                <c:pt idx="390">
                  <c:v>6.5000400000000003</c:v>
                </c:pt>
                <c:pt idx="391">
                  <c:v>6.5170399999999997</c:v>
                </c:pt>
                <c:pt idx="392">
                  <c:v>6.5329800000000002</c:v>
                </c:pt>
                <c:pt idx="393">
                  <c:v>6.5498599999999998</c:v>
                </c:pt>
                <c:pt idx="394">
                  <c:v>6.56698</c:v>
                </c:pt>
                <c:pt idx="395">
                  <c:v>6.5839800000000004</c:v>
                </c:pt>
                <c:pt idx="396">
                  <c:v>6.6001599999999998</c:v>
                </c:pt>
                <c:pt idx="397">
                  <c:v>6.6164500000000004</c:v>
                </c:pt>
                <c:pt idx="398">
                  <c:v>6.6334499999999998</c:v>
                </c:pt>
                <c:pt idx="399">
                  <c:v>6.6503300000000003</c:v>
                </c:pt>
                <c:pt idx="400">
                  <c:v>6.66662</c:v>
                </c:pt>
                <c:pt idx="401">
                  <c:v>6.6833799999999997</c:v>
                </c:pt>
                <c:pt idx="402">
                  <c:v>6.7003899999999996</c:v>
                </c:pt>
                <c:pt idx="403">
                  <c:v>6.7169100000000004</c:v>
                </c:pt>
                <c:pt idx="404">
                  <c:v>6.7330899999999998</c:v>
                </c:pt>
                <c:pt idx="405">
                  <c:v>6.7498500000000003</c:v>
                </c:pt>
                <c:pt idx="406">
                  <c:v>6.7669699999999997</c:v>
                </c:pt>
                <c:pt idx="407">
                  <c:v>6.7835000000000001</c:v>
                </c:pt>
                <c:pt idx="408">
                  <c:v>6.80002</c:v>
                </c:pt>
                <c:pt idx="409">
                  <c:v>6.8167900000000001</c:v>
                </c:pt>
                <c:pt idx="410">
                  <c:v>6.8337899999999996</c:v>
                </c:pt>
                <c:pt idx="411">
                  <c:v>6.8500800000000002</c:v>
                </c:pt>
                <c:pt idx="412">
                  <c:v>6.8664899999999998</c:v>
                </c:pt>
                <c:pt idx="413">
                  <c:v>6.8833700000000002</c:v>
                </c:pt>
                <c:pt idx="414">
                  <c:v>6.9001400000000004</c:v>
                </c:pt>
                <c:pt idx="415">
                  <c:v>6.9170199999999999</c:v>
                </c:pt>
                <c:pt idx="416">
                  <c:v>6.9331899999999997</c:v>
                </c:pt>
                <c:pt idx="417">
                  <c:v>6.9501900000000001</c:v>
                </c:pt>
                <c:pt idx="418">
                  <c:v>6.9665999999999997</c:v>
                </c:pt>
                <c:pt idx="419">
                  <c:v>6.9834800000000001</c:v>
                </c:pt>
                <c:pt idx="420">
                  <c:v>7.0000099999999996</c:v>
                </c:pt>
                <c:pt idx="421">
                  <c:v>7.0168900000000001</c:v>
                </c:pt>
                <c:pt idx="422">
                  <c:v>7.0335400000000003</c:v>
                </c:pt>
                <c:pt idx="423">
                  <c:v>7.0503</c:v>
                </c:pt>
                <c:pt idx="424">
                  <c:v>7.0669500000000003</c:v>
                </c:pt>
                <c:pt idx="425">
                  <c:v>7.0833599999999999</c:v>
                </c:pt>
                <c:pt idx="426">
                  <c:v>7.1001200000000004</c:v>
                </c:pt>
                <c:pt idx="427">
                  <c:v>7.1167699999999998</c:v>
                </c:pt>
                <c:pt idx="428">
                  <c:v>7.1334099999999996</c:v>
                </c:pt>
                <c:pt idx="429">
                  <c:v>7.1501799999999998</c:v>
                </c:pt>
                <c:pt idx="430">
                  <c:v>7.1670600000000002</c:v>
                </c:pt>
                <c:pt idx="431">
                  <c:v>7.1833499999999999</c:v>
                </c:pt>
                <c:pt idx="432">
                  <c:v>7.1998800000000003</c:v>
                </c:pt>
                <c:pt idx="433">
                  <c:v>7.2165299999999997</c:v>
                </c:pt>
                <c:pt idx="434">
                  <c:v>7.23353</c:v>
                </c:pt>
                <c:pt idx="435">
                  <c:v>7.2500499999999999</c:v>
                </c:pt>
                <c:pt idx="436">
                  <c:v>7.2667000000000002</c:v>
                </c:pt>
                <c:pt idx="437">
                  <c:v>7.2834599999999998</c:v>
                </c:pt>
                <c:pt idx="438">
                  <c:v>7.3005800000000001</c:v>
                </c:pt>
                <c:pt idx="439">
                  <c:v>7.3167600000000004</c:v>
                </c:pt>
                <c:pt idx="440">
                  <c:v>7.33317</c:v>
                </c:pt>
                <c:pt idx="441">
                  <c:v>7.3498099999999997</c:v>
                </c:pt>
                <c:pt idx="442">
                  <c:v>7.3666900000000002</c:v>
                </c:pt>
                <c:pt idx="443">
                  <c:v>7.3833399999999996</c:v>
                </c:pt>
                <c:pt idx="444">
                  <c:v>7.4001000000000001</c:v>
                </c:pt>
                <c:pt idx="445">
                  <c:v>7.4169900000000002</c:v>
                </c:pt>
                <c:pt idx="446">
                  <c:v>7.4335100000000001</c:v>
                </c:pt>
                <c:pt idx="447">
                  <c:v>7.4500400000000004</c:v>
                </c:pt>
                <c:pt idx="448">
                  <c:v>7.46645</c:v>
                </c:pt>
                <c:pt idx="449">
                  <c:v>7.4834500000000004</c:v>
                </c:pt>
                <c:pt idx="450">
                  <c:v>7.5000999999999998</c:v>
                </c:pt>
                <c:pt idx="451">
                  <c:v>7.5169800000000002</c:v>
                </c:pt>
                <c:pt idx="452">
                  <c:v>7.5332699999999999</c:v>
                </c:pt>
                <c:pt idx="453">
                  <c:v>7.5503900000000002</c:v>
                </c:pt>
                <c:pt idx="454">
                  <c:v>7.5669199999999996</c:v>
                </c:pt>
                <c:pt idx="455">
                  <c:v>7.5832100000000002</c:v>
                </c:pt>
                <c:pt idx="456">
                  <c:v>7.5999699999999999</c:v>
                </c:pt>
                <c:pt idx="457">
                  <c:v>7.6168500000000003</c:v>
                </c:pt>
                <c:pt idx="458">
                  <c:v>7.6336199999999996</c:v>
                </c:pt>
                <c:pt idx="459">
                  <c:v>7.6499100000000002</c:v>
                </c:pt>
                <c:pt idx="460">
                  <c:v>7.6667899999999998</c:v>
                </c:pt>
                <c:pt idx="461">
                  <c:v>7.6836700000000002</c:v>
                </c:pt>
                <c:pt idx="462">
                  <c:v>7.6999700000000004</c:v>
                </c:pt>
                <c:pt idx="463">
                  <c:v>7.7162600000000001</c:v>
                </c:pt>
                <c:pt idx="464">
                  <c:v>7.7333800000000004</c:v>
                </c:pt>
                <c:pt idx="465">
                  <c:v>7.7503799999999998</c:v>
                </c:pt>
                <c:pt idx="466">
                  <c:v>7.7668999999999997</c:v>
                </c:pt>
                <c:pt idx="467">
                  <c:v>7.7831999999999999</c:v>
                </c:pt>
                <c:pt idx="468">
                  <c:v>7.8000800000000003</c:v>
                </c:pt>
                <c:pt idx="469">
                  <c:v>7.8169599999999999</c:v>
                </c:pt>
                <c:pt idx="470">
                  <c:v>7.8333700000000004</c:v>
                </c:pt>
                <c:pt idx="471">
                  <c:v>7.84978</c:v>
                </c:pt>
                <c:pt idx="472">
                  <c:v>7.8669000000000002</c:v>
                </c:pt>
                <c:pt idx="473">
                  <c:v>7.8837799999999998</c:v>
                </c:pt>
                <c:pt idx="474">
                  <c:v>7.8999499999999996</c:v>
                </c:pt>
                <c:pt idx="475">
                  <c:v>7.91648</c:v>
                </c:pt>
                <c:pt idx="476">
                  <c:v>7.9336000000000002</c:v>
                </c:pt>
                <c:pt idx="477">
                  <c:v>7.9503599999999999</c:v>
                </c:pt>
                <c:pt idx="478">
                  <c:v>7.9664200000000003</c:v>
                </c:pt>
                <c:pt idx="479">
                  <c:v>7.9834199999999997</c:v>
                </c:pt>
                <c:pt idx="480">
                  <c:v>8.0004200000000001</c:v>
                </c:pt>
                <c:pt idx="481">
                  <c:v>8.0170600000000007</c:v>
                </c:pt>
                <c:pt idx="482">
                  <c:v>8.0329999999999995</c:v>
                </c:pt>
                <c:pt idx="483">
                  <c:v>8.0500000000000007</c:v>
                </c:pt>
                <c:pt idx="484">
                  <c:v>8.0670000000000002</c:v>
                </c:pt>
                <c:pt idx="485">
                  <c:v>8.0835299999999997</c:v>
                </c:pt>
                <c:pt idx="486">
                  <c:v>8.0997000000000003</c:v>
                </c:pt>
                <c:pt idx="487">
                  <c:v>8.1169399999999996</c:v>
                </c:pt>
                <c:pt idx="488">
                  <c:v>8.1339400000000008</c:v>
                </c:pt>
                <c:pt idx="489">
                  <c:v>8.1497600000000006</c:v>
                </c:pt>
                <c:pt idx="490">
                  <c:v>8.16629</c:v>
                </c:pt>
                <c:pt idx="491">
                  <c:v>8.1834100000000003</c:v>
                </c:pt>
                <c:pt idx="492">
                  <c:v>8.2004000000000001</c:v>
                </c:pt>
                <c:pt idx="493">
                  <c:v>8.2166999999999994</c:v>
                </c:pt>
                <c:pt idx="494">
                  <c:v>8.2331099999999999</c:v>
                </c:pt>
                <c:pt idx="495">
                  <c:v>8.2503399999999996</c:v>
                </c:pt>
                <c:pt idx="496">
                  <c:v>8.2669899999999998</c:v>
                </c:pt>
                <c:pt idx="497">
                  <c:v>8.2832799999999995</c:v>
                </c:pt>
                <c:pt idx="498">
                  <c:v>8.29969</c:v>
                </c:pt>
                <c:pt idx="499">
                  <c:v>8.3169299999999993</c:v>
                </c:pt>
                <c:pt idx="500">
                  <c:v>8.3339300000000005</c:v>
                </c:pt>
                <c:pt idx="501">
                  <c:v>8.3498599999999996</c:v>
                </c:pt>
                <c:pt idx="502">
                  <c:v>8.3666300000000007</c:v>
                </c:pt>
                <c:pt idx="503">
                  <c:v>8.3835099999999994</c:v>
                </c:pt>
                <c:pt idx="504">
                  <c:v>8.4000400000000006</c:v>
                </c:pt>
                <c:pt idx="505">
                  <c:v>8.4164499999999993</c:v>
                </c:pt>
                <c:pt idx="506">
                  <c:v>8.4333299999999998</c:v>
                </c:pt>
                <c:pt idx="507">
                  <c:v>8.4505599999999994</c:v>
                </c:pt>
                <c:pt idx="508">
                  <c:v>8.4668600000000005</c:v>
                </c:pt>
                <c:pt idx="509">
                  <c:v>8.4833800000000004</c:v>
                </c:pt>
                <c:pt idx="510">
                  <c:v>8.5000300000000006</c:v>
                </c:pt>
                <c:pt idx="511">
                  <c:v>8.5170300000000001</c:v>
                </c:pt>
                <c:pt idx="512">
                  <c:v>8.5332000000000008</c:v>
                </c:pt>
                <c:pt idx="513">
                  <c:v>8.5500900000000009</c:v>
                </c:pt>
                <c:pt idx="514">
                  <c:v>8.5668500000000005</c:v>
                </c:pt>
                <c:pt idx="515">
                  <c:v>8.58385</c:v>
                </c:pt>
                <c:pt idx="516">
                  <c:v>8.6000200000000007</c:v>
                </c:pt>
                <c:pt idx="517">
                  <c:v>8.61632</c:v>
                </c:pt>
                <c:pt idx="518">
                  <c:v>8.6334300000000006</c:v>
                </c:pt>
                <c:pt idx="519">
                  <c:v>8.6500800000000009</c:v>
                </c:pt>
                <c:pt idx="520">
                  <c:v>8.6664899999999996</c:v>
                </c:pt>
                <c:pt idx="521">
                  <c:v>8.6832499999999992</c:v>
                </c:pt>
                <c:pt idx="522">
                  <c:v>8.7003699999999995</c:v>
                </c:pt>
                <c:pt idx="523">
                  <c:v>8.7170199999999998</c:v>
                </c:pt>
                <c:pt idx="524">
                  <c:v>8.7331900000000005</c:v>
                </c:pt>
                <c:pt idx="525">
                  <c:v>8.7499599999999997</c:v>
                </c:pt>
                <c:pt idx="526">
                  <c:v>8.7668400000000002</c:v>
                </c:pt>
                <c:pt idx="527">
                  <c:v>8.7832500000000007</c:v>
                </c:pt>
                <c:pt idx="528">
                  <c:v>8.8001299999999993</c:v>
                </c:pt>
                <c:pt idx="529">
                  <c:v>8.81677</c:v>
                </c:pt>
                <c:pt idx="530">
                  <c:v>8.8337800000000009</c:v>
                </c:pt>
                <c:pt idx="531">
                  <c:v>8.8500700000000005</c:v>
                </c:pt>
                <c:pt idx="532">
                  <c:v>8.8664799999999993</c:v>
                </c:pt>
                <c:pt idx="533">
                  <c:v>8.8832400000000007</c:v>
                </c:pt>
                <c:pt idx="534">
                  <c:v>8.9002400000000002</c:v>
                </c:pt>
                <c:pt idx="535">
                  <c:v>8.9166500000000006</c:v>
                </c:pt>
                <c:pt idx="536">
                  <c:v>8.9332999999999991</c:v>
                </c:pt>
                <c:pt idx="537">
                  <c:v>8.9503000000000004</c:v>
                </c:pt>
                <c:pt idx="538">
                  <c:v>8.9669399999999992</c:v>
                </c:pt>
                <c:pt idx="539">
                  <c:v>8.9833499999999997</c:v>
                </c:pt>
                <c:pt idx="540">
                  <c:v>9</c:v>
                </c:pt>
                <c:pt idx="541">
                  <c:v>9.0167599999999997</c:v>
                </c:pt>
                <c:pt idx="542">
                  <c:v>9.0334099999999999</c:v>
                </c:pt>
                <c:pt idx="543">
                  <c:v>9.0501699999999996</c:v>
                </c:pt>
                <c:pt idx="544">
                  <c:v>9.0668199999999999</c:v>
                </c:pt>
                <c:pt idx="545">
                  <c:v>9.0835799999999995</c:v>
                </c:pt>
                <c:pt idx="546">
                  <c:v>9.1001100000000008</c:v>
                </c:pt>
                <c:pt idx="547">
                  <c:v>9.1165199999999995</c:v>
                </c:pt>
                <c:pt idx="548">
                  <c:v>9.1332799999999992</c:v>
                </c:pt>
                <c:pt idx="549">
                  <c:v>9.1500500000000002</c:v>
                </c:pt>
                <c:pt idx="550">
                  <c:v>9.1669300000000007</c:v>
                </c:pt>
                <c:pt idx="551">
                  <c:v>9.1834600000000002</c:v>
                </c:pt>
                <c:pt idx="552">
                  <c:v>9.2001000000000008</c:v>
                </c:pt>
                <c:pt idx="553">
                  <c:v>9.2167499999999993</c:v>
                </c:pt>
                <c:pt idx="554">
                  <c:v>9.2335100000000008</c:v>
                </c:pt>
                <c:pt idx="555">
                  <c:v>9.2499199999999995</c:v>
                </c:pt>
                <c:pt idx="556">
                  <c:v>9.2665699999999998</c:v>
                </c:pt>
                <c:pt idx="557">
                  <c:v>9.2834500000000002</c:v>
                </c:pt>
                <c:pt idx="558">
                  <c:v>9.3002099999999999</c:v>
                </c:pt>
                <c:pt idx="559">
                  <c:v>9.3167399999999994</c:v>
                </c:pt>
                <c:pt idx="560">
                  <c:v>9.3333899999999996</c:v>
                </c:pt>
                <c:pt idx="561">
                  <c:v>9.3500300000000003</c:v>
                </c:pt>
                <c:pt idx="562">
                  <c:v>9.3667999999999996</c:v>
                </c:pt>
                <c:pt idx="563">
                  <c:v>9.3833300000000008</c:v>
                </c:pt>
                <c:pt idx="564">
                  <c:v>9.4000900000000005</c:v>
                </c:pt>
                <c:pt idx="565">
                  <c:v>9.4169699999999992</c:v>
                </c:pt>
                <c:pt idx="566">
                  <c:v>9.4336199999999995</c:v>
                </c:pt>
                <c:pt idx="567">
                  <c:v>9.4501500000000007</c:v>
                </c:pt>
                <c:pt idx="568">
                  <c:v>9.4666700000000006</c:v>
                </c:pt>
                <c:pt idx="569">
                  <c:v>9.4835600000000007</c:v>
                </c:pt>
                <c:pt idx="570">
                  <c:v>9.5001999999999995</c:v>
                </c:pt>
                <c:pt idx="571">
                  <c:v>9.5168499999999998</c:v>
                </c:pt>
                <c:pt idx="572">
                  <c:v>9.5332600000000003</c:v>
                </c:pt>
                <c:pt idx="573">
                  <c:v>9.5502599999999997</c:v>
                </c:pt>
                <c:pt idx="574">
                  <c:v>9.5666700000000002</c:v>
                </c:pt>
                <c:pt idx="575">
                  <c:v>9.5831900000000001</c:v>
                </c:pt>
                <c:pt idx="576">
                  <c:v>9.5999599999999994</c:v>
                </c:pt>
                <c:pt idx="577">
                  <c:v>9.6168399999999998</c:v>
                </c:pt>
                <c:pt idx="578">
                  <c:v>9.6334900000000001</c:v>
                </c:pt>
                <c:pt idx="579">
                  <c:v>9.65001</c:v>
                </c:pt>
                <c:pt idx="580">
                  <c:v>9.6667799999999993</c:v>
                </c:pt>
                <c:pt idx="581">
                  <c:v>9.6836599999999997</c:v>
                </c:pt>
                <c:pt idx="582">
                  <c:v>9.7000700000000002</c:v>
                </c:pt>
                <c:pt idx="583">
                  <c:v>9.7163599999999999</c:v>
                </c:pt>
                <c:pt idx="584">
                  <c:v>9.7335999999999991</c:v>
                </c:pt>
                <c:pt idx="585">
                  <c:v>9.7504799999999996</c:v>
                </c:pt>
                <c:pt idx="586">
                  <c:v>9.7667699999999993</c:v>
                </c:pt>
                <c:pt idx="587">
                  <c:v>9.7833000000000006</c:v>
                </c:pt>
                <c:pt idx="588">
                  <c:v>9.7999500000000008</c:v>
                </c:pt>
                <c:pt idx="589">
                  <c:v>9.8169500000000003</c:v>
                </c:pt>
                <c:pt idx="590">
                  <c:v>9.83324</c:v>
                </c:pt>
                <c:pt idx="591">
                  <c:v>9.8498800000000006</c:v>
                </c:pt>
                <c:pt idx="592">
                  <c:v>9.8670000000000009</c:v>
                </c:pt>
                <c:pt idx="593">
                  <c:v>9.8836499999999994</c:v>
                </c:pt>
                <c:pt idx="594">
                  <c:v>9.9000599999999999</c:v>
                </c:pt>
                <c:pt idx="595">
                  <c:v>9.9165799999999997</c:v>
                </c:pt>
                <c:pt idx="596">
                  <c:v>9.9335799999999992</c:v>
                </c:pt>
                <c:pt idx="597">
                  <c:v>9.9501100000000005</c:v>
                </c:pt>
                <c:pt idx="598">
                  <c:v>9.9665199999999992</c:v>
                </c:pt>
                <c:pt idx="599">
                  <c:v>9.9835200000000004</c:v>
                </c:pt>
                <c:pt idx="600">
                  <c:v>10.00052</c:v>
                </c:pt>
                <c:pt idx="601">
                  <c:v>10.01693</c:v>
                </c:pt>
                <c:pt idx="602">
                  <c:v>10.033110000000001</c:v>
                </c:pt>
                <c:pt idx="603">
                  <c:v>10.04987</c:v>
                </c:pt>
                <c:pt idx="604">
                  <c:v>10.06711</c:v>
                </c:pt>
                <c:pt idx="605">
                  <c:v>10.08328</c:v>
                </c:pt>
                <c:pt idx="606">
                  <c:v>10.099919999999999</c:v>
                </c:pt>
                <c:pt idx="607">
                  <c:v>10.116809999999999</c:v>
                </c:pt>
                <c:pt idx="608">
                  <c:v>10.13381</c:v>
                </c:pt>
                <c:pt idx="609">
                  <c:v>10.149979999999999</c:v>
                </c:pt>
                <c:pt idx="610">
                  <c:v>10.16639</c:v>
                </c:pt>
                <c:pt idx="611">
                  <c:v>10.18327</c:v>
                </c:pt>
                <c:pt idx="612">
                  <c:v>10.200390000000001</c:v>
                </c:pt>
                <c:pt idx="613">
                  <c:v>10.216559999999999</c:v>
                </c:pt>
                <c:pt idx="614">
                  <c:v>10.23321</c:v>
                </c:pt>
                <c:pt idx="615">
                  <c:v>10.25033</c:v>
                </c:pt>
                <c:pt idx="616">
                  <c:v>10.266970000000001</c:v>
                </c:pt>
                <c:pt idx="617">
                  <c:v>10.283149999999999</c:v>
                </c:pt>
                <c:pt idx="618">
                  <c:v>10.29979</c:v>
                </c:pt>
                <c:pt idx="619">
                  <c:v>10.316789999999999</c:v>
                </c:pt>
                <c:pt idx="620">
                  <c:v>10.33356</c:v>
                </c:pt>
                <c:pt idx="621">
                  <c:v>10.349970000000001</c:v>
                </c:pt>
                <c:pt idx="622">
                  <c:v>10.366849999999999</c:v>
                </c:pt>
                <c:pt idx="623">
                  <c:v>10.38373</c:v>
                </c:pt>
                <c:pt idx="624">
                  <c:v>10.40002</c:v>
                </c:pt>
                <c:pt idx="625">
                  <c:v>10.416320000000001</c:v>
                </c:pt>
                <c:pt idx="626">
                  <c:v>10.433310000000001</c:v>
                </c:pt>
                <c:pt idx="627">
                  <c:v>10.450430000000001</c:v>
                </c:pt>
                <c:pt idx="628">
                  <c:v>10.466609999999999</c:v>
                </c:pt>
                <c:pt idx="629">
                  <c:v>10.48349</c:v>
                </c:pt>
                <c:pt idx="630">
                  <c:v>10.50037</c:v>
                </c:pt>
                <c:pt idx="631">
                  <c:v>10.51713</c:v>
                </c:pt>
                <c:pt idx="632">
                  <c:v>10.533189999999999</c:v>
                </c:pt>
                <c:pt idx="633">
                  <c:v>10.54984</c:v>
                </c:pt>
                <c:pt idx="634">
                  <c:v>10.56672</c:v>
                </c:pt>
                <c:pt idx="635">
                  <c:v>10.583600000000001</c:v>
                </c:pt>
                <c:pt idx="636">
                  <c:v>10.59989</c:v>
                </c:pt>
                <c:pt idx="637">
                  <c:v>10.61666</c:v>
                </c:pt>
                <c:pt idx="638">
                  <c:v>10.633660000000001</c:v>
                </c:pt>
                <c:pt idx="639">
                  <c:v>10.650180000000001</c:v>
                </c:pt>
                <c:pt idx="640">
                  <c:v>10.66671</c:v>
                </c:pt>
                <c:pt idx="641">
                  <c:v>10.683120000000001</c:v>
                </c:pt>
                <c:pt idx="642">
                  <c:v>10.700480000000001</c:v>
                </c:pt>
                <c:pt idx="643">
                  <c:v>10.71677</c:v>
                </c:pt>
                <c:pt idx="644">
                  <c:v>10.7333</c:v>
                </c:pt>
                <c:pt idx="645">
                  <c:v>10.75006</c:v>
                </c:pt>
                <c:pt idx="646">
                  <c:v>10.767060000000001</c:v>
                </c:pt>
                <c:pt idx="647">
                  <c:v>10.78323</c:v>
                </c:pt>
                <c:pt idx="648">
                  <c:v>10.79988</c:v>
                </c:pt>
                <c:pt idx="649">
                  <c:v>10.816879999999999</c:v>
                </c:pt>
                <c:pt idx="650">
                  <c:v>10.83376</c:v>
                </c:pt>
                <c:pt idx="651">
                  <c:v>10.85005</c:v>
                </c:pt>
                <c:pt idx="652">
                  <c:v>10.866580000000001</c:v>
                </c:pt>
                <c:pt idx="653">
                  <c:v>10.88358</c:v>
                </c:pt>
                <c:pt idx="654">
                  <c:v>10.900230000000001</c:v>
                </c:pt>
                <c:pt idx="655">
                  <c:v>10.916639999999999</c:v>
                </c:pt>
                <c:pt idx="656">
                  <c:v>10.933160000000001</c:v>
                </c:pt>
                <c:pt idx="657">
                  <c:v>10.950279999999999</c:v>
                </c:pt>
                <c:pt idx="658">
                  <c:v>10.96716</c:v>
                </c:pt>
                <c:pt idx="659">
                  <c:v>10.983219999999999</c:v>
                </c:pt>
                <c:pt idx="660">
                  <c:v>10.999980000000001</c:v>
                </c:pt>
                <c:pt idx="661">
                  <c:v>11.016870000000001</c:v>
                </c:pt>
                <c:pt idx="662">
                  <c:v>11.03351</c:v>
                </c:pt>
                <c:pt idx="663">
                  <c:v>11.04992</c:v>
                </c:pt>
                <c:pt idx="664">
                  <c:v>11.066800000000001</c:v>
                </c:pt>
                <c:pt idx="665">
                  <c:v>11.08357</c:v>
                </c:pt>
                <c:pt idx="666">
                  <c:v>11.10009</c:v>
                </c:pt>
                <c:pt idx="667">
                  <c:v>11.1165</c:v>
                </c:pt>
                <c:pt idx="668">
                  <c:v>11.13327</c:v>
                </c:pt>
                <c:pt idx="669">
                  <c:v>11.15015</c:v>
                </c:pt>
                <c:pt idx="670">
                  <c:v>11.166919999999999</c:v>
                </c:pt>
                <c:pt idx="671">
                  <c:v>11.18332</c:v>
                </c:pt>
                <c:pt idx="672">
                  <c:v>11.200089999999999</c:v>
                </c:pt>
                <c:pt idx="673">
                  <c:v>11.216850000000001</c:v>
                </c:pt>
                <c:pt idx="674">
                  <c:v>11.23338</c:v>
                </c:pt>
                <c:pt idx="675">
                  <c:v>11.249790000000001</c:v>
                </c:pt>
                <c:pt idx="676">
                  <c:v>11.26679</c:v>
                </c:pt>
                <c:pt idx="677">
                  <c:v>11.28356</c:v>
                </c:pt>
                <c:pt idx="678">
                  <c:v>11.3002</c:v>
                </c:pt>
                <c:pt idx="679">
                  <c:v>11.31673</c:v>
                </c:pt>
                <c:pt idx="680">
                  <c:v>11.33337</c:v>
                </c:pt>
                <c:pt idx="681">
                  <c:v>11.350020000000001</c:v>
                </c:pt>
                <c:pt idx="682">
                  <c:v>11.366669999999999</c:v>
                </c:pt>
                <c:pt idx="683">
                  <c:v>11.383430000000001</c:v>
                </c:pt>
                <c:pt idx="684">
                  <c:v>11.400080000000001</c:v>
                </c:pt>
                <c:pt idx="685">
                  <c:v>11.41696</c:v>
                </c:pt>
                <c:pt idx="686">
                  <c:v>11.433490000000001</c:v>
                </c:pt>
                <c:pt idx="687">
                  <c:v>11.450010000000001</c:v>
                </c:pt>
                <c:pt idx="688">
                  <c:v>11.46654</c:v>
                </c:pt>
                <c:pt idx="689">
                  <c:v>11.48354</c:v>
                </c:pt>
                <c:pt idx="690">
                  <c:v>11.500069999999999</c:v>
                </c:pt>
                <c:pt idx="691">
                  <c:v>11.51695</c:v>
                </c:pt>
                <c:pt idx="692">
                  <c:v>11.53336</c:v>
                </c:pt>
                <c:pt idx="693">
                  <c:v>11.55036</c:v>
                </c:pt>
                <c:pt idx="694">
                  <c:v>11.56654</c:v>
                </c:pt>
                <c:pt idx="695">
                  <c:v>11.583299999999999</c:v>
                </c:pt>
                <c:pt idx="696">
                  <c:v>11.59995</c:v>
                </c:pt>
                <c:pt idx="697">
                  <c:v>11.616709999999999</c:v>
                </c:pt>
                <c:pt idx="698">
                  <c:v>11.633470000000001</c:v>
                </c:pt>
                <c:pt idx="699">
                  <c:v>11.65</c:v>
                </c:pt>
                <c:pt idx="700">
                  <c:v>11.666880000000001</c:v>
                </c:pt>
                <c:pt idx="701">
                  <c:v>11.68365</c:v>
                </c:pt>
                <c:pt idx="702">
                  <c:v>11.700060000000001</c:v>
                </c:pt>
                <c:pt idx="703">
                  <c:v>11.716469999999999</c:v>
                </c:pt>
                <c:pt idx="704">
                  <c:v>11.733470000000001</c:v>
                </c:pt>
                <c:pt idx="705">
                  <c:v>11.75023</c:v>
                </c:pt>
                <c:pt idx="706">
                  <c:v>11.76688</c:v>
                </c:pt>
                <c:pt idx="707">
                  <c:v>11.7834</c:v>
                </c:pt>
                <c:pt idx="708">
                  <c:v>11.80029</c:v>
                </c:pt>
                <c:pt idx="709">
                  <c:v>11.81681</c:v>
                </c:pt>
                <c:pt idx="710">
                  <c:v>11.83334</c:v>
                </c:pt>
                <c:pt idx="711">
                  <c:v>11.84999</c:v>
                </c:pt>
                <c:pt idx="712">
                  <c:v>11.86687</c:v>
                </c:pt>
                <c:pt idx="713">
                  <c:v>11.883520000000001</c:v>
                </c:pt>
                <c:pt idx="714">
                  <c:v>11.90016</c:v>
                </c:pt>
                <c:pt idx="715">
                  <c:v>11.91681</c:v>
                </c:pt>
                <c:pt idx="716">
                  <c:v>11.93357</c:v>
                </c:pt>
                <c:pt idx="717">
                  <c:v>11.950100000000001</c:v>
                </c:pt>
                <c:pt idx="718">
                  <c:v>11.96651</c:v>
                </c:pt>
                <c:pt idx="719">
                  <c:v>11.983269999999999</c:v>
                </c:pt>
                <c:pt idx="720">
                  <c:v>12.00015</c:v>
                </c:pt>
                <c:pt idx="721">
                  <c:v>12.01704</c:v>
                </c:pt>
                <c:pt idx="722">
                  <c:v>12.033329999999999</c:v>
                </c:pt>
                <c:pt idx="723">
                  <c:v>12.050090000000001</c:v>
                </c:pt>
                <c:pt idx="724">
                  <c:v>12.06697</c:v>
                </c:pt>
                <c:pt idx="725">
                  <c:v>12.08338</c:v>
                </c:pt>
                <c:pt idx="726">
                  <c:v>12.099679999999999</c:v>
                </c:pt>
                <c:pt idx="727">
                  <c:v>12.116910000000001</c:v>
                </c:pt>
                <c:pt idx="728">
                  <c:v>12.133789999999999</c:v>
                </c:pt>
                <c:pt idx="729">
                  <c:v>12.150090000000001</c:v>
                </c:pt>
                <c:pt idx="730">
                  <c:v>12.16661</c:v>
                </c:pt>
                <c:pt idx="731">
                  <c:v>12.1835</c:v>
                </c:pt>
                <c:pt idx="732">
                  <c:v>12.200379999999999</c:v>
                </c:pt>
                <c:pt idx="733">
                  <c:v>12.21632</c:v>
                </c:pt>
                <c:pt idx="734">
                  <c:v>12.233320000000001</c:v>
                </c:pt>
                <c:pt idx="735">
                  <c:v>12.25043</c:v>
                </c:pt>
                <c:pt idx="736">
                  <c:v>12.267200000000001</c:v>
                </c:pt>
                <c:pt idx="737">
                  <c:v>12.28313</c:v>
                </c:pt>
                <c:pt idx="738">
                  <c:v>12.29978</c:v>
                </c:pt>
                <c:pt idx="739">
                  <c:v>12.3169</c:v>
                </c:pt>
                <c:pt idx="740">
                  <c:v>12.333539999999999</c:v>
                </c:pt>
                <c:pt idx="741">
                  <c:v>12.34984</c:v>
                </c:pt>
                <c:pt idx="742">
                  <c:v>12.366720000000001</c:v>
                </c:pt>
                <c:pt idx="743">
                  <c:v>12.38395</c:v>
                </c:pt>
                <c:pt idx="744">
                  <c:v>12.39977</c:v>
                </c:pt>
                <c:pt idx="745">
                  <c:v>12.4163</c:v>
                </c:pt>
                <c:pt idx="746">
                  <c:v>12.43342</c:v>
                </c:pt>
                <c:pt idx="747">
                  <c:v>12.450659999999999</c:v>
                </c:pt>
                <c:pt idx="748">
                  <c:v>12.46659</c:v>
                </c:pt>
                <c:pt idx="749">
                  <c:v>12.483000000000001</c:v>
                </c:pt>
                <c:pt idx="750">
                  <c:v>12.50048</c:v>
                </c:pt>
                <c:pt idx="751">
                  <c:v>12.516999999999999</c:v>
                </c:pt>
                <c:pt idx="752">
                  <c:v>12.533060000000001</c:v>
                </c:pt>
                <c:pt idx="753">
                  <c:v>12.54982</c:v>
                </c:pt>
                <c:pt idx="754">
                  <c:v>12.566940000000001</c:v>
                </c:pt>
                <c:pt idx="755">
                  <c:v>12.583819999999999</c:v>
                </c:pt>
                <c:pt idx="756">
                  <c:v>12.599880000000001</c:v>
                </c:pt>
                <c:pt idx="757">
                  <c:v>12.61652</c:v>
                </c:pt>
                <c:pt idx="758">
                  <c:v>12.63364</c:v>
                </c:pt>
                <c:pt idx="759">
                  <c:v>12.650169999999999</c:v>
                </c:pt>
                <c:pt idx="760">
                  <c:v>12.666460000000001</c:v>
                </c:pt>
                <c:pt idx="761">
                  <c:v>12.683339999999999</c:v>
                </c:pt>
                <c:pt idx="762">
                  <c:v>12.70058</c:v>
                </c:pt>
                <c:pt idx="763">
                  <c:v>12.71687</c:v>
                </c:pt>
                <c:pt idx="764">
                  <c:v>12.733280000000001</c:v>
                </c:pt>
                <c:pt idx="765">
                  <c:v>12.75005</c:v>
                </c:pt>
                <c:pt idx="766">
                  <c:v>12.767160000000001</c:v>
                </c:pt>
                <c:pt idx="767">
                  <c:v>12.78322</c:v>
                </c:pt>
                <c:pt idx="768">
                  <c:v>12.79975</c:v>
                </c:pt>
                <c:pt idx="769">
                  <c:v>12.816979999999999</c:v>
                </c:pt>
                <c:pt idx="770">
                  <c:v>12.833869999999999</c:v>
                </c:pt>
                <c:pt idx="771">
                  <c:v>12.849919999999999</c:v>
                </c:pt>
                <c:pt idx="772">
                  <c:v>12.86645</c:v>
                </c:pt>
                <c:pt idx="773">
                  <c:v>12.88345</c:v>
                </c:pt>
                <c:pt idx="774">
                  <c:v>12.90021</c:v>
                </c:pt>
                <c:pt idx="775">
                  <c:v>12.916499999999999</c:v>
                </c:pt>
                <c:pt idx="776">
                  <c:v>12.93327</c:v>
                </c:pt>
                <c:pt idx="777">
                  <c:v>12.95051</c:v>
                </c:pt>
                <c:pt idx="778">
                  <c:v>12.967029999999999</c:v>
                </c:pt>
                <c:pt idx="779">
                  <c:v>12.983320000000001</c:v>
                </c:pt>
                <c:pt idx="780">
                  <c:v>12.99985</c:v>
                </c:pt>
                <c:pt idx="781">
                  <c:v>13.016730000000001</c:v>
                </c:pt>
                <c:pt idx="782">
                  <c:v>13.0335</c:v>
                </c:pt>
                <c:pt idx="783">
                  <c:v>13.049910000000001</c:v>
                </c:pt>
                <c:pt idx="784">
                  <c:v>13.066789999999999</c:v>
                </c:pt>
                <c:pt idx="785">
                  <c:v>13.08367</c:v>
                </c:pt>
                <c:pt idx="786">
                  <c:v>13.100199999999999</c:v>
                </c:pt>
                <c:pt idx="787">
                  <c:v>13.11637</c:v>
                </c:pt>
                <c:pt idx="788">
                  <c:v>13.13326</c:v>
                </c:pt>
                <c:pt idx="789">
                  <c:v>13.15014</c:v>
                </c:pt>
                <c:pt idx="790">
                  <c:v>13.16667</c:v>
                </c:pt>
                <c:pt idx="791">
                  <c:v>13.18343</c:v>
                </c:pt>
                <c:pt idx="792">
                  <c:v>13.200430000000001</c:v>
                </c:pt>
                <c:pt idx="793">
                  <c:v>13.217079999999999</c:v>
                </c:pt>
                <c:pt idx="794">
                  <c:v>13.23325</c:v>
                </c:pt>
                <c:pt idx="795">
                  <c:v>13.249890000000001</c:v>
                </c:pt>
                <c:pt idx="796">
                  <c:v>13.266780000000001</c:v>
                </c:pt>
                <c:pt idx="797">
                  <c:v>13.28354</c:v>
                </c:pt>
                <c:pt idx="798">
                  <c:v>13.30007</c:v>
                </c:pt>
                <c:pt idx="799">
                  <c:v>13.31695</c:v>
                </c:pt>
                <c:pt idx="800">
                  <c:v>13.333600000000001</c:v>
                </c:pt>
                <c:pt idx="801">
                  <c:v>13.350239999999999</c:v>
                </c:pt>
                <c:pt idx="802">
                  <c:v>13.35473</c:v>
                </c:pt>
              </c:numCache>
            </c:numRef>
          </c:xVal>
          <c:yVal>
            <c:numRef>
              <c:f>[1]HP036!$C$7:$C$809</c:f>
              <c:numCache>
                <c:formatCode>General</c:formatCode>
                <c:ptCount val="803"/>
                <c:pt idx="0">
                  <c:v>9.0000000000000006E-5</c:v>
                </c:pt>
                <c:pt idx="1">
                  <c:v>6.3000000000000003E-4</c:v>
                </c:pt>
                <c:pt idx="2">
                  <c:v>5.6999999999999998E-4</c:v>
                </c:pt>
                <c:pt idx="3">
                  <c:v>9.6000000000000002E-4</c:v>
                </c:pt>
                <c:pt idx="4">
                  <c:v>1.1800000000000001E-3</c:v>
                </c:pt>
                <c:pt idx="5">
                  <c:v>1.74E-3</c:v>
                </c:pt>
                <c:pt idx="6">
                  <c:v>2.2399999999999998E-3</c:v>
                </c:pt>
                <c:pt idx="7">
                  <c:v>2.6800000000000001E-3</c:v>
                </c:pt>
                <c:pt idx="8">
                  <c:v>2.8E-3</c:v>
                </c:pt>
                <c:pt idx="9">
                  <c:v>3.64E-3</c:v>
                </c:pt>
                <c:pt idx="10">
                  <c:v>4.5999999999999999E-3</c:v>
                </c:pt>
                <c:pt idx="11">
                  <c:v>5.3899999999999998E-3</c:v>
                </c:pt>
                <c:pt idx="12">
                  <c:v>5.6899999999999997E-3</c:v>
                </c:pt>
                <c:pt idx="13">
                  <c:v>6.4400000000000004E-3</c:v>
                </c:pt>
                <c:pt idx="14">
                  <c:v>7.8600000000000007E-3</c:v>
                </c:pt>
                <c:pt idx="15">
                  <c:v>8.4700000000000001E-3</c:v>
                </c:pt>
                <c:pt idx="16">
                  <c:v>9.8700000000000003E-3</c:v>
                </c:pt>
                <c:pt idx="17">
                  <c:v>1.055E-2</c:v>
                </c:pt>
                <c:pt idx="18">
                  <c:v>1.1950000000000001E-2</c:v>
                </c:pt>
                <c:pt idx="19">
                  <c:v>1.333E-2</c:v>
                </c:pt>
                <c:pt idx="20">
                  <c:v>1.4420000000000001E-2</c:v>
                </c:pt>
                <c:pt idx="21">
                  <c:v>1.5779999999999999E-2</c:v>
                </c:pt>
                <c:pt idx="22">
                  <c:v>1.7080000000000001E-2</c:v>
                </c:pt>
                <c:pt idx="23">
                  <c:v>1.881E-2</c:v>
                </c:pt>
                <c:pt idx="24">
                  <c:v>2.0320000000000001E-2</c:v>
                </c:pt>
                <c:pt idx="25">
                  <c:v>2.1930000000000002E-2</c:v>
                </c:pt>
                <c:pt idx="26">
                  <c:v>2.4E-2</c:v>
                </c:pt>
                <c:pt idx="27">
                  <c:v>2.5530000000000001E-2</c:v>
                </c:pt>
                <c:pt idx="28">
                  <c:v>2.7380000000000002E-2</c:v>
                </c:pt>
                <c:pt idx="29">
                  <c:v>2.9350000000000001E-2</c:v>
                </c:pt>
                <c:pt idx="30">
                  <c:v>3.0689999999999999E-2</c:v>
                </c:pt>
                <c:pt idx="31">
                  <c:v>3.3009999999999998E-2</c:v>
                </c:pt>
                <c:pt idx="32">
                  <c:v>3.4880000000000001E-2</c:v>
                </c:pt>
                <c:pt idx="33">
                  <c:v>3.6790000000000003E-2</c:v>
                </c:pt>
                <c:pt idx="34">
                  <c:v>3.8879999999999998E-2</c:v>
                </c:pt>
                <c:pt idx="35">
                  <c:v>4.1140000000000003E-2</c:v>
                </c:pt>
                <c:pt idx="36">
                  <c:v>4.2729999999999997E-2</c:v>
                </c:pt>
                <c:pt idx="37">
                  <c:v>4.5080000000000002E-2</c:v>
                </c:pt>
                <c:pt idx="38">
                  <c:v>4.7140000000000001E-2</c:v>
                </c:pt>
                <c:pt idx="39">
                  <c:v>4.9320000000000003E-2</c:v>
                </c:pt>
                <c:pt idx="40">
                  <c:v>5.1670000000000001E-2</c:v>
                </c:pt>
                <c:pt idx="41">
                  <c:v>5.4120000000000001E-2</c:v>
                </c:pt>
                <c:pt idx="42">
                  <c:v>5.6189999999999997E-2</c:v>
                </c:pt>
                <c:pt idx="43">
                  <c:v>5.8409999999999997E-2</c:v>
                </c:pt>
                <c:pt idx="44">
                  <c:v>6.0769999999999998E-2</c:v>
                </c:pt>
                <c:pt idx="45">
                  <c:v>6.3200000000000006E-2</c:v>
                </c:pt>
                <c:pt idx="46">
                  <c:v>6.5979999999999997E-2</c:v>
                </c:pt>
                <c:pt idx="47">
                  <c:v>6.7989999999999995E-2</c:v>
                </c:pt>
                <c:pt idx="48">
                  <c:v>7.0739999999999997E-2</c:v>
                </c:pt>
                <c:pt idx="49">
                  <c:v>7.3580000000000007E-2</c:v>
                </c:pt>
                <c:pt idx="50">
                  <c:v>7.5660000000000005E-2</c:v>
                </c:pt>
                <c:pt idx="51">
                  <c:v>7.8789999999999999E-2</c:v>
                </c:pt>
                <c:pt idx="52">
                  <c:v>8.0869999999999997E-2</c:v>
                </c:pt>
                <c:pt idx="53">
                  <c:v>8.3510000000000001E-2</c:v>
                </c:pt>
                <c:pt idx="54">
                  <c:v>8.6470000000000005E-2</c:v>
                </c:pt>
                <c:pt idx="55">
                  <c:v>8.8830000000000006E-2</c:v>
                </c:pt>
                <c:pt idx="56">
                  <c:v>9.1579999999999995E-2</c:v>
                </c:pt>
                <c:pt idx="57">
                  <c:v>9.4100000000000003E-2</c:v>
                </c:pt>
                <c:pt idx="58">
                  <c:v>9.6310000000000007E-2</c:v>
                </c:pt>
                <c:pt idx="59">
                  <c:v>9.9339999999999998E-2</c:v>
                </c:pt>
                <c:pt idx="60">
                  <c:v>0.1021</c:v>
                </c:pt>
                <c:pt idx="61">
                  <c:v>0.1051</c:v>
                </c:pt>
                <c:pt idx="62">
                  <c:v>0.10722</c:v>
                </c:pt>
                <c:pt idx="63">
                  <c:v>0.11031000000000001</c:v>
                </c:pt>
                <c:pt idx="64">
                  <c:v>0.11305</c:v>
                </c:pt>
                <c:pt idx="65">
                  <c:v>0.11577</c:v>
                </c:pt>
                <c:pt idx="66">
                  <c:v>0.11849</c:v>
                </c:pt>
                <c:pt idx="67">
                  <c:v>0.12103999999999999</c:v>
                </c:pt>
                <c:pt idx="68">
                  <c:v>0.12354999999999999</c:v>
                </c:pt>
                <c:pt idx="69">
                  <c:v>0.12273000000000001</c:v>
                </c:pt>
                <c:pt idx="70">
                  <c:v>0.12368999999999999</c:v>
                </c:pt>
                <c:pt idx="71">
                  <c:v>0.12590000000000001</c:v>
                </c:pt>
                <c:pt idx="72">
                  <c:v>0.12836</c:v>
                </c:pt>
                <c:pt idx="73">
                  <c:v>0.13058</c:v>
                </c:pt>
                <c:pt idx="74">
                  <c:v>0.13389999999999999</c:v>
                </c:pt>
                <c:pt idx="75">
                  <c:v>0.13644000000000001</c:v>
                </c:pt>
                <c:pt idx="76">
                  <c:v>0.13932</c:v>
                </c:pt>
                <c:pt idx="77">
                  <c:v>0.14177000000000001</c:v>
                </c:pt>
                <c:pt idx="78">
                  <c:v>0.14473</c:v>
                </c:pt>
                <c:pt idx="79">
                  <c:v>0.14723</c:v>
                </c:pt>
                <c:pt idx="80">
                  <c:v>0.14921999999999999</c:v>
                </c:pt>
                <c:pt idx="81">
                  <c:v>0.15153</c:v>
                </c:pt>
                <c:pt idx="82">
                  <c:v>0.14154</c:v>
                </c:pt>
                <c:pt idx="83">
                  <c:v>0.13535</c:v>
                </c:pt>
                <c:pt idx="84">
                  <c:v>0.13200999999999999</c:v>
                </c:pt>
                <c:pt idx="85">
                  <c:v>0.13055</c:v>
                </c:pt>
                <c:pt idx="86">
                  <c:v>0.13053000000000001</c:v>
                </c:pt>
                <c:pt idx="87">
                  <c:v>0.12256</c:v>
                </c:pt>
                <c:pt idx="88">
                  <c:v>0.12046</c:v>
                </c:pt>
                <c:pt idx="89">
                  <c:v>0.11814</c:v>
                </c:pt>
                <c:pt idx="90">
                  <c:v>0.11509</c:v>
                </c:pt>
                <c:pt idx="91">
                  <c:v>0.1115</c:v>
                </c:pt>
                <c:pt idx="92">
                  <c:v>0.10951</c:v>
                </c:pt>
                <c:pt idx="93">
                  <c:v>0.10988000000000001</c:v>
                </c:pt>
                <c:pt idx="94">
                  <c:v>0.10901</c:v>
                </c:pt>
                <c:pt idx="95">
                  <c:v>0.109</c:v>
                </c:pt>
                <c:pt idx="96">
                  <c:v>0.10947999999999999</c:v>
                </c:pt>
                <c:pt idx="97">
                  <c:v>0.10986</c:v>
                </c:pt>
                <c:pt idx="98">
                  <c:v>0.11051</c:v>
                </c:pt>
                <c:pt idx="99">
                  <c:v>0.11054</c:v>
                </c:pt>
                <c:pt idx="100">
                  <c:v>0.11182</c:v>
                </c:pt>
                <c:pt idx="101">
                  <c:v>0.11305999999999999</c:v>
                </c:pt>
                <c:pt idx="102">
                  <c:v>0.11414000000000001</c:v>
                </c:pt>
                <c:pt idx="103">
                  <c:v>0.1154</c:v>
                </c:pt>
                <c:pt idx="104">
                  <c:v>0.11641</c:v>
                </c:pt>
                <c:pt idx="105">
                  <c:v>0.11817999999999999</c:v>
                </c:pt>
                <c:pt idx="106">
                  <c:v>0.12017</c:v>
                </c:pt>
                <c:pt idx="107">
                  <c:v>0.12119000000000001</c:v>
                </c:pt>
                <c:pt idx="108">
                  <c:v>0.12268999999999999</c:v>
                </c:pt>
                <c:pt idx="109">
                  <c:v>0.12411</c:v>
                </c:pt>
                <c:pt idx="110">
                  <c:v>0.12570999999999999</c:v>
                </c:pt>
                <c:pt idx="111">
                  <c:v>0.12739</c:v>
                </c:pt>
                <c:pt idx="112">
                  <c:v>0.12801999999999999</c:v>
                </c:pt>
                <c:pt idx="113">
                  <c:v>0.12938</c:v>
                </c:pt>
                <c:pt idx="114">
                  <c:v>0.13033</c:v>
                </c:pt>
                <c:pt idx="115">
                  <c:v>0.13109999999999999</c:v>
                </c:pt>
                <c:pt idx="116">
                  <c:v>0.13220000000000001</c:v>
                </c:pt>
                <c:pt idx="117">
                  <c:v>0.13238</c:v>
                </c:pt>
                <c:pt idx="118">
                  <c:v>0.13197999999999999</c:v>
                </c:pt>
                <c:pt idx="119">
                  <c:v>0.13231999999999999</c:v>
                </c:pt>
                <c:pt idx="120">
                  <c:v>0.13184999999999999</c:v>
                </c:pt>
                <c:pt idx="121">
                  <c:v>0.13070000000000001</c:v>
                </c:pt>
                <c:pt idx="122">
                  <c:v>0.13008</c:v>
                </c:pt>
                <c:pt idx="123">
                  <c:v>0.12966</c:v>
                </c:pt>
                <c:pt idx="124">
                  <c:v>0.1295</c:v>
                </c:pt>
                <c:pt idx="125">
                  <c:v>0.13017000000000001</c:v>
                </c:pt>
                <c:pt idx="126">
                  <c:v>0.13045000000000001</c:v>
                </c:pt>
                <c:pt idx="127">
                  <c:v>0.13058</c:v>
                </c:pt>
                <c:pt idx="128">
                  <c:v>0.13111999999999999</c:v>
                </c:pt>
                <c:pt idx="129">
                  <c:v>0.13174</c:v>
                </c:pt>
                <c:pt idx="130">
                  <c:v>0.13234000000000001</c:v>
                </c:pt>
                <c:pt idx="131">
                  <c:v>0.13311000000000001</c:v>
                </c:pt>
                <c:pt idx="132">
                  <c:v>0.13372000000000001</c:v>
                </c:pt>
                <c:pt idx="133">
                  <c:v>0.13441</c:v>
                </c:pt>
                <c:pt idx="134">
                  <c:v>0.13567000000000001</c:v>
                </c:pt>
                <c:pt idx="135">
                  <c:v>0.13591</c:v>
                </c:pt>
                <c:pt idx="136">
                  <c:v>0.13704</c:v>
                </c:pt>
                <c:pt idx="137">
                  <c:v>0.13657</c:v>
                </c:pt>
                <c:pt idx="138">
                  <c:v>0.13688</c:v>
                </c:pt>
                <c:pt idx="139">
                  <c:v>0.13705000000000001</c:v>
                </c:pt>
                <c:pt idx="140">
                  <c:v>0.13672000000000001</c:v>
                </c:pt>
                <c:pt idx="141">
                  <c:v>0.13492000000000001</c:v>
                </c:pt>
                <c:pt idx="142">
                  <c:v>0.13377</c:v>
                </c:pt>
                <c:pt idx="143">
                  <c:v>0.13239000000000001</c:v>
                </c:pt>
                <c:pt idx="144">
                  <c:v>0.13152</c:v>
                </c:pt>
                <c:pt idx="145">
                  <c:v>0.13178000000000001</c:v>
                </c:pt>
                <c:pt idx="146">
                  <c:v>0.13119</c:v>
                </c:pt>
                <c:pt idx="147">
                  <c:v>0.13075999999999999</c:v>
                </c:pt>
                <c:pt idx="148">
                  <c:v>0.13092999999999999</c:v>
                </c:pt>
                <c:pt idx="149">
                  <c:v>0.13061</c:v>
                </c:pt>
                <c:pt idx="150">
                  <c:v>0.13000999999999999</c:v>
                </c:pt>
                <c:pt idx="151">
                  <c:v>0.13064999999999999</c:v>
                </c:pt>
                <c:pt idx="152">
                  <c:v>0.12984999999999999</c:v>
                </c:pt>
                <c:pt idx="153">
                  <c:v>0.12941</c:v>
                </c:pt>
                <c:pt idx="154">
                  <c:v>0.12866</c:v>
                </c:pt>
                <c:pt idx="155">
                  <c:v>0.12858</c:v>
                </c:pt>
                <c:pt idx="156">
                  <c:v>0.12908</c:v>
                </c:pt>
                <c:pt idx="157">
                  <c:v>0.12967999999999999</c:v>
                </c:pt>
                <c:pt idx="158">
                  <c:v>0.13012000000000001</c:v>
                </c:pt>
                <c:pt idx="159">
                  <c:v>0.13100000000000001</c:v>
                </c:pt>
                <c:pt idx="160">
                  <c:v>0.12964000000000001</c:v>
                </c:pt>
                <c:pt idx="161">
                  <c:v>0.13038</c:v>
                </c:pt>
                <c:pt idx="162">
                  <c:v>0.13059999999999999</c:v>
                </c:pt>
                <c:pt idx="163">
                  <c:v>0.13109999999999999</c:v>
                </c:pt>
                <c:pt idx="164">
                  <c:v>0.13219</c:v>
                </c:pt>
                <c:pt idx="165">
                  <c:v>0.13264999999999999</c:v>
                </c:pt>
                <c:pt idx="166">
                  <c:v>0.13386000000000001</c:v>
                </c:pt>
                <c:pt idx="167">
                  <c:v>0.13422999999999999</c:v>
                </c:pt>
                <c:pt idx="168">
                  <c:v>0.13439000000000001</c:v>
                </c:pt>
                <c:pt idx="169">
                  <c:v>0.13186</c:v>
                </c:pt>
                <c:pt idx="170">
                  <c:v>0.13111</c:v>
                </c:pt>
                <c:pt idx="171">
                  <c:v>0.13074</c:v>
                </c:pt>
                <c:pt idx="172">
                  <c:v>0.13</c:v>
                </c:pt>
                <c:pt idx="173">
                  <c:v>0.12914999999999999</c:v>
                </c:pt>
                <c:pt idx="174">
                  <c:v>0.1283</c:v>
                </c:pt>
                <c:pt idx="175">
                  <c:v>0.12814999999999999</c:v>
                </c:pt>
                <c:pt idx="176">
                  <c:v>0.12761</c:v>
                </c:pt>
                <c:pt idx="177">
                  <c:v>0.12706000000000001</c:v>
                </c:pt>
                <c:pt idx="178">
                  <c:v>0.12701999999999999</c:v>
                </c:pt>
                <c:pt idx="179">
                  <c:v>0.12664</c:v>
                </c:pt>
                <c:pt idx="180">
                  <c:v>0.12640999999999999</c:v>
                </c:pt>
                <c:pt idx="181">
                  <c:v>0.12717999999999999</c:v>
                </c:pt>
                <c:pt idx="182">
                  <c:v>0.12737000000000001</c:v>
                </c:pt>
                <c:pt idx="183">
                  <c:v>0.12709999999999999</c:v>
                </c:pt>
                <c:pt idx="184">
                  <c:v>0.12798999999999999</c:v>
                </c:pt>
                <c:pt idx="185">
                  <c:v>0.12784000000000001</c:v>
                </c:pt>
                <c:pt idx="186">
                  <c:v>0.12878999999999999</c:v>
                </c:pt>
                <c:pt idx="187">
                  <c:v>0.12922</c:v>
                </c:pt>
                <c:pt idx="188">
                  <c:v>0.12817000000000001</c:v>
                </c:pt>
                <c:pt idx="189">
                  <c:v>0.12906000000000001</c:v>
                </c:pt>
                <c:pt idx="190">
                  <c:v>0.12864999999999999</c:v>
                </c:pt>
                <c:pt idx="191">
                  <c:v>0.12941</c:v>
                </c:pt>
                <c:pt idx="192">
                  <c:v>0.12911</c:v>
                </c:pt>
                <c:pt idx="193">
                  <c:v>0.12989000000000001</c:v>
                </c:pt>
                <c:pt idx="194">
                  <c:v>0.13084999999999999</c:v>
                </c:pt>
                <c:pt idx="195">
                  <c:v>0.13158</c:v>
                </c:pt>
                <c:pt idx="196">
                  <c:v>0.13220000000000001</c:v>
                </c:pt>
                <c:pt idx="197">
                  <c:v>0.13269</c:v>
                </c:pt>
                <c:pt idx="198">
                  <c:v>0.13331999999999999</c:v>
                </c:pt>
                <c:pt idx="199">
                  <c:v>0.13395000000000001</c:v>
                </c:pt>
                <c:pt idx="200">
                  <c:v>0.13386000000000001</c:v>
                </c:pt>
                <c:pt idx="201">
                  <c:v>0.13431000000000001</c:v>
                </c:pt>
                <c:pt idx="202">
                  <c:v>0.13483999999999999</c:v>
                </c:pt>
                <c:pt idx="203">
                  <c:v>0.13583999999999999</c:v>
                </c:pt>
                <c:pt idx="204">
                  <c:v>0.13627</c:v>
                </c:pt>
                <c:pt idx="205">
                  <c:v>0.13542999999999999</c:v>
                </c:pt>
                <c:pt idx="206">
                  <c:v>0.13686000000000001</c:v>
                </c:pt>
                <c:pt idx="207">
                  <c:v>0.13638</c:v>
                </c:pt>
                <c:pt idx="208">
                  <c:v>0.13667000000000001</c:v>
                </c:pt>
                <c:pt idx="209">
                  <c:v>0.13663</c:v>
                </c:pt>
                <c:pt idx="210">
                  <c:v>0.13672999999999999</c:v>
                </c:pt>
                <c:pt idx="211">
                  <c:v>0.13714000000000001</c:v>
                </c:pt>
                <c:pt idx="212">
                  <c:v>0.13682</c:v>
                </c:pt>
                <c:pt idx="213">
                  <c:v>0.13705999999999999</c:v>
                </c:pt>
                <c:pt idx="214">
                  <c:v>0.13696</c:v>
                </c:pt>
                <c:pt idx="215">
                  <c:v>0.13730000000000001</c:v>
                </c:pt>
                <c:pt idx="216">
                  <c:v>0.13725999999999999</c:v>
                </c:pt>
                <c:pt idx="217">
                  <c:v>0.13624</c:v>
                </c:pt>
                <c:pt idx="218">
                  <c:v>0.13521</c:v>
                </c:pt>
                <c:pt idx="219">
                  <c:v>0.13519</c:v>
                </c:pt>
                <c:pt idx="220">
                  <c:v>0.13486000000000001</c:v>
                </c:pt>
                <c:pt idx="221">
                  <c:v>0.13438</c:v>
                </c:pt>
                <c:pt idx="222">
                  <c:v>0.13361999999999999</c:v>
                </c:pt>
                <c:pt idx="223">
                  <c:v>0.13264999999999999</c:v>
                </c:pt>
                <c:pt idx="224">
                  <c:v>0.13128000000000001</c:v>
                </c:pt>
                <c:pt idx="225">
                  <c:v>0.13045999999999999</c:v>
                </c:pt>
                <c:pt idx="226">
                  <c:v>0.12967999999999999</c:v>
                </c:pt>
                <c:pt idx="227">
                  <c:v>0.12892000000000001</c:v>
                </c:pt>
                <c:pt idx="228">
                  <c:v>0.12820000000000001</c:v>
                </c:pt>
                <c:pt idx="229">
                  <c:v>0.12725</c:v>
                </c:pt>
                <c:pt idx="230">
                  <c:v>0.12651000000000001</c:v>
                </c:pt>
                <c:pt idx="231">
                  <c:v>0.12590999999999999</c:v>
                </c:pt>
                <c:pt idx="232">
                  <c:v>0.12526999999999999</c:v>
                </c:pt>
                <c:pt idx="233">
                  <c:v>0.12407</c:v>
                </c:pt>
                <c:pt idx="234">
                  <c:v>0.12273000000000001</c:v>
                </c:pt>
                <c:pt idx="235">
                  <c:v>0.12157999999999999</c:v>
                </c:pt>
                <c:pt idx="236">
                  <c:v>0.12111</c:v>
                </c:pt>
                <c:pt idx="237">
                  <c:v>0.12031</c:v>
                </c:pt>
                <c:pt idx="238">
                  <c:v>0.11990000000000001</c:v>
                </c:pt>
                <c:pt idx="239">
                  <c:v>0.11953</c:v>
                </c:pt>
                <c:pt idx="240">
                  <c:v>0.11856</c:v>
                </c:pt>
                <c:pt idx="241">
                  <c:v>0.1188</c:v>
                </c:pt>
                <c:pt idx="242">
                  <c:v>0.11819</c:v>
                </c:pt>
                <c:pt idx="243">
                  <c:v>0.11794</c:v>
                </c:pt>
                <c:pt idx="244">
                  <c:v>0.11767</c:v>
                </c:pt>
                <c:pt idx="245">
                  <c:v>0.11749999999999999</c:v>
                </c:pt>
                <c:pt idx="246">
                  <c:v>0.11776</c:v>
                </c:pt>
                <c:pt idx="247">
                  <c:v>0.11768000000000001</c:v>
                </c:pt>
                <c:pt idx="248">
                  <c:v>0.11779000000000001</c:v>
                </c:pt>
                <c:pt idx="249">
                  <c:v>0.11776</c:v>
                </c:pt>
                <c:pt idx="250">
                  <c:v>0.11828</c:v>
                </c:pt>
                <c:pt idx="251">
                  <c:v>0.11859</c:v>
                </c:pt>
                <c:pt idx="252">
                  <c:v>0.11888</c:v>
                </c:pt>
                <c:pt idx="253">
                  <c:v>0.11924999999999999</c:v>
                </c:pt>
                <c:pt idx="254">
                  <c:v>0.11956</c:v>
                </c:pt>
                <c:pt idx="255">
                  <c:v>0.11958000000000001</c:v>
                </c:pt>
                <c:pt idx="256">
                  <c:v>0.12064</c:v>
                </c:pt>
                <c:pt idx="257">
                  <c:v>0.12096999999999999</c:v>
                </c:pt>
                <c:pt idx="258">
                  <c:v>0.12119000000000001</c:v>
                </c:pt>
                <c:pt idx="259">
                  <c:v>0.12139999999999999</c:v>
                </c:pt>
                <c:pt idx="260">
                  <c:v>0.12180000000000001</c:v>
                </c:pt>
                <c:pt idx="261">
                  <c:v>0.12227</c:v>
                </c:pt>
                <c:pt idx="262">
                  <c:v>0.12194000000000001</c:v>
                </c:pt>
                <c:pt idx="263">
                  <c:v>0.1225</c:v>
                </c:pt>
                <c:pt idx="264">
                  <c:v>0.12235</c:v>
                </c:pt>
                <c:pt idx="265">
                  <c:v>0.12225999999999999</c:v>
                </c:pt>
                <c:pt idx="266">
                  <c:v>0.12202</c:v>
                </c:pt>
                <c:pt idx="267">
                  <c:v>0.12199</c:v>
                </c:pt>
                <c:pt idx="268">
                  <c:v>0.12237000000000001</c:v>
                </c:pt>
                <c:pt idx="269">
                  <c:v>0.12228</c:v>
                </c:pt>
                <c:pt idx="270">
                  <c:v>0.12243999999999999</c:v>
                </c:pt>
                <c:pt idx="271">
                  <c:v>0.12265</c:v>
                </c:pt>
                <c:pt idx="272">
                  <c:v>0.12284</c:v>
                </c:pt>
                <c:pt idx="273">
                  <c:v>0.12279</c:v>
                </c:pt>
                <c:pt idx="274">
                  <c:v>0.12288</c:v>
                </c:pt>
                <c:pt idx="275">
                  <c:v>0.12259</c:v>
                </c:pt>
                <c:pt idx="276">
                  <c:v>0.12259</c:v>
                </c:pt>
                <c:pt idx="277">
                  <c:v>0.12202</c:v>
                </c:pt>
                <c:pt idx="278">
                  <c:v>0.12192</c:v>
                </c:pt>
                <c:pt idx="279">
                  <c:v>0.12130000000000001</c:v>
                </c:pt>
                <c:pt idx="280">
                  <c:v>0.121</c:v>
                </c:pt>
                <c:pt idx="281">
                  <c:v>0.12015000000000001</c:v>
                </c:pt>
                <c:pt idx="282">
                  <c:v>0.11962</c:v>
                </c:pt>
                <c:pt idx="283">
                  <c:v>0.1192</c:v>
                </c:pt>
                <c:pt idx="284">
                  <c:v>0.11856999999999999</c:v>
                </c:pt>
                <c:pt idx="285">
                  <c:v>0.11812</c:v>
                </c:pt>
                <c:pt idx="286">
                  <c:v>0.11791</c:v>
                </c:pt>
                <c:pt idx="287">
                  <c:v>0.11815000000000001</c:v>
                </c:pt>
                <c:pt idx="288">
                  <c:v>0.11788</c:v>
                </c:pt>
                <c:pt idx="289">
                  <c:v>0.11799999999999999</c:v>
                </c:pt>
                <c:pt idx="290">
                  <c:v>0.11786000000000001</c:v>
                </c:pt>
                <c:pt idx="291">
                  <c:v>0.11815000000000001</c:v>
                </c:pt>
                <c:pt idx="292">
                  <c:v>0.11817</c:v>
                </c:pt>
                <c:pt idx="293">
                  <c:v>0.11794</c:v>
                </c:pt>
                <c:pt idx="294">
                  <c:v>0.11788999999999999</c:v>
                </c:pt>
                <c:pt idx="295">
                  <c:v>0.11805</c:v>
                </c:pt>
                <c:pt idx="296">
                  <c:v>0.11879000000000001</c:v>
                </c:pt>
                <c:pt idx="297">
                  <c:v>0.11840000000000001</c:v>
                </c:pt>
                <c:pt idx="298">
                  <c:v>0.11867999999999999</c:v>
                </c:pt>
                <c:pt idx="299">
                  <c:v>0.11892</c:v>
                </c:pt>
                <c:pt idx="300">
                  <c:v>0.11913</c:v>
                </c:pt>
                <c:pt idx="301">
                  <c:v>0.11937</c:v>
                </c:pt>
                <c:pt idx="302">
                  <c:v>0.11933000000000001</c:v>
                </c:pt>
                <c:pt idx="303">
                  <c:v>0.11963</c:v>
                </c:pt>
                <c:pt idx="304">
                  <c:v>0.11983000000000001</c:v>
                </c:pt>
                <c:pt idx="305">
                  <c:v>0.1196</c:v>
                </c:pt>
                <c:pt idx="306">
                  <c:v>0.11995</c:v>
                </c:pt>
                <c:pt idx="307">
                  <c:v>0.11987</c:v>
                </c:pt>
                <c:pt idx="308">
                  <c:v>0.11977</c:v>
                </c:pt>
                <c:pt idx="309">
                  <c:v>0.11967999999999999</c:v>
                </c:pt>
                <c:pt idx="310">
                  <c:v>0.11959</c:v>
                </c:pt>
                <c:pt idx="311">
                  <c:v>0.12013</c:v>
                </c:pt>
                <c:pt idx="312">
                  <c:v>0.11985999999999999</c:v>
                </c:pt>
                <c:pt idx="313">
                  <c:v>0.1202</c:v>
                </c:pt>
                <c:pt idx="314">
                  <c:v>0.12016</c:v>
                </c:pt>
                <c:pt idx="315">
                  <c:v>0.12039999999999999</c:v>
                </c:pt>
                <c:pt idx="316">
                  <c:v>0.12078999999999999</c:v>
                </c:pt>
                <c:pt idx="317">
                  <c:v>0.12089999999999999</c:v>
                </c:pt>
                <c:pt idx="318">
                  <c:v>0.12114999999999999</c:v>
                </c:pt>
                <c:pt idx="319">
                  <c:v>0.12157</c:v>
                </c:pt>
                <c:pt idx="320">
                  <c:v>0.12212000000000001</c:v>
                </c:pt>
                <c:pt idx="321">
                  <c:v>0.12262000000000001</c:v>
                </c:pt>
                <c:pt idx="322">
                  <c:v>0.12280000000000001</c:v>
                </c:pt>
                <c:pt idx="323">
                  <c:v>0.12343</c:v>
                </c:pt>
                <c:pt idx="324">
                  <c:v>0.12414</c:v>
                </c:pt>
                <c:pt idx="325">
                  <c:v>0.12464</c:v>
                </c:pt>
                <c:pt idx="326">
                  <c:v>0.12511</c:v>
                </c:pt>
                <c:pt idx="327">
                  <c:v>0.12545000000000001</c:v>
                </c:pt>
                <c:pt idx="328">
                  <c:v>0.12540000000000001</c:v>
                </c:pt>
                <c:pt idx="329">
                  <c:v>0.12520999999999999</c:v>
                </c:pt>
                <c:pt idx="330">
                  <c:v>0.12531</c:v>
                </c:pt>
                <c:pt idx="331">
                  <c:v>0.12579000000000001</c:v>
                </c:pt>
                <c:pt idx="332">
                  <c:v>0.12553</c:v>
                </c:pt>
                <c:pt idx="333">
                  <c:v>0.12559999999999999</c:v>
                </c:pt>
                <c:pt idx="334">
                  <c:v>0.12628</c:v>
                </c:pt>
                <c:pt idx="335">
                  <c:v>0.12640999999999999</c:v>
                </c:pt>
                <c:pt idx="336">
                  <c:v>0.12722</c:v>
                </c:pt>
                <c:pt idx="337">
                  <c:v>0.12745000000000001</c:v>
                </c:pt>
                <c:pt idx="338">
                  <c:v>0.12767000000000001</c:v>
                </c:pt>
                <c:pt idx="339">
                  <c:v>0.12845000000000001</c:v>
                </c:pt>
                <c:pt idx="340">
                  <c:v>0.12906999999999999</c:v>
                </c:pt>
                <c:pt idx="341">
                  <c:v>0.12950999999999999</c:v>
                </c:pt>
                <c:pt idx="342">
                  <c:v>0.12981000000000001</c:v>
                </c:pt>
                <c:pt idx="343">
                  <c:v>0.13042000000000001</c:v>
                </c:pt>
                <c:pt idx="344">
                  <c:v>0.13100999999999999</c:v>
                </c:pt>
                <c:pt idx="345">
                  <c:v>0.13092000000000001</c:v>
                </c:pt>
                <c:pt idx="346">
                  <c:v>0.13163</c:v>
                </c:pt>
                <c:pt idx="347">
                  <c:v>0.13145999999999999</c:v>
                </c:pt>
                <c:pt idx="348">
                  <c:v>0.13158</c:v>
                </c:pt>
                <c:pt idx="349">
                  <c:v>0.13152</c:v>
                </c:pt>
                <c:pt idx="350">
                  <c:v>0.13150999999999999</c:v>
                </c:pt>
                <c:pt idx="351">
                  <c:v>0.13124</c:v>
                </c:pt>
                <c:pt idx="352">
                  <c:v>0.13134999999999999</c:v>
                </c:pt>
                <c:pt idx="353">
                  <c:v>0.13139000000000001</c:v>
                </c:pt>
                <c:pt idx="354">
                  <c:v>0.13138</c:v>
                </c:pt>
                <c:pt idx="355">
                  <c:v>0.13169</c:v>
                </c:pt>
                <c:pt idx="356">
                  <c:v>0.13256999999999999</c:v>
                </c:pt>
                <c:pt idx="357">
                  <c:v>0.13261999999999999</c:v>
                </c:pt>
                <c:pt idx="358">
                  <c:v>0.13306000000000001</c:v>
                </c:pt>
                <c:pt idx="359">
                  <c:v>0.13358999999999999</c:v>
                </c:pt>
                <c:pt idx="360">
                  <c:v>0.13422999999999999</c:v>
                </c:pt>
                <c:pt idx="361">
                  <c:v>0.13517999999999999</c:v>
                </c:pt>
                <c:pt idx="362">
                  <c:v>0.13492999999999999</c:v>
                </c:pt>
                <c:pt idx="363">
                  <c:v>0.13558000000000001</c:v>
                </c:pt>
                <c:pt idx="364">
                  <c:v>0.13603999999999999</c:v>
                </c:pt>
                <c:pt idx="365">
                  <c:v>0.13678000000000001</c:v>
                </c:pt>
                <c:pt idx="366">
                  <c:v>0.13728000000000001</c:v>
                </c:pt>
                <c:pt idx="367">
                  <c:v>0.13761000000000001</c:v>
                </c:pt>
                <c:pt idx="368">
                  <c:v>0.13772000000000001</c:v>
                </c:pt>
                <c:pt idx="369">
                  <c:v>0.13821</c:v>
                </c:pt>
                <c:pt idx="370">
                  <c:v>0.13886999999999999</c:v>
                </c:pt>
                <c:pt idx="371">
                  <c:v>0.13969999999999999</c:v>
                </c:pt>
                <c:pt idx="372">
                  <c:v>0.14004</c:v>
                </c:pt>
                <c:pt idx="373">
                  <c:v>0.14093</c:v>
                </c:pt>
                <c:pt idx="374">
                  <c:v>0.14147999999999999</c:v>
                </c:pt>
                <c:pt idx="375">
                  <c:v>0.14191999999999999</c:v>
                </c:pt>
                <c:pt idx="376">
                  <c:v>0.14280000000000001</c:v>
                </c:pt>
                <c:pt idx="377">
                  <c:v>0.14294000000000001</c:v>
                </c:pt>
                <c:pt idx="378">
                  <c:v>0.14324999999999999</c:v>
                </c:pt>
                <c:pt idx="379">
                  <c:v>0.14369999999999999</c:v>
                </c:pt>
                <c:pt idx="380">
                  <c:v>0.14463999999999999</c:v>
                </c:pt>
                <c:pt idx="381">
                  <c:v>0.14507999999999999</c:v>
                </c:pt>
                <c:pt idx="382">
                  <c:v>0.14557999999999999</c:v>
                </c:pt>
                <c:pt idx="383">
                  <c:v>0.14607999999999999</c:v>
                </c:pt>
                <c:pt idx="384">
                  <c:v>0.14643</c:v>
                </c:pt>
                <c:pt idx="385">
                  <c:v>0.14707000000000001</c:v>
                </c:pt>
                <c:pt idx="386">
                  <c:v>0.14801</c:v>
                </c:pt>
                <c:pt idx="387">
                  <c:v>0.14834</c:v>
                </c:pt>
                <c:pt idx="388">
                  <c:v>0.14881</c:v>
                </c:pt>
                <c:pt idx="389">
                  <c:v>0.14951999999999999</c:v>
                </c:pt>
                <c:pt idx="390">
                  <c:v>0.15012</c:v>
                </c:pt>
                <c:pt idx="391">
                  <c:v>0.15076999999999999</c:v>
                </c:pt>
                <c:pt idx="392">
                  <c:v>0.15098</c:v>
                </c:pt>
                <c:pt idx="393">
                  <c:v>0.15193999999999999</c:v>
                </c:pt>
                <c:pt idx="394">
                  <c:v>0.15246999999999999</c:v>
                </c:pt>
                <c:pt idx="395">
                  <c:v>0.15332000000000001</c:v>
                </c:pt>
                <c:pt idx="396">
                  <c:v>0.15411</c:v>
                </c:pt>
                <c:pt idx="397">
                  <c:v>0.15417</c:v>
                </c:pt>
                <c:pt idx="398">
                  <c:v>0.15472</c:v>
                </c:pt>
                <c:pt idx="399">
                  <c:v>0.15543000000000001</c:v>
                </c:pt>
                <c:pt idx="400">
                  <c:v>0.15559999999999999</c:v>
                </c:pt>
                <c:pt idx="401">
                  <c:v>0.15665000000000001</c:v>
                </c:pt>
                <c:pt idx="402">
                  <c:v>0.15697</c:v>
                </c:pt>
                <c:pt idx="403">
                  <c:v>0.1575</c:v>
                </c:pt>
                <c:pt idx="404">
                  <c:v>0.15842000000000001</c:v>
                </c:pt>
                <c:pt idx="405">
                  <c:v>0.15883</c:v>
                </c:pt>
                <c:pt idx="406">
                  <c:v>0.15967000000000001</c:v>
                </c:pt>
                <c:pt idx="407">
                  <c:v>0.15997</c:v>
                </c:pt>
                <c:pt idx="408">
                  <c:v>0.16039</c:v>
                </c:pt>
                <c:pt idx="409">
                  <c:v>0.16122</c:v>
                </c:pt>
                <c:pt idx="410">
                  <c:v>0.16161</c:v>
                </c:pt>
                <c:pt idx="411">
                  <c:v>0.16267999999999999</c:v>
                </c:pt>
                <c:pt idx="412">
                  <c:v>0.16297</c:v>
                </c:pt>
                <c:pt idx="413">
                  <c:v>0.16314999999999999</c:v>
                </c:pt>
                <c:pt idx="414">
                  <c:v>0.16366</c:v>
                </c:pt>
                <c:pt idx="415">
                  <c:v>0.1643</c:v>
                </c:pt>
                <c:pt idx="416">
                  <c:v>0.16494</c:v>
                </c:pt>
                <c:pt idx="417">
                  <c:v>0.16499</c:v>
                </c:pt>
                <c:pt idx="418">
                  <c:v>0.16538</c:v>
                </c:pt>
                <c:pt idx="419">
                  <c:v>0.16558999999999999</c:v>
                </c:pt>
                <c:pt idx="420">
                  <c:v>0.16639999999999999</c:v>
                </c:pt>
                <c:pt idx="421">
                  <c:v>0.16707</c:v>
                </c:pt>
                <c:pt idx="422">
                  <c:v>0.16700000000000001</c:v>
                </c:pt>
                <c:pt idx="423">
                  <c:v>0.16775999999999999</c:v>
                </c:pt>
                <c:pt idx="424">
                  <c:v>0.16816</c:v>
                </c:pt>
                <c:pt idx="425">
                  <c:v>0.16885</c:v>
                </c:pt>
                <c:pt idx="426">
                  <c:v>0.16947000000000001</c:v>
                </c:pt>
                <c:pt idx="427">
                  <c:v>0.16991000000000001</c:v>
                </c:pt>
                <c:pt idx="428">
                  <c:v>0.17069999999999999</c:v>
                </c:pt>
                <c:pt idx="429">
                  <c:v>0.17121</c:v>
                </c:pt>
                <c:pt idx="430">
                  <c:v>0.17163999999999999</c:v>
                </c:pt>
                <c:pt idx="431">
                  <c:v>0.17263000000000001</c:v>
                </c:pt>
                <c:pt idx="432">
                  <c:v>0.17279</c:v>
                </c:pt>
                <c:pt idx="433">
                  <c:v>0.17255999999999999</c:v>
                </c:pt>
                <c:pt idx="434">
                  <c:v>0.17254</c:v>
                </c:pt>
                <c:pt idx="435">
                  <c:v>0.17241999999999999</c:v>
                </c:pt>
                <c:pt idx="436">
                  <c:v>0.17322000000000001</c:v>
                </c:pt>
                <c:pt idx="437">
                  <c:v>0.17372000000000001</c:v>
                </c:pt>
                <c:pt idx="438">
                  <c:v>0.17418</c:v>
                </c:pt>
                <c:pt idx="439">
                  <c:v>0.17449999999999999</c:v>
                </c:pt>
                <c:pt idx="440">
                  <c:v>0.17498</c:v>
                </c:pt>
                <c:pt idx="441">
                  <c:v>0.17541000000000001</c:v>
                </c:pt>
                <c:pt idx="442">
                  <c:v>0.17585000000000001</c:v>
                </c:pt>
                <c:pt idx="443">
                  <c:v>0.17623</c:v>
                </c:pt>
                <c:pt idx="444">
                  <c:v>0.17648</c:v>
                </c:pt>
                <c:pt idx="445">
                  <c:v>0.17701</c:v>
                </c:pt>
                <c:pt idx="446">
                  <c:v>0.17777000000000001</c:v>
                </c:pt>
                <c:pt idx="447">
                  <c:v>0.17766000000000001</c:v>
                </c:pt>
                <c:pt idx="448">
                  <c:v>0.17809</c:v>
                </c:pt>
                <c:pt idx="449">
                  <c:v>0.17859</c:v>
                </c:pt>
                <c:pt idx="450">
                  <c:v>0.17906</c:v>
                </c:pt>
                <c:pt idx="451">
                  <c:v>0.17918999999999999</c:v>
                </c:pt>
                <c:pt idx="452">
                  <c:v>0.17935000000000001</c:v>
                </c:pt>
                <c:pt idx="453">
                  <c:v>0.17979999999999999</c:v>
                </c:pt>
                <c:pt idx="454">
                  <c:v>0.18015999999999999</c:v>
                </c:pt>
                <c:pt idx="455">
                  <c:v>0.18062</c:v>
                </c:pt>
                <c:pt idx="456">
                  <c:v>0.18079999999999999</c:v>
                </c:pt>
                <c:pt idx="457">
                  <c:v>0.18101</c:v>
                </c:pt>
                <c:pt idx="458">
                  <c:v>0.18159</c:v>
                </c:pt>
                <c:pt idx="459">
                  <c:v>0.18196999999999999</c:v>
                </c:pt>
                <c:pt idx="460">
                  <c:v>0.18207999999999999</c:v>
                </c:pt>
                <c:pt idx="461">
                  <c:v>0.18292</c:v>
                </c:pt>
                <c:pt idx="462">
                  <c:v>0.18332999999999999</c:v>
                </c:pt>
                <c:pt idx="463">
                  <c:v>0.18310999999999999</c:v>
                </c:pt>
                <c:pt idx="464">
                  <c:v>0.18365999999999999</c:v>
                </c:pt>
                <c:pt idx="465">
                  <c:v>0.18404000000000001</c:v>
                </c:pt>
                <c:pt idx="466">
                  <c:v>0.18465999999999999</c:v>
                </c:pt>
                <c:pt idx="467">
                  <c:v>0.18471000000000001</c:v>
                </c:pt>
                <c:pt idx="468">
                  <c:v>0.18454999999999999</c:v>
                </c:pt>
                <c:pt idx="469">
                  <c:v>0.18507999999999999</c:v>
                </c:pt>
                <c:pt idx="470">
                  <c:v>0.18532000000000001</c:v>
                </c:pt>
                <c:pt idx="471">
                  <c:v>0.18595999999999999</c:v>
                </c:pt>
                <c:pt idx="472">
                  <c:v>0.18584999999999999</c:v>
                </c:pt>
                <c:pt idx="473">
                  <c:v>0.18643000000000001</c:v>
                </c:pt>
                <c:pt idx="474">
                  <c:v>0.18659999999999999</c:v>
                </c:pt>
                <c:pt idx="475">
                  <c:v>0.18679000000000001</c:v>
                </c:pt>
                <c:pt idx="476">
                  <c:v>0.18754000000000001</c:v>
                </c:pt>
                <c:pt idx="477">
                  <c:v>0.18751999999999999</c:v>
                </c:pt>
                <c:pt idx="478">
                  <c:v>0.188</c:v>
                </c:pt>
                <c:pt idx="479">
                  <c:v>0.18834000000000001</c:v>
                </c:pt>
                <c:pt idx="480">
                  <c:v>0.18867</c:v>
                </c:pt>
                <c:pt idx="481">
                  <c:v>0.18928</c:v>
                </c:pt>
                <c:pt idx="482">
                  <c:v>0.18883</c:v>
                </c:pt>
                <c:pt idx="483">
                  <c:v>0.18937999999999999</c:v>
                </c:pt>
                <c:pt idx="484">
                  <c:v>0.18978</c:v>
                </c:pt>
                <c:pt idx="485">
                  <c:v>0.19011</c:v>
                </c:pt>
                <c:pt idx="486">
                  <c:v>0.19034999999999999</c:v>
                </c:pt>
                <c:pt idx="487">
                  <c:v>0.19053</c:v>
                </c:pt>
                <c:pt idx="488">
                  <c:v>0.19070999999999999</c:v>
                </c:pt>
                <c:pt idx="489">
                  <c:v>0.19066</c:v>
                </c:pt>
                <c:pt idx="490">
                  <c:v>0.19086</c:v>
                </c:pt>
                <c:pt idx="491">
                  <c:v>0.19156000000000001</c:v>
                </c:pt>
                <c:pt idx="492">
                  <c:v>0.19164999999999999</c:v>
                </c:pt>
                <c:pt idx="493">
                  <c:v>0.19181999999999999</c:v>
                </c:pt>
                <c:pt idx="494">
                  <c:v>0.19167999999999999</c:v>
                </c:pt>
                <c:pt idx="495">
                  <c:v>0.19225</c:v>
                </c:pt>
                <c:pt idx="496">
                  <c:v>0.19220000000000001</c:v>
                </c:pt>
                <c:pt idx="497">
                  <c:v>0.19219</c:v>
                </c:pt>
                <c:pt idx="498">
                  <c:v>0.19214000000000001</c:v>
                </c:pt>
                <c:pt idx="499">
                  <c:v>0.19248999999999999</c:v>
                </c:pt>
                <c:pt idx="500">
                  <c:v>0.19197</c:v>
                </c:pt>
                <c:pt idx="501">
                  <c:v>0.19156000000000001</c:v>
                </c:pt>
                <c:pt idx="502">
                  <c:v>0.19072</c:v>
                </c:pt>
                <c:pt idx="503">
                  <c:v>0.19106000000000001</c:v>
                </c:pt>
                <c:pt idx="504">
                  <c:v>0.19083</c:v>
                </c:pt>
                <c:pt idx="505">
                  <c:v>0.19069</c:v>
                </c:pt>
                <c:pt idx="506">
                  <c:v>0.19112000000000001</c:v>
                </c:pt>
                <c:pt idx="507">
                  <c:v>0.19103000000000001</c:v>
                </c:pt>
                <c:pt idx="508">
                  <c:v>0.19059000000000001</c:v>
                </c:pt>
                <c:pt idx="509">
                  <c:v>0.19067999999999999</c:v>
                </c:pt>
                <c:pt idx="510">
                  <c:v>0.19092999999999999</c:v>
                </c:pt>
                <c:pt idx="511">
                  <c:v>0.19072</c:v>
                </c:pt>
                <c:pt idx="512">
                  <c:v>0.19087999999999999</c:v>
                </c:pt>
                <c:pt idx="513">
                  <c:v>0.19081000000000001</c:v>
                </c:pt>
                <c:pt idx="514">
                  <c:v>0.19059999999999999</c:v>
                </c:pt>
                <c:pt idx="515">
                  <c:v>0.19031000000000001</c:v>
                </c:pt>
                <c:pt idx="516">
                  <c:v>0.19081000000000001</c:v>
                </c:pt>
                <c:pt idx="517">
                  <c:v>0.19001000000000001</c:v>
                </c:pt>
                <c:pt idx="518">
                  <c:v>0.18904000000000001</c:v>
                </c:pt>
                <c:pt idx="519">
                  <c:v>0.18926999999999999</c:v>
                </c:pt>
                <c:pt idx="520">
                  <c:v>0.18876999999999999</c:v>
                </c:pt>
                <c:pt idx="521">
                  <c:v>0.18901000000000001</c:v>
                </c:pt>
                <c:pt idx="522">
                  <c:v>0.18862999999999999</c:v>
                </c:pt>
                <c:pt idx="523">
                  <c:v>0.18828</c:v>
                </c:pt>
                <c:pt idx="524">
                  <c:v>0.18808</c:v>
                </c:pt>
                <c:pt idx="525">
                  <c:v>0.18761</c:v>
                </c:pt>
                <c:pt idx="526">
                  <c:v>0.18725</c:v>
                </c:pt>
                <c:pt idx="527">
                  <c:v>0.18686</c:v>
                </c:pt>
                <c:pt idx="528">
                  <c:v>0.18684000000000001</c:v>
                </c:pt>
                <c:pt idx="529">
                  <c:v>0.18678</c:v>
                </c:pt>
                <c:pt idx="530">
                  <c:v>0.18668999999999999</c:v>
                </c:pt>
                <c:pt idx="531">
                  <c:v>0.18679999999999999</c:v>
                </c:pt>
                <c:pt idx="532">
                  <c:v>0.18637999999999999</c:v>
                </c:pt>
                <c:pt idx="533">
                  <c:v>0.18618000000000001</c:v>
                </c:pt>
                <c:pt idx="534">
                  <c:v>0.18620999999999999</c:v>
                </c:pt>
                <c:pt idx="535">
                  <c:v>0.18592</c:v>
                </c:pt>
                <c:pt idx="536">
                  <c:v>0.18273</c:v>
                </c:pt>
                <c:pt idx="537">
                  <c:v>0.17787</c:v>
                </c:pt>
                <c:pt idx="538">
                  <c:v>0.17430999999999999</c:v>
                </c:pt>
                <c:pt idx="539">
                  <c:v>0.17272000000000001</c:v>
                </c:pt>
                <c:pt idx="540">
                  <c:v>0.17133000000000001</c:v>
                </c:pt>
                <c:pt idx="541">
                  <c:v>0.17038</c:v>
                </c:pt>
                <c:pt idx="542">
                  <c:v>0.16919000000000001</c:v>
                </c:pt>
                <c:pt idx="543">
                  <c:v>0.16844999999999999</c:v>
                </c:pt>
                <c:pt idx="544">
                  <c:v>0.16836999999999999</c:v>
                </c:pt>
                <c:pt idx="545">
                  <c:v>0.16758999999999999</c:v>
                </c:pt>
                <c:pt idx="546">
                  <c:v>0.16747999999999999</c:v>
                </c:pt>
                <c:pt idx="547">
                  <c:v>0.16727</c:v>
                </c:pt>
                <c:pt idx="548">
                  <c:v>0.16721</c:v>
                </c:pt>
                <c:pt idx="549">
                  <c:v>0.16707</c:v>
                </c:pt>
                <c:pt idx="550">
                  <c:v>0.16727</c:v>
                </c:pt>
                <c:pt idx="551">
                  <c:v>0.16755</c:v>
                </c:pt>
                <c:pt idx="552">
                  <c:v>0.16728999999999999</c:v>
                </c:pt>
                <c:pt idx="553">
                  <c:v>0.16775000000000001</c:v>
                </c:pt>
                <c:pt idx="554">
                  <c:v>0.16768</c:v>
                </c:pt>
                <c:pt idx="555">
                  <c:v>0.16814000000000001</c:v>
                </c:pt>
                <c:pt idx="556">
                  <c:v>0.16841999999999999</c:v>
                </c:pt>
                <c:pt idx="557">
                  <c:v>0.16819999999999999</c:v>
                </c:pt>
                <c:pt idx="558">
                  <c:v>0.16850999999999999</c:v>
                </c:pt>
                <c:pt idx="559">
                  <c:v>0.16872000000000001</c:v>
                </c:pt>
                <c:pt idx="560">
                  <c:v>0.16930999999999999</c:v>
                </c:pt>
                <c:pt idx="561">
                  <c:v>0.16966000000000001</c:v>
                </c:pt>
                <c:pt idx="562">
                  <c:v>0.17000999999999999</c:v>
                </c:pt>
                <c:pt idx="563">
                  <c:v>0.17027999999999999</c:v>
                </c:pt>
                <c:pt idx="564">
                  <c:v>0.17065</c:v>
                </c:pt>
                <c:pt idx="565">
                  <c:v>0.17055999999999999</c:v>
                </c:pt>
                <c:pt idx="566">
                  <c:v>0.17169000000000001</c:v>
                </c:pt>
                <c:pt idx="567">
                  <c:v>0.17197999999999999</c:v>
                </c:pt>
                <c:pt idx="568">
                  <c:v>0.17201</c:v>
                </c:pt>
                <c:pt idx="569">
                  <c:v>0.17216999999999999</c:v>
                </c:pt>
                <c:pt idx="570">
                  <c:v>0.17238999999999999</c:v>
                </c:pt>
                <c:pt idx="571">
                  <c:v>0.17291999999999999</c:v>
                </c:pt>
                <c:pt idx="572">
                  <c:v>0.17308000000000001</c:v>
                </c:pt>
                <c:pt idx="573">
                  <c:v>0.17349000000000001</c:v>
                </c:pt>
                <c:pt idx="574">
                  <c:v>0.17374000000000001</c:v>
                </c:pt>
                <c:pt idx="575">
                  <c:v>0.17460000000000001</c:v>
                </c:pt>
                <c:pt idx="576">
                  <c:v>0.17491000000000001</c:v>
                </c:pt>
                <c:pt idx="577">
                  <c:v>0.17549000000000001</c:v>
                </c:pt>
                <c:pt idx="578">
                  <c:v>0.17552000000000001</c:v>
                </c:pt>
                <c:pt idx="579">
                  <c:v>0.17641999999999999</c:v>
                </c:pt>
                <c:pt idx="580">
                  <c:v>0.17685999999999999</c:v>
                </c:pt>
                <c:pt idx="581">
                  <c:v>0.17727000000000001</c:v>
                </c:pt>
                <c:pt idx="582">
                  <c:v>0.17763999999999999</c:v>
                </c:pt>
                <c:pt idx="583">
                  <c:v>0.17818000000000001</c:v>
                </c:pt>
                <c:pt idx="584">
                  <c:v>0.17857000000000001</c:v>
                </c:pt>
                <c:pt idx="585">
                  <c:v>0.17910000000000001</c:v>
                </c:pt>
                <c:pt idx="586">
                  <c:v>0.17968000000000001</c:v>
                </c:pt>
                <c:pt idx="587">
                  <c:v>0.17974999999999999</c:v>
                </c:pt>
                <c:pt idx="588">
                  <c:v>0.18004000000000001</c:v>
                </c:pt>
                <c:pt idx="589">
                  <c:v>0.18068000000000001</c:v>
                </c:pt>
                <c:pt idx="590">
                  <c:v>0.18076999999999999</c:v>
                </c:pt>
                <c:pt idx="591">
                  <c:v>0.1812</c:v>
                </c:pt>
                <c:pt idx="592">
                  <c:v>0.18134</c:v>
                </c:pt>
                <c:pt idx="593">
                  <c:v>0.18176</c:v>
                </c:pt>
                <c:pt idx="594">
                  <c:v>0.18176999999999999</c:v>
                </c:pt>
                <c:pt idx="595">
                  <c:v>0.18204999999999999</c:v>
                </c:pt>
                <c:pt idx="596">
                  <c:v>0.18289</c:v>
                </c:pt>
                <c:pt idx="597">
                  <c:v>0.18251999999999999</c:v>
                </c:pt>
                <c:pt idx="598">
                  <c:v>0.18276999999999999</c:v>
                </c:pt>
                <c:pt idx="599">
                  <c:v>0.18271000000000001</c:v>
                </c:pt>
                <c:pt idx="600">
                  <c:v>0.18307000000000001</c:v>
                </c:pt>
                <c:pt idx="601">
                  <c:v>0.18340000000000001</c:v>
                </c:pt>
                <c:pt idx="602">
                  <c:v>0.183</c:v>
                </c:pt>
                <c:pt idx="603">
                  <c:v>0.18292</c:v>
                </c:pt>
                <c:pt idx="604">
                  <c:v>0.18285999999999999</c:v>
                </c:pt>
                <c:pt idx="605">
                  <c:v>0.18271000000000001</c:v>
                </c:pt>
                <c:pt idx="606">
                  <c:v>0.18315999999999999</c:v>
                </c:pt>
                <c:pt idx="607">
                  <c:v>0.1825</c:v>
                </c:pt>
                <c:pt idx="608">
                  <c:v>0.18249000000000001</c:v>
                </c:pt>
                <c:pt idx="609">
                  <c:v>0.18215000000000001</c:v>
                </c:pt>
                <c:pt idx="610">
                  <c:v>0.18232000000000001</c:v>
                </c:pt>
                <c:pt idx="611">
                  <c:v>0.18226999999999999</c:v>
                </c:pt>
                <c:pt idx="612">
                  <c:v>0.18215999999999999</c:v>
                </c:pt>
                <c:pt idx="613">
                  <c:v>0.18210000000000001</c:v>
                </c:pt>
                <c:pt idx="614">
                  <c:v>0.18176999999999999</c:v>
                </c:pt>
                <c:pt idx="615">
                  <c:v>0.18221000000000001</c:v>
                </c:pt>
                <c:pt idx="616">
                  <c:v>0.18206</c:v>
                </c:pt>
                <c:pt idx="617">
                  <c:v>0.18171999999999999</c:v>
                </c:pt>
                <c:pt idx="618">
                  <c:v>0.18129000000000001</c:v>
                </c:pt>
                <c:pt idx="619">
                  <c:v>0.18151</c:v>
                </c:pt>
                <c:pt idx="620">
                  <c:v>0.18142</c:v>
                </c:pt>
                <c:pt idx="621">
                  <c:v>0.18121000000000001</c:v>
                </c:pt>
                <c:pt idx="622">
                  <c:v>0.18073</c:v>
                </c:pt>
                <c:pt idx="623">
                  <c:v>0.18082999999999999</c:v>
                </c:pt>
                <c:pt idx="624">
                  <c:v>0.18057999999999999</c:v>
                </c:pt>
                <c:pt idx="625">
                  <c:v>0.18054000000000001</c:v>
                </c:pt>
                <c:pt idx="626">
                  <c:v>0.1807</c:v>
                </c:pt>
                <c:pt idx="627">
                  <c:v>0.18</c:v>
                </c:pt>
                <c:pt idx="628">
                  <c:v>0.18004999999999999</c:v>
                </c:pt>
                <c:pt idx="629">
                  <c:v>0.17954000000000001</c:v>
                </c:pt>
                <c:pt idx="630">
                  <c:v>0.17953</c:v>
                </c:pt>
                <c:pt idx="631">
                  <c:v>0.17935000000000001</c:v>
                </c:pt>
                <c:pt idx="632">
                  <c:v>0.17867</c:v>
                </c:pt>
                <c:pt idx="633">
                  <c:v>0.17842</c:v>
                </c:pt>
                <c:pt idx="634">
                  <c:v>0.17768</c:v>
                </c:pt>
                <c:pt idx="635">
                  <c:v>0.17699999999999999</c:v>
                </c:pt>
                <c:pt idx="636">
                  <c:v>0.17613000000000001</c:v>
                </c:pt>
                <c:pt idx="637">
                  <c:v>0.17568</c:v>
                </c:pt>
                <c:pt idx="638">
                  <c:v>0.17466000000000001</c:v>
                </c:pt>
                <c:pt idx="639">
                  <c:v>0.17410999999999999</c:v>
                </c:pt>
                <c:pt idx="640">
                  <c:v>0.17344999999999999</c:v>
                </c:pt>
                <c:pt idx="641">
                  <c:v>0.17285</c:v>
                </c:pt>
                <c:pt idx="642">
                  <c:v>0.17255000000000001</c:v>
                </c:pt>
                <c:pt idx="643">
                  <c:v>0.17169999999999999</c:v>
                </c:pt>
                <c:pt idx="644">
                  <c:v>0.17151</c:v>
                </c:pt>
                <c:pt idx="645">
                  <c:v>0.17141999999999999</c:v>
                </c:pt>
                <c:pt idx="646">
                  <c:v>0.17094999999999999</c:v>
                </c:pt>
                <c:pt idx="647">
                  <c:v>0.17021</c:v>
                </c:pt>
                <c:pt idx="648">
                  <c:v>0.16983000000000001</c:v>
                </c:pt>
                <c:pt idx="649">
                  <c:v>0.16955000000000001</c:v>
                </c:pt>
                <c:pt idx="650">
                  <c:v>0.16886999999999999</c:v>
                </c:pt>
                <c:pt idx="651">
                  <c:v>0.16857</c:v>
                </c:pt>
                <c:pt idx="652">
                  <c:v>0.16838</c:v>
                </c:pt>
                <c:pt idx="653">
                  <c:v>0.16833999999999999</c:v>
                </c:pt>
                <c:pt idx="654">
                  <c:v>0.16789999999999999</c:v>
                </c:pt>
                <c:pt idx="655">
                  <c:v>0.16764999999999999</c:v>
                </c:pt>
                <c:pt idx="656">
                  <c:v>0.16758000000000001</c:v>
                </c:pt>
                <c:pt idx="657">
                  <c:v>0.16755</c:v>
                </c:pt>
                <c:pt idx="658">
                  <c:v>0.16721</c:v>
                </c:pt>
                <c:pt idx="659">
                  <c:v>0.16708999999999999</c:v>
                </c:pt>
                <c:pt idx="660">
                  <c:v>0.16683999999999999</c:v>
                </c:pt>
                <c:pt idx="661">
                  <c:v>0.16686999999999999</c:v>
                </c:pt>
                <c:pt idx="662">
                  <c:v>0.16671</c:v>
                </c:pt>
                <c:pt idx="663">
                  <c:v>0.16700000000000001</c:v>
                </c:pt>
                <c:pt idx="664">
                  <c:v>0.16705</c:v>
                </c:pt>
                <c:pt idx="665">
                  <c:v>0.16699</c:v>
                </c:pt>
                <c:pt idx="666">
                  <c:v>0.16678999999999999</c:v>
                </c:pt>
                <c:pt idx="667">
                  <c:v>0.16664999999999999</c:v>
                </c:pt>
                <c:pt idx="668">
                  <c:v>0.16300999999999999</c:v>
                </c:pt>
                <c:pt idx="669">
                  <c:v>0.15914</c:v>
                </c:pt>
                <c:pt idx="670">
                  <c:v>0.15648000000000001</c:v>
                </c:pt>
                <c:pt idx="671">
                  <c:v>0.15468000000000001</c:v>
                </c:pt>
                <c:pt idx="672">
                  <c:v>0.15225</c:v>
                </c:pt>
                <c:pt idx="673">
                  <c:v>0.15074000000000001</c:v>
                </c:pt>
                <c:pt idx="674">
                  <c:v>0.14965000000000001</c:v>
                </c:pt>
                <c:pt idx="675">
                  <c:v>0.14846999999999999</c:v>
                </c:pt>
                <c:pt idx="676">
                  <c:v>0.14756</c:v>
                </c:pt>
                <c:pt idx="677">
                  <c:v>0.14649999999999999</c:v>
                </c:pt>
                <c:pt idx="678">
                  <c:v>0.14560000000000001</c:v>
                </c:pt>
                <c:pt idx="679">
                  <c:v>0.14429</c:v>
                </c:pt>
                <c:pt idx="680">
                  <c:v>0.14321999999999999</c:v>
                </c:pt>
                <c:pt idx="681">
                  <c:v>0.1421</c:v>
                </c:pt>
                <c:pt idx="682">
                  <c:v>0.14069000000000001</c:v>
                </c:pt>
                <c:pt idx="683">
                  <c:v>0.13941000000000001</c:v>
                </c:pt>
                <c:pt idx="684">
                  <c:v>0.13661000000000001</c:v>
                </c:pt>
                <c:pt idx="685">
                  <c:v>0.13521</c:v>
                </c:pt>
                <c:pt idx="686">
                  <c:v>0.13478000000000001</c:v>
                </c:pt>
                <c:pt idx="687">
                  <c:v>0.13300000000000001</c:v>
                </c:pt>
                <c:pt idx="688">
                  <c:v>0.13222</c:v>
                </c:pt>
                <c:pt idx="689">
                  <c:v>0.13149</c:v>
                </c:pt>
                <c:pt idx="690">
                  <c:v>0.13062000000000001</c:v>
                </c:pt>
                <c:pt idx="691">
                  <c:v>0.13056000000000001</c:v>
                </c:pt>
                <c:pt idx="692">
                  <c:v>0.12986</c:v>
                </c:pt>
                <c:pt idx="693">
                  <c:v>0.12947</c:v>
                </c:pt>
                <c:pt idx="694">
                  <c:v>0.12889</c:v>
                </c:pt>
                <c:pt idx="695">
                  <c:v>0.12859999999999999</c:v>
                </c:pt>
                <c:pt idx="696">
                  <c:v>0.12811</c:v>
                </c:pt>
                <c:pt idx="697">
                  <c:v>0.12801000000000001</c:v>
                </c:pt>
                <c:pt idx="698">
                  <c:v>0.1273</c:v>
                </c:pt>
                <c:pt idx="699">
                  <c:v>0.12665999999999999</c:v>
                </c:pt>
                <c:pt idx="700">
                  <c:v>0.12606000000000001</c:v>
                </c:pt>
                <c:pt idx="701">
                  <c:v>0.12517</c:v>
                </c:pt>
                <c:pt idx="702">
                  <c:v>0.12343</c:v>
                </c:pt>
                <c:pt idx="703">
                  <c:v>0.12156</c:v>
                </c:pt>
                <c:pt idx="704">
                  <c:v>0.11965000000000001</c:v>
                </c:pt>
                <c:pt idx="705">
                  <c:v>0.11797000000000001</c:v>
                </c:pt>
                <c:pt idx="706">
                  <c:v>0.11607000000000001</c:v>
                </c:pt>
                <c:pt idx="707">
                  <c:v>0.11405</c:v>
                </c:pt>
                <c:pt idx="708">
                  <c:v>0.11193</c:v>
                </c:pt>
                <c:pt idx="709">
                  <c:v>0.11071</c:v>
                </c:pt>
                <c:pt idx="710">
                  <c:v>0.10907</c:v>
                </c:pt>
                <c:pt idx="711">
                  <c:v>0.10745</c:v>
                </c:pt>
                <c:pt idx="712">
                  <c:v>0.10593</c:v>
                </c:pt>
                <c:pt idx="713">
                  <c:v>0.10452</c:v>
                </c:pt>
                <c:pt idx="714">
                  <c:v>0.10173</c:v>
                </c:pt>
                <c:pt idx="715">
                  <c:v>0.10017</c:v>
                </c:pt>
                <c:pt idx="716">
                  <c:v>9.8949999999999996E-2</c:v>
                </c:pt>
                <c:pt idx="717">
                  <c:v>9.7640000000000005E-2</c:v>
                </c:pt>
                <c:pt idx="718">
                  <c:v>9.6530000000000005E-2</c:v>
                </c:pt>
                <c:pt idx="719">
                  <c:v>9.5570000000000002E-2</c:v>
                </c:pt>
                <c:pt idx="720">
                  <c:v>9.4759999999999997E-2</c:v>
                </c:pt>
                <c:pt idx="721">
                  <c:v>9.4450000000000006E-2</c:v>
                </c:pt>
                <c:pt idx="722">
                  <c:v>9.2899999999999996E-2</c:v>
                </c:pt>
                <c:pt idx="723">
                  <c:v>9.1420000000000001E-2</c:v>
                </c:pt>
                <c:pt idx="724">
                  <c:v>8.9690000000000006E-2</c:v>
                </c:pt>
                <c:pt idx="725">
                  <c:v>8.7090000000000001E-2</c:v>
                </c:pt>
                <c:pt idx="726">
                  <c:v>8.3260000000000001E-2</c:v>
                </c:pt>
                <c:pt idx="727">
                  <c:v>7.5649999999999995E-2</c:v>
                </c:pt>
                <c:pt idx="728">
                  <c:v>6.9019999999999998E-2</c:v>
                </c:pt>
                <c:pt idx="729">
                  <c:v>6.3420000000000004E-2</c:v>
                </c:pt>
                <c:pt idx="730">
                  <c:v>5.7779999999999998E-2</c:v>
                </c:pt>
                <c:pt idx="731">
                  <c:v>5.4210000000000001E-2</c:v>
                </c:pt>
                <c:pt idx="732">
                  <c:v>5.0229999999999997E-2</c:v>
                </c:pt>
                <c:pt idx="733">
                  <c:v>4.623E-2</c:v>
                </c:pt>
                <c:pt idx="734">
                  <c:v>3.6499999999999998E-2</c:v>
                </c:pt>
                <c:pt idx="735">
                  <c:v>2.843E-2</c:v>
                </c:pt>
                <c:pt idx="736">
                  <c:v>2.5829999999999999E-2</c:v>
                </c:pt>
                <c:pt idx="737">
                  <c:v>2.4639999999999999E-2</c:v>
                </c:pt>
                <c:pt idx="738">
                  <c:v>2.3300000000000001E-2</c:v>
                </c:pt>
                <c:pt idx="739">
                  <c:v>2.3130000000000001E-2</c:v>
                </c:pt>
                <c:pt idx="740">
                  <c:v>2.2749999999999999E-2</c:v>
                </c:pt>
                <c:pt idx="741">
                  <c:v>2.2499999999999999E-2</c:v>
                </c:pt>
                <c:pt idx="742">
                  <c:v>2.1739999999999999E-2</c:v>
                </c:pt>
                <c:pt idx="743">
                  <c:v>2.164E-2</c:v>
                </c:pt>
                <c:pt idx="744">
                  <c:v>2.147E-2</c:v>
                </c:pt>
                <c:pt idx="745">
                  <c:v>2.0719999999999999E-2</c:v>
                </c:pt>
                <c:pt idx="746">
                  <c:v>2.0469999999999999E-2</c:v>
                </c:pt>
                <c:pt idx="747">
                  <c:v>1.9369999999999998E-2</c:v>
                </c:pt>
                <c:pt idx="748">
                  <c:v>1.865E-2</c:v>
                </c:pt>
                <c:pt idx="749">
                  <c:v>1.7239999999999998E-2</c:v>
                </c:pt>
                <c:pt idx="750">
                  <c:v>1.6410000000000001E-2</c:v>
                </c:pt>
                <c:pt idx="751">
                  <c:v>1.583E-2</c:v>
                </c:pt>
                <c:pt idx="752">
                  <c:v>1.5939999999999999E-2</c:v>
                </c:pt>
                <c:pt idx="753">
                  <c:v>1.546E-2</c:v>
                </c:pt>
                <c:pt idx="754">
                  <c:v>1.5709999999999998E-2</c:v>
                </c:pt>
                <c:pt idx="755">
                  <c:v>1.5469999999999999E-2</c:v>
                </c:pt>
                <c:pt idx="756">
                  <c:v>1.4449999999999999E-2</c:v>
                </c:pt>
                <c:pt idx="757">
                  <c:v>1.3639999999999999E-2</c:v>
                </c:pt>
                <c:pt idx="758">
                  <c:v>1.3469999999999999E-2</c:v>
                </c:pt>
                <c:pt idx="759">
                  <c:v>1.388E-2</c:v>
                </c:pt>
                <c:pt idx="760">
                  <c:v>1.3729999999999999E-2</c:v>
                </c:pt>
                <c:pt idx="761">
                  <c:v>1.3849999999999999E-2</c:v>
                </c:pt>
                <c:pt idx="762">
                  <c:v>1.4030000000000001E-2</c:v>
                </c:pt>
                <c:pt idx="763">
                  <c:v>1.3780000000000001E-2</c:v>
                </c:pt>
                <c:pt idx="764">
                  <c:v>1.3809999999999999E-2</c:v>
                </c:pt>
                <c:pt idx="765">
                  <c:v>1.362E-2</c:v>
                </c:pt>
                <c:pt idx="766">
                  <c:v>1.4069999999999999E-2</c:v>
                </c:pt>
                <c:pt idx="767">
                  <c:v>1.387E-2</c:v>
                </c:pt>
                <c:pt idx="768">
                  <c:v>1.409E-2</c:v>
                </c:pt>
                <c:pt idx="769">
                  <c:v>1.372E-2</c:v>
                </c:pt>
                <c:pt idx="770">
                  <c:v>1.4019999999999999E-2</c:v>
                </c:pt>
                <c:pt idx="771">
                  <c:v>1.4019999999999999E-2</c:v>
                </c:pt>
                <c:pt idx="772">
                  <c:v>1.379E-2</c:v>
                </c:pt>
                <c:pt idx="773">
                  <c:v>1.3820000000000001E-2</c:v>
                </c:pt>
                <c:pt idx="774">
                  <c:v>1.375E-2</c:v>
                </c:pt>
                <c:pt idx="775">
                  <c:v>1.4069999999999999E-2</c:v>
                </c:pt>
                <c:pt idx="776">
                  <c:v>1.3979999999999999E-2</c:v>
                </c:pt>
                <c:pt idx="777">
                  <c:v>1.387E-2</c:v>
                </c:pt>
                <c:pt idx="778">
                  <c:v>1.4080000000000001E-2</c:v>
                </c:pt>
                <c:pt idx="779">
                  <c:v>1.4279999999999999E-2</c:v>
                </c:pt>
                <c:pt idx="780">
                  <c:v>1.4E-2</c:v>
                </c:pt>
                <c:pt idx="781">
                  <c:v>1.431E-2</c:v>
                </c:pt>
                <c:pt idx="782">
                  <c:v>1.43E-2</c:v>
                </c:pt>
                <c:pt idx="783">
                  <c:v>1.421E-2</c:v>
                </c:pt>
                <c:pt idx="784">
                  <c:v>1.404E-2</c:v>
                </c:pt>
                <c:pt idx="785">
                  <c:v>1.4290000000000001E-2</c:v>
                </c:pt>
                <c:pt idx="786">
                  <c:v>1.444E-2</c:v>
                </c:pt>
                <c:pt idx="787">
                  <c:v>1.4250000000000001E-2</c:v>
                </c:pt>
                <c:pt idx="788">
                  <c:v>1.4069999999999999E-2</c:v>
                </c:pt>
                <c:pt idx="789">
                  <c:v>1.418E-2</c:v>
                </c:pt>
                <c:pt idx="790">
                  <c:v>1.4460000000000001E-2</c:v>
                </c:pt>
                <c:pt idx="791">
                  <c:v>1.455E-2</c:v>
                </c:pt>
                <c:pt idx="792">
                  <c:v>1.4420000000000001E-2</c:v>
                </c:pt>
                <c:pt idx="793">
                  <c:v>1.405E-2</c:v>
                </c:pt>
                <c:pt idx="794">
                  <c:v>1.461E-2</c:v>
                </c:pt>
                <c:pt idx="795">
                  <c:v>1.461E-2</c:v>
                </c:pt>
                <c:pt idx="796">
                  <c:v>1.485E-2</c:v>
                </c:pt>
                <c:pt idx="797">
                  <c:v>1.455E-2</c:v>
                </c:pt>
                <c:pt idx="798">
                  <c:v>1.4579999999999999E-2</c:v>
                </c:pt>
                <c:pt idx="799">
                  <c:v>1.443E-2</c:v>
                </c:pt>
                <c:pt idx="800">
                  <c:v>1.455E-2</c:v>
                </c:pt>
                <c:pt idx="801">
                  <c:v>1.4919999999999999E-2</c:v>
                </c:pt>
                <c:pt idx="802">
                  <c:v>1.465E-2</c:v>
                </c:pt>
              </c:numCache>
            </c:numRef>
          </c:yVal>
          <c:smooth val="1"/>
        </c:ser>
        <c:ser>
          <c:idx val="3"/>
          <c:order val="4"/>
          <c:tx>
            <c:v>HP044_L_R_Fresh</c:v>
          </c:tx>
          <c:spPr>
            <a:ln>
              <a:solidFill>
                <a:srgbClr val="00B0F0"/>
              </a:solidFill>
            </a:ln>
          </c:spPr>
          <c:marker>
            <c:symbol val="none"/>
          </c:marker>
          <c:xVal>
            <c:numRef>
              <c:f>'[1]HP044-Valve3'!$B$7:$B$149</c:f>
              <c:numCache>
                <c:formatCode>General</c:formatCode>
                <c:ptCount val="143"/>
                <c:pt idx="0">
                  <c:v>0</c:v>
                </c:pt>
                <c:pt idx="1">
                  <c:v>8.26E-3</c:v>
                </c:pt>
                <c:pt idx="2">
                  <c:v>3.2349999999999997E-2</c:v>
                </c:pt>
                <c:pt idx="3">
                  <c:v>4.9939999999999998E-2</c:v>
                </c:pt>
                <c:pt idx="4">
                  <c:v>6.6699999999999995E-2</c:v>
                </c:pt>
                <c:pt idx="5">
                  <c:v>8.2989999999999994E-2</c:v>
                </c:pt>
                <c:pt idx="6">
                  <c:v>9.9989999999999996E-2</c:v>
                </c:pt>
                <c:pt idx="7">
                  <c:v>0.11688</c:v>
                </c:pt>
                <c:pt idx="8">
                  <c:v>0.13339999999999999</c:v>
                </c:pt>
                <c:pt idx="9">
                  <c:v>0.14957999999999999</c:v>
                </c:pt>
                <c:pt idx="10">
                  <c:v>0.16669999999999999</c:v>
                </c:pt>
                <c:pt idx="11">
                  <c:v>0.18334</c:v>
                </c:pt>
                <c:pt idx="12">
                  <c:v>0.2001</c:v>
                </c:pt>
                <c:pt idx="13">
                  <c:v>0.21651000000000001</c:v>
                </c:pt>
                <c:pt idx="14">
                  <c:v>0.23351</c:v>
                </c:pt>
                <c:pt idx="15">
                  <c:v>0.25015999999999999</c:v>
                </c:pt>
                <c:pt idx="16">
                  <c:v>0.26633000000000001</c:v>
                </c:pt>
                <c:pt idx="17">
                  <c:v>0.28298000000000001</c:v>
                </c:pt>
                <c:pt idx="18">
                  <c:v>0.29963000000000001</c:v>
                </c:pt>
                <c:pt idx="19">
                  <c:v>0.31663000000000002</c:v>
                </c:pt>
                <c:pt idx="20">
                  <c:v>0.33315</c:v>
                </c:pt>
                <c:pt idx="21">
                  <c:v>0.34992000000000001</c:v>
                </c:pt>
                <c:pt idx="22">
                  <c:v>0.36668000000000001</c:v>
                </c:pt>
                <c:pt idx="23">
                  <c:v>0.38333</c:v>
                </c:pt>
                <c:pt idx="24">
                  <c:v>0.39985999999999999</c:v>
                </c:pt>
                <c:pt idx="25">
                  <c:v>0.41626999999999997</c:v>
                </c:pt>
                <c:pt idx="26">
                  <c:v>0.43326999999999999</c:v>
                </c:pt>
                <c:pt idx="27">
                  <c:v>0.45014999999999999</c:v>
                </c:pt>
                <c:pt idx="28">
                  <c:v>0.46667999999999998</c:v>
                </c:pt>
                <c:pt idx="29">
                  <c:v>0.48332000000000003</c:v>
                </c:pt>
                <c:pt idx="30">
                  <c:v>0.49997000000000003</c:v>
                </c:pt>
                <c:pt idx="31">
                  <c:v>0.51661000000000001</c:v>
                </c:pt>
                <c:pt idx="32">
                  <c:v>0.53325999999999996</c:v>
                </c:pt>
                <c:pt idx="33">
                  <c:v>0.54966999999999999</c:v>
                </c:pt>
                <c:pt idx="34">
                  <c:v>0.56689999999999996</c:v>
                </c:pt>
                <c:pt idx="35">
                  <c:v>0.58331</c:v>
                </c:pt>
                <c:pt idx="36">
                  <c:v>0.60007999999999995</c:v>
                </c:pt>
                <c:pt idx="37">
                  <c:v>0.61636999999999997</c:v>
                </c:pt>
                <c:pt idx="38">
                  <c:v>0.63336999999999999</c:v>
                </c:pt>
                <c:pt idx="39">
                  <c:v>0.64990000000000003</c:v>
                </c:pt>
                <c:pt idx="40">
                  <c:v>0.66642999999999997</c:v>
                </c:pt>
                <c:pt idx="41">
                  <c:v>0.68318999999999996</c:v>
                </c:pt>
                <c:pt idx="42">
                  <c:v>0.70018999999999998</c:v>
                </c:pt>
                <c:pt idx="43">
                  <c:v>0.71672000000000002</c:v>
                </c:pt>
                <c:pt idx="44">
                  <c:v>0.73312999999999995</c:v>
                </c:pt>
                <c:pt idx="45">
                  <c:v>0.74977000000000005</c:v>
                </c:pt>
                <c:pt idx="46">
                  <c:v>0.76654</c:v>
                </c:pt>
                <c:pt idx="47">
                  <c:v>0.78317999999999999</c:v>
                </c:pt>
                <c:pt idx="48">
                  <c:v>0.79971000000000003</c:v>
                </c:pt>
                <c:pt idx="49">
                  <c:v>0.81647999999999998</c:v>
                </c:pt>
                <c:pt idx="50">
                  <c:v>0.83359000000000005</c:v>
                </c:pt>
                <c:pt idx="51">
                  <c:v>0.85011999999999999</c:v>
                </c:pt>
                <c:pt idx="52">
                  <c:v>0.86617999999999995</c:v>
                </c:pt>
                <c:pt idx="53">
                  <c:v>0.88305999999999996</c:v>
                </c:pt>
                <c:pt idx="54">
                  <c:v>0.90017999999999998</c:v>
                </c:pt>
                <c:pt idx="55">
                  <c:v>0.91647000000000001</c:v>
                </c:pt>
                <c:pt idx="56">
                  <c:v>0.93310999999999999</c:v>
                </c:pt>
                <c:pt idx="57">
                  <c:v>0.95023000000000002</c:v>
                </c:pt>
                <c:pt idx="58">
                  <c:v>0.96687999999999996</c:v>
                </c:pt>
                <c:pt idx="59">
                  <c:v>0.98292999999999997</c:v>
                </c:pt>
                <c:pt idx="60">
                  <c:v>0.99958000000000002</c:v>
                </c:pt>
                <c:pt idx="61">
                  <c:v>1.0166999999999999</c:v>
                </c:pt>
                <c:pt idx="62">
                  <c:v>1.0335799999999999</c:v>
                </c:pt>
                <c:pt idx="63">
                  <c:v>1.04975</c:v>
                </c:pt>
                <c:pt idx="64">
                  <c:v>1.06664</c:v>
                </c:pt>
                <c:pt idx="65">
                  <c:v>1.08375</c:v>
                </c:pt>
                <c:pt idx="66">
                  <c:v>1.10005</c:v>
                </c:pt>
                <c:pt idx="67">
                  <c:v>1.11598</c:v>
                </c:pt>
                <c:pt idx="68">
                  <c:v>1.1329800000000001</c:v>
                </c:pt>
                <c:pt idx="69">
                  <c:v>1.1503399999999999</c:v>
                </c:pt>
                <c:pt idx="70">
                  <c:v>1.16675</c:v>
                </c:pt>
                <c:pt idx="71">
                  <c:v>1.1830400000000001</c:v>
                </c:pt>
                <c:pt idx="72">
                  <c:v>1.2001599999999999</c:v>
                </c:pt>
                <c:pt idx="73">
                  <c:v>1.2168000000000001</c:v>
                </c:pt>
                <c:pt idx="74">
                  <c:v>1.23298</c:v>
                </c:pt>
                <c:pt idx="75">
                  <c:v>1.24962</c:v>
                </c:pt>
                <c:pt idx="76">
                  <c:v>1.2666200000000001</c:v>
                </c:pt>
                <c:pt idx="77">
                  <c:v>1.28362</c:v>
                </c:pt>
                <c:pt idx="78">
                  <c:v>1.2996799999999999</c:v>
                </c:pt>
                <c:pt idx="79">
                  <c:v>1.31656</c:v>
                </c:pt>
                <c:pt idx="80">
                  <c:v>1.33344</c:v>
                </c:pt>
                <c:pt idx="81">
                  <c:v>1.35032</c:v>
                </c:pt>
                <c:pt idx="82">
                  <c:v>1.3665</c:v>
                </c:pt>
                <c:pt idx="83">
                  <c:v>1.3829100000000001</c:v>
                </c:pt>
                <c:pt idx="84">
                  <c:v>1.4001399999999999</c:v>
                </c:pt>
                <c:pt idx="85">
                  <c:v>1.4169099999999999</c:v>
                </c:pt>
                <c:pt idx="86">
                  <c:v>1.4332</c:v>
                </c:pt>
                <c:pt idx="87">
                  <c:v>1.4498500000000001</c:v>
                </c:pt>
                <c:pt idx="88">
                  <c:v>1.46696</c:v>
                </c:pt>
                <c:pt idx="89">
                  <c:v>1.4833700000000001</c:v>
                </c:pt>
                <c:pt idx="90">
                  <c:v>1.4995499999999999</c:v>
                </c:pt>
                <c:pt idx="91">
                  <c:v>1.51667</c:v>
                </c:pt>
                <c:pt idx="92">
                  <c:v>1.5336700000000001</c:v>
                </c:pt>
                <c:pt idx="93">
                  <c:v>1.54996</c:v>
                </c:pt>
                <c:pt idx="94">
                  <c:v>1.5660099999999999</c:v>
                </c:pt>
                <c:pt idx="95">
                  <c:v>1.5831299999999999</c:v>
                </c:pt>
                <c:pt idx="96">
                  <c:v>1.6003700000000001</c:v>
                </c:pt>
                <c:pt idx="97">
                  <c:v>1.61642</c:v>
                </c:pt>
                <c:pt idx="98">
                  <c:v>1.63307</c:v>
                </c:pt>
                <c:pt idx="99">
                  <c:v>1.65019</c:v>
                </c:pt>
                <c:pt idx="100">
                  <c:v>1.6670700000000001</c:v>
                </c:pt>
                <c:pt idx="101">
                  <c:v>1.6830099999999999</c:v>
                </c:pt>
                <c:pt idx="102">
                  <c:v>1.6996500000000001</c:v>
                </c:pt>
                <c:pt idx="103">
                  <c:v>1.7167699999999999</c:v>
                </c:pt>
                <c:pt idx="104">
                  <c:v>1.7333000000000001</c:v>
                </c:pt>
                <c:pt idx="105">
                  <c:v>1.7497100000000001</c:v>
                </c:pt>
                <c:pt idx="106">
                  <c:v>1.7665900000000001</c:v>
                </c:pt>
                <c:pt idx="107">
                  <c:v>1.7837099999999999</c:v>
                </c:pt>
                <c:pt idx="108">
                  <c:v>1.7998799999999999</c:v>
                </c:pt>
                <c:pt idx="109">
                  <c:v>1.81629</c:v>
                </c:pt>
                <c:pt idx="110">
                  <c:v>1.8328199999999999</c:v>
                </c:pt>
                <c:pt idx="111">
                  <c:v>1.8501700000000001</c:v>
                </c:pt>
                <c:pt idx="112">
                  <c:v>1.8667</c:v>
                </c:pt>
                <c:pt idx="113">
                  <c:v>1.8829899999999999</c:v>
                </c:pt>
                <c:pt idx="114">
                  <c:v>1.90011</c:v>
                </c:pt>
                <c:pt idx="115">
                  <c:v>1.91676</c:v>
                </c:pt>
                <c:pt idx="116">
                  <c:v>1.9330499999999999</c:v>
                </c:pt>
                <c:pt idx="117">
                  <c:v>1.94981</c:v>
                </c:pt>
                <c:pt idx="118">
                  <c:v>1.9664600000000001</c:v>
                </c:pt>
                <c:pt idx="119">
                  <c:v>1.98346</c:v>
                </c:pt>
                <c:pt idx="120">
                  <c:v>1.9999899999999999</c:v>
                </c:pt>
                <c:pt idx="121">
                  <c:v>2.0165099999999998</c:v>
                </c:pt>
                <c:pt idx="122">
                  <c:v>2.0333999999999999</c:v>
                </c:pt>
                <c:pt idx="123">
                  <c:v>2.0500400000000001</c:v>
                </c:pt>
                <c:pt idx="124">
                  <c:v>2.0662199999999999</c:v>
                </c:pt>
                <c:pt idx="125">
                  <c:v>2.0828600000000002</c:v>
                </c:pt>
                <c:pt idx="126">
                  <c:v>2.10033</c:v>
                </c:pt>
                <c:pt idx="127">
                  <c:v>2.11686</c:v>
                </c:pt>
                <c:pt idx="128">
                  <c:v>2.1331500000000001</c:v>
                </c:pt>
                <c:pt idx="129">
                  <c:v>2.1497999999999999</c:v>
                </c:pt>
                <c:pt idx="130">
                  <c:v>2.1666799999999999</c:v>
                </c:pt>
                <c:pt idx="131">
                  <c:v>2.1833300000000002</c:v>
                </c:pt>
                <c:pt idx="132">
                  <c:v>2.1996199999999999</c:v>
                </c:pt>
                <c:pt idx="133">
                  <c:v>2.2166199999999998</c:v>
                </c:pt>
                <c:pt idx="134">
                  <c:v>2.2334999999999998</c:v>
                </c:pt>
                <c:pt idx="135">
                  <c:v>2.2501500000000001</c:v>
                </c:pt>
                <c:pt idx="136">
                  <c:v>2.2663199999999999</c:v>
                </c:pt>
                <c:pt idx="137">
                  <c:v>2.2831999999999999</c:v>
                </c:pt>
                <c:pt idx="138">
                  <c:v>2.2998500000000002</c:v>
                </c:pt>
                <c:pt idx="139">
                  <c:v>2.3164899999999999</c:v>
                </c:pt>
                <c:pt idx="140">
                  <c:v>2.3331400000000002</c:v>
                </c:pt>
                <c:pt idx="141">
                  <c:v>2.3501400000000001</c:v>
                </c:pt>
                <c:pt idx="142">
                  <c:v>2.3618299999999999</c:v>
                </c:pt>
              </c:numCache>
            </c:numRef>
          </c:xVal>
          <c:yVal>
            <c:numRef>
              <c:f>'[1]HP044-Valve3'!$C$7:$C$149</c:f>
              <c:numCache>
                <c:formatCode>General</c:formatCode>
                <c:ptCount val="143"/>
                <c:pt idx="0">
                  <c:v>-4.4999999999999999E-4</c:v>
                </c:pt>
                <c:pt idx="1">
                  <c:v>5.1000000000000004E-4</c:v>
                </c:pt>
                <c:pt idx="2">
                  <c:v>-2.4000000000000001E-4</c:v>
                </c:pt>
                <c:pt idx="3">
                  <c:v>-3.0000000000000001E-5</c:v>
                </c:pt>
                <c:pt idx="4">
                  <c:v>-1.3999999999999999E-4</c:v>
                </c:pt>
                <c:pt idx="5">
                  <c:v>-1.7000000000000001E-4</c:v>
                </c:pt>
                <c:pt idx="6">
                  <c:v>-3.4000000000000002E-4</c:v>
                </c:pt>
                <c:pt idx="7">
                  <c:v>4.0000000000000003E-5</c:v>
                </c:pt>
                <c:pt idx="8">
                  <c:v>-8.0000000000000007E-5</c:v>
                </c:pt>
                <c:pt idx="9">
                  <c:v>-1.2E-4</c:v>
                </c:pt>
                <c:pt idx="10">
                  <c:v>-1.2999999999999999E-4</c:v>
                </c:pt>
                <c:pt idx="11">
                  <c:v>1.9000000000000001E-4</c:v>
                </c:pt>
                <c:pt idx="12">
                  <c:v>-1E-4</c:v>
                </c:pt>
                <c:pt idx="13">
                  <c:v>2.1000000000000001E-4</c:v>
                </c:pt>
                <c:pt idx="14">
                  <c:v>-2.9999999999999997E-4</c:v>
                </c:pt>
                <c:pt idx="15">
                  <c:v>8.0000000000000007E-5</c:v>
                </c:pt>
                <c:pt idx="16">
                  <c:v>2.0000000000000001E-4</c:v>
                </c:pt>
                <c:pt idx="17">
                  <c:v>3.3E-4</c:v>
                </c:pt>
                <c:pt idx="18">
                  <c:v>-6.9999999999999994E-5</c:v>
                </c:pt>
                <c:pt idx="19">
                  <c:v>7.2999999999999996E-4</c:v>
                </c:pt>
                <c:pt idx="20">
                  <c:v>2.9E-4</c:v>
                </c:pt>
                <c:pt idx="21">
                  <c:v>6.9999999999999999E-4</c:v>
                </c:pt>
                <c:pt idx="22">
                  <c:v>3.4000000000000002E-4</c:v>
                </c:pt>
                <c:pt idx="23">
                  <c:v>2.7E-4</c:v>
                </c:pt>
                <c:pt idx="24">
                  <c:v>6.2E-4</c:v>
                </c:pt>
                <c:pt idx="25">
                  <c:v>5.2999999999999998E-4</c:v>
                </c:pt>
                <c:pt idx="26">
                  <c:v>8.9999999999999998E-4</c:v>
                </c:pt>
                <c:pt idx="27">
                  <c:v>7.6000000000000004E-4</c:v>
                </c:pt>
                <c:pt idx="28">
                  <c:v>7.9000000000000001E-4</c:v>
                </c:pt>
                <c:pt idx="29">
                  <c:v>1.2600000000000001E-3</c:v>
                </c:pt>
                <c:pt idx="30">
                  <c:v>1.1800000000000001E-3</c:v>
                </c:pt>
                <c:pt idx="31">
                  <c:v>1.75E-3</c:v>
                </c:pt>
                <c:pt idx="32">
                  <c:v>1.8600000000000001E-3</c:v>
                </c:pt>
                <c:pt idx="33">
                  <c:v>2.3500000000000001E-3</c:v>
                </c:pt>
                <c:pt idx="34">
                  <c:v>2.7799999999999999E-3</c:v>
                </c:pt>
                <c:pt idx="35">
                  <c:v>3.8700000000000002E-3</c:v>
                </c:pt>
                <c:pt idx="36">
                  <c:v>4.6100000000000004E-3</c:v>
                </c:pt>
                <c:pt idx="37">
                  <c:v>5.1900000000000002E-3</c:v>
                </c:pt>
                <c:pt idx="38">
                  <c:v>6.2700000000000004E-3</c:v>
                </c:pt>
                <c:pt idx="39">
                  <c:v>7.9299999999999995E-3</c:v>
                </c:pt>
                <c:pt idx="40">
                  <c:v>9.6799999999999994E-3</c:v>
                </c:pt>
                <c:pt idx="41">
                  <c:v>1.1769999999999999E-2</c:v>
                </c:pt>
                <c:pt idx="42">
                  <c:v>1.3809999999999999E-2</c:v>
                </c:pt>
                <c:pt idx="43">
                  <c:v>1.636E-2</c:v>
                </c:pt>
                <c:pt idx="44">
                  <c:v>1.9230000000000001E-2</c:v>
                </c:pt>
                <c:pt idx="45">
                  <c:v>2.2409999999999999E-2</c:v>
                </c:pt>
                <c:pt idx="46">
                  <c:v>2.6499999999999999E-2</c:v>
                </c:pt>
                <c:pt idx="47">
                  <c:v>3.0380000000000001E-2</c:v>
                </c:pt>
                <c:pt idx="48">
                  <c:v>3.4630000000000001E-2</c:v>
                </c:pt>
                <c:pt idx="49">
                  <c:v>3.9419999999999997E-2</c:v>
                </c:pt>
                <c:pt idx="50">
                  <c:v>4.5019999999999998E-2</c:v>
                </c:pt>
                <c:pt idx="51">
                  <c:v>5.101E-2</c:v>
                </c:pt>
                <c:pt idx="52">
                  <c:v>5.6399999999999999E-2</c:v>
                </c:pt>
                <c:pt idx="53">
                  <c:v>6.2789999999999999E-2</c:v>
                </c:pt>
                <c:pt idx="54">
                  <c:v>6.9720000000000004E-2</c:v>
                </c:pt>
                <c:pt idx="55">
                  <c:v>7.6990000000000003E-2</c:v>
                </c:pt>
                <c:pt idx="56">
                  <c:v>8.5070000000000007E-2</c:v>
                </c:pt>
                <c:pt idx="57">
                  <c:v>9.2549999999999993E-2</c:v>
                </c:pt>
                <c:pt idx="58">
                  <c:v>0.1009</c:v>
                </c:pt>
                <c:pt idx="59">
                  <c:v>0.10936</c:v>
                </c:pt>
                <c:pt idx="60">
                  <c:v>0.11882</c:v>
                </c:pt>
                <c:pt idx="61">
                  <c:v>0.12848999999999999</c:v>
                </c:pt>
                <c:pt idx="62">
                  <c:v>0.13807</c:v>
                </c:pt>
                <c:pt idx="63">
                  <c:v>0.14831</c:v>
                </c:pt>
                <c:pt idx="64">
                  <c:v>0.15901000000000001</c:v>
                </c:pt>
                <c:pt idx="65">
                  <c:v>0.17021</c:v>
                </c:pt>
                <c:pt idx="66">
                  <c:v>0.18143999999999999</c:v>
                </c:pt>
                <c:pt idx="67">
                  <c:v>0.19255</c:v>
                </c:pt>
                <c:pt idx="68">
                  <c:v>0.20496</c:v>
                </c:pt>
                <c:pt idx="69">
                  <c:v>0.21758</c:v>
                </c:pt>
                <c:pt idx="70">
                  <c:v>0.22972000000000001</c:v>
                </c:pt>
                <c:pt idx="71">
                  <c:v>0.24279999999999999</c:v>
                </c:pt>
                <c:pt idx="72">
                  <c:v>0.25535999999999998</c:v>
                </c:pt>
                <c:pt idx="73">
                  <c:v>0.26761000000000001</c:v>
                </c:pt>
                <c:pt idx="74">
                  <c:v>0.28026000000000001</c:v>
                </c:pt>
                <c:pt idx="75">
                  <c:v>0.29269000000000001</c:v>
                </c:pt>
                <c:pt idx="76">
                  <c:v>0.30579000000000001</c:v>
                </c:pt>
                <c:pt idx="77">
                  <c:v>0.31714999999999999</c:v>
                </c:pt>
                <c:pt idx="78">
                  <c:v>0.32801999999999998</c:v>
                </c:pt>
                <c:pt idx="79">
                  <c:v>0.33931</c:v>
                </c:pt>
                <c:pt idx="80">
                  <c:v>0.34955999999999998</c:v>
                </c:pt>
                <c:pt idx="81">
                  <c:v>0.35874</c:v>
                </c:pt>
                <c:pt idx="82">
                  <c:v>0.36532999999999999</c:v>
                </c:pt>
                <c:pt idx="83">
                  <c:v>0.37365999999999999</c:v>
                </c:pt>
                <c:pt idx="84">
                  <c:v>0.37959999999999999</c:v>
                </c:pt>
                <c:pt idx="85">
                  <c:v>0.38511000000000001</c:v>
                </c:pt>
                <c:pt idx="86">
                  <c:v>0.38636999999999999</c:v>
                </c:pt>
                <c:pt idx="87">
                  <c:v>0.38966000000000001</c:v>
                </c:pt>
                <c:pt idx="88">
                  <c:v>0.39450000000000002</c:v>
                </c:pt>
                <c:pt idx="89">
                  <c:v>0.39360000000000001</c:v>
                </c:pt>
                <c:pt idx="90">
                  <c:v>0.36479</c:v>
                </c:pt>
                <c:pt idx="91">
                  <c:v>0.36779000000000001</c:v>
                </c:pt>
                <c:pt idx="92">
                  <c:v>0.36995</c:v>
                </c:pt>
                <c:pt idx="93">
                  <c:v>0.37472</c:v>
                </c:pt>
                <c:pt idx="94">
                  <c:v>0.37063000000000001</c:v>
                </c:pt>
                <c:pt idx="95">
                  <c:v>0.37297999999999998</c:v>
                </c:pt>
                <c:pt idx="96">
                  <c:v>0.37922</c:v>
                </c:pt>
                <c:pt idx="97">
                  <c:v>0.38145000000000001</c:v>
                </c:pt>
                <c:pt idx="98">
                  <c:v>0.378</c:v>
                </c:pt>
                <c:pt idx="99">
                  <c:v>0.38257999999999998</c:v>
                </c:pt>
                <c:pt idx="100">
                  <c:v>0.37453999999999998</c:v>
                </c:pt>
                <c:pt idx="101">
                  <c:v>0.38046999999999997</c:v>
                </c:pt>
                <c:pt idx="102">
                  <c:v>0.38796000000000003</c:v>
                </c:pt>
                <c:pt idx="103">
                  <c:v>0.39524999999999999</c:v>
                </c:pt>
                <c:pt idx="104">
                  <c:v>0.40389999999999998</c:v>
                </c:pt>
                <c:pt idx="105">
                  <c:v>0.41128999999999999</c:v>
                </c:pt>
                <c:pt idx="106">
                  <c:v>0.41850999999999999</c:v>
                </c:pt>
                <c:pt idx="107">
                  <c:v>0.42503999999999997</c:v>
                </c:pt>
                <c:pt idx="108">
                  <c:v>0.43149999999999999</c:v>
                </c:pt>
                <c:pt idx="109">
                  <c:v>0.43931999999999999</c:v>
                </c:pt>
                <c:pt idx="110">
                  <c:v>0.44694</c:v>
                </c:pt>
                <c:pt idx="111">
                  <c:v>0.45417999999999997</c:v>
                </c:pt>
                <c:pt idx="112">
                  <c:v>0.45750000000000002</c:v>
                </c:pt>
                <c:pt idx="113">
                  <c:v>0.45999000000000001</c:v>
                </c:pt>
                <c:pt idx="114">
                  <c:v>0.46453</c:v>
                </c:pt>
                <c:pt idx="115">
                  <c:v>0.46578000000000003</c:v>
                </c:pt>
                <c:pt idx="116">
                  <c:v>0.46589999999999998</c:v>
                </c:pt>
                <c:pt idx="117">
                  <c:v>0.47191</c:v>
                </c:pt>
                <c:pt idx="118">
                  <c:v>0.47741</c:v>
                </c:pt>
                <c:pt idx="119">
                  <c:v>0.48333999999999999</c:v>
                </c:pt>
                <c:pt idx="120">
                  <c:v>0.48871999999999999</c:v>
                </c:pt>
                <c:pt idx="121">
                  <c:v>0.49491000000000002</c:v>
                </c:pt>
                <c:pt idx="122">
                  <c:v>0.50024000000000002</c:v>
                </c:pt>
                <c:pt idx="123">
                  <c:v>0.50544</c:v>
                </c:pt>
                <c:pt idx="124">
                  <c:v>0.50960000000000005</c:v>
                </c:pt>
                <c:pt idx="125">
                  <c:v>0.51404000000000005</c:v>
                </c:pt>
                <c:pt idx="126">
                  <c:v>0.51719999999999999</c:v>
                </c:pt>
                <c:pt idx="127">
                  <c:v>0.51099000000000006</c:v>
                </c:pt>
                <c:pt idx="128">
                  <c:v>0.5121</c:v>
                </c:pt>
                <c:pt idx="129">
                  <c:v>0.51473000000000002</c:v>
                </c:pt>
                <c:pt idx="130">
                  <c:v>0.51873999999999998</c:v>
                </c:pt>
                <c:pt idx="131">
                  <c:v>0.52225999999999995</c:v>
                </c:pt>
                <c:pt idx="132">
                  <c:v>0.52624000000000004</c:v>
                </c:pt>
                <c:pt idx="133">
                  <c:v>0.53093999999999997</c:v>
                </c:pt>
                <c:pt idx="134">
                  <c:v>0.53383000000000003</c:v>
                </c:pt>
                <c:pt idx="135">
                  <c:v>0.53483999999999998</c:v>
                </c:pt>
                <c:pt idx="136">
                  <c:v>0.53866999999999998</c:v>
                </c:pt>
                <c:pt idx="137">
                  <c:v>0.53910000000000002</c:v>
                </c:pt>
                <c:pt idx="138">
                  <c:v>0.51388</c:v>
                </c:pt>
                <c:pt idx="139">
                  <c:v>0.51646999999999998</c:v>
                </c:pt>
                <c:pt idx="140">
                  <c:v>0.51966000000000001</c:v>
                </c:pt>
                <c:pt idx="141">
                  <c:v>0.50834000000000001</c:v>
                </c:pt>
                <c:pt idx="142">
                  <c:v>0.29488999999999999</c:v>
                </c:pt>
              </c:numCache>
            </c:numRef>
          </c:yVal>
          <c:smooth val="1"/>
        </c:ser>
        <c:ser>
          <c:idx val="4"/>
          <c:order val="5"/>
          <c:tx>
            <c:v>HP038_L_R_dCell</c:v>
          </c:tx>
          <c:spPr>
            <a:ln>
              <a:solidFill>
                <a:schemeClr val="accent2">
                  <a:lumMod val="75000"/>
                </a:schemeClr>
              </a:solidFill>
              <a:prstDash val="sysDash"/>
            </a:ln>
          </c:spPr>
          <c:marker>
            <c:symbol val="none"/>
          </c:marker>
          <c:xVal>
            <c:numRef>
              <c:f>[1]HP038!$B$7:$B$1302</c:f>
              <c:numCache>
                <c:formatCode>General</c:formatCode>
                <c:ptCount val="1296"/>
                <c:pt idx="0">
                  <c:v>0</c:v>
                </c:pt>
                <c:pt idx="1">
                  <c:v>5.5500000000000002E-3</c:v>
                </c:pt>
                <c:pt idx="2">
                  <c:v>3.2939999999999997E-2</c:v>
                </c:pt>
                <c:pt idx="3">
                  <c:v>5.0169999999999999E-2</c:v>
                </c:pt>
                <c:pt idx="4">
                  <c:v>6.6110000000000002E-2</c:v>
                </c:pt>
                <c:pt idx="5">
                  <c:v>8.3349999999999994E-2</c:v>
                </c:pt>
                <c:pt idx="6">
                  <c:v>0.10011</c:v>
                </c:pt>
                <c:pt idx="7">
                  <c:v>0.1164</c:v>
                </c:pt>
                <c:pt idx="8">
                  <c:v>0.13328999999999999</c:v>
                </c:pt>
                <c:pt idx="9">
                  <c:v>0.15004999999999999</c:v>
                </c:pt>
                <c:pt idx="10">
                  <c:v>0.16693</c:v>
                </c:pt>
                <c:pt idx="11">
                  <c:v>0.18334</c:v>
                </c:pt>
                <c:pt idx="12">
                  <c:v>0.19999</c:v>
                </c:pt>
                <c:pt idx="13">
                  <c:v>0.21651000000000001</c:v>
                </c:pt>
                <c:pt idx="14">
                  <c:v>0.23327999999999999</c:v>
                </c:pt>
                <c:pt idx="15">
                  <c:v>0.24992</c:v>
                </c:pt>
                <c:pt idx="16">
                  <c:v>0.26668999999999998</c:v>
                </c:pt>
                <c:pt idx="17">
                  <c:v>0.28369</c:v>
                </c:pt>
                <c:pt idx="18">
                  <c:v>0.30009999999999998</c:v>
                </c:pt>
                <c:pt idx="19">
                  <c:v>0.31639</c:v>
                </c:pt>
                <c:pt idx="20">
                  <c:v>0.33327000000000001</c:v>
                </c:pt>
                <c:pt idx="21">
                  <c:v>0.35004000000000002</c:v>
                </c:pt>
                <c:pt idx="22">
                  <c:v>0.36680000000000001</c:v>
                </c:pt>
                <c:pt idx="23">
                  <c:v>0.38333</c:v>
                </c:pt>
                <c:pt idx="24">
                  <c:v>0.40009</c:v>
                </c:pt>
                <c:pt idx="25">
                  <c:v>0.41709000000000002</c:v>
                </c:pt>
                <c:pt idx="26">
                  <c:v>0.43326999999999999</c:v>
                </c:pt>
                <c:pt idx="27">
                  <c:v>0.44979000000000002</c:v>
                </c:pt>
                <c:pt idx="28">
                  <c:v>0.46644000000000002</c:v>
                </c:pt>
                <c:pt idx="29">
                  <c:v>0.48343999999999998</c:v>
                </c:pt>
                <c:pt idx="30">
                  <c:v>0.49985000000000002</c:v>
                </c:pt>
                <c:pt idx="31">
                  <c:v>0.51661000000000001</c:v>
                </c:pt>
                <c:pt idx="32">
                  <c:v>0.53337999999999997</c:v>
                </c:pt>
                <c:pt idx="33">
                  <c:v>0.55001999999999995</c:v>
                </c:pt>
                <c:pt idx="34">
                  <c:v>0.56655</c:v>
                </c:pt>
                <c:pt idx="35">
                  <c:v>0.58308000000000004</c:v>
                </c:pt>
                <c:pt idx="36">
                  <c:v>0.60019999999999996</c:v>
                </c:pt>
                <c:pt idx="37">
                  <c:v>0.61707999999999996</c:v>
                </c:pt>
                <c:pt idx="38">
                  <c:v>0.63349</c:v>
                </c:pt>
                <c:pt idx="39">
                  <c:v>0.64978000000000002</c:v>
                </c:pt>
                <c:pt idx="40">
                  <c:v>0.66666000000000003</c:v>
                </c:pt>
                <c:pt idx="41">
                  <c:v>0.68354000000000004</c:v>
                </c:pt>
                <c:pt idx="42">
                  <c:v>0.69984000000000002</c:v>
                </c:pt>
                <c:pt idx="43">
                  <c:v>0.71636</c:v>
                </c:pt>
                <c:pt idx="44">
                  <c:v>0.73348000000000002</c:v>
                </c:pt>
                <c:pt idx="45">
                  <c:v>0.75024999999999997</c:v>
                </c:pt>
                <c:pt idx="46">
                  <c:v>0.76676999999999995</c:v>
                </c:pt>
                <c:pt idx="47">
                  <c:v>0.78317999999999999</c:v>
                </c:pt>
                <c:pt idx="48">
                  <c:v>0.80006999999999995</c:v>
                </c:pt>
                <c:pt idx="49">
                  <c:v>0.81682999999999995</c:v>
                </c:pt>
                <c:pt idx="50">
                  <c:v>0.83299999999999996</c:v>
                </c:pt>
                <c:pt idx="51">
                  <c:v>0.84989000000000003</c:v>
                </c:pt>
                <c:pt idx="52">
                  <c:v>0.86699999999999999</c:v>
                </c:pt>
                <c:pt idx="53">
                  <c:v>0.88341000000000003</c:v>
                </c:pt>
                <c:pt idx="54">
                  <c:v>0.89959</c:v>
                </c:pt>
                <c:pt idx="55">
                  <c:v>0.91659000000000002</c:v>
                </c:pt>
                <c:pt idx="56">
                  <c:v>0.93347000000000002</c:v>
                </c:pt>
                <c:pt idx="57">
                  <c:v>0.95023000000000002</c:v>
                </c:pt>
                <c:pt idx="58">
                  <c:v>0.96652000000000005</c:v>
                </c:pt>
                <c:pt idx="59">
                  <c:v>0.98341000000000001</c:v>
                </c:pt>
                <c:pt idx="60">
                  <c:v>1.0002899999999999</c:v>
                </c:pt>
                <c:pt idx="61">
                  <c:v>1.01658</c:v>
                </c:pt>
                <c:pt idx="62">
                  <c:v>1.0329900000000001</c:v>
                </c:pt>
                <c:pt idx="63">
                  <c:v>1.04999</c:v>
                </c:pt>
                <c:pt idx="64">
                  <c:v>1.06687</c:v>
                </c:pt>
                <c:pt idx="65">
                  <c:v>1.08328</c:v>
                </c:pt>
                <c:pt idx="66">
                  <c:v>1.09981</c:v>
                </c:pt>
                <c:pt idx="67">
                  <c:v>1.1168100000000001</c:v>
                </c:pt>
                <c:pt idx="68">
                  <c:v>1.1334599999999999</c:v>
                </c:pt>
                <c:pt idx="69">
                  <c:v>1.1496299999999999</c:v>
                </c:pt>
                <c:pt idx="70">
                  <c:v>1.16628</c:v>
                </c:pt>
                <c:pt idx="71">
                  <c:v>1.1835100000000001</c:v>
                </c:pt>
                <c:pt idx="72">
                  <c:v>1.2003900000000001</c:v>
                </c:pt>
                <c:pt idx="73">
                  <c:v>1.2163299999999999</c:v>
                </c:pt>
                <c:pt idx="74">
                  <c:v>1.23333</c:v>
                </c:pt>
                <c:pt idx="75">
                  <c:v>1.2503299999999999</c:v>
                </c:pt>
                <c:pt idx="76">
                  <c:v>1.2666200000000001</c:v>
                </c:pt>
                <c:pt idx="77">
                  <c:v>1.2827999999999999</c:v>
                </c:pt>
                <c:pt idx="78">
                  <c:v>1.30003</c:v>
                </c:pt>
                <c:pt idx="79">
                  <c:v>1.31715</c:v>
                </c:pt>
                <c:pt idx="80">
                  <c:v>1.3333200000000001</c:v>
                </c:pt>
                <c:pt idx="81">
                  <c:v>1.3497300000000001</c:v>
                </c:pt>
                <c:pt idx="82">
                  <c:v>1.36673</c:v>
                </c:pt>
                <c:pt idx="83">
                  <c:v>1.3836200000000001</c:v>
                </c:pt>
                <c:pt idx="84">
                  <c:v>1.39967</c:v>
                </c:pt>
                <c:pt idx="85">
                  <c:v>1.41632</c:v>
                </c:pt>
                <c:pt idx="86">
                  <c:v>1.43367</c:v>
                </c:pt>
                <c:pt idx="87">
                  <c:v>1.45079</c:v>
                </c:pt>
                <c:pt idx="88">
                  <c:v>1.4664900000000001</c:v>
                </c:pt>
                <c:pt idx="89">
                  <c:v>1.48302</c:v>
                </c:pt>
                <c:pt idx="90">
                  <c:v>1.4999</c:v>
                </c:pt>
                <c:pt idx="91">
                  <c:v>1.51667</c:v>
                </c:pt>
                <c:pt idx="92">
                  <c:v>1.5329600000000001</c:v>
                </c:pt>
                <c:pt idx="93">
                  <c:v>1.5498400000000001</c:v>
                </c:pt>
                <c:pt idx="94">
                  <c:v>1.56684</c:v>
                </c:pt>
                <c:pt idx="95">
                  <c:v>1.5835999999999999</c:v>
                </c:pt>
                <c:pt idx="96">
                  <c:v>1.59978</c:v>
                </c:pt>
                <c:pt idx="97">
                  <c:v>1.6163000000000001</c:v>
                </c:pt>
                <c:pt idx="98">
                  <c:v>1.6334200000000001</c:v>
                </c:pt>
                <c:pt idx="99">
                  <c:v>1.64995</c:v>
                </c:pt>
                <c:pt idx="100">
                  <c:v>1.66648</c:v>
                </c:pt>
                <c:pt idx="101">
                  <c:v>1.68336</c:v>
                </c:pt>
                <c:pt idx="102">
                  <c:v>1.70024</c:v>
                </c:pt>
                <c:pt idx="103">
                  <c:v>1.71665</c:v>
                </c:pt>
                <c:pt idx="104">
                  <c:v>1.7331799999999999</c:v>
                </c:pt>
                <c:pt idx="105">
                  <c:v>1.7500599999999999</c:v>
                </c:pt>
                <c:pt idx="106">
                  <c:v>1.76694</c:v>
                </c:pt>
                <c:pt idx="107">
                  <c:v>1.7832399999999999</c:v>
                </c:pt>
                <c:pt idx="108">
                  <c:v>1.7998799999999999</c:v>
                </c:pt>
                <c:pt idx="109">
                  <c:v>1.8167599999999999</c:v>
                </c:pt>
                <c:pt idx="110">
                  <c:v>1.8335300000000001</c:v>
                </c:pt>
                <c:pt idx="111">
                  <c:v>1.84982</c:v>
                </c:pt>
                <c:pt idx="112">
                  <c:v>1.86635</c:v>
                </c:pt>
                <c:pt idx="113">
                  <c:v>1.88347</c:v>
                </c:pt>
                <c:pt idx="114">
                  <c:v>1.8999900000000001</c:v>
                </c:pt>
                <c:pt idx="115">
                  <c:v>1.91652</c:v>
                </c:pt>
                <c:pt idx="116">
                  <c:v>1.9332800000000001</c:v>
                </c:pt>
                <c:pt idx="117">
                  <c:v>1.9503999999999999</c:v>
                </c:pt>
                <c:pt idx="118">
                  <c:v>1.96669</c:v>
                </c:pt>
                <c:pt idx="119">
                  <c:v>1.9831000000000001</c:v>
                </c:pt>
                <c:pt idx="120">
                  <c:v>1.99987</c:v>
                </c:pt>
                <c:pt idx="121">
                  <c:v>2.0165099999999998</c:v>
                </c:pt>
                <c:pt idx="122">
                  <c:v>2.0335100000000002</c:v>
                </c:pt>
                <c:pt idx="123">
                  <c:v>2.0498099999999999</c:v>
                </c:pt>
                <c:pt idx="124">
                  <c:v>2.0668099999999998</c:v>
                </c:pt>
                <c:pt idx="125">
                  <c:v>2.0833300000000001</c:v>
                </c:pt>
                <c:pt idx="126">
                  <c:v>2.1002200000000002</c:v>
                </c:pt>
                <c:pt idx="127">
                  <c:v>2.1165099999999999</c:v>
                </c:pt>
                <c:pt idx="128">
                  <c:v>2.13327</c:v>
                </c:pt>
                <c:pt idx="129">
                  <c:v>2.1500400000000002</c:v>
                </c:pt>
                <c:pt idx="130">
                  <c:v>2.1667999999999998</c:v>
                </c:pt>
                <c:pt idx="131">
                  <c:v>2.1834500000000001</c:v>
                </c:pt>
                <c:pt idx="132">
                  <c:v>2.19997</c:v>
                </c:pt>
                <c:pt idx="133">
                  <c:v>2.2167400000000002</c:v>
                </c:pt>
                <c:pt idx="134">
                  <c:v>2.2334999999999998</c:v>
                </c:pt>
                <c:pt idx="135">
                  <c:v>2.2499099999999999</c:v>
                </c:pt>
                <c:pt idx="136">
                  <c:v>2.26667</c:v>
                </c:pt>
                <c:pt idx="137">
                  <c:v>2.2836699999999999</c:v>
                </c:pt>
                <c:pt idx="138">
                  <c:v>2.3003200000000001</c:v>
                </c:pt>
                <c:pt idx="139">
                  <c:v>2.3163800000000001</c:v>
                </c:pt>
                <c:pt idx="140">
                  <c:v>2.3331400000000002</c:v>
                </c:pt>
                <c:pt idx="141">
                  <c:v>2.3501400000000001</c:v>
                </c:pt>
                <c:pt idx="142">
                  <c:v>2.3666700000000001</c:v>
                </c:pt>
                <c:pt idx="143">
                  <c:v>2.3833099999999998</c:v>
                </c:pt>
                <c:pt idx="144">
                  <c:v>2.3999600000000001</c:v>
                </c:pt>
                <c:pt idx="145">
                  <c:v>2.4168400000000001</c:v>
                </c:pt>
                <c:pt idx="146">
                  <c:v>2.4331299999999998</c:v>
                </c:pt>
                <c:pt idx="147">
                  <c:v>2.4499</c:v>
                </c:pt>
                <c:pt idx="148">
                  <c:v>2.4665400000000002</c:v>
                </c:pt>
                <c:pt idx="149">
                  <c:v>2.4834299999999998</c:v>
                </c:pt>
                <c:pt idx="150">
                  <c:v>2.50007</c:v>
                </c:pt>
                <c:pt idx="151">
                  <c:v>2.5165999999999999</c:v>
                </c:pt>
                <c:pt idx="152">
                  <c:v>2.5333600000000001</c:v>
                </c:pt>
                <c:pt idx="153">
                  <c:v>2.5500099999999999</c:v>
                </c:pt>
                <c:pt idx="154">
                  <c:v>2.5665399999999998</c:v>
                </c:pt>
                <c:pt idx="155">
                  <c:v>2.5830600000000001</c:v>
                </c:pt>
                <c:pt idx="156">
                  <c:v>2.60006</c:v>
                </c:pt>
                <c:pt idx="157">
                  <c:v>2.6167099999999999</c:v>
                </c:pt>
                <c:pt idx="158">
                  <c:v>2.6333600000000001</c:v>
                </c:pt>
                <c:pt idx="159">
                  <c:v>2.65</c:v>
                </c:pt>
                <c:pt idx="160">
                  <c:v>2.6667700000000001</c:v>
                </c:pt>
                <c:pt idx="161">
                  <c:v>2.6831800000000001</c:v>
                </c:pt>
                <c:pt idx="162">
                  <c:v>2.7000600000000001</c:v>
                </c:pt>
                <c:pt idx="163">
                  <c:v>2.7164700000000002</c:v>
                </c:pt>
                <c:pt idx="164">
                  <c:v>2.7334700000000001</c:v>
                </c:pt>
                <c:pt idx="165">
                  <c:v>2.7502300000000002</c:v>
                </c:pt>
                <c:pt idx="166">
                  <c:v>2.7665199999999999</c:v>
                </c:pt>
                <c:pt idx="167">
                  <c:v>2.7830499999999998</c:v>
                </c:pt>
                <c:pt idx="168">
                  <c:v>2.80017</c:v>
                </c:pt>
                <c:pt idx="169">
                  <c:v>2.8167</c:v>
                </c:pt>
                <c:pt idx="170">
                  <c:v>2.8329900000000001</c:v>
                </c:pt>
                <c:pt idx="171">
                  <c:v>2.8501099999999999</c:v>
                </c:pt>
                <c:pt idx="172">
                  <c:v>2.86687</c:v>
                </c:pt>
                <c:pt idx="173">
                  <c:v>2.8835199999999999</c:v>
                </c:pt>
                <c:pt idx="174">
                  <c:v>2.8995700000000002</c:v>
                </c:pt>
                <c:pt idx="175">
                  <c:v>2.9164500000000002</c:v>
                </c:pt>
                <c:pt idx="176">
                  <c:v>2.93357</c:v>
                </c:pt>
                <c:pt idx="177">
                  <c:v>2.94998</c:v>
                </c:pt>
                <c:pt idx="178">
                  <c:v>2.9663900000000001</c:v>
                </c:pt>
                <c:pt idx="179">
                  <c:v>2.98339</c:v>
                </c:pt>
                <c:pt idx="180">
                  <c:v>3.0006300000000001</c:v>
                </c:pt>
                <c:pt idx="181">
                  <c:v>3.0165700000000002</c:v>
                </c:pt>
                <c:pt idx="182">
                  <c:v>3.0328599999999999</c:v>
                </c:pt>
                <c:pt idx="183">
                  <c:v>3.0499800000000001</c:v>
                </c:pt>
                <c:pt idx="184">
                  <c:v>3.0667399999999998</c:v>
                </c:pt>
                <c:pt idx="185">
                  <c:v>3.0830299999999999</c:v>
                </c:pt>
                <c:pt idx="186">
                  <c:v>3.0999099999999999</c:v>
                </c:pt>
                <c:pt idx="187">
                  <c:v>3.1171500000000001</c:v>
                </c:pt>
                <c:pt idx="188">
                  <c:v>3.1337999999999999</c:v>
                </c:pt>
                <c:pt idx="189">
                  <c:v>3.1495000000000002</c:v>
                </c:pt>
                <c:pt idx="190">
                  <c:v>3.16662</c:v>
                </c:pt>
                <c:pt idx="191">
                  <c:v>3.1836199999999999</c:v>
                </c:pt>
                <c:pt idx="192">
                  <c:v>3.2002600000000001</c:v>
                </c:pt>
                <c:pt idx="193">
                  <c:v>3.2163200000000001</c:v>
                </c:pt>
                <c:pt idx="194">
                  <c:v>3.23332</c:v>
                </c:pt>
                <c:pt idx="195">
                  <c:v>3.2504400000000002</c:v>
                </c:pt>
                <c:pt idx="196">
                  <c:v>3.26661</c:v>
                </c:pt>
                <c:pt idx="197">
                  <c:v>3.2829000000000002</c:v>
                </c:pt>
                <c:pt idx="198">
                  <c:v>3.2997800000000002</c:v>
                </c:pt>
                <c:pt idx="199">
                  <c:v>3.3170199999999999</c:v>
                </c:pt>
                <c:pt idx="200">
                  <c:v>3.3331900000000001</c:v>
                </c:pt>
                <c:pt idx="201">
                  <c:v>3.3499599999999998</c:v>
                </c:pt>
                <c:pt idx="202">
                  <c:v>3.3668399999999998</c:v>
                </c:pt>
                <c:pt idx="203">
                  <c:v>3.3837199999999998</c:v>
                </c:pt>
                <c:pt idx="204">
                  <c:v>3.3997799999999998</c:v>
                </c:pt>
                <c:pt idx="205">
                  <c:v>3.4163000000000001</c:v>
                </c:pt>
                <c:pt idx="206">
                  <c:v>3.4335399999999998</c:v>
                </c:pt>
                <c:pt idx="207">
                  <c:v>3.4504199999999998</c:v>
                </c:pt>
                <c:pt idx="208">
                  <c:v>3.4663599999999999</c:v>
                </c:pt>
                <c:pt idx="209">
                  <c:v>3.4832399999999999</c:v>
                </c:pt>
                <c:pt idx="210">
                  <c:v>3.5002399999999998</c:v>
                </c:pt>
                <c:pt idx="211">
                  <c:v>3.5167700000000002</c:v>
                </c:pt>
                <c:pt idx="212">
                  <c:v>3.5331800000000002</c:v>
                </c:pt>
                <c:pt idx="213">
                  <c:v>3.54983</c:v>
                </c:pt>
                <c:pt idx="214">
                  <c:v>3.5670600000000001</c:v>
                </c:pt>
                <c:pt idx="215">
                  <c:v>3.5834700000000002</c:v>
                </c:pt>
                <c:pt idx="216">
                  <c:v>3.5997599999999998</c:v>
                </c:pt>
                <c:pt idx="217">
                  <c:v>3.61653</c:v>
                </c:pt>
                <c:pt idx="218">
                  <c:v>3.6336499999999998</c:v>
                </c:pt>
                <c:pt idx="219">
                  <c:v>3.6498200000000001</c:v>
                </c:pt>
                <c:pt idx="220">
                  <c:v>3.6664599999999998</c:v>
                </c:pt>
                <c:pt idx="221">
                  <c:v>3.6834600000000002</c:v>
                </c:pt>
                <c:pt idx="222">
                  <c:v>3.7003499999999998</c:v>
                </c:pt>
                <c:pt idx="223">
                  <c:v>3.71652</c:v>
                </c:pt>
                <c:pt idx="224">
                  <c:v>3.73305</c:v>
                </c:pt>
                <c:pt idx="225">
                  <c:v>3.7501699999999998</c:v>
                </c:pt>
                <c:pt idx="226">
                  <c:v>3.7669299999999999</c:v>
                </c:pt>
                <c:pt idx="227">
                  <c:v>3.78322</c:v>
                </c:pt>
                <c:pt idx="228">
                  <c:v>3.7999900000000002</c:v>
                </c:pt>
                <c:pt idx="229">
                  <c:v>3.8168700000000002</c:v>
                </c:pt>
                <c:pt idx="230">
                  <c:v>3.83351</c:v>
                </c:pt>
                <c:pt idx="231">
                  <c:v>3.8495699999999999</c:v>
                </c:pt>
                <c:pt idx="232">
                  <c:v>3.8664499999999999</c:v>
                </c:pt>
                <c:pt idx="233">
                  <c:v>3.8834499999999998</c:v>
                </c:pt>
                <c:pt idx="234">
                  <c:v>3.9001000000000001</c:v>
                </c:pt>
                <c:pt idx="235">
                  <c:v>3.9165100000000002</c:v>
                </c:pt>
                <c:pt idx="236">
                  <c:v>3.9333900000000002</c:v>
                </c:pt>
                <c:pt idx="237">
                  <c:v>3.9502700000000002</c:v>
                </c:pt>
                <c:pt idx="238">
                  <c:v>3.9665599999999999</c:v>
                </c:pt>
                <c:pt idx="239">
                  <c:v>3.9830899999999998</c:v>
                </c:pt>
                <c:pt idx="240">
                  <c:v>3.9998499999999999</c:v>
                </c:pt>
                <c:pt idx="241">
                  <c:v>4.0169699999999997</c:v>
                </c:pt>
                <c:pt idx="242">
                  <c:v>4.0333800000000002</c:v>
                </c:pt>
                <c:pt idx="243">
                  <c:v>4.0499099999999997</c:v>
                </c:pt>
                <c:pt idx="244">
                  <c:v>4.0667900000000001</c:v>
                </c:pt>
                <c:pt idx="245">
                  <c:v>4.0834400000000004</c:v>
                </c:pt>
                <c:pt idx="246">
                  <c:v>4.09985</c:v>
                </c:pt>
                <c:pt idx="247">
                  <c:v>4.1164899999999998</c:v>
                </c:pt>
                <c:pt idx="248">
                  <c:v>4.1334900000000001</c:v>
                </c:pt>
                <c:pt idx="249">
                  <c:v>4.1502600000000003</c:v>
                </c:pt>
                <c:pt idx="250">
                  <c:v>4.1664300000000001</c:v>
                </c:pt>
                <c:pt idx="251">
                  <c:v>4.1833099999999996</c:v>
                </c:pt>
                <c:pt idx="252">
                  <c:v>4.2000799999999998</c:v>
                </c:pt>
                <c:pt idx="253">
                  <c:v>4.2168400000000004</c:v>
                </c:pt>
                <c:pt idx="254">
                  <c:v>4.2331300000000001</c:v>
                </c:pt>
                <c:pt idx="255">
                  <c:v>4.2496600000000004</c:v>
                </c:pt>
                <c:pt idx="256">
                  <c:v>4.2668999999999997</c:v>
                </c:pt>
                <c:pt idx="257">
                  <c:v>4.2835400000000003</c:v>
                </c:pt>
                <c:pt idx="258">
                  <c:v>4.2997199999999998</c:v>
                </c:pt>
                <c:pt idx="259">
                  <c:v>4.3163600000000004</c:v>
                </c:pt>
                <c:pt idx="260">
                  <c:v>4.3333599999999999</c:v>
                </c:pt>
                <c:pt idx="261">
                  <c:v>4.3498900000000003</c:v>
                </c:pt>
                <c:pt idx="262">
                  <c:v>4.3662999999999998</c:v>
                </c:pt>
                <c:pt idx="263">
                  <c:v>4.3833000000000002</c:v>
                </c:pt>
                <c:pt idx="264">
                  <c:v>4.4000599999999999</c:v>
                </c:pt>
                <c:pt idx="265">
                  <c:v>4.41683</c:v>
                </c:pt>
                <c:pt idx="266">
                  <c:v>4.4334699999999998</c:v>
                </c:pt>
                <c:pt idx="267">
                  <c:v>4.44977</c:v>
                </c:pt>
                <c:pt idx="268">
                  <c:v>4.4665299999999997</c:v>
                </c:pt>
                <c:pt idx="269">
                  <c:v>4.4832900000000002</c:v>
                </c:pt>
                <c:pt idx="270">
                  <c:v>4.5001800000000003</c:v>
                </c:pt>
                <c:pt idx="271">
                  <c:v>4.5167000000000002</c:v>
                </c:pt>
                <c:pt idx="272">
                  <c:v>4.5335900000000002</c:v>
                </c:pt>
                <c:pt idx="273">
                  <c:v>4.55</c:v>
                </c:pt>
                <c:pt idx="274">
                  <c:v>4.5665199999999997</c:v>
                </c:pt>
                <c:pt idx="275">
                  <c:v>4.58317</c:v>
                </c:pt>
                <c:pt idx="276">
                  <c:v>4.6000500000000004</c:v>
                </c:pt>
                <c:pt idx="277">
                  <c:v>4.6166999999999998</c:v>
                </c:pt>
                <c:pt idx="278">
                  <c:v>4.6333399999999996</c:v>
                </c:pt>
                <c:pt idx="279">
                  <c:v>4.6501099999999997</c:v>
                </c:pt>
                <c:pt idx="280">
                  <c:v>4.6669900000000002</c:v>
                </c:pt>
                <c:pt idx="281">
                  <c:v>4.6832799999999999</c:v>
                </c:pt>
                <c:pt idx="282">
                  <c:v>4.6998100000000003</c:v>
                </c:pt>
                <c:pt idx="283">
                  <c:v>4.7165699999999999</c:v>
                </c:pt>
                <c:pt idx="284">
                  <c:v>4.7335700000000003</c:v>
                </c:pt>
                <c:pt idx="285">
                  <c:v>4.7499799999999999</c:v>
                </c:pt>
                <c:pt idx="286">
                  <c:v>4.7666300000000001</c:v>
                </c:pt>
                <c:pt idx="287">
                  <c:v>4.7833899999999998</c:v>
                </c:pt>
                <c:pt idx="288">
                  <c:v>4.8002700000000003</c:v>
                </c:pt>
                <c:pt idx="289">
                  <c:v>4.8165699999999996</c:v>
                </c:pt>
                <c:pt idx="290">
                  <c:v>4.8329800000000001</c:v>
                </c:pt>
                <c:pt idx="291">
                  <c:v>4.8497399999999997</c:v>
                </c:pt>
                <c:pt idx="292">
                  <c:v>4.8667400000000001</c:v>
                </c:pt>
                <c:pt idx="293">
                  <c:v>4.8832700000000004</c:v>
                </c:pt>
                <c:pt idx="294">
                  <c:v>4.8999100000000002</c:v>
                </c:pt>
                <c:pt idx="295">
                  <c:v>4.9166800000000004</c:v>
                </c:pt>
                <c:pt idx="296">
                  <c:v>4.9335599999999999</c:v>
                </c:pt>
                <c:pt idx="297">
                  <c:v>4.9499700000000004</c:v>
                </c:pt>
                <c:pt idx="298">
                  <c:v>4.9664999999999999</c:v>
                </c:pt>
                <c:pt idx="299">
                  <c:v>4.9835000000000003</c:v>
                </c:pt>
                <c:pt idx="300">
                  <c:v>5.00014</c:v>
                </c:pt>
                <c:pt idx="301">
                  <c:v>5.0166700000000004</c:v>
                </c:pt>
                <c:pt idx="302">
                  <c:v>5.0331999999999999</c:v>
                </c:pt>
                <c:pt idx="303">
                  <c:v>5.0503200000000001</c:v>
                </c:pt>
                <c:pt idx="304">
                  <c:v>5.0667299999999997</c:v>
                </c:pt>
                <c:pt idx="305">
                  <c:v>5.0831400000000002</c:v>
                </c:pt>
                <c:pt idx="306">
                  <c:v>5.0998999999999999</c:v>
                </c:pt>
                <c:pt idx="307">
                  <c:v>5.1170200000000001</c:v>
                </c:pt>
                <c:pt idx="308">
                  <c:v>5.1335499999999996</c:v>
                </c:pt>
                <c:pt idx="309">
                  <c:v>5.1496000000000004</c:v>
                </c:pt>
                <c:pt idx="310">
                  <c:v>5.16648</c:v>
                </c:pt>
                <c:pt idx="311">
                  <c:v>5.18337</c:v>
                </c:pt>
                <c:pt idx="312">
                  <c:v>5.2000099999999998</c:v>
                </c:pt>
                <c:pt idx="313">
                  <c:v>5.2165400000000002</c:v>
                </c:pt>
                <c:pt idx="314">
                  <c:v>5.2334199999999997</c:v>
                </c:pt>
                <c:pt idx="315">
                  <c:v>5.25054</c:v>
                </c:pt>
                <c:pt idx="316">
                  <c:v>5.2664799999999996</c:v>
                </c:pt>
                <c:pt idx="317">
                  <c:v>5.2828900000000001</c:v>
                </c:pt>
                <c:pt idx="318">
                  <c:v>5.2998900000000004</c:v>
                </c:pt>
                <c:pt idx="319">
                  <c:v>5.31677</c:v>
                </c:pt>
                <c:pt idx="320">
                  <c:v>5.3331799999999996</c:v>
                </c:pt>
                <c:pt idx="321">
                  <c:v>5.3498200000000002</c:v>
                </c:pt>
                <c:pt idx="322">
                  <c:v>5.3669399999999996</c:v>
                </c:pt>
                <c:pt idx="323">
                  <c:v>5.38347</c:v>
                </c:pt>
                <c:pt idx="324">
                  <c:v>5.3996399999999998</c:v>
                </c:pt>
                <c:pt idx="325">
                  <c:v>5.4161700000000002</c:v>
                </c:pt>
                <c:pt idx="326">
                  <c:v>5.4337600000000004</c:v>
                </c:pt>
                <c:pt idx="327">
                  <c:v>5.4502899999999999</c:v>
                </c:pt>
                <c:pt idx="328">
                  <c:v>5.4664599999999997</c:v>
                </c:pt>
                <c:pt idx="329">
                  <c:v>5.48346</c:v>
                </c:pt>
                <c:pt idx="330">
                  <c:v>5.5002300000000002</c:v>
                </c:pt>
                <c:pt idx="331">
                  <c:v>5.5166399999999998</c:v>
                </c:pt>
                <c:pt idx="332">
                  <c:v>5.5329300000000003</c:v>
                </c:pt>
                <c:pt idx="333">
                  <c:v>5.5499299999999998</c:v>
                </c:pt>
                <c:pt idx="334">
                  <c:v>5.5669300000000002</c:v>
                </c:pt>
                <c:pt idx="335">
                  <c:v>5.5834599999999996</c:v>
                </c:pt>
                <c:pt idx="336">
                  <c:v>5.5998700000000001</c:v>
                </c:pt>
                <c:pt idx="337">
                  <c:v>5.6166299999999998</c:v>
                </c:pt>
                <c:pt idx="338">
                  <c:v>5.6335100000000002</c:v>
                </c:pt>
                <c:pt idx="339">
                  <c:v>5.6494499999999999</c:v>
                </c:pt>
                <c:pt idx="340">
                  <c:v>5.6663300000000003</c:v>
                </c:pt>
                <c:pt idx="341">
                  <c:v>5.6836900000000004</c:v>
                </c:pt>
                <c:pt idx="342">
                  <c:v>5.7003300000000001</c:v>
                </c:pt>
                <c:pt idx="343">
                  <c:v>5.7165100000000004</c:v>
                </c:pt>
                <c:pt idx="344">
                  <c:v>5.7331500000000002</c:v>
                </c:pt>
                <c:pt idx="345">
                  <c:v>5.7500400000000003</c:v>
                </c:pt>
                <c:pt idx="346">
                  <c:v>5.7667999999999999</c:v>
                </c:pt>
                <c:pt idx="347">
                  <c:v>5.7828499999999998</c:v>
                </c:pt>
                <c:pt idx="348">
                  <c:v>5.7999700000000001</c:v>
                </c:pt>
                <c:pt idx="349">
                  <c:v>5.8168499999999996</c:v>
                </c:pt>
                <c:pt idx="350">
                  <c:v>5.8334999999999999</c:v>
                </c:pt>
                <c:pt idx="351">
                  <c:v>5.8497899999999996</c:v>
                </c:pt>
                <c:pt idx="352">
                  <c:v>5.8665599999999998</c:v>
                </c:pt>
                <c:pt idx="353">
                  <c:v>5.8834400000000002</c:v>
                </c:pt>
                <c:pt idx="354">
                  <c:v>5.90008</c:v>
                </c:pt>
                <c:pt idx="355">
                  <c:v>5.9164899999999996</c:v>
                </c:pt>
                <c:pt idx="356">
                  <c:v>5.9333799999999997</c:v>
                </c:pt>
                <c:pt idx="357">
                  <c:v>5.95038</c:v>
                </c:pt>
                <c:pt idx="358">
                  <c:v>5.9666699999999997</c:v>
                </c:pt>
                <c:pt idx="359">
                  <c:v>5.9830800000000002</c:v>
                </c:pt>
                <c:pt idx="360">
                  <c:v>5.9999599999999997</c:v>
                </c:pt>
                <c:pt idx="361">
                  <c:v>6.0168400000000002</c:v>
                </c:pt>
                <c:pt idx="362">
                  <c:v>6.0331299999999999</c:v>
                </c:pt>
                <c:pt idx="363">
                  <c:v>6.0501300000000002</c:v>
                </c:pt>
                <c:pt idx="364">
                  <c:v>6.0667799999999996</c:v>
                </c:pt>
                <c:pt idx="365">
                  <c:v>6.0834200000000003</c:v>
                </c:pt>
                <c:pt idx="366">
                  <c:v>6.0999499999999998</c:v>
                </c:pt>
                <c:pt idx="367">
                  <c:v>6.1164800000000001</c:v>
                </c:pt>
                <c:pt idx="368">
                  <c:v>6.1336000000000004</c:v>
                </c:pt>
                <c:pt idx="369">
                  <c:v>6.1501299999999999</c:v>
                </c:pt>
                <c:pt idx="370">
                  <c:v>6.1664199999999996</c:v>
                </c:pt>
                <c:pt idx="371">
                  <c:v>6.1834199999999999</c:v>
                </c:pt>
                <c:pt idx="372">
                  <c:v>6.2003000000000004</c:v>
                </c:pt>
                <c:pt idx="373">
                  <c:v>6.2165900000000001</c:v>
                </c:pt>
                <c:pt idx="374">
                  <c:v>6.2331200000000004</c:v>
                </c:pt>
                <c:pt idx="375">
                  <c:v>6.2497699999999998</c:v>
                </c:pt>
                <c:pt idx="376">
                  <c:v>6.2666500000000003</c:v>
                </c:pt>
                <c:pt idx="377">
                  <c:v>6.28329</c:v>
                </c:pt>
                <c:pt idx="378">
                  <c:v>6.2998200000000004</c:v>
                </c:pt>
                <c:pt idx="379">
                  <c:v>6.3167</c:v>
                </c:pt>
                <c:pt idx="380">
                  <c:v>6.3334700000000002</c:v>
                </c:pt>
                <c:pt idx="381">
                  <c:v>6.34999</c:v>
                </c:pt>
                <c:pt idx="382">
                  <c:v>6.3663999999999996</c:v>
                </c:pt>
                <c:pt idx="383">
                  <c:v>6.3831699999999998</c:v>
                </c:pt>
                <c:pt idx="384">
                  <c:v>6.4000500000000002</c:v>
                </c:pt>
                <c:pt idx="385">
                  <c:v>6.4168099999999999</c:v>
                </c:pt>
                <c:pt idx="386">
                  <c:v>6.4334600000000002</c:v>
                </c:pt>
                <c:pt idx="387">
                  <c:v>6.4501099999999996</c:v>
                </c:pt>
                <c:pt idx="388">
                  <c:v>6.4666300000000003</c:v>
                </c:pt>
                <c:pt idx="389">
                  <c:v>6.4832799999999997</c:v>
                </c:pt>
                <c:pt idx="390">
                  <c:v>6.49993</c:v>
                </c:pt>
                <c:pt idx="391">
                  <c:v>6.5166899999999996</c:v>
                </c:pt>
                <c:pt idx="392">
                  <c:v>6.5335700000000001</c:v>
                </c:pt>
                <c:pt idx="393">
                  <c:v>6.5502200000000004</c:v>
                </c:pt>
                <c:pt idx="394">
                  <c:v>6.5663900000000002</c:v>
                </c:pt>
                <c:pt idx="395">
                  <c:v>6.5832699999999997</c:v>
                </c:pt>
                <c:pt idx="396">
                  <c:v>6.6000399999999999</c:v>
                </c:pt>
                <c:pt idx="397">
                  <c:v>6.6166799999999997</c:v>
                </c:pt>
                <c:pt idx="398">
                  <c:v>6.6333299999999999</c:v>
                </c:pt>
                <c:pt idx="399">
                  <c:v>6.6499800000000002</c:v>
                </c:pt>
                <c:pt idx="400">
                  <c:v>6.6669799999999997</c:v>
                </c:pt>
                <c:pt idx="401">
                  <c:v>6.6830299999999996</c:v>
                </c:pt>
                <c:pt idx="402">
                  <c:v>6.6997900000000001</c:v>
                </c:pt>
                <c:pt idx="403">
                  <c:v>6.7164400000000004</c:v>
                </c:pt>
                <c:pt idx="404">
                  <c:v>6.7334399999999999</c:v>
                </c:pt>
                <c:pt idx="405">
                  <c:v>6.7500900000000001</c:v>
                </c:pt>
                <c:pt idx="406">
                  <c:v>6.76661</c:v>
                </c:pt>
                <c:pt idx="407">
                  <c:v>6.7833800000000002</c:v>
                </c:pt>
                <c:pt idx="408">
                  <c:v>6.80002</c:v>
                </c:pt>
                <c:pt idx="409">
                  <c:v>6.8166700000000002</c:v>
                </c:pt>
                <c:pt idx="410">
                  <c:v>6.8329599999999999</c:v>
                </c:pt>
                <c:pt idx="411">
                  <c:v>6.8500800000000002</c:v>
                </c:pt>
                <c:pt idx="412">
                  <c:v>6.8669599999999997</c:v>
                </c:pt>
                <c:pt idx="413">
                  <c:v>6.8833700000000002</c:v>
                </c:pt>
                <c:pt idx="414">
                  <c:v>6.8997799999999998</c:v>
                </c:pt>
                <c:pt idx="415">
                  <c:v>6.9167800000000002</c:v>
                </c:pt>
                <c:pt idx="416">
                  <c:v>6.9333099999999996</c:v>
                </c:pt>
                <c:pt idx="417">
                  <c:v>6.9499599999999999</c:v>
                </c:pt>
                <c:pt idx="418">
                  <c:v>6.9665999999999997</c:v>
                </c:pt>
                <c:pt idx="419">
                  <c:v>6.9836</c:v>
                </c:pt>
                <c:pt idx="420">
                  <c:v>7.0001300000000004</c:v>
                </c:pt>
                <c:pt idx="421">
                  <c:v>7.0166599999999999</c:v>
                </c:pt>
                <c:pt idx="422">
                  <c:v>7.0332999999999997</c:v>
                </c:pt>
                <c:pt idx="423">
                  <c:v>7.04983</c:v>
                </c:pt>
                <c:pt idx="424">
                  <c:v>7.0666000000000002</c:v>
                </c:pt>
                <c:pt idx="425">
                  <c:v>7.0830099999999998</c:v>
                </c:pt>
                <c:pt idx="426">
                  <c:v>7.1000100000000002</c:v>
                </c:pt>
                <c:pt idx="427">
                  <c:v>7.117</c:v>
                </c:pt>
                <c:pt idx="428">
                  <c:v>7.1335300000000004</c:v>
                </c:pt>
                <c:pt idx="429">
                  <c:v>7.1497099999999998</c:v>
                </c:pt>
                <c:pt idx="430">
                  <c:v>7.1664700000000003</c:v>
                </c:pt>
                <c:pt idx="431">
                  <c:v>7.1835899999999997</c:v>
                </c:pt>
                <c:pt idx="432">
                  <c:v>7.1998800000000003</c:v>
                </c:pt>
                <c:pt idx="433">
                  <c:v>7.2164099999999998</c:v>
                </c:pt>
                <c:pt idx="434">
                  <c:v>7.2334100000000001</c:v>
                </c:pt>
                <c:pt idx="435">
                  <c:v>7.2504099999999996</c:v>
                </c:pt>
                <c:pt idx="436">
                  <c:v>7.2665800000000003</c:v>
                </c:pt>
                <c:pt idx="437">
                  <c:v>7.2831099999999998</c:v>
                </c:pt>
                <c:pt idx="438">
                  <c:v>7.2998700000000003</c:v>
                </c:pt>
                <c:pt idx="439">
                  <c:v>7.3167600000000004</c:v>
                </c:pt>
                <c:pt idx="440">
                  <c:v>7.33317</c:v>
                </c:pt>
                <c:pt idx="441">
                  <c:v>7.3498099999999997</c:v>
                </c:pt>
                <c:pt idx="442">
                  <c:v>7.3670499999999999</c:v>
                </c:pt>
                <c:pt idx="443">
                  <c:v>7.3838100000000004</c:v>
                </c:pt>
                <c:pt idx="444">
                  <c:v>7.3996300000000002</c:v>
                </c:pt>
                <c:pt idx="445">
                  <c:v>7.4165099999999997</c:v>
                </c:pt>
                <c:pt idx="446">
                  <c:v>7.43363</c:v>
                </c:pt>
                <c:pt idx="447">
                  <c:v>7.4501600000000003</c:v>
                </c:pt>
                <c:pt idx="448">
                  <c:v>7.4663300000000001</c:v>
                </c:pt>
                <c:pt idx="449">
                  <c:v>7.4833299999999996</c:v>
                </c:pt>
                <c:pt idx="450">
                  <c:v>7.5004499999999998</c:v>
                </c:pt>
                <c:pt idx="451">
                  <c:v>7.5166199999999996</c:v>
                </c:pt>
                <c:pt idx="452">
                  <c:v>7.5327999999999999</c:v>
                </c:pt>
                <c:pt idx="453">
                  <c:v>7.5499200000000002</c:v>
                </c:pt>
                <c:pt idx="454">
                  <c:v>7.5669199999999996</c:v>
                </c:pt>
                <c:pt idx="455">
                  <c:v>7.5830900000000003</c:v>
                </c:pt>
                <c:pt idx="456">
                  <c:v>7.59985</c:v>
                </c:pt>
                <c:pt idx="457">
                  <c:v>7.6168500000000003</c:v>
                </c:pt>
                <c:pt idx="458">
                  <c:v>7.6338499999999998</c:v>
                </c:pt>
                <c:pt idx="459">
                  <c:v>7.6496700000000004</c:v>
                </c:pt>
                <c:pt idx="460">
                  <c:v>7.6663199999999998</c:v>
                </c:pt>
                <c:pt idx="461">
                  <c:v>7.68344</c:v>
                </c:pt>
                <c:pt idx="462">
                  <c:v>7.7004400000000004</c:v>
                </c:pt>
                <c:pt idx="463">
                  <c:v>7.7164900000000003</c:v>
                </c:pt>
                <c:pt idx="464">
                  <c:v>7.7332599999999996</c:v>
                </c:pt>
                <c:pt idx="465">
                  <c:v>7.75014</c:v>
                </c:pt>
                <c:pt idx="466">
                  <c:v>7.7667900000000003</c:v>
                </c:pt>
                <c:pt idx="467">
                  <c:v>7.7829600000000001</c:v>
                </c:pt>
                <c:pt idx="468">
                  <c:v>7.7999599999999996</c:v>
                </c:pt>
                <c:pt idx="469">
                  <c:v>7.8171999999999997</c:v>
                </c:pt>
                <c:pt idx="470">
                  <c:v>7.8333700000000004</c:v>
                </c:pt>
                <c:pt idx="471">
                  <c:v>7.8496600000000001</c:v>
                </c:pt>
                <c:pt idx="472">
                  <c:v>7.8666600000000004</c:v>
                </c:pt>
                <c:pt idx="473">
                  <c:v>7.88354</c:v>
                </c:pt>
                <c:pt idx="474">
                  <c:v>7.8998299999999997</c:v>
                </c:pt>
                <c:pt idx="475">
                  <c:v>7.9165999999999999</c:v>
                </c:pt>
                <c:pt idx="476">
                  <c:v>7.9334800000000003</c:v>
                </c:pt>
                <c:pt idx="477">
                  <c:v>7.9504799999999998</c:v>
                </c:pt>
                <c:pt idx="478">
                  <c:v>7.9666499999999996</c:v>
                </c:pt>
                <c:pt idx="479">
                  <c:v>7.98306</c:v>
                </c:pt>
                <c:pt idx="480">
                  <c:v>8.0001800000000003</c:v>
                </c:pt>
                <c:pt idx="481">
                  <c:v>8.0168300000000006</c:v>
                </c:pt>
                <c:pt idx="482">
                  <c:v>8.0332399999999993</c:v>
                </c:pt>
                <c:pt idx="483">
                  <c:v>8.0496499999999997</c:v>
                </c:pt>
                <c:pt idx="484">
                  <c:v>8.0668799999999994</c:v>
                </c:pt>
                <c:pt idx="485">
                  <c:v>8.0835299999999997</c:v>
                </c:pt>
                <c:pt idx="486">
                  <c:v>8.0997000000000003</c:v>
                </c:pt>
                <c:pt idx="487">
                  <c:v>8.1164699999999996</c:v>
                </c:pt>
                <c:pt idx="488">
                  <c:v>8.1334700000000009</c:v>
                </c:pt>
                <c:pt idx="489">
                  <c:v>8.1499900000000007</c:v>
                </c:pt>
                <c:pt idx="490">
                  <c:v>8.1666399999999992</c:v>
                </c:pt>
                <c:pt idx="491">
                  <c:v>8.1834100000000003</c:v>
                </c:pt>
                <c:pt idx="492">
                  <c:v>8.2005199999999991</c:v>
                </c:pt>
                <c:pt idx="493">
                  <c:v>8.2164599999999997</c:v>
                </c:pt>
                <c:pt idx="494">
                  <c:v>8.2329899999999991</c:v>
                </c:pt>
                <c:pt idx="495">
                  <c:v>8.2498699999999996</c:v>
                </c:pt>
                <c:pt idx="496">
                  <c:v>8.2669899999999998</c:v>
                </c:pt>
                <c:pt idx="497">
                  <c:v>8.2834000000000003</c:v>
                </c:pt>
                <c:pt idx="498">
                  <c:v>8.2999299999999998</c:v>
                </c:pt>
                <c:pt idx="499">
                  <c:v>8.3169299999999993</c:v>
                </c:pt>
                <c:pt idx="500">
                  <c:v>8.3333399999999997</c:v>
                </c:pt>
                <c:pt idx="501">
                  <c:v>8.3498599999999996</c:v>
                </c:pt>
                <c:pt idx="502">
                  <c:v>8.3663900000000009</c:v>
                </c:pt>
                <c:pt idx="503">
                  <c:v>8.3835099999999994</c:v>
                </c:pt>
                <c:pt idx="504">
                  <c:v>8.4003899999999998</c:v>
                </c:pt>
                <c:pt idx="505">
                  <c:v>8.4166799999999995</c:v>
                </c:pt>
                <c:pt idx="506">
                  <c:v>8.4332100000000008</c:v>
                </c:pt>
                <c:pt idx="507">
                  <c:v>8.4500899999999994</c:v>
                </c:pt>
                <c:pt idx="508">
                  <c:v>8.4666200000000007</c:v>
                </c:pt>
                <c:pt idx="509">
                  <c:v>8.4831500000000002</c:v>
                </c:pt>
                <c:pt idx="510">
                  <c:v>8.4999099999999999</c:v>
                </c:pt>
                <c:pt idx="511">
                  <c:v>8.5166799999999991</c:v>
                </c:pt>
                <c:pt idx="512">
                  <c:v>8.5334400000000006</c:v>
                </c:pt>
                <c:pt idx="513">
                  <c:v>8.5499700000000001</c:v>
                </c:pt>
                <c:pt idx="514">
                  <c:v>8.5664999999999996</c:v>
                </c:pt>
                <c:pt idx="515">
                  <c:v>8.5830199999999994</c:v>
                </c:pt>
                <c:pt idx="516">
                  <c:v>8.6000200000000007</c:v>
                </c:pt>
                <c:pt idx="517">
                  <c:v>8.6165500000000002</c:v>
                </c:pt>
                <c:pt idx="518">
                  <c:v>8.6332000000000004</c:v>
                </c:pt>
                <c:pt idx="519">
                  <c:v>8.6499600000000001</c:v>
                </c:pt>
                <c:pt idx="520">
                  <c:v>8.6669599999999996</c:v>
                </c:pt>
                <c:pt idx="521">
                  <c:v>8.68337</c:v>
                </c:pt>
                <c:pt idx="522">
                  <c:v>8.6998999999999995</c:v>
                </c:pt>
                <c:pt idx="523">
                  <c:v>8.7164300000000008</c:v>
                </c:pt>
                <c:pt idx="524">
                  <c:v>8.7331900000000005</c:v>
                </c:pt>
                <c:pt idx="525">
                  <c:v>8.7499599999999997</c:v>
                </c:pt>
                <c:pt idx="526">
                  <c:v>8.7667199999999994</c:v>
                </c:pt>
                <c:pt idx="527">
                  <c:v>8.7834800000000008</c:v>
                </c:pt>
                <c:pt idx="528">
                  <c:v>8.8001299999999993</c:v>
                </c:pt>
                <c:pt idx="529">
                  <c:v>8.8166600000000006</c:v>
                </c:pt>
                <c:pt idx="530">
                  <c:v>8.8331800000000005</c:v>
                </c:pt>
                <c:pt idx="531">
                  <c:v>8.8500700000000005</c:v>
                </c:pt>
                <c:pt idx="532">
                  <c:v>8.8667099999999994</c:v>
                </c:pt>
                <c:pt idx="533">
                  <c:v>8.8833599999999997</c:v>
                </c:pt>
                <c:pt idx="534">
                  <c:v>8.9</c:v>
                </c:pt>
                <c:pt idx="535">
                  <c:v>8.9170099999999994</c:v>
                </c:pt>
                <c:pt idx="536">
                  <c:v>8.9334100000000003</c:v>
                </c:pt>
                <c:pt idx="537">
                  <c:v>8.9497099999999996</c:v>
                </c:pt>
                <c:pt idx="538">
                  <c:v>8.9664699999999993</c:v>
                </c:pt>
                <c:pt idx="539">
                  <c:v>8.9834700000000005</c:v>
                </c:pt>
                <c:pt idx="540">
                  <c:v>9.0001200000000008</c:v>
                </c:pt>
                <c:pt idx="541">
                  <c:v>9.0165299999999995</c:v>
                </c:pt>
                <c:pt idx="542">
                  <c:v>9.0334099999999999</c:v>
                </c:pt>
                <c:pt idx="543">
                  <c:v>9.0502900000000004</c:v>
                </c:pt>
                <c:pt idx="544">
                  <c:v>9.0664599999999993</c:v>
                </c:pt>
                <c:pt idx="545">
                  <c:v>9.0829900000000006</c:v>
                </c:pt>
                <c:pt idx="546">
                  <c:v>9.09999</c:v>
                </c:pt>
                <c:pt idx="547">
                  <c:v>9.1169899999999995</c:v>
                </c:pt>
                <c:pt idx="548">
                  <c:v>9.1332799999999992</c:v>
                </c:pt>
                <c:pt idx="549">
                  <c:v>9.1498100000000004</c:v>
                </c:pt>
                <c:pt idx="550">
                  <c:v>9.1668099999999999</c:v>
                </c:pt>
                <c:pt idx="551">
                  <c:v>9.1835699999999996</c:v>
                </c:pt>
                <c:pt idx="552">
                  <c:v>9.1998700000000007</c:v>
                </c:pt>
                <c:pt idx="553">
                  <c:v>9.2163900000000005</c:v>
                </c:pt>
                <c:pt idx="554">
                  <c:v>9.2336299999999998</c:v>
                </c:pt>
                <c:pt idx="555">
                  <c:v>9.2504000000000008</c:v>
                </c:pt>
                <c:pt idx="556">
                  <c:v>9.2665699999999998</c:v>
                </c:pt>
                <c:pt idx="557">
                  <c:v>9.2829800000000002</c:v>
                </c:pt>
                <c:pt idx="558">
                  <c:v>9.3003300000000007</c:v>
                </c:pt>
                <c:pt idx="559">
                  <c:v>9.3167399999999994</c:v>
                </c:pt>
                <c:pt idx="560">
                  <c:v>9.3330300000000008</c:v>
                </c:pt>
                <c:pt idx="561">
                  <c:v>9.3500300000000003</c:v>
                </c:pt>
                <c:pt idx="562">
                  <c:v>9.3670299999999997</c:v>
                </c:pt>
                <c:pt idx="563">
                  <c:v>9.3834400000000002</c:v>
                </c:pt>
                <c:pt idx="564">
                  <c:v>9.3994999999999997</c:v>
                </c:pt>
                <c:pt idx="565">
                  <c:v>9.41662</c:v>
                </c:pt>
                <c:pt idx="566">
                  <c:v>9.4335000000000004</c:v>
                </c:pt>
                <c:pt idx="567">
                  <c:v>9.4500299999999999</c:v>
                </c:pt>
                <c:pt idx="568">
                  <c:v>9.4665599999999994</c:v>
                </c:pt>
                <c:pt idx="569">
                  <c:v>9.4834399999999999</c:v>
                </c:pt>
                <c:pt idx="570">
                  <c:v>9.5003200000000003</c:v>
                </c:pt>
                <c:pt idx="571">
                  <c:v>9.5164899999999992</c:v>
                </c:pt>
                <c:pt idx="572">
                  <c:v>9.5330200000000005</c:v>
                </c:pt>
                <c:pt idx="573">
                  <c:v>9.5498999999999992</c:v>
                </c:pt>
                <c:pt idx="574">
                  <c:v>9.5669000000000004</c:v>
                </c:pt>
                <c:pt idx="575">
                  <c:v>9.5830800000000007</c:v>
                </c:pt>
                <c:pt idx="576">
                  <c:v>9.5999599999999994</c:v>
                </c:pt>
                <c:pt idx="577">
                  <c:v>9.6169600000000006</c:v>
                </c:pt>
                <c:pt idx="578">
                  <c:v>9.6334900000000001</c:v>
                </c:pt>
                <c:pt idx="579">
                  <c:v>9.6497799999999998</c:v>
                </c:pt>
                <c:pt idx="580">
                  <c:v>9.6664200000000005</c:v>
                </c:pt>
                <c:pt idx="581">
                  <c:v>9.6835400000000007</c:v>
                </c:pt>
                <c:pt idx="582">
                  <c:v>9.7004199999999994</c:v>
                </c:pt>
                <c:pt idx="583">
                  <c:v>9.7164800000000007</c:v>
                </c:pt>
                <c:pt idx="584">
                  <c:v>9.7333599999999993</c:v>
                </c:pt>
                <c:pt idx="585">
                  <c:v>9.7501300000000004</c:v>
                </c:pt>
                <c:pt idx="586">
                  <c:v>9.7665400000000009</c:v>
                </c:pt>
                <c:pt idx="587">
                  <c:v>9.78294</c:v>
                </c:pt>
                <c:pt idx="588">
                  <c:v>9.8000600000000002</c:v>
                </c:pt>
                <c:pt idx="589">
                  <c:v>9.8172999999999995</c:v>
                </c:pt>
                <c:pt idx="590">
                  <c:v>9.8333600000000008</c:v>
                </c:pt>
                <c:pt idx="591">
                  <c:v>9.8498800000000006</c:v>
                </c:pt>
                <c:pt idx="592">
                  <c:v>9.8665299999999991</c:v>
                </c:pt>
                <c:pt idx="593">
                  <c:v>9.8836499999999994</c:v>
                </c:pt>
                <c:pt idx="594">
                  <c:v>9.8996999999999993</c:v>
                </c:pt>
                <c:pt idx="595">
                  <c:v>9.9163499999999996</c:v>
                </c:pt>
                <c:pt idx="596">
                  <c:v>9.9334699999999998</c:v>
                </c:pt>
                <c:pt idx="597">
                  <c:v>9.9503500000000003</c:v>
                </c:pt>
                <c:pt idx="598">
                  <c:v>9.9665199999999992</c:v>
                </c:pt>
                <c:pt idx="599">
                  <c:v>9.9829299999999996</c:v>
                </c:pt>
                <c:pt idx="600">
                  <c:v>9.9999300000000009</c:v>
                </c:pt>
                <c:pt idx="601">
                  <c:v>10.01681</c:v>
                </c:pt>
                <c:pt idx="602">
                  <c:v>10.032870000000001</c:v>
                </c:pt>
                <c:pt idx="603">
                  <c:v>10.04987</c:v>
                </c:pt>
                <c:pt idx="604">
                  <c:v>10.06687</c:v>
                </c:pt>
                <c:pt idx="605">
                  <c:v>10.083629999999999</c:v>
                </c:pt>
                <c:pt idx="606">
                  <c:v>10.099919999999999</c:v>
                </c:pt>
                <c:pt idx="607">
                  <c:v>10.11645</c:v>
                </c:pt>
                <c:pt idx="608">
                  <c:v>10.13345</c:v>
                </c:pt>
                <c:pt idx="609">
                  <c:v>10.149979999999999</c:v>
                </c:pt>
                <c:pt idx="610">
                  <c:v>10.166510000000001</c:v>
                </c:pt>
                <c:pt idx="611">
                  <c:v>10.183389999999999</c:v>
                </c:pt>
                <c:pt idx="612">
                  <c:v>10.200390000000001</c:v>
                </c:pt>
                <c:pt idx="613">
                  <c:v>10.216559999999999</c:v>
                </c:pt>
                <c:pt idx="614">
                  <c:v>10.23297</c:v>
                </c:pt>
                <c:pt idx="615">
                  <c:v>10.25009</c:v>
                </c:pt>
                <c:pt idx="616">
                  <c:v>10.266859999999999</c:v>
                </c:pt>
                <c:pt idx="617">
                  <c:v>10.283149999999999</c:v>
                </c:pt>
                <c:pt idx="618">
                  <c:v>10.29979</c:v>
                </c:pt>
                <c:pt idx="619">
                  <c:v>10.31691</c:v>
                </c:pt>
                <c:pt idx="620">
                  <c:v>10.33379</c:v>
                </c:pt>
                <c:pt idx="621">
                  <c:v>10.34985</c:v>
                </c:pt>
                <c:pt idx="622">
                  <c:v>10.366379999999999</c:v>
                </c:pt>
                <c:pt idx="623">
                  <c:v>10.38326</c:v>
                </c:pt>
                <c:pt idx="624">
                  <c:v>10.400259999999999</c:v>
                </c:pt>
                <c:pt idx="625">
                  <c:v>10.41643</c:v>
                </c:pt>
                <c:pt idx="626">
                  <c:v>10.433199999999999</c:v>
                </c:pt>
                <c:pt idx="627">
                  <c:v>10.45032</c:v>
                </c:pt>
                <c:pt idx="628">
                  <c:v>10.46673</c:v>
                </c:pt>
                <c:pt idx="629">
                  <c:v>10.48302</c:v>
                </c:pt>
                <c:pt idx="630">
                  <c:v>10.49966</c:v>
                </c:pt>
                <c:pt idx="631">
                  <c:v>10.5169</c:v>
                </c:pt>
                <c:pt idx="632">
                  <c:v>10.533429999999999</c:v>
                </c:pt>
                <c:pt idx="633">
                  <c:v>10.54984</c:v>
                </c:pt>
                <c:pt idx="634">
                  <c:v>10.56672</c:v>
                </c:pt>
                <c:pt idx="635">
                  <c:v>10.58348</c:v>
                </c:pt>
                <c:pt idx="636">
                  <c:v>10.600009999999999</c:v>
                </c:pt>
                <c:pt idx="637">
                  <c:v>10.61642</c:v>
                </c:pt>
                <c:pt idx="638">
                  <c:v>10.6333</c:v>
                </c:pt>
                <c:pt idx="639">
                  <c:v>10.650069999999999</c:v>
                </c:pt>
                <c:pt idx="640">
                  <c:v>10.66671</c:v>
                </c:pt>
                <c:pt idx="641">
                  <c:v>10.68336</c:v>
                </c:pt>
                <c:pt idx="642">
                  <c:v>10.69989</c:v>
                </c:pt>
                <c:pt idx="643">
                  <c:v>10.71665</c:v>
                </c:pt>
                <c:pt idx="644">
                  <c:v>10.7333</c:v>
                </c:pt>
                <c:pt idx="645">
                  <c:v>10.74982</c:v>
                </c:pt>
                <c:pt idx="646">
                  <c:v>10.766819999999999</c:v>
                </c:pt>
                <c:pt idx="647">
                  <c:v>10.78359</c:v>
                </c:pt>
                <c:pt idx="648">
                  <c:v>10.8</c:v>
                </c:pt>
                <c:pt idx="649">
                  <c:v>10.81664</c:v>
                </c:pt>
                <c:pt idx="650">
                  <c:v>10.83329</c:v>
                </c:pt>
                <c:pt idx="651">
                  <c:v>10.85005</c:v>
                </c:pt>
                <c:pt idx="652">
                  <c:v>10.866820000000001</c:v>
                </c:pt>
                <c:pt idx="653">
                  <c:v>10.88334</c:v>
                </c:pt>
                <c:pt idx="654">
                  <c:v>10.899990000000001</c:v>
                </c:pt>
                <c:pt idx="655">
                  <c:v>10.91699</c:v>
                </c:pt>
                <c:pt idx="656">
                  <c:v>10.933160000000001</c:v>
                </c:pt>
                <c:pt idx="657">
                  <c:v>10.949809999999999</c:v>
                </c:pt>
                <c:pt idx="658">
                  <c:v>10.96646</c:v>
                </c:pt>
                <c:pt idx="659">
                  <c:v>10.983459999999999</c:v>
                </c:pt>
                <c:pt idx="660">
                  <c:v>11.0001</c:v>
                </c:pt>
                <c:pt idx="661">
                  <c:v>11.016629999999999</c:v>
                </c:pt>
                <c:pt idx="662">
                  <c:v>11.033390000000001</c:v>
                </c:pt>
                <c:pt idx="663">
                  <c:v>11.050039999999999</c:v>
                </c:pt>
                <c:pt idx="664">
                  <c:v>11.06657</c:v>
                </c:pt>
                <c:pt idx="665">
                  <c:v>11.082979999999999</c:v>
                </c:pt>
                <c:pt idx="666">
                  <c:v>11.10009</c:v>
                </c:pt>
                <c:pt idx="667">
                  <c:v>11.11698</c:v>
                </c:pt>
                <c:pt idx="668">
                  <c:v>11.13339</c:v>
                </c:pt>
                <c:pt idx="669">
                  <c:v>11.14992</c:v>
                </c:pt>
                <c:pt idx="670">
                  <c:v>11.1668</c:v>
                </c:pt>
                <c:pt idx="671">
                  <c:v>11.183210000000001</c:v>
                </c:pt>
                <c:pt idx="672">
                  <c:v>11.199730000000001</c:v>
                </c:pt>
                <c:pt idx="673">
                  <c:v>11.2165</c:v>
                </c:pt>
                <c:pt idx="674">
                  <c:v>11.23362</c:v>
                </c:pt>
                <c:pt idx="675">
                  <c:v>11.250260000000001</c:v>
                </c:pt>
                <c:pt idx="676">
                  <c:v>11.266550000000001</c:v>
                </c:pt>
                <c:pt idx="677">
                  <c:v>11.283200000000001</c:v>
                </c:pt>
                <c:pt idx="678">
                  <c:v>11.29996</c:v>
                </c:pt>
                <c:pt idx="679">
                  <c:v>11.316610000000001</c:v>
                </c:pt>
                <c:pt idx="680">
                  <c:v>11.3329</c:v>
                </c:pt>
                <c:pt idx="681">
                  <c:v>11.3499</c:v>
                </c:pt>
                <c:pt idx="682">
                  <c:v>11.36702</c:v>
                </c:pt>
                <c:pt idx="683">
                  <c:v>11.38367</c:v>
                </c:pt>
                <c:pt idx="684">
                  <c:v>11.3996</c:v>
                </c:pt>
                <c:pt idx="685">
                  <c:v>11.416600000000001</c:v>
                </c:pt>
                <c:pt idx="686">
                  <c:v>11.43337</c:v>
                </c:pt>
                <c:pt idx="687">
                  <c:v>11.4499</c:v>
                </c:pt>
                <c:pt idx="688">
                  <c:v>11.466419999999999</c:v>
                </c:pt>
                <c:pt idx="689">
                  <c:v>11.483420000000001</c:v>
                </c:pt>
                <c:pt idx="690">
                  <c:v>11.500310000000001</c:v>
                </c:pt>
                <c:pt idx="691">
                  <c:v>11.5166</c:v>
                </c:pt>
                <c:pt idx="692">
                  <c:v>11.533010000000001</c:v>
                </c:pt>
                <c:pt idx="693">
                  <c:v>11.54989</c:v>
                </c:pt>
                <c:pt idx="694">
                  <c:v>11.566890000000001</c:v>
                </c:pt>
                <c:pt idx="695">
                  <c:v>11.58306</c:v>
                </c:pt>
                <c:pt idx="696">
                  <c:v>11.59995</c:v>
                </c:pt>
                <c:pt idx="697">
                  <c:v>11.61706</c:v>
                </c:pt>
                <c:pt idx="698">
                  <c:v>11.633470000000001</c:v>
                </c:pt>
                <c:pt idx="699">
                  <c:v>11.64977</c:v>
                </c:pt>
                <c:pt idx="700">
                  <c:v>11.66653</c:v>
                </c:pt>
                <c:pt idx="701">
                  <c:v>11.68341</c:v>
                </c:pt>
                <c:pt idx="702">
                  <c:v>11.70017</c:v>
                </c:pt>
                <c:pt idx="703">
                  <c:v>11.71635</c:v>
                </c:pt>
                <c:pt idx="704">
                  <c:v>11.73335</c:v>
                </c:pt>
                <c:pt idx="705">
                  <c:v>11.75047</c:v>
                </c:pt>
                <c:pt idx="706">
                  <c:v>11.766640000000001</c:v>
                </c:pt>
                <c:pt idx="707">
                  <c:v>11.78293</c:v>
                </c:pt>
                <c:pt idx="708">
                  <c:v>11.800050000000001</c:v>
                </c:pt>
                <c:pt idx="709">
                  <c:v>11.816929999999999</c:v>
                </c:pt>
                <c:pt idx="710">
                  <c:v>11.832990000000001</c:v>
                </c:pt>
                <c:pt idx="711">
                  <c:v>11.84999</c:v>
                </c:pt>
                <c:pt idx="712">
                  <c:v>11.866989999999999</c:v>
                </c:pt>
                <c:pt idx="713">
                  <c:v>11.883749999999999</c:v>
                </c:pt>
                <c:pt idx="714">
                  <c:v>11.899570000000001</c:v>
                </c:pt>
                <c:pt idx="715">
                  <c:v>11.91633</c:v>
                </c:pt>
                <c:pt idx="716">
                  <c:v>11.93333</c:v>
                </c:pt>
                <c:pt idx="717">
                  <c:v>11.950340000000001</c:v>
                </c:pt>
                <c:pt idx="718">
                  <c:v>11.966390000000001</c:v>
                </c:pt>
                <c:pt idx="719">
                  <c:v>11.983269999999999</c:v>
                </c:pt>
                <c:pt idx="720">
                  <c:v>12.00027</c:v>
                </c:pt>
                <c:pt idx="721">
                  <c:v>12.0168</c:v>
                </c:pt>
                <c:pt idx="722">
                  <c:v>12.03309</c:v>
                </c:pt>
                <c:pt idx="723">
                  <c:v>12.04974</c:v>
                </c:pt>
                <c:pt idx="724">
                  <c:v>12.06697</c:v>
                </c:pt>
                <c:pt idx="725">
                  <c:v>12.083500000000001</c:v>
                </c:pt>
                <c:pt idx="726">
                  <c:v>12.099909999999999</c:v>
                </c:pt>
                <c:pt idx="727">
                  <c:v>12.116680000000001</c:v>
                </c:pt>
                <c:pt idx="728">
                  <c:v>12.13344</c:v>
                </c:pt>
                <c:pt idx="729">
                  <c:v>12.149850000000001</c:v>
                </c:pt>
                <c:pt idx="730">
                  <c:v>12.16638</c:v>
                </c:pt>
                <c:pt idx="731">
                  <c:v>12.1835</c:v>
                </c:pt>
                <c:pt idx="732">
                  <c:v>12.200609999999999</c:v>
                </c:pt>
                <c:pt idx="733">
                  <c:v>12.216670000000001</c:v>
                </c:pt>
                <c:pt idx="734">
                  <c:v>12.233079999999999</c:v>
                </c:pt>
                <c:pt idx="735">
                  <c:v>12.250080000000001</c:v>
                </c:pt>
                <c:pt idx="736">
                  <c:v>12.26684</c:v>
                </c:pt>
                <c:pt idx="737">
                  <c:v>12.28313</c:v>
                </c:pt>
                <c:pt idx="738">
                  <c:v>12.299899999999999</c:v>
                </c:pt>
                <c:pt idx="739">
                  <c:v>12.3169</c:v>
                </c:pt>
                <c:pt idx="740">
                  <c:v>12.33366</c:v>
                </c:pt>
                <c:pt idx="741">
                  <c:v>12.34972</c:v>
                </c:pt>
                <c:pt idx="742">
                  <c:v>12.366479999999999</c:v>
                </c:pt>
                <c:pt idx="743">
                  <c:v>12.38348</c:v>
                </c:pt>
                <c:pt idx="744">
                  <c:v>12.400130000000001</c:v>
                </c:pt>
                <c:pt idx="745">
                  <c:v>12.416539999999999</c:v>
                </c:pt>
                <c:pt idx="746">
                  <c:v>12.43318</c:v>
                </c:pt>
                <c:pt idx="747">
                  <c:v>12.4503</c:v>
                </c:pt>
                <c:pt idx="748">
                  <c:v>12.466710000000001</c:v>
                </c:pt>
                <c:pt idx="749">
                  <c:v>12.483000000000001</c:v>
                </c:pt>
                <c:pt idx="750">
                  <c:v>12.49977</c:v>
                </c:pt>
                <c:pt idx="751">
                  <c:v>12.516769999999999</c:v>
                </c:pt>
                <c:pt idx="752">
                  <c:v>12.53341</c:v>
                </c:pt>
                <c:pt idx="753">
                  <c:v>12.549939999999999</c:v>
                </c:pt>
                <c:pt idx="754">
                  <c:v>12.56682</c:v>
                </c:pt>
                <c:pt idx="755">
                  <c:v>12.58347</c:v>
                </c:pt>
                <c:pt idx="756">
                  <c:v>12.59976</c:v>
                </c:pt>
                <c:pt idx="757">
                  <c:v>12.61641</c:v>
                </c:pt>
                <c:pt idx="758">
                  <c:v>12.63364</c:v>
                </c:pt>
                <c:pt idx="759">
                  <c:v>12.65029</c:v>
                </c:pt>
                <c:pt idx="760">
                  <c:v>12.666700000000001</c:v>
                </c:pt>
                <c:pt idx="761">
                  <c:v>12.68323</c:v>
                </c:pt>
                <c:pt idx="762">
                  <c:v>12.700229999999999</c:v>
                </c:pt>
                <c:pt idx="763">
                  <c:v>12.71664</c:v>
                </c:pt>
                <c:pt idx="764">
                  <c:v>12.73293</c:v>
                </c:pt>
                <c:pt idx="765">
                  <c:v>12.74981</c:v>
                </c:pt>
                <c:pt idx="766">
                  <c:v>12.766690000000001</c:v>
                </c:pt>
                <c:pt idx="767">
                  <c:v>12.783340000000001</c:v>
                </c:pt>
                <c:pt idx="768">
                  <c:v>12.79998</c:v>
                </c:pt>
                <c:pt idx="769">
                  <c:v>12.816509999999999</c:v>
                </c:pt>
                <c:pt idx="770">
                  <c:v>12.833159999999999</c:v>
                </c:pt>
                <c:pt idx="771">
                  <c:v>12.85004</c:v>
                </c:pt>
                <c:pt idx="772">
                  <c:v>12.86645</c:v>
                </c:pt>
                <c:pt idx="773">
                  <c:v>12.883570000000001</c:v>
                </c:pt>
                <c:pt idx="774">
                  <c:v>12.899979999999999</c:v>
                </c:pt>
                <c:pt idx="775">
                  <c:v>12.916740000000001</c:v>
                </c:pt>
                <c:pt idx="776">
                  <c:v>12.933389999999999</c:v>
                </c:pt>
                <c:pt idx="777">
                  <c:v>12.9498</c:v>
                </c:pt>
                <c:pt idx="778">
                  <c:v>12.96644</c:v>
                </c:pt>
                <c:pt idx="779">
                  <c:v>12.983320000000001</c:v>
                </c:pt>
                <c:pt idx="780">
                  <c:v>13.00009</c:v>
                </c:pt>
                <c:pt idx="781">
                  <c:v>13.01662</c:v>
                </c:pt>
                <c:pt idx="782">
                  <c:v>13.0335</c:v>
                </c:pt>
                <c:pt idx="783">
                  <c:v>13.050140000000001</c:v>
                </c:pt>
                <c:pt idx="784">
                  <c:v>13.066549999999999</c:v>
                </c:pt>
                <c:pt idx="785">
                  <c:v>13.0832</c:v>
                </c:pt>
                <c:pt idx="786">
                  <c:v>13.10008</c:v>
                </c:pt>
                <c:pt idx="787">
                  <c:v>13.11661</c:v>
                </c:pt>
                <c:pt idx="788">
                  <c:v>13.133369999999999</c:v>
                </c:pt>
                <c:pt idx="789">
                  <c:v>13.15014</c:v>
                </c:pt>
                <c:pt idx="790">
                  <c:v>13.1669</c:v>
                </c:pt>
                <c:pt idx="791">
                  <c:v>13.183310000000001</c:v>
                </c:pt>
                <c:pt idx="792">
                  <c:v>13.20008</c:v>
                </c:pt>
                <c:pt idx="793">
                  <c:v>13.21649</c:v>
                </c:pt>
                <c:pt idx="794">
                  <c:v>13.233370000000001</c:v>
                </c:pt>
                <c:pt idx="795">
                  <c:v>13.249890000000001</c:v>
                </c:pt>
                <c:pt idx="796">
                  <c:v>13.266780000000001</c:v>
                </c:pt>
                <c:pt idx="797">
                  <c:v>13.28342</c:v>
                </c:pt>
                <c:pt idx="798">
                  <c:v>13.30007</c:v>
                </c:pt>
                <c:pt idx="799">
                  <c:v>13.31671</c:v>
                </c:pt>
                <c:pt idx="800">
                  <c:v>13.33324</c:v>
                </c:pt>
                <c:pt idx="801">
                  <c:v>13.34989</c:v>
                </c:pt>
                <c:pt idx="802">
                  <c:v>13.366770000000001</c:v>
                </c:pt>
                <c:pt idx="803">
                  <c:v>13.3833</c:v>
                </c:pt>
                <c:pt idx="804">
                  <c:v>13.399940000000001</c:v>
                </c:pt>
                <c:pt idx="805">
                  <c:v>13.41671</c:v>
                </c:pt>
                <c:pt idx="806">
                  <c:v>13.43324</c:v>
                </c:pt>
                <c:pt idx="807">
                  <c:v>13.45</c:v>
                </c:pt>
                <c:pt idx="808">
                  <c:v>13.46641</c:v>
                </c:pt>
                <c:pt idx="809">
                  <c:v>13.483650000000001</c:v>
                </c:pt>
                <c:pt idx="810">
                  <c:v>13.50029</c:v>
                </c:pt>
                <c:pt idx="811">
                  <c:v>13.516579999999999</c:v>
                </c:pt>
                <c:pt idx="812">
                  <c:v>13.533110000000001</c:v>
                </c:pt>
                <c:pt idx="813">
                  <c:v>13.55011</c:v>
                </c:pt>
                <c:pt idx="814">
                  <c:v>13.56676</c:v>
                </c:pt>
                <c:pt idx="815">
                  <c:v>13.58305</c:v>
                </c:pt>
                <c:pt idx="816">
                  <c:v>13.599930000000001</c:v>
                </c:pt>
                <c:pt idx="817">
                  <c:v>13.617050000000001</c:v>
                </c:pt>
                <c:pt idx="818">
                  <c:v>13.633699999999999</c:v>
                </c:pt>
                <c:pt idx="819">
                  <c:v>13.649509999999999</c:v>
                </c:pt>
                <c:pt idx="820">
                  <c:v>13.666399999999999</c:v>
                </c:pt>
                <c:pt idx="821">
                  <c:v>13.683630000000001</c:v>
                </c:pt>
                <c:pt idx="822">
                  <c:v>13.70004</c:v>
                </c:pt>
                <c:pt idx="823">
                  <c:v>13.716329999999999</c:v>
                </c:pt>
                <c:pt idx="824">
                  <c:v>13.733449999999999</c:v>
                </c:pt>
                <c:pt idx="825">
                  <c:v>13.750450000000001</c:v>
                </c:pt>
                <c:pt idx="826">
                  <c:v>13.766389999999999</c:v>
                </c:pt>
                <c:pt idx="827">
                  <c:v>13.782920000000001</c:v>
                </c:pt>
                <c:pt idx="828">
                  <c:v>13.800039999999999</c:v>
                </c:pt>
                <c:pt idx="829">
                  <c:v>13.81692</c:v>
                </c:pt>
                <c:pt idx="830">
                  <c:v>13.833209999999999</c:v>
                </c:pt>
                <c:pt idx="831">
                  <c:v>13.849740000000001</c:v>
                </c:pt>
                <c:pt idx="832">
                  <c:v>13.86697</c:v>
                </c:pt>
                <c:pt idx="833">
                  <c:v>13.883620000000001</c:v>
                </c:pt>
                <c:pt idx="834">
                  <c:v>13.89968</c:v>
                </c:pt>
                <c:pt idx="835">
                  <c:v>13.916320000000001</c:v>
                </c:pt>
                <c:pt idx="836">
                  <c:v>13.93356</c:v>
                </c:pt>
                <c:pt idx="837">
                  <c:v>13.95032</c:v>
                </c:pt>
                <c:pt idx="838">
                  <c:v>13.9665</c:v>
                </c:pt>
                <c:pt idx="839">
                  <c:v>13.98326</c:v>
                </c:pt>
                <c:pt idx="840">
                  <c:v>14.000260000000001</c:v>
                </c:pt>
                <c:pt idx="841">
                  <c:v>14.01667</c:v>
                </c:pt>
                <c:pt idx="842">
                  <c:v>14.03284</c:v>
                </c:pt>
                <c:pt idx="843">
                  <c:v>14.04996</c:v>
                </c:pt>
                <c:pt idx="844">
                  <c:v>14.06732</c:v>
                </c:pt>
                <c:pt idx="845">
                  <c:v>14.08337</c:v>
                </c:pt>
                <c:pt idx="846">
                  <c:v>14.099780000000001</c:v>
                </c:pt>
                <c:pt idx="847">
                  <c:v>14.11666</c:v>
                </c:pt>
                <c:pt idx="848">
                  <c:v>14.13354</c:v>
                </c:pt>
                <c:pt idx="849">
                  <c:v>14.1496</c:v>
                </c:pt>
                <c:pt idx="850">
                  <c:v>14.16648</c:v>
                </c:pt>
                <c:pt idx="851">
                  <c:v>14.183479999999999</c:v>
                </c:pt>
                <c:pt idx="852">
                  <c:v>14.20025</c:v>
                </c:pt>
                <c:pt idx="853">
                  <c:v>14.21654</c:v>
                </c:pt>
                <c:pt idx="854">
                  <c:v>14.23307</c:v>
                </c:pt>
                <c:pt idx="855">
                  <c:v>14.250069999999999</c:v>
                </c:pt>
                <c:pt idx="856">
                  <c:v>14.266830000000001</c:v>
                </c:pt>
                <c:pt idx="857">
                  <c:v>14.282999999999999</c:v>
                </c:pt>
                <c:pt idx="858">
                  <c:v>14.29989</c:v>
                </c:pt>
                <c:pt idx="859">
                  <c:v>14.317</c:v>
                </c:pt>
                <c:pt idx="860">
                  <c:v>14.33365</c:v>
                </c:pt>
                <c:pt idx="861">
                  <c:v>14.34971</c:v>
                </c:pt>
                <c:pt idx="862">
                  <c:v>14.36647</c:v>
                </c:pt>
                <c:pt idx="863">
                  <c:v>14.38359</c:v>
                </c:pt>
                <c:pt idx="864">
                  <c:v>14.4</c:v>
                </c:pt>
                <c:pt idx="865">
                  <c:v>14.41629</c:v>
                </c:pt>
                <c:pt idx="866">
                  <c:v>14.43341</c:v>
                </c:pt>
                <c:pt idx="867">
                  <c:v>14.450519999999999</c:v>
                </c:pt>
                <c:pt idx="868">
                  <c:v>14.466699999999999</c:v>
                </c:pt>
                <c:pt idx="869">
                  <c:v>14.48287</c:v>
                </c:pt>
                <c:pt idx="870">
                  <c:v>14.49999</c:v>
                </c:pt>
                <c:pt idx="871">
                  <c:v>14.516870000000001</c:v>
                </c:pt>
                <c:pt idx="872">
                  <c:v>14.53328</c:v>
                </c:pt>
                <c:pt idx="873">
                  <c:v>14.54993</c:v>
                </c:pt>
                <c:pt idx="874">
                  <c:v>14.56681</c:v>
                </c:pt>
                <c:pt idx="875">
                  <c:v>14.583690000000001</c:v>
                </c:pt>
                <c:pt idx="876">
                  <c:v>14.599869999999999</c:v>
                </c:pt>
                <c:pt idx="877">
                  <c:v>14.616390000000001</c:v>
                </c:pt>
                <c:pt idx="878">
                  <c:v>14.63339</c:v>
                </c:pt>
                <c:pt idx="879">
                  <c:v>14.65016</c:v>
                </c:pt>
                <c:pt idx="880">
                  <c:v>14.66657</c:v>
                </c:pt>
                <c:pt idx="881">
                  <c:v>14.68333</c:v>
                </c:pt>
                <c:pt idx="882">
                  <c:v>14.700329999999999</c:v>
                </c:pt>
                <c:pt idx="883">
                  <c:v>14.71674</c:v>
                </c:pt>
                <c:pt idx="884">
                  <c:v>14.73315</c:v>
                </c:pt>
                <c:pt idx="885">
                  <c:v>14.74968</c:v>
                </c:pt>
                <c:pt idx="886">
                  <c:v>14.7668</c:v>
                </c:pt>
                <c:pt idx="887">
                  <c:v>14.78356</c:v>
                </c:pt>
                <c:pt idx="888">
                  <c:v>14.799849999999999</c:v>
                </c:pt>
                <c:pt idx="889">
                  <c:v>14.81673</c:v>
                </c:pt>
                <c:pt idx="890">
                  <c:v>14.83338</c:v>
                </c:pt>
                <c:pt idx="891">
                  <c:v>14.85003</c:v>
                </c:pt>
                <c:pt idx="892">
                  <c:v>14.866440000000001</c:v>
                </c:pt>
                <c:pt idx="893">
                  <c:v>14.883319999999999</c:v>
                </c:pt>
                <c:pt idx="894">
                  <c:v>14.900080000000001</c:v>
                </c:pt>
                <c:pt idx="895">
                  <c:v>14.91661</c:v>
                </c:pt>
                <c:pt idx="896">
                  <c:v>14.933260000000001</c:v>
                </c:pt>
                <c:pt idx="897">
                  <c:v>14.95002</c:v>
                </c:pt>
                <c:pt idx="898">
                  <c:v>14.966670000000001</c:v>
                </c:pt>
                <c:pt idx="899">
                  <c:v>14.98319</c:v>
                </c:pt>
                <c:pt idx="900">
                  <c:v>14.999840000000001</c:v>
                </c:pt>
                <c:pt idx="901">
                  <c:v>15.01684</c:v>
                </c:pt>
                <c:pt idx="902">
                  <c:v>15.0336</c:v>
                </c:pt>
                <c:pt idx="903">
                  <c:v>15.050129999999999</c:v>
                </c:pt>
                <c:pt idx="904">
                  <c:v>15.06654</c:v>
                </c:pt>
                <c:pt idx="905">
                  <c:v>15.08319</c:v>
                </c:pt>
                <c:pt idx="906">
                  <c:v>15.100070000000001</c:v>
                </c:pt>
                <c:pt idx="907">
                  <c:v>15.116709999999999</c:v>
                </c:pt>
                <c:pt idx="908">
                  <c:v>15.13336</c:v>
                </c:pt>
                <c:pt idx="909">
                  <c:v>15.150119999999999</c:v>
                </c:pt>
                <c:pt idx="910">
                  <c:v>15.166650000000001</c:v>
                </c:pt>
                <c:pt idx="911">
                  <c:v>15.18318</c:v>
                </c:pt>
                <c:pt idx="912">
                  <c:v>15.19983</c:v>
                </c:pt>
                <c:pt idx="913">
                  <c:v>15.21659</c:v>
                </c:pt>
                <c:pt idx="914">
                  <c:v>15.233470000000001</c:v>
                </c:pt>
                <c:pt idx="915">
                  <c:v>15.249879999999999</c:v>
                </c:pt>
                <c:pt idx="916">
                  <c:v>15.26665</c:v>
                </c:pt>
                <c:pt idx="917">
                  <c:v>15.283530000000001</c:v>
                </c:pt>
                <c:pt idx="918">
                  <c:v>15.299939999999999</c:v>
                </c:pt>
                <c:pt idx="919">
                  <c:v>15.316470000000001</c:v>
                </c:pt>
                <c:pt idx="920">
                  <c:v>15.33323</c:v>
                </c:pt>
                <c:pt idx="921">
                  <c:v>15.350110000000001</c:v>
                </c:pt>
                <c:pt idx="922">
                  <c:v>15.36687</c:v>
                </c:pt>
                <c:pt idx="923">
                  <c:v>15.3834</c:v>
                </c:pt>
                <c:pt idx="924">
                  <c:v>15.40005</c:v>
                </c:pt>
                <c:pt idx="925">
                  <c:v>15.416689999999999</c:v>
                </c:pt>
                <c:pt idx="926">
                  <c:v>15.433339999999999</c:v>
                </c:pt>
                <c:pt idx="927">
                  <c:v>15.449870000000001</c:v>
                </c:pt>
                <c:pt idx="928">
                  <c:v>15.4664</c:v>
                </c:pt>
                <c:pt idx="929">
                  <c:v>15.48363</c:v>
                </c:pt>
                <c:pt idx="930">
                  <c:v>15.50004</c:v>
                </c:pt>
                <c:pt idx="931">
                  <c:v>15.51657</c:v>
                </c:pt>
                <c:pt idx="932">
                  <c:v>15.533099999999999</c:v>
                </c:pt>
                <c:pt idx="933">
                  <c:v>15.550219999999999</c:v>
                </c:pt>
                <c:pt idx="934">
                  <c:v>15.566509999999999</c:v>
                </c:pt>
                <c:pt idx="935">
                  <c:v>15.58304</c:v>
                </c:pt>
                <c:pt idx="936">
                  <c:v>15.599919999999999</c:v>
                </c:pt>
                <c:pt idx="937">
                  <c:v>15.617150000000001</c:v>
                </c:pt>
                <c:pt idx="938">
                  <c:v>15.63345</c:v>
                </c:pt>
                <c:pt idx="939">
                  <c:v>15.64974</c:v>
                </c:pt>
                <c:pt idx="940">
                  <c:v>15.666499999999999</c:v>
                </c:pt>
                <c:pt idx="941">
                  <c:v>15.683619999999999</c:v>
                </c:pt>
                <c:pt idx="942">
                  <c:v>15.699909999999999</c:v>
                </c:pt>
                <c:pt idx="943">
                  <c:v>15.71644</c:v>
                </c:pt>
                <c:pt idx="944">
                  <c:v>15.733320000000001</c:v>
                </c:pt>
                <c:pt idx="945">
                  <c:v>15.7502</c:v>
                </c:pt>
                <c:pt idx="946">
                  <c:v>15.766730000000001</c:v>
                </c:pt>
                <c:pt idx="947">
                  <c:v>15.78302</c:v>
                </c:pt>
                <c:pt idx="948">
                  <c:v>15.80002</c:v>
                </c:pt>
                <c:pt idx="949">
                  <c:v>15.816789999999999</c:v>
                </c:pt>
                <c:pt idx="950">
                  <c:v>15.833310000000001</c:v>
                </c:pt>
                <c:pt idx="951">
                  <c:v>15.84984</c:v>
                </c:pt>
                <c:pt idx="952">
                  <c:v>15.866960000000001</c:v>
                </c:pt>
                <c:pt idx="953">
                  <c:v>15.883609999999999</c:v>
                </c:pt>
                <c:pt idx="954">
                  <c:v>15.899660000000001</c:v>
                </c:pt>
                <c:pt idx="955">
                  <c:v>15.916539999999999</c:v>
                </c:pt>
                <c:pt idx="956">
                  <c:v>15.93366</c:v>
                </c:pt>
                <c:pt idx="957">
                  <c:v>15.949949999999999</c:v>
                </c:pt>
                <c:pt idx="958">
                  <c:v>15.9666</c:v>
                </c:pt>
                <c:pt idx="959">
                  <c:v>15.98348</c:v>
                </c:pt>
                <c:pt idx="960">
                  <c:v>16.000360000000001</c:v>
                </c:pt>
                <c:pt idx="961">
                  <c:v>16.016539999999999</c:v>
                </c:pt>
                <c:pt idx="962">
                  <c:v>16.03295</c:v>
                </c:pt>
                <c:pt idx="963">
                  <c:v>16.049949999999999</c:v>
                </c:pt>
                <c:pt idx="964">
                  <c:v>16.066949999999999</c:v>
                </c:pt>
                <c:pt idx="965">
                  <c:v>16.08324</c:v>
                </c:pt>
                <c:pt idx="966">
                  <c:v>16.099889999999998</c:v>
                </c:pt>
                <c:pt idx="967">
                  <c:v>16.116769999999999</c:v>
                </c:pt>
                <c:pt idx="968">
                  <c:v>16.13353</c:v>
                </c:pt>
                <c:pt idx="969">
                  <c:v>16.149699999999999</c:v>
                </c:pt>
                <c:pt idx="970">
                  <c:v>16.16647</c:v>
                </c:pt>
                <c:pt idx="971">
                  <c:v>16.18347</c:v>
                </c:pt>
                <c:pt idx="972">
                  <c:v>16.20035</c:v>
                </c:pt>
                <c:pt idx="973">
                  <c:v>16.21641</c:v>
                </c:pt>
                <c:pt idx="974">
                  <c:v>16.23329</c:v>
                </c:pt>
                <c:pt idx="975">
                  <c:v>16.250170000000001</c:v>
                </c:pt>
                <c:pt idx="976">
                  <c:v>16.2667</c:v>
                </c:pt>
                <c:pt idx="977">
                  <c:v>16.283110000000001</c:v>
                </c:pt>
                <c:pt idx="978">
                  <c:v>16.29975</c:v>
                </c:pt>
                <c:pt idx="979">
                  <c:v>16.316990000000001</c:v>
                </c:pt>
                <c:pt idx="980">
                  <c:v>16.33352</c:v>
                </c:pt>
                <c:pt idx="981">
                  <c:v>16.349930000000001</c:v>
                </c:pt>
                <c:pt idx="982">
                  <c:v>16.366689999999998</c:v>
                </c:pt>
                <c:pt idx="983">
                  <c:v>16.383690000000001</c:v>
                </c:pt>
                <c:pt idx="984">
                  <c:v>16.39986</c:v>
                </c:pt>
                <c:pt idx="985">
                  <c:v>16.41639</c:v>
                </c:pt>
                <c:pt idx="986">
                  <c:v>16.433389999999999</c:v>
                </c:pt>
                <c:pt idx="987">
                  <c:v>16.450389999999999</c:v>
                </c:pt>
                <c:pt idx="988">
                  <c:v>16.466570000000001</c:v>
                </c:pt>
                <c:pt idx="989">
                  <c:v>16.482980000000001</c:v>
                </c:pt>
                <c:pt idx="990">
                  <c:v>16.5001</c:v>
                </c:pt>
                <c:pt idx="991">
                  <c:v>16.516739999999999</c:v>
                </c:pt>
                <c:pt idx="992">
                  <c:v>16.533149999999999</c:v>
                </c:pt>
                <c:pt idx="993">
                  <c:v>16.549910000000001</c:v>
                </c:pt>
                <c:pt idx="994">
                  <c:v>16.56691</c:v>
                </c:pt>
                <c:pt idx="995">
                  <c:v>16.583559999999999</c:v>
                </c:pt>
                <c:pt idx="996">
                  <c:v>16.599620000000002</c:v>
                </c:pt>
                <c:pt idx="997">
                  <c:v>16.616610000000001</c:v>
                </c:pt>
                <c:pt idx="998">
                  <c:v>16.633500000000002</c:v>
                </c:pt>
                <c:pt idx="999">
                  <c:v>16.650030000000001</c:v>
                </c:pt>
                <c:pt idx="1000">
                  <c:v>16.666440000000001</c:v>
                </c:pt>
                <c:pt idx="1001">
                  <c:v>16.683319999999998</c:v>
                </c:pt>
                <c:pt idx="1002">
                  <c:v>16.70044</c:v>
                </c:pt>
                <c:pt idx="1003">
                  <c:v>16.71649</c:v>
                </c:pt>
                <c:pt idx="1004">
                  <c:v>16.732900000000001</c:v>
                </c:pt>
                <c:pt idx="1005">
                  <c:v>16.7499</c:v>
                </c:pt>
                <c:pt idx="1006">
                  <c:v>16.766780000000001</c:v>
                </c:pt>
                <c:pt idx="1007">
                  <c:v>16.783550000000002</c:v>
                </c:pt>
                <c:pt idx="1008">
                  <c:v>16.799959999999999</c:v>
                </c:pt>
                <c:pt idx="1009">
                  <c:v>16.816960000000002</c:v>
                </c:pt>
                <c:pt idx="1010">
                  <c:v>16.833480000000002</c:v>
                </c:pt>
                <c:pt idx="1011">
                  <c:v>16.850010000000001</c:v>
                </c:pt>
                <c:pt idx="1012">
                  <c:v>16.866420000000002</c:v>
                </c:pt>
                <c:pt idx="1013">
                  <c:v>16.88354</c:v>
                </c:pt>
                <c:pt idx="1014">
                  <c:v>16.900189999999998</c:v>
                </c:pt>
                <c:pt idx="1015">
                  <c:v>16.916599999999999</c:v>
                </c:pt>
                <c:pt idx="1016">
                  <c:v>16.93336</c:v>
                </c:pt>
                <c:pt idx="1017">
                  <c:v>16.950009999999999</c:v>
                </c:pt>
                <c:pt idx="1018">
                  <c:v>16.966529999999999</c:v>
                </c:pt>
                <c:pt idx="1019">
                  <c:v>16.983059999999998</c:v>
                </c:pt>
                <c:pt idx="1020">
                  <c:v>16.999939999999999</c:v>
                </c:pt>
                <c:pt idx="1021">
                  <c:v>17.016819999999999</c:v>
                </c:pt>
                <c:pt idx="1022">
                  <c:v>17.033470000000001</c:v>
                </c:pt>
                <c:pt idx="1023">
                  <c:v>17.049880000000002</c:v>
                </c:pt>
                <c:pt idx="1024">
                  <c:v>17.066759999999999</c:v>
                </c:pt>
                <c:pt idx="1025">
                  <c:v>17.08305</c:v>
                </c:pt>
                <c:pt idx="1026">
                  <c:v>17.09994</c:v>
                </c:pt>
                <c:pt idx="1027">
                  <c:v>17.11646</c:v>
                </c:pt>
                <c:pt idx="1028">
                  <c:v>17.133469999999999</c:v>
                </c:pt>
                <c:pt idx="1029">
                  <c:v>17.14988</c:v>
                </c:pt>
                <c:pt idx="1030">
                  <c:v>17.166989999999998</c:v>
                </c:pt>
                <c:pt idx="1031">
                  <c:v>17.18328</c:v>
                </c:pt>
                <c:pt idx="1032">
                  <c:v>17.199929999999998</c:v>
                </c:pt>
                <c:pt idx="1033">
                  <c:v>17.21658</c:v>
                </c:pt>
                <c:pt idx="1034">
                  <c:v>17.233339999999998</c:v>
                </c:pt>
                <c:pt idx="1035">
                  <c:v>17.24999</c:v>
                </c:pt>
                <c:pt idx="1036">
                  <c:v>17.26651</c:v>
                </c:pt>
                <c:pt idx="1037">
                  <c:v>17.283629999999999</c:v>
                </c:pt>
                <c:pt idx="1038">
                  <c:v>17.300280000000001</c:v>
                </c:pt>
                <c:pt idx="1039">
                  <c:v>17.316690000000001</c:v>
                </c:pt>
                <c:pt idx="1040">
                  <c:v>17.333100000000002</c:v>
                </c:pt>
                <c:pt idx="1041">
                  <c:v>17.350100000000001</c:v>
                </c:pt>
                <c:pt idx="1042">
                  <c:v>17.366630000000001</c:v>
                </c:pt>
                <c:pt idx="1043">
                  <c:v>17.38327</c:v>
                </c:pt>
                <c:pt idx="1044">
                  <c:v>17.399920000000002</c:v>
                </c:pt>
                <c:pt idx="1045">
                  <c:v>17.416920000000001</c:v>
                </c:pt>
                <c:pt idx="1046">
                  <c:v>17.433440000000001</c:v>
                </c:pt>
                <c:pt idx="1047">
                  <c:v>17.449850000000001</c:v>
                </c:pt>
                <c:pt idx="1048">
                  <c:v>17.4665</c:v>
                </c:pt>
                <c:pt idx="1049">
                  <c:v>17.483499999999999</c:v>
                </c:pt>
                <c:pt idx="1050">
                  <c:v>17.49991</c:v>
                </c:pt>
                <c:pt idx="1051">
                  <c:v>17.516559999999998</c:v>
                </c:pt>
                <c:pt idx="1052">
                  <c:v>17.53332</c:v>
                </c:pt>
                <c:pt idx="1053">
                  <c:v>17.549969999999998</c:v>
                </c:pt>
                <c:pt idx="1054">
                  <c:v>17.566610000000001</c:v>
                </c:pt>
                <c:pt idx="1055">
                  <c:v>17.58314</c:v>
                </c:pt>
                <c:pt idx="1056">
                  <c:v>17.600020000000001</c:v>
                </c:pt>
                <c:pt idx="1057">
                  <c:v>17.616790000000002</c:v>
                </c:pt>
                <c:pt idx="1058">
                  <c:v>17.633310000000002</c:v>
                </c:pt>
                <c:pt idx="1059">
                  <c:v>17.64996</c:v>
                </c:pt>
                <c:pt idx="1060">
                  <c:v>17.666720000000002</c:v>
                </c:pt>
                <c:pt idx="1061">
                  <c:v>17.683489999999999</c:v>
                </c:pt>
                <c:pt idx="1062">
                  <c:v>17.700130000000001</c:v>
                </c:pt>
                <c:pt idx="1063">
                  <c:v>17.716539999999998</c:v>
                </c:pt>
                <c:pt idx="1064">
                  <c:v>17.733540000000001</c:v>
                </c:pt>
                <c:pt idx="1065">
                  <c:v>17.75019</c:v>
                </c:pt>
                <c:pt idx="1066">
                  <c:v>17.7666</c:v>
                </c:pt>
                <c:pt idx="1067">
                  <c:v>17.78313</c:v>
                </c:pt>
                <c:pt idx="1068">
                  <c:v>17.80001</c:v>
                </c:pt>
                <c:pt idx="1069">
                  <c:v>17.816890000000001</c:v>
                </c:pt>
                <c:pt idx="1070">
                  <c:v>17.833069999999999</c:v>
                </c:pt>
                <c:pt idx="1071">
                  <c:v>17.84995</c:v>
                </c:pt>
                <c:pt idx="1072">
                  <c:v>17.866949999999999</c:v>
                </c:pt>
                <c:pt idx="1073">
                  <c:v>17.883590000000002</c:v>
                </c:pt>
                <c:pt idx="1074">
                  <c:v>17.89941</c:v>
                </c:pt>
                <c:pt idx="1075">
                  <c:v>17.916650000000001</c:v>
                </c:pt>
                <c:pt idx="1076">
                  <c:v>17.933530000000001</c:v>
                </c:pt>
                <c:pt idx="1077">
                  <c:v>17.949940000000002</c:v>
                </c:pt>
                <c:pt idx="1078">
                  <c:v>17.966229999999999</c:v>
                </c:pt>
                <c:pt idx="1079">
                  <c:v>17.983470000000001</c:v>
                </c:pt>
                <c:pt idx="1080">
                  <c:v>18.000350000000001</c:v>
                </c:pt>
                <c:pt idx="1081">
                  <c:v>18.01641</c:v>
                </c:pt>
                <c:pt idx="1082">
                  <c:v>18.032820000000001</c:v>
                </c:pt>
                <c:pt idx="1083">
                  <c:v>18.050049999999999</c:v>
                </c:pt>
                <c:pt idx="1084">
                  <c:v>18.067049999999998</c:v>
                </c:pt>
                <c:pt idx="1085">
                  <c:v>18.08323</c:v>
                </c:pt>
                <c:pt idx="1086">
                  <c:v>18.09975</c:v>
                </c:pt>
                <c:pt idx="1087">
                  <c:v>18.116869999999999</c:v>
                </c:pt>
                <c:pt idx="1088">
                  <c:v>18.133749999999999</c:v>
                </c:pt>
                <c:pt idx="1089">
                  <c:v>18.14969</c:v>
                </c:pt>
                <c:pt idx="1090">
                  <c:v>18.166450000000001</c:v>
                </c:pt>
                <c:pt idx="1091">
                  <c:v>18.183689999999999</c:v>
                </c:pt>
                <c:pt idx="1092">
                  <c:v>18.200340000000001</c:v>
                </c:pt>
                <c:pt idx="1093">
                  <c:v>18.21651</c:v>
                </c:pt>
                <c:pt idx="1094">
                  <c:v>18.233280000000001</c:v>
                </c:pt>
                <c:pt idx="1095">
                  <c:v>18.250160000000001</c:v>
                </c:pt>
                <c:pt idx="1096">
                  <c:v>18.2668</c:v>
                </c:pt>
                <c:pt idx="1097">
                  <c:v>18.282979999999998</c:v>
                </c:pt>
                <c:pt idx="1098">
                  <c:v>18.29974</c:v>
                </c:pt>
                <c:pt idx="1099">
                  <c:v>18.317209999999999</c:v>
                </c:pt>
                <c:pt idx="1100">
                  <c:v>18.333500000000001</c:v>
                </c:pt>
                <c:pt idx="1101">
                  <c:v>18.349910000000001</c:v>
                </c:pt>
                <c:pt idx="1102">
                  <c:v>18.36656</c:v>
                </c:pt>
                <c:pt idx="1103">
                  <c:v>18.383679999999998</c:v>
                </c:pt>
                <c:pt idx="1104">
                  <c:v>18.399619999999999</c:v>
                </c:pt>
                <c:pt idx="1105">
                  <c:v>18.416260000000001</c:v>
                </c:pt>
                <c:pt idx="1106">
                  <c:v>18.433620000000001</c:v>
                </c:pt>
                <c:pt idx="1107">
                  <c:v>18.450620000000001</c:v>
                </c:pt>
                <c:pt idx="1108">
                  <c:v>18.466439999999999</c:v>
                </c:pt>
                <c:pt idx="1109">
                  <c:v>18.482959999999999</c:v>
                </c:pt>
                <c:pt idx="1110">
                  <c:v>18.499960000000002</c:v>
                </c:pt>
                <c:pt idx="1111">
                  <c:v>18.516839999999998</c:v>
                </c:pt>
                <c:pt idx="1112">
                  <c:v>18.53314</c:v>
                </c:pt>
                <c:pt idx="1113">
                  <c:v>18.549900000000001</c:v>
                </c:pt>
                <c:pt idx="1114">
                  <c:v>18.567019999999999</c:v>
                </c:pt>
                <c:pt idx="1115">
                  <c:v>18.583549999999999</c:v>
                </c:pt>
                <c:pt idx="1116">
                  <c:v>18.59984</c:v>
                </c:pt>
                <c:pt idx="1117">
                  <c:v>18.61637</c:v>
                </c:pt>
                <c:pt idx="1118">
                  <c:v>18.63325</c:v>
                </c:pt>
                <c:pt idx="1119">
                  <c:v>18.650010000000002</c:v>
                </c:pt>
                <c:pt idx="1120">
                  <c:v>18.666419999999999</c:v>
                </c:pt>
                <c:pt idx="1121">
                  <c:v>18.683299999999999</c:v>
                </c:pt>
                <c:pt idx="1122">
                  <c:v>18.70054</c:v>
                </c:pt>
                <c:pt idx="1123">
                  <c:v>18.7166</c:v>
                </c:pt>
                <c:pt idx="1124">
                  <c:v>18.73301</c:v>
                </c:pt>
                <c:pt idx="1125">
                  <c:v>18.749890000000001</c:v>
                </c:pt>
                <c:pt idx="1126">
                  <c:v>18.766770000000001</c:v>
                </c:pt>
                <c:pt idx="1127">
                  <c:v>18.783300000000001</c:v>
                </c:pt>
                <c:pt idx="1128">
                  <c:v>18.79983</c:v>
                </c:pt>
                <c:pt idx="1129">
                  <c:v>18.816939999999999</c:v>
                </c:pt>
                <c:pt idx="1130">
                  <c:v>18.83371</c:v>
                </c:pt>
                <c:pt idx="1131">
                  <c:v>18.84976</c:v>
                </c:pt>
                <c:pt idx="1132">
                  <c:v>18.866289999999999</c:v>
                </c:pt>
                <c:pt idx="1133">
                  <c:v>18.883410000000001</c:v>
                </c:pt>
                <c:pt idx="1134">
                  <c:v>18.90006</c:v>
                </c:pt>
                <c:pt idx="1135">
                  <c:v>18.916699999999999</c:v>
                </c:pt>
                <c:pt idx="1136">
                  <c:v>18.933229999999998</c:v>
                </c:pt>
                <c:pt idx="1137">
                  <c:v>18.950230000000001</c:v>
                </c:pt>
                <c:pt idx="1138">
                  <c:v>18.966760000000001</c:v>
                </c:pt>
                <c:pt idx="1139">
                  <c:v>18.983049999999999</c:v>
                </c:pt>
                <c:pt idx="1140">
                  <c:v>18.999690000000001</c:v>
                </c:pt>
                <c:pt idx="1141">
                  <c:v>19.016690000000001</c:v>
                </c:pt>
                <c:pt idx="1142">
                  <c:v>19.033460000000002</c:v>
                </c:pt>
                <c:pt idx="1143">
                  <c:v>19.049990000000001</c:v>
                </c:pt>
                <c:pt idx="1144">
                  <c:v>19.066749999999999</c:v>
                </c:pt>
                <c:pt idx="1145">
                  <c:v>19.083400000000001</c:v>
                </c:pt>
                <c:pt idx="1146">
                  <c:v>19.10004</c:v>
                </c:pt>
                <c:pt idx="1147">
                  <c:v>19.116569999999999</c:v>
                </c:pt>
                <c:pt idx="1148">
                  <c:v>19.133330000000001</c:v>
                </c:pt>
                <c:pt idx="1149">
                  <c:v>19.149979999999999</c:v>
                </c:pt>
                <c:pt idx="1150">
                  <c:v>19.16686</c:v>
                </c:pt>
                <c:pt idx="1151">
                  <c:v>19.18327</c:v>
                </c:pt>
                <c:pt idx="1152">
                  <c:v>19.199919999999999</c:v>
                </c:pt>
                <c:pt idx="1153">
                  <c:v>19.21668</c:v>
                </c:pt>
                <c:pt idx="1154">
                  <c:v>19.23321</c:v>
                </c:pt>
                <c:pt idx="1155">
                  <c:v>19.249739999999999</c:v>
                </c:pt>
                <c:pt idx="1156">
                  <c:v>19.26662</c:v>
                </c:pt>
                <c:pt idx="1157">
                  <c:v>19.283740000000002</c:v>
                </c:pt>
                <c:pt idx="1158">
                  <c:v>19.300270000000001</c:v>
                </c:pt>
                <c:pt idx="1159">
                  <c:v>19.31644</c:v>
                </c:pt>
                <c:pt idx="1160">
                  <c:v>19.333320000000001</c:v>
                </c:pt>
                <c:pt idx="1161">
                  <c:v>19.350079999999998</c:v>
                </c:pt>
                <c:pt idx="1162">
                  <c:v>19.36673</c:v>
                </c:pt>
                <c:pt idx="1163">
                  <c:v>19.383379999999999</c:v>
                </c:pt>
                <c:pt idx="1164">
                  <c:v>19.400020000000001</c:v>
                </c:pt>
                <c:pt idx="1165">
                  <c:v>19.416779999999999</c:v>
                </c:pt>
                <c:pt idx="1166">
                  <c:v>19.43319</c:v>
                </c:pt>
                <c:pt idx="1167">
                  <c:v>19.449960000000001</c:v>
                </c:pt>
                <c:pt idx="1168">
                  <c:v>19.466370000000001</c:v>
                </c:pt>
                <c:pt idx="1169">
                  <c:v>19.483370000000001</c:v>
                </c:pt>
                <c:pt idx="1170">
                  <c:v>19.4999</c:v>
                </c:pt>
                <c:pt idx="1171">
                  <c:v>19.516660000000002</c:v>
                </c:pt>
                <c:pt idx="1172">
                  <c:v>19.533539999999999</c:v>
                </c:pt>
                <c:pt idx="1173">
                  <c:v>19.549949999999999</c:v>
                </c:pt>
                <c:pt idx="1174">
                  <c:v>19.566479999999999</c:v>
                </c:pt>
                <c:pt idx="1175">
                  <c:v>19.583130000000001</c:v>
                </c:pt>
                <c:pt idx="1176">
                  <c:v>19.60013</c:v>
                </c:pt>
                <c:pt idx="1177">
                  <c:v>19.617010000000001</c:v>
                </c:pt>
                <c:pt idx="1178">
                  <c:v>19.633299999999998</c:v>
                </c:pt>
                <c:pt idx="1179">
                  <c:v>19.64995</c:v>
                </c:pt>
                <c:pt idx="1180">
                  <c:v>19.666709999999998</c:v>
                </c:pt>
                <c:pt idx="1181">
                  <c:v>19.683240000000001</c:v>
                </c:pt>
                <c:pt idx="1182">
                  <c:v>19.699770000000001</c:v>
                </c:pt>
                <c:pt idx="1183">
                  <c:v>19.716529999999999</c:v>
                </c:pt>
                <c:pt idx="1184">
                  <c:v>19.733529999999998</c:v>
                </c:pt>
                <c:pt idx="1185">
                  <c:v>19.75018</c:v>
                </c:pt>
                <c:pt idx="1186">
                  <c:v>19.766590000000001</c:v>
                </c:pt>
                <c:pt idx="1187">
                  <c:v>19.783349999999999</c:v>
                </c:pt>
                <c:pt idx="1188">
                  <c:v>19.80011</c:v>
                </c:pt>
                <c:pt idx="1189">
                  <c:v>19.81664</c:v>
                </c:pt>
                <c:pt idx="1190">
                  <c:v>19.83305</c:v>
                </c:pt>
                <c:pt idx="1191">
                  <c:v>19.85005</c:v>
                </c:pt>
                <c:pt idx="1192">
                  <c:v>19.867170000000002</c:v>
                </c:pt>
                <c:pt idx="1193">
                  <c:v>19.883459999999999</c:v>
                </c:pt>
                <c:pt idx="1194">
                  <c:v>19.899629999999998</c:v>
                </c:pt>
                <c:pt idx="1195">
                  <c:v>19.916509999999999</c:v>
                </c:pt>
                <c:pt idx="1196">
                  <c:v>19.933520000000001</c:v>
                </c:pt>
                <c:pt idx="1197">
                  <c:v>19.949929999999998</c:v>
                </c:pt>
                <c:pt idx="1198">
                  <c:v>19.966449999999998</c:v>
                </c:pt>
                <c:pt idx="1199">
                  <c:v>19.983450000000001</c:v>
                </c:pt>
                <c:pt idx="1200">
                  <c:v>20.000219999999999</c:v>
                </c:pt>
                <c:pt idx="1201">
                  <c:v>20.016629999999999</c:v>
                </c:pt>
                <c:pt idx="1202">
                  <c:v>20.03304</c:v>
                </c:pt>
                <c:pt idx="1203">
                  <c:v>20.050039999999999</c:v>
                </c:pt>
                <c:pt idx="1204">
                  <c:v>20.066800000000001</c:v>
                </c:pt>
                <c:pt idx="1205">
                  <c:v>20.083210000000001</c:v>
                </c:pt>
                <c:pt idx="1206">
                  <c:v>20.099969999999999</c:v>
                </c:pt>
                <c:pt idx="1207">
                  <c:v>20.116980000000002</c:v>
                </c:pt>
                <c:pt idx="1208">
                  <c:v>20.13374</c:v>
                </c:pt>
                <c:pt idx="1209">
                  <c:v>20.14968</c:v>
                </c:pt>
                <c:pt idx="1210">
                  <c:v>20.16656</c:v>
                </c:pt>
                <c:pt idx="1211">
                  <c:v>20.183440000000001</c:v>
                </c:pt>
                <c:pt idx="1212">
                  <c:v>20.200089999999999</c:v>
                </c:pt>
                <c:pt idx="1213">
                  <c:v>20.216380000000001</c:v>
                </c:pt>
                <c:pt idx="1214">
                  <c:v>20.23338</c:v>
                </c:pt>
                <c:pt idx="1215">
                  <c:v>20.25038</c:v>
                </c:pt>
                <c:pt idx="1216">
                  <c:v>20.266670000000001</c:v>
                </c:pt>
                <c:pt idx="1217">
                  <c:v>20.282959999999999</c:v>
                </c:pt>
                <c:pt idx="1218">
                  <c:v>20.299959999999999</c:v>
                </c:pt>
                <c:pt idx="1219">
                  <c:v>20.316839999999999</c:v>
                </c:pt>
                <c:pt idx="1220">
                  <c:v>20.33325</c:v>
                </c:pt>
                <c:pt idx="1221">
                  <c:v>20.349900000000002</c:v>
                </c:pt>
                <c:pt idx="1222">
                  <c:v>20.366779999999999</c:v>
                </c:pt>
                <c:pt idx="1223">
                  <c:v>20.38355</c:v>
                </c:pt>
                <c:pt idx="1224">
                  <c:v>20.399840000000001</c:v>
                </c:pt>
                <c:pt idx="1225">
                  <c:v>20.416370000000001</c:v>
                </c:pt>
                <c:pt idx="1226">
                  <c:v>20.43337</c:v>
                </c:pt>
                <c:pt idx="1227">
                  <c:v>20.450369999999999</c:v>
                </c:pt>
                <c:pt idx="1228">
                  <c:v>20.466539999999998</c:v>
                </c:pt>
                <c:pt idx="1229">
                  <c:v>20.48319</c:v>
                </c:pt>
                <c:pt idx="1230">
                  <c:v>20.50018</c:v>
                </c:pt>
                <c:pt idx="1231">
                  <c:v>20.516950000000001</c:v>
                </c:pt>
                <c:pt idx="1232">
                  <c:v>20.533000000000001</c:v>
                </c:pt>
                <c:pt idx="1233">
                  <c:v>20.549769999999999</c:v>
                </c:pt>
                <c:pt idx="1234">
                  <c:v>20.567</c:v>
                </c:pt>
                <c:pt idx="1235">
                  <c:v>20.583300000000001</c:v>
                </c:pt>
                <c:pt idx="1236">
                  <c:v>20.59994</c:v>
                </c:pt>
                <c:pt idx="1237">
                  <c:v>20.616589999999999</c:v>
                </c:pt>
                <c:pt idx="1238">
                  <c:v>20.633590000000002</c:v>
                </c:pt>
                <c:pt idx="1239">
                  <c:v>20.64988</c:v>
                </c:pt>
                <c:pt idx="1240">
                  <c:v>20.66629</c:v>
                </c:pt>
                <c:pt idx="1241">
                  <c:v>20.683409999999999</c:v>
                </c:pt>
                <c:pt idx="1242">
                  <c:v>20.700530000000001</c:v>
                </c:pt>
                <c:pt idx="1243">
                  <c:v>20.716699999999999</c:v>
                </c:pt>
                <c:pt idx="1244">
                  <c:v>20.732869999999998</c:v>
                </c:pt>
                <c:pt idx="1245">
                  <c:v>20.74999</c:v>
                </c:pt>
                <c:pt idx="1246">
                  <c:v>20.76688</c:v>
                </c:pt>
                <c:pt idx="1247">
                  <c:v>20.783159999999999</c:v>
                </c:pt>
                <c:pt idx="1248">
                  <c:v>20.79993</c:v>
                </c:pt>
                <c:pt idx="1249">
                  <c:v>20.817049999999998</c:v>
                </c:pt>
                <c:pt idx="1250">
                  <c:v>20.833580000000001</c:v>
                </c:pt>
                <c:pt idx="1251">
                  <c:v>20.849630000000001</c:v>
                </c:pt>
                <c:pt idx="1252">
                  <c:v>20.866510000000002</c:v>
                </c:pt>
                <c:pt idx="1253">
                  <c:v>20.883400000000002</c:v>
                </c:pt>
                <c:pt idx="1254">
                  <c:v>20.899920000000002</c:v>
                </c:pt>
                <c:pt idx="1255">
                  <c:v>20.91657</c:v>
                </c:pt>
                <c:pt idx="1256">
                  <c:v>20.933330000000002</c:v>
                </c:pt>
                <c:pt idx="1257">
                  <c:v>20.950330000000001</c:v>
                </c:pt>
                <c:pt idx="1258">
                  <c:v>20.96651</c:v>
                </c:pt>
                <c:pt idx="1259">
                  <c:v>20.983039999999999</c:v>
                </c:pt>
                <c:pt idx="1260">
                  <c:v>20.9998</c:v>
                </c:pt>
                <c:pt idx="1261">
                  <c:v>21.016919999999999</c:v>
                </c:pt>
                <c:pt idx="1262">
                  <c:v>21.033449999999998</c:v>
                </c:pt>
                <c:pt idx="1263">
                  <c:v>21.049969999999998</c:v>
                </c:pt>
                <c:pt idx="1264">
                  <c:v>21.066739999999999</c:v>
                </c:pt>
                <c:pt idx="1265">
                  <c:v>21.083500000000001</c:v>
                </c:pt>
                <c:pt idx="1266">
                  <c:v>21.099789999999999</c:v>
                </c:pt>
                <c:pt idx="1267">
                  <c:v>21.116440000000001</c:v>
                </c:pt>
                <c:pt idx="1268">
                  <c:v>21.13344</c:v>
                </c:pt>
                <c:pt idx="1269">
                  <c:v>21.150200000000002</c:v>
                </c:pt>
                <c:pt idx="1270">
                  <c:v>21.166730000000001</c:v>
                </c:pt>
                <c:pt idx="1271">
                  <c:v>21.183260000000001</c:v>
                </c:pt>
                <c:pt idx="1272">
                  <c:v>21.200019999999999</c:v>
                </c:pt>
                <c:pt idx="1273">
                  <c:v>21.216670000000001</c:v>
                </c:pt>
                <c:pt idx="1274">
                  <c:v>21.233080000000001</c:v>
                </c:pt>
                <c:pt idx="1275">
                  <c:v>21.24972</c:v>
                </c:pt>
                <c:pt idx="1276">
                  <c:v>21.266719999999999</c:v>
                </c:pt>
                <c:pt idx="1277">
                  <c:v>21.283609999999999</c:v>
                </c:pt>
                <c:pt idx="1278">
                  <c:v>21.30001</c:v>
                </c:pt>
                <c:pt idx="1279">
                  <c:v>21.31654</c:v>
                </c:pt>
                <c:pt idx="1280">
                  <c:v>21.333310000000001</c:v>
                </c:pt>
                <c:pt idx="1281">
                  <c:v>21.34995</c:v>
                </c:pt>
                <c:pt idx="1282">
                  <c:v>21.366479999999999</c:v>
                </c:pt>
                <c:pt idx="1283">
                  <c:v>21.383240000000001</c:v>
                </c:pt>
                <c:pt idx="1284">
                  <c:v>21.400010000000002</c:v>
                </c:pt>
                <c:pt idx="1285">
                  <c:v>21.417010000000001</c:v>
                </c:pt>
                <c:pt idx="1286">
                  <c:v>21.433299999999999</c:v>
                </c:pt>
                <c:pt idx="1287">
                  <c:v>21.449829999999999</c:v>
                </c:pt>
                <c:pt idx="1288">
                  <c:v>21.466470000000001</c:v>
                </c:pt>
                <c:pt idx="1289">
                  <c:v>21.483360000000001</c:v>
                </c:pt>
                <c:pt idx="1290">
                  <c:v>21.499880000000001</c:v>
                </c:pt>
                <c:pt idx="1291">
                  <c:v>21.516770000000001</c:v>
                </c:pt>
                <c:pt idx="1292">
                  <c:v>21.533650000000002</c:v>
                </c:pt>
                <c:pt idx="1293">
                  <c:v>21.55029</c:v>
                </c:pt>
                <c:pt idx="1294">
                  <c:v>21.566700000000001</c:v>
                </c:pt>
                <c:pt idx="1295">
                  <c:v>21.576029999999999</c:v>
                </c:pt>
              </c:numCache>
            </c:numRef>
          </c:xVal>
          <c:yVal>
            <c:numRef>
              <c:f>[1]HP038!$C$7:$C$1302</c:f>
              <c:numCache>
                <c:formatCode>General</c:formatCode>
                <c:ptCount val="1296"/>
                <c:pt idx="0">
                  <c:v>-2.0000000000000001E-4</c:v>
                </c:pt>
                <c:pt idx="1">
                  <c:v>9.0000000000000006E-5</c:v>
                </c:pt>
                <c:pt idx="2">
                  <c:v>-2.4000000000000001E-4</c:v>
                </c:pt>
                <c:pt idx="3">
                  <c:v>-6.9999999999999994E-5</c:v>
                </c:pt>
                <c:pt idx="4">
                  <c:v>-1.3999999999999999E-4</c:v>
                </c:pt>
                <c:pt idx="5">
                  <c:v>-2.7999999999999998E-4</c:v>
                </c:pt>
                <c:pt idx="6">
                  <c:v>1.9000000000000001E-4</c:v>
                </c:pt>
                <c:pt idx="7">
                  <c:v>1.9000000000000001E-4</c:v>
                </c:pt>
                <c:pt idx="8">
                  <c:v>-1.2999999999999999E-4</c:v>
                </c:pt>
                <c:pt idx="9">
                  <c:v>0</c:v>
                </c:pt>
                <c:pt idx="10">
                  <c:v>-1E-4</c:v>
                </c:pt>
                <c:pt idx="11">
                  <c:v>2.7E-4</c:v>
                </c:pt>
                <c:pt idx="12">
                  <c:v>1.0000000000000001E-5</c:v>
                </c:pt>
                <c:pt idx="13">
                  <c:v>4.2999999999999999E-4</c:v>
                </c:pt>
                <c:pt idx="14">
                  <c:v>7.5000000000000002E-4</c:v>
                </c:pt>
                <c:pt idx="15">
                  <c:v>6.2E-4</c:v>
                </c:pt>
                <c:pt idx="16">
                  <c:v>6.6E-4</c:v>
                </c:pt>
                <c:pt idx="17">
                  <c:v>4.6000000000000001E-4</c:v>
                </c:pt>
                <c:pt idx="18">
                  <c:v>8.3000000000000001E-4</c:v>
                </c:pt>
                <c:pt idx="19">
                  <c:v>8.0000000000000004E-4</c:v>
                </c:pt>
                <c:pt idx="20">
                  <c:v>5.1000000000000004E-4</c:v>
                </c:pt>
                <c:pt idx="21">
                  <c:v>7.5000000000000002E-4</c:v>
                </c:pt>
                <c:pt idx="22">
                  <c:v>1.09E-3</c:v>
                </c:pt>
                <c:pt idx="23">
                  <c:v>5.9999999999999995E-4</c:v>
                </c:pt>
                <c:pt idx="24">
                  <c:v>6.0999999999999997E-4</c:v>
                </c:pt>
                <c:pt idx="25">
                  <c:v>8.9999999999999998E-4</c:v>
                </c:pt>
                <c:pt idx="26">
                  <c:v>1.5499999999999999E-3</c:v>
                </c:pt>
                <c:pt idx="27">
                  <c:v>1.0300000000000001E-3</c:v>
                </c:pt>
                <c:pt idx="28">
                  <c:v>1.08E-3</c:v>
                </c:pt>
                <c:pt idx="29">
                  <c:v>1.31E-3</c:v>
                </c:pt>
                <c:pt idx="30">
                  <c:v>9.8999999999999999E-4</c:v>
                </c:pt>
                <c:pt idx="31">
                  <c:v>1.2999999999999999E-3</c:v>
                </c:pt>
                <c:pt idx="32">
                  <c:v>1.07E-3</c:v>
                </c:pt>
                <c:pt idx="33">
                  <c:v>1.7899999999999999E-3</c:v>
                </c:pt>
                <c:pt idx="34">
                  <c:v>1.64E-3</c:v>
                </c:pt>
                <c:pt idx="35">
                  <c:v>1.1999999999999999E-3</c:v>
                </c:pt>
                <c:pt idx="36">
                  <c:v>1.58E-3</c:v>
                </c:pt>
                <c:pt idx="37">
                  <c:v>1.5E-3</c:v>
                </c:pt>
                <c:pt idx="38">
                  <c:v>1.74E-3</c:v>
                </c:pt>
                <c:pt idx="39">
                  <c:v>1.65E-3</c:v>
                </c:pt>
                <c:pt idx="40">
                  <c:v>2.1199999999999999E-3</c:v>
                </c:pt>
                <c:pt idx="41">
                  <c:v>2.0100000000000001E-3</c:v>
                </c:pt>
                <c:pt idx="42">
                  <c:v>2.0899999999999998E-3</c:v>
                </c:pt>
                <c:pt idx="43">
                  <c:v>2E-3</c:v>
                </c:pt>
                <c:pt idx="44">
                  <c:v>2.0699999999999998E-3</c:v>
                </c:pt>
                <c:pt idx="45">
                  <c:v>2E-3</c:v>
                </c:pt>
                <c:pt idx="46">
                  <c:v>2.2000000000000001E-3</c:v>
                </c:pt>
                <c:pt idx="47">
                  <c:v>2.5100000000000001E-3</c:v>
                </c:pt>
                <c:pt idx="48">
                  <c:v>2.8700000000000002E-3</c:v>
                </c:pt>
                <c:pt idx="49">
                  <c:v>2.96E-3</c:v>
                </c:pt>
                <c:pt idx="50">
                  <c:v>2.7299999999999998E-3</c:v>
                </c:pt>
                <c:pt idx="51">
                  <c:v>3.0000000000000001E-3</c:v>
                </c:pt>
                <c:pt idx="52">
                  <c:v>2.8700000000000002E-3</c:v>
                </c:pt>
                <c:pt idx="53">
                  <c:v>3.0799999999999998E-3</c:v>
                </c:pt>
                <c:pt idx="54">
                  <c:v>2.8600000000000001E-3</c:v>
                </c:pt>
                <c:pt idx="55">
                  <c:v>3.0799999999999998E-3</c:v>
                </c:pt>
                <c:pt idx="56">
                  <c:v>3.7200000000000002E-3</c:v>
                </c:pt>
                <c:pt idx="57">
                  <c:v>3.47E-3</c:v>
                </c:pt>
                <c:pt idx="58">
                  <c:v>3.7599999999999999E-3</c:v>
                </c:pt>
                <c:pt idx="59">
                  <c:v>3.82E-3</c:v>
                </c:pt>
                <c:pt idx="60">
                  <c:v>4.0699999999999998E-3</c:v>
                </c:pt>
                <c:pt idx="61">
                  <c:v>4.3800000000000002E-3</c:v>
                </c:pt>
                <c:pt idx="62">
                  <c:v>4.4400000000000004E-3</c:v>
                </c:pt>
                <c:pt idx="63">
                  <c:v>4.7000000000000002E-3</c:v>
                </c:pt>
                <c:pt idx="64">
                  <c:v>5.28E-3</c:v>
                </c:pt>
                <c:pt idx="65">
                  <c:v>4.9699999999999996E-3</c:v>
                </c:pt>
                <c:pt idx="66">
                  <c:v>5.5300000000000002E-3</c:v>
                </c:pt>
                <c:pt idx="67">
                  <c:v>5.2700000000000004E-3</c:v>
                </c:pt>
                <c:pt idx="68">
                  <c:v>5.94E-3</c:v>
                </c:pt>
                <c:pt idx="69">
                  <c:v>6.4799999999999996E-3</c:v>
                </c:pt>
                <c:pt idx="70">
                  <c:v>6.7299999999999999E-3</c:v>
                </c:pt>
                <c:pt idx="71">
                  <c:v>6.7299999999999999E-3</c:v>
                </c:pt>
                <c:pt idx="72">
                  <c:v>7.1500000000000001E-3</c:v>
                </c:pt>
                <c:pt idx="73">
                  <c:v>7.5799999999999999E-3</c:v>
                </c:pt>
                <c:pt idx="74">
                  <c:v>7.8399999999999997E-3</c:v>
                </c:pt>
                <c:pt idx="75">
                  <c:v>8.0599999999999995E-3</c:v>
                </c:pt>
                <c:pt idx="76">
                  <c:v>8.8999999999999999E-3</c:v>
                </c:pt>
                <c:pt idx="77">
                  <c:v>9.3699999999999999E-3</c:v>
                </c:pt>
                <c:pt idx="78">
                  <c:v>9.2899999999999996E-3</c:v>
                </c:pt>
                <c:pt idx="79">
                  <c:v>9.7999999999999997E-3</c:v>
                </c:pt>
                <c:pt idx="80">
                  <c:v>1.023E-2</c:v>
                </c:pt>
                <c:pt idx="81">
                  <c:v>1.1259999999999999E-2</c:v>
                </c:pt>
                <c:pt idx="82">
                  <c:v>1.1180000000000001E-2</c:v>
                </c:pt>
                <c:pt idx="83">
                  <c:v>1.18E-2</c:v>
                </c:pt>
                <c:pt idx="84">
                  <c:v>1.3220000000000001E-2</c:v>
                </c:pt>
                <c:pt idx="85">
                  <c:v>1.3299999999999999E-2</c:v>
                </c:pt>
                <c:pt idx="86">
                  <c:v>1.3939999999999999E-2</c:v>
                </c:pt>
                <c:pt idx="87">
                  <c:v>1.4579999999999999E-2</c:v>
                </c:pt>
                <c:pt idx="88">
                  <c:v>1.504E-2</c:v>
                </c:pt>
                <c:pt idx="89">
                  <c:v>1.593E-2</c:v>
                </c:pt>
                <c:pt idx="90">
                  <c:v>1.6549999999999999E-2</c:v>
                </c:pt>
                <c:pt idx="91">
                  <c:v>1.7760000000000001E-2</c:v>
                </c:pt>
                <c:pt idx="92">
                  <c:v>1.823E-2</c:v>
                </c:pt>
                <c:pt idx="93">
                  <c:v>1.8519999999999998E-2</c:v>
                </c:pt>
                <c:pt idx="94">
                  <c:v>1.9449999999999999E-2</c:v>
                </c:pt>
                <c:pt idx="95">
                  <c:v>2.052E-2</c:v>
                </c:pt>
                <c:pt idx="96">
                  <c:v>2.1669999999999998E-2</c:v>
                </c:pt>
                <c:pt idx="97">
                  <c:v>2.2200000000000001E-2</c:v>
                </c:pt>
                <c:pt idx="98">
                  <c:v>2.298E-2</c:v>
                </c:pt>
                <c:pt idx="99">
                  <c:v>2.401E-2</c:v>
                </c:pt>
                <c:pt idx="100">
                  <c:v>2.487E-2</c:v>
                </c:pt>
                <c:pt idx="101">
                  <c:v>2.5669999999999998E-2</c:v>
                </c:pt>
                <c:pt idx="102">
                  <c:v>2.656E-2</c:v>
                </c:pt>
                <c:pt idx="103">
                  <c:v>2.7810000000000001E-2</c:v>
                </c:pt>
                <c:pt idx="104">
                  <c:v>2.8230000000000002E-2</c:v>
                </c:pt>
                <c:pt idx="105">
                  <c:v>2.9080000000000002E-2</c:v>
                </c:pt>
                <c:pt idx="106">
                  <c:v>3.0880000000000001E-2</c:v>
                </c:pt>
                <c:pt idx="107">
                  <c:v>3.1660000000000001E-2</c:v>
                </c:pt>
                <c:pt idx="108">
                  <c:v>3.2289999999999999E-2</c:v>
                </c:pt>
                <c:pt idx="109">
                  <c:v>3.3279999999999997E-2</c:v>
                </c:pt>
                <c:pt idx="110">
                  <c:v>3.474E-2</c:v>
                </c:pt>
                <c:pt idx="111">
                  <c:v>3.6240000000000001E-2</c:v>
                </c:pt>
                <c:pt idx="112">
                  <c:v>3.7560000000000003E-2</c:v>
                </c:pt>
                <c:pt idx="113">
                  <c:v>3.8469999999999997E-2</c:v>
                </c:pt>
                <c:pt idx="114">
                  <c:v>3.9899999999999998E-2</c:v>
                </c:pt>
                <c:pt idx="115">
                  <c:v>4.1759999999999999E-2</c:v>
                </c:pt>
                <c:pt idx="116">
                  <c:v>4.2869999999999998E-2</c:v>
                </c:pt>
                <c:pt idx="117">
                  <c:v>4.4409999999999998E-2</c:v>
                </c:pt>
                <c:pt idx="118">
                  <c:v>4.5859999999999998E-2</c:v>
                </c:pt>
                <c:pt idx="119">
                  <c:v>4.7469999999999998E-2</c:v>
                </c:pt>
                <c:pt idx="120">
                  <c:v>4.8460000000000003E-2</c:v>
                </c:pt>
                <c:pt idx="121">
                  <c:v>5.0479999999999997E-2</c:v>
                </c:pt>
                <c:pt idx="122">
                  <c:v>5.1799999999999999E-2</c:v>
                </c:pt>
                <c:pt idx="123">
                  <c:v>5.3199999999999997E-2</c:v>
                </c:pt>
                <c:pt idx="124">
                  <c:v>5.4609999999999999E-2</c:v>
                </c:pt>
                <c:pt idx="125">
                  <c:v>5.5780000000000003E-2</c:v>
                </c:pt>
                <c:pt idx="126">
                  <c:v>5.7829999999999999E-2</c:v>
                </c:pt>
                <c:pt idx="127">
                  <c:v>5.8709999999999998E-2</c:v>
                </c:pt>
                <c:pt idx="128">
                  <c:v>6.0240000000000002E-2</c:v>
                </c:pt>
                <c:pt idx="129">
                  <c:v>6.1769999999999999E-2</c:v>
                </c:pt>
                <c:pt idx="130">
                  <c:v>6.4149999999999999E-2</c:v>
                </c:pt>
                <c:pt idx="131">
                  <c:v>6.5519999999999995E-2</c:v>
                </c:pt>
                <c:pt idx="132">
                  <c:v>6.6460000000000005E-2</c:v>
                </c:pt>
                <c:pt idx="133">
                  <c:v>6.7930000000000004E-2</c:v>
                </c:pt>
                <c:pt idx="134">
                  <c:v>6.966E-2</c:v>
                </c:pt>
                <c:pt idx="135">
                  <c:v>7.0510000000000003E-2</c:v>
                </c:pt>
                <c:pt idx="136">
                  <c:v>7.1809999999999999E-2</c:v>
                </c:pt>
                <c:pt idx="137">
                  <c:v>7.2690000000000005E-2</c:v>
                </c:pt>
                <c:pt idx="138">
                  <c:v>7.424E-2</c:v>
                </c:pt>
                <c:pt idx="139">
                  <c:v>7.5459999999999999E-2</c:v>
                </c:pt>
                <c:pt idx="140">
                  <c:v>7.6560000000000003E-2</c:v>
                </c:pt>
                <c:pt idx="141">
                  <c:v>7.8450000000000006E-2</c:v>
                </c:pt>
                <c:pt idx="142">
                  <c:v>7.9219999999999999E-2</c:v>
                </c:pt>
                <c:pt idx="143">
                  <c:v>8.0399999999999999E-2</c:v>
                </c:pt>
                <c:pt idx="144">
                  <c:v>8.133E-2</c:v>
                </c:pt>
                <c:pt idx="145">
                  <c:v>8.2360000000000003E-2</c:v>
                </c:pt>
                <c:pt idx="146">
                  <c:v>8.1229999999999997E-2</c:v>
                </c:pt>
                <c:pt idx="147">
                  <c:v>8.14E-2</c:v>
                </c:pt>
                <c:pt idx="148">
                  <c:v>8.0130000000000007E-2</c:v>
                </c:pt>
                <c:pt idx="149">
                  <c:v>8.0399999999999999E-2</c:v>
                </c:pt>
                <c:pt idx="150">
                  <c:v>7.9750000000000001E-2</c:v>
                </c:pt>
                <c:pt idx="151">
                  <c:v>8.0060000000000006E-2</c:v>
                </c:pt>
                <c:pt idx="152">
                  <c:v>8.0180000000000001E-2</c:v>
                </c:pt>
                <c:pt idx="153">
                  <c:v>8.072E-2</c:v>
                </c:pt>
                <c:pt idx="154">
                  <c:v>8.1299999999999997E-2</c:v>
                </c:pt>
                <c:pt idx="155">
                  <c:v>8.2100000000000006E-2</c:v>
                </c:pt>
                <c:pt idx="156">
                  <c:v>8.3260000000000001E-2</c:v>
                </c:pt>
                <c:pt idx="157">
                  <c:v>8.3640000000000006E-2</c:v>
                </c:pt>
                <c:pt idx="158">
                  <c:v>8.387E-2</c:v>
                </c:pt>
                <c:pt idx="159">
                  <c:v>8.4320000000000006E-2</c:v>
                </c:pt>
                <c:pt idx="160">
                  <c:v>8.4470000000000003E-2</c:v>
                </c:pt>
                <c:pt idx="161">
                  <c:v>8.5309999999999997E-2</c:v>
                </c:pt>
                <c:pt idx="162">
                  <c:v>8.5440000000000002E-2</c:v>
                </c:pt>
                <c:pt idx="163">
                  <c:v>8.591E-2</c:v>
                </c:pt>
                <c:pt idx="164">
                  <c:v>8.6199999999999999E-2</c:v>
                </c:pt>
                <c:pt idx="165">
                  <c:v>8.6819999999999994E-2</c:v>
                </c:pt>
                <c:pt idx="166">
                  <c:v>8.7290000000000006E-2</c:v>
                </c:pt>
                <c:pt idx="167">
                  <c:v>8.7349999999999997E-2</c:v>
                </c:pt>
                <c:pt idx="168">
                  <c:v>8.7559999999999999E-2</c:v>
                </c:pt>
                <c:pt idx="169">
                  <c:v>8.8529999999999998E-2</c:v>
                </c:pt>
                <c:pt idx="170">
                  <c:v>8.8639999999999997E-2</c:v>
                </c:pt>
                <c:pt idx="171">
                  <c:v>8.9179999999999995E-2</c:v>
                </c:pt>
                <c:pt idx="172">
                  <c:v>8.9149999999999993E-2</c:v>
                </c:pt>
                <c:pt idx="173">
                  <c:v>8.8969999999999994E-2</c:v>
                </c:pt>
                <c:pt idx="174">
                  <c:v>8.9330000000000007E-2</c:v>
                </c:pt>
                <c:pt idx="175">
                  <c:v>8.9620000000000005E-2</c:v>
                </c:pt>
                <c:pt idx="176">
                  <c:v>9.0459999999999999E-2</c:v>
                </c:pt>
                <c:pt idx="177">
                  <c:v>8.9789999999999995E-2</c:v>
                </c:pt>
                <c:pt idx="178">
                  <c:v>9.0509999999999993E-2</c:v>
                </c:pt>
                <c:pt idx="179">
                  <c:v>9.0910000000000005E-2</c:v>
                </c:pt>
                <c:pt idx="180">
                  <c:v>9.1350000000000001E-2</c:v>
                </c:pt>
                <c:pt idx="181">
                  <c:v>9.2179999999999998E-2</c:v>
                </c:pt>
                <c:pt idx="182">
                  <c:v>9.2420000000000002E-2</c:v>
                </c:pt>
                <c:pt idx="183">
                  <c:v>9.2420000000000002E-2</c:v>
                </c:pt>
                <c:pt idx="184">
                  <c:v>9.3299999999999994E-2</c:v>
                </c:pt>
                <c:pt idx="185">
                  <c:v>9.4130000000000005E-2</c:v>
                </c:pt>
                <c:pt idx="186">
                  <c:v>9.468E-2</c:v>
                </c:pt>
                <c:pt idx="187">
                  <c:v>9.5380000000000006E-2</c:v>
                </c:pt>
                <c:pt idx="188">
                  <c:v>9.6129999999999993E-2</c:v>
                </c:pt>
                <c:pt idx="189">
                  <c:v>9.7030000000000005E-2</c:v>
                </c:pt>
                <c:pt idx="190">
                  <c:v>9.7420000000000007E-2</c:v>
                </c:pt>
                <c:pt idx="191">
                  <c:v>9.8610000000000003E-2</c:v>
                </c:pt>
                <c:pt idx="192">
                  <c:v>9.8909999999999998E-2</c:v>
                </c:pt>
                <c:pt idx="193">
                  <c:v>9.9860000000000004E-2</c:v>
                </c:pt>
                <c:pt idx="194">
                  <c:v>0.10050000000000001</c:v>
                </c:pt>
                <c:pt idx="195">
                  <c:v>9.9879999999999997E-2</c:v>
                </c:pt>
                <c:pt idx="196">
                  <c:v>0.10067</c:v>
                </c:pt>
                <c:pt idx="197">
                  <c:v>9.8809999999999995E-2</c:v>
                </c:pt>
                <c:pt idx="198">
                  <c:v>9.8449999999999996E-2</c:v>
                </c:pt>
                <c:pt idx="199">
                  <c:v>9.9199999999999997E-2</c:v>
                </c:pt>
                <c:pt idx="200">
                  <c:v>9.9909999999999999E-2</c:v>
                </c:pt>
                <c:pt idx="201">
                  <c:v>9.9559999999999996E-2</c:v>
                </c:pt>
                <c:pt idx="202">
                  <c:v>9.8140000000000005E-2</c:v>
                </c:pt>
                <c:pt idx="203">
                  <c:v>9.9049999999999999E-2</c:v>
                </c:pt>
                <c:pt idx="204">
                  <c:v>9.9640000000000006E-2</c:v>
                </c:pt>
                <c:pt idx="205">
                  <c:v>0.10025000000000001</c:v>
                </c:pt>
                <c:pt idx="206">
                  <c:v>0.10102999999999999</c:v>
                </c:pt>
                <c:pt idx="207">
                  <c:v>0.10108</c:v>
                </c:pt>
                <c:pt idx="208">
                  <c:v>0.10144</c:v>
                </c:pt>
                <c:pt idx="209">
                  <c:v>0.10247000000000001</c:v>
                </c:pt>
                <c:pt idx="210">
                  <c:v>0.10278</c:v>
                </c:pt>
                <c:pt idx="211">
                  <c:v>0.10403999999999999</c:v>
                </c:pt>
                <c:pt idx="212">
                  <c:v>0.10462</c:v>
                </c:pt>
                <c:pt idx="213">
                  <c:v>0.10467</c:v>
                </c:pt>
                <c:pt idx="214">
                  <c:v>0.10448</c:v>
                </c:pt>
                <c:pt idx="215">
                  <c:v>0.10478999999999999</c:v>
                </c:pt>
                <c:pt idx="216">
                  <c:v>0.10471999999999999</c:v>
                </c:pt>
                <c:pt idx="217">
                  <c:v>0.1046</c:v>
                </c:pt>
                <c:pt idx="218">
                  <c:v>0.10535</c:v>
                </c:pt>
                <c:pt idx="219">
                  <c:v>0.10613</c:v>
                </c:pt>
                <c:pt idx="220">
                  <c:v>0.10602</c:v>
                </c:pt>
                <c:pt idx="221">
                  <c:v>0.10667</c:v>
                </c:pt>
                <c:pt idx="222">
                  <c:v>0.10642</c:v>
                </c:pt>
                <c:pt idx="223">
                  <c:v>0.10696</c:v>
                </c:pt>
                <c:pt idx="224">
                  <c:v>0.10668</c:v>
                </c:pt>
                <c:pt idx="225">
                  <c:v>0.10682</c:v>
                </c:pt>
                <c:pt idx="226">
                  <c:v>0.10750999999999999</c:v>
                </c:pt>
                <c:pt idx="227">
                  <c:v>0.10746</c:v>
                </c:pt>
                <c:pt idx="228">
                  <c:v>0.10756</c:v>
                </c:pt>
                <c:pt idx="229">
                  <c:v>0.10795</c:v>
                </c:pt>
                <c:pt idx="230">
                  <c:v>0.10811999999999999</c:v>
                </c:pt>
                <c:pt idx="231">
                  <c:v>0.10879999999999999</c:v>
                </c:pt>
                <c:pt idx="232">
                  <c:v>0.10895000000000001</c:v>
                </c:pt>
                <c:pt idx="233">
                  <c:v>0.10919</c:v>
                </c:pt>
                <c:pt idx="234">
                  <c:v>0.1099</c:v>
                </c:pt>
                <c:pt idx="235">
                  <c:v>0.1101</c:v>
                </c:pt>
                <c:pt idx="236">
                  <c:v>0.11061</c:v>
                </c:pt>
                <c:pt idx="237">
                  <c:v>0.11073</c:v>
                </c:pt>
                <c:pt idx="238">
                  <c:v>0.11135</c:v>
                </c:pt>
                <c:pt idx="239">
                  <c:v>0.11162</c:v>
                </c:pt>
                <c:pt idx="240">
                  <c:v>0.11216</c:v>
                </c:pt>
                <c:pt idx="241">
                  <c:v>0.11322</c:v>
                </c:pt>
                <c:pt idx="242">
                  <c:v>0.11335000000000001</c:v>
                </c:pt>
                <c:pt idx="243">
                  <c:v>0.11383</c:v>
                </c:pt>
                <c:pt idx="244">
                  <c:v>0.11446000000000001</c:v>
                </c:pt>
                <c:pt idx="245">
                  <c:v>0.11469</c:v>
                </c:pt>
                <c:pt idx="246">
                  <c:v>0.11541999999999999</c:v>
                </c:pt>
                <c:pt idx="247">
                  <c:v>0.11548</c:v>
                </c:pt>
                <c:pt idx="248">
                  <c:v>0.11595</c:v>
                </c:pt>
                <c:pt idx="249">
                  <c:v>0.11625000000000001</c:v>
                </c:pt>
                <c:pt idx="250">
                  <c:v>0.1168</c:v>
                </c:pt>
                <c:pt idx="251">
                  <c:v>0.11756999999999999</c:v>
                </c:pt>
                <c:pt idx="252">
                  <c:v>0.11748</c:v>
                </c:pt>
                <c:pt idx="253">
                  <c:v>0.11761000000000001</c:v>
                </c:pt>
                <c:pt idx="254">
                  <c:v>0.11836000000000001</c:v>
                </c:pt>
                <c:pt idx="255">
                  <c:v>0.11849</c:v>
                </c:pt>
                <c:pt idx="256">
                  <c:v>0.11910999999999999</c:v>
                </c:pt>
                <c:pt idx="257">
                  <c:v>0.11922000000000001</c:v>
                </c:pt>
                <c:pt idx="258">
                  <c:v>0.11902</c:v>
                </c:pt>
                <c:pt idx="259">
                  <c:v>0.11924</c:v>
                </c:pt>
                <c:pt idx="260">
                  <c:v>0.11922000000000001</c:v>
                </c:pt>
                <c:pt idx="261">
                  <c:v>0.12051000000000001</c:v>
                </c:pt>
                <c:pt idx="262">
                  <c:v>0.12060999999999999</c:v>
                </c:pt>
                <c:pt idx="263">
                  <c:v>0.12044000000000001</c:v>
                </c:pt>
                <c:pt idx="264">
                  <c:v>0.12056</c:v>
                </c:pt>
                <c:pt idx="265">
                  <c:v>0.12089</c:v>
                </c:pt>
                <c:pt idx="266">
                  <c:v>0.12153</c:v>
                </c:pt>
                <c:pt idx="267">
                  <c:v>0.12132999999999999</c:v>
                </c:pt>
                <c:pt idx="268">
                  <c:v>0.12103999999999999</c:v>
                </c:pt>
                <c:pt idx="269">
                  <c:v>0.12188</c:v>
                </c:pt>
                <c:pt idx="270">
                  <c:v>0.12169000000000001</c:v>
                </c:pt>
                <c:pt idx="271">
                  <c:v>0.1222</c:v>
                </c:pt>
                <c:pt idx="272">
                  <c:v>0.1215</c:v>
                </c:pt>
                <c:pt idx="273">
                  <c:v>0.12118</c:v>
                </c:pt>
                <c:pt idx="274">
                  <c:v>0.12078</c:v>
                </c:pt>
                <c:pt idx="275">
                  <c:v>0.12015000000000001</c:v>
                </c:pt>
                <c:pt idx="276">
                  <c:v>0.12041</c:v>
                </c:pt>
                <c:pt idx="277">
                  <c:v>0.12002</c:v>
                </c:pt>
                <c:pt idx="278">
                  <c:v>0.11994</c:v>
                </c:pt>
                <c:pt idx="279">
                  <c:v>0.11985</c:v>
                </c:pt>
                <c:pt idx="280">
                  <c:v>0.11992999999999999</c:v>
                </c:pt>
                <c:pt idx="281">
                  <c:v>0.12038</c:v>
                </c:pt>
                <c:pt idx="282">
                  <c:v>0.12039</c:v>
                </c:pt>
                <c:pt idx="283">
                  <c:v>0.12060999999999999</c:v>
                </c:pt>
                <c:pt idx="284">
                  <c:v>0.1207</c:v>
                </c:pt>
                <c:pt idx="285">
                  <c:v>0.12009</c:v>
                </c:pt>
                <c:pt idx="286">
                  <c:v>0.1211</c:v>
                </c:pt>
                <c:pt idx="287">
                  <c:v>0.12045</c:v>
                </c:pt>
                <c:pt idx="288">
                  <c:v>0.12074</c:v>
                </c:pt>
                <c:pt idx="289">
                  <c:v>0.12039</c:v>
                </c:pt>
                <c:pt idx="290">
                  <c:v>0.12003</c:v>
                </c:pt>
                <c:pt idx="291">
                  <c:v>0.12018</c:v>
                </c:pt>
                <c:pt idx="292">
                  <c:v>0.12008000000000001</c:v>
                </c:pt>
                <c:pt idx="293">
                  <c:v>0.11981</c:v>
                </c:pt>
                <c:pt idx="294">
                  <c:v>0.1193</c:v>
                </c:pt>
                <c:pt idx="295">
                  <c:v>0.11833</c:v>
                </c:pt>
                <c:pt idx="296">
                  <c:v>9.2469999999999997E-2</c:v>
                </c:pt>
                <c:pt idx="297">
                  <c:v>9.017E-2</c:v>
                </c:pt>
                <c:pt idx="298">
                  <c:v>8.8709999999999997E-2</c:v>
                </c:pt>
                <c:pt idx="299">
                  <c:v>8.7359999999999993E-2</c:v>
                </c:pt>
                <c:pt idx="300">
                  <c:v>8.7489999999999998E-2</c:v>
                </c:pt>
                <c:pt idx="301">
                  <c:v>8.6910000000000001E-2</c:v>
                </c:pt>
                <c:pt idx="302">
                  <c:v>8.6709999999999995E-2</c:v>
                </c:pt>
                <c:pt idx="303">
                  <c:v>8.6860000000000007E-2</c:v>
                </c:pt>
                <c:pt idx="304">
                  <c:v>8.6730000000000002E-2</c:v>
                </c:pt>
                <c:pt idx="305">
                  <c:v>8.6610000000000006E-2</c:v>
                </c:pt>
                <c:pt idx="306">
                  <c:v>8.6879999999999999E-2</c:v>
                </c:pt>
                <c:pt idx="307">
                  <c:v>8.7099999999999997E-2</c:v>
                </c:pt>
                <c:pt idx="308">
                  <c:v>8.6779999999999996E-2</c:v>
                </c:pt>
                <c:pt idx="309">
                  <c:v>8.7220000000000006E-2</c:v>
                </c:pt>
                <c:pt idx="310">
                  <c:v>8.7660000000000002E-2</c:v>
                </c:pt>
                <c:pt idx="311">
                  <c:v>8.8239999999999999E-2</c:v>
                </c:pt>
                <c:pt idx="312">
                  <c:v>8.8679999999999995E-2</c:v>
                </c:pt>
                <c:pt idx="313">
                  <c:v>8.8800000000000004E-2</c:v>
                </c:pt>
                <c:pt idx="314">
                  <c:v>8.9330000000000007E-2</c:v>
                </c:pt>
                <c:pt idx="315">
                  <c:v>8.9480000000000004E-2</c:v>
                </c:pt>
                <c:pt idx="316">
                  <c:v>9.0380000000000002E-2</c:v>
                </c:pt>
                <c:pt idx="317">
                  <c:v>9.0520000000000003E-2</c:v>
                </c:pt>
                <c:pt idx="318">
                  <c:v>9.0889999999999999E-2</c:v>
                </c:pt>
                <c:pt idx="319">
                  <c:v>9.1340000000000005E-2</c:v>
                </c:pt>
                <c:pt idx="320">
                  <c:v>9.128E-2</c:v>
                </c:pt>
                <c:pt idx="321">
                  <c:v>9.1579999999999995E-2</c:v>
                </c:pt>
                <c:pt idx="322">
                  <c:v>9.1410000000000005E-2</c:v>
                </c:pt>
                <c:pt idx="323">
                  <c:v>9.1740000000000002E-2</c:v>
                </c:pt>
                <c:pt idx="324">
                  <c:v>9.2149999999999996E-2</c:v>
                </c:pt>
                <c:pt idx="325">
                  <c:v>9.2350000000000002E-2</c:v>
                </c:pt>
                <c:pt idx="326">
                  <c:v>9.2829999999999996E-2</c:v>
                </c:pt>
                <c:pt idx="327">
                  <c:v>9.3100000000000002E-2</c:v>
                </c:pt>
                <c:pt idx="328">
                  <c:v>9.3149999999999997E-2</c:v>
                </c:pt>
                <c:pt idx="329">
                  <c:v>9.2929999999999999E-2</c:v>
                </c:pt>
                <c:pt idx="330">
                  <c:v>9.2859999999999998E-2</c:v>
                </c:pt>
                <c:pt idx="331">
                  <c:v>9.3149999999999997E-2</c:v>
                </c:pt>
                <c:pt idx="332">
                  <c:v>9.2840000000000006E-2</c:v>
                </c:pt>
                <c:pt idx="333">
                  <c:v>9.2920000000000003E-2</c:v>
                </c:pt>
                <c:pt idx="334">
                  <c:v>9.3420000000000003E-2</c:v>
                </c:pt>
                <c:pt idx="335">
                  <c:v>9.3759999999999996E-2</c:v>
                </c:pt>
                <c:pt idx="336">
                  <c:v>9.4E-2</c:v>
                </c:pt>
                <c:pt idx="337">
                  <c:v>9.4079999999999997E-2</c:v>
                </c:pt>
                <c:pt idx="338">
                  <c:v>9.443E-2</c:v>
                </c:pt>
                <c:pt idx="339">
                  <c:v>9.4799999999999995E-2</c:v>
                </c:pt>
                <c:pt idx="340">
                  <c:v>9.4839999999999994E-2</c:v>
                </c:pt>
                <c:pt idx="341">
                  <c:v>9.4990000000000005E-2</c:v>
                </c:pt>
                <c:pt idx="342">
                  <c:v>9.5339999999999994E-2</c:v>
                </c:pt>
                <c:pt idx="343">
                  <c:v>9.5549999999999996E-2</c:v>
                </c:pt>
                <c:pt idx="344">
                  <c:v>9.5369999999999996E-2</c:v>
                </c:pt>
                <c:pt idx="345">
                  <c:v>9.5339999999999994E-2</c:v>
                </c:pt>
                <c:pt idx="346">
                  <c:v>9.529E-2</c:v>
                </c:pt>
                <c:pt idx="347">
                  <c:v>9.529E-2</c:v>
                </c:pt>
                <c:pt idx="348">
                  <c:v>9.5619999999999997E-2</c:v>
                </c:pt>
                <c:pt idx="349">
                  <c:v>9.5280000000000004E-2</c:v>
                </c:pt>
                <c:pt idx="350">
                  <c:v>9.554E-2</c:v>
                </c:pt>
                <c:pt idx="351">
                  <c:v>9.6100000000000005E-2</c:v>
                </c:pt>
                <c:pt idx="352">
                  <c:v>9.5310000000000006E-2</c:v>
                </c:pt>
                <c:pt idx="353">
                  <c:v>9.5490000000000005E-2</c:v>
                </c:pt>
                <c:pt idx="354">
                  <c:v>9.5390000000000003E-2</c:v>
                </c:pt>
                <c:pt idx="355">
                  <c:v>9.5399999999999999E-2</c:v>
                </c:pt>
                <c:pt idx="356">
                  <c:v>9.597E-2</c:v>
                </c:pt>
                <c:pt idx="357">
                  <c:v>9.5729999999999996E-2</c:v>
                </c:pt>
                <c:pt idx="358">
                  <c:v>9.6159999999999995E-2</c:v>
                </c:pt>
                <c:pt idx="359">
                  <c:v>9.622E-2</c:v>
                </c:pt>
                <c:pt idx="360">
                  <c:v>9.6420000000000006E-2</c:v>
                </c:pt>
                <c:pt idx="361">
                  <c:v>9.6799999999999997E-2</c:v>
                </c:pt>
                <c:pt idx="362">
                  <c:v>9.6799999999999997E-2</c:v>
                </c:pt>
                <c:pt idx="363">
                  <c:v>9.6740000000000007E-2</c:v>
                </c:pt>
                <c:pt idx="364">
                  <c:v>9.6229999999999996E-2</c:v>
                </c:pt>
                <c:pt idx="365">
                  <c:v>9.6329999999999999E-2</c:v>
                </c:pt>
                <c:pt idx="366">
                  <c:v>9.6930000000000002E-2</c:v>
                </c:pt>
                <c:pt idx="367">
                  <c:v>9.6829999999999999E-2</c:v>
                </c:pt>
                <c:pt idx="368">
                  <c:v>9.6119999999999997E-2</c:v>
                </c:pt>
                <c:pt idx="369">
                  <c:v>9.5299999999999996E-2</c:v>
                </c:pt>
                <c:pt idx="370">
                  <c:v>9.511E-2</c:v>
                </c:pt>
                <c:pt idx="371">
                  <c:v>9.5399999999999999E-2</c:v>
                </c:pt>
                <c:pt idx="372">
                  <c:v>9.4950000000000007E-2</c:v>
                </c:pt>
                <c:pt idx="373">
                  <c:v>9.5799999999999996E-2</c:v>
                </c:pt>
                <c:pt idx="374">
                  <c:v>9.529E-2</c:v>
                </c:pt>
                <c:pt idx="375">
                  <c:v>9.5240000000000005E-2</c:v>
                </c:pt>
                <c:pt idx="376">
                  <c:v>9.536E-2</c:v>
                </c:pt>
                <c:pt idx="377">
                  <c:v>9.5430000000000001E-2</c:v>
                </c:pt>
                <c:pt idx="378">
                  <c:v>9.5079999999999998E-2</c:v>
                </c:pt>
                <c:pt idx="379">
                  <c:v>9.4060000000000005E-2</c:v>
                </c:pt>
                <c:pt idx="380">
                  <c:v>9.3060000000000004E-2</c:v>
                </c:pt>
                <c:pt idx="381">
                  <c:v>9.3399999999999997E-2</c:v>
                </c:pt>
                <c:pt idx="382">
                  <c:v>9.2420000000000002E-2</c:v>
                </c:pt>
                <c:pt idx="383">
                  <c:v>9.1329999999999995E-2</c:v>
                </c:pt>
                <c:pt idx="384">
                  <c:v>9.1429999999999997E-2</c:v>
                </c:pt>
                <c:pt idx="385">
                  <c:v>8.9590000000000003E-2</c:v>
                </c:pt>
                <c:pt idx="386">
                  <c:v>8.9139999999999997E-2</c:v>
                </c:pt>
                <c:pt idx="387">
                  <c:v>8.7800000000000003E-2</c:v>
                </c:pt>
                <c:pt idx="388">
                  <c:v>8.7959999999999997E-2</c:v>
                </c:pt>
                <c:pt idx="389">
                  <c:v>8.7809999999999999E-2</c:v>
                </c:pt>
                <c:pt idx="390">
                  <c:v>8.7279999999999996E-2</c:v>
                </c:pt>
                <c:pt idx="391">
                  <c:v>8.6929999999999993E-2</c:v>
                </c:pt>
                <c:pt idx="392">
                  <c:v>8.6970000000000006E-2</c:v>
                </c:pt>
                <c:pt idx="393">
                  <c:v>8.6660000000000001E-2</c:v>
                </c:pt>
                <c:pt idx="394">
                  <c:v>8.6919999999999997E-2</c:v>
                </c:pt>
                <c:pt idx="395">
                  <c:v>8.6749999999999994E-2</c:v>
                </c:pt>
                <c:pt idx="396">
                  <c:v>8.7349999999999997E-2</c:v>
                </c:pt>
                <c:pt idx="397">
                  <c:v>8.6970000000000006E-2</c:v>
                </c:pt>
                <c:pt idx="398">
                  <c:v>8.7169999999999997E-2</c:v>
                </c:pt>
                <c:pt idx="399">
                  <c:v>8.7190000000000004E-2</c:v>
                </c:pt>
                <c:pt idx="400">
                  <c:v>8.7359999999999993E-2</c:v>
                </c:pt>
                <c:pt idx="401">
                  <c:v>8.745E-2</c:v>
                </c:pt>
                <c:pt idx="402">
                  <c:v>8.6360000000000006E-2</c:v>
                </c:pt>
                <c:pt idx="403">
                  <c:v>8.7249999999999994E-2</c:v>
                </c:pt>
                <c:pt idx="404">
                  <c:v>8.7639999999999996E-2</c:v>
                </c:pt>
                <c:pt idx="405">
                  <c:v>8.7590000000000001E-2</c:v>
                </c:pt>
                <c:pt idx="406">
                  <c:v>8.7370000000000003E-2</c:v>
                </c:pt>
                <c:pt idx="407">
                  <c:v>8.7400000000000005E-2</c:v>
                </c:pt>
                <c:pt idx="408">
                  <c:v>8.745E-2</c:v>
                </c:pt>
                <c:pt idx="409">
                  <c:v>8.7150000000000005E-2</c:v>
                </c:pt>
                <c:pt idx="410">
                  <c:v>8.7739999999999999E-2</c:v>
                </c:pt>
                <c:pt idx="411">
                  <c:v>8.795E-2</c:v>
                </c:pt>
                <c:pt idx="412">
                  <c:v>8.7910000000000002E-2</c:v>
                </c:pt>
                <c:pt idx="413">
                  <c:v>8.813E-2</c:v>
                </c:pt>
                <c:pt idx="414">
                  <c:v>8.8539999999999994E-2</c:v>
                </c:pt>
                <c:pt idx="415">
                  <c:v>8.856E-2</c:v>
                </c:pt>
                <c:pt idx="416">
                  <c:v>8.9099999999999999E-2</c:v>
                </c:pt>
                <c:pt idx="417">
                  <c:v>8.906E-2</c:v>
                </c:pt>
                <c:pt idx="418">
                  <c:v>8.9069999999999996E-2</c:v>
                </c:pt>
                <c:pt idx="419">
                  <c:v>8.9899999999999994E-2</c:v>
                </c:pt>
                <c:pt idx="420">
                  <c:v>8.9940000000000006E-2</c:v>
                </c:pt>
                <c:pt idx="421">
                  <c:v>8.9950000000000002E-2</c:v>
                </c:pt>
                <c:pt idx="422">
                  <c:v>8.9969999999999994E-2</c:v>
                </c:pt>
                <c:pt idx="423">
                  <c:v>9.0539999999999995E-2</c:v>
                </c:pt>
                <c:pt idx="424">
                  <c:v>9.0929999999999997E-2</c:v>
                </c:pt>
                <c:pt idx="425">
                  <c:v>9.0480000000000005E-2</c:v>
                </c:pt>
                <c:pt idx="426">
                  <c:v>9.1139999999999999E-2</c:v>
                </c:pt>
                <c:pt idx="427">
                  <c:v>9.11E-2</c:v>
                </c:pt>
                <c:pt idx="428">
                  <c:v>9.0999999999999998E-2</c:v>
                </c:pt>
                <c:pt idx="429">
                  <c:v>9.1270000000000004E-2</c:v>
                </c:pt>
                <c:pt idx="430">
                  <c:v>9.1319999999999998E-2</c:v>
                </c:pt>
                <c:pt idx="431">
                  <c:v>9.1539999999999996E-2</c:v>
                </c:pt>
                <c:pt idx="432">
                  <c:v>9.1639999999999999E-2</c:v>
                </c:pt>
                <c:pt idx="433">
                  <c:v>9.1740000000000002E-2</c:v>
                </c:pt>
                <c:pt idx="434">
                  <c:v>9.1730000000000006E-2</c:v>
                </c:pt>
                <c:pt idx="435">
                  <c:v>9.2420000000000002E-2</c:v>
                </c:pt>
                <c:pt idx="436">
                  <c:v>9.2439999999999994E-2</c:v>
                </c:pt>
                <c:pt idx="437">
                  <c:v>9.2119999999999994E-2</c:v>
                </c:pt>
                <c:pt idx="438">
                  <c:v>9.2380000000000004E-2</c:v>
                </c:pt>
                <c:pt idx="439">
                  <c:v>9.2829999999999996E-2</c:v>
                </c:pt>
                <c:pt idx="440">
                  <c:v>9.2880000000000004E-2</c:v>
                </c:pt>
                <c:pt idx="441">
                  <c:v>9.3170000000000003E-2</c:v>
                </c:pt>
                <c:pt idx="442">
                  <c:v>9.3259999999999996E-2</c:v>
                </c:pt>
                <c:pt idx="443">
                  <c:v>9.3090000000000006E-2</c:v>
                </c:pt>
                <c:pt idx="444">
                  <c:v>9.3600000000000003E-2</c:v>
                </c:pt>
                <c:pt idx="445">
                  <c:v>9.3609999999999999E-2</c:v>
                </c:pt>
                <c:pt idx="446">
                  <c:v>9.4259999999999997E-2</c:v>
                </c:pt>
                <c:pt idx="447">
                  <c:v>9.4229999999999994E-2</c:v>
                </c:pt>
                <c:pt idx="448">
                  <c:v>9.4100000000000003E-2</c:v>
                </c:pt>
                <c:pt idx="449">
                  <c:v>9.4549999999999995E-2</c:v>
                </c:pt>
                <c:pt idx="450">
                  <c:v>9.4700000000000006E-2</c:v>
                </c:pt>
                <c:pt idx="451">
                  <c:v>9.4820000000000002E-2</c:v>
                </c:pt>
                <c:pt idx="452">
                  <c:v>9.4979999999999995E-2</c:v>
                </c:pt>
                <c:pt idx="453">
                  <c:v>9.4869999999999996E-2</c:v>
                </c:pt>
                <c:pt idx="454">
                  <c:v>9.4939999999999997E-2</c:v>
                </c:pt>
                <c:pt idx="455">
                  <c:v>9.511E-2</c:v>
                </c:pt>
                <c:pt idx="456">
                  <c:v>9.5269999999999994E-2</c:v>
                </c:pt>
                <c:pt idx="457">
                  <c:v>9.511E-2</c:v>
                </c:pt>
                <c:pt idx="458">
                  <c:v>9.5479999999999995E-2</c:v>
                </c:pt>
                <c:pt idx="459">
                  <c:v>9.5860000000000001E-2</c:v>
                </c:pt>
                <c:pt idx="460">
                  <c:v>9.5899999999999999E-2</c:v>
                </c:pt>
                <c:pt idx="461">
                  <c:v>9.5839999999999995E-2</c:v>
                </c:pt>
                <c:pt idx="462">
                  <c:v>9.5570000000000002E-2</c:v>
                </c:pt>
                <c:pt idx="463">
                  <c:v>9.6390000000000003E-2</c:v>
                </c:pt>
                <c:pt idx="464">
                  <c:v>9.5909999999999995E-2</c:v>
                </c:pt>
                <c:pt idx="465">
                  <c:v>9.6259999999999998E-2</c:v>
                </c:pt>
                <c:pt idx="466">
                  <c:v>9.708E-2</c:v>
                </c:pt>
                <c:pt idx="467">
                  <c:v>9.6790000000000001E-2</c:v>
                </c:pt>
                <c:pt idx="468">
                  <c:v>9.6439999999999998E-2</c:v>
                </c:pt>
                <c:pt idx="469">
                  <c:v>9.6460000000000004E-2</c:v>
                </c:pt>
                <c:pt idx="470">
                  <c:v>9.7100000000000006E-2</c:v>
                </c:pt>
                <c:pt idx="471">
                  <c:v>9.7180000000000002E-2</c:v>
                </c:pt>
                <c:pt idx="472">
                  <c:v>9.7019999999999995E-2</c:v>
                </c:pt>
                <c:pt idx="473">
                  <c:v>9.7390000000000004E-2</c:v>
                </c:pt>
                <c:pt idx="474">
                  <c:v>9.7689999999999999E-2</c:v>
                </c:pt>
                <c:pt idx="475">
                  <c:v>9.7540000000000002E-2</c:v>
                </c:pt>
                <c:pt idx="476">
                  <c:v>9.8269999999999996E-2</c:v>
                </c:pt>
                <c:pt idx="477">
                  <c:v>9.8409999999999997E-2</c:v>
                </c:pt>
                <c:pt idx="478">
                  <c:v>9.8860000000000003E-2</c:v>
                </c:pt>
                <c:pt idx="479">
                  <c:v>9.8610000000000003E-2</c:v>
                </c:pt>
                <c:pt idx="480">
                  <c:v>9.8729999999999998E-2</c:v>
                </c:pt>
                <c:pt idx="481">
                  <c:v>9.9229999999999999E-2</c:v>
                </c:pt>
                <c:pt idx="482">
                  <c:v>9.9239999999999995E-2</c:v>
                </c:pt>
                <c:pt idx="483">
                  <c:v>9.9080000000000001E-2</c:v>
                </c:pt>
                <c:pt idx="484">
                  <c:v>9.9269999999999997E-2</c:v>
                </c:pt>
                <c:pt idx="485">
                  <c:v>9.912E-2</c:v>
                </c:pt>
                <c:pt idx="486">
                  <c:v>9.9629999999999996E-2</c:v>
                </c:pt>
                <c:pt idx="487">
                  <c:v>9.9140000000000006E-2</c:v>
                </c:pt>
                <c:pt idx="488">
                  <c:v>9.8970000000000002E-2</c:v>
                </c:pt>
                <c:pt idx="489">
                  <c:v>9.9099999999999994E-2</c:v>
                </c:pt>
                <c:pt idx="490">
                  <c:v>9.9390000000000006E-2</c:v>
                </c:pt>
                <c:pt idx="491">
                  <c:v>9.9360000000000004E-2</c:v>
                </c:pt>
                <c:pt idx="492">
                  <c:v>9.9059999999999995E-2</c:v>
                </c:pt>
                <c:pt idx="493">
                  <c:v>9.9129999999999996E-2</c:v>
                </c:pt>
                <c:pt idx="494">
                  <c:v>9.9080000000000001E-2</c:v>
                </c:pt>
                <c:pt idx="495">
                  <c:v>9.8479999999999998E-2</c:v>
                </c:pt>
                <c:pt idx="496">
                  <c:v>9.9180000000000004E-2</c:v>
                </c:pt>
                <c:pt idx="497">
                  <c:v>9.9169999999999994E-2</c:v>
                </c:pt>
                <c:pt idx="498">
                  <c:v>9.9169999999999994E-2</c:v>
                </c:pt>
                <c:pt idx="499">
                  <c:v>9.9150000000000002E-2</c:v>
                </c:pt>
                <c:pt idx="500">
                  <c:v>9.9489999999999995E-2</c:v>
                </c:pt>
                <c:pt idx="501">
                  <c:v>9.9970000000000003E-2</c:v>
                </c:pt>
                <c:pt idx="502">
                  <c:v>0.10005</c:v>
                </c:pt>
                <c:pt idx="503">
                  <c:v>9.9720000000000003E-2</c:v>
                </c:pt>
                <c:pt idx="504">
                  <c:v>0.10015</c:v>
                </c:pt>
                <c:pt idx="505">
                  <c:v>0.10047</c:v>
                </c:pt>
                <c:pt idx="506">
                  <c:v>0.10073</c:v>
                </c:pt>
                <c:pt idx="507">
                  <c:v>0.10025000000000001</c:v>
                </c:pt>
                <c:pt idx="508">
                  <c:v>0.10059999999999999</c:v>
                </c:pt>
                <c:pt idx="509">
                  <c:v>0.10111000000000001</c:v>
                </c:pt>
                <c:pt idx="510">
                  <c:v>0.10119</c:v>
                </c:pt>
                <c:pt idx="511">
                  <c:v>0.10162</c:v>
                </c:pt>
                <c:pt idx="512">
                  <c:v>0.10169</c:v>
                </c:pt>
                <c:pt idx="513">
                  <c:v>0.10125000000000001</c:v>
                </c:pt>
                <c:pt idx="514">
                  <c:v>0.10159</c:v>
                </c:pt>
                <c:pt idx="515">
                  <c:v>0.10152</c:v>
                </c:pt>
                <c:pt idx="516">
                  <c:v>0.1024</c:v>
                </c:pt>
                <c:pt idx="517">
                  <c:v>0.1023</c:v>
                </c:pt>
                <c:pt idx="518">
                  <c:v>0.10222000000000001</c:v>
                </c:pt>
                <c:pt idx="519">
                  <c:v>0.10212</c:v>
                </c:pt>
                <c:pt idx="520">
                  <c:v>0.10229000000000001</c:v>
                </c:pt>
                <c:pt idx="521">
                  <c:v>0.10292</c:v>
                </c:pt>
                <c:pt idx="522">
                  <c:v>0.10256999999999999</c:v>
                </c:pt>
                <c:pt idx="523">
                  <c:v>0.10255</c:v>
                </c:pt>
                <c:pt idx="524">
                  <c:v>0.10291</c:v>
                </c:pt>
                <c:pt idx="525">
                  <c:v>0.10338</c:v>
                </c:pt>
                <c:pt idx="526">
                  <c:v>0.10306999999999999</c:v>
                </c:pt>
                <c:pt idx="527">
                  <c:v>0.10308</c:v>
                </c:pt>
                <c:pt idx="528">
                  <c:v>0.10346</c:v>
                </c:pt>
                <c:pt idx="529">
                  <c:v>0.10345</c:v>
                </c:pt>
                <c:pt idx="530">
                  <c:v>0.10319</c:v>
                </c:pt>
                <c:pt idx="531">
                  <c:v>0.10408000000000001</c:v>
                </c:pt>
                <c:pt idx="532">
                  <c:v>0.10403</c:v>
                </c:pt>
                <c:pt idx="533">
                  <c:v>0.10423</c:v>
                </c:pt>
                <c:pt idx="534">
                  <c:v>0.10407</c:v>
                </c:pt>
                <c:pt idx="535">
                  <c:v>0.10452</c:v>
                </c:pt>
                <c:pt idx="536">
                  <c:v>0.10503999999999999</c:v>
                </c:pt>
                <c:pt idx="537">
                  <c:v>0.10453</c:v>
                </c:pt>
                <c:pt idx="538">
                  <c:v>0.1042</c:v>
                </c:pt>
                <c:pt idx="539">
                  <c:v>0.10407</c:v>
                </c:pt>
                <c:pt idx="540">
                  <c:v>0.10412</c:v>
                </c:pt>
                <c:pt idx="541">
                  <c:v>0.10460999999999999</c:v>
                </c:pt>
                <c:pt idx="542">
                  <c:v>0.10438</c:v>
                </c:pt>
                <c:pt idx="543">
                  <c:v>0.10423</c:v>
                </c:pt>
                <c:pt idx="544">
                  <c:v>0.10437</c:v>
                </c:pt>
                <c:pt idx="545">
                  <c:v>0.10426000000000001</c:v>
                </c:pt>
                <c:pt idx="546">
                  <c:v>0.10491</c:v>
                </c:pt>
                <c:pt idx="547">
                  <c:v>0.10466</c:v>
                </c:pt>
                <c:pt idx="548">
                  <c:v>0.10509</c:v>
                </c:pt>
                <c:pt idx="549">
                  <c:v>0.10503</c:v>
                </c:pt>
                <c:pt idx="550">
                  <c:v>0.10471</c:v>
                </c:pt>
                <c:pt idx="551">
                  <c:v>0.10564</c:v>
                </c:pt>
                <c:pt idx="552">
                  <c:v>0.10564</c:v>
                </c:pt>
                <c:pt idx="553">
                  <c:v>0.10556</c:v>
                </c:pt>
                <c:pt idx="554">
                  <c:v>0.10571</c:v>
                </c:pt>
                <c:pt idx="555">
                  <c:v>0.106</c:v>
                </c:pt>
                <c:pt idx="556">
                  <c:v>0.10637000000000001</c:v>
                </c:pt>
                <c:pt idx="557">
                  <c:v>0.10580000000000001</c:v>
                </c:pt>
                <c:pt idx="558">
                  <c:v>0.10631</c:v>
                </c:pt>
                <c:pt idx="559">
                  <c:v>0.10628</c:v>
                </c:pt>
                <c:pt idx="560">
                  <c:v>0.10619000000000001</c:v>
                </c:pt>
                <c:pt idx="561">
                  <c:v>0.10627</c:v>
                </c:pt>
                <c:pt idx="562">
                  <c:v>0.10639</c:v>
                </c:pt>
                <c:pt idx="563">
                  <c:v>0.10629</c:v>
                </c:pt>
                <c:pt idx="564">
                  <c:v>0.10644000000000001</c:v>
                </c:pt>
                <c:pt idx="565">
                  <c:v>0.10612000000000001</c:v>
                </c:pt>
                <c:pt idx="566">
                  <c:v>0.10686</c:v>
                </c:pt>
                <c:pt idx="567">
                  <c:v>0.10682999999999999</c:v>
                </c:pt>
                <c:pt idx="568">
                  <c:v>0.10696</c:v>
                </c:pt>
                <c:pt idx="569">
                  <c:v>0.10693</c:v>
                </c:pt>
                <c:pt idx="570">
                  <c:v>0.10693999999999999</c:v>
                </c:pt>
                <c:pt idx="571">
                  <c:v>0.10755000000000001</c:v>
                </c:pt>
                <c:pt idx="572">
                  <c:v>0.10786</c:v>
                </c:pt>
                <c:pt idx="573">
                  <c:v>0.10728</c:v>
                </c:pt>
                <c:pt idx="574">
                  <c:v>0.10811</c:v>
                </c:pt>
                <c:pt idx="575">
                  <c:v>0.10786</c:v>
                </c:pt>
                <c:pt idx="576">
                  <c:v>0.10835</c:v>
                </c:pt>
                <c:pt idx="577">
                  <c:v>0.10828</c:v>
                </c:pt>
                <c:pt idx="578">
                  <c:v>0.10836999999999999</c:v>
                </c:pt>
                <c:pt idx="579">
                  <c:v>0.10859000000000001</c:v>
                </c:pt>
                <c:pt idx="580">
                  <c:v>0.10836999999999999</c:v>
                </c:pt>
                <c:pt idx="581">
                  <c:v>0.10863</c:v>
                </c:pt>
                <c:pt idx="582">
                  <c:v>0.10885</c:v>
                </c:pt>
                <c:pt idx="583">
                  <c:v>0.10867</c:v>
                </c:pt>
                <c:pt idx="584">
                  <c:v>0.10859000000000001</c:v>
                </c:pt>
                <c:pt idx="585">
                  <c:v>0.10894</c:v>
                </c:pt>
                <c:pt idx="586">
                  <c:v>0.10940999999999999</c:v>
                </c:pt>
                <c:pt idx="587">
                  <c:v>0.10961</c:v>
                </c:pt>
                <c:pt idx="588">
                  <c:v>0.10919</c:v>
                </c:pt>
                <c:pt idx="589">
                  <c:v>0.10928</c:v>
                </c:pt>
                <c:pt idx="590">
                  <c:v>0.10990999999999999</c:v>
                </c:pt>
                <c:pt idx="591">
                  <c:v>0.10993</c:v>
                </c:pt>
                <c:pt idx="592">
                  <c:v>0.10954</c:v>
                </c:pt>
                <c:pt idx="593">
                  <c:v>0.10968</c:v>
                </c:pt>
                <c:pt idx="594">
                  <c:v>0.11008999999999999</c:v>
                </c:pt>
                <c:pt idx="595">
                  <c:v>0.10981</c:v>
                </c:pt>
                <c:pt idx="596">
                  <c:v>0.11026</c:v>
                </c:pt>
                <c:pt idx="597">
                  <c:v>0.10982</c:v>
                </c:pt>
                <c:pt idx="598">
                  <c:v>0.10997999999999999</c:v>
                </c:pt>
                <c:pt idx="599">
                  <c:v>0.11004</c:v>
                </c:pt>
                <c:pt idx="600">
                  <c:v>0.10988000000000001</c:v>
                </c:pt>
                <c:pt idx="601">
                  <c:v>0.11056000000000001</c:v>
                </c:pt>
                <c:pt idx="602">
                  <c:v>0.11063000000000001</c:v>
                </c:pt>
                <c:pt idx="603">
                  <c:v>0.1108</c:v>
                </c:pt>
                <c:pt idx="604">
                  <c:v>0.11070000000000001</c:v>
                </c:pt>
                <c:pt idx="605">
                  <c:v>0.11115999999999999</c:v>
                </c:pt>
                <c:pt idx="606">
                  <c:v>0.11157</c:v>
                </c:pt>
                <c:pt idx="607">
                  <c:v>0.11146</c:v>
                </c:pt>
                <c:pt idx="608">
                  <c:v>0.11189</c:v>
                </c:pt>
                <c:pt idx="609">
                  <c:v>0.11219999999999999</c:v>
                </c:pt>
                <c:pt idx="610">
                  <c:v>0.11291</c:v>
                </c:pt>
                <c:pt idx="611">
                  <c:v>0.11298</c:v>
                </c:pt>
                <c:pt idx="612">
                  <c:v>0.11266</c:v>
                </c:pt>
                <c:pt idx="613">
                  <c:v>0.11323999999999999</c:v>
                </c:pt>
                <c:pt idx="614">
                  <c:v>0.11380999999999999</c:v>
                </c:pt>
                <c:pt idx="615">
                  <c:v>0.11377</c:v>
                </c:pt>
                <c:pt idx="616">
                  <c:v>0.11452</c:v>
                </c:pt>
                <c:pt idx="617">
                  <c:v>0.11437</c:v>
                </c:pt>
                <c:pt idx="618">
                  <c:v>0.11466</c:v>
                </c:pt>
                <c:pt idx="619">
                  <c:v>0.11476</c:v>
                </c:pt>
                <c:pt idx="620">
                  <c:v>0.11536</c:v>
                </c:pt>
                <c:pt idx="621">
                  <c:v>0.11551</c:v>
                </c:pt>
                <c:pt idx="622">
                  <c:v>0.11541999999999999</c:v>
                </c:pt>
                <c:pt idx="623">
                  <c:v>0.11537</c:v>
                </c:pt>
                <c:pt idx="624">
                  <c:v>0.11574</c:v>
                </c:pt>
                <c:pt idx="625">
                  <c:v>0.11552</c:v>
                </c:pt>
                <c:pt idx="626">
                  <c:v>0.11598</c:v>
                </c:pt>
                <c:pt idx="627">
                  <c:v>0.11586</c:v>
                </c:pt>
                <c:pt idx="628">
                  <c:v>0.11595999999999999</c:v>
                </c:pt>
                <c:pt idx="629">
                  <c:v>0.11584999999999999</c:v>
                </c:pt>
                <c:pt idx="630">
                  <c:v>0.11581</c:v>
                </c:pt>
                <c:pt idx="631">
                  <c:v>0.11612</c:v>
                </c:pt>
                <c:pt idx="632">
                  <c:v>0.11600000000000001</c:v>
                </c:pt>
                <c:pt idx="633">
                  <c:v>0.11619</c:v>
                </c:pt>
                <c:pt idx="634">
                  <c:v>0.11598</c:v>
                </c:pt>
                <c:pt idx="635">
                  <c:v>0.11594</c:v>
                </c:pt>
                <c:pt idx="636">
                  <c:v>0.1169</c:v>
                </c:pt>
                <c:pt idx="637">
                  <c:v>0.11701</c:v>
                </c:pt>
                <c:pt idx="638">
                  <c:v>0.11655</c:v>
                </c:pt>
                <c:pt idx="639">
                  <c:v>0.11708</c:v>
                </c:pt>
                <c:pt idx="640">
                  <c:v>0.11719</c:v>
                </c:pt>
                <c:pt idx="641">
                  <c:v>0.11786000000000001</c:v>
                </c:pt>
                <c:pt idx="642">
                  <c:v>0.11778</c:v>
                </c:pt>
                <c:pt idx="643">
                  <c:v>0.11783</c:v>
                </c:pt>
                <c:pt idx="644">
                  <c:v>0.11837</c:v>
                </c:pt>
                <c:pt idx="645">
                  <c:v>0.11839</c:v>
                </c:pt>
                <c:pt idx="646">
                  <c:v>0.11874999999999999</c:v>
                </c:pt>
                <c:pt idx="647">
                  <c:v>0.11827</c:v>
                </c:pt>
                <c:pt idx="648">
                  <c:v>0.11919</c:v>
                </c:pt>
                <c:pt idx="649">
                  <c:v>0.11885</c:v>
                </c:pt>
                <c:pt idx="650">
                  <c:v>0.11924999999999999</c:v>
                </c:pt>
                <c:pt idx="651">
                  <c:v>0.11938</c:v>
                </c:pt>
                <c:pt idx="652">
                  <c:v>0.11983000000000001</c:v>
                </c:pt>
                <c:pt idx="653">
                  <c:v>0.11971</c:v>
                </c:pt>
                <c:pt idx="654">
                  <c:v>0.12008000000000001</c:v>
                </c:pt>
                <c:pt idx="655">
                  <c:v>0.12045</c:v>
                </c:pt>
                <c:pt idx="656">
                  <c:v>0.12111</c:v>
                </c:pt>
                <c:pt idx="657">
                  <c:v>0.12111</c:v>
                </c:pt>
                <c:pt idx="658">
                  <c:v>0.12135</c:v>
                </c:pt>
                <c:pt idx="659">
                  <c:v>0.12173</c:v>
                </c:pt>
                <c:pt idx="660">
                  <c:v>0.12200999999999999</c:v>
                </c:pt>
                <c:pt idx="661">
                  <c:v>0.12268999999999999</c:v>
                </c:pt>
                <c:pt idx="662">
                  <c:v>0.12265</c:v>
                </c:pt>
                <c:pt idx="663">
                  <c:v>0.12281</c:v>
                </c:pt>
                <c:pt idx="664">
                  <c:v>0.12328</c:v>
                </c:pt>
                <c:pt idx="665">
                  <c:v>0.12379999999999999</c:v>
                </c:pt>
                <c:pt idx="666">
                  <c:v>0.12368999999999999</c:v>
                </c:pt>
                <c:pt idx="667">
                  <c:v>0.12399</c:v>
                </c:pt>
                <c:pt idx="668">
                  <c:v>0.12404999999999999</c:v>
                </c:pt>
                <c:pt idx="669">
                  <c:v>0.12446</c:v>
                </c:pt>
                <c:pt idx="670">
                  <c:v>0.12426</c:v>
                </c:pt>
                <c:pt idx="671">
                  <c:v>0.12472</c:v>
                </c:pt>
                <c:pt idx="672">
                  <c:v>0.12454999999999999</c:v>
                </c:pt>
                <c:pt idx="673">
                  <c:v>0.12441000000000001</c:v>
                </c:pt>
                <c:pt idx="674">
                  <c:v>0.12471</c:v>
                </c:pt>
                <c:pt idx="675">
                  <c:v>0.12472999999999999</c:v>
                </c:pt>
                <c:pt idx="676">
                  <c:v>0.12484000000000001</c:v>
                </c:pt>
                <c:pt idx="677">
                  <c:v>0.12472999999999999</c:v>
                </c:pt>
                <c:pt idx="678">
                  <c:v>0.12490999999999999</c:v>
                </c:pt>
                <c:pt idx="679">
                  <c:v>0.12520000000000001</c:v>
                </c:pt>
                <c:pt idx="680">
                  <c:v>0.12537000000000001</c:v>
                </c:pt>
                <c:pt idx="681">
                  <c:v>0.12583</c:v>
                </c:pt>
                <c:pt idx="682">
                  <c:v>0.12554999999999999</c:v>
                </c:pt>
                <c:pt idx="683">
                  <c:v>0.12567</c:v>
                </c:pt>
                <c:pt idx="684">
                  <c:v>0.12590999999999999</c:v>
                </c:pt>
                <c:pt idx="685">
                  <c:v>0.12584000000000001</c:v>
                </c:pt>
                <c:pt idx="686">
                  <c:v>0.12712000000000001</c:v>
                </c:pt>
                <c:pt idx="687">
                  <c:v>0.12623000000000001</c:v>
                </c:pt>
                <c:pt idx="688">
                  <c:v>0.12698999999999999</c:v>
                </c:pt>
                <c:pt idx="689">
                  <c:v>0.12705</c:v>
                </c:pt>
                <c:pt idx="690">
                  <c:v>0.12726999999999999</c:v>
                </c:pt>
                <c:pt idx="691">
                  <c:v>0.12767000000000001</c:v>
                </c:pt>
                <c:pt idx="692">
                  <c:v>0.12765000000000001</c:v>
                </c:pt>
                <c:pt idx="693">
                  <c:v>0.12776999999999999</c:v>
                </c:pt>
                <c:pt idx="694">
                  <c:v>0.12803999999999999</c:v>
                </c:pt>
                <c:pt idx="695">
                  <c:v>0.12847</c:v>
                </c:pt>
                <c:pt idx="696">
                  <c:v>0.1288</c:v>
                </c:pt>
                <c:pt idx="697">
                  <c:v>0.12867000000000001</c:v>
                </c:pt>
                <c:pt idx="698">
                  <c:v>0.12881999999999999</c:v>
                </c:pt>
                <c:pt idx="699">
                  <c:v>0.12927</c:v>
                </c:pt>
                <c:pt idx="700">
                  <c:v>0.12895000000000001</c:v>
                </c:pt>
                <c:pt idx="701">
                  <c:v>0.12986</c:v>
                </c:pt>
                <c:pt idx="702">
                  <c:v>0.12947</c:v>
                </c:pt>
                <c:pt idx="703">
                  <c:v>0.13003000000000001</c:v>
                </c:pt>
                <c:pt idx="704">
                  <c:v>0.12947</c:v>
                </c:pt>
                <c:pt idx="705">
                  <c:v>0.12992000000000001</c:v>
                </c:pt>
                <c:pt idx="706">
                  <c:v>0.13009000000000001</c:v>
                </c:pt>
                <c:pt idx="707">
                  <c:v>0.12995000000000001</c:v>
                </c:pt>
                <c:pt idx="708">
                  <c:v>0.13005</c:v>
                </c:pt>
                <c:pt idx="709">
                  <c:v>0.12992000000000001</c:v>
                </c:pt>
                <c:pt idx="710">
                  <c:v>0.13012000000000001</c:v>
                </c:pt>
                <c:pt idx="711">
                  <c:v>0.13009000000000001</c:v>
                </c:pt>
                <c:pt idx="712">
                  <c:v>0.13019</c:v>
                </c:pt>
                <c:pt idx="713">
                  <c:v>0.13014999999999999</c:v>
                </c:pt>
                <c:pt idx="714">
                  <c:v>0.13034000000000001</c:v>
                </c:pt>
                <c:pt idx="715">
                  <c:v>0.1303</c:v>
                </c:pt>
                <c:pt idx="716">
                  <c:v>0.1305</c:v>
                </c:pt>
                <c:pt idx="717">
                  <c:v>0.13025999999999999</c:v>
                </c:pt>
                <c:pt idx="718">
                  <c:v>0.13061</c:v>
                </c:pt>
                <c:pt idx="719">
                  <c:v>0.13070000000000001</c:v>
                </c:pt>
                <c:pt idx="720">
                  <c:v>0.13033</c:v>
                </c:pt>
                <c:pt idx="721">
                  <c:v>0.13077</c:v>
                </c:pt>
                <c:pt idx="722">
                  <c:v>0.13063</c:v>
                </c:pt>
                <c:pt idx="723">
                  <c:v>0.13077</c:v>
                </c:pt>
                <c:pt idx="724">
                  <c:v>0.13086999999999999</c:v>
                </c:pt>
                <c:pt idx="725">
                  <c:v>0.13095000000000001</c:v>
                </c:pt>
                <c:pt idx="726">
                  <c:v>0.13103999999999999</c:v>
                </c:pt>
                <c:pt idx="727">
                  <c:v>0.13097</c:v>
                </c:pt>
                <c:pt idx="728">
                  <c:v>0.13117000000000001</c:v>
                </c:pt>
                <c:pt idx="729">
                  <c:v>0.13167000000000001</c:v>
                </c:pt>
                <c:pt idx="730">
                  <c:v>0.13181000000000001</c:v>
                </c:pt>
                <c:pt idx="731">
                  <c:v>0.13170000000000001</c:v>
                </c:pt>
                <c:pt idx="732">
                  <c:v>0.13142999999999999</c:v>
                </c:pt>
                <c:pt idx="733">
                  <c:v>0.13158</c:v>
                </c:pt>
                <c:pt idx="734">
                  <c:v>0.13145000000000001</c:v>
                </c:pt>
                <c:pt idx="735">
                  <c:v>0.13111999999999999</c:v>
                </c:pt>
                <c:pt idx="736">
                  <c:v>0.13156999999999999</c:v>
                </c:pt>
                <c:pt idx="737">
                  <c:v>0.13150999999999999</c:v>
                </c:pt>
                <c:pt idx="738">
                  <c:v>0.13134999999999999</c:v>
                </c:pt>
                <c:pt idx="739">
                  <c:v>0.13142999999999999</c:v>
                </c:pt>
                <c:pt idx="740">
                  <c:v>0.13127</c:v>
                </c:pt>
                <c:pt idx="741">
                  <c:v>0.13141</c:v>
                </c:pt>
                <c:pt idx="742">
                  <c:v>0.13119</c:v>
                </c:pt>
                <c:pt idx="743">
                  <c:v>0.13088</c:v>
                </c:pt>
                <c:pt idx="744">
                  <c:v>0.13148000000000001</c:v>
                </c:pt>
                <c:pt idx="745">
                  <c:v>0.13169</c:v>
                </c:pt>
                <c:pt idx="746">
                  <c:v>0.13189000000000001</c:v>
                </c:pt>
                <c:pt idx="747">
                  <c:v>0.13133</c:v>
                </c:pt>
                <c:pt idx="748">
                  <c:v>0.13172</c:v>
                </c:pt>
                <c:pt idx="749">
                  <c:v>0.13214999999999999</c:v>
                </c:pt>
                <c:pt idx="750">
                  <c:v>0.13183</c:v>
                </c:pt>
                <c:pt idx="751">
                  <c:v>0.13208</c:v>
                </c:pt>
                <c:pt idx="752">
                  <c:v>0.13228000000000001</c:v>
                </c:pt>
                <c:pt idx="753">
                  <c:v>0.13205</c:v>
                </c:pt>
                <c:pt idx="754">
                  <c:v>0.13224</c:v>
                </c:pt>
                <c:pt idx="755">
                  <c:v>0.13197999999999999</c:v>
                </c:pt>
                <c:pt idx="756">
                  <c:v>0.13278999999999999</c:v>
                </c:pt>
                <c:pt idx="757">
                  <c:v>0.13253000000000001</c:v>
                </c:pt>
                <c:pt idx="758">
                  <c:v>0.1323</c:v>
                </c:pt>
                <c:pt idx="759">
                  <c:v>0.13275999999999999</c:v>
                </c:pt>
                <c:pt idx="760">
                  <c:v>0.13284000000000001</c:v>
                </c:pt>
                <c:pt idx="761">
                  <c:v>0.13344</c:v>
                </c:pt>
                <c:pt idx="762">
                  <c:v>0.13269</c:v>
                </c:pt>
                <c:pt idx="763">
                  <c:v>0.13325000000000001</c:v>
                </c:pt>
                <c:pt idx="764">
                  <c:v>0.13327</c:v>
                </c:pt>
                <c:pt idx="765">
                  <c:v>0.13345000000000001</c:v>
                </c:pt>
                <c:pt idx="766">
                  <c:v>0.13369</c:v>
                </c:pt>
                <c:pt idx="767">
                  <c:v>0.13397000000000001</c:v>
                </c:pt>
                <c:pt idx="768">
                  <c:v>0.13383999999999999</c:v>
                </c:pt>
                <c:pt idx="769">
                  <c:v>0.13372999999999999</c:v>
                </c:pt>
                <c:pt idx="770">
                  <c:v>0.13389999999999999</c:v>
                </c:pt>
                <c:pt idx="771">
                  <c:v>0.13453000000000001</c:v>
                </c:pt>
                <c:pt idx="772">
                  <c:v>0.13414000000000001</c:v>
                </c:pt>
                <c:pt idx="773">
                  <c:v>0.13433</c:v>
                </c:pt>
                <c:pt idx="774">
                  <c:v>0.13408999999999999</c:v>
                </c:pt>
                <c:pt idx="775">
                  <c:v>0.13500000000000001</c:v>
                </c:pt>
                <c:pt idx="776">
                  <c:v>0.13489999999999999</c:v>
                </c:pt>
                <c:pt idx="777">
                  <c:v>0.13474</c:v>
                </c:pt>
                <c:pt idx="778">
                  <c:v>0.13461999999999999</c:v>
                </c:pt>
                <c:pt idx="779">
                  <c:v>0.1353</c:v>
                </c:pt>
                <c:pt idx="780">
                  <c:v>0.13524</c:v>
                </c:pt>
                <c:pt idx="781">
                  <c:v>0.13568</c:v>
                </c:pt>
                <c:pt idx="782">
                  <c:v>0.13547999999999999</c:v>
                </c:pt>
                <c:pt idx="783">
                  <c:v>0.13553999999999999</c:v>
                </c:pt>
                <c:pt idx="784">
                  <c:v>0.13514000000000001</c:v>
                </c:pt>
                <c:pt idx="785">
                  <c:v>0.13519999999999999</c:v>
                </c:pt>
                <c:pt idx="786">
                  <c:v>0.13544</c:v>
                </c:pt>
                <c:pt idx="787">
                  <c:v>0.13588</c:v>
                </c:pt>
                <c:pt idx="788">
                  <c:v>0.13542999999999999</c:v>
                </c:pt>
                <c:pt idx="789">
                  <c:v>0.13517000000000001</c:v>
                </c:pt>
                <c:pt idx="790">
                  <c:v>0.13519</c:v>
                </c:pt>
                <c:pt idx="791">
                  <c:v>0.13569000000000001</c:v>
                </c:pt>
                <c:pt idx="792">
                  <c:v>0.13513</c:v>
                </c:pt>
                <c:pt idx="793">
                  <c:v>0.13536999999999999</c:v>
                </c:pt>
                <c:pt idx="794">
                  <c:v>0.13553999999999999</c:v>
                </c:pt>
                <c:pt idx="795">
                  <c:v>0.13542999999999999</c:v>
                </c:pt>
                <c:pt idx="796">
                  <c:v>0.13561000000000001</c:v>
                </c:pt>
                <c:pt idx="797">
                  <c:v>0.13528000000000001</c:v>
                </c:pt>
                <c:pt idx="798">
                  <c:v>0.13583000000000001</c:v>
                </c:pt>
                <c:pt idx="799">
                  <c:v>0.13578999999999999</c:v>
                </c:pt>
                <c:pt idx="800">
                  <c:v>0.13569000000000001</c:v>
                </c:pt>
                <c:pt idx="801">
                  <c:v>0.13589999999999999</c:v>
                </c:pt>
                <c:pt idx="802">
                  <c:v>0.13594000000000001</c:v>
                </c:pt>
                <c:pt idx="803">
                  <c:v>0.13571</c:v>
                </c:pt>
                <c:pt idx="804">
                  <c:v>0.13556000000000001</c:v>
                </c:pt>
                <c:pt idx="805">
                  <c:v>0.13566</c:v>
                </c:pt>
                <c:pt idx="806">
                  <c:v>0.13608999999999999</c:v>
                </c:pt>
                <c:pt idx="807">
                  <c:v>0.13619000000000001</c:v>
                </c:pt>
                <c:pt idx="808">
                  <c:v>0.13571</c:v>
                </c:pt>
                <c:pt idx="809">
                  <c:v>0.13567000000000001</c:v>
                </c:pt>
                <c:pt idx="810">
                  <c:v>0.13599</c:v>
                </c:pt>
                <c:pt idx="811">
                  <c:v>0.13650999999999999</c:v>
                </c:pt>
                <c:pt idx="812">
                  <c:v>0.13627</c:v>
                </c:pt>
                <c:pt idx="813">
                  <c:v>0.1361</c:v>
                </c:pt>
                <c:pt idx="814">
                  <c:v>0.13619999999999999</c:v>
                </c:pt>
                <c:pt idx="815">
                  <c:v>0.13566</c:v>
                </c:pt>
                <c:pt idx="816">
                  <c:v>0.13608000000000001</c:v>
                </c:pt>
                <c:pt idx="817">
                  <c:v>0.13575000000000001</c:v>
                </c:pt>
                <c:pt idx="818">
                  <c:v>0.13539999999999999</c:v>
                </c:pt>
                <c:pt idx="819">
                  <c:v>0.13553000000000001</c:v>
                </c:pt>
                <c:pt idx="820">
                  <c:v>0.13547000000000001</c:v>
                </c:pt>
                <c:pt idx="821">
                  <c:v>0.13608000000000001</c:v>
                </c:pt>
                <c:pt idx="822">
                  <c:v>0.13527</c:v>
                </c:pt>
                <c:pt idx="823">
                  <c:v>0.13549</c:v>
                </c:pt>
                <c:pt idx="824">
                  <c:v>0.13531000000000001</c:v>
                </c:pt>
                <c:pt idx="825">
                  <c:v>0.13577</c:v>
                </c:pt>
                <c:pt idx="826">
                  <c:v>0.13624</c:v>
                </c:pt>
                <c:pt idx="827">
                  <c:v>0.13611000000000001</c:v>
                </c:pt>
                <c:pt idx="828">
                  <c:v>0.13621</c:v>
                </c:pt>
                <c:pt idx="829">
                  <c:v>0.13638</c:v>
                </c:pt>
                <c:pt idx="830">
                  <c:v>0.13607</c:v>
                </c:pt>
                <c:pt idx="831">
                  <c:v>0.13619000000000001</c:v>
                </c:pt>
                <c:pt idx="832">
                  <c:v>0.13624</c:v>
                </c:pt>
                <c:pt idx="833">
                  <c:v>0.13599</c:v>
                </c:pt>
                <c:pt idx="834">
                  <c:v>0.13647000000000001</c:v>
                </c:pt>
                <c:pt idx="835">
                  <c:v>0.13632</c:v>
                </c:pt>
                <c:pt idx="836">
                  <c:v>0.13641</c:v>
                </c:pt>
                <c:pt idx="837">
                  <c:v>0.13636000000000001</c:v>
                </c:pt>
                <c:pt idx="838">
                  <c:v>0.1366</c:v>
                </c:pt>
                <c:pt idx="839">
                  <c:v>0.13658000000000001</c:v>
                </c:pt>
                <c:pt idx="840">
                  <c:v>0.13657</c:v>
                </c:pt>
                <c:pt idx="841">
                  <c:v>0.13696</c:v>
                </c:pt>
                <c:pt idx="842">
                  <c:v>0.13738</c:v>
                </c:pt>
                <c:pt idx="843">
                  <c:v>0.13707</c:v>
                </c:pt>
                <c:pt idx="844">
                  <c:v>0.13747000000000001</c:v>
                </c:pt>
                <c:pt idx="845">
                  <c:v>0.13729</c:v>
                </c:pt>
                <c:pt idx="846">
                  <c:v>0.1376</c:v>
                </c:pt>
                <c:pt idx="847">
                  <c:v>0.13769999999999999</c:v>
                </c:pt>
                <c:pt idx="848">
                  <c:v>0.13778000000000001</c:v>
                </c:pt>
                <c:pt idx="849">
                  <c:v>0.13822000000000001</c:v>
                </c:pt>
                <c:pt idx="850">
                  <c:v>0.13808000000000001</c:v>
                </c:pt>
                <c:pt idx="851">
                  <c:v>0.13836000000000001</c:v>
                </c:pt>
                <c:pt idx="852">
                  <c:v>0.13847000000000001</c:v>
                </c:pt>
                <c:pt idx="853">
                  <c:v>0.13871</c:v>
                </c:pt>
                <c:pt idx="854">
                  <c:v>0.13872000000000001</c:v>
                </c:pt>
                <c:pt idx="855">
                  <c:v>0.13850000000000001</c:v>
                </c:pt>
                <c:pt idx="856">
                  <c:v>0.13919999999999999</c:v>
                </c:pt>
                <c:pt idx="857">
                  <c:v>0.13915</c:v>
                </c:pt>
                <c:pt idx="858">
                  <c:v>0.13929</c:v>
                </c:pt>
                <c:pt idx="859">
                  <c:v>0.13907</c:v>
                </c:pt>
                <c:pt idx="860">
                  <c:v>0.13922000000000001</c:v>
                </c:pt>
                <c:pt idx="861">
                  <c:v>0.13961000000000001</c:v>
                </c:pt>
                <c:pt idx="862">
                  <c:v>0.13941000000000001</c:v>
                </c:pt>
                <c:pt idx="863">
                  <c:v>0.13900999999999999</c:v>
                </c:pt>
                <c:pt idx="864">
                  <c:v>0.13958000000000001</c:v>
                </c:pt>
                <c:pt idx="865">
                  <c:v>0.13936000000000001</c:v>
                </c:pt>
                <c:pt idx="866">
                  <c:v>0.13955000000000001</c:v>
                </c:pt>
                <c:pt idx="867">
                  <c:v>0.13855999999999999</c:v>
                </c:pt>
                <c:pt idx="868">
                  <c:v>0.13818</c:v>
                </c:pt>
                <c:pt idx="869">
                  <c:v>0.13807</c:v>
                </c:pt>
                <c:pt idx="870">
                  <c:v>0.13757</c:v>
                </c:pt>
                <c:pt idx="871">
                  <c:v>0.13782</c:v>
                </c:pt>
                <c:pt idx="872">
                  <c:v>0.13791</c:v>
                </c:pt>
                <c:pt idx="873">
                  <c:v>0.13729</c:v>
                </c:pt>
                <c:pt idx="874">
                  <c:v>0.13714000000000001</c:v>
                </c:pt>
                <c:pt idx="875">
                  <c:v>0.13705999999999999</c:v>
                </c:pt>
                <c:pt idx="876">
                  <c:v>0.13693</c:v>
                </c:pt>
                <c:pt idx="877">
                  <c:v>0.13675000000000001</c:v>
                </c:pt>
                <c:pt idx="878">
                  <c:v>0.13633999999999999</c:v>
                </c:pt>
                <c:pt idx="879">
                  <c:v>0.13600000000000001</c:v>
                </c:pt>
                <c:pt idx="880">
                  <c:v>0.13596</c:v>
                </c:pt>
                <c:pt idx="881">
                  <c:v>0.13558000000000001</c:v>
                </c:pt>
                <c:pt idx="882">
                  <c:v>0.13502</c:v>
                </c:pt>
                <c:pt idx="883">
                  <c:v>0.13531000000000001</c:v>
                </c:pt>
                <c:pt idx="884">
                  <c:v>0.13464999999999999</c:v>
                </c:pt>
                <c:pt idx="885">
                  <c:v>0.13419</c:v>
                </c:pt>
                <c:pt idx="886">
                  <c:v>0.13405</c:v>
                </c:pt>
                <c:pt idx="887">
                  <c:v>0.13325999999999999</c:v>
                </c:pt>
                <c:pt idx="888">
                  <c:v>0.13325000000000001</c:v>
                </c:pt>
                <c:pt idx="889">
                  <c:v>0.13266</c:v>
                </c:pt>
                <c:pt idx="890">
                  <c:v>0.13238</c:v>
                </c:pt>
                <c:pt idx="891">
                  <c:v>0.13224</c:v>
                </c:pt>
                <c:pt idx="892">
                  <c:v>0.1318</c:v>
                </c:pt>
                <c:pt idx="893">
                  <c:v>0.13128000000000001</c:v>
                </c:pt>
                <c:pt idx="894">
                  <c:v>0.13081000000000001</c:v>
                </c:pt>
                <c:pt idx="895">
                  <c:v>0.13083</c:v>
                </c:pt>
                <c:pt idx="896">
                  <c:v>0.13086999999999999</c:v>
                </c:pt>
                <c:pt idx="897">
                  <c:v>0.12989999999999999</c:v>
                </c:pt>
                <c:pt idx="898">
                  <c:v>0.13017999999999999</c:v>
                </c:pt>
                <c:pt idx="899">
                  <c:v>0.12977</c:v>
                </c:pt>
                <c:pt idx="900">
                  <c:v>0.1293</c:v>
                </c:pt>
                <c:pt idx="901">
                  <c:v>0.12902</c:v>
                </c:pt>
                <c:pt idx="902">
                  <c:v>0.12801000000000001</c:v>
                </c:pt>
                <c:pt idx="903">
                  <c:v>0.12797</c:v>
                </c:pt>
                <c:pt idx="904">
                  <c:v>0.12748999999999999</c:v>
                </c:pt>
                <c:pt idx="905">
                  <c:v>0.12723999999999999</c:v>
                </c:pt>
                <c:pt idx="906">
                  <c:v>0.12717999999999999</c:v>
                </c:pt>
                <c:pt idx="907">
                  <c:v>0.12642</c:v>
                </c:pt>
                <c:pt idx="908">
                  <c:v>0.12590999999999999</c:v>
                </c:pt>
                <c:pt idx="909">
                  <c:v>0.12572</c:v>
                </c:pt>
                <c:pt idx="910">
                  <c:v>0.12551000000000001</c:v>
                </c:pt>
                <c:pt idx="911">
                  <c:v>0.12522</c:v>
                </c:pt>
                <c:pt idx="912">
                  <c:v>0.12478</c:v>
                </c:pt>
                <c:pt idx="913">
                  <c:v>0.12401</c:v>
                </c:pt>
                <c:pt idx="914">
                  <c:v>0.12433</c:v>
                </c:pt>
                <c:pt idx="915">
                  <c:v>0.12379999999999999</c:v>
                </c:pt>
                <c:pt idx="916">
                  <c:v>0.12338</c:v>
                </c:pt>
                <c:pt idx="917">
                  <c:v>0.12236</c:v>
                </c:pt>
                <c:pt idx="918">
                  <c:v>0.12218999999999999</c:v>
                </c:pt>
                <c:pt idx="919">
                  <c:v>0.12189999999999999</c:v>
                </c:pt>
                <c:pt idx="920">
                  <c:v>0.12137000000000001</c:v>
                </c:pt>
                <c:pt idx="921">
                  <c:v>0.12089</c:v>
                </c:pt>
                <c:pt idx="922">
                  <c:v>0.12078</c:v>
                </c:pt>
                <c:pt idx="923">
                  <c:v>0.11982</c:v>
                </c:pt>
                <c:pt idx="924">
                  <c:v>0.11934</c:v>
                </c:pt>
                <c:pt idx="925">
                  <c:v>0.11904000000000001</c:v>
                </c:pt>
                <c:pt idx="926">
                  <c:v>0.11895</c:v>
                </c:pt>
                <c:pt idx="927">
                  <c:v>0.11865000000000001</c:v>
                </c:pt>
                <c:pt idx="928">
                  <c:v>0.11806</c:v>
                </c:pt>
                <c:pt idx="929">
                  <c:v>0.11767</c:v>
                </c:pt>
                <c:pt idx="930">
                  <c:v>0.11798</c:v>
                </c:pt>
                <c:pt idx="931">
                  <c:v>0.11741</c:v>
                </c:pt>
                <c:pt idx="932">
                  <c:v>0.11713</c:v>
                </c:pt>
                <c:pt idx="933">
                  <c:v>0.11656</c:v>
                </c:pt>
                <c:pt idx="934">
                  <c:v>0.11644</c:v>
                </c:pt>
                <c:pt idx="935">
                  <c:v>0.11577999999999999</c:v>
                </c:pt>
                <c:pt idx="936">
                  <c:v>0.11572</c:v>
                </c:pt>
                <c:pt idx="937">
                  <c:v>0.11487</c:v>
                </c:pt>
                <c:pt idx="938">
                  <c:v>0.11446000000000001</c:v>
                </c:pt>
                <c:pt idx="939">
                  <c:v>0.11413</c:v>
                </c:pt>
                <c:pt idx="940">
                  <c:v>0.11337999999999999</c:v>
                </c:pt>
                <c:pt idx="941">
                  <c:v>0.11354</c:v>
                </c:pt>
                <c:pt idx="942">
                  <c:v>0.11293</c:v>
                </c:pt>
                <c:pt idx="943">
                  <c:v>0.11233</c:v>
                </c:pt>
                <c:pt idx="944">
                  <c:v>0.11144999999999999</c:v>
                </c:pt>
                <c:pt idx="945">
                  <c:v>0.11185</c:v>
                </c:pt>
                <c:pt idx="946">
                  <c:v>0.11158</c:v>
                </c:pt>
                <c:pt idx="947">
                  <c:v>0.11083</c:v>
                </c:pt>
                <c:pt idx="948">
                  <c:v>0.11070000000000001</c:v>
                </c:pt>
                <c:pt idx="949">
                  <c:v>0.11015999999999999</c:v>
                </c:pt>
                <c:pt idx="950">
                  <c:v>0.10993</c:v>
                </c:pt>
                <c:pt idx="951">
                  <c:v>0.10972</c:v>
                </c:pt>
                <c:pt idx="952">
                  <c:v>0.10918</c:v>
                </c:pt>
                <c:pt idx="953">
                  <c:v>0.10854</c:v>
                </c:pt>
                <c:pt idx="954">
                  <c:v>0.10851</c:v>
                </c:pt>
                <c:pt idx="955">
                  <c:v>0.10745</c:v>
                </c:pt>
                <c:pt idx="956">
                  <c:v>0.10745</c:v>
                </c:pt>
                <c:pt idx="957">
                  <c:v>0.10728</c:v>
                </c:pt>
                <c:pt idx="958">
                  <c:v>0.10661</c:v>
                </c:pt>
                <c:pt idx="959">
                  <c:v>0.10592</c:v>
                </c:pt>
                <c:pt idx="960">
                  <c:v>0.10555</c:v>
                </c:pt>
                <c:pt idx="961">
                  <c:v>0.10563</c:v>
                </c:pt>
                <c:pt idx="962">
                  <c:v>0.10475</c:v>
                </c:pt>
                <c:pt idx="963">
                  <c:v>0.10387</c:v>
                </c:pt>
                <c:pt idx="964">
                  <c:v>0.10342</c:v>
                </c:pt>
                <c:pt idx="965">
                  <c:v>0.10294</c:v>
                </c:pt>
                <c:pt idx="966">
                  <c:v>0.10251</c:v>
                </c:pt>
                <c:pt idx="967">
                  <c:v>0.10106999999999999</c:v>
                </c:pt>
                <c:pt idx="968">
                  <c:v>0.10056</c:v>
                </c:pt>
                <c:pt idx="969">
                  <c:v>9.9680000000000005E-2</c:v>
                </c:pt>
                <c:pt idx="970">
                  <c:v>9.919E-2</c:v>
                </c:pt>
                <c:pt idx="971">
                  <c:v>9.8549999999999999E-2</c:v>
                </c:pt>
                <c:pt idx="972">
                  <c:v>9.708E-2</c:v>
                </c:pt>
                <c:pt idx="973">
                  <c:v>9.6979999999999997E-2</c:v>
                </c:pt>
                <c:pt idx="974">
                  <c:v>9.5939999999999998E-2</c:v>
                </c:pt>
                <c:pt idx="975">
                  <c:v>9.511E-2</c:v>
                </c:pt>
                <c:pt idx="976">
                  <c:v>9.4850000000000004E-2</c:v>
                </c:pt>
                <c:pt idx="977">
                  <c:v>9.4049999999999995E-2</c:v>
                </c:pt>
                <c:pt idx="978">
                  <c:v>9.2960000000000001E-2</c:v>
                </c:pt>
                <c:pt idx="979">
                  <c:v>9.2460000000000001E-2</c:v>
                </c:pt>
                <c:pt idx="980">
                  <c:v>9.1840000000000005E-2</c:v>
                </c:pt>
                <c:pt idx="981">
                  <c:v>9.1579999999999995E-2</c:v>
                </c:pt>
                <c:pt idx="982">
                  <c:v>9.0529999999999999E-2</c:v>
                </c:pt>
                <c:pt idx="983">
                  <c:v>8.9959999999999998E-2</c:v>
                </c:pt>
                <c:pt idx="984">
                  <c:v>8.9870000000000005E-2</c:v>
                </c:pt>
                <c:pt idx="985">
                  <c:v>8.8709999999999997E-2</c:v>
                </c:pt>
                <c:pt idx="986">
                  <c:v>8.8080000000000006E-2</c:v>
                </c:pt>
                <c:pt idx="987">
                  <c:v>8.7129999999999999E-2</c:v>
                </c:pt>
                <c:pt idx="988">
                  <c:v>8.6830000000000004E-2</c:v>
                </c:pt>
                <c:pt idx="989">
                  <c:v>8.5669999999999996E-2</c:v>
                </c:pt>
                <c:pt idx="990">
                  <c:v>8.4650000000000003E-2</c:v>
                </c:pt>
                <c:pt idx="991">
                  <c:v>8.3629999999999996E-2</c:v>
                </c:pt>
                <c:pt idx="992">
                  <c:v>8.2769999999999996E-2</c:v>
                </c:pt>
                <c:pt idx="993">
                  <c:v>8.0879999999999994E-2</c:v>
                </c:pt>
                <c:pt idx="994">
                  <c:v>7.9960000000000003E-2</c:v>
                </c:pt>
                <c:pt idx="995">
                  <c:v>7.9219999999999999E-2</c:v>
                </c:pt>
                <c:pt idx="996">
                  <c:v>7.8880000000000006E-2</c:v>
                </c:pt>
                <c:pt idx="997">
                  <c:v>7.7469999999999997E-2</c:v>
                </c:pt>
                <c:pt idx="998">
                  <c:v>7.6480000000000006E-2</c:v>
                </c:pt>
                <c:pt idx="999">
                  <c:v>7.6520000000000005E-2</c:v>
                </c:pt>
                <c:pt idx="1000">
                  <c:v>7.596E-2</c:v>
                </c:pt>
                <c:pt idx="1001">
                  <c:v>7.5090000000000004E-2</c:v>
                </c:pt>
                <c:pt idx="1002">
                  <c:v>7.4160000000000004E-2</c:v>
                </c:pt>
                <c:pt idx="1003">
                  <c:v>7.4060000000000001E-2</c:v>
                </c:pt>
                <c:pt idx="1004">
                  <c:v>7.3080000000000006E-2</c:v>
                </c:pt>
                <c:pt idx="1005">
                  <c:v>7.1929999999999994E-2</c:v>
                </c:pt>
                <c:pt idx="1006">
                  <c:v>7.1559999999999999E-2</c:v>
                </c:pt>
                <c:pt idx="1007">
                  <c:v>7.1110000000000007E-2</c:v>
                </c:pt>
                <c:pt idx="1008">
                  <c:v>7.041E-2</c:v>
                </c:pt>
                <c:pt idx="1009">
                  <c:v>6.9650000000000004E-2</c:v>
                </c:pt>
                <c:pt idx="1010">
                  <c:v>6.8919999999999995E-2</c:v>
                </c:pt>
                <c:pt idx="1011">
                  <c:v>6.898E-2</c:v>
                </c:pt>
                <c:pt idx="1012">
                  <c:v>6.8489999999999995E-2</c:v>
                </c:pt>
                <c:pt idx="1013">
                  <c:v>6.7610000000000003E-2</c:v>
                </c:pt>
                <c:pt idx="1014">
                  <c:v>6.7330000000000001E-2</c:v>
                </c:pt>
                <c:pt idx="1015">
                  <c:v>6.7269999999999996E-2</c:v>
                </c:pt>
                <c:pt idx="1016">
                  <c:v>6.6589999999999996E-2</c:v>
                </c:pt>
                <c:pt idx="1017">
                  <c:v>6.5799999999999997E-2</c:v>
                </c:pt>
                <c:pt idx="1018">
                  <c:v>6.5820000000000004E-2</c:v>
                </c:pt>
                <c:pt idx="1019">
                  <c:v>6.5320000000000003E-2</c:v>
                </c:pt>
                <c:pt idx="1020">
                  <c:v>6.4519999999999994E-2</c:v>
                </c:pt>
                <c:pt idx="1021">
                  <c:v>6.447E-2</c:v>
                </c:pt>
                <c:pt idx="1022">
                  <c:v>6.4149999999999999E-2</c:v>
                </c:pt>
                <c:pt idx="1023">
                  <c:v>6.3539999999999999E-2</c:v>
                </c:pt>
                <c:pt idx="1024">
                  <c:v>6.2530000000000002E-2</c:v>
                </c:pt>
                <c:pt idx="1025">
                  <c:v>6.2030000000000002E-2</c:v>
                </c:pt>
                <c:pt idx="1026">
                  <c:v>6.1379999999999997E-2</c:v>
                </c:pt>
                <c:pt idx="1027">
                  <c:v>6.0330000000000002E-2</c:v>
                </c:pt>
                <c:pt idx="1028">
                  <c:v>5.9180000000000003E-2</c:v>
                </c:pt>
                <c:pt idx="1029">
                  <c:v>5.7639999999999997E-2</c:v>
                </c:pt>
                <c:pt idx="1030">
                  <c:v>5.663E-2</c:v>
                </c:pt>
                <c:pt idx="1031">
                  <c:v>5.5289999999999999E-2</c:v>
                </c:pt>
                <c:pt idx="1032">
                  <c:v>5.3260000000000002E-2</c:v>
                </c:pt>
                <c:pt idx="1033">
                  <c:v>5.0610000000000002E-2</c:v>
                </c:pt>
                <c:pt idx="1034">
                  <c:v>4.8570000000000002E-2</c:v>
                </c:pt>
                <c:pt idx="1035">
                  <c:v>4.5780000000000001E-2</c:v>
                </c:pt>
                <c:pt idx="1036">
                  <c:v>4.2500000000000003E-2</c:v>
                </c:pt>
                <c:pt idx="1037">
                  <c:v>3.909E-2</c:v>
                </c:pt>
                <c:pt idx="1038">
                  <c:v>3.5439999999999999E-2</c:v>
                </c:pt>
                <c:pt idx="1039">
                  <c:v>3.2309999999999998E-2</c:v>
                </c:pt>
                <c:pt idx="1040">
                  <c:v>2.673E-2</c:v>
                </c:pt>
                <c:pt idx="1041">
                  <c:v>2.1739999999999999E-2</c:v>
                </c:pt>
                <c:pt idx="1042">
                  <c:v>2.0990000000000002E-2</c:v>
                </c:pt>
                <c:pt idx="1043">
                  <c:v>1.9470000000000001E-2</c:v>
                </c:pt>
                <c:pt idx="1044">
                  <c:v>1.9640000000000001E-2</c:v>
                </c:pt>
                <c:pt idx="1045">
                  <c:v>1.9539999999999998E-2</c:v>
                </c:pt>
                <c:pt idx="1046">
                  <c:v>2.018E-2</c:v>
                </c:pt>
                <c:pt idx="1047">
                  <c:v>1.976E-2</c:v>
                </c:pt>
                <c:pt idx="1048">
                  <c:v>1.951E-2</c:v>
                </c:pt>
                <c:pt idx="1049">
                  <c:v>1.9550000000000001E-2</c:v>
                </c:pt>
                <c:pt idx="1050">
                  <c:v>2.0119999999999999E-2</c:v>
                </c:pt>
                <c:pt idx="1051">
                  <c:v>2.009E-2</c:v>
                </c:pt>
                <c:pt idx="1052">
                  <c:v>1.9709999999999998E-2</c:v>
                </c:pt>
                <c:pt idx="1053">
                  <c:v>2.017E-2</c:v>
                </c:pt>
                <c:pt idx="1054">
                  <c:v>2.0129999999999999E-2</c:v>
                </c:pt>
                <c:pt idx="1055">
                  <c:v>1.9810000000000001E-2</c:v>
                </c:pt>
                <c:pt idx="1056">
                  <c:v>2.027E-2</c:v>
                </c:pt>
                <c:pt idx="1057">
                  <c:v>1.976E-2</c:v>
                </c:pt>
                <c:pt idx="1058">
                  <c:v>1.993E-2</c:v>
                </c:pt>
                <c:pt idx="1059">
                  <c:v>1.9800000000000002E-2</c:v>
                </c:pt>
                <c:pt idx="1060">
                  <c:v>1.9859999999999999E-2</c:v>
                </c:pt>
                <c:pt idx="1061">
                  <c:v>2.0619999999999999E-2</c:v>
                </c:pt>
                <c:pt idx="1062">
                  <c:v>2.017E-2</c:v>
                </c:pt>
                <c:pt idx="1063">
                  <c:v>2.0230000000000001E-2</c:v>
                </c:pt>
                <c:pt idx="1064">
                  <c:v>1.9910000000000001E-2</c:v>
                </c:pt>
                <c:pt idx="1065">
                  <c:v>2.0160000000000001E-2</c:v>
                </c:pt>
                <c:pt idx="1066">
                  <c:v>2.0449999999999999E-2</c:v>
                </c:pt>
                <c:pt idx="1067">
                  <c:v>2.0250000000000001E-2</c:v>
                </c:pt>
                <c:pt idx="1068">
                  <c:v>2.0060000000000001E-2</c:v>
                </c:pt>
                <c:pt idx="1069">
                  <c:v>2.043E-2</c:v>
                </c:pt>
                <c:pt idx="1070">
                  <c:v>2.0320000000000001E-2</c:v>
                </c:pt>
                <c:pt idx="1071">
                  <c:v>2.0490000000000001E-2</c:v>
                </c:pt>
                <c:pt idx="1072">
                  <c:v>2.0250000000000001E-2</c:v>
                </c:pt>
                <c:pt idx="1073">
                  <c:v>2.0140000000000002E-2</c:v>
                </c:pt>
                <c:pt idx="1074">
                  <c:v>2.0570000000000001E-2</c:v>
                </c:pt>
                <c:pt idx="1075">
                  <c:v>2.027E-2</c:v>
                </c:pt>
                <c:pt idx="1076">
                  <c:v>2.0889999999999999E-2</c:v>
                </c:pt>
                <c:pt idx="1077">
                  <c:v>2.0809999999999999E-2</c:v>
                </c:pt>
                <c:pt idx="1078">
                  <c:v>2.0580000000000001E-2</c:v>
                </c:pt>
                <c:pt idx="1079">
                  <c:v>2.0299999999999999E-2</c:v>
                </c:pt>
                <c:pt idx="1080">
                  <c:v>2.043E-2</c:v>
                </c:pt>
                <c:pt idx="1081">
                  <c:v>2.087E-2</c:v>
                </c:pt>
                <c:pt idx="1082">
                  <c:v>2.0500000000000001E-2</c:v>
                </c:pt>
                <c:pt idx="1083">
                  <c:v>2.027E-2</c:v>
                </c:pt>
                <c:pt idx="1084">
                  <c:v>2.0389999999999998E-2</c:v>
                </c:pt>
                <c:pt idx="1085">
                  <c:v>2.0299999999999999E-2</c:v>
                </c:pt>
                <c:pt idx="1086">
                  <c:v>2.094E-2</c:v>
                </c:pt>
                <c:pt idx="1087">
                  <c:v>2.0639999999999999E-2</c:v>
                </c:pt>
                <c:pt idx="1088">
                  <c:v>2.0379999999999999E-2</c:v>
                </c:pt>
                <c:pt idx="1089">
                  <c:v>2.1059999999999999E-2</c:v>
                </c:pt>
                <c:pt idx="1090">
                  <c:v>2.1049999999999999E-2</c:v>
                </c:pt>
                <c:pt idx="1091">
                  <c:v>2.103E-2</c:v>
                </c:pt>
                <c:pt idx="1092">
                  <c:v>2.0469999999999999E-2</c:v>
                </c:pt>
                <c:pt idx="1093">
                  <c:v>2.1010000000000001E-2</c:v>
                </c:pt>
                <c:pt idx="1094">
                  <c:v>2.0709999999999999E-2</c:v>
                </c:pt>
                <c:pt idx="1095">
                  <c:v>2.086E-2</c:v>
                </c:pt>
                <c:pt idx="1096">
                  <c:v>2.095E-2</c:v>
                </c:pt>
                <c:pt idx="1097">
                  <c:v>2.1389999999999999E-2</c:v>
                </c:pt>
                <c:pt idx="1098">
                  <c:v>2.1139999999999999E-2</c:v>
                </c:pt>
                <c:pt idx="1099">
                  <c:v>2.094E-2</c:v>
                </c:pt>
                <c:pt idx="1100">
                  <c:v>2.1190000000000001E-2</c:v>
                </c:pt>
                <c:pt idx="1101">
                  <c:v>2.12E-2</c:v>
                </c:pt>
                <c:pt idx="1102">
                  <c:v>2.0930000000000001E-2</c:v>
                </c:pt>
                <c:pt idx="1103">
                  <c:v>2.0879999999999999E-2</c:v>
                </c:pt>
                <c:pt idx="1104">
                  <c:v>2.1559999999999999E-2</c:v>
                </c:pt>
                <c:pt idx="1105">
                  <c:v>2.121E-2</c:v>
                </c:pt>
                <c:pt idx="1106">
                  <c:v>2.1049999999999999E-2</c:v>
                </c:pt>
                <c:pt idx="1107">
                  <c:v>2.1129999999999999E-2</c:v>
                </c:pt>
                <c:pt idx="1108">
                  <c:v>2.147E-2</c:v>
                </c:pt>
                <c:pt idx="1109">
                  <c:v>2.1139999999999999E-2</c:v>
                </c:pt>
                <c:pt idx="1110">
                  <c:v>2.0979999999999999E-2</c:v>
                </c:pt>
                <c:pt idx="1111">
                  <c:v>2.1499999999999998E-2</c:v>
                </c:pt>
                <c:pt idx="1112">
                  <c:v>2.1569999999999999E-2</c:v>
                </c:pt>
                <c:pt idx="1113">
                  <c:v>2.1309999999999999E-2</c:v>
                </c:pt>
                <c:pt idx="1114">
                  <c:v>2.1270000000000001E-2</c:v>
                </c:pt>
                <c:pt idx="1115">
                  <c:v>2.1360000000000001E-2</c:v>
                </c:pt>
                <c:pt idx="1116">
                  <c:v>2.1739999999999999E-2</c:v>
                </c:pt>
                <c:pt idx="1117">
                  <c:v>2.138E-2</c:v>
                </c:pt>
                <c:pt idx="1118">
                  <c:v>2.1180000000000001E-2</c:v>
                </c:pt>
                <c:pt idx="1119">
                  <c:v>2.1780000000000001E-2</c:v>
                </c:pt>
                <c:pt idx="1120">
                  <c:v>2.162E-2</c:v>
                </c:pt>
                <c:pt idx="1121">
                  <c:v>2.1649999999999999E-2</c:v>
                </c:pt>
                <c:pt idx="1122">
                  <c:v>2.1559999999999999E-2</c:v>
                </c:pt>
                <c:pt idx="1123">
                  <c:v>2.1680000000000001E-2</c:v>
                </c:pt>
                <c:pt idx="1124">
                  <c:v>2.1839999999999998E-2</c:v>
                </c:pt>
                <c:pt idx="1125">
                  <c:v>2.1649999999999999E-2</c:v>
                </c:pt>
                <c:pt idx="1126">
                  <c:v>2.145E-2</c:v>
                </c:pt>
                <c:pt idx="1127">
                  <c:v>2.1770000000000001E-2</c:v>
                </c:pt>
                <c:pt idx="1128">
                  <c:v>2.1739999999999999E-2</c:v>
                </c:pt>
                <c:pt idx="1129">
                  <c:v>2.1489999999999999E-2</c:v>
                </c:pt>
                <c:pt idx="1130">
                  <c:v>2.1690000000000001E-2</c:v>
                </c:pt>
                <c:pt idx="1131">
                  <c:v>2.2280000000000001E-2</c:v>
                </c:pt>
                <c:pt idx="1132">
                  <c:v>2.197E-2</c:v>
                </c:pt>
                <c:pt idx="1133">
                  <c:v>2.172E-2</c:v>
                </c:pt>
                <c:pt idx="1134">
                  <c:v>2.1649999999999999E-2</c:v>
                </c:pt>
                <c:pt idx="1135">
                  <c:v>2.179E-2</c:v>
                </c:pt>
                <c:pt idx="1136">
                  <c:v>2.205E-2</c:v>
                </c:pt>
                <c:pt idx="1137">
                  <c:v>2.1899999999999999E-2</c:v>
                </c:pt>
                <c:pt idx="1138">
                  <c:v>2.232E-2</c:v>
                </c:pt>
                <c:pt idx="1139">
                  <c:v>2.1989999999999999E-2</c:v>
                </c:pt>
                <c:pt idx="1140">
                  <c:v>2.2360000000000001E-2</c:v>
                </c:pt>
                <c:pt idx="1141">
                  <c:v>2.2040000000000001E-2</c:v>
                </c:pt>
                <c:pt idx="1142">
                  <c:v>2.2370000000000001E-2</c:v>
                </c:pt>
                <c:pt idx="1143">
                  <c:v>2.239E-2</c:v>
                </c:pt>
                <c:pt idx="1144">
                  <c:v>2.1940000000000001E-2</c:v>
                </c:pt>
                <c:pt idx="1145">
                  <c:v>2.1940000000000001E-2</c:v>
                </c:pt>
                <c:pt idx="1146">
                  <c:v>2.2089999999999999E-2</c:v>
                </c:pt>
                <c:pt idx="1147">
                  <c:v>2.2360000000000001E-2</c:v>
                </c:pt>
                <c:pt idx="1148">
                  <c:v>2.2079999999999999E-2</c:v>
                </c:pt>
                <c:pt idx="1149">
                  <c:v>2.215E-2</c:v>
                </c:pt>
                <c:pt idx="1150">
                  <c:v>2.248E-2</c:v>
                </c:pt>
                <c:pt idx="1151">
                  <c:v>2.231E-2</c:v>
                </c:pt>
                <c:pt idx="1152">
                  <c:v>2.198E-2</c:v>
                </c:pt>
                <c:pt idx="1153">
                  <c:v>2.2550000000000001E-2</c:v>
                </c:pt>
                <c:pt idx="1154">
                  <c:v>2.273E-2</c:v>
                </c:pt>
                <c:pt idx="1155">
                  <c:v>2.231E-2</c:v>
                </c:pt>
                <c:pt idx="1156">
                  <c:v>2.2429999999999999E-2</c:v>
                </c:pt>
                <c:pt idx="1157">
                  <c:v>2.2190000000000001E-2</c:v>
                </c:pt>
                <c:pt idx="1158">
                  <c:v>2.232E-2</c:v>
                </c:pt>
                <c:pt idx="1159">
                  <c:v>2.2159999999999999E-2</c:v>
                </c:pt>
                <c:pt idx="1160">
                  <c:v>2.2380000000000001E-2</c:v>
                </c:pt>
                <c:pt idx="1161">
                  <c:v>2.266E-2</c:v>
                </c:pt>
                <c:pt idx="1162">
                  <c:v>2.2370000000000001E-2</c:v>
                </c:pt>
                <c:pt idx="1163">
                  <c:v>2.2239999999999999E-2</c:v>
                </c:pt>
                <c:pt idx="1164">
                  <c:v>2.2370000000000001E-2</c:v>
                </c:pt>
                <c:pt idx="1165">
                  <c:v>2.2409999999999999E-2</c:v>
                </c:pt>
                <c:pt idx="1166">
                  <c:v>2.2790000000000001E-2</c:v>
                </c:pt>
                <c:pt idx="1167">
                  <c:v>2.2669999999999999E-2</c:v>
                </c:pt>
                <c:pt idx="1168">
                  <c:v>2.2450000000000001E-2</c:v>
                </c:pt>
                <c:pt idx="1169">
                  <c:v>2.3029999999999998E-2</c:v>
                </c:pt>
                <c:pt idx="1170">
                  <c:v>2.264E-2</c:v>
                </c:pt>
                <c:pt idx="1171">
                  <c:v>2.3E-2</c:v>
                </c:pt>
                <c:pt idx="1172">
                  <c:v>2.2679999999999999E-2</c:v>
                </c:pt>
                <c:pt idx="1173">
                  <c:v>2.2839999999999999E-2</c:v>
                </c:pt>
                <c:pt idx="1174">
                  <c:v>2.2890000000000001E-2</c:v>
                </c:pt>
                <c:pt idx="1175">
                  <c:v>2.2720000000000001E-2</c:v>
                </c:pt>
                <c:pt idx="1176">
                  <c:v>2.298E-2</c:v>
                </c:pt>
                <c:pt idx="1177">
                  <c:v>2.265E-2</c:v>
                </c:pt>
                <c:pt idx="1178">
                  <c:v>2.2620000000000001E-2</c:v>
                </c:pt>
                <c:pt idx="1179">
                  <c:v>2.2700000000000001E-2</c:v>
                </c:pt>
                <c:pt idx="1180">
                  <c:v>2.2509999999999999E-2</c:v>
                </c:pt>
                <c:pt idx="1181">
                  <c:v>2.324E-2</c:v>
                </c:pt>
                <c:pt idx="1182">
                  <c:v>2.2870000000000001E-2</c:v>
                </c:pt>
                <c:pt idx="1183">
                  <c:v>2.281E-2</c:v>
                </c:pt>
                <c:pt idx="1184">
                  <c:v>2.2870000000000001E-2</c:v>
                </c:pt>
                <c:pt idx="1185">
                  <c:v>2.274E-2</c:v>
                </c:pt>
                <c:pt idx="1186">
                  <c:v>2.2970000000000001E-2</c:v>
                </c:pt>
                <c:pt idx="1187">
                  <c:v>2.2859999999999998E-2</c:v>
                </c:pt>
                <c:pt idx="1188">
                  <c:v>2.281E-2</c:v>
                </c:pt>
                <c:pt idx="1189">
                  <c:v>2.341E-2</c:v>
                </c:pt>
                <c:pt idx="1190">
                  <c:v>2.3050000000000001E-2</c:v>
                </c:pt>
                <c:pt idx="1191">
                  <c:v>2.3199999999999998E-2</c:v>
                </c:pt>
                <c:pt idx="1192">
                  <c:v>2.3290000000000002E-2</c:v>
                </c:pt>
                <c:pt idx="1193">
                  <c:v>2.3019999999999999E-2</c:v>
                </c:pt>
                <c:pt idx="1194">
                  <c:v>2.307E-2</c:v>
                </c:pt>
                <c:pt idx="1195">
                  <c:v>2.282E-2</c:v>
                </c:pt>
                <c:pt idx="1196">
                  <c:v>2.3529999999999999E-2</c:v>
                </c:pt>
                <c:pt idx="1197">
                  <c:v>2.3130000000000001E-2</c:v>
                </c:pt>
                <c:pt idx="1198">
                  <c:v>2.3400000000000001E-2</c:v>
                </c:pt>
                <c:pt idx="1199">
                  <c:v>2.2890000000000001E-2</c:v>
                </c:pt>
                <c:pt idx="1200">
                  <c:v>2.317E-2</c:v>
                </c:pt>
                <c:pt idx="1201">
                  <c:v>2.3369999999999998E-2</c:v>
                </c:pt>
                <c:pt idx="1202">
                  <c:v>2.316E-2</c:v>
                </c:pt>
                <c:pt idx="1203">
                  <c:v>2.3369999999999998E-2</c:v>
                </c:pt>
                <c:pt idx="1204">
                  <c:v>2.3859999999999999E-2</c:v>
                </c:pt>
                <c:pt idx="1205">
                  <c:v>2.3349999999999999E-2</c:v>
                </c:pt>
                <c:pt idx="1206">
                  <c:v>2.3869999999999999E-2</c:v>
                </c:pt>
                <c:pt idx="1207">
                  <c:v>2.332E-2</c:v>
                </c:pt>
                <c:pt idx="1208">
                  <c:v>2.358E-2</c:v>
                </c:pt>
                <c:pt idx="1209">
                  <c:v>2.3640000000000001E-2</c:v>
                </c:pt>
                <c:pt idx="1210">
                  <c:v>2.3359999999999999E-2</c:v>
                </c:pt>
                <c:pt idx="1211">
                  <c:v>2.367E-2</c:v>
                </c:pt>
                <c:pt idx="1212">
                  <c:v>2.383E-2</c:v>
                </c:pt>
                <c:pt idx="1213">
                  <c:v>2.341E-2</c:v>
                </c:pt>
                <c:pt idx="1214">
                  <c:v>2.385E-2</c:v>
                </c:pt>
                <c:pt idx="1215">
                  <c:v>2.367E-2</c:v>
                </c:pt>
                <c:pt idx="1216">
                  <c:v>2.409E-2</c:v>
                </c:pt>
                <c:pt idx="1217">
                  <c:v>2.3550000000000001E-2</c:v>
                </c:pt>
                <c:pt idx="1218">
                  <c:v>2.3529999999999999E-2</c:v>
                </c:pt>
                <c:pt idx="1219">
                  <c:v>2.3529999999999999E-2</c:v>
                </c:pt>
                <c:pt idx="1220">
                  <c:v>2.3810000000000001E-2</c:v>
                </c:pt>
                <c:pt idx="1221">
                  <c:v>2.4119999999999999E-2</c:v>
                </c:pt>
                <c:pt idx="1222">
                  <c:v>2.3789999999999999E-2</c:v>
                </c:pt>
                <c:pt idx="1223">
                  <c:v>2.4150000000000001E-2</c:v>
                </c:pt>
                <c:pt idx="1224">
                  <c:v>2.4E-2</c:v>
                </c:pt>
                <c:pt idx="1225">
                  <c:v>2.4070000000000001E-2</c:v>
                </c:pt>
                <c:pt idx="1226">
                  <c:v>2.4119999999999999E-2</c:v>
                </c:pt>
                <c:pt idx="1227">
                  <c:v>2.383E-2</c:v>
                </c:pt>
                <c:pt idx="1228">
                  <c:v>2.3820000000000001E-2</c:v>
                </c:pt>
                <c:pt idx="1229">
                  <c:v>2.393E-2</c:v>
                </c:pt>
                <c:pt idx="1230">
                  <c:v>2.4039999999999999E-2</c:v>
                </c:pt>
                <c:pt idx="1231">
                  <c:v>2.4230000000000002E-2</c:v>
                </c:pt>
                <c:pt idx="1232">
                  <c:v>2.4469999999999999E-2</c:v>
                </c:pt>
                <c:pt idx="1233">
                  <c:v>2.3890000000000002E-2</c:v>
                </c:pt>
                <c:pt idx="1234">
                  <c:v>2.384E-2</c:v>
                </c:pt>
                <c:pt idx="1235">
                  <c:v>2.427E-2</c:v>
                </c:pt>
                <c:pt idx="1236">
                  <c:v>2.4899999999999999E-2</c:v>
                </c:pt>
                <c:pt idx="1237">
                  <c:v>2.4199999999999999E-2</c:v>
                </c:pt>
                <c:pt idx="1238">
                  <c:v>2.4340000000000001E-2</c:v>
                </c:pt>
                <c:pt idx="1239">
                  <c:v>2.4680000000000001E-2</c:v>
                </c:pt>
                <c:pt idx="1240">
                  <c:v>2.46E-2</c:v>
                </c:pt>
                <c:pt idx="1241">
                  <c:v>2.452E-2</c:v>
                </c:pt>
                <c:pt idx="1242">
                  <c:v>2.427E-2</c:v>
                </c:pt>
                <c:pt idx="1243">
                  <c:v>2.4490000000000001E-2</c:v>
                </c:pt>
                <c:pt idx="1244">
                  <c:v>2.4410000000000001E-2</c:v>
                </c:pt>
                <c:pt idx="1245">
                  <c:v>2.4510000000000001E-2</c:v>
                </c:pt>
                <c:pt idx="1246">
                  <c:v>2.478E-2</c:v>
                </c:pt>
                <c:pt idx="1247">
                  <c:v>2.4740000000000002E-2</c:v>
                </c:pt>
                <c:pt idx="1248">
                  <c:v>2.478E-2</c:v>
                </c:pt>
                <c:pt idx="1249">
                  <c:v>2.4340000000000001E-2</c:v>
                </c:pt>
                <c:pt idx="1250">
                  <c:v>2.4109999999999999E-2</c:v>
                </c:pt>
                <c:pt idx="1251">
                  <c:v>2.5270000000000001E-2</c:v>
                </c:pt>
                <c:pt idx="1252">
                  <c:v>2.4660000000000001E-2</c:v>
                </c:pt>
                <c:pt idx="1253">
                  <c:v>2.4590000000000001E-2</c:v>
                </c:pt>
                <c:pt idx="1254">
                  <c:v>2.4920000000000001E-2</c:v>
                </c:pt>
                <c:pt idx="1255">
                  <c:v>2.5000000000000001E-2</c:v>
                </c:pt>
                <c:pt idx="1256">
                  <c:v>2.5159999999999998E-2</c:v>
                </c:pt>
                <c:pt idx="1257">
                  <c:v>2.4539999999999999E-2</c:v>
                </c:pt>
                <c:pt idx="1258">
                  <c:v>2.4809999999999999E-2</c:v>
                </c:pt>
                <c:pt idx="1259">
                  <c:v>2.528E-2</c:v>
                </c:pt>
                <c:pt idx="1260">
                  <c:v>2.4889999999999999E-2</c:v>
                </c:pt>
                <c:pt idx="1261">
                  <c:v>2.5010000000000001E-2</c:v>
                </c:pt>
                <c:pt idx="1262">
                  <c:v>2.4910000000000002E-2</c:v>
                </c:pt>
                <c:pt idx="1263">
                  <c:v>2.4830000000000001E-2</c:v>
                </c:pt>
                <c:pt idx="1264">
                  <c:v>2.477E-2</c:v>
                </c:pt>
                <c:pt idx="1265">
                  <c:v>2.4490000000000001E-2</c:v>
                </c:pt>
                <c:pt idx="1266">
                  <c:v>2.53E-2</c:v>
                </c:pt>
                <c:pt idx="1267">
                  <c:v>2.5080000000000002E-2</c:v>
                </c:pt>
                <c:pt idx="1268">
                  <c:v>2.4649999999999998E-2</c:v>
                </c:pt>
                <c:pt idx="1269">
                  <c:v>2.4850000000000001E-2</c:v>
                </c:pt>
                <c:pt idx="1270">
                  <c:v>2.5270000000000001E-2</c:v>
                </c:pt>
                <c:pt idx="1271">
                  <c:v>2.5020000000000001E-2</c:v>
                </c:pt>
                <c:pt idx="1272">
                  <c:v>2.487E-2</c:v>
                </c:pt>
                <c:pt idx="1273">
                  <c:v>2.513E-2</c:v>
                </c:pt>
                <c:pt idx="1274">
                  <c:v>2.529E-2</c:v>
                </c:pt>
                <c:pt idx="1275">
                  <c:v>2.5319999999999999E-2</c:v>
                </c:pt>
                <c:pt idx="1276">
                  <c:v>2.5229999999999999E-2</c:v>
                </c:pt>
                <c:pt idx="1277">
                  <c:v>2.53E-2</c:v>
                </c:pt>
                <c:pt idx="1278">
                  <c:v>2.537E-2</c:v>
                </c:pt>
                <c:pt idx="1279">
                  <c:v>2.4879999999999999E-2</c:v>
                </c:pt>
                <c:pt idx="1280">
                  <c:v>2.5239999999999999E-2</c:v>
                </c:pt>
                <c:pt idx="1281">
                  <c:v>2.5520000000000001E-2</c:v>
                </c:pt>
                <c:pt idx="1282">
                  <c:v>2.5569999999999999E-2</c:v>
                </c:pt>
                <c:pt idx="1283">
                  <c:v>2.5049999999999999E-2</c:v>
                </c:pt>
                <c:pt idx="1284">
                  <c:v>2.5250000000000002E-2</c:v>
                </c:pt>
                <c:pt idx="1285">
                  <c:v>2.5479999999999999E-2</c:v>
                </c:pt>
                <c:pt idx="1286">
                  <c:v>2.5489999999999999E-2</c:v>
                </c:pt>
                <c:pt idx="1287">
                  <c:v>2.5219999999999999E-2</c:v>
                </c:pt>
                <c:pt idx="1288">
                  <c:v>2.5350000000000001E-2</c:v>
                </c:pt>
                <c:pt idx="1289">
                  <c:v>2.5700000000000001E-2</c:v>
                </c:pt>
                <c:pt idx="1290">
                  <c:v>2.554E-2</c:v>
                </c:pt>
                <c:pt idx="1291">
                  <c:v>2.5770000000000001E-2</c:v>
                </c:pt>
                <c:pt idx="1292">
                  <c:v>2.5309999999999999E-2</c:v>
                </c:pt>
                <c:pt idx="1293">
                  <c:v>2.572E-2</c:v>
                </c:pt>
                <c:pt idx="1294">
                  <c:v>2.5409999999999999E-2</c:v>
                </c:pt>
                <c:pt idx="1295">
                  <c:v>2.5499999999999998E-2</c:v>
                </c:pt>
              </c:numCache>
            </c:numRef>
          </c:yVal>
          <c:smooth val="1"/>
        </c:ser>
        <c:ser>
          <c:idx val="5"/>
          <c:order val="6"/>
          <c:tx>
            <c:v>HP045_L_R_Fresh</c:v>
          </c:tx>
          <c:spPr>
            <a:ln>
              <a:solidFill>
                <a:schemeClr val="accent1"/>
              </a:solidFill>
            </a:ln>
          </c:spPr>
          <c:marker>
            <c:symbol val="none"/>
          </c:marker>
          <c:xVal>
            <c:numRef>
              <c:f>[1]Specimen_RawData_1!$B$7:$B$621</c:f>
              <c:numCache>
                <c:formatCode>General</c:formatCode>
                <c:ptCount val="615"/>
                <c:pt idx="0">
                  <c:v>0</c:v>
                </c:pt>
                <c:pt idx="1">
                  <c:v>6.8500000000000002E-3</c:v>
                </c:pt>
                <c:pt idx="2">
                  <c:v>3.2939999999999997E-2</c:v>
                </c:pt>
                <c:pt idx="3">
                  <c:v>5.0169999999999999E-2</c:v>
                </c:pt>
                <c:pt idx="4">
                  <c:v>6.6470000000000001E-2</c:v>
                </c:pt>
                <c:pt idx="5">
                  <c:v>8.3349999999999994E-2</c:v>
                </c:pt>
                <c:pt idx="6">
                  <c:v>0.10023</c:v>
                </c:pt>
                <c:pt idx="7">
                  <c:v>0.11652</c:v>
                </c:pt>
                <c:pt idx="8">
                  <c:v>0.13269</c:v>
                </c:pt>
                <c:pt idx="9">
                  <c:v>0.14968999999999999</c:v>
                </c:pt>
                <c:pt idx="10">
                  <c:v>0.16705</c:v>
                </c:pt>
                <c:pt idx="11">
                  <c:v>0.18346000000000001</c:v>
                </c:pt>
                <c:pt idx="12">
                  <c:v>0.19950999999999999</c:v>
                </c:pt>
                <c:pt idx="13">
                  <c:v>0.21662999999999999</c:v>
                </c:pt>
                <c:pt idx="14">
                  <c:v>0.23351</c:v>
                </c:pt>
                <c:pt idx="15">
                  <c:v>0.24969</c:v>
                </c:pt>
                <c:pt idx="16">
                  <c:v>0.26622000000000001</c:v>
                </c:pt>
                <c:pt idx="17">
                  <c:v>0.28344999999999998</c:v>
                </c:pt>
                <c:pt idx="18">
                  <c:v>0.30032999999999999</c:v>
                </c:pt>
                <c:pt idx="19">
                  <c:v>0.31639</c:v>
                </c:pt>
                <c:pt idx="20">
                  <c:v>0.33291999999999999</c:v>
                </c:pt>
                <c:pt idx="21">
                  <c:v>0.3498</c:v>
                </c:pt>
                <c:pt idx="22">
                  <c:v>0.36656</c:v>
                </c:pt>
                <c:pt idx="23">
                  <c:v>0.38274000000000002</c:v>
                </c:pt>
                <c:pt idx="24">
                  <c:v>0.39985999999999999</c:v>
                </c:pt>
                <c:pt idx="25">
                  <c:v>0.41674</c:v>
                </c:pt>
                <c:pt idx="26">
                  <c:v>0.43362000000000001</c:v>
                </c:pt>
                <c:pt idx="27">
                  <c:v>0.44979000000000002</c:v>
                </c:pt>
                <c:pt idx="28">
                  <c:v>0.46644000000000002</c:v>
                </c:pt>
                <c:pt idx="29">
                  <c:v>0.48320000000000002</c:v>
                </c:pt>
                <c:pt idx="30">
                  <c:v>0.49997000000000003</c:v>
                </c:pt>
                <c:pt idx="31">
                  <c:v>0.51626000000000005</c:v>
                </c:pt>
                <c:pt idx="32">
                  <c:v>0.53325999999999996</c:v>
                </c:pt>
                <c:pt idx="33">
                  <c:v>0.55037999999999998</c:v>
                </c:pt>
                <c:pt idx="34">
                  <c:v>0.56667000000000001</c:v>
                </c:pt>
                <c:pt idx="35">
                  <c:v>0.58284000000000002</c:v>
                </c:pt>
                <c:pt idx="36">
                  <c:v>0.59984000000000004</c:v>
                </c:pt>
                <c:pt idx="37">
                  <c:v>0.61684000000000005</c:v>
                </c:pt>
                <c:pt idx="38">
                  <c:v>0.63302000000000003</c:v>
                </c:pt>
                <c:pt idx="39">
                  <c:v>0.64978000000000002</c:v>
                </c:pt>
                <c:pt idx="40">
                  <c:v>0.66678000000000004</c:v>
                </c:pt>
                <c:pt idx="41">
                  <c:v>0.68354000000000004</c:v>
                </c:pt>
                <c:pt idx="42">
                  <c:v>0.6996</c:v>
                </c:pt>
                <c:pt idx="43">
                  <c:v>0.71625000000000005</c:v>
                </c:pt>
                <c:pt idx="44">
                  <c:v>0.73336000000000001</c:v>
                </c:pt>
                <c:pt idx="45">
                  <c:v>0.75012999999999996</c:v>
                </c:pt>
                <c:pt idx="46">
                  <c:v>0.76641999999999999</c:v>
                </c:pt>
                <c:pt idx="47">
                  <c:v>0.78307000000000004</c:v>
                </c:pt>
                <c:pt idx="48">
                  <c:v>0.80006999999999995</c:v>
                </c:pt>
                <c:pt idx="49">
                  <c:v>0.81659000000000004</c:v>
                </c:pt>
                <c:pt idx="50">
                  <c:v>0.83287999999999995</c:v>
                </c:pt>
                <c:pt idx="51">
                  <c:v>0.84953000000000001</c:v>
                </c:pt>
                <c:pt idx="52">
                  <c:v>0.86665000000000003</c:v>
                </c:pt>
                <c:pt idx="53">
                  <c:v>0.88329000000000002</c:v>
                </c:pt>
                <c:pt idx="54">
                  <c:v>0.89981999999999995</c:v>
                </c:pt>
                <c:pt idx="55">
                  <c:v>0.91659000000000002</c:v>
                </c:pt>
                <c:pt idx="56">
                  <c:v>0.93335000000000001</c:v>
                </c:pt>
                <c:pt idx="57">
                  <c:v>0.94976000000000005</c:v>
                </c:pt>
                <c:pt idx="58">
                  <c:v>0.96628999999999998</c:v>
                </c:pt>
                <c:pt idx="59">
                  <c:v>0.98304999999999998</c:v>
                </c:pt>
                <c:pt idx="60">
                  <c:v>1.00017</c:v>
                </c:pt>
                <c:pt idx="61">
                  <c:v>1.01658</c:v>
                </c:pt>
                <c:pt idx="62">
                  <c:v>1.0332300000000001</c:v>
                </c:pt>
                <c:pt idx="63">
                  <c:v>1.04999</c:v>
                </c:pt>
                <c:pt idx="64">
                  <c:v>1.0667500000000001</c:v>
                </c:pt>
                <c:pt idx="65">
                  <c:v>1.08328</c:v>
                </c:pt>
                <c:pt idx="66">
                  <c:v>1.09981</c:v>
                </c:pt>
                <c:pt idx="67">
                  <c:v>1.1168100000000001</c:v>
                </c:pt>
                <c:pt idx="68">
                  <c:v>1.1334599999999999</c:v>
                </c:pt>
                <c:pt idx="69">
                  <c:v>1.14998</c:v>
                </c:pt>
                <c:pt idx="70">
                  <c:v>1.1661600000000001</c:v>
                </c:pt>
                <c:pt idx="71">
                  <c:v>1.1833899999999999</c:v>
                </c:pt>
                <c:pt idx="72">
                  <c:v>1.20004</c:v>
                </c:pt>
                <c:pt idx="73">
                  <c:v>1.2163299999999999</c:v>
                </c:pt>
                <c:pt idx="74">
                  <c:v>1.2332099999999999</c:v>
                </c:pt>
                <c:pt idx="75">
                  <c:v>1.2500899999999999</c:v>
                </c:pt>
                <c:pt idx="76">
                  <c:v>1.2666200000000001</c:v>
                </c:pt>
                <c:pt idx="77">
                  <c:v>1.2830299999999999</c:v>
                </c:pt>
                <c:pt idx="78">
                  <c:v>1.2996799999999999</c:v>
                </c:pt>
                <c:pt idx="79">
                  <c:v>1.3164400000000001</c:v>
                </c:pt>
                <c:pt idx="80">
                  <c:v>1.3333200000000001</c:v>
                </c:pt>
                <c:pt idx="81">
                  <c:v>1.34985</c:v>
                </c:pt>
                <c:pt idx="82">
                  <c:v>1.36673</c:v>
                </c:pt>
                <c:pt idx="83">
                  <c:v>1.38314</c:v>
                </c:pt>
                <c:pt idx="84">
                  <c:v>1.3997900000000001</c:v>
                </c:pt>
                <c:pt idx="85">
                  <c:v>1.41632</c:v>
                </c:pt>
                <c:pt idx="86">
                  <c:v>1.4330799999999999</c:v>
                </c:pt>
                <c:pt idx="87">
                  <c:v>1.4499599999999999</c:v>
                </c:pt>
                <c:pt idx="88">
                  <c:v>1.46661</c:v>
                </c:pt>
                <c:pt idx="89">
                  <c:v>1.48349</c:v>
                </c:pt>
                <c:pt idx="90">
                  <c:v>1.5000199999999999</c:v>
                </c:pt>
                <c:pt idx="91">
                  <c:v>1.5165500000000001</c:v>
                </c:pt>
                <c:pt idx="92">
                  <c:v>1.5331900000000001</c:v>
                </c:pt>
                <c:pt idx="93">
                  <c:v>1.5498400000000001</c:v>
                </c:pt>
                <c:pt idx="94">
                  <c:v>1.5664800000000001</c:v>
                </c:pt>
                <c:pt idx="95">
                  <c:v>1.58348</c:v>
                </c:pt>
                <c:pt idx="96">
                  <c:v>1.59989</c:v>
                </c:pt>
                <c:pt idx="97">
                  <c:v>1.61666</c:v>
                </c:pt>
                <c:pt idx="98">
                  <c:v>1.6331899999999999</c:v>
                </c:pt>
                <c:pt idx="99">
                  <c:v>1.64995</c:v>
                </c:pt>
                <c:pt idx="100">
                  <c:v>1.6663600000000001</c:v>
                </c:pt>
                <c:pt idx="101">
                  <c:v>1.6831199999999999</c:v>
                </c:pt>
                <c:pt idx="102">
                  <c:v>1.69977</c:v>
                </c:pt>
                <c:pt idx="103">
                  <c:v>1.71689</c:v>
                </c:pt>
                <c:pt idx="104">
                  <c:v>1.7333000000000001</c:v>
                </c:pt>
                <c:pt idx="105">
                  <c:v>1.7497100000000001</c:v>
                </c:pt>
                <c:pt idx="106">
                  <c:v>1.76647</c:v>
                </c:pt>
                <c:pt idx="107">
                  <c:v>1.78312</c:v>
                </c:pt>
                <c:pt idx="108">
                  <c:v>1.79976</c:v>
                </c:pt>
                <c:pt idx="109">
                  <c:v>1.81629</c:v>
                </c:pt>
                <c:pt idx="110">
                  <c:v>1.83317</c:v>
                </c:pt>
                <c:pt idx="111">
                  <c:v>1.85006</c:v>
                </c:pt>
                <c:pt idx="112">
                  <c:v>1.8664700000000001</c:v>
                </c:pt>
                <c:pt idx="113">
                  <c:v>1.88287</c:v>
                </c:pt>
                <c:pt idx="114">
                  <c:v>1.8998699999999999</c:v>
                </c:pt>
                <c:pt idx="115">
                  <c:v>1.9166399999999999</c:v>
                </c:pt>
                <c:pt idx="116">
                  <c:v>1.9332800000000001</c:v>
                </c:pt>
                <c:pt idx="117">
                  <c:v>1.9499299999999999</c:v>
                </c:pt>
                <c:pt idx="118">
                  <c:v>1.9669300000000001</c:v>
                </c:pt>
                <c:pt idx="119">
                  <c:v>1.9835799999999999</c:v>
                </c:pt>
                <c:pt idx="120">
                  <c:v>1.99963</c:v>
                </c:pt>
                <c:pt idx="121">
                  <c:v>2.0162800000000001</c:v>
                </c:pt>
                <c:pt idx="122">
                  <c:v>2.0333999999999999</c:v>
                </c:pt>
                <c:pt idx="123">
                  <c:v>2.0500400000000001</c:v>
                </c:pt>
                <c:pt idx="124">
                  <c:v>2.0663299999999998</c:v>
                </c:pt>
                <c:pt idx="125">
                  <c:v>2.0833300000000001</c:v>
                </c:pt>
                <c:pt idx="126">
                  <c:v>2.1002200000000002</c:v>
                </c:pt>
                <c:pt idx="127">
                  <c:v>2.1165099999999999</c:v>
                </c:pt>
                <c:pt idx="128">
                  <c:v>2.1328</c:v>
                </c:pt>
                <c:pt idx="129">
                  <c:v>2.1497999999999999</c:v>
                </c:pt>
                <c:pt idx="130">
                  <c:v>2.1669200000000002</c:v>
                </c:pt>
                <c:pt idx="131">
                  <c:v>2.18309</c:v>
                </c:pt>
                <c:pt idx="132">
                  <c:v>2.1996199999999999</c:v>
                </c:pt>
                <c:pt idx="133">
                  <c:v>2.2166199999999998</c:v>
                </c:pt>
                <c:pt idx="134">
                  <c:v>2.2333799999999999</c:v>
                </c:pt>
                <c:pt idx="135">
                  <c:v>2.2496700000000001</c:v>
                </c:pt>
                <c:pt idx="136">
                  <c:v>2.2663199999999999</c:v>
                </c:pt>
                <c:pt idx="137">
                  <c:v>2.2831999999999999</c:v>
                </c:pt>
                <c:pt idx="138">
                  <c:v>2.3001999999999998</c:v>
                </c:pt>
                <c:pt idx="139">
                  <c:v>2.3163800000000001</c:v>
                </c:pt>
                <c:pt idx="140">
                  <c:v>2.3331400000000002</c:v>
                </c:pt>
                <c:pt idx="141">
                  <c:v>2.3500200000000002</c:v>
                </c:pt>
                <c:pt idx="142">
                  <c:v>2.3668999999999998</c:v>
                </c:pt>
                <c:pt idx="143">
                  <c:v>2.3830800000000001</c:v>
                </c:pt>
                <c:pt idx="144">
                  <c:v>2.3997199999999999</c:v>
                </c:pt>
                <c:pt idx="145">
                  <c:v>2.4168400000000001</c:v>
                </c:pt>
                <c:pt idx="146">
                  <c:v>2.4336099999999998</c:v>
                </c:pt>
                <c:pt idx="147">
                  <c:v>2.4497800000000001</c:v>
                </c:pt>
                <c:pt idx="148">
                  <c:v>2.4664299999999999</c:v>
                </c:pt>
                <c:pt idx="149">
                  <c:v>2.4835400000000001</c:v>
                </c:pt>
                <c:pt idx="150">
                  <c:v>2.4999500000000001</c:v>
                </c:pt>
                <c:pt idx="151">
                  <c:v>2.51613</c:v>
                </c:pt>
                <c:pt idx="152">
                  <c:v>2.5332499999999998</c:v>
                </c:pt>
                <c:pt idx="153">
                  <c:v>2.55036</c:v>
                </c:pt>
                <c:pt idx="154">
                  <c:v>2.5666600000000002</c:v>
                </c:pt>
                <c:pt idx="155">
                  <c:v>2.5827100000000001</c:v>
                </c:pt>
                <c:pt idx="156">
                  <c:v>2.5998299999999999</c:v>
                </c:pt>
                <c:pt idx="157">
                  <c:v>2.6168300000000002</c:v>
                </c:pt>
                <c:pt idx="158">
                  <c:v>2.633</c:v>
                </c:pt>
                <c:pt idx="159">
                  <c:v>2.6496499999999998</c:v>
                </c:pt>
                <c:pt idx="160">
                  <c:v>2.6667700000000001</c:v>
                </c:pt>
                <c:pt idx="161">
                  <c:v>2.68377</c:v>
                </c:pt>
                <c:pt idx="162">
                  <c:v>2.69923</c:v>
                </c:pt>
                <c:pt idx="163">
                  <c:v>2.7162299999999999</c:v>
                </c:pt>
                <c:pt idx="164">
                  <c:v>2.7333500000000002</c:v>
                </c:pt>
                <c:pt idx="165">
                  <c:v>2.75</c:v>
                </c:pt>
                <c:pt idx="166">
                  <c:v>2.7662900000000001</c:v>
                </c:pt>
                <c:pt idx="167">
                  <c:v>2.7831700000000001</c:v>
                </c:pt>
                <c:pt idx="168">
                  <c:v>2.8004099999999998</c:v>
                </c:pt>
                <c:pt idx="169">
                  <c:v>2.8164600000000002</c:v>
                </c:pt>
                <c:pt idx="170">
                  <c:v>2.8328700000000002</c:v>
                </c:pt>
                <c:pt idx="171">
                  <c:v>2.84964</c:v>
                </c:pt>
                <c:pt idx="172">
                  <c:v>2.86687</c:v>
                </c:pt>
                <c:pt idx="173">
                  <c:v>2.8831600000000002</c:v>
                </c:pt>
                <c:pt idx="174">
                  <c:v>2.8995700000000002</c:v>
                </c:pt>
                <c:pt idx="175">
                  <c:v>2.91669</c:v>
                </c:pt>
                <c:pt idx="176">
                  <c:v>2.93357</c:v>
                </c:pt>
                <c:pt idx="177">
                  <c:v>2.94963</c:v>
                </c:pt>
                <c:pt idx="178">
                  <c:v>2.9662700000000002</c:v>
                </c:pt>
                <c:pt idx="179">
                  <c:v>2.9832700000000001</c:v>
                </c:pt>
                <c:pt idx="180">
                  <c:v>3.0003899999999999</c:v>
                </c:pt>
                <c:pt idx="181">
                  <c:v>3.0165700000000002</c:v>
                </c:pt>
                <c:pt idx="182">
                  <c:v>3.0330900000000001</c:v>
                </c:pt>
                <c:pt idx="183">
                  <c:v>3.0498599999999998</c:v>
                </c:pt>
                <c:pt idx="184">
                  <c:v>3.0666199999999999</c:v>
                </c:pt>
                <c:pt idx="185">
                  <c:v>3.0828000000000002</c:v>
                </c:pt>
                <c:pt idx="186">
                  <c:v>3.0995599999999999</c:v>
                </c:pt>
                <c:pt idx="187">
                  <c:v>3.1169099999999998</c:v>
                </c:pt>
                <c:pt idx="188">
                  <c:v>3.1333199999999999</c:v>
                </c:pt>
                <c:pt idx="189">
                  <c:v>3.1497299999999999</c:v>
                </c:pt>
                <c:pt idx="190">
                  <c:v>3.1665000000000001</c:v>
                </c:pt>
                <c:pt idx="191">
                  <c:v>3.1833800000000001</c:v>
                </c:pt>
                <c:pt idx="192">
                  <c:v>3.1997900000000001</c:v>
                </c:pt>
                <c:pt idx="193">
                  <c:v>3.2162000000000002</c:v>
                </c:pt>
                <c:pt idx="194">
                  <c:v>3.23332</c:v>
                </c:pt>
                <c:pt idx="195">
                  <c:v>3.2502</c:v>
                </c:pt>
                <c:pt idx="196">
                  <c:v>3.2667299999999999</c:v>
                </c:pt>
                <c:pt idx="197">
                  <c:v>3.28302</c:v>
                </c:pt>
                <c:pt idx="198">
                  <c:v>3.2999000000000001</c:v>
                </c:pt>
                <c:pt idx="199">
                  <c:v>3.31643</c:v>
                </c:pt>
                <c:pt idx="200">
                  <c:v>3.3330700000000002</c:v>
                </c:pt>
                <c:pt idx="201">
                  <c:v>3.3496000000000001</c:v>
                </c:pt>
                <c:pt idx="202">
                  <c:v>3.3667199999999999</c:v>
                </c:pt>
                <c:pt idx="203">
                  <c:v>3.38348</c:v>
                </c:pt>
                <c:pt idx="204">
                  <c:v>3.3997799999999998</c:v>
                </c:pt>
                <c:pt idx="205">
                  <c:v>3.41642</c:v>
                </c:pt>
                <c:pt idx="206">
                  <c:v>3.4333</c:v>
                </c:pt>
                <c:pt idx="207">
                  <c:v>3.4499499999999999</c:v>
                </c:pt>
                <c:pt idx="208">
                  <c:v>3.4664799999999998</c:v>
                </c:pt>
                <c:pt idx="209">
                  <c:v>3.4832399999999999</c:v>
                </c:pt>
                <c:pt idx="210">
                  <c:v>3.5001199999999999</c:v>
                </c:pt>
                <c:pt idx="211">
                  <c:v>3.5168900000000001</c:v>
                </c:pt>
                <c:pt idx="212">
                  <c:v>3.53294</c:v>
                </c:pt>
                <c:pt idx="213">
                  <c:v>3.5497100000000001</c:v>
                </c:pt>
                <c:pt idx="214">
                  <c:v>3.5664699999999998</c:v>
                </c:pt>
                <c:pt idx="215">
                  <c:v>3.58324</c:v>
                </c:pt>
                <c:pt idx="216">
                  <c:v>3.5997599999999998</c:v>
                </c:pt>
                <c:pt idx="217">
                  <c:v>3.6166499999999999</c:v>
                </c:pt>
                <c:pt idx="218">
                  <c:v>3.6331699999999998</c:v>
                </c:pt>
                <c:pt idx="219">
                  <c:v>3.6498200000000001</c:v>
                </c:pt>
                <c:pt idx="220">
                  <c:v>3.66635</c:v>
                </c:pt>
                <c:pt idx="221">
                  <c:v>3.68323</c:v>
                </c:pt>
                <c:pt idx="222">
                  <c:v>3.6998700000000002</c:v>
                </c:pt>
                <c:pt idx="223">
                  <c:v>3.7166399999999999</c:v>
                </c:pt>
                <c:pt idx="224">
                  <c:v>3.7331699999999999</c:v>
                </c:pt>
                <c:pt idx="225">
                  <c:v>3.7500499999999999</c:v>
                </c:pt>
                <c:pt idx="226">
                  <c:v>3.7664599999999999</c:v>
                </c:pt>
                <c:pt idx="227">
                  <c:v>3.7833399999999999</c:v>
                </c:pt>
                <c:pt idx="228">
                  <c:v>3.79975</c:v>
                </c:pt>
                <c:pt idx="229">
                  <c:v>3.8163999999999998</c:v>
                </c:pt>
                <c:pt idx="230">
                  <c:v>3.8332799999999998</c:v>
                </c:pt>
                <c:pt idx="231">
                  <c:v>3.8500399999999999</c:v>
                </c:pt>
                <c:pt idx="232">
                  <c:v>3.8666900000000002</c:v>
                </c:pt>
                <c:pt idx="233">
                  <c:v>3.8829799999999999</c:v>
                </c:pt>
                <c:pt idx="234">
                  <c:v>3.8998599999999999</c:v>
                </c:pt>
                <c:pt idx="235">
                  <c:v>3.9166300000000001</c:v>
                </c:pt>
                <c:pt idx="236">
                  <c:v>3.9332699999999998</c:v>
                </c:pt>
                <c:pt idx="237">
                  <c:v>3.9499200000000001</c:v>
                </c:pt>
                <c:pt idx="238">
                  <c:v>3.9666800000000002</c:v>
                </c:pt>
                <c:pt idx="239">
                  <c:v>3.9834499999999999</c:v>
                </c:pt>
                <c:pt idx="240">
                  <c:v>3.9996200000000002</c:v>
                </c:pt>
                <c:pt idx="241">
                  <c:v>4.0163799999999998</c:v>
                </c:pt>
                <c:pt idx="242">
                  <c:v>4.0333800000000002</c:v>
                </c:pt>
                <c:pt idx="243">
                  <c:v>4.0497899999999998</c:v>
                </c:pt>
                <c:pt idx="244">
                  <c:v>4.06656</c:v>
                </c:pt>
                <c:pt idx="245">
                  <c:v>4.0831999999999997</c:v>
                </c:pt>
                <c:pt idx="246">
                  <c:v>4.1000800000000002</c:v>
                </c:pt>
                <c:pt idx="247">
                  <c:v>4.1164899999999998</c:v>
                </c:pt>
                <c:pt idx="248">
                  <c:v>4.1330200000000001</c:v>
                </c:pt>
                <c:pt idx="249">
                  <c:v>4.1496700000000004</c:v>
                </c:pt>
                <c:pt idx="250">
                  <c:v>4.1666699999999999</c:v>
                </c:pt>
                <c:pt idx="251">
                  <c:v>4.1833099999999996</c:v>
                </c:pt>
                <c:pt idx="252">
                  <c:v>4.1996099999999998</c:v>
                </c:pt>
                <c:pt idx="253">
                  <c:v>4.2166100000000002</c:v>
                </c:pt>
                <c:pt idx="254">
                  <c:v>4.2333699999999999</c:v>
                </c:pt>
                <c:pt idx="255">
                  <c:v>4.2495399999999997</c:v>
                </c:pt>
                <c:pt idx="256">
                  <c:v>4.2663099999999998</c:v>
                </c:pt>
                <c:pt idx="257">
                  <c:v>4.2834300000000001</c:v>
                </c:pt>
                <c:pt idx="258">
                  <c:v>4.3003099999999996</c:v>
                </c:pt>
                <c:pt idx="259">
                  <c:v>4.3164800000000003</c:v>
                </c:pt>
                <c:pt idx="260">
                  <c:v>4.3331299999999997</c:v>
                </c:pt>
                <c:pt idx="261">
                  <c:v>4.3500100000000002</c:v>
                </c:pt>
                <c:pt idx="262">
                  <c:v>4.3666499999999999</c:v>
                </c:pt>
                <c:pt idx="263">
                  <c:v>4.3828300000000002</c:v>
                </c:pt>
                <c:pt idx="264">
                  <c:v>4.3997099999999998</c:v>
                </c:pt>
                <c:pt idx="265">
                  <c:v>4.4169499999999999</c:v>
                </c:pt>
                <c:pt idx="266">
                  <c:v>4.4334699999999998</c:v>
                </c:pt>
                <c:pt idx="267">
                  <c:v>4.44977</c:v>
                </c:pt>
                <c:pt idx="268">
                  <c:v>4.4664099999999998</c:v>
                </c:pt>
                <c:pt idx="269">
                  <c:v>4.4834100000000001</c:v>
                </c:pt>
                <c:pt idx="270">
                  <c:v>4.4998199999999997</c:v>
                </c:pt>
                <c:pt idx="271">
                  <c:v>4.5162300000000002</c:v>
                </c:pt>
                <c:pt idx="272">
                  <c:v>4.5333500000000004</c:v>
                </c:pt>
                <c:pt idx="273">
                  <c:v>4.5503499999999999</c:v>
                </c:pt>
                <c:pt idx="274">
                  <c:v>4.5664100000000003</c:v>
                </c:pt>
                <c:pt idx="275">
                  <c:v>4.5829300000000002</c:v>
                </c:pt>
                <c:pt idx="276">
                  <c:v>4.5999299999999996</c:v>
                </c:pt>
                <c:pt idx="277">
                  <c:v>4.6168199999999997</c:v>
                </c:pt>
                <c:pt idx="278">
                  <c:v>4.6328699999999996</c:v>
                </c:pt>
                <c:pt idx="279">
                  <c:v>4.6496300000000002</c:v>
                </c:pt>
                <c:pt idx="280">
                  <c:v>4.6667500000000004</c:v>
                </c:pt>
                <c:pt idx="281">
                  <c:v>4.6837499999999999</c:v>
                </c:pt>
                <c:pt idx="282">
                  <c:v>4.6995699999999996</c:v>
                </c:pt>
                <c:pt idx="283">
                  <c:v>4.71645</c:v>
                </c:pt>
                <c:pt idx="284">
                  <c:v>4.7332200000000002</c:v>
                </c:pt>
                <c:pt idx="285">
                  <c:v>4.7499799999999999</c:v>
                </c:pt>
                <c:pt idx="286">
                  <c:v>4.7663900000000003</c:v>
                </c:pt>
                <c:pt idx="287">
                  <c:v>4.7831599999999996</c:v>
                </c:pt>
                <c:pt idx="288">
                  <c:v>4.8002700000000003</c:v>
                </c:pt>
                <c:pt idx="289">
                  <c:v>4.8166799999999999</c:v>
                </c:pt>
                <c:pt idx="290">
                  <c:v>4.8328600000000002</c:v>
                </c:pt>
                <c:pt idx="291">
                  <c:v>4.8497399999999997</c:v>
                </c:pt>
                <c:pt idx="292">
                  <c:v>4.86686</c:v>
                </c:pt>
                <c:pt idx="293">
                  <c:v>4.8831499999999997</c:v>
                </c:pt>
                <c:pt idx="294">
                  <c:v>4.8995600000000001</c:v>
                </c:pt>
                <c:pt idx="295">
                  <c:v>4.9166800000000004</c:v>
                </c:pt>
                <c:pt idx="296">
                  <c:v>4.9336799999999998</c:v>
                </c:pt>
                <c:pt idx="297">
                  <c:v>4.9498499999999996</c:v>
                </c:pt>
                <c:pt idx="298">
                  <c:v>4.9661400000000002</c:v>
                </c:pt>
                <c:pt idx="299">
                  <c:v>4.9832599999999996</c:v>
                </c:pt>
                <c:pt idx="300">
                  <c:v>5.00014</c:v>
                </c:pt>
                <c:pt idx="301">
                  <c:v>5.0163200000000003</c:v>
                </c:pt>
                <c:pt idx="302">
                  <c:v>5.03308</c:v>
                </c:pt>
                <c:pt idx="303">
                  <c:v>5.0502000000000002</c:v>
                </c:pt>
                <c:pt idx="304">
                  <c:v>5.0667299999999997</c:v>
                </c:pt>
                <c:pt idx="305">
                  <c:v>5.0829000000000004</c:v>
                </c:pt>
                <c:pt idx="306">
                  <c:v>5.0996600000000001</c:v>
                </c:pt>
                <c:pt idx="307">
                  <c:v>5.1167800000000003</c:v>
                </c:pt>
                <c:pt idx="308">
                  <c:v>5.1331899999999999</c:v>
                </c:pt>
                <c:pt idx="309">
                  <c:v>5.1497200000000003</c:v>
                </c:pt>
                <c:pt idx="310">
                  <c:v>5.1665999999999999</c:v>
                </c:pt>
                <c:pt idx="311">
                  <c:v>5.18337</c:v>
                </c:pt>
                <c:pt idx="312">
                  <c:v>5.1997799999999996</c:v>
                </c:pt>
                <c:pt idx="313">
                  <c:v>5.2161900000000001</c:v>
                </c:pt>
                <c:pt idx="314">
                  <c:v>5.2331899999999996</c:v>
                </c:pt>
                <c:pt idx="315">
                  <c:v>5.2501899999999999</c:v>
                </c:pt>
                <c:pt idx="316">
                  <c:v>5.2667099999999998</c:v>
                </c:pt>
                <c:pt idx="317">
                  <c:v>5.2832400000000002</c:v>
                </c:pt>
                <c:pt idx="318">
                  <c:v>5.2998900000000004</c:v>
                </c:pt>
                <c:pt idx="319">
                  <c:v>5.31677</c:v>
                </c:pt>
                <c:pt idx="320">
                  <c:v>5.3331799999999996</c:v>
                </c:pt>
                <c:pt idx="321">
                  <c:v>5.3498200000000002</c:v>
                </c:pt>
                <c:pt idx="322">
                  <c:v>5.3667100000000003</c:v>
                </c:pt>
                <c:pt idx="323">
                  <c:v>5.3833500000000001</c:v>
                </c:pt>
                <c:pt idx="324">
                  <c:v>5.3998799999999996</c:v>
                </c:pt>
                <c:pt idx="325">
                  <c:v>5.4161700000000002</c:v>
                </c:pt>
                <c:pt idx="326">
                  <c:v>5.4332900000000004</c:v>
                </c:pt>
                <c:pt idx="327">
                  <c:v>5.4499399999999998</c:v>
                </c:pt>
                <c:pt idx="328">
                  <c:v>5.4665800000000004</c:v>
                </c:pt>
                <c:pt idx="329">
                  <c:v>5.4831099999999999</c:v>
                </c:pt>
                <c:pt idx="330">
                  <c:v>5.5001100000000003</c:v>
                </c:pt>
                <c:pt idx="331">
                  <c:v>5.5167599999999997</c:v>
                </c:pt>
                <c:pt idx="332">
                  <c:v>5.5329300000000003</c:v>
                </c:pt>
                <c:pt idx="333">
                  <c:v>5.54969</c:v>
                </c:pt>
                <c:pt idx="334">
                  <c:v>5.5665800000000001</c:v>
                </c:pt>
                <c:pt idx="335">
                  <c:v>5.5832199999999998</c:v>
                </c:pt>
                <c:pt idx="336">
                  <c:v>5.5997500000000002</c:v>
                </c:pt>
                <c:pt idx="337">
                  <c:v>5.6165099999999999</c:v>
                </c:pt>
                <c:pt idx="338">
                  <c:v>5.6331600000000002</c:v>
                </c:pt>
                <c:pt idx="339">
                  <c:v>5.6498100000000004</c:v>
                </c:pt>
                <c:pt idx="340">
                  <c:v>5.6664500000000002</c:v>
                </c:pt>
                <c:pt idx="341">
                  <c:v>5.6830999999999996</c:v>
                </c:pt>
                <c:pt idx="342">
                  <c:v>5.7002199999999998</c:v>
                </c:pt>
                <c:pt idx="343">
                  <c:v>5.7166300000000003</c:v>
                </c:pt>
                <c:pt idx="344">
                  <c:v>5.7332700000000001</c:v>
                </c:pt>
                <c:pt idx="345">
                  <c:v>5.7500400000000003</c:v>
                </c:pt>
                <c:pt idx="346">
                  <c:v>5.76668</c:v>
                </c:pt>
                <c:pt idx="347">
                  <c:v>5.7832100000000004</c:v>
                </c:pt>
                <c:pt idx="348">
                  <c:v>5.79962</c:v>
                </c:pt>
                <c:pt idx="349">
                  <c:v>5.8164999999999996</c:v>
                </c:pt>
                <c:pt idx="350">
                  <c:v>5.8334999999999999</c:v>
                </c:pt>
                <c:pt idx="351">
                  <c:v>5.8500300000000003</c:v>
                </c:pt>
                <c:pt idx="352">
                  <c:v>5.8664399999999999</c:v>
                </c:pt>
                <c:pt idx="353">
                  <c:v>5.8830799999999996</c:v>
                </c:pt>
                <c:pt idx="354">
                  <c:v>5.8999699999999997</c:v>
                </c:pt>
                <c:pt idx="355">
                  <c:v>5.9163800000000002</c:v>
                </c:pt>
                <c:pt idx="356">
                  <c:v>5.93302</c:v>
                </c:pt>
                <c:pt idx="357">
                  <c:v>5.9497900000000001</c:v>
                </c:pt>
                <c:pt idx="358">
                  <c:v>5.9668999999999999</c:v>
                </c:pt>
                <c:pt idx="359">
                  <c:v>5.9834300000000002</c:v>
                </c:pt>
                <c:pt idx="360">
                  <c:v>5.9997199999999999</c:v>
                </c:pt>
                <c:pt idx="361">
                  <c:v>6.0163700000000002</c:v>
                </c:pt>
                <c:pt idx="362">
                  <c:v>6.0331299999999999</c:v>
                </c:pt>
                <c:pt idx="363">
                  <c:v>6.0496600000000003</c:v>
                </c:pt>
                <c:pt idx="364">
                  <c:v>6.0663099999999996</c:v>
                </c:pt>
                <c:pt idx="365">
                  <c:v>6.0831900000000001</c:v>
                </c:pt>
                <c:pt idx="366">
                  <c:v>6.1003100000000003</c:v>
                </c:pt>
                <c:pt idx="367">
                  <c:v>6.1167199999999999</c:v>
                </c:pt>
                <c:pt idx="368">
                  <c:v>6.1331300000000004</c:v>
                </c:pt>
                <c:pt idx="369">
                  <c:v>6.1498900000000001</c:v>
                </c:pt>
                <c:pt idx="370">
                  <c:v>6.1665400000000004</c:v>
                </c:pt>
                <c:pt idx="371">
                  <c:v>6.1830600000000002</c:v>
                </c:pt>
                <c:pt idx="372">
                  <c:v>6.1997099999999996</c:v>
                </c:pt>
                <c:pt idx="373">
                  <c:v>6.2169499999999998</c:v>
                </c:pt>
                <c:pt idx="374">
                  <c:v>6.2335900000000004</c:v>
                </c:pt>
                <c:pt idx="375">
                  <c:v>6.2496499999999999</c:v>
                </c:pt>
                <c:pt idx="376">
                  <c:v>6.2664099999999996</c:v>
                </c:pt>
                <c:pt idx="377">
                  <c:v>6.2834099999999999</c:v>
                </c:pt>
                <c:pt idx="378">
                  <c:v>6.3000600000000002</c:v>
                </c:pt>
                <c:pt idx="379">
                  <c:v>6.3163499999999999</c:v>
                </c:pt>
                <c:pt idx="380">
                  <c:v>6.3332300000000004</c:v>
                </c:pt>
                <c:pt idx="381">
                  <c:v>6.3503499999999997</c:v>
                </c:pt>
                <c:pt idx="382">
                  <c:v>6.3666400000000003</c:v>
                </c:pt>
                <c:pt idx="383">
                  <c:v>6.3826999999999998</c:v>
                </c:pt>
                <c:pt idx="384">
                  <c:v>6.3998100000000004</c:v>
                </c:pt>
                <c:pt idx="385">
                  <c:v>6.4169299999999998</c:v>
                </c:pt>
                <c:pt idx="386">
                  <c:v>6.4331100000000001</c:v>
                </c:pt>
                <c:pt idx="387">
                  <c:v>6.4495199999999997</c:v>
                </c:pt>
                <c:pt idx="388">
                  <c:v>6.4667500000000002</c:v>
                </c:pt>
                <c:pt idx="389">
                  <c:v>6.4833999999999996</c:v>
                </c:pt>
                <c:pt idx="390">
                  <c:v>6.4996900000000002</c:v>
                </c:pt>
                <c:pt idx="391">
                  <c:v>6.5160999999999998</c:v>
                </c:pt>
                <c:pt idx="392">
                  <c:v>6.5334500000000002</c:v>
                </c:pt>
                <c:pt idx="393">
                  <c:v>6.5503400000000003</c:v>
                </c:pt>
                <c:pt idx="394">
                  <c:v>6.5663900000000002</c:v>
                </c:pt>
                <c:pt idx="395">
                  <c:v>6.5830399999999996</c:v>
                </c:pt>
                <c:pt idx="396">
                  <c:v>6.6000399999999999</c:v>
                </c:pt>
                <c:pt idx="397">
                  <c:v>6.6167999999999996</c:v>
                </c:pt>
                <c:pt idx="398">
                  <c:v>6.6327400000000001</c:v>
                </c:pt>
                <c:pt idx="399">
                  <c:v>6.6497400000000004</c:v>
                </c:pt>
                <c:pt idx="400">
                  <c:v>6.6668599999999998</c:v>
                </c:pt>
                <c:pt idx="401">
                  <c:v>6.6835000000000004</c:v>
                </c:pt>
                <c:pt idx="402">
                  <c:v>6.6996799999999999</c:v>
                </c:pt>
                <c:pt idx="403">
                  <c:v>6.7163199999999996</c:v>
                </c:pt>
                <c:pt idx="404">
                  <c:v>6.7334399999999999</c:v>
                </c:pt>
                <c:pt idx="405">
                  <c:v>6.7499700000000002</c:v>
                </c:pt>
                <c:pt idx="406">
                  <c:v>6.7663799999999998</c:v>
                </c:pt>
                <c:pt idx="407">
                  <c:v>6.7832600000000003</c:v>
                </c:pt>
                <c:pt idx="408">
                  <c:v>6.8005000000000004</c:v>
                </c:pt>
                <c:pt idx="409">
                  <c:v>6.8166700000000002</c:v>
                </c:pt>
                <c:pt idx="410">
                  <c:v>6.8327299999999997</c:v>
                </c:pt>
                <c:pt idx="411">
                  <c:v>6.8496100000000002</c:v>
                </c:pt>
                <c:pt idx="412">
                  <c:v>6.8668399999999998</c:v>
                </c:pt>
                <c:pt idx="413">
                  <c:v>6.8829000000000002</c:v>
                </c:pt>
                <c:pt idx="414">
                  <c:v>6.8995499999999996</c:v>
                </c:pt>
                <c:pt idx="415">
                  <c:v>6.9169</c:v>
                </c:pt>
                <c:pt idx="416">
                  <c:v>6.9336599999999997</c:v>
                </c:pt>
                <c:pt idx="417">
                  <c:v>6.9496000000000002</c:v>
                </c:pt>
                <c:pt idx="418">
                  <c:v>6.9662499999999996</c:v>
                </c:pt>
                <c:pt idx="419">
                  <c:v>6.9834800000000001</c:v>
                </c:pt>
                <c:pt idx="420">
                  <c:v>7.0001300000000004</c:v>
                </c:pt>
                <c:pt idx="421">
                  <c:v>7.0163000000000002</c:v>
                </c:pt>
                <c:pt idx="422">
                  <c:v>7.0330700000000004</c:v>
                </c:pt>
                <c:pt idx="423">
                  <c:v>7.0503</c:v>
                </c:pt>
                <c:pt idx="424">
                  <c:v>7.0666000000000002</c:v>
                </c:pt>
                <c:pt idx="425">
                  <c:v>7.0828899999999999</c:v>
                </c:pt>
                <c:pt idx="426">
                  <c:v>7.0996499999999996</c:v>
                </c:pt>
                <c:pt idx="427">
                  <c:v>7.1168899999999997</c:v>
                </c:pt>
                <c:pt idx="428">
                  <c:v>7.1333000000000002</c:v>
                </c:pt>
                <c:pt idx="429">
                  <c:v>7.1495899999999999</c:v>
                </c:pt>
                <c:pt idx="430">
                  <c:v>7.1668200000000004</c:v>
                </c:pt>
                <c:pt idx="431">
                  <c:v>7.1834699999999998</c:v>
                </c:pt>
                <c:pt idx="432">
                  <c:v>7.1996399999999996</c:v>
                </c:pt>
                <c:pt idx="433">
                  <c:v>7.21617</c:v>
                </c:pt>
                <c:pt idx="434">
                  <c:v>7.2332900000000002</c:v>
                </c:pt>
                <c:pt idx="435">
                  <c:v>7.2504099999999996</c:v>
                </c:pt>
                <c:pt idx="436">
                  <c:v>7.2663500000000001</c:v>
                </c:pt>
                <c:pt idx="437">
                  <c:v>7.28287</c:v>
                </c:pt>
                <c:pt idx="438">
                  <c:v>7.2999900000000002</c:v>
                </c:pt>
                <c:pt idx="439">
                  <c:v>7.3166399999999996</c:v>
                </c:pt>
                <c:pt idx="440">
                  <c:v>7.3326900000000004</c:v>
                </c:pt>
                <c:pt idx="441">
                  <c:v>7.3496899999999998</c:v>
                </c:pt>
                <c:pt idx="442">
                  <c:v>7.36693</c:v>
                </c:pt>
                <c:pt idx="443">
                  <c:v>7.3834600000000004</c:v>
                </c:pt>
                <c:pt idx="444">
                  <c:v>7.39975</c:v>
                </c:pt>
                <c:pt idx="445">
                  <c:v>7.4164000000000003</c:v>
                </c:pt>
                <c:pt idx="446">
                  <c:v>7.4333999999999998</c:v>
                </c:pt>
                <c:pt idx="447">
                  <c:v>7.4499199999999997</c:v>
                </c:pt>
                <c:pt idx="448">
                  <c:v>7.4663300000000001</c:v>
                </c:pt>
                <c:pt idx="449">
                  <c:v>7.4832099999999997</c:v>
                </c:pt>
                <c:pt idx="450">
                  <c:v>7.50021</c:v>
                </c:pt>
                <c:pt idx="451">
                  <c:v>7.5166199999999996</c:v>
                </c:pt>
                <c:pt idx="452">
                  <c:v>7.5330300000000001</c:v>
                </c:pt>
                <c:pt idx="453">
                  <c:v>7.5498000000000003</c:v>
                </c:pt>
                <c:pt idx="454">
                  <c:v>7.5664400000000001</c:v>
                </c:pt>
                <c:pt idx="455">
                  <c:v>7.5830900000000003</c:v>
                </c:pt>
                <c:pt idx="456">
                  <c:v>7.59985</c:v>
                </c:pt>
                <c:pt idx="457">
                  <c:v>7.6167400000000001</c:v>
                </c:pt>
                <c:pt idx="458">
                  <c:v>7.6332599999999999</c:v>
                </c:pt>
                <c:pt idx="459">
                  <c:v>7.6499100000000002</c:v>
                </c:pt>
                <c:pt idx="460">
                  <c:v>7.6664399999999997</c:v>
                </c:pt>
                <c:pt idx="461">
                  <c:v>7.6832000000000003</c:v>
                </c:pt>
                <c:pt idx="462">
                  <c:v>7.6999700000000004</c:v>
                </c:pt>
                <c:pt idx="463">
                  <c:v>7.7162600000000001</c:v>
                </c:pt>
                <c:pt idx="464">
                  <c:v>7.7332599999999996</c:v>
                </c:pt>
                <c:pt idx="465">
                  <c:v>7.75014</c:v>
                </c:pt>
                <c:pt idx="466">
                  <c:v>7.7667900000000003</c:v>
                </c:pt>
                <c:pt idx="467">
                  <c:v>7.78308</c:v>
                </c:pt>
                <c:pt idx="468">
                  <c:v>7.7995999999999999</c:v>
                </c:pt>
                <c:pt idx="469">
                  <c:v>7.8166000000000002</c:v>
                </c:pt>
                <c:pt idx="470">
                  <c:v>7.8333700000000004</c:v>
                </c:pt>
                <c:pt idx="471">
                  <c:v>7.8495400000000002</c:v>
                </c:pt>
                <c:pt idx="472">
                  <c:v>7.8665399999999996</c:v>
                </c:pt>
                <c:pt idx="473">
                  <c:v>7.8831899999999999</c:v>
                </c:pt>
                <c:pt idx="474">
                  <c:v>7.9000700000000004</c:v>
                </c:pt>
                <c:pt idx="475">
                  <c:v>7.9163600000000001</c:v>
                </c:pt>
                <c:pt idx="476">
                  <c:v>7.9331300000000002</c:v>
                </c:pt>
                <c:pt idx="477">
                  <c:v>7.9498899999999999</c:v>
                </c:pt>
                <c:pt idx="478">
                  <c:v>7.9666499999999996</c:v>
                </c:pt>
                <c:pt idx="479">
                  <c:v>7.9831799999999999</c:v>
                </c:pt>
                <c:pt idx="480">
                  <c:v>7.9999500000000001</c:v>
                </c:pt>
                <c:pt idx="481">
                  <c:v>8.0165900000000008</c:v>
                </c:pt>
                <c:pt idx="482">
                  <c:v>8.0333600000000001</c:v>
                </c:pt>
                <c:pt idx="483">
                  <c:v>8.0498799999999999</c:v>
                </c:pt>
                <c:pt idx="484">
                  <c:v>8.0662900000000004</c:v>
                </c:pt>
                <c:pt idx="485">
                  <c:v>8.0832899999999999</c:v>
                </c:pt>
                <c:pt idx="486">
                  <c:v>8.1001799999999999</c:v>
                </c:pt>
                <c:pt idx="487">
                  <c:v>8.1165900000000004</c:v>
                </c:pt>
                <c:pt idx="488">
                  <c:v>8.1328800000000001</c:v>
                </c:pt>
                <c:pt idx="489">
                  <c:v>8.1499900000000007</c:v>
                </c:pt>
                <c:pt idx="490">
                  <c:v>8.16676</c:v>
                </c:pt>
                <c:pt idx="491">
                  <c:v>8.1830499999999997</c:v>
                </c:pt>
                <c:pt idx="492">
                  <c:v>8.1998099999999994</c:v>
                </c:pt>
                <c:pt idx="493">
                  <c:v>8.2169299999999996</c:v>
                </c:pt>
                <c:pt idx="494">
                  <c:v>8.2334599999999991</c:v>
                </c:pt>
                <c:pt idx="495">
                  <c:v>8.2495200000000004</c:v>
                </c:pt>
                <c:pt idx="496">
                  <c:v>8.2664000000000009</c:v>
                </c:pt>
                <c:pt idx="497">
                  <c:v>8.2834000000000003</c:v>
                </c:pt>
                <c:pt idx="498">
                  <c:v>8.2999299999999998</c:v>
                </c:pt>
                <c:pt idx="499">
                  <c:v>8.3163400000000003</c:v>
                </c:pt>
                <c:pt idx="500">
                  <c:v>8.3332200000000007</c:v>
                </c:pt>
                <c:pt idx="501">
                  <c:v>8.3502200000000002</c:v>
                </c:pt>
                <c:pt idx="502">
                  <c:v>8.3662700000000001</c:v>
                </c:pt>
                <c:pt idx="503">
                  <c:v>8.3827999999999996</c:v>
                </c:pt>
                <c:pt idx="504">
                  <c:v>8.3998000000000008</c:v>
                </c:pt>
                <c:pt idx="505">
                  <c:v>8.4168000000000003</c:v>
                </c:pt>
                <c:pt idx="506">
                  <c:v>8.43309</c:v>
                </c:pt>
                <c:pt idx="507">
                  <c:v>8.4497400000000003</c:v>
                </c:pt>
                <c:pt idx="508">
                  <c:v>8.4668600000000005</c:v>
                </c:pt>
                <c:pt idx="509">
                  <c:v>8.4833800000000004</c:v>
                </c:pt>
                <c:pt idx="510">
                  <c:v>8.4996799999999997</c:v>
                </c:pt>
                <c:pt idx="511">
                  <c:v>8.5161999999999995</c:v>
                </c:pt>
                <c:pt idx="512">
                  <c:v>8.5333199999999998</c:v>
                </c:pt>
                <c:pt idx="513">
                  <c:v>8.5502000000000002</c:v>
                </c:pt>
                <c:pt idx="514">
                  <c:v>8.5662599999999998</c:v>
                </c:pt>
                <c:pt idx="515">
                  <c:v>8.5832599999999992</c:v>
                </c:pt>
                <c:pt idx="516">
                  <c:v>8.6001399999999997</c:v>
                </c:pt>
                <c:pt idx="517">
                  <c:v>8.6166699999999992</c:v>
                </c:pt>
                <c:pt idx="518">
                  <c:v>8.6327300000000005</c:v>
                </c:pt>
                <c:pt idx="519">
                  <c:v>8.6497299999999999</c:v>
                </c:pt>
                <c:pt idx="520">
                  <c:v>8.6669599999999996</c:v>
                </c:pt>
                <c:pt idx="521">
                  <c:v>8.6834900000000008</c:v>
                </c:pt>
                <c:pt idx="522">
                  <c:v>8.6996599999999997</c:v>
                </c:pt>
                <c:pt idx="523">
                  <c:v>8.7164300000000008</c:v>
                </c:pt>
                <c:pt idx="524">
                  <c:v>8.7334300000000002</c:v>
                </c:pt>
                <c:pt idx="525">
                  <c:v>8.7497199999999999</c:v>
                </c:pt>
                <c:pt idx="526">
                  <c:v>8.7662499999999994</c:v>
                </c:pt>
                <c:pt idx="527">
                  <c:v>8.7834800000000008</c:v>
                </c:pt>
                <c:pt idx="528">
                  <c:v>8.8002500000000001</c:v>
                </c:pt>
                <c:pt idx="529">
                  <c:v>8.8164200000000008</c:v>
                </c:pt>
                <c:pt idx="530">
                  <c:v>8.8329500000000003</c:v>
                </c:pt>
                <c:pt idx="531">
                  <c:v>8.8499499999999998</c:v>
                </c:pt>
                <c:pt idx="532">
                  <c:v>8.8667099999999994</c:v>
                </c:pt>
                <c:pt idx="533">
                  <c:v>8.8827700000000007</c:v>
                </c:pt>
                <c:pt idx="534">
                  <c:v>8.8997700000000002</c:v>
                </c:pt>
                <c:pt idx="535">
                  <c:v>8.9166500000000006</c:v>
                </c:pt>
                <c:pt idx="536">
                  <c:v>8.9335299999999993</c:v>
                </c:pt>
                <c:pt idx="537">
                  <c:v>8.9497099999999996</c:v>
                </c:pt>
                <c:pt idx="538">
                  <c:v>8.9662299999999995</c:v>
                </c:pt>
                <c:pt idx="539">
                  <c:v>8.9833499999999997</c:v>
                </c:pt>
                <c:pt idx="540">
                  <c:v>8.9998799999999992</c:v>
                </c:pt>
                <c:pt idx="541">
                  <c:v>9.0162899999999997</c:v>
                </c:pt>
                <c:pt idx="542">
                  <c:v>9.0332899999999992</c:v>
                </c:pt>
                <c:pt idx="543">
                  <c:v>9.0502900000000004</c:v>
                </c:pt>
                <c:pt idx="544">
                  <c:v>9.0664599999999993</c:v>
                </c:pt>
                <c:pt idx="545">
                  <c:v>9.0829900000000006</c:v>
                </c:pt>
                <c:pt idx="546">
                  <c:v>9.0997599999999998</c:v>
                </c:pt>
                <c:pt idx="547">
                  <c:v>9.1169899999999995</c:v>
                </c:pt>
                <c:pt idx="548">
                  <c:v>9.1330500000000008</c:v>
                </c:pt>
                <c:pt idx="549">
                  <c:v>9.1496899999999997</c:v>
                </c:pt>
                <c:pt idx="550">
                  <c:v>9.1666899999999991</c:v>
                </c:pt>
                <c:pt idx="551">
                  <c:v>9.1838099999999994</c:v>
                </c:pt>
                <c:pt idx="552">
                  <c:v>9.1997499999999999</c:v>
                </c:pt>
                <c:pt idx="553">
                  <c:v>9.2162799999999994</c:v>
                </c:pt>
                <c:pt idx="554">
                  <c:v>9.2331599999999998</c:v>
                </c:pt>
                <c:pt idx="555">
                  <c:v>9.2500400000000003</c:v>
                </c:pt>
                <c:pt idx="556">
                  <c:v>9.26633</c:v>
                </c:pt>
                <c:pt idx="557">
                  <c:v>9.2830999999999992</c:v>
                </c:pt>
                <c:pt idx="558">
                  <c:v>9.3001000000000005</c:v>
                </c:pt>
                <c:pt idx="559">
                  <c:v>9.3166200000000003</c:v>
                </c:pt>
                <c:pt idx="560">
                  <c:v>9.3330300000000008</c:v>
                </c:pt>
                <c:pt idx="561">
                  <c:v>9.3495600000000003</c:v>
                </c:pt>
                <c:pt idx="562">
                  <c:v>9.3666800000000006</c:v>
                </c:pt>
                <c:pt idx="563">
                  <c:v>9.3833300000000008</c:v>
                </c:pt>
                <c:pt idx="564">
                  <c:v>9.3998500000000007</c:v>
                </c:pt>
                <c:pt idx="565">
                  <c:v>9.4163800000000002</c:v>
                </c:pt>
                <c:pt idx="566">
                  <c:v>9.4335000000000004</c:v>
                </c:pt>
                <c:pt idx="567">
                  <c:v>9.4500299999999999</c:v>
                </c:pt>
                <c:pt idx="568">
                  <c:v>9.4663199999999996</c:v>
                </c:pt>
                <c:pt idx="569">
                  <c:v>9.4832000000000001</c:v>
                </c:pt>
                <c:pt idx="570">
                  <c:v>9.5000800000000005</c:v>
                </c:pt>
                <c:pt idx="571">
                  <c:v>9.5164899999999992</c:v>
                </c:pt>
                <c:pt idx="572">
                  <c:v>9.5331399999999995</c:v>
                </c:pt>
                <c:pt idx="573">
                  <c:v>9.5497800000000002</c:v>
                </c:pt>
                <c:pt idx="574">
                  <c:v>9.5666700000000002</c:v>
                </c:pt>
                <c:pt idx="575">
                  <c:v>9.5831900000000001</c:v>
                </c:pt>
                <c:pt idx="576">
                  <c:v>9.5997199999999996</c:v>
                </c:pt>
                <c:pt idx="577">
                  <c:v>9.6168399999999998</c:v>
                </c:pt>
                <c:pt idx="578">
                  <c:v>9.6334900000000001</c:v>
                </c:pt>
                <c:pt idx="579">
                  <c:v>9.65001</c:v>
                </c:pt>
                <c:pt idx="580">
                  <c:v>9.6663099999999993</c:v>
                </c:pt>
                <c:pt idx="581">
                  <c:v>9.6833100000000005</c:v>
                </c:pt>
                <c:pt idx="582">
                  <c:v>9.6999499999999994</c:v>
                </c:pt>
                <c:pt idx="583">
                  <c:v>9.7164800000000007</c:v>
                </c:pt>
                <c:pt idx="584">
                  <c:v>9.7331299999999992</c:v>
                </c:pt>
                <c:pt idx="585">
                  <c:v>9.7500099999999996</c:v>
                </c:pt>
                <c:pt idx="586">
                  <c:v>9.7667699999999993</c:v>
                </c:pt>
                <c:pt idx="587">
                  <c:v>9.7828300000000006</c:v>
                </c:pt>
                <c:pt idx="588">
                  <c:v>9.79983</c:v>
                </c:pt>
                <c:pt idx="589">
                  <c:v>9.8163599999999995</c:v>
                </c:pt>
                <c:pt idx="590">
                  <c:v>9.8333600000000008</c:v>
                </c:pt>
                <c:pt idx="591">
                  <c:v>9.8498800000000006</c:v>
                </c:pt>
                <c:pt idx="592">
                  <c:v>9.8666499999999999</c:v>
                </c:pt>
                <c:pt idx="593">
                  <c:v>9.8832900000000006</c:v>
                </c:pt>
                <c:pt idx="594">
                  <c:v>9.8999400000000009</c:v>
                </c:pt>
                <c:pt idx="595">
                  <c:v>9.9164700000000003</c:v>
                </c:pt>
                <c:pt idx="596">
                  <c:v>9.93323</c:v>
                </c:pt>
                <c:pt idx="597">
                  <c:v>9.9499899999999997</c:v>
                </c:pt>
                <c:pt idx="598">
                  <c:v>9.9666399999999999</c:v>
                </c:pt>
                <c:pt idx="599">
                  <c:v>9.9832900000000002</c:v>
                </c:pt>
                <c:pt idx="600">
                  <c:v>10.00005</c:v>
                </c:pt>
                <c:pt idx="601">
                  <c:v>10.016579999999999</c:v>
                </c:pt>
                <c:pt idx="602">
                  <c:v>10.03322</c:v>
                </c:pt>
                <c:pt idx="603">
                  <c:v>10.049519999999999</c:v>
                </c:pt>
                <c:pt idx="604">
                  <c:v>10.066520000000001</c:v>
                </c:pt>
                <c:pt idx="605">
                  <c:v>10.083399999999999</c:v>
                </c:pt>
                <c:pt idx="606">
                  <c:v>10.099919999999999</c:v>
                </c:pt>
                <c:pt idx="607">
                  <c:v>10.116569999999999</c:v>
                </c:pt>
                <c:pt idx="608">
                  <c:v>10.133100000000001</c:v>
                </c:pt>
                <c:pt idx="609">
                  <c:v>10.1501</c:v>
                </c:pt>
                <c:pt idx="610">
                  <c:v>10.16639</c:v>
                </c:pt>
                <c:pt idx="611">
                  <c:v>10.18304</c:v>
                </c:pt>
                <c:pt idx="612">
                  <c:v>10.1998</c:v>
                </c:pt>
                <c:pt idx="613">
                  <c:v>10.216799999999999</c:v>
                </c:pt>
                <c:pt idx="614">
                  <c:v>10.232620000000001</c:v>
                </c:pt>
              </c:numCache>
            </c:numRef>
          </c:xVal>
          <c:yVal>
            <c:numRef>
              <c:f>[1]Specimen_RawData_1!$C$7:$C$621</c:f>
              <c:numCache>
                <c:formatCode>General</c:formatCode>
                <c:ptCount val="615"/>
                <c:pt idx="0">
                  <c:v>-1.3999999999999999E-4</c:v>
                </c:pt>
                <c:pt idx="1">
                  <c:v>2.5000000000000001E-4</c:v>
                </c:pt>
                <c:pt idx="2">
                  <c:v>-1.6000000000000001E-4</c:v>
                </c:pt>
                <c:pt idx="3">
                  <c:v>-1.2999999999999999E-4</c:v>
                </c:pt>
                <c:pt idx="4">
                  <c:v>1.2E-4</c:v>
                </c:pt>
                <c:pt idx="5">
                  <c:v>-2.2000000000000001E-4</c:v>
                </c:pt>
                <c:pt idx="6">
                  <c:v>4.8999999999999998E-4</c:v>
                </c:pt>
                <c:pt idx="7">
                  <c:v>4.6000000000000001E-4</c:v>
                </c:pt>
                <c:pt idx="8">
                  <c:v>2.7999999999999998E-4</c:v>
                </c:pt>
                <c:pt idx="9">
                  <c:v>4.0999999999999999E-4</c:v>
                </c:pt>
                <c:pt idx="10">
                  <c:v>1.2E-4</c:v>
                </c:pt>
                <c:pt idx="11">
                  <c:v>6.7000000000000002E-4</c:v>
                </c:pt>
                <c:pt idx="12">
                  <c:v>3.8999999999999999E-4</c:v>
                </c:pt>
                <c:pt idx="13">
                  <c:v>5.6999999999999998E-4</c:v>
                </c:pt>
                <c:pt idx="14">
                  <c:v>4.0999999999999999E-4</c:v>
                </c:pt>
                <c:pt idx="15">
                  <c:v>6.6E-4</c:v>
                </c:pt>
                <c:pt idx="16">
                  <c:v>7.9000000000000001E-4</c:v>
                </c:pt>
                <c:pt idx="17">
                  <c:v>6.4999999999999997E-4</c:v>
                </c:pt>
                <c:pt idx="18">
                  <c:v>9.2000000000000003E-4</c:v>
                </c:pt>
                <c:pt idx="19">
                  <c:v>1.2999999999999999E-3</c:v>
                </c:pt>
                <c:pt idx="20">
                  <c:v>1.25E-3</c:v>
                </c:pt>
                <c:pt idx="21">
                  <c:v>1.5299999999999999E-3</c:v>
                </c:pt>
                <c:pt idx="22">
                  <c:v>1.5100000000000001E-3</c:v>
                </c:pt>
                <c:pt idx="23">
                  <c:v>1.6999999999999999E-3</c:v>
                </c:pt>
                <c:pt idx="24">
                  <c:v>1.4E-3</c:v>
                </c:pt>
                <c:pt idx="25">
                  <c:v>1.5299999999999999E-3</c:v>
                </c:pt>
                <c:pt idx="26">
                  <c:v>2.31E-3</c:v>
                </c:pt>
                <c:pt idx="27">
                  <c:v>1.89E-3</c:v>
                </c:pt>
                <c:pt idx="28">
                  <c:v>2.2200000000000002E-3</c:v>
                </c:pt>
                <c:pt idx="29">
                  <c:v>2.64E-3</c:v>
                </c:pt>
                <c:pt idx="30">
                  <c:v>2.7899999999999999E-3</c:v>
                </c:pt>
                <c:pt idx="31">
                  <c:v>3.1900000000000001E-3</c:v>
                </c:pt>
                <c:pt idx="32">
                  <c:v>3.1800000000000001E-3</c:v>
                </c:pt>
                <c:pt idx="33">
                  <c:v>3.3300000000000001E-3</c:v>
                </c:pt>
                <c:pt idx="34">
                  <c:v>3.5999999999999999E-3</c:v>
                </c:pt>
                <c:pt idx="35">
                  <c:v>4.4999999999999997E-3</c:v>
                </c:pt>
                <c:pt idx="36">
                  <c:v>5.0600000000000003E-3</c:v>
                </c:pt>
                <c:pt idx="37">
                  <c:v>5.11E-3</c:v>
                </c:pt>
                <c:pt idx="38">
                  <c:v>6.1199999999999996E-3</c:v>
                </c:pt>
                <c:pt idx="39">
                  <c:v>6.2500000000000003E-3</c:v>
                </c:pt>
                <c:pt idx="40">
                  <c:v>6.7600000000000004E-3</c:v>
                </c:pt>
                <c:pt idx="41">
                  <c:v>7.7299999999999999E-3</c:v>
                </c:pt>
                <c:pt idx="42">
                  <c:v>8.1399999999999997E-3</c:v>
                </c:pt>
                <c:pt idx="43">
                  <c:v>9.0200000000000002E-3</c:v>
                </c:pt>
                <c:pt idx="44">
                  <c:v>1.0019999999999999E-2</c:v>
                </c:pt>
                <c:pt idx="45">
                  <c:v>1.0999999999999999E-2</c:v>
                </c:pt>
                <c:pt idx="46">
                  <c:v>1.2359999999999999E-2</c:v>
                </c:pt>
                <c:pt idx="47">
                  <c:v>1.315E-2</c:v>
                </c:pt>
                <c:pt idx="48">
                  <c:v>1.3950000000000001E-2</c:v>
                </c:pt>
                <c:pt idx="49">
                  <c:v>1.5789999999999998E-2</c:v>
                </c:pt>
                <c:pt idx="50">
                  <c:v>1.7309999999999999E-2</c:v>
                </c:pt>
                <c:pt idx="51">
                  <c:v>1.8620000000000001E-2</c:v>
                </c:pt>
                <c:pt idx="52">
                  <c:v>1.992E-2</c:v>
                </c:pt>
                <c:pt idx="53">
                  <c:v>2.1520000000000001E-2</c:v>
                </c:pt>
                <c:pt idx="54">
                  <c:v>2.3619999999999999E-2</c:v>
                </c:pt>
                <c:pt idx="55">
                  <c:v>2.5319999999999999E-2</c:v>
                </c:pt>
                <c:pt idx="56">
                  <c:v>2.7400000000000001E-2</c:v>
                </c:pt>
                <c:pt idx="57">
                  <c:v>2.9950000000000001E-2</c:v>
                </c:pt>
                <c:pt idx="58">
                  <c:v>3.1629999999999998E-2</c:v>
                </c:pt>
                <c:pt idx="59">
                  <c:v>3.4040000000000001E-2</c:v>
                </c:pt>
                <c:pt idx="60">
                  <c:v>3.637E-2</c:v>
                </c:pt>
                <c:pt idx="61">
                  <c:v>3.9559999999999998E-2</c:v>
                </c:pt>
                <c:pt idx="62">
                  <c:v>4.1239999999999999E-2</c:v>
                </c:pt>
                <c:pt idx="63">
                  <c:v>4.4019999999999997E-2</c:v>
                </c:pt>
                <c:pt idx="64">
                  <c:v>4.6589999999999999E-2</c:v>
                </c:pt>
                <c:pt idx="65">
                  <c:v>4.9090000000000002E-2</c:v>
                </c:pt>
                <c:pt idx="66">
                  <c:v>5.2170000000000001E-2</c:v>
                </c:pt>
                <c:pt idx="67">
                  <c:v>5.5230000000000001E-2</c:v>
                </c:pt>
                <c:pt idx="68">
                  <c:v>5.8340000000000003E-2</c:v>
                </c:pt>
                <c:pt idx="69">
                  <c:v>6.1839999999999999E-2</c:v>
                </c:pt>
                <c:pt idx="70">
                  <c:v>6.4990000000000006E-2</c:v>
                </c:pt>
                <c:pt idx="71">
                  <c:v>6.9199999999999998E-2</c:v>
                </c:pt>
                <c:pt idx="72">
                  <c:v>7.2190000000000004E-2</c:v>
                </c:pt>
                <c:pt idx="73">
                  <c:v>7.5889999999999999E-2</c:v>
                </c:pt>
                <c:pt idx="74">
                  <c:v>7.9269999999999993E-2</c:v>
                </c:pt>
                <c:pt idx="75">
                  <c:v>8.3799999999999999E-2</c:v>
                </c:pt>
                <c:pt idx="76">
                  <c:v>8.8010000000000005E-2</c:v>
                </c:pt>
                <c:pt idx="77">
                  <c:v>9.2420000000000002E-2</c:v>
                </c:pt>
                <c:pt idx="78">
                  <c:v>9.6189999999999998E-2</c:v>
                </c:pt>
                <c:pt idx="79">
                  <c:v>0.10087</c:v>
                </c:pt>
                <c:pt idx="80">
                  <c:v>0.10489999999999999</c:v>
                </c:pt>
                <c:pt idx="81">
                  <c:v>0.10945000000000001</c:v>
                </c:pt>
                <c:pt idx="82">
                  <c:v>0.11401</c:v>
                </c:pt>
                <c:pt idx="83">
                  <c:v>0.11831999999999999</c:v>
                </c:pt>
                <c:pt idx="84">
                  <c:v>0.1232</c:v>
                </c:pt>
                <c:pt idx="85">
                  <c:v>0.1275</c:v>
                </c:pt>
                <c:pt idx="86">
                  <c:v>0.13253999999999999</c:v>
                </c:pt>
                <c:pt idx="87">
                  <c:v>0.13733999999999999</c:v>
                </c:pt>
                <c:pt idx="88">
                  <c:v>0.14227999999999999</c:v>
                </c:pt>
                <c:pt idx="89">
                  <c:v>0.14727000000000001</c:v>
                </c:pt>
                <c:pt idx="90">
                  <c:v>0.15179000000000001</c:v>
                </c:pt>
                <c:pt idx="91">
                  <c:v>0.15781000000000001</c:v>
                </c:pt>
                <c:pt idx="92">
                  <c:v>0.16239999999999999</c:v>
                </c:pt>
                <c:pt idx="93">
                  <c:v>0.16786000000000001</c:v>
                </c:pt>
                <c:pt idx="94">
                  <c:v>0.17257</c:v>
                </c:pt>
                <c:pt idx="95">
                  <c:v>0.17693999999999999</c:v>
                </c:pt>
                <c:pt idx="96">
                  <c:v>0.18206</c:v>
                </c:pt>
                <c:pt idx="97">
                  <c:v>0.18665999999999999</c:v>
                </c:pt>
                <c:pt idx="98">
                  <c:v>0.19184999999999999</c:v>
                </c:pt>
                <c:pt idx="99">
                  <c:v>0.19697999999999999</c:v>
                </c:pt>
                <c:pt idx="100">
                  <c:v>0.20215</c:v>
                </c:pt>
                <c:pt idx="101">
                  <c:v>0.20774000000000001</c:v>
                </c:pt>
                <c:pt idx="102">
                  <c:v>0.21299999999999999</c:v>
                </c:pt>
                <c:pt idx="103">
                  <c:v>0.21768000000000001</c:v>
                </c:pt>
                <c:pt idx="104">
                  <c:v>0.22381999999999999</c:v>
                </c:pt>
                <c:pt idx="105">
                  <c:v>0.2281</c:v>
                </c:pt>
                <c:pt idx="106">
                  <c:v>0.23427000000000001</c:v>
                </c:pt>
                <c:pt idx="107">
                  <c:v>0.23960000000000001</c:v>
                </c:pt>
                <c:pt idx="108">
                  <c:v>0.24451999999999999</c:v>
                </c:pt>
                <c:pt idx="109">
                  <c:v>0.25052999999999997</c:v>
                </c:pt>
                <c:pt idx="110">
                  <c:v>0.25553999999999999</c:v>
                </c:pt>
                <c:pt idx="111">
                  <c:v>0.26202999999999999</c:v>
                </c:pt>
                <c:pt idx="112">
                  <c:v>0.26679000000000003</c:v>
                </c:pt>
                <c:pt idx="113">
                  <c:v>0.27296999999999999</c:v>
                </c:pt>
                <c:pt idx="114">
                  <c:v>0.27844000000000002</c:v>
                </c:pt>
                <c:pt idx="115">
                  <c:v>0.28406999999999999</c:v>
                </c:pt>
                <c:pt idx="116">
                  <c:v>0.29035</c:v>
                </c:pt>
                <c:pt idx="117">
                  <c:v>0.29603000000000002</c:v>
                </c:pt>
                <c:pt idx="118">
                  <c:v>0.30180000000000001</c:v>
                </c:pt>
                <c:pt idx="119">
                  <c:v>0.30798999999999999</c:v>
                </c:pt>
                <c:pt idx="120">
                  <c:v>0.31348999999999999</c:v>
                </c:pt>
                <c:pt idx="121">
                  <c:v>0.32016</c:v>
                </c:pt>
                <c:pt idx="122">
                  <c:v>0.32541999999999999</c:v>
                </c:pt>
                <c:pt idx="123">
                  <c:v>0.33156000000000002</c:v>
                </c:pt>
                <c:pt idx="124">
                  <c:v>0.33706000000000003</c:v>
                </c:pt>
                <c:pt idx="125">
                  <c:v>0.34361000000000003</c:v>
                </c:pt>
                <c:pt idx="126">
                  <c:v>0.34963</c:v>
                </c:pt>
                <c:pt idx="127">
                  <c:v>0.35442000000000001</c:v>
                </c:pt>
                <c:pt idx="128">
                  <c:v>0.35980000000000001</c:v>
                </c:pt>
                <c:pt idx="129">
                  <c:v>0.36625000000000002</c:v>
                </c:pt>
                <c:pt idx="130">
                  <c:v>0.37101000000000001</c:v>
                </c:pt>
                <c:pt idx="131">
                  <c:v>0.37635999999999997</c:v>
                </c:pt>
                <c:pt idx="132">
                  <c:v>0.38253999999999999</c:v>
                </c:pt>
                <c:pt idx="133">
                  <c:v>0.38885999999999998</c:v>
                </c:pt>
                <c:pt idx="134">
                  <c:v>0.39502999999999999</c:v>
                </c:pt>
                <c:pt idx="135">
                  <c:v>0.40042</c:v>
                </c:pt>
                <c:pt idx="136">
                  <c:v>0.40714</c:v>
                </c:pt>
                <c:pt idx="137">
                  <c:v>0.41082000000000002</c:v>
                </c:pt>
                <c:pt idx="138">
                  <c:v>0.41542000000000001</c:v>
                </c:pt>
                <c:pt idx="139">
                  <c:v>0.41992000000000002</c:v>
                </c:pt>
                <c:pt idx="140">
                  <c:v>0.42149999999999999</c:v>
                </c:pt>
                <c:pt idx="141">
                  <c:v>0.42371999999999999</c:v>
                </c:pt>
                <c:pt idx="142">
                  <c:v>0.42795</c:v>
                </c:pt>
                <c:pt idx="143">
                  <c:v>0.43268000000000001</c:v>
                </c:pt>
                <c:pt idx="144">
                  <c:v>0.43790000000000001</c:v>
                </c:pt>
                <c:pt idx="145">
                  <c:v>0.44047999999999998</c:v>
                </c:pt>
                <c:pt idx="146">
                  <c:v>0.44314999999999999</c:v>
                </c:pt>
                <c:pt idx="147">
                  <c:v>0.44442999999999999</c:v>
                </c:pt>
                <c:pt idx="148">
                  <c:v>0.44671</c:v>
                </c:pt>
                <c:pt idx="149">
                  <c:v>0.45195000000000002</c:v>
                </c:pt>
                <c:pt idx="150">
                  <c:v>0.45682</c:v>
                </c:pt>
                <c:pt idx="151">
                  <c:v>0.46002999999999999</c:v>
                </c:pt>
                <c:pt idx="152">
                  <c:v>0.46450999999999998</c:v>
                </c:pt>
                <c:pt idx="153">
                  <c:v>0.46351999999999999</c:v>
                </c:pt>
                <c:pt idx="154">
                  <c:v>0.43951000000000001</c:v>
                </c:pt>
                <c:pt idx="155">
                  <c:v>0.41033999999999998</c:v>
                </c:pt>
                <c:pt idx="156">
                  <c:v>0.41016000000000002</c:v>
                </c:pt>
                <c:pt idx="157">
                  <c:v>0.41193999999999997</c:v>
                </c:pt>
                <c:pt idx="158">
                  <c:v>0.41514000000000001</c:v>
                </c:pt>
                <c:pt idx="159">
                  <c:v>0.41325000000000001</c:v>
                </c:pt>
                <c:pt idx="160">
                  <c:v>0.39199000000000001</c:v>
                </c:pt>
                <c:pt idx="161">
                  <c:v>0.35682000000000003</c:v>
                </c:pt>
                <c:pt idx="162">
                  <c:v>0.26511000000000001</c:v>
                </c:pt>
                <c:pt idx="163">
                  <c:v>0.22377</c:v>
                </c:pt>
                <c:pt idx="164">
                  <c:v>0.19528999999999999</c:v>
                </c:pt>
                <c:pt idx="165">
                  <c:v>0.1918</c:v>
                </c:pt>
                <c:pt idx="166">
                  <c:v>0.19023999999999999</c:v>
                </c:pt>
                <c:pt idx="167">
                  <c:v>0.19087999999999999</c:v>
                </c:pt>
                <c:pt idx="168">
                  <c:v>0.19303000000000001</c:v>
                </c:pt>
                <c:pt idx="169">
                  <c:v>0.19477</c:v>
                </c:pt>
                <c:pt idx="170">
                  <c:v>0.19697999999999999</c:v>
                </c:pt>
                <c:pt idx="171">
                  <c:v>0.19952</c:v>
                </c:pt>
                <c:pt idx="172">
                  <c:v>0.19778999999999999</c:v>
                </c:pt>
                <c:pt idx="173">
                  <c:v>0.19638</c:v>
                </c:pt>
                <c:pt idx="174">
                  <c:v>0.19467999999999999</c:v>
                </c:pt>
                <c:pt idx="175">
                  <c:v>0.19527</c:v>
                </c:pt>
                <c:pt idx="176">
                  <c:v>0.19614000000000001</c:v>
                </c:pt>
                <c:pt idx="177">
                  <c:v>0.19667999999999999</c:v>
                </c:pt>
                <c:pt idx="178">
                  <c:v>0.19750999999999999</c:v>
                </c:pt>
                <c:pt idx="179">
                  <c:v>0.19850000000000001</c:v>
                </c:pt>
                <c:pt idx="180">
                  <c:v>0.19928999999999999</c:v>
                </c:pt>
                <c:pt idx="181">
                  <c:v>0.19781000000000001</c:v>
                </c:pt>
                <c:pt idx="182">
                  <c:v>0.19782</c:v>
                </c:pt>
                <c:pt idx="183">
                  <c:v>0.19688</c:v>
                </c:pt>
                <c:pt idx="184">
                  <c:v>0.19606999999999999</c:v>
                </c:pt>
                <c:pt idx="185">
                  <c:v>0.19602</c:v>
                </c:pt>
                <c:pt idx="186">
                  <c:v>0.19608</c:v>
                </c:pt>
                <c:pt idx="187">
                  <c:v>0.19689000000000001</c:v>
                </c:pt>
                <c:pt idx="188">
                  <c:v>0.19703000000000001</c:v>
                </c:pt>
                <c:pt idx="189">
                  <c:v>0.18928</c:v>
                </c:pt>
                <c:pt idx="190">
                  <c:v>0.18336</c:v>
                </c:pt>
                <c:pt idx="191">
                  <c:v>0.18248</c:v>
                </c:pt>
                <c:pt idx="192">
                  <c:v>0.18082000000000001</c:v>
                </c:pt>
                <c:pt idx="193">
                  <c:v>0.18004000000000001</c:v>
                </c:pt>
                <c:pt idx="194">
                  <c:v>0.18109</c:v>
                </c:pt>
                <c:pt idx="195">
                  <c:v>0.18096000000000001</c:v>
                </c:pt>
                <c:pt idx="196">
                  <c:v>0.18082999999999999</c:v>
                </c:pt>
                <c:pt idx="197">
                  <c:v>0.17959</c:v>
                </c:pt>
                <c:pt idx="198">
                  <c:v>0.17918000000000001</c:v>
                </c:pt>
                <c:pt idx="199">
                  <c:v>0.17666000000000001</c:v>
                </c:pt>
                <c:pt idx="200">
                  <c:v>0.17569000000000001</c:v>
                </c:pt>
                <c:pt idx="201">
                  <c:v>0.17199</c:v>
                </c:pt>
                <c:pt idx="202">
                  <c:v>0.17086999999999999</c:v>
                </c:pt>
                <c:pt idx="203">
                  <c:v>0.17186999999999999</c:v>
                </c:pt>
                <c:pt idx="204">
                  <c:v>0.17244999999999999</c:v>
                </c:pt>
                <c:pt idx="205">
                  <c:v>0.17282</c:v>
                </c:pt>
                <c:pt idx="206">
                  <c:v>0.17435999999999999</c:v>
                </c:pt>
                <c:pt idx="207">
                  <c:v>0.17419999999999999</c:v>
                </c:pt>
                <c:pt idx="208">
                  <c:v>0.17519999999999999</c:v>
                </c:pt>
                <c:pt idx="209">
                  <c:v>0.1757</c:v>
                </c:pt>
                <c:pt idx="210">
                  <c:v>0.17693</c:v>
                </c:pt>
                <c:pt idx="211">
                  <c:v>0.17801</c:v>
                </c:pt>
                <c:pt idx="212">
                  <c:v>0.17843000000000001</c:v>
                </c:pt>
                <c:pt idx="213">
                  <c:v>0.17854</c:v>
                </c:pt>
                <c:pt idx="214">
                  <c:v>0.17921999999999999</c:v>
                </c:pt>
                <c:pt idx="215">
                  <c:v>0.17963000000000001</c:v>
                </c:pt>
                <c:pt idx="216">
                  <c:v>0.18028</c:v>
                </c:pt>
                <c:pt idx="217">
                  <c:v>0.18004999999999999</c:v>
                </c:pt>
                <c:pt idx="218">
                  <c:v>0.17973</c:v>
                </c:pt>
                <c:pt idx="219">
                  <c:v>0.17907999999999999</c:v>
                </c:pt>
                <c:pt idx="220">
                  <c:v>0.17860999999999999</c:v>
                </c:pt>
                <c:pt idx="221">
                  <c:v>0.17845</c:v>
                </c:pt>
                <c:pt idx="222">
                  <c:v>0.17791999999999999</c:v>
                </c:pt>
                <c:pt idx="223">
                  <c:v>0.17781</c:v>
                </c:pt>
                <c:pt idx="224">
                  <c:v>0.1699</c:v>
                </c:pt>
                <c:pt idx="225">
                  <c:v>0.1661</c:v>
                </c:pt>
                <c:pt idx="226">
                  <c:v>0.1638</c:v>
                </c:pt>
                <c:pt idx="227">
                  <c:v>0.16239000000000001</c:v>
                </c:pt>
                <c:pt idx="228">
                  <c:v>0.16</c:v>
                </c:pt>
                <c:pt idx="229">
                  <c:v>0.15944</c:v>
                </c:pt>
                <c:pt idx="230">
                  <c:v>0.15912000000000001</c:v>
                </c:pt>
                <c:pt idx="231">
                  <c:v>0.15945999999999999</c:v>
                </c:pt>
                <c:pt idx="232">
                  <c:v>0.15973999999999999</c:v>
                </c:pt>
                <c:pt idx="233">
                  <c:v>0.16058</c:v>
                </c:pt>
                <c:pt idx="234">
                  <c:v>0.16098999999999999</c:v>
                </c:pt>
                <c:pt idx="235">
                  <c:v>0.16203000000000001</c:v>
                </c:pt>
                <c:pt idx="236">
                  <c:v>0.16311999999999999</c:v>
                </c:pt>
                <c:pt idx="237">
                  <c:v>0.16338</c:v>
                </c:pt>
                <c:pt idx="238">
                  <c:v>0.16175999999999999</c:v>
                </c:pt>
                <c:pt idx="239">
                  <c:v>0.16106000000000001</c:v>
                </c:pt>
                <c:pt idx="240">
                  <c:v>0.16062000000000001</c:v>
                </c:pt>
                <c:pt idx="241">
                  <c:v>0.15920999999999999</c:v>
                </c:pt>
                <c:pt idx="242">
                  <c:v>0.15826000000000001</c:v>
                </c:pt>
                <c:pt idx="243">
                  <c:v>0.15834000000000001</c:v>
                </c:pt>
                <c:pt idx="244">
                  <c:v>0.15836</c:v>
                </c:pt>
                <c:pt idx="245">
                  <c:v>0.15851999999999999</c:v>
                </c:pt>
                <c:pt idx="246">
                  <c:v>0.15881000000000001</c:v>
                </c:pt>
                <c:pt idx="247">
                  <c:v>0.15909999999999999</c:v>
                </c:pt>
                <c:pt idx="248">
                  <c:v>0.15936</c:v>
                </c:pt>
                <c:pt idx="249">
                  <c:v>0.16009000000000001</c:v>
                </c:pt>
                <c:pt idx="250">
                  <c:v>0.16037000000000001</c:v>
                </c:pt>
                <c:pt idx="251">
                  <c:v>0.16147</c:v>
                </c:pt>
                <c:pt idx="252">
                  <c:v>0.1618</c:v>
                </c:pt>
                <c:pt idx="253">
                  <c:v>0.16278000000000001</c:v>
                </c:pt>
                <c:pt idx="254">
                  <c:v>0.16341</c:v>
                </c:pt>
                <c:pt idx="255">
                  <c:v>0.16403999999999999</c:v>
                </c:pt>
                <c:pt idx="256">
                  <c:v>0.16442999999999999</c:v>
                </c:pt>
                <c:pt idx="257">
                  <c:v>0.16517000000000001</c:v>
                </c:pt>
                <c:pt idx="258">
                  <c:v>0.16550000000000001</c:v>
                </c:pt>
                <c:pt idx="259">
                  <c:v>0.16588</c:v>
                </c:pt>
                <c:pt idx="260">
                  <c:v>0.16586000000000001</c:v>
                </c:pt>
                <c:pt idx="261">
                  <c:v>0.16711000000000001</c:v>
                </c:pt>
                <c:pt idx="262">
                  <c:v>0.16722999999999999</c:v>
                </c:pt>
                <c:pt idx="263">
                  <c:v>0.16741</c:v>
                </c:pt>
                <c:pt idx="264">
                  <c:v>0.16769000000000001</c:v>
                </c:pt>
                <c:pt idx="265">
                  <c:v>0.16714999999999999</c:v>
                </c:pt>
                <c:pt idx="266">
                  <c:v>0.16708999999999999</c:v>
                </c:pt>
                <c:pt idx="267">
                  <c:v>0.16699</c:v>
                </c:pt>
                <c:pt idx="268">
                  <c:v>0.16758000000000001</c:v>
                </c:pt>
                <c:pt idx="269">
                  <c:v>0.16819999999999999</c:v>
                </c:pt>
                <c:pt idx="270">
                  <c:v>0.16888</c:v>
                </c:pt>
                <c:pt idx="271">
                  <c:v>0.16977999999999999</c:v>
                </c:pt>
                <c:pt idx="272">
                  <c:v>0.17008999999999999</c:v>
                </c:pt>
                <c:pt idx="273">
                  <c:v>0.17121</c:v>
                </c:pt>
                <c:pt idx="274">
                  <c:v>0.1719</c:v>
                </c:pt>
                <c:pt idx="275">
                  <c:v>0.17238000000000001</c:v>
                </c:pt>
                <c:pt idx="276">
                  <c:v>0.17372000000000001</c:v>
                </c:pt>
                <c:pt idx="277">
                  <c:v>0.17419000000000001</c:v>
                </c:pt>
                <c:pt idx="278">
                  <c:v>0.17459</c:v>
                </c:pt>
                <c:pt idx="279">
                  <c:v>0.17541999999999999</c:v>
                </c:pt>
                <c:pt idx="280">
                  <c:v>0.17602000000000001</c:v>
                </c:pt>
                <c:pt idx="281">
                  <c:v>0.17724999999999999</c:v>
                </c:pt>
                <c:pt idx="282">
                  <c:v>0.17727000000000001</c:v>
                </c:pt>
                <c:pt idx="283">
                  <c:v>0.17745</c:v>
                </c:pt>
                <c:pt idx="284">
                  <c:v>0.17709</c:v>
                </c:pt>
                <c:pt idx="285">
                  <c:v>0.17644000000000001</c:v>
                </c:pt>
                <c:pt idx="286">
                  <c:v>0.17632</c:v>
                </c:pt>
                <c:pt idx="287">
                  <c:v>0.17599999999999999</c:v>
                </c:pt>
                <c:pt idx="288">
                  <c:v>0.17660999999999999</c:v>
                </c:pt>
                <c:pt idx="289">
                  <c:v>0.17669000000000001</c:v>
                </c:pt>
                <c:pt idx="290">
                  <c:v>0.17710000000000001</c:v>
                </c:pt>
                <c:pt idx="291">
                  <c:v>0.17745</c:v>
                </c:pt>
                <c:pt idx="292">
                  <c:v>0.17713999999999999</c:v>
                </c:pt>
                <c:pt idx="293">
                  <c:v>0.17691000000000001</c:v>
                </c:pt>
                <c:pt idx="294">
                  <c:v>0.17738999999999999</c:v>
                </c:pt>
                <c:pt idx="295">
                  <c:v>0.17777999999999999</c:v>
                </c:pt>
                <c:pt idx="296">
                  <c:v>0.17743999999999999</c:v>
                </c:pt>
                <c:pt idx="297">
                  <c:v>0.17599999999999999</c:v>
                </c:pt>
                <c:pt idx="298">
                  <c:v>0.17462</c:v>
                </c:pt>
                <c:pt idx="299">
                  <c:v>0.17355000000000001</c:v>
                </c:pt>
                <c:pt idx="300">
                  <c:v>0.17268</c:v>
                </c:pt>
                <c:pt idx="301">
                  <c:v>0.17261000000000001</c:v>
                </c:pt>
                <c:pt idx="302">
                  <c:v>0.17172000000000001</c:v>
                </c:pt>
                <c:pt idx="303">
                  <c:v>0.17121</c:v>
                </c:pt>
                <c:pt idx="304">
                  <c:v>0.17039000000000001</c:v>
                </c:pt>
                <c:pt idx="305">
                  <c:v>0.17061000000000001</c:v>
                </c:pt>
                <c:pt idx="306">
                  <c:v>0.1704</c:v>
                </c:pt>
                <c:pt idx="307">
                  <c:v>0.17066999999999999</c:v>
                </c:pt>
                <c:pt idx="308">
                  <c:v>0.17088</c:v>
                </c:pt>
                <c:pt idx="309">
                  <c:v>0.17133000000000001</c:v>
                </c:pt>
                <c:pt idx="310">
                  <c:v>0.17208999999999999</c:v>
                </c:pt>
                <c:pt idx="311">
                  <c:v>0.17272999999999999</c:v>
                </c:pt>
                <c:pt idx="312">
                  <c:v>0.17297999999999999</c:v>
                </c:pt>
                <c:pt idx="313">
                  <c:v>0.17363000000000001</c:v>
                </c:pt>
                <c:pt idx="314">
                  <c:v>0.1741</c:v>
                </c:pt>
                <c:pt idx="315">
                  <c:v>0.17452000000000001</c:v>
                </c:pt>
                <c:pt idx="316">
                  <c:v>0.17549000000000001</c:v>
                </c:pt>
                <c:pt idx="317">
                  <c:v>0.17598</c:v>
                </c:pt>
                <c:pt idx="318">
                  <c:v>0.17682999999999999</c:v>
                </c:pt>
                <c:pt idx="319">
                  <c:v>0.17752000000000001</c:v>
                </c:pt>
                <c:pt idx="320">
                  <c:v>0.17832999999999999</c:v>
                </c:pt>
                <c:pt idx="321">
                  <c:v>0.17946000000000001</c:v>
                </c:pt>
                <c:pt idx="322">
                  <c:v>0.17987</c:v>
                </c:pt>
                <c:pt idx="323">
                  <c:v>0.18093999999999999</c:v>
                </c:pt>
                <c:pt idx="324">
                  <c:v>0.18221000000000001</c:v>
                </c:pt>
                <c:pt idx="325">
                  <c:v>0.18282999999999999</c:v>
                </c:pt>
                <c:pt idx="326">
                  <c:v>0.18387000000000001</c:v>
                </c:pt>
                <c:pt idx="327">
                  <c:v>0.18481</c:v>
                </c:pt>
                <c:pt idx="328">
                  <c:v>0.18529999999999999</c:v>
                </c:pt>
                <c:pt idx="329">
                  <c:v>0.18623999999999999</c:v>
                </c:pt>
                <c:pt idx="330">
                  <c:v>0.18726000000000001</c:v>
                </c:pt>
                <c:pt idx="331">
                  <c:v>0.18836</c:v>
                </c:pt>
                <c:pt idx="332">
                  <c:v>0.18837000000000001</c:v>
                </c:pt>
                <c:pt idx="333">
                  <c:v>0.18412999999999999</c:v>
                </c:pt>
                <c:pt idx="334">
                  <c:v>0.18445</c:v>
                </c:pt>
                <c:pt idx="335">
                  <c:v>0.18396999999999999</c:v>
                </c:pt>
                <c:pt idx="336">
                  <c:v>0.18323999999999999</c:v>
                </c:pt>
                <c:pt idx="337">
                  <c:v>0.18198</c:v>
                </c:pt>
                <c:pt idx="338">
                  <c:v>0.17940999999999999</c:v>
                </c:pt>
                <c:pt idx="339">
                  <c:v>0.1779</c:v>
                </c:pt>
                <c:pt idx="340">
                  <c:v>0.17688000000000001</c:v>
                </c:pt>
                <c:pt idx="341">
                  <c:v>0.17718</c:v>
                </c:pt>
                <c:pt idx="342">
                  <c:v>0.17663000000000001</c:v>
                </c:pt>
                <c:pt idx="343">
                  <c:v>0.17702999999999999</c:v>
                </c:pt>
                <c:pt idx="344">
                  <c:v>0.17693999999999999</c:v>
                </c:pt>
                <c:pt idx="345">
                  <c:v>0.17698</c:v>
                </c:pt>
                <c:pt idx="346">
                  <c:v>0.17726</c:v>
                </c:pt>
                <c:pt idx="347">
                  <c:v>0.17721999999999999</c:v>
                </c:pt>
                <c:pt idx="348">
                  <c:v>0.17680999999999999</c:v>
                </c:pt>
                <c:pt idx="349">
                  <c:v>0.17677000000000001</c:v>
                </c:pt>
                <c:pt idx="350">
                  <c:v>0.17702999999999999</c:v>
                </c:pt>
                <c:pt idx="351">
                  <c:v>0.1777</c:v>
                </c:pt>
                <c:pt idx="352">
                  <c:v>0.17745</c:v>
                </c:pt>
                <c:pt idx="353">
                  <c:v>0.17791000000000001</c:v>
                </c:pt>
                <c:pt idx="354">
                  <c:v>0.17793</c:v>
                </c:pt>
                <c:pt idx="355">
                  <c:v>0.17852999999999999</c:v>
                </c:pt>
                <c:pt idx="356">
                  <c:v>0.17957000000000001</c:v>
                </c:pt>
                <c:pt idx="357">
                  <c:v>0.17940999999999999</c:v>
                </c:pt>
                <c:pt idx="358">
                  <c:v>0.17990999999999999</c:v>
                </c:pt>
                <c:pt idx="359">
                  <c:v>0.18046000000000001</c:v>
                </c:pt>
                <c:pt idx="360">
                  <c:v>0.17981</c:v>
                </c:pt>
                <c:pt idx="361">
                  <c:v>0.17943999999999999</c:v>
                </c:pt>
                <c:pt idx="362">
                  <c:v>0.17946000000000001</c:v>
                </c:pt>
                <c:pt idx="363">
                  <c:v>0.17927000000000001</c:v>
                </c:pt>
                <c:pt idx="364">
                  <c:v>0.17935000000000001</c:v>
                </c:pt>
                <c:pt idx="365">
                  <c:v>0.17968000000000001</c:v>
                </c:pt>
                <c:pt idx="366">
                  <c:v>0.17269999999999999</c:v>
                </c:pt>
                <c:pt idx="367">
                  <c:v>0.16717000000000001</c:v>
                </c:pt>
                <c:pt idx="368">
                  <c:v>0.16503999999999999</c:v>
                </c:pt>
                <c:pt idx="369">
                  <c:v>0.16022</c:v>
                </c:pt>
                <c:pt idx="370">
                  <c:v>0.15626000000000001</c:v>
                </c:pt>
                <c:pt idx="371">
                  <c:v>0.15422</c:v>
                </c:pt>
                <c:pt idx="372">
                  <c:v>0.15329000000000001</c:v>
                </c:pt>
                <c:pt idx="373">
                  <c:v>0.15218000000000001</c:v>
                </c:pt>
                <c:pt idx="374">
                  <c:v>0.15164</c:v>
                </c:pt>
                <c:pt idx="375">
                  <c:v>0.14953</c:v>
                </c:pt>
                <c:pt idx="376">
                  <c:v>0.14882999999999999</c:v>
                </c:pt>
                <c:pt idx="377">
                  <c:v>0.14729999999999999</c:v>
                </c:pt>
                <c:pt idx="378">
                  <c:v>0.14576</c:v>
                </c:pt>
                <c:pt idx="379">
                  <c:v>0.14349000000000001</c:v>
                </c:pt>
                <c:pt idx="380">
                  <c:v>0.14238000000000001</c:v>
                </c:pt>
                <c:pt idx="381">
                  <c:v>0.14132</c:v>
                </c:pt>
                <c:pt idx="382">
                  <c:v>0.13877999999999999</c:v>
                </c:pt>
                <c:pt idx="383">
                  <c:v>0.13675000000000001</c:v>
                </c:pt>
                <c:pt idx="384">
                  <c:v>0.13461999999999999</c:v>
                </c:pt>
                <c:pt idx="385">
                  <c:v>0.13250000000000001</c:v>
                </c:pt>
                <c:pt idx="386">
                  <c:v>0.12920000000000001</c:v>
                </c:pt>
                <c:pt idx="387">
                  <c:v>0.12217</c:v>
                </c:pt>
                <c:pt idx="388">
                  <c:v>0.11756</c:v>
                </c:pt>
                <c:pt idx="389">
                  <c:v>0.11298</c:v>
                </c:pt>
                <c:pt idx="390">
                  <c:v>0.1095</c:v>
                </c:pt>
                <c:pt idx="391">
                  <c:v>0.10773000000000001</c:v>
                </c:pt>
                <c:pt idx="392">
                  <c:v>0.10596999999999999</c:v>
                </c:pt>
                <c:pt idx="393">
                  <c:v>0.10502</c:v>
                </c:pt>
                <c:pt idx="394">
                  <c:v>0.10426000000000001</c:v>
                </c:pt>
                <c:pt idx="395">
                  <c:v>0.10353999999999999</c:v>
                </c:pt>
                <c:pt idx="396">
                  <c:v>0.10352</c:v>
                </c:pt>
                <c:pt idx="397">
                  <c:v>0.10290000000000001</c:v>
                </c:pt>
                <c:pt idx="398">
                  <c:v>0.10246</c:v>
                </c:pt>
                <c:pt idx="399">
                  <c:v>0.10224</c:v>
                </c:pt>
                <c:pt idx="400">
                  <c:v>0.10154000000000001</c:v>
                </c:pt>
                <c:pt idx="401">
                  <c:v>0.10012</c:v>
                </c:pt>
                <c:pt idx="402">
                  <c:v>9.9570000000000006E-2</c:v>
                </c:pt>
                <c:pt idx="403">
                  <c:v>9.8960000000000006E-2</c:v>
                </c:pt>
                <c:pt idx="404">
                  <c:v>9.851E-2</c:v>
                </c:pt>
                <c:pt idx="405">
                  <c:v>9.8089999999999997E-2</c:v>
                </c:pt>
                <c:pt idx="406">
                  <c:v>9.7409999999999997E-2</c:v>
                </c:pt>
                <c:pt idx="407">
                  <c:v>9.6250000000000002E-2</c:v>
                </c:pt>
                <c:pt idx="408">
                  <c:v>8.6730000000000002E-2</c:v>
                </c:pt>
                <c:pt idx="409">
                  <c:v>8.7110000000000007E-2</c:v>
                </c:pt>
                <c:pt idx="410">
                  <c:v>8.7090000000000001E-2</c:v>
                </c:pt>
                <c:pt idx="411">
                  <c:v>8.7499999999999994E-2</c:v>
                </c:pt>
                <c:pt idx="412">
                  <c:v>8.7520000000000001E-2</c:v>
                </c:pt>
                <c:pt idx="413">
                  <c:v>8.6629999999999999E-2</c:v>
                </c:pt>
                <c:pt idx="414">
                  <c:v>8.6010000000000003E-2</c:v>
                </c:pt>
                <c:pt idx="415">
                  <c:v>8.5980000000000001E-2</c:v>
                </c:pt>
                <c:pt idx="416">
                  <c:v>8.6139999999999994E-2</c:v>
                </c:pt>
                <c:pt idx="417">
                  <c:v>8.6220000000000005E-2</c:v>
                </c:pt>
                <c:pt idx="418">
                  <c:v>8.5980000000000001E-2</c:v>
                </c:pt>
                <c:pt idx="419">
                  <c:v>8.6309999999999998E-2</c:v>
                </c:pt>
                <c:pt idx="420">
                  <c:v>8.6230000000000001E-2</c:v>
                </c:pt>
                <c:pt idx="421">
                  <c:v>8.5989999999999997E-2</c:v>
                </c:pt>
                <c:pt idx="422">
                  <c:v>8.4849999999999995E-2</c:v>
                </c:pt>
                <c:pt idx="423">
                  <c:v>8.455E-2</c:v>
                </c:pt>
                <c:pt idx="424">
                  <c:v>8.4089999999999998E-2</c:v>
                </c:pt>
                <c:pt idx="425">
                  <c:v>8.3290000000000003E-2</c:v>
                </c:pt>
                <c:pt idx="426">
                  <c:v>8.2540000000000002E-2</c:v>
                </c:pt>
                <c:pt idx="427">
                  <c:v>8.0939999999999998E-2</c:v>
                </c:pt>
                <c:pt idx="428">
                  <c:v>8.1040000000000001E-2</c:v>
                </c:pt>
                <c:pt idx="429">
                  <c:v>8.1000000000000003E-2</c:v>
                </c:pt>
                <c:pt idx="430">
                  <c:v>8.1019999999999995E-2</c:v>
                </c:pt>
                <c:pt idx="431">
                  <c:v>8.183E-2</c:v>
                </c:pt>
                <c:pt idx="432">
                  <c:v>8.2100000000000006E-2</c:v>
                </c:pt>
                <c:pt idx="433">
                  <c:v>8.2369999999999999E-2</c:v>
                </c:pt>
                <c:pt idx="434">
                  <c:v>8.2930000000000004E-2</c:v>
                </c:pt>
                <c:pt idx="435">
                  <c:v>8.3099999999999993E-2</c:v>
                </c:pt>
                <c:pt idx="436">
                  <c:v>8.3960000000000007E-2</c:v>
                </c:pt>
                <c:pt idx="437">
                  <c:v>8.3930000000000005E-2</c:v>
                </c:pt>
                <c:pt idx="438">
                  <c:v>8.405E-2</c:v>
                </c:pt>
                <c:pt idx="439">
                  <c:v>8.4699999999999998E-2</c:v>
                </c:pt>
                <c:pt idx="440">
                  <c:v>8.5190000000000002E-2</c:v>
                </c:pt>
                <c:pt idx="441">
                  <c:v>8.566E-2</c:v>
                </c:pt>
                <c:pt idx="442">
                  <c:v>8.5529999999999995E-2</c:v>
                </c:pt>
                <c:pt idx="443">
                  <c:v>8.5849999999999996E-2</c:v>
                </c:pt>
                <c:pt idx="444">
                  <c:v>8.6330000000000004E-2</c:v>
                </c:pt>
                <c:pt idx="445">
                  <c:v>8.6749999999999994E-2</c:v>
                </c:pt>
                <c:pt idx="446">
                  <c:v>8.72E-2</c:v>
                </c:pt>
                <c:pt idx="447">
                  <c:v>8.7300000000000003E-2</c:v>
                </c:pt>
                <c:pt idx="448">
                  <c:v>8.7599999999999997E-2</c:v>
                </c:pt>
                <c:pt idx="449">
                  <c:v>8.7900000000000006E-2</c:v>
                </c:pt>
                <c:pt idx="450">
                  <c:v>8.7989999999999999E-2</c:v>
                </c:pt>
                <c:pt idx="451">
                  <c:v>8.899E-2</c:v>
                </c:pt>
                <c:pt idx="452">
                  <c:v>8.8849999999999998E-2</c:v>
                </c:pt>
                <c:pt idx="453">
                  <c:v>8.8950000000000001E-2</c:v>
                </c:pt>
                <c:pt idx="454">
                  <c:v>8.9149999999999993E-2</c:v>
                </c:pt>
                <c:pt idx="455">
                  <c:v>8.9279999999999998E-2</c:v>
                </c:pt>
                <c:pt idx="456">
                  <c:v>8.9730000000000004E-2</c:v>
                </c:pt>
                <c:pt idx="457">
                  <c:v>8.9529999999999998E-2</c:v>
                </c:pt>
                <c:pt idx="458">
                  <c:v>8.931E-2</c:v>
                </c:pt>
                <c:pt idx="459">
                  <c:v>8.8709999999999997E-2</c:v>
                </c:pt>
                <c:pt idx="460">
                  <c:v>8.7889999999999996E-2</c:v>
                </c:pt>
                <c:pt idx="461">
                  <c:v>8.7959999999999997E-2</c:v>
                </c:pt>
                <c:pt idx="462">
                  <c:v>8.8209999999999997E-2</c:v>
                </c:pt>
                <c:pt idx="463">
                  <c:v>8.8450000000000001E-2</c:v>
                </c:pt>
                <c:pt idx="464">
                  <c:v>8.8999999999999996E-2</c:v>
                </c:pt>
                <c:pt idx="465">
                  <c:v>8.9099999999999999E-2</c:v>
                </c:pt>
                <c:pt idx="466">
                  <c:v>8.9849999999999999E-2</c:v>
                </c:pt>
                <c:pt idx="467">
                  <c:v>9.0050000000000005E-2</c:v>
                </c:pt>
                <c:pt idx="468">
                  <c:v>9.0579999999999994E-2</c:v>
                </c:pt>
                <c:pt idx="469">
                  <c:v>9.1300000000000006E-2</c:v>
                </c:pt>
                <c:pt idx="470">
                  <c:v>9.1749999999999998E-2</c:v>
                </c:pt>
                <c:pt idx="471">
                  <c:v>9.2480000000000007E-2</c:v>
                </c:pt>
                <c:pt idx="472">
                  <c:v>9.2759999999999995E-2</c:v>
                </c:pt>
                <c:pt idx="473">
                  <c:v>9.2990000000000003E-2</c:v>
                </c:pt>
                <c:pt idx="474">
                  <c:v>9.3340000000000006E-2</c:v>
                </c:pt>
                <c:pt idx="475">
                  <c:v>9.3469999999999998E-2</c:v>
                </c:pt>
                <c:pt idx="476">
                  <c:v>9.4020000000000006E-2</c:v>
                </c:pt>
                <c:pt idx="477">
                  <c:v>9.4030000000000002E-2</c:v>
                </c:pt>
                <c:pt idx="478">
                  <c:v>9.4600000000000004E-2</c:v>
                </c:pt>
                <c:pt idx="479">
                  <c:v>9.4509999999999997E-2</c:v>
                </c:pt>
                <c:pt idx="480">
                  <c:v>9.4909999999999994E-2</c:v>
                </c:pt>
                <c:pt idx="481">
                  <c:v>9.5460000000000003E-2</c:v>
                </c:pt>
                <c:pt idx="482">
                  <c:v>9.5299999999999996E-2</c:v>
                </c:pt>
                <c:pt idx="483">
                  <c:v>9.5579999999999998E-2</c:v>
                </c:pt>
                <c:pt idx="484">
                  <c:v>9.4950000000000007E-2</c:v>
                </c:pt>
                <c:pt idx="485">
                  <c:v>9.5409999999999995E-2</c:v>
                </c:pt>
                <c:pt idx="486">
                  <c:v>9.5949999999999994E-2</c:v>
                </c:pt>
                <c:pt idx="487">
                  <c:v>9.6290000000000001E-2</c:v>
                </c:pt>
                <c:pt idx="488">
                  <c:v>9.6379999999999993E-2</c:v>
                </c:pt>
                <c:pt idx="489">
                  <c:v>9.7019999999999995E-2</c:v>
                </c:pt>
                <c:pt idx="490">
                  <c:v>9.7280000000000005E-2</c:v>
                </c:pt>
                <c:pt idx="491">
                  <c:v>9.8100000000000007E-2</c:v>
                </c:pt>
                <c:pt idx="492">
                  <c:v>9.8030000000000006E-2</c:v>
                </c:pt>
                <c:pt idx="493">
                  <c:v>9.7680000000000003E-2</c:v>
                </c:pt>
                <c:pt idx="494">
                  <c:v>9.7479999999999997E-2</c:v>
                </c:pt>
                <c:pt idx="495">
                  <c:v>9.7629999999999995E-2</c:v>
                </c:pt>
                <c:pt idx="496">
                  <c:v>9.7769999999999996E-2</c:v>
                </c:pt>
                <c:pt idx="497">
                  <c:v>9.7900000000000001E-2</c:v>
                </c:pt>
                <c:pt idx="498">
                  <c:v>9.826E-2</c:v>
                </c:pt>
                <c:pt idx="499">
                  <c:v>9.8900000000000002E-2</c:v>
                </c:pt>
                <c:pt idx="500">
                  <c:v>9.8949999999999996E-2</c:v>
                </c:pt>
                <c:pt idx="501">
                  <c:v>9.9559999999999996E-2</c:v>
                </c:pt>
                <c:pt idx="502">
                  <c:v>9.9199999999999997E-2</c:v>
                </c:pt>
                <c:pt idx="503">
                  <c:v>9.9629999999999996E-2</c:v>
                </c:pt>
                <c:pt idx="504">
                  <c:v>0.10038</c:v>
                </c:pt>
                <c:pt idx="505">
                  <c:v>0.10112</c:v>
                </c:pt>
                <c:pt idx="506">
                  <c:v>0.10163</c:v>
                </c:pt>
                <c:pt idx="507">
                  <c:v>0.10224</c:v>
                </c:pt>
                <c:pt idx="508">
                  <c:v>0.10217</c:v>
                </c:pt>
                <c:pt idx="509">
                  <c:v>0.10338</c:v>
                </c:pt>
                <c:pt idx="510">
                  <c:v>0.1036</c:v>
                </c:pt>
                <c:pt idx="511">
                  <c:v>0.10334</c:v>
                </c:pt>
                <c:pt idx="512">
                  <c:v>0.10373</c:v>
                </c:pt>
                <c:pt idx="513">
                  <c:v>0.10427</c:v>
                </c:pt>
                <c:pt idx="514">
                  <c:v>0.10464</c:v>
                </c:pt>
                <c:pt idx="515">
                  <c:v>0.10524</c:v>
                </c:pt>
                <c:pt idx="516">
                  <c:v>0.10573</c:v>
                </c:pt>
                <c:pt idx="517">
                  <c:v>0.10609</c:v>
                </c:pt>
                <c:pt idx="518">
                  <c:v>0.10643</c:v>
                </c:pt>
                <c:pt idx="519">
                  <c:v>0.10718999999999999</c:v>
                </c:pt>
                <c:pt idx="520">
                  <c:v>0.10761</c:v>
                </c:pt>
                <c:pt idx="521">
                  <c:v>0.108</c:v>
                </c:pt>
                <c:pt idx="522">
                  <c:v>0.10817</c:v>
                </c:pt>
                <c:pt idx="523">
                  <c:v>0.10838</c:v>
                </c:pt>
                <c:pt idx="524">
                  <c:v>0.10922</c:v>
                </c:pt>
                <c:pt idx="525">
                  <c:v>0.109</c:v>
                </c:pt>
                <c:pt idx="526">
                  <c:v>0.10977000000000001</c:v>
                </c:pt>
                <c:pt idx="527">
                  <c:v>0.10954999999999999</c:v>
                </c:pt>
                <c:pt idx="528">
                  <c:v>0.11022</c:v>
                </c:pt>
                <c:pt idx="529">
                  <c:v>0.11083</c:v>
                </c:pt>
                <c:pt idx="530">
                  <c:v>0.11056000000000001</c:v>
                </c:pt>
                <c:pt idx="531">
                  <c:v>0.11101999999999999</c:v>
                </c:pt>
                <c:pt idx="532">
                  <c:v>0.1109</c:v>
                </c:pt>
                <c:pt idx="533">
                  <c:v>0.11101</c:v>
                </c:pt>
                <c:pt idx="534">
                  <c:v>0.1109</c:v>
                </c:pt>
                <c:pt idx="535">
                  <c:v>0.11128</c:v>
                </c:pt>
                <c:pt idx="536">
                  <c:v>0.11108</c:v>
                </c:pt>
                <c:pt idx="537">
                  <c:v>0.11039</c:v>
                </c:pt>
                <c:pt idx="538">
                  <c:v>0.10972999999999999</c:v>
                </c:pt>
                <c:pt idx="539">
                  <c:v>0.10952000000000001</c:v>
                </c:pt>
                <c:pt idx="540">
                  <c:v>0.10928</c:v>
                </c:pt>
                <c:pt idx="541">
                  <c:v>0.10911999999999999</c:v>
                </c:pt>
                <c:pt idx="542">
                  <c:v>0.10884000000000001</c:v>
                </c:pt>
                <c:pt idx="543">
                  <c:v>0.10886</c:v>
                </c:pt>
                <c:pt idx="544">
                  <c:v>0.10919</c:v>
                </c:pt>
                <c:pt idx="545">
                  <c:v>0.10942</c:v>
                </c:pt>
                <c:pt idx="546">
                  <c:v>0.10987</c:v>
                </c:pt>
                <c:pt idx="547">
                  <c:v>0.10972</c:v>
                </c:pt>
                <c:pt idx="548">
                  <c:v>0.11020000000000001</c:v>
                </c:pt>
                <c:pt idx="549">
                  <c:v>0.10906</c:v>
                </c:pt>
                <c:pt idx="550">
                  <c:v>0.1082</c:v>
                </c:pt>
                <c:pt idx="551">
                  <c:v>0.10777</c:v>
                </c:pt>
                <c:pt idx="552">
                  <c:v>0.10494000000000001</c:v>
                </c:pt>
                <c:pt idx="553">
                  <c:v>0.10267</c:v>
                </c:pt>
                <c:pt idx="554">
                  <c:v>0.10194</c:v>
                </c:pt>
                <c:pt idx="555">
                  <c:v>0.10091</c:v>
                </c:pt>
                <c:pt idx="556">
                  <c:v>9.9790000000000004E-2</c:v>
                </c:pt>
                <c:pt idx="557">
                  <c:v>9.8860000000000003E-2</c:v>
                </c:pt>
                <c:pt idx="558">
                  <c:v>9.887E-2</c:v>
                </c:pt>
                <c:pt idx="559">
                  <c:v>9.8640000000000005E-2</c:v>
                </c:pt>
                <c:pt idx="560">
                  <c:v>9.8790000000000003E-2</c:v>
                </c:pt>
                <c:pt idx="561">
                  <c:v>9.8860000000000003E-2</c:v>
                </c:pt>
                <c:pt idx="562">
                  <c:v>9.8350000000000007E-2</c:v>
                </c:pt>
                <c:pt idx="563">
                  <c:v>9.8790000000000003E-2</c:v>
                </c:pt>
                <c:pt idx="564">
                  <c:v>9.869E-2</c:v>
                </c:pt>
                <c:pt idx="565">
                  <c:v>9.8519999999999996E-2</c:v>
                </c:pt>
                <c:pt idx="566">
                  <c:v>9.8930000000000004E-2</c:v>
                </c:pt>
                <c:pt idx="567">
                  <c:v>9.9229999999999999E-2</c:v>
                </c:pt>
                <c:pt idx="568">
                  <c:v>9.8030000000000006E-2</c:v>
                </c:pt>
                <c:pt idx="569">
                  <c:v>9.7769999999999996E-2</c:v>
                </c:pt>
                <c:pt idx="570">
                  <c:v>9.7110000000000002E-2</c:v>
                </c:pt>
                <c:pt idx="571">
                  <c:v>9.7220000000000001E-2</c:v>
                </c:pt>
                <c:pt idx="572">
                  <c:v>9.6269999999999994E-2</c:v>
                </c:pt>
                <c:pt idx="573">
                  <c:v>9.6140000000000003E-2</c:v>
                </c:pt>
                <c:pt idx="574">
                  <c:v>9.579E-2</c:v>
                </c:pt>
                <c:pt idx="575">
                  <c:v>9.5799999999999996E-2</c:v>
                </c:pt>
                <c:pt idx="576">
                  <c:v>9.5560000000000006E-2</c:v>
                </c:pt>
                <c:pt idx="577">
                  <c:v>9.5219999999999999E-2</c:v>
                </c:pt>
                <c:pt idx="578">
                  <c:v>9.5630000000000007E-2</c:v>
                </c:pt>
                <c:pt idx="579">
                  <c:v>9.5570000000000002E-2</c:v>
                </c:pt>
                <c:pt idx="580">
                  <c:v>9.554E-2</c:v>
                </c:pt>
                <c:pt idx="581">
                  <c:v>9.5430000000000001E-2</c:v>
                </c:pt>
                <c:pt idx="582">
                  <c:v>9.4969999999999999E-2</c:v>
                </c:pt>
                <c:pt idx="583">
                  <c:v>9.4570000000000001E-2</c:v>
                </c:pt>
                <c:pt idx="584">
                  <c:v>9.3820000000000001E-2</c:v>
                </c:pt>
                <c:pt idx="585">
                  <c:v>9.3130000000000004E-2</c:v>
                </c:pt>
                <c:pt idx="586">
                  <c:v>9.3149999999999997E-2</c:v>
                </c:pt>
                <c:pt idx="587">
                  <c:v>9.239E-2</c:v>
                </c:pt>
                <c:pt idx="588">
                  <c:v>9.2079999999999995E-2</c:v>
                </c:pt>
                <c:pt idx="589">
                  <c:v>9.171E-2</c:v>
                </c:pt>
                <c:pt idx="590">
                  <c:v>9.1910000000000006E-2</c:v>
                </c:pt>
                <c:pt idx="591">
                  <c:v>9.2520000000000005E-2</c:v>
                </c:pt>
                <c:pt idx="592">
                  <c:v>9.1920000000000002E-2</c:v>
                </c:pt>
                <c:pt idx="593">
                  <c:v>9.1929999999999998E-2</c:v>
                </c:pt>
                <c:pt idx="594">
                  <c:v>9.1550000000000006E-2</c:v>
                </c:pt>
                <c:pt idx="595">
                  <c:v>9.146E-2</c:v>
                </c:pt>
                <c:pt idx="596">
                  <c:v>9.1850000000000001E-2</c:v>
                </c:pt>
                <c:pt idx="597">
                  <c:v>9.1539999999999996E-2</c:v>
                </c:pt>
                <c:pt idx="598">
                  <c:v>9.178E-2</c:v>
                </c:pt>
                <c:pt idx="599">
                  <c:v>9.1490000000000002E-2</c:v>
                </c:pt>
                <c:pt idx="600">
                  <c:v>9.1770000000000004E-2</c:v>
                </c:pt>
                <c:pt idx="601">
                  <c:v>9.2539999999999997E-2</c:v>
                </c:pt>
                <c:pt idx="602">
                  <c:v>9.2439999999999994E-2</c:v>
                </c:pt>
                <c:pt idx="603">
                  <c:v>9.2600000000000002E-2</c:v>
                </c:pt>
                <c:pt idx="604">
                  <c:v>9.289E-2</c:v>
                </c:pt>
                <c:pt idx="605">
                  <c:v>9.3490000000000004E-2</c:v>
                </c:pt>
                <c:pt idx="606">
                  <c:v>9.3840000000000007E-2</c:v>
                </c:pt>
                <c:pt idx="607">
                  <c:v>9.4020000000000006E-2</c:v>
                </c:pt>
                <c:pt idx="608">
                  <c:v>9.4E-2</c:v>
                </c:pt>
                <c:pt idx="609">
                  <c:v>9.4119999999999995E-2</c:v>
                </c:pt>
                <c:pt idx="610">
                  <c:v>9.4570000000000001E-2</c:v>
                </c:pt>
                <c:pt idx="611">
                  <c:v>9.4740000000000005E-2</c:v>
                </c:pt>
                <c:pt idx="612">
                  <c:v>9.4240000000000004E-2</c:v>
                </c:pt>
                <c:pt idx="613">
                  <c:v>9.4170000000000004E-2</c:v>
                </c:pt>
                <c:pt idx="614">
                  <c:v>9.4740000000000005E-2</c:v>
                </c:pt>
              </c:numCache>
            </c:numRef>
          </c:yVal>
          <c:smooth val="1"/>
        </c:ser>
        <c:ser>
          <c:idx val="6"/>
          <c:order val="7"/>
          <c:tx>
            <c:v>HP037_L_R_dCell</c:v>
          </c:tx>
          <c:spPr>
            <a:ln>
              <a:solidFill>
                <a:srgbClr val="FF0000"/>
              </a:solidFill>
              <a:prstDash val="sysDash"/>
            </a:ln>
          </c:spPr>
          <c:marker>
            <c:symbol val="none"/>
          </c:marker>
          <c:xVal>
            <c:numRef>
              <c:f>[1]HP037!$B$7:$B$1360</c:f>
              <c:numCache>
                <c:formatCode>General</c:formatCode>
                <c:ptCount val="1354"/>
                <c:pt idx="0">
                  <c:v>0</c:v>
                </c:pt>
                <c:pt idx="1">
                  <c:v>5.1900000000000002E-3</c:v>
                </c:pt>
                <c:pt idx="2">
                  <c:v>3.1879999999999999E-2</c:v>
                </c:pt>
                <c:pt idx="3">
                  <c:v>5.006E-2</c:v>
                </c:pt>
                <c:pt idx="4">
                  <c:v>6.6820000000000004E-2</c:v>
                </c:pt>
                <c:pt idx="5">
                  <c:v>8.3110000000000003E-2</c:v>
                </c:pt>
                <c:pt idx="6">
                  <c:v>9.9879999999999997E-2</c:v>
                </c:pt>
                <c:pt idx="7">
                  <c:v>0.11652</c:v>
                </c:pt>
                <c:pt idx="8">
                  <c:v>0.13328999999999999</c:v>
                </c:pt>
                <c:pt idx="9">
                  <c:v>0.14993000000000001</c:v>
                </c:pt>
                <c:pt idx="10">
                  <c:v>0.16658000000000001</c:v>
                </c:pt>
                <c:pt idx="11">
                  <c:v>0.18334</c:v>
                </c:pt>
                <c:pt idx="12">
                  <c:v>0.19986999999999999</c:v>
                </c:pt>
                <c:pt idx="13">
                  <c:v>0.21628</c:v>
                </c:pt>
                <c:pt idx="14">
                  <c:v>0.23316000000000001</c:v>
                </c:pt>
                <c:pt idx="15">
                  <c:v>0.25028</c:v>
                </c:pt>
                <c:pt idx="16">
                  <c:v>0.26680999999999999</c:v>
                </c:pt>
                <c:pt idx="17">
                  <c:v>0.28333000000000003</c:v>
                </c:pt>
                <c:pt idx="18">
                  <c:v>0.30021999999999999</c:v>
                </c:pt>
                <c:pt idx="19">
                  <c:v>0.31674000000000002</c:v>
                </c:pt>
                <c:pt idx="20">
                  <c:v>0.33327000000000001</c:v>
                </c:pt>
                <c:pt idx="21">
                  <c:v>0.34992000000000001</c:v>
                </c:pt>
                <c:pt idx="22">
                  <c:v>0.36645</c:v>
                </c:pt>
                <c:pt idx="23">
                  <c:v>0.38345000000000001</c:v>
                </c:pt>
                <c:pt idx="24">
                  <c:v>0.40021000000000001</c:v>
                </c:pt>
                <c:pt idx="25">
                  <c:v>0.41674</c:v>
                </c:pt>
                <c:pt idx="26">
                  <c:v>0.43314999999999998</c:v>
                </c:pt>
                <c:pt idx="27">
                  <c:v>0.44990999999999998</c:v>
                </c:pt>
                <c:pt idx="28">
                  <c:v>0.46655999999999997</c:v>
                </c:pt>
                <c:pt idx="29">
                  <c:v>0.48297000000000001</c:v>
                </c:pt>
                <c:pt idx="30">
                  <c:v>0.49997000000000003</c:v>
                </c:pt>
                <c:pt idx="31">
                  <c:v>0.51673000000000002</c:v>
                </c:pt>
                <c:pt idx="32">
                  <c:v>0.53337999999999997</c:v>
                </c:pt>
                <c:pt idx="33">
                  <c:v>0.54966999999999999</c:v>
                </c:pt>
                <c:pt idx="34">
                  <c:v>0.56667000000000001</c:v>
                </c:pt>
                <c:pt idx="35">
                  <c:v>0.58343</c:v>
                </c:pt>
                <c:pt idx="36">
                  <c:v>0.59984000000000004</c:v>
                </c:pt>
                <c:pt idx="37">
                  <c:v>0.61624999999999996</c:v>
                </c:pt>
                <c:pt idx="38">
                  <c:v>0.63336999999999999</c:v>
                </c:pt>
                <c:pt idx="39">
                  <c:v>0.65049000000000001</c:v>
                </c:pt>
                <c:pt idx="40">
                  <c:v>0.66666000000000003</c:v>
                </c:pt>
                <c:pt idx="41">
                  <c:v>0.68294999999999995</c:v>
                </c:pt>
                <c:pt idx="42">
                  <c:v>0.70006999999999997</c:v>
                </c:pt>
                <c:pt idx="43">
                  <c:v>0.71672000000000002</c:v>
                </c:pt>
                <c:pt idx="44">
                  <c:v>0.73301000000000005</c:v>
                </c:pt>
                <c:pt idx="45">
                  <c:v>0.75000999999999995</c:v>
                </c:pt>
                <c:pt idx="46">
                  <c:v>0.76700999999999997</c:v>
                </c:pt>
                <c:pt idx="47">
                  <c:v>0.78376999999999997</c:v>
                </c:pt>
                <c:pt idx="48">
                  <c:v>0.79959000000000002</c:v>
                </c:pt>
                <c:pt idx="49">
                  <c:v>0.81671000000000005</c:v>
                </c:pt>
                <c:pt idx="50">
                  <c:v>0.83348</c:v>
                </c:pt>
                <c:pt idx="51">
                  <c:v>0.85011999999999999</c:v>
                </c:pt>
                <c:pt idx="52">
                  <c:v>0.86629</c:v>
                </c:pt>
                <c:pt idx="53">
                  <c:v>0.88341000000000003</c:v>
                </c:pt>
                <c:pt idx="54">
                  <c:v>0.90029000000000003</c:v>
                </c:pt>
                <c:pt idx="55">
                  <c:v>0.91669999999999996</c:v>
                </c:pt>
                <c:pt idx="56">
                  <c:v>0.93288000000000004</c:v>
                </c:pt>
                <c:pt idx="57">
                  <c:v>0.94987999999999995</c:v>
                </c:pt>
                <c:pt idx="58">
                  <c:v>0.96699999999999997</c:v>
                </c:pt>
                <c:pt idx="59">
                  <c:v>0.98282000000000003</c:v>
                </c:pt>
                <c:pt idx="60">
                  <c:v>0.99992999999999999</c:v>
                </c:pt>
                <c:pt idx="61">
                  <c:v>1.0169299999999999</c:v>
                </c:pt>
                <c:pt idx="62">
                  <c:v>1.0335799999999999</c:v>
                </c:pt>
                <c:pt idx="63">
                  <c:v>1.04975</c:v>
                </c:pt>
                <c:pt idx="64">
                  <c:v>1.0662799999999999</c:v>
                </c:pt>
                <c:pt idx="65">
                  <c:v>1.08352</c:v>
                </c:pt>
                <c:pt idx="66">
                  <c:v>1.1004</c:v>
                </c:pt>
                <c:pt idx="67">
                  <c:v>1.1163400000000001</c:v>
                </c:pt>
                <c:pt idx="68">
                  <c:v>1.13334</c:v>
                </c:pt>
                <c:pt idx="69">
                  <c:v>1.1503399999999999</c:v>
                </c:pt>
                <c:pt idx="70">
                  <c:v>1.1668700000000001</c:v>
                </c:pt>
                <c:pt idx="71">
                  <c:v>1.1830400000000001</c:v>
                </c:pt>
                <c:pt idx="72">
                  <c:v>1.1998</c:v>
                </c:pt>
                <c:pt idx="73">
                  <c:v>1.2170399999999999</c:v>
                </c:pt>
                <c:pt idx="74">
                  <c:v>1.2334499999999999</c:v>
                </c:pt>
                <c:pt idx="75">
                  <c:v>1.2497400000000001</c:v>
                </c:pt>
                <c:pt idx="76">
                  <c:v>1.2665</c:v>
                </c:pt>
                <c:pt idx="77">
                  <c:v>1.28362</c:v>
                </c:pt>
                <c:pt idx="78">
                  <c:v>1.2998000000000001</c:v>
                </c:pt>
                <c:pt idx="79">
                  <c:v>1.3162100000000001</c:v>
                </c:pt>
                <c:pt idx="80">
                  <c:v>1.3335600000000001</c:v>
                </c:pt>
                <c:pt idx="81">
                  <c:v>1.35056</c:v>
                </c:pt>
                <c:pt idx="82">
                  <c:v>1.3665</c:v>
                </c:pt>
                <c:pt idx="83">
                  <c:v>1.38279</c:v>
                </c:pt>
                <c:pt idx="84">
                  <c:v>1.4001399999999999</c:v>
                </c:pt>
                <c:pt idx="85">
                  <c:v>1.41679</c:v>
                </c:pt>
                <c:pt idx="86">
                  <c:v>1.4332</c:v>
                </c:pt>
                <c:pt idx="87">
                  <c:v>1.44973</c:v>
                </c:pt>
                <c:pt idx="88">
                  <c:v>1.46696</c:v>
                </c:pt>
                <c:pt idx="89">
                  <c:v>1.4836100000000001</c:v>
                </c:pt>
                <c:pt idx="90">
                  <c:v>1.49943</c:v>
                </c:pt>
                <c:pt idx="91">
                  <c:v>1.51631</c:v>
                </c:pt>
                <c:pt idx="92">
                  <c:v>1.5334300000000001</c:v>
                </c:pt>
                <c:pt idx="93">
                  <c:v>1.55019</c:v>
                </c:pt>
                <c:pt idx="94">
                  <c:v>1.5664800000000001</c:v>
                </c:pt>
                <c:pt idx="95">
                  <c:v>1.58348</c:v>
                </c:pt>
                <c:pt idx="96">
                  <c:v>1.6006</c:v>
                </c:pt>
                <c:pt idx="97">
                  <c:v>1.61666</c:v>
                </c:pt>
                <c:pt idx="98">
                  <c:v>1.63307</c:v>
                </c:pt>
                <c:pt idx="99">
                  <c:v>1.6498299999999999</c:v>
                </c:pt>
                <c:pt idx="100">
                  <c:v>1.6669499999999999</c:v>
                </c:pt>
                <c:pt idx="101">
                  <c:v>1.6832400000000001</c:v>
                </c:pt>
                <c:pt idx="102">
                  <c:v>1.6998899999999999</c:v>
                </c:pt>
                <c:pt idx="103">
                  <c:v>1.7167699999999999</c:v>
                </c:pt>
                <c:pt idx="104">
                  <c:v>1.73342</c:v>
                </c:pt>
                <c:pt idx="105">
                  <c:v>1.7497100000000001</c:v>
                </c:pt>
                <c:pt idx="106">
                  <c:v>1.7663500000000001</c:v>
                </c:pt>
                <c:pt idx="107">
                  <c:v>1.7834700000000001</c:v>
                </c:pt>
                <c:pt idx="108">
                  <c:v>1.8002400000000001</c:v>
                </c:pt>
                <c:pt idx="109">
                  <c:v>1.8166500000000001</c:v>
                </c:pt>
                <c:pt idx="110">
                  <c:v>1.83317</c:v>
                </c:pt>
                <c:pt idx="111">
                  <c:v>1.85006</c:v>
                </c:pt>
                <c:pt idx="112">
                  <c:v>1.8667</c:v>
                </c:pt>
                <c:pt idx="113">
                  <c:v>1.8829899999999999</c:v>
                </c:pt>
                <c:pt idx="114">
                  <c:v>1.8997599999999999</c:v>
                </c:pt>
                <c:pt idx="115">
                  <c:v>1.9168799999999999</c:v>
                </c:pt>
                <c:pt idx="116">
                  <c:v>1.9334</c:v>
                </c:pt>
                <c:pt idx="117">
                  <c:v>1.94981</c:v>
                </c:pt>
                <c:pt idx="118">
                  <c:v>1.96658</c:v>
                </c:pt>
                <c:pt idx="119">
                  <c:v>1.98322</c:v>
                </c:pt>
                <c:pt idx="120">
                  <c:v>1.99987</c:v>
                </c:pt>
                <c:pt idx="121">
                  <c:v>2.0162800000000001</c:v>
                </c:pt>
                <c:pt idx="122">
                  <c:v>2.03328</c:v>
                </c:pt>
                <c:pt idx="123">
                  <c:v>2.0502799999999999</c:v>
                </c:pt>
                <c:pt idx="124">
                  <c:v>2.0668099999999998</c:v>
                </c:pt>
                <c:pt idx="125">
                  <c:v>2.0832199999999998</c:v>
                </c:pt>
                <c:pt idx="126">
                  <c:v>2.0997400000000002</c:v>
                </c:pt>
                <c:pt idx="127">
                  <c:v>2.1165099999999999</c:v>
                </c:pt>
                <c:pt idx="128">
                  <c:v>2.13327</c:v>
                </c:pt>
                <c:pt idx="129">
                  <c:v>2.1499199999999998</c:v>
                </c:pt>
                <c:pt idx="130">
                  <c:v>2.1666799999999999</c:v>
                </c:pt>
                <c:pt idx="131">
                  <c:v>2.1835599999999999</c:v>
                </c:pt>
                <c:pt idx="132">
                  <c:v>2.19997</c:v>
                </c:pt>
                <c:pt idx="133">
                  <c:v>2.2164999999999999</c:v>
                </c:pt>
                <c:pt idx="134">
                  <c:v>2.23326</c:v>
                </c:pt>
                <c:pt idx="135">
                  <c:v>2.2500300000000002</c:v>
                </c:pt>
                <c:pt idx="136">
                  <c:v>2.26667</c:v>
                </c:pt>
                <c:pt idx="137">
                  <c:v>2.2831999999999999</c:v>
                </c:pt>
                <c:pt idx="138">
                  <c:v>2.2999700000000001</c:v>
                </c:pt>
                <c:pt idx="139">
                  <c:v>2.31697</c:v>
                </c:pt>
                <c:pt idx="140">
                  <c:v>2.3332600000000001</c:v>
                </c:pt>
                <c:pt idx="141">
                  <c:v>2.34979</c:v>
                </c:pt>
                <c:pt idx="142">
                  <c:v>2.3664299999999998</c:v>
                </c:pt>
                <c:pt idx="143">
                  <c:v>2.3834300000000002</c:v>
                </c:pt>
                <c:pt idx="144">
                  <c:v>2.40008</c:v>
                </c:pt>
                <c:pt idx="145">
                  <c:v>2.4167200000000002</c:v>
                </c:pt>
                <c:pt idx="146">
                  <c:v>2.4332500000000001</c:v>
                </c:pt>
                <c:pt idx="147">
                  <c:v>2.45025</c:v>
                </c:pt>
                <c:pt idx="148">
                  <c:v>2.4665400000000002</c:v>
                </c:pt>
                <c:pt idx="149">
                  <c:v>2.4829500000000002</c:v>
                </c:pt>
                <c:pt idx="150">
                  <c:v>2.4998399999999998</c:v>
                </c:pt>
                <c:pt idx="151">
                  <c:v>2.51695</c:v>
                </c:pt>
                <c:pt idx="152">
                  <c:v>2.5331299999999999</c:v>
                </c:pt>
                <c:pt idx="153">
                  <c:v>2.54989</c:v>
                </c:pt>
                <c:pt idx="154">
                  <c:v>2.5666600000000002</c:v>
                </c:pt>
                <c:pt idx="155">
                  <c:v>2.5834199999999998</c:v>
                </c:pt>
                <c:pt idx="156">
                  <c:v>2.5998299999999999</c:v>
                </c:pt>
                <c:pt idx="157">
                  <c:v>2.6164700000000001</c:v>
                </c:pt>
                <c:pt idx="158">
                  <c:v>2.6335899999999999</c:v>
                </c:pt>
                <c:pt idx="159">
                  <c:v>2.65</c:v>
                </c:pt>
                <c:pt idx="160">
                  <c:v>2.6666500000000002</c:v>
                </c:pt>
                <c:pt idx="161">
                  <c:v>2.6830599999999998</c:v>
                </c:pt>
                <c:pt idx="162">
                  <c:v>2.70018</c:v>
                </c:pt>
                <c:pt idx="163">
                  <c:v>2.7165900000000001</c:v>
                </c:pt>
                <c:pt idx="164">
                  <c:v>2.7332299999999998</c:v>
                </c:pt>
                <c:pt idx="165">
                  <c:v>2.75</c:v>
                </c:pt>
                <c:pt idx="166">
                  <c:v>2.76688</c:v>
                </c:pt>
                <c:pt idx="167">
                  <c:v>2.7835200000000002</c:v>
                </c:pt>
                <c:pt idx="168">
                  <c:v>2.7994599999999998</c:v>
                </c:pt>
                <c:pt idx="169">
                  <c:v>2.8164600000000002</c:v>
                </c:pt>
                <c:pt idx="170">
                  <c:v>2.83358</c:v>
                </c:pt>
                <c:pt idx="171">
                  <c:v>2.84999</c:v>
                </c:pt>
                <c:pt idx="172">
                  <c:v>2.86652</c:v>
                </c:pt>
                <c:pt idx="173">
                  <c:v>2.8835199999999999</c:v>
                </c:pt>
                <c:pt idx="174">
                  <c:v>2.90028</c:v>
                </c:pt>
                <c:pt idx="175">
                  <c:v>2.9164500000000002</c:v>
                </c:pt>
                <c:pt idx="176">
                  <c:v>2.9328599999999998</c:v>
                </c:pt>
                <c:pt idx="177">
                  <c:v>2.94998</c:v>
                </c:pt>
                <c:pt idx="178">
                  <c:v>2.9667500000000002</c:v>
                </c:pt>
                <c:pt idx="179">
                  <c:v>2.9831599999999998</c:v>
                </c:pt>
                <c:pt idx="180">
                  <c:v>2.9998</c:v>
                </c:pt>
                <c:pt idx="181">
                  <c:v>3.0170400000000002</c:v>
                </c:pt>
                <c:pt idx="182">
                  <c:v>3.0334500000000002</c:v>
                </c:pt>
                <c:pt idx="183">
                  <c:v>3.0497399999999999</c:v>
                </c:pt>
                <c:pt idx="184">
                  <c:v>3.0662699999999998</c:v>
                </c:pt>
                <c:pt idx="185">
                  <c:v>3.0834999999999999</c:v>
                </c:pt>
                <c:pt idx="186">
                  <c:v>3.10039</c:v>
                </c:pt>
                <c:pt idx="187">
                  <c:v>3.1164399999999999</c:v>
                </c:pt>
                <c:pt idx="188">
                  <c:v>3.1334399999999998</c:v>
                </c:pt>
                <c:pt idx="189">
                  <c:v>3.15021</c:v>
                </c:pt>
                <c:pt idx="190">
                  <c:v>3.1665000000000001</c:v>
                </c:pt>
                <c:pt idx="191">
                  <c:v>3.1827899999999998</c:v>
                </c:pt>
                <c:pt idx="192">
                  <c:v>3.19991</c:v>
                </c:pt>
                <c:pt idx="193">
                  <c:v>3.2170299999999998</c:v>
                </c:pt>
                <c:pt idx="194">
                  <c:v>3.2334399999999999</c:v>
                </c:pt>
                <c:pt idx="195">
                  <c:v>3.2498499999999999</c:v>
                </c:pt>
                <c:pt idx="196">
                  <c:v>3.26661</c:v>
                </c:pt>
                <c:pt idx="197">
                  <c:v>3.28349</c:v>
                </c:pt>
                <c:pt idx="198">
                  <c:v>3.2996599999999998</c:v>
                </c:pt>
                <c:pt idx="199">
                  <c:v>3.3163100000000001</c:v>
                </c:pt>
                <c:pt idx="200">
                  <c:v>3.3334299999999999</c:v>
                </c:pt>
                <c:pt idx="201">
                  <c:v>3.3504299999999998</c:v>
                </c:pt>
                <c:pt idx="202">
                  <c:v>3.3664800000000001</c:v>
                </c:pt>
                <c:pt idx="203">
                  <c:v>3.3830100000000001</c:v>
                </c:pt>
                <c:pt idx="204">
                  <c:v>3.3998900000000001</c:v>
                </c:pt>
                <c:pt idx="205">
                  <c:v>3.4167800000000002</c:v>
                </c:pt>
                <c:pt idx="206">
                  <c:v>3.43283</c:v>
                </c:pt>
                <c:pt idx="207">
                  <c:v>3.44983</c:v>
                </c:pt>
                <c:pt idx="208">
                  <c:v>3.4670700000000001</c:v>
                </c:pt>
                <c:pt idx="209">
                  <c:v>3.4834800000000001</c:v>
                </c:pt>
                <c:pt idx="210">
                  <c:v>3.4996499999999999</c:v>
                </c:pt>
                <c:pt idx="211">
                  <c:v>3.5165299999999999</c:v>
                </c:pt>
                <c:pt idx="212">
                  <c:v>3.53342</c:v>
                </c:pt>
                <c:pt idx="213">
                  <c:v>3.5499399999999999</c:v>
                </c:pt>
                <c:pt idx="214">
                  <c:v>3.5664699999999998</c:v>
                </c:pt>
                <c:pt idx="215">
                  <c:v>3.5833499999999998</c:v>
                </c:pt>
                <c:pt idx="216">
                  <c:v>3.6003500000000002</c:v>
                </c:pt>
                <c:pt idx="217">
                  <c:v>3.61653</c:v>
                </c:pt>
                <c:pt idx="218">
                  <c:v>3.6330499999999999</c:v>
                </c:pt>
                <c:pt idx="219">
                  <c:v>3.64994</c:v>
                </c:pt>
                <c:pt idx="220">
                  <c:v>3.6669399999999999</c:v>
                </c:pt>
                <c:pt idx="221">
                  <c:v>3.6831100000000001</c:v>
                </c:pt>
                <c:pt idx="222">
                  <c:v>3.6998700000000002</c:v>
                </c:pt>
                <c:pt idx="223">
                  <c:v>3.7167599999999998</c:v>
                </c:pt>
                <c:pt idx="224">
                  <c:v>3.7337600000000002</c:v>
                </c:pt>
                <c:pt idx="225">
                  <c:v>3.74993</c:v>
                </c:pt>
                <c:pt idx="226">
                  <c:v>3.7664599999999999</c:v>
                </c:pt>
                <c:pt idx="227">
                  <c:v>3.7833399999999999</c:v>
                </c:pt>
                <c:pt idx="228">
                  <c:v>3.7999900000000002</c:v>
                </c:pt>
                <c:pt idx="229">
                  <c:v>3.8163999999999998</c:v>
                </c:pt>
                <c:pt idx="230">
                  <c:v>3.8332799999999998</c:v>
                </c:pt>
                <c:pt idx="231">
                  <c:v>3.8505099999999999</c:v>
                </c:pt>
                <c:pt idx="232">
                  <c:v>3.8665699999999998</c:v>
                </c:pt>
                <c:pt idx="233">
                  <c:v>3.8829799999999999</c:v>
                </c:pt>
                <c:pt idx="234">
                  <c:v>3.8999799999999998</c:v>
                </c:pt>
                <c:pt idx="235">
                  <c:v>3.9166300000000001</c:v>
                </c:pt>
                <c:pt idx="236">
                  <c:v>3.9332699999999998</c:v>
                </c:pt>
                <c:pt idx="237">
                  <c:v>3.95004</c:v>
                </c:pt>
                <c:pt idx="238">
                  <c:v>3.9666800000000002</c:v>
                </c:pt>
                <c:pt idx="239">
                  <c:v>3.98333</c:v>
                </c:pt>
                <c:pt idx="240">
                  <c:v>3.9999699999999998</c:v>
                </c:pt>
                <c:pt idx="241">
                  <c:v>4.0163799999999998</c:v>
                </c:pt>
                <c:pt idx="242">
                  <c:v>4.0332600000000003</c:v>
                </c:pt>
                <c:pt idx="243">
                  <c:v>4.0501500000000004</c:v>
                </c:pt>
                <c:pt idx="244">
                  <c:v>4.0666700000000002</c:v>
                </c:pt>
                <c:pt idx="245">
                  <c:v>4.0831999999999997</c:v>
                </c:pt>
                <c:pt idx="246">
                  <c:v>4.1000800000000002</c:v>
                </c:pt>
                <c:pt idx="247">
                  <c:v>4.1167299999999996</c:v>
                </c:pt>
                <c:pt idx="248">
                  <c:v>4.13314</c:v>
                </c:pt>
                <c:pt idx="249">
                  <c:v>4.1497900000000003</c:v>
                </c:pt>
                <c:pt idx="250">
                  <c:v>4.1667899999999998</c:v>
                </c:pt>
                <c:pt idx="251">
                  <c:v>4.1835500000000003</c:v>
                </c:pt>
                <c:pt idx="252">
                  <c:v>4.2000799999999998</c:v>
                </c:pt>
                <c:pt idx="253">
                  <c:v>4.2163700000000004</c:v>
                </c:pt>
                <c:pt idx="254">
                  <c:v>4.2331300000000001</c:v>
                </c:pt>
                <c:pt idx="255">
                  <c:v>4.2500200000000001</c:v>
                </c:pt>
                <c:pt idx="256">
                  <c:v>4.2667799999999998</c:v>
                </c:pt>
                <c:pt idx="257">
                  <c:v>4.2834300000000001</c:v>
                </c:pt>
                <c:pt idx="258">
                  <c:v>4.2999499999999999</c:v>
                </c:pt>
                <c:pt idx="259">
                  <c:v>4.31684</c:v>
                </c:pt>
                <c:pt idx="260">
                  <c:v>4.3331299999999997</c:v>
                </c:pt>
                <c:pt idx="261">
                  <c:v>4.3497700000000004</c:v>
                </c:pt>
                <c:pt idx="262">
                  <c:v>4.3665399999999996</c:v>
                </c:pt>
                <c:pt idx="263">
                  <c:v>4.3834200000000001</c:v>
                </c:pt>
                <c:pt idx="264">
                  <c:v>4.3999499999999996</c:v>
                </c:pt>
                <c:pt idx="265">
                  <c:v>4.4167100000000001</c:v>
                </c:pt>
                <c:pt idx="266">
                  <c:v>4.4334699999999998</c:v>
                </c:pt>
                <c:pt idx="267">
                  <c:v>4.4498800000000003</c:v>
                </c:pt>
                <c:pt idx="268">
                  <c:v>4.4664099999999998</c:v>
                </c:pt>
                <c:pt idx="269">
                  <c:v>4.48306</c:v>
                </c:pt>
                <c:pt idx="270">
                  <c:v>4.4998199999999997</c:v>
                </c:pt>
                <c:pt idx="271">
                  <c:v>4.5167000000000002</c:v>
                </c:pt>
                <c:pt idx="272">
                  <c:v>4.5333500000000004</c:v>
                </c:pt>
                <c:pt idx="273">
                  <c:v>4.55</c:v>
                </c:pt>
                <c:pt idx="274">
                  <c:v>4.5666399999999996</c:v>
                </c:pt>
                <c:pt idx="275">
                  <c:v>4.5832899999999999</c:v>
                </c:pt>
                <c:pt idx="276">
                  <c:v>4.5999299999999996</c:v>
                </c:pt>
                <c:pt idx="277">
                  <c:v>4.61646</c:v>
                </c:pt>
                <c:pt idx="278">
                  <c:v>4.6334600000000004</c:v>
                </c:pt>
                <c:pt idx="279">
                  <c:v>4.6499899999999998</c:v>
                </c:pt>
                <c:pt idx="280">
                  <c:v>4.6666299999999996</c:v>
                </c:pt>
                <c:pt idx="281">
                  <c:v>4.6832799999999999</c:v>
                </c:pt>
                <c:pt idx="282">
                  <c:v>4.6999300000000002</c:v>
                </c:pt>
                <c:pt idx="283">
                  <c:v>4.71645</c:v>
                </c:pt>
                <c:pt idx="284">
                  <c:v>4.7332200000000002</c:v>
                </c:pt>
                <c:pt idx="285">
                  <c:v>4.74986</c:v>
                </c:pt>
                <c:pt idx="286">
                  <c:v>4.7668600000000003</c:v>
                </c:pt>
                <c:pt idx="287">
                  <c:v>4.7835099999999997</c:v>
                </c:pt>
                <c:pt idx="288">
                  <c:v>4.7996800000000004</c:v>
                </c:pt>
                <c:pt idx="289">
                  <c:v>4.8164499999999997</c:v>
                </c:pt>
                <c:pt idx="290">
                  <c:v>4.83345</c:v>
                </c:pt>
                <c:pt idx="291">
                  <c:v>4.8499800000000004</c:v>
                </c:pt>
                <c:pt idx="292">
                  <c:v>4.86639</c:v>
                </c:pt>
                <c:pt idx="293">
                  <c:v>4.8832700000000004</c:v>
                </c:pt>
                <c:pt idx="294">
                  <c:v>4.9002699999999999</c:v>
                </c:pt>
                <c:pt idx="295">
                  <c:v>4.9166800000000004</c:v>
                </c:pt>
                <c:pt idx="296">
                  <c:v>4.9329700000000001</c:v>
                </c:pt>
                <c:pt idx="297">
                  <c:v>4.9499700000000004</c:v>
                </c:pt>
                <c:pt idx="298">
                  <c:v>4.96685</c:v>
                </c:pt>
                <c:pt idx="299">
                  <c:v>4.9831399999999997</c:v>
                </c:pt>
                <c:pt idx="300">
                  <c:v>4.99979</c:v>
                </c:pt>
                <c:pt idx="301">
                  <c:v>5.0170199999999996</c:v>
                </c:pt>
                <c:pt idx="302">
                  <c:v>5.0337899999999998</c:v>
                </c:pt>
                <c:pt idx="303">
                  <c:v>5.0496100000000004</c:v>
                </c:pt>
                <c:pt idx="304">
                  <c:v>5.06637</c:v>
                </c:pt>
                <c:pt idx="305">
                  <c:v>5.0836100000000002</c:v>
                </c:pt>
                <c:pt idx="306">
                  <c:v>5.10025</c:v>
                </c:pt>
                <c:pt idx="307">
                  <c:v>5.1164300000000003</c:v>
                </c:pt>
                <c:pt idx="308">
                  <c:v>5.1333099999999998</c:v>
                </c:pt>
                <c:pt idx="309">
                  <c:v>5.1503100000000002</c:v>
                </c:pt>
                <c:pt idx="310">
                  <c:v>5.1665999999999999</c:v>
                </c:pt>
                <c:pt idx="311">
                  <c:v>5.1828900000000004</c:v>
                </c:pt>
                <c:pt idx="312">
                  <c:v>5.1997799999999996</c:v>
                </c:pt>
                <c:pt idx="313">
                  <c:v>5.2170100000000001</c:v>
                </c:pt>
                <c:pt idx="314">
                  <c:v>5.2332999999999998</c:v>
                </c:pt>
                <c:pt idx="315">
                  <c:v>5.2497100000000003</c:v>
                </c:pt>
                <c:pt idx="316">
                  <c:v>5.2667099999999998</c:v>
                </c:pt>
                <c:pt idx="317">
                  <c:v>5.2835999999999999</c:v>
                </c:pt>
                <c:pt idx="318">
                  <c:v>5.2996499999999997</c:v>
                </c:pt>
                <c:pt idx="319">
                  <c:v>5.3163</c:v>
                </c:pt>
                <c:pt idx="320">
                  <c:v>5.3334099999999998</c:v>
                </c:pt>
                <c:pt idx="321">
                  <c:v>5.3504199999999997</c:v>
                </c:pt>
                <c:pt idx="322">
                  <c:v>5.3663499999999997</c:v>
                </c:pt>
                <c:pt idx="323">
                  <c:v>5.3833500000000001</c:v>
                </c:pt>
                <c:pt idx="324">
                  <c:v>5.4003500000000004</c:v>
                </c:pt>
                <c:pt idx="325">
                  <c:v>5.4166400000000001</c:v>
                </c:pt>
                <c:pt idx="326">
                  <c:v>5.4329400000000003</c:v>
                </c:pt>
                <c:pt idx="327">
                  <c:v>5.4499399999999998</c:v>
                </c:pt>
                <c:pt idx="328">
                  <c:v>5.4669400000000001</c:v>
                </c:pt>
                <c:pt idx="329">
                  <c:v>5.4832299999999998</c:v>
                </c:pt>
                <c:pt idx="330">
                  <c:v>5.4997600000000002</c:v>
                </c:pt>
                <c:pt idx="331">
                  <c:v>5.5167599999999997</c:v>
                </c:pt>
                <c:pt idx="332">
                  <c:v>5.53376</c:v>
                </c:pt>
                <c:pt idx="333">
                  <c:v>5.54969</c:v>
                </c:pt>
                <c:pt idx="334">
                  <c:v>5.5664600000000002</c:v>
                </c:pt>
                <c:pt idx="335">
                  <c:v>5.5834599999999996</c:v>
                </c:pt>
                <c:pt idx="336">
                  <c:v>5.60046</c:v>
                </c:pt>
                <c:pt idx="337">
                  <c:v>5.61639</c:v>
                </c:pt>
                <c:pt idx="338">
                  <c:v>5.6329200000000004</c:v>
                </c:pt>
                <c:pt idx="339">
                  <c:v>5.6500399999999997</c:v>
                </c:pt>
                <c:pt idx="340">
                  <c:v>5.6669200000000002</c:v>
                </c:pt>
                <c:pt idx="341">
                  <c:v>5.6832099999999999</c:v>
                </c:pt>
                <c:pt idx="342">
                  <c:v>5.6997400000000003</c:v>
                </c:pt>
                <c:pt idx="343">
                  <c:v>5.7168599999999996</c:v>
                </c:pt>
                <c:pt idx="344">
                  <c:v>5.73339</c:v>
                </c:pt>
                <c:pt idx="345">
                  <c:v>5.7495599999999998</c:v>
                </c:pt>
                <c:pt idx="346">
                  <c:v>5.7664400000000002</c:v>
                </c:pt>
                <c:pt idx="347">
                  <c:v>5.7834399999999997</c:v>
                </c:pt>
                <c:pt idx="348">
                  <c:v>5.7999700000000001</c:v>
                </c:pt>
                <c:pt idx="349">
                  <c:v>5.8164999999999996</c:v>
                </c:pt>
                <c:pt idx="350">
                  <c:v>5.83338</c:v>
                </c:pt>
                <c:pt idx="351">
                  <c:v>5.8503800000000004</c:v>
                </c:pt>
                <c:pt idx="352">
                  <c:v>5.8665599999999998</c:v>
                </c:pt>
                <c:pt idx="353">
                  <c:v>5.8830799999999996</c:v>
                </c:pt>
                <c:pt idx="354">
                  <c:v>5.8998499999999998</c:v>
                </c:pt>
                <c:pt idx="355">
                  <c:v>5.9168500000000002</c:v>
                </c:pt>
                <c:pt idx="356">
                  <c:v>5.9334899999999999</c:v>
                </c:pt>
                <c:pt idx="357">
                  <c:v>5.9499000000000004</c:v>
                </c:pt>
                <c:pt idx="358">
                  <c:v>5.9667899999999996</c:v>
                </c:pt>
                <c:pt idx="359">
                  <c:v>5.9834300000000002</c:v>
                </c:pt>
                <c:pt idx="360">
                  <c:v>5.9998399999999998</c:v>
                </c:pt>
                <c:pt idx="361">
                  <c:v>6.0164900000000001</c:v>
                </c:pt>
                <c:pt idx="362">
                  <c:v>6.0334899999999996</c:v>
                </c:pt>
                <c:pt idx="363">
                  <c:v>6.05002</c:v>
                </c:pt>
                <c:pt idx="364">
                  <c:v>6.0666599999999997</c:v>
                </c:pt>
                <c:pt idx="365">
                  <c:v>6.0831900000000001</c:v>
                </c:pt>
                <c:pt idx="366">
                  <c:v>6.1000699999999997</c:v>
                </c:pt>
                <c:pt idx="367">
                  <c:v>6.1166</c:v>
                </c:pt>
                <c:pt idx="368">
                  <c:v>6.1330099999999996</c:v>
                </c:pt>
                <c:pt idx="369">
                  <c:v>6.1496500000000003</c:v>
                </c:pt>
                <c:pt idx="370">
                  <c:v>6.1667699999999996</c:v>
                </c:pt>
                <c:pt idx="371">
                  <c:v>6.1835399999999998</c:v>
                </c:pt>
                <c:pt idx="372">
                  <c:v>6.1999500000000003</c:v>
                </c:pt>
                <c:pt idx="373">
                  <c:v>6.2165900000000001</c:v>
                </c:pt>
                <c:pt idx="374">
                  <c:v>6.2331200000000004</c:v>
                </c:pt>
                <c:pt idx="375">
                  <c:v>6.2498800000000001</c:v>
                </c:pt>
                <c:pt idx="376">
                  <c:v>6.2665300000000004</c:v>
                </c:pt>
                <c:pt idx="377">
                  <c:v>6.28329</c:v>
                </c:pt>
                <c:pt idx="378">
                  <c:v>6.3000600000000002</c:v>
                </c:pt>
                <c:pt idx="379">
                  <c:v>6.3169399999999998</c:v>
                </c:pt>
                <c:pt idx="380">
                  <c:v>6.3333500000000003</c:v>
                </c:pt>
                <c:pt idx="381">
                  <c:v>6.3498799999999997</c:v>
                </c:pt>
                <c:pt idx="382">
                  <c:v>6.3665200000000004</c:v>
                </c:pt>
                <c:pt idx="383">
                  <c:v>6.3834099999999996</c:v>
                </c:pt>
                <c:pt idx="384">
                  <c:v>6.3997000000000002</c:v>
                </c:pt>
                <c:pt idx="385">
                  <c:v>6.4166999999999996</c:v>
                </c:pt>
                <c:pt idx="386">
                  <c:v>6.4335800000000001</c:v>
                </c:pt>
                <c:pt idx="387">
                  <c:v>6.4499899999999997</c:v>
                </c:pt>
                <c:pt idx="388">
                  <c:v>6.46652</c:v>
                </c:pt>
                <c:pt idx="389">
                  <c:v>6.4831599999999998</c:v>
                </c:pt>
                <c:pt idx="390">
                  <c:v>6.5000400000000003</c:v>
                </c:pt>
                <c:pt idx="391">
                  <c:v>6.5165699999999998</c:v>
                </c:pt>
                <c:pt idx="392">
                  <c:v>6.5333399999999999</c:v>
                </c:pt>
                <c:pt idx="393">
                  <c:v>6.5499799999999997</c:v>
                </c:pt>
                <c:pt idx="394">
                  <c:v>6.5668600000000001</c:v>
                </c:pt>
                <c:pt idx="395">
                  <c:v>6.5833899999999996</c:v>
                </c:pt>
                <c:pt idx="396">
                  <c:v>6.5998000000000001</c:v>
                </c:pt>
                <c:pt idx="397">
                  <c:v>6.6164500000000004</c:v>
                </c:pt>
                <c:pt idx="398">
                  <c:v>6.6335699999999997</c:v>
                </c:pt>
                <c:pt idx="399">
                  <c:v>6.6498600000000003</c:v>
                </c:pt>
                <c:pt idx="400">
                  <c:v>6.6665000000000001</c:v>
                </c:pt>
                <c:pt idx="401">
                  <c:v>6.6831500000000004</c:v>
                </c:pt>
                <c:pt idx="402">
                  <c:v>6.7002699999999997</c:v>
                </c:pt>
                <c:pt idx="403">
                  <c:v>6.7165600000000003</c:v>
                </c:pt>
                <c:pt idx="404">
                  <c:v>6.7329699999999999</c:v>
                </c:pt>
                <c:pt idx="405">
                  <c:v>6.7499700000000002</c:v>
                </c:pt>
                <c:pt idx="406">
                  <c:v>6.7667299999999999</c:v>
                </c:pt>
                <c:pt idx="407">
                  <c:v>6.7833800000000002</c:v>
                </c:pt>
                <c:pt idx="408">
                  <c:v>6.7997899999999998</c:v>
                </c:pt>
                <c:pt idx="409">
                  <c:v>6.8166700000000002</c:v>
                </c:pt>
                <c:pt idx="410">
                  <c:v>6.8333199999999996</c:v>
                </c:pt>
                <c:pt idx="411">
                  <c:v>6.8500800000000002</c:v>
                </c:pt>
                <c:pt idx="412">
                  <c:v>6.8663699999999999</c:v>
                </c:pt>
                <c:pt idx="413">
                  <c:v>6.88361</c:v>
                </c:pt>
                <c:pt idx="414">
                  <c:v>6.9001400000000004</c:v>
                </c:pt>
                <c:pt idx="415">
                  <c:v>6.9167800000000002</c:v>
                </c:pt>
                <c:pt idx="416">
                  <c:v>6.9330699999999998</c:v>
                </c:pt>
                <c:pt idx="417">
                  <c:v>6.9501900000000001</c:v>
                </c:pt>
                <c:pt idx="418">
                  <c:v>6.9667199999999996</c:v>
                </c:pt>
                <c:pt idx="419">
                  <c:v>6.9830100000000002</c:v>
                </c:pt>
                <c:pt idx="420">
                  <c:v>6.9998899999999997</c:v>
                </c:pt>
                <c:pt idx="421">
                  <c:v>7.0168900000000001</c:v>
                </c:pt>
                <c:pt idx="422">
                  <c:v>7.0334199999999996</c:v>
                </c:pt>
                <c:pt idx="423">
                  <c:v>7.04948</c:v>
                </c:pt>
                <c:pt idx="424">
                  <c:v>7.0666000000000002</c:v>
                </c:pt>
                <c:pt idx="425">
                  <c:v>7.0834799999999998</c:v>
                </c:pt>
                <c:pt idx="426">
                  <c:v>7.1001200000000004</c:v>
                </c:pt>
                <c:pt idx="427">
                  <c:v>7.1164199999999997</c:v>
                </c:pt>
                <c:pt idx="428">
                  <c:v>7.1334099999999996</c:v>
                </c:pt>
                <c:pt idx="429">
                  <c:v>7.1502999999999997</c:v>
                </c:pt>
                <c:pt idx="430">
                  <c:v>7.1665900000000002</c:v>
                </c:pt>
                <c:pt idx="431">
                  <c:v>7.1828799999999999</c:v>
                </c:pt>
                <c:pt idx="432">
                  <c:v>7.1997600000000004</c:v>
                </c:pt>
                <c:pt idx="433">
                  <c:v>7.2168799999999997</c:v>
                </c:pt>
                <c:pt idx="434">
                  <c:v>7.2332900000000002</c:v>
                </c:pt>
                <c:pt idx="435">
                  <c:v>7.2499399999999996</c:v>
                </c:pt>
                <c:pt idx="436">
                  <c:v>7.2668200000000001</c:v>
                </c:pt>
                <c:pt idx="437">
                  <c:v>7.2834599999999998</c:v>
                </c:pt>
                <c:pt idx="438">
                  <c:v>7.2996400000000001</c:v>
                </c:pt>
                <c:pt idx="439">
                  <c:v>7.3163999999999998</c:v>
                </c:pt>
                <c:pt idx="440">
                  <c:v>7.3334000000000001</c:v>
                </c:pt>
                <c:pt idx="441">
                  <c:v>7.3503999999999996</c:v>
                </c:pt>
                <c:pt idx="442">
                  <c:v>7.36646</c:v>
                </c:pt>
                <c:pt idx="443">
                  <c:v>7.3833399999999996</c:v>
                </c:pt>
                <c:pt idx="444">
                  <c:v>7.4001000000000001</c:v>
                </c:pt>
                <c:pt idx="445">
                  <c:v>7.4165099999999997</c:v>
                </c:pt>
                <c:pt idx="446">
                  <c:v>7.4329200000000002</c:v>
                </c:pt>
                <c:pt idx="447">
                  <c:v>7.4499199999999997</c:v>
                </c:pt>
                <c:pt idx="448">
                  <c:v>7.4671599999999998</c:v>
                </c:pt>
                <c:pt idx="449">
                  <c:v>7.4833299999999996</c:v>
                </c:pt>
                <c:pt idx="450">
                  <c:v>7.49986</c:v>
                </c:pt>
                <c:pt idx="451">
                  <c:v>7.5166199999999996</c:v>
                </c:pt>
                <c:pt idx="452">
                  <c:v>7.5335099999999997</c:v>
                </c:pt>
                <c:pt idx="453">
                  <c:v>7.5495599999999996</c:v>
                </c:pt>
                <c:pt idx="454">
                  <c:v>7.5663299999999998</c:v>
                </c:pt>
                <c:pt idx="455">
                  <c:v>7.5834400000000004</c:v>
                </c:pt>
                <c:pt idx="456">
                  <c:v>7.6003299999999996</c:v>
                </c:pt>
                <c:pt idx="457">
                  <c:v>7.6165000000000003</c:v>
                </c:pt>
                <c:pt idx="458">
                  <c:v>7.6331499999999997</c:v>
                </c:pt>
                <c:pt idx="459">
                  <c:v>7.6499100000000002</c:v>
                </c:pt>
                <c:pt idx="460">
                  <c:v>7.6665599999999996</c:v>
                </c:pt>
                <c:pt idx="461">
                  <c:v>7.6828500000000002</c:v>
                </c:pt>
                <c:pt idx="462">
                  <c:v>7.6998499999999996</c:v>
                </c:pt>
                <c:pt idx="463">
                  <c:v>7.7169699999999999</c:v>
                </c:pt>
                <c:pt idx="464">
                  <c:v>7.7334899999999998</c:v>
                </c:pt>
                <c:pt idx="465">
                  <c:v>7.7499000000000002</c:v>
                </c:pt>
                <c:pt idx="466">
                  <c:v>7.7665499999999996</c:v>
                </c:pt>
                <c:pt idx="467">
                  <c:v>7.7833100000000002</c:v>
                </c:pt>
                <c:pt idx="468">
                  <c:v>7.7998399999999997</c:v>
                </c:pt>
                <c:pt idx="469">
                  <c:v>7.8164899999999999</c:v>
                </c:pt>
                <c:pt idx="470">
                  <c:v>7.8333700000000004</c:v>
                </c:pt>
                <c:pt idx="471">
                  <c:v>7.8504899999999997</c:v>
                </c:pt>
                <c:pt idx="472">
                  <c:v>7.8665399999999996</c:v>
                </c:pt>
                <c:pt idx="473">
                  <c:v>7.88307</c:v>
                </c:pt>
                <c:pt idx="474">
                  <c:v>7.9000700000000004</c:v>
                </c:pt>
                <c:pt idx="475">
                  <c:v>7.91683</c:v>
                </c:pt>
                <c:pt idx="476">
                  <c:v>7.9331300000000002</c:v>
                </c:pt>
                <c:pt idx="477">
                  <c:v>7.94977</c:v>
                </c:pt>
                <c:pt idx="478">
                  <c:v>7.9668900000000002</c:v>
                </c:pt>
                <c:pt idx="479">
                  <c:v>7.9836499999999999</c:v>
                </c:pt>
                <c:pt idx="480">
                  <c:v>7.9998300000000002</c:v>
                </c:pt>
                <c:pt idx="481">
                  <c:v>8.0165900000000008</c:v>
                </c:pt>
                <c:pt idx="482">
                  <c:v>8.0333600000000001</c:v>
                </c:pt>
                <c:pt idx="483">
                  <c:v>8.0498799999999999</c:v>
                </c:pt>
                <c:pt idx="484">
                  <c:v>8.0665300000000002</c:v>
                </c:pt>
                <c:pt idx="485">
                  <c:v>8.0832899999999999</c:v>
                </c:pt>
                <c:pt idx="486">
                  <c:v>8.1002899999999993</c:v>
                </c:pt>
                <c:pt idx="487">
                  <c:v>8.1166999999999998</c:v>
                </c:pt>
                <c:pt idx="488">
                  <c:v>8.1329899999999995</c:v>
                </c:pt>
                <c:pt idx="489">
                  <c:v>8.1496399999999998</c:v>
                </c:pt>
                <c:pt idx="490">
                  <c:v>8.16676</c:v>
                </c:pt>
                <c:pt idx="491">
                  <c:v>8.1834100000000003</c:v>
                </c:pt>
                <c:pt idx="492">
                  <c:v>8.1999300000000002</c:v>
                </c:pt>
                <c:pt idx="493">
                  <c:v>8.2166999999999994</c:v>
                </c:pt>
                <c:pt idx="494">
                  <c:v>8.2334599999999991</c:v>
                </c:pt>
                <c:pt idx="495">
                  <c:v>8.2499900000000004</c:v>
                </c:pt>
                <c:pt idx="496">
                  <c:v>8.2664000000000009</c:v>
                </c:pt>
                <c:pt idx="497">
                  <c:v>8.2832799999999995</c:v>
                </c:pt>
                <c:pt idx="498">
                  <c:v>8.2999299999999998</c:v>
                </c:pt>
                <c:pt idx="499">
                  <c:v>8.3168100000000003</c:v>
                </c:pt>
                <c:pt idx="500">
                  <c:v>8.3332200000000007</c:v>
                </c:pt>
                <c:pt idx="501">
                  <c:v>8.3499800000000004</c:v>
                </c:pt>
                <c:pt idx="502">
                  <c:v>8.3667499999999997</c:v>
                </c:pt>
                <c:pt idx="503">
                  <c:v>8.3831600000000002</c:v>
                </c:pt>
                <c:pt idx="504">
                  <c:v>8.3998000000000008</c:v>
                </c:pt>
                <c:pt idx="505">
                  <c:v>8.4168000000000003</c:v>
                </c:pt>
                <c:pt idx="506">
                  <c:v>8.4335699999999996</c:v>
                </c:pt>
                <c:pt idx="507">
                  <c:v>8.4499700000000004</c:v>
                </c:pt>
                <c:pt idx="508">
                  <c:v>8.4664999999999999</c:v>
                </c:pt>
                <c:pt idx="509">
                  <c:v>8.4832699999999992</c:v>
                </c:pt>
                <c:pt idx="510">
                  <c:v>8.5000300000000006</c:v>
                </c:pt>
                <c:pt idx="511">
                  <c:v>8.5165600000000001</c:v>
                </c:pt>
                <c:pt idx="512">
                  <c:v>8.5334400000000006</c:v>
                </c:pt>
                <c:pt idx="513">
                  <c:v>8.5499700000000001</c:v>
                </c:pt>
                <c:pt idx="514">
                  <c:v>8.5668500000000005</c:v>
                </c:pt>
                <c:pt idx="515">
                  <c:v>8.5831400000000002</c:v>
                </c:pt>
                <c:pt idx="516">
                  <c:v>8.5997900000000005</c:v>
                </c:pt>
                <c:pt idx="517">
                  <c:v>8.6164299999999994</c:v>
                </c:pt>
                <c:pt idx="518">
                  <c:v>8.6335499999999996</c:v>
                </c:pt>
                <c:pt idx="519">
                  <c:v>8.6498399999999993</c:v>
                </c:pt>
                <c:pt idx="520">
                  <c:v>8.6666100000000004</c:v>
                </c:pt>
                <c:pt idx="521">
                  <c:v>8.6834900000000008</c:v>
                </c:pt>
                <c:pt idx="522">
                  <c:v>8.7000200000000003</c:v>
                </c:pt>
                <c:pt idx="523">
                  <c:v>8.7164300000000008</c:v>
                </c:pt>
                <c:pt idx="524">
                  <c:v>8.7329600000000003</c:v>
                </c:pt>
                <c:pt idx="525">
                  <c:v>8.7500699999999991</c:v>
                </c:pt>
                <c:pt idx="526">
                  <c:v>8.7669599999999992</c:v>
                </c:pt>
                <c:pt idx="527">
                  <c:v>8.7834800000000008</c:v>
                </c:pt>
                <c:pt idx="528">
                  <c:v>8.7998899999999995</c:v>
                </c:pt>
                <c:pt idx="529">
                  <c:v>8.81677</c:v>
                </c:pt>
                <c:pt idx="530">
                  <c:v>8.8332999999999995</c:v>
                </c:pt>
                <c:pt idx="531">
                  <c:v>8.84971</c:v>
                </c:pt>
                <c:pt idx="532">
                  <c:v>8.8664799999999993</c:v>
                </c:pt>
                <c:pt idx="533">
                  <c:v>8.8835899999999999</c:v>
                </c:pt>
                <c:pt idx="534">
                  <c:v>8.9001199999999994</c:v>
                </c:pt>
                <c:pt idx="535">
                  <c:v>8.9165299999999998</c:v>
                </c:pt>
                <c:pt idx="536">
                  <c:v>8.9332999999999991</c:v>
                </c:pt>
                <c:pt idx="537">
                  <c:v>8.9499399999999998</c:v>
                </c:pt>
                <c:pt idx="538">
                  <c:v>8.9663500000000003</c:v>
                </c:pt>
                <c:pt idx="539">
                  <c:v>8.9830000000000005</c:v>
                </c:pt>
                <c:pt idx="540">
                  <c:v>9</c:v>
                </c:pt>
                <c:pt idx="541">
                  <c:v>9.0169999999999995</c:v>
                </c:pt>
                <c:pt idx="542">
                  <c:v>9.0334099999999999</c:v>
                </c:pt>
                <c:pt idx="543">
                  <c:v>9.0496999999999996</c:v>
                </c:pt>
                <c:pt idx="544">
                  <c:v>9.0664599999999993</c:v>
                </c:pt>
                <c:pt idx="545">
                  <c:v>9.0834600000000005</c:v>
                </c:pt>
                <c:pt idx="546">
                  <c:v>9.0997599999999998</c:v>
                </c:pt>
                <c:pt idx="547">
                  <c:v>9.1165199999999995</c:v>
                </c:pt>
                <c:pt idx="548">
                  <c:v>9.1334</c:v>
                </c:pt>
                <c:pt idx="549">
                  <c:v>9.1502800000000004</c:v>
                </c:pt>
                <c:pt idx="550">
                  <c:v>9.1666899999999991</c:v>
                </c:pt>
                <c:pt idx="551">
                  <c:v>9.1829800000000006</c:v>
                </c:pt>
                <c:pt idx="552">
                  <c:v>9.1998700000000007</c:v>
                </c:pt>
                <c:pt idx="553">
                  <c:v>9.2167499999999993</c:v>
                </c:pt>
                <c:pt idx="554">
                  <c:v>9.2330400000000008</c:v>
                </c:pt>
                <c:pt idx="555">
                  <c:v>9.2499199999999995</c:v>
                </c:pt>
                <c:pt idx="556">
                  <c:v>9.2670399999999997</c:v>
                </c:pt>
                <c:pt idx="557">
                  <c:v>9.2835699999999992</c:v>
                </c:pt>
                <c:pt idx="558">
                  <c:v>9.2996200000000009</c:v>
                </c:pt>
                <c:pt idx="559">
                  <c:v>9.3165099999999992</c:v>
                </c:pt>
                <c:pt idx="560">
                  <c:v>9.3335100000000004</c:v>
                </c:pt>
                <c:pt idx="561">
                  <c:v>9.3501499999999993</c:v>
                </c:pt>
                <c:pt idx="562">
                  <c:v>9.3663299999999996</c:v>
                </c:pt>
                <c:pt idx="563">
                  <c:v>9.3835599999999992</c:v>
                </c:pt>
                <c:pt idx="564">
                  <c:v>9.4003300000000003</c:v>
                </c:pt>
                <c:pt idx="565">
                  <c:v>9.41662</c:v>
                </c:pt>
                <c:pt idx="566">
                  <c:v>9.4330300000000005</c:v>
                </c:pt>
                <c:pt idx="567">
                  <c:v>9.4500299999999999</c:v>
                </c:pt>
                <c:pt idx="568">
                  <c:v>9.4670299999999994</c:v>
                </c:pt>
                <c:pt idx="569">
                  <c:v>9.4830799999999993</c:v>
                </c:pt>
                <c:pt idx="570">
                  <c:v>9.4998500000000003</c:v>
                </c:pt>
                <c:pt idx="571">
                  <c:v>9.5168499999999998</c:v>
                </c:pt>
                <c:pt idx="572">
                  <c:v>9.5334900000000005</c:v>
                </c:pt>
                <c:pt idx="573">
                  <c:v>9.54955</c:v>
                </c:pt>
                <c:pt idx="574">
                  <c:v>9.5663099999999996</c:v>
                </c:pt>
                <c:pt idx="575">
                  <c:v>9.5834299999999999</c:v>
                </c:pt>
                <c:pt idx="576">
                  <c:v>9.6001899999999996</c:v>
                </c:pt>
                <c:pt idx="577">
                  <c:v>9.6163699999999999</c:v>
                </c:pt>
                <c:pt idx="578">
                  <c:v>9.6332500000000003</c:v>
                </c:pt>
                <c:pt idx="579">
                  <c:v>9.6502499999999998</c:v>
                </c:pt>
                <c:pt idx="580">
                  <c:v>9.6666600000000003</c:v>
                </c:pt>
                <c:pt idx="581">
                  <c:v>9.6829499999999999</c:v>
                </c:pt>
                <c:pt idx="582">
                  <c:v>9.6998300000000004</c:v>
                </c:pt>
                <c:pt idx="583">
                  <c:v>9.7170699999999997</c:v>
                </c:pt>
                <c:pt idx="584">
                  <c:v>9.7333599999999993</c:v>
                </c:pt>
                <c:pt idx="585">
                  <c:v>9.7497699999999998</c:v>
                </c:pt>
                <c:pt idx="586">
                  <c:v>9.7666500000000003</c:v>
                </c:pt>
                <c:pt idx="587">
                  <c:v>9.7837700000000005</c:v>
                </c:pt>
                <c:pt idx="588">
                  <c:v>9.7999500000000008</c:v>
                </c:pt>
                <c:pt idx="589">
                  <c:v>9.8162400000000005</c:v>
                </c:pt>
                <c:pt idx="590">
                  <c:v>9.8334700000000002</c:v>
                </c:pt>
                <c:pt idx="591">
                  <c:v>9.8505900000000004</c:v>
                </c:pt>
                <c:pt idx="592">
                  <c:v>9.8665299999999991</c:v>
                </c:pt>
                <c:pt idx="593">
                  <c:v>9.8829399999999996</c:v>
                </c:pt>
                <c:pt idx="594">
                  <c:v>9.9000599999999999</c:v>
                </c:pt>
                <c:pt idx="595">
                  <c:v>9.9168199999999995</c:v>
                </c:pt>
                <c:pt idx="596">
                  <c:v>9.9329900000000002</c:v>
                </c:pt>
                <c:pt idx="597">
                  <c:v>9.9497599999999995</c:v>
                </c:pt>
                <c:pt idx="598">
                  <c:v>9.9669899999999991</c:v>
                </c:pt>
                <c:pt idx="599">
                  <c:v>9.9835200000000004</c:v>
                </c:pt>
                <c:pt idx="600">
                  <c:v>9.9995799999999999</c:v>
                </c:pt>
                <c:pt idx="601">
                  <c:v>10.01646</c:v>
                </c:pt>
                <c:pt idx="602">
                  <c:v>10.033340000000001</c:v>
                </c:pt>
                <c:pt idx="603">
                  <c:v>10.049989999999999</c:v>
                </c:pt>
                <c:pt idx="604">
                  <c:v>10.066520000000001</c:v>
                </c:pt>
                <c:pt idx="605">
                  <c:v>10.08328</c:v>
                </c:pt>
                <c:pt idx="606">
                  <c:v>10.100160000000001</c:v>
                </c:pt>
                <c:pt idx="607">
                  <c:v>10.116569999999999</c:v>
                </c:pt>
                <c:pt idx="608">
                  <c:v>10.13298</c:v>
                </c:pt>
                <c:pt idx="609">
                  <c:v>10.14986</c:v>
                </c:pt>
                <c:pt idx="610">
                  <c:v>10.166980000000001</c:v>
                </c:pt>
                <c:pt idx="611">
                  <c:v>10.183389999999999</c:v>
                </c:pt>
                <c:pt idx="612">
                  <c:v>10.199920000000001</c:v>
                </c:pt>
                <c:pt idx="613">
                  <c:v>10.216799999999999</c:v>
                </c:pt>
                <c:pt idx="614">
                  <c:v>10.233560000000001</c:v>
                </c:pt>
                <c:pt idx="615">
                  <c:v>10.249739999999999</c:v>
                </c:pt>
                <c:pt idx="616">
                  <c:v>10.26638</c:v>
                </c:pt>
                <c:pt idx="617">
                  <c:v>10.283379999999999</c:v>
                </c:pt>
                <c:pt idx="618">
                  <c:v>10.30015</c:v>
                </c:pt>
                <c:pt idx="619">
                  <c:v>10.31668</c:v>
                </c:pt>
                <c:pt idx="620">
                  <c:v>10.3332</c:v>
                </c:pt>
                <c:pt idx="621">
                  <c:v>10.35009</c:v>
                </c:pt>
                <c:pt idx="622">
                  <c:v>10.3665</c:v>
                </c:pt>
                <c:pt idx="623">
                  <c:v>10.38302</c:v>
                </c:pt>
                <c:pt idx="624">
                  <c:v>10.399789999999999</c:v>
                </c:pt>
                <c:pt idx="625">
                  <c:v>10.416790000000001</c:v>
                </c:pt>
                <c:pt idx="626">
                  <c:v>10.43343</c:v>
                </c:pt>
                <c:pt idx="627">
                  <c:v>10.44984</c:v>
                </c:pt>
                <c:pt idx="628">
                  <c:v>10.46649</c:v>
                </c:pt>
                <c:pt idx="629">
                  <c:v>10.483140000000001</c:v>
                </c:pt>
                <c:pt idx="630">
                  <c:v>10.499779999999999</c:v>
                </c:pt>
                <c:pt idx="631">
                  <c:v>10.516310000000001</c:v>
                </c:pt>
                <c:pt idx="632">
                  <c:v>10.53331</c:v>
                </c:pt>
                <c:pt idx="633">
                  <c:v>10.55007</c:v>
                </c:pt>
                <c:pt idx="634">
                  <c:v>10.566839999999999</c:v>
                </c:pt>
                <c:pt idx="635">
                  <c:v>10.58325</c:v>
                </c:pt>
                <c:pt idx="636">
                  <c:v>10.60013</c:v>
                </c:pt>
                <c:pt idx="637">
                  <c:v>10.61666</c:v>
                </c:pt>
                <c:pt idx="638">
                  <c:v>10.633179999999999</c:v>
                </c:pt>
                <c:pt idx="639">
                  <c:v>10.64995</c:v>
                </c:pt>
                <c:pt idx="640">
                  <c:v>10.66671</c:v>
                </c:pt>
                <c:pt idx="641">
                  <c:v>10.683479999999999</c:v>
                </c:pt>
                <c:pt idx="642">
                  <c:v>10.70012</c:v>
                </c:pt>
                <c:pt idx="643">
                  <c:v>10.716530000000001</c:v>
                </c:pt>
                <c:pt idx="644">
                  <c:v>10.7333</c:v>
                </c:pt>
                <c:pt idx="645">
                  <c:v>10.75006</c:v>
                </c:pt>
                <c:pt idx="646">
                  <c:v>10.766590000000001</c:v>
                </c:pt>
                <c:pt idx="647">
                  <c:v>10.78323</c:v>
                </c:pt>
                <c:pt idx="648">
                  <c:v>10.8</c:v>
                </c:pt>
                <c:pt idx="649">
                  <c:v>10.81676</c:v>
                </c:pt>
                <c:pt idx="650">
                  <c:v>10.833410000000001</c:v>
                </c:pt>
                <c:pt idx="651">
                  <c:v>10.849930000000001</c:v>
                </c:pt>
                <c:pt idx="652">
                  <c:v>10.86646</c:v>
                </c:pt>
                <c:pt idx="653">
                  <c:v>10.883459999999999</c:v>
                </c:pt>
                <c:pt idx="654">
                  <c:v>10.899990000000001</c:v>
                </c:pt>
                <c:pt idx="655">
                  <c:v>10.916639999999999</c:v>
                </c:pt>
                <c:pt idx="656">
                  <c:v>10.933160000000001</c:v>
                </c:pt>
                <c:pt idx="657">
                  <c:v>10.94993</c:v>
                </c:pt>
                <c:pt idx="658">
                  <c:v>10.96646</c:v>
                </c:pt>
                <c:pt idx="659">
                  <c:v>10.983219999999999</c:v>
                </c:pt>
                <c:pt idx="660">
                  <c:v>10.99987</c:v>
                </c:pt>
                <c:pt idx="661">
                  <c:v>11.01675</c:v>
                </c:pt>
                <c:pt idx="662">
                  <c:v>11.033390000000001</c:v>
                </c:pt>
                <c:pt idx="663">
                  <c:v>11.050039999999999</c:v>
                </c:pt>
                <c:pt idx="664">
                  <c:v>11.066689999999999</c:v>
                </c:pt>
                <c:pt idx="665">
                  <c:v>11.083449999999999</c:v>
                </c:pt>
                <c:pt idx="666">
                  <c:v>11.09998</c:v>
                </c:pt>
                <c:pt idx="667">
                  <c:v>11.116390000000001</c:v>
                </c:pt>
                <c:pt idx="668">
                  <c:v>11.133509999999999</c:v>
                </c:pt>
                <c:pt idx="669">
                  <c:v>11.150029999999999</c:v>
                </c:pt>
                <c:pt idx="670">
                  <c:v>11.166679999999999</c:v>
                </c:pt>
                <c:pt idx="671">
                  <c:v>11.18309</c:v>
                </c:pt>
                <c:pt idx="672">
                  <c:v>11.200089999999999</c:v>
                </c:pt>
                <c:pt idx="673">
                  <c:v>11.216620000000001</c:v>
                </c:pt>
                <c:pt idx="674">
                  <c:v>11.233029999999999</c:v>
                </c:pt>
                <c:pt idx="675">
                  <c:v>11.24991</c:v>
                </c:pt>
                <c:pt idx="676">
                  <c:v>11.267150000000001</c:v>
                </c:pt>
                <c:pt idx="677">
                  <c:v>11.283670000000001</c:v>
                </c:pt>
                <c:pt idx="678">
                  <c:v>11.29949</c:v>
                </c:pt>
                <c:pt idx="679">
                  <c:v>11.316369999999999</c:v>
                </c:pt>
                <c:pt idx="680">
                  <c:v>11.333489999999999</c:v>
                </c:pt>
                <c:pt idx="681">
                  <c:v>11.3499</c:v>
                </c:pt>
                <c:pt idx="682">
                  <c:v>11.36619</c:v>
                </c:pt>
                <c:pt idx="683">
                  <c:v>11.38331</c:v>
                </c:pt>
                <c:pt idx="684">
                  <c:v>11.40043</c:v>
                </c:pt>
                <c:pt idx="685">
                  <c:v>11.41649</c:v>
                </c:pt>
                <c:pt idx="686">
                  <c:v>11.432779999999999</c:v>
                </c:pt>
                <c:pt idx="687">
                  <c:v>11.450010000000001</c:v>
                </c:pt>
                <c:pt idx="688">
                  <c:v>11.466900000000001</c:v>
                </c:pt>
                <c:pt idx="689">
                  <c:v>11.48319</c:v>
                </c:pt>
                <c:pt idx="690">
                  <c:v>11.49995</c:v>
                </c:pt>
                <c:pt idx="691">
                  <c:v>11.51695</c:v>
                </c:pt>
                <c:pt idx="692">
                  <c:v>11.533480000000001</c:v>
                </c:pt>
                <c:pt idx="693">
                  <c:v>11.54942</c:v>
                </c:pt>
                <c:pt idx="694">
                  <c:v>11.5663</c:v>
                </c:pt>
                <c:pt idx="695">
                  <c:v>11.583539999999999</c:v>
                </c:pt>
                <c:pt idx="696">
                  <c:v>11.60042</c:v>
                </c:pt>
                <c:pt idx="697">
                  <c:v>11.61659</c:v>
                </c:pt>
                <c:pt idx="698">
                  <c:v>11.633240000000001</c:v>
                </c:pt>
                <c:pt idx="699">
                  <c:v>11.65024</c:v>
                </c:pt>
                <c:pt idx="700">
                  <c:v>11.666650000000001</c:v>
                </c:pt>
                <c:pt idx="701">
                  <c:v>11.68294</c:v>
                </c:pt>
                <c:pt idx="702">
                  <c:v>11.69994</c:v>
                </c:pt>
                <c:pt idx="703">
                  <c:v>11.717180000000001</c:v>
                </c:pt>
                <c:pt idx="704">
                  <c:v>11.733470000000001</c:v>
                </c:pt>
                <c:pt idx="705">
                  <c:v>11.749639999999999</c:v>
                </c:pt>
                <c:pt idx="706">
                  <c:v>11.766640000000001</c:v>
                </c:pt>
                <c:pt idx="707">
                  <c:v>11.78364</c:v>
                </c:pt>
                <c:pt idx="708">
                  <c:v>11.799580000000001</c:v>
                </c:pt>
                <c:pt idx="709">
                  <c:v>11.81622</c:v>
                </c:pt>
                <c:pt idx="710">
                  <c:v>11.83358</c:v>
                </c:pt>
                <c:pt idx="711">
                  <c:v>11.85022</c:v>
                </c:pt>
                <c:pt idx="712">
                  <c:v>11.866400000000001</c:v>
                </c:pt>
                <c:pt idx="713">
                  <c:v>11.88316</c:v>
                </c:pt>
                <c:pt idx="714">
                  <c:v>11.90016</c:v>
                </c:pt>
                <c:pt idx="715">
                  <c:v>11.916689999999999</c:v>
                </c:pt>
                <c:pt idx="716">
                  <c:v>11.932980000000001</c:v>
                </c:pt>
                <c:pt idx="717">
                  <c:v>11.94998</c:v>
                </c:pt>
                <c:pt idx="718">
                  <c:v>11.96698</c:v>
                </c:pt>
                <c:pt idx="719">
                  <c:v>11.983510000000001</c:v>
                </c:pt>
                <c:pt idx="720">
                  <c:v>11.9998</c:v>
                </c:pt>
                <c:pt idx="721">
                  <c:v>12.016450000000001</c:v>
                </c:pt>
                <c:pt idx="722">
                  <c:v>12.033329999999999</c:v>
                </c:pt>
                <c:pt idx="723">
                  <c:v>12.049860000000001</c:v>
                </c:pt>
                <c:pt idx="724">
                  <c:v>12.066380000000001</c:v>
                </c:pt>
                <c:pt idx="725">
                  <c:v>12.083270000000001</c:v>
                </c:pt>
                <c:pt idx="726">
                  <c:v>12.1005</c:v>
                </c:pt>
                <c:pt idx="727">
                  <c:v>12.116680000000001</c:v>
                </c:pt>
                <c:pt idx="728">
                  <c:v>12.13297</c:v>
                </c:pt>
                <c:pt idx="729">
                  <c:v>12.150090000000001</c:v>
                </c:pt>
                <c:pt idx="730">
                  <c:v>12.16685</c:v>
                </c:pt>
                <c:pt idx="731">
                  <c:v>12.18314</c:v>
                </c:pt>
                <c:pt idx="732">
                  <c:v>12.19979</c:v>
                </c:pt>
                <c:pt idx="733">
                  <c:v>12.21691</c:v>
                </c:pt>
                <c:pt idx="734">
                  <c:v>12.23367</c:v>
                </c:pt>
                <c:pt idx="735">
                  <c:v>12.24972</c:v>
                </c:pt>
                <c:pt idx="736">
                  <c:v>12.266489999999999</c:v>
                </c:pt>
                <c:pt idx="737">
                  <c:v>12.28349</c:v>
                </c:pt>
                <c:pt idx="738">
                  <c:v>12.299899999999999</c:v>
                </c:pt>
                <c:pt idx="739">
                  <c:v>12.316660000000001</c:v>
                </c:pt>
                <c:pt idx="740">
                  <c:v>12.33319</c:v>
                </c:pt>
                <c:pt idx="741">
                  <c:v>12.35031</c:v>
                </c:pt>
                <c:pt idx="742">
                  <c:v>12.3666</c:v>
                </c:pt>
                <c:pt idx="743">
                  <c:v>12.38313</c:v>
                </c:pt>
                <c:pt idx="744">
                  <c:v>12.399660000000001</c:v>
                </c:pt>
                <c:pt idx="745">
                  <c:v>12.41677</c:v>
                </c:pt>
                <c:pt idx="746">
                  <c:v>12.43342</c:v>
                </c:pt>
                <c:pt idx="747">
                  <c:v>12.44983</c:v>
                </c:pt>
                <c:pt idx="748">
                  <c:v>12.466710000000001</c:v>
                </c:pt>
                <c:pt idx="749">
                  <c:v>12.483359999999999</c:v>
                </c:pt>
                <c:pt idx="750">
                  <c:v>12.499890000000001</c:v>
                </c:pt>
                <c:pt idx="751">
                  <c:v>12.51641</c:v>
                </c:pt>
                <c:pt idx="752">
                  <c:v>12.533300000000001</c:v>
                </c:pt>
                <c:pt idx="753">
                  <c:v>12.55006</c:v>
                </c:pt>
                <c:pt idx="754">
                  <c:v>12.566700000000001</c:v>
                </c:pt>
                <c:pt idx="755">
                  <c:v>12.583349999999999</c:v>
                </c:pt>
                <c:pt idx="756">
                  <c:v>12.6</c:v>
                </c:pt>
                <c:pt idx="757">
                  <c:v>12.616759999999999</c:v>
                </c:pt>
                <c:pt idx="758">
                  <c:v>12.633050000000001</c:v>
                </c:pt>
                <c:pt idx="759">
                  <c:v>12.64982</c:v>
                </c:pt>
                <c:pt idx="760">
                  <c:v>12.66682</c:v>
                </c:pt>
                <c:pt idx="761">
                  <c:v>12.6837</c:v>
                </c:pt>
                <c:pt idx="762">
                  <c:v>12.69999</c:v>
                </c:pt>
                <c:pt idx="763">
                  <c:v>12.7164</c:v>
                </c:pt>
                <c:pt idx="764">
                  <c:v>12.73305</c:v>
                </c:pt>
                <c:pt idx="765">
                  <c:v>12.75005</c:v>
                </c:pt>
                <c:pt idx="766">
                  <c:v>12.766690000000001</c:v>
                </c:pt>
                <c:pt idx="767">
                  <c:v>12.783340000000001</c:v>
                </c:pt>
                <c:pt idx="768">
                  <c:v>12.8001</c:v>
                </c:pt>
                <c:pt idx="769">
                  <c:v>12.81663</c:v>
                </c:pt>
                <c:pt idx="770">
                  <c:v>12.83304</c:v>
                </c:pt>
                <c:pt idx="771">
                  <c:v>12.85004</c:v>
                </c:pt>
                <c:pt idx="772">
                  <c:v>12.86645</c:v>
                </c:pt>
                <c:pt idx="773">
                  <c:v>12.883330000000001</c:v>
                </c:pt>
                <c:pt idx="774">
                  <c:v>12.89986</c:v>
                </c:pt>
                <c:pt idx="775">
                  <c:v>12.916499999999999</c:v>
                </c:pt>
                <c:pt idx="776">
                  <c:v>12.9335</c:v>
                </c:pt>
                <c:pt idx="777">
                  <c:v>12.949909999999999</c:v>
                </c:pt>
                <c:pt idx="778">
                  <c:v>12.96644</c:v>
                </c:pt>
                <c:pt idx="779">
                  <c:v>12.983090000000001</c:v>
                </c:pt>
                <c:pt idx="780">
                  <c:v>13.00009</c:v>
                </c:pt>
                <c:pt idx="781">
                  <c:v>13.016730000000001</c:v>
                </c:pt>
                <c:pt idx="782">
                  <c:v>13.033379999999999</c:v>
                </c:pt>
                <c:pt idx="783">
                  <c:v>13.05003</c:v>
                </c:pt>
                <c:pt idx="784">
                  <c:v>13.06667</c:v>
                </c:pt>
                <c:pt idx="785">
                  <c:v>13.0832</c:v>
                </c:pt>
                <c:pt idx="786">
                  <c:v>13.10008</c:v>
                </c:pt>
                <c:pt idx="787">
                  <c:v>13.11637</c:v>
                </c:pt>
                <c:pt idx="788">
                  <c:v>13.133609999999999</c:v>
                </c:pt>
                <c:pt idx="789">
                  <c:v>13.15014</c:v>
                </c:pt>
                <c:pt idx="790">
                  <c:v>13.166779999999999</c:v>
                </c:pt>
                <c:pt idx="791">
                  <c:v>13.18319</c:v>
                </c:pt>
                <c:pt idx="792">
                  <c:v>13.20008</c:v>
                </c:pt>
                <c:pt idx="793">
                  <c:v>13.21649</c:v>
                </c:pt>
                <c:pt idx="794">
                  <c:v>13.23301</c:v>
                </c:pt>
                <c:pt idx="795">
                  <c:v>13.249890000000001</c:v>
                </c:pt>
                <c:pt idx="796">
                  <c:v>13.267010000000001</c:v>
                </c:pt>
                <c:pt idx="797">
                  <c:v>13.28342</c:v>
                </c:pt>
                <c:pt idx="798">
                  <c:v>13.299709999999999</c:v>
                </c:pt>
                <c:pt idx="799">
                  <c:v>13.316599999999999</c:v>
                </c:pt>
                <c:pt idx="800">
                  <c:v>13.333360000000001</c:v>
                </c:pt>
                <c:pt idx="801">
                  <c:v>13.34989</c:v>
                </c:pt>
                <c:pt idx="802">
                  <c:v>13.36642</c:v>
                </c:pt>
                <c:pt idx="803">
                  <c:v>13.383419999999999</c:v>
                </c:pt>
                <c:pt idx="804">
                  <c:v>13.4003</c:v>
                </c:pt>
                <c:pt idx="805">
                  <c:v>13.416589999999999</c:v>
                </c:pt>
                <c:pt idx="806">
                  <c:v>13.433120000000001</c:v>
                </c:pt>
                <c:pt idx="807">
                  <c:v>13.45</c:v>
                </c:pt>
                <c:pt idx="808">
                  <c:v>13.46665</c:v>
                </c:pt>
                <c:pt idx="809">
                  <c:v>13.483169999999999</c:v>
                </c:pt>
                <c:pt idx="810">
                  <c:v>13.49982</c:v>
                </c:pt>
                <c:pt idx="811">
                  <c:v>13.51694</c:v>
                </c:pt>
                <c:pt idx="812">
                  <c:v>13.533580000000001</c:v>
                </c:pt>
                <c:pt idx="813">
                  <c:v>13.54988</c:v>
                </c:pt>
                <c:pt idx="814">
                  <c:v>13.5664</c:v>
                </c:pt>
                <c:pt idx="815">
                  <c:v>13.58352</c:v>
                </c:pt>
                <c:pt idx="816">
                  <c:v>13.599930000000001</c:v>
                </c:pt>
                <c:pt idx="817">
                  <c:v>13.61646</c:v>
                </c:pt>
                <c:pt idx="818">
                  <c:v>13.63334</c:v>
                </c:pt>
                <c:pt idx="819">
                  <c:v>13.65034</c:v>
                </c:pt>
                <c:pt idx="820">
                  <c:v>13.66663</c:v>
                </c:pt>
                <c:pt idx="821">
                  <c:v>13.682919999999999</c:v>
                </c:pt>
                <c:pt idx="822">
                  <c:v>13.69993</c:v>
                </c:pt>
                <c:pt idx="823">
                  <c:v>13.716810000000001</c:v>
                </c:pt>
                <c:pt idx="824">
                  <c:v>13.733219999999999</c:v>
                </c:pt>
                <c:pt idx="825">
                  <c:v>13.749980000000001</c:v>
                </c:pt>
                <c:pt idx="826">
                  <c:v>13.766859999999999</c:v>
                </c:pt>
                <c:pt idx="827">
                  <c:v>13.783390000000001</c:v>
                </c:pt>
                <c:pt idx="828">
                  <c:v>13.79968</c:v>
                </c:pt>
                <c:pt idx="829">
                  <c:v>13.816330000000001</c:v>
                </c:pt>
                <c:pt idx="830">
                  <c:v>13.833449999999999</c:v>
                </c:pt>
                <c:pt idx="831">
                  <c:v>13.85033</c:v>
                </c:pt>
                <c:pt idx="832">
                  <c:v>13.866379999999999</c:v>
                </c:pt>
                <c:pt idx="833">
                  <c:v>13.88327</c:v>
                </c:pt>
                <c:pt idx="834">
                  <c:v>13.90015</c:v>
                </c:pt>
                <c:pt idx="835">
                  <c:v>13.916679999999999</c:v>
                </c:pt>
                <c:pt idx="836">
                  <c:v>13.932969999999999</c:v>
                </c:pt>
                <c:pt idx="837">
                  <c:v>13.94997</c:v>
                </c:pt>
                <c:pt idx="838">
                  <c:v>13.96697</c:v>
                </c:pt>
                <c:pt idx="839">
                  <c:v>13.98338</c:v>
                </c:pt>
                <c:pt idx="840">
                  <c:v>13.99967</c:v>
                </c:pt>
                <c:pt idx="841">
                  <c:v>14.01667</c:v>
                </c:pt>
                <c:pt idx="842">
                  <c:v>14.033670000000001</c:v>
                </c:pt>
                <c:pt idx="843">
                  <c:v>14.04984</c:v>
                </c:pt>
                <c:pt idx="844">
                  <c:v>14.06625</c:v>
                </c:pt>
                <c:pt idx="845">
                  <c:v>14.083489999999999</c:v>
                </c:pt>
                <c:pt idx="846">
                  <c:v>14.10037</c:v>
                </c:pt>
                <c:pt idx="847">
                  <c:v>14.11655</c:v>
                </c:pt>
                <c:pt idx="848">
                  <c:v>14.132960000000001</c:v>
                </c:pt>
                <c:pt idx="849">
                  <c:v>14.150069999999999</c:v>
                </c:pt>
                <c:pt idx="850">
                  <c:v>14.166840000000001</c:v>
                </c:pt>
                <c:pt idx="851">
                  <c:v>14.18289</c:v>
                </c:pt>
                <c:pt idx="852">
                  <c:v>14.19989</c:v>
                </c:pt>
                <c:pt idx="853">
                  <c:v>14.216889999999999</c:v>
                </c:pt>
                <c:pt idx="854">
                  <c:v>14.23366</c:v>
                </c:pt>
                <c:pt idx="855">
                  <c:v>14.24959</c:v>
                </c:pt>
                <c:pt idx="856">
                  <c:v>14.26648</c:v>
                </c:pt>
                <c:pt idx="857">
                  <c:v>14.28336</c:v>
                </c:pt>
                <c:pt idx="858">
                  <c:v>14.3</c:v>
                </c:pt>
                <c:pt idx="859">
                  <c:v>14.31653</c:v>
                </c:pt>
                <c:pt idx="860">
                  <c:v>14.333410000000001</c:v>
                </c:pt>
                <c:pt idx="861">
                  <c:v>14.35041</c:v>
                </c:pt>
                <c:pt idx="862">
                  <c:v>14.366350000000001</c:v>
                </c:pt>
                <c:pt idx="863">
                  <c:v>14.382999999999999</c:v>
                </c:pt>
                <c:pt idx="864">
                  <c:v>14.399760000000001</c:v>
                </c:pt>
                <c:pt idx="865">
                  <c:v>14.41676</c:v>
                </c:pt>
                <c:pt idx="866">
                  <c:v>14.43341</c:v>
                </c:pt>
                <c:pt idx="867">
                  <c:v>14.44994</c:v>
                </c:pt>
                <c:pt idx="868">
                  <c:v>14.46705</c:v>
                </c:pt>
                <c:pt idx="869">
                  <c:v>14.483459999999999</c:v>
                </c:pt>
                <c:pt idx="870">
                  <c:v>14.49987</c:v>
                </c:pt>
                <c:pt idx="871">
                  <c:v>14.516400000000001</c:v>
                </c:pt>
                <c:pt idx="872">
                  <c:v>14.533519999999999</c:v>
                </c:pt>
                <c:pt idx="873">
                  <c:v>14.54993</c:v>
                </c:pt>
                <c:pt idx="874">
                  <c:v>14.56657</c:v>
                </c:pt>
                <c:pt idx="875">
                  <c:v>14.583460000000001</c:v>
                </c:pt>
                <c:pt idx="876">
                  <c:v>14.600099999999999</c:v>
                </c:pt>
                <c:pt idx="877">
                  <c:v>14.61651</c:v>
                </c:pt>
                <c:pt idx="878">
                  <c:v>14.63292</c:v>
                </c:pt>
                <c:pt idx="879">
                  <c:v>14.64969</c:v>
                </c:pt>
                <c:pt idx="880">
                  <c:v>14.6668</c:v>
                </c:pt>
                <c:pt idx="881">
                  <c:v>14.68357</c:v>
                </c:pt>
                <c:pt idx="882">
                  <c:v>14.699859999999999</c:v>
                </c:pt>
                <c:pt idx="883">
                  <c:v>14.71674</c:v>
                </c:pt>
                <c:pt idx="884">
                  <c:v>14.733269999999999</c:v>
                </c:pt>
                <c:pt idx="885">
                  <c:v>14.74991</c:v>
                </c:pt>
                <c:pt idx="886">
                  <c:v>14.76632</c:v>
                </c:pt>
                <c:pt idx="887">
                  <c:v>14.783440000000001</c:v>
                </c:pt>
                <c:pt idx="888">
                  <c:v>14.800090000000001</c:v>
                </c:pt>
                <c:pt idx="889">
                  <c:v>14.81673</c:v>
                </c:pt>
                <c:pt idx="890">
                  <c:v>14.833259999999999</c:v>
                </c:pt>
                <c:pt idx="891">
                  <c:v>14.84979</c:v>
                </c:pt>
                <c:pt idx="892">
                  <c:v>14.866440000000001</c:v>
                </c:pt>
                <c:pt idx="893">
                  <c:v>14.883319999999999</c:v>
                </c:pt>
                <c:pt idx="894">
                  <c:v>14.900080000000001</c:v>
                </c:pt>
                <c:pt idx="895">
                  <c:v>14.91661</c:v>
                </c:pt>
                <c:pt idx="896">
                  <c:v>14.933490000000001</c:v>
                </c:pt>
                <c:pt idx="897">
                  <c:v>14.95026</c:v>
                </c:pt>
                <c:pt idx="898">
                  <c:v>14.966670000000001</c:v>
                </c:pt>
                <c:pt idx="899">
                  <c:v>14.98319</c:v>
                </c:pt>
                <c:pt idx="900">
                  <c:v>14.99996</c:v>
                </c:pt>
                <c:pt idx="901">
                  <c:v>15.0166</c:v>
                </c:pt>
                <c:pt idx="902">
                  <c:v>15.03337</c:v>
                </c:pt>
                <c:pt idx="903">
                  <c:v>15.04989</c:v>
                </c:pt>
                <c:pt idx="904">
                  <c:v>15.066890000000001</c:v>
                </c:pt>
                <c:pt idx="905">
                  <c:v>15.083299999999999</c:v>
                </c:pt>
                <c:pt idx="906">
                  <c:v>15.09971</c:v>
                </c:pt>
                <c:pt idx="907">
                  <c:v>15.116239999999999</c:v>
                </c:pt>
                <c:pt idx="908">
                  <c:v>15.133240000000001</c:v>
                </c:pt>
                <c:pt idx="909">
                  <c:v>15.15001</c:v>
                </c:pt>
                <c:pt idx="910">
                  <c:v>15.166650000000001</c:v>
                </c:pt>
                <c:pt idx="911">
                  <c:v>15.183299999999999</c:v>
                </c:pt>
                <c:pt idx="912">
                  <c:v>15.19994</c:v>
                </c:pt>
                <c:pt idx="913">
                  <c:v>15.216469999999999</c:v>
                </c:pt>
                <c:pt idx="914">
                  <c:v>15.23312</c:v>
                </c:pt>
                <c:pt idx="915">
                  <c:v>15.24976</c:v>
                </c:pt>
                <c:pt idx="916">
                  <c:v>15.26665</c:v>
                </c:pt>
                <c:pt idx="917">
                  <c:v>15.28341</c:v>
                </c:pt>
                <c:pt idx="918">
                  <c:v>15.299939999999999</c:v>
                </c:pt>
                <c:pt idx="919">
                  <c:v>15.316700000000001</c:v>
                </c:pt>
                <c:pt idx="920">
                  <c:v>15.33347</c:v>
                </c:pt>
                <c:pt idx="921">
                  <c:v>15.350110000000001</c:v>
                </c:pt>
                <c:pt idx="922">
                  <c:v>15.366400000000001</c:v>
                </c:pt>
                <c:pt idx="923">
                  <c:v>15.383520000000001</c:v>
                </c:pt>
                <c:pt idx="924">
                  <c:v>15.400169999999999</c:v>
                </c:pt>
                <c:pt idx="925">
                  <c:v>15.41658</c:v>
                </c:pt>
                <c:pt idx="926">
                  <c:v>15.4331</c:v>
                </c:pt>
                <c:pt idx="927">
                  <c:v>15.450100000000001</c:v>
                </c:pt>
                <c:pt idx="928">
                  <c:v>15.46687</c:v>
                </c:pt>
                <c:pt idx="929">
                  <c:v>15.48316</c:v>
                </c:pt>
                <c:pt idx="930">
                  <c:v>15.499919999999999</c:v>
                </c:pt>
                <c:pt idx="931">
                  <c:v>15.51704</c:v>
                </c:pt>
                <c:pt idx="932">
                  <c:v>15.533569999999999</c:v>
                </c:pt>
                <c:pt idx="933">
                  <c:v>15.549390000000001</c:v>
                </c:pt>
                <c:pt idx="934">
                  <c:v>15.566509999999999</c:v>
                </c:pt>
                <c:pt idx="935">
                  <c:v>15.58351</c:v>
                </c:pt>
                <c:pt idx="936">
                  <c:v>15.60027</c:v>
                </c:pt>
                <c:pt idx="937">
                  <c:v>15.61633</c:v>
                </c:pt>
                <c:pt idx="938">
                  <c:v>15.63321</c:v>
                </c:pt>
                <c:pt idx="939">
                  <c:v>15.65033</c:v>
                </c:pt>
                <c:pt idx="940">
                  <c:v>15.666499999999999</c:v>
                </c:pt>
                <c:pt idx="941">
                  <c:v>15.682790000000001</c:v>
                </c:pt>
                <c:pt idx="942">
                  <c:v>15.69979</c:v>
                </c:pt>
                <c:pt idx="943">
                  <c:v>15.717029999999999</c:v>
                </c:pt>
                <c:pt idx="944">
                  <c:v>15.7332</c:v>
                </c:pt>
                <c:pt idx="945">
                  <c:v>15.74985</c:v>
                </c:pt>
                <c:pt idx="946">
                  <c:v>15.766730000000001</c:v>
                </c:pt>
                <c:pt idx="947">
                  <c:v>15.783609999999999</c:v>
                </c:pt>
                <c:pt idx="948">
                  <c:v>15.799670000000001</c:v>
                </c:pt>
                <c:pt idx="949">
                  <c:v>15.81631</c:v>
                </c:pt>
                <c:pt idx="950">
                  <c:v>15.83367</c:v>
                </c:pt>
                <c:pt idx="951">
                  <c:v>15.850429999999999</c:v>
                </c:pt>
                <c:pt idx="952">
                  <c:v>15.866490000000001</c:v>
                </c:pt>
                <c:pt idx="953">
                  <c:v>15.88313</c:v>
                </c:pt>
                <c:pt idx="954">
                  <c:v>15.90025</c:v>
                </c:pt>
                <c:pt idx="955">
                  <c:v>15.916779999999999</c:v>
                </c:pt>
                <c:pt idx="956">
                  <c:v>15.933070000000001</c:v>
                </c:pt>
                <c:pt idx="957">
                  <c:v>15.94984</c:v>
                </c:pt>
                <c:pt idx="958">
                  <c:v>15.96707</c:v>
                </c:pt>
                <c:pt idx="959">
                  <c:v>15.983599999999999</c:v>
                </c:pt>
                <c:pt idx="960">
                  <c:v>15.99977</c:v>
                </c:pt>
                <c:pt idx="961">
                  <c:v>16.016539999999999</c:v>
                </c:pt>
                <c:pt idx="962">
                  <c:v>16.033539999999999</c:v>
                </c:pt>
                <c:pt idx="963">
                  <c:v>16.049710000000001</c:v>
                </c:pt>
                <c:pt idx="964">
                  <c:v>16.06636</c:v>
                </c:pt>
                <c:pt idx="965">
                  <c:v>16.083480000000002</c:v>
                </c:pt>
                <c:pt idx="966">
                  <c:v>16.100359999999998</c:v>
                </c:pt>
                <c:pt idx="967">
                  <c:v>16.116409999999998</c:v>
                </c:pt>
                <c:pt idx="968">
                  <c:v>16.13306</c:v>
                </c:pt>
                <c:pt idx="969">
                  <c:v>16.15006</c:v>
                </c:pt>
                <c:pt idx="970">
                  <c:v>16.166699999999999</c:v>
                </c:pt>
                <c:pt idx="971">
                  <c:v>16.182880000000001</c:v>
                </c:pt>
                <c:pt idx="972">
                  <c:v>16.199760000000001</c:v>
                </c:pt>
                <c:pt idx="973">
                  <c:v>16.217110000000002</c:v>
                </c:pt>
                <c:pt idx="974">
                  <c:v>16.233640000000001</c:v>
                </c:pt>
                <c:pt idx="975">
                  <c:v>16.249700000000001</c:v>
                </c:pt>
                <c:pt idx="976">
                  <c:v>16.26634</c:v>
                </c:pt>
                <c:pt idx="977">
                  <c:v>16.283460000000002</c:v>
                </c:pt>
                <c:pt idx="978">
                  <c:v>16.299990000000001</c:v>
                </c:pt>
                <c:pt idx="979">
                  <c:v>16.316279999999999</c:v>
                </c:pt>
                <c:pt idx="980">
                  <c:v>16.333279999999998</c:v>
                </c:pt>
                <c:pt idx="981">
                  <c:v>16.350519999999999</c:v>
                </c:pt>
                <c:pt idx="982">
                  <c:v>16.366569999999999</c:v>
                </c:pt>
                <c:pt idx="983">
                  <c:v>16.38298</c:v>
                </c:pt>
                <c:pt idx="984">
                  <c:v>16.399979999999999</c:v>
                </c:pt>
                <c:pt idx="985">
                  <c:v>16.41675</c:v>
                </c:pt>
                <c:pt idx="986">
                  <c:v>16.43327</c:v>
                </c:pt>
                <c:pt idx="987">
                  <c:v>16.449919999999999</c:v>
                </c:pt>
                <c:pt idx="988">
                  <c:v>16.466799999999999</c:v>
                </c:pt>
                <c:pt idx="989">
                  <c:v>16.483689999999999</c:v>
                </c:pt>
                <c:pt idx="990">
                  <c:v>16.499739999999999</c:v>
                </c:pt>
                <c:pt idx="991">
                  <c:v>16.516269999999999</c:v>
                </c:pt>
                <c:pt idx="992">
                  <c:v>16.533390000000001</c:v>
                </c:pt>
                <c:pt idx="993">
                  <c:v>16.55003</c:v>
                </c:pt>
                <c:pt idx="994">
                  <c:v>16.56644</c:v>
                </c:pt>
                <c:pt idx="995">
                  <c:v>16.583210000000001</c:v>
                </c:pt>
                <c:pt idx="996">
                  <c:v>16.600210000000001</c:v>
                </c:pt>
                <c:pt idx="997">
                  <c:v>16.616610000000001</c:v>
                </c:pt>
                <c:pt idx="998">
                  <c:v>16.633140000000001</c:v>
                </c:pt>
                <c:pt idx="999">
                  <c:v>16.649789999999999</c:v>
                </c:pt>
                <c:pt idx="1000">
                  <c:v>16.666789999999999</c:v>
                </c:pt>
                <c:pt idx="1001">
                  <c:v>16.683440000000001</c:v>
                </c:pt>
                <c:pt idx="1002">
                  <c:v>16.699850000000001</c:v>
                </c:pt>
                <c:pt idx="1003">
                  <c:v>16.716729999999998</c:v>
                </c:pt>
                <c:pt idx="1004">
                  <c:v>16.733370000000001</c:v>
                </c:pt>
                <c:pt idx="1005">
                  <c:v>16.750019999999999</c:v>
                </c:pt>
                <c:pt idx="1006">
                  <c:v>16.766549999999999</c:v>
                </c:pt>
                <c:pt idx="1007">
                  <c:v>16.78331</c:v>
                </c:pt>
                <c:pt idx="1008">
                  <c:v>16.800070000000002</c:v>
                </c:pt>
                <c:pt idx="1009">
                  <c:v>16.81672</c:v>
                </c:pt>
                <c:pt idx="1010">
                  <c:v>16.833369999999999</c:v>
                </c:pt>
                <c:pt idx="1011">
                  <c:v>16.849889999999998</c:v>
                </c:pt>
                <c:pt idx="1012">
                  <c:v>16.866779999999999</c:v>
                </c:pt>
                <c:pt idx="1013">
                  <c:v>16.883189999999999</c:v>
                </c:pt>
                <c:pt idx="1014">
                  <c:v>16.8996</c:v>
                </c:pt>
                <c:pt idx="1015">
                  <c:v>16.916709999999998</c:v>
                </c:pt>
                <c:pt idx="1016">
                  <c:v>16.933599999999998</c:v>
                </c:pt>
                <c:pt idx="1017">
                  <c:v>16.950119999999998</c:v>
                </c:pt>
                <c:pt idx="1018">
                  <c:v>16.966419999999999</c:v>
                </c:pt>
                <c:pt idx="1019">
                  <c:v>16.9833</c:v>
                </c:pt>
                <c:pt idx="1020">
                  <c:v>17.000060000000001</c:v>
                </c:pt>
                <c:pt idx="1021">
                  <c:v>17.016590000000001</c:v>
                </c:pt>
                <c:pt idx="1022">
                  <c:v>17.033349999999999</c:v>
                </c:pt>
                <c:pt idx="1023">
                  <c:v>17.05012</c:v>
                </c:pt>
                <c:pt idx="1024">
                  <c:v>17.066759999999999</c:v>
                </c:pt>
                <c:pt idx="1025">
                  <c:v>17.08305</c:v>
                </c:pt>
                <c:pt idx="1026">
                  <c:v>17.099820000000001</c:v>
                </c:pt>
                <c:pt idx="1027">
                  <c:v>17.11646</c:v>
                </c:pt>
                <c:pt idx="1028">
                  <c:v>17.13335</c:v>
                </c:pt>
                <c:pt idx="1029">
                  <c:v>17.149989999999999</c:v>
                </c:pt>
                <c:pt idx="1030">
                  <c:v>17.166519999999998</c:v>
                </c:pt>
                <c:pt idx="1031">
                  <c:v>17.183399999999999</c:v>
                </c:pt>
                <c:pt idx="1032">
                  <c:v>17.20017</c:v>
                </c:pt>
                <c:pt idx="1033">
                  <c:v>17.216460000000001</c:v>
                </c:pt>
                <c:pt idx="1034">
                  <c:v>17.2331</c:v>
                </c:pt>
                <c:pt idx="1035">
                  <c:v>17.2501</c:v>
                </c:pt>
                <c:pt idx="1036">
                  <c:v>17.26698</c:v>
                </c:pt>
                <c:pt idx="1037">
                  <c:v>17.283280000000001</c:v>
                </c:pt>
                <c:pt idx="1038">
                  <c:v>17.29992</c:v>
                </c:pt>
                <c:pt idx="1039">
                  <c:v>17.31681</c:v>
                </c:pt>
                <c:pt idx="1040">
                  <c:v>17.333220000000001</c:v>
                </c:pt>
                <c:pt idx="1041">
                  <c:v>17.349740000000001</c:v>
                </c:pt>
                <c:pt idx="1042">
                  <c:v>17.366510000000002</c:v>
                </c:pt>
                <c:pt idx="1043">
                  <c:v>17.383510000000001</c:v>
                </c:pt>
                <c:pt idx="1044">
                  <c:v>17.400040000000001</c:v>
                </c:pt>
                <c:pt idx="1045">
                  <c:v>17.416450000000001</c:v>
                </c:pt>
                <c:pt idx="1046">
                  <c:v>17.433209999999999</c:v>
                </c:pt>
                <c:pt idx="1047">
                  <c:v>17.44997</c:v>
                </c:pt>
                <c:pt idx="1048">
                  <c:v>17.4665</c:v>
                </c:pt>
                <c:pt idx="1049">
                  <c:v>17.483149999999998</c:v>
                </c:pt>
                <c:pt idx="1050">
                  <c:v>17.49991</c:v>
                </c:pt>
                <c:pt idx="1051">
                  <c:v>17.517150000000001</c:v>
                </c:pt>
                <c:pt idx="1052">
                  <c:v>17.533560000000001</c:v>
                </c:pt>
                <c:pt idx="1053">
                  <c:v>17.54973</c:v>
                </c:pt>
                <c:pt idx="1054">
                  <c:v>17.566490000000002</c:v>
                </c:pt>
                <c:pt idx="1055">
                  <c:v>17.583379999999998</c:v>
                </c:pt>
                <c:pt idx="1056">
                  <c:v>17.599789999999999</c:v>
                </c:pt>
                <c:pt idx="1057">
                  <c:v>17.616309999999999</c:v>
                </c:pt>
                <c:pt idx="1058">
                  <c:v>17.633430000000001</c:v>
                </c:pt>
                <c:pt idx="1059">
                  <c:v>17.650310000000001</c:v>
                </c:pt>
                <c:pt idx="1060">
                  <c:v>17.666609999999999</c:v>
                </c:pt>
                <c:pt idx="1061">
                  <c:v>17.683019999999999</c:v>
                </c:pt>
                <c:pt idx="1062">
                  <c:v>17.700009999999999</c:v>
                </c:pt>
                <c:pt idx="1063">
                  <c:v>17.71678</c:v>
                </c:pt>
                <c:pt idx="1064">
                  <c:v>17.73319</c:v>
                </c:pt>
                <c:pt idx="1065">
                  <c:v>17.749949999999998</c:v>
                </c:pt>
                <c:pt idx="1066">
                  <c:v>17.766950000000001</c:v>
                </c:pt>
                <c:pt idx="1067">
                  <c:v>17.7836</c:v>
                </c:pt>
                <c:pt idx="1068">
                  <c:v>17.799769999999999</c:v>
                </c:pt>
                <c:pt idx="1069">
                  <c:v>17.816420000000001</c:v>
                </c:pt>
                <c:pt idx="1070">
                  <c:v>17.83342</c:v>
                </c:pt>
                <c:pt idx="1071">
                  <c:v>17.850059999999999</c:v>
                </c:pt>
                <c:pt idx="1072">
                  <c:v>17.866240000000001</c:v>
                </c:pt>
                <c:pt idx="1073">
                  <c:v>17.88336</c:v>
                </c:pt>
                <c:pt idx="1074">
                  <c:v>17.900359999999999</c:v>
                </c:pt>
                <c:pt idx="1075">
                  <c:v>17.916530000000002</c:v>
                </c:pt>
                <c:pt idx="1076">
                  <c:v>17.932939999999999</c:v>
                </c:pt>
                <c:pt idx="1077">
                  <c:v>17.950060000000001</c:v>
                </c:pt>
                <c:pt idx="1078">
                  <c:v>17.966819999999998</c:v>
                </c:pt>
                <c:pt idx="1079">
                  <c:v>17.98311</c:v>
                </c:pt>
                <c:pt idx="1080">
                  <c:v>17.999880000000001</c:v>
                </c:pt>
                <c:pt idx="1081">
                  <c:v>18.01688</c:v>
                </c:pt>
                <c:pt idx="1082">
                  <c:v>18.033519999999999</c:v>
                </c:pt>
                <c:pt idx="1083">
                  <c:v>18.049700000000001</c:v>
                </c:pt>
                <c:pt idx="1084">
                  <c:v>18.06634</c:v>
                </c:pt>
                <c:pt idx="1085">
                  <c:v>18.08334</c:v>
                </c:pt>
                <c:pt idx="1086">
                  <c:v>18.10023</c:v>
                </c:pt>
                <c:pt idx="1087">
                  <c:v>18.116399999999999</c:v>
                </c:pt>
                <c:pt idx="1088">
                  <c:v>18.133279999999999</c:v>
                </c:pt>
                <c:pt idx="1089">
                  <c:v>18.15016</c:v>
                </c:pt>
                <c:pt idx="1090">
                  <c:v>18.166810000000002</c:v>
                </c:pt>
                <c:pt idx="1091">
                  <c:v>18.182860000000002</c:v>
                </c:pt>
                <c:pt idx="1092">
                  <c:v>18.199870000000001</c:v>
                </c:pt>
                <c:pt idx="1093">
                  <c:v>18.217099999999999</c:v>
                </c:pt>
                <c:pt idx="1094">
                  <c:v>18.233280000000001</c:v>
                </c:pt>
                <c:pt idx="1095">
                  <c:v>18.249680000000001</c:v>
                </c:pt>
                <c:pt idx="1096">
                  <c:v>18.266680000000001</c:v>
                </c:pt>
                <c:pt idx="1097">
                  <c:v>18.283570000000001</c:v>
                </c:pt>
                <c:pt idx="1098">
                  <c:v>18.299859999999999</c:v>
                </c:pt>
                <c:pt idx="1099">
                  <c:v>18.316389999999998</c:v>
                </c:pt>
                <c:pt idx="1100">
                  <c:v>18.333390000000001</c:v>
                </c:pt>
                <c:pt idx="1101">
                  <c:v>18.3505</c:v>
                </c:pt>
                <c:pt idx="1102">
                  <c:v>18.36656</c:v>
                </c:pt>
                <c:pt idx="1103">
                  <c:v>18.383089999999999</c:v>
                </c:pt>
                <c:pt idx="1104">
                  <c:v>18.39997</c:v>
                </c:pt>
                <c:pt idx="1105">
                  <c:v>18.416730000000001</c:v>
                </c:pt>
                <c:pt idx="1106">
                  <c:v>18.433140000000002</c:v>
                </c:pt>
                <c:pt idx="1107">
                  <c:v>18.449909999999999</c:v>
                </c:pt>
                <c:pt idx="1108">
                  <c:v>18.466909999999999</c:v>
                </c:pt>
                <c:pt idx="1109">
                  <c:v>18.483550000000001</c:v>
                </c:pt>
                <c:pt idx="1110">
                  <c:v>18.499610000000001</c:v>
                </c:pt>
                <c:pt idx="1111">
                  <c:v>18.516490000000001</c:v>
                </c:pt>
                <c:pt idx="1112">
                  <c:v>18.533370000000001</c:v>
                </c:pt>
                <c:pt idx="1113">
                  <c:v>18.549900000000001</c:v>
                </c:pt>
                <c:pt idx="1114">
                  <c:v>18.566659999999999</c:v>
                </c:pt>
                <c:pt idx="1115">
                  <c:v>18.583310000000001</c:v>
                </c:pt>
                <c:pt idx="1116">
                  <c:v>18.600190000000001</c:v>
                </c:pt>
                <c:pt idx="1117">
                  <c:v>18.616489999999999</c:v>
                </c:pt>
                <c:pt idx="1118">
                  <c:v>18.633130000000001</c:v>
                </c:pt>
                <c:pt idx="1119">
                  <c:v>18.64978</c:v>
                </c:pt>
                <c:pt idx="1120">
                  <c:v>18.666889999999999</c:v>
                </c:pt>
                <c:pt idx="1121">
                  <c:v>18.683299999999999</c:v>
                </c:pt>
                <c:pt idx="1122">
                  <c:v>18.699829999999999</c:v>
                </c:pt>
                <c:pt idx="1123">
                  <c:v>18.716950000000001</c:v>
                </c:pt>
                <c:pt idx="1124">
                  <c:v>18.73348</c:v>
                </c:pt>
                <c:pt idx="1125">
                  <c:v>18.749770000000002</c:v>
                </c:pt>
                <c:pt idx="1126">
                  <c:v>18.766300000000001</c:v>
                </c:pt>
                <c:pt idx="1127">
                  <c:v>18.78342</c:v>
                </c:pt>
                <c:pt idx="1128">
                  <c:v>18.800180000000001</c:v>
                </c:pt>
                <c:pt idx="1129">
                  <c:v>18.816590000000001</c:v>
                </c:pt>
                <c:pt idx="1130">
                  <c:v>18.833349999999999</c:v>
                </c:pt>
                <c:pt idx="1131">
                  <c:v>18.85012</c:v>
                </c:pt>
                <c:pt idx="1132">
                  <c:v>18.866759999999999</c:v>
                </c:pt>
                <c:pt idx="1133">
                  <c:v>18.882940000000001</c:v>
                </c:pt>
                <c:pt idx="1134">
                  <c:v>18.899699999999999</c:v>
                </c:pt>
                <c:pt idx="1135">
                  <c:v>18.916820000000001</c:v>
                </c:pt>
                <c:pt idx="1136">
                  <c:v>18.933579999999999</c:v>
                </c:pt>
                <c:pt idx="1137">
                  <c:v>18.949760000000001</c:v>
                </c:pt>
                <c:pt idx="1138">
                  <c:v>18.966519999999999</c:v>
                </c:pt>
                <c:pt idx="1139">
                  <c:v>18.9834</c:v>
                </c:pt>
                <c:pt idx="1140">
                  <c:v>19.000050000000002</c:v>
                </c:pt>
                <c:pt idx="1141">
                  <c:v>19.01634</c:v>
                </c:pt>
                <c:pt idx="1142">
                  <c:v>19.033339999999999</c:v>
                </c:pt>
                <c:pt idx="1143">
                  <c:v>19.0501</c:v>
                </c:pt>
                <c:pt idx="1144">
                  <c:v>19.066749999999999</c:v>
                </c:pt>
                <c:pt idx="1145">
                  <c:v>19.083279999999998</c:v>
                </c:pt>
                <c:pt idx="1146">
                  <c:v>19.099920000000001</c:v>
                </c:pt>
                <c:pt idx="1147">
                  <c:v>19.11645</c:v>
                </c:pt>
                <c:pt idx="1148">
                  <c:v>19.133220000000001</c:v>
                </c:pt>
                <c:pt idx="1149">
                  <c:v>19.149979999999999</c:v>
                </c:pt>
                <c:pt idx="1150">
                  <c:v>19.166620000000002</c:v>
                </c:pt>
                <c:pt idx="1151">
                  <c:v>19.183620000000001</c:v>
                </c:pt>
                <c:pt idx="1152">
                  <c:v>19.200150000000001</c:v>
                </c:pt>
                <c:pt idx="1153">
                  <c:v>19.216439999999999</c:v>
                </c:pt>
                <c:pt idx="1154">
                  <c:v>19.23321</c:v>
                </c:pt>
                <c:pt idx="1155">
                  <c:v>19.249970000000001</c:v>
                </c:pt>
                <c:pt idx="1156">
                  <c:v>19.26662</c:v>
                </c:pt>
                <c:pt idx="1157">
                  <c:v>19.283270000000002</c:v>
                </c:pt>
                <c:pt idx="1158">
                  <c:v>19.30003</c:v>
                </c:pt>
                <c:pt idx="1159">
                  <c:v>19.31691</c:v>
                </c:pt>
                <c:pt idx="1160">
                  <c:v>19.333320000000001</c:v>
                </c:pt>
                <c:pt idx="1161">
                  <c:v>19.349609999999998</c:v>
                </c:pt>
                <c:pt idx="1162">
                  <c:v>19.366489999999999</c:v>
                </c:pt>
                <c:pt idx="1163">
                  <c:v>19.383489999999998</c:v>
                </c:pt>
                <c:pt idx="1164">
                  <c:v>19.399899999999999</c:v>
                </c:pt>
                <c:pt idx="1165">
                  <c:v>19.41667</c:v>
                </c:pt>
                <c:pt idx="1166">
                  <c:v>19.433430000000001</c:v>
                </c:pt>
                <c:pt idx="1167">
                  <c:v>19.449960000000001</c:v>
                </c:pt>
                <c:pt idx="1168">
                  <c:v>19.466609999999999</c:v>
                </c:pt>
                <c:pt idx="1169">
                  <c:v>19.48302</c:v>
                </c:pt>
                <c:pt idx="1170">
                  <c:v>19.499780000000001</c:v>
                </c:pt>
                <c:pt idx="1171">
                  <c:v>19.516780000000001</c:v>
                </c:pt>
                <c:pt idx="1172">
                  <c:v>19.53342</c:v>
                </c:pt>
                <c:pt idx="1173">
                  <c:v>19.54983</c:v>
                </c:pt>
                <c:pt idx="1174">
                  <c:v>19.566600000000001</c:v>
                </c:pt>
                <c:pt idx="1175">
                  <c:v>19.58324</c:v>
                </c:pt>
                <c:pt idx="1176">
                  <c:v>19.599889999999998</c:v>
                </c:pt>
                <c:pt idx="1177">
                  <c:v>19.616299999999999</c:v>
                </c:pt>
                <c:pt idx="1178">
                  <c:v>19.63354</c:v>
                </c:pt>
                <c:pt idx="1179">
                  <c:v>19.650300000000001</c:v>
                </c:pt>
                <c:pt idx="1180">
                  <c:v>19.666709999999998</c:v>
                </c:pt>
                <c:pt idx="1181">
                  <c:v>19.683119999999999</c:v>
                </c:pt>
                <c:pt idx="1182">
                  <c:v>19.700240000000001</c:v>
                </c:pt>
                <c:pt idx="1183">
                  <c:v>19.716760000000001</c:v>
                </c:pt>
                <c:pt idx="1184">
                  <c:v>19.732939999999999</c:v>
                </c:pt>
                <c:pt idx="1185">
                  <c:v>19.750060000000001</c:v>
                </c:pt>
                <c:pt idx="1186">
                  <c:v>19.76717</c:v>
                </c:pt>
                <c:pt idx="1187">
                  <c:v>19.783470000000001</c:v>
                </c:pt>
                <c:pt idx="1188">
                  <c:v>19.799410000000002</c:v>
                </c:pt>
                <c:pt idx="1189">
                  <c:v>19.816520000000001</c:v>
                </c:pt>
                <c:pt idx="1190">
                  <c:v>19.83352</c:v>
                </c:pt>
                <c:pt idx="1191">
                  <c:v>19.849930000000001</c:v>
                </c:pt>
                <c:pt idx="1192">
                  <c:v>19.86646</c:v>
                </c:pt>
                <c:pt idx="1193">
                  <c:v>19.883459999999999</c:v>
                </c:pt>
                <c:pt idx="1194">
                  <c:v>19.900110000000002</c:v>
                </c:pt>
                <c:pt idx="1195">
                  <c:v>19.916509999999999</c:v>
                </c:pt>
                <c:pt idx="1196">
                  <c:v>19.932919999999999</c:v>
                </c:pt>
                <c:pt idx="1197">
                  <c:v>19.949929999999998</c:v>
                </c:pt>
                <c:pt idx="1198">
                  <c:v>19.966930000000001</c:v>
                </c:pt>
                <c:pt idx="1199">
                  <c:v>19.983329999999999</c:v>
                </c:pt>
                <c:pt idx="1200">
                  <c:v>19.999860000000002</c:v>
                </c:pt>
                <c:pt idx="1201">
                  <c:v>20.016749999999998</c:v>
                </c:pt>
                <c:pt idx="1202">
                  <c:v>20.033629999999999</c:v>
                </c:pt>
                <c:pt idx="1203">
                  <c:v>20.049569999999999</c:v>
                </c:pt>
                <c:pt idx="1204">
                  <c:v>20.066210000000002</c:v>
                </c:pt>
                <c:pt idx="1205">
                  <c:v>20.083559999999999</c:v>
                </c:pt>
                <c:pt idx="1206">
                  <c:v>20.100210000000001</c:v>
                </c:pt>
                <c:pt idx="1207">
                  <c:v>20.116499999999998</c:v>
                </c:pt>
                <c:pt idx="1208">
                  <c:v>20.133379999999999</c:v>
                </c:pt>
                <c:pt idx="1209">
                  <c:v>20.150269999999999</c:v>
                </c:pt>
                <c:pt idx="1210">
                  <c:v>20.16656</c:v>
                </c:pt>
                <c:pt idx="1211">
                  <c:v>20.182849999999998</c:v>
                </c:pt>
                <c:pt idx="1212">
                  <c:v>20.19997</c:v>
                </c:pt>
                <c:pt idx="1213">
                  <c:v>20.21697</c:v>
                </c:pt>
                <c:pt idx="1214">
                  <c:v>20.233260000000001</c:v>
                </c:pt>
                <c:pt idx="1215">
                  <c:v>20.24991</c:v>
                </c:pt>
                <c:pt idx="1216">
                  <c:v>20.266670000000001</c:v>
                </c:pt>
                <c:pt idx="1217">
                  <c:v>20.283439999999999</c:v>
                </c:pt>
                <c:pt idx="1218">
                  <c:v>20.299610000000001</c:v>
                </c:pt>
                <c:pt idx="1219">
                  <c:v>20.316369999999999</c:v>
                </c:pt>
                <c:pt idx="1220">
                  <c:v>20.333490000000001</c:v>
                </c:pt>
                <c:pt idx="1221">
                  <c:v>20.350370000000002</c:v>
                </c:pt>
                <c:pt idx="1222">
                  <c:v>20.366430000000001</c:v>
                </c:pt>
                <c:pt idx="1223">
                  <c:v>20.38307</c:v>
                </c:pt>
                <c:pt idx="1224">
                  <c:v>20.400069999999999</c:v>
                </c:pt>
                <c:pt idx="1225">
                  <c:v>20.416720000000002</c:v>
                </c:pt>
                <c:pt idx="1226">
                  <c:v>20.433009999999999</c:v>
                </c:pt>
                <c:pt idx="1227">
                  <c:v>20.44989</c:v>
                </c:pt>
                <c:pt idx="1228">
                  <c:v>20.467009999999998</c:v>
                </c:pt>
                <c:pt idx="1229">
                  <c:v>20.483540000000001</c:v>
                </c:pt>
                <c:pt idx="1230">
                  <c:v>20.49971</c:v>
                </c:pt>
                <c:pt idx="1231">
                  <c:v>20.516480000000001</c:v>
                </c:pt>
                <c:pt idx="1232">
                  <c:v>20.533480000000001</c:v>
                </c:pt>
                <c:pt idx="1233">
                  <c:v>20.549769999999999</c:v>
                </c:pt>
                <c:pt idx="1234">
                  <c:v>20.566420000000001</c:v>
                </c:pt>
                <c:pt idx="1235">
                  <c:v>20.583300000000001</c:v>
                </c:pt>
                <c:pt idx="1236">
                  <c:v>20.60042</c:v>
                </c:pt>
                <c:pt idx="1237">
                  <c:v>20.616589999999999</c:v>
                </c:pt>
                <c:pt idx="1238">
                  <c:v>20.632999999999999</c:v>
                </c:pt>
                <c:pt idx="1239">
                  <c:v>20.65</c:v>
                </c:pt>
                <c:pt idx="1240">
                  <c:v>20.666879999999999</c:v>
                </c:pt>
                <c:pt idx="1241">
                  <c:v>20.68329</c:v>
                </c:pt>
                <c:pt idx="1242">
                  <c:v>20.6997</c:v>
                </c:pt>
                <c:pt idx="1243">
                  <c:v>20.716940000000001</c:v>
                </c:pt>
                <c:pt idx="1244">
                  <c:v>20.73358</c:v>
                </c:pt>
                <c:pt idx="1245">
                  <c:v>20.749870000000001</c:v>
                </c:pt>
                <c:pt idx="1246">
                  <c:v>20.766279999999998</c:v>
                </c:pt>
                <c:pt idx="1247">
                  <c:v>20.783519999999999</c:v>
                </c:pt>
                <c:pt idx="1248">
                  <c:v>20.800049999999999</c:v>
                </c:pt>
                <c:pt idx="1249">
                  <c:v>20.816579999999998</c:v>
                </c:pt>
                <c:pt idx="1250">
                  <c:v>20.833220000000001</c:v>
                </c:pt>
                <c:pt idx="1251">
                  <c:v>20.85022</c:v>
                </c:pt>
                <c:pt idx="1252">
                  <c:v>20.866630000000001</c:v>
                </c:pt>
                <c:pt idx="1253">
                  <c:v>20.88316</c:v>
                </c:pt>
                <c:pt idx="1254">
                  <c:v>20.899799999999999</c:v>
                </c:pt>
                <c:pt idx="1255">
                  <c:v>20.916689999999999</c:v>
                </c:pt>
                <c:pt idx="1256">
                  <c:v>20.933450000000001</c:v>
                </c:pt>
                <c:pt idx="1257">
                  <c:v>20.949860000000001</c:v>
                </c:pt>
                <c:pt idx="1258">
                  <c:v>20.966629999999999</c:v>
                </c:pt>
                <c:pt idx="1259">
                  <c:v>20.98339</c:v>
                </c:pt>
                <c:pt idx="1260">
                  <c:v>21.000029999999999</c:v>
                </c:pt>
                <c:pt idx="1261">
                  <c:v>21.01633</c:v>
                </c:pt>
                <c:pt idx="1262">
                  <c:v>21.033449999999998</c:v>
                </c:pt>
                <c:pt idx="1263">
                  <c:v>21.049969999999998</c:v>
                </c:pt>
                <c:pt idx="1264">
                  <c:v>21.06662</c:v>
                </c:pt>
                <c:pt idx="1265">
                  <c:v>21.083379999999998</c:v>
                </c:pt>
                <c:pt idx="1266">
                  <c:v>21.099910000000001</c:v>
                </c:pt>
                <c:pt idx="1267">
                  <c:v>21.116790000000002</c:v>
                </c:pt>
                <c:pt idx="1268">
                  <c:v>21.133199999999999</c:v>
                </c:pt>
                <c:pt idx="1269">
                  <c:v>21.14997</c:v>
                </c:pt>
                <c:pt idx="1270">
                  <c:v>21.166609999999999</c:v>
                </c:pt>
                <c:pt idx="1271">
                  <c:v>21.183730000000001</c:v>
                </c:pt>
                <c:pt idx="1272">
                  <c:v>21.200140000000001</c:v>
                </c:pt>
                <c:pt idx="1273">
                  <c:v>21.216550000000002</c:v>
                </c:pt>
                <c:pt idx="1274">
                  <c:v>21.233309999999999</c:v>
                </c:pt>
                <c:pt idx="1275">
                  <c:v>21.249960000000002</c:v>
                </c:pt>
                <c:pt idx="1276">
                  <c:v>21.266490000000001</c:v>
                </c:pt>
                <c:pt idx="1277">
                  <c:v>21.283370000000001</c:v>
                </c:pt>
                <c:pt idx="1278">
                  <c:v>21.30001</c:v>
                </c:pt>
                <c:pt idx="1279">
                  <c:v>21.316780000000001</c:v>
                </c:pt>
                <c:pt idx="1280">
                  <c:v>21.333069999999999</c:v>
                </c:pt>
                <c:pt idx="1281">
                  <c:v>21.349830000000001</c:v>
                </c:pt>
                <c:pt idx="1282">
                  <c:v>21.366479999999999</c:v>
                </c:pt>
                <c:pt idx="1283">
                  <c:v>21.383240000000001</c:v>
                </c:pt>
                <c:pt idx="1284">
                  <c:v>21.399889999999999</c:v>
                </c:pt>
                <c:pt idx="1285">
                  <c:v>21.41677</c:v>
                </c:pt>
                <c:pt idx="1286">
                  <c:v>21.433530000000001</c:v>
                </c:pt>
                <c:pt idx="1287">
                  <c:v>21.449829999999999</c:v>
                </c:pt>
                <c:pt idx="1288">
                  <c:v>21.466349999999998</c:v>
                </c:pt>
                <c:pt idx="1289">
                  <c:v>21.48312</c:v>
                </c:pt>
                <c:pt idx="1290">
                  <c:v>21.500119999999999</c:v>
                </c:pt>
                <c:pt idx="1291">
                  <c:v>21.516649999999998</c:v>
                </c:pt>
                <c:pt idx="1292">
                  <c:v>21.533290000000001</c:v>
                </c:pt>
                <c:pt idx="1293">
                  <c:v>21.549939999999999</c:v>
                </c:pt>
                <c:pt idx="1294">
                  <c:v>21.566700000000001</c:v>
                </c:pt>
                <c:pt idx="1295">
                  <c:v>21.583110000000001</c:v>
                </c:pt>
                <c:pt idx="1296">
                  <c:v>21.599989999999998</c:v>
                </c:pt>
                <c:pt idx="1297">
                  <c:v>21.616520000000001</c:v>
                </c:pt>
                <c:pt idx="1298">
                  <c:v>21.633520000000001</c:v>
                </c:pt>
                <c:pt idx="1299">
                  <c:v>21.650169999999999</c:v>
                </c:pt>
                <c:pt idx="1300">
                  <c:v>21.666699999999999</c:v>
                </c:pt>
                <c:pt idx="1301">
                  <c:v>21.683219999999999</c:v>
                </c:pt>
                <c:pt idx="1302">
                  <c:v>21.69999</c:v>
                </c:pt>
                <c:pt idx="1303">
                  <c:v>21.716519999999999</c:v>
                </c:pt>
                <c:pt idx="1304">
                  <c:v>21.73293</c:v>
                </c:pt>
                <c:pt idx="1305">
                  <c:v>21.750039999999998</c:v>
                </c:pt>
                <c:pt idx="1306">
                  <c:v>21.76681</c:v>
                </c:pt>
                <c:pt idx="1307">
                  <c:v>21.783339999999999</c:v>
                </c:pt>
                <c:pt idx="1308">
                  <c:v>21.79975</c:v>
                </c:pt>
                <c:pt idx="1309">
                  <c:v>21.816389999999998</c:v>
                </c:pt>
                <c:pt idx="1310">
                  <c:v>21.833269999999999</c:v>
                </c:pt>
                <c:pt idx="1311">
                  <c:v>21.849799999999998</c:v>
                </c:pt>
                <c:pt idx="1312">
                  <c:v>21.86645</c:v>
                </c:pt>
                <c:pt idx="1313">
                  <c:v>21.883330000000001</c:v>
                </c:pt>
                <c:pt idx="1314">
                  <c:v>21.90033</c:v>
                </c:pt>
                <c:pt idx="1315">
                  <c:v>21.916620000000002</c:v>
                </c:pt>
                <c:pt idx="1316">
                  <c:v>21.933029999999999</c:v>
                </c:pt>
                <c:pt idx="1317">
                  <c:v>21.950030000000002</c:v>
                </c:pt>
                <c:pt idx="1318">
                  <c:v>21.96668</c:v>
                </c:pt>
                <c:pt idx="1319">
                  <c:v>21.982970000000002</c:v>
                </c:pt>
                <c:pt idx="1320">
                  <c:v>21.99973</c:v>
                </c:pt>
                <c:pt idx="1321">
                  <c:v>22.01709</c:v>
                </c:pt>
                <c:pt idx="1322">
                  <c:v>22.033609999999999</c:v>
                </c:pt>
                <c:pt idx="1323">
                  <c:v>22.04955</c:v>
                </c:pt>
                <c:pt idx="1324">
                  <c:v>22.066549999999999</c:v>
                </c:pt>
                <c:pt idx="1325">
                  <c:v>22.083549999999999</c:v>
                </c:pt>
                <c:pt idx="1326">
                  <c:v>22.100200000000001</c:v>
                </c:pt>
                <c:pt idx="1327">
                  <c:v>22.116250000000001</c:v>
                </c:pt>
                <c:pt idx="1328">
                  <c:v>22.133369999999999</c:v>
                </c:pt>
                <c:pt idx="1329">
                  <c:v>22.150490000000001</c:v>
                </c:pt>
                <c:pt idx="1330">
                  <c:v>22.16666</c:v>
                </c:pt>
                <c:pt idx="1331">
                  <c:v>22.182839999999999</c:v>
                </c:pt>
                <c:pt idx="1332">
                  <c:v>22.199839999999998</c:v>
                </c:pt>
                <c:pt idx="1333">
                  <c:v>22.216950000000001</c:v>
                </c:pt>
                <c:pt idx="1334">
                  <c:v>22.233129999999999</c:v>
                </c:pt>
                <c:pt idx="1335">
                  <c:v>22.249770000000002</c:v>
                </c:pt>
                <c:pt idx="1336">
                  <c:v>22.266770000000001</c:v>
                </c:pt>
                <c:pt idx="1337">
                  <c:v>22.28342</c:v>
                </c:pt>
                <c:pt idx="1338">
                  <c:v>22.299710000000001</c:v>
                </c:pt>
                <c:pt idx="1339">
                  <c:v>22.316240000000001</c:v>
                </c:pt>
                <c:pt idx="1340">
                  <c:v>22.333359999999999</c:v>
                </c:pt>
                <c:pt idx="1341">
                  <c:v>22.350239999999999</c:v>
                </c:pt>
                <c:pt idx="1342">
                  <c:v>22.366530000000001</c:v>
                </c:pt>
                <c:pt idx="1343">
                  <c:v>22.383410000000001</c:v>
                </c:pt>
                <c:pt idx="1344">
                  <c:v>22.400179999999999</c:v>
                </c:pt>
                <c:pt idx="1345">
                  <c:v>22.416709999999998</c:v>
                </c:pt>
                <c:pt idx="1346">
                  <c:v>22.433</c:v>
                </c:pt>
                <c:pt idx="1347">
                  <c:v>22.44988</c:v>
                </c:pt>
                <c:pt idx="1348">
                  <c:v>22.46688</c:v>
                </c:pt>
                <c:pt idx="1349">
                  <c:v>22.483529999999998</c:v>
                </c:pt>
                <c:pt idx="1350">
                  <c:v>22.49982</c:v>
                </c:pt>
                <c:pt idx="1351">
                  <c:v>22.516580000000001</c:v>
                </c:pt>
                <c:pt idx="1352">
                  <c:v>22.533580000000001</c:v>
                </c:pt>
                <c:pt idx="1353">
                  <c:v>22.54834</c:v>
                </c:pt>
              </c:numCache>
            </c:numRef>
          </c:xVal>
          <c:yVal>
            <c:numRef>
              <c:f>[1]HP037!$C$7:$C$1360</c:f>
              <c:numCache>
                <c:formatCode>General</c:formatCode>
                <c:ptCount val="1354"/>
                <c:pt idx="0">
                  <c:v>1.0000000000000001E-5</c:v>
                </c:pt>
                <c:pt idx="1">
                  <c:v>2.5999999999999998E-4</c:v>
                </c:pt>
                <c:pt idx="2">
                  <c:v>-1.6000000000000001E-4</c:v>
                </c:pt>
                <c:pt idx="3">
                  <c:v>2.0000000000000001E-4</c:v>
                </c:pt>
                <c:pt idx="4">
                  <c:v>1.1E-4</c:v>
                </c:pt>
                <c:pt idx="5">
                  <c:v>5.9000000000000003E-4</c:v>
                </c:pt>
                <c:pt idx="6">
                  <c:v>7.6000000000000004E-4</c:v>
                </c:pt>
                <c:pt idx="7">
                  <c:v>4.6000000000000001E-4</c:v>
                </c:pt>
                <c:pt idx="8">
                  <c:v>1.07E-3</c:v>
                </c:pt>
                <c:pt idx="9">
                  <c:v>1.34E-3</c:v>
                </c:pt>
                <c:pt idx="10">
                  <c:v>1.2700000000000001E-3</c:v>
                </c:pt>
                <c:pt idx="11">
                  <c:v>1.5399999999999999E-3</c:v>
                </c:pt>
                <c:pt idx="12">
                  <c:v>1.6299999999999999E-3</c:v>
                </c:pt>
                <c:pt idx="13">
                  <c:v>1.64E-3</c:v>
                </c:pt>
                <c:pt idx="14">
                  <c:v>1.7899999999999999E-3</c:v>
                </c:pt>
                <c:pt idx="15">
                  <c:v>2.2100000000000002E-3</c:v>
                </c:pt>
                <c:pt idx="16">
                  <c:v>3.1800000000000001E-3</c:v>
                </c:pt>
                <c:pt idx="17">
                  <c:v>2.8300000000000001E-3</c:v>
                </c:pt>
                <c:pt idx="18">
                  <c:v>2.9499999999999999E-3</c:v>
                </c:pt>
                <c:pt idx="19">
                  <c:v>3.62E-3</c:v>
                </c:pt>
                <c:pt idx="20">
                  <c:v>4.3600000000000002E-3</c:v>
                </c:pt>
                <c:pt idx="21">
                  <c:v>5.0600000000000003E-3</c:v>
                </c:pt>
                <c:pt idx="22">
                  <c:v>5.6899999999999997E-3</c:v>
                </c:pt>
                <c:pt idx="23">
                  <c:v>6.5100000000000002E-3</c:v>
                </c:pt>
                <c:pt idx="24">
                  <c:v>7.4200000000000004E-3</c:v>
                </c:pt>
                <c:pt idx="25">
                  <c:v>8.7399999999999995E-3</c:v>
                </c:pt>
                <c:pt idx="26">
                  <c:v>1.0370000000000001E-2</c:v>
                </c:pt>
                <c:pt idx="27">
                  <c:v>1.1950000000000001E-2</c:v>
                </c:pt>
                <c:pt idx="28">
                  <c:v>1.3559999999999999E-2</c:v>
                </c:pt>
                <c:pt idx="29">
                  <c:v>1.5350000000000001E-2</c:v>
                </c:pt>
                <c:pt idx="30">
                  <c:v>1.7160000000000002E-2</c:v>
                </c:pt>
                <c:pt idx="31">
                  <c:v>2.026E-2</c:v>
                </c:pt>
                <c:pt idx="32">
                  <c:v>2.2290000000000001E-2</c:v>
                </c:pt>
                <c:pt idx="33">
                  <c:v>2.5080000000000002E-2</c:v>
                </c:pt>
                <c:pt idx="34">
                  <c:v>2.8420000000000001E-2</c:v>
                </c:pt>
                <c:pt idx="35">
                  <c:v>3.168E-2</c:v>
                </c:pt>
                <c:pt idx="36">
                  <c:v>3.594E-2</c:v>
                </c:pt>
                <c:pt idx="37">
                  <c:v>0.04</c:v>
                </c:pt>
                <c:pt idx="38">
                  <c:v>4.3900000000000002E-2</c:v>
                </c:pt>
                <c:pt idx="39">
                  <c:v>4.8719999999999999E-2</c:v>
                </c:pt>
                <c:pt idx="40">
                  <c:v>5.3220000000000003E-2</c:v>
                </c:pt>
                <c:pt idx="41">
                  <c:v>5.858E-2</c:v>
                </c:pt>
                <c:pt idx="42">
                  <c:v>6.3469999999999999E-2</c:v>
                </c:pt>
                <c:pt idx="43">
                  <c:v>6.8900000000000003E-2</c:v>
                </c:pt>
                <c:pt idx="44">
                  <c:v>7.3779999999999998E-2</c:v>
                </c:pt>
                <c:pt idx="45">
                  <c:v>7.9350000000000004E-2</c:v>
                </c:pt>
                <c:pt idx="46">
                  <c:v>8.3970000000000003E-2</c:v>
                </c:pt>
                <c:pt idx="47">
                  <c:v>8.8910000000000003E-2</c:v>
                </c:pt>
                <c:pt idx="48">
                  <c:v>9.3609999999999999E-2</c:v>
                </c:pt>
                <c:pt idx="49">
                  <c:v>9.8629999999999995E-2</c:v>
                </c:pt>
                <c:pt idx="50">
                  <c:v>0.10353999999999999</c:v>
                </c:pt>
                <c:pt idx="51">
                  <c:v>0.10765</c:v>
                </c:pt>
                <c:pt idx="52">
                  <c:v>0.11205</c:v>
                </c:pt>
                <c:pt idx="53">
                  <c:v>0.11638</c:v>
                </c:pt>
                <c:pt idx="54">
                  <c:v>0.12046</c:v>
                </c:pt>
                <c:pt idx="55">
                  <c:v>0.12403</c:v>
                </c:pt>
                <c:pt idx="56">
                  <c:v>0.12548000000000001</c:v>
                </c:pt>
                <c:pt idx="57">
                  <c:v>0.12719</c:v>
                </c:pt>
                <c:pt idx="58">
                  <c:v>0.13</c:v>
                </c:pt>
                <c:pt idx="59">
                  <c:v>0.13222999999999999</c:v>
                </c:pt>
                <c:pt idx="60">
                  <c:v>0.13456000000000001</c:v>
                </c:pt>
                <c:pt idx="61">
                  <c:v>0.13750999999999999</c:v>
                </c:pt>
                <c:pt idx="62">
                  <c:v>0.13902</c:v>
                </c:pt>
                <c:pt idx="63">
                  <c:v>0.1406</c:v>
                </c:pt>
                <c:pt idx="64">
                  <c:v>0.14287</c:v>
                </c:pt>
                <c:pt idx="65">
                  <c:v>0.14419000000000001</c:v>
                </c:pt>
                <c:pt idx="66">
                  <c:v>0.1454</c:v>
                </c:pt>
                <c:pt idx="67">
                  <c:v>0.14663000000000001</c:v>
                </c:pt>
                <c:pt idx="68">
                  <c:v>0.14648</c:v>
                </c:pt>
                <c:pt idx="69">
                  <c:v>0.14718000000000001</c:v>
                </c:pt>
                <c:pt idx="70">
                  <c:v>0.14840999999999999</c:v>
                </c:pt>
                <c:pt idx="71">
                  <c:v>0.14956</c:v>
                </c:pt>
                <c:pt idx="72">
                  <c:v>0.14946000000000001</c:v>
                </c:pt>
                <c:pt idx="73">
                  <c:v>0.14976999999999999</c:v>
                </c:pt>
                <c:pt idx="74">
                  <c:v>0.14924000000000001</c:v>
                </c:pt>
                <c:pt idx="75">
                  <c:v>0.14927000000000001</c:v>
                </c:pt>
                <c:pt idx="76">
                  <c:v>0.14853</c:v>
                </c:pt>
                <c:pt idx="77">
                  <c:v>0.14748</c:v>
                </c:pt>
                <c:pt idx="78">
                  <c:v>0.14357</c:v>
                </c:pt>
                <c:pt idx="79">
                  <c:v>0.14144999999999999</c:v>
                </c:pt>
                <c:pt idx="80">
                  <c:v>0.14024</c:v>
                </c:pt>
                <c:pt idx="81">
                  <c:v>0.13897999999999999</c:v>
                </c:pt>
                <c:pt idx="82">
                  <c:v>0.13633999999999999</c:v>
                </c:pt>
                <c:pt idx="83">
                  <c:v>0.13508000000000001</c:v>
                </c:pt>
                <c:pt idx="84">
                  <c:v>0.13400000000000001</c:v>
                </c:pt>
                <c:pt idx="85">
                  <c:v>0.13270000000000001</c:v>
                </c:pt>
                <c:pt idx="86">
                  <c:v>0.13164999999999999</c:v>
                </c:pt>
                <c:pt idx="87">
                  <c:v>0.12967000000000001</c:v>
                </c:pt>
                <c:pt idx="88">
                  <c:v>0.12984000000000001</c:v>
                </c:pt>
                <c:pt idx="89">
                  <c:v>0.13003000000000001</c:v>
                </c:pt>
                <c:pt idx="90">
                  <c:v>0.13008</c:v>
                </c:pt>
                <c:pt idx="91">
                  <c:v>0.13009999999999999</c:v>
                </c:pt>
                <c:pt idx="92">
                  <c:v>0.12817999999999999</c:v>
                </c:pt>
                <c:pt idx="93">
                  <c:v>0.12715000000000001</c:v>
                </c:pt>
                <c:pt idx="94">
                  <c:v>0.12664</c:v>
                </c:pt>
                <c:pt idx="95">
                  <c:v>0.12517</c:v>
                </c:pt>
                <c:pt idx="96">
                  <c:v>0.12605</c:v>
                </c:pt>
                <c:pt idx="97">
                  <c:v>0.12545000000000001</c:v>
                </c:pt>
                <c:pt idx="98">
                  <c:v>0.12567</c:v>
                </c:pt>
                <c:pt idx="99">
                  <c:v>0.12534000000000001</c:v>
                </c:pt>
                <c:pt idx="100">
                  <c:v>0.12634999999999999</c:v>
                </c:pt>
                <c:pt idx="101">
                  <c:v>0.12634999999999999</c:v>
                </c:pt>
                <c:pt idx="102">
                  <c:v>0.12642999999999999</c:v>
                </c:pt>
                <c:pt idx="103">
                  <c:v>0.12642</c:v>
                </c:pt>
                <c:pt idx="104">
                  <c:v>0.12659000000000001</c:v>
                </c:pt>
                <c:pt idx="105">
                  <c:v>0.12689</c:v>
                </c:pt>
                <c:pt idx="106">
                  <c:v>0.12756999999999999</c:v>
                </c:pt>
                <c:pt idx="107">
                  <c:v>0.12726999999999999</c:v>
                </c:pt>
                <c:pt idx="108">
                  <c:v>0.12720000000000001</c:v>
                </c:pt>
                <c:pt idx="109">
                  <c:v>0.12587999999999999</c:v>
                </c:pt>
                <c:pt idx="110">
                  <c:v>0.12556</c:v>
                </c:pt>
                <c:pt idx="111">
                  <c:v>0.12559999999999999</c:v>
                </c:pt>
                <c:pt idx="112">
                  <c:v>0.12553</c:v>
                </c:pt>
                <c:pt idx="113">
                  <c:v>0.12515999999999999</c:v>
                </c:pt>
                <c:pt idx="114">
                  <c:v>0.12501000000000001</c:v>
                </c:pt>
                <c:pt idx="115">
                  <c:v>0.12493</c:v>
                </c:pt>
                <c:pt idx="116">
                  <c:v>0.12469</c:v>
                </c:pt>
                <c:pt idx="117">
                  <c:v>0.12375</c:v>
                </c:pt>
                <c:pt idx="118">
                  <c:v>0.12257</c:v>
                </c:pt>
                <c:pt idx="119">
                  <c:v>0.12164999999999999</c:v>
                </c:pt>
                <c:pt idx="120">
                  <c:v>0.12037</c:v>
                </c:pt>
                <c:pt idx="121">
                  <c:v>0.1191</c:v>
                </c:pt>
                <c:pt idx="122">
                  <c:v>0.11731999999999999</c:v>
                </c:pt>
                <c:pt idx="123">
                  <c:v>0.11533</c:v>
                </c:pt>
                <c:pt idx="124">
                  <c:v>0.11098</c:v>
                </c:pt>
                <c:pt idx="125">
                  <c:v>0.10942</c:v>
                </c:pt>
                <c:pt idx="126">
                  <c:v>0.10785</c:v>
                </c:pt>
                <c:pt idx="127">
                  <c:v>0.10415000000000001</c:v>
                </c:pt>
                <c:pt idx="128">
                  <c:v>0.1027</c:v>
                </c:pt>
                <c:pt idx="129">
                  <c:v>0.10123</c:v>
                </c:pt>
                <c:pt idx="130">
                  <c:v>0.10019</c:v>
                </c:pt>
                <c:pt idx="131">
                  <c:v>9.9279999999999993E-2</c:v>
                </c:pt>
                <c:pt idx="132">
                  <c:v>9.7890000000000005E-2</c:v>
                </c:pt>
                <c:pt idx="133">
                  <c:v>9.7119999999999998E-2</c:v>
                </c:pt>
                <c:pt idx="134">
                  <c:v>9.6659999999999996E-2</c:v>
                </c:pt>
                <c:pt idx="135">
                  <c:v>9.6210000000000004E-2</c:v>
                </c:pt>
                <c:pt idx="136">
                  <c:v>9.5990000000000006E-2</c:v>
                </c:pt>
                <c:pt idx="137">
                  <c:v>9.5060000000000006E-2</c:v>
                </c:pt>
                <c:pt idx="138">
                  <c:v>9.3920000000000003E-2</c:v>
                </c:pt>
                <c:pt idx="139">
                  <c:v>9.3259999999999996E-2</c:v>
                </c:pt>
                <c:pt idx="140">
                  <c:v>9.2050000000000007E-2</c:v>
                </c:pt>
                <c:pt idx="141">
                  <c:v>9.0870000000000006E-2</c:v>
                </c:pt>
                <c:pt idx="142">
                  <c:v>8.8919999999999999E-2</c:v>
                </c:pt>
                <c:pt idx="143">
                  <c:v>8.6830000000000004E-2</c:v>
                </c:pt>
                <c:pt idx="144">
                  <c:v>8.5930000000000006E-2</c:v>
                </c:pt>
                <c:pt idx="145">
                  <c:v>8.4809999999999997E-2</c:v>
                </c:pt>
                <c:pt idx="146">
                  <c:v>8.4760000000000002E-2</c:v>
                </c:pt>
                <c:pt idx="147">
                  <c:v>8.4220000000000003E-2</c:v>
                </c:pt>
                <c:pt idx="148">
                  <c:v>8.3790000000000003E-2</c:v>
                </c:pt>
                <c:pt idx="149">
                  <c:v>8.3070000000000005E-2</c:v>
                </c:pt>
                <c:pt idx="150">
                  <c:v>8.2640000000000005E-2</c:v>
                </c:pt>
                <c:pt idx="151">
                  <c:v>8.1600000000000006E-2</c:v>
                </c:pt>
                <c:pt idx="152">
                  <c:v>7.9589999999999994E-2</c:v>
                </c:pt>
                <c:pt idx="153">
                  <c:v>7.8920000000000004E-2</c:v>
                </c:pt>
                <c:pt idx="154">
                  <c:v>7.7920000000000003E-2</c:v>
                </c:pt>
                <c:pt idx="155">
                  <c:v>7.6990000000000003E-2</c:v>
                </c:pt>
                <c:pt idx="156">
                  <c:v>7.7109999999999998E-2</c:v>
                </c:pt>
                <c:pt idx="157">
                  <c:v>7.7149999999999996E-2</c:v>
                </c:pt>
                <c:pt idx="158">
                  <c:v>7.7009999999999995E-2</c:v>
                </c:pt>
                <c:pt idx="159">
                  <c:v>7.6920000000000002E-2</c:v>
                </c:pt>
                <c:pt idx="160">
                  <c:v>7.6310000000000003E-2</c:v>
                </c:pt>
                <c:pt idx="161">
                  <c:v>7.6590000000000005E-2</c:v>
                </c:pt>
                <c:pt idx="162">
                  <c:v>7.6259999999999994E-2</c:v>
                </c:pt>
                <c:pt idx="163">
                  <c:v>7.6200000000000004E-2</c:v>
                </c:pt>
                <c:pt idx="164">
                  <c:v>7.5899999999999995E-2</c:v>
                </c:pt>
                <c:pt idx="165">
                  <c:v>7.639E-2</c:v>
                </c:pt>
                <c:pt idx="166">
                  <c:v>7.6829999999999996E-2</c:v>
                </c:pt>
                <c:pt idx="167">
                  <c:v>7.6759999999999995E-2</c:v>
                </c:pt>
                <c:pt idx="168">
                  <c:v>7.7039999999999997E-2</c:v>
                </c:pt>
                <c:pt idx="169">
                  <c:v>7.7119999999999994E-2</c:v>
                </c:pt>
                <c:pt idx="170">
                  <c:v>7.6980000000000007E-2</c:v>
                </c:pt>
                <c:pt idx="171">
                  <c:v>7.732E-2</c:v>
                </c:pt>
                <c:pt idx="172">
                  <c:v>7.7509999999999996E-2</c:v>
                </c:pt>
                <c:pt idx="173">
                  <c:v>7.7600000000000002E-2</c:v>
                </c:pt>
                <c:pt idx="174">
                  <c:v>7.782E-2</c:v>
                </c:pt>
                <c:pt idx="175">
                  <c:v>7.8289999999999998E-2</c:v>
                </c:pt>
                <c:pt idx="176">
                  <c:v>7.8549999999999995E-2</c:v>
                </c:pt>
                <c:pt idx="177">
                  <c:v>7.8079999999999997E-2</c:v>
                </c:pt>
                <c:pt idx="178">
                  <c:v>7.8049999999999994E-2</c:v>
                </c:pt>
                <c:pt idx="179">
                  <c:v>7.8170000000000003E-2</c:v>
                </c:pt>
                <c:pt idx="180">
                  <c:v>7.8600000000000003E-2</c:v>
                </c:pt>
                <c:pt idx="181">
                  <c:v>7.8750000000000001E-2</c:v>
                </c:pt>
                <c:pt idx="182">
                  <c:v>7.9119999999999996E-2</c:v>
                </c:pt>
                <c:pt idx="183">
                  <c:v>7.9680000000000001E-2</c:v>
                </c:pt>
                <c:pt idx="184">
                  <c:v>7.9930000000000001E-2</c:v>
                </c:pt>
                <c:pt idx="185">
                  <c:v>8.0100000000000005E-2</c:v>
                </c:pt>
                <c:pt idx="186">
                  <c:v>8.0860000000000001E-2</c:v>
                </c:pt>
                <c:pt idx="187">
                  <c:v>8.0810000000000007E-2</c:v>
                </c:pt>
                <c:pt idx="188">
                  <c:v>8.1519999999999995E-2</c:v>
                </c:pt>
                <c:pt idx="189">
                  <c:v>8.1670000000000006E-2</c:v>
                </c:pt>
                <c:pt idx="190">
                  <c:v>8.226E-2</c:v>
                </c:pt>
                <c:pt idx="191">
                  <c:v>8.2739999999999994E-2</c:v>
                </c:pt>
                <c:pt idx="192">
                  <c:v>8.3059999999999995E-2</c:v>
                </c:pt>
                <c:pt idx="193">
                  <c:v>8.3570000000000005E-2</c:v>
                </c:pt>
                <c:pt idx="194">
                  <c:v>8.3879999999999996E-2</c:v>
                </c:pt>
                <c:pt idx="195">
                  <c:v>8.4529999999999994E-2</c:v>
                </c:pt>
                <c:pt idx="196">
                  <c:v>8.523E-2</c:v>
                </c:pt>
                <c:pt idx="197">
                  <c:v>8.5019999999999998E-2</c:v>
                </c:pt>
                <c:pt idx="198">
                  <c:v>8.5529999999999995E-2</c:v>
                </c:pt>
                <c:pt idx="199">
                  <c:v>8.5610000000000006E-2</c:v>
                </c:pt>
                <c:pt idx="200">
                  <c:v>8.609E-2</c:v>
                </c:pt>
                <c:pt idx="201">
                  <c:v>8.6870000000000003E-2</c:v>
                </c:pt>
                <c:pt idx="202">
                  <c:v>8.6999999999999994E-2</c:v>
                </c:pt>
                <c:pt idx="203">
                  <c:v>8.7050000000000002E-2</c:v>
                </c:pt>
                <c:pt idx="204">
                  <c:v>8.7639999999999996E-2</c:v>
                </c:pt>
                <c:pt idx="205">
                  <c:v>8.7929999999999994E-2</c:v>
                </c:pt>
                <c:pt idx="206">
                  <c:v>8.8679999999999995E-2</c:v>
                </c:pt>
                <c:pt idx="207">
                  <c:v>8.8669999999999999E-2</c:v>
                </c:pt>
                <c:pt idx="208">
                  <c:v>8.8859999999999995E-2</c:v>
                </c:pt>
                <c:pt idx="209">
                  <c:v>8.9399999999999993E-2</c:v>
                </c:pt>
                <c:pt idx="210">
                  <c:v>8.8969999999999994E-2</c:v>
                </c:pt>
                <c:pt idx="211">
                  <c:v>8.9529999999999998E-2</c:v>
                </c:pt>
                <c:pt idx="212">
                  <c:v>8.9599999999999999E-2</c:v>
                </c:pt>
                <c:pt idx="213">
                  <c:v>8.9590000000000003E-2</c:v>
                </c:pt>
                <c:pt idx="214">
                  <c:v>8.9940000000000006E-2</c:v>
                </c:pt>
                <c:pt idx="215">
                  <c:v>8.9980000000000004E-2</c:v>
                </c:pt>
                <c:pt idx="216">
                  <c:v>9.0700000000000003E-2</c:v>
                </c:pt>
                <c:pt idx="217">
                  <c:v>9.0969999999999995E-2</c:v>
                </c:pt>
                <c:pt idx="218">
                  <c:v>9.078E-2</c:v>
                </c:pt>
                <c:pt idx="219">
                  <c:v>9.0590000000000004E-2</c:v>
                </c:pt>
                <c:pt idx="220">
                  <c:v>9.0249999999999997E-2</c:v>
                </c:pt>
                <c:pt idx="221">
                  <c:v>9.0289999999999995E-2</c:v>
                </c:pt>
                <c:pt idx="222">
                  <c:v>9.0160000000000004E-2</c:v>
                </c:pt>
                <c:pt idx="223">
                  <c:v>9.0060000000000001E-2</c:v>
                </c:pt>
                <c:pt idx="224">
                  <c:v>8.9980000000000004E-2</c:v>
                </c:pt>
                <c:pt idx="225">
                  <c:v>9.0209999999999999E-2</c:v>
                </c:pt>
                <c:pt idx="226">
                  <c:v>9.0410000000000004E-2</c:v>
                </c:pt>
                <c:pt idx="227">
                  <c:v>8.9789999999999995E-2</c:v>
                </c:pt>
                <c:pt idx="228">
                  <c:v>8.9760000000000006E-2</c:v>
                </c:pt>
                <c:pt idx="229">
                  <c:v>8.9779999999999999E-2</c:v>
                </c:pt>
                <c:pt idx="230">
                  <c:v>8.9539999999999995E-2</c:v>
                </c:pt>
                <c:pt idx="231">
                  <c:v>9.0249999999999997E-2</c:v>
                </c:pt>
                <c:pt idx="232">
                  <c:v>8.9749999999999996E-2</c:v>
                </c:pt>
                <c:pt idx="233">
                  <c:v>8.9899999999999994E-2</c:v>
                </c:pt>
                <c:pt idx="234">
                  <c:v>9.017E-2</c:v>
                </c:pt>
                <c:pt idx="235">
                  <c:v>9.0569999999999998E-2</c:v>
                </c:pt>
                <c:pt idx="236">
                  <c:v>9.0939999999999993E-2</c:v>
                </c:pt>
                <c:pt idx="237">
                  <c:v>9.0980000000000005E-2</c:v>
                </c:pt>
                <c:pt idx="238">
                  <c:v>9.1660000000000005E-2</c:v>
                </c:pt>
                <c:pt idx="239">
                  <c:v>9.1609999999999997E-2</c:v>
                </c:pt>
                <c:pt idx="240">
                  <c:v>9.2340000000000005E-2</c:v>
                </c:pt>
                <c:pt idx="241">
                  <c:v>9.2560000000000003E-2</c:v>
                </c:pt>
                <c:pt idx="242">
                  <c:v>9.2480000000000007E-2</c:v>
                </c:pt>
                <c:pt idx="243">
                  <c:v>9.2789999999999997E-2</c:v>
                </c:pt>
                <c:pt idx="244">
                  <c:v>9.2399999999999996E-2</c:v>
                </c:pt>
                <c:pt idx="245">
                  <c:v>9.2560000000000003E-2</c:v>
                </c:pt>
                <c:pt idx="246">
                  <c:v>9.3240000000000003E-2</c:v>
                </c:pt>
                <c:pt idx="247">
                  <c:v>9.325E-2</c:v>
                </c:pt>
                <c:pt idx="248">
                  <c:v>9.3649999999999997E-2</c:v>
                </c:pt>
                <c:pt idx="249">
                  <c:v>9.4350000000000003E-2</c:v>
                </c:pt>
                <c:pt idx="250">
                  <c:v>9.4320000000000001E-2</c:v>
                </c:pt>
                <c:pt idx="251">
                  <c:v>9.5079999999999998E-2</c:v>
                </c:pt>
                <c:pt idx="252">
                  <c:v>9.5329999999999998E-2</c:v>
                </c:pt>
                <c:pt idx="253">
                  <c:v>9.5909999999999995E-2</c:v>
                </c:pt>
                <c:pt idx="254">
                  <c:v>9.6019999999999994E-2</c:v>
                </c:pt>
                <c:pt idx="255">
                  <c:v>9.6310000000000007E-2</c:v>
                </c:pt>
                <c:pt idx="256">
                  <c:v>9.715E-2</c:v>
                </c:pt>
                <c:pt idx="257">
                  <c:v>9.6850000000000006E-2</c:v>
                </c:pt>
                <c:pt idx="258">
                  <c:v>9.7030000000000005E-2</c:v>
                </c:pt>
                <c:pt idx="259">
                  <c:v>9.69E-2</c:v>
                </c:pt>
                <c:pt idx="260">
                  <c:v>9.7000000000000003E-2</c:v>
                </c:pt>
                <c:pt idx="261">
                  <c:v>9.69E-2</c:v>
                </c:pt>
                <c:pt idx="262">
                  <c:v>9.6159999999999995E-2</c:v>
                </c:pt>
                <c:pt idx="263">
                  <c:v>9.5979999999999996E-2</c:v>
                </c:pt>
                <c:pt idx="264">
                  <c:v>9.6329999999999999E-2</c:v>
                </c:pt>
                <c:pt idx="265">
                  <c:v>9.6490000000000006E-2</c:v>
                </c:pt>
                <c:pt idx="266">
                  <c:v>9.7390000000000004E-2</c:v>
                </c:pt>
                <c:pt idx="267">
                  <c:v>9.7549999999999998E-2</c:v>
                </c:pt>
                <c:pt idx="268">
                  <c:v>9.8210000000000006E-2</c:v>
                </c:pt>
                <c:pt idx="269">
                  <c:v>9.8269999999999996E-2</c:v>
                </c:pt>
                <c:pt idx="270">
                  <c:v>9.9290000000000003E-2</c:v>
                </c:pt>
                <c:pt idx="271">
                  <c:v>9.9220000000000003E-2</c:v>
                </c:pt>
                <c:pt idx="272">
                  <c:v>9.9110000000000004E-2</c:v>
                </c:pt>
                <c:pt idx="273">
                  <c:v>9.9510000000000001E-2</c:v>
                </c:pt>
                <c:pt idx="274">
                  <c:v>9.8299999999999998E-2</c:v>
                </c:pt>
                <c:pt idx="275">
                  <c:v>9.8100000000000007E-2</c:v>
                </c:pt>
                <c:pt idx="276">
                  <c:v>9.8549999999999999E-2</c:v>
                </c:pt>
                <c:pt idx="277">
                  <c:v>9.8280000000000006E-2</c:v>
                </c:pt>
                <c:pt idx="278">
                  <c:v>9.8360000000000003E-2</c:v>
                </c:pt>
                <c:pt idx="279">
                  <c:v>9.8839999999999997E-2</c:v>
                </c:pt>
                <c:pt idx="280">
                  <c:v>9.8809999999999995E-2</c:v>
                </c:pt>
                <c:pt idx="281">
                  <c:v>9.8979999999999999E-2</c:v>
                </c:pt>
                <c:pt idx="282">
                  <c:v>9.8750000000000004E-2</c:v>
                </c:pt>
                <c:pt idx="283">
                  <c:v>9.9080000000000001E-2</c:v>
                </c:pt>
                <c:pt idx="284">
                  <c:v>9.9070000000000005E-2</c:v>
                </c:pt>
                <c:pt idx="285">
                  <c:v>9.9709999999999993E-2</c:v>
                </c:pt>
                <c:pt idx="286">
                  <c:v>0.10025000000000001</c:v>
                </c:pt>
                <c:pt idx="287">
                  <c:v>9.9919999999999995E-2</c:v>
                </c:pt>
                <c:pt idx="288">
                  <c:v>9.9690000000000001E-2</c:v>
                </c:pt>
                <c:pt idx="289">
                  <c:v>9.8269999999999996E-2</c:v>
                </c:pt>
                <c:pt idx="290">
                  <c:v>9.8169999999999993E-2</c:v>
                </c:pt>
                <c:pt idx="291">
                  <c:v>9.8750000000000004E-2</c:v>
                </c:pt>
                <c:pt idx="292">
                  <c:v>9.8760000000000001E-2</c:v>
                </c:pt>
                <c:pt idx="293">
                  <c:v>9.9210000000000007E-2</c:v>
                </c:pt>
                <c:pt idx="294">
                  <c:v>9.9729999999999999E-2</c:v>
                </c:pt>
                <c:pt idx="295">
                  <c:v>0.10007000000000001</c:v>
                </c:pt>
                <c:pt idx="296">
                  <c:v>0.10042</c:v>
                </c:pt>
                <c:pt idx="297">
                  <c:v>0.10063</c:v>
                </c:pt>
                <c:pt idx="298">
                  <c:v>0.10095999999999999</c:v>
                </c:pt>
                <c:pt idx="299">
                  <c:v>0.10144</c:v>
                </c:pt>
                <c:pt idx="300">
                  <c:v>0.10216</c:v>
                </c:pt>
                <c:pt idx="301">
                  <c:v>0.10264</c:v>
                </c:pt>
                <c:pt idx="302">
                  <c:v>0.10263</c:v>
                </c:pt>
                <c:pt idx="303">
                  <c:v>0.10287</c:v>
                </c:pt>
                <c:pt idx="304">
                  <c:v>0.10357</c:v>
                </c:pt>
                <c:pt idx="305">
                  <c:v>0.10377</c:v>
                </c:pt>
                <c:pt idx="306">
                  <c:v>0.10376000000000001</c:v>
                </c:pt>
                <c:pt idx="307">
                  <c:v>0.10412</c:v>
                </c:pt>
                <c:pt idx="308">
                  <c:v>0.10458000000000001</c:v>
                </c:pt>
                <c:pt idx="309">
                  <c:v>0.10427</c:v>
                </c:pt>
                <c:pt idx="310">
                  <c:v>0.10464</c:v>
                </c:pt>
                <c:pt idx="311">
                  <c:v>0.10464</c:v>
                </c:pt>
                <c:pt idx="312">
                  <c:v>0.10465000000000001</c:v>
                </c:pt>
                <c:pt idx="313">
                  <c:v>0.10485999999999999</c:v>
                </c:pt>
                <c:pt idx="314">
                  <c:v>0.10492</c:v>
                </c:pt>
                <c:pt idx="315">
                  <c:v>0.1047</c:v>
                </c:pt>
                <c:pt idx="316">
                  <c:v>0.10567</c:v>
                </c:pt>
                <c:pt idx="317">
                  <c:v>0.10545</c:v>
                </c:pt>
                <c:pt idx="318">
                  <c:v>0.10571999999999999</c:v>
                </c:pt>
                <c:pt idx="319">
                  <c:v>0.10596999999999999</c:v>
                </c:pt>
                <c:pt idx="320">
                  <c:v>0.10661</c:v>
                </c:pt>
                <c:pt idx="321">
                  <c:v>0.10649</c:v>
                </c:pt>
                <c:pt idx="322">
                  <c:v>0.10632</c:v>
                </c:pt>
                <c:pt idx="323">
                  <c:v>0.10647</c:v>
                </c:pt>
                <c:pt idx="324">
                  <c:v>0.10659</c:v>
                </c:pt>
                <c:pt idx="325">
                  <c:v>0.10675999999999999</c:v>
                </c:pt>
                <c:pt idx="326">
                  <c:v>0.10707999999999999</c:v>
                </c:pt>
                <c:pt idx="327">
                  <c:v>0.10689</c:v>
                </c:pt>
                <c:pt idx="328">
                  <c:v>0.10693</c:v>
                </c:pt>
                <c:pt idx="329">
                  <c:v>0.107</c:v>
                </c:pt>
                <c:pt idx="330">
                  <c:v>0.10739</c:v>
                </c:pt>
                <c:pt idx="331">
                  <c:v>0.10728</c:v>
                </c:pt>
                <c:pt idx="332">
                  <c:v>0.10767</c:v>
                </c:pt>
                <c:pt idx="333">
                  <c:v>0.10786</c:v>
                </c:pt>
                <c:pt idx="334">
                  <c:v>0.10768</c:v>
                </c:pt>
                <c:pt idx="335">
                  <c:v>0.10781</c:v>
                </c:pt>
                <c:pt idx="336">
                  <c:v>0.1082</c:v>
                </c:pt>
                <c:pt idx="337">
                  <c:v>0.10799</c:v>
                </c:pt>
                <c:pt idx="338">
                  <c:v>0.10834000000000001</c:v>
                </c:pt>
                <c:pt idx="339">
                  <c:v>0.10852000000000001</c:v>
                </c:pt>
                <c:pt idx="340">
                  <c:v>0.10856</c:v>
                </c:pt>
                <c:pt idx="341">
                  <c:v>0.10901</c:v>
                </c:pt>
                <c:pt idx="342">
                  <c:v>0.10886999999999999</c:v>
                </c:pt>
                <c:pt idx="343">
                  <c:v>0.10904999999999999</c:v>
                </c:pt>
                <c:pt idx="344">
                  <c:v>0.1091</c:v>
                </c:pt>
                <c:pt idx="345">
                  <c:v>0.10904</c:v>
                </c:pt>
                <c:pt idx="346">
                  <c:v>0.10951</c:v>
                </c:pt>
                <c:pt idx="347">
                  <c:v>0.10927000000000001</c:v>
                </c:pt>
                <c:pt idx="348">
                  <c:v>0.10914</c:v>
                </c:pt>
                <c:pt idx="349">
                  <c:v>0.10978</c:v>
                </c:pt>
                <c:pt idx="350">
                  <c:v>0.10997</c:v>
                </c:pt>
                <c:pt idx="351">
                  <c:v>0.11019</c:v>
                </c:pt>
                <c:pt idx="352">
                  <c:v>0.1101</c:v>
                </c:pt>
                <c:pt idx="353">
                  <c:v>0.1106</c:v>
                </c:pt>
                <c:pt idx="354">
                  <c:v>0.11043</c:v>
                </c:pt>
                <c:pt idx="355">
                  <c:v>0.11057</c:v>
                </c:pt>
                <c:pt idx="356">
                  <c:v>0.11122</c:v>
                </c:pt>
                <c:pt idx="357">
                  <c:v>0.11141</c:v>
                </c:pt>
                <c:pt idx="358">
                  <c:v>0.11144</c:v>
                </c:pt>
                <c:pt idx="359">
                  <c:v>0.11206000000000001</c:v>
                </c:pt>
                <c:pt idx="360">
                  <c:v>0.11223</c:v>
                </c:pt>
                <c:pt idx="361">
                  <c:v>0.11241</c:v>
                </c:pt>
                <c:pt idx="362">
                  <c:v>0.11239</c:v>
                </c:pt>
                <c:pt idx="363">
                  <c:v>0.11266</c:v>
                </c:pt>
                <c:pt idx="364">
                  <c:v>0.11274000000000001</c:v>
                </c:pt>
                <c:pt idx="365">
                  <c:v>0.1129</c:v>
                </c:pt>
                <c:pt idx="366">
                  <c:v>0.11337</c:v>
                </c:pt>
                <c:pt idx="367">
                  <c:v>0.11296</c:v>
                </c:pt>
                <c:pt idx="368">
                  <c:v>0.11289</c:v>
                </c:pt>
                <c:pt idx="369">
                  <c:v>0.11257</c:v>
                </c:pt>
                <c:pt idx="370">
                  <c:v>0.1123</c:v>
                </c:pt>
                <c:pt idx="371">
                  <c:v>0.11293</c:v>
                </c:pt>
                <c:pt idx="372">
                  <c:v>0.11173</c:v>
                </c:pt>
                <c:pt idx="373">
                  <c:v>0.11101</c:v>
                </c:pt>
                <c:pt idx="374">
                  <c:v>0.11055</c:v>
                </c:pt>
                <c:pt idx="375">
                  <c:v>0.11022999999999999</c:v>
                </c:pt>
                <c:pt idx="376">
                  <c:v>0.11001</c:v>
                </c:pt>
                <c:pt idx="377">
                  <c:v>0.10881</c:v>
                </c:pt>
                <c:pt idx="378">
                  <c:v>0.10771</c:v>
                </c:pt>
                <c:pt idx="379">
                  <c:v>0.10681</c:v>
                </c:pt>
                <c:pt idx="380">
                  <c:v>0.10614</c:v>
                </c:pt>
                <c:pt idx="381">
                  <c:v>0.10596999999999999</c:v>
                </c:pt>
                <c:pt idx="382">
                  <c:v>0.10471</c:v>
                </c:pt>
                <c:pt idx="383">
                  <c:v>0.10451000000000001</c:v>
                </c:pt>
                <c:pt idx="384">
                  <c:v>0.10425</c:v>
                </c:pt>
                <c:pt idx="385">
                  <c:v>0.10349999999999999</c:v>
                </c:pt>
                <c:pt idx="386">
                  <c:v>0.10313</c:v>
                </c:pt>
                <c:pt idx="387">
                  <c:v>0.10229000000000001</c:v>
                </c:pt>
                <c:pt idx="388">
                  <c:v>0.10235</c:v>
                </c:pt>
                <c:pt idx="389">
                  <c:v>0.10221</c:v>
                </c:pt>
                <c:pt idx="390">
                  <c:v>0.10247000000000001</c:v>
                </c:pt>
                <c:pt idx="391">
                  <c:v>0.10274</c:v>
                </c:pt>
                <c:pt idx="392">
                  <c:v>0.10285</c:v>
                </c:pt>
                <c:pt idx="393">
                  <c:v>0.1026</c:v>
                </c:pt>
                <c:pt idx="394">
                  <c:v>0.10291</c:v>
                </c:pt>
                <c:pt idx="395">
                  <c:v>0.10317</c:v>
                </c:pt>
                <c:pt idx="396">
                  <c:v>0.1038</c:v>
                </c:pt>
                <c:pt idx="397">
                  <c:v>0.10346</c:v>
                </c:pt>
                <c:pt idx="398">
                  <c:v>0.10371</c:v>
                </c:pt>
                <c:pt idx="399">
                  <c:v>0.1038</c:v>
                </c:pt>
                <c:pt idx="400">
                  <c:v>0.10342</c:v>
                </c:pt>
                <c:pt idx="401">
                  <c:v>0.10367</c:v>
                </c:pt>
                <c:pt idx="402">
                  <c:v>0.1037</c:v>
                </c:pt>
                <c:pt idx="403">
                  <c:v>0.10332</c:v>
                </c:pt>
                <c:pt idx="404">
                  <c:v>0.10324</c:v>
                </c:pt>
                <c:pt idx="405">
                  <c:v>0.10352</c:v>
                </c:pt>
                <c:pt idx="406">
                  <c:v>0.10351</c:v>
                </c:pt>
                <c:pt idx="407">
                  <c:v>0.10351</c:v>
                </c:pt>
                <c:pt idx="408">
                  <c:v>0.10333000000000001</c:v>
                </c:pt>
                <c:pt idx="409">
                  <c:v>0.10323</c:v>
                </c:pt>
                <c:pt idx="410">
                  <c:v>0.10242</c:v>
                </c:pt>
                <c:pt idx="411">
                  <c:v>0.10284</c:v>
                </c:pt>
                <c:pt idx="412">
                  <c:v>0.10258</c:v>
                </c:pt>
                <c:pt idx="413">
                  <c:v>0.10254000000000001</c:v>
                </c:pt>
                <c:pt idx="414">
                  <c:v>0.10256999999999999</c:v>
                </c:pt>
                <c:pt idx="415">
                  <c:v>0.1023</c:v>
                </c:pt>
                <c:pt idx="416">
                  <c:v>0.10246</c:v>
                </c:pt>
                <c:pt idx="417">
                  <c:v>0.10211000000000001</c:v>
                </c:pt>
                <c:pt idx="418">
                  <c:v>0.10211000000000001</c:v>
                </c:pt>
                <c:pt idx="419">
                  <c:v>0.10211000000000001</c:v>
                </c:pt>
                <c:pt idx="420">
                  <c:v>0.1016</c:v>
                </c:pt>
                <c:pt idx="421">
                  <c:v>0.10169</c:v>
                </c:pt>
                <c:pt idx="422">
                  <c:v>0.10122</c:v>
                </c:pt>
                <c:pt idx="423">
                  <c:v>0.10099</c:v>
                </c:pt>
                <c:pt idx="424">
                  <c:v>0.10131</c:v>
                </c:pt>
                <c:pt idx="425">
                  <c:v>0.10154000000000001</c:v>
                </c:pt>
                <c:pt idx="426">
                  <c:v>0.10197000000000001</c:v>
                </c:pt>
                <c:pt idx="427">
                  <c:v>0.10131</c:v>
                </c:pt>
                <c:pt idx="428">
                  <c:v>0.10123</c:v>
                </c:pt>
                <c:pt idx="429">
                  <c:v>0.10105</c:v>
                </c:pt>
                <c:pt idx="430">
                  <c:v>0.10034</c:v>
                </c:pt>
                <c:pt idx="431">
                  <c:v>0.10038999999999999</c:v>
                </c:pt>
                <c:pt idx="432">
                  <c:v>9.9769999999999998E-2</c:v>
                </c:pt>
                <c:pt idx="433">
                  <c:v>9.9460000000000007E-2</c:v>
                </c:pt>
                <c:pt idx="434">
                  <c:v>9.9330000000000002E-2</c:v>
                </c:pt>
                <c:pt idx="435">
                  <c:v>9.9279999999999993E-2</c:v>
                </c:pt>
                <c:pt idx="436">
                  <c:v>9.8989999999999995E-2</c:v>
                </c:pt>
                <c:pt idx="437">
                  <c:v>9.9309999999999996E-2</c:v>
                </c:pt>
                <c:pt idx="438">
                  <c:v>9.9260000000000001E-2</c:v>
                </c:pt>
                <c:pt idx="439">
                  <c:v>9.8979999999999999E-2</c:v>
                </c:pt>
                <c:pt idx="440">
                  <c:v>9.9650000000000002E-2</c:v>
                </c:pt>
                <c:pt idx="441">
                  <c:v>9.9169999999999994E-2</c:v>
                </c:pt>
                <c:pt idx="442">
                  <c:v>9.9360000000000004E-2</c:v>
                </c:pt>
                <c:pt idx="443">
                  <c:v>9.9349999999999994E-2</c:v>
                </c:pt>
                <c:pt idx="444">
                  <c:v>9.8970000000000002E-2</c:v>
                </c:pt>
                <c:pt idx="445">
                  <c:v>9.9440000000000001E-2</c:v>
                </c:pt>
                <c:pt idx="446">
                  <c:v>9.9379999999999996E-2</c:v>
                </c:pt>
                <c:pt idx="447">
                  <c:v>9.8979999999999999E-2</c:v>
                </c:pt>
                <c:pt idx="448">
                  <c:v>9.9140000000000006E-2</c:v>
                </c:pt>
                <c:pt idx="449">
                  <c:v>9.887E-2</c:v>
                </c:pt>
                <c:pt idx="450">
                  <c:v>9.894E-2</c:v>
                </c:pt>
                <c:pt idx="451">
                  <c:v>9.9449999999999997E-2</c:v>
                </c:pt>
                <c:pt idx="452">
                  <c:v>9.8930000000000004E-2</c:v>
                </c:pt>
                <c:pt idx="453">
                  <c:v>9.9529999999999993E-2</c:v>
                </c:pt>
                <c:pt idx="454">
                  <c:v>9.9440000000000001E-2</c:v>
                </c:pt>
                <c:pt idx="455">
                  <c:v>9.9640000000000006E-2</c:v>
                </c:pt>
                <c:pt idx="456">
                  <c:v>0.10038</c:v>
                </c:pt>
                <c:pt idx="457">
                  <c:v>0.10048</c:v>
                </c:pt>
                <c:pt idx="458">
                  <c:v>0.10026</c:v>
                </c:pt>
                <c:pt idx="459">
                  <c:v>0.10088</c:v>
                </c:pt>
                <c:pt idx="460">
                  <c:v>0.10095</c:v>
                </c:pt>
                <c:pt idx="461">
                  <c:v>0.10147</c:v>
                </c:pt>
                <c:pt idx="462">
                  <c:v>0.10104</c:v>
                </c:pt>
                <c:pt idx="463">
                  <c:v>0.10199</c:v>
                </c:pt>
                <c:pt idx="464">
                  <c:v>0.10163</c:v>
                </c:pt>
                <c:pt idx="465">
                  <c:v>0.10196</c:v>
                </c:pt>
                <c:pt idx="466">
                  <c:v>0.10262</c:v>
                </c:pt>
                <c:pt idx="467">
                  <c:v>0.1022</c:v>
                </c:pt>
                <c:pt idx="468">
                  <c:v>0.10261000000000001</c:v>
                </c:pt>
                <c:pt idx="469">
                  <c:v>0.1027</c:v>
                </c:pt>
                <c:pt idx="470">
                  <c:v>0.10272000000000001</c:v>
                </c:pt>
                <c:pt idx="471">
                  <c:v>0.10295</c:v>
                </c:pt>
                <c:pt idx="472">
                  <c:v>0.10287</c:v>
                </c:pt>
                <c:pt idx="473">
                  <c:v>0.10284</c:v>
                </c:pt>
                <c:pt idx="474">
                  <c:v>0.10263</c:v>
                </c:pt>
                <c:pt idx="475">
                  <c:v>0.10292</c:v>
                </c:pt>
                <c:pt idx="476">
                  <c:v>0.10347000000000001</c:v>
                </c:pt>
                <c:pt idx="477">
                  <c:v>0.10277</c:v>
                </c:pt>
                <c:pt idx="478">
                  <c:v>0.10288</c:v>
                </c:pt>
                <c:pt idx="479">
                  <c:v>0.10256</c:v>
                </c:pt>
                <c:pt idx="480">
                  <c:v>0.10204000000000001</c:v>
                </c:pt>
                <c:pt idx="481">
                  <c:v>0.10245</c:v>
                </c:pt>
                <c:pt idx="482">
                  <c:v>0.10213</c:v>
                </c:pt>
                <c:pt idx="483">
                  <c:v>0.10238</c:v>
                </c:pt>
                <c:pt idx="484">
                  <c:v>0.10213999999999999</c:v>
                </c:pt>
                <c:pt idx="485">
                  <c:v>0.10213</c:v>
                </c:pt>
                <c:pt idx="486">
                  <c:v>0.1018</c:v>
                </c:pt>
                <c:pt idx="487">
                  <c:v>0.10159</c:v>
                </c:pt>
                <c:pt idx="488">
                  <c:v>0.1017</c:v>
                </c:pt>
                <c:pt idx="489">
                  <c:v>0.10158</c:v>
                </c:pt>
                <c:pt idx="490">
                  <c:v>0.10147</c:v>
                </c:pt>
                <c:pt idx="491">
                  <c:v>0.10183</c:v>
                </c:pt>
                <c:pt idx="492">
                  <c:v>0.10166</c:v>
                </c:pt>
                <c:pt idx="493">
                  <c:v>0.10137</c:v>
                </c:pt>
                <c:pt idx="494">
                  <c:v>0.10116</c:v>
                </c:pt>
                <c:pt idx="495">
                  <c:v>0.10138999999999999</c:v>
                </c:pt>
                <c:pt idx="496">
                  <c:v>0.10128</c:v>
                </c:pt>
                <c:pt idx="497">
                  <c:v>0.10108</c:v>
                </c:pt>
                <c:pt idx="498">
                  <c:v>0.10092</c:v>
                </c:pt>
                <c:pt idx="499">
                  <c:v>0.10075000000000001</c:v>
                </c:pt>
                <c:pt idx="500">
                  <c:v>0.10043000000000001</c:v>
                </c:pt>
                <c:pt idx="501">
                  <c:v>0.10073</c:v>
                </c:pt>
                <c:pt idx="502">
                  <c:v>9.9900000000000003E-2</c:v>
                </c:pt>
                <c:pt idx="503">
                  <c:v>9.9460000000000007E-2</c:v>
                </c:pt>
                <c:pt idx="504">
                  <c:v>9.8710000000000006E-2</c:v>
                </c:pt>
                <c:pt idx="505">
                  <c:v>9.7820000000000004E-2</c:v>
                </c:pt>
                <c:pt idx="506">
                  <c:v>9.6519999999999995E-2</c:v>
                </c:pt>
                <c:pt idx="507">
                  <c:v>9.35E-2</c:v>
                </c:pt>
                <c:pt idx="508">
                  <c:v>9.0899999999999995E-2</c:v>
                </c:pt>
                <c:pt idx="509">
                  <c:v>8.9039999999999994E-2</c:v>
                </c:pt>
                <c:pt idx="510">
                  <c:v>8.8370000000000004E-2</c:v>
                </c:pt>
                <c:pt idx="511">
                  <c:v>8.8169999999999998E-2</c:v>
                </c:pt>
                <c:pt idx="512">
                  <c:v>8.6349999999999996E-2</c:v>
                </c:pt>
                <c:pt idx="513">
                  <c:v>8.5930000000000006E-2</c:v>
                </c:pt>
                <c:pt idx="514">
                  <c:v>8.5139999999999993E-2</c:v>
                </c:pt>
                <c:pt idx="515">
                  <c:v>8.4269999999999998E-2</c:v>
                </c:pt>
                <c:pt idx="516">
                  <c:v>8.455E-2</c:v>
                </c:pt>
                <c:pt idx="517">
                  <c:v>8.3210000000000006E-2</c:v>
                </c:pt>
                <c:pt idx="518">
                  <c:v>8.3049999999999999E-2</c:v>
                </c:pt>
                <c:pt idx="519">
                  <c:v>8.2680000000000003E-2</c:v>
                </c:pt>
                <c:pt idx="520">
                  <c:v>8.1979999999999997E-2</c:v>
                </c:pt>
                <c:pt idx="521">
                  <c:v>8.0790000000000001E-2</c:v>
                </c:pt>
                <c:pt idx="522">
                  <c:v>8.0280000000000004E-2</c:v>
                </c:pt>
                <c:pt idx="523">
                  <c:v>8.0240000000000006E-2</c:v>
                </c:pt>
                <c:pt idx="524">
                  <c:v>8.0119999999999997E-2</c:v>
                </c:pt>
                <c:pt idx="525">
                  <c:v>8.0299999999999996E-2</c:v>
                </c:pt>
                <c:pt idx="526">
                  <c:v>8.0920000000000006E-2</c:v>
                </c:pt>
                <c:pt idx="527">
                  <c:v>8.0320000000000003E-2</c:v>
                </c:pt>
                <c:pt idx="528">
                  <c:v>8.0460000000000004E-2</c:v>
                </c:pt>
                <c:pt idx="529">
                  <c:v>8.097E-2</c:v>
                </c:pt>
                <c:pt idx="530">
                  <c:v>8.0759999999999998E-2</c:v>
                </c:pt>
                <c:pt idx="531">
                  <c:v>8.1610000000000002E-2</c:v>
                </c:pt>
                <c:pt idx="532">
                  <c:v>8.1299999999999997E-2</c:v>
                </c:pt>
                <c:pt idx="533">
                  <c:v>8.1739999999999993E-2</c:v>
                </c:pt>
                <c:pt idx="534">
                  <c:v>8.2030000000000006E-2</c:v>
                </c:pt>
                <c:pt idx="535">
                  <c:v>8.2189999999999999E-2</c:v>
                </c:pt>
                <c:pt idx="536">
                  <c:v>8.2610000000000003E-2</c:v>
                </c:pt>
                <c:pt idx="537">
                  <c:v>8.2720000000000002E-2</c:v>
                </c:pt>
                <c:pt idx="538">
                  <c:v>8.2640000000000005E-2</c:v>
                </c:pt>
                <c:pt idx="539">
                  <c:v>8.3080000000000001E-2</c:v>
                </c:pt>
                <c:pt idx="540">
                  <c:v>8.3030000000000007E-2</c:v>
                </c:pt>
                <c:pt idx="541">
                  <c:v>8.3239999999999995E-2</c:v>
                </c:pt>
                <c:pt idx="542">
                  <c:v>8.3379999999999996E-2</c:v>
                </c:pt>
                <c:pt idx="543">
                  <c:v>8.3470000000000003E-2</c:v>
                </c:pt>
                <c:pt idx="544">
                  <c:v>8.3320000000000005E-2</c:v>
                </c:pt>
                <c:pt idx="545">
                  <c:v>8.3949999999999997E-2</c:v>
                </c:pt>
                <c:pt idx="546">
                  <c:v>8.4470000000000003E-2</c:v>
                </c:pt>
                <c:pt idx="547">
                  <c:v>8.3940000000000001E-2</c:v>
                </c:pt>
                <c:pt idx="548">
                  <c:v>8.4489999999999996E-2</c:v>
                </c:pt>
                <c:pt idx="549">
                  <c:v>8.4379999999999997E-2</c:v>
                </c:pt>
                <c:pt idx="550">
                  <c:v>8.4279999999999994E-2</c:v>
                </c:pt>
                <c:pt idx="551">
                  <c:v>8.4809999999999997E-2</c:v>
                </c:pt>
                <c:pt idx="552">
                  <c:v>8.455E-2</c:v>
                </c:pt>
                <c:pt idx="553">
                  <c:v>8.4930000000000005E-2</c:v>
                </c:pt>
                <c:pt idx="554">
                  <c:v>8.5010000000000002E-2</c:v>
                </c:pt>
                <c:pt idx="555">
                  <c:v>8.2049999999999998E-2</c:v>
                </c:pt>
                <c:pt idx="556">
                  <c:v>8.269E-2</c:v>
                </c:pt>
                <c:pt idx="557">
                  <c:v>8.2400000000000001E-2</c:v>
                </c:pt>
                <c:pt idx="558">
                  <c:v>8.2769999999999996E-2</c:v>
                </c:pt>
                <c:pt idx="559">
                  <c:v>8.2780000000000006E-2</c:v>
                </c:pt>
                <c:pt idx="560">
                  <c:v>8.2839999999999997E-2</c:v>
                </c:pt>
                <c:pt idx="561">
                  <c:v>8.3089999999999997E-2</c:v>
                </c:pt>
                <c:pt idx="562">
                  <c:v>8.3379999999999996E-2</c:v>
                </c:pt>
                <c:pt idx="563">
                  <c:v>8.3110000000000003E-2</c:v>
                </c:pt>
                <c:pt idx="564">
                  <c:v>8.3460000000000006E-2</c:v>
                </c:pt>
                <c:pt idx="565">
                  <c:v>8.3669999999999994E-2</c:v>
                </c:pt>
                <c:pt idx="566">
                  <c:v>8.3890000000000006E-2</c:v>
                </c:pt>
                <c:pt idx="567">
                  <c:v>8.3989999999999995E-2</c:v>
                </c:pt>
                <c:pt idx="568">
                  <c:v>8.4099999999999994E-2</c:v>
                </c:pt>
                <c:pt idx="569">
                  <c:v>8.4330000000000002E-2</c:v>
                </c:pt>
                <c:pt idx="570">
                  <c:v>8.4589999999999999E-2</c:v>
                </c:pt>
                <c:pt idx="571">
                  <c:v>8.4970000000000004E-2</c:v>
                </c:pt>
                <c:pt idx="572">
                  <c:v>8.4699999999999998E-2</c:v>
                </c:pt>
                <c:pt idx="573">
                  <c:v>8.4849999999999995E-2</c:v>
                </c:pt>
                <c:pt idx="574">
                  <c:v>8.5550000000000001E-2</c:v>
                </c:pt>
                <c:pt idx="575">
                  <c:v>8.498E-2</c:v>
                </c:pt>
                <c:pt idx="576">
                  <c:v>8.5819999999999994E-2</c:v>
                </c:pt>
                <c:pt idx="577">
                  <c:v>8.5279999999999995E-2</c:v>
                </c:pt>
                <c:pt idx="578">
                  <c:v>8.5400000000000004E-2</c:v>
                </c:pt>
                <c:pt idx="579">
                  <c:v>8.5559999999999997E-2</c:v>
                </c:pt>
                <c:pt idx="580">
                  <c:v>8.5970000000000005E-2</c:v>
                </c:pt>
                <c:pt idx="581">
                  <c:v>8.6510000000000004E-2</c:v>
                </c:pt>
                <c:pt idx="582">
                  <c:v>8.5989999999999997E-2</c:v>
                </c:pt>
                <c:pt idx="583">
                  <c:v>8.6209999999999995E-2</c:v>
                </c:pt>
                <c:pt idx="584">
                  <c:v>8.6540000000000006E-2</c:v>
                </c:pt>
                <c:pt idx="585">
                  <c:v>8.6470000000000005E-2</c:v>
                </c:pt>
                <c:pt idx="586">
                  <c:v>8.72E-2</c:v>
                </c:pt>
                <c:pt idx="587">
                  <c:v>8.6610000000000006E-2</c:v>
                </c:pt>
                <c:pt idx="588">
                  <c:v>8.6819999999999994E-2</c:v>
                </c:pt>
                <c:pt idx="589">
                  <c:v>8.7290000000000006E-2</c:v>
                </c:pt>
                <c:pt idx="590">
                  <c:v>8.7120000000000003E-2</c:v>
                </c:pt>
                <c:pt idx="591">
                  <c:v>8.7650000000000006E-2</c:v>
                </c:pt>
                <c:pt idx="592">
                  <c:v>8.7559999999999999E-2</c:v>
                </c:pt>
                <c:pt idx="593">
                  <c:v>8.7550000000000003E-2</c:v>
                </c:pt>
                <c:pt idx="594">
                  <c:v>8.7489999999999998E-2</c:v>
                </c:pt>
                <c:pt idx="595">
                  <c:v>8.7760000000000005E-2</c:v>
                </c:pt>
                <c:pt idx="596">
                  <c:v>8.8099999999999998E-2</c:v>
                </c:pt>
                <c:pt idx="597">
                  <c:v>8.7730000000000002E-2</c:v>
                </c:pt>
                <c:pt idx="598">
                  <c:v>8.8090000000000002E-2</c:v>
                </c:pt>
                <c:pt idx="599">
                  <c:v>8.7760000000000005E-2</c:v>
                </c:pt>
                <c:pt idx="600">
                  <c:v>8.8169999999999998E-2</c:v>
                </c:pt>
                <c:pt idx="601">
                  <c:v>8.8349999999999998E-2</c:v>
                </c:pt>
                <c:pt idx="602">
                  <c:v>8.8440000000000005E-2</c:v>
                </c:pt>
                <c:pt idx="603">
                  <c:v>8.8520000000000001E-2</c:v>
                </c:pt>
                <c:pt idx="604">
                  <c:v>8.8679999999999995E-2</c:v>
                </c:pt>
                <c:pt idx="605">
                  <c:v>8.8520000000000001E-2</c:v>
                </c:pt>
                <c:pt idx="606">
                  <c:v>8.9319999999999997E-2</c:v>
                </c:pt>
                <c:pt idx="607">
                  <c:v>8.9130000000000001E-2</c:v>
                </c:pt>
                <c:pt idx="608">
                  <c:v>8.9219999999999994E-2</c:v>
                </c:pt>
                <c:pt idx="609">
                  <c:v>8.9410000000000003E-2</c:v>
                </c:pt>
                <c:pt idx="610">
                  <c:v>8.9700000000000002E-2</c:v>
                </c:pt>
                <c:pt idx="611">
                  <c:v>8.974E-2</c:v>
                </c:pt>
                <c:pt idx="612">
                  <c:v>8.9980000000000004E-2</c:v>
                </c:pt>
                <c:pt idx="613">
                  <c:v>9.0020000000000003E-2</c:v>
                </c:pt>
                <c:pt idx="614">
                  <c:v>8.9910000000000004E-2</c:v>
                </c:pt>
                <c:pt idx="615">
                  <c:v>8.9969999999999994E-2</c:v>
                </c:pt>
                <c:pt idx="616">
                  <c:v>9.0389999999999998E-2</c:v>
                </c:pt>
                <c:pt idx="617">
                  <c:v>9.0340000000000004E-2</c:v>
                </c:pt>
                <c:pt idx="618">
                  <c:v>9.0310000000000001E-2</c:v>
                </c:pt>
                <c:pt idx="619">
                  <c:v>9.0759999999999993E-2</c:v>
                </c:pt>
                <c:pt idx="620">
                  <c:v>9.0730000000000005E-2</c:v>
                </c:pt>
                <c:pt idx="621">
                  <c:v>9.1380000000000003E-2</c:v>
                </c:pt>
                <c:pt idx="622">
                  <c:v>9.078E-2</c:v>
                </c:pt>
                <c:pt idx="623">
                  <c:v>9.1109999999999997E-2</c:v>
                </c:pt>
                <c:pt idx="624">
                  <c:v>9.1090000000000004E-2</c:v>
                </c:pt>
                <c:pt idx="625">
                  <c:v>9.1439999999999994E-2</c:v>
                </c:pt>
                <c:pt idx="626">
                  <c:v>9.1719999999999996E-2</c:v>
                </c:pt>
                <c:pt idx="627">
                  <c:v>9.1749999999999998E-2</c:v>
                </c:pt>
                <c:pt idx="628">
                  <c:v>9.178E-2</c:v>
                </c:pt>
                <c:pt idx="629">
                  <c:v>9.1700000000000004E-2</c:v>
                </c:pt>
                <c:pt idx="630">
                  <c:v>9.2179999999999998E-2</c:v>
                </c:pt>
                <c:pt idx="631">
                  <c:v>9.2369999999999994E-2</c:v>
                </c:pt>
                <c:pt idx="632">
                  <c:v>9.2259999999999995E-2</c:v>
                </c:pt>
                <c:pt idx="633">
                  <c:v>9.2469999999999997E-2</c:v>
                </c:pt>
                <c:pt idx="634">
                  <c:v>9.2939999999999995E-2</c:v>
                </c:pt>
                <c:pt idx="635">
                  <c:v>9.2939999999999995E-2</c:v>
                </c:pt>
                <c:pt idx="636">
                  <c:v>9.3429999999999999E-2</c:v>
                </c:pt>
                <c:pt idx="637">
                  <c:v>9.2920000000000003E-2</c:v>
                </c:pt>
                <c:pt idx="638">
                  <c:v>9.3479999999999994E-2</c:v>
                </c:pt>
                <c:pt idx="639">
                  <c:v>9.375E-2</c:v>
                </c:pt>
                <c:pt idx="640">
                  <c:v>9.3920000000000003E-2</c:v>
                </c:pt>
                <c:pt idx="641">
                  <c:v>9.4E-2</c:v>
                </c:pt>
                <c:pt idx="642">
                  <c:v>9.4E-2</c:v>
                </c:pt>
                <c:pt idx="643">
                  <c:v>9.3710000000000002E-2</c:v>
                </c:pt>
                <c:pt idx="644">
                  <c:v>9.4460000000000002E-2</c:v>
                </c:pt>
                <c:pt idx="645">
                  <c:v>9.4219999999999998E-2</c:v>
                </c:pt>
                <c:pt idx="646">
                  <c:v>9.493E-2</c:v>
                </c:pt>
                <c:pt idx="647">
                  <c:v>9.5000000000000001E-2</c:v>
                </c:pt>
                <c:pt idx="648">
                  <c:v>9.5219999999999999E-2</c:v>
                </c:pt>
                <c:pt idx="649">
                  <c:v>9.5019999999999993E-2</c:v>
                </c:pt>
                <c:pt idx="650">
                  <c:v>9.5799999999999996E-2</c:v>
                </c:pt>
                <c:pt idx="651">
                  <c:v>9.6060000000000006E-2</c:v>
                </c:pt>
                <c:pt idx="652">
                  <c:v>9.6019999999999994E-2</c:v>
                </c:pt>
                <c:pt idx="653">
                  <c:v>9.6479999999999996E-2</c:v>
                </c:pt>
                <c:pt idx="654">
                  <c:v>9.6780000000000005E-2</c:v>
                </c:pt>
                <c:pt idx="655">
                  <c:v>9.6820000000000003E-2</c:v>
                </c:pt>
                <c:pt idx="656">
                  <c:v>9.7259999999999999E-2</c:v>
                </c:pt>
                <c:pt idx="657">
                  <c:v>9.7570000000000004E-2</c:v>
                </c:pt>
                <c:pt idx="658">
                  <c:v>9.7790000000000002E-2</c:v>
                </c:pt>
                <c:pt idx="659">
                  <c:v>9.8110000000000003E-2</c:v>
                </c:pt>
                <c:pt idx="660">
                  <c:v>9.8650000000000002E-2</c:v>
                </c:pt>
                <c:pt idx="661">
                  <c:v>9.8970000000000002E-2</c:v>
                </c:pt>
                <c:pt idx="662">
                  <c:v>9.9070000000000005E-2</c:v>
                </c:pt>
                <c:pt idx="663">
                  <c:v>9.9229999999999999E-2</c:v>
                </c:pt>
                <c:pt idx="664">
                  <c:v>9.9559999999999996E-2</c:v>
                </c:pt>
                <c:pt idx="665">
                  <c:v>9.98E-2</c:v>
                </c:pt>
                <c:pt idx="666">
                  <c:v>0.10045</c:v>
                </c:pt>
                <c:pt idx="667">
                  <c:v>0.10029</c:v>
                </c:pt>
                <c:pt idx="668">
                  <c:v>0.10063999999999999</c:v>
                </c:pt>
                <c:pt idx="669">
                  <c:v>0.1011</c:v>
                </c:pt>
                <c:pt idx="670">
                  <c:v>0.10118000000000001</c:v>
                </c:pt>
                <c:pt idx="671">
                  <c:v>0.10133</c:v>
                </c:pt>
                <c:pt idx="672">
                  <c:v>0.10177</c:v>
                </c:pt>
                <c:pt idx="673">
                  <c:v>0.10205</c:v>
                </c:pt>
                <c:pt idx="674">
                  <c:v>0.10174999999999999</c:v>
                </c:pt>
                <c:pt idx="675">
                  <c:v>0.10217</c:v>
                </c:pt>
                <c:pt idx="676">
                  <c:v>0.10261000000000001</c:v>
                </c:pt>
                <c:pt idx="677">
                  <c:v>0.10266</c:v>
                </c:pt>
                <c:pt idx="678">
                  <c:v>0.10292</c:v>
                </c:pt>
                <c:pt idx="679">
                  <c:v>0.10314</c:v>
                </c:pt>
                <c:pt idx="680">
                  <c:v>0.10351</c:v>
                </c:pt>
                <c:pt idx="681">
                  <c:v>0.10428999999999999</c:v>
                </c:pt>
                <c:pt idx="682">
                  <c:v>0.10402</c:v>
                </c:pt>
                <c:pt idx="683">
                  <c:v>0.10403</c:v>
                </c:pt>
                <c:pt idx="684">
                  <c:v>0.10432</c:v>
                </c:pt>
                <c:pt idx="685">
                  <c:v>0.10431</c:v>
                </c:pt>
                <c:pt idx="686">
                  <c:v>0.10501000000000001</c:v>
                </c:pt>
                <c:pt idx="687">
                  <c:v>0.10548</c:v>
                </c:pt>
                <c:pt idx="688">
                  <c:v>0.10524</c:v>
                </c:pt>
                <c:pt idx="689">
                  <c:v>0.1052</c:v>
                </c:pt>
                <c:pt idx="690">
                  <c:v>0.10564</c:v>
                </c:pt>
                <c:pt idx="691">
                  <c:v>0.10605000000000001</c:v>
                </c:pt>
                <c:pt idx="692">
                  <c:v>0.10609</c:v>
                </c:pt>
                <c:pt idx="693">
                  <c:v>0.10623</c:v>
                </c:pt>
                <c:pt idx="694">
                  <c:v>0.10652</c:v>
                </c:pt>
                <c:pt idx="695">
                  <c:v>0.10654</c:v>
                </c:pt>
                <c:pt idx="696">
                  <c:v>0.10718</c:v>
                </c:pt>
                <c:pt idx="697">
                  <c:v>0.1071</c:v>
                </c:pt>
                <c:pt idx="698">
                  <c:v>0.10721</c:v>
                </c:pt>
                <c:pt idx="699">
                  <c:v>0.10734</c:v>
                </c:pt>
                <c:pt idx="700">
                  <c:v>0.10761</c:v>
                </c:pt>
                <c:pt idx="701">
                  <c:v>0.10814</c:v>
                </c:pt>
                <c:pt idx="702">
                  <c:v>0.10782</c:v>
                </c:pt>
                <c:pt idx="703">
                  <c:v>0.1081</c:v>
                </c:pt>
                <c:pt idx="704">
                  <c:v>0.10813</c:v>
                </c:pt>
                <c:pt idx="705">
                  <c:v>0.10825</c:v>
                </c:pt>
                <c:pt idx="706">
                  <c:v>0.10872999999999999</c:v>
                </c:pt>
                <c:pt idx="707">
                  <c:v>0.10843999999999999</c:v>
                </c:pt>
                <c:pt idx="708">
                  <c:v>0.10814</c:v>
                </c:pt>
                <c:pt idx="709">
                  <c:v>0.10864</c:v>
                </c:pt>
                <c:pt idx="710">
                  <c:v>0.10876</c:v>
                </c:pt>
                <c:pt idx="711">
                  <c:v>0.10907</c:v>
                </c:pt>
                <c:pt idx="712">
                  <c:v>0.10907</c:v>
                </c:pt>
                <c:pt idx="713">
                  <c:v>0.10903</c:v>
                </c:pt>
                <c:pt idx="714">
                  <c:v>0.10907</c:v>
                </c:pt>
                <c:pt idx="715">
                  <c:v>0.10904999999999999</c:v>
                </c:pt>
                <c:pt idx="716">
                  <c:v>0.10982</c:v>
                </c:pt>
                <c:pt idx="717">
                  <c:v>0.10982</c:v>
                </c:pt>
                <c:pt idx="718">
                  <c:v>0.11008</c:v>
                </c:pt>
                <c:pt idx="719">
                  <c:v>0.10974</c:v>
                </c:pt>
                <c:pt idx="720">
                  <c:v>0.11031000000000001</c:v>
                </c:pt>
                <c:pt idx="721">
                  <c:v>0.11036</c:v>
                </c:pt>
                <c:pt idx="722">
                  <c:v>0.11033999999999999</c:v>
                </c:pt>
                <c:pt idx="723">
                  <c:v>0.11027000000000001</c:v>
                </c:pt>
                <c:pt idx="724">
                  <c:v>0.11053</c:v>
                </c:pt>
                <c:pt idx="725">
                  <c:v>0.111</c:v>
                </c:pt>
                <c:pt idx="726">
                  <c:v>0.11136</c:v>
                </c:pt>
                <c:pt idx="727">
                  <c:v>0.11096</c:v>
                </c:pt>
                <c:pt idx="728">
                  <c:v>0.11051999999999999</c:v>
                </c:pt>
                <c:pt idx="729">
                  <c:v>0.11006000000000001</c:v>
                </c:pt>
                <c:pt idx="730">
                  <c:v>0.10997999999999999</c:v>
                </c:pt>
                <c:pt idx="731">
                  <c:v>0.11061</c:v>
                </c:pt>
                <c:pt idx="732">
                  <c:v>0.11025</c:v>
                </c:pt>
                <c:pt idx="733">
                  <c:v>0.11053</c:v>
                </c:pt>
                <c:pt idx="734">
                  <c:v>0.11045000000000001</c:v>
                </c:pt>
                <c:pt idx="735">
                  <c:v>0.11061</c:v>
                </c:pt>
                <c:pt idx="736">
                  <c:v>0.11108999999999999</c:v>
                </c:pt>
                <c:pt idx="737">
                  <c:v>0.11117</c:v>
                </c:pt>
                <c:pt idx="738">
                  <c:v>0.11094999999999999</c:v>
                </c:pt>
                <c:pt idx="739">
                  <c:v>0.11143</c:v>
                </c:pt>
                <c:pt idx="740">
                  <c:v>0.11141</c:v>
                </c:pt>
                <c:pt idx="741">
                  <c:v>0.11175</c:v>
                </c:pt>
                <c:pt idx="742">
                  <c:v>0.11219999999999999</c:v>
                </c:pt>
                <c:pt idx="743">
                  <c:v>0.11219</c:v>
                </c:pt>
                <c:pt idx="744">
                  <c:v>0.11222</c:v>
                </c:pt>
                <c:pt idx="745">
                  <c:v>0.11229</c:v>
                </c:pt>
                <c:pt idx="746">
                  <c:v>0.11308</c:v>
                </c:pt>
                <c:pt idx="747">
                  <c:v>0.11287</c:v>
                </c:pt>
                <c:pt idx="748">
                  <c:v>0.11291</c:v>
                </c:pt>
                <c:pt idx="749">
                  <c:v>0.1133</c:v>
                </c:pt>
                <c:pt idx="750">
                  <c:v>0.11360000000000001</c:v>
                </c:pt>
                <c:pt idx="751">
                  <c:v>0.11389000000000001</c:v>
                </c:pt>
                <c:pt idx="752">
                  <c:v>0.11378000000000001</c:v>
                </c:pt>
                <c:pt idx="753">
                  <c:v>0.1139</c:v>
                </c:pt>
                <c:pt idx="754">
                  <c:v>0.11459</c:v>
                </c:pt>
                <c:pt idx="755">
                  <c:v>0.11453000000000001</c:v>
                </c:pt>
                <c:pt idx="756">
                  <c:v>0.11512</c:v>
                </c:pt>
                <c:pt idx="757">
                  <c:v>0.11472</c:v>
                </c:pt>
                <c:pt idx="758">
                  <c:v>0.11527</c:v>
                </c:pt>
                <c:pt idx="759">
                  <c:v>0.1152</c:v>
                </c:pt>
                <c:pt idx="760">
                  <c:v>0.11562</c:v>
                </c:pt>
                <c:pt idx="761">
                  <c:v>0.11613999999999999</c:v>
                </c:pt>
                <c:pt idx="762">
                  <c:v>0.11600000000000001</c:v>
                </c:pt>
                <c:pt idx="763">
                  <c:v>0.11635</c:v>
                </c:pt>
                <c:pt idx="764">
                  <c:v>0.11617</c:v>
                </c:pt>
                <c:pt idx="765">
                  <c:v>0.11636000000000001</c:v>
                </c:pt>
                <c:pt idx="766">
                  <c:v>0.11673</c:v>
                </c:pt>
                <c:pt idx="767">
                  <c:v>0.1169</c:v>
                </c:pt>
                <c:pt idx="768">
                  <c:v>0.11687</c:v>
                </c:pt>
                <c:pt idx="769">
                  <c:v>0.1171</c:v>
                </c:pt>
                <c:pt idx="770">
                  <c:v>0.1174</c:v>
                </c:pt>
                <c:pt idx="771">
                  <c:v>0.11786000000000001</c:v>
                </c:pt>
                <c:pt idx="772">
                  <c:v>0.11700000000000001</c:v>
                </c:pt>
                <c:pt idx="773">
                  <c:v>0.11763999999999999</c:v>
                </c:pt>
                <c:pt idx="774">
                  <c:v>0.11759</c:v>
                </c:pt>
                <c:pt idx="775">
                  <c:v>0.11753</c:v>
                </c:pt>
                <c:pt idx="776">
                  <c:v>0.11806</c:v>
                </c:pt>
                <c:pt idx="777">
                  <c:v>0.11831</c:v>
                </c:pt>
                <c:pt idx="778">
                  <c:v>0.11816</c:v>
                </c:pt>
                <c:pt idx="779">
                  <c:v>0.11779000000000001</c:v>
                </c:pt>
                <c:pt idx="780">
                  <c:v>0.11822000000000001</c:v>
                </c:pt>
                <c:pt idx="781">
                  <c:v>0.1183</c:v>
                </c:pt>
                <c:pt idx="782">
                  <c:v>0.11831999999999999</c:v>
                </c:pt>
                <c:pt idx="783">
                  <c:v>0.11876</c:v>
                </c:pt>
                <c:pt idx="784">
                  <c:v>0.11851</c:v>
                </c:pt>
                <c:pt idx="785">
                  <c:v>0.11866</c:v>
                </c:pt>
                <c:pt idx="786">
                  <c:v>0.11887</c:v>
                </c:pt>
                <c:pt idx="787">
                  <c:v>0.11872000000000001</c:v>
                </c:pt>
                <c:pt idx="788">
                  <c:v>0.11933000000000001</c:v>
                </c:pt>
                <c:pt idx="789">
                  <c:v>0.11878</c:v>
                </c:pt>
                <c:pt idx="790">
                  <c:v>0.11906</c:v>
                </c:pt>
                <c:pt idx="791">
                  <c:v>0.11983000000000001</c:v>
                </c:pt>
                <c:pt idx="792">
                  <c:v>0.11941</c:v>
                </c:pt>
                <c:pt idx="793">
                  <c:v>0.11992</c:v>
                </c:pt>
                <c:pt idx="794">
                  <c:v>0.11977</c:v>
                </c:pt>
                <c:pt idx="795">
                  <c:v>0.11969</c:v>
                </c:pt>
                <c:pt idx="796">
                  <c:v>0.12064</c:v>
                </c:pt>
                <c:pt idx="797">
                  <c:v>0.12003999999999999</c:v>
                </c:pt>
                <c:pt idx="798">
                  <c:v>0.12042</c:v>
                </c:pt>
                <c:pt idx="799">
                  <c:v>0.12063</c:v>
                </c:pt>
                <c:pt idx="800">
                  <c:v>0.12044000000000001</c:v>
                </c:pt>
                <c:pt idx="801">
                  <c:v>0.12096</c:v>
                </c:pt>
                <c:pt idx="802">
                  <c:v>0.12082</c:v>
                </c:pt>
                <c:pt idx="803">
                  <c:v>0.12087000000000001</c:v>
                </c:pt>
                <c:pt idx="804">
                  <c:v>0.12135</c:v>
                </c:pt>
                <c:pt idx="805">
                  <c:v>0.121</c:v>
                </c:pt>
                <c:pt idx="806">
                  <c:v>0.12157</c:v>
                </c:pt>
                <c:pt idx="807">
                  <c:v>0.12136</c:v>
                </c:pt>
                <c:pt idx="808">
                  <c:v>0.12167</c:v>
                </c:pt>
                <c:pt idx="809">
                  <c:v>0.12159</c:v>
                </c:pt>
                <c:pt idx="810">
                  <c:v>0.12151000000000001</c:v>
                </c:pt>
                <c:pt idx="811">
                  <c:v>0.12216</c:v>
                </c:pt>
                <c:pt idx="812">
                  <c:v>0.12173</c:v>
                </c:pt>
                <c:pt idx="813">
                  <c:v>0.12200999999999999</c:v>
                </c:pt>
                <c:pt idx="814">
                  <c:v>0.12211</c:v>
                </c:pt>
                <c:pt idx="815">
                  <c:v>0.1222</c:v>
                </c:pt>
                <c:pt idx="816">
                  <c:v>0.12277</c:v>
                </c:pt>
                <c:pt idx="817">
                  <c:v>0.12242</c:v>
                </c:pt>
                <c:pt idx="818">
                  <c:v>0.12266000000000001</c:v>
                </c:pt>
                <c:pt idx="819">
                  <c:v>0.12259</c:v>
                </c:pt>
                <c:pt idx="820">
                  <c:v>0.12291000000000001</c:v>
                </c:pt>
                <c:pt idx="821">
                  <c:v>0.12331</c:v>
                </c:pt>
                <c:pt idx="822">
                  <c:v>0.12305000000000001</c:v>
                </c:pt>
                <c:pt idx="823">
                  <c:v>0.12332</c:v>
                </c:pt>
                <c:pt idx="824">
                  <c:v>0.12333</c:v>
                </c:pt>
                <c:pt idx="825">
                  <c:v>0.12343</c:v>
                </c:pt>
                <c:pt idx="826">
                  <c:v>0.12386</c:v>
                </c:pt>
                <c:pt idx="827">
                  <c:v>0.12368</c:v>
                </c:pt>
                <c:pt idx="828">
                  <c:v>0.12384000000000001</c:v>
                </c:pt>
                <c:pt idx="829">
                  <c:v>0.12379999999999999</c:v>
                </c:pt>
                <c:pt idx="830">
                  <c:v>0.12379999999999999</c:v>
                </c:pt>
                <c:pt idx="831">
                  <c:v>0.12418999999999999</c:v>
                </c:pt>
                <c:pt idx="832">
                  <c:v>0.12411</c:v>
                </c:pt>
                <c:pt idx="833">
                  <c:v>0.1242</c:v>
                </c:pt>
                <c:pt idx="834">
                  <c:v>0.12445000000000001</c:v>
                </c:pt>
                <c:pt idx="835">
                  <c:v>0.12485</c:v>
                </c:pt>
                <c:pt idx="836">
                  <c:v>0.12492</c:v>
                </c:pt>
                <c:pt idx="837">
                  <c:v>0.12471</c:v>
                </c:pt>
                <c:pt idx="838">
                  <c:v>0.12528</c:v>
                </c:pt>
                <c:pt idx="839">
                  <c:v>0.12526999999999999</c:v>
                </c:pt>
                <c:pt idx="840">
                  <c:v>0.12493</c:v>
                </c:pt>
                <c:pt idx="841">
                  <c:v>0.12551999999999999</c:v>
                </c:pt>
                <c:pt idx="842">
                  <c:v>0.12525</c:v>
                </c:pt>
                <c:pt idx="843">
                  <c:v>0.12526000000000001</c:v>
                </c:pt>
                <c:pt idx="844">
                  <c:v>0.12529999999999999</c:v>
                </c:pt>
                <c:pt idx="845">
                  <c:v>0.1255</c:v>
                </c:pt>
                <c:pt idx="846">
                  <c:v>0.12595999999999999</c:v>
                </c:pt>
                <c:pt idx="847">
                  <c:v>0.12562000000000001</c:v>
                </c:pt>
                <c:pt idx="848">
                  <c:v>0.12565000000000001</c:v>
                </c:pt>
                <c:pt idx="849">
                  <c:v>0.12554000000000001</c:v>
                </c:pt>
                <c:pt idx="850">
                  <c:v>0.12570999999999999</c:v>
                </c:pt>
                <c:pt idx="851">
                  <c:v>0.12614</c:v>
                </c:pt>
                <c:pt idx="852">
                  <c:v>0.12589</c:v>
                </c:pt>
                <c:pt idx="853">
                  <c:v>0.12594</c:v>
                </c:pt>
                <c:pt idx="854">
                  <c:v>0.12592</c:v>
                </c:pt>
                <c:pt idx="855">
                  <c:v>0.12615000000000001</c:v>
                </c:pt>
                <c:pt idx="856">
                  <c:v>0.12598000000000001</c:v>
                </c:pt>
                <c:pt idx="857">
                  <c:v>0.1258</c:v>
                </c:pt>
                <c:pt idx="858">
                  <c:v>0.12559999999999999</c:v>
                </c:pt>
                <c:pt idx="859">
                  <c:v>0.12592999999999999</c:v>
                </c:pt>
                <c:pt idx="860">
                  <c:v>0.12529000000000001</c:v>
                </c:pt>
                <c:pt idx="861">
                  <c:v>0.1258</c:v>
                </c:pt>
                <c:pt idx="862">
                  <c:v>0.12545999999999999</c:v>
                </c:pt>
                <c:pt idx="863">
                  <c:v>0.12512000000000001</c:v>
                </c:pt>
                <c:pt idx="864">
                  <c:v>0.12515999999999999</c:v>
                </c:pt>
                <c:pt idx="865">
                  <c:v>0.12534000000000001</c:v>
                </c:pt>
                <c:pt idx="866">
                  <c:v>0.12554999999999999</c:v>
                </c:pt>
                <c:pt idx="867">
                  <c:v>0.12547</c:v>
                </c:pt>
                <c:pt idx="868">
                  <c:v>0.12573999999999999</c:v>
                </c:pt>
                <c:pt idx="869">
                  <c:v>0.12573000000000001</c:v>
                </c:pt>
                <c:pt idx="870">
                  <c:v>0.12562999999999999</c:v>
                </c:pt>
                <c:pt idx="871">
                  <c:v>0.12576999999999999</c:v>
                </c:pt>
                <c:pt idx="872">
                  <c:v>0.12573999999999999</c:v>
                </c:pt>
                <c:pt idx="873">
                  <c:v>0.12595000000000001</c:v>
                </c:pt>
                <c:pt idx="874">
                  <c:v>0.12598000000000001</c:v>
                </c:pt>
                <c:pt idx="875">
                  <c:v>0.12581000000000001</c:v>
                </c:pt>
                <c:pt idx="876">
                  <c:v>0.12636</c:v>
                </c:pt>
                <c:pt idx="877">
                  <c:v>0.12629000000000001</c:v>
                </c:pt>
                <c:pt idx="878">
                  <c:v>0.12626999999999999</c:v>
                </c:pt>
                <c:pt idx="879">
                  <c:v>0.12642999999999999</c:v>
                </c:pt>
                <c:pt idx="880">
                  <c:v>0.1263</c:v>
                </c:pt>
                <c:pt idx="881">
                  <c:v>0.12712999999999999</c:v>
                </c:pt>
                <c:pt idx="882">
                  <c:v>0.12661</c:v>
                </c:pt>
                <c:pt idx="883">
                  <c:v>0.12645999999999999</c:v>
                </c:pt>
                <c:pt idx="884">
                  <c:v>0.12658</c:v>
                </c:pt>
                <c:pt idx="885">
                  <c:v>0.12717000000000001</c:v>
                </c:pt>
                <c:pt idx="886">
                  <c:v>0.1275</c:v>
                </c:pt>
                <c:pt idx="887">
                  <c:v>0.12728999999999999</c:v>
                </c:pt>
                <c:pt idx="888">
                  <c:v>0.12719</c:v>
                </c:pt>
                <c:pt idx="889">
                  <c:v>0.12739</c:v>
                </c:pt>
                <c:pt idx="890">
                  <c:v>0.12742000000000001</c:v>
                </c:pt>
                <c:pt idx="891">
                  <c:v>0.12817999999999999</c:v>
                </c:pt>
                <c:pt idx="892">
                  <c:v>0.12798000000000001</c:v>
                </c:pt>
                <c:pt idx="893">
                  <c:v>0.12803999999999999</c:v>
                </c:pt>
                <c:pt idx="894">
                  <c:v>0.12784999999999999</c:v>
                </c:pt>
                <c:pt idx="895">
                  <c:v>0.12801000000000001</c:v>
                </c:pt>
                <c:pt idx="896">
                  <c:v>0.12859000000000001</c:v>
                </c:pt>
                <c:pt idx="897">
                  <c:v>0.12866</c:v>
                </c:pt>
                <c:pt idx="898">
                  <c:v>0.12864</c:v>
                </c:pt>
                <c:pt idx="899">
                  <c:v>0.12894</c:v>
                </c:pt>
                <c:pt idx="900">
                  <c:v>0.12884000000000001</c:v>
                </c:pt>
                <c:pt idx="901">
                  <c:v>0.12920000000000001</c:v>
                </c:pt>
                <c:pt idx="902">
                  <c:v>0.12903999999999999</c:v>
                </c:pt>
                <c:pt idx="903">
                  <c:v>0.12914</c:v>
                </c:pt>
                <c:pt idx="904">
                  <c:v>0.12950999999999999</c:v>
                </c:pt>
                <c:pt idx="905">
                  <c:v>0.12916</c:v>
                </c:pt>
                <c:pt idx="906">
                  <c:v>0.12977</c:v>
                </c:pt>
                <c:pt idx="907">
                  <c:v>0.12956999999999999</c:v>
                </c:pt>
                <c:pt idx="908">
                  <c:v>0.13006999999999999</c:v>
                </c:pt>
                <c:pt idx="909">
                  <c:v>0.12987000000000001</c:v>
                </c:pt>
                <c:pt idx="910">
                  <c:v>0.12963</c:v>
                </c:pt>
                <c:pt idx="911">
                  <c:v>0.13017999999999999</c:v>
                </c:pt>
                <c:pt idx="912">
                  <c:v>0.13023000000000001</c:v>
                </c:pt>
                <c:pt idx="913">
                  <c:v>0.13014000000000001</c:v>
                </c:pt>
                <c:pt idx="914">
                  <c:v>0.13020000000000001</c:v>
                </c:pt>
                <c:pt idx="915">
                  <c:v>0.13053000000000001</c:v>
                </c:pt>
                <c:pt idx="916">
                  <c:v>0.13083</c:v>
                </c:pt>
                <c:pt idx="917">
                  <c:v>0.1305</c:v>
                </c:pt>
                <c:pt idx="918">
                  <c:v>0.13105</c:v>
                </c:pt>
                <c:pt idx="919">
                  <c:v>0.13106000000000001</c:v>
                </c:pt>
                <c:pt idx="920">
                  <c:v>0.13084000000000001</c:v>
                </c:pt>
                <c:pt idx="921">
                  <c:v>0.13142999999999999</c:v>
                </c:pt>
                <c:pt idx="922">
                  <c:v>0.13113</c:v>
                </c:pt>
                <c:pt idx="923">
                  <c:v>0.13100000000000001</c:v>
                </c:pt>
                <c:pt idx="924">
                  <c:v>0.13123000000000001</c:v>
                </c:pt>
                <c:pt idx="925">
                  <c:v>0.13142999999999999</c:v>
                </c:pt>
                <c:pt idx="926">
                  <c:v>0.13156999999999999</c:v>
                </c:pt>
                <c:pt idx="927">
                  <c:v>0.13141</c:v>
                </c:pt>
                <c:pt idx="928">
                  <c:v>0.13170000000000001</c:v>
                </c:pt>
                <c:pt idx="929">
                  <c:v>0.13189000000000001</c:v>
                </c:pt>
                <c:pt idx="930">
                  <c:v>0.13141</c:v>
                </c:pt>
                <c:pt idx="931">
                  <c:v>0.13227</c:v>
                </c:pt>
                <c:pt idx="932">
                  <c:v>0.13200999999999999</c:v>
                </c:pt>
                <c:pt idx="933">
                  <c:v>0.13161999999999999</c:v>
                </c:pt>
                <c:pt idx="934">
                  <c:v>0.13183</c:v>
                </c:pt>
                <c:pt idx="935">
                  <c:v>0.13211000000000001</c:v>
                </c:pt>
                <c:pt idx="936">
                  <c:v>0.13233</c:v>
                </c:pt>
                <c:pt idx="937">
                  <c:v>0.13228999999999999</c:v>
                </c:pt>
                <c:pt idx="938">
                  <c:v>0.13220000000000001</c:v>
                </c:pt>
                <c:pt idx="939">
                  <c:v>0.13225999999999999</c:v>
                </c:pt>
                <c:pt idx="940">
                  <c:v>0.13220999999999999</c:v>
                </c:pt>
                <c:pt idx="941">
                  <c:v>0.13269</c:v>
                </c:pt>
                <c:pt idx="942">
                  <c:v>0.13253999999999999</c:v>
                </c:pt>
                <c:pt idx="943">
                  <c:v>0.13264999999999999</c:v>
                </c:pt>
                <c:pt idx="944">
                  <c:v>0.13259000000000001</c:v>
                </c:pt>
                <c:pt idx="945">
                  <c:v>0.13242999999999999</c:v>
                </c:pt>
                <c:pt idx="946">
                  <c:v>0.13285</c:v>
                </c:pt>
                <c:pt idx="947">
                  <c:v>0.13328000000000001</c:v>
                </c:pt>
                <c:pt idx="948">
                  <c:v>0.13295000000000001</c:v>
                </c:pt>
                <c:pt idx="949">
                  <c:v>0.13300999999999999</c:v>
                </c:pt>
                <c:pt idx="950">
                  <c:v>0.13274</c:v>
                </c:pt>
                <c:pt idx="951">
                  <c:v>0.13300000000000001</c:v>
                </c:pt>
                <c:pt idx="952">
                  <c:v>0.13242000000000001</c:v>
                </c:pt>
                <c:pt idx="953">
                  <c:v>0.13217999999999999</c:v>
                </c:pt>
                <c:pt idx="954">
                  <c:v>0.13219</c:v>
                </c:pt>
                <c:pt idx="955">
                  <c:v>0.13181000000000001</c:v>
                </c:pt>
                <c:pt idx="956">
                  <c:v>0.13231000000000001</c:v>
                </c:pt>
                <c:pt idx="957">
                  <c:v>0.13195999999999999</c:v>
                </c:pt>
                <c:pt idx="958">
                  <c:v>0.13192000000000001</c:v>
                </c:pt>
                <c:pt idx="959">
                  <c:v>0.13197</c:v>
                </c:pt>
                <c:pt idx="960">
                  <c:v>0.13205</c:v>
                </c:pt>
                <c:pt idx="961">
                  <c:v>0.13208</c:v>
                </c:pt>
                <c:pt idx="962">
                  <c:v>0.13166</c:v>
                </c:pt>
                <c:pt idx="963">
                  <c:v>0.13211999999999999</c:v>
                </c:pt>
                <c:pt idx="964">
                  <c:v>0.13189000000000001</c:v>
                </c:pt>
                <c:pt idx="965">
                  <c:v>0.13170000000000001</c:v>
                </c:pt>
                <c:pt idx="966">
                  <c:v>0.13208</c:v>
                </c:pt>
                <c:pt idx="967">
                  <c:v>0.13195000000000001</c:v>
                </c:pt>
                <c:pt idx="968">
                  <c:v>0.13186</c:v>
                </c:pt>
                <c:pt idx="969">
                  <c:v>0.13186</c:v>
                </c:pt>
                <c:pt idx="970">
                  <c:v>0.13195999999999999</c:v>
                </c:pt>
                <c:pt idx="971">
                  <c:v>0.13245999999999999</c:v>
                </c:pt>
                <c:pt idx="972">
                  <c:v>0.13206000000000001</c:v>
                </c:pt>
                <c:pt idx="973">
                  <c:v>0.13202</c:v>
                </c:pt>
                <c:pt idx="974">
                  <c:v>0.13183</c:v>
                </c:pt>
                <c:pt idx="975">
                  <c:v>0.12936</c:v>
                </c:pt>
                <c:pt idx="976">
                  <c:v>0.12926000000000001</c:v>
                </c:pt>
                <c:pt idx="977">
                  <c:v>0.12878999999999999</c:v>
                </c:pt>
                <c:pt idx="978">
                  <c:v>0.12883</c:v>
                </c:pt>
                <c:pt idx="979">
                  <c:v>0.1288</c:v>
                </c:pt>
                <c:pt idx="980">
                  <c:v>0.12870999999999999</c:v>
                </c:pt>
                <c:pt idx="981">
                  <c:v>0.12922</c:v>
                </c:pt>
                <c:pt idx="982">
                  <c:v>0.12909000000000001</c:v>
                </c:pt>
                <c:pt idx="983">
                  <c:v>0.12926000000000001</c:v>
                </c:pt>
                <c:pt idx="984">
                  <c:v>0.1293</c:v>
                </c:pt>
                <c:pt idx="985">
                  <c:v>0.12919</c:v>
                </c:pt>
                <c:pt idx="986">
                  <c:v>0.12969</c:v>
                </c:pt>
                <c:pt idx="987">
                  <c:v>0.12925</c:v>
                </c:pt>
                <c:pt idx="988">
                  <c:v>0.12966</c:v>
                </c:pt>
                <c:pt idx="989">
                  <c:v>0.12939000000000001</c:v>
                </c:pt>
                <c:pt idx="990">
                  <c:v>0.12962000000000001</c:v>
                </c:pt>
                <c:pt idx="991">
                  <c:v>0.12966</c:v>
                </c:pt>
                <c:pt idx="992">
                  <c:v>0.13013</c:v>
                </c:pt>
                <c:pt idx="993">
                  <c:v>0.13016</c:v>
                </c:pt>
                <c:pt idx="994">
                  <c:v>0.13025999999999999</c:v>
                </c:pt>
                <c:pt idx="995">
                  <c:v>0.13074</c:v>
                </c:pt>
                <c:pt idx="996">
                  <c:v>0.13094</c:v>
                </c:pt>
                <c:pt idx="997">
                  <c:v>0.13114999999999999</c:v>
                </c:pt>
                <c:pt idx="998">
                  <c:v>0.13153000000000001</c:v>
                </c:pt>
                <c:pt idx="999">
                  <c:v>0.13156000000000001</c:v>
                </c:pt>
                <c:pt idx="1000">
                  <c:v>0.13170999999999999</c:v>
                </c:pt>
                <c:pt idx="1001">
                  <c:v>0.13222</c:v>
                </c:pt>
                <c:pt idx="1002">
                  <c:v>0.13236000000000001</c:v>
                </c:pt>
                <c:pt idx="1003">
                  <c:v>0.13270000000000001</c:v>
                </c:pt>
                <c:pt idx="1004">
                  <c:v>0.13295000000000001</c:v>
                </c:pt>
                <c:pt idx="1005">
                  <c:v>0.13306999999999999</c:v>
                </c:pt>
                <c:pt idx="1006">
                  <c:v>0.13346</c:v>
                </c:pt>
                <c:pt idx="1007">
                  <c:v>0.13344</c:v>
                </c:pt>
                <c:pt idx="1008">
                  <c:v>0.13385</c:v>
                </c:pt>
                <c:pt idx="1009">
                  <c:v>0.13406000000000001</c:v>
                </c:pt>
                <c:pt idx="1010">
                  <c:v>0.13436000000000001</c:v>
                </c:pt>
                <c:pt idx="1011">
                  <c:v>0.13450000000000001</c:v>
                </c:pt>
                <c:pt idx="1012">
                  <c:v>0.13482</c:v>
                </c:pt>
                <c:pt idx="1013">
                  <c:v>0.13508999999999999</c:v>
                </c:pt>
                <c:pt idx="1014">
                  <c:v>0.13538</c:v>
                </c:pt>
                <c:pt idx="1015">
                  <c:v>0.13535</c:v>
                </c:pt>
                <c:pt idx="1016">
                  <c:v>0.13600000000000001</c:v>
                </c:pt>
                <c:pt idx="1017">
                  <c:v>0.13591</c:v>
                </c:pt>
                <c:pt idx="1018">
                  <c:v>0.13603000000000001</c:v>
                </c:pt>
                <c:pt idx="1019">
                  <c:v>0.13664999999999999</c:v>
                </c:pt>
                <c:pt idx="1020">
                  <c:v>0.13685</c:v>
                </c:pt>
                <c:pt idx="1021">
                  <c:v>0.13744999999999999</c:v>
                </c:pt>
                <c:pt idx="1022">
                  <c:v>0.13747999999999999</c:v>
                </c:pt>
                <c:pt idx="1023">
                  <c:v>0.13744999999999999</c:v>
                </c:pt>
                <c:pt idx="1024">
                  <c:v>0.13804</c:v>
                </c:pt>
                <c:pt idx="1025">
                  <c:v>0.13808999999999999</c:v>
                </c:pt>
                <c:pt idx="1026">
                  <c:v>0.13888</c:v>
                </c:pt>
                <c:pt idx="1027">
                  <c:v>0.13865</c:v>
                </c:pt>
                <c:pt idx="1028">
                  <c:v>0.13913</c:v>
                </c:pt>
                <c:pt idx="1029">
                  <c:v>0.13908999999999999</c:v>
                </c:pt>
                <c:pt idx="1030">
                  <c:v>0.13919999999999999</c:v>
                </c:pt>
                <c:pt idx="1031">
                  <c:v>0.13900000000000001</c:v>
                </c:pt>
                <c:pt idx="1032">
                  <c:v>0.13877</c:v>
                </c:pt>
                <c:pt idx="1033">
                  <c:v>0.13875999999999999</c:v>
                </c:pt>
                <c:pt idx="1034">
                  <c:v>0.13883000000000001</c:v>
                </c:pt>
                <c:pt idx="1035">
                  <c:v>0.13889000000000001</c:v>
                </c:pt>
                <c:pt idx="1036">
                  <c:v>0.13944999999999999</c:v>
                </c:pt>
                <c:pt idx="1037">
                  <c:v>0.13921</c:v>
                </c:pt>
                <c:pt idx="1038">
                  <c:v>0.13977999999999999</c:v>
                </c:pt>
                <c:pt idx="1039">
                  <c:v>0.13976</c:v>
                </c:pt>
                <c:pt idx="1040">
                  <c:v>0.13979</c:v>
                </c:pt>
                <c:pt idx="1041">
                  <c:v>0.14008000000000001</c:v>
                </c:pt>
                <c:pt idx="1042">
                  <c:v>0.13976</c:v>
                </c:pt>
                <c:pt idx="1043">
                  <c:v>0.13996</c:v>
                </c:pt>
                <c:pt idx="1044">
                  <c:v>0.14008000000000001</c:v>
                </c:pt>
                <c:pt idx="1045">
                  <c:v>0.14004</c:v>
                </c:pt>
                <c:pt idx="1046">
                  <c:v>0.14041999999999999</c:v>
                </c:pt>
                <c:pt idx="1047">
                  <c:v>0.14005000000000001</c:v>
                </c:pt>
                <c:pt idx="1048">
                  <c:v>0.14033999999999999</c:v>
                </c:pt>
                <c:pt idx="1049">
                  <c:v>0.14058999999999999</c:v>
                </c:pt>
                <c:pt idx="1050">
                  <c:v>0.14033999999999999</c:v>
                </c:pt>
                <c:pt idx="1051">
                  <c:v>0.1406</c:v>
                </c:pt>
                <c:pt idx="1052">
                  <c:v>0.14077000000000001</c:v>
                </c:pt>
                <c:pt idx="1053">
                  <c:v>0.14051</c:v>
                </c:pt>
                <c:pt idx="1054">
                  <c:v>0.14088999999999999</c:v>
                </c:pt>
                <c:pt idx="1055">
                  <c:v>0.14077999999999999</c:v>
                </c:pt>
                <c:pt idx="1056">
                  <c:v>0.1411</c:v>
                </c:pt>
                <c:pt idx="1057">
                  <c:v>0.14126</c:v>
                </c:pt>
                <c:pt idx="1058">
                  <c:v>0.14115</c:v>
                </c:pt>
                <c:pt idx="1059">
                  <c:v>0.14132</c:v>
                </c:pt>
                <c:pt idx="1060">
                  <c:v>0.14154</c:v>
                </c:pt>
                <c:pt idx="1061">
                  <c:v>0.14179</c:v>
                </c:pt>
                <c:pt idx="1062">
                  <c:v>0.14155000000000001</c:v>
                </c:pt>
                <c:pt idx="1063">
                  <c:v>0.14166000000000001</c:v>
                </c:pt>
                <c:pt idx="1064">
                  <c:v>0.14191999999999999</c:v>
                </c:pt>
                <c:pt idx="1065">
                  <c:v>0.14208000000000001</c:v>
                </c:pt>
                <c:pt idx="1066">
                  <c:v>0.14254</c:v>
                </c:pt>
                <c:pt idx="1067">
                  <c:v>0.14229</c:v>
                </c:pt>
                <c:pt idx="1068">
                  <c:v>0.14241000000000001</c:v>
                </c:pt>
                <c:pt idx="1069">
                  <c:v>0.14258999999999999</c:v>
                </c:pt>
                <c:pt idx="1070">
                  <c:v>0.14302999999999999</c:v>
                </c:pt>
                <c:pt idx="1071">
                  <c:v>0.14297000000000001</c:v>
                </c:pt>
                <c:pt idx="1072">
                  <c:v>0.14301</c:v>
                </c:pt>
                <c:pt idx="1073">
                  <c:v>0.14332</c:v>
                </c:pt>
                <c:pt idx="1074">
                  <c:v>0.14358000000000001</c:v>
                </c:pt>
                <c:pt idx="1075">
                  <c:v>0.14360000000000001</c:v>
                </c:pt>
                <c:pt idx="1076">
                  <c:v>0.14387</c:v>
                </c:pt>
                <c:pt idx="1077">
                  <c:v>0.14377000000000001</c:v>
                </c:pt>
                <c:pt idx="1078">
                  <c:v>0.14355000000000001</c:v>
                </c:pt>
                <c:pt idx="1079">
                  <c:v>0.14369999999999999</c:v>
                </c:pt>
                <c:pt idx="1080">
                  <c:v>0.14369000000000001</c:v>
                </c:pt>
                <c:pt idx="1081">
                  <c:v>0.14446999999999999</c:v>
                </c:pt>
                <c:pt idx="1082">
                  <c:v>0.14402000000000001</c:v>
                </c:pt>
                <c:pt idx="1083">
                  <c:v>0.1444</c:v>
                </c:pt>
                <c:pt idx="1084">
                  <c:v>0.14430999999999999</c:v>
                </c:pt>
                <c:pt idx="1085">
                  <c:v>0.14452999999999999</c:v>
                </c:pt>
                <c:pt idx="1086">
                  <c:v>0.14495</c:v>
                </c:pt>
                <c:pt idx="1087">
                  <c:v>0.14477000000000001</c:v>
                </c:pt>
                <c:pt idx="1088">
                  <c:v>0.14515</c:v>
                </c:pt>
                <c:pt idx="1089">
                  <c:v>0.14518</c:v>
                </c:pt>
                <c:pt idx="1090">
                  <c:v>0.14509</c:v>
                </c:pt>
                <c:pt idx="1091">
                  <c:v>0.14535000000000001</c:v>
                </c:pt>
                <c:pt idx="1092">
                  <c:v>0.1452</c:v>
                </c:pt>
                <c:pt idx="1093">
                  <c:v>0.14512</c:v>
                </c:pt>
                <c:pt idx="1094">
                  <c:v>0.14541999999999999</c:v>
                </c:pt>
                <c:pt idx="1095">
                  <c:v>0.14543</c:v>
                </c:pt>
                <c:pt idx="1096">
                  <c:v>0.14591999999999999</c:v>
                </c:pt>
                <c:pt idx="1097">
                  <c:v>0.14562</c:v>
                </c:pt>
                <c:pt idx="1098">
                  <c:v>0.14591000000000001</c:v>
                </c:pt>
                <c:pt idx="1099">
                  <c:v>0.14579</c:v>
                </c:pt>
                <c:pt idx="1100">
                  <c:v>0.14582999999999999</c:v>
                </c:pt>
                <c:pt idx="1101">
                  <c:v>0.14602000000000001</c:v>
                </c:pt>
                <c:pt idx="1102">
                  <c:v>0.14616999999999999</c:v>
                </c:pt>
                <c:pt idx="1103">
                  <c:v>0.14579</c:v>
                </c:pt>
                <c:pt idx="1104">
                  <c:v>0.1459</c:v>
                </c:pt>
                <c:pt idx="1105">
                  <c:v>0.14618</c:v>
                </c:pt>
                <c:pt idx="1106">
                  <c:v>0.14666999999999999</c:v>
                </c:pt>
                <c:pt idx="1107">
                  <c:v>0.14613000000000001</c:v>
                </c:pt>
                <c:pt idx="1108">
                  <c:v>0.14643999999999999</c:v>
                </c:pt>
                <c:pt idx="1109">
                  <c:v>0.14699000000000001</c:v>
                </c:pt>
                <c:pt idx="1110">
                  <c:v>0.14660000000000001</c:v>
                </c:pt>
                <c:pt idx="1111">
                  <c:v>0.14729999999999999</c:v>
                </c:pt>
                <c:pt idx="1112">
                  <c:v>0.14704999999999999</c:v>
                </c:pt>
                <c:pt idx="1113">
                  <c:v>0.14699999999999999</c:v>
                </c:pt>
                <c:pt idx="1114">
                  <c:v>0.1474</c:v>
                </c:pt>
                <c:pt idx="1115">
                  <c:v>0.14726</c:v>
                </c:pt>
                <c:pt idx="1116">
                  <c:v>0.14782999999999999</c:v>
                </c:pt>
                <c:pt idx="1117">
                  <c:v>0.14773</c:v>
                </c:pt>
                <c:pt idx="1118">
                  <c:v>0.14771000000000001</c:v>
                </c:pt>
                <c:pt idx="1119">
                  <c:v>0.14768999999999999</c:v>
                </c:pt>
                <c:pt idx="1120">
                  <c:v>0.14804999999999999</c:v>
                </c:pt>
                <c:pt idx="1121">
                  <c:v>0.14840999999999999</c:v>
                </c:pt>
                <c:pt idx="1122">
                  <c:v>0.14804</c:v>
                </c:pt>
                <c:pt idx="1123">
                  <c:v>0.14838999999999999</c:v>
                </c:pt>
                <c:pt idx="1124">
                  <c:v>0.14878</c:v>
                </c:pt>
                <c:pt idx="1125">
                  <c:v>0.14835000000000001</c:v>
                </c:pt>
                <c:pt idx="1126">
                  <c:v>0.14899000000000001</c:v>
                </c:pt>
                <c:pt idx="1127">
                  <c:v>0.14876</c:v>
                </c:pt>
                <c:pt idx="1128">
                  <c:v>0.14901</c:v>
                </c:pt>
                <c:pt idx="1129">
                  <c:v>0.14935999999999999</c:v>
                </c:pt>
                <c:pt idx="1130">
                  <c:v>0.14954999999999999</c:v>
                </c:pt>
                <c:pt idx="1131">
                  <c:v>0.14979999999999999</c:v>
                </c:pt>
                <c:pt idx="1132">
                  <c:v>0.1492</c:v>
                </c:pt>
                <c:pt idx="1133">
                  <c:v>0.14949000000000001</c:v>
                </c:pt>
                <c:pt idx="1134">
                  <c:v>0.14957000000000001</c:v>
                </c:pt>
                <c:pt idx="1135">
                  <c:v>0.14987</c:v>
                </c:pt>
                <c:pt idx="1136">
                  <c:v>0.15010999999999999</c:v>
                </c:pt>
                <c:pt idx="1137">
                  <c:v>0.14996000000000001</c:v>
                </c:pt>
                <c:pt idx="1138">
                  <c:v>0.14979000000000001</c:v>
                </c:pt>
                <c:pt idx="1139">
                  <c:v>0.15</c:v>
                </c:pt>
                <c:pt idx="1140">
                  <c:v>0.15021000000000001</c:v>
                </c:pt>
                <c:pt idx="1141">
                  <c:v>0.15048</c:v>
                </c:pt>
                <c:pt idx="1142">
                  <c:v>0.15060999999999999</c:v>
                </c:pt>
                <c:pt idx="1143">
                  <c:v>0.15049999999999999</c:v>
                </c:pt>
                <c:pt idx="1144">
                  <c:v>0.15082000000000001</c:v>
                </c:pt>
                <c:pt idx="1145">
                  <c:v>0.15046999999999999</c:v>
                </c:pt>
                <c:pt idx="1146">
                  <c:v>0.15104000000000001</c:v>
                </c:pt>
                <c:pt idx="1147">
                  <c:v>0.15056</c:v>
                </c:pt>
                <c:pt idx="1148">
                  <c:v>0.15135999999999999</c:v>
                </c:pt>
                <c:pt idx="1149">
                  <c:v>0.15135000000000001</c:v>
                </c:pt>
                <c:pt idx="1150">
                  <c:v>0.15124000000000001</c:v>
                </c:pt>
                <c:pt idx="1151">
                  <c:v>0.15198999999999999</c:v>
                </c:pt>
                <c:pt idx="1152">
                  <c:v>0.15132999999999999</c:v>
                </c:pt>
                <c:pt idx="1153">
                  <c:v>0.15162999999999999</c:v>
                </c:pt>
                <c:pt idx="1154">
                  <c:v>0.15159</c:v>
                </c:pt>
                <c:pt idx="1155">
                  <c:v>0.15198999999999999</c:v>
                </c:pt>
                <c:pt idx="1156">
                  <c:v>0.15193999999999999</c:v>
                </c:pt>
                <c:pt idx="1157">
                  <c:v>0.15187999999999999</c:v>
                </c:pt>
                <c:pt idx="1158">
                  <c:v>0.15240000000000001</c:v>
                </c:pt>
                <c:pt idx="1159">
                  <c:v>0.15239</c:v>
                </c:pt>
                <c:pt idx="1160">
                  <c:v>0.15204000000000001</c:v>
                </c:pt>
                <c:pt idx="1161">
                  <c:v>0.15261</c:v>
                </c:pt>
                <c:pt idx="1162">
                  <c:v>0.15243999999999999</c:v>
                </c:pt>
                <c:pt idx="1163">
                  <c:v>0.15251000000000001</c:v>
                </c:pt>
                <c:pt idx="1164">
                  <c:v>0.15251999999999999</c:v>
                </c:pt>
                <c:pt idx="1165">
                  <c:v>0.15223999999999999</c:v>
                </c:pt>
                <c:pt idx="1166">
                  <c:v>0.1525</c:v>
                </c:pt>
                <c:pt idx="1167">
                  <c:v>0.15240999999999999</c:v>
                </c:pt>
                <c:pt idx="1168">
                  <c:v>0.15221999999999999</c:v>
                </c:pt>
                <c:pt idx="1169">
                  <c:v>0.15210000000000001</c:v>
                </c:pt>
                <c:pt idx="1170">
                  <c:v>0.15246000000000001</c:v>
                </c:pt>
                <c:pt idx="1171">
                  <c:v>0.15260000000000001</c:v>
                </c:pt>
                <c:pt idx="1172">
                  <c:v>0.15251999999999999</c:v>
                </c:pt>
                <c:pt idx="1173">
                  <c:v>0.15273999999999999</c:v>
                </c:pt>
                <c:pt idx="1174">
                  <c:v>0.15273999999999999</c:v>
                </c:pt>
                <c:pt idx="1175">
                  <c:v>0.15257000000000001</c:v>
                </c:pt>
                <c:pt idx="1176">
                  <c:v>0.15315000000000001</c:v>
                </c:pt>
                <c:pt idx="1177">
                  <c:v>0.15273</c:v>
                </c:pt>
                <c:pt idx="1178">
                  <c:v>0.15290999999999999</c:v>
                </c:pt>
                <c:pt idx="1179">
                  <c:v>0.15287999999999999</c:v>
                </c:pt>
                <c:pt idx="1180">
                  <c:v>0.15287000000000001</c:v>
                </c:pt>
                <c:pt idx="1181">
                  <c:v>0.15312999999999999</c:v>
                </c:pt>
                <c:pt idx="1182">
                  <c:v>0.1527</c:v>
                </c:pt>
                <c:pt idx="1183">
                  <c:v>0.15301999999999999</c:v>
                </c:pt>
                <c:pt idx="1184">
                  <c:v>0.15307000000000001</c:v>
                </c:pt>
                <c:pt idx="1185">
                  <c:v>0.15306</c:v>
                </c:pt>
                <c:pt idx="1186">
                  <c:v>0.15353</c:v>
                </c:pt>
                <c:pt idx="1187">
                  <c:v>0.15323999999999999</c:v>
                </c:pt>
                <c:pt idx="1188">
                  <c:v>0.153</c:v>
                </c:pt>
                <c:pt idx="1189">
                  <c:v>0.15340000000000001</c:v>
                </c:pt>
                <c:pt idx="1190">
                  <c:v>0.15343000000000001</c:v>
                </c:pt>
                <c:pt idx="1191">
                  <c:v>0.15387999999999999</c:v>
                </c:pt>
                <c:pt idx="1192">
                  <c:v>0.15334999999999999</c:v>
                </c:pt>
                <c:pt idx="1193">
                  <c:v>0.15354000000000001</c:v>
                </c:pt>
                <c:pt idx="1194">
                  <c:v>0.15340999999999999</c:v>
                </c:pt>
                <c:pt idx="1195">
                  <c:v>0.15348000000000001</c:v>
                </c:pt>
                <c:pt idx="1196">
                  <c:v>0.15367</c:v>
                </c:pt>
                <c:pt idx="1197">
                  <c:v>0.15361</c:v>
                </c:pt>
                <c:pt idx="1198">
                  <c:v>0.15371000000000001</c:v>
                </c:pt>
                <c:pt idx="1199">
                  <c:v>0.15364</c:v>
                </c:pt>
                <c:pt idx="1200">
                  <c:v>0.15362000000000001</c:v>
                </c:pt>
                <c:pt idx="1201">
                  <c:v>0.1542</c:v>
                </c:pt>
                <c:pt idx="1202">
                  <c:v>0.15395</c:v>
                </c:pt>
                <c:pt idx="1203">
                  <c:v>0.15382000000000001</c:v>
                </c:pt>
                <c:pt idx="1204">
                  <c:v>0.15403</c:v>
                </c:pt>
                <c:pt idx="1205">
                  <c:v>0.15412999999999999</c:v>
                </c:pt>
                <c:pt idx="1206">
                  <c:v>0.15442</c:v>
                </c:pt>
                <c:pt idx="1207">
                  <c:v>0.15404000000000001</c:v>
                </c:pt>
                <c:pt idx="1208">
                  <c:v>0.15418999999999999</c:v>
                </c:pt>
                <c:pt idx="1209">
                  <c:v>0.15393000000000001</c:v>
                </c:pt>
                <c:pt idx="1210">
                  <c:v>0.15379000000000001</c:v>
                </c:pt>
                <c:pt idx="1211">
                  <c:v>0.15415000000000001</c:v>
                </c:pt>
                <c:pt idx="1212">
                  <c:v>0.15409999999999999</c:v>
                </c:pt>
                <c:pt idx="1213">
                  <c:v>0.15397</c:v>
                </c:pt>
                <c:pt idx="1214">
                  <c:v>0.15407999999999999</c:v>
                </c:pt>
                <c:pt idx="1215">
                  <c:v>0.15407999999999999</c:v>
                </c:pt>
                <c:pt idx="1216">
                  <c:v>0.15417</c:v>
                </c:pt>
                <c:pt idx="1217">
                  <c:v>0.15411</c:v>
                </c:pt>
                <c:pt idx="1218">
                  <c:v>0.15407999999999999</c:v>
                </c:pt>
                <c:pt idx="1219">
                  <c:v>0.15393000000000001</c:v>
                </c:pt>
                <c:pt idx="1220">
                  <c:v>0.15414</c:v>
                </c:pt>
                <c:pt idx="1221">
                  <c:v>0.15404000000000001</c:v>
                </c:pt>
                <c:pt idx="1222">
                  <c:v>0.15379000000000001</c:v>
                </c:pt>
                <c:pt idx="1223">
                  <c:v>0.15390000000000001</c:v>
                </c:pt>
                <c:pt idx="1224">
                  <c:v>0.15372</c:v>
                </c:pt>
                <c:pt idx="1225">
                  <c:v>0.15339</c:v>
                </c:pt>
                <c:pt idx="1226">
                  <c:v>0.15373999999999999</c:v>
                </c:pt>
                <c:pt idx="1227">
                  <c:v>0.15359</c:v>
                </c:pt>
                <c:pt idx="1228">
                  <c:v>0.15351000000000001</c:v>
                </c:pt>
                <c:pt idx="1229">
                  <c:v>0.15336</c:v>
                </c:pt>
                <c:pt idx="1230">
                  <c:v>0.15376000000000001</c:v>
                </c:pt>
                <c:pt idx="1231">
                  <c:v>0.1537</c:v>
                </c:pt>
                <c:pt idx="1232">
                  <c:v>0.15368000000000001</c:v>
                </c:pt>
                <c:pt idx="1233">
                  <c:v>0.15348000000000001</c:v>
                </c:pt>
                <c:pt idx="1234">
                  <c:v>0.15334</c:v>
                </c:pt>
                <c:pt idx="1235">
                  <c:v>0.15329000000000001</c:v>
                </c:pt>
                <c:pt idx="1236">
                  <c:v>0.15347</c:v>
                </c:pt>
                <c:pt idx="1237">
                  <c:v>0.15278</c:v>
                </c:pt>
                <c:pt idx="1238">
                  <c:v>0.15287999999999999</c:v>
                </c:pt>
                <c:pt idx="1239">
                  <c:v>0.15282000000000001</c:v>
                </c:pt>
                <c:pt idx="1240">
                  <c:v>0.15240999999999999</c:v>
                </c:pt>
                <c:pt idx="1241">
                  <c:v>0.15293999999999999</c:v>
                </c:pt>
                <c:pt idx="1242">
                  <c:v>0.15237000000000001</c:v>
                </c:pt>
                <c:pt idx="1243">
                  <c:v>0.15229000000000001</c:v>
                </c:pt>
                <c:pt idx="1244">
                  <c:v>0.15165000000000001</c:v>
                </c:pt>
                <c:pt idx="1245">
                  <c:v>0.15187999999999999</c:v>
                </c:pt>
                <c:pt idx="1246">
                  <c:v>0.15181</c:v>
                </c:pt>
                <c:pt idx="1247">
                  <c:v>0.15139</c:v>
                </c:pt>
                <c:pt idx="1248">
                  <c:v>0.15129999999999999</c:v>
                </c:pt>
                <c:pt idx="1249">
                  <c:v>0.15099000000000001</c:v>
                </c:pt>
                <c:pt idx="1250">
                  <c:v>0.15062</c:v>
                </c:pt>
                <c:pt idx="1251">
                  <c:v>0.15040999999999999</c:v>
                </c:pt>
                <c:pt idx="1252">
                  <c:v>0.1502</c:v>
                </c:pt>
                <c:pt idx="1253">
                  <c:v>0.14979999999999999</c:v>
                </c:pt>
                <c:pt idx="1254">
                  <c:v>0.14943999999999999</c:v>
                </c:pt>
                <c:pt idx="1255">
                  <c:v>0.14907000000000001</c:v>
                </c:pt>
                <c:pt idx="1256">
                  <c:v>0.14957000000000001</c:v>
                </c:pt>
                <c:pt idx="1257">
                  <c:v>0.14882000000000001</c:v>
                </c:pt>
                <c:pt idx="1258">
                  <c:v>0.14810000000000001</c:v>
                </c:pt>
                <c:pt idx="1259">
                  <c:v>0.14804</c:v>
                </c:pt>
                <c:pt idx="1260">
                  <c:v>0.14781</c:v>
                </c:pt>
                <c:pt idx="1261">
                  <c:v>0.14759</c:v>
                </c:pt>
                <c:pt idx="1262">
                  <c:v>0.14721999999999999</c:v>
                </c:pt>
                <c:pt idx="1263">
                  <c:v>0.14674999999999999</c:v>
                </c:pt>
                <c:pt idx="1264">
                  <c:v>0.14659</c:v>
                </c:pt>
                <c:pt idx="1265">
                  <c:v>0.14582000000000001</c:v>
                </c:pt>
                <c:pt idx="1266">
                  <c:v>0.14591000000000001</c:v>
                </c:pt>
                <c:pt idx="1267">
                  <c:v>0.14524000000000001</c:v>
                </c:pt>
                <c:pt idx="1268">
                  <c:v>0.14509</c:v>
                </c:pt>
                <c:pt idx="1269">
                  <c:v>0.14485000000000001</c:v>
                </c:pt>
                <c:pt idx="1270">
                  <c:v>0.14418</c:v>
                </c:pt>
                <c:pt idx="1271">
                  <c:v>0.14430999999999999</c:v>
                </c:pt>
                <c:pt idx="1272">
                  <c:v>0.14369000000000001</c:v>
                </c:pt>
                <c:pt idx="1273">
                  <c:v>0.14335999999999999</c:v>
                </c:pt>
                <c:pt idx="1274">
                  <c:v>0.14269999999999999</c:v>
                </c:pt>
                <c:pt idx="1275">
                  <c:v>0.14252000000000001</c:v>
                </c:pt>
                <c:pt idx="1276">
                  <c:v>0.14241999999999999</c:v>
                </c:pt>
                <c:pt idx="1277">
                  <c:v>0.14127000000000001</c:v>
                </c:pt>
                <c:pt idx="1278">
                  <c:v>0.14099999999999999</c:v>
                </c:pt>
                <c:pt idx="1279">
                  <c:v>0.14015</c:v>
                </c:pt>
                <c:pt idx="1280">
                  <c:v>0.13986000000000001</c:v>
                </c:pt>
                <c:pt idx="1281">
                  <c:v>0.13916000000000001</c:v>
                </c:pt>
                <c:pt idx="1282">
                  <c:v>0.13827999999999999</c:v>
                </c:pt>
                <c:pt idx="1283">
                  <c:v>0.13727</c:v>
                </c:pt>
                <c:pt idx="1284">
                  <c:v>0.13586000000000001</c:v>
                </c:pt>
                <c:pt idx="1285">
                  <c:v>0.1348</c:v>
                </c:pt>
                <c:pt idx="1286">
                  <c:v>0.13308</c:v>
                </c:pt>
                <c:pt idx="1287">
                  <c:v>0.13158</c:v>
                </c:pt>
                <c:pt idx="1288">
                  <c:v>0.12937000000000001</c:v>
                </c:pt>
                <c:pt idx="1289">
                  <c:v>0.12719</c:v>
                </c:pt>
                <c:pt idx="1290">
                  <c:v>0.12485</c:v>
                </c:pt>
                <c:pt idx="1291">
                  <c:v>0.12309</c:v>
                </c:pt>
                <c:pt idx="1292">
                  <c:v>0.12096999999999999</c:v>
                </c:pt>
                <c:pt idx="1293">
                  <c:v>0.11864</c:v>
                </c:pt>
                <c:pt idx="1294">
                  <c:v>0.11624</c:v>
                </c:pt>
                <c:pt idx="1295">
                  <c:v>0.11362</c:v>
                </c:pt>
                <c:pt idx="1296">
                  <c:v>0.11139</c:v>
                </c:pt>
                <c:pt idx="1297">
                  <c:v>0.10691000000000001</c:v>
                </c:pt>
                <c:pt idx="1298">
                  <c:v>0.10127</c:v>
                </c:pt>
                <c:pt idx="1299">
                  <c:v>7.1529999999999996E-2</c:v>
                </c:pt>
                <c:pt idx="1300">
                  <c:v>2.9479999999999999E-2</c:v>
                </c:pt>
                <c:pt idx="1301">
                  <c:v>2.9790000000000001E-2</c:v>
                </c:pt>
                <c:pt idx="1302">
                  <c:v>2.9739999999999999E-2</c:v>
                </c:pt>
                <c:pt idx="1303">
                  <c:v>2.9340000000000001E-2</c:v>
                </c:pt>
                <c:pt idx="1304">
                  <c:v>2.921E-2</c:v>
                </c:pt>
                <c:pt idx="1305">
                  <c:v>2.9790000000000001E-2</c:v>
                </c:pt>
                <c:pt idx="1306">
                  <c:v>2.988E-2</c:v>
                </c:pt>
                <c:pt idx="1307">
                  <c:v>2.9729999999999999E-2</c:v>
                </c:pt>
                <c:pt idx="1308">
                  <c:v>2.964E-2</c:v>
                </c:pt>
                <c:pt idx="1309">
                  <c:v>2.9760000000000002E-2</c:v>
                </c:pt>
                <c:pt idx="1310">
                  <c:v>2.9790000000000001E-2</c:v>
                </c:pt>
                <c:pt idx="1311">
                  <c:v>3.0009999999999998E-2</c:v>
                </c:pt>
                <c:pt idx="1312">
                  <c:v>3.0120000000000001E-2</c:v>
                </c:pt>
                <c:pt idx="1313">
                  <c:v>2.9909999999999999E-2</c:v>
                </c:pt>
                <c:pt idx="1314">
                  <c:v>3.0020000000000002E-2</c:v>
                </c:pt>
                <c:pt idx="1315">
                  <c:v>2.9819999999999999E-2</c:v>
                </c:pt>
                <c:pt idx="1316">
                  <c:v>3.0179999999999998E-2</c:v>
                </c:pt>
                <c:pt idx="1317">
                  <c:v>2.9960000000000001E-2</c:v>
                </c:pt>
                <c:pt idx="1318">
                  <c:v>0.03</c:v>
                </c:pt>
                <c:pt idx="1319">
                  <c:v>3.014E-2</c:v>
                </c:pt>
                <c:pt idx="1320">
                  <c:v>3.0329999999999999E-2</c:v>
                </c:pt>
                <c:pt idx="1321">
                  <c:v>3.0470000000000001E-2</c:v>
                </c:pt>
                <c:pt idx="1322">
                  <c:v>3.0159999999999999E-2</c:v>
                </c:pt>
                <c:pt idx="1323">
                  <c:v>3.024E-2</c:v>
                </c:pt>
                <c:pt idx="1324">
                  <c:v>3.024E-2</c:v>
                </c:pt>
                <c:pt idx="1325">
                  <c:v>3.039E-2</c:v>
                </c:pt>
                <c:pt idx="1326">
                  <c:v>3.056E-2</c:v>
                </c:pt>
                <c:pt idx="1327">
                  <c:v>3.024E-2</c:v>
                </c:pt>
                <c:pt idx="1328">
                  <c:v>3.0300000000000001E-2</c:v>
                </c:pt>
                <c:pt idx="1329">
                  <c:v>3.0509999999999999E-2</c:v>
                </c:pt>
                <c:pt idx="1330">
                  <c:v>3.0419999999999999E-2</c:v>
                </c:pt>
                <c:pt idx="1331">
                  <c:v>3.1040000000000002E-2</c:v>
                </c:pt>
                <c:pt idx="1332">
                  <c:v>3.074E-2</c:v>
                </c:pt>
                <c:pt idx="1333">
                  <c:v>3.0439999999999998E-2</c:v>
                </c:pt>
                <c:pt idx="1334">
                  <c:v>3.075E-2</c:v>
                </c:pt>
                <c:pt idx="1335">
                  <c:v>3.04E-2</c:v>
                </c:pt>
                <c:pt idx="1336">
                  <c:v>3.073E-2</c:v>
                </c:pt>
                <c:pt idx="1337">
                  <c:v>3.074E-2</c:v>
                </c:pt>
                <c:pt idx="1338">
                  <c:v>3.0800000000000001E-2</c:v>
                </c:pt>
                <c:pt idx="1339">
                  <c:v>3.0630000000000001E-2</c:v>
                </c:pt>
                <c:pt idx="1340">
                  <c:v>3.0419999999999999E-2</c:v>
                </c:pt>
                <c:pt idx="1341">
                  <c:v>3.0810000000000001E-2</c:v>
                </c:pt>
                <c:pt idx="1342">
                  <c:v>3.0839999999999999E-2</c:v>
                </c:pt>
                <c:pt idx="1343">
                  <c:v>3.073E-2</c:v>
                </c:pt>
                <c:pt idx="1344">
                  <c:v>3.09E-2</c:v>
                </c:pt>
                <c:pt idx="1345">
                  <c:v>3.082E-2</c:v>
                </c:pt>
                <c:pt idx="1346">
                  <c:v>3.1040000000000002E-2</c:v>
                </c:pt>
                <c:pt idx="1347">
                  <c:v>3.0710000000000001E-2</c:v>
                </c:pt>
                <c:pt idx="1348">
                  <c:v>3.0669999999999999E-2</c:v>
                </c:pt>
                <c:pt idx="1349">
                  <c:v>3.0800000000000001E-2</c:v>
                </c:pt>
                <c:pt idx="1350">
                  <c:v>3.1179999999999999E-2</c:v>
                </c:pt>
                <c:pt idx="1351">
                  <c:v>3.1140000000000001E-2</c:v>
                </c:pt>
                <c:pt idx="1352">
                  <c:v>3.1060000000000001E-2</c:v>
                </c:pt>
                <c:pt idx="1353">
                  <c:v>3.1269999999999999E-2</c:v>
                </c:pt>
              </c:numCache>
            </c:numRef>
          </c:yVal>
          <c:smooth val="1"/>
        </c:ser>
        <c:ser>
          <c:idx val="7"/>
          <c:order val="8"/>
          <c:tx>
            <c:v>HP035_L_R_dCell</c:v>
          </c:tx>
          <c:spPr>
            <a:ln>
              <a:solidFill>
                <a:schemeClr val="accent6">
                  <a:lumMod val="60000"/>
                  <a:lumOff val="40000"/>
                </a:schemeClr>
              </a:solidFill>
              <a:prstDash val="sysDash"/>
            </a:ln>
          </c:spPr>
          <c:marker>
            <c:symbol val="none"/>
          </c:marker>
          <c:xVal>
            <c:numRef>
              <c:f>[1]HP035!$B$7:$B$696</c:f>
              <c:numCache>
                <c:formatCode>General</c:formatCode>
                <c:ptCount val="690"/>
                <c:pt idx="0">
                  <c:v>0</c:v>
                </c:pt>
                <c:pt idx="1">
                  <c:v>4.8399999999999997E-3</c:v>
                </c:pt>
                <c:pt idx="2">
                  <c:v>3.1759999999999997E-2</c:v>
                </c:pt>
                <c:pt idx="3">
                  <c:v>5.006E-2</c:v>
                </c:pt>
                <c:pt idx="4">
                  <c:v>6.658E-2</c:v>
                </c:pt>
                <c:pt idx="5">
                  <c:v>8.3580000000000002E-2</c:v>
                </c:pt>
                <c:pt idx="6">
                  <c:v>0.10023</c:v>
                </c:pt>
                <c:pt idx="7">
                  <c:v>0.11676</c:v>
                </c:pt>
                <c:pt idx="8">
                  <c:v>0.13352</c:v>
                </c:pt>
                <c:pt idx="9">
                  <c:v>0.15004999999999999</c:v>
                </c:pt>
                <c:pt idx="10">
                  <c:v>0.16658000000000001</c:v>
                </c:pt>
                <c:pt idx="11">
                  <c:v>0.18310000000000001</c:v>
                </c:pt>
                <c:pt idx="12">
                  <c:v>0.19986999999999999</c:v>
                </c:pt>
                <c:pt idx="13">
                  <c:v>0.21698999999999999</c:v>
                </c:pt>
                <c:pt idx="14">
                  <c:v>0.2334</c:v>
                </c:pt>
                <c:pt idx="15">
                  <c:v>0.25003999999999998</c:v>
                </c:pt>
                <c:pt idx="16">
                  <c:v>0.26668999999999998</c:v>
                </c:pt>
                <c:pt idx="17">
                  <c:v>0.28344999999999998</c:v>
                </c:pt>
                <c:pt idx="18">
                  <c:v>0.29998000000000002</c:v>
                </c:pt>
                <c:pt idx="19">
                  <c:v>0.31663000000000002</c:v>
                </c:pt>
                <c:pt idx="20">
                  <c:v>0.33350999999999997</c:v>
                </c:pt>
                <c:pt idx="21">
                  <c:v>0.35027000000000003</c:v>
                </c:pt>
                <c:pt idx="22">
                  <c:v>0.36668000000000001</c:v>
                </c:pt>
                <c:pt idx="23">
                  <c:v>0.38308999999999999</c:v>
                </c:pt>
                <c:pt idx="24">
                  <c:v>0.40009</c:v>
                </c:pt>
                <c:pt idx="25">
                  <c:v>0.41674</c:v>
                </c:pt>
                <c:pt idx="26">
                  <c:v>0.43337999999999999</c:v>
                </c:pt>
                <c:pt idx="27">
                  <c:v>0.44990999999999998</c:v>
                </c:pt>
                <c:pt idx="28">
                  <c:v>0.46690999999999999</c:v>
                </c:pt>
                <c:pt idx="29">
                  <c:v>0.48355999999999999</c:v>
                </c:pt>
                <c:pt idx="30">
                  <c:v>0.49997000000000003</c:v>
                </c:pt>
                <c:pt idx="31">
                  <c:v>0.51637999999999995</c:v>
                </c:pt>
                <c:pt idx="32">
                  <c:v>0.53349999999999997</c:v>
                </c:pt>
                <c:pt idx="33">
                  <c:v>0.55013999999999996</c:v>
                </c:pt>
                <c:pt idx="34">
                  <c:v>0.56667000000000001</c:v>
                </c:pt>
                <c:pt idx="35">
                  <c:v>0.58355000000000001</c:v>
                </c:pt>
                <c:pt idx="36">
                  <c:v>0.60043000000000002</c:v>
                </c:pt>
                <c:pt idx="37">
                  <c:v>0.61672000000000005</c:v>
                </c:pt>
                <c:pt idx="38">
                  <c:v>0.63290000000000002</c:v>
                </c:pt>
                <c:pt idx="39">
                  <c:v>0.64978000000000002</c:v>
                </c:pt>
                <c:pt idx="40">
                  <c:v>0.66701999999999995</c:v>
                </c:pt>
                <c:pt idx="41">
                  <c:v>0.68354000000000004</c:v>
                </c:pt>
                <c:pt idx="42">
                  <c:v>0.69984000000000002</c:v>
                </c:pt>
                <c:pt idx="43">
                  <c:v>0.71684000000000003</c:v>
                </c:pt>
                <c:pt idx="44">
                  <c:v>0.73372000000000004</c:v>
                </c:pt>
                <c:pt idx="45">
                  <c:v>0.74988999999999995</c:v>
                </c:pt>
                <c:pt idx="46">
                  <c:v>0.76641999999999999</c:v>
                </c:pt>
                <c:pt idx="47">
                  <c:v>0.7833</c:v>
                </c:pt>
                <c:pt idx="48">
                  <c:v>0.80042000000000002</c:v>
                </c:pt>
                <c:pt idx="49">
                  <c:v>0.81671000000000005</c:v>
                </c:pt>
                <c:pt idx="50">
                  <c:v>0.83323999999999998</c:v>
                </c:pt>
                <c:pt idx="51">
                  <c:v>0.85011999999999999</c:v>
                </c:pt>
                <c:pt idx="52">
                  <c:v>0.86689000000000005</c:v>
                </c:pt>
                <c:pt idx="53">
                  <c:v>0.88293999999999995</c:v>
                </c:pt>
                <c:pt idx="54">
                  <c:v>0.89981999999999995</c:v>
                </c:pt>
                <c:pt idx="55">
                  <c:v>0.91693999999999998</c:v>
                </c:pt>
                <c:pt idx="56">
                  <c:v>0.93359000000000003</c:v>
                </c:pt>
                <c:pt idx="57">
                  <c:v>0.94987999999999995</c:v>
                </c:pt>
                <c:pt idx="58">
                  <c:v>0.96675999999999995</c:v>
                </c:pt>
                <c:pt idx="59">
                  <c:v>0.98363999999999996</c:v>
                </c:pt>
                <c:pt idx="60">
                  <c:v>1.0000500000000001</c:v>
                </c:pt>
                <c:pt idx="61">
                  <c:v>1.01634</c:v>
                </c:pt>
                <c:pt idx="62">
                  <c:v>1.03346</c:v>
                </c:pt>
                <c:pt idx="63">
                  <c:v>1.0505800000000001</c:v>
                </c:pt>
                <c:pt idx="64">
                  <c:v>1.06687</c:v>
                </c:pt>
                <c:pt idx="65">
                  <c:v>1.08328</c:v>
                </c:pt>
                <c:pt idx="66">
                  <c:v>1.10016</c:v>
                </c:pt>
                <c:pt idx="67">
                  <c:v>1.1170500000000001</c:v>
                </c:pt>
                <c:pt idx="68">
                  <c:v>1.13334</c:v>
                </c:pt>
                <c:pt idx="69">
                  <c:v>1.1496299999999999</c:v>
                </c:pt>
                <c:pt idx="70">
                  <c:v>1.16675</c:v>
                </c:pt>
                <c:pt idx="71">
                  <c:v>1.1837500000000001</c:v>
                </c:pt>
                <c:pt idx="72">
                  <c:v>1.20004</c:v>
                </c:pt>
                <c:pt idx="73">
                  <c:v>1.2163299999999999</c:v>
                </c:pt>
                <c:pt idx="74">
                  <c:v>1.2334499999999999</c:v>
                </c:pt>
                <c:pt idx="75">
                  <c:v>1.2504500000000001</c:v>
                </c:pt>
                <c:pt idx="76">
                  <c:v>1.2665</c:v>
                </c:pt>
                <c:pt idx="77">
                  <c:v>1.28315</c:v>
                </c:pt>
                <c:pt idx="78">
                  <c:v>1.3003899999999999</c:v>
                </c:pt>
                <c:pt idx="79">
                  <c:v>1.31715</c:v>
                </c:pt>
                <c:pt idx="80">
                  <c:v>1.33297</c:v>
                </c:pt>
                <c:pt idx="81">
                  <c:v>1.34985</c:v>
                </c:pt>
                <c:pt idx="82">
                  <c:v>1.36697</c:v>
                </c:pt>
                <c:pt idx="83">
                  <c:v>1.3833800000000001</c:v>
                </c:pt>
                <c:pt idx="84">
                  <c:v>1.39991</c:v>
                </c:pt>
                <c:pt idx="85">
                  <c:v>1.4166700000000001</c:v>
                </c:pt>
                <c:pt idx="86">
                  <c:v>1.43391</c:v>
                </c:pt>
                <c:pt idx="87">
                  <c:v>1.4499599999999999</c:v>
                </c:pt>
                <c:pt idx="88">
                  <c:v>1.46661</c:v>
                </c:pt>
                <c:pt idx="89">
                  <c:v>1.48326</c:v>
                </c:pt>
                <c:pt idx="90">
                  <c:v>1.50037</c:v>
                </c:pt>
                <c:pt idx="91">
                  <c:v>1.51678</c:v>
                </c:pt>
                <c:pt idx="92">
                  <c:v>1.53331</c:v>
                </c:pt>
                <c:pt idx="93">
                  <c:v>1.5503100000000001</c:v>
                </c:pt>
                <c:pt idx="94">
                  <c:v>1.5667199999999999</c:v>
                </c:pt>
                <c:pt idx="95">
                  <c:v>1.5833699999999999</c:v>
                </c:pt>
                <c:pt idx="96">
                  <c:v>1.5996600000000001</c:v>
                </c:pt>
                <c:pt idx="97">
                  <c:v>1.6168899999999999</c:v>
                </c:pt>
                <c:pt idx="98">
                  <c:v>1.6336599999999999</c:v>
                </c:pt>
                <c:pt idx="99">
                  <c:v>1.6498299999999999</c:v>
                </c:pt>
                <c:pt idx="100">
                  <c:v>1.6666000000000001</c:v>
                </c:pt>
                <c:pt idx="101">
                  <c:v>1.6836</c:v>
                </c:pt>
                <c:pt idx="102">
                  <c:v>1.7001200000000001</c:v>
                </c:pt>
                <c:pt idx="103">
                  <c:v>1.7164200000000001</c:v>
                </c:pt>
                <c:pt idx="104">
                  <c:v>1.73342</c:v>
                </c:pt>
                <c:pt idx="105">
                  <c:v>1.7503</c:v>
                </c:pt>
                <c:pt idx="106">
                  <c:v>1.76671</c:v>
                </c:pt>
                <c:pt idx="107">
                  <c:v>1.78335</c:v>
                </c:pt>
                <c:pt idx="108">
                  <c:v>1.8</c:v>
                </c:pt>
                <c:pt idx="109">
                  <c:v>1.8167599999999999</c:v>
                </c:pt>
                <c:pt idx="110">
                  <c:v>1.8332900000000001</c:v>
                </c:pt>
                <c:pt idx="111">
                  <c:v>1.84982</c:v>
                </c:pt>
                <c:pt idx="112">
                  <c:v>1.8668199999999999</c:v>
                </c:pt>
                <c:pt idx="113">
                  <c:v>1.88358</c:v>
                </c:pt>
                <c:pt idx="114">
                  <c:v>1.90011</c:v>
                </c:pt>
                <c:pt idx="115">
                  <c:v>1.91676</c:v>
                </c:pt>
                <c:pt idx="116">
                  <c:v>1.9334</c:v>
                </c:pt>
                <c:pt idx="117">
                  <c:v>1.9499299999999999</c:v>
                </c:pt>
                <c:pt idx="118">
                  <c:v>1.96658</c:v>
                </c:pt>
                <c:pt idx="119">
                  <c:v>1.9833400000000001</c:v>
                </c:pt>
                <c:pt idx="120">
                  <c:v>2.00034</c:v>
                </c:pt>
                <c:pt idx="121">
                  <c:v>2.01675</c:v>
                </c:pt>
                <c:pt idx="122">
                  <c:v>2.0330400000000002</c:v>
                </c:pt>
                <c:pt idx="123">
                  <c:v>2.0499200000000002</c:v>
                </c:pt>
                <c:pt idx="124">
                  <c:v>2.0666899999999999</c:v>
                </c:pt>
                <c:pt idx="125">
                  <c:v>2.08345</c:v>
                </c:pt>
                <c:pt idx="126">
                  <c:v>2.1000999999999999</c:v>
                </c:pt>
                <c:pt idx="127">
                  <c:v>2.11686</c:v>
                </c:pt>
                <c:pt idx="128">
                  <c:v>2.1336300000000001</c:v>
                </c:pt>
                <c:pt idx="129">
                  <c:v>2.1500400000000002</c:v>
                </c:pt>
                <c:pt idx="130">
                  <c:v>2.1664500000000002</c:v>
                </c:pt>
                <c:pt idx="131">
                  <c:v>2.1832099999999999</c:v>
                </c:pt>
                <c:pt idx="132">
                  <c:v>2.1998600000000001</c:v>
                </c:pt>
                <c:pt idx="133">
                  <c:v>2.2166199999999998</c:v>
                </c:pt>
                <c:pt idx="134">
                  <c:v>2.23326</c:v>
                </c:pt>
                <c:pt idx="135">
                  <c:v>2.25027</c:v>
                </c:pt>
                <c:pt idx="136">
                  <c:v>2.2667899999999999</c:v>
                </c:pt>
                <c:pt idx="137">
                  <c:v>2.2834400000000001</c:v>
                </c:pt>
                <c:pt idx="138">
                  <c:v>2.2998500000000002</c:v>
                </c:pt>
                <c:pt idx="139">
                  <c:v>2.3166099999999998</c:v>
                </c:pt>
                <c:pt idx="140">
                  <c:v>2.33338</c:v>
                </c:pt>
                <c:pt idx="141">
                  <c:v>2.35026</c:v>
                </c:pt>
                <c:pt idx="142">
                  <c:v>2.3670200000000001</c:v>
                </c:pt>
                <c:pt idx="143">
                  <c:v>2.3833099999999998</c:v>
                </c:pt>
                <c:pt idx="144">
                  <c:v>2.40008</c:v>
                </c:pt>
                <c:pt idx="145">
                  <c:v>2.4167200000000002</c:v>
                </c:pt>
                <c:pt idx="146">
                  <c:v>2.4332500000000001</c:v>
                </c:pt>
                <c:pt idx="147">
                  <c:v>2.4500199999999999</c:v>
                </c:pt>
                <c:pt idx="148">
                  <c:v>2.4670200000000002</c:v>
                </c:pt>
                <c:pt idx="149">
                  <c:v>2.4835400000000001</c:v>
                </c:pt>
                <c:pt idx="150">
                  <c:v>2.50007</c:v>
                </c:pt>
                <c:pt idx="151">
                  <c:v>2.5165999999999999</c:v>
                </c:pt>
                <c:pt idx="152">
                  <c:v>2.5335999999999999</c:v>
                </c:pt>
                <c:pt idx="153">
                  <c:v>2.5502500000000001</c:v>
                </c:pt>
                <c:pt idx="154">
                  <c:v>2.5665399999999998</c:v>
                </c:pt>
                <c:pt idx="155">
                  <c:v>2.5834199999999998</c:v>
                </c:pt>
                <c:pt idx="156">
                  <c:v>2.6002999999999998</c:v>
                </c:pt>
                <c:pt idx="157">
                  <c:v>2.6169500000000001</c:v>
                </c:pt>
                <c:pt idx="158">
                  <c:v>2.633</c:v>
                </c:pt>
                <c:pt idx="159">
                  <c:v>2.6501199999999998</c:v>
                </c:pt>
                <c:pt idx="160">
                  <c:v>2.6667700000000001</c:v>
                </c:pt>
                <c:pt idx="161">
                  <c:v>2.6834099999999999</c:v>
                </c:pt>
                <c:pt idx="162">
                  <c:v>2.6998199999999999</c:v>
                </c:pt>
                <c:pt idx="163">
                  <c:v>2.7166999999999999</c:v>
                </c:pt>
                <c:pt idx="164">
                  <c:v>2.7338200000000001</c:v>
                </c:pt>
                <c:pt idx="165">
                  <c:v>2.75</c:v>
                </c:pt>
                <c:pt idx="166">
                  <c:v>2.76641</c:v>
                </c:pt>
                <c:pt idx="167">
                  <c:v>2.7834099999999999</c:v>
                </c:pt>
                <c:pt idx="168">
                  <c:v>2.8002899999999999</c:v>
                </c:pt>
                <c:pt idx="169">
                  <c:v>2.8167</c:v>
                </c:pt>
                <c:pt idx="170">
                  <c:v>2.8333400000000002</c:v>
                </c:pt>
                <c:pt idx="171">
                  <c:v>2.8502299999999998</c:v>
                </c:pt>
                <c:pt idx="172">
                  <c:v>2.86687</c:v>
                </c:pt>
                <c:pt idx="173">
                  <c:v>2.8831600000000002</c:v>
                </c:pt>
                <c:pt idx="174">
                  <c:v>2.8999299999999999</c:v>
                </c:pt>
                <c:pt idx="175">
                  <c:v>2.9169299999999998</c:v>
                </c:pt>
                <c:pt idx="176">
                  <c:v>2.9338099999999998</c:v>
                </c:pt>
                <c:pt idx="177">
                  <c:v>2.9498600000000001</c:v>
                </c:pt>
                <c:pt idx="178">
                  <c:v>2.9667500000000002</c:v>
                </c:pt>
                <c:pt idx="179">
                  <c:v>2.9837500000000001</c:v>
                </c:pt>
                <c:pt idx="180">
                  <c:v>3.0001600000000002</c:v>
                </c:pt>
                <c:pt idx="181">
                  <c:v>3.0162100000000001</c:v>
                </c:pt>
                <c:pt idx="182">
                  <c:v>3.0333299999999999</c:v>
                </c:pt>
                <c:pt idx="183">
                  <c:v>3.0504500000000001</c:v>
                </c:pt>
                <c:pt idx="184">
                  <c:v>3.0667399999999998</c:v>
                </c:pt>
                <c:pt idx="185">
                  <c:v>3.0831499999999998</c:v>
                </c:pt>
                <c:pt idx="186">
                  <c:v>3.1000299999999998</c:v>
                </c:pt>
                <c:pt idx="187">
                  <c:v>3.1169099999999998</c:v>
                </c:pt>
                <c:pt idx="188">
                  <c:v>3.1332100000000001</c:v>
                </c:pt>
                <c:pt idx="189">
                  <c:v>3.1497299999999999</c:v>
                </c:pt>
                <c:pt idx="190">
                  <c:v>3.1668500000000002</c:v>
                </c:pt>
                <c:pt idx="191">
                  <c:v>3.1837300000000002</c:v>
                </c:pt>
                <c:pt idx="192">
                  <c:v>3.19991</c:v>
                </c:pt>
                <c:pt idx="193">
                  <c:v>3.2162000000000002</c:v>
                </c:pt>
                <c:pt idx="194">
                  <c:v>3.2334399999999999</c:v>
                </c:pt>
                <c:pt idx="195">
                  <c:v>3.2502</c:v>
                </c:pt>
                <c:pt idx="196">
                  <c:v>3.2664900000000001</c:v>
                </c:pt>
                <c:pt idx="197">
                  <c:v>3.2832499999999998</c:v>
                </c:pt>
                <c:pt idx="198">
                  <c:v>3.3004899999999999</c:v>
                </c:pt>
                <c:pt idx="199">
                  <c:v>3.3170199999999999</c:v>
                </c:pt>
                <c:pt idx="200">
                  <c:v>3.3329599999999999</c:v>
                </c:pt>
                <c:pt idx="201">
                  <c:v>3.3498399999999999</c:v>
                </c:pt>
                <c:pt idx="202">
                  <c:v>3.3669600000000002</c:v>
                </c:pt>
                <c:pt idx="203">
                  <c:v>3.38348</c:v>
                </c:pt>
                <c:pt idx="204">
                  <c:v>3.3997799999999998</c:v>
                </c:pt>
                <c:pt idx="205">
                  <c:v>3.41689</c:v>
                </c:pt>
                <c:pt idx="206">
                  <c:v>3.4338899999999999</c:v>
                </c:pt>
                <c:pt idx="207">
                  <c:v>3.4499499999999999</c:v>
                </c:pt>
                <c:pt idx="208">
                  <c:v>3.46624</c:v>
                </c:pt>
                <c:pt idx="209">
                  <c:v>3.4832399999999999</c:v>
                </c:pt>
                <c:pt idx="210">
                  <c:v>3.5003600000000001</c:v>
                </c:pt>
                <c:pt idx="211">
                  <c:v>3.5166499999999998</c:v>
                </c:pt>
                <c:pt idx="212">
                  <c:v>3.5331800000000002</c:v>
                </c:pt>
                <c:pt idx="213">
                  <c:v>3.5503</c:v>
                </c:pt>
                <c:pt idx="214">
                  <c:v>3.5670600000000001</c:v>
                </c:pt>
                <c:pt idx="215">
                  <c:v>3.5830000000000002</c:v>
                </c:pt>
                <c:pt idx="216">
                  <c:v>3.5998800000000002</c:v>
                </c:pt>
                <c:pt idx="217">
                  <c:v>3.6167600000000002</c:v>
                </c:pt>
                <c:pt idx="218">
                  <c:v>3.6335299999999999</c:v>
                </c:pt>
                <c:pt idx="219">
                  <c:v>3.6498200000000001</c:v>
                </c:pt>
                <c:pt idx="220">
                  <c:v>3.6667000000000001</c:v>
                </c:pt>
                <c:pt idx="221">
                  <c:v>3.6835800000000001</c:v>
                </c:pt>
                <c:pt idx="222">
                  <c:v>3.6999900000000001</c:v>
                </c:pt>
                <c:pt idx="223">
                  <c:v>3.7162799999999998</c:v>
                </c:pt>
                <c:pt idx="224">
                  <c:v>3.7331699999999999</c:v>
                </c:pt>
                <c:pt idx="225">
                  <c:v>3.7502800000000001</c:v>
                </c:pt>
                <c:pt idx="226">
                  <c:v>3.7666900000000001</c:v>
                </c:pt>
                <c:pt idx="227">
                  <c:v>3.7833399999999999</c:v>
                </c:pt>
                <c:pt idx="228">
                  <c:v>3.8001</c:v>
                </c:pt>
                <c:pt idx="229">
                  <c:v>3.8169900000000001</c:v>
                </c:pt>
                <c:pt idx="230">
                  <c:v>3.8332799999999998</c:v>
                </c:pt>
                <c:pt idx="231">
                  <c:v>3.8498100000000002</c:v>
                </c:pt>
                <c:pt idx="232">
                  <c:v>3.8666900000000002</c:v>
                </c:pt>
                <c:pt idx="233">
                  <c:v>3.8836900000000001</c:v>
                </c:pt>
                <c:pt idx="234">
                  <c:v>3.90022</c:v>
                </c:pt>
                <c:pt idx="235">
                  <c:v>3.9166300000000001</c:v>
                </c:pt>
                <c:pt idx="236">
                  <c:v>3.9335100000000001</c:v>
                </c:pt>
                <c:pt idx="237">
                  <c:v>3.9501499999999998</c:v>
                </c:pt>
                <c:pt idx="238">
                  <c:v>3.9665599999999999</c:v>
                </c:pt>
                <c:pt idx="239">
                  <c:v>3.9832100000000001</c:v>
                </c:pt>
                <c:pt idx="240">
                  <c:v>4.00021</c:v>
                </c:pt>
                <c:pt idx="241">
                  <c:v>4.0169699999999997</c:v>
                </c:pt>
                <c:pt idx="242">
                  <c:v>4.0332600000000003</c:v>
                </c:pt>
                <c:pt idx="243">
                  <c:v>4.0499099999999997</c:v>
                </c:pt>
                <c:pt idx="244">
                  <c:v>4.0667900000000001</c:v>
                </c:pt>
                <c:pt idx="245">
                  <c:v>4.0833199999999996</c:v>
                </c:pt>
                <c:pt idx="246">
                  <c:v>4.09985</c:v>
                </c:pt>
                <c:pt idx="247">
                  <c:v>4.1167299999999996</c:v>
                </c:pt>
                <c:pt idx="248">
                  <c:v>4.1334900000000001</c:v>
                </c:pt>
                <c:pt idx="249">
                  <c:v>4.1502600000000003</c:v>
                </c:pt>
                <c:pt idx="250">
                  <c:v>4.16655</c:v>
                </c:pt>
                <c:pt idx="251">
                  <c:v>4.1833099999999996</c:v>
                </c:pt>
                <c:pt idx="252">
                  <c:v>4.19984</c:v>
                </c:pt>
                <c:pt idx="253">
                  <c:v>4.2167199999999996</c:v>
                </c:pt>
                <c:pt idx="254">
                  <c:v>4.2334899999999998</c:v>
                </c:pt>
                <c:pt idx="255">
                  <c:v>4.2501300000000004</c:v>
                </c:pt>
                <c:pt idx="256">
                  <c:v>4.2667799999999998</c:v>
                </c:pt>
                <c:pt idx="257">
                  <c:v>4.2834300000000001</c:v>
                </c:pt>
                <c:pt idx="258">
                  <c:v>4.2999499999999999</c:v>
                </c:pt>
                <c:pt idx="259">
                  <c:v>4.3167200000000001</c:v>
                </c:pt>
                <c:pt idx="260">
                  <c:v>4.3334799999999998</c:v>
                </c:pt>
                <c:pt idx="261">
                  <c:v>4.3501300000000001</c:v>
                </c:pt>
                <c:pt idx="262">
                  <c:v>4.3668899999999997</c:v>
                </c:pt>
                <c:pt idx="263">
                  <c:v>4.3834200000000001</c:v>
                </c:pt>
                <c:pt idx="264">
                  <c:v>4.4001799999999998</c:v>
                </c:pt>
                <c:pt idx="265">
                  <c:v>4.4165900000000002</c:v>
                </c:pt>
                <c:pt idx="266">
                  <c:v>4.4333600000000004</c:v>
                </c:pt>
                <c:pt idx="267">
                  <c:v>4.45</c:v>
                </c:pt>
                <c:pt idx="268">
                  <c:v>4.4668799999999997</c:v>
                </c:pt>
                <c:pt idx="269">
                  <c:v>4.4832900000000002</c:v>
                </c:pt>
                <c:pt idx="270">
                  <c:v>4.4999399999999996</c:v>
                </c:pt>
                <c:pt idx="271">
                  <c:v>4.51647</c:v>
                </c:pt>
                <c:pt idx="272">
                  <c:v>4.5335900000000002</c:v>
                </c:pt>
                <c:pt idx="273">
                  <c:v>4.54976</c:v>
                </c:pt>
                <c:pt idx="274">
                  <c:v>4.5667600000000004</c:v>
                </c:pt>
                <c:pt idx="275">
                  <c:v>4.58352</c:v>
                </c:pt>
                <c:pt idx="276">
                  <c:v>4.6004100000000001</c:v>
                </c:pt>
                <c:pt idx="277">
                  <c:v>4.6168199999999997</c:v>
                </c:pt>
                <c:pt idx="278">
                  <c:v>4.6331100000000003</c:v>
                </c:pt>
                <c:pt idx="279">
                  <c:v>4.6498699999999999</c:v>
                </c:pt>
                <c:pt idx="280">
                  <c:v>4.6666299999999996</c:v>
                </c:pt>
                <c:pt idx="281">
                  <c:v>4.6833999999999998</c:v>
                </c:pt>
                <c:pt idx="282">
                  <c:v>4.6999300000000002</c:v>
                </c:pt>
                <c:pt idx="283">
                  <c:v>4.7169299999999996</c:v>
                </c:pt>
                <c:pt idx="284">
                  <c:v>4.7335700000000003</c:v>
                </c:pt>
                <c:pt idx="285">
                  <c:v>4.7500999999999998</c:v>
                </c:pt>
                <c:pt idx="286">
                  <c:v>4.7665100000000002</c:v>
                </c:pt>
                <c:pt idx="287">
                  <c:v>4.7833899999999998</c:v>
                </c:pt>
                <c:pt idx="288">
                  <c:v>4.80016</c:v>
                </c:pt>
                <c:pt idx="289">
                  <c:v>4.8166799999999999</c:v>
                </c:pt>
                <c:pt idx="290">
                  <c:v>4.83345</c:v>
                </c:pt>
                <c:pt idx="291">
                  <c:v>4.8503299999999996</c:v>
                </c:pt>
                <c:pt idx="292">
                  <c:v>4.86686</c:v>
                </c:pt>
                <c:pt idx="293">
                  <c:v>4.8830299999999998</c:v>
                </c:pt>
                <c:pt idx="294">
                  <c:v>4.89968</c:v>
                </c:pt>
                <c:pt idx="295">
                  <c:v>4.9169099999999997</c:v>
                </c:pt>
                <c:pt idx="296">
                  <c:v>4.93344</c:v>
                </c:pt>
                <c:pt idx="297">
                  <c:v>4.9499700000000004</c:v>
                </c:pt>
                <c:pt idx="298">
                  <c:v>4.9667300000000001</c:v>
                </c:pt>
                <c:pt idx="299">
                  <c:v>4.9837300000000004</c:v>
                </c:pt>
                <c:pt idx="300">
                  <c:v>5.0000200000000001</c:v>
                </c:pt>
                <c:pt idx="301">
                  <c:v>5.0163200000000003</c:v>
                </c:pt>
                <c:pt idx="302">
                  <c:v>5.0334300000000001</c:v>
                </c:pt>
                <c:pt idx="303">
                  <c:v>5.0504300000000004</c:v>
                </c:pt>
                <c:pt idx="304">
                  <c:v>5.0667299999999997</c:v>
                </c:pt>
                <c:pt idx="305">
                  <c:v>5.0832499999999996</c:v>
                </c:pt>
                <c:pt idx="306">
                  <c:v>5.1001399999999997</c:v>
                </c:pt>
                <c:pt idx="307">
                  <c:v>5.1169000000000002</c:v>
                </c:pt>
                <c:pt idx="308">
                  <c:v>5.13307</c:v>
                </c:pt>
                <c:pt idx="309">
                  <c:v>5.1497200000000003</c:v>
                </c:pt>
                <c:pt idx="310">
                  <c:v>5.1669600000000004</c:v>
                </c:pt>
                <c:pt idx="311">
                  <c:v>5.1837200000000001</c:v>
                </c:pt>
                <c:pt idx="312">
                  <c:v>5.1998899999999999</c:v>
                </c:pt>
                <c:pt idx="313">
                  <c:v>5.2166600000000001</c:v>
                </c:pt>
                <c:pt idx="314">
                  <c:v>5.2336600000000004</c:v>
                </c:pt>
                <c:pt idx="315">
                  <c:v>5.25007</c:v>
                </c:pt>
                <c:pt idx="316">
                  <c:v>5.2663599999999997</c:v>
                </c:pt>
                <c:pt idx="317">
                  <c:v>5.2833600000000001</c:v>
                </c:pt>
                <c:pt idx="318">
                  <c:v>5.3004800000000003</c:v>
                </c:pt>
                <c:pt idx="319">
                  <c:v>5.31677</c:v>
                </c:pt>
                <c:pt idx="320">
                  <c:v>5.3331799999999996</c:v>
                </c:pt>
                <c:pt idx="321">
                  <c:v>5.35006</c:v>
                </c:pt>
                <c:pt idx="322">
                  <c:v>5.3670600000000004</c:v>
                </c:pt>
                <c:pt idx="323">
                  <c:v>5.3832300000000002</c:v>
                </c:pt>
                <c:pt idx="324">
                  <c:v>5.3995300000000004</c:v>
                </c:pt>
                <c:pt idx="325">
                  <c:v>5.41676</c:v>
                </c:pt>
                <c:pt idx="326">
                  <c:v>5.4337600000000004</c:v>
                </c:pt>
                <c:pt idx="327">
                  <c:v>5.4499399999999998</c:v>
                </c:pt>
                <c:pt idx="328">
                  <c:v>5.4665800000000004</c:v>
                </c:pt>
                <c:pt idx="329">
                  <c:v>5.48346</c:v>
                </c:pt>
                <c:pt idx="330">
                  <c:v>5.5002300000000002</c:v>
                </c:pt>
                <c:pt idx="331">
                  <c:v>5.5162800000000001</c:v>
                </c:pt>
                <c:pt idx="332">
                  <c:v>5.5334000000000003</c:v>
                </c:pt>
                <c:pt idx="333">
                  <c:v>5.5503999999999998</c:v>
                </c:pt>
                <c:pt idx="334">
                  <c:v>5.5670500000000001</c:v>
                </c:pt>
                <c:pt idx="335">
                  <c:v>5.5831</c:v>
                </c:pt>
                <c:pt idx="336">
                  <c:v>5.59999</c:v>
                </c:pt>
                <c:pt idx="337">
                  <c:v>5.6168699999999996</c:v>
                </c:pt>
                <c:pt idx="338">
                  <c:v>5.6335100000000002</c:v>
                </c:pt>
                <c:pt idx="339">
                  <c:v>5.6499199999999998</c:v>
                </c:pt>
                <c:pt idx="340">
                  <c:v>5.66669</c:v>
                </c:pt>
                <c:pt idx="341">
                  <c:v>5.6839199999999996</c:v>
                </c:pt>
                <c:pt idx="342">
                  <c:v>5.6997400000000003</c:v>
                </c:pt>
                <c:pt idx="343">
                  <c:v>5.7163899999999996</c:v>
                </c:pt>
                <c:pt idx="344">
                  <c:v>5.73339</c:v>
                </c:pt>
                <c:pt idx="345">
                  <c:v>5.7502700000000004</c:v>
                </c:pt>
                <c:pt idx="346">
                  <c:v>5.7665600000000001</c:v>
                </c:pt>
                <c:pt idx="347">
                  <c:v>5.7830899999999996</c:v>
                </c:pt>
                <c:pt idx="348">
                  <c:v>5.8003299999999998</c:v>
                </c:pt>
                <c:pt idx="349">
                  <c:v>5.8169700000000004</c:v>
                </c:pt>
                <c:pt idx="350">
                  <c:v>5.8331499999999998</c:v>
                </c:pt>
                <c:pt idx="351">
                  <c:v>5.8496699999999997</c:v>
                </c:pt>
                <c:pt idx="352">
                  <c:v>5.8667899999999999</c:v>
                </c:pt>
                <c:pt idx="353">
                  <c:v>5.8836700000000004</c:v>
                </c:pt>
                <c:pt idx="354">
                  <c:v>5.8999699999999997</c:v>
                </c:pt>
                <c:pt idx="355">
                  <c:v>5.9168500000000002</c:v>
                </c:pt>
                <c:pt idx="356">
                  <c:v>5.9336099999999998</c:v>
                </c:pt>
                <c:pt idx="357">
                  <c:v>5.9500200000000003</c:v>
                </c:pt>
                <c:pt idx="358">
                  <c:v>5.9664299999999999</c:v>
                </c:pt>
                <c:pt idx="359">
                  <c:v>5.9832000000000001</c:v>
                </c:pt>
                <c:pt idx="360">
                  <c:v>6.0002000000000004</c:v>
                </c:pt>
                <c:pt idx="361">
                  <c:v>6.0167200000000003</c:v>
                </c:pt>
                <c:pt idx="362">
                  <c:v>6.0333699999999997</c:v>
                </c:pt>
                <c:pt idx="363">
                  <c:v>6.0499000000000001</c:v>
                </c:pt>
                <c:pt idx="364">
                  <c:v>6.0667799999999996</c:v>
                </c:pt>
                <c:pt idx="365">
                  <c:v>6.08331</c:v>
                </c:pt>
                <c:pt idx="366">
                  <c:v>6.1000699999999997</c:v>
                </c:pt>
                <c:pt idx="367">
                  <c:v>6.1168300000000002</c:v>
                </c:pt>
                <c:pt idx="368">
                  <c:v>6.1336000000000004</c:v>
                </c:pt>
                <c:pt idx="369">
                  <c:v>6.1501299999999999</c:v>
                </c:pt>
                <c:pt idx="370">
                  <c:v>6.1664199999999996</c:v>
                </c:pt>
                <c:pt idx="371">
                  <c:v>6.1833</c:v>
                </c:pt>
                <c:pt idx="372">
                  <c:v>6.1999500000000003</c:v>
                </c:pt>
                <c:pt idx="373">
                  <c:v>6.2164700000000002</c:v>
                </c:pt>
                <c:pt idx="374">
                  <c:v>6.2333600000000002</c:v>
                </c:pt>
                <c:pt idx="375">
                  <c:v>6.2501199999999999</c:v>
                </c:pt>
                <c:pt idx="376">
                  <c:v>6.2670000000000003</c:v>
                </c:pt>
                <c:pt idx="377">
                  <c:v>6.2834099999999999</c:v>
                </c:pt>
                <c:pt idx="378">
                  <c:v>6.2999400000000003</c:v>
                </c:pt>
                <c:pt idx="379">
                  <c:v>6.3165899999999997</c:v>
                </c:pt>
                <c:pt idx="380">
                  <c:v>6.3335900000000001</c:v>
                </c:pt>
                <c:pt idx="381">
                  <c:v>6.3501099999999999</c:v>
                </c:pt>
                <c:pt idx="382">
                  <c:v>6.3668800000000001</c:v>
                </c:pt>
                <c:pt idx="383">
                  <c:v>6.3835199999999999</c:v>
                </c:pt>
                <c:pt idx="384">
                  <c:v>6.4001700000000001</c:v>
                </c:pt>
                <c:pt idx="385">
                  <c:v>6.4164599999999998</c:v>
                </c:pt>
                <c:pt idx="386">
                  <c:v>6.4332200000000004</c:v>
                </c:pt>
                <c:pt idx="387">
                  <c:v>6.4498699999999998</c:v>
                </c:pt>
                <c:pt idx="388">
                  <c:v>6.4668700000000001</c:v>
                </c:pt>
                <c:pt idx="389">
                  <c:v>6.4832799999999997</c:v>
                </c:pt>
                <c:pt idx="390">
                  <c:v>6.5001600000000002</c:v>
                </c:pt>
                <c:pt idx="391">
                  <c:v>6.5168100000000004</c:v>
                </c:pt>
                <c:pt idx="392">
                  <c:v>6.5334500000000002</c:v>
                </c:pt>
                <c:pt idx="393">
                  <c:v>6.5498599999999998</c:v>
                </c:pt>
                <c:pt idx="394">
                  <c:v>6.5667499999999999</c:v>
                </c:pt>
                <c:pt idx="395">
                  <c:v>6.5833899999999996</c:v>
                </c:pt>
                <c:pt idx="396">
                  <c:v>6.6001599999999998</c:v>
                </c:pt>
                <c:pt idx="397">
                  <c:v>6.6167999999999996</c:v>
                </c:pt>
                <c:pt idx="398">
                  <c:v>6.6332100000000001</c:v>
                </c:pt>
                <c:pt idx="399">
                  <c:v>6.6499800000000002</c:v>
                </c:pt>
                <c:pt idx="400">
                  <c:v>6.6665000000000001</c:v>
                </c:pt>
                <c:pt idx="401">
                  <c:v>6.6832700000000003</c:v>
                </c:pt>
                <c:pt idx="402">
                  <c:v>6.7000299999999999</c:v>
                </c:pt>
                <c:pt idx="403">
                  <c:v>6.7170300000000003</c:v>
                </c:pt>
                <c:pt idx="404">
                  <c:v>6.7335599999999998</c:v>
                </c:pt>
                <c:pt idx="405">
                  <c:v>6.75021</c:v>
                </c:pt>
                <c:pt idx="406">
                  <c:v>6.7667299999999999</c:v>
                </c:pt>
                <c:pt idx="407">
                  <c:v>6.78362</c:v>
                </c:pt>
                <c:pt idx="408">
                  <c:v>6.8001399999999999</c:v>
                </c:pt>
                <c:pt idx="409">
                  <c:v>6.8165500000000003</c:v>
                </c:pt>
                <c:pt idx="410">
                  <c:v>6.8331999999999997</c:v>
                </c:pt>
                <c:pt idx="411">
                  <c:v>6.85032</c:v>
                </c:pt>
                <c:pt idx="412">
                  <c:v>6.8670799999999996</c:v>
                </c:pt>
                <c:pt idx="413">
                  <c:v>6.8830200000000001</c:v>
                </c:pt>
                <c:pt idx="414">
                  <c:v>6.8998999999999997</c:v>
                </c:pt>
                <c:pt idx="415">
                  <c:v>6.9169</c:v>
                </c:pt>
                <c:pt idx="416">
                  <c:v>6.9334300000000004</c:v>
                </c:pt>
                <c:pt idx="417">
                  <c:v>6.94984</c:v>
                </c:pt>
                <c:pt idx="418">
                  <c:v>6.9667199999999996</c:v>
                </c:pt>
                <c:pt idx="419">
                  <c:v>6.9836</c:v>
                </c:pt>
                <c:pt idx="420">
                  <c:v>7.0000099999999996</c:v>
                </c:pt>
                <c:pt idx="421">
                  <c:v>7.0161899999999999</c:v>
                </c:pt>
                <c:pt idx="422">
                  <c:v>7.0332999999999997</c:v>
                </c:pt>
                <c:pt idx="423">
                  <c:v>7.0503</c:v>
                </c:pt>
                <c:pt idx="424">
                  <c:v>7.0667099999999996</c:v>
                </c:pt>
                <c:pt idx="425">
                  <c:v>7.0831200000000001</c:v>
                </c:pt>
                <c:pt idx="426">
                  <c:v>7.1001200000000004</c:v>
                </c:pt>
                <c:pt idx="427">
                  <c:v>7.117</c:v>
                </c:pt>
                <c:pt idx="428">
                  <c:v>7.1331800000000003</c:v>
                </c:pt>
                <c:pt idx="429">
                  <c:v>7.14994</c:v>
                </c:pt>
                <c:pt idx="430">
                  <c:v>7.1668200000000004</c:v>
                </c:pt>
                <c:pt idx="431">
                  <c:v>7.1839399999999998</c:v>
                </c:pt>
                <c:pt idx="432">
                  <c:v>7.1997600000000004</c:v>
                </c:pt>
                <c:pt idx="433">
                  <c:v>7.2168799999999997</c:v>
                </c:pt>
                <c:pt idx="434">
                  <c:v>7.2336400000000003</c:v>
                </c:pt>
                <c:pt idx="435">
                  <c:v>7.2501699999999998</c:v>
                </c:pt>
                <c:pt idx="436">
                  <c:v>7.2662300000000002</c:v>
                </c:pt>
                <c:pt idx="437">
                  <c:v>7.2833500000000004</c:v>
                </c:pt>
                <c:pt idx="438">
                  <c:v>7.3004600000000002</c:v>
                </c:pt>
                <c:pt idx="439">
                  <c:v>7.3167600000000004</c:v>
                </c:pt>
                <c:pt idx="440">
                  <c:v>7.3332800000000002</c:v>
                </c:pt>
                <c:pt idx="441">
                  <c:v>7.3499299999999996</c:v>
                </c:pt>
                <c:pt idx="442">
                  <c:v>7.3670499999999999</c:v>
                </c:pt>
                <c:pt idx="443">
                  <c:v>7.3830999999999998</c:v>
                </c:pt>
                <c:pt idx="444">
                  <c:v>7.39975</c:v>
                </c:pt>
                <c:pt idx="445">
                  <c:v>7.4169900000000002</c:v>
                </c:pt>
                <c:pt idx="446">
                  <c:v>7.4337499999999999</c:v>
                </c:pt>
                <c:pt idx="447">
                  <c:v>7.4498100000000003</c:v>
                </c:pt>
                <c:pt idx="448">
                  <c:v>7.46645</c:v>
                </c:pt>
                <c:pt idx="449">
                  <c:v>7.4833299999999996</c:v>
                </c:pt>
                <c:pt idx="450">
                  <c:v>7.50021</c:v>
                </c:pt>
                <c:pt idx="451">
                  <c:v>7.5165100000000002</c:v>
                </c:pt>
                <c:pt idx="452">
                  <c:v>7.5332699999999999</c:v>
                </c:pt>
                <c:pt idx="453">
                  <c:v>7.5503900000000002</c:v>
                </c:pt>
                <c:pt idx="454">
                  <c:v>7.5669199999999996</c:v>
                </c:pt>
                <c:pt idx="455">
                  <c:v>7.5832100000000002</c:v>
                </c:pt>
                <c:pt idx="456">
                  <c:v>7.59985</c:v>
                </c:pt>
                <c:pt idx="457">
                  <c:v>7.6170900000000001</c:v>
                </c:pt>
                <c:pt idx="458">
                  <c:v>7.6333799999999998</c:v>
                </c:pt>
                <c:pt idx="459">
                  <c:v>7.6499100000000002</c:v>
                </c:pt>
                <c:pt idx="460">
                  <c:v>7.6667899999999998</c:v>
                </c:pt>
                <c:pt idx="461">
                  <c:v>7.6840299999999999</c:v>
                </c:pt>
                <c:pt idx="462">
                  <c:v>7.6998499999999996</c:v>
                </c:pt>
                <c:pt idx="463">
                  <c:v>7.71638</c:v>
                </c:pt>
                <c:pt idx="464">
                  <c:v>7.7333800000000004</c:v>
                </c:pt>
                <c:pt idx="465">
                  <c:v>7.7503799999999998</c:v>
                </c:pt>
                <c:pt idx="466">
                  <c:v>7.7666700000000004</c:v>
                </c:pt>
                <c:pt idx="467">
                  <c:v>7.7833100000000002</c:v>
                </c:pt>
                <c:pt idx="468">
                  <c:v>7.8003099999999996</c:v>
                </c:pt>
                <c:pt idx="469">
                  <c:v>7.8169599999999999</c:v>
                </c:pt>
                <c:pt idx="470">
                  <c:v>7.8330099999999998</c:v>
                </c:pt>
                <c:pt idx="471">
                  <c:v>7.84978</c:v>
                </c:pt>
                <c:pt idx="472">
                  <c:v>7.8666600000000004</c:v>
                </c:pt>
                <c:pt idx="473">
                  <c:v>7.8831899999999999</c:v>
                </c:pt>
                <c:pt idx="474">
                  <c:v>7.8999499999999996</c:v>
                </c:pt>
                <c:pt idx="475">
                  <c:v>7.9165999999999999</c:v>
                </c:pt>
                <c:pt idx="476">
                  <c:v>7.9336000000000002</c:v>
                </c:pt>
                <c:pt idx="477">
                  <c:v>7.9500099999999998</c:v>
                </c:pt>
                <c:pt idx="478">
                  <c:v>7.9664200000000003</c:v>
                </c:pt>
                <c:pt idx="479">
                  <c:v>7.9831799999999999</c:v>
                </c:pt>
                <c:pt idx="480">
                  <c:v>8.0002999999999993</c:v>
                </c:pt>
                <c:pt idx="481">
                  <c:v>8.0169499999999996</c:v>
                </c:pt>
                <c:pt idx="482">
                  <c:v>8.0333600000000001</c:v>
                </c:pt>
                <c:pt idx="483">
                  <c:v>8.0502400000000005</c:v>
                </c:pt>
                <c:pt idx="484">
                  <c:v>8.0668799999999994</c:v>
                </c:pt>
                <c:pt idx="485">
                  <c:v>8.0832899999999999</c:v>
                </c:pt>
                <c:pt idx="486">
                  <c:v>8.0998199999999994</c:v>
                </c:pt>
                <c:pt idx="487">
                  <c:v>8.1168200000000006</c:v>
                </c:pt>
                <c:pt idx="488">
                  <c:v>8.1335800000000003</c:v>
                </c:pt>
                <c:pt idx="489">
                  <c:v>8.1501099999999997</c:v>
                </c:pt>
                <c:pt idx="490">
                  <c:v>8.16676</c:v>
                </c:pt>
                <c:pt idx="491">
                  <c:v>8.1835199999999997</c:v>
                </c:pt>
                <c:pt idx="492">
                  <c:v>8.2000499999999992</c:v>
                </c:pt>
                <c:pt idx="493">
                  <c:v>8.2165800000000004</c:v>
                </c:pt>
                <c:pt idx="494">
                  <c:v>8.2331099999999999</c:v>
                </c:pt>
                <c:pt idx="495">
                  <c:v>8.2503399999999996</c:v>
                </c:pt>
                <c:pt idx="496">
                  <c:v>8.2669899999999998</c:v>
                </c:pt>
                <c:pt idx="497">
                  <c:v>8.2831600000000005</c:v>
                </c:pt>
                <c:pt idx="498">
                  <c:v>8.2998100000000008</c:v>
                </c:pt>
                <c:pt idx="499">
                  <c:v>8.3166899999999995</c:v>
                </c:pt>
                <c:pt idx="500">
                  <c:v>8.3334499999999991</c:v>
                </c:pt>
                <c:pt idx="501">
                  <c:v>8.3498599999999996</c:v>
                </c:pt>
                <c:pt idx="502">
                  <c:v>8.3667499999999997</c:v>
                </c:pt>
                <c:pt idx="503">
                  <c:v>8.3833900000000003</c:v>
                </c:pt>
                <c:pt idx="504">
                  <c:v>8.4002700000000008</c:v>
                </c:pt>
                <c:pt idx="505">
                  <c:v>8.4165700000000001</c:v>
                </c:pt>
                <c:pt idx="506">
                  <c:v>8.4333299999999998</c:v>
                </c:pt>
                <c:pt idx="507">
                  <c:v>8.4499700000000004</c:v>
                </c:pt>
                <c:pt idx="508">
                  <c:v>8.4668600000000005</c:v>
                </c:pt>
                <c:pt idx="509">
                  <c:v>8.4833800000000004</c:v>
                </c:pt>
                <c:pt idx="510">
                  <c:v>8.5001499999999997</c:v>
                </c:pt>
                <c:pt idx="511">
                  <c:v>8.5166799999999991</c:v>
                </c:pt>
                <c:pt idx="512">
                  <c:v>8.5333199999999998</c:v>
                </c:pt>
                <c:pt idx="513">
                  <c:v>8.5500900000000009</c:v>
                </c:pt>
                <c:pt idx="514">
                  <c:v>8.5666100000000007</c:v>
                </c:pt>
                <c:pt idx="515">
                  <c:v>8.5836100000000002</c:v>
                </c:pt>
                <c:pt idx="516">
                  <c:v>8.6002600000000005</c:v>
                </c:pt>
                <c:pt idx="517">
                  <c:v>8.6167899999999999</c:v>
                </c:pt>
                <c:pt idx="518">
                  <c:v>8.6334300000000006</c:v>
                </c:pt>
                <c:pt idx="519">
                  <c:v>8.6500800000000009</c:v>
                </c:pt>
                <c:pt idx="520">
                  <c:v>8.6668400000000005</c:v>
                </c:pt>
                <c:pt idx="521">
                  <c:v>8.6831399999999999</c:v>
                </c:pt>
                <c:pt idx="522">
                  <c:v>8.6997800000000005</c:v>
                </c:pt>
                <c:pt idx="523">
                  <c:v>8.7170199999999998</c:v>
                </c:pt>
                <c:pt idx="524">
                  <c:v>8.7334300000000002</c:v>
                </c:pt>
                <c:pt idx="525">
                  <c:v>8.7500699999999991</c:v>
                </c:pt>
                <c:pt idx="526">
                  <c:v>8.7664799999999996</c:v>
                </c:pt>
                <c:pt idx="527">
                  <c:v>8.7835999999999999</c:v>
                </c:pt>
                <c:pt idx="528">
                  <c:v>8.8000100000000003</c:v>
                </c:pt>
                <c:pt idx="529">
                  <c:v>8.8166600000000006</c:v>
                </c:pt>
                <c:pt idx="530">
                  <c:v>8.8335399999999993</c:v>
                </c:pt>
                <c:pt idx="531">
                  <c:v>8.8504199999999997</c:v>
                </c:pt>
                <c:pt idx="532">
                  <c:v>8.8669499999999992</c:v>
                </c:pt>
                <c:pt idx="533">
                  <c:v>8.8828899999999997</c:v>
                </c:pt>
                <c:pt idx="534">
                  <c:v>8.9001199999999994</c:v>
                </c:pt>
                <c:pt idx="535">
                  <c:v>8.9166500000000006</c:v>
                </c:pt>
                <c:pt idx="536">
                  <c:v>8.9332999999999991</c:v>
                </c:pt>
                <c:pt idx="537">
                  <c:v>8.9500600000000006</c:v>
                </c:pt>
                <c:pt idx="538">
                  <c:v>8.9668200000000002</c:v>
                </c:pt>
                <c:pt idx="539">
                  <c:v>8.9835899999999995</c:v>
                </c:pt>
                <c:pt idx="540">
                  <c:v>9</c:v>
                </c:pt>
                <c:pt idx="541">
                  <c:v>9.0164100000000005</c:v>
                </c:pt>
                <c:pt idx="542">
                  <c:v>9.0335300000000007</c:v>
                </c:pt>
                <c:pt idx="543">
                  <c:v>9.0500500000000006</c:v>
                </c:pt>
                <c:pt idx="544">
                  <c:v>9.0667000000000009</c:v>
                </c:pt>
                <c:pt idx="545">
                  <c:v>9.0834600000000005</c:v>
                </c:pt>
                <c:pt idx="546">
                  <c:v>9.10046</c:v>
                </c:pt>
                <c:pt idx="547">
                  <c:v>9.1167599999999993</c:v>
                </c:pt>
                <c:pt idx="548">
                  <c:v>9.1330500000000008</c:v>
                </c:pt>
                <c:pt idx="549">
                  <c:v>9.1499299999999995</c:v>
                </c:pt>
                <c:pt idx="550">
                  <c:v>9.1669300000000007</c:v>
                </c:pt>
                <c:pt idx="551">
                  <c:v>9.1835699999999996</c:v>
                </c:pt>
                <c:pt idx="552">
                  <c:v>9.1996300000000009</c:v>
                </c:pt>
                <c:pt idx="553">
                  <c:v>9.2167499999999993</c:v>
                </c:pt>
                <c:pt idx="554">
                  <c:v>9.2337500000000006</c:v>
                </c:pt>
                <c:pt idx="555">
                  <c:v>9.2499199999999995</c:v>
                </c:pt>
                <c:pt idx="556">
                  <c:v>9.26633</c:v>
                </c:pt>
                <c:pt idx="557">
                  <c:v>9.2833299999999994</c:v>
                </c:pt>
                <c:pt idx="558">
                  <c:v>9.3003300000000007</c:v>
                </c:pt>
                <c:pt idx="559">
                  <c:v>9.3166200000000003</c:v>
                </c:pt>
                <c:pt idx="560">
                  <c:v>9.3332700000000006</c:v>
                </c:pt>
                <c:pt idx="561">
                  <c:v>9.3501499999999993</c:v>
                </c:pt>
                <c:pt idx="562">
                  <c:v>9.3669200000000004</c:v>
                </c:pt>
                <c:pt idx="563">
                  <c:v>9.3829700000000003</c:v>
                </c:pt>
                <c:pt idx="564">
                  <c:v>9.3997399999999995</c:v>
                </c:pt>
                <c:pt idx="565">
                  <c:v>9.4168500000000002</c:v>
                </c:pt>
                <c:pt idx="566">
                  <c:v>9.4336199999999995</c:v>
                </c:pt>
                <c:pt idx="567">
                  <c:v>9.4499099999999991</c:v>
                </c:pt>
                <c:pt idx="568">
                  <c:v>9.4667899999999996</c:v>
                </c:pt>
                <c:pt idx="569">
                  <c:v>9.48367</c:v>
                </c:pt>
                <c:pt idx="570">
                  <c:v>9.5001999999999995</c:v>
                </c:pt>
                <c:pt idx="571">
                  <c:v>9.5163799999999998</c:v>
                </c:pt>
                <c:pt idx="572">
                  <c:v>9.5332600000000003</c:v>
                </c:pt>
                <c:pt idx="573">
                  <c:v>9.5503699999999991</c:v>
                </c:pt>
                <c:pt idx="574">
                  <c:v>9.5669000000000004</c:v>
                </c:pt>
                <c:pt idx="575">
                  <c:v>9.5831900000000001</c:v>
                </c:pt>
                <c:pt idx="576">
                  <c:v>9.6000800000000002</c:v>
                </c:pt>
                <c:pt idx="577">
                  <c:v>9.6170799999999996</c:v>
                </c:pt>
                <c:pt idx="578">
                  <c:v>9.6331299999999995</c:v>
                </c:pt>
                <c:pt idx="579">
                  <c:v>9.64954</c:v>
                </c:pt>
                <c:pt idx="580">
                  <c:v>9.6667799999999993</c:v>
                </c:pt>
                <c:pt idx="581">
                  <c:v>9.6838999999999995</c:v>
                </c:pt>
                <c:pt idx="582">
                  <c:v>9.6998300000000004</c:v>
                </c:pt>
                <c:pt idx="583">
                  <c:v>9.7165999999999997</c:v>
                </c:pt>
                <c:pt idx="584">
                  <c:v>9.7333599999999993</c:v>
                </c:pt>
                <c:pt idx="585">
                  <c:v>9.7503600000000006</c:v>
                </c:pt>
                <c:pt idx="586">
                  <c:v>9.7664200000000001</c:v>
                </c:pt>
                <c:pt idx="587">
                  <c:v>9.7833000000000006</c:v>
                </c:pt>
                <c:pt idx="588">
                  <c:v>9.8003</c:v>
                </c:pt>
                <c:pt idx="589">
                  <c:v>9.8169500000000003</c:v>
                </c:pt>
                <c:pt idx="590">
                  <c:v>9.8331199999999992</c:v>
                </c:pt>
                <c:pt idx="591">
                  <c:v>9.8498800000000006</c:v>
                </c:pt>
                <c:pt idx="592">
                  <c:v>9.8670000000000009</c:v>
                </c:pt>
                <c:pt idx="593">
                  <c:v>9.8834099999999996</c:v>
                </c:pt>
                <c:pt idx="594">
                  <c:v>9.8998200000000001</c:v>
                </c:pt>
                <c:pt idx="595">
                  <c:v>9.9167000000000005</c:v>
                </c:pt>
                <c:pt idx="596">
                  <c:v>9.9338200000000008</c:v>
                </c:pt>
                <c:pt idx="597">
                  <c:v>9.9498800000000003</c:v>
                </c:pt>
                <c:pt idx="598">
                  <c:v>9.9664000000000001</c:v>
                </c:pt>
                <c:pt idx="599">
                  <c:v>9.9835200000000004</c:v>
                </c:pt>
                <c:pt idx="600">
                  <c:v>10.000400000000001</c:v>
                </c:pt>
                <c:pt idx="601">
                  <c:v>10.0167</c:v>
                </c:pt>
                <c:pt idx="602">
                  <c:v>10.03322</c:v>
                </c:pt>
                <c:pt idx="603">
                  <c:v>10.05034</c:v>
                </c:pt>
                <c:pt idx="604">
                  <c:v>10.066990000000001</c:v>
                </c:pt>
                <c:pt idx="605">
                  <c:v>10.08304</c:v>
                </c:pt>
                <c:pt idx="606">
                  <c:v>10.09981</c:v>
                </c:pt>
                <c:pt idx="607">
                  <c:v>10.11669</c:v>
                </c:pt>
                <c:pt idx="608">
                  <c:v>10.13369</c:v>
                </c:pt>
                <c:pt idx="609">
                  <c:v>10.149979999999999</c:v>
                </c:pt>
                <c:pt idx="610">
                  <c:v>10.16675</c:v>
                </c:pt>
                <c:pt idx="611">
                  <c:v>10.18351</c:v>
                </c:pt>
                <c:pt idx="612">
                  <c:v>10.200150000000001</c:v>
                </c:pt>
                <c:pt idx="613">
                  <c:v>10.21645</c:v>
                </c:pt>
                <c:pt idx="614">
                  <c:v>10.23321</c:v>
                </c:pt>
                <c:pt idx="615">
                  <c:v>10.25033</c:v>
                </c:pt>
                <c:pt idx="616">
                  <c:v>10.266970000000001</c:v>
                </c:pt>
                <c:pt idx="617">
                  <c:v>10.28327</c:v>
                </c:pt>
                <c:pt idx="618">
                  <c:v>10.29979</c:v>
                </c:pt>
                <c:pt idx="619">
                  <c:v>10.31668</c:v>
                </c:pt>
                <c:pt idx="620">
                  <c:v>10.333320000000001</c:v>
                </c:pt>
                <c:pt idx="621">
                  <c:v>10.349970000000001</c:v>
                </c:pt>
                <c:pt idx="622">
                  <c:v>10.36673</c:v>
                </c:pt>
                <c:pt idx="623">
                  <c:v>10.38373</c:v>
                </c:pt>
                <c:pt idx="624">
                  <c:v>10.40014</c:v>
                </c:pt>
                <c:pt idx="625">
                  <c:v>10.416550000000001</c:v>
                </c:pt>
                <c:pt idx="626">
                  <c:v>10.433199999999999</c:v>
                </c:pt>
                <c:pt idx="627">
                  <c:v>10.449960000000001</c:v>
                </c:pt>
                <c:pt idx="628">
                  <c:v>10.466609999999999</c:v>
                </c:pt>
                <c:pt idx="629">
                  <c:v>10.483370000000001</c:v>
                </c:pt>
                <c:pt idx="630">
                  <c:v>10.500249999999999</c:v>
                </c:pt>
                <c:pt idx="631">
                  <c:v>10.5169</c:v>
                </c:pt>
                <c:pt idx="632">
                  <c:v>10.53354</c:v>
                </c:pt>
                <c:pt idx="633">
                  <c:v>10.549950000000001</c:v>
                </c:pt>
                <c:pt idx="634">
                  <c:v>10.566599999999999</c:v>
                </c:pt>
                <c:pt idx="635">
                  <c:v>10.583360000000001</c:v>
                </c:pt>
                <c:pt idx="636">
                  <c:v>10.60013</c:v>
                </c:pt>
                <c:pt idx="637">
                  <c:v>10.616770000000001</c:v>
                </c:pt>
                <c:pt idx="638">
                  <c:v>10.633419999999999</c:v>
                </c:pt>
                <c:pt idx="639">
                  <c:v>10.650180000000001</c:v>
                </c:pt>
                <c:pt idx="640">
                  <c:v>10.666359999999999</c:v>
                </c:pt>
                <c:pt idx="641">
                  <c:v>10.68324</c:v>
                </c:pt>
                <c:pt idx="642">
                  <c:v>10.69989</c:v>
                </c:pt>
                <c:pt idx="643">
                  <c:v>10.717000000000001</c:v>
                </c:pt>
                <c:pt idx="644">
                  <c:v>10.7333</c:v>
                </c:pt>
                <c:pt idx="645">
                  <c:v>10.75018</c:v>
                </c:pt>
                <c:pt idx="646">
                  <c:v>10.7667</c:v>
                </c:pt>
                <c:pt idx="647">
                  <c:v>10.78335</c:v>
                </c:pt>
                <c:pt idx="648">
                  <c:v>10.799759999999999</c:v>
                </c:pt>
                <c:pt idx="649">
                  <c:v>10.81664</c:v>
                </c:pt>
                <c:pt idx="650">
                  <c:v>10.83329</c:v>
                </c:pt>
                <c:pt idx="651">
                  <c:v>10.85017</c:v>
                </c:pt>
                <c:pt idx="652">
                  <c:v>10.8667</c:v>
                </c:pt>
                <c:pt idx="653">
                  <c:v>10.88334</c:v>
                </c:pt>
                <c:pt idx="654">
                  <c:v>10.900230000000001</c:v>
                </c:pt>
                <c:pt idx="655">
                  <c:v>10.916639999999999</c:v>
                </c:pt>
                <c:pt idx="656">
                  <c:v>10.933400000000001</c:v>
                </c:pt>
                <c:pt idx="657">
                  <c:v>10.94993</c:v>
                </c:pt>
                <c:pt idx="658">
                  <c:v>10.96693</c:v>
                </c:pt>
                <c:pt idx="659">
                  <c:v>10.98357</c:v>
                </c:pt>
                <c:pt idx="660">
                  <c:v>11.0001</c:v>
                </c:pt>
                <c:pt idx="661">
                  <c:v>11.016629999999999</c:v>
                </c:pt>
                <c:pt idx="662">
                  <c:v>11.033390000000001</c:v>
                </c:pt>
                <c:pt idx="663">
                  <c:v>11.05016</c:v>
                </c:pt>
                <c:pt idx="664">
                  <c:v>11.06657</c:v>
                </c:pt>
                <c:pt idx="665">
                  <c:v>11.08333</c:v>
                </c:pt>
                <c:pt idx="666">
                  <c:v>11.10045</c:v>
                </c:pt>
                <c:pt idx="667">
                  <c:v>11.11674</c:v>
                </c:pt>
                <c:pt idx="668">
                  <c:v>11.133150000000001</c:v>
                </c:pt>
                <c:pt idx="669">
                  <c:v>11.14992</c:v>
                </c:pt>
                <c:pt idx="670">
                  <c:v>11.166919999999999</c:v>
                </c:pt>
                <c:pt idx="671">
                  <c:v>11.183439999999999</c:v>
                </c:pt>
                <c:pt idx="672">
                  <c:v>11.199730000000001</c:v>
                </c:pt>
                <c:pt idx="673">
                  <c:v>11.216850000000001</c:v>
                </c:pt>
                <c:pt idx="674">
                  <c:v>11.233739999999999</c:v>
                </c:pt>
                <c:pt idx="675">
                  <c:v>11.250030000000001</c:v>
                </c:pt>
                <c:pt idx="676">
                  <c:v>11.266439999999999</c:v>
                </c:pt>
                <c:pt idx="677">
                  <c:v>11.283440000000001</c:v>
                </c:pt>
                <c:pt idx="678">
                  <c:v>11.3002</c:v>
                </c:pt>
                <c:pt idx="679">
                  <c:v>11.31649</c:v>
                </c:pt>
                <c:pt idx="680">
                  <c:v>11.33337</c:v>
                </c:pt>
                <c:pt idx="681">
                  <c:v>11.35037</c:v>
                </c:pt>
                <c:pt idx="682">
                  <c:v>11.36678</c:v>
                </c:pt>
                <c:pt idx="683">
                  <c:v>11.383190000000001</c:v>
                </c:pt>
                <c:pt idx="684">
                  <c:v>11.39996</c:v>
                </c:pt>
                <c:pt idx="685">
                  <c:v>11.41696</c:v>
                </c:pt>
                <c:pt idx="686">
                  <c:v>11.433719999999999</c:v>
                </c:pt>
                <c:pt idx="687">
                  <c:v>11.44966</c:v>
                </c:pt>
                <c:pt idx="688">
                  <c:v>11.46678</c:v>
                </c:pt>
                <c:pt idx="689">
                  <c:v>11.47504</c:v>
                </c:pt>
              </c:numCache>
            </c:numRef>
          </c:xVal>
          <c:yVal>
            <c:numRef>
              <c:f>[1]HP035!$C$7:$C$696</c:f>
              <c:numCache>
                <c:formatCode>General</c:formatCode>
                <c:ptCount val="690"/>
                <c:pt idx="0">
                  <c:v>-3.6999999999999999E-4</c:v>
                </c:pt>
                <c:pt idx="1">
                  <c:v>4.2999999999999999E-4</c:v>
                </c:pt>
                <c:pt idx="2">
                  <c:v>-1.6000000000000001E-4</c:v>
                </c:pt>
                <c:pt idx="3">
                  <c:v>2.0000000000000001E-4</c:v>
                </c:pt>
                <c:pt idx="4">
                  <c:v>2.5999999999999998E-4</c:v>
                </c:pt>
                <c:pt idx="5">
                  <c:v>4.0999999999999999E-4</c:v>
                </c:pt>
                <c:pt idx="6">
                  <c:v>9.5E-4</c:v>
                </c:pt>
                <c:pt idx="7">
                  <c:v>1.0399999999999999E-3</c:v>
                </c:pt>
                <c:pt idx="8">
                  <c:v>1.14E-3</c:v>
                </c:pt>
                <c:pt idx="9">
                  <c:v>1.66E-3</c:v>
                </c:pt>
                <c:pt idx="10">
                  <c:v>1.9499999999999999E-3</c:v>
                </c:pt>
                <c:pt idx="11">
                  <c:v>2.8400000000000001E-3</c:v>
                </c:pt>
                <c:pt idx="12">
                  <c:v>2.9299999999999999E-3</c:v>
                </c:pt>
                <c:pt idx="13">
                  <c:v>3.0599999999999998E-3</c:v>
                </c:pt>
                <c:pt idx="14">
                  <c:v>3.8800000000000002E-3</c:v>
                </c:pt>
                <c:pt idx="15">
                  <c:v>4.2700000000000004E-3</c:v>
                </c:pt>
                <c:pt idx="16">
                  <c:v>5.4299999999999999E-3</c:v>
                </c:pt>
                <c:pt idx="17">
                  <c:v>6.3800000000000003E-3</c:v>
                </c:pt>
                <c:pt idx="18">
                  <c:v>7.1399999999999996E-3</c:v>
                </c:pt>
                <c:pt idx="19">
                  <c:v>8.1099999999999992E-3</c:v>
                </c:pt>
                <c:pt idx="20">
                  <c:v>9.0399999999999994E-3</c:v>
                </c:pt>
                <c:pt idx="21">
                  <c:v>1.0370000000000001E-2</c:v>
                </c:pt>
                <c:pt idx="22">
                  <c:v>1.099E-2</c:v>
                </c:pt>
                <c:pt idx="23">
                  <c:v>1.2500000000000001E-2</c:v>
                </c:pt>
                <c:pt idx="24">
                  <c:v>1.3169999999999999E-2</c:v>
                </c:pt>
                <c:pt idx="25">
                  <c:v>1.447E-2</c:v>
                </c:pt>
                <c:pt idx="26">
                  <c:v>1.6760000000000001E-2</c:v>
                </c:pt>
                <c:pt idx="27">
                  <c:v>1.779E-2</c:v>
                </c:pt>
                <c:pt idx="28">
                  <c:v>1.9120000000000002E-2</c:v>
                </c:pt>
                <c:pt idx="29">
                  <c:v>2.0750000000000001E-2</c:v>
                </c:pt>
                <c:pt idx="30">
                  <c:v>2.2589999999999999E-2</c:v>
                </c:pt>
                <c:pt idx="31">
                  <c:v>2.4029999999999999E-2</c:v>
                </c:pt>
                <c:pt idx="32">
                  <c:v>2.6249999999999999E-2</c:v>
                </c:pt>
                <c:pt idx="33">
                  <c:v>2.8049999999999999E-2</c:v>
                </c:pt>
                <c:pt idx="34">
                  <c:v>2.9729999999999999E-2</c:v>
                </c:pt>
                <c:pt idx="35">
                  <c:v>3.1780000000000003E-2</c:v>
                </c:pt>
                <c:pt idx="36">
                  <c:v>3.4320000000000003E-2</c:v>
                </c:pt>
                <c:pt idx="37">
                  <c:v>3.6089999999999997E-2</c:v>
                </c:pt>
                <c:pt idx="38">
                  <c:v>3.8350000000000002E-2</c:v>
                </c:pt>
                <c:pt idx="39">
                  <c:v>4.0300000000000002E-2</c:v>
                </c:pt>
                <c:pt idx="40">
                  <c:v>4.2639999999999997E-2</c:v>
                </c:pt>
                <c:pt idx="41">
                  <c:v>4.5179999999999998E-2</c:v>
                </c:pt>
                <c:pt idx="42">
                  <c:v>4.7140000000000001E-2</c:v>
                </c:pt>
                <c:pt idx="43">
                  <c:v>4.9450000000000001E-2</c:v>
                </c:pt>
                <c:pt idx="44">
                  <c:v>5.2069999999999998E-2</c:v>
                </c:pt>
                <c:pt idx="45">
                  <c:v>5.459E-2</c:v>
                </c:pt>
                <c:pt idx="46">
                  <c:v>5.6800000000000003E-2</c:v>
                </c:pt>
                <c:pt idx="47">
                  <c:v>5.8869999999999999E-2</c:v>
                </c:pt>
                <c:pt idx="48">
                  <c:v>6.1469999999999997E-2</c:v>
                </c:pt>
                <c:pt idx="49">
                  <c:v>6.3890000000000002E-2</c:v>
                </c:pt>
                <c:pt idx="50">
                  <c:v>6.5890000000000004E-2</c:v>
                </c:pt>
                <c:pt idx="51">
                  <c:v>6.8610000000000004E-2</c:v>
                </c:pt>
                <c:pt idx="52">
                  <c:v>6.9870000000000002E-2</c:v>
                </c:pt>
                <c:pt idx="53">
                  <c:v>7.1559999999999999E-2</c:v>
                </c:pt>
                <c:pt idx="54">
                  <c:v>7.3090000000000002E-2</c:v>
                </c:pt>
                <c:pt idx="55">
                  <c:v>7.5230000000000005E-2</c:v>
                </c:pt>
                <c:pt idx="56">
                  <c:v>7.7829999999999996E-2</c:v>
                </c:pt>
                <c:pt idx="57">
                  <c:v>8.0019999999999994E-2</c:v>
                </c:pt>
                <c:pt idx="58">
                  <c:v>8.1470000000000001E-2</c:v>
                </c:pt>
                <c:pt idx="59">
                  <c:v>8.3519999999999997E-2</c:v>
                </c:pt>
                <c:pt idx="60">
                  <c:v>8.4879999999999997E-2</c:v>
                </c:pt>
                <c:pt idx="61">
                  <c:v>8.652E-2</c:v>
                </c:pt>
                <c:pt idx="62">
                  <c:v>8.7739999999999999E-2</c:v>
                </c:pt>
                <c:pt idx="63">
                  <c:v>8.6010000000000003E-2</c:v>
                </c:pt>
                <c:pt idx="64">
                  <c:v>8.659E-2</c:v>
                </c:pt>
                <c:pt idx="65">
                  <c:v>8.8370000000000004E-2</c:v>
                </c:pt>
                <c:pt idx="66">
                  <c:v>9.0179999999999996E-2</c:v>
                </c:pt>
                <c:pt idx="67">
                  <c:v>9.1789999999999997E-2</c:v>
                </c:pt>
                <c:pt idx="68">
                  <c:v>9.3710000000000002E-2</c:v>
                </c:pt>
                <c:pt idx="69">
                  <c:v>9.5939999999999998E-2</c:v>
                </c:pt>
                <c:pt idx="70">
                  <c:v>9.7500000000000003E-2</c:v>
                </c:pt>
                <c:pt idx="71">
                  <c:v>9.9019999999999997E-2</c:v>
                </c:pt>
                <c:pt idx="72">
                  <c:v>9.9809999999999996E-2</c:v>
                </c:pt>
                <c:pt idx="73">
                  <c:v>0.10181</c:v>
                </c:pt>
                <c:pt idx="74">
                  <c:v>0.10346</c:v>
                </c:pt>
                <c:pt idx="75">
                  <c:v>0.10485999999999999</c:v>
                </c:pt>
                <c:pt idx="76">
                  <c:v>0.10525</c:v>
                </c:pt>
                <c:pt idx="77">
                  <c:v>0.10482</c:v>
                </c:pt>
                <c:pt idx="78">
                  <c:v>0.10594000000000001</c:v>
                </c:pt>
                <c:pt idx="79">
                  <c:v>9.6449999999999994E-2</c:v>
                </c:pt>
                <c:pt idx="80">
                  <c:v>9.4810000000000005E-2</c:v>
                </c:pt>
                <c:pt idx="81">
                  <c:v>9.6699999999999994E-2</c:v>
                </c:pt>
                <c:pt idx="82">
                  <c:v>9.7860000000000003E-2</c:v>
                </c:pt>
                <c:pt idx="83">
                  <c:v>9.9169999999999994E-2</c:v>
                </c:pt>
                <c:pt idx="84">
                  <c:v>0.10004</c:v>
                </c:pt>
                <c:pt idx="85">
                  <c:v>0.10138999999999999</c:v>
                </c:pt>
                <c:pt idx="86">
                  <c:v>0.10267999999999999</c:v>
                </c:pt>
                <c:pt idx="87">
                  <c:v>0.10428999999999999</c:v>
                </c:pt>
                <c:pt idx="88">
                  <c:v>0.10571999999999999</c:v>
                </c:pt>
                <c:pt idx="89">
                  <c:v>0.10739</c:v>
                </c:pt>
                <c:pt idx="90">
                  <c:v>0.10921</c:v>
                </c:pt>
                <c:pt idx="91">
                  <c:v>0.11137</c:v>
                </c:pt>
                <c:pt idx="92">
                  <c:v>0.10750999999999999</c:v>
                </c:pt>
                <c:pt idx="93">
                  <c:v>0.1086</c:v>
                </c:pt>
                <c:pt idx="94">
                  <c:v>0.10944</c:v>
                </c:pt>
                <c:pt idx="95">
                  <c:v>0.11119999999999999</c:v>
                </c:pt>
                <c:pt idx="96">
                  <c:v>0.11232</c:v>
                </c:pt>
                <c:pt idx="97">
                  <c:v>0.11176999999999999</c:v>
                </c:pt>
                <c:pt idx="98">
                  <c:v>0.10668</c:v>
                </c:pt>
                <c:pt idx="99">
                  <c:v>0.10650999999999999</c:v>
                </c:pt>
                <c:pt idx="100">
                  <c:v>0.10675999999999999</c:v>
                </c:pt>
                <c:pt idx="101">
                  <c:v>0.10766000000000001</c:v>
                </c:pt>
                <c:pt idx="102">
                  <c:v>9.7170000000000006E-2</c:v>
                </c:pt>
                <c:pt idx="103">
                  <c:v>9.2770000000000005E-2</c:v>
                </c:pt>
                <c:pt idx="104">
                  <c:v>9.01E-2</c:v>
                </c:pt>
                <c:pt idx="105">
                  <c:v>8.8529999999999998E-2</c:v>
                </c:pt>
                <c:pt idx="106">
                  <c:v>8.8669999999999999E-2</c:v>
                </c:pt>
                <c:pt idx="107">
                  <c:v>8.7660000000000002E-2</c:v>
                </c:pt>
                <c:pt idx="108">
                  <c:v>8.7690000000000004E-2</c:v>
                </c:pt>
                <c:pt idx="109">
                  <c:v>8.7120000000000003E-2</c:v>
                </c:pt>
                <c:pt idx="110">
                  <c:v>8.7179999999999994E-2</c:v>
                </c:pt>
                <c:pt idx="111">
                  <c:v>8.7050000000000002E-2</c:v>
                </c:pt>
                <c:pt idx="112">
                  <c:v>8.7249999999999994E-2</c:v>
                </c:pt>
                <c:pt idx="113">
                  <c:v>8.7679999999999994E-2</c:v>
                </c:pt>
                <c:pt idx="114">
                  <c:v>8.8529999999999998E-2</c:v>
                </c:pt>
                <c:pt idx="115">
                  <c:v>8.8620000000000004E-2</c:v>
                </c:pt>
                <c:pt idx="116">
                  <c:v>8.4330000000000002E-2</c:v>
                </c:pt>
                <c:pt idx="117">
                  <c:v>8.2949999999999996E-2</c:v>
                </c:pt>
                <c:pt idx="118">
                  <c:v>8.2199999999999995E-2</c:v>
                </c:pt>
                <c:pt idx="119">
                  <c:v>8.2000000000000003E-2</c:v>
                </c:pt>
                <c:pt idx="120">
                  <c:v>8.2860000000000003E-2</c:v>
                </c:pt>
                <c:pt idx="121">
                  <c:v>8.3570000000000005E-2</c:v>
                </c:pt>
                <c:pt idx="122">
                  <c:v>8.3849999999999994E-2</c:v>
                </c:pt>
                <c:pt idx="123">
                  <c:v>8.3960000000000007E-2</c:v>
                </c:pt>
                <c:pt idx="124">
                  <c:v>8.4449999999999997E-2</c:v>
                </c:pt>
                <c:pt idx="125">
                  <c:v>8.5019999999999998E-2</c:v>
                </c:pt>
                <c:pt idx="126">
                  <c:v>8.609E-2</c:v>
                </c:pt>
                <c:pt idx="127">
                  <c:v>8.7120000000000003E-2</c:v>
                </c:pt>
                <c:pt idx="128">
                  <c:v>8.7840000000000001E-2</c:v>
                </c:pt>
                <c:pt idx="129">
                  <c:v>8.8690000000000005E-2</c:v>
                </c:pt>
                <c:pt idx="130">
                  <c:v>8.9260000000000006E-2</c:v>
                </c:pt>
                <c:pt idx="131">
                  <c:v>8.9730000000000004E-2</c:v>
                </c:pt>
                <c:pt idx="132">
                  <c:v>8.7889999999999996E-2</c:v>
                </c:pt>
                <c:pt idx="133">
                  <c:v>8.6430000000000007E-2</c:v>
                </c:pt>
                <c:pt idx="134">
                  <c:v>7.9699999999999993E-2</c:v>
                </c:pt>
                <c:pt idx="135">
                  <c:v>7.4859999999999996E-2</c:v>
                </c:pt>
                <c:pt idx="136">
                  <c:v>7.324E-2</c:v>
                </c:pt>
                <c:pt idx="137">
                  <c:v>7.2359999999999994E-2</c:v>
                </c:pt>
                <c:pt idx="138">
                  <c:v>7.2099999999999997E-2</c:v>
                </c:pt>
                <c:pt idx="139">
                  <c:v>7.1620000000000003E-2</c:v>
                </c:pt>
                <c:pt idx="140">
                  <c:v>7.109E-2</c:v>
                </c:pt>
                <c:pt idx="141">
                  <c:v>7.016E-2</c:v>
                </c:pt>
                <c:pt idx="142">
                  <c:v>6.9129999999999997E-2</c:v>
                </c:pt>
                <c:pt idx="143">
                  <c:v>6.8540000000000004E-2</c:v>
                </c:pt>
                <c:pt idx="144">
                  <c:v>6.8279999999999993E-2</c:v>
                </c:pt>
                <c:pt idx="145">
                  <c:v>6.8709999999999993E-2</c:v>
                </c:pt>
                <c:pt idx="146">
                  <c:v>6.9110000000000005E-2</c:v>
                </c:pt>
                <c:pt idx="147">
                  <c:v>6.9370000000000001E-2</c:v>
                </c:pt>
                <c:pt idx="148">
                  <c:v>6.9930000000000006E-2</c:v>
                </c:pt>
                <c:pt idx="149">
                  <c:v>6.9440000000000002E-2</c:v>
                </c:pt>
                <c:pt idx="150">
                  <c:v>6.9959999999999994E-2</c:v>
                </c:pt>
                <c:pt idx="151">
                  <c:v>6.9199999999999998E-2</c:v>
                </c:pt>
                <c:pt idx="152">
                  <c:v>6.8650000000000003E-2</c:v>
                </c:pt>
                <c:pt idx="153">
                  <c:v>6.7419999999999994E-2</c:v>
                </c:pt>
                <c:pt idx="154">
                  <c:v>6.6799999999999998E-2</c:v>
                </c:pt>
                <c:pt idx="155">
                  <c:v>6.6400000000000001E-2</c:v>
                </c:pt>
                <c:pt idx="156">
                  <c:v>6.6680000000000003E-2</c:v>
                </c:pt>
                <c:pt idx="157">
                  <c:v>6.6339999999999996E-2</c:v>
                </c:pt>
                <c:pt idx="158">
                  <c:v>6.6239999999999993E-2</c:v>
                </c:pt>
                <c:pt idx="159">
                  <c:v>6.6650000000000001E-2</c:v>
                </c:pt>
                <c:pt idx="160">
                  <c:v>6.6309999999999994E-2</c:v>
                </c:pt>
                <c:pt idx="161">
                  <c:v>6.7360000000000003E-2</c:v>
                </c:pt>
                <c:pt idx="162">
                  <c:v>6.7640000000000006E-2</c:v>
                </c:pt>
                <c:pt idx="163">
                  <c:v>6.8000000000000005E-2</c:v>
                </c:pt>
                <c:pt idx="164">
                  <c:v>6.8870000000000001E-2</c:v>
                </c:pt>
                <c:pt idx="165">
                  <c:v>6.9409999999999999E-2</c:v>
                </c:pt>
                <c:pt idx="166">
                  <c:v>6.6259999999999999E-2</c:v>
                </c:pt>
                <c:pt idx="167">
                  <c:v>6.5409999999999996E-2</c:v>
                </c:pt>
                <c:pt idx="168">
                  <c:v>6.565E-2</c:v>
                </c:pt>
                <c:pt idx="169">
                  <c:v>6.6000000000000003E-2</c:v>
                </c:pt>
                <c:pt idx="170">
                  <c:v>6.6540000000000002E-2</c:v>
                </c:pt>
                <c:pt idx="171">
                  <c:v>6.7669999999999994E-2</c:v>
                </c:pt>
                <c:pt idx="172">
                  <c:v>6.8180000000000004E-2</c:v>
                </c:pt>
                <c:pt idx="173">
                  <c:v>6.8430000000000005E-2</c:v>
                </c:pt>
                <c:pt idx="174">
                  <c:v>6.9059999999999996E-2</c:v>
                </c:pt>
                <c:pt idx="175">
                  <c:v>6.9669999999999996E-2</c:v>
                </c:pt>
                <c:pt idx="176">
                  <c:v>7.0430000000000006E-2</c:v>
                </c:pt>
                <c:pt idx="177">
                  <c:v>7.0970000000000005E-2</c:v>
                </c:pt>
                <c:pt idx="178">
                  <c:v>7.1279999999999996E-2</c:v>
                </c:pt>
                <c:pt idx="179">
                  <c:v>7.1429999999999993E-2</c:v>
                </c:pt>
                <c:pt idx="180">
                  <c:v>7.2050000000000003E-2</c:v>
                </c:pt>
                <c:pt idx="181">
                  <c:v>7.2470000000000007E-2</c:v>
                </c:pt>
                <c:pt idx="182">
                  <c:v>7.2029999999999997E-2</c:v>
                </c:pt>
                <c:pt idx="183">
                  <c:v>7.2370000000000004E-2</c:v>
                </c:pt>
                <c:pt idx="184">
                  <c:v>7.3230000000000003E-2</c:v>
                </c:pt>
                <c:pt idx="185">
                  <c:v>7.3270000000000002E-2</c:v>
                </c:pt>
                <c:pt idx="186">
                  <c:v>7.3529999999999998E-2</c:v>
                </c:pt>
                <c:pt idx="187">
                  <c:v>7.4190000000000006E-2</c:v>
                </c:pt>
                <c:pt idx="188">
                  <c:v>7.4649999999999994E-2</c:v>
                </c:pt>
                <c:pt idx="189">
                  <c:v>7.5300000000000006E-2</c:v>
                </c:pt>
                <c:pt idx="190">
                  <c:v>7.639E-2</c:v>
                </c:pt>
                <c:pt idx="191">
                  <c:v>7.7329999999999996E-2</c:v>
                </c:pt>
                <c:pt idx="192">
                  <c:v>7.8140000000000001E-2</c:v>
                </c:pt>
                <c:pt idx="193">
                  <c:v>7.893E-2</c:v>
                </c:pt>
                <c:pt idx="194">
                  <c:v>7.9949999999999993E-2</c:v>
                </c:pt>
                <c:pt idx="195">
                  <c:v>8.0430000000000001E-2</c:v>
                </c:pt>
                <c:pt idx="196">
                  <c:v>8.1110000000000002E-2</c:v>
                </c:pt>
                <c:pt idx="197">
                  <c:v>8.2110000000000002E-2</c:v>
                </c:pt>
                <c:pt idx="198">
                  <c:v>8.2650000000000001E-2</c:v>
                </c:pt>
                <c:pt idx="199">
                  <c:v>8.3280000000000007E-2</c:v>
                </c:pt>
                <c:pt idx="200">
                  <c:v>8.3949999999999997E-2</c:v>
                </c:pt>
                <c:pt idx="201">
                  <c:v>8.4849999999999995E-2</c:v>
                </c:pt>
                <c:pt idx="202">
                  <c:v>8.4760000000000002E-2</c:v>
                </c:pt>
                <c:pt idx="203">
                  <c:v>8.4739999999999996E-2</c:v>
                </c:pt>
                <c:pt idx="204">
                  <c:v>8.516E-2</c:v>
                </c:pt>
                <c:pt idx="205">
                  <c:v>8.523E-2</c:v>
                </c:pt>
                <c:pt idx="206">
                  <c:v>8.6470000000000005E-2</c:v>
                </c:pt>
                <c:pt idx="207">
                  <c:v>8.6529999999999996E-2</c:v>
                </c:pt>
                <c:pt idx="208">
                  <c:v>8.6679999999999993E-2</c:v>
                </c:pt>
                <c:pt idx="209">
                  <c:v>8.7249999999999994E-2</c:v>
                </c:pt>
                <c:pt idx="210">
                  <c:v>8.7639999999999996E-2</c:v>
                </c:pt>
                <c:pt idx="211">
                  <c:v>8.8090000000000002E-2</c:v>
                </c:pt>
                <c:pt idx="212">
                  <c:v>8.7779999999999997E-2</c:v>
                </c:pt>
                <c:pt idx="213">
                  <c:v>8.8289999999999993E-2</c:v>
                </c:pt>
                <c:pt idx="214">
                  <c:v>8.8370000000000004E-2</c:v>
                </c:pt>
                <c:pt idx="215">
                  <c:v>8.856E-2</c:v>
                </c:pt>
                <c:pt idx="216">
                  <c:v>8.9330000000000007E-2</c:v>
                </c:pt>
                <c:pt idx="217">
                  <c:v>8.9109999999999995E-2</c:v>
                </c:pt>
                <c:pt idx="218">
                  <c:v>8.9120000000000005E-2</c:v>
                </c:pt>
                <c:pt idx="219">
                  <c:v>8.8429999999999995E-2</c:v>
                </c:pt>
                <c:pt idx="220">
                  <c:v>8.7069999999999995E-2</c:v>
                </c:pt>
                <c:pt idx="221">
                  <c:v>8.7370000000000003E-2</c:v>
                </c:pt>
                <c:pt idx="222">
                  <c:v>8.6550000000000002E-2</c:v>
                </c:pt>
                <c:pt idx="223">
                  <c:v>8.6419999999999997E-2</c:v>
                </c:pt>
                <c:pt idx="224">
                  <c:v>8.6790000000000006E-2</c:v>
                </c:pt>
                <c:pt idx="225">
                  <c:v>8.7139999999999995E-2</c:v>
                </c:pt>
                <c:pt idx="226">
                  <c:v>8.8039999999999993E-2</c:v>
                </c:pt>
                <c:pt idx="227">
                  <c:v>8.7849999999999998E-2</c:v>
                </c:pt>
                <c:pt idx="228">
                  <c:v>8.8150000000000006E-2</c:v>
                </c:pt>
                <c:pt idx="229">
                  <c:v>8.8169999999999998E-2</c:v>
                </c:pt>
                <c:pt idx="230">
                  <c:v>8.8270000000000001E-2</c:v>
                </c:pt>
                <c:pt idx="231">
                  <c:v>8.8590000000000002E-2</c:v>
                </c:pt>
                <c:pt idx="232">
                  <c:v>8.8109999999999994E-2</c:v>
                </c:pt>
                <c:pt idx="233">
                  <c:v>8.8010000000000005E-2</c:v>
                </c:pt>
                <c:pt idx="234">
                  <c:v>8.8289999999999993E-2</c:v>
                </c:pt>
                <c:pt idx="235">
                  <c:v>8.745E-2</c:v>
                </c:pt>
                <c:pt idx="236">
                  <c:v>8.7249999999999994E-2</c:v>
                </c:pt>
                <c:pt idx="237">
                  <c:v>8.6379999999999998E-2</c:v>
                </c:pt>
                <c:pt idx="238">
                  <c:v>8.5760000000000003E-2</c:v>
                </c:pt>
                <c:pt idx="239">
                  <c:v>7.7289999999999998E-2</c:v>
                </c:pt>
                <c:pt idx="240">
                  <c:v>7.3150000000000007E-2</c:v>
                </c:pt>
                <c:pt idx="241">
                  <c:v>7.0830000000000004E-2</c:v>
                </c:pt>
                <c:pt idx="242">
                  <c:v>6.8519999999999998E-2</c:v>
                </c:pt>
                <c:pt idx="243">
                  <c:v>6.7720000000000002E-2</c:v>
                </c:pt>
                <c:pt idx="244">
                  <c:v>6.694E-2</c:v>
                </c:pt>
                <c:pt idx="245">
                  <c:v>6.6479999999999997E-2</c:v>
                </c:pt>
                <c:pt idx="246">
                  <c:v>6.6809999999999994E-2</c:v>
                </c:pt>
                <c:pt idx="247">
                  <c:v>6.6110000000000002E-2</c:v>
                </c:pt>
                <c:pt idx="248">
                  <c:v>6.5640000000000004E-2</c:v>
                </c:pt>
                <c:pt idx="249">
                  <c:v>6.5310000000000007E-2</c:v>
                </c:pt>
                <c:pt idx="250">
                  <c:v>6.123E-2</c:v>
                </c:pt>
                <c:pt idx="251">
                  <c:v>6.0499999999999998E-2</c:v>
                </c:pt>
                <c:pt idx="252">
                  <c:v>5.8720000000000001E-2</c:v>
                </c:pt>
                <c:pt idx="253">
                  <c:v>5.7680000000000002E-2</c:v>
                </c:pt>
                <c:pt idx="254">
                  <c:v>5.6599999999999998E-2</c:v>
                </c:pt>
                <c:pt idx="255">
                  <c:v>5.5539999999999999E-2</c:v>
                </c:pt>
                <c:pt idx="256">
                  <c:v>5.5039999999999999E-2</c:v>
                </c:pt>
                <c:pt idx="257">
                  <c:v>5.4420000000000003E-2</c:v>
                </c:pt>
                <c:pt idx="258">
                  <c:v>5.4379999999999998E-2</c:v>
                </c:pt>
                <c:pt idx="259">
                  <c:v>5.4309999999999997E-2</c:v>
                </c:pt>
                <c:pt idx="260">
                  <c:v>5.4420000000000003E-2</c:v>
                </c:pt>
                <c:pt idx="261">
                  <c:v>5.4600000000000003E-2</c:v>
                </c:pt>
                <c:pt idx="262">
                  <c:v>5.4080000000000003E-2</c:v>
                </c:pt>
                <c:pt idx="263">
                  <c:v>5.1950000000000003E-2</c:v>
                </c:pt>
                <c:pt idx="264">
                  <c:v>5.1580000000000001E-2</c:v>
                </c:pt>
                <c:pt idx="265">
                  <c:v>5.126E-2</c:v>
                </c:pt>
                <c:pt idx="266">
                  <c:v>5.0569999999999997E-2</c:v>
                </c:pt>
                <c:pt idx="267">
                  <c:v>5.0209999999999998E-2</c:v>
                </c:pt>
                <c:pt idx="268">
                  <c:v>5.0139999999999997E-2</c:v>
                </c:pt>
                <c:pt idx="269">
                  <c:v>5.0049999999999997E-2</c:v>
                </c:pt>
                <c:pt idx="270">
                  <c:v>4.9950000000000001E-2</c:v>
                </c:pt>
                <c:pt idx="271">
                  <c:v>5.0750000000000003E-2</c:v>
                </c:pt>
                <c:pt idx="272">
                  <c:v>5.0520000000000002E-2</c:v>
                </c:pt>
                <c:pt idx="273">
                  <c:v>5.0939999999999999E-2</c:v>
                </c:pt>
                <c:pt idx="274">
                  <c:v>5.1110000000000003E-2</c:v>
                </c:pt>
                <c:pt idx="275">
                  <c:v>5.1049999999999998E-2</c:v>
                </c:pt>
                <c:pt idx="276">
                  <c:v>5.1679999999999997E-2</c:v>
                </c:pt>
                <c:pt idx="277">
                  <c:v>5.1639999999999998E-2</c:v>
                </c:pt>
                <c:pt idx="278">
                  <c:v>5.1330000000000001E-2</c:v>
                </c:pt>
                <c:pt idx="279">
                  <c:v>5.1450000000000003E-2</c:v>
                </c:pt>
                <c:pt idx="280">
                  <c:v>5.1479999999999998E-2</c:v>
                </c:pt>
                <c:pt idx="281">
                  <c:v>5.1950000000000003E-2</c:v>
                </c:pt>
                <c:pt idx="282">
                  <c:v>5.1249999999999997E-2</c:v>
                </c:pt>
                <c:pt idx="283">
                  <c:v>5.0709999999999998E-2</c:v>
                </c:pt>
                <c:pt idx="284">
                  <c:v>5.1049999999999998E-2</c:v>
                </c:pt>
                <c:pt idx="285">
                  <c:v>5.1380000000000002E-2</c:v>
                </c:pt>
                <c:pt idx="286">
                  <c:v>5.135E-2</c:v>
                </c:pt>
                <c:pt idx="287">
                  <c:v>5.1479999999999998E-2</c:v>
                </c:pt>
                <c:pt idx="288">
                  <c:v>5.1619999999999999E-2</c:v>
                </c:pt>
                <c:pt idx="289">
                  <c:v>5.1389999999999998E-2</c:v>
                </c:pt>
                <c:pt idx="290">
                  <c:v>5.1429999999999997E-2</c:v>
                </c:pt>
                <c:pt idx="291">
                  <c:v>5.1970000000000002E-2</c:v>
                </c:pt>
                <c:pt idx="292">
                  <c:v>5.1470000000000002E-2</c:v>
                </c:pt>
                <c:pt idx="293">
                  <c:v>5.1520000000000003E-2</c:v>
                </c:pt>
                <c:pt idx="294">
                  <c:v>5.135E-2</c:v>
                </c:pt>
                <c:pt idx="295">
                  <c:v>5.1630000000000002E-2</c:v>
                </c:pt>
                <c:pt idx="296">
                  <c:v>5.1920000000000001E-2</c:v>
                </c:pt>
                <c:pt idx="297">
                  <c:v>5.1810000000000002E-2</c:v>
                </c:pt>
                <c:pt idx="298">
                  <c:v>5.2240000000000002E-2</c:v>
                </c:pt>
                <c:pt idx="299">
                  <c:v>5.2130000000000003E-2</c:v>
                </c:pt>
                <c:pt idx="300">
                  <c:v>5.2630000000000003E-2</c:v>
                </c:pt>
                <c:pt idx="301">
                  <c:v>5.321E-2</c:v>
                </c:pt>
                <c:pt idx="302">
                  <c:v>5.3100000000000001E-2</c:v>
                </c:pt>
                <c:pt idx="303">
                  <c:v>5.3170000000000002E-2</c:v>
                </c:pt>
                <c:pt idx="304">
                  <c:v>5.2999999999999999E-2</c:v>
                </c:pt>
                <c:pt idx="305">
                  <c:v>5.3080000000000002E-2</c:v>
                </c:pt>
                <c:pt idx="306">
                  <c:v>5.3409999999999999E-2</c:v>
                </c:pt>
                <c:pt idx="307">
                  <c:v>5.3659999999999999E-2</c:v>
                </c:pt>
                <c:pt idx="308">
                  <c:v>5.3940000000000002E-2</c:v>
                </c:pt>
                <c:pt idx="309">
                  <c:v>5.3850000000000002E-2</c:v>
                </c:pt>
                <c:pt idx="310">
                  <c:v>5.4429999999999999E-2</c:v>
                </c:pt>
                <c:pt idx="311">
                  <c:v>5.527E-2</c:v>
                </c:pt>
                <c:pt idx="312">
                  <c:v>5.5190000000000003E-2</c:v>
                </c:pt>
                <c:pt idx="313">
                  <c:v>5.527E-2</c:v>
                </c:pt>
                <c:pt idx="314">
                  <c:v>5.57E-2</c:v>
                </c:pt>
                <c:pt idx="315">
                  <c:v>5.5980000000000002E-2</c:v>
                </c:pt>
                <c:pt idx="316">
                  <c:v>5.6750000000000002E-2</c:v>
                </c:pt>
                <c:pt idx="317">
                  <c:v>5.6250000000000001E-2</c:v>
                </c:pt>
                <c:pt idx="318">
                  <c:v>5.6660000000000002E-2</c:v>
                </c:pt>
                <c:pt idx="319">
                  <c:v>5.697E-2</c:v>
                </c:pt>
                <c:pt idx="320">
                  <c:v>5.7239999999999999E-2</c:v>
                </c:pt>
                <c:pt idx="321">
                  <c:v>5.7869999999999998E-2</c:v>
                </c:pt>
                <c:pt idx="322">
                  <c:v>5.7480000000000003E-2</c:v>
                </c:pt>
                <c:pt idx="323">
                  <c:v>5.7349999999999998E-2</c:v>
                </c:pt>
                <c:pt idx="324">
                  <c:v>5.747E-2</c:v>
                </c:pt>
                <c:pt idx="325">
                  <c:v>5.7230000000000003E-2</c:v>
                </c:pt>
                <c:pt idx="326">
                  <c:v>5.7790000000000001E-2</c:v>
                </c:pt>
                <c:pt idx="327">
                  <c:v>5.79E-2</c:v>
                </c:pt>
                <c:pt idx="328">
                  <c:v>5.8200000000000002E-2</c:v>
                </c:pt>
                <c:pt idx="329">
                  <c:v>5.7680000000000002E-2</c:v>
                </c:pt>
                <c:pt idx="330">
                  <c:v>5.8450000000000002E-2</c:v>
                </c:pt>
                <c:pt idx="331">
                  <c:v>5.842E-2</c:v>
                </c:pt>
                <c:pt idx="332">
                  <c:v>5.8869999999999999E-2</c:v>
                </c:pt>
                <c:pt idx="333">
                  <c:v>5.8400000000000001E-2</c:v>
                </c:pt>
                <c:pt idx="334">
                  <c:v>5.8790000000000002E-2</c:v>
                </c:pt>
                <c:pt idx="335">
                  <c:v>5.901E-2</c:v>
                </c:pt>
                <c:pt idx="336">
                  <c:v>5.9540000000000003E-2</c:v>
                </c:pt>
                <c:pt idx="337">
                  <c:v>5.926E-2</c:v>
                </c:pt>
                <c:pt idx="338">
                  <c:v>5.951E-2</c:v>
                </c:pt>
                <c:pt idx="339">
                  <c:v>5.9560000000000002E-2</c:v>
                </c:pt>
                <c:pt idx="340">
                  <c:v>5.9610000000000003E-2</c:v>
                </c:pt>
                <c:pt idx="341">
                  <c:v>6.0350000000000001E-2</c:v>
                </c:pt>
                <c:pt idx="342">
                  <c:v>6.0290000000000003E-2</c:v>
                </c:pt>
                <c:pt idx="343">
                  <c:v>6.012E-2</c:v>
                </c:pt>
                <c:pt idx="344">
                  <c:v>0.06</c:v>
                </c:pt>
                <c:pt idx="345">
                  <c:v>6.012E-2</c:v>
                </c:pt>
                <c:pt idx="346">
                  <c:v>6.053E-2</c:v>
                </c:pt>
                <c:pt idx="347">
                  <c:v>6.0699999999999997E-2</c:v>
                </c:pt>
                <c:pt idx="348">
                  <c:v>6.0639999999999999E-2</c:v>
                </c:pt>
                <c:pt idx="349">
                  <c:v>6.1089999999999998E-2</c:v>
                </c:pt>
                <c:pt idx="350">
                  <c:v>6.0819999999999999E-2</c:v>
                </c:pt>
                <c:pt idx="351">
                  <c:v>6.1510000000000002E-2</c:v>
                </c:pt>
                <c:pt idx="352">
                  <c:v>6.08E-2</c:v>
                </c:pt>
                <c:pt idx="353">
                  <c:v>6.0900000000000003E-2</c:v>
                </c:pt>
                <c:pt idx="354">
                  <c:v>6.1420000000000002E-2</c:v>
                </c:pt>
                <c:pt idx="355">
                  <c:v>6.0949999999999997E-2</c:v>
                </c:pt>
                <c:pt idx="356">
                  <c:v>6.1370000000000001E-2</c:v>
                </c:pt>
                <c:pt idx="357">
                  <c:v>6.0990000000000003E-2</c:v>
                </c:pt>
                <c:pt idx="358">
                  <c:v>6.1039999999999997E-2</c:v>
                </c:pt>
                <c:pt idx="359">
                  <c:v>6.08E-2</c:v>
                </c:pt>
                <c:pt idx="360">
                  <c:v>6.1100000000000002E-2</c:v>
                </c:pt>
                <c:pt idx="361">
                  <c:v>6.1330000000000003E-2</c:v>
                </c:pt>
                <c:pt idx="362">
                  <c:v>6.0749999999999998E-2</c:v>
                </c:pt>
                <c:pt idx="363">
                  <c:v>6.096E-2</c:v>
                </c:pt>
                <c:pt idx="364">
                  <c:v>6.1010000000000002E-2</c:v>
                </c:pt>
                <c:pt idx="365">
                  <c:v>6.1210000000000001E-2</c:v>
                </c:pt>
                <c:pt idx="366">
                  <c:v>6.1839999999999999E-2</c:v>
                </c:pt>
                <c:pt idx="367">
                  <c:v>6.1679999999999999E-2</c:v>
                </c:pt>
                <c:pt idx="368">
                  <c:v>6.1719999999999997E-2</c:v>
                </c:pt>
                <c:pt idx="369">
                  <c:v>6.2E-2</c:v>
                </c:pt>
                <c:pt idx="370">
                  <c:v>6.1969999999999997E-2</c:v>
                </c:pt>
                <c:pt idx="371">
                  <c:v>6.2239999999999997E-2</c:v>
                </c:pt>
                <c:pt idx="372">
                  <c:v>6.2179999999999999E-2</c:v>
                </c:pt>
                <c:pt idx="373">
                  <c:v>6.2719999999999998E-2</c:v>
                </c:pt>
                <c:pt idx="374">
                  <c:v>6.2649999999999997E-2</c:v>
                </c:pt>
                <c:pt idx="375">
                  <c:v>6.3089999999999993E-2</c:v>
                </c:pt>
                <c:pt idx="376">
                  <c:v>6.3519999999999993E-2</c:v>
                </c:pt>
                <c:pt idx="377">
                  <c:v>6.3270000000000007E-2</c:v>
                </c:pt>
                <c:pt idx="378">
                  <c:v>6.3500000000000001E-2</c:v>
                </c:pt>
                <c:pt idx="379">
                  <c:v>6.3869999999999996E-2</c:v>
                </c:pt>
                <c:pt idx="380">
                  <c:v>6.3810000000000006E-2</c:v>
                </c:pt>
                <c:pt idx="381">
                  <c:v>6.4740000000000006E-2</c:v>
                </c:pt>
                <c:pt idx="382">
                  <c:v>6.4350000000000004E-2</c:v>
                </c:pt>
                <c:pt idx="383">
                  <c:v>6.454E-2</c:v>
                </c:pt>
                <c:pt idx="384">
                  <c:v>6.479E-2</c:v>
                </c:pt>
                <c:pt idx="385">
                  <c:v>6.5159999999999996E-2</c:v>
                </c:pt>
                <c:pt idx="386">
                  <c:v>6.5629999999999994E-2</c:v>
                </c:pt>
                <c:pt idx="387">
                  <c:v>6.5369999999999998E-2</c:v>
                </c:pt>
                <c:pt idx="388">
                  <c:v>6.6100000000000006E-2</c:v>
                </c:pt>
                <c:pt idx="389">
                  <c:v>6.6189999999999999E-2</c:v>
                </c:pt>
                <c:pt idx="390">
                  <c:v>6.6430000000000003E-2</c:v>
                </c:pt>
                <c:pt idx="391">
                  <c:v>6.7239999999999994E-2</c:v>
                </c:pt>
                <c:pt idx="392">
                  <c:v>6.6989999999999994E-2</c:v>
                </c:pt>
                <c:pt idx="393">
                  <c:v>6.7150000000000001E-2</c:v>
                </c:pt>
                <c:pt idx="394">
                  <c:v>6.7049999999999998E-2</c:v>
                </c:pt>
                <c:pt idx="395">
                  <c:v>6.7379999999999995E-2</c:v>
                </c:pt>
                <c:pt idx="396">
                  <c:v>6.787E-2</c:v>
                </c:pt>
                <c:pt idx="397">
                  <c:v>6.7839999999999998E-2</c:v>
                </c:pt>
                <c:pt idx="398">
                  <c:v>6.7849999999999994E-2</c:v>
                </c:pt>
                <c:pt idx="399">
                  <c:v>6.7930000000000004E-2</c:v>
                </c:pt>
                <c:pt idx="400">
                  <c:v>6.8250000000000005E-2</c:v>
                </c:pt>
                <c:pt idx="401">
                  <c:v>6.8409999999999999E-2</c:v>
                </c:pt>
                <c:pt idx="402">
                  <c:v>6.8379999999999996E-2</c:v>
                </c:pt>
                <c:pt idx="403">
                  <c:v>6.88E-2</c:v>
                </c:pt>
                <c:pt idx="404">
                  <c:v>6.9120000000000001E-2</c:v>
                </c:pt>
                <c:pt idx="405">
                  <c:v>6.8729999999999999E-2</c:v>
                </c:pt>
                <c:pt idx="406">
                  <c:v>6.9260000000000002E-2</c:v>
                </c:pt>
                <c:pt idx="407">
                  <c:v>6.9330000000000003E-2</c:v>
                </c:pt>
                <c:pt idx="408">
                  <c:v>6.8940000000000001E-2</c:v>
                </c:pt>
                <c:pt idx="409">
                  <c:v>6.9190000000000002E-2</c:v>
                </c:pt>
                <c:pt idx="410">
                  <c:v>6.9309999999999997E-2</c:v>
                </c:pt>
                <c:pt idx="411">
                  <c:v>6.9809999999999997E-2</c:v>
                </c:pt>
                <c:pt idx="412">
                  <c:v>6.9409999999999999E-2</c:v>
                </c:pt>
                <c:pt idx="413">
                  <c:v>6.9699999999999998E-2</c:v>
                </c:pt>
                <c:pt idx="414">
                  <c:v>6.948E-2</c:v>
                </c:pt>
                <c:pt idx="415">
                  <c:v>6.9570000000000007E-2</c:v>
                </c:pt>
                <c:pt idx="416">
                  <c:v>6.9699999999999998E-2</c:v>
                </c:pt>
                <c:pt idx="417">
                  <c:v>6.8779999999999994E-2</c:v>
                </c:pt>
                <c:pt idx="418">
                  <c:v>6.9570000000000007E-2</c:v>
                </c:pt>
                <c:pt idx="419">
                  <c:v>6.9209999999999994E-2</c:v>
                </c:pt>
                <c:pt idx="420">
                  <c:v>6.9470000000000004E-2</c:v>
                </c:pt>
                <c:pt idx="421">
                  <c:v>6.9550000000000001E-2</c:v>
                </c:pt>
                <c:pt idx="422">
                  <c:v>6.9449999999999998E-2</c:v>
                </c:pt>
                <c:pt idx="423">
                  <c:v>6.9409999999999999E-2</c:v>
                </c:pt>
                <c:pt idx="424">
                  <c:v>6.9379999999999997E-2</c:v>
                </c:pt>
                <c:pt idx="425">
                  <c:v>6.9500000000000006E-2</c:v>
                </c:pt>
                <c:pt idx="426">
                  <c:v>7.0000000000000007E-2</c:v>
                </c:pt>
                <c:pt idx="427">
                  <c:v>6.9500000000000006E-2</c:v>
                </c:pt>
                <c:pt idx="428">
                  <c:v>7.0129999999999998E-2</c:v>
                </c:pt>
                <c:pt idx="429">
                  <c:v>6.9540000000000005E-2</c:v>
                </c:pt>
                <c:pt idx="430">
                  <c:v>6.9540000000000005E-2</c:v>
                </c:pt>
                <c:pt idx="431">
                  <c:v>7.0099999999999996E-2</c:v>
                </c:pt>
                <c:pt idx="432">
                  <c:v>6.9819999999999993E-2</c:v>
                </c:pt>
                <c:pt idx="433">
                  <c:v>6.9589999999999999E-2</c:v>
                </c:pt>
                <c:pt idx="434">
                  <c:v>6.9699999999999998E-2</c:v>
                </c:pt>
                <c:pt idx="435">
                  <c:v>6.9849999999999995E-2</c:v>
                </c:pt>
                <c:pt idx="436">
                  <c:v>6.9709999999999994E-2</c:v>
                </c:pt>
                <c:pt idx="437">
                  <c:v>6.9290000000000004E-2</c:v>
                </c:pt>
                <c:pt idx="438">
                  <c:v>6.9570000000000007E-2</c:v>
                </c:pt>
                <c:pt idx="439">
                  <c:v>6.9500000000000006E-2</c:v>
                </c:pt>
                <c:pt idx="440">
                  <c:v>6.8940000000000001E-2</c:v>
                </c:pt>
                <c:pt idx="441">
                  <c:v>6.9519999999999998E-2</c:v>
                </c:pt>
                <c:pt idx="442">
                  <c:v>6.8779999999999994E-2</c:v>
                </c:pt>
                <c:pt idx="443">
                  <c:v>6.9139999999999993E-2</c:v>
                </c:pt>
                <c:pt idx="444">
                  <c:v>6.8779999999999994E-2</c:v>
                </c:pt>
                <c:pt idx="445">
                  <c:v>6.8879999999999997E-2</c:v>
                </c:pt>
                <c:pt idx="446">
                  <c:v>6.8970000000000004E-2</c:v>
                </c:pt>
                <c:pt idx="447">
                  <c:v>6.8849999999999995E-2</c:v>
                </c:pt>
                <c:pt idx="448">
                  <c:v>6.8890000000000007E-2</c:v>
                </c:pt>
                <c:pt idx="449">
                  <c:v>6.8900000000000003E-2</c:v>
                </c:pt>
                <c:pt idx="450">
                  <c:v>6.8989999999999996E-2</c:v>
                </c:pt>
                <c:pt idx="451">
                  <c:v>6.9159999999999999E-2</c:v>
                </c:pt>
                <c:pt idx="452">
                  <c:v>6.8729999999999999E-2</c:v>
                </c:pt>
                <c:pt idx="453">
                  <c:v>6.9080000000000003E-2</c:v>
                </c:pt>
                <c:pt idx="454">
                  <c:v>6.905E-2</c:v>
                </c:pt>
                <c:pt idx="455">
                  <c:v>6.8970000000000004E-2</c:v>
                </c:pt>
                <c:pt idx="456">
                  <c:v>6.9540000000000005E-2</c:v>
                </c:pt>
                <c:pt idx="457">
                  <c:v>6.9349999999999995E-2</c:v>
                </c:pt>
                <c:pt idx="458">
                  <c:v>6.9489999999999996E-2</c:v>
                </c:pt>
                <c:pt idx="459">
                  <c:v>6.9599999999999995E-2</c:v>
                </c:pt>
                <c:pt idx="460">
                  <c:v>6.9470000000000004E-2</c:v>
                </c:pt>
                <c:pt idx="461">
                  <c:v>7.0129999999999998E-2</c:v>
                </c:pt>
                <c:pt idx="462">
                  <c:v>6.9940000000000002E-2</c:v>
                </c:pt>
                <c:pt idx="463">
                  <c:v>7.0110000000000006E-2</c:v>
                </c:pt>
                <c:pt idx="464">
                  <c:v>6.991E-2</c:v>
                </c:pt>
                <c:pt idx="465">
                  <c:v>7.0209999999999995E-2</c:v>
                </c:pt>
                <c:pt idx="466">
                  <c:v>7.0569999999999994E-2</c:v>
                </c:pt>
                <c:pt idx="467">
                  <c:v>7.0050000000000001E-2</c:v>
                </c:pt>
                <c:pt idx="468">
                  <c:v>7.0440000000000003E-2</c:v>
                </c:pt>
                <c:pt idx="469">
                  <c:v>7.0559999999999998E-2</c:v>
                </c:pt>
                <c:pt idx="470">
                  <c:v>7.0290000000000005E-2</c:v>
                </c:pt>
                <c:pt idx="471">
                  <c:v>7.0569999999999994E-2</c:v>
                </c:pt>
                <c:pt idx="472">
                  <c:v>7.0069999999999993E-2</c:v>
                </c:pt>
                <c:pt idx="473">
                  <c:v>7.0819999999999994E-2</c:v>
                </c:pt>
                <c:pt idx="474">
                  <c:v>7.0230000000000001E-2</c:v>
                </c:pt>
                <c:pt idx="475">
                  <c:v>7.0260000000000003E-2</c:v>
                </c:pt>
                <c:pt idx="476">
                  <c:v>7.0559999999999998E-2</c:v>
                </c:pt>
                <c:pt idx="477">
                  <c:v>7.034E-2</c:v>
                </c:pt>
                <c:pt idx="478">
                  <c:v>7.0379999999999998E-2</c:v>
                </c:pt>
                <c:pt idx="479">
                  <c:v>6.9940000000000002E-2</c:v>
                </c:pt>
                <c:pt idx="480">
                  <c:v>7.0139999999999994E-2</c:v>
                </c:pt>
                <c:pt idx="481">
                  <c:v>7.0050000000000001E-2</c:v>
                </c:pt>
                <c:pt idx="482">
                  <c:v>7.0260000000000003E-2</c:v>
                </c:pt>
                <c:pt idx="483">
                  <c:v>7.0080000000000003E-2</c:v>
                </c:pt>
                <c:pt idx="484">
                  <c:v>6.966E-2</c:v>
                </c:pt>
                <c:pt idx="485">
                  <c:v>7.0010000000000003E-2</c:v>
                </c:pt>
                <c:pt idx="486">
                  <c:v>7.0319999999999994E-2</c:v>
                </c:pt>
                <c:pt idx="487">
                  <c:v>7.016E-2</c:v>
                </c:pt>
                <c:pt idx="488">
                  <c:v>6.9900000000000004E-2</c:v>
                </c:pt>
                <c:pt idx="489">
                  <c:v>7.0519999999999999E-2</c:v>
                </c:pt>
                <c:pt idx="490">
                  <c:v>7.0110000000000006E-2</c:v>
                </c:pt>
                <c:pt idx="491">
                  <c:v>7.084E-2</c:v>
                </c:pt>
                <c:pt idx="492">
                  <c:v>7.0519999999999999E-2</c:v>
                </c:pt>
                <c:pt idx="493">
                  <c:v>7.0940000000000003E-2</c:v>
                </c:pt>
                <c:pt idx="494">
                  <c:v>7.0910000000000001E-2</c:v>
                </c:pt>
                <c:pt idx="495">
                  <c:v>7.0669999999999997E-2</c:v>
                </c:pt>
                <c:pt idx="496">
                  <c:v>7.1569999999999995E-2</c:v>
                </c:pt>
                <c:pt idx="497">
                  <c:v>7.1150000000000005E-2</c:v>
                </c:pt>
                <c:pt idx="498">
                  <c:v>7.1559999999999999E-2</c:v>
                </c:pt>
                <c:pt idx="499">
                  <c:v>7.1029999999999996E-2</c:v>
                </c:pt>
                <c:pt idx="500">
                  <c:v>7.1660000000000001E-2</c:v>
                </c:pt>
                <c:pt idx="501">
                  <c:v>7.1779999999999997E-2</c:v>
                </c:pt>
                <c:pt idx="502">
                  <c:v>7.177E-2</c:v>
                </c:pt>
                <c:pt idx="503">
                  <c:v>7.1690000000000004E-2</c:v>
                </c:pt>
                <c:pt idx="504">
                  <c:v>7.1889999999999996E-2</c:v>
                </c:pt>
                <c:pt idx="505">
                  <c:v>7.195E-2</c:v>
                </c:pt>
                <c:pt idx="506">
                  <c:v>7.2160000000000002E-2</c:v>
                </c:pt>
                <c:pt idx="507">
                  <c:v>7.1730000000000002E-2</c:v>
                </c:pt>
                <c:pt idx="508">
                  <c:v>7.2169999999999998E-2</c:v>
                </c:pt>
                <c:pt idx="509">
                  <c:v>7.2099999999999997E-2</c:v>
                </c:pt>
                <c:pt idx="510">
                  <c:v>7.1980000000000002E-2</c:v>
                </c:pt>
                <c:pt idx="511">
                  <c:v>7.2300000000000003E-2</c:v>
                </c:pt>
                <c:pt idx="512">
                  <c:v>7.2029999999999997E-2</c:v>
                </c:pt>
                <c:pt idx="513">
                  <c:v>7.22E-2</c:v>
                </c:pt>
                <c:pt idx="514">
                  <c:v>7.2209999999999996E-2</c:v>
                </c:pt>
                <c:pt idx="515">
                  <c:v>7.2609999999999994E-2</c:v>
                </c:pt>
                <c:pt idx="516">
                  <c:v>7.2900000000000006E-2</c:v>
                </c:pt>
                <c:pt idx="517">
                  <c:v>7.2800000000000004E-2</c:v>
                </c:pt>
                <c:pt idx="518">
                  <c:v>7.2690000000000005E-2</c:v>
                </c:pt>
                <c:pt idx="519">
                  <c:v>7.2569999999999996E-2</c:v>
                </c:pt>
                <c:pt idx="520">
                  <c:v>7.2830000000000006E-2</c:v>
                </c:pt>
                <c:pt idx="521">
                  <c:v>7.3029999999999998E-2</c:v>
                </c:pt>
                <c:pt idx="522">
                  <c:v>7.2109999999999994E-2</c:v>
                </c:pt>
                <c:pt idx="523">
                  <c:v>7.2700000000000001E-2</c:v>
                </c:pt>
                <c:pt idx="524">
                  <c:v>7.2499999999999995E-2</c:v>
                </c:pt>
                <c:pt idx="525">
                  <c:v>7.1929999999999994E-2</c:v>
                </c:pt>
                <c:pt idx="526">
                  <c:v>7.2150000000000006E-2</c:v>
                </c:pt>
                <c:pt idx="527">
                  <c:v>7.1889999999999996E-2</c:v>
                </c:pt>
                <c:pt idx="528">
                  <c:v>7.1760000000000004E-2</c:v>
                </c:pt>
                <c:pt idx="529">
                  <c:v>7.1849999999999997E-2</c:v>
                </c:pt>
                <c:pt idx="530">
                  <c:v>7.1840000000000001E-2</c:v>
                </c:pt>
                <c:pt idx="531">
                  <c:v>7.2109999999999994E-2</c:v>
                </c:pt>
                <c:pt idx="532">
                  <c:v>7.1760000000000004E-2</c:v>
                </c:pt>
                <c:pt idx="533">
                  <c:v>7.1489999999999998E-2</c:v>
                </c:pt>
                <c:pt idx="534">
                  <c:v>7.1749999999999994E-2</c:v>
                </c:pt>
                <c:pt idx="535">
                  <c:v>7.17E-2</c:v>
                </c:pt>
                <c:pt idx="536">
                  <c:v>7.1889999999999996E-2</c:v>
                </c:pt>
                <c:pt idx="537">
                  <c:v>7.1410000000000001E-2</c:v>
                </c:pt>
                <c:pt idx="538">
                  <c:v>7.1199999999999999E-2</c:v>
                </c:pt>
                <c:pt idx="539">
                  <c:v>7.0910000000000001E-2</c:v>
                </c:pt>
                <c:pt idx="540">
                  <c:v>7.1169999999999997E-2</c:v>
                </c:pt>
                <c:pt idx="541">
                  <c:v>7.1309999999999998E-2</c:v>
                </c:pt>
                <c:pt idx="542">
                  <c:v>7.1050000000000002E-2</c:v>
                </c:pt>
                <c:pt idx="543">
                  <c:v>7.0970000000000005E-2</c:v>
                </c:pt>
                <c:pt idx="544">
                  <c:v>7.0860000000000006E-2</c:v>
                </c:pt>
                <c:pt idx="545">
                  <c:v>7.0800000000000002E-2</c:v>
                </c:pt>
                <c:pt idx="546">
                  <c:v>7.1239999999999998E-2</c:v>
                </c:pt>
                <c:pt idx="547">
                  <c:v>7.0930000000000007E-2</c:v>
                </c:pt>
                <c:pt idx="548">
                  <c:v>7.0790000000000006E-2</c:v>
                </c:pt>
                <c:pt idx="549">
                  <c:v>7.0489999999999997E-2</c:v>
                </c:pt>
                <c:pt idx="550">
                  <c:v>7.0870000000000002E-2</c:v>
                </c:pt>
                <c:pt idx="551">
                  <c:v>7.1389999999999995E-2</c:v>
                </c:pt>
                <c:pt idx="552">
                  <c:v>7.0959999999999995E-2</c:v>
                </c:pt>
                <c:pt idx="553">
                  <c:v>7.0989999999999998E-2</c:v>
                </c:pt>
                <c:pt idx="554">
                  <c:v>7.1340000000000001E-2</c:v>
                </c:pt>
                <c:pt idx="555">
                  <c:v>7.1129999999999999E-2</c:v>
                </c:pt>
                <c:pt idx="556">
                  <c:v>7.1279999999999996E-2</c:v>
                </c:pt>
                <c:pt idx="557">
                  <c:v>7.1470000000000006E-2</c:v>
                </c:pt>
                <c:pt idx="558">
                  <c:v>7.1230000000000002E-2</c:v>
                </c:pt>
                <c:pt idx="559">
                  <c:v>7.127E-2</c:v>
                </c:pt>
                <c:pt idx="560">
                  <c:v>7.1599999999999997E-2</c:v>
                </c:pt>
                <c:pt idx="561">
                  <c:v>7.1879999999999999E-2</c:v>
                </c:pt>
                <c:pt idx="562">
                  <c:v>7.1499999999999994E-2</c:v>
                </c:pt>
                <c:pt idx="563">
                  <c:v>7.1919999999999998E-2</c:v>
                </c:pt>
                <c:pt idx="564">
                  <c:v>7.1629999999999999E-2</c:v>
                </c:pt>
                <c:pt idx="565">
                  <c:v>7.1879999999999999E-2</c:v>
                </c:pt>
                <c:pt idx="566">
                  <c:v>7.1940000000000004E-2</c:v>
                </c:pt>
                <c:pt idx="567">
                  <c:v>7.2099999999999997E-2</c:v>
                </c:pt>
                <c:pt idx="568">
                  <c:v>7.1910000000000002E-2</c:v>
                </c:pt>
                <c:pt idx="569">
                  <c:v>7.1929999999999994E-2</c:v>
                </c:pt>
                <c:pt idx="570">
                  <c:v>7.2120000000000004E-2</c:v>
                </c:pt>
                <c:pt idx="571">
                  <c:v>7.2510000000000005E-2</c:v>
                </c:pt>
                <c:pt idx="572">
                  <c:v>7.1959999999999996E-2</c:v>
                </c:pt>
                <c:pt idx="573">
                  <c:v>7.1669999999999998E-2</c:v>
                </c:pt>
                <c:pt idx="574">
                  <c:v>7.2139999999999996E-2</c:v>
                </c:pt>
                <c:pt idx="575">
                  <c:v>7.1940000000000004E-2</c:v>
                </c:pt>
                <c:pt idx="576">
                  <c:v>7.2169999999999998E-2</c:v>
                </c:pt>
                <c:pt idx="577">
                  <c:v>7.177E-2</c:v>
                </c:pt>
                <c:pt idx="578">
                  <c:v>7.177E-2</c:v>
                </c:pt>
                <c:pt idx="579">
                  <c:v>7.1599999999999997E-2</c:v>
                </c:pt>
                <c:pt idx="580">
                  <c:v>7.1679999999999994E-2</c:v>
                </c:pt>
                <c:pt idx="581">
                  <c:v>7.1429999999999993E-2</c:v>
                </c:pt>
                <c:pt idx="582">
                  <c:v>7.1529999999999996E-2</c:v>
                </c:pt>
                <c:pt idx="583">
                  <c:v>7.1040000000000006E-2</c:v>
                </c:pt>
                <c:pt idx="584">
                  <c:v>7.0449999999999999E-2</c:v>
                </c:pt>
                <c:pt idx="585">
                  <c:v>7.0279999999999995E-2</c:v>
                </c:pt>
                <c:pt idx="586">
                  <c:v>7.041E-2</c:v>
                </c:pt>
                <c:pt idx="587">
                  <c:v>6.9519999999999998E-2</c:v>
                </c:pt>
                <c:pt idx="588">
                  <c:v>6.8870000000000001E-2</c:v>
                </c:pt>
                <c:pt idx="589">
                  <c:v>6.862E-2</c:v>
                </c:pt>
                <c:pt idx="590">
                  <c:v>6.8510000000000001E-2</c:v>
                </c:pt>
                <c:pt idx="591">
                  <c:v>6.8320000000000006E-2</c:v>
                </c:pt>
                <c:pt idx="592">
                  <c:v>6.7390000000000005E-2</c:v>
                </c:pt>
                <c:pt idx="593">
                  <c:v>6.6820000000000004E-2</c:v>
                </c:pt>
                <c:pt idx="594">
                  <c:v>6.6640000000000005E-2</c:v>
                </c:pt>
                <c:pt idx="595">
                  <c:v>6.6350000000000006E-2</c:v>
                </c:pt>
                <c:pt idx="596">
                  <c:v>6.6089999999999996E-2</c:v>
                </c:pt>
                <c:pt idx="597">
                  <c:v>6.5379999999999994E-2</c:v>
                </c:pt>
                <c:pt idx="598">
                  <c:v>6.5189999999999998E-2</c:v>
                </c:pt>
                <c:pt idx="599">
                  <c:v>6.4449999999999993E-2</c:v>
                </c:pt>
                <c:pt idx="600">
                  <c:v>6.4089999999999994E-2</c:v>
                </c:pt>
                <c:pt idx="601">
                  <c:v>6.3719999999999999E-2</c:v>
                </c:pt>
                <c:pt idx="602">
                  <c:v>6.3189999999999996E-2</c:v>
                </c:pt>
                <c:pt idx="603">
                  <c:v>6.2019999999999999E-2</c:v>
                </c:pt>
                <c:pt idx="604">
                  <c:v>6.1030000000000001E-2</c:v>
                </c:pt>
                <c:pt idx="605">
                  <c:v>6.0150000000000002E-2</c:v>
                </c:pt>
                <c:pt idx="606">
                  <c:v>5.799E-2</c:v>
                </c:pt>
                <c:pt idx="607">
                  <c:v>5.5219999999999998E-2</c:v>
                </c:pt>
                <c:pt idx="608">
                  <c:v>5.3609999999999998E-2</c:v>
                </c:pt>
                <c:pt idx="609">
                  <c:v>5.237E-2</c:v>
                </c:pt>
                <c:pt idx="610">
                  <c:v>5.1310000000000001E-2</c:v>
                </c:pt>
                <c:pt idx="611">
                  <c:v>5.083E-2</c:v>
                </c:pt>
                <c:pt idx="612">
                  <c:v>4.9459999999999997E-2</c:v>
                </c:pt>
                <c:pt idx="613">
                  <c:v>4.9059999999999999E-2</c:v>
                </c:pt>
                <c:pt idx="614">
                  <c:v>4.8349999999999997E-2</c:v>
                </c:pt>
                <c:pt idx="615">
                  <c:v>4.7899999999999998E-2</c:v>
                </c:pt>
                <c:pt idx="616">
                  <c:v>4.7829999999999998E-2</c:v>
                </c:pt>
                <c:pt idx="617">
                  <c:v>4.6519999999999999E-2</c:v>
                </c:pt>
                <c:pt idx="618">
                  <c:v>4.666E-2</c:v>
                </c:pt>
                <c:pt idx="619">
                  <c:v>4.5850000000000002E-2</c:v>
                </c:pt>
                <c:pt idx="620">
                  <c:v>4.623E-2</c:v>
                </c:pt>
                <c:pt idx="621">
                  <c:v>4.6210000000000001E-2</c:v>
                </c:pt>
                <c:pt idx="622">
                  <c:v>4.521E-2</c:v>
                </c:pt>
                <c:pt idx="623">
                  <c:v>4.5159999999999999E-2</c:v>
                </c:pt>
                <c:pt idx="624">
                  <c:v>4.496E-2</c:v>
                </c:pt>
                <c:pt idx="625">
                  <c:v>4.4760000000000001E-2</c:v>
                </c:pt>
                <c:pt idx="626">
                  <c:v>4.4679999999999997E-2</c:v>
                </c:pt>
                <c:pt idx="627">
                  <c:v>4.4049999999999999E-2</c:v>
                </c:pt>
                <c:pt idx="628">
                  <c:v>4.3560000000000001E-2</c:v>
                </c:pt>
                <c:pt idx="629">
                  <c:v>4.333E-2</c:v>
                </c:pt>
                <c:pt idx="630">
                  <c:v>4.2549999999999998E-2</c:v>
                </c:pt>
                <c:pt idx="631">
                  <c:v>4.3119999999999999E-2</c:v>
                </c:pt>
                <c:pt idx="632">
                  <c:v>4.2139999999999997E-2</c:v>
                </c:pt>
                <c:pt idx="633">
                  <c:v>4.1599999999999998E-2</c:v>
                </c:pt>
                <c:pt idx="634">
                  <c:v>4.1239999999999999E-2</c:v>
                </c:pt>
                <c:pt idx="635">
                  <c:v>4.1399999999999999E-2</c:v>
                </c:pt>
                <c:pt idx="636">
                  <c:v>4.1250000000000002E-2</c:v>
                </c:pt>
                <c:pt idx="637">
                  <c:v>4.0710000000000003E-2</c:v>
                </c:pt>
                <c:pt idx="638">
                  <c:v>4.0189999999999997E-2</c:v>
                </c:pt>
                <c:pt idx="639">
                  <c:v>3.9940000000000003E-2</c:v>
                </c:pt>
                <c:pt idx="640">
                  <c:v>3.9620000000000002E-2</c:v>
                </c:pt>
                <c:pt idx="641">
                  <c:v>3.9600000000000003E-2</c:v>
                </c:pt>
                <c:pt idx="642">
                  <c:v>3.9079999999999997E-2</c:v>
                </c:pt>
                <c:pt idx="643">
                  <c:v>3.9E-2</c:v>
                </c:pt>
                <c:pt idx="644">
                  <c:v>3.8830000000000003E-2</c:v>
                </c:pt>
                <c:pt idx="645">
                  <c:v>3.8249999999999999E-2</c:v>
                </c:pt>
                <c:pt idx="646">
                  <c:v>3.8339999999999999E-2</c:v>
                </c:pt>
                <c:pt idx="647">
                  <c:v>3.814E-2</c:v>
                </c:pt>
                <c:pt idx="648">
                  <c:v>3.8240000000000003E-2</c:v>
                </c:pt>
                <c:pt idx="649">
                  <c:v>3.7499999999999999E-2</c:v>
                </c:pt>
                <c:pt idx="650">
                  <c:v>3.7990000000000003E-2</c:v>
                </c:pt>
                <c:pt idx="651">
                  <c:v>3.7569999999999999E-2</c:v>
                </c:pt>
                <c:pt idx="652">
                  <c:v>3.6909999999999998E-2</c:v>
                </c:pt>
                <c:pt idx="653">
                  <c:v>3.6990000000000002E-2</c:v>
                </c:pt>
                <c:pt idx="654">
                  <c:v>3.6729999999999999E-2</c:v>
                </c:pt>
                <c:pt idx="655">
                  <c:v>3.6499999999999998E-2</c:v>
                </c:pt>
                <c:pt idx="656">
                  <c:v>3.6409999999999998E-2</c:v>
                </c:pt>
                <c:pt idx="657">
                  <c:v>3.5959999999999999E-2</c:v>
                </c:pt>
                <c:pt idx="658">
                  <c:v>3.5779999999999999E-2</c:v>
                </c:pt>
                <c:pt idx="659">
                  <c:v>3.5819999999999998E-2</c:v>
                </c:pt>
                <c:pt idx="660">
                  <c:v>3.5159999999999997E-2</c:v>
                </c:pt>
                <c:pt idx="661">
                  <c:v>3.5729999999999998E-2</c:v>
                </c:pt>
                <c:pt idx="662">
                  <c:v>3.4840000000000003E-2</c:v>
                </c:pt>
                <c:pt idx="663">
                  <c:v>3.5049999999999998E-2</c:v>
                </c:pt>
                <c:pt idx="664">
                  <c:v>3.458E-2</c:v>
                </c:pt>
                <c:pt idx="665">
                  <c:v>3.4160000000000003E-2</c:v>
                </c:pt>
                <c:pt idx="666">
                  <c:v>3.4849999999999999E-2</c:v>
                </c:pt>
                <c:pt idx="667">
                  <c:v>3.4290000000000001E-2</c:v>
                </c:pt>
                <c:pt idx="668">
                  <c:v>3.3730000000000003E-2</c:v>
                </c:pt>
                <c:pt idx="669">
                  <c:v>3.3669999999999999E-2</c:v>
                </c:pt>
                <c:pt idx="670">
                  <c:v>3.356E-2</c:v>
                </c:pt>
                <c:pt idx="671">
                  <c:v>3.3779999999999998E-2</c:v>
                </c:pt>
                <c:pt idx="672">
                  <c:v>3.3390000000000003E-2</c:v>
                </c:pt>
                <c:pt idx="673">
                  <c:v>3.2820000000000002E-2</c:v>
                </c:pt>
                <c:pt idx="674">
                  <c:v>3.304E-2</c:v>
                </c:pt>
                <c:pt idx="675">
                  <c:v>3.2899999999999999E-2</c:v>
                </c:pt>
                <c:pt idx="676">
                  <c:v>3.252E-2</c:v>
                </c:pt>
                <c:pt idx="677">
                  <c:v>3.2230000000000002E-2</c:v>
                </c:pt>
                <c:pt idx="678">
                  <c:v>3.2259999999999997E-2</c:v>
                </c:pt>
                <c:pt idx="679">
                  <c:v>3.209E-2</c:v>
                </c:pt>
                <c:pt idx="680">
                  <c:v>3.1620000000000002E-2</c:v>
                </c:pt>
                <c:pt idx="681">
                  <c:v>3.1519999999999999E-2</c:v>
                </c:pt>
                <c:pt idx="682">
                  <c:v>3.1280000000000002E-2</c:v>
                </c:pt>
                <c:pt idx="683">
                  <c:v>3.1289999999999998E-2</c:v>
                </c:pt>
                <c:pt idx="684">
                  <c:v>3.0470000000000001E-2</c:v>
                </c:pt>
                <c:pt idx="685">
                  <c:v>3.015E-2</c:v>
                </c:pt>
                <c:pt idx="686">
                  <c:v>2.9819999999999999E-2</c:v>
                </c:pt>
                <c:pt idx="687">
                  <c:v>2.929E-2</c:v>
                </c:pt>
                <c:pt idx="688">
                  <c:v>2.8250000000000001E-2</c:v>
                </c:pt>
                <c:pt idx="689">
                  <c:v>2.81E-2</c:v>
                </c:pt>
              </c:numCache>
            </c:numRef>
          </c:yVal>
          <c:smooth val="1"/>
        </c:ser>
        <c:dLbls>
          <c:showLegendKey val="0"/>
          <c:showVal val="0"/>
          <c:showCatName val="0"/>
          <c:showSerName val="0"/>
          <c:showPercent val="0"/>
          <c:showBubbleSize val="0"/>
        </c:dLbls>
        <c:axId val="212394048"/>
        <c:axId val="212973696"/>
      </c:scatterChart>
      <c:valAx>
        <c:axId val="212394048"/>
        <c:scaling>
          <c:orientation val="minMax"/>
        </c:scaling>
        <c:delete val="0"/>
        <c:axPos val="b"/>
        <c:title>
          <c:tx>
            <c:rich>
              <a:bodyPr/>
              <a:lstStyle/>
              <a:p>
                <a:pPr>
                  <a:defRPr>
                    <a:latin typeface="Arial" panose="020B0604020202020204" pitchFamily="34" charset="0"/>
                    <a:cs typeface="Arial" panose="020B0604020202020204" pitchFamily="34" charset="0"/>
                  </a:defRPr>
                </a:pPr>
                <a:r>
                  <a:rPr lang="en-US">
                    <a:latin typeface="Arial" panose="020B0604020202020204" pitchFamily="34" charset="0"/>
                    <a:cs typeface="Arial" panose="020B0604020202020204" pitchFamily="34" charset="0"/>
                  </a:rPr>
                  <a:t>Extension (mm)</a:t>
                </a:r>
              </a:p>
            </c:rich>
          </c:tx>
          <c:layout/>
          <c:overlay val="0"/>
        </c:title>
        <c:numFmt formatCode="General" sourceLinked="1"/>
        <c:majorTickMark val="out"/>
        <c:minorTickMark val="none"/>
        <c:tickLblPos val="nextTo"/>
        <c:spPr>
          <a:ln w="22225">
            <a:solidFill>
              <a:schemeClr val="tx1"/>
            </a:solidFill>
          </a:ln>
        </c:spPr>
        <c:txPr>
          <a:bodyPr/>
          <a:lstStyle/>
          <a:p>
            <a:pPr>
              <a:defRPr b="1">
                <a:latin typeface="Arial" panose="020B0604020202020204" pitchFamily="34" charset="0"/>
                <a:cs typeface="Arial" panose="020B0604020202020204" pitchFamily="34" charset="0"/>
              </a:defRPr>
            </a:pPr>
            <a:endParaRPr lang="en-US"/>
          </a:p>
        </c:txPr>
        <c:crossAx val="212973696"/>
        <c:crosses val="autoZero"/>
        <c:crossBetween val="midCat"/>
      </c:valAx>
      <c:valAx>
        <c:axId val="212973696"/>
        <c:scaling>
          <c:orientation val="minMax"/>
        </c:scaling>
        <c:delete val="0"/>
        <c:axPos val="l"/>
        <c:title>
          <c:tx>
            <c:rich>
              <a:bodyPr rot="-5400000" vert="horz"/>
              <a:lstStyle/>
              <a:p>
                <a:pPr>
                  <a:defRPr>
                    <a:latin typeface="Arial" panose="020B0604020202020204" pitchFamily="34" charset="0"/>
                    <a:cs typeface="Arial" panose="020B0604020202020204" pitchFamily="34" charset="0"/>
                  </a:defRPr>
                </a:pPr>
                <a:r>
                  <a:rPr lang="en-US">
                    <a:latin typeface="Arial" panose="020B0604020202020204" pitchFamily="34" charset="0"/>
                    <a:cs typeface="Arial" panose="020B0604020202020204" pitchFamily="34" charset="0"/>
                  </a:rPr>
                  <a:t>Load (N)</a:t>
                </a:r>
              </a:p>
            </c:rich>
          </c:tx>
          <c:layout/>
          <c:overlay val="0"/>
        </c:title>
        <c:numFmt formatCode="General" sourceLinked="1"/>
        <c:majorTickMark val="out"/>
        <c:minorTickMark val="none"/>
        <c:tickLblPos val="nextTo"/>
        <c:spPr>
          <a:ln w="22225">
            <a:solidFill>
              <a:schemeClr val="tx1"/>
            </a:solidFill>
          </a:ln>
        </c:spPr>
        <c:txPr>
          <a:bodyPr/>
          <a:lstStyle/>
          <a:p>
            <a:pPr>
              <a:defRPr b="1">
                <a:latin typeface="Arial" panose="020B0604020202020204" pitchFamily="34" charset="0"/>
                <a:cs typeface="Arial" panose="020B0604020202020204" pitchFamily="34" charset="0"/>
              </a:defRPr>
            </a:pPr>
            <a:endParaRPr lang="en-US"/>
          </a:p>
        </c:txPr>
        <c:crossAx val="212394048"/>
        <c:crosses val="autoZero"/>
        <c:crossBetween val="midCat"/>
      </c:valAx>
      <c:spPr>
        <a:ln>
          <a:noFill/>
        </a:ln>
      </c:spPr>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659802140117101E-2"/>
          <c:y val="4.1690354368012127E-2"/>
          <c:w val="0.89372533817888145"/>
          <c:h val="0.91661929126397579"/>
        </c:manualLayout>
      </c:layout>
      <c:scatterChart>
        <c:scatterStyle val="smoothMarker"/>
        <c:varyColors val="0"/>
        <c:ser>
          <c:idx val="4"/>
          <c:order val="0"/>
          <c:tx>
            <c:v>HP044_L_C_Fresh</c:v>
          </c:tx>
          <c:marker>
            <c:symbol val="none"/>
          </c:marker>
          <c:xVal>
            <c:numRef>
              <c:f>[19]Specimen_RawData_1!$B$7:$B$490</c:f>
              <c:numCache>
                <c:formatCode>General</c:formatCode>
                <c:ptCount val="484"/>
                <c:pt idx="0">
                  <c:v>0</c:v>
                </c:pt>
                <c:pt idx="1">
                  <c:v>1.039E-2</c:v>
                </c:pt>
                <c:pt idx="2">
                  <c:v>3.2579999999999998E-2</c:v>
                </c:pt>
                <c:pt idx="3">
                  <c:v>4.9820000000000003E-2</c:v>
                </c:pt>
                <c:pt idx="4">
                  <c:v>6.6820000000000004E-2</c:v>
                </c:pt>
                <c:pt idx="5">
                  <c:v>8.3229999999999998E-2</c:v>
                </c:pt>
                <c:pt idx="6">
                  <c:v>9.9760000000000001E-2</c:v>
                </c:pt>
                <c:pt idx="7">
                  <c:v>0.11652</c:v>
                </c:pt>
                <c:pt idx="8">
                  <c:v>0.13339999999999999</c:v>
                </c:pt>
                <c:pt idx="9">
                  <c:v>0.14957999999999999</c:v>
                </c:pt>
                <c:pt idx="10">
                  <c:v>0.16633999999999999</c:v>
                </c:pt>
                <c:pt idx="11">
                  <c:v>0.18334</c:v>
                </c:pt>
                <c:pt idx="12">
                  <c:v>0.19999</c:v>
                </c:pt>
                <c:pt idx="13">
                  <c:v>0.21640000000000001</c:v>
                </c:pt>
                <c:pt idx="14">
                  <c:v>0.23291999999999999</c:v>
                </c:pt>
                <c:pt idx="15">
                  <c:v>0.25003999999999998</c:v>
                </c:pt>
                <c:pt idx="16">
                  <c:v>0.26645000000000002</c:v>
                </c:pt>
                <c:pt idx="17">
                  <c:v>0.28310000000000002</c:v>
                </c:pt>
                <c:pt idx="18">
                  <c:v>0.29986000000000002</c:v>
                </c:pt>
                <c:pt idx="19">
                  <c:v>0.31685999999999998</c:v>
                </c:pt>
                <c:pt idx="20">
                  <c:v>0.33339000000000002</c:v>
                </c:pt>
                <c:pt idx="21">
                  <c:v>0.34955999999999998</c:v>
                </c:pt>
                <c:pt idx="22">
                  <c:v>0.36632999999999999</c:v>
                </c:pt>
                <c:pt idx="23">
                  <c:v>0.38333</c:v>
                </c:pt>
                <c:pt idx="24">
                  <c:v>0.39985999999999999</c:v>
                </c:pt>
                <c:pt idx="25">
                  <c:v>0.41649999999999998</c:v>
                </c:pt>
                <c:pt idx="26">
                  <c:v>0.43326999999999999</c:v>
                </c:pt>
                <c:pt idx="27">
                  <c:v>0.45027</c:v>
                </c:pt>
                <c:pt idx="28">
                  <c:v>0.46644000000000002</c:v>
                </c:pt>
                <c:pt idx="29">
                  <c:v>0.48297000000000001</c:v>
                </c:pt>
                <c:pt idx="30">
                  <c:v>0.49997000000000003</c:v>
                </c:pt>
                <c:pt idx="31">
                  <c:v>0.51649</c:v>
                </c:pt>
                <c:pt idx="32">
                  <c:v>0.53337999999999997</c:v>
                </c:pt>
                <c:pt idx="33">
                  <c:v>0.54990000000000006</c:v>
                </c:pt>
                <c:pt idx="34">
                  <c:v>0.56679000000000002</c:v>
                </c:pt>
                <c:pt idx="35">
                  <c:v>0.58320000000000005</c:v>
                </c:pt>
                <c:pt idx="36">
                  <c:v>0.59984000000000004</c:v>
                </c:pt>
                <c:pt idx="37">
                  <c:v>0.61636999999999997</c:v>
                </c:pt>
                <c:pt idx="38">
                  <c:v>0.63302000000000003</c:v>
                </c:pt>
                <c:pt idx="39">
                  <c:v>0.64990000000000003</c:v>
                </c:pt>
                <c:pt idx="40">
                  <c:v>0.66654000000000002</c:v>
                </c:pt>
                <c:pt idx="41">
                  <c:v>0.68318999999999996</c:v>
                </c:pt>
                <c:pt idx="42">
                  <c:v>0.69984000000000002</c:v>
                </c:pt>
                <c:pt idx="43">
                  <c:v>0.71660000000000001</c:v>
                </c:pt>
                <c:pt idx="44">
                  <c:v>0.73289000000000004</c:v>
                </c:pt>
                <c:pt idx="45">
                  <c:v>0.74965999999999999</c:v>
                </c:pt>
                <c:pt idx="46">
                  <c:v>0.76654</c:v>
                </c:pt>
                <c:pt idx="47">
                  <c:v>0.7833</c:v>
                </c:pt>
                <c:pt idx="48">
                  <c:v>0.79983000000000004</c:v>
                </c:pt>
                <c:pt idx="49">
                  <c:v>0.81682999999999995</c:v>
                </c:pt>
                <c:pt idx="50">
                  <c:v>0.83323999999999998</c:v>
                </c:pt>
                <c:pt idx="51">
                  <c:v>0.84965000000000002</c:v>
                </c:pt>
                <c:pt idx="52">
                  <c:v>0.86641000000000001</c:v>
                </c:pt>
                <c:pt idx="53">
                  <c:v>0.88305999999999996</c:v>
                </c:pt>
                <c:pt idx="54">
                  <c:v>0.90005999999999997</c:v>
                </c:pt>
                <c:pt idx="55">
                  <c:v>0.91669999999999996</c:v>
                </c:pt>
                <c:pt idx="56">
                  <c:v>0.93335000000000001</c:v>
                </c:pt>
                <c:pt idx="57">
                  <c:v>0.94987999999999995</c:v>
                </c:pt>
                <c:pt idx="58">
                  <c:v>0.96675999999999995</c:v>
                </c:pt>
                <c:pt idx="59">
                  <c:v>0.98316999999999999</c:v>
                </c:pt>
                <c:pt idx="60">
                  <c:v>0.99970000000000003</c:v>
                </c:pt>
                <c:pt idx="61">
                  <c:v>1.01634</c:v>
                </c:pt>
                <c:pt idx="62">
                  <c:v>1.0335799999999999</c:v>
                </c:pt>
                <c:pt idx="63">
                  <c:v>1.0501100000000001</c:v>
                </c:pt>
                <c:pt idx="64">
                  <c:v>1.0662799999999999</c:v>
                </c:pt>
                <c:pt idx="65">
                  <c:v>1.0831599999999999</c:v>
                </c:pt>
                <c:pt idx="66">
                  <c:v>1.10005</c:v>
                </c:pt>
                <c:pt idx="67">
                  <c:v>1.11646</c:v>
                </c:pt>
                <c:pt idx="68">
                  <c:v>1.1329800000000001</c:v>
                </c:pt>
                <c:pt idx="69">
                  <c:v>1.14998</c:v>
                </c:pt>
                <c:pt idx="70">
                  <c:v>1.1669799999999999</c:v>
                </c:pt>
                <c:pt idx="71">
                  <c:v>1.1830400000000001</c:v>
                </c:pt>
                <c:pt idx="72">
                  <c:v>1.1994499999999999</c:v>
                </c:pt>
                <c:pt idx="73">
                  <c:v>1.21645</c:v>
                </c:pt>
                <c:pt idx="74">
                  <c:v>1.2334499999999999</c:v>
                </c:pt>
                <c:pt idx="75">
                  <c:v>1.2499800000000001</c:v>
                </c:pt>
                <c:pt idx="76">
                  <c:v>1.2663899999999999</c:v>
                </c:pt>
                <c:pt idx="77">
                  <c:v>1.28339</c:v>
                </c:pt>
                <c:pt idx="78">
                  <c:v>1.30003</c:v>
                </c:pt>
                <c:pt idx="79">
                  <c:v>1.3163199999999999</c:v>
                </c:pt>
                <c:pt idx="80">
                  <c:v>1.3328500000000001</c:v>
                </c:pt>
                <c:pt idx="81">
                  <c:v>1.35009</c:v>
                </c:pt>
                <c:pt idx="82">
                  <c:v>1.3670899999999999</c:v>
                </c:pt>
                <c:pt idx="83">
                  <c:v>1.38314</c:v>
                </c:pt>
                <c:pt idx="84">
                  <c:v>1.39991</c:v>
                </c:pt>
                <c:pt idx="85">
                  <c:v>1.41655</c:v>
                </c:pt>
                <c:pt idx="86">
                  <c:v>1.43344</c:v>
                </c:pt>
                <c:pt idx="87">
                  <c:v>1.4494899999999999</c:v>
                </c:pt>
                <c:pt idx="88">
                  <c:v>1.4664900000000001</c:v>
                </c:pt>
                <c:pt idx="89">
                  <c:v>1.48349</c:v>
                </c:pt>
                <c:pt idx="90">
                  <c:v>1.50014</c:v>
                </c:pt>
                <c:pt idx="91">
                  <c:v>1.5161899999999999</c:v>
                </c:pt>
                <c:pt idx="92">
                  <c:v>1.5330699999999999</c:v>
                </c:pt>
                <c:pt idx="93">
                  <c:v>1.55019</c:v>
                </c:pt>
                <c:pt idx="94">
                  <c:v>1.5664800000000001</c:v>
                </c:pt>
                <c:pt idx="95">
                  <c:v>1.58301</c:v>
                </c:pt>
                <c:pt idx="96">
                  <c:v>1.59989</c:v>
                </c:pt>
                <c:pt idx="97">
                  <c:v>1.6170100000000001</c:v>
                </c:pt>
                <c:pt idx="98">
                  <c:v>1.63307</c:v>
                </c:pt>
                <c:pt idx="99">
                  <c:v>1.6494800000000001</c:v>
                </c:pt>
                <c:pt idx="100">
                  <c:v>1.66648</c:v>
                </c:pt>
                <c:pt idx="101">
                  <c:v>1.6834800000000001</c:v>
                </c:pt>
                <c:pt idx="102">
                  <c:v>1.69977</c:v>
                </c:pt>
                <c:pt idx="103">
                  <c:v>1.7164200000000001</c:v>
                </c:pt>
                <c:pt idx="104">
                  <c:v>1.73342</c:v>
                </c:pt>
                <c:pt idx="105">
                  <c:v>1.7501800000000001</c:v>
                </c:pt>
                <c:pt idx="106">
                  <c:v>1.76624</c:v>
                </c:pt>
                <c:pt idx="107">
                  <c:v>1.7829999999999999</c:v>
                </c:pt>
                <c:pt idx="108">
                  <c:v>1.8</c:v>
                </c:pt>
                <c:pt idx="109">
                  <c:v>1.8167599999999999</c:v>
                </c:pt>
                <c:pt idx="110">
                  <c:v>1.83294</c:v>
                </c:pt>
                <c:pt idx="111">
                  <c:v>1.84982</c:v>
                </c:pt>
                <c:pt idx="112">
                  <c:v>1.8670599999999999</c:v>
                </c:pt>
                <c:pt idx="113">
                  <c:v>1.8833500000000001</c:v>
                </c:pt>
                <c:pt idx="114">
                  <c:v>1.8995200000000001</c:v>
                </c:pt>
                <c:pt idx="115">
                  <c:v>1.91628</c:v>
                </c:pt>
                <c:pt idx="116">
                  <c:v>1.9335199999999999</c:v>
                </c:pt>
                <c:pt idx="117">
                  <c:v>1.9499299999999999</c:v>
                </c:pt>
                <c:pt idx="118">
                  <c:v>1.96634</c:v>
                </c:pt>
                <c:pt idx="119">
                  <c:v>1.98346</c:v>
                </c:pt>
                <c:pt idx="120">
                  <c:v>2.00034</c:v>
                </c:pt>
                <c:pt idx="121">
                  <c:v>2.0162800000000001</c:v>
                </c:pt>
                <c:pt idx="122">
                  <c:v>2.03281</c:v>
                </c:pt>
                <c:pt idx="123">
                  <c:v>2.0499200000000002</c:v>
                </c:pt>
                <c:pt idx="124">
                  <c:v>2.0669200000000001</c:v>
                </c:pt>
                <c:pt idx="125">
                  <c:v>2.0831</c:v>
                </c:pt>
                <c:pt idx="126">
                  <c:v>2.0996299999999999</c:v>
                </c:pt>
                <c:pt idx="127">
                  <c:v>2.1166299999999998</c:v>
                </c:pt>
                <c:pt idx="128">
                  <c:v>2.13327</c:v>
                </c:pt>
                <c:pt idx="129">
                  <c:v>2.1494499999999999</c:v>
                </c:pt>
                <c:pt idx="130">
                  <c:v>2.1663299999999999</c:v>
                </c:pt>
                <c:pt idx="131">
                  <c:v>2.1834500000000001</c:v>
                </c:pt>
                <c:pt idx="132">
                  <c:v>2.19997</c:v>
                </c:pt>
                <c:pt idx="133">
                  <c:v>2.2164999999999999</c:v>
                </c:pt>
                <c:pt idx="134">
                  <c:v>2.23326</c:v>
                </c:pt>
                <c:pt idx="135">
                  <c:v>2.2501500000000001</c:v>
                </c:pt>
                <c:pt idx="136">
                  <c:v>2.2664399999999998</c:v>
                </c:pt>
                <c:pt idx="137">
                  <c:v>2.2829700000000002</c:v>
                </c:pt>
                <c:pt idx="138">
                  <c:v>2.2999700000000001</c:v>
                </c:pt>
                <c:pt idx="139">
                  <c:v>2.3170799999999998</c:v>
                </c:pt>
                <c:pt idx="140">
                  <c:v>2.3332600000000001</c:v>
                </c:pt>
                <c:pt idx="141">
                  <c:v>2.34979</c:v>
                </c:pt>
                <c:pt idx="142">
                  <c:v>2.3666700000000001</c:v>
                </c:pt>
                <c:pt idx="143">
                  <c:v>2.3833099999999998</c:v>
                </c:pt>
                <c:pt idx="144">
                  <c:v>2.39961</c:v>
                </c:pt>
                <c:pt idx="145">
                  <c:v>2.4163700000000001</c:v>
                </c:pt>
                <c:pt idx="146">
                  <c:v>2.4334899999999999</c:v>
                </c:pt>
                <c:pt idx="147">
                  <c:v>2.4501300000000001</c:v>
                </c:pt>
                <c:pt idx="148">
                  <c:v>2.4664299999999999</c:v>
                </c:pt>
                <c:pt idx="149">
                  <c:v>2.4829500000000002</c:v>
                </c:pt>
                <c:pt idx="150">
                  <c:v>2.5001899999999999</c:v>
                </c:pt>
                <c:pt idx="151">
                  <c:v>2.5164800000000001</c:v>
                </c:pt>
                <c:pt idx="152">
                  <c:v>2.5328900000000001</c:v>
                </c:pt>
                <c:pt idx="153">
                  <c:v>2.5497700000000001</c:v>
                </c:pt>
                <c:pt idx="154">
                  <c:v>2.5666600000000002</c:v>
                </c:pt>
                <c:pt idx="155">
                  <c:v>2.5832999999999999</c:v>
                </c:pt>
                <c:pt idx="156">
                  <c:v>2.5995900000000001</c:v>
                </c:pt>
                <c:pt idx="157">
                  <c:v>2.6164700000000001</c:v>
                </c:pt>
                <c:pt idx="158">
                  <c:v>2.6333600000000001</c:v>
                </c:pt>
                <c:pt idx="159">
                  <c:v>2.65</c:v>
                </c:pt>
                <c:pt idx="160">
                  <c:v>2.6664099999999999</c:v>
                </c:pt>
                <c:pt idx="161">
                  <c:v>2.68329</c:v>
                </c:pt>
                <c:pt idx="162">
                  <c:v>2.7000600000000001</c:v>
                </c:pt>
                <c:pt idx="163">
                  <c:v>2.7163499999999998</c:v>
                </c:pt>
                <c:pt idx="164">
                  <c:v>2.7331099999999999</c:v>
                </c:pt>
                <c:pt idx="165">
                  <c:v>2.7498800000000001</c:v>
                </c:pt>
                <c:pt idx="166">
                  <c:v>2.7666400000000002</c:v>
                </c:pt>
                <c:pt idx="167">
                  <c:v>2.7831700000000001</c:v>
                </c:pt>
                <c:pt idx="168">
                  <c:v>2.7999299999999998</c:v>
                </c:pt>
                <c:pt idx="169">
                  <c:v>2.8169300000000002</c:v>
                </c:pt>
                <c:pt idx="170">
                  <c:v>2.83311</c:v>
                </c:pt>
                <c:pt idx="171">
                  <c:v>2.8498700000000001</c:v>
                </c:pt>
                <c:pt idx="172">
                  <c:v>2.8664000000000001</c:v>
                </c:pt>
                <c:pt idx="173">
                  <c:v>2.8831600000000002</c:v>
                </c:pt>
                <c:pt idx="174">
                  <c:v>2.9001600000000001</c:v>
                </c:pt>
                <c:pt idx="175">
                  <c:v>2.9164500000000002</c:v>
                </c:pt>
                <c:pt idx="176">
                  <c:v>2.9333399999999998</c:v>
                </c:pt>
                <c:pt idx="177">
                  <c:v>2.94963</c:v>
                </c:pt>
                <c:pt idx="178">
                  <c:v>2.9666299999999999</c:v>
                </c:pt>
                <c:pt idx="179">
                  <c:v>2.9831599999999998</c:v>
                </c:pt>
                <c:pt idx="180">
                  <c:v>2.9999199999999999</c:v>
                </c:pt>
                <c:pt idx="181">
                  <c:v>3.0165700000000002</c:v>
                </c:pt>
                <c:pt idx="182">
                  <c:v>3.0334500000000002</c:v>
                </c:pt>
                <c:pt idx="183">
                  <c:v>3.0499800000000001</c:v>
                </c:pt>
                <c:pt idx="184">
                  <c:v>3.0663900000000002</c:v>
                </c:pt>
                <c:pt idx="185">
                  <c:v>3.0831499999999998</c:v>
                </c:pt>
                <c:pt idx="186">
                  <c:v>3.0999099999999999</c:v>
                </c:pt>
                <c:pt idx="187">
                  <c:v>3.1164399999999999</c:v>
                </c:pt>
                <c:pt idx="188">
                  <c:v>3.1330900000000002</c:v>
                </c:pt>
                <c:pt idx="189">
                  <c:v>3.1500900000000001</c:v>
                </c:pt>
                <c:pt idx="190">
                  <c:v>3.16662</c:v>
                </c:pt>
                <c:pt idx="191">
                  <c:v>3.18303</c:v>
                </c:pt>
                <c:pt idx="192">
                  <c:v>3.1994400000000001</c:v>
                </c:pt>
                <c:pt idx="193">
                  <c:v>3.2165499999999998</c:v>
                </c:pt>
                <c:pt idx="194">
                  <c:v>3.23332</c:v>
                </c:pt>
                <c:pt idx="195">
                  <c:v>3.2499600000000002</c:v>
                </c:pt>
                <c:pt idx="196">
                  <c:v>3.2664900000000001</c:v>
                </c:pt>
                <c:pt idx="197">
                  <c:v>3.2837299999999998</c:v>
                </c:pt>
                <c:pt idx="198">
                  <c:v>3.3001399999999999</c:v>
                </c:pt>
                <c:pt idx="199">
                  <c:v>3.3161900000000002</c:v>
                </c:pt>
                <c:pt idx="200">
                  <c:v>3.3329599999999999</c:v>
                </c:pt>
                <c:pt idx="201">
                  <c:v>3.3499599999999998</c:v>
                </c:pt>
                <c:pt idx="202">
                  <c:v>3.3668399999999998</c:v>
                </c:pt>
                <c:pt idx="203">
                  <c:v>3.38313</c:v>
                </c:pt>
                <c:pt idx="204">
                  <c:v>3.3998900000000001</c:v>
                </c:pt>
                <c:pt idx="205">
                  <c:v>3.41689</c:v>
                </c:pt>
                <c:pt idx="206">
                  <c:v>3.4330699999999998</c:v>
                </c:pt>
                <c:pt idx="207">
                  <c:v>3.4494799999999999</c:v>
                </c:pt>
                <c:pt idx="208">
                  <c:v>3.4664799999999998</c:v>
                </c:pt>
                <c:pt idx="209">
                  <c:v>3.4834800000000001</c:v>
                </c:pt>
                <c:pt idx="210">
                  <c:v>3.5000100000000001</c:v>
                </c:pt>
                <c:pt idx="211">
                  <c:v>3.5163000000000002</c:v>
                </c:pt>
                <c:pt idx="212">
                  <c:v>3.5333000000000001</c:v>
                </c:pt>
                <c:pt idx="213">
                  <c:v>3.5500600000000002</c:v>
                </c:pt>
                <c:pt idx="214">
                  <c:v>3.5663499999999999</c:v>
                </c:pt>
                <c:pt idx="215">
                  <c:v>3.5830000000000002</c:v>
                </c:pt>
                <c:pt idx="216">
                  <c:v>3.6</c:v>
                </c:pt>
                <c:pt idx="217">
                  <c:v>3.6167600000000002</c:v>
                </c:pt>
                <c:pt idx="218">
                  <c:v>3.6330499999999999</c:v>
                </c:pt>
                <c:pt idx="219">
                  <c:v>3.6497000000000002</c:v>
                </c:pt>
                <c:pt idx="220">
                  <c:v>3.6667000000000001</c:v>
                </c:pt>
                <c:pt idx="221">
                  <c:v>3.6833499999999999</c:v>
                </c:pt>
                <c:pt idx="222">
                  <c:v>3.6995200000000001</c:v>
                </c:pt>
                <c:pt idx="223">
                  <c:v>3.71652</c:v>
                </c:pt>
                <c:pt idx="224">
                  <c:v>3.7336399999999998</c:v>
                </c:pt>
                <c:pt idx="225">
                  <c:v>3.7501699999999998</c:v>
                </c:pt>
                <c:pt idx="226">
                  <c:v>3.76634</c:v>
                </c:pt>
                <c:pt idx="227">
                  <c:v>3.7831000000000001</c:v>
                </c:pt>
                <c:pt idx="228">
                  <c:v>3.7999900000000002</c:v>
                </c:pt>
                <c:pt idx="229">
                  <c:v>3.8165100000000001</c:v>
                </c:pt>
                <c:pt idx="230">
                  <c:v>3.8329200000000001</c:v>
                </c:pt>
                <c:pt idx="231">
                  <c:v>3.8500399999999999</c:v>
                </c:pt>
                <c:pt idx="232">
                  <c:v>3.8670399999999998</c:v>
                </c:pt>
                <c:pt idx="233">
                  <c:v>3.8832200000000001</c:v>
                </c:pt>
                <c:pt idx="234">
                  <c:v>3.8995099999999998</c:v>
                </c:pt>
                <c:pt idx="235">
                  <c:v>3.9166300000000001</c:v>
                </c:pt>
                <c:pt idx="236">
                  <c:v>3.9333900000000002</c:v>
                </c:pt>
                <c:pt idx="237">
                  <c:v>3.94956</c:v>
                </c:pt>
                <c:pt idx="238">
                  <c:v>3.9663300000000001</c:v>
                </c:pt>
                <c:pt idx="239">
                  <c:v>3.9834499999999999</c:v>
                </c:pt>
                <c:pt idx="240">
                  <c:v>4.0003299999999999</c:v>
                </c:pt>
                <c:pt idx="241">
                  <c:v>4.0162599999999999</c:v>
                </c:pt>
                <c:pt idx="242">
                  <c:v>4.0329100000000002</c:v>
                </c:pt>
                <c:pt idx="243">
                  <c:v>4.0500299999999996</c:v>
                </c:pt>
                <c:pt idx="244">
                  <c:v>4.06691</c:v>
                </c:pt>
                <c:pt idx="245">
                  <c:v>4.0829700000000004</c:v>
                </c:pt>
                <c:pt idx="246">
                  <c:v>4.09985</c:v>
                </c:pt>
                <c:pt idx="247">
                  <c:v>4.1168500000000003</c:v>
                </c:pt>
                <c:pt idx="248">
                  <c:v>4.1332599999999999</c:v>
                </c:pt>
                <c:pt idx="249">
                  <c:v>4.1495499999999996</c:v>
                </c:pt>
                <c:pt idx="250">
                  <c:v>4.1664300000000001</c:v>
                </c:pt>
                <c:pt idx="251">
                  <c:v>4.1833099999999996</c:v>
                </c:pt>
                <c:pt idx="252">
                  <c:v>4.19984</c:v>
                </c:pt>
                <c:pt idx="253">
                  <c:v>4.2164900000000003</c:v>
                </c:pt>
                <c:pt idx="254">
                  <c:v>4.23325</c:v>
                </c:pt>
                <c:pt idx="255">
                  <c:v>4.2501300000000004</c:v>
                </c:pt>
                <c:pt idx="256">
                  <c:v>4.2664299999999997</c:v>
                </c:pt>
                <c:pt idx="257">
                  <c:v>4.2830700000000004</c:v>
                </c:pt>
                <c:pt idx="258">
                  <c:v>4.29983</c:v>
                </c:pt>
                <c:pt idx="259">
                  <c:v>4.3170700000000002</c:v>
                </c:pt>
                <c:pt idx="260">
                  <c:v>4.3330099999999998</c:v>
                </c:pt>
                <c:pt idx="261">
                  <c:v>4.3496499999999996</c:v>
                </c:pt>
                <c:pt idx="262">
                  <c:v>4.3664199999999997</c:v>
                </c:pt>
                <c:pt idx="263">
                  <c:v>4.3833000000000002</c:v>
                </c:pt>
                <c:pt idx="264">
                  <c:v>4.3995899999999999</c:v>
                </c:pt>
                <c:pt idx="265">
                  <c:v>4.4163600000000001</c:v>
                </c:pt>
                <c:pt idx="266">
                  <c:v>4.4335899999999997</c:v>
                </c:pt>
                <c:pt idx="267">
                  <c:v>4.4501200000000001</c:v>
                </c:pt>
                <c:pt idx="268">
                  <c:v>4.4664099999999998</c:v>
                </c:pt>
                <c:pt idx="269">
                  <c:v>4.48306</c:v>
                </c:pt>
                <c:pt idx="270">
                  <c:v>4.5000600000000004</c:v>
                </c:pt>
                <c:pt idx="271">
                  <c:v>4.5163500000000001</c:v>
                </c:pt>
                <c:pt idx="272">
                  <c:v>4.5330000000000004</c:v>
                </c:pt>
                <c:pt idx="273">
                  <c:v>4.5498799999999999</c:v>
                </c:pt>
                <c:pt idx="274">
                  <c:v>4.5668800000000003</c:v>
                </c:pt>
                <c:pt idx="275">
                  <c:v>4.5832899999999999</c:v>
                </c:pt>
                <c:pt idx="276">
                  <c:v>4.5995799999999996</c:v>
                </c:pt>
                <c:pt idx="277">
                  <c:v>4.6163400000000001</c:v>
                </c:pt>
                <c:pt idx="278">
                  <c:v>4.6333399999999996</c:v>
                </c:pt>
                <c:pt idx="279">
                  <c:v>4.64975</c:v>
                </c:pt>
                <c:pt idx="280">
                  <c:v>4.6664000000000003</c:v>
                </c:pt>
                <c:pt idx="281">
                  <c:v>4.6835199999999997</c:v>
                </c:pt>
                <c:pt idx="282">
                  <c:v>4.7002800000000002</c:v>
                </c:pt>
                <c:pt idx="283">
                  <c:v>4.7163399999999998</c:v>
                </c:pt>
                <c:pt idx="284">
                  <c:v>4.7331000000000003</c:v>
                </c:pt>
                <c:pt idx="285">
                  <c:v>4.7499799999999999</c:v>
                </c:pt>
                <c:pt idx="286">
                  <c:v>4.76675</c:v>
                </c:pt>
                <c:pt idx="287">
                  <c:v>4.7832699999999999</c:v>
                </c:pt>
                <c:pt idx="288">
                  <c:v>4.7998000000000003</c:v>
                </c:pt>
                <c:pt idx="289">
                  <c:v>4.8166799999999999</c:v>
                </c:pt>
                <c:pt idx="290">
                  <c:v>4.8333300000000001</c:v>
                </c:pt>
                <c:pt idx="291">
                  <c:v>4.8496199999999998</c:v>
                </c:pt>
                <c:pt idx="292">
                  <c:v>4.86639</c:v>
                </c:pt>
                <c:pt idx="293">
                  <c:v>4.8831499999999997</c:v>
                </c:pt>
                <c:pt idx="294">
                  <c:v>4.8999100000000002</c:v>
                </c:pt>
                <c:pt idx="295">
                  <c:v>4.9165599999999996</c:v>
                </c:pt>
                <c:pt idx="296">
                  <c:v>4.9333200000000001</c:v>
                </c:pt>
                <c:pt idx="297">
                  <c:v>4.9499700000000004</c:v>
                </c:pt>
                <c:pt idx="298">
                  <c:v>4.9666199999999998</c:v>
                </c:pt>
                <c:pt idx="299">
                  <c:v>4.9829100000000004</c:v>
                </c:pt>
                <c:pt idx="300">
                  <c:v>4.9999099999999999</c:v>
                </c:pt>
                <c:pt idx="301">
                  <c:v>5.0165499999999996</c:v>
                </c:pt>
                <c:pt idx="302">
                  <c:v>5.0333199999999998</c:v>
                </c:pt>
                <c:pt idx="303">
                  <c:v>5.0499599999999996</c:v>
                </c:pt>
                <c:pt idx="304">
                  <c:v>5.0667299999999997</c:v>
                </c:pt>
                <c:pt idx="305">
                  <c:v>5.0831400000000002</c:v>
                </c:pt>
                <c:pt idx="306">
                  <c:v>5.0996600000000001</c:v>
                </c:pt>
                <c:pt idx="307">
                  <c:v>5.1164300000000003</c:v>
                </c:pt>
                <c:pt idx="308">
                  <c:v>5.1331899999999999</c:v>
                </c:pt>
                <c:pt idx="309">
                  <c:v>5.1500700000000004</c:v>
                </c:pt>
                <c:pt idx="310">
                  <c:v>5.1668399999999997</c:v>
                </c:pt>
                <c:pt idx="311">
                  <c:v>5.18337</c:v>
                </c:pt>
                <c:pt idx="312">
                  <c:v>5.1997799999999996</c:v>
                </c:pt>
                <c:pt idx="313">
                  <c:v>5.2166600000000001</c:v>
                </c:pt>
                <c:pt idx="314">
                  <c:v>5.2331899999999996</c:v>
                </c:pt>
                <c:pt idx="315">
                  <c:v>5.2498300000000002</c:v>
                </c:pt>
                <c:pt idx="316">
                  <c:v>5.2666000000000004</c:v>
                </c:pt>
                <c:pt idx="317">
                  <c:v>5.28348</c:v>
                </c:pt>
                <c:pt idx="318">
                  <c:v>5.3000100000000003</c:v>
                </c:pt>
                <c:pt idx="319">
                  <c:v>5.3163</c:v>
                </c:pt>
                <c:pt idx="320">
                  <c:v>5.3331799999999996</c:v>
                </c:pt>
                <c:pt idx="321">
                  <c:v>5.3499400000000001</c:v>
                </c:pt>
                <c:pt idx="322">
                  <c:v>5.3664699999999996</c:v>
                </c:pt>
                <c:pt idx="323">
                  <c:v>5.383</c:v>
                </c:pt>
                <c:pt idx="324">
                  <c:v>5.3998799999999996</c:v>
                </c:pt>
                <c:pt idx="325">
                  <c:v>5.41676</c:v>
                </c:pt>
                <c:pt idx="326">
                  <c:v>5.4331699999999996</c:v>
                </c:pt>
                <c:pt idx="327">
                  <c:v>5.4495800000000001</c:v>
                </c:pt>
                <c:pt idx="328">
                  <c:v>5.4664599999999997</c:v>
                </c:pt>
                <c:pt idx="329">
                  <c:v>5.48346</c:v>
                </c:pt>
                <c:pt idx="330">
                  <c:v>5.4998699999999996</c:v>
                </c:pt>
                <c:pt idx="331">
                  <c:v>5.5164</c:v>
                </c:pt>
                <c:pt idx="332">
                  <c:v>5.5335200000000002</c:v>
                </c:pt>
                <c:pt idx="333">
                  <c:v>5.5500499999999997</c:v>
                </c:pt>
                <c:pt idx="334">
                  <c:v>5.5663400000000003</c:v>
                </c:pt>
                <c:pt idx="335">
                  <c:v>5.5829899999999997</c:v>
                </c:pt>
                <c:pt idx="336">
                  <c:v>5.6001000000000003</c:v>
                </c:pt>
                <c:pt idx="337">
                  <c:v>5.6168699999999996</c:v>
                </c:pt>
                <c:pt idx="338">
                  <c:v>5.6331600000000002</c:v>
                </c:pt>
                <c:pt idx="339">
                  <c:v>5.6499199999999998</c:v>
                </c:pt>
                <c:pt idx="340">
                  <c:v>5.6668099999999999</c:v>
                </c:pt>
                <c:pt idx="341">
                  <c:v>5.6833299999999998</c:v>
                </c:pt>
                <c:pt idx="342">
                  <c:v>5.6995100000000001</c:v>
                </c:pt>
                <c:pt idx="343">
                  <c:v>5.7165100000000004</c:v>
                </c:pt>
                <c:pt idx="344">
                  <c:v>5.7336299999999998</c:v>
                </c:pt>
                <c:pt idx="345">
                  <c:v>5.7501499999999997</c:v>
                </c:pt>
                <c:pt idx="346">
                  <c:v>5.76633</c:v>
                </c:pt>
                <c:pt idx="347">
                  <c:v>5.7829699999999997</c:v>
                </c:pt>
                <c:pt idx="348">
                  <c:v>5.8002099999999999</c:v>
                </c:pt>
                <c:pt idx="349">
                  <c:v>5.8163799999999997</c:v>
                </c:pt>
                <c:pt idx="350">
                  <c:v>5.83291</c:v>
                </c:pt>
                <c:pt idx="351">
                  <c:v>5.8501500000000002</c:v>
                </c:pt>
                <c:pt idx="352">
                  <c:v>5.8669099999999998</c:v>
                </c:pt>
                <c:pt idx="353">
                  <c:v>5.8832000000000004</c:v>
                </c:pt>
                <c:pt idx="354">
                  <c:v>5.8993799999999998</c:v>
                </c:pt>
                <c:pt idx="355">
                  <c:v>5.9164899999999996</c:v>
                </c:pt>
                <c:pt idx="356">
                  <c:v>5.9333799999999997</c:v>
                </c:pt>
                <c:pt idx="357">
                  <c:v>5.9496700000000002</c:v>
                </c:pt>
                <c:pt idx="358">
                  <c:v>5.9664299999999999</c:v>
                </c:pt>
                <c:pt idx="359">
                  <c:v>5.9834300000000002</c:v>
                </c:pt>
                <c:pt idx="360">
                  <c:v>6.0002000000000004</c:v>
                </c:pt>
                <c:pt idx="361">
                  <c:v>6.0163700000000002</c:v>
                </c:pt>
                <c:pt idx="362">
                  <c:v>6.03301</c:v>
                </c:pt>
                <c:pt idx="363">
                  <c:v>6.05002</c:v>
                </c:pt>
                <c:pt idx="364">
                  <c:v>6.0666599999999997</c:v>
                </c:pt>
                <c:pt idx="365">
                  <c:v>6.0830700000000002</c:v>
                </c:pt>
                <c:pt idx="366">
                  <c:v>6.0999499999999998</c:v>
                </c:pt>
                <c:pt idx="367">
                  <c:v>6.1169500000000001</c:v>
                </c:pt>
                <c:pt idx="368">
                  <c:v>6.1332399999999998</c:v>
                </c:pt>
                <c:pt idx="369">
                  <c:v>6.14954</c:v>
                </c:pt>
                <c:pt idx="370">
                  <c:v>6.1664199999999996</c:v>
                </c:pt>
                <c:pt idx="371">
                  <c:v>6.1835399999999998</c:v>
                </c:pt>
                <c:pt idx="372">
                  <c:v>6.1998300000000004</c:v>
                </c:pt>
                <c:pt idx="373">
                  <c:v>6.2163599999999999</c:v>
                </c:pt>
                <c:pt idx="374">
                  <c:v>6.2333600000000002</c:v>
                </c:pt>
                <c:pt idx="375">
                  <c:v>6.2501199999999999</c:v>
                </c:pt>
                <c:pt idx="376">
                  <c:v>6.2661800000000003</c:v>
                </c:pt>
                <c:pt idx="377">
                  <c:v>6.2828200000000001</c:v>
                </c:pt>
                <c:pt idx="378">
                  <c:v>6.2998200000000004</c:v>
                </c:pt>
                <c:pt idx="379">
                  <c:v>6.3168199999999999</c:v>
                </c:pt>
                <c:pt idx="380">
                  <c:v>6.3330000000000002</c:v>
                </c:pt>
                <c:pt idx="381">
                  <c:v>6.3497599999999998</c:v>
                </c:pt>
                <c:pt idx="382">
                  <c:v>6.3666400000000003</c:v>
                </c:pt>
                <c:pt idx="383">
                  <c:v>6.3831699999999998</c:v>
                </c:pt>
                <c:pt idx="384">
                  <c:v>6.3995800000000003</c:v>
                </c:pt>
                <c:pt idx="385">
                  <c:v>6.4163399999999999</c:v>
                </c:pt>
                <c:pt idx="386">
                  <c:v>6.4334600000000002</c:v>
                </c:pt>
                <c:pt idx="387">
                  <c:v>6.4499899999999997</c:v>
                </c:pt>
                <c:pt idx="388">
                  <c:v>6.4664000000000001</c:v>
                </c:pt>
                <c:pt idx="389">
                  <c:v>6.4831599999999998</c:v>
                </c:pt>
                <c:pt idx="390">
                  <c:v>6.5001600000000002</c:v>
                </c:pt>
                <c:pt idx="391">
                  <c:v>6.5163399999999996</c:v>
                </c:pt>
                <c:pt idx="392">
                  <c:v>6.5328600000000003</c:v>
                </c:pt>
                <c:pt idx="393">
                  <c:v>6.5498599999999998</c:v>
                </c:pt>
                <c:pt idx="394">
                  <c:v>6.5667499999999999</c:v>
                </c:pt>
                <c:pt idx="395">
                  <c:v>6.5832699999999997</c:v>
                </c:pt>
                <c:pt idx="396">
                  <c:v>6.59992</c:v>
                </c:pt>
                <c:pt idx="397">
                  <c:v>6.6166799999999997</c:v>
                </c:pt>
                <c:pt idx="398">
                  <c:v>6.6333299999999999</c:v>
                </c:pt>
                <c:pt idx="399">
                  <c:v>6.6497400000000004</c:v>
                </c:pt>
                <c:pt idx="400">
                  <c:v>6.6663899999999998</c:v>
                </c:pt>
                <c:pt idx="401">
                  <c:v>6.6833799999999997</c:v>
                </c:pt>
                <c:pt idx="402">
                  <c:v>6.7002699999999997</c:v>
                </c:pt>
                <c:pt idx="403">
                  <c:v>6.7164400000000004</c:v>
                </c:pt>
                <c:pt idx="404">
                  <c:v>6.7329699999999999</c:v>
                </c:pt>
                <c:pt idx="405">
                  <c:v>6.7499700000000002</c:v>
                </c:pt>
                <c:pt idx="406">
                  <c:v>6.76661</c:v>
                </c:pt>
                <c:pt idx="407">
                  <c:v>6.7829100000000002</c:v>
                </c:pt>
                <c:pt idx="408">
                  <c:v>6.7997899999999998</c:v>
                </c:pt>
                <c:pt idx="409">
                  <c:v>6.8167900000000001</c:v>
                </c:pt>
                <c:pt idx="410">
                  <c:v>6.8333199999999996</c:v>
                </c:pt>
                <c:pt idx="411">
                  <c:v>6.8496100000000002</c:v>
                </c:pt>
                <c:pt idx="412">
                  <c:v>6.8664899999999998</c:v>
                </c:pt>
                <c:pt idx="413">
                  <c:v>6.8832500000000003</c:v>
                </c:pt>
                <c:pt idx="414">
                  <c:v>6.8998999999999997</c:v>
                </c:pt>
                <c:pt idx="415">
                  <c:v>6.9164300000000001</c:v>
                </c:pt>
                <c:pt idx="416">
                  <c:v>6.9334300000000004</c:v>
                </c:pt>
                <c:pt idx="417">
                  <c:v>6.9500700000000002</c:v>
                </c:pt>
                <c:pt idx="418">
                  <c:v>6.9664799999999998</c:v>
                </c:pt>
                <c:pt idx="419">
                  <c:v>6.9831300000000001</c:v>
                </c:pt>
                <c:pt idx="420">
                  <c:v>6.9998899999999997</c:v>
                </c:pt>
                <c:pt idx="421">
                  <c:v>7.01654</c:v>
                </c:pt>
                <c:pt idx="422">
                  <c:v>7.0332999999999997</c:v>
                </c:pt>
                <c:pt idx="423">
                  <c:v>7.04983</c:v>
                </c:pt>
                <c:pt idx="424">
                  <c:v>7.0667099999999996</c:v>
                </c:pt>
                <c:pt idx="425">
                  <c:v>7.08324</c:v>
                </c:pt>
                <c:pt idx="426">
                  <c:v>7.0998900000000003</c:v>
                </c:pt>
                <c:pt idx="427">
                  <c:v>7.1164199999999997</c:v>
                </c:pt>
                <c:pt idx="428">
                  <c:v>7.1331800000000003</c:v>
                </c:pt>
                <c:pt idx="429">
                  <c:v>7.1501799999999998</c:v>
                </c:pt>
                <c:pt idx="430">
                  <c:v>7.1664700000000003</c:v>
                </c:pt>
                <c:pt idx="431">
                  <c:v>7.18323</c:v>
                </c:pt>
                <c:pt idx="432">
                  <c:v>7.1997600000000004</c:v>
                </c:pt>
                <c:pt idx="433">
                  <c:v>7.2165299999999997</c:v>
                </c:pt>
                <c:pt idx="434">
                  <c:v>7.2331700000000003</c:v>
                </c:pt>
                <c:pt idx="435">
                  <c:v>7.2499399999999996</c:v>
                </c:pt>
                <c:pt idx="436">
                  <c:v>7.2667000000000002</c:v>
                </c:pt>
                <c:pt idx="437">
                  <c:v>7.2834599999999998</c:v>
                </c:pt>
                <c:pt idx="438">
                  <c:v>7.2998700000000003</c:v>
                </c:pt>
                <c:pt idx="439">
                  <c:v>7.3162799999999999</c:v>
                </c:pt>
                <c:pt idx="440">
                  <c:v>7.3330500000000001</c:v>
                </c:pt>
                <c:pt idx="441">
                  <c:v>7.3500500000000004</c:v>
                </c:pt>
                <c:pt idx="442">
                  <c:v>7.3665799999999999</c:v>
                </c:pt>
                <c:pt idx="443">
                  <c:v>7.3829900000000004</c:v>
                </c:pt>
                <c:pt idx="444">
                  <c:v>7.4001000000000001</c:v>
                </c:pt>
                <c:pt idx="445">
                  <c:v>7.4167500000000004</c:v>
                </c:pt>
                <c:pt idx="446">
                  <c:v>7.4330400000000001</c:v>
                </c:pt>
                <c:pt idx="447">
                  <c:v>7.4496900000000004</c:v>
                </c:pt>
                <c:pt idx="448">
                  <c:v>7.4665699999999999</c:v>
                </c:pt>
                <c:pt idx="449">
                  <c:v>7.4833299999999996</c:v>
                </c:pt>
                <c:pt idx="450">
                  <c:v>7.49986</c:v>
                </c:pt>
                <c:pt idx="451">
                  <c:v>7.5165100000000002</c:v>
                </c:pt>
                <c:pt idx="452">
                  <c:v>7.53362</c:v>
                </c:pt>
                <c:pt idx="453">
                  <c:v>7.5500299999999996</c:v>
                </c:pt>
                <c:pt idx="454">
                  <c:v>7.5662099999999999</c:v>
                </c:pt>
                <c:pt idx="455">
                  <c:v>7.5829700000000004</c:v>
                </c:pt>
                <c:pt idx="456">
                  <c:v>7.6002099999999997</c:v>
                </c:pt>
                <c:pt idx="457">
                  <c:v>7.6168500000000003</c:v>
                </c:pt>
                <c:pt idx="458">
                  <c:v>7.6330299999999998</c:v>
                </c:pt>
                <c:pt idx="459">
                  <c:v>7.6499100000000002</c:v>
                </c:pt>
                <c:pt idx="460">
                  <c:v>7.6669099999999997</c:v>
                </c:pt>
                <c:pt idx="461">
                  <c:v>7.6830800000000004</c:v>
                </c:pt>
                <c:pt idx="462">
                  <c:v>7.6993799999999997</c:v>
                </c:pt>
                <c:pt idx="463">
                  <c:v>7.7164900000000003</c:v>
                </c:pt>
                <c:pt idx="464">
                  <c:v>7.7334899999999998</c:v>
                </c:pt>
                <c:pt idx="465">
                  <c:v>7.7500200000000001</c:v>
                </c:pt>
                <c:pt idx="466">
                  <c:v>7.7663099999999998</c:v>
                </c:pt>
                <c:pt idx="467">
                  <c:v>7.78308</c:v>
                </c:pt>
                <c:pt idx="468">
                  <c:v>7.8000800000000003</c:v>
                </c:pt>
                <c:pt idx="469">
                  <c:v>7.81637</c:v>
                </c:pt>
                <c:pt idx="470">
                  <c:v>7.8327799999999996</c:v>
                </c:pt>
                <c:pt idx="471">
                  <c:v>7.8500100000000002</c:v>
                </c:pt>
                <c:pt idx="472">
                  <c:v>7.8667800000000003</c:v>
                </c:pt>
                <c:pt idx="473">
                  <c:v>7.8831899999999999</c:v>
                </c:pt>
                <c:pt idx="474">
                  <c:v>7.8997200000000003</c:v>
                </c:pt>
                <c:pt idx="475">
                  <c:v>7.9165999999999999</c:v>
                </c:pt>
                <c:pt idx="476">
                  <c:v>7.9333600000000004</c:v>
                </c:pt>
                <c:pt idx="477">
                  <c:v>7.9495399999999998</c:v>
                </c:pt>
                <c:pt idx="478">
                  <c:v>7.9664200000000003</c:v>
                </c:pt>
                <c:pt idx="479">
                  <c:v>7.9835399999999996</c:v>
                </c:pt>
                <c:pt idx="480">
                  <c:v>8.0002999999999993</c:v>
                </c:pt>
                <c:pt idx="481">
                  <c:v>8.0162399999999998</c:v>
                </c:pt>
                <c:pt idx="482">
                  <c:v>8.0332399999999993</c:v>
                </c:pt>
                <c:pt idx="483">
                  <c:v>8.0427999999999997</c:v>
                </c:pt>
              </c:numCache>
            </c:numRef>
          </c:xVal>
          <c:yVal>
            <c:numRef>
              <c:f>[19]Specimen_RawData_1!$C$7:$C$490</c:f>
              <c:numCache>
                <c:formatCode>General</c:formatCode>
                <c:ptCount val="484"/>
                <c:pt idx="0">
                  <c:v>-3.3E-4</c:v>
                </c:pt>
                <c:pt idx="1">
                  <c:v>4.6999999999999999E-4</c:v>
                </c:pt>
                <c:pt idx="2">
                  <c:v>-3.2000000000000003E-4</c:v>
                </c:pt>
                <c:pt idx="3">
                  <c:v>-2.7999999999999998E-4</c:v>
                </c:pt>
                <c:pt idx="4">
                  <c:v>-4.0000000000000003E-5</c:v>
                </c:pt>
                <c:pt idx="5">
                  <c:v>2.9999999999999997E-4</c:v>
                </c:pt>
                <c:pt idx="6">
                  <c:v>2.5999999999999998E-4</c:v>
                </c:pt>
                <c:pt idx="7">
                  <c:v>-1.3999999999999999E-4</c:v>
                </c:pt>
                <c:pt idx="8">
                  <c:v>9.0000000000000006E-5</c:v>
                </c:pt>
                <c:pt idx="9">
                  <c:v>3.5E-4</c:v>
                </c:pt>
                <c:pt idx="10">
                  <c:v>6.9999999999999994E-5</c:v>
                </c:pt>
                <c:pt idx="11">
                  <c:v>5.5999999999999995E-4</c:v>
                </c:pt>
                <c:pt idx="12">
                  <c:v>5.4000000000000001E-4</c:v>
                </c:pt>
                <c:pt idx="13">
                  <c:v>3.8999999999999999E-4</c:v>
                </c:pt>
                <c:pt idx="14">
                  <c:v>6.8000000000000005E-4</c:v>
                </c:pt>
                <c:pt idx="15">
                  <c:v>5.6999999999999998E-4</c:v>
                </c:pt>
                <c:pt idx="16">
                  <c:v>1.1100000000000001E-3</c:v>
                </c:pt>
                <c:pt idx="17">
                  <c:v>1.3500000000000001E-3</c:v>
                </c:pt>
                <c:pt idx="18">
                  <c:v>9.3999999999999997E-4</c:v>
                </c:pt>
                <c:pt idx="19">
                  <c:v>1E-3</c:v>
                </c:pt>
                <c:pt idx="20">
                  <c:v>1.33E-3</c:v>
                </c:pt>
                <c:pt idx="21">
                  <c:v>1.8500000000000001E-3</c:v>
                </c:pt>
                <c:pt idx="22">
                  <c:v>1.73E-3</c:v>
                </c:pt>
                <c:pt idx="23">
                  <c:v>1.81E-3</c:v>
                </c:pt>
                <c:pt idx="24">
                  <c:v>2.5400000000000002E-3</c:v>
                </c:pt>
                <c:pt idx="25">
                  <c:v>2.5899999999999999E-3</c:v>
                </c:pt>
                <c:pt idx="26">
                  <c:v>3.15E-3</c:v>
                </c:pt>
                <c:pt idx="27">
                  <c:v>3.0500000000000002E-3</c:v>
                </c:pt>
                <c:pt idx="28">
                  <c:v>3.5699999999999998E-3</c:v>
                </c:pt>
                <c:pt idx="29">
                  <c:v>3.9899999999999996E-3</c:v>
                </c:pt>
                <c:pt idx="30">
                  <c:v>4.3099999999999996E-3</c:v>
                </c:pt>
                <c:pt idx="31">
                  <c:v>5.3099999999999996E-3</c:v>
                </c:pt>
                <c:pt idx="32">
                  <c:v>5.7800000000000004E-3</c:v>
                </c:pt>
                <c:pt idx="33">
                  <c:v>6.0800000000000003E-3</c:v>
                </c:pt>
                <c:pt idx="34">
                  <c:v>7.0000000000000001E-3</c:v>
                </c:pt>
                <c:pt idx="35">
                  <c:v>8.09E-3</c:v>
                </c:pt>
                <c:pt idx="36">
                  <c:v>9.4000000000000004E-3</c:v>
                </c:pt>
                <c:pt idx="37">
                  <c:v>9.9500000000000005E-3</c:v>
                </c:pt>
                <c:pt idx="38">
                  <c:v>1.133E-2</c:v>
                </c:pt>
                <c:pt idx="39">
                  <c:v>1.3259999999999999E-2</c:v>
                </c:pt>
                <c:pt idx="40">
                  <c:v>1.46E-2</c:v>
                </c:pt>
                <c:pt idx="41">
                  <c:v>1.6449999999999999E-2</c:v>
                </c:pt>
                <c:pt idx="42">
                  <c:v>1.8290000000000001E-2</c:v>
                </c:pt>
                <c:pt idx="43">
                  <c:v>2.0809999999999999E-2</c:v>
                </c:pt>
                <c:pt idx="44">
                  <c:v>2.282E-2</c:v>
                </c:pt>
                <c:pt idx="45">
                  <c:v>2.5930000000000002E-2</c:v>
                </c:pt>
                <c:pt idx="46">
                  <c:v>2.8879999999999999E-2</c:v>
                </c:pt>
                <c:pt idx="47">
                  <c:v>3.1820000000000001E-2</c:v>
                </c:pt>
                <c:pt idx="48">
                  <c:v>3.5220000000000001E-2</c:v>
                </c:pt>
                <c:pt idx="49">
                  <c:v>3.8989999999999997E-2</c:v>
                </c:pt>
                <c:pt idx="50">
                  <c:v>4.2619999999999998E-2</c:v>
                </c:pt>
                <c:pt idx="51">
                  <c:v>4.761E-2</c:v>
                </c:pt>
                <c:pt idx="52">
                  <c:v>5.1810000000000002E-2</c:v>
                </c:pt>
                <c:pt idx="53">
                  <c:v>5.5480000000000002E-2</c:v>
                </c:pt>
                <c:pt idx="54">
                  <c:v>6.0560000000000003E-2</c:v>
                </c:pt>
                <c:pt idx="55">
                  <c:v>6.5659999999999996E-2</c:v>
                </c:pt>
                <c:pt idx="56">
                  <c:v>7.1470000000000006E-2</c:v>
                </c:pt>
                <c:pt idx="57">
                  <c:v>7.6799999999999993E-2</c:v>
                </c:pt>
                <c:pt idx="58">
                  <c:v>8.294E-2</c:v>
                </c:pt>
                <c:pt idx="59">
                  <c:v>8.9319999999999997E-2</c:v>
                </c:pt>
                <c:pt idx="60">
                  <c:v>9.5600000000000004E-2</c:v>
                </c:pt>
                <c:pt idx="61">
                  <c:v>0.10253</c:v>
                </c:pt>
                <c:pt idx="62">
                  <c:v>0.10878</c:v>
                </c:pt>
                <c:pt idx="63">
                  <c:v>0.11661000000000001</c:v>
                </c:pt>
                <c:pt idx="64">
                  <c:v>0.12478</c:v>
                </c:pt>
                <c:pt idx="65">
                  <c:v>0.13344</c:v>
                </c:pt>
                <c:pt idx="66">
                  <c:v>0.14199000000000001</c:v>
                </c:pt>
                <c:pt idx="67">
                  <c:v>0.15040999999999999</c:v>
                </c:pt>
                <c:pt idx="68">
                  <c:v>0.15972</c:v>
                </c:pt>
                <c:pt idx="69">
                  <c:v>0.16939000000000001</c:v>
                </c:pt>
                <c:pt idx="70">
                  <c:v>0.17952000000000001</c:v>
                </c:pt>
                <c:pt idx="71">
                  <c:v>0.19022</c:v>
                </c:pt>
                <c:pt idx="72">
                  <c:v>0.20083999999999999</c:v>
                </c:pt>
                <c:pt idx="73">
                  <c:v>0.21184</c:v>
                </c:pt>
                <c:pt idx="74">
                  <c:v>0.22369</c:v>
                </c:pt>
                <c:pt idx="75">
                  <c:v>0.23494999999999999</c:v>
                </c:pt>
                <c:pt idx="76">
                  <c:v>0.24707999999999999</c:v>
                </c:pt>
                <c:pt idx="77">
                  <c:v>0.25888</c:v>
                </c:pt>
                <c:pt idx="78">
                  <c:v>0.27041999999999999</c:v>
                </c:pt>
                <c:pt idx="79">
                  <c:v>0.28188000000000002</c:v>
                </c:pt>
                <c:pt idx="80">
                  <c:v>0.29368</c:v>
                </c:pt>
                <c:pt idx="81">
                  <c:v>0.30596000000000001</c:v>
                </c:pt>
                <c:pt idx="82">
                  <c:v>0.31727</c:v>
                </c:pt>
                <c:pt idx="83">
                  <c:v>0.32930999999999999</c:v>
                </c:pt>
                <c:pt idx="84">
                  <c:v>0.34205999999999998</c:v>
                </c:pt>
                <c:pt idx="85">
                  <c:v>0.35468</c:v>
                </c:pt>
                <c:pt idx="86">
                  <c:v>0.36820999999999998</c:v>
                </c:pt>
                <c:pt idx="87">
                  <c:v>0.38056000000000001</c:v>
                </c:pt>
                <c:pt idx="88">
                  <c:v>0.39367000000000002</c:v>
                </c:pt>
                <c:pt idx="89">
                  <c:v>0.40726000000000001</c:v>
                </c:pt>
                <c:pt idx="90">
                  <c:v>0.42099999999999999</c:v>
                </c:pt>
                <c:pt idx="91">
                  <c:v>0.43453000000000003</c:v>
                </c:pt>
                <c:pt idx="92">
                  <c:v>0.44843</c:v>
                </c:pt>
                <c:pt idx="93">
                  <c:v>0.46206000000000003</c:v>
                </c:pt>
                <c:pt idx="94">
                  <c:v>0.47543000000000002</c:v>
                </c:pt>
                <c:pt idx="95">
                  <c:v>0.4894</c:v>
                </c:pt>
                <c:pt idx="96">
                  <c:v>0.50441000000000003</c:v>
                </c:pt>
                <c:pt idx="97">
                  <c:v>0.51778999999999997</c:v>
                </c:pt>
                <c:pt idx="98">
                  <c:v>0.53198000000000001</c:v>
                </c:pt>
                <c:pt idx="99">
                  <c:v>0.54647999999999997</c:v>
                </c:pt>
                <c:pt idx="100">
                  <c:v>0.56084000000000001</c:v>
                </c:pt>
                <c:pt idx="101">
                  <c:v>0.57567999999999997</c:v>
                </c:pt>
                <c:pt idx="102">
                  <c:v>0.59055000000000002</c:v>
                </c:pt>
                <c:pt idx="103">
                  <c:v>0.60540000000000005</c:v>
                </c:pt>
                <c:pt idx="104">
                  <c:v>0.62026999999999999</c:v>
                </c:pt>
                <c:pt idx="105">
                  <c:v>0.63478000000000001</c:v>
                </c:pt>
                <c:pt idx="106">
                  <c:v>0.64920999999999995</c:v>
                </c:pt>
                <c:pt idx="107">
                  <c:v>0.66383999999999999</c:v>
                </c:pt>
                <c:pt idx="108">
                  <c:v>0.67852000000000001</c:v>
                </c:pt>
                <c:pt idx="109">
                  <c:v>0.69330000000000003</c:v>
                </c:pt>
                <c:pt idx="110">
                  <c:v>0.70704</c:v>
                </c:pt>
                <c:pt idx="111">
                  <c:v>0.72265999999999997</c:v>
                </c:pt>
                <c:pt idx="112">
                  <c:v>0.73673</c:v>
                </c:pt>
                <c:pt idx="113">
                  <c:v>0.75029999999999997</c:v>
                </c:pt>
                <c:pt idx="114">
                  <c:v>0.76509000000000005</c:v>
                </c:pt>
                <c:pt idx="115">
                  <c:v>0.77961000000000003</c:v>
                </c:pt>
                <c:pt idx="116">
                  <c:v>0.79361999999999999</c:v>
                </c:pt>
                <c:pt idx="117">
                  <c:v>0.80730999999999997</c:v>
                </c:pt>
                <c:pt idx="118">
                  <c:v>0.81306999999999996</c:v>
                </c:pt>
                <c:pt idx="119">
                  <c:v>0.82759000000000005</c:v>
                </c:pt>
                <c:pt idx="120">
                  <c:v>0.84130000000000005</c:v>
                </c:pt>
                <c:pt idx="121">
                  <c:v>0.85143999999999997</c:v>
                </c:pt>
                <c:pt idx="122">
                  <c:v>0.86226000000000003</c:v>
                </c:pt>
                <c:pt idx="123">
                  <c:v>0.87392000000000003</c:v>
                </c:pt>
                <c:pt idx="124">
                  <c:v>0.88553999999999999</c:v>
                </c:pt>
                <c:pt idx="125">
                  <c:v>0.89349999999999996</c:v>
                </c:pt>
                <c:pt idx="126">
                  <c:v>0.88605999999999996</c:v>
                </c:pt>
                <c:pt idx="127">
                  <c:v>0.78149999999999997</c:v>
                </c:pt>
                <c:pt idx="128">
                  <c:v>0.71158999999999994</c:v>
                </c:pt>
                <c:pt idx="129">
                  <c:v>0.70709999999999995</c:v>
                </c:pt>
                <c:pt idx="130">
                  <c:v>0.71469000000000005</c:v>
                </c:pt>
                <c:pt idx="131">
                  <c:v>0.72416000000000003</c:v>
                </c:pt>
                <c:pt idx="132">
                  <c:v>0.73226000000000002</c:v>
                </c:pt>
                <c:pt idx="133">
                  <c:v>0.74292999999999998</c:v>
                </c:pt>
                <c:pt idx="134">
                  <c:v>0.75526000000000004</c:v>
                </c:pt>
                <c:pt idx="135">
                  <c:v>0.76566000000000001</c:v>
                </c:pt>
                <c:pt idx="136">
                  <c:v>0.77478999999999998</c:v>
                </c:pt>
                <c:pt idx="137">
                  <c:v>0.78564999999999996</c:v>
                </c:pt>
                <c:pt idx="138">
                  <c:v>0.79652999999999996</c:v>
                </c:pt>
                <c:pt idx="139">
                  <c:v>0.80654000000000003</c:v>
                </c:pt>
                <c:pt idx="140">
                  <c:v>0.73734999999999995</c:v>
                </c:pt>
                <c:pt idx="141">
                  <c:v>0.72558999999999996</c:v>
                </c:pt>
                <c:pt idx="142">
                  <c:v>0.72670000000000001</c:v>
                </c:pt>
                <c:pt idx="143">
                  <c:v>0.72992000000000001</c:v>
                </c:pt>
                <c:pt idx="144">
                  <c:v>0.73670000000000002</c:v>
                </c:pt>
                <c:pt idx="145">
                  <c:v>0.74648000000000003</c:v>
                </c:pt>
                <c:pt idx="146">
                  <c:v>0.75693999999999995</c:v>
                </c:pt>
                <c:pt idx="147">
                  <c:v>0.76668000000000003</c:v>
                </c:pt>
                <c:pt idx="148">
                  <c:v>0.77839000000000003</c:v>
                </c:pt>
                <c:pt idx="149">
                  <c:v>0.79061999999999999</c:v>
                </c:pt>
                <c:pt idx="150">
                  <c:v>0.80422000000000005</c:v>
                </c:pt>
                <c:pt idx="151">
                  <c:v>0.81474999999999997</c:v>
                </c:pt>
                <c:pt idx="152">
                  <c:v>0.82840999999999998</c:v>
                </c:pt>
                <c:pt idx="153">
                  <c:v>0.84172000000000002</c:v>
                </c:pt>
                <c:pt idx="154">
                  <c:v>0.85475000000000001</c:v>
                </c:pt>
                <c:pt idx="155">
                  <c:v>0.86704999999999999</c:v>
                </c:pt>
                <c:pt idx="156">
                  <c:v>0.87912999999999997</c:v>
                </c:pt>
                <c:pt idx="157">
                  <c:v>0.89281999999999995</c:v>
                </c:pt>
                <c:pt idx="158">
                  <c:v>0.90522999999999998</c:v>
                </c:pt>
                <c:pt idx="159">
                  <c:v>0.91459000000000001</c:v>
                </c:pt>
                <c:pt idx="160">
                  <c:v>0.92386000000000001</c:v>
                </c:pt>
                <c:pt idx="161">
                  <c:v>0.93471000000000004</c:v>
                </c:pt>
                <c:pt idx="162">
                  <c:v>0.94396999999999998</c:v>
                </c:pt>
                <c:pt idx="163">
                  <c:v>0.94516</c:v>
                </c:pt>
                <c:pt idx="164">
                  <c:v>0.95308999999999999</c:v>
                </c:pt>
                <c:pt idx="165">
                  <c:v>0.96284000000000003</c:v>
                </c:pt>
                <c:pt idx="166">
                  <c:v>0.97367000000000004</c:v>
                </c:pt>
                <c:pt idx="167">
                  <c:v>0.98553999999999997</c:v>
                </c:pt>
                <c:pt idx="168">
                  <c:v>0.99787999999999999</c:v>
                </c:pt>
                <c:pt idx="169">
                  <c:v>1.0124299999999999</c:v>
                </c:pt>
                <c:pt idx="170">
                  <c:v>1.0251600000000001</c:v>
                </c:pt>
                <c:pt idx="171">
                  <c:v>1.03827</c:v>
                </c:pt>
                <c:pt idx="172">
                  <c:v>1.05379</c:v>
                </c:pt>
                <c:pt idx="173">
                  <c:v>1.06725</c:v>
                </c:pt>
                <c:pt idx="174">
                  <c:v>1.0800399999999999</c:v>
                </c:pt>
                <c:pt idx="175">
                  <c:v>1.0938600000000001</c:v>
                </c:pt>
                <c:pt idx="176">
                  <c:v>1.10989</c:v>
                </c:pt>
                <c:pt idx="177">
                  <c:v>1.1238999999999999</c:v>
                </c:pt>
                <c:pt idx="178">
                  <c:v>1.1382399999999999</c:v>
                </c:pt>
                <c:pt idx="179">
                  <c:v>1.1531199999999999</c:v>
                </c:pt>
                <c:pt idx="180">
                  <c:v>1.15225</c:v>
                </c:pt>
                <c:pt idx="181">
                  <c:v>1.1620600000000001</c:v>
                </c:pt>
                <c:pt idx="182">
                  <c:v>1.1725099999999999</c:v>
                </c:pt>
                <c:pt idx="183">
                  <c:v>1.18448</c:v>
                </c:pt>
                <c:pt idx="184">
                  <c:v>1.19672</c:v>
                </c:pt>
                <c:pt idx="185">
                  <c:v>1.2088300000000001</c:v>
                </c:pt>
                <c:pt idx="186">
                  <c:v>1.2181500000000001</c:v>
                </c:pt>
                <c:pt idx="187">
                  <c:v>1.22783</c:v>
                </c:pt>
                <c:pt idx="188">
                  <c:v>1.23227</c:v>
                </c:pt>
                <c:pt idx="189">
                  <c:v>1.1830099999999999</c:v>
                </c:pt>
                <c:pt idx="190">
                  <c:v>1.1205400000000001</c:v>
                </c:pt>
                <c:pt idx="191">
                  <c:v>1.1163799999999999</c:v>
                </c:pt>
                <c:pt idx="192">
                  <c:v>1.1170100000000001</c:v>
                </c:pt>
                <c:pt idx="193">
                  <c:v>1.1062399999999999</c:v>
                </c:pt>
                <c:pt idx="194">
                  <c:v>1.1131899999999999</c:v>
                </c:pt>
                <c:pt idx="195">
                  <c:v>1.1236999999999999</c:v>
                </c:pt>
                <c:pt idx="196">
                  <c:v>1.1347499999999999</c:v>
                </c:pt>
                <c:pt idx="197">
                  <c:v>1.14533</c:v>
                </c:pt>
                <c:pt idx="198">
                  <c:v>1.15405</c:v>
                </c:pt>
                <c:pt idx="199">
                  <c:v>1.16293</c:v>
                </c:pt>
                <c:pt idx="200">
                  <c:v>1.17363</c:v>
                </c:pt>
                <c:pt idx="201">
                  <c:v>1.1827700000000001</c:v>
                </c:pt>
                <c:pt idx="202">
                  <c:v>1.17439</c:v>
                </c:pt>
                <c:pt idx="203">
                  <c:v>1.15825</c:v>
                </c:pt>
                <c:pt idx="204">
                  <c:v>1.1553</c:v>
                </c:pt>
                <c:pt idx="205">
                  <c:v>1.1450100000000001</c:v>
                </c:pt>
                <c:pt idx="206">
                  <c:v>1.1366400000000001</c:v>
                </c:pt>
                <c:pt idx="207">
                  <c:v>1.1366799999999999</c:v>
                </c:pt>
                <c:pt idx="208">
                  <c:v>1.1403300000000001</c:v>
                </c:pt>
                <c:pt idx="209">
                  <c:v>1.1437600000000001</c:v>
                </c:pt>
                <c:pt idx="210">
                  <c:v>1.1484099999999999</c:v>
                </c:pt>
                <c:pt idx="211">
                  <c:v>1.14924</c:v>
                </c:pt>
                <c:pt idx="212">
                  <c:v>1.1488700000000001</c:v>
                </c:pt>
                <c:pt idx="213">
                  <c:v>1.14863</c:v>
                </c:pt>
                <c:pt idx="214">
                  <c:v>1.14998</c:v>
                </c:pt>
                <c:pt idx="215">
                  <c:v>1.15428</c:v>
                </c:pt>
                <c:pt idx="216">
                  <c:v>1.15425</c:v>
                </c:pt>
                <c:pt idx="217">
                  <c:v>1.1357600000000001</c:v>
                </c:pt>
                <c:pt idx="218">
                  <c:v>1.12981</c:v>
                </c:pt>
                <c:pt idx="219">
                  <c:v>1.0914600000000001</c:v>
                </c:pt>
                <c:pt idx="220">
                  <c:v>1.07698</c:v>
                </c:pt>
                <c:pt idx="221">
                  <c:v>1.06541</c:v>
                </c:pt>
                <c:pt idx="222">
                  <c:v>1.0547500000000001</c:v>
                </c:pt>
                <c:pt idx="223">
                  <c:v>1.0465500000000001</c:v>
                </c:pt>
                <c:pt idx="224">
                  <c:v>1.0178100000000001</c:v>
                </c:pt>
                <c:pt idx="225">
                  <c:v>0.88382000000000005</c:v>
                </c:pt>
                <c:pt idx="226">
                  <c:v>0.87427999999999995</c:v>
                </c:pt>
                <c:pt idx="227">
                  <c:v>0.86921000000000004</c:v>
                </c:pt>
                <c:pt idx="228">
                  <c:v>0.86858999999999997</c:v>
                </c:pt>
                <c:pt idx="229">
                  <c:v>0.87002000000000002</c:v>
                </c:pt>
                <c:pt idx="230">
                  <c:v>0.86792000000000002</c:v>
                </c:pt>
                <c:pt idx="231">
                  <c:v>0.86672000000000005</c:v>
                </c:pt>
                <c:pt idx="232">
                  <c:v>0.86275999999999997</c:v>
                </c:pt>
                <c:pt idx="233">
                  <c:v>0.86077000000000004</c:v>
                </c:pt>
                <c:pt idx="234">
                  <c:v>0.77854999999999996</c:v>
                </c:pt>
                <c:pt idx="235">
                  <c:v>0.76051000000000002</c:v>
                </c:pt>
                <c:pt idx="236">
                  <c:v>0.75200999999999996</c:v>
                </c:pt>
                <c:pt idx="237">
                  <c:v>0.74480999999999997</c:v>
                </c:pt>
                <c:pt idx="238">
                  <c:v>0.73846999999999996</c:v>
                </c:pt>
                <c:pt idx="239">
                  <c:v>0.73472000000000004</c:v>
                </c:pt>
                <c:pt idx="240">
                  <c:v>0.72958999999999996</c:v>
                </c:pt>
                <c:pt idx="241">
                  <c:v>0.72284000000000004</c:v>
                </c:pt>
                <c:pt idx="242">
                  <c:v>0.70692999999999995</c:v>
                </c:pt>
                <c:pt idx="243">
                  <c:v>0.68911999999999995</c:v>
                </c:pt>
                <c:pt idx="244">
                  <c:v>0.67354000000000003</c:v>
                </c:pt>
                <c:pt idx="245">
                  <c:v>0.66424000000000005</c:v>
                </c:pt>
                <c:pt idx="246">
                  <c:v>0.65225999999999995</c:v>
                </c:pt>
                <c:pt idx="247">
                  <c:v>0.64683000000000002</c:v>
                </c:pt>
                <c:pt idx="248">
                  <c:v>0.64215</c:v>
                </c:pt>
                <c:pt idx="249">
                  <c:v>0.64026000000000005</c:v>
                </c:pt>
                <c:pt idx="250">
                  <c:v>0.63880000000000003</c:v>
                </c:pt>
                <c:pt idx="251">
                  <c:v>0.63824999999999998</c:v>
                </c:pt>
                <c:pt idx="252">
                  <c:v>0.63695999999999997</c:v>
                </c:pt>
                <c:pt idx="253">
                  <c:v>0.63556999999999997</c:v>
                </c:pt>
                <c:pt idx="254">
                  <c:v>0.63265000000000005</c:v>
                </c:pt>
                <c:pt idx="255">
                  <c:v>0.62968999999999997</c:v>
                </c:pt>
                <c:pt idx="256">
                  <c:v>0.62677000000000005</c:v>
                </c:pt>
                <c:pt idx="257">
                  <c:v>0.62239999999999995</c:v>
                </c:pt>
                <c:pt idx="258">
                  <c:v>0.61916000000000004</c:v>
                </c:pt>
                <c:pt idx="259">
                  <c:v>0.61553000000000002</c:v>
                </c:pt>
                <c:pt idx="260">
                  <c:v>0.61097000000000001</c:v>
                </c:pt>
                <c:pt idx="261">
                  <c:v>0.60833000000000004</c:v>
                </c:pt>
                <c:pt idx="262">
                  <c:v>0.60609999999999997</c:v>
                </c:pt>
                <c:pt idx="263">
                  <c:v>0.60091000000000006</c:v>
                </c:pt>
                <c:pt idx="264">
                  <c:v>0.59736999999999996</c:v>
                </c:pt>
                <c:pt idx="265">
                  <c:v>0.59431999999999996</c:v>
                </c:pt>
                <c:pt idx="266">
                  <c:v>0.59094999999999998</c:v>
                </c:pt>
                <c:pt idx="267">
                  <c:v>0.58574999999999999</c:v>
                </c:pt>
                <c:pt idx="268">
                  <c:v>0.57516999999999996</c:v>
                </c:pt>
                <c:pt idx="269">
                  <c:v>0.55635999999999997</c:v>
                </c:pt>
                <c:pt idx="270">
                  <c:v>0.54388999999999998</c:v>
                </c:pt>
                <c:pt idx="271">
                  <c:v>0.52941000000000005</c:v>
                </c:pt>
                <c:pt idx="272">
                  <c:v>0.52161000000000002</c:v>
                </c:pt>
                <c:pt idx="273">
                  <c:v>0.51476</c:v>
                </c:pt>
                <c:pt idx="274">
                  <c:v>0.50829999999999997</c:v>
                </c:pt>
                <c:pt idx="275">
                  <c:v>0.50065999999999999</c:v>
                </c:pt>
                <c:pt idx="276">
                  <c:v>0.49314999999999998</c:v>
                </c:pt>
                <c:pt idx="277">
                  <c:v>0.48734</c:v>
                </c:pt>
                <c:pt idx="278">
                  <c:v>0.48096</c:v>
                </c:pt>
                <c:pt idx="279">
                  <c:v>0.47658</c:v>
                </c:pt>
                <c:pt idx="280">
                  <c:v>0.47415000000000002</c:v>
                </c:pt>
                <c:pt idx="281">
                  <c:v>0.47095999999999999</c:v>
                </c:pt>
                <c:pt idx="282">
                  <c:v>0.46687000000000001</c:v>
                </c:pt>
                <c:pt idx="283">
                  <c:v>0.46251999999999999</c:v>
                </c:pt>
                <c:pt idx="284">
                  <c:v>0.45962999999999998</c:v>
                </c:pt>
                <c:pt idx="285">
                  <c:v>0.4531</c:v>
                </c:pt>
                <c:pt idx="286">
                  <c:v>0.44379999999999997</c:v>
                </c:pt>
                <c:pt idx="287">
                  <c:v>0.43724000000000002</c:v>
                </c:pt>
                <c:pt idx="288">
                  <c:v>0.43198999999999999</c:v>
                </c:pt>
                <c:pt idx="289">
                  <c:v>0.42514999999999997</c:v>
                </c:pt>
                <c:pt idx="290">
                  <c:v>0.41921999999999998</c:v>
                </c:pt>
                <c:pt idx="291">
                  <c:v>0.41299999999999998</c:v>
                </c:pt>
                <c:pt idx="292">
                  <c:v>0.40588000000000002</c:v>
                </c:pt>
                <c:pt idx="293">
                  <c:v>0.39693000000000001</c:v>
                </c:pt>
                <c:pt idx="294">
                  <c:v>0.38668999999999998</c:v>
                </c:pt>
                <c:pt idx="295">
                  <c:v>0.37685999999999997</c:v>
                </c:pt>
                <c:pt idx="296">
                  <c:v>0.36791000000000001</c:v>
                </c:pt>
                <c:pt idx="297">
                  <c:v>0.36085</c:v>
                </c:pt>
                <c:pt idx="298">
                  <c:v>0.35055999999999998</c:v>
                </c:pt>
                <c:pt idx="299">
                  <c:v>0.34140999999999999</c:v>
                </c:pt>
                <c:pt idx="300">
                  <c:v>0.33539999999999998</c:v>
                </c:pt>
                <c:pt idx="301">
                  <c:v>0.32675999999999999</c:v>
                </c:pt>
                <c:pt idx="302">
                  <c:v>0.32095000000000001</c:v>
                </c:pt>
                <c:pt idx="303">
                  <c:v>0.31741000000000003</c:v>
                </c:pt>
                <c:pt idx="304">
                  <c:v>0.31397999999999998</c:v>
                </c:pt>
                <c:pt idx="305">
                  <c:v>0.31065999999999999</c:v>
                </c:pt>
                <c:pt idx="306">
                  <c:v>0.30797999999999998</c:v>
                </c:pt>
                <c:pt idx="307">
                  <c:v>0.30214999999999997</c:v>
                </c:pt>
                <c:pt idx="308">
                  <c:v>0.29902000000000001</c:v>
                </c:pt>
                <c:pt idx="309">
                  <c:v>0.29733999999999999</c:v>
                </c:pt>
                <c:pt idx="310">
                  <c:v>0.29522999999999999</c:v>
                </c:pt>
                <c:pt idx="311">
                  <c:v>0.29154000000000002</c:v>
                </c:pt>
                <c:pt idx="312">
                  <c:v>0.28297</c:v>
                </c:pt>
                <c:pt idx="313">
                  <c:v>0.27790999999999999</c:v>
                </c:pt>
                <c:pt idx="314">
                  <c:v>0.26425999999999999</c:v>
                </c:pt>
                <c:pt idx="315">
                  <c:v>0.25967000000000001</c:v>
                </c:pt>
                <c:pt idx="316">
                  <c:v>0.25564999999999999</c:v>
                </c:pt>
                <c:pt idx="317">
                  <c:v>0.24843000000000001</c:v>
                </c:pt>
                <c:pt idx="318">
                  <c:v>0.23993</c:v>
                </c:pt>
                <c:pt idx="319">
                  <c:v>0.23297000000000001</c:v>
                </c:pt>
                <c:pt idx="320">
                  <c:v>0.22559000000000001</c:v>
                </c:pt>
                <c:pt idx="321">
                  <c:v>0.21476999999999999</c:v>
                </c:pt>
                <c:pt idx="322">
                  <c:v>0.20241000000000001</c:v>
                </c:pt>
                <c:pt idx="323">
                  <c:v>0.19617999999999999</c:v>
                </c:pt>
                <c:pt idx="324">
                  <c:v>0.19303000000000001</c:v>
                </c:pt>
                <c:pt idx="325">
                  <c:v>0.18853</c:v>
                </c:pt>
                <c:pt idx="326">
                  <c:v>0.18532000000000001</c:v>
                </c:pt>
                <c:pt idx="327">
                  <c:v>0.18181</c:v>
                </c:pt>
                <c:pt idx="328">
                  <c:v>0.17824000000000001</c:v>
                </c:pt>
                <c:pt idx="329">
                  <c:v>0.17532</c:v>
                </c:pt>
                <c:pt idx="330">
                  <c:v>0.17046</c:v>
                </c:pt>
                <c:pt idx="331">
                  <c:v>0.16814000000000001</c:v>
                </c:pt>
                <c:pt idx="332">
                  <c:v>0.16605</c:v>
                </c:pt>
                <c:pt idx="333">
                  <c:v>0.16531000000000001</c:v>
                </c:pt>
                <c:pt idx="334">
                  <c:v>0.16471</c:v>
                </c:pt>
                <c:pt idx="335">
                  <c:v>0.16422999999999999</c:v>
                </c:pt>
                <c:pt idx="336">
                  <c:v>0.16370000000000001</c:v>
                </c:pt>
                <c:pt idx="337">
                  <c:v>0.15867000000000001</c:v>
                </c:pt>
                <c:pt idx="338">
                  <c:v>0.15454000000000001</c:v>
                </c:pt>
                <c:pt idx="339">
                  <c:v>0.15106</c:v>
                </c:pt>
                <c:pt idx="340">
                  <c:v>0.14907000000000001</c:v>
                </c:pt>
                <c:pt idx="341">
                  <c:v>0.14902000000000001</c:v>
                </c:pt>
                <c:pt idx="342">
                  <c:v>0.14871999999999999</c:v>
                </c:pt>
                <c:pt idx="343">
                  <c:v>0.14888000000000001</c:v>
                </c:pt>
                <c:pt idx="344">
                  <c:v>0.14929000000000001</c:v>
                </c:pt>
                <c:pt idx="345">
                  <c:v>0.14973</c:v>
                </c:pt>
                <c:pt idx="346">
                  <c:v>0.15071999999999999</c:v>
                </c:pt>
                <c:pt idx="347">
                  <c:v>0.14957999999999999</c:v>
                </c:pt>
                <c:pt idx="348">
                  <c:v>0.14893999999999999</c:v>
                </c:pt>
                <c:pt idx="349">
                  <c:v>0.14824000000000001</c:v>
                </c:pt>
                <c:pt idx="350">
                  <c:v>0.14421999999999999</c:v>
                </c:pt>
                <c:pt idx="351">
                  <c:v>0.12790000000000001</c:v>
                </c:pt>
                <c:pt idx="352">
                  <c:v>0.12436</c:v>
                </c:pt>
                <c:pt idx="353">
                  <c:v>0.11959</c:v>
                </c:pt>
                <c:pt idx="354">
                  <c:v>0.11724999999999999</c:v>
                </c:pt>
                <c:pt idx="355">
                  <c:v>0.11589000000000001</c:v>
                </c:pt>
                <c:pt idx="356">
                  <c:v>0.11550000000000001</c:v>
                </c:pt>
                <c:pt idx="357">
                  <c:v>0.11432</c:v>
                </c:pt>
                <c:pt idx="358">
                  <c:v>0.11225</c:v>
                </c:pt>
                <c:pt idx="359">
                  <c:v>0.10959000000000001</c:v>
                </c:pt>
                <c:pt idx="360">
                  <c:v>0.10811999999999999</c:v>
                </c:pt>
                <c:pt idx="361">
                  <c:v>0.10316</c:v>
                </c:pt>
                <c:pt idx="362">
                  <c:v>9.6699999999999994E-2</c:v>
                </c:pt>
                <c:pt idx="363">
                  <c:v>9.2359999999999998E-2</c:v>
                </c:pt>
                <c:pt idx="364">
                  <c:v>9.0039999999999995E-2</c:v>
                </c:pt>
                <c:pt idx="365">
                  <c:v>8.7929999999999994E-2</c:v>
                </c:pt>
                <c:pt idx="366">
                  <c:v>8.6989999999999998E-2</c:v>
                </c:pt>
                <c:pt idx="367">
                  <c:v>8.6110000000000006E-2</c:v>
                </c:pt>
                <c:pt idx="368">
                  <c:v>8.6010000000000003E-2</c:v>
                </c:pt>
                <c:pt idx="369">
                  <c:v>8.6220000000000005E-2</c:v>
                </c:pt>
                <c:pt idx="370">
                  <c:v>8.6349999999999996E-2</c:v>
                </c:pt>
                <c:pt idx="371">
                  <c:v>8.6360000000000006E-2</c:v>
                </c:pt>
                <c:pt idx="372">
                  <c:v>8.634E-2</c:v>
                </c:pt>
                <c:pt idx="373">
                  <c:v>8.5690000000000002E-2</c:v>
                </c:pt>
                <c:pt idx="374">
                  <c:v>8.5169999999999996E-2</c:v>
                </c:pt>
                <c:pt idx="375">
                  <c:v>8.3690000000000001E-2</c:v>
                </c:pt>
                <c:pt idx="376">
                  <c:v>8.4260000000000002E-2</c:v>
                </c:pt>
                <c:pt idx="377">
                  <c:v>8.3809999999999996E-2</c:v>
                </c:pt>
                <c:pt idx="378">
                  <c:v>8.3419999999999994E-2</c:v>
                </c:pt>
                <c:pt idx="379">
                  <c:v>8.3960000000000007E-2</c:v>
                </c:pt>
                <c:pt idx="380">
                  <c:v>8.3979999999999999E-2</c:v>
                </c:pt>
                <c:pt idx="381">
                  <c:v>8.4360000000000004E-2</c:v>
                </c:pt>
                <c:pt idx="382">
                  <c:v>8.4199999999999997E-2</c:v>
                </c:pt>
                <c:pt idx="383">
                  <c:v>8.4110000000000004E-2</c:v>
                </c:pt>
                <c:pt idx="384">
                  <c:v>8.4620000000000001E-2</c:v>
                </c:pt>
                <c:pt idx="385">
                  <c:v>8.4159999999999999E-2</c:v>
                </c:pt>
                <c:pt idx="386">
                  <c:v>8.4669999999999995E-2</c:v>
                </c:pt>
                <c:pt idx="387">
                  <c:v>8.3890000000000006E-2</c:v>
                </c:pt>
                <c:pt idx="388">
                  <c:v>8.3030000000000007E-2</c:v>
                </c:pt>
                <c:pt idx="389">
                  <c:v>8.3040000000000003E-2</c:v>
                </c:pt>
                <c:pt idx="390">
                  <c:v>8.226E-2</c:v>
                </c:pt>
                <c:pt idx="391">
                  <c:v>8.2470000000000002E-2</c:v>
                </c:pt>
                <c:pt idx="392">
                  <c:v>8.1769999999999995E-2</c:v>
                </c:pt>
                <c:pt idx="393">
                  <c:v>8.0500000000000002E-2</c:v>
                </c:pt>
                <c:pt idx="394">
                  <c:v>8.0119999999999997E-2</c:v>
                </c:pt>
                <c:pt idx="395">
                  <c:v>7.9829999999999998E-2</c:v>
                </c:pt>
                <c:pt idx="396">
                  <c:v>7.9350000000000004E-2</c:v>
                </c:pt>
                <c:pt idx="397">
                  <c:v>7.8670000000000004E-2</c:v>
                </c:pt>
                <c:pt idx="398">
                  <c:v>7.7789999999999998E-2</c:v>
                </c:pt>
                <c:pt idx="399">
                  <c:v>7.7200000000000005E-2</c:v>
                </c:pt>
                <c:pt idx="400">
                  <c:v>7.571E-2</c:v>
                </c:pt>
                <c:pt idx="401">
                  <c:v>7.5219999999999995E-2</c:v>
                </c:pt>
                <c:pt idx="402">
                  <c:v>7.4179999999999996E-2</c:v>
                </c:pt>
                <c:pt idx="403">
                  <c:v>7.3870000000000005E-2</c:v>
                </c:pt>
                <c:pt idx="404">
                  <c:v>7.2690000000000005E-2</c:v>
                </c:pt>
                <c:pt idx="405">
                  <c:v>7.2489999999999999E-2</c:v>
                </c:pt>
                <c:pt idx="406">
                  <c:v>7.2510000000000005E-2</c:v>
                </c:pt>
                <c:pt idx="407">
                  <c:v>7.1690000000000004E-2</c:v>
                </c:pt>
                <c:pt idx="408">
                  <c:v>6.9809999999999997E-2</c:v>
                </c:pt>
                <c:pt idx="409">
                  <c:v>6.9839999999999999E-2</c:v>
                </c:pt>
                <c:pt idx="410">
                  <c:v>6.9430000000000006E-2</c:v>
                </c:pt>
                <c:pt idx="411">
                  <c:v>6.9680000000000006E-2</c:v>
                </c:pt>
                <c:pt idx="412">
                  <c:v>6.9070000000000006E-2</c:v>
                </c:pt>
                <c:pt idx="413">
                  <c:v>6.8849999999999995E-2</c:v>
                </c:pt>
                <c:pt idx="414">
                  <c:v>6.8409999999999999E-2</c:v>
                </c:pt>
                <c:pt idx="415">
                  <c:v>6.8610000000000004E-2</c:v>
                </c:pt>
                <c:pt idx="416">
                  <c:v>6.8360000000000004E-2</c:v>
                </c:pt>
                <c:pt idx="417">
                  <c:v>6.7930000000000004E-2</c:v>
                </c:pt>
                <c:pt idx="418">
                  <c:v>6.8330000000000002E-2</c:v>
                </c:pt>
                <c:pt idx="419">
                  <c:v>6.7809999999999995E-2</c:v>
                </c:pt>
                <c:pt idx="420">
                  <c:v>6.7220000000000002E-2</c:v>
                </c:pt>
                <c:pt idx="421">
                  <c:v>6.6400000000000001E-2</c:v>
                </c:pt>
                <c:pt idx="422">
                  <c:v>6.5699999999999995E-2</c:v>
                </c:pt>
                <c:pt idx="423">
                  <c:v>6.5439999999999998E-2</c:v>
                </c:pt>
                <c:pt idx="424">
                  <c:v>6.4269999999999994E-2</c:v>
                </c:pt>
                <c:pt idx="425">
                  <c:v>6.2710000000000002E-2</c:v>
                </c:pt>
                <c:pt idx="426">
                  <c:v>6.173E-2</c:v>
                </c:pt>
                <c:pt idx="427">
                  <c:v>6.0970000000000003E-2</c:v>
                </c:pt>
                <c:pt idx="428">
                  <c:v>6.0470000000000003E-2</c:v>
                </c:pt>
                <c:pt idx="429">
                  <c:v>6.0350000000000001E-2</c:v>
                </c:pt>
                <c:pt idx="430">
                  <c:v>5.9880000000000003E-2</c:v>
                </c:pt>
                <c:pt idx="431">
                  <c:v>5.9839999999999997E-2</c:v>
                </c:pt>
                <c:pt idx="432">
                  <c:v>5.9610000000000003E-2</c:v>
                </c:pt>
                <c:pt idx="433">
                  <c:v>5.9369999999999999E-2</c:v>
                </c:pt>
                <c:pt idx="434">
                  <c:v>5.9589999999999997E-2</c:v>
                </c:pt>
                <c:pt idx="435">
                  <c:v>5.8709999999999998E-2</c:v>
                </c:pt>
                <c:pt idx="436">
                  <c:v>5.9130000000000002E-2</c:v>
                </c:pt>
                <c:pt idx="437">
                  <c:v>5.8740000000000001E-2</c:v>
                </c:pt>
                <c:pt idx="438">
                  <c:v>5.824E-2</c:v>
                </c:pt>
                <c:pt idx="439">
                  <c:v>5.7680000000000002E-2</c:v>
                </c:pt>
                <c:pt idx="440">
                  <c:v>5.7610000000000001E-2</c:v>
                </c:pt>
                <c:pt idx="441">
                  <c:v>5.7099999999999998E-2</c:v>
                </c:pt>
                <c:pt idx="442">
                  <c:v>5.636E-2</c:v>
                </c:pt>
                <c:pt idx="443">
                  <c:v>5.6189999999999997E-2</c:v>
                </c:pt>
                <c:pt idx="444">
                  <c:v>5.525E-2</c:v>
                </c:pt>
                <c:pt idx="445">
                  <c:v>5.4670000000000003E-2</c:v>
                </c:pt>
                <c:pt idx="446">
                  <c:v>5.3870000000000001E-2</c:v>
                </c:pt>
                <c:pt idx="447">
                  <c:v>5.2400000000000002E-2</c:v>
                </c:pt>
                <c:pt idx="448">
                  <c:v>5.1810000000000002E-2</c:v>
                </c:pt>
                <c:pt idx="449">
                  <c:v>5.1499999999999997E-2</c:v>
                </c:pt>
                <c:pt idx="450">
                  <c:v>5.0860000000000002E-2</c:v>
                </c:pt>
                <c:pt idx="451">
                  <c:v>5.1180000000000003E-2</c:v>
                </c:pt>
                <c:pt idx="452">
                  <c:v>5.0389999999999997E-2</c:v>
                </c:pt>
                <c:pt idx="453">
                  <c:v>5.0090000000000003E-2</c:v>
                </c:pt>
                <c:pt idx="454">
                  <c:v>5.0169999999999999E-2</c:v>
                </c:pt>
                <c:pt idx="455">
                  <c:v>4.999E-2</c:v>
                </c:pt>
                <c:pt idx="456">
                  <c:v>5.0229999999999997E-2</c:v>
                </c:pt>
                <c:pt idx="457">
                  <c:v>4.9619999999999997E-2</c:v>
                </c:pt>
                <c:pt idx="458">
                  <c:v>4.9329999999999999E-2</c:v>
                </c:pt>
                <c:pt idx="459">
                  <c:v>4.9090000000000002E-2</c:v>
                </c:pt>
                <c:pt idx="460">
                  <c:v>4.8669999999999998E-2</c:v>
                </c:pt>
                <c:pt idx="461">
                  <c:v>4.8439999999999997E-2</c:v>
                </c:pt>
                <c:pt idx="462">
                  <c:v>4.7980000000000002E-2</c:v>
                </c:pt>
                <c:pt idx="463">
                  <c:v>4.7010000000000003E-2</c:v>
                </c:pt>
                <c:pt idx="464">
                  <c:v>4.6649999999999997E-2</c:v>
                </c:pt>
                <c:pt idx="465">
                  <c:v>4.616E-2</c:v>
                </c:pt>
                <c:pt idx="466">
                  <c:v>4.573E-2</c:v>
                </c:pt>
                <c:pt idx="467">
                  <c:v>4.4999999999999998E-2</c:v>
                </c:pt>
                <c:pt idx="468">
                  <c:v>4.4850000000000001E-2</c:v>
                </c:pt>
                <c:pt idx="469">
                  <c:v>4.4240000000000002E-2</c:v>
                </c:pt>
                <c:pt idx="470">
                  <c:v>4.3439999999999999E-2</c:v>
                </c:pt>
                <c:pt idx="471">
                  <c:v>4.2959999999999998E-2</c:v>
                </c:pt>
                <c:pt idx="472">
                  <c:v>4.1410000000000002E-2</c:v>
                </c:pt>
                <c:pt idx="473">
                  <c:v>3.95E-2</c:v>
                </c:pt>
                <c:pt idx="474">
                  <c:v>3.814E-2</c:v>
                </c:pt>
                <c:pt idx="475">
                  <c:v>3.7859999999999998E-2</c:v>
                </c:pt>
                <c:pt idx="476">
                  <c:v>3.6589999999999998E-2</c:v>
                </c:pt>
                <c:pt idx="477">
                  <c:v>3.56E-2</c:v>
                </c:pt>
                <c:pt idx="478">
                  <c:v>3.3550000000000003E-2</c:v>
                </c:pt>
                <c:pt idx="479">
                  <c:v>3.2219999999999999E-2</c:v>
                </c:pt>
                <c:pt idx="480">
                  <c:v>2.988E-2</c:v>
                </c:pt>
                <c:pt idx="481">
                  <c:v>2.8879999999999999E-2</c:v>
                </c:pt>
                <c:pt idx="482">
                  <c:v>2.1690000000000001E-2</c:v>
                </c:pt>
                <c:pt idx="483">
                  <c:v>1.908E-2</c:v>
                </c:pt>
              </c:numCache>
            </c:numRef>
          </c:yVal>
          <c:smooth val="1"/>
        </c:ser>
        <c:ser>
          <c:idx val="5"/>
          <c:order val="1"/>
          <c:tx>
            <c:v>HP045_L_C_Fresh</c:v>
          </c:tx>
          <c:marker>
            <c:symbol val="none"/>
          </c:marker>
          <c:xVal>
            <c:numRef>
              <c:f>[20]Specimen_RawData_1!$B$7:$B$359</c:f>
              <c:numCache>
                <c:formatCode>General</c:formatCode>
                <c:ptCount val="353"/>
                <c:pt idx="0">
                  <c:v>0</c:v>
                </c:pt>
                <c:pt idx="1">
                  <c:v>1.0630000000000001E-2</c:v>
                </c:pt>
                <c:pt idx="2">
                  <c:v>3.2939999999999997E-2</c:v>
                </c:pt>
                <c:pt idx="3">
                  <c:v>4.947E-2</c:v>
                </c:pt>
                <c:pt idx="4">
                  <c:v>6.6110000000000002E-2</c:v>
                </c:pt>
                <c:pt idx="5">
                  <c:v>8.3349999999999994E-2</c:v>
                </c:pt>
                <c:pt idx="6">
                  <c:v>0.10023</c:v>
                </c:pt>
                <c:pt idx="7">
                  <c:v>0.1164</c:v>
                </c:pt>
                <c:pt idx="8">
                  <c:v>0.13328999999999999</c:v>
                </c:pt>
                <c:pt idx="9">
                  <c:v>0.15004999999999999</c:v>
                </c:pt>
                <c:pt idx="10">
                  <c:v>0.16669999999999999</c:v>
                </c:pt>
                <c:pt idx="11">
                  <c:v>0.18275</c:v>
                </c:pt>
                <c:pt idx="12">
                  <c:v>0.19986999999999999</c:v>
                </c:pt>
                <c:pt idx="13">
                  <c:v>0.21687000000000001</c:v>
                </c:pt>
                <c:pt idx="14">
                  <c:v>0.23351</c:v>
                </c:pt>
                <c:pt idx="15">
                  <c:v>0.24969</c:v>
                </c:pt>
                <c:pt idx="16">
                  <c:v>0.26656999999999997</c:v>
                </c:pt>
                <c:pt idx="17">
                  <c:v>0.28344999999999998</c:v>
                </c:pt>
                <c:pt idx="18">
                  <c:v>0.29974000000000001</c:v>
                </c:pt>
                <c:pt idx="19">
                  <c:v>0.31614999999999999</c:v>
                </c:pt>
                <c:pt idx="20">
                  <c:v>0.33327000000000001</c:v>
                </c:pt>
                <c:pt idx="21">
                  <c:v>0.35038999999999998</c:v>
                </c:pt>
                <c:pt idx="22">
                  <c:v>0.36632999999999999</c:v>
                </c:pt>
                <c:pt idx="23">
                  <c:v>0.38285999999999998</c:v>
                </c:pt>
                <c:pt idx="24">
                  <c:v>0.39996999999999999</c:v>
                </c:pt>
                <c:pt idx="25">
                  <c:v>0.41686000000000001</c:v>
                </c:pt>
                <c:pt idx="26">
                  <c:v>0.43268000000000001</c:v>
                </c:pt>
                <c:pt idx="27">
                  <c:v>0.44968000000000002</c:v>
                </c:pt>
                <c:pt idx="28">
                  <c:v>0.46678999999999998</c:v>
                </c:pt>
                <c:pt idx="29">
                  <c:v>0.48368</c:v>
                </c:pt>
                <c:pt idx="30">
                  <c:v>0.49961</c:v>
                </c:pt>
                <c:pt idx="31">
                  <c:v>0.51649</c:v>
                </c:pt>
                <c:pt idx="32">
                  <c:v>0.53325999999999996</c:v>
                </c:pt>
                <c:pt idx="33">
                  <c:v>0.54990000000000006</c:v>
                </c:pt>
                <c:pt idx="34">
                  <c:v>0.56630999999999998</c:v>
                </c:pt>
                <c:pt idx="35">
                  <c:v>0.58320000000000005</c:v>
                </c:pt>
                <c:pt idx="36">
                  <c:v>0.60031000000000001</c:v>
                </c:pt>
                <c:pt idx="37">
                  <c:v>0.61660999999999999</c:v>
                </c:pt>
                <c:pt idx="38">
                  <c:v>0.63290000000000002</c:v>
                </c:pt>
                <c:pt idx="39">
                  <c:v>0.64978000000000002</c:v>
                </c:pt>
                <c:pt idx="40">
                  <c:v>0.66690000000000005</c:v>
                </c:pt>
                <c:pt idx="41">
                  <c:v>0.68318999999999996</c:v>
                </c:pt>
                <c:pt idx="42">
                  <c:v>0.6996</c:v>
                </c:pt>
                <c:pt idx="43">
                  <c:v>0.71672000000000002</c:v>
                </c:pt>
                <c:pt idx="44">
                  <c:v>0.73360000000000003</c:v>
                </c:pt>
                <c:pt idx="45">
                  <c:v>0.74977000000000005</c:v>
                </c:pt>
                <c:pt idx="46">
                  <c:v>0.76617999999999997</c:v>
                </c:pt>
                <c:pt idx="47">
                  <c:v>0.78317999999999999</c:v>
                </c:pt>
                <c:pt idx="48">
                  <c:v>0.80018</c:v>
                </c:pt>
                <c:pt idx="49">
                  <c:v>0.81635999999999997</c:v>
                </c:pt>
                <c:pt idx="50">
                  <c:v>0.83299999999999996</c:v>
                </c:pt>
                <c:pt idx="51">
                  <c:v>0.85011999999999999</c:v>
                </c:pt>
                <c:pt idx="52">
                  <c:v>0.86665000000000003</c:v>
                </c:pt>
                <c:pt idx="53">
                  <c:v>0.88293999999999995</c:v>
                </c:pt>
                <c:pt idx="54">
                  <c:v>0.89959</c:v>
                </c:pt>
                <c:pt idx="55">
                  <c:v>0.91669999999999996</c:v>
                </c:pt>
                <c:pt idx="56">
                  <c:v>0.93323</c:v>
                </c:pt>
                <c:pt idx="57">
                  <c:v>0.94976000000000005</c:v>
                </c:pt>
                <c:pt idx="58">
                  <c:v>0.96664000000000005</c:v>
                </c:pt>
                <c:pt idx="59">
                  <c:v>0.98341000000000001</c:v>
                </c:pt>
                <c:pt idx="60">
                  <c:v>0.99992999999999999</c:v>
                </c:pt>
                <c:pt idx="61">
                  <c:v>1.0161100000000001</c:v>
                </c:pt>
                <c:pt idx="62">
                  <c:v>1.03311</c:v>
                </c:pt>
                <c:pt idx="63">
                  <c:v>1.0501100000000001</c:v>
                </c:pt>
                <c:pt idx="64">
                  <c:v>1.06664</c:v>
                </c:pt>
                <c:pt idx="65">
                  <c:v>1.08328</c:v>
                </c:pt>
                <c:pt idx="66">
                  <c:v>1.09981</c:v>
                </c:pt>
                <c:pt idx="67">
                  <c:v>1.11669</c:v>
                </c:pt>
                <c:pt idx="68">
                  <c:v>1.1332199999999999</c:v>
                </c:pt>
                <c:pt idx="69">
                  <c:v>1.1496299999999999</c:v>
                </c:pt>
                <c:pt idx="70">
                  <c:v>1.1668700000000001</c:v>
                </c:pt>
                <c:pt idx="71">
                  <c:v>1.1835100000000001</c:v>
                </c:pt>
                <c:pt idx="72">
                  <c:v>1.1998</c:v>
                </c:pt>
                <c:pt idx="73">
                  <c:v>1.2160899999999999</c:v>
                </c:pt>
                <c:pt idx="74">
                  <c:v>1.23333</c:v>
                </c:pt>
                <c:pt idx="75">
                  <c:v>1.24986</c:v>
                </c:pt>
                <c:pt idx="76">
                  <c:v>1.2665</c:v>
                </c:pt>
                <c:pt idx="77">
                  <c:v>1.28315</c:v>
                </c:pt>
                <c:pt idx="78">
                  <c:v>1.30003</c:v>
                </c:pt>
                <c:pt idx="79">
                  <c:v>1.3168</c:v>
                </c:pt>
                <c:pt idx="80">
                  <c:v>1.33297</c:v>
                </c:pt>
                <c:pt idx="81">
                  <c:v>1.3494999999999999</c:v>
                </c:pt>
                <c:pt idx="82">
                  <c:v>1.3666199999999999</c:v>
                </c:pt>
                <c:pt idx="83">
                  <c:v>1.3832599999999999</c:v>
                </c:pt>
                <c:pt idx="84">
                  <c:v>1.39967</c:v>
                </c:pt>
                <c:pt idx="85">
                  <c:v>1.41655</c:v>
                </c:pt>
                <c:pt idx="86">
                  <c:v>1.4332</c:v>
                </c:pt>
                <c:pt idx="87">
                  <c:v>1.4498500000000001</c:v>
                </c:pt>
                <c:pt idx="88">
                  <c:v>1.4662599999999999</c:v>
                </c:pt>
                <c:pt idx="89">
                  <c:v>1.4831399999999999</c:v>
                </c:pt>
                <c:pt idx="90">
                  <c:v>1.50014</c:v>
                </c:pt>
                <c:pt idx="91">
                  <c:v>1.51678</c:v>
                </c:pt>
                <c:pt idx="92">
                  <c:v>1.5331900000000001</c:v>
                </c:pt>
                <c:pt idx="93">
                  <c:v>1.5500799999999999</c:v>
                </c:pt>
                <c:pt idx="94">
                  <c:v>1.5667199999999999</c:v>
                </c:pt>
                <c:pt idx="95">
                  <c:v>1.5831299999999999</c:v>
                </c:pt>
                <c:pt idx="96">
                  <c:v>1.5996600000000001</c:v>
                </c:pt>
                <c:pt idx="97">
                  <c:v>1.6165400000000001</c:v>
                </c:pt>
                <c:pt idx="98">
                  <c:v>1.6334200000000001</c:v>
                </c:pt>
                <c:pt idx="99">
                  <c:v>1.6500699999999999</c:v>
                </c:pt>
                <c:pt idx="100">
                  <c:v>1.66648</c:v>
                </c:pt>
                <c:pt idx="101">
                  <c:v>1.6831199999999999</c:v>
                </c:pt>
                <c:pt idx="102">
                  <c:v>1.6998899999999999</c:v>
                </c:pt>
                <c:pt idx="103">
                  <c:v>1.7162999999999999</c:v>
                </c:pt>
                <c:pt idx="104">
                  <c:v>1.73306</c:v>
                </c:pt>
                <c:pt idx="105">
                  <c:v>1.74983</c:v>
                </c:pt>
                <c:pt idx="106">
                  <c:v>1.7668299999999999</c:v>
                </c:pt>
                <c:pt idx="107">
                  <c:v>1.78335</c:v>
                </c:pt>
                <c:pt idx="108">
                  <c:v>1.79976</c:v>
                </c:pt>
                <c:pt idx="109">
                  <c:v>1.8164100000000001</c:v>
                </c:pt>
                <c:pt idx="110">
                  <c:v>1.83317</c:v>
                </c:pt>
                <c:pt idx="111">
                  <c:v>1.8496999999999999</c:v>
                </c:pt>
                <c:pt idx="112">
                  <c:v>1.8664700000000001</c:v>
                </c:pt>
                <c:pt idx="113">
                  <c:v>1.8831100000000001</c:v>
                </c:pt>
                <c:pt idx="114">
                  <c:v>1.90011</c:v>
                </c:pt>
                <c:pt idx="115">
                  <c:v>1.9166399999999999</c:v>
                </c:pt>
                <c:pt idx="116">
                  <c:v>1.9330499999999999</c:v>
                </c:pt>
                <c:pt idx="117">
                  <c:v>1.94981</c:v>
                </c:pt>
                <c:pt idx="118">
                  <c:v>1.96658</c:v>
                </c:pt>
                <c:pt idx="119">
                  <c:v>1.9833400000000001</c:v>
                </c:pt>
                <c:pt idx="120">
                  <c:v>1.9997499999999999</c:v>
                </c:pt>
                <c:pt idx="121">
                  <c:v>2.0168699999999999</c:v>
                </c:pt>
                <c:pt idx="122">
                  <c:v>2.0335100000000002</c:v>
                </c:pt>
                <c:pt idx="123">
                  <c:v>2.0495700000000001</c:v>
                </c:pt>
                <c:pt idx="124">
                  <c:v>2.0663299999999998</c:v>
                </c:pt>
                <c:pt idx="125">
                  <c:v>2.08345</c:v>
                </c:pt>
                <c:pt idx="126">
                  <c:v>2.09998</c:v>
                </c:pt>
                <c:pt idx="127">
                  <c:v>2.1162700000000001</c:v>
                </c:pt>
                <c:pt idx="128">
                  <c:v>2.13327</c:v>
                </c:pt>
                <c:pt idx="129">
                  <c:v>2.1502699999999999</c:v>
                </c:pt>
                <c:pt idx="130">
                  <c:v>2.16656</c:v>
                </c:pt>
                <c:pt idx="131">
                  <c:v>2.1827399999999999</c:v>
                </c:pt>
                <c:pt idx="132">
                  <c:v>2.1997399999999998</c:v>
                </c:pt>
                <c:pt idx="133">
                  <c:v>2.2168600000000001</c:v>
                </c:pt>
                <c:pt idx="134">
                  <c:v>2.2331500000000002</c:v>
                </c:pt>
                <c:pt idx="135">
                  <c:v>2.2496700000000001</c:v>
                </c:pt>
                <c:pt idx="136">
                  <c:v>2.2667899999999999</c:v>
                </c:pt>
                <c:pt idx="137">
                  <c:v>2.2834400000000001</c:v>
                </c:pt>
                <c:pt idx="138">
                  <c:v>2.2997299999999998</c:v>
                </c:pt>
                <c:pt idx="139">
                  <c:v>2.3161399999999999</c:v>
                </c:pt>
                <c:pt idx="140">
                  <c:v>2.3332600000000001</c:v>
                </c:pt>
                <c:pt idx="141">
                  <c:v>2.35026</c:v>
                </c:pt>
                <c:pt idx="142">
                  <c:v>2.3664299999999998</c:v>
                </c:pt>
                <c:pt idx="143">
                  <c:v>2.3830800000000001</c:v>
                </c:pt>
                <c:pt idx="144">
                  <c:v>2.40008</c:v>
                </c:pt>
                <c:pt idx="145">
                  <c:v>2.4168400000000001</c:v>
                </c:pt>
                <c:pt idx="146">
                  <c:v>2.4327800000000002</c:v>
                </c:pt>
                <c:pt idx="147">
                  <c:v>2.4497800000000001</c:v>
                </c:pt>
                <c:pt idx="148">
                  <c:v>2.4668999999999999</c:v>
                </c:pt>
                <c:pt idx="149">
                  <c:v>2.4835400000000001</c:v>
                </c:pt>
                <c:pt idx="150">
                  <c:v>2.4997199999999999</c:v>
                </c:pt>
                <c:pt idx="151">
                  <c:v>2.5163600000000002</c:v>
                </c:pt>
                <c:pt idx="152">
                  <c:v>2.5333600000000001</c:v>
                </c:pt>
                <c:pt idx="153">
                  <c:v>2.5500099999999999</c:v>
                </c:pt>
                <c:pt idx="154">
                  <c:v>2.5663</c:v>
                </c:pt>
                <c:pt idx="155">
                  <c:v>2.5832999999999999</c:v>
                </c:pt>
                <c:pt idx="156">
                  <c:v>2.6004200000000002</c:v>
                </c:pt>
                <c:pt idx="157">
                  <c:v>2.6167099999999999</c:v>
                </c:pt>
                <c:pt idx="158">
                  <c:v>2.6326499999999999</c:v>
                </c:pt>
                <c:pt idx="159">
                  <c:v>2.6496499999999998</c:v>
                </c:pt>
                <c:pt idx="160">
                  <c:v>2.6667700000000001</c:v>
                </c:pt>
                <c:pt idx="161">
                  <c:v>2.6829399999999999</c:v>
                </c:pt>
                <c:pt idx="162">
                  <c:v>2.6994699999999998</c:v>
                </c:pt>
                <c:pt idx="163">
                  <c:v>2.7169400000000001</c:v>
                </c:pt>
                <c:pt idx="164">
                  <c:v>2.7336999999999998</c:v>
                </c:pt>
                <c:pt idx="165">
                  <c:v>2.74952</c:v>
                </c:pt>
                <c:pt idx="166">
                  <c:v>2.7661699999999998</c:v>
                </c:pt>
                <c:pt idx="167">
                  <c:v>2.7834099999999999</c:v>
                </c:pt>
                <c:pt idx="168">
                  <c:v>2.8000500000000001</c:v>
                </c:pt>
                <c:pt idx="169">
                  <c:v>2.8163399999999998</c:v>
                </c:pt>
                <c:pt idx="170">
                  <c:v>2.8329900000000001</c:v>
                </c:pt>
                <c:pt idx="171">
                  <c:v>2.8503400000000001</c:v>
                </c:pt>
                <c:pt idx="172">
                  <c:v>2.86652</c:v>
                </c:pt>
                <c:pt idx="173">
                  <c:v>2.88293</c:v>
                </c:pt>
                <c:pt idx="174">
                  <c:v>2.8995700000000002</c:v>
                </c:pt>
                <c:pt idx="175">
                  <c:v>2.9168099999999999</c:v>
                </c:pt>
                <c:pt idx="176">
                  <c:v>2.9333399999999998</c:v>
                </c:pt>
                <c:pt idx="177">
                  <c:v>2.9497499999999999</c:v>
                </c:pt>
                <c:pt idx="178">
                  <c:v>2.9667500000000002</c:v>
                </c:pt>
                <c:pt idx="179">
                  <c:v>2.9836299999999998</c:v>
                </c:pt>
                <c:pt idx="180">
                  <c:v>2.9994499999999999</c:v>
                </c:pt>
                <c:pt idx="181">
                  <c:v>3.0160900000000002</c:v>
                </c:pt>
                <c:pt idx="182">
                  <c:v>3.0333299999999999</c:v>
                </c:pt>
                <c:pt idx="183">
                  <c:v>3.0504500000000001</c:v>
                </c:pt>
                <c:pt idx="184">
                  <c:v>3.0665</c:v>
                </c:pt>
                <c:pt idx="185">
                  <c:v>3.0830299999999999</c:v>
                </c:pt>
                <c:pt idx="186">
                  <c:v>3.1001500000000002</c:v>
                </c:pt>
                <c:pt idx="187">
                  <c:v>3.1166800000000001</c:v>
                </c:pt>
                <c:pt idx="188">
                  <c:v>3.1328499999999999</c:v>
                </c:pt>
                <c:pt idx="189">
                  <c:v>3.1495000000000002</c:v>
                </c:pt>
                <c:pt idx="190">
                  <c:v>3.1668500000000002</c:v>
                </c:pt>
                <c:pt idx="191">
                  <c:v>3.1835</c:v>
                </c:pt>
                <c:pt idx="192">
                  <c:v>3.1996699999999998</c:v>
                </c:pt>
                <c:pt idx="193">
                  <c:v>3.2165499999999998</c:v>
                </c:pt>
                <c:pt idx="194">
                  <c:v>3.23332</c:v>
                </c:pt>
                <c:pt idx="195">
                  <c:v>3.2499600000000002</c:v>
                </c:pt>
                <c:pt idx="196">
                  <c:v>3.2662499999999999</c:v>
                </c:pt>
                <c:pt idx="197">
                  <c:v>3.2832499999999998</c:v>
                </c:pt>
                <c:pt idx="198">
                  <c:v>3.3002600000000002</c:v>
                </c:pt>
                <c:pt idx="199">
                  <c:v>3.3166600000000002</c:v>
                </c:pt>
                <c:pt idx="200">
                  <c:v>3.3330700000000002</c:v>
                </c:pt>
                <c:pt idx="201">
                  <c:v>3.3498399999999999</c:v>
                </c:pt>
                <c:pt idx="202">
                  <c:v>3.3664800000000001</c:v>
                </c:pt>
                <c:pt idx="203">
                  <c:v>3.3830100000000001</c:v>
                </c:pt>
                <c:pt idx="204">
                  <c:v>3.3998900000000001</c:v>
                </c:pt>
                <c:pt idx="205">
                  <c:v>3.4167800000000002</c:v>
                </c:pt>
                <c:pt idx="206">
                  <c:v>3.4334199999999999</c:v>
                </c:pt>
                <c:pt idx="207">
                  <c:v>3.4499499999999999</c:v>
                </c:pt>
                <c:pt idx="208">
                  <c:v>3.4664799999999998</c:v>
                </c:pt>
                <c:pt idx="209">
                  <c:v>3.4832399999999999</c:v>
                </c:pt>
                <c:pt idx="210">
                  <c:v>3.4998900000000002</c:v>
                </c:pt>
                <c:pt idx="211">
                  <c:v>3.5164200000000001</c:v>
                </c:pt>
                <c:pt idx="212">
                  <c:v>3.5330599999999999</c:v>
                </c:pt>
                <c:pt idx="213">
                  <c:v>3.5501800000000001</c:v>
                </c:pt>
                <c:pt idx="214">
                  <c:v>3.5669400000000002</c:v>
                </c:pt>
                <c:pt idx="215">
                  <c:v>3.5830000000000002</c:v>
                </c:pt>
                <c:pt idx="216">
                  <c:v>3.5995300000000001</c:v>
                </c:pt>
                <c:pt idx="217">
                  <c:v>3.6166499999999999</c:v>
                </c:pt>
                <c:pt idx="218">
                  <c:v>3.63341</c:v>
                </c:pt>
                <c:pt idx="219">
                  <c:v>3.6495799999999998</c:v>
                </c:pt>
                <c:pt idx="220">
                  <c:v>3.6664599999999998</c:v>
                </c:pt>
                <c:pt idx="221">
                  <c:v>3.6833499999999999</c:v>
                </c:pt>
                <c:pt idx="222">
                  <c:v>3.6999900000000001</c:v>
                </c:pt>
                <c:pt idx="223">
                  <c:v>3.7164000000000001</c:v>
                </c:pt>
                <c:pt idx="224">
                  <c:v>3.7331699999999999</c:v>
                </c:pt>
                <c:pt idx="225">
                  <c:v>3.7498100000000001</c:v>
                </c:pt>
                <c:pt idx="226">
                  <c:v>3.7665799999999998</c:v>
                </c:pt>
                <c:pt idx="227">
                  <c:v>3.78322</c:v>
                </c:pt>
                <c:pt idx="228">
                  <c:v>3.7999900000000002</c:v>
                </c:pt>
                <c:pt idx="229">
                  <c:v>3.81663</c:v>
                </c:pt>
                <c:pt idx="230">
                  <c:v>3.8332799999999998</c:v>
                </c:pt>
                <c:pt idx="231">
                  <c:v>3.8498100000000002</c:v>
                </c:pt>
                <c:pt idx="232">
                  <c:v>3.86633</c:v>
                </c:pt>
                <c:pt idx="233">
                  <c:v>3.8834499999999998</c:v>
                </c:pt>
                <c:pt idx="234">
                  <c:v>3.9001000000000001</c:v>
                </c:pt>
                <c:pt idx="235">
                  <c:v>3.9166300000000001</c:v>
                </c:pt>
                <c:pt idx="236">
                  <c:v>3.9329200000000002</c:v>
                </c:pt>
                <c:pt idx="237">
                  <c:v>3.95004</c:v>
                </c:pt>
                <c:pt idx="238">
                  <c:v>3.9666800000000002</c:v>
                </c:pt>
                <c:pt idx="239">
                  <c:v>3.9832100000000001</c:v>
                </c:pt>
                <c:pt idx="240">
                  <c:v>3.9998499999999999</c:v>
                </c:pt>
                <c:pt idx="241">
                  <c:v>4.0168499999999998</c:v>
                </c:pt>
                <c:pt idx="242">
                  <c:v>4.0335000000000001</c:v>
                </c:pt>
                <c:pt idx="243">
                  <c:v>4.0495599999999996</c:v>
                </c:pt>
                <c:pt idx="244">
                  <c:v>4.0664400000000001</c:v>
                </c:pt>
                <c:pt idx="245">
                  <c:v>4.0833199999999996</c:v>
                </c:pt>
                <c:pt idx="246">
                  <c:v>4.1000800000000002</c:v>
                </c:pt>
                <c:pt idx="247">
                  <c:v>4.1163800000000004</c:v>
                </c:pt>
                <c:pt idx="248">
                  <c:v>4.1332599999999999</c:v>
                </c:pt>
                <c:pt idx="249">
                  <c:v>4.1501400000000004</c:v>
                </c:pt>
                <c:pt idx="250">
                  <c:v>4.1663100000000002</c:v>
                </c:pt>
                <c:pt idx="251">
                  <c:v>4.1827199999999998</c:v>
                </c:pt>
                <c:pt idx="252">
                  <c:v>4.1997200000000001</c:v>
                </c:pt>
                <c:pt idx="253">
                  <c:v>4.2167199999999996</c:v>
                </c:pt>
                <c:pt idx="254">
                  <c:v>4.2330199999999998</c:v>
                </c:pt>
                <c:pt idx="255">
                  <c:v>4.2497800000000003</c:v>
                </c:pt>
                <c:pt idx="256">
                  <c:v>4.2670199999999996</c:v>
                </c:pt>
                <c:pt idx="257">
                  <c:v>4.2833100000000002</c:v>
                </c:pt>
                <c:pt idx="258">
                  <c:v>4.2997199999999998</c:v>
                </c:pt>
                <c:pt idx="259">
                  <c:v>4.3162399999999996</c:v>
                </c:pt>
                <c:pt idx="260">
                  <c:v>4.3333599999999999</c:v>
                </c:pt>
                <c:pt idx="261">
                  <c:v>4.3502400000000003</c:v>
                </c:pt>
                <c:pt idx="262">
                  <c:v>4.3662999999999998</c:v>
                </c:pt>
                <c:pt idx="263">
                  <c:v>4.3831800000000003</c:v>
                </c:pt>
                <c:pt idx="264">
                  <c:v>4.4000599999999999</c:v>
                </c:pt>
                <c:pt idx="265">
                  <c:v>4.4167100000000001</c:v>
                </c:pt>
                <c:pt idx="266">
                  <c:v>4.4327699999999997</c:v>
                </c:pt>
                <c:pt idx="267">
                  <c:v>4.4496500000000001</c:v>
                </c:pt>
                <c:pt idx="268">
                  <c:v>4.4669999999999996</c:v>
                </c:pt>
                <c:pt idx="269">
                  <c:v>4.48353</c:v>
                </c:pt>
                <c:pt idx="270">
                  <c:v>4.4996999999999998</c:v>
                </c:pt>
                <c:pt idx="271">
                  <c:v>4.5165899999999999</c:v>
                </c:pt>
                <c:pt idx="272">
                  <c:v>4.5333500000000004</c:v>
                </c:pt>
                <c:pt idx="273">
                  <c:v>4.54976</c:v>
                </c:pt>
                <c:pt idx="274">
                  <c:v>4.5661699999999996</c:v>
                </c:pt>
                <c:pt idx="275">
                  <c:v>4.5834099999999998</c:v>
                </c:pt>
                <c:pt idx="276">
                  <c:v>4.6001700000000003</c:v>
                </c:pt>
                <c:pt idx="277">
                  <c:v>4.6163400000000001</c:v>
                </c:pt>
                <c:pt idx="278">
                  <c:v>4.6329900000000004</c:v>
                </c:pt>
                <c:pt idx="279">
                  <c:v>4.6499899999999998</c:v>
                </c:pt>
                <c:pt idx="280">
                  <c:v>4.6666299999999996</c:v>
                </c:pt>
                <c:pt idx="281">
                  <c:v>4.6828099999999999</c:v>
                </c:pt>
                <c:pt idx="282">
                  <c:v>4.6998100000000003</c:v>
                </c:pt>
                <c:pt idx="283">
                  <c:v>4.7166899999999998</c:v>
                </c:pt>
                <c:pt idx="284">
                  <c:v>4.7335700000000003</c:v>
                </c:pt>
                <c:pt idx="285">
                  <c:v>4.7497499999999997</c:v>
                </c:pt>
                <c:pt idx="286">
                  <c:v>4.7663900000000003</c:v>
                </c:pt>
                <c:pt idx="287">
                  <c:v>4.7832699999999999</c:v>
                </c:pt>
                <c:pt idx="288">
                  <c:v>4.7998000000000003</c:v>
                </c:pt>
                <c:pt idx="289">
                  <c:v>4.8163299999999998</c:v>
                </c:pt>
                <c:pt idx="290">
                  <c:v>4.8332100000000002</c:v>
                </c:pt>
                <c:pt idx="291">
                  <c:v>4.8503299999999996</c:v>
                </c:pt>
                <c:pt idx="292">
                  <c:v>4.8665000000000003</c:v>
                </c:pt>
                <c:pt idx="293">
                  <c:v>4.8829099999999999</c:v>
                </c:pt>
                <c:pt idx="294">
                  <c:v>4.8997999999999999</c:v>
                </c:pt>
                <c:pt idx="295">
                  <c:v>4.9169099999999997</c:v>
                </c:pt>
                <c:pt idx="296">
                  <c:v>4.9329700000000001</c:v>
                </c:pt>
                <c:pt idx="297">
                  <c:v>4.9497299999999997</c:v>
                </c:pt>
                <c:pt idx="298">
                  <c:v>4.9667300000000001</c:v>
                </c:pt>
                <c:pt idx="299">
                  <c:v>4.9837300000000004</c:v>
                </c:pt>
                <c:pt idx="300">
                  <c:v>4.9996700000000001</c:v>
                </c:pt>
                <c:pt idx="301">
                  <c:v>5.0162000000000004</c:v>
                </c:pt>
                <c:pt idx="302">
                  <c:v>5.0331999999999999</c:v>
                </c:pt>
                <c:pt idx="303">
                  <c:v>5.0500800000000003</c:v>
                </c:pt>
                <c:pt idx="304">
                  <c:v>5.06637</c:v>
                </c:pt>
                <c:pt idx="305">
                  <c:v>5.0830200000000003</c:v>
                </c:pt>
                <c:pt idx="306">
                  <c:v>5.1001399999999997</c:v>
                </c:pt>
                <c:pt idx="307">
                  <c:v>5.1166600000000004</c:v>
                </c:pt>
                <c:pt idx="308">
                  <c:v>5.1329599999999997</c:v>
                </c:pt>
                <c:pt idx="309">
                  <c:v>5.1497200000000003</c:v>
                </c:pt>
                <c:pt idx="310">
                  <c:v>5.1667199999999998</c:v>
                </c:pt>
                <c:pt idx="311">
                  <c:v>5.1832500000000001</c:v>
                </c:pt>
                <c:pt idx="312">
                  <c:v>5.1998899999999999</c:v>
                </c:pt>
                <c:pt idx="313">
                  <c:v>5.2164200000000003</c:v>
                </c:pt>
                <c:pt idx="314">
                  <c:v>5.2334199999999997</c:v>
                </c:pt>
                <c:pt idx="315">
                  <c:v>5.2498300000000002</c:v>
                </c:pt>
                <c:pt idx="316">
                  <c:v>5.2663599999999997</c:v>
                </c:pt>
                <c:pt idx="317">
                  <c:v>5.2832400000000002</c:v>
                </c:pt>
                <c:pt idx="318">
                  <c:v>5.3002399999999996</c:v>
                </c:pt>
                <c:pt idx="319">
                  <c:v>5.3165300000000002</c:v>
                </c:pt>
                <c:pt idx="320">
                  <c:v>5.3331799999999996</c:v>
                </c:pt>
                <c:pt idx="321">
                  <c:v>5.3498200000000002</c:v>
                </c:pt>
                <c:pt idx="322">
                  <c:v>5.3667100000000003</c:v>
                </c:pt>
                <c:pt idx="323">
                  <c:v>5.3831199999999999</c:v>
                </c:pt>
                <c:pt idx="324">
                  <c:v>5.3997599999999997</c:v>
                </c:pt>
                <c:pt idx="325">
                  <c:v>5.41676</c:v>
                </c:pt>
                <c:pt idx="326">
                  <c:v>5.4335300000000002</c:v>
                </c:pt>
                <c:pt idx="327">
                  <c:v>5.4499399999999998</c:v>
                </c:pt>
                <c:pt idx="328">
                  <c:v>5.4662300000000004</c:v>
                </c:pt>
                <c:pt idx="329">
                  <c:v>5.4832299999999998</c:v>
                </c:pt>
                <c:pt idx="330">
                  <c:v>5.4999900000000004</c:v>
                </c:pt>
                <c:pt idx="331">
                  <c:v>5.5164</c:v>
                </c:pt>
                <c:pt idx="332">
                  <c:v>5.5330500000000002</c:v>
                </c:pt>
                <c:pt idx="333">
                  <c:v>5.5500499999999997</c:v>
                </c:pt>
                <c:pt idx="334">
                  <c:v>5.5666900000000004</c:v>
                </c:pt>
                <c:pt idx="335">
                  <c:v>5.5828699999999998</c:v>
                </c:pt>
                <c:pt idx="336">
                  <c:v>5.5997500000000002</c:v>
                </c:pt>
                <c:pt idx="337">
                  <c:v>5.6162799999999997</c:v>
                </c:pt>
                <c:pt idx="338">
                  <c:v>5.6334</c:v>
                </c:pt>
                <c:pt idx="339">
                  <c:v>5.6499199999999998</c:v>
                </c:pt>
                <c:pt idx="340">
                  <c:v>5.66669</c:v>
                </c:pt>
                <c:pt idx="341">
                  <c:v>5.6833299999999998</c:v>
                </c:pt>
                <c:pt idx="342">
                  <c:v>5.6998600000000001</c:v>
                </c:pt>
                <c:pt idx="343">
                  <c:v>5.7163899999999996</c:v>
                </c:pt>
                <c:pt idx="344">
                  <c:v>5.7332700000000001</c:v>
                </c:pt>
                <c:pt idx="345">
                  <c:v>5.7497999999999996</c:v>
                </c:pt>
                <c:pt idx="346">
                  <c:v>5.76668</c:v>
                </c:pt>
                <c:pt idx="347">
                  <c:v>5.7832100000000004</c:v>
                </c:pt>
                <c:pt idx="348">
                  <c:v>5.80009</c:v>
                </c:pt>
                <c:pt idx="349">
                  <c:v>5.8167400000000002</c:v>
                </c:pt>
                <c:pt idx="350">
                  <c:v>5.8331499999999998</c:v>
                </c:pt>
                <c:pt idx="351">
                  <c:v>5.8496699999999997</c:v>
                </c:pt>
                <c:pt idx="352">
                  <c:v>5.8540400000000004</c:v>
                </c:pt>
              </c:numCache>
            </c:numRef>
          </c:xVal>
          <c:yVal>
            <c:numRef>
              <c:f>[20]Specimen_RawData_1!$C$7:$C$359</c:f>
              <c:numCache>
                <c:formatCode>General</c:formatCode>
                <c:ptCount val="353"/>
                <c:pt idx="0">
                  <c:v>-1.4999999999999999E-4</c:v>
                </c:pt>
                <c:pt idx="1">
                  <c:v>6.4999999999999997E-4</c:v>
                </c:pt>
                <c:pt idx="2">
                  <c:v>2.1099999999999999E-3</c:v>
                </c:pt>
                <c:pt idx="3">
                  <c:v>3.6700000000000001E-3</c:v>
                </c:pt>
                <c:pt idx="4">
                  <c:v>5.6899999999999997E-3</c:v>
                </c:pt>
                <c:pt idx="5">
                  <c:v>7.26E-3</c:v>
                </c:pt>
                <c:pt idx="6">
                  <c:v>1.005E-2</c:v>
                </c:pt>
                <c:pt idx="7">
                  <c:v>1.256E-2</c:v>
                </c:pt>
                <c:pt idx="8">
                  <c:v>1.532E-2</c:v>
                </c:pt>
                <c:pt idx="9">
                  <c:v>1.9E-2</c:v>
                </c:pt>
                <c:pt idx="10">
                  <c:v>2.266E-2</c:v>
                </c:pt>
                <c:pt idx="11">
                  <c:v>2.742E-2</c:v>
                </c:pt>
                <c:pt idx="12">
                  <c:v>3.1469999999999998E-2</c:v>
                </c:pt>
                <c:pt idx="13">
                  <c:v>3.6819999999999999E-2</c:v>
                </c:pt>
                <c:pt idx="14">
                  <c:v>4.2130000000000001E-2</c:v>
                </c:pt>
                <c:pt idx="15">
                  <c:v>4.8489999999999998E-2</c:v>
                </c:pt>
                <c:pt idx="16">
                  <c:v>5.4919999999999997E-2</c:v>
                </c:pt>
                <c:pt idx="17">
                  <c:v>6.1760000000000002E-2</c:v>
                </c:pt>
                <c:pt idx="18">
                  <c:v>6.9169999999999995E-2</c:v>
                </c:pt>
                <c:pt idx="19">
                  <c:v>7.6689999999999994E-2</c:v>
                </c:pt>
                <c:pt idx="20">
                  <c:v>8.4760000000000002E-2</c:v>
                </c:pt>
                <c:pt idx="21">
                  <c:v>9.2289999999999997E-2</c:v>
                </c:pt>
                <c:pt idx="22">
                  <c:v>9.9239999999999995E-2</c:v>
                </c:pt>
                <c:pt idx="23">
                  <c:v>0.10879</c:v>
                </c:pt>
                <c:pt idx="24">
                  <c:v>0.11967999999999999</c:v>
                </c:pt>
                <c:pt idx="25">
                  <c:v>0.13145999999999999</c:v>
                </c:pt>
                <c:pt idx="26">
                  <c:v>0.14348</c:v>
                </c:pt>
                <c:pt idx="27">
                  <c:v>0.15672</c:v>
                </c:pt>
                <c:pt idx="28">
                  <c:v>0.17066000000000001</c:v>
                </c:pt>
                <c:pt idx="29">
                  <c:v>0.18561</c:v>
                </c:pt>
                <c:pt idx="30">
                  <c:v>0.20091999999999999</c:v>
                </c:pt>
                <c:pt idx="31">
                  <c:v>0.21858</c:v>
                </c:pt>
                <c:pt idx="32">
                  <c:v>0.23515</c:v>
                </c:pt>
                <c:pt idx="33">
                  <c:v>0.2525</c:v>
                </c:pt>
                <c:pt idx="34">
                  <c:v>0.27184999999999998</c:v>
                </c:pt>
                <c:pt idx="35">
                  <c:v>0.29237000000000002</c:v>
                </c:pt>
                <c:pt idx="36">
                  <c:v>0.3135</c:v>
                </c:pt>
                <c:pt idx="37">
                  <c:v>0.33429999999999999</c:v>
                </c:pt>
                <c:pt idx="38">
                  <c:v>0.35582000000000003</c:v>
                </c:pt>
                <c:pt idx="39">
                  <c:v>0.37974000000000002</c:v>
                </c:pt>
                <c:pt idx="40">
                  <c:v>0.40204000000000001</c:v>
                </c:pt>
                <c:pt idx="41">
                  <c:v>0.42721999999999999</c:v>
                </c:pt>
                <c:pt idx="42">
                  <c:v>0.45341999999999999</c:v>
                </c:pt>
                <c:pt idx="43">
                  <c:v>0.48171000000000003</c:v>
                </c:pt>
                <c:pt idx="44">
                  <c:v>0.50948000000000004</c:v>
                </c:pt>
                <c:pt idx="45">
                  <c:v>0.53764000000000001</c:v>
                </c:pt>
                <c:pt idx="46">
                  <c:v>0.56820999999999999</c:v>
                </c:pt>
                <c:pt idx="47">
                  <c:v>0.59982999999999997</c:v>
                </c:pt>
                <c:pt idx="48">
                  <c:v>0.63132999999999995</c:v>
                </c:pt>
                <c:pt idx="49">
                  <c:v>0.66327000000000003</c:v>
                </c:pt>
                <c:pt idx="50">
                  <c:v>0.69784000000000002</c:v>
                </c:pt>
                <c:pt idx="51">
                  <c:v>0.73363999999999996</c:v>
                </c:pt>
                <c:pt idx="52">
                  <c:v>0.76665000000000005</c:v>
                </c:pt>
                <c:pt idx="53">
                  <c:v>0.80240999999999996</c:v>
                </c:pt>
                <c:pt idx="54">
                  <c:v>0.84026999999999996</c:v>
                </c:pt>
                <c:pt idx="55">
                  <c:v>0.87865000000000004</c:v>
                </c:pt>
                <c:pt idx="56">
                  <c:v>0.91612000000000005</c:v>
                </c:pt>
                <c:pt idx="57">
                  <c:v>0.95486000000000004</c:v>
                </c:pt>
                <c:pt idx="58">
                  <c:v>0.99560999999999999</c:v>
                </c:pt>
                <c:pt idx="59">
                  <c:v>1.0351999999999999</c:v>
                </c:pt>
                <c:pt idx="60">
                  <c:v>1.0757300000000001</c:v>
                </c:pt>
                <c:pt idx="61">
                  <c:v>1.11711</c:v>
                </c:pt>
                <c:pt idx="62">
                  <c:v>1.1609499999999999</c:v>
                </c:pt>
                <c:pt idx="63">
                  <c:v>1.2044699999999999</c:v>
                </c:pt>
                <c:pt idx="64">
                  <c:v>1.2461</c:v>
                </c:pt>
                <c:pt idx="65">
                  <c:v>1.2912999999999999</c:v>
                </c:pt>
                <c:pt idx="66">
                  <c:v>1.33545</c:v>
                </c:pt>
                <c:pt idx="67">
                  <c:v>1.3798900000000001</c:v>
                </c:pt>
                <c:pt idx="68">
                  <c:v>1.4243300000000001</c:v>
                </c:pt>
                <c:pt idx="69">
                  <c:v>1.4714400000000001</c:v>
                </c:pt>
                <c:pt idx="70">
                  <c:v>1.5202500000000001</c:v>
                </c:pt>
                <c:pt idx="71">
                  <c:v>1.56657</c:v>
                </c:pt>
                <c:pt idx="72">
                  <c:v>1.6123400000000001</c:v>
                </c:pt>
                <c:pt idx="73">
                  <c:v>1.66011</c:v>
                </c:pt>
                <c:pt idx="74">
                  <c:v>1.7091400000000001</c:v>
                </c:pt>
                <c:pt idx="75">
                  <c:v>1.7573799999999999</c:v>
                </c:pt>
                <c:pt idx="76">
                  <c:v>1.8056700000000001</c:v>
                </c:pt>
                <c:pt idx="77">
                  <c:v>1.8569</c:v>
                </c:pt>
                <c:pt idx="78">
                  <c:v>1.90767</c:v>
                </c:pt>
                <c:pt idx="79">
                  <c:v>1.95486</c:v>
                </c:pt>
                <c:pt idx="80">
                  <c:v>2.0053200000000002</c:v>
                </c:pt>
                <c:pt idx="81">
                  <c:v>2.0563099999999999</c:v>
                </c:pt>
                <c:pt idx="82">
                  <c:v>2.1086399999999998</c:v>
                </c:pt>
                <c:pt idx="83">
                  <c:v>2.1582400000000002</c:v>
                </c:pt>
                <c:pt idx="84">
                  <c:v>2.2104900000000001</c:v>
                </c:pt>
                <c:pt idx="85">
                  <c:v>2.2661500000000001</c:v>
                </c:pt>
                <c:pt idx="86">
                  <c:v>2.31982</c:v>
                </c:pt>
                <c:pt idx="87">
                  <c:v>2.3717999999999999</c:v>
                </c:pt>
                <c:pt idx="88">
                  <c:v>2.4230100000000001</c:v>
                </c:pt>
                <c:pt idx="89">
                  <c:v>2.47689</c:v>
                </c:pt>
                <c:pt idx="90">
                  <c:v>2.5323000000000002</c:v>
                </c:pt>
                <c:pt idx="91">
                  <c:v>2.5870899999999999</c:v>
                </c:pt>
                <c:pt idx="92">
                  <c:v>2.6408200000000002</c:v>
                </c:pt>
                <c:pt idx="93">
                  <c:v>2.6994600000000002</c:v>
                </c:pt>
                <c:pt idx="94">
                  <c:v>2.7546900000000001</c:v>
                </c:pt>
                <c:pt idx="95">
                  <c:v>2.8097300000000001</c:v>
                </c:pt>
                <c:pt idx="96">
                  <c:v>2.86856</c:v>
                </c:pt>
                <c:pt idx="97">
                  <c:v>2.9286400000000001</c:v>
                </c:pt>
                <c:pt idx="98">
                  <c:v>2.9856500000000001</c:v>
                </c:pt>
                <c:pt idx="99">
                  <c:v>3.0439699999999998</c:v>
                </c:pt>
                <c:pt idx="100">
                  <c:v>3.10425</c:v>
                </c:pt>
                <c:pt idx="101">
                  <c:v>3.1629800000000001</c:v>
                </c:pt>
                <c:pt idx="102">
                  <c:v>3.2186599999999999</c:v>
                </c:pt>
                <c:pt idx="103">
                  <c:v>3.2768700000000002</c:v>
                </c:pt>
                <c:pt idx="104">
                  <c:v>3.3390499999999999</c:v>
                </c:pt>
                <c:pt idx="105">
                  <c:v>3.39072</c:v>
                </c:pt>
                <c:pt idx="106">
                  <c:v>3.44224</c:v>
                </c:pt>
                <c:pt idx="107">
                  <c:v>3.4188700000000001</c:v>
                </c:pt>
                <c:pt idx="108">
                  <c:v>2.4841500000000001</c:v>
                </c:pt>
                <c:pt idx="109">
                  <c:v>2.36504</c:v>
                </c:pt>
                <c:pt idx="110">
                  <c:v>2.25393</c:v>
                </c:pt>
                <c:pt idx="111">
                  <c:v>2.1824400000000002</c:v>
                </c:pt>
                <c:pt idx="112">
                  <c:v>2.1690800000000001</c:v>
                </c:pt>
                <c:pt idx="113">
                  <c:v>2.1959</c:v>
                </c:pt>
                <c:pt idx="114">
                  <c:v>2.2136300000000002</c:v>
                </c:pt>
                <c:pt idx="115">
                  <c:v>2.2554699999999999</c:v>
                </c:pt>
                <c:pt idx="116">
                  <c:v>2.30457</c:v>
                </c:pt>
                <c:pt idx="117">
                  <c:v>2.3533599999999999</c:v>
                </c:pt>
                <c:pt idx="118">
                  <c:v>2.4075600000000001</c:v>
                </c:pt>
                <c:pt idx="119">
                  <c:v>2.46523</c:v>
                </c:pt>
                <c:pt idx="120">
                  <c:v>2.5201699999999998</c:v>
                </c:pt>
                <c:pt idx="121">
                  <c:v>2.5722200000000002</c:v>
                </c:pt>
                <c:pt idx="122">
                  <c:v>2.6278899999999998</c:v>
                </c:pt>
                <c:pt idx="123">
                  <c:v>2.6811400000000001</c:v>
                </c:pt>
                <c:pt idx="124">
                  <c:v>2.7255600000000002</c:v>
                </c:pt>
                <c:pt idx="125">
                  <c:v>2.75284</c:v>
                </c:pt>
                <c:pt idx="126">
                  <c:v>2.76241</c:v>
                </c:pt>
                <c:pt idx="127">
                  <c:v>2.78498</c:v>
                </c:pt>
                <c:pt idx="128">
                  <c:v>2.8262200000000002</c:v>
                </c:pt>
                <c:pt idx="129">
                  <c:v>2.8736799999999998</c:v>
                </c:pt>
                <c:pt idx="130">
                  <c:v>2.9246799999999999</c:v>
                </c:pt>
                <c:pt idx="131">
                  <c:v>2.9762499999999998</c:v>
                </c:pt>
                <c:pt idx="132">
                  <c:v>2.8870800000000001</c:v>
                </c:pt>
                <c:pt idx="133">
                  <c:v>2.88944</c:v>
                </c:pt>
                <c:pt idx="134">
                  <c:v>2.9171800000000001</c:v>
                </c:pt>
                <c:pt idx="135">
                  <c:v>2.9649399999999999</c:v>
                </c:pt>
                <c:pt idx="136">
                  <c:v>3.01715</c:v>
                </c:pt>
                <c:pt idx="137">
                  <c:v>3.0696699999999999</c:v>
                </c:pt>
                <c:pt idx="138">
                  <c:v>3.1208300000000002</c:v>
                </c:pt>
                <c:pt idx="139">
                  <c:v>3.16886</c:v>
                </c:pt>
                <c:pt idx="140">
                  <c:v>3.2268300000000001</c:v>
                </c:pt>
                <c:pt idx="141">
                  <c:v>3.2783600000000002</c:v>
                </c:pt>
                <c:pt idx="142">
                  <c:v>3.3186100000000001</c:v>
                </c:pt>
                <c:pt idx="143">
                  <c:v>3.3595600000000001</c:v>
                </c:pt>
                <c:pt idx="144">
                  <c:v>3.40923</c:v>
                </c:pt>
                <c:pt idx="145">
                  <c:v>3.4599299999999999</c:v>
                </c:pt>
                <c:pt idx="146">
                  <c:v>3.5104700000000002</c:v>
                </c:pt>
                <c:pt idx="147">
                  <c:v>3.5726599999999999</c:v>
                </c:pt>
                <c:pt idx="148">
                  <c:v>3.62331</c:v>
                </c:pt>
                <c:pt idx="149">
                  <c:v>3.6539199999999998</c:v>
                </c:pt>
                <c:pt idx="150">
                  <c:v>3.6866099999999999</c:v>
                </c:pt>
                <c:pt idx="151">
                  <c:v>3.6934999999999998</c:v>
                </c:pt>
                <c:pt idx="152">
                  <c:v>3.4522300000000001</c:v>
                </c:pt>
                <c:pt idx="153">
                  <c:v>3.4114800000000001</c:v>
                </c:pt>
                <c:pt idx="154">
                  <c:v>3.4344999999999999</c:v>
                </c:pt>
                <c:pt idx="155">
                  <c:v>3.4763799999999998</c:v>
                </c:pt>
                <c:pt idx="156">
                  <c:v>3.5150399999999999</c:v>
                </c:pt>
                <c:pt idx="157">
                  <c:v>3.55498</c:v>
                </c:pt>
                <c:pt idx="158">
                  <c:v>3.6036299999999999</c:v>
                </c:pt>
                <c:pt idx="159">
                  <c:v>3.6516899999999999</c:v>
                </c:pt>
                <c:pt idx="160">
                  <c:v>3.6793900000000002</c:v>
                </c:pt>
                <c:pt idx="161">
                  <c:v>3.7144699999999999</c:v>
                </c:pt>
                <c:pt idx="162">
                  <c:v>3.7536299999999998</c:v>
                </c:pt>
                <c:pt idx="163">
                  <c:v>3.7885399999999998</c:v>
                </c:pt>
                <c:pt idx="164">
                  <c:v>3.7914500000000002</c:v>
                </c:pt>
                <c:pt idx="165">
                  <c:v>3.7347199999999998</c:v>
                </c:pt>
                <c:pt idx="166">
                  <c:v>3.7269100000000002</c:v>
                </c:pt>
                <c:pt idx="167">
                  <c:v>3.7492999999999999</c:v>
                </c:pt>
                <c:pt idx="168">
                  <c:v>3.6472899999999999</c:v>
                </c:pt>
                <c:pt idx="169">
                  <c:v>3.6617500000000001</c:v>
                </c:pt>
                <c:pt idx="170">
                  <c:v>3.6932800000000001</c:v>
                </c:pt>
                <c:pt idx="171">
                  <c:v>3.7368600000000001</c:v>
                </c:pt>
                <c:pt idx="172">
                  <c:v>3.77535</c:v>
                </c:pt>
                <c:pt idx="173">
                  <c:v>3.81968</c:v>
                </c:pt>
                <c:pt idx="174">
                  <c:v>3.8685800000000001</c:v>
                </c:pt>
                <c:pt idx="175">
                  <c:v>3.9154300000000002</c:v>
                </c:pt>
                <c:pt idx="176">
                  <c:v>3.9231500000000001</c:v>
                </c:pt>
                <c:pt idx="177">
                  <c:v>3.94197</c:v>
                </c:pt>
                <c:pt idx="178">
                  <c:v>3.9432999999999998</c:v>
                </c:pt>
                <c:pt idx="179">
                  <c:v>3.9656699999999998</c:v>
                </c:pt>
                <c:pt idx="180">
                  <c:v>3.99525</c:v>
                </c:pt>
                <c:pt idx="181">
                  <c:v>4.0364000000000004</c:v>
                </c:pt>
                <c:pt idx="182">
                  <c:v>4.0755499999999998</c:v>
                </c:pt>
                <c:pt idx="183">
                  <c:v>4.1097000000000001</c:v>
                </c:pt>
                <c:pt idx="184">
                  <c:v>4.0030299999999999</c:v>
                </c:pt>
                <c:pt idx="185">
                  <c:v>3.9625599999999999</c:v>
                </c:pt>
                <c:pt idx="186">
                  <c:v>3.9457900000000001</c:v>
                </c:pt>
                <c:pt idx="187">
                  <c:v>3.9249900000000002</c:v>
                </c:pt>
                <c:pt idx="188">
                  <c:v>3.91893</c:v>
                </c:pt>
                <c:pt idx="189">
                  <c:v>3.9243899999999998</c:v>
                </c:pt>
                <c:pt idx="190">
                  <c:v>3.9480400000000002</c:v>
                </c:pt>
                <c:pt idx="191">
                  <c:v>3.9401999999999999</c:v>
                </c:pt>
                <c:pt idx="192">
                  <c:v>3.9161999999999999</c:v>
                </c:pt>
                <c:pt idx="193">
                  <c:v>3.84497</c:v>
                </c:pt>
                <c:pt idx="194">
                  <c:v>3.6136499999999998</c:v>
                </c:pt>
                <c:pt idx="195">
                  <c:v>2.8749500000000001</c:v>
                </c:pt>
                <c:pt idx="196">
                  <c:v>2.8542200000000002</c:v>
                </c:pt>
                <c:pt idx="197">
                  <c:v>2.8362400000000001</c:v>
                </c:pt>
                <c:pt idx="198">
                  <c:v>2.8251300000000001</c:v>
                </c:pt>
                <c:pt idx="199">
                  <c:v>2.8007200000000001</c:v>
                </c:pt>
                <c:pt idx="200">
                  <c:v>2.7461199999999999</c:v>
                </c:pt>
                <c:pt idx="201">
                  <c:v>1.9987999999999999</c:v>
                </c:pt>
                <c:pt idx="202">
                  <c:v>1.8666700000000001</c:v>
                </c:pt>
                <c:pt idx="203">
                  <c:v>1.79108</c:v>
                </c:pt>
                <c:pt idx="204">
                  <c:v>1.7582599999999999</c:v>
                </c:pt>
                <c:pt idx="205">
                  <c:v>1.72959</c:v>
                </c:pt>
                <c:pt idx="206">
                  <c:v>1.714</c:v>
                </c:pt>
                <c:pt idx="207">
                  <c:v>1.70482</c:v>
                </c:pt>
                <c:pt idx="208">
                  <c:v>1.6918500000000001</c:v>
                </c:pt>
                <c:pt idx="209">
                  <c:v>1.6775100000000001</c:v>
                </c:pt>
                <c:pt idx="210">
                  <c:v>1.6631800000000001</c:v>
                </c:pt>
                <c:pt idx="211">
                  <c:v>1.65466</c:v>
                </c:pt>
                <c:pt idx="212">
                  <c:v>1.6496299999999999</c:v>
                </c:pt>
                <c:pt idx="213">
                  <c:v>1.6429800000000001</c:v>
                </c:pt>
                <c:pt idx="214">
                  <c:v>1.63165</c:v>
                </c:pt>
                <c:pt idx="215">
                  <c:v>1.6188199999999999</c:v>
                </c:pt>
                <c:pt idx="216">
                  <c:v>1.6065499999999999</c:v>
                </c:pt>
                <c:pt idx="217">
                  <c:v>1.58328</c:v>
                </c:pt>
                <c:pt idx="218">
                  <c:v>1.56396</c:v>
                </c:pt>
                <c:pt idx="219">
                  <c:v>1.54745</c:v>
                </c:pt>
                <c:pt idx="220">
                  <c:v>1.5274799999999999</c:v>
                </c:pt>
                <c:pt idx="221">
                  <c:v>1.50566</c:v>
                </c:pt>
                <c:pt idx="222">
                  <c:v>1.4820500000000001</c:v>
                </c:pt>
                <c:pt idx="223">
                  <c:v>1.4615800000000001</c:v>
                </c:pt>
                <c:pt idx="224">
                  <c:v>1.4460900000000001</c:v>
                </c:pt>
                <c:pt idx="225">
                  <c:v>1.4167400000000001</c:v>
                </c:pt>
                <c:pt idx="226">
                  <c:v>1.3853200000000001</c:v>
                </c:pt>
                <c:pt idx="227">
                  <c:v>1.3660000000000001</c:v>
                </c:pt>
                <c:pt idx="228">
                  <c:v>1.3385</c:v>
                </c:pt>
                <c:pt idx="229">
                  <c:v>1.3193299999999999</c:v>
                </c:pt>
                <c:pt idx="230">
                  <c:v>1.2985599999999999</c:v>
                </c:pt>
                <c:pt idx="231">
                  <c:v>1.2813699999999999</c:v>
                </c:pt>
                <c:pt idx="232">
                  <c:v>1.2676700000000001</c:v>
                </c:pt>
                <c:pt idx="233">
                  <c:v>1.2557100000000001</c:v>
                </c:pt>
                <c:pt idx="234">
                  <c:v>1.24285</c:v>
                </c:pt>
                <c:pt idx="235">
                  <c:v>1.22441</c:v>
                </c:pt>
                <c:pt idx="236">
                  <c:v>1.20364</c:v>
                </c:pt>
                <c:pt idx="237">
                  <c:v>1.18188</c:v>
                </c:pt>
                <c:pt idx="238">
                  <c:v>1.1625799999999999</c:v>
                </c:pt>
                <c:pt idx="239">
                  <c:v>1.14497</c:v>
                </c:pt>
                <c:pt idx="240">
                  <c:v>1.1249899999999999</c:v>
                </c:pt>
                <c:pt idx="241">
                  <c:v>1.1019399999999999</c:v>
                </c:pt>
                <c:pt idx="242">
                  <c:v>1.0780099999999999</c:v>
                </c:pt>
                <c:pt idx="243">
                  <c:v>1.0514300000000001</c:v>
                </c:pt>
                <c:pt idx="244">
                  <c:v>1.02169</c:v>
                </c:pt>
                <c:pt idx="245">
                  <c:v>0.99685999999999997</c:v>
                </c:pt>
                <c:pt idx="246">
                  <c:v>0.97535000000000005</c:v>
                </c:pt>
                <c:pt idx="247">
                  <c:v>0.95135000000000003</c:v>
                </c:pt>
                <c:pt idx="248">
                  <c:v>0.89744999999999997</c:v>
                </c:pt>
                <c:pt idx="249">
                  <c:v>0.86463999999999996</c:v>
                </c:pt>
                <c:pt idx="250">
                  <c:v>0.83748999999999996</c:v>
                </c:pt>
                <c:pt idx="251">
                  <c:v>0.81715000000000004</c:v>
                </c:pt>
                <c:pt idx="252">
                  <c:v>0.80411999999999995</c:v>
                </c:pt>
                <c:pt idx="253">
                  <c:v>0.79268000000000005</c:v>
                </c:pt>
                <c:pt idx="254">
                  <c:v>0.78368000000000004</c:v>
                </c:pt>
                <c:pt idx="255">
                  <c:v>0.77556999999999998</c:v>
                </c:pt>
                <c:pt idx="256">
                  <c:v>0.76590999999999998</c:v>
                </c:pt>
                <c:pt idx="257">
                  <c:v>0.74836999999999998</c:v>
                </c:pt>
                <c:pt idx="258">
                  <c:v>0.72635000000000005</c:v>
                </c:pt>
                <c:pt idx="259">
                  <c:v>0.70474000000000003</c:v>
                </c:pt>
                <c:pt idx="260">
                  <c:v>0.68130000000000002</c:v>
                </c:pt>
                <c:pt idx="261">
                  <c:v>0.65961000000000003</c:v>
                </c:pt>
                <c:pt idx="262">
                  <c:v>0.64061999999999997</c:v>
                </c:pt>
                <c:pt idx="263">
                  <c:v>0.61726000000000003</c:v>
                </c:pt>
                <c:pt idx="264">
                  <c:v>0.59335000000000004</c:v>
                </c:pt>
                <c:pt idx="265">
                  <c:v>0.56862000000000001</c:v>
                </c:pt>
                <c:pt idx="266">
                  <c:v>0.55057999999999996</c:v>
                </c:pt>
                <c:pt idx="267">
                  <c:v>0.53464</c:v>
                </c:pt>
                <c:pt idx="268">
                  <c:v>0.51846000000000003</c:v>
                </c:pt>
                <c:pt idx="269">
                  <c:v>0.49376999999999999</c:v>
                </c:pt>
                <c:pt idx="270">
                  <c:v>0.47708</c:v>
                </c:pt>
                <c:pt idx="271">
                  <c:v>0.44641999999999998</c:v>
                </c:pt>
                <c:pt idx="272">
                  <c:v>0.4229</c:v>
                </c:pt>
                <c:pt idx="273">
                  <c:v>0.40672000000000003</c:v>
                </c:pt>
                <c:pt idx="274">
                  <c:v>0.39327000000000001</c:v>
                </c:pt>
                <c:pt idx="275">
                  <c:v>0.38384000000000001</c:v>
                </c:pt>
                <c:pt idx="276">
                  <c:v>0.37008000000000002</c:v>
                </c:pt>
                <c:pt idx="277">
                  <c:v>0.36115999999999998</c:v>
                </c:pt>
                <c:pt idx="278">
                  <c:v>0.35760999999999998</c:v>
                </c:pt>
                <c:pt idx="279">
                  <c:v>0.35486000000000001</c:v>
                </c:pt>
                <c:pt idx="280">
                  <c:v>0.35099999999999998</c:v>
                </c:pt>
                <c:pt idx="281">
                  <c:v>0.34626000000000001</c:v>
                </c:pt>
                <c:pt idx="282">
                  <c:v>0.33942</c:v>
                </c:pt>
                <c:pt idx="283">
                  <c:v>0.33157999999999999</c:v>
                </c:pt>
                <c:pt idx="284">
                  <c:v>0.32584999999999997</c:v>
                </c:pt>
                <c:pt idx="285">
                  <c:v>0.32271</c:v>
                </c:pt>
                <c:pt idx="286">
                  <c:v>0.32092999999999999</c:v>
                </c:pt>
                <c:pt idx="287">
                  <c:v>0.32023000000000001</c:v>
                </c:pt>
                <c:pt idx="288">
                  <c:v>0.31828000000000001</c:v>
                </c:pt>
                <c:pt idx="289">
                  <c:v>0.3155</c:v>
                </c:pt>
                <c:pt idx="290">
                  <c:v>0.31303999999999998</c:v>
                </c:pt>
                <c:pt idx="291">
                  <c:v>0.30911</c:v>
                </c:pt>
                <c:pt idx="292">
                  <c:v>0.30497000000000002</c:v>
                </c:pt>
                <c:pt idx="293">
                  <c:v>0.30201</c:v>
                </c:pt>
                <c:pt idx="294">
                  <c:v>0.29941000000000001</c:v>
                </c:pt>
                <c:pt idx="295">
                  <c:v>0.29608000000000001</c:v>
                </c:pt>
                <c:pt idx="296">
                  <c:v>0.29171999999999998</c:v>
                </c:pt>
                <c:pt idx="297">
                  <c:v>0.28887000000000002</c:v>
                </c:pt>
                <c:pt idx="298">
                  <c:v>0.27993000000000001</c:v>
                </c:pt>
                <c:pt idx="299">
                  <c:v>0.25867000000000001</c:v>
                </c:pt>
                <c:pt idx="300">
                  <c:v>0.25087999999999999</c:v>
                </c:pt>
                <c:pt idx="301">
                  <c:v>0.24762999999999999</c:v>
                </c:pt>
                <c:pt idx="302">
                  <c:v>0.24590000000000001</c:v>
                </c:pt>
                <c:pt idx="303">
                  <c:v>0.24476000000000001</c:v>
                </c:pt>
                <c:pt idx="304">
                  <c:v>0.24213000000000001</c:v>
                </c:pt>
                <c:pt idx="305">
                  <c:v>0.24092</c:v>
                </c:pt>
                <c:pt idx="306">
                  <c:v>0.23988000000000001</c:v>
                </c:pt>
                <c:pt idx="307">
                  <c:v>0.23794999999999999</c:v>
                </c:pt>
                <c:pt idx="308">
                  <c:v>0.23274</c:v>
                </c:pt>
                <c:pt idx="309">
                  <c:v>0.21729000000000001</c:v>
                </c:pt>
                <c:pt idx="310">
                  <c:v>0.20913000000000001</c:v>
                </c:pt>
                <c:pt idx="311">
                  <c:v>0.20341000000000001</c:v>
                </c:pt>
                <c:pt idx="312">
                  <c:v>0.20041</c:v>
                </c:pt>
                <c:pt idx="313">
                  <c:v>0.19736999999999999</c:v>
                </c:pt>
                <c:pt idx="314">
                  <c:v>0.1928</c:v>
                </c:pt>
                <c:pt idx="315">
                  <c:v>0.19045999999999999</c:v>
                </c:pt>
                <c:pt idx="316">
                  <c:v>0.18945999999999999</c:v>
                </c:pt>
                <c:pt idx="317">
                  <c:v>0.18820999999999999</c:v>
                </c:pt>
                <c:pt idx="318">
                  <c:v>0.18686</c:v>
                </c:pt>
                <c:pt idx="319">
                  <c:v>0.18451999999999999</c:v>
                </c:pt>
                <c:pt idx="320">
                  <c:v>0.18242</c:v>
                </c:pt>
                <c:pt idx="321">
                  <c:v>0.18034</c:v>
                </c:pt>
                <c:pt idx="322">
                  <c:v>0.17576</c:v>
                </c:pt>
                <c:pt idx="323">
                  <c:v>0.17238999999999999</c:v>
                </c:pt>
                <c:pt idx="324">
                  <c:v>0.16879</c:v>
                </c:pt>
                <c:pt idx="325">
                  <c:v>0.16167999999999999</c:v>
                </c:pt>
                <c:pt idx="326">
                  <c:v>0.15015000000000001</c:v>
                </c:pt>
                <c:pt idx="327">
                  <c:v>0.11229</c:v>
                </c:pt>
                <c:pt idx="328">
                  <c:v>9.9589999999999998E-2</c:v>
                </c:pt>
                <c:pt idx="329">
                  <c:v>9.5210000000000003E-2</c:v>
                </c:pt>
                <c:pt idx="330">
                  <c:v>9.2759999999999995E-2</c:v>
                </c:pt>
                <c:pt idx="331">
                  <c:v>8.9660000000000004E-2</c:v>
                </c:pt>
                <c:pt idx="332">
                  <c:v>8.4229999999999999E-2</c:v>
                </c:pt>
                <c:pt idx="333">
                  <c:v>8.1970000000000001E-2</c:v>
                </c:pt>
                <c:pt idx="334">
                  <c:v>7.9780000000000004E-2</c:v>
                </c:pt>
                <c:pt idx="335">
                  <c:v>7.8399999999999997E-2</c:v>
                </c:pt>
                <c:pt idx="336">
                  <c:v>7.6969999999999997E-2</c:v>
                </c:pt>
                <c:pt idx="337">
                  <c:v>7.5560000000000002E-2</c:v>
                </c:pt>
                <c:pt idx="338">
                  <c:v>7.5069999999999998E-2</c:v>
                </c:pt>
                <c:pt idx="339">
                  <c:v>7.4679999999999996E-2</c:v>
                </c:pt>
                <c:pt idx="340">
                  <c:v>7.3760000000000006E-2</c:v>
                </c:pt>
                <c:pt idx="341">
                  <c:v>7.2220000000000006E-2</c:v>
                </c:pt>
                <c:pt idx="342">
                  <c:v>6.9309999999999997E-2</c:v>
                </c:pt>
                <c:pt idx="343">
                  <c:v>6.8169999999999994E-2</c:v>
                </c:pt>
                <c:pt idx="344">
                  <c:v>6.6949999999999996E-2</c:v>
                </c:pt>
                <c:pt idx="345">
                  <c:v>6.6339999999999996E-2</c:v>
                </c:pt>
                <c:pt idx="346">
                  <c:v>6.5019999999999994E-2</c:v>
                </c:pt>
                <c:pt idx="347">
                  <c:v>6.3670000000000004E-2</c:v>
                </c:pt>
                <c:pt idx="348">
                  <c:v>5.5820000000000002E-2</c:v>
                </c:pt>
                <c:pt idx="349">
                  <c:v>5.1560000000000002E-2</c:v>
                </c:pt>
                <c:pt idx="350">
                  <c:v>4.9340000000000002E-2</c:v>
                </c:pt>
                <c:pt idx="351">
                  <c:v>4.6219999999999997E-2</c:v>
                </c:pt>
                <c:pt idx="352">
                  <c:v>4.5909999999999999E-2</c:v>
                </c:pt>
              </c:numCache>
            </c:numRef>
          </c:yVal>
          <c:smooth val="1"/>
        </c:ser>
        <c:ser>
          <c:idx val="6"/>
          <c:order val="2"/>
          <c:tx>
            <c:v>HP041_L_C_Fresh</c:v>
          </c:tx>
          <c:marker>
            <c:symbol val="none"/>
          </c:marker>
          <c:xVal>
            <c:numRef>
              <c:f>[21]HP041!$B$7:$B$280</c:f>
              <c:numCache>
                <c:formatCode>General</c:formatCode>
                <c:ptCount val="274"/>
                <c:pt idx="0">
                  <c:v>0</c:v>
                </c:pt>
                <c:pt idx="1">
                  <c:v>4.4900000000000001E-3</c:v>
                </c:pt>
                <c:pt idx="2">
                  <c:v>3.1759999999999997E-2</c:v>
                </c:pt>
                <c:pt idx="3">
                  <c:v>5.0529999999999999E-2</c:v>
                </c:pt>
                <c:pt idx="4">
                  <c:v>6.694E-2</c:v>
                </c:pt>
                <c:pt idx="5">
                  <c:v>8.3229999999999998E-2</c:v>
                </c:pt>
                <c:pt idx="6">
                  <c:v>9.9760000000000001E-2</c:v>
                </c:pt>
                <c:pt idx="7">
                  <c:v>0.11688</c:v>
                </c:pt>
                <c:pt idx="8">
                  <c:v>0.13388</c:v>
                </c:pt>
                <c:pt idx="9">
                  <c:v>0.14993000000000001</c:v>
                </c:pt>
                <c:pt idx="10">
                  <c:v>0.16658000000000001</c:v>
                </c:pt>
                <c:pt idx="11">
                  <c:v>0.18357999999999999</c:v>
                </c:pt>
                <c:pt idx="12">
                  <c:v>0.20022000000000001</c:v>
                </c:pt>
                <c:pt idx="13">
                  <c:v>0.21628</c:v>
                </c:pt>
                <c:pt idx="14">
                  <c:v>0.23327999999999999</c:v>
                </c:pt>
                <c:pt idx="15">
                  <c:v>0.25015999999999999</c:v>
                </c:pt>
                <c:pt idx="16">
                  <c:v>0.26691999999999999</c:v>
                </c:pt>
                <c:pt idx="17">
                  <c:v>0.28310000000000002</c:v>
                </c:pt>
                <c:pt idx="18">
                  <c:v>0.29998000000000002</c:v>
                </c:pt>
                <c:pt idx="19">
                  <c:v>0.31709999999999999</c:v>
                </c:pt>
                <c:pt idx="20">
                  <c:v>0.33339000000000002</c:v>
                </c:pt>
                <c:pt idx="21">
                  <c:v>0.34992000000000001</c:v>
                </c:pt>
                <c:pt idx="22">
                  <c:v>0.36680000000000001</c:v>
                </c:pt>
                <c:pt idx="23">
                  <c:v>0.38379999999999997</c:v>
                </c:pt>
                <c:pt idx="24">
                  <c:v>0.40009</c:v>
                </c:pt>
                <c:pt idx="25">
                  <c:v>0.41649999999999998</c:v>
                </c:pt>
                <c:pt idx="26">
                  <c:v>0.43337999999999999</c:v>
                </c:pt>
                <c:pt idx="27">
                  <c:v>0.45050000000000001</c:v>
                </c:pt>
                <c:pt idx="28">
                  <c:v>0.46667999999999998</c:v>
                </c:pt>
                <c:pt idx="29">
                  <c:v>0.48320000000000002</c:v>
                </c:pt>
                <c:pt idx="30">
                  <c:v>0.50031999999999999</c:v>
                </c:pt>
                <c:pt idx="31">
                  <c:v>0.51719999999999999</c:v>
                </c:pt>
                <c:pt idx="32">
                  <c:v>0.53313999999999995</c:v>
                </c:pt>
                <c:pt idx="33">
                  <c:v>0.54979</c:v>
                </c:pt>
                <c:pt idx="34">
                  <c:v>0.56679000000000002</c:v>
                </c:pt>
                <c:pt idx="35">
                  <c:v>0.58355000000000001</c:v>
                </c:pt>
                <c:pt idx="36">
                  <c:v>0.59996000000000005</c:v>
                </c:pt>
                <c:pt idx="37">
                  <c:v>0.61672000000000005</c:v>
                </c:pt>
                <c:pt idx="38">
                  <c:v>0.63371999999999995</c:v>
                </c:pt>
                <c:pt idx="39">
                  <c:v>0.65024999999999999</c:v>
                </c:pt>
                <c:pt idx="40">
                  <c:v>0.66642999999999997</c:v>
                </c:pt>
                <c:pt idx="41">
                  <c:v>0.68318999999999996</c:v>
                </c:pt>
                <c:pt idx="42">
                  <c:v>0.70006999999999997</c:v>
                </c:pt>
                <c:pt idx="43">
                  <c:v>0.71694999999999998</c:v>
                </c:pt>
                <c:pt idx="44">
                  <c:v>0.73324999999999996</c:v>
                </c:pt>
                <c:pt idx="45">
                  <c:v>0.75012999999999996</c:v>
                </c:pt>
                <c:pt idx="46">
                  <c:v>0.76688999999999996</c:v>
                </c:pt>
                <c:pt idx="47">
                  <c:v>0.78342000000000001</c:v>
                </c:pt>
                <c:pt idx="48">
                  <c:v>0.79971000000000003</c:v>
                </c:pt>
                <c:pt idx="49">
                  <c:v>0.81671000000000005</c:v>
                </c:pt>
                <c:pt idx="50">
                  <c:v>0.83370999999999995</c:v>
                </c:pt>
                <c:pt idx="51">
                  <c:v>0.85024</c:v>
                </c:pt>
                <c:pt idx="52">
                  <c:v>0.86677000000000004</c:v>
                </c:pt>
                <c:pt idx="53">
                  <c:v>0.88341000000000003</c:v>
                </c:pt>
                <c:pt idx="54">
                  <c:v>0.90041000000000004</c:v>
                </c:pt>
                <c:pt idx="55">
                  <c:v>0.91659000000000002</c:v>
                </c:pt>
                <c:pt idx="56">
                  <c:v>0.93323</c:v>
                </c:pt>
                <c:pt idx="57">
                  <c:v>0.95035000000000003</c:v>
                </c:pt>
                <c:pt idx="58">
                  <c:v>0.96687999999999996</c:v>
                </c:pt>
                <c:pt idx="59">
                  <c:v>0.98351999999999995</c:v>
                </c:pt>
                <c:pt idx="60">
                  <c:v>1.0000500000000001</c:v>
                </c:pt>
                <c:pt idx="61">
                  <c:v>1.0166999999999999</c:v>
                </c:pt>
                <c:pt idx="62">
                  <c:v>1.0333399999999999</c:v>
                </c:pt>
                <c:pt idx="63">
                  <c:v>1.0498700000000001</c:v>
                </c:pt>
                <c:pt idx="64">
                  <c:v>1.06664</c:v>
                </c:pt>
                <c:pt idx="65">
                  <c:v>1.08352</c:v>
                </c:pt>
                <c:pt idx="66">
                  <c:v>1.1004</c:v>
                </c:pt>
                <c:pt idx="67">
                  <c:v>1.11669</c:v>
                </c:pt>
                <c:pt idx="68">
                  <c:v>1.1334599999999999</c:v>
                </c:pt>
                <c:pt idx="69">
                  <c:v>1.14998</c:v>
                </c:pt>
                <c:pt idx="70">
                  <c:v>1.16675</c:v>
                </c:pt>
                <c:pt idx="71">
                  <c:v>1.1833899999999999</c:v>
                </c:pt>
                <c:pt idx="72">
                  <c:v>1.20004</c:v>
                </c:pt>
                <c:pt idx="73">
                  <c:v>1.21692</c:v>
                </c:pt>
                <c:pt idx="74">
                  <c:v>1.23369</c:v>
                </c:pt>
                <c:pt idx="75">
                  <c:v>1.2499800000000001</c:v>
                </c:pt>
                <c:pt idx="76">
                  <c:v>1.2666200000000001</c:v>
                </c:pt>
                <c:pt idx="77">
                  <c:v>1.2835000000000001</c:v>
                </c:pt>
                <c:pt idx="78">
                  <c:v>1.3001499999999999</c:v>
                </c:pt>
                <c:pt idx="79">
                  <c:v>1.31691</c:v>
                </c:pt>
                <c:pt idx="80">
                  <c:v>1.33344</c:v>
                </c:pt>
                <c:pt idx="81">
                  <c:v>1.35032</c:v>
                </c:pt>
                <c:pt idx="82">
                  <c:v>1.36673</c:v>
                </c:pt>
                <c:pt idx="83">
                  <c:v>1.3833800000000001</c:v>
                </c:pt>
                <c:pt idx="84">
                  <c:v>1.39991</c:v>
                </c:pt>
                <c:pt idx="85">
                  <c:v>1.41703</c:v>
                </c:pt>
                <c:pt idx="86">
                  <c:v>1.43344</c:v>
                </c:pt>
                <c:pt idx="87">
                  <c:v>1.4501999999999999</c:v>
                </c:pt>
                <c:pt idx="88">
                  <c:v>1.46685</c:v>
                </c:pt>
                <c:pt idx="89">
                  <c:v>1.48349</c:v>
                </c:pt>
                <c:pt idx="90">
                  <c:v>1.5000199999999999</c:v>
                </c:pt>
                <c:pt idx="91">
                  <c:v>1.51631</c:v>
                </c:pt>
                <c:pt idx="92">
                  <c:v>1.5334300000000001</c:v>
                </c:pt>
                <c:pt idx="93">
                  <c:v>1.55043</c:v>
                </c:pt>
                <c:pt idx="94">
                  <c:v>1.56708</c:v>
                </c:pt>
                <c:pt idx="95">
                  <c:v>1.58325</c:v>
                </c:pt>
                <c:pt idx="96">
                  <c:v>1.6000099999999999</c:v>
                </c:pt>
                <c:pt idx="97">
                  <c:v>1.6168899999999999</c:v>
                </c:pt>
                <c:pt idx="98">
                  <c:v>1.6334200000000001</c:v>
                </c:pt>
                <c:pt idx="99">
                  <c:v>1.64971</c:v>
                </c:pt>
                <c:pt idx="100">
                  <c:v>1.6669499999999999</c:v>
                </c:pt>
                <c:pt idx="101">
                  <c:v>1.6838299999999999</c:v>
                </c:pt>
                <c:pt idx="102">
                  <c:v>1.70024</c:v>
                </c:pt>
                <c:pt idx="103">
                  <c:v>1.7165299999999999</c:v>
                </c:pt>
                <c:pt idx="104">
                  <c:v>1.73342</c:v>
                </c:pt>
                <c:pt idx="105">
                  <c:v>1.7501800000000001</c:v>
                </c:pt>
                <c:pt idx="106">
                  <c:v>1.76671</c:v>
                </c:pt>
                <c:pt idx="107">
                  <c:v>1.7832399999999999</c:v>
                </c:pt>
                <c:pt idx="108">
                  <c:v>1.8003499999999999</c:v>
                </c:pt>
                <c:pt idx="109">
                  <c:v>1.8171200000000001</c:v>
                </c:pt>
                <c:pt idx="110">
                  <c:v>1.8330599999999999</c:v>
                </c:pt>
                <c:pt idx="111">
                  <c:v>1.84982</c:v>
                </c:pt>
                <c:pt idx="112">
                  <c:v>1.86694</c:v>
                </c:pt>
                <c:pt idx="113">
                  <c:v>1.88358</c:v>
                </c:pt>
                <c:pt idx="114">
                  <c:v>1.8998699999999999</c:v>
                </c:pt>
                <c:pt idx="115">
                  <c:v>1.91676</c:v>
                </c:pt>
                <c:pt idx="116">
                  <c:v>1.9337599999999999</c:v>
                </c:pt>
                <c:pt idx="117">
                  <c:v>1.9500500000000001</c:v>
                </c:pt>
                <c:pt idx="118">
                  <c:v>1.96634</c:v>
                </c:pt>
                <c:pt idx="119">
                  <c:v>1.9833400000000001</c:v>
                </c:pt>
                <c:pt idx="120">
                  <c:v>2.0004599999999999</c:v>
                </c:pt>
                <c:pt idx="121">
                  <c:v>2.0166300000000001</c:v>
                </c:pt>
                <c:pt idx="122">
                  <c:v>2.0330400000000002</c:v>
                </c:pt>
                <c:pt idx="123">
                  <c:v>2.0503999999999998</c:v>
                </c:pt>
                <c:pt idx="124">
                  <c:v>2.0672799999999998</c:v>
                </c:pt>
                <c:pt idx="125">
                  <c:v>2.0829800000000001</c:v>
                </c:pt>
                <c:pt idx="126">
                  <c:v>2.0997400000000002</c:v>
                </c:pt>
                <c:pt idx="127">
                  <c:v>2.1169799999999999</c:v>
                </c:pt>
                <c:pt idx="128">
                  <c:v>2.1338599999999999</c:v>
                </c:pt>
                <c:pt idx="129">
                  <c:v>2.1499199999999998</c:v>
                </c:pt>
                <c:pt idx="130">
                  <c:v>2.1666799999999999</c:v>
                </c:pt>
                <c:pt idx="131">
                  <c:v>2.1838000000000002</c:v>
                </c:pt>
                <c:pt idx="132">
                  <c:v>2.2003300000000001</c:v>
                </c:pt>
                <c:pt idx="133">
                  <c:v>2.2162600000000001</c:v>
                </c:pt>
                <c:pt idx="134">
                  <c:v>2.2331500000000002</c:v>
                </c:pt>
                <c:pt idx="135">
                  <c:v>2.2505000000000002</c:v>
                </c:pt>
                <c:pt idx="136">
                  <c:v>2.2670300000000001</c:v>
                </c:pt>
                <c:pt idx="137">
                  <c:v>2.2833199999999998</c:v>
                </c:pt>
                <c:pt idx="138">
                  <c:v>2.3000799999999999</c:v>
                </c:pt>
                <c:pt idx="139">
                  <c:v>2.3172000000000001</c:v>
                </c:pt>
                <c:pt idx="140">
                  <c:v>2.3331400000000002</c:v>
                </c:pt>
                <c:pt idx="141">
                  <c:v>2.3495499999999998</c:v>
                </c:pt>
                <c:pt idx="142">
                  <c:v>2.3666700000000001</c:v>
                </c:pt>
                <c:pt idx="143">
                  <c:v>2.38402</c:v>
                </c:pt>
                <c:pt idx="144">
                  <c:v>2.3999600000000001</c:v>
                </c:pt>
                <c:pt idx="145">
                  <c:v>2.4166099999999999</c:v>
                </c:pt>
                <c:pt idx="146">
                  <c:v>2.4334899999999999</c:v>
                </c:pt>
                <c:pt idx="147">
                  <c:v>2.4506100000000002</c:v>
                </c:pt>
                <c:pt idx="148">
                  <c:v>2.4665400000000002</c:v>
                </c:pt>
                <c:pt idx="149">
                  <c:v>2.4830700000000001</c:v>
                </c:pt>
                <c:pt idx="150">
                  <c:v>2.5001899999999999</c:v>
                </c:pt>
                <c:pt idx="151">
                  <c:v>2.5171899999999998</c:v>
                </c:pt>
                <c:pt idx="152">
                  <c:v>2.5333600000000001</c:v>
                </c:pt>
                <c:pt idx="153">
                  <c:v>2.54989</c:v>
                </c:pt>
                <c:pt idx="154">
                  <c:v>2.5670099999999998</c:v>
                </c:pt>
                <c:pt idx="155">
                  <c:v>2.5835400000000002</c:v>
                </c:pt>
                <c:pt idx="156">
                  <c:v>2.59971</c:v>
                </c:pt>
                <c:pt idx="157">
                  <c:v>2.61659</c:v>
                </c:pt>
                <c:pt idx="158">
                  <c:v>2.6338300000000001</c:v>
                </c:pt>
                <c:pt idx="159">
                  <c:v>2.6502400000000002</c:v>
                </c:pt>
                <c:pt idx="160">
                  <c:v>2.6664099999999999</c:v>
                </c:pt>
                <c:pt idx="161">
                  <c:v>2.6831800000000001</c:v>
                </c:pt>
                <c:pt idx="162">
                  <c:v>2.7004100000000002</c:v>
                </c:pt>
                <c:pt idx="163">
                  <c:v>2.7166999999999999</c:v>
                </c:pt>
                <c:pt idx="164">
                  <c:v>2.7333500000000002</c:v>
                </c:pt>
                <c:pt idx="165">
                  <c:v>2.7502300000000002</c:v>
                </c:pt>
                <c:pt idx="166">
                  <c:v>2.7672300000000001</c:v>
                </c:pt>
                <c:pt idx="167">
                  <c:v>2.7830499999999998</c:v>
                </c:pt>
                <c:pt idx="168">
                  <c:v>2.7997000000000001</c:v>
                </c:pt>
                <c:pt idx="169">
                  <c:v>2.8169300000000002</c:v>
                </c:pt>
                <c:pt idx="170">
                  <c:v>2.83358</c:v>
                </c:pt>
                <c:pt idx="171">
                  <c:v>2.8498700000000001</c:v>
                </c:pt>
                <c:pt idx="172">
                  <c:v>2.8666399999999999</c:v>
                </c:pt>
                <c:pt idx="173">
                  <c:v>2.8836400000000002</c:v>
                </c:pt>
                <c:pt idx="174">
                  <c:v>2.9000499999999998</c:v>
                </c:pt>
                <c:pt idx="175">
                  <c:v>2.9165700000000001</c:v>
                </c:pt>
                <c:pt idx="176">
                  <c:v>2.9332199999999999</c:v>
                </c:pt>
                <c:pt idx="177">
                  <c:v>2.9502199999999998</c:v>
                </c:pt>
                <c:pt idx="178">
                  <c:v>2.9670999999999998</c:v>
                </c:pt>
                <c:pt idx="179">
                  <c:v>2.9832700000000001</c:v>
                </c:pt>
                <c:pt idx="180">
                  <c:v>3.0001600000000002</c:v>
                </c:pt>
                <c:pt idx="181">
                  <c:v>3.0167999999999999</c:v>
                </c:pt>
                <c:pt idx="182">
                  <c:v>3.0333299999999999</c:v>
                </c:pt>
                <c:pt idx="183">
                  <c:v>3.0497399999999999</c:v>
                </c:pt>
                <c:pt idx="184">
                  <c:v>3.0667399999999998</c:v>
                </c:pt>
                <c:pt idx="185">
                  <c:v>3.0834999999999999</c:v>
                </c:pt>
                <c:pt idx="186">
                  <c:v>3.1001500000000002</c:v>
                </c:pt>
                <c:pt idx="187">
                  <c:v>3.1166800000000001</c:v>
                </c:pt>
                <c:pt idx="188">
                  <c:v>3.1334399999999998</c:v>
                </c:pt>
                <c:pt idx="189">
                  <c:v>3.1499700000000002</c:v>
                </c:pt>
                <c:pt idx="190">
                  <c:v>3.16662</c:v>
                </c:pt>
                <c:pt idx="191">
                  <c:v>3.1833800000000001</c:v>
                </c:pt>
                <c:pt idx="192">
                  <c:v>3.20038</c:v>
                </c:pt>
                <c:pt idx="193">
                  <c:v>3.21679</c:v>
                </c:pt>
                <c:pt idx="194">
                  <c:v>3.23332</c:v>
                </c:pt>
                <c:pt idx="195">
                  <c:v>3.2502</c:v>
                </c:pt>
                <c:pt idx="196">
                  <c:v>3.26661</c:v>
                </c:pt>
                <c:pt idx="197">
                  <c:v>3.28349</c:v>
                </c:pt>
                <c:pt idx="198">
                  <c:v>3.30002</c:v>
                </c:pt>
                <c:pt idx="199">
                  <c:v>3.3167800000000001</c:v>
                </c:pt>
                <c:pt idx="200">
                  <c:v>3.3335499999999998</c:v>
                </c:pt>
                <c:pt idx="201">
                  <c:v>3.3505500000000001</c:v>
                </c:pt>
                <c:pt idx="202">
                  <c:v>3.3667199999999999</c:v>
                </c:pt>
                <c:pt idx="203">
                  <c:v>3.3833700000000002</c:v>
                </c:pt>
                <c:pt idx="204">
                  <c:v>3.3998900000000001</c:v>
                </c:pt>
                <c:pt idx="205">
                  <c:v>3.41689</c:v>
                </c:pt>
                <c:pt idx="206">
                  <c:v>3.4334199999999999</c:v>
                </c:pt>
                <c:pt idx="207">
                  <c:v>3.4500700000000002</c:v>
                </c:pt>
                <c:pt idx="208">
                  <c:v>3.4669500000000002</c:v>
                </c:pt>
                <c:pt idx="209">
                  <c:v>3.4834800000000001</c:v>
                </c:pt>
                <c:pt idx="210">
                  <c:v>3.4998900000000002</c:v>
                </c:pt>
                <c:pt idx="211">
                  <c:v>3.5165299999999999</c:v>
                </c:pt>
                <c:pt idx="212">
                  <c:v>3.5333000000000001</c:v>
                </c:pt>
                <c:pt idx="213">
                  <c:v>3.5503</c:v>
                </c:pt>
                <c:pt idx="214">
                  <c:v>3.5668299999999999</c:v>
                </c:pt>
                <c:pt idx="215">
                  <c:v>3.5833499999999998</c:v>
                </c:pt>
                <c:pt idx="216">
                  <c:v>3.60012</c:v>
                </c:pt>
                <c:pt idx="217">
                  <c:v>3.6167600000000002</c:v>
                </c:pt>
                <c:pt idx="218">
                  <c:v>3.63341</c:v>
                </c:pt>
                <c:pt idx="219">
                  <c:v>3.6498200000000001</c:v>
                </c:pt>
                <c:pt idx="220">
                  <c:v>3.6667000000000001</c:v>
                </c:pt>
                <c:pt idx="221">
                  <c:v>3.6835800000000001</c:v>
                </c:pt>
                <c:pt idx="222">
                  <c:v>3.7003499999999998</c:v>
                </c:pt>
                <c:pt idx="223">
                  <c:v>3.7166399999999999</c:v>
                </c:pt>
                <c:pt idx="224">
                  <c:v>3.7335199999999999</c:v>
                </c:pt>
                <c:pt idx="225">
                  <c:v>3.7501699999999998</c:v>
                </c:pt>
                <c:pt idx="226">
                  <c:v>3.7665799999999998</c:v>
                </c:pt>
                <c:pt idx="227">
                  <c:v>3.7834599999999998</c:v>
                </c:pt>
                <c:pt idx="228">
                  <c:v>3.8002199999999999</c:v>
                </c:pt>
                <c:pt idx="229">
                  <c:v>3.8170999999999999</c:v>
                </c:pt>
                <c:pt idx="230">
                  <c:v>3.8332799999999998</c:v>
                </c:pt>
                <c:pt idx="231">
                  <c:v>3.8500399999999999</c:v>
                </c:pt>
                <c:pt idx="232">
                  <c:v>3.8670399999999998</c:v>
                </c:pt>
                <c:pt idx="233">
                  <c:v>3.8833299999999999</c:v>
                </c:pt>
                <c:pt idx="234">
                  <c:v>3.8996300000000002</c:v>
                </c:pt>
                <c:pt idx="235">
                  <c:v>3.9168599999999998</c:v>
                </c:pt>
                <c:pt idx="236">
                  <c:v>3.9337399999999998</c:v>
                </c:pt>
                <c:pt idx="237">
                  <c:v>3.9502700000000002</c:v>
                </c:pt>
                <c:pt idx="238">
                  <c:v>3.9663300000000001</c:v>
                </c:pt>
                <c:pt idx="239">
                  <c:v>3.98333</c:v>
                </c:pt>
                <c:pt idx="240">
                  <c:v>4.0004400000000002</c:v>
                </c:pt>
                <c:pt idx="241">
                  <c:v>4.0166199999999996</c:v>
                </c:pt>
                <c:pt idx="242">
                  <c:v>4.0332600000000003</c:v>
                </c:pt>
                <c:pt idx="243">
                  <c:v>4.0502599999999997</c:v>
                </c:pt>
                <c:pt idx="244">
                  <c:v>4.0672600000000001</c:v>
                </c:pt>
                <c:pt idx="245">
                  <c:v>4.0831999999999997</c:v>
                </c:pt>
                <c:pt idx="246">
                  <c:v>4.09985</c:v>
                </c:pt>
                <c:pt idx="247">
                  <c:v>4.1168500000000003</c:v>
                </c:pt>
                <c:pt idx="248">
                  <c:v>4.13361</c:v>
                </c:pt>
                <c:pt idx="249">
                  <c:v>4.1498999999999997</c:v>
                </c:pt>
                <c:pt idx="250">
                  <c:v>4.1667899999999998</c:v>
                </c:pt>
                <c:pt idx="251">
                  <c:v>4.1839000000000004</c:v>
                </c:pt>
                <c:pt idx="252">
                  <c:v>4.20031</c:v>
                </c:pt>
                <c:pt idx="253">
                  <c:v>4.2163700000000004</c:v>
                </c:pt>
                <c:pt idx="254">
                  <c:v>4.23325</c:v>
                </c:pt>
                <c:pt idx="255">
                  <c:v>4.25061</c:v>
                </c:pt>
                <c:pt idx="256">
                  <c:v>4.2670199999999996</c:v>
                </c:pt>
                <c:pt idx="257">
                  <c:v>4.2830700000000004</c:v>
                </c:pt>
                <c:pt idx="258">
                  <c:v>4.3001899999999997</c:v>
                </c:pt>
                <c:pt idx="259">
                  <c:v>4.3170700000000002</c:v>
                </c:pt>
                <c:pt idx="260">
                  <c:v>4.33324</c:v>
                </c:pt>
                <c:pt idx="261">
                  <c:v>4.3497700000000004</c:v>
                </c:pt>
                <c:pt idx="262">
                  <c:v>4.3667699999999998</c:v>
                </c:pt>
                <c:pt idx="263">
                  <c:v>4.3838900000000001</c:v>
                </c:pt>
                <c:pt idx="264">
                  <c:v>4.3998299999999997</c:v>
                </c:pt>
                <c:pt idx="265">
                  <c:v>4.4163600000000001</c:v>
                </c:pt>
                <c:pt idx="266">
                  <c:v>4.4333600000000004</c:v>
                </c:pt>
                <c:pt idx="267">
                  <c:v>4.4504700000000001</c:v>
                </c:pt>
                <c:pt idx="268">
                  <c:v>4.4664099999999998</c:v>
                </c:pt>
                <c:pt idx="269">
                  <c:v>4.4834100000000001</c:v>
                </c:pt>
                <c:pt idx="270">
                  <c:v>4.5004099999999996</c:v>
                </c:pt>
                <c:pt idx="271">
                  <c:v>4.5168200000000001</c:v>
                </c:pt>
                <c:pt idx="272">
                  <c:v>4.5269700000000004</c:v>
                </c:pt>
                <c:pt idx="273">
                  <c:v>4.5269700000000004</c:v>
                </c:pt>
              </c:numCache>
            </c:numRef>
          </c:xVal>
          <c:yVal>
            <c:numRef>
              <c:f>[21]HP041!$C$7:$C$280</c:f>
              <c:numCache>
                <c:formatCode>General</c:formatCode>
                <c:ptCount val="274"/>
                <c:pt idx="0">
                  <c:v>-2.3000000000000001E-4</c:v>
                </c:pt>
                <c:pt idx="1">
                  <c:v>2.3000000000000001E-4</c:v>
                </c:pt>
                <c:pt idx="2">
                  <c:v>3.2499999999999999E-3</c:v>
                </c:pt>
                <c:pt idx="3">
                  <c:v>6.5700000000000003E-3</c:v>
                </c:pt>
                <c:pt idx="4">
                  <c:v>1.044E-2</c:v>
                </c:pt>
                <c:pt idx="5">
                  <c:v>1.5299999999999999E-2</c:v>
                </c:pt>
                <c:pt idx="6">
                  <c:v>2.01E-2</c:v>
                </c:pt>
                <c:pt idx="7">
                  <c:v>2.5600000000000001E-2</c:v>
                </c:pt>
                <c:pt idx="8">
                  <c:v>3.1469999999999998E-2</c:v>
                </c:pt>
                <c:pt idx="9">
                  <c:v>3.7089999999999998E-2</c:v>
                </c:pt>
                <c:pt idx="10">
                  <c:v>4.215E-2</c:v>
                </c:pt>
                <c:pt idx="11">
                  <c:v>4.7129999999999998E-2</c:v>
                </c:pt>
                <c:pt idx="12">
                  <c:v>5.0410000000000003E-2</c:v>
                </c:pt>
                <c:pt idx="13">
                  <c:v>5.7140000000000003E-2</c:v>
                </c:pt>
                <c:pt idx="14">
                  <c:v>6.3810000000000006E-2</c:v>
                </c:pt>
                <c:pt idx="15">
                  <c:v>7.1660000000000001E-2</c:v>
                </c:pt>
                <c:pt idx="16">
                  <c:v>7.9200000000000007E-2</c:v>
                </c:pt>
                <c:pt idx="17">
                  <c:v>8.5769999999999999E-2</c:v>
                </c:pt>
                <c:pt idx="18">
                  <c:v>9.3439999999999995E-2</c:v>
                </c:pt>
                <c:pt idx="19">
                  <c:v>0.10355</c:v>
                </c:pt>
                <c:pt idx="20">
                  <c:v>0.11327</c:v>
                </c:pt>
                <c:pt idx="21">
                  <c:v>0.12436999999999999</c:v>
                </c:pt>
                <c:pt idx="22">
                  <c:v>0.13513</c:v>
                </c:pt>
                <c:pt idx="23">
                  <c:v>0.14634</c:v>
                </c:pt>
                <c:pt idx="24">
                  <c:v>0.15870000000000001</c:v>
                </c:pt>
                <c:pt idx="25">
                  <c:v>0.17041000000000001</c:v>
                </c:pt>
                <c:pt idx="26">
                  <c:v>0.18431</c:v>
                </c:pt>
                <c:pt idx="27">
                  <c:v>0.19813</c:v>
                </c:pt>
                <c:pt idx="28">
                  <c:v>0.21174999999999999</c:v>
                </c:pt>
                <c:pt idx="29">
                  <c:v>0.22667999999999999</c:v>
                </c:pt>
                <c:pt idx="30">
                  <c:v>0.24314</c:v>
                </c:pt>
                <c:pt idx="31">
                  <c:v>0.26100000000000001</c:v>
                </c:pt>
                <c:pt idx="32">
                  <c:v>0.27732000000000001</c:v>
                </c:pt>
                <c:pt idx="33">
                  <c:v>0.29560999999999998</c:v>
                </c:pt>
                <c:pt idx="34">
                  <c:v>0.31496000000000002</c:v>
                </c:pt>
                <c:pt idx="35">
                  <c:v>0.3347</c:v>
                </c:pt>
                <c:pt idx="36">
                  <c:v>0.35586000000000001</c:v>
                </c:pt>
                <c:pt idx="37">
                  <c:v>0.37877</c:v>
                </c:pt>
                <c:pt idx="38">
                  <c:v>0.40178000000000003</c:v>
                </c:pt>
                <c:pt idx="39">
                  <c:v>0.42125000000000001</c:v>
                </c:pt>
                <c:pt idx="40">
                  <c:v>0.44468000000000002</c:v>
                </c:pt>
                <c:pt idx="41">
                  <c:v>0.46614</c:v>
                </c:pt>
                <c:pt idx="42">
                  <c:v>0.49285000000000001</c:v>
                </c:pt>
                <c:pt idx="43">
                  <c:v>0.51851999999999998</c:v>
                </c:pt>
                <c:pt idx="44">
                  <c:v>0.54659999999999997</c:v>
                </c:pt>
                <c:pt idx="45">
                  <c:v>0.57628999999999997</c:v>
                </c:pt>
                <c:pt idx="46">
                  <c:v>0.60685</c:v>
                </c:pt>
                <c:pt idx="47">
                  <c:v>0.63607999999999998</c:v>
                </c:pt>
                <c:pt idx="48">
                  <c:v>0.66566999999999998</c:v>
                </c:pt>
                <c:pt idx="49">
                  <c:v>0.69745999999999997</c:v>
                </c:pt>
                <c:pt idx="50">
                  <c:v>0.7298</c:v>
                </c:pt>
                <c:pt idx="51">
                  <c:v>0.76056999999999997</c:v>
                </c:pt>
                <c:pt idx="52">
                  <c:v>0.79208000000000001</c:v>
                </c:pt>
                <c:pt idx="53">
                  <c:v>0.82469000000000003</c:v>
                </c:pt>
                <c:pt idx="54">
                  <c:v>0.85882999999999998</c:v>
                </c:pt>
                <c:pt idx="55">
                  <c:v>0.89358000000000004</c:v>
                </c:pt>
                <c:pt idx="56">
                  <c:v>0.92983000000000005</c:v>
                </c:pt>
                <c:pt idx="57">
                  <c:v>0.96726999999999996</c:v>
                </c:pt>
                <c:pt idx="58">
                  <c:v>1.0023899999999999</c:v>
                </c:pt>
                <c:pt idx="59">
                  <c:v>1.03745</c:v>
                </c:pt>
                <c:pt idx="60">
                  <c:v>1.0738099999999999</c:v>
                </c:pt>
                <c:pt idx="61">
                  <c:v>1.1125700000000001</c:v>
                </c:pt>
                <c:pt idx="62">
                  <c:v>1.14812</c:v>
                </c:pt>
                <c:pt idx="63">
                  <c:v>1.1862299999999999</c:v>
                </c:pt>
                <c:pt idx="64">
                  <c:v>1.2250099999999999</c:v>
                </c:pt>
                <c:pt idx="65">
                  <c:v>1.2634000000000001</c:v>
                </c:pt>
                <c:pt idx="66">
                  <c:v>1.2999400000000001</c:v>
                </c:pt>
                <c:pt idx="67">
                  <c:v>1.3361700000000001</c:v>
                </c:pt>
                <c:pt idx="68">
                  <c:v>1.3713900000000001</c:v>
                </c:pt>
                <c:pt idx="69">
                  <c:v>1.4086799999999999</c:v>
                </c:pt>
                <c:pt idx="70">
                  <c:v>1.4464900000000001</c:v>
                </c:pt>
                <c:pt idx="71">
                  <c:v>1.4847699999999999</c:v>
                </c:pt>
                <c:pt idx="72">
                  <c:v>1.5211699999999999</c:v>
                </c:pt>
                <c:pt idx="73">
                  <c:v>1.5575300000000001</c:v>
                </c:pt>
                <c:pt idx="74">
                  <c:v>1.58039</c:v>
                </c:pt>
                <c:pt idx="75">
                  <c:v>1.57901</c:v>
                </c:pt>
                <c:pt idx="76">
                  <c:v>1.6060099999999999</c:v>
                </c:pt>
                <c:pt idx="77">
                  <c:v>1.5977300000000001</c:v>
                </c:pt>
                <c:pt idx="78">
                  <c:v>1.59704</c:v>
                </c:pt>
                <c:pt idx="79">
                  <c:v>1.5370200000000001</c:v>
                </c:pt>
                <c:pt idx="80">
                  <c:v>0.93128</c:v>
                </c:pt>
                <c:pt idx="81">
                  <c:v>0.89998</c:v>
                </c:pt>
                <c:pt idx="82">
                  <c:v>0.89817999999999998</c:v>
                </c:pt>
                <c:pt idx="83">
                  <c:v>0.90156999999999998</c:v>
                </c:pt>
                <c:pt idx="84">
                  <c:v>0.90393999999999997</c:v>
                </c:pt>
                <c:pt idx="85">
                  <c:v>0.90613999999999995</c:v>
                </c:pt>
                <c:pt idx="86">
                  <c:v>0.90083000000000002</c:v>
                </c:pt>
                <c:pt idx="87">
                  <c:v>0.89907000000000004</c:v>
                </c:pt>
                <c:pt idx="88">
                  <c:v>0.89020999999999995</c:v>
                </c:pt>
                <c:pt idx="89">
                  <c:v>0.88282000000000005</c:v>
                </c:pt>
                <c:pt idx="90">
                  <c:v>0.87526000000000004</c:v>
                </c:pt>
                <c:pt idx="91">
                  <c:v>0.86658999999999997</c:v>
                </c:pt>
                <c:pt idx="92">
                  <c:v>0.85751999999999995</c:v>
                </c:pt>
                <c:pt idx="93">
                  <c:v>0.79235999999999995</c:v>
                </c:pt>
                <c:pt idx="94">
                  <c:v>0.74861999999999995</c:v>
                </c:pt>
                <c:pt idx="95">
                  <c:v>0.73540000000000005</c:v>
                </c:pt>
                <c:pt idx="96">
                  <c:v>0.73185</c:v>
                </c:pt>
                <c:pt idx="97">
                  <c:v>0.73329999999999995</c:v>
                </c:pt>
                <c:pt idx="98">
                  <c:v>0.74</c:v>
                </c:pt>
                <c:pt idx="99">
                  <c:v>0.74694000000000005</c:v>
                </c:pt>
                <c:pt idx="100">
                  <c:v>0.75602000000000003</c:v>
                </c:pt>
                <c:pt idx="101">
                  <c:v>0.76393</c:v>
                </c:pt>
                <c:pt idx="102">
                  <c:v>0.76919000000000004</c:v>
                </c:pt>
                <c:pt idx="103">
                  <c:v>0.77258000000000004</c:v>
                </c:pt>
                <c:pt idx="104">
                  <c:v>0.77049000000000001</c:v>
                </c:pt>
                <c:pt idx="105">
                  <c:v>0.77098999999999995</c:v>
                </c:pt>
                <c:pt idx="106">
                  <c:v>0.77686999999999995</c:v>
                </c:pt>
                <c:pt idx="107">
                  <c:v>0.78330999999999995</c:v>
                </c:pt>
                <c:pt idx="108">
                  <c:v>0.79330000000000001</c:v>
                </c:pt>
                <c:pt idx="109">
                  <c:v>0.80271999999999999</c:v>
                </c:pt>
                <c:pt idx="110">
                  <c:v>0.81045</c:v>
                </c:pt>
                <c:pt idx="111">
                  <c:v>0.82172999999999996</c:v>
                </c:pt>
                <c:pt idx="112">
                  <c:v>0.83318999999999999</c:v>
                </c:pt>
                <c:pt idx="113">
                  <c:v>0.84245000000000003</c:v>
                </c:pt>
                <c:pt idx="114">
                  <c:v>0.84975999999999996</c:v>
                </c:pt>
                <c:pt idx="115">
                  <c:v>0.85868999999999995</c:v>
                </c:pt>
                <c:pt idx="116">
                  <c:v>0.86714999999999998</c:v>
                </c:pt>
                <c:pt idx="117">
                  <c:v>0.87390000000000001</c:v>
                </c:pt>
                <c:pt idx="118">
                  <c:v>0.88158999999999998</c:v>
                </c:pt>
                <c:pt idx="119">
                  <c:v>0.89032</c:v>
                </c:pt>
                <c:pt idx="120">
                  <c:v>0.89571000000000001</c:v>
                </c:pt>
                <c:pt idx="121">
                  <c:v>0.90353000000000006</c:v>
                </c:pt>
                <c:pt idx="122">
                  <c:v>0.91066999999999998</c:v>
                </c:pt>
                <c:pt idx="123">
                  <c:v>0.92054000000000002</c:v>
                </c:pt>
                <c:pt idx="124">
                  <c:v>0.92932999999999999</c:v>
                </c:pt>
                <c:pt idx="125">
                  <c:v>0.93781999999999999</c:v>
                </c:pt>
                <c:pt idx="126">
                  <c:v>0.94816999999999996</c:v>
                </c:pt>
                <c:pt idx="127">
                  <c:v>0.95821000000000001</c:v>
                </c:pt>
                <c:pt idx="128">
                  <c:v>0.96608000000000005</c:v>
                </c:pt>
                <c:pt idx="129">
                  <c:v>0.97258999999999995</c:v>
                </c:pt>
                <c:pt idx="130">
                  <c:v>0.98</c:v>
                </c:pt>
                <c:pt idx="131">
                  <c:v>0.98401000000000005</c:v>
                </c:pt>
                <c:pt idx="132">
                  <c:v>0.98787999999999998</c:v>
                </c:pt>
                <c:pt idx="133">
                  <c:v>0.99270999999999998</c:v>
                </c:pt>
                <c:pt idx="134">
                  <c:v>1.0001199999999999</c:v>
                </c:pt>
                <c:pt idx="135">
                  <c:v>1.00773</c:v>
                </c:pt>
                <c:pt idx="136">
                  <c:v>1.0141800000000001</c:v>
                </c:pt>
                <c:pt idx="137">
                  <c:v>1.0187600000000001</c:v>
                </c:pt>
                <c:pt idx="138">
                  <c:v>1.0270900000000001</c:v>
                </c:pt>
                <c:pt idx="139">
                  <c:v>1.03363</c:v>
                </c:pt>
                <c:pt idx="140">
                  <c:v>1.03583</c:v>
                </c:pt>
                <c:pt idx="141">
                  <c:v>1.0416700000000001</c:v>
                </c:pt>
                <c:pt idx="142">
                  <c:v>1.04617</c:v>
                </c:pt>
                <c:pt idx="143">
                  <c:v>1.05345</c:v>
                </c:pt>
                <c:pt idx="144">
                  <c:v>1.06159</c:v>
                </c:pt>
                <c:pt idx="145">
                  <c:v>1.0720000000000001</c:v>
                </c:pt>
                <c:pt idx="146">
                  <c:v>1.08267</c:v>
                </c:pt>
                <c:pt idx="147">
                  <c:v>1.0912299999999999</c:v>
                </c:pt>
                <c:pt idx="148">
                  <c:v>1.1008899999999999</c:v>
                </c:pt>
                <c:pt idx="149">
                  <c:v>1.11165</c:v>
                </c:pt>
                <c:pt idx="150">
                  <c:v>1.1185499999999999</c:v>
                </c:pt>
                <c:pt idx="151">
                  <c:v>1.1228199999999999</c:v>
                </c:pt>
                <c:pt idx="152">
                  <c:v>1.12727</c:v>
                </c:pt>
                <c:pt idx="153">
                  <c:v>1.1304000000000001</c:v>
                </c:pt>
                <c:pt idx="154">
                  <c:v>1.1308400000000001</c:v>
                </c:pt>
                <c:pt idx="155">
                  <c:v>1.13083</c:v>
                </c:pt>
                <c:pt idx="156">
                  <c:v>1.1165099999999999</c:v>
                </c:pt>
                <c:pt idx="157">
                  <c:v>1.11138</c:v>
                </c:pt>
                <c:pt idx="158">
                  <c:v>1.0951500000000001</c:v>
                </c:pt>
                <c:pt idx="159">
                  <c:v>1.0880099999999999</c:v>
                </c:pt>
                <c:pt idx="160">
                  <c:v>1.0868899999999999</c:v>
                </c:pt>
                <c:pt idx="161">
                  <c:v>1.09053</c:v>
                </c:pt>
                <c:pt idx="162">
                  <c:v>1.09337</c:v>
                </c:pt>
                <c:pt idx="163">
                  <c:v>1.09517</c:v>
                </c:pt>
                <c:pt idx="164">
                  <c:v>1.09304</c:v>
                </c:pt>
                <c:pt idx="165">
                  <c:v>1.0963700000000001</c:v>
                </c:pt>
                <c:pt idx="166">
                  <c:v>1.09958</c:v>
                </c:pt>
                <c:pt idx="167">
                  <c:v>1.0650500000000001</c:v>
                </c:pt>
                <c:pt idx="168">
                  <c:v>1.06456</c:v>
                </c:pt>
                <c:pt idx="169">
                  <c:v>1.0700700000000001</c:v>
                </c:pt>
                <c:pt idx="170">
                  <c:v>1.0725499999999999</c:v>
                </c:pt>
                <c:pt idx="171">
                  <c:v>1.06376</c:v>
                </c:pt>
                <c:pt idx="172">
                  <c:v>0.98372000000000004</c:v>
                </c:pt>
                <c:pt idx="173">
                  <c:v>0.72592999999999996</c:v>
                </c:pt>
                <c:pt idx="174">
                  <c:v>0.72941999999999996</c:v>
                </c:pt>
                <c:pt idx="175">
                  <c:v>0.73358999999999996</c:v>
                </c:pt>
                <c:pt idx="176">
                  <c:v>0.73719000000000001</c:v>
                </c:pt>
                <c:pt idx="177">
                  <c:v>0.74507000000000001</c:v>
                </c:pt>
                <c:pt idx="178">
                  <c:v>0.75351999999999997</c:v>
                </c:pt>
                <c:pt idx="179">
                  <c:v>0.76051999999999997</c:v>
                </c:pt>
                <c:pt idx="180">
                  <c:v>0.76844999999999997</c:v>
                </c:pt>
                <c:pt idx="181">
                  <c:v>0.77781</c:v>
                </c:pt>
                <c:pt idx="182">
                  <c:v>0.78554999999999997</c:v>
                </c:pt>
                <c:pt idx="183">
                  <c:v>0.79281000000000001</c:v>
                </c:pt>
                <c:pt idx="184">
                  <c:v>0.8024</c:v>
                </c:pt>
                <c:pt idx="185">
                  <c:v>0.80996999999999997</c:v>
                </c:pt>
                <c:pt idx="186">
                  <c:v>0.81771000000000005</c:v>
                </c:pt>
                <c:pt idx="187">
                  <c:v>0.82562000000000002</c:v>
                </c:pt>
                <c:pt idx="188">
                  <c:v>0.83367000000000002</c:v>
                </c:pt>
                <c:pt idx="189">
                  <c:v>0.84143000000000001</c:v>
                </c:pt>
                <c:pt idx="190">
                  <c:v>0.84874000000000005</c:v>
                </c:pt>
                <c:pt idx="191">
                  <c:v>0.85575999999999997</c:v>
                </c:pt>
                <c:pt idx="192">
                  <c:v>0.86202999999999996</c:v>
                </c:pt>
                <c:pt idx="193">
                  <c:v>0.86778</c:v>
                </c:pt>
                <c:pt idx="194">
                  <c:v>0.87358999999999998</c:v>
                </c:pt>
                <c:pt idx="195">
                  <c:v>0.87839999999999996</c:v>
                </c:pt>
                <c:pt idx="196">
                  <c:v>0.88175999999999999</c:v>
                </c:pt>
                <c:pt idx="197">
                  <c:v>0.88521000000000005</c:v>
                </c:pt>
                <c:pt idx="198">
                  <c:v>0.89102999999999999</c:v>
                </c:pt>
                <c:pt idx="199">
                  <c:v>0.89463999999999999</c:v>
                </c:pt>
                <c:pt idx="200">
                  <c:v>0.89986999999999995</c:v>
                </c:pt>
                <c:pt idx="201">
                  <c:v>0.90573000000000004</c:v>
                </c:pt>
                <c:pt idx="202">
                  <c:v>0.90917000000000003</c:v>
                </c:pt>
                <c:pt idx="203">
                  <c:v>0.91352999999999995</c:v>
                </c:pt>
                <c:pt idx="204">
                  <c:v>0.91959000000000002</c:v>
                </c:pt>
                <c:pt idx="205">
                  <c:v>0.92379999999999995</c:v>
                </c:pt>
                <c:pt idx="206">
                  <c:v>0.92471999999999999</c:v>
                </c:pt>
                <c:pt idx="207">
                  <c:v>0.92747000000000002</c:v>
                </c:pt>
                <c:pt idx="208">
                  <c:v>0.93093999999999999</c:v>
                </c:pt>
                <c:pt idx="209">
                  <c:v>0.93389999999999995</c:v>
                </c:pt>
                <c:pt idx="210">
                  <c:v>0.93672999999999995</c:v>
                </c:pt>
                <c:pt idx="211">
                  <c:v>0.93969000000000003</c:v>
                </c:pt>
                <c:pt idx="212">
                  <c:v>0.94049000000000005</c:v>
                </c:pt>
                <c:pt idx="213">
                  <c:v>0.94330999999999998</c:v>
                </c:pt>
                <c:pt idx="214">
                  <c:v>0.94499</c:v>
                </c:pt>
                <c:pt idx="215">
                  <c:v>0.94694</c:v>
                </c:pt>
                <c:pt idx="216">
                  <c:v>0.94506000000000001</c:v>
                </c:pt>
                <c:pt idx="217">
                  <c:v>0.94565999999999995</c:v>
                </c:pt>
                <c:pt idx="218">
                  <c:v>0.94694</c:v>
                </c:pt>
                <c:pt idx="219">
                  <c:v>0.94637000000000004</c:v>
                </c:pt>
                <c:pt idx="220">
                  <c:v>0.94584999999999997</c:v>
                </c:pt>
                <c:pt idx="221">
                  <c:v>0.94813999999999998</c:v>
                </c:pt>
                <c:pt idx="222">
                  <c:v>0.9486</c:v>
                </c:pt>
                <c:pt idx="223">
                  <c:v>0.94989000000000001</c:v>
                </c:pt>
                <c:pt idx="224">
                  <c:v>0.95069999999999999</c:v>
                </c:pt>
                <c:pt idx="225">
                  <c:v>0.95331999999999995</c:v>
                </c:pt>
                <c:pt idx="226">
                  <c:v>0.95643999999999996</c:v>
                </c:pt>
                <c:pt idx="227">
                  <c:v>0.95918999999999999</c:v>
                </c:pt>
                <c:pt idx="228">
                  <c:v>0.96267000000000003</c:v>
                </c:pt>
                <c:pt idx="229">
                  <c:v>0.96445999999999998</c:v>
                </c:pt>
                <c:pt idx="230">
                  <c:v>0.96589000000000003</c:v>
                </c:pt>
                <c:pt idx="231">
                  <c:v>0.96899999999999997</c:v>
                </c:pt>
                <c:pt idx="232">
                  <c:v>0.96977000000000002</c:v>
                </c:pt>
                <c:pt idx="233">
                  <c:v>0.97216999999999998</c:v>
                </c:pt>
                <c:pt idx="234">
                  <c:v>0.97343000000000002</c:v>
                </c:pt>
                <c:pt idx="235">
                  <c:v>0.97660999999999998</c:v>
                </c:pt>
                <c:pt idx="236">
                  <c:v>0.97870999999999997</c:v>
                </c:pt>
                <c:pt idx="237">
                  <c:v>0.97889000000000004</c:v>
                </c:pt>
                <c:pt idx="238">
                  <c:v>0.97867999999999999</c:v>
                </c:pt>
                <c:pt idx="239">
                  <c:v>0.97901000000000005</c:v>
                </c:pt>
                <c:pt idx="240">
                  <c:v>0.97960000000000003</c:v>
                </c:pt>
                <c:pt idx="241">
                  <c:v>0.97855000000000003</c:v>
                </c:pt>
                <c:pt idx="242">
                  <c:v>0.97706000000000004</c:v>
                </c:pt>
                <c:pt idx="243">
                  <c:v>0.97426999999999997</c:v>
                </c:pt>
                <c:pt idx="244">
                  <c:v>0.97077000000000002</c:v>
                </c:pt>
                <c:pt idx="245">
                  <c:v>0.96926999999999996</c:v>
                </c:pt>
                <c:pt idx="246">
                  <c:v>0.96857000000000004</c:v>
                </c:pt>
                <c:pt idx="247">
                  <c:v>0.96767000000000003</c:v>
                </c:pt>
                <c:pt idx="248">
                  <c:v>0.96621999999999997</c:v>
                </c:pt>
                <c:pt idx="249">
                  <c:v>0.95669999999999999</c:v>
                </c:pt>
                <c:pt idx="250">
                  <c:v>0.95035000000000003</c:v>
                </c:pt>
                <c:pt idx="251">
                  <c:v>0.94752999999999998</c:v>
                </c:pt>
                <c:pt idx="252">
                  <c:v>0.94603000000000004</c:v>
                </c:pt>
                <c:pt idx="253">
                  <c:v>0.94628000000000001</c:v>
                </c:pt>
                <c:pt idx="254">
                  <c:v>0.94625000000000004</c:v>
                </c:pt>
                <c:pt idx="255">
                  <c:v>0.94571000000000005</c:v>
                </c:pt>
                <c:pt idx="256">
                  <c:v>0.94184000000000001</c:v>
                </c:pt>
                <c:pt idx="257">
                  <c:v>0.93713999999999997</c:v>
                </c:pt>
                <c:pt idx="258">
                  <c:v>0.92876999999999998</c:v>
                </c:pt>
                <c:pt idx="259">
                  <c:v>0.92035999999999996</c:v>
                </c:pt>
                <c:pt idx="260">
                  <c:v>0.90797000000000005</c:v>
                </c:pt>
                <c:pt idx="261">
                  <c:v>0.88724999999999998</c:v>
                </c:pt>
                <c:pt idx="262">
                  <c:v>0.87453999999999998</c:v>
                </c:pt>
                <c:pt idx="263">
                  <c:v>0.86265999999999998</c:v>
                </c:pt>
                <c:pt idx="264">
                  <c:v>0.85855999999999999</c:v>
                </c:pt>
                <c:pt idx="265">
                  <c:v>0.85857000000000006</c:v>
                </c:pt>
                <c:pt idx="266">
                  <c:v>0.85994999999999999</c:v>
                </c:pt>
                <c:pt idx="267">
                  <c:v>0.84987000000000001</c:v>
                </c:pt>
                <c:pt idx="268">
                  <c:v>0.72282999999999997</c:v>
                </c:pt>
                <c:pt idx="269">
                  <c:v>0.68306999999999995</c:v>
                </c:pt>
                <c:pt idx="270">
                  <c:v>0.61024</c:v>
                </c:pt>
                <c:pt idx="271">
                  <c:v>0.53595999999999999</c:v>
                </c:pt>
                <c:pt idx="272">
                  <c:v>0.33616000000000001</c:v>
                </c:pt>
                <c:pt idx="273">
                  <c:v>1.6060099999999999</c:v>
                </c:pt>
              </c:numCache>
            </c:numRef>
          </c:yVal>
          <c:smooth val="1"/>
        </c:ser>
        <c:ser>
          <c:idx val="7"/>
          <c:order val="3"/>
          <c:tx>
            <c:v>HP055_L_C_Fresh</c:v>
          </c:tx>
          <c:marker>
            <c:symbol val="none"/>
          </c:marker>
          <c:xVal>
            <c:numRef>
              <c:f>[21]HP055!$B$7:$B$135</c:f>
              <c:numCache>
                <c:formatCode>General</c:formatCode>
                <c:ptCount val="129"/>
                <c:pt idx="0">
                  <c:v>0</c:v>
                </c:pt>
                <c:pt idx="1">
                  <c:v>1.039E-2</c:v>
                </c:pt>
                <c:pt idx="2">
                  <c:v>3.2579999999999998E-2</c:v>
                </c:pt>
                <c:pt idx="3">
                  <c:v>4.947E-2</c:v>
                </c:pt>
                <c:pt idx="4">
                  <c:v>6.6350000000000006E-2</c:v>
                </c:pt>
                <c:pt idx="5">
                  <c:v>8.3349999999999994E-2</c:v>
                </c:pt>
                <c:pt idx="6">
                  <c:v>9.9640000000000006E-2</c:v>
                </c:pt>
                <c:pt idx="7">
                  <c:v>0.1164</c:v>
                </c:pt>
                <c:pt idx="8">
                  <c:v>0.13328999999999999</c:v>
                </c:pt>
                <c:pt idx="9">
                  <c:v>0.15004999999999999</c:v>
                </c:pt>
                <c:pt idx="10">
                  <c:v>0.16633999999999999</c:v>
                </c:pt>
                <c:pt idx="11">
                  <c:v>0.18299000000000001</c:v>
                </c:pt>
                <c:pt idx="12">
                  <c:v>0.19975000000000001</c:v>
                </c:pt>
                <c:pt idx="13">
                  <c:v>0.21675</c:v>
                </c:pt>
                <c:pt idx="14">
                  <c:v>0.23327999999999999</c:v>
                </c:pt>
                <c:pt idx="15">
                  <c:v>0.24981</c:v>
                </c:pt>
                <c:pt idx="16">
                  <c:v>0.26691999999999999</c:v>
                </c:pt>
                <c:pt idx="17">
                  <c:v>0.28322000000000003</c:v>
                </c:pt>
                <c:pt idx="18">
                  <c:v>0.29963000000000001</c:v>
                </c:pt>
                <c:pt idx="19">
                  <c:v>0.31627</c:v>
                </c:pt>
                <c:pt idx="20">
                  <c:v>0.33339000000000002</c:v>
                </c:pt>
                <c:pt idx="21">
                  <c:v>0.35027000000000003</c:v>
                </c:pt>
                <c:pt idx="22">
                  <c:v>0.36645</c:v>
                </c:pt>
                <c:pt idx="23">
                  <c:v>0.38333</c:v>
                </c:pt>
                <c:pt idx="24">
                  <c:v>0.40021000000000001</c:v>
                </c:pt>
                <c:pt idx="25">
                  <c:v>0.41649999999999998</c:v>
                </c:pt>
                <c:pt idx="26">
                  <c:v>0.43279000000000001</c:v>
                </c:pt>
                <c:pt idx="27">
                  <c:v>0.44979000000000002</c:v>
                </c:pt>
                <c:pt idx="28">
                  <c:v>0.46703</c:v>
                </c:pt>
                <c:pt idx="29">
                  <c:v>0.48343999999999998</c:v>
                </c:pt>
                <c:pt idx="30">
                  <c:v>0.49961</c:v>
                </c:pt>
                <c:pt idx="31">
                  <c:v>0.51637999999999995</c:v>
                </c:pt>
                <c:pt idx="32">
                  <c:v>0.53337999999999997</c:v>
                </c:pt>
                <c:pt idx="33">
                  <c:v>0.54966999999999999</c:v>
                </c:pt>
                <c:pt idx="34">
                  <c:v>0.56620000000000004</c:v>
                </c:pt>
                <c:pt idx="35">
                  <c:v>0.58331</c:v>
                </c:pt>
                <c:pt idx="36">
                  <c:v>0.60031000000000001</c:v>
                </c:pt>
                <c:pt idx="37">
                  <c:v>0.61636999999999997</c:v>
                </c:pt>
                <c:pt idx="38">
                  <c:v>0.63302000000000003</c:v>
                </c:pt>
                <c:pt idx="39">
                  <c:v>0.64978000000000002</c:v>
                </c:pt>
                <c:pt idx="40">
                  <c:v>0.66654000000000002</c:v>
                </c:pt>
                <c:pt idx="41">
                  <c:v>0.68284</c:v>
                </c:pt>
                <c:pt idx="42">
                  <c:v>0.69984000000000002</c:v>
                </c:pt>
                <c:pt idx="43">
                  <c:v>0.71672000000000002</c:v>
                </c:pt>
                <c:pt idx="44">
                  <c:v>0.73360000000000003</c:v>
                </c:pt>
                <c:pt idx="45">
                  <c:v>0.74965999999999999</c:v>
                </c:pt>
                <c:pt idx="46">
                  <c:v>0.76629999999999998</c:v>
                </c:pt>
                <c:pt idx="47">
                  <c:v>0.78366000000000002</c:v>
                </c:pt>
                <c:pt idx="48">
                  <c:v>0.79995000000000005</c:v>
                </c:pt>
                <c:pt idx="49">
                  <c:v>0.81623999999999997</c:v>
                </c:pt>
                <c:pt idx="50">
                  <c:v>0.83323999999999998</c:v>
                </c:pt>
                <c:pt idx="51">
                  <c:v>0.85036</c:v>
                </c:pt>
                <c:pt idx="52">
                  <c:v>0.86665000000000003</c:v>
                </c:pt>
                <c:pt idx="53">
                  <c:v>0.88293999999999995</c:v>
                </c:pt>
                <c:pt idx="54">
                  <c:v>0.89993999999999996</c:v>
                </c:pt>
                <c:pt idx="55">
                  <c:v>0.91669999999999996</c:v>
                </c:pt>
                <c:pt idx="56">
                  <c:v>0.93310999999999999</c:v>
                </c:pt>
                <c:pt idx="57">
                  <c:v>0.94964000000000004</c:v>
                </c:pt>
                <c:pt idx="58">
                  <c:v>0.96675999999999995</c:v>
                </c:pt>
                <c:pt idx="59">
                  <c:v>0.98363999999999996</c:v>
                </c:pt>
                <c:pt idx="60">
                  <c:v>0.99970000000000003</c:v>
                </c:pt>
                <c:pt idx="61">
                  <c:v>1.0161100000000001</c:v>
                </c:pt>
                <c:pt idx="62">
                  <c:v>1.0332300000000001</c:v>
                </c:pt>
                <c:pt idx="63">
                  <c:v>1.05023</c:v>
                </c:pt>
                <c:pt idx="64">
                  <c:v>1.0664</c:v>
                </c:pt>
                <c:pt idx="65">
                  <c:v>1.0830500000000001</c:v>
                </c:pt>
                <c:pt idx="66">
                  <c:v>1.10016</c:v>
                </c:pt>
                <c:pt idx="67">
                  <c:v>1.1165700000000001</c:v>
                </c:pt>
                <c:pt idx="68">
                  <c:v>1.13287</c:v>
                </c:pt>
                <c:pt idx="69">
                  <c:v>1.1496299999999999</c:v>
                </c:pt>
                <c:pt idx="70">
                  <c:v>1.1668700000000001</c:v>
                </c:pt>
                <c:pt idx="71">
                  <c:v>1.1832800000000001</c:v>
                </c:pt>
                <c:pt idx="72">
                  <c:v>1.1996800000000001</c:v>
                </c:pt>
                <c:pt idx="73">
                  <c:v>1.21668</c:v>
                </c:pt>
                <c:pt idx="74">
                  <c:v>1.2335700000000001</c:v>
                </c:pt>
                <c:pt idx="75">
                  <c:v>1.24986</c:v>
                </c:pt>
                <c:pt idx="76">
                  <c:v>1.26627</c:v>
                </c:pt>
                <c:pt idx="77">
                  <c:v>1.28315</c:v>
                </c:pt>
                <c:pt idx="78">
                  <c:v>1.30027</c:v>
                </c:pt>
                <c:pt idx="79">
                  <c:v>1.3166800000000001</c:v>
                </c:pt>
                <c:pt idx="80">
                  <c:v>1.3330900000000001</c:v>
                </c:pt>
                <c:pt idx="81">
                  <c:v>1.3499699999999999</c:v>
                </c:pt>
                <c:pt idx="82">
                  <c:v>1.36673</c:v>
                </c:pt>
                <c:pt idx="83">
                  <c:v>1.3829100000000001</c:v>
                </c:pt>
                <c:pt idx="84">
                  <c:v>1.39967</c:v>
                </c:pt>
                <c:pt idx="85">
                  <c:v>1.4166700000000001</c:v>
                </c:pt>
                <c:pt idx="86">
                  <c:v>1.43344</c:v>
                </c:pt>
                <c:pt idx="87">
                  <c:v>1.4498500000000001</c:v>
                </c:pt>
                <c:pt idx="88">
                  <c:v>1.4662599999999999</c:v>
                </c:pt>
                <c:pt idx="89">
                  <c:v>1.4833700000000001</c:v>
                </c:pt>
                <c:pt idx="90">
                  <c:v>1.4996700000000001</c:v>
                </c:pt>
                <c:pt idx="91">
                  <c:v>1.51631</c:v>
                </c:pt>
                <c:pt idx="92">
                  <c:v>1.5331900000000001</c:v>
                </c:pt>
                <c:pt idx="93">
                  <c:v>1.55019</c:v>
                </c:pt>
                <c:pt idx="94">
                  <c:v>1.5666</c:v>
                </c:pt>
                <c:pt idx="95">
                  <c:v>1.58301</c:v>
                </c:pt>
                <c:pt idx="96">
                  <c:v>1.59978</c:v>
                </c:pt>
                <c:pt idx="97">
                  <c:v>1.6165400000000001</c:v>
                </c:pt>
                <c:pt idx="98">
                  <c:v>1.6331899999999999</c:v>
                </c:pt>
                <c:pt idx="99">
                  <c:v>1.64971</c:v>
                </c:pt>
                <c:pt idx="100">
                  <c:v>1.6666000000000001</c:v>
                </c:pt>
                <c:pt idx="101">
                  <c:v>1.68336</c:v>
                </c:pt>
                <c:pt idx="102">
                  <c:v>1.69977</c:v>
                </c:pt>
                <c:pt idx="103">
                  <c:v>1.7164200000000001</c:v>
                </c:pt>
                <c:pt idx="104">
                  <c:v>1.7331799999999999</c:v>
                </c:pt>
                <c:pt idx="105">
                  <c:v>1.7499400000000001</c:v>
                </c:pt>
                <c:pt idx="106">
                  <c:v>1.7665900000000001</c:v>
                </c:pt>
                <c:pt idx="107">
                  <c:v>1.7832399999999999</c:v>
                </c:pt>
                <c:pt idx="108">
                  <c:v>1.8001199999999999</c:v>
                </c:pt>
                <c:pt idx="109">
                  <c:v>1.8166500000000001</c:v>
                </c:pt>
                <c:pt idx="110">
                  <c:v>1.8330599999999999</c:v>
                </c:pt>
                <c:pt idx="111">
                  <c:v>1.8496999999999999</c:v>
                </c:pt>
                <c:pt idx="112">
                  <c:v>1.86635</c:v>
                </c:pt>
                <c:pt idx="113">
                  <c:v>1.88347</c:v>
                </c:pt>
                <c:pt idx="114">
                  <c:v>1.8999900000000001</c:v>
                </c:pt>
                <c:pt idx="115">
                  <c:v>1.91652</c:v>
                </c:pt>
                <c:pt idx="116">
                  <c:v>1.9331700000000001</c:v>
                </c:pt>
                <c:pt idx="117">
                  <c:v>1.9499299999999999</c:v>
                </c:pt>
                <c:pt idx="118">
                  <c:v>1.96634</c:v>
                </c:pt>
                <c:pt idx="119">
                  <c:v>1.98299</c:v>
                </c:pt>
                <c:pt idx="120">
                  <c:v>1.9999899999999999</c:v>
                </c:pt>
                <c:pt idx="121">
                  <c:v>2.01675</c:v>
                </c:pt>
                <c:pt idx="122">
                  <c:v>2.0333999999999999</c:v>
                </c:pt>
                <c:pt idx="123">
                  <c:v>2.0498099999999999</c:v>
                </c:pt>
                <c:pt idx="124">
                  <c:v>2.0664500000000001</c:v>
                </c:pt>
                <c:pt idx="125">
                  <c:v>2.0833300000000001</c:v>
                </c:pt>
                <c:pt idx="126">
                  <c:v>2.0997400000000002</c:v>
                </c:pt>
                <c:pt idx="127">
                  <c:v>2.1162700000000001</c:v>
                </c:pt>
                <c:pt idx="128">
                  <c:v>2.12784</c:v>
                </c:pt>
              </c:numCache>
            </c:numRef>
          </c:xVal>
          <c:yVal>
            <c:numRef>
              <c:f>[21]HP055!$C$7:$C$135</c:f>
              <c:numCache>
                <c:formatCode>General</c:formatCode>
                <c:ptCount val="129"/>
                <c:pt idx="0">
                  <c:v>1.09E-3</c:v>
                </c:pt>
                <c:pt idx="1">
                  <c:v>1.5100000000000001E-3</c:v>
                </c:pt>
                <c:pt idx="2">
                  <c:v>7.0099999999999997E-3</c:v>
                </c:pt>
                <c:pt idx="3">
                  <c:v>1.295E-2</c:v>
                </c:pt>
                <c:pt idx="4">
                  <c:v>1.8290000000000001E-2</c:v>
                </c:pt>
                <c:pt idx="5">
                  <c:v>2.4510000000000001E-2</c:v>
                </c:pt>
                <c:pt idx="6">
                  <c:v>3.1130000000000001E-2</c:v>
                </c:pt>
                <c:pt idx="7">
                  <c:v>3.9239999999999997E-2</c:v>
                </c:pt>
                <c:pt idx="8">
                  <c:v>4.7980000000000002E-2</c:v>
                </c:pt>
                <c:pt idx="9">
                  <c:v>5.6829999999999999E-2</c:v>
                </c:pt>
                <c:pt idx="10">
                  <c:v>6.6979999999999998E-2</c:v>
                </c:pt>
                <c:pt idx="11">
                  <c:v>7.7890000000000001E-2</c:v>
                </c:pt>
                <c:pt idx="12">
                  <c:v>8.9510000000000006E-2</c:v>
                </c:pt>
                <c:pt idx="13">
                  <c:v>0.10169</c:v>
                </c:pt>
                <c:pt idx="14">
                  <c:v>0.11477</c:v>
                </c:pt>
                <c:pt idx="15">
                  <c:v>0.12920999999999999</c:v>
                </c:pt>
                <c:pt idx="16">
                  <c:v>0.14424999999999999</c:v>
                </c:pt>
                <c:pt idx="17">
                  <c:v>0.15889</c:v>
                </c:pt>
                <c:pt idx="18">
                  <c:v>0.17565</c:v>
                </c:pt>
                <c:pt idx="19">
                  <c:v>0.19317999999999999</c:v>
                </c:pt>
                <c:pt idx="20">
                  <c:v>0.21171999999999999</c:v>
                </c:pt>
                <c:pt idx="21">
                  <c:v>0.23138</c:v>
                </c:pt>
                <c:pt idx="22">
                  <c:v>0.25255</c:v>
                </c:pt>
                <c:pt idx="23">
                  <c:v>0.27509</c:v>
                </c:pt>
                <c:pt idx="24">
                  <c:v>0.29883999999999999</c:v>
                </c:pt>
                <c:pt idx="25">
                  <c:v>0.32240999999999997</c:v>
                </c:pt>
                <c:pt idx="26">
                  <c:v>0.3473</c:v>
                </c:pt>
                <c:pt idx="27">
                  <c:v>0.37473000000000001</c:v>
                </c:pt>
                <c:pt idx="28">
                  <c:v>0.40322000000000002</c:v>
                </c:pt>
                <c:pt idx="29">
                  <c:v>0.43160999999999999</c:v>
                </c:pt>
                <c:pt idx="30">
                  <c:v>0.46161000000000002</c:v>
                </c:pt>
                <c:pt idx="31">
                  <c:v>0.49278</c:v>
                </c:pt>
                <c:pt idx="32">
                  <c:v>0.52427999999999997</c:v>
                </c:pt>
                <c:pt idx="33">
                  <c:v>0.55779999999999996</c:v>
                </c:pt>
                <c:pt idx="34">
                  <c:v>0.59311999999999998</c:v>
                </c:pt>
                <c:pt idx="35">
                  <c:v>0.62899000000000005</c:v>
                </c:pt>
                <c:pt idx="36">
                  <c:v>0.66547999999999996</c:v>
                </c:pt>
                <c:pt idx="37">
                  <c:v>0.70277999999999996</c:v>
                </c:pt>
                <c:pt idx="38">
                  <c:v>0.74175999999999997</c:v>
                </c:pt>
                <c:pt idx="39">
                  <c:v>0.78032000000000001</c:v>
                </c:pt>
                <c:pt idx="40">
                  <c:v>0.82045999999999997</c:v>
                </c:pt>
                <c:pt idx="41">
                  <c:v>0.86168</c:v>
                </c:pt>
                <c:pt idx="42">
                  <c:v>0.90612000000000004</c:v>
                </c:pt>
                <c:pt idx="43">
                  <c:v>0.95086999999999999</c:v>
                </c:pt>
                <c:pt idx="44">
                  <c:v>0.99490000000000001</c:v>
                </c:pt>
                <c:pt idx="45">
                  <c:v>1.0406599999999999</c:v>
                </c:pt>
                <c:pt idx="46">
                  <c:v>1.0889899999999999</c:v>
                </c:pt>
                <c:pt idx="47">
                  <c:v>1.1390199999999999</c:v>
                </c:pt>
                <c:pt idx="48">
                  <c:v>1.18537</c:v>
                </c:pt>
                <c:pt idx="49">
                  <c:v>1.23597</c:v>
                </c:pt>
                <c:pt idx="50">
                  <c:v>1.28918</c:v>
                </c:pt>
                <c:pt idx="51">
                  <c:v>1.3412299999999999</c:v>
                </c:pt>
                <c:pt idx="52">
                  <c:v>1.3924399999999999</c:v>
                </c:pt>
                <c:pt idx="53">
                  <c:v>1.4467099999999999</c:v>
                </c:pt>
                <c:pt idx="54">
                  <c:v>1.50396</c:v>
                </c:pt>
                <c:pt idx="55">
                  <c:v>1.55779</c:v>
                </c:pt>
                <c:pt idx="56">
                  <c:v>1.61477</c:v>
                </c:pt>
                <c:pt idx="57">
                  <c:v>1.67238</c:v>
                </c:pt>
                <c:pt idx="58">
                  <c:v>1.7322</c:v>
                </c:pt>
                <c:pt idx="59">
                  <c:v>1.79071</c:v>
                </c:pt>
                <c:pt idx="60">
                  <c:v>1.8483499999999999</c:v>
                </c:pt>
                <c:pt idx="61">
                  <c:v>1.9087400000000001</c:v>
                </c:pt>
                <c:pt idx="62">
                  <c:v>1.9712799999999999</c:v>
                </c:pt>
                <c:pt idx="63">
                  <c:v>2.0327600000000001</c:v>
                </c:pt>
                <c:pt idx="64">
                  <c:v>2.0923500000000002</c:v>
                </c:pt>
                <c:pt idx="65">
                  <c:v>2.1570100000000001</c:v>
                </c:pt>
                <c:pt idx="66">
                  <c:v>2.2212399999999999</c:v>
                </c:pt>
                <c:pt idx="67">
                  <c:v>2.2811499999999998</c:v>
                </c:pt>
                <c:pt idx="68">
                  <c:v>2.3438300000000001</c:v>
                </c:pt>
                <c:pt idx="69">
                  <c:v>2.4096000000000002</c:v>
                </c:pt>
                <c:pt idx="70">
                  <c:v>2.47567</c:v>
                </c:pt>
                <c:pt idx="71">
                  <c:v>2.5387200000000001</c:v>
                </c:pt>
                <c:pt idx="72">
                  <c:v>2.6024699999999998</c:v>
                </c:pt>
                <c:pt idx="73">
                  <c:v>2.6706799999999999</c:v>
                </c:pt>
                <c:pt idx="74">
                  <c:v>2.73577</c:v>
                </c:pt>
                <c:pt idx="75">
                  <c:v>2.7977599999999998</c:v>
                </c:pt>
                <c:pt idx="76">
                  <c:v>2.8618100000000002</c:v>
                </c:pt>
                <c:pt idx="77">
                  <c:v>2.9293300000000002</c:v>
                </c:pt>
                <c:pt idx="78">
                  <c:v>2.99329</c:v>
                </c:pt>
                <c:pt idx="79">
                  <c:v>3.0527000000000002</c:v>
                </c:pt>
                <c:pt idx="80">
                  <c:v>3.1159599999999998</c:v>
                </c:pt>
                <c:pt idx="81">
                  <c:v>3.1801900000000001</c:v>
                </c:pt>
                <c:pt idx="82">
                  <c:v>3.24132</c:v>
                </c:pt>
                <c:pt idx="83">
                  <c:v>3.30098</c:v>
                </c:pt>
                <c:pt idx="84">
                  <c:v>3.3647900000000002</c:v>
                </c:pt>
                <c:pt idx="85">
                  <c:v>3.4297300000000002</c:v>
                </c:pt>
                <c:pt idx="86">
                  <c:v>3.4896600000000002</c:v>
                </c:pt>
                <c:pt idx="87">
                  <c:v>3.5507399999999998</c:v>
                </c:pt>
                <c:pt idx="88">
                  <c:v>3.6121799999999999</c:v>
                </c:pt>
                <c:pt idx="89">
                  <c:v>3.67578</c:v>
                </c:pt>
                <c:pt idx="90">
                  <c:v>3.73217</c:v>
                </c:pt>
                <c:pt idx="91">
                  <c:v>3.7916500000000002</c:v>
                </c:pt>
                <c:pt idx="92">
                  <c:v>3.85311</c:v>
                </c:pt>
                <c:pt idx="93">
                  <c:v>3.9117299999999999</c:v>
                </c:pt>
                <c:pt idx="94">
                  <c:v>3.9643999999999999</c:v>
                </c:pt>
                <c:pt idx="95">
                  <c:v>4.0208599999999999</c:v>
                </c:pt>
                <c:pt idx="96">
                  <c:v>4.0807799999999999</c:v>
                </c:pt>
                <c:pt idx="97">
                  <c:v>4.1365699999999999</c:v>
                </c:pt>
                <c:pt idx="98">
                  <c:v>4.1871200000000002</c:v>
                </c:pt>
                <c:pt idx="99">
                  <c:v>4.2426399999999997</c:v>
                </c:pt>
                <c:pt idx="100">
                  <c:v>4.2959899999999998</c:v>
                </c:pt>
                <c:pt idx="101">
                  <c:v>4.3329700000000004</c:v>
                </c:pt>
                <c:pt idx="102">
                  <c:v>4.3180800000000001</c:v>
                </c:pt>
                <c:pt idx="103">
                  <c:v>4.3203399999999998</c:v>
                </c:pt>
                <c:pt idx="104">
                  <c:v>4.3191899999999999</c:v>
                </c:pt>
                <c:pt idx="105">
                  <c:v>3.6705399999999999</c:v>
                </c:pt>
                <c:pt idx="106">
                  <c:v>3.7094900000000002</c:v>
                </c:pt>
                <c:pt idx="107">
                  <c:v>3.7320199999999999</c:v>
                </c:pt>
                <c:pt idx="108">
                  <c:v>3.77163</c:v>
                </c:pt>
                <c:pt idx="109">
                  <c:v>3.8088000000000002</c:v>
                </c:pt>
                <c:pt idx="110">
                  <c:v>3.8424900000000002</c:v>
                </c:pt>
                <c:pt idx="111">
                  <c:v>3.8630900000000001</c:v>
                </c:pt>
                <c:pt idx="112">
                  <c:v>3.9017900000000001</c:v>
                </c:pt>
                <c:pt idx="113">
                  <c:v>3.9394800000000001</c:v>
                </c:pt>
                <c:pt idx="114">
                  <c:v>3.9047200000000002</c:v>
                </c:pt>
                <c:pt idx="115">
                  <c:v>3.9146200000000002</c:v>
                </c:pt>
                <c:pt idx="116">
                  <c:v>3.9031699999999998</c:v>
                </c:pt>
                <c:pt idx="117">
                  <c:v>3.9417300000000002</c:v>
                </c:pt>
                <c:pt idx="118">
                  <c:v>3.9803000000000002</c:v>
                </c:pt>
                <c:pt idx="119">
                  <c:v>4.01485</c:v>
                </c:pt>
                <c:pt idx="120">
                  <c:v>3.57409</c:v>
                </c:pt>
                <c:pt idx="121">
                  <c:v>3.4348999999999998</c:v>
                </c:pt>
                <c:pt idx="122">
                  <c:v>3.4356900000000001</c:v>
                </c:pt>
                <c:pt idx="123">
                  <c:v>3.4454099999999999</c:v>
                </c:pt>
                <c:pt idx="124">
                  <c:v>3.28342</c:v>
                </c:pt>
                <c:pt idx="125">
                  <c:v>2.4047000000000001</c:v>
                </c:pt>
                <c:pt idx="126">
                  <c:v>2.2849200000000001</c:v>
                </c:pt>
                <c:pt idx="127">
                  <c:v>2.2517299999999998</c:v>
                </c:pt>
                <c:pt idx="128">
                  <c:v>1.3490599999999999</c:v>
                </c:pt>
              </c:numCache>
            </c:numRef>
          </c:yVal>
          <c:smooth val="1"/>
        </c:ser>
        <c:ser>
          <c:idx val="1"/>
          <c:order val="4"/>
          <c:tx>
            <c:v>HP036_C_L_dCell</c:v>
          </c:tx>
          <c:spPr>
            <a:ln>
              <a:prstDash val="sysDash"/>
            </a:ln>
          </c:spPr>
          <c:marker>
            <c:symbol val="none"/>
          </c:marker>
          <c:xVal>
            <c:numRef>
              <c:f>[27]HP036!$B$7:$B$557</c:f>
              <c:numCache>
                <c:formatCode>General</c:formatCode>
                <c:ptCount val="551"/>
                <c:pt idx="0">
                  <c:v>0</c:v>
                </c:pt>
                <c:pt idx="1">
                  <c:v>9.7999999999999997E-3</c:v>
                </c:pt>
                <c:pt idx="2">
                  <c:v>3.27E-2</c:v>
                </c:pt>
                <c:pt idx="3">
                  <c:v>5.0169999999999999E-2</c:v>
                </c:pt>
                <c:pt idx="4">
                  <c:v>6.6350000000000006E-2</c:v>
                </c:pt>
                <c:pt idx="5">
                  <c:v>8.276E-2</c:v>
                </c:pt>
                <c:pt idx="6">
                  <c:v>9.9760000000000001E-2</c:v>
                </c:pt>
                <c:pt idx="7">
                  <c:v>0.11676</c:v>
                </c:pt>
                <c:pt idx="8">
                  <c:v>0.13305</c:v>
                </c:pt>
                <c:pt idx="9">
                  <c:v>0.14957999999999999</c:v>
                </c:pt>
                <c:pt idx="10">
                  <c:v>0.16681000000000001</c:v>
                </c:pt>
                <c:pt idx="11">
                  <c:v>0.18346000000000001</c:v>
                </c:pt>
                <c:pt idx="12">
                  <c:v>0.19928000000000001</c:v>
                </c:pt>
                <c:pt idx="13">
                  <c:v>0.21628</c:v>
                </c:pt>
                <c:pt idx="14">
                  <c:v>0.2334</c:v>
                </c:pt>
                <c:pt idx="15">
                  <c:v>0.25015999999999999</c:v>
                </c:pt>
                <c:pt idx="16">
                  <c:v>0.26645000000000002</c:v>
                </c:pt>
                <c:pt idx="17">
                  <c:v>0.28333000000000003</c:v>
                </c:pt>
                <c:pt idx="18">
                  <c:v>0.29998000000000002</c:v>
                </c:pt>
                <c:pt idx="19">
                  <c:v>0.31663000000000002</c:v>
                </c:pt>
                <c:pt idx="20">
                  <c:v>0.33267999999999998</c:v>
                </c:pt>
                <c:pt idx="21">
                  <c:v>0.34992000000000001</c:v>
                </c:pt>
                <c:pt idx="22">
                  <c:v>0.36692000000000002</c:v>
                </c:pt>
                <c:pt idx="23">
                  <c:v>0.38333</c:v>
                </c:pt>
                <c:pt idx="24">
                  <c:v>0.39973999999999998</c:v>
                </c:pt>
                <c:pt idx="25">
                  <c:v>0.41637999999999997</c:v>
                </c:pt>
                <c:pt idx="26">
                  <c:v>0.43337999999999999</c:v>
                </c:pt>
                <c:pt idx="27">
                  <c:v>0.44968000000000002</c:v>
                </c:pt>
                <c:pt idx="28">
                  <c:v>0.46632000000000001</c:v>
                </c:pt>
                <c:pt idx="29">
                  <c:v>0.48343999999999998</c:v>
                </c:pt>
                <c:pt idx="30">
                  <c:v>0.50031999999999999</c:v>
                </c:pt>
                <c:pt idx="31">
                  <c:v>0.51661000000000001</c:v>
                </c:pt>
                <c:pt idx="32">
                  <c:v>0.53302000000000005</c:v>
                </c:pt>
                <c:pt idx="33">
                  <c:v>0.54990000000000006</c:v>
                </c:pt>
                <c:pt idx="34">
                  <c:v>0.56679000000000002</c:v>
                </c:pt>
                <c:pt idx="35">
                  <c:v>0.58296000000000003</c:v>
                </c:pt>
                <c:pt idx="36">
                  <c:v>0.59972000000000003</c:v>
                </c:pt>
                <c:pt idx="37">
                  <c:v>0.61672000000000005</c:v>
                </c:pt>
                <c:pt idx="38">
                  <c:v>0.63349</c:v>
                </c:pt>
                <c:pt idx="39">
                  <c:v>0.64966000000000002</c:v>
                </c:pt>
                <c:pt idx="40">
                  <c:v>0.66618999999999995</c:v>
                </c:pt>
                <c:pt idx="41">
                  <c:v>0.68330999999999997</c:v>
                </c:pt>
                <c:pt idx="42">
                  <c:v>0.69972000000000001</c:v>
                </c:pt>
                <c:pt idx="43">
                  <c:v>0.71636</c:v>
                </c:pt>
                <c:pt idx="44">
                  <c:v>0.73324999999999996</c:v>
                </c:pt>
                <c:pt idx="45">
                  <c:v>0.75024999999999997</c:v>
                </c:pt>
                <c:pt idx="46">
                  <c:v>0.76666000000000001</c:v>
                </c:pt>
                <c:pt idx="47">
                  <c:v>0.78307000000000004</c:v>
                </c:pt>
                <c:pt idx="48">
                  <c:v>0.79983000000000004</c:v>
                </c:pt>
                <c:pt idx="49">
                  <c:v>0.81647999999999998</c:v>
                </c:pt>
                <c:pt idx="50">
                  <c:v>0.83323999999999998</c:v>
                </c:pt>
                <c:pt idx="51">
                  <c:v>0.84989000000000003</c:v>
                </c:pt>
                <c:pt idx="52">
                  <c:v>0.86665000000000003</c:v>
                </c:pt>
                <c:pt idx="53">
                  <c:v>0.88341000000000003</c:v>
                </c:pt>
                <c:pt idx="54">
                  <c:v>0.89981999999999995</c:v>
                </c:pt>
                <c:pt idx="55">
                  <c:v>0.91635</c:v>
                </c:pt>
                <c:pt idx="56">
                  <c:v>0.93323</c:v>
                </c:pt>
                <c:pt idx="57">
                  <c:v>0.95</c:v>
                </c:pt>
                <c:pt idx="58">
                  <c:v>0.96652000000000005</c:v>
                </c:pt>
                <c:pt idx="59">
                  <c:v>0.98329</c:v>
                </c:pt>
                <c:pt idx="60">
                  <c:v>1.00017</c:v>
                </c:pt>
                <c:pt idx="61">
                  <c:v>1.01658</c:v>
                </c:pt>
                <c:pt idx="62">
                  <c:v>1.0329900000000001</c:v>
                </c:pt>
                <c:pt idx="63">
                  <c:v>1.04975</c:v>
                </c:pt>
                <c:pt idx="64">
                  <c:v>1.0665199999999999</c:v>
                </c:pt>
                <c:pt idx="65">
                  <c:v>1.08328</c:v>
                </c:pt>
                <c:pt idx="66">
                  <c:v>1.0999300000000001</c:v>
                </c:pt>
                <c:pt idx="67">
                  <c:v>1.1165700000000001</c:v>
                </c:pt>
                <c:pt idx="68">
                  <c:v>1.1329800000000001</c:v>
                </c:pt>
                <c:pt idx="69">
                  <c:v>1.1500999999999999</c:v>
                </c:pt>
                <c:pt idx="70">
                  <c:v>1.16639</c:v>
                </c:pt>
                <c:pt idx="71">
                  <c:v>1.18292</c:v>
                </c:pt>
                <c:pt idx="72">
                  <c:v>1.1998</c:v>
                </c:pt>
                <c:pt idx="73">
                  <c:v>1.2168000000000001</c:v>
                </c:pt>
                <c:pt idx="74">
                  <c:v>1.2332099999999999</c:v>
                </c:pt>
                <c:pt idx="75">
                  <c:v>1.24986</c:v>
                </c:pt>
                <c:pt idx="76">
                  <c:v>1.2666200000000001</c:v>
                </c:pt>
                <c:pt idx="77">
                  <c:v>1.28315</c:v>
                </c:pt>
                <c:pt idx="78">
                  <c:v>1.2996799999999999</c:v>
                </c:pt>
                <c:pt idx="79">
                  <c:v>1.31656</c:v>
                </c:pt>
                <c:pt idx="80">
                  <c:v>1.33344</c:v>
                </c:pt>
                <c:pt idx="81">
                  <c:v>1.35009</c:v>
                </c:pt>
                <c:pt idx="82">
                  <c:v>1.3665</c:v>
                </c:pt>
                <c:pt idx="83">
                  <c:v>1.3829100000000001</c:v>
                </c:pt>
                <c:pt idx="84">
                  <c:v>1.39991</c:v>
                </c:pt>
                <c:pt idx="85">
                  <c:v>1.41655</c:v>
                </c:pt>
                <c:pt idx="86">
                  <c:v>1.43344</c:v>
                </c:pt>
                <c:pt idx="87">
                  <c:v>1.44973</c:v>
                </c:pt>
                <c:pt idx="88">
                  <c:v>1.4667300000000001</c:v>
                </c:pt>
                <c:pt idx="89">
                  <c:v>1.48326</c:v>
                </c:pt>
                <c:pt idx="90">
                  <c:v>1.4997799999999999</c:v>
                </c:pt>
                <c:pt idx="91">
                  <c:v>1.51631</c:v>
                </c:pt>
                <c:pt idx="92">
                  <c:v>1.5334300000000001</c:v>
                </c:pt>
                <c:pt idx="93">
                  <c:v>1.55019</c:v>
                </c:pt>
                <c:pt idx="94">
                  <c:v>1.56637</c:v>
                </c:pt>
                <c:pt idx="95">
                  <c:v>1.58325</c:v>
                </c:pt>
                <c:pt idx="96">
                  <c:v>1.59989</c:v>
                </c:pt>
                <c:pt idx="97">
                  <c:v>1.6165400000000001</c:v>
                </c:pt>
                <c:pt idx="98">
                  <c:v>1.6329499999999999</c:v>
                </c:pt>
                <c:pt idx="99">
                  <c:v>1.64971</c:v>
                </c:pt>
                <c:pt idx="100">
                  <c:v>1.66683</c:v>
                </c:pt>
                <c:pt idx="101">
                  <c:v>1.68336</c:v>
                </c:pt>
                <c:pt idx="102">
                  <c:v>1.69953</c:v>
                </c:pt>
                <c:pt idx="103">
                  <c:v>1.7165299999999999</c:v>
                </c:pt>
                <c:pt idx="104">
                  <c:v>1.73342</c:v>
                </c:pt>
                <c:pt idx="105">
                  <c:v>1.74983</c:v>
                </c:pt>
                <c:pt idx="106">
                  <c:v>1.76647</c:v>
                </c:pt>
                <c:pt idx="107">
                  <c:v>1.78359</c:v>
                </c:pt>
                <c:pt idx="108">
                  <c:v>1.8002400000000001</c:v>
                </c:pt>
                <c:pt idx="109">
                  <c:v>1.8164100000000001</c:v>
                </c:pt>
                <c:pt idx="110">
                  <c:v>1.8330599999999999</c:v>
                </c:pt>
                <c:pt idx="111">
                  <c:v>1.8499399999999999</c:v>
                </c:pt>
                <c:pt idx="112">
                  <c:v>1.8665799999999999</c:v>
                </c:pt>
                <c:pt idx="113">
                  <c:v>1.88287</c:v>
                </c:pt>
                <c:pt idx="114">
                  <c:v>1.8999900000000001</c:v>
                </c:pt>
                <c:pt idx="115">
                  <c:v>1.91699</c:v>
                </c:pt>
                <c:pt idx="116">
                  <c:v>1.9334</c:v>
                </c:pt>
                <c:pt idx="117">
                  <c:v>1.9495800000000001</c:v>
                </c:pt>
                <c:pt idx="118">
                  <c:v>1.9664600000000001</c:v>
                </c:pt>
                <c:pt idx="119">
                  <c:v>1.9835799999999999</c:v>
                </c:pt>
                <c:pt idx="120">
                  <c:v>1.99987</c:v>
                </c:pt>
                <c:pt idx="121">
                  <c:v>2.0161600000000002</c:v>
                </c:pt>
                <c:pt idx="122">
                  <c:v>2.03328</c:v>
                </c:pt>
                <c:pt idx="123">
                  <c:v>2.0503999999999998</c:v>
                </c:pt>
                <c:pt idx="124">
                  <c:v>2.0664500000000001</c:v>
                </c:pt>
                <c:pt idx="125">
                  <c:v>2.0828600000000002</c:v>
                </c:pt>
                <c:pt idx="126">
                  <c:v>2.0998600000000001</c:v>
                </c:pt>
                <c:pt idx="127">
                  <c:v>2.1167400000000001</c:v>
                </c:pt>
                <c:pt idx="128">
                  <c:v>2.1329199999999999</c:v>
                </c:pt>
                <c:pt idx="129">
                  <c:v>2.14968</c:v>
                </c:pt>
                <c:pt idx="130">
                  <c:v>2.1667999999999998</c:v>
                </c:pt>
                <c:pt idx="131">
                  <c:v>2.1835599999999999</c:v>
                </c:pt>
                <c:pt idx="132">
                  <c:v>2.1995</c:v>
                </c:pt>
                <c:pt idx="133">
                  <c:v>2.2162600000000001</c:v>
                </c:pt>
                <c:pt idx="134">
                  <c:v>2.2333799999999999</c:v>
                </c:pt>
                <c:pt idx="135">
                  <c:v>2.25027</c:v>
                </c:pt>
                <c:pt idx="136">
                  <c:v>2.2663199999999999</c:v>
                </c:pt>
                <c:pt idx="137">
                  <c:v>2.28308</c:v>
                </c:pt>
                <c:pt idx="138">
                  <c:v>2.3003200000000001</c:v>
                </c:pt>
                <c:pt idx="139">
                  <c:v>2.3166099999999998</c:v>
                </c:pt>
                <c:pt idx="140">
                  <c:v>2.3326699999999998</c:v>
                </c:pt>
                <c:pt idx="141">
                  <c:v>2.3496700000000001</c:v>
                </c:pt>
                <c:pt idx="142">
                  <c:v>2.3670200000000001</c:v>
                </c:pt>
                <c:pt idx="143">
                  <c:v>2.3832</c:v>
                </c:pt>
                <c:pt idx="144">
                  <c:v>2.3997199999999999</c:v>
                </c:pt>
                <c:pt idx="145">
                  <c:v>2.4166099999999999</c:v>
                </c:pt>
                <c:pt idx="146">
                  <c:v>2.43384</c:v>
                </c:pt>
                <c:pt idx="147">
                  <c:v>2.4496600000000002</c:v>
                </c:pt>
                <c:pt idx="148">
                  <c:v>2.4661900000000001</c:v>
                </c:pt>
                <c:pt idx="149">
                  <c:v>2.4833099999999999</c:v>
                </c:pt>
                <c:pt idx="150">
                  <c:v>2.5004300000000002</c:v>
                </c:pt>
                <c:pt idx="151">
                  <c:v>2.5163600000000002</c:v>
                </c:pt>
                <c:pt idx="152">
                  <c:v>2.53301</c:v>
                </c:pt>
                <c:pt idx="153">
                  <c:v>2.5501299999999998</c:v>
                </c:pt>
                <c:pt idx="154">
                  <c:v>2.5666600000000002</c:v>
                </c:pt>
                <c:pt idx="155">
                  <c:v>2.58283</c:v>
                </c:pt>
                <c:pt idx="156">
                  <c:v>2.5995900000000001</c:v>
                </c:pt>
                <c:pt idx="157">
                  <c:v>2.6168300000000002</c:v>
                </c:pt>
                <c:pt idx="158">
                  <c:v>2.6333600000000001</c:v>
                </c:pt>
                <c:pt idx="159">
                  <c:v>2.6497700000000002</c:v>
                </c:pt>
                <c:pt idx="160">
                  <c:v>2.6664099999999999</c:v>
                </c:pt>
                <c:pt idx="161">
                  <c:v>2.6834099999999999</c:v>
                </c:pt>
                <c:pt idx="162">
                  <c:v>2.6995900000000002</c:v>
                </c:pt>
                <c:pt idx="163">
                  <c:v>2.7163499999999998</c:v>
                </c:pt>
                <c:pt idx="164">
                  <c:v>2.7333500000000002</c:v>
                </c:pt>
                <c:pt idx="165">
                  <c:v>2.75047</c:v>
                </c:pt>
                <c:pt idx="166">
                  <c:v>2.7666400000000002</c:v>
                </c:pt>
                <c:pt idx="167">
                  <c:v>2.7829299999999999</c:v>
                </c:pt>
                <c:pt idx="168">
                  <c:v>2.79982</c:v>
                </c:pt>
                <c:pt idx="169">
                  <c:v>2.8168199999999999</c:v>
                </c:pt>
                <c:pt idx="170">
                  <c:v>2.83311</c:v>
                </c:pt>
                <c:pt idx="171">
                  <c:v>2.8497499999999998</c:v>
                </c:pt>
                <c:pt idx="172">
                  <c:v>2.8667500000000001</c:v>
                </c:pt>
                <c:pt idx="173">
                  <c:v>2.8834</c:v>
                </c:pt>
                <c:pt idx="174">
                  <c:v>2.8995700000000002</c:v>
                </c:pt>
                <c:pt idx="175">
                  <c:v>2.9163399999999999</c:v>
                </c:pt>
                <c:pt idx="176">
                  <c:v>2.9334600000000002</c:v>
                </c:pt>
                <c:pt idx="177">
                  <c:v>2.94998</c:v>
                </c:pt>
                <c:pt idx="178">
                  <c:v>2.96651</c:v>
                </c:pt>
                <c:pt idx="179">
                  <c:v>2.9831599999999998</c:v>
                </c:pt>
                <c:pt idx="180">
                  <c:v>3.00027</c:v>
                </c:pt>
                <c:pt idx="181">
                  <c:v>3.0164499999999999</c:v>
                </c:pt>
                <c:pt idx="182">
                  <c:v>3.0329799999999998</c:v>
                </c:pt>
                <c:pt idx="183">
                  <c:v>3.0497399999999999</c:v>
                </c:pt>
                <c:pt idx="184">
                  <c:v>3.0666199999999999</c:v>
                </c:pt>
                <c:pt idx="185">
                  <c:v>3.0833900000000001</c:v>
                </c:pt>
                <c:pt idx="186">
                  <c:v>3.0998000000000001</c:v>
                </c:pt>
                <c:pt idx="187">
                  <c:v>3.1165600000000002</c:v>
                </c:pt>
                <c:pt idx="188">
                  <c:v>3.1329699999999998</c:v>
                </c:pt>
                <c:pt idx="189">
                  <c:v>3.1498499999999998</c:v>
                </c:pt>
                <c:pt idx="190">
                  <c:v>3.1665000000000001</c:v>
                </c:pt>
                <c:pt idx="191">
                  <c:v>3.1832600000000002</c:v>
                </c:pt>
                <c:pt idx="192">
                  <c:v>3.19991</c:v>
                </c:pt>
                <c:pt idx="193">
                  <c:v>3.21679</c:v>
                </c:pt>
                <c:pt idx="194">
                  <c:v>3.2332000000000001</c:v>
                </c:pt>
                <c:pt idx="195">
                  <c:v>3.2498499999999999</c:v>
                </c:pt>
                <c:pt idx="196">
                  <c:v>3.26661</c:v>
                </c:pt>
                <c:pt idx="197">
                  <c:v>3.2831399999999999</c:v>
                </c:pt>
                <c:pt idx="198">
                  <c:v>3.2997800000000002</c:v>
                </c:pt>
                <c:pt idx="199">
                  <c:v>3.3165499999999999</c:v>
                </c:pt>
                <c:pt idx="200">
                  <c:v>3.3335499999999998</c:v>
                </c:pt>
                <c:pt idx="201">
                  <c:v>3.3498399999999999</c:v>
                </c:pt>
                <c:pt idx="202">
                  <c:v>3.3663699999999999</c:v>
                </c:pt>
                <c:pt idx="203">
                  <c:v>3.3828900000000002</c:v>
                </c:pt>
                <c:pt idx="204">
                  <c:v>3.3997799999999998</c:v>
                </c:pt>
                <c:pt idx="205">
                  <c:v>3.41642</c:v>
                </c:pt>
                <c:pt idx="206">
                  <c:v>3.4331900000000002</c:v>
                </c:pt>
                <c:pt idx="207">
                  <c:v>3.4499499999999999</c:v>
                </c:pt>
                <c:pt idx="208">
                  <c:v>3.4669500000000002</c:v>
                </c:pt>
                <c:pt idx="209">
                  <c:v>3.4833599999999998</c:v>
                </c:pt>
                <c:pt idx="210">
                  <c:v>3.4997699999999998</c:v>
                </c:pt>
                <c:pt idx="211">
                  <c:v>3.5163000000000002</c:v>
                </c:pt>
                <c:pt idx="212">
                  <c:v>3.5331800000000002</c:v>
                </c:pt>
                <c:pt idx="213">
                  <c:v>3.5497100000000001</c:v>
                </c:pt>
                <c:pt idx="214">
                  <c:v>3.5664699999999998</c:v>
                </c:pt>
                <c:pt idx="215">
                  <c:v>3.5833499999999998</c:v>
                </c:pt>
                <c:pt idx="216">
                  <c:v>3.6</c:v>
                </c:pt>
                <c:pt idx="217">
                  <c:v>3.61653</c:v>
                </c:pt>
                <c:pt idx="218">
                  <c:v>3.6329400000000001</c:v>
                </c:pt>
                <c:pt idx="219">
                  <c:v>3.6497000000000002</c:v>
                </c:pt>
                <c:pt idx="220">
                  <c:v>3.6667000000000001</c:v>
                </c:pt>
                <c:pt idx="221">
                  <c:v>3.6833499999999999</c:v>
                </c:pt>
                <c:pt idx="222">
                  <c:v>3.6998700000000002</c:v>
                </c:pt>
                <c:pt idx="223">
                  <c:v>3.7167599999999998</c:v>
                </c:pt>
                <c:pt idx="224">
                  <c:v>3.7332800000000002</c:v>
                </c:pt>
                <c:pt idx="225">
                  <c:v>3.7496900000000002</c:v>
                </c:pt>
                <c:pt idx="226">
                  <c:v>3.7664599999999999</c:v>
                </c:pt>
                <c:pt idx="227">
                  <c:v>3.7834599999999998</c:v>
                </c:pt>
                <c:pt idx="228">
                  <c:v>3.8001</c:v>
                </c:pt>
                <c:pt idx="229">
                  <c:v>3.8163999999999998</c:v>
                </c:pt>
                <c:pt idx="230">
                  <c:v>3.8332799999999998</c:v>
                </c:pt>
                <c:pt idx="231">
                  <c:v>3.8501599999999998</c:v>
                </c:pt>
                <c:pt idx="232">
                  <c:v>3.8664499999999999</c:v>
                </c:pt>
                <c:pt idx="233">
                  <c:v>3.8827400000000001</c:v>
                </c:pt>
                <c:pt idx="234">
                  <c:v>3.8998599999999999</c:v>
                </c:pt>
                <c:pt idx="235">
                  <c:v>3.9168599999999998</c:v>
                </c:pt>
                <c:pt idx="236">
                  <c:v>3.9333900000000002</c:v>
                </c:pt>
                <c:pt idx="237">
                  <c:v>3.9496799999999999</c:v>
                </c:pt>
                <c:pt idx="238">
                  <c:v>3.9665599999999999</c:v>
                </c:pt>
                <c:pt idx="239">
                  <c:v>3.9834499999999999</c:v>
                </c:pt>
                <c:pt idx="240">
                  <c:v>3.9997400000000001</c:v>
                </c:pt>
                <c:pt idx="241">
                  <c:v>4.0161499999999997</c:v>
                </c:pt>
                <c:pt idx="242">
                  <c:v>4.0333800000000002</c:v>
                </c:pt>
                <c:pt idx="243">
                  <c:v>4.0501500000000004</c:v>
                </c:pt>
                <c:pt idx="244">
                  <c:v>4.0663200000000002</c:v>
                </c:pt>
                <c:pt idx="245">
                  <c:v>4.0828499999999996</c:v>
                </c:pt>
                <c:pt idx="246">
                  <c:v>4.1000800000000002</c:v>
                </c:pt>
                <c:pt idx="247">
                  <c:v>4.1167299999999996</c:v>
                </c:pt>
                <c:pt idx="248">
                  <c:v>4.1330200000000001</c:v>
                </c:pt>
                <c:pt idx="249">
                  <c:v>4.1497900000000003</c:v>
                </c:pt>
                <c:pt idx="250">
                  <c:v>4.1669</c:v>
                </c:pt>
                <c:pt idx="251">
                  <c:v>4.1836700000000002</c:v>
                </c:pt>
                <c:pt idx="252">
                  <c:v>4.1996099999999998</c:v>
                </c:pt>
                <c:pt idx="253">
                  <c:v>4.2163700000000004</c:v>
                </c:pt>
                <c:pt idx="254">
                  <c:v>4.2333699999999999</c:v>
                </c:pt>
                <c:pt idx="255">
                  <c:v>4.2500200000000001</c:v>
                </c:pt>
                <c:pt idx="256">
                  <c:v>4.2664299999999997</c:v>
                </c:pt>
                <c:pt idx="257">
                  <c:v>4.2833100000000002</c:v>
                </c:pt>
                <c:pt idx="258">
                  <c:v>4.3003099999999996</c:v>
                </c:pt>
                <c:pt idx="259">
                  <c:v>4.3162399999999996</c:v>
                </c:pt>
                <c:pt idx="260">
                  <c:v>4.3328899999999999</c:v>
                </c:pt>
                <c:pt idx="261">
                  <c:v>4.3497700000000004</c:v>
                </c:pt>
                <c:pt idx="262">
                  <c:v>4.3667699999999998</c:v>
                </c:pt>
                <c:pt idx="263">
                  <c:v>4.3830600000000004</c:v>
                </c:pt>
                <c:pt idx="264">
                  <c:v>4.3997099999999998</c:v>
                </c:pt>
                <c:pt idx="265">
                  <c:v>4.4165900000000002</c:v>
                </c:pt>
                <c:pt idx="266">
                  <c:v>4.4334699999999998</c:v>
                </c:pt>
                <c:pt idx="267">
                  <c:v>4.4496500000000001</c:v>
                </c:pt>
                <c:pt idx="268">
                  <c:v>4.4661799999999996</c:v>
                </c:pt>
                <c:pt idx="269">
                  <c:v>4.4834100000000001</c:v>
                </c:pt>
                <c:pt idx="270">
                  <c:v>4.5002899999999997</c:v>
                </c:pt>
                <c:pt idx="271">
                  <c:v>4.5163500000000001</c:v>
                </c:pt>
                <c:pt idx="272">
                  <c:v>4.5331099999999998</c:v>
                </c:pt>
                <c:pt idx="273">
                  <c:v>4.55</c:v>
                </c:pt>
                <c:pt idx="274">
                  <c:v>4.5665199999999997</c:v>
                </c:pt>
                <c:pt idx="275">
                  <c:v>4.5828199999999999</c:v>
                </c:pt>
                <c:pt idx="276">
                  <c:v>4.5999299999999996</c:v>
                </c:pt>
                <c:pt idx="277">
                  <c:v>4.61693</c:v>
                </c:pt>
                <c:pt idx="278">
                  <c:v>4.6334600000000004</c:v>
                </c:pt>
                <c:pt idx="279">
                  <c:v>4.64975</c:v>
                </c:pt>
                <c:pt idx="280">
                  <c:v>4.6664000000000003</c:v>
                </c:pt>
                <c:pt idx="281">
                  <c:v>4.6835199999999997</c:v>
                </c:pt>
                <c:pt idx="282">
                  <c:v>4.6998100000000003</c:v>
                </c:pt>
                <c:pt idx="283">
                  <c:v>4.7163399999999998</c:v>
                </c:pt>
                <c:pt idx="284">
                  <c:v>4.7334500000000004</c:v>
                </c:pt>
                <c:pt idx="285">
                  <c:v>4.7503399999999996</c:v>
                </c:pt>
                <c:pt idx="286">
                  <c:v>4.7665100000000002</c:v>
                </c:pt>
                <c:pt idx="287">
                  <c:v>4.7827999999999999</c:v>
                </c:pt>
                <c:pt idx="288">
                  <c:v>4.7998000000000003</c:v>
                </c:pt>
                <c:pt idx="289">
                  <c:v>4.8166799999999999</c:v>
                </c:pt>
                <c:pt idx="290">
                  <c:v>4.8329800000000001</c:v>
                </c:pt>
                <c:pt idx="291">
                  <c:v>4.8496199999999998</c:v>
                </c:pt>
                <c:pt idx="292">
                  <c:v>4.86686</c:v>
                </c:pt>
                <c:pt idx="293">
                  <c:v>4.8834999999999997</c:v>
                </c:pt>
                <c:pt idx="294">
                  <c:v>4.89968</c:v>
                </c:pt>
                <c:pt idx="295">
                  <c:v>4.9163199999999998</c:v>
                </c:pt>
                <c:pt idx="296">
                  <c:v>4.9332099999999999</c:v>
                </c:pt>
                <c:pt idx="297">
                  <c:v>4.9497299999999997</c:v>
                </c:pt>
                <c:pt idx="298">
                  <c:v>4.9664999999999999</c:v>
                </c:pt>
                <c:pt idx="299">
                  <c:v>4.9832599999999996</c:v>
                </c:pt>
                <c:pt idx="300">
                  <c:v>5.00014</c:v>
                </c:pt>
                <c:pt idx="301">
                  <c:v>5.0166700000000004</c:v>
                </c:pt>
                <c:pt idx="302">
                  <c:v>5.0328400000000002</c:v>
                </c:pt>
                <c:pt idx="303">
                  <c:v>5.0496100000000004</c:v>
                </c:pt>
                <c:pt idx="304">
                  <c:v>5.0667299999999997</c:v>
                </c:pt>
                <c:pt idx="305">
                  <c:v>5.0831400000000002</c:v>
                </c:pt>
                <c:pt idx="306">
                  <c:v>5.09978</c:v>
                </c:pt>
                <c:pt idx="307">
                  <c:v>5.1167800000000003</c:v>
                </c:pt>
                <c:pt idx="308">
                  <c:v>5.1334299999999997</c:v>
                </c:pt>
                <c:pt idx="309">
                  <c:v>5.1499600000000001</c:v>
                </c:pt>
                <c:pt idx="310">
                  <c:v>5.1663699999999997</c:v>
                </c:pt>
                <c:pt idx="311">
                  <c:v>5.1832500000000001</c:v>
                </c:pt>
                <c:pt idx="312">
                  <c:v>5.2000099999999998</c:v>
                </c:pt>
                <c:pt idx="313">
                  <c:v>5.2166600000000001</c:v>
                </c:pt>
                <c:pt idx="314">
                  <c:v>5.2332999999999998</c:v>
                </c:pt>
                <c:pt idx="315">
                  <c:v>5.25007</c:v>
                </c:pt>
                <c:pt idx="316">
                  <c:v>5.2666000000000004</c:v>
                </c:pt>
                <c:pt idx="317">
                  <c:v>5.28301</c:v>
                </c:pt>
                <c:pt idx="318">
                  <c:v>5.2997699999999996</c:v>
                </c:pt>
                <c:pt idx="319">
                  <c:v>5.3165300000000002</c:v>
                </c:pt>
                <c:pt idx="320">
                  <c:v>5.3333000000000004</c:v>
                </c:pt>
                <c:pt idx="321">
                  <c:v>5.3499400000000001</c:v>
                </c:pt>
                <c:pt idx="322">
                  <c:v>5.3665900000000004</c:v>
                </c:pt>
                <c:pt idx="323">
                  <c:v>5.3832300000000002</c:v>
                </c:pt>
                <c:pt idx="324">
                  <c:v>5.4</c:v>
                </c:pt>
                <c:pt idx="325">
                  <c:v>5.4164099999999999</c:v>
                </c:pt>
                <c:pt idx="326">
                  <c:v>5.4329400000000003</c:v>
                </c:pt>
                <c:pt idx="327">
                  <c:v>5.4499399999999998</c:v>
                </c:pt>
                <c:pt idx="328">
                  <c:v>5.4667000000000003</c:v>
                </c:pt>
                <c:pt idx="329">
                  <c:v>5.4832299999999998</c:v>
                </c:pt>
                <c:pt idx="330">
                  <c:v>5.4996400000000003</c:v>
                </c:pt>
                <c:pt idx="331">
                  <c:v>5.5164</c:v>
                </c:pt>
                <c:pt idx="332">
                  <c:v>5.5332800000000004</c:v>
                </c:pt>
                <c:pt idx="333">
                  <c:v>5.54969</c:v>
                </c:pt>
                <c:pt idx="334">
                  <c:v>5.5665800000000001</c:v>
                </c:pt>
                <c:pt idx="335">
                  <c:v>5.5834599999999996</c:v>
                </c:pt>
                <c:pt idx="336">
                  <c:v>5.59999</c:v>
                </c:pt>
                <c:pt idx="337">
                  <c:v>5.6165099999999999</c:v>
                </c:pt>
                <c:pt idx="338">
                  <c:v>5.6330400000000003</c:v>
                </c:pt>
                <c:pt idx="339">
                  <c:v>5.6500399999999997</c:v>
                </c:pt>
                <c:pt idx="340">
                  <c:v>5.6668099999999999</c:v>
                </c:pt>
                <c:pt idx="341">
                  <c:v>5.6833299999999998</c:v>
                </c:pt>
                <c:pt idx="342">
                  <c:v>5.6998600000000001</c:v>
                </c:pt>
                <c:pt idx="343">
                  <c:v>5.7166300000000003</c:v>
                </c:pt>
                <c:pt idx="344">
                  <c:v>5.7331500000000002</c:v>
                </c:pt>
                <c:pt idx="345">
                  <c:v>5.7496799999999997</c:v>
                </c:pt>
                <c:pt idx="346">
                  <c:v>5.76633</c:v>
                </c:pt>
                <c:pt idx="347">
                  <c:v>5.7834399999999997</c:v>
                </c:pt>
                <c:pt idx="348">
                  <c:v>5.7999700000000001</c:v>
                </c:pt>
                <c:pt idx="349">
                  <c:v>5.8163799999999997</c:v>
                </c:pt>
                <c:pt idx="350">
                  <c:v>5.8332600000000001</c:v>
                </c:pt>
                <c:pt idx="351">
                  <c:v>5.8501500000000002</c:v>
                </c:pt>
                <c:pt idx="352">
                  <c:v>5.8664399999999999</c:v>
                </c:pt>
                <c:pt idx="353">
                  <c:v>5.8828500000000004</c:v>
                </c:pt>
                <c:pt idx="354">
                  <c:v>5.8999699999999997</c:v>
                </c:pt>
                <c:pt idx="355">
                  <c:v>5.9168500000000002</c:v>
                </c:pt>
                <c:pt idx="356">
                  <c:v>5.9332599999999998</c:v>
                </c:pt>
                <c:pt idx="357">
                  <c:v>5.9496700000000002</c:v>
                </c:pt>
                <c:pt idx="358">
                  <c:v>5.9665499999999998</c:v>
                </c:pt>
                <c:pt idx="359">
                  <c:v>5.9833100000000004</c:v>
                </c:pt>
                <c:pt idx="360">
                  <c:v>5.9997199999999999</c:v>
                </c:pt>
                <c:pt idx="361">
                  <c:v>6.0163700000000002</c:v>
                </c:pt>
                <c:pt idx="362">
                  <c:v>6.0333699999999997</c:v>
                </c:pt>
                <c:pt idx="363">
                  <c:v>6.0501300000000002</c:v>
                </c:pt>
                <c:pt idx="364">
                  <c:v>6.0664199999999999</c:v>
                </c:pt>
                <c:pt idx="365">
                  <c:v>6.0829500000000003</c:v>
                </c:pt>
                <c:pt idx="366">
                  <c:v>6.1000699999999997</c:v>
                </c:pt>
                <c:pt idx="367">
                  <c:v>6.1166</c:v>
                </c:pt>
                <c:pt idx="368">
                  <c:v>6.1330099999999996</c:v>
                </c:pt>
                <c:pt idx="369">
                  <c:v>6.15001</c:v>
                </c:pt>
                <c:pt idx="370">
                  <c:v>6.1668900000000004</c:v>
                </c:pt>
                <c:pt idx="371">
                  <c:v>6.1835399999999998</c:v>
                </c:pt>
                <c:pt idx="372">
                  <c:v>6.1994699999999998</c:v>
                </c:pt>
                <c:pt idx="373">
                  <c:v>6.2163599999999999</c:v>
                </c:pt>
                <c:pt idx="374">
                  <c:v>6.2333600000000002</c:v>
                </c:pt>
                <c:pt idx="375">
                  <c:v>6.2497699999999998</c:v>
                </c:pt>
                <c:pt idx="376">
                  <c:v>6.2662899999999997</c:v>
                </c:pt>
                <c:pt idx="377">
                  <c:v>6.28329</c:v>
                </c:pt>
                <c:pt idx="378">
                  <c:v>6.3001800000000001</c:v>
                </c:pt>
                <c:pt idx="379">
                  <c:v>6.3163499999999999</c:v>
                </c:pt>
                <c:pt idx="380">
                  <c:v>6.3327600000000004</c:v>
                </c:pt>
                <c:pt idx="381">
                  <c:v>6.34964</c:v>
                </c:pt>
                <c:pt idx="382">
                  <c:v>6.3668800000000001</c:v>
                </c:pt>
                <c:pt idx="383">
                  <c:v>6.3830499999999999</c:v>
                </c:pt>
                <c:pt idx="384">
                  <c:v>6.3997000000000002</c:v>
                </c:pt>
                <c:pt idx="385">
                  <c:v>6.4168099999999999</c:v>
                </c:pt>
                <c:pt idx="386">
                  <c:v>6.4334600000000002</c:v>
                </c:pt>
                <c:pt idx="387">
                  <c:v>6.4495199999999997</c:v>
                </c:pt>
                <c:pt idx="388">
                  <c:v>6.4662800000000002</c:v>
                </c:pt>
                <c:pt idx="389">
                  <c:v>6.4831599999999998</c:v>
                </c:pt>
                <c:pt idx="390">
                  <c:v>6.5001600000000002</c:v>
                </c:pt>
                <c:pt idx="391">
                  <c:v>6.5163399999999996</c:v>
                </c:pt>
                <c:pt idx="392">
                  <c:v>6.53322</c:v>
                </c:pt>
                <c:pt idx="393">
                  <c:v>6.5502200000000004</c:v>
                </c:pt>
                <c:pt idx="394">
                  <c:v>6.5665100000000001</c:v>
                </c:pt>
                <c:pt idx="395">
                  <c:v>6.5826799999999999</c:v>
                </c:pt>
                <c:pt idx="396">
                  <c:v>6.59992</c:v>
                </c:pt>
                <c:pt idx="397">
                  <c:v>6.6169200000000004</c:v>
                </c:pt>
                <c:pt idx="398">
                  <c:v>6.6330900000000002</c:v>
                </c:pt>
                <c:pt idx="399">
                  <c:v>6.6497400000000004</c:v>
                </c:pt>
                <c:pt idx="400">
                  <c:v>6.66662</c:v>
                </c:pt>
                <c:pt idx="401">
                  <c:v>6.6836200000000003</c:v>
                </c:pt>
                <c:pt idx="402">
                  <c:v>6.69956</c:v>
                </c:pt>
                <c:pt idx="403">
                  <c:v>6.7163199999999996</c:v>
                </c:pt>
                <c:pt idx="404">
                  <c:v>6.7332000000000001</c:v>
                </c:pt>
                <c:pt idx="405">
                  <c:v>6.7500900000000001</c:v>
                </c:pt>
                <c:pt idx="406">
                  <c:v>6.7662599999999999</c:v>
                </c:pt>
                <c:pt idx="407">
                  <c:v>6.7832600000000003</c:v>
                </c:pt>
                <c:pt idx="408">
                  <c:v>6.8001399999999999</c:v>
                </c:pt>
                <c:pt idx="409">
                  <c:v>6.8166700000000002</c:v>
                </c:pt>
                <c:pt idx="410">
                  <c:v>6.8330799999999998</c:v>
                </c:pt>
                <c:pt idx="411">
                  <c:v>6.8496100000000002</c:v>
                </c:pt>
                <c:pt idx="412">
                  <c:v>6.8668399999999998</c:v>
                </c:pt>
                <c:pt idx="413">
                  <c:v>6.8832500000000003</c:v>
                </c:pt>
                <c:pt idx="414">
                  <c:v>6.8997799999999998</c:v>
                </c:pt>
                <c:pt idx="415">
                  <c:v>6.91655</c:v>
                </c:pt>
                <c:pt idx="416">
                  <c:v>6.9335500000000003</c:v>
                </c:pt>
                <c:pt idx="417">
                  <c:v>6.9497200000000001</c:v>
                </c:pt>
                <c:pt idx="418">
                  <c:v>6.9662499999999996</c:v>
                </c:pt>
                <c:pt idx="419">
                  <c:v>6.98325</c:v>
                </c:pt>
                <c:pt idx="420">
                  <c:v>7.0002500000000003</c:v>
                </c:pt>
                <c:pt idx="421">
                  <c:v>7.01654</c:v>
                </c:pt>
                <c:pt idx="422">
                  <c:v>7.0330700000000004</c:v>
                </c:pt>
                <c:pt idx="423">
                  <c:v>7.0499499999999999</c:v>
                </c:pt>
                <c:pt idx="424">
                  <c:v>7.0667099999999996</c:v>
                </c:pt>
                <c:pt idx="425">
                  <c:v>7.0830099999999998</c:v>
                </c:pt>
                <c:pt idx="426">
                  <c:v>7.0995299999999997</c:v>
                </c:pt>
                <c:pt idx="427">
                  <c:v>7.1168899999999997</c:v>
                </c:pt>
                <c:pt idx="428">
                  <c:v>7.1335300000000004</c:v>
                </c:pt>
                <c:pt idx="429">
                  <c:v>7.1497099999999998</c:v>
                </c:pt>
                <c:pt idx="430">
                  <c:v>7.1664700000000003</c:v>
                </c:pt>
                <c:pt idx="431">
                  <c:v>7.1833499999999999</c:v>
                </c:pt>
                <c:pt idx="432">
                  <c:v>7.1998800000000003</c:v>
                </c:pt>
                <c:pt idx="433">
                  <c:v>7.2164099999999998</c:v>
                </c:pt>
                <c:pt idx="434">
                  <c:v>7.2331700000000003</c:v>
                </c:pt>
                <c:pt idx="435">
                  <c:v>7.2501699999999998</c:v>
                </c:pt>
                <c:pt idx="436">
                  <c:v>7.2665800000000003</c:v>
                </c:pt>
                <c:pt idx="437">
                  <c:v>7.2829899999999999</c:v>
                </c:pt>
                <c:pt idx="438">
                  <c:v>7.29976</c:v>
                </c:pt>
                <c:pt idx="439">
                  <c:v>7.3166399999999996</c:v>
                </c:pt>
                <c:pt idx="440">
                  <c:v>7.3334000000000001</c:v>
                </c:pt>
                <c:pt idx="441">
                  <c:v>7.3498099999999997</c:v>
                </c:pt>
                <c:pt idx="442">
                  <c:v>7.3666900000000002</c:v>
                </c:pt>
                <c:pt idx="443">
                  <c:v>7.3832199999999997</c:v>
                </c:pt>
                <c:pt idx="444">
                  <c:v>7.39975</c:v>
                </c:pt>
                <c:pt idx="445">
                  <c:v>7.4162800000000004</c:v>
                </c:pt>
                <c:pt idx="446">
                  <c:v>7.4332799999999999</c:v>
                </c:pt>
                <c:pt idx="447">
                  <c:v>7.4500400000000004</c:v>
                </c:pt>
                <c:pt idx="448">
                  <c:v>7.4668000000000001</c:v>
                </c:pt>
                <c:pt idx="449">
                  <c:v>7.4832099999999997</c:v>
                </c:pt>
                <c:pt idx="450">
                  <c:v>7.4997400000000001</c:v>
                </c:pt>
                <c:pt idx="451">
                  <c:v>7.5165100000000002</c:v>
                </c:pt>
                <c:pt idx="452">
                  <c:v>7.53315</c:v>
                </c:pt>
                <c:pt idx="453">
                  <c:v>7.5499200000000002</c:v>
                </c:pt>
                <c:pt idx="454">
                  <c:v>7.56656</c:v>
                </c:pt>
                <c:pt idx="455">
                  <c:v>7.5834400000000004</c:v>
                </c:pt>
                <c:pt idx="456">
                  <c:v>7.5999699999999999</c:v>
                </c:pt>
                <c:pt idx="457">
                  <c:v>7.6163800000000004</c:v>
                </c:pt>
                <c:pt idx="458">
                  <c:v>7.6329099999999999</c:v>
                </c:pt>
                <c:pt idx="459">
                  <c:v>7.6500300000000001</c:v>
                </c:pt>
                <c:pt idx="460">
                  <c:v>7.6665599999999996</c:v>
                </c:pt>
                <c:pt idx="461">
                  <c:v>7.6833200000000001</c:v>
                </c:pt>
                <c:pt idx="462">
                  <c:v>7.6998499999999996</c:v>
                </c:pt>
                <c:pt idx="463">
                  <c:v>7.7167300000000001</c:v>
                </c:pt>
                <c:pt idx="464">
                  <c:v>7.7331399999999997</c:v>
                </c:pt>
                <c:pt idx="465">
                  <c:v>7.7496700000000001</c:v>
                </c:pt>
                <c:pt idx="466">
                  <c:v>7.7665499999999996</c:v>
                </c:pt>
                <c:pt idx="467">
                  <c:v>7.7831999999999999</c:v>
                </c:pt>
                <c:pt idx="468">
                  <c:v>7.7999599999999996</c:v>
                </c:pt>
                <c:pt idx="469">
                  <c:v>7.8164899999999999</c:v>
                </c:pt>
                <c:pt idx="470">
                  <c:v>7.8332499999999996</c:v>
                </c:pt>
                <c:pt idx="471">
                  <c:v>7.8500100000000002</c:v>
                </c:pt>
                <c:pt idx="472">
                  <c:v>7.8664199999999997</c:v>
                </c:pt>
                <c:pt idx="473">
                  <c:v>7.8829500000000001</c:v>
                </c:pt>
                <c:pt idx="474">
                  <c:v>7.8999499999999996</c:v>
                </c:pt>
                <c:pt idx="475">
                  <c:v>7.9167199999999998</c:v>
                </c:pt>
                <c:pt idx="476">
                  <c:v>7.9333600000000004</c:v>
                </c:pt>
                <c:pt idx="477">
                  <c:v>7.94977</c:v>
                </c:pt>
                <c:pt idx="478">
                  <c:v>7.9666499999999996</c:v>
                </c:pt>
                <c:pt idx="479">
                  <c:v>7.9832999999999998</c:v>
                </c:pt>
                <c:pt idx="480">
                  <c:v>7.9997100000000003</c:v>
                </c:pt>
                <c:pt idx="481">
                  <c:v>8.0163600000000006</c:v>
                </c:pt>
                <c:pt idx="482">
                  <c:v>8.0333600000000001</c:v>
                </c:pt>
                <c:pt idx="483">
                  <c:v>8.0500000000000007</c:v>
                </c:pt>
                <c:pt idx="484">
                  <c:v>8.0666499999999992</c:v>
                </c:pt>
                <c:pt idx="485">
                  <c:v>8.0832899999999999</c:v>
                </c:pt>
                <c:pt idx="486">
                  <c:v>8.1000599999999991</c:v>
                </c:pt>
                <c:pt idx="487">
                  <c:v>8.1165900000000004</c:v>
                </c:pt>
                <c:pt idx="488">
                  <c:v>8.1329899999999995</c:v>
                </c:pt>
                <c:pt idx="489">
                  <c:v>8.1496399999999998</c:v>
                </c:pt>
                <c:pt idx="490">
                  <c:v>8.16676</c:v>
                </c:pt>
                <c:pt idx="491">
                  <c:v>8.1834100000000003</c:v>
                </c:pt>
                <c:pt idx="492">
                  <c:v>8.1997</c:v>
                </c:pt>
                <c:pt idx="493">
                  <c:v>8.2164599999999997</c:v>
                </c:pt>
                <c:pt idx="494">
                  <c:v>8.2334599999999991</c:v>
                </c:pt>
                <c:pt idx="495">
                  <c:v>8.2498699999999996</c:v>
                </c:pt>
                <c:pt idx="496">
                  <c:v>8.2661599999999993</c:v>
                </c:pt>
                <c:pt idx="497">
                  <c:v>8.2832799999999995</c:v>
                </c:pt>
                <c:pt idx="498">
                  <c:v>8.3002800000000008</c:v>
                </c:pt>
                <c:pt idx="499">
                  <c:v>8.3165700000000005</c:v>
                </c:pt>
                <c:pt idx="500">
                  <c:v>8.3329799999999992</c:v>
                </c:pt>
                <c:pt idx="501">
                  <c:v>8.3499800000000004</c:v>
                </c:pt>
                <c:pt idx="502">
                  <c:v>8.3667499999999997</c:v>
                </c:pt>
                <c:pt idx="503">
                  <c:v>8.3829200000000004</c:v>
                </c:pt>
                <c:pt idx="504">
                  <c:v>8.39968</c:v>
                </c:pt>
                <c:pt idx="505">
                  <c:v>8.4169199999999993</c:v>
                </c:pt>
                <c:pt idx="506">
                  <c:v>8.4336800000000007</c:v>
                </c:pt>
                <c:pt idx="507">
                  <c:v>8.4495000000000005</c:v>
                </c:pt>
                <c:pt idx="508">
                  <c:v>8.4662699999999997</c:v>
                </c:pt>
                <c:pt idx="509">
                  <c:v>8.4833800000000004</c:v>
                </c:pt>
                <c:pt idx="510">
                  <c:v>8.4999099999999999</c:v>
                </c:pt>
                <c:pt idx="511">
                  <c:v>8.5163200000000003</c:v>
                </c:pt>
                <c:pt idx="512">
                  <c:v>8.5332000000000008</c:v>
                </c:pt>
                <c:pt idx="513">
                  <c:v>8.55044</c:v>
                </c:pt>
                <c:pt idx="514">
                  <c:v>8.5662599999999998</c:v>
                </c:pt>
                <c:pt idx="515">
                  <c:v>8.5827899999999993</c:v>
                </c:pt>
                <c:pt idx="516">
                  <c:v>8.5997900000000005</c:v>
                </c:pt>
                <c:pt idx="517">
                  <c:v>8.6170200000000001</c:v>
                </c:pt>
                <c:pt idx="518">
                  <c:v>8.6330799999999996</c:v>
                </c:pt>
                <c:pt idx="519">
                  <c:v>8.6496099999999991</c:v>
                </c:pt>
                <c:pt idx="520">
                  <c:v>8.6668400000000005</c:v>
                </c:pt>
                <c:pt idx="521">
                  <c:v>8.6834900000000008</c:v>
                </c:pt>
                <c:pt idx="522">
                  <c:v>8.6994299999999996</c:v>
                </c:pt>
                <c:pt idx="523">
                  <c:v>8.71631</c:v>
                </c:pt>
                <c:pt idx="524">
                  <c:v>8.7333099999999995</c:v>
                </c:pt>
                <c:pt idx="525">
                  <c:v>8.7501899999999999</c:v>
                </c:pt>
                <c:pt idx="526">
                  <c:v>8.7662499999999994</c:v>
                </c:pt>
                <c:pt idx="527">
                  <c:v>8.7830100000000009</c:v>
                </c:pt>
                <c:pt idx="528">
                  <c:v>8.8000100000000003</c:v>
                </c:pt>
                <c:pt idx="529">
                  <c:v>8.8166600000000006</c:v>
                </c:pt>
                <c:pt idx="530">
                  <c:v>8.8329500000000003</c:v>
                </c:pt>
                <c:pt idx="531">
                  <c:v>8.84971</c:v>
                </c:pt>
                <c:pt idx="532">
                  <c:v>8.8669499999999992</c:v>
                </c:pt>
                <c:pt idx="533">
                  <c:v>8.8834800000000005</c:v>
                </c:pt>
                <c:pt idx="534">
                  <c:v>8.8997700000000002</c:v>
                </c:pt>
                <c:pt idx="535">
                  <c:v>8.9164100000000008</c:v>
                </c:pt>
                <c:pt idx="536">
                  <c:v>8.9334100000000003</c:v>
                </c:pt>
                <c:pt idx="537">
                  <c:v>8.9495900000000006</c:v>
                </c:pt>
                <c:pt idx="538">
                  <c:v>8.9661200000000001</c:v>
                </c:pt>
                <c:pt idx="539">
                  <c:v>8.9834700000000005</c:v>
                </c:pt>
                <c:pt idx="540">
                  <c:v>9.0003499999999992</c:v>
                </c:pt>
                <c:pt idx="541">
                  <c:v>9.0165299999999995</c:v>
                </c:pt>
                <c:pt idx="542">
                  <c:v>9.03294</c:v>
                </c:pt>
                <c:pt idx="543">
                  <c:v>9.0499399999999994</c:v>
                </c:pt>
                <c:pt idx="544">
                  <c:v>9.0664599999999993</c:v>
                </c:pt>
                <c:pt idx="545">
                  <c:v>9.0829900000000006</c:v>
                </c:pt>
                <c:pt idx="546">
                  <c:v>9.0997599999999998</c:v>
                </c:pt>
                <c:pt idx="547">
                  <c:v>9.1168700000000005</c:v>
                </c:pt>
                <c:pt idx="548">
                  <c:v>9.1335200000000007</c:v>
                </c:pt>
                <c:pt idx="549">
                  <c:v>9.1496899999999997</c:v>
                </c:pt>
                <c:pt idx="550">
                  <c:v>9.1539400000000004</c:v>
                </c:pt>
              </c:numCache>
            </c:numRef>
          </c:xVal>
          <c:yVal>
            <c:numRef>
              <c:f>[27]HP036!$C$7:$C$557</c:f>
              <c:numCache>
                <c:formatCode>General</c:formatCode>
                <c:ptCount val="551"/>
                <c:pt idx="0">
                  <c:v>-1.9000000000000001E-4</c:v>
                </c:pt>
                <c:pt idx="1">
                  <c:v>4.2999999999999999E-4</c:v>
                </c:pt>
                <c:pt idx="2">
                  <c:v>3.6000000000000002E-4</c:v>
                </c:pt>
                <c:pt idx="3">
                  <c:v>8.5999999999999998E-4</c:v>
                </c:pt>
                <c:pt idx="4">
                  <c:v>2.1099999999999999E-3</c:v>
                </c:pt>
                <c:pt idx="5">
                  <c:v>3.0899999999999999E-3</c:v>
                </c:pt>
                <c:pt idx="6">
                  <c:v>4.9899999999999996E-3</c:v>
                </c:pt>
                <c:pt idx="7">
                  <c:v>7.0899999999999999E-3</c:v>
                </c:pt>
                <c:pt idx="8">
                  <c:v>1.0120000000000001E-2</c:v>
                </c:pt>
                <c:pt idx="9">
                  <c:v>1.376E-2</c:v>
                </c:pt>
                <c:pt idx="10">
                  <c:v>1.8509999999999999E-2</c:v>
                </c:pt>
                <c:pt idx="11">
                  <c:v>2.3980000000000001E-2</c:v>
                </c:pt>
                <c:pt idx="12">
                  <c:v>3.005E-2</c:v>
                </c:pt>
                <c:pt idx="13">
                  <c:v>3.4889999999999997E-2</c:v>
                </c:pt>
                <c:pt idx="14">
                  <c:v>4.2349999999999999E-2</c:v>
                </c:pt>
                <c:pt idx="15">
                  <c:v>5.1270000000000003E-2</c:v>
                </c:pt>
                <c:pt idx="16">
                  <c:v>6.1190000000000001E-2</c:v>
                </c:pt>
                <c:pt idx="17">
                  <c:v>7.2660000000000002E-2</c:v>
                </c:pt>
                <c:pt idx="18">
                  <c:v>8.4640000000000007E-2</c:v>
                </c:pt>
                <c:pt idx="19">
                  <c:v>9.7210000000000005E-2</c:v>
                </c:pt>
                <c:pt idx="20">
                  <c:v>0.10797</c:v>
                </c:pt>
                <c:pt idx="21">
                  <c:v>0.12095</c:v>
                </c:pt>
                <c:pt idx="22">
                  <c:v>0.13758999999999999</c:v>
                </c:pt>
                <c:pt idx="23">
                  <c:v>0.15312999999999999</c:v>
                </c:pt>
                <c:pt idx="24">
                  <c:v>0.17015</c:v>
                </c:pt>
                <c:pt idx="25">
                  <c:v>0.18883</c:v>
                </c:pt>
                <c:pt idx="26">
                  <c:v>0.20815</c:v>
                </c:pt>
                <c:pt idx="27">
                  <c:v>0.22675999999999999</c:v>
                </c:pt>
                <c:pt idx="28">
                  <c:v>0.24987000000000001</c:v>
                </c:pt>
                <c:pt idx="29">
                  <c:v>0.27432000000000001</c:v>
                </c:pt>
                <c:pt idx="30">
                  <c:v>0.29831999999999997</c:v>
                </c:pt>
                <c:pt idx="31">
                  <c:v>0.32496000000000003</c:v>
                </c:pt>
                <c:pt idx="32">
                  <c:v>0.35355999999999999</c:v>
                </c:pt>
                <c:pt idx="33">
                  <c:v>0.38485000000000003</c:v>
                </c:pt>
                <c:pt idx="34">
                  <c:v>0.41676000000000002</c:v>
                </c:pt>
                <c:pt idx="35">
                  <c:v>0.44966</c:v>
                </c:pt>
                <c:pt idx="36">
                  <c:v>0.48581999999999997</c:v>
                </c:pt>
                <c:pt idx="37">
                  <c:v>0.52148000000000005</c:v>
                </c:pt>
                <c:pt idx="38">
                  <c:v>0.55832000000000004</c:v>
                </c:pt>
                <c:pt idx="39">
                  <c:v>0.59616999999999998</c:v>
                </c:pt>
                <c:pt idx="40">
                  <c:v>0.63646999999999998</c:v>
                </c:pt>
                <c:pt idx="41">
                  <c:v>0.67942999999999998</c:v>
                </c:pt>
                <c:pt idx="42">
                  <c:v>0.72214999999999996</c:v>
                </c:pt>
                <c:pt idx="43">
                  <c:v>0.76571999999999996</c:v>
                </c:pt>
                <c:pt idx="44">
                  <c:v>0.81296000000000002</c:v>
                </c:pt>
                <c:pt idx="45">
                  <c:v>0.85926999999999998</c:v>
                </c:pt>
                <c:pt idx="46">
                  <c:v>0.90488999999999997</c:v>
                </c:pt>
                <c:pt idx="47">
                  <c:v>0.95265999999999995</c:v>
                </c:pt>
                <c:pt idx="48">
                  <c:v>1.0023299999999999</c:v>
                </c:pt>
                <c:pt idx="49">
                  <c:v>1.0504100000000001</c:v>
                </c:pt>
                <c:pt idx="50">
                  <c:v>1.0976900000000001</c:v>
                </c:pt>
                <c:pt idx="51">
                  <c:v>1.1487099999999999</c:v>
                </c:pt>
                <c:pt idx="52">
                  <c:v>1.1998599999999999</c:v>
                </c:pt>
                <c:pt idx="53">
                  <c:v>1.24922</c:v>
                </c:pt>
                <c:pt idx="54">
                  <c:v>1.29708</c:v>
                </c:pt>
                <c:pt idx="55">
                  <c:v>1.34971</c:v>
                </c:pt>
                <c:pt idx="56">
                  <c:v>1.40272</c:v>
                </c:pt>
                <c:pt idx="57">
                  <c:v>1.4522999999999999</c:v>
                </c:pt>
                <c:pt idx="58">
                  <c:v>1.5032399999999999</c:v>
                </c:pt>
                <c:pt idx="59">
                  <c:v>1.5562</c:v>
                </c:pt>
                <c:pt idx="60">
                  <c:v>1.6101000000000001</c:v>
                </c:pt>
                <c:pt idx="61">
                  <c:v>1.65903</c:v>
                </c:pt>
                <c:pt idx="62">
                  <c:v>1.7107600000000001</c:v>
                </c:pt>
                <c:pt idx="63">
                  <c:v>1.7654799999999999</c:v>
                </c:pt>
                <c:pt idx="64">
                  <c:v>1.8178700000000001</c:v>
                </c:pt>
                <c:pt idx="65">
                  <c:v>1.8677900000000001</c:v>
                </c:pt>
                <c:pt idx="66">
                  <c:v>1.92041</c:v>
                </c:pt>
                <c:pt idx="67">
                  <c:v>1.9739800000000001</c:v>
                </c:pt>
                <c:pt idx="68">
                  <c:v>2.0252300000000001</c:v>
                </c:pt>
                <c:pt idx="69">
                  <c:v>2.0780699999999999</c:v>
                </c:pt>
                <c:pt idx="70">
                  <c:v>2.13</c:v>
                </c:pt>
                <c:pt idx="71">
                  <c:v>2.1811500000000001</c:v>
                </c:pt>
                <c:pt idx="72">
                  <c:v>2.23394</c:v>
                </c:pt>
                <c:pt idx="73">
                  <c:v>2.28471</c:v>
                </c:pt>
                <c:pt idx="74">
                  <c:v>2.33203</c:v>
                </c:pt>
                <c:pt idx="75">
                  <c:v>2.3610500000000001</c:v>
                </c:pt>
                <c:pt idx="76">
                  <c:v>2.34416</c:v>
                </c:pt>
                <c:pt idx="77">
                  <c:v>2.3839100000000002</c:v>
                </c:pt>
                <c:pt idx="78">
                  <c:v>2.4304000000000001</c:v>
                </c:pt>
                <c:pt idx="79">
                  <c:v>2.48061</c:v>
                </c:pt>
                <c:pt idx="80">
                  <c:v>2.5235699999999999</c:v>
                </c:pt>
                <c:pt idx="81">
                  <c:v>2.5661299999999998</c:v>
                </c:pt>
                <c:pt idx="82">
                  <c:v>2.6066699999999998</c:v>
                </c:pt>
                <c:pt idx="83">
                  <c:v>2.64262</c:v>
                </c:pt>
                <c:pt idx="84">
                  <c:v>2.6695700000000002</c:v>
                </c:pt>
                <c:pt idx="85">
                  <c:v>2.7029999999999998</c:v>
                </c:pt>
                <c:pt idx="86">
                  <c:v>2.7372800000000002</c:v>
                </c:pt>
                <c:pt idx="87">
                  <c:v>2.7616499999999999</c:v>
                </c:pt>
                <c:pt idx="88">
                  <c:v>2.77658</c:v>
                </c:pt>
                <c:pt idx="89">
                  <c:v>2.7977599999999998</c:v>
                </c:pt>
                <c:pt idx="90">
                  <c:v>2.8161700000000001</c:v>
                </c:pt>
                <c:pt idx="91">
                  <c:v>2.7804700000000002</c:v>
                </c:pt>
                <c:pt idx="92">
                  <c:v>2.7119800000000001</c:v>
                </c:pt>
                <c:pt idx="93">
                  <c:v>2.71611</c:v>
                </c:pt>
                <c:pt idx="94">
                  <c:v>2.71062</c:v>
                </c:pt>
                <c:pt idx="95">
                  <c:v>2.3190900000000001</c:v>
                </c:pt>
                <c:pt idx="96">
                  <c:v>2.1114999999999999</c:v>
                </c:pt>
                <c:pt idx="97">
                  <c:v>1.8779399999999999</c:v>
                </c:pt>
                <c:pt idx="98">
                  <c:v>1.68747</c:v>
                </c:pt>
                <c:pt idx="99">
                  <c:v>1.5772900000000001</c:v>
                </c:pt>
                <c:pt idx="100">
                  <c:v>1.5661400000000001</c:v>
                </c:pt>
                <c:pt idx="101">
                  <c:v>1.5708200000000001</c:v>
                </c:pt>
                <c:pt idx="102">
                  <c:v>1.5798300000000001</c:v>
                </c:pt>
                <c:pt idx="103">
                  <c:v>1.55227</c:v>
                </c:pt>
                <c:pt idx="104">
                  <c:v>1.54959</c:v>
                </c:pt>
                <c:pt idx="105">
                  <c:v>1.5514399999999999</c:v>
                </c:pt>
                <c:pt idx="106">
                  <c:v>1.55358</c:v>
                </c:pt>
                <c:pt idx="107">
                  <c:v>1.5445199999999999</c:v>
                </c:pt>
                <c:pt idx="108">
                  <c:v>1.53407</c:v>
                </c:pt>
                <c:pt idx="109">
                  <c:v>1.4598</c:v>
                </c:pt>
                <c:pt idx="110">
                  <c:v>1.4329000000000001</c:v>
                </c:pt>
                <c:pt idx="111">
                  <c:v>1.42842</c:v>
                </c:pt>
                <c:pt idx="112">
                  <c:v>1.43309</c:v>
                </c:pt>
                <c:pt idx="113">
                  <c:v>1.4431400000000001</c:v>
                </c:pt>
                <c:pt idx="114">
                  <c:v>1.45973</c:v>
                </c:pt>
                <c:pt idx="115">
                  <c:v>1.47034</c:v>
                </c:pt>
                <c:pt idx="116">
                  <c:v>1.48214</c:v>
                </c:pt>
                <c:pt idx="117">
                  <c:v>1.49766</c:v>
                </c:pt>
                <c:pt idx="118">
                  <c:v>1.5120400000000001</c:v>
                </c:pt>
                <c:pt idx="119">
                  <c:v>1.5304</c:v>
                </c:pt>
                <c:pt idx="120">
                  <c:v>1.54741</c:v>
                </c:pt>
                <c:pt idx="121">
                  <c:v>1.56213</c:v>
                </c:pt>
                <c:pt idx="122">
                  <c:v>1.5666800000000001</c:v>
                </c:pt>
                <c:pt idx="123">
                  <c:v>1.56897</c:v>
                </c:pt>
                <c:pt idx="124">
                  <c:v>1.5757000000000001</c:v>
                </c:pt>
                <c:pt idx="125">
                  <c:v>1.5830599999999999</c:v>
                </c:pt>
                <c:pt idx="126">
                  <c:v>1.5827800000000001</c:v>
                </c:pt>
                <c:pt idx="127">
                  <c:v>1.5847100000000001</c:v>
                </c:pt>
                <c:pt idx="128">
                  <c:v>1.59002</c:v>
                </c:pt>
                <c:pt idx="129">
                  <c:v>1.5995299999999999</c:v>
                </c:pt>
                <c:pt idx="130">
                  <c:v>1.5845100000000001</c:v>
                </c:pt>
                <c:pt idx="131">
                  <c:v>1.5778799999999999</c:v>
                </c:pt>
                <c:pt idx="132">
                  <c:v>1.5765199999999999</c:v>
                </c:pt>
                <c:pt idx="133">
                  <c:v>1.5744899999999999</c:v>
                </c:pt>
                <c:pt idx="134">
                  <c:v>1.56362</c:v>
                </c:pt>
                <c:pt idx="135">
                  <c:v>1.5369900000000001</c:v>
                </c:pt>
                <c:pt idx="136">
                  <c:v>1.5335300000000001</c:v>
                </c:pt>
                <c:pt idx="137">
                  <c:v>1.5438400000000001</c:v>
                </c:pt>
                <c:pt idx="138">
                  <c:v>1.5562800000000001</c:v>
                </c:pt>
                <c:pt idx="139">
                  <c:v>1.5640099999999999</c:v>
                </c:pt>
                <c:pt idx="140">
                  <c:v>1.5760799999999999</c:v>
                </c:pt>
                <c:pt idx="141">
                  <c:v>1.59202</c:v>
                </c:pt>
                <c:pt idx="142">
                  <c:v>1.60843</c:v>
                </c:pt>
                <c:pt idx="143">
                  <c:v>1.6220600000000001</c:v>
                </c:pt>
                <c:pt idx="144">
                  <c:v>1.6329499999999999</c:v>
                </c:pt>
                <c:pt idx="145">
                  <c:v>1.61527</c:v>
                </c:pt>
                <c:pt idx="146">
                  <c:v>1.62721</c:v>
                </c:pt>
                <c:pt idx="147">
                  <c:v>1.63968</c:v>
                </c:pt>
                <c:pt idx="148">
                  <c:v>1.6534899999999999</c:v>
                </c:pt>
                <c:pt idx="149">
                  <c:v>1.6728099999999999</c:v>
                </c:pt>
                <c:pt idx="150">
                  <c:v>1.6915500000000001</c:v>
                </c:pt>
                <c:pt idx="151">
                  <c:v>1.7013199999999999</c:v>
                </c:pt>
                <c:pt idx="152">
                  <c:v>1.71025</c:v>
                </c:pt>
                <c:pt idx="153">
                  <c:v>1.7178800000000001</c:v>
                </c:pt>
                <c:pt idx="154">
                  <c:v>1.69957</c:v>
                </c:pt>
                <c:pt idx="155">
                  <c:v>1.6898500000000001</c:v>
                </c:pt>
                <c:pt idx="156">
                  <c:v>1.6146400000000001</c:v>
                </c:pt>
                <c:pt idx="157">
                  <c:v>1.34572</c:v>
                </c:pt>
                <c:pt idx="158">
                  <c:v>1.2369399999999999</c:v>
                </c:pt>
                <c:pt idx="159">
                  <c:v>1.1636200000000001</c:v>
                </c:pt>
                <c:pt idx="160">
                  <c:v>1.01494</c:v>
                </c:pt>
                <c:pt idx="161">
                  <c:v>0.97457000000000005</c:v>
                </c:pt>
                <c:pt idx="162">
                  <c:v>0.94623000000000002</c:v>
                </c:pt>
                <c:pt idx="163">
                  <c:v>0.93547999999999998</c:v>
                </c:pt>
                <c:pt idx="164">
                  <c:v>0.93450999999999995</c:v>
                </c:pt>
                <c:pt idx="165">
                  <c:v>0.93315000000000003</c:v>
                </c:pt>
                <c:pt idx="166">
                  <c:v>0.92988000000000004</c:v>
                </c:pt>
                <c:pt idx="167">
                  <c:v>0.93137999999999999</c:v>
                </c:pt>
                <c:pt idx="168">
                  <c:v>0.93372999999999995</c:v>
                </c:pt>
                <c:pt idx="169">
                  <c:v>0.93899999999999995</c:v>
                </c:pt>
                <c:pt idx="170">
                  <c:v>0.94333</c:v>
                </c:pt>
                <c:pt idx="171">
                  <c:v>0.95052999999999999</c:v>
                </c:pt>
                <c:pt idx="172">
                  <c:v>0.95670999999999995</c:v>
                </c:pt>
                <c:pt idx="173">
                  <c:v>0.96284999999999998</c:v>
                </c:pt>
                <c:pt idx="174">
                  <c:v>0.96989999999999998</c:v>
                </c:pt>
                <c:pt idx="175">
                  <c:v>0.97804999999999997</c:v>
                </c:pt>
                <c:pt idx="176">
                  <c:v>0.98584000000000005</c:v>
                </c:pt>
                <c:pt idx="177">
                  <c:v>0.99078999999999995</c:v>
                </c:pt>
                <c:pt idx="178">
                  <c:v>0.99570999999999998</c:v>
                </c:pt>
                <c:pt idx="179">
                  <c:v>0.99729000000000001</c:v>
                </c:pt>
                <c:pt idx="180">
                  <c:v>0.99792999999999998</c:v>
                </c:pt>
                <c:pt idx="181">
                  <c:v>0.99722</c:v>
                </c:pt>
                <c:pt idx="182">
                  <c:v>1.00048</c:v>
                </c:pt>
                <c:pt idx="183">
                  <c:v>1.0021100000000001</c:v>
                </c:pt>
                <c:pt idx="184">
                  <c:v>1.0045999999999999</c:v>
                </c:pt>
                <c:pt idx="185">
                  <c:v>1.0039499999999999</c:v>
                </c:pt>
                <c:pt idx="186">
                  <c:v>0.99829000000000001</c:v>
                </c:pt>
                <c:pt idx="187">
                  <c:v>0.99087000000000003</c:v>
                </c:pt>
                <c:pt idx="188">
                  <c:v>0.98089000000000004</c:v>
                </c:pt>
                <c:pt idx="189">
                  <c:v>0.97026000000000001</c:v>
                </c:pt>
                <c:pt idx="190">
                  <c:v>0.96260999999999997</c:v>
                </c:pt>
                <c:pt idx="191">
                  <c:v>0.94079999999999997</c:v>
                </c:pt>
                <c:pt idx="192">
                  <c:v>0.90047999999999995</c:v>
                </c:pt>
                <c:pt idx="193">
                  <c:v>0.86541999999999997</c:v>
                </c:pt>
                <c:pt idx="194">
                  <c:v>0.83033999999999997</c:v>
                </c:pt>
                <c:pt idx="195">
                  <c:v>0.80196999999999996</c:v>
                </c:pt>
                <c:pt idx="196">
                  <c:v>0.76722000000000001</c:v>
                </c:pt>
                <c:pt idx="197">
                  <c:v>0.74351</c:v>
                </c:pt>
                <c:pt idx="198">
                  <c:v>0.72845000000000004</c:v>
                </c:pt>
                <c:pt idx="199">
                  <c:v>0.71760000000000002</c:v>
                </c:pt>
                <c:pt idx="200">
                  <c:v>0.70892999999999995</c:v>
                </c:pt>
                <c:pt idx="201">
                  <c:v>0.70154000000000005</c:v>
                </c:pt>
                <c:pt idx="202">
                  <c:v>0.69694999999999996</c:v>
                </c:pt>
                <c:pt idx="203">
                  <c:v>0.69230999999999998</c:v>
                </c:pt>
                <c:pt idx="204">
                  <c:v>0.69047999999999998</c:v>
                </c:pt>
                <c:pt idx="205">
                  <c:v>0.68894999999999995</c:v>
                </c:pt>
                <c:pt idx="206">
                  <c:v>0.68861000000000006</c:v>
                </c:pt>
                <c:pt idx="207">
                  <c:v>0.68930999999999998</c:v>
                </c:pt>
                <c:pt idx="208">
                  <c:v>0.68872</c:v>
                </c:pt>
                <c:pt idx="209">
                  <c:v>0.68476999999999999</c:v>
                </c:pt>
                <c:pt idx="210">
                  <c:v>0.68389999999999995</c:v>
                </c:pt>
                <c:pt idx="211">
                  <c:v>0.68432000000000004</c:v>
                </c:pt>
                <c:pt idx="212">
                  <c:v>0.67981000000000003</c:v>
                </c:pt>
                <c:pt idx="213">
                  <c:v>0.67503000000000002</c:v>
                </c:pt>
                <c:pt idx="214">
                  <c:v>0.67218999999999995</c:v>
                </c:pt>
                <c:pt idx="215">
                  <c:v>0.66857</c:v>
                </c:pt>
                <c:pt idx="216">
                  <c:v>0.66468000000000005</c:v>
                </c:pt>
                <c:pt idx="217">
                  <c:v>0.65912000000000004</c:v>
                </c:pt>
                <c:pt idx="218">
                  <c:v>0.65527000000000002</c:v>
                </c:pt>
                <c:pt idx="219">
                  <c:v>0.65073000000000003</c:v>
                </c:pt>
                <c:pt idx="220">
                  <c:v>0.64529000000000003</c:v>
                </c:pt>
                <c:pt idx="221">
                  <c:v>0.63944999999999996</c:v>
                </c:pt>
                <c:pt idx="222">
                  <c:v>0.63214000000000004</c:v>
                </c:pt>
                <c:pt idx="223">
                  <c:v>0.61953999999999998</c:v>
                </c:pt>
                <c:pt idx="224">
                  <c:v>0.60565999999999998</c:v>
                </c:pt>
                <c:pt idx="225">
                  <c:v>0.58945000000000003</c:v>
                </c:pt>
                <c:pt idx="226">
                  <c:v>0.57142000000000004</c:v>
                </c:pt>
                <c:pt idx="227">
                  <c:v>0.55147999999999997</c:v>
                </c:pt>
                <c:pt idx="228">
                  <c:v>0.53098999999999996</c:v>
                </c:pt>
                <c:pt idx="229">
                  <c:v>0.50924999999999998</c:v>
                </c:pt>
                <c:pt idx="230">
                  <c:v>0.48196</c:v>
                </c:pt>
                <c:pt idx="231">
                  <c:v>0.45365</c:v>
                </c:pt>
                <c:pt idx="232">
                  <c:v>0.43262</c:v>
                </c:pt>
                <c:pt idx="233">
                  <c:v>0.41574</c:v>
                </c:pt>
                <c:pt idx="234">
                  <c:v>0.40087</c:v>
                </c:pt>
                <c:pt idx="235">
                  <c:v>0.38857000000000003</c:v>
                </c:pt>
                <c:pt idx="236">
                  <c:v>0.37812000000000001</c:v>
                </c:pt>
                <c:pt idx="237">
                  <c:v>0.36962</c:v>
                </c:pt>
                <c:pt idx="238">
                  <c:v>0.36232999999999999</c:v>
                </c:pt>
                <c:pt idx="239">
                  <c:v>0.35559000000000002</c:v>
                </c:pt>
                <c:pt idx="240">
                  <c:v>0.34756999999999999</c:v>
                </c:pt>
                <c:pt idx="241">
                  <c:v>0.33906999999999998</c:v>
                </c:pt>
                <c:pt idx="242">
                  <c:v>0.33288000000000001</c:v>
                </c:pt>
                <c:pt idx="243">
                  <c:v>0.32632</c:v>
                </c:pt>
                <c:pt idx="244">
                  <c:v>0.32219999999999999</c:v>
                </c:pt>
                <c:pt idx="245">
                  <c:v>0.31870999999999999</c:v>
                </c:pt>
                <c:pt idx="246">
                  <c:v>0.31535000000000002</c:v>
                </c:pt>
                <c:pt idx="247">
                  <c:v>0.31231999999999999</c:v>
                </c:pt>
                <c:pt idx="248">
                  <c:v>0.30921999999999999</c:v>
                </c:pt>
                <c:pt idx="249">
                  <c:v>0.30745</c:v>
                </c:pt>
                <c:pt idx="250">
                  <c:v>0.30486999999999997</c:v>
                </c:pt>
                <c:pt idx="251">
                  <c:v>0.30145</c:v>
                </c:pt>
                <c:pt idx="252">
                  <c:v>0.29705999999999999</c:v>
                </c:pt>
                <c:pt idx="253">
                  <c:v>0.29481000000000002</c:v>
                </c:pt>
                <c:pt idx="254">
                  <c:v>0.29194999999999999</c:v>
                </c:pt>
                <c:pt idx="255">
                  <c:v>0.28942000000000001</c:v>
                </c:pt>
                <c:pt idx="256">
                  <c:v>0.28717999999999999</c:v>
                </c:pt>
                <c:pt idx="257">
                  <c:v>0.28477000000000002</c:v>
                </c:pt>
                <c:pt idx="258">
                  <c:v>0.28149999999999997</c:v>
                </c:pt>
                <c:pt idx="259">
                  <c:v>0.27689000000000002</c:v>
                </c:pt>
                <c:pt idx="260">
                  <c:v>0.27206000000000002</c:v>
                </c:pt>
                <c:pt idx="261">
                  <c:v>0.26012999999999997</c:v>
                </c:pt>
                <c:pt idx="262">
                  <c:v>0.25234000000000001</c:v>
                </c:pt>
                <c:pt idx="263">
                  <c:v>0.24826999999999999</c:v>
                </c:pt>
                <c:pt idx="264">
                  <c:v>0.24501000000000001</c:v>
                </c:pt>
                <c:pt idx="265">
                  <c:v>0.24249999999999999</c:v>
                </c:pt>
                <c:pt idx="266">
                  <c:v>0.24049999999999999</c:v>
                </c:pt>
                <c:pt idx="267">
                  <c:v>0.23832</c:v>
                </c:pt>
                <c:pt idx="268">
                  <c:v>0.23694000000000001</c:v>
                </c:pt>
                <c:pt idx="269">
                  <c:v>0.23408999999999999</c:v>
                </c:pt>
                <c:pt idx="270">
                  <c:v>0.23025000000000001</c:v>
                </c:pt>
                <c:pt idx="271">
                  <c:v>0.22853000000000001</c:v>
                </c:pt>
                <c:pt idx="272">
                  <c:v>0.22761999999999999</c:v>
                </c:pt>
                <c:pt idx="273">
                  <c:v>0.22674</c:v>
                </c:pt>
                <c:pt idx="274">
                  <c:v>0.22492000000000001</c:v>
                </c:pt>
                <c:pt idx="275">
                  <c:v>0.22397</c:v>
                </c:pt>
                <c:pt idx="276">
                  <c:v>0.22397</c:v>
                </c:pt>
                <c:pt idx="277">
                  <c:v>0.22281000000000001</c:v>
                </c:pt>
                <c:pt idx="278">
                  <c:v>0.22128999999999999</c:v>
                </c:pt>
                <c:pt idx="279">
                  <c:v>0.21937999999999999</c:v>
                </c:pt>
                <c:pt idx="280">
                  <c:v>0.21811</c:v>
                </c:pt>
                <c:pt idx="281">
                  <c:v>0.21595</c:v>
                </c:pt>
                <c:pt idx="282">
                  <c:v>0.21253</c:v>
                </c:pt>
                <c:pt idx="283">
                  <c:v>0.20932000000000001</c:v>
                </c:pt>
                <c:pt idx="284">
                  <c:v>0.20548</c:v>
                </c:pt>
                <c:pt idx="285">
                  <c:v>0.20154</c:v>
                </c:pt>
                <c:pt idx="286">
                  <c:v>0.19264000000000001</c:v>
                </c:pt>
                <c:pt idx="287">
                  <c:v>0.18559</c:v>
                </c:pt>
                <c:pt idx="288">
                  <c:v>0.18218999999999999</c:v>
                </c:pt>
                <c:pt idx="289">
                  <c:v>0.17780000000000001</c:v>
                </c:pt>
                <c:pt idx="290">
                  <c:v>0.17002999999999999</c:v>
                </c:pt>
                <c:pt idx="291">
                  <c:v>0.16520000000000001</c:v>
                </c:pt>
                <c:pt idx="292">
                  <c:v>0.16083</c:v>
                </c:pt>
                <c:pt idx="293">
                  <c:v>0.15670999999999999</c:v>
                </c:pt>
                <c:pt idx="294">
                  <c:v>0.14674000000000001</c:v>
                </c:pt>
                <c:pt idx="295">
                  <c:v>0.14127000000000001</c:v>
                </c:pt>
                <c:pt idx="296">
                  <c:v>0.1368</c:v>
                </c:pt>
                <c:pt idx="297">
                  <c:v>0.13439999999999999</c:v>
                </c:pt>
                <c:pt idx="298">
                  <c:v>0.13311999999999999</c:v>
                </c:pt>
                <c:pt idx="299">
                  <c:v>0.13184000000000001</c:v>
                </c:pt>
                <c:pt idx="300">
                  <c:v>0.13120999999999999</c:v>
                </c:pt>
                <c:pt idx="301">
                  <c:v>0.13048000000000001</c:v>
                </c:pt>
                <c:pt idx="302">
                  <c:v>0.13028000000000001</c:v>
                </c:pt>
                <c:pt idx="303">
                  <c:v>0.13075000000000001</c:v>
                </c:pt>
                <c:pt idx="304">
                  <c:v>0.13108</c:v>
                </c:pt>
                <c:pt idx="305">
                  <c:v>0.13102</c:v>
                </c:pt>
                <c:pt idx="306">
                  <c:v>0.13075000000000001</c:v>
                </c:pt>
                <c:pt idx="307">
                  <c:v>0.12984999999999999</c:v>
                </c:pt>
                <c:pt idx="308">
                  <c:v>0.12891</c:v>
                </c:pt>
                <c:pt idx="309">
                  <c:v>0.12766</c:v>
                </c:pt>
                <c:pt idx="310">
                  <c:v>0.12679000000000001</c:v>
                </c:pt>
                <c:pt idx="311">
                  <c:v>0.12594</c:v>
                </c:pt>
                <c:pt idx="312">
                  <c:v>0.12543000000000001</c:v>
                </c:pt>
                <c:pt idx="313">
                  <c:v>0.125</c:v>
                </c:pt>
                <c:pt idx="314">
                  <c:v>0.12374</c:v>
                </c:pt>
                <c:pt idx="315">
                  <c:v>0.12314</c:v>
                </c:pt>
                <c:pt idx="316">
                  <c:v>0.12191</c:v>
                </c:pt>
                <c:pt idx="317">
                  <c:v>0.12157999999999999</c:v>
                </c:pt>
                <c:pt idx="318">
                  <c:v>0.12192</c:v>
                </c:pt>
                <c:pt idx="319">
                  <c:v>0.12186</c:v>
                </c:pt>
                <c:pt idx="320">
                  <c:v>0.12168</c:v>
                </c:pt>
                <c:pt idx="321">
                  <c:v>0.12232999999999999</c:v>
                </c:pt>
                <c:pt idx="322">
                  <c:v>0.12259</c:v>
                </c:pt>
                <c:pt idx="323">
                  <c:v>0.12297</c:v>
                </c:pt>
                <c:pt idx="324">
                  <c:v>0.12338</c:v>
                </c:pt>
                <c:pt idx="325">
                  <c:v>0.12383</c:v>
                </c:pt>
                <c:pt idx="326">
                  <c:v>0.12293</c:v>
                </c:pt>
                <c:pt idx="327">
                  <c:v>0.12347</c:v>
                </c:pt>
                <c:pt idx="328">
                  <c:v>0.12335</c:v>
                </c:pt>
                <c:pt idx="329">
                  <c:v>0.12281</c:v>
                </c:pt>
                <c:pt idx="330">
                  <c:v>0.12313</c:v>
                </c:pt>
                <c:pt idx="331">
                  <c:v>0.12291000000000001</c:v>
                </c:pt>
                <c:pt idx="332">
                  <c:v>0.12327</c:v>
                </c:pt>
                <c:pt idx="333">
                  <c:v>0.12325999999999999</c:v>
                </c:pt>
                <c:pt idx="334">
                  <c:v>0.12333</c:v>
                </c:pt>
                <c:pt idx="335">
                  <c:v>0.1235</c:v>
                </c:pt>
                <c:pt idx="336">
                  <c:v>0.12341000000000001</c:v>
                </c:pt>
                <c:pt idx="337">
                  <c:v>0.12334000000000001</c:v>
                </c:pt>
                <c:pt idx="338">
                  <c:v>0.12377000000000001</c:v>
                </c:pt>
                <c:pt idx="339">
                  <c:v>0.12118</c:v>
                </c:pt>
                <c:pt idx="340">
                  <c:v>0.11926</c:v>
                </c:pt>
                <c:pt idx="341">
                  <c:v>0.11824999999999999</c:v>
                </c:pt>
                <c:pt idx="342">
                  <c:v>0.11777</c:v>
                </c:pt>
                <c:pt idx="343">
                  <c:v>0.11662</c:v>
                </c:pt>
                <c:pt idx="344">
                  <c:v>0.11588</c:v>
                </c:pt>
                <c:pt idx="345">
                  <c:v>0.11566</c:v>
                </c:pt>
                <c:pt idx="346">
                  <c:v>0.11408</c:v>
                </c:pt>
                <c:pt idx="347">
                  <c:v>0.11075</c:v>
                </c:pt>
                <c:pt idx="348">
                  <c:v>0.10202</c:v>
                </c:pt>
                <c:pt idx="349">
                  <c:v>9.6170000000000005E-2</c:v>
                </c:pt>
                <c:pt idx="350">
                  <c:v>9.4469999999999998E-2</c:v>
                </c:pt>
                <c:pt idx="351">
                  <c:v>9.2560000000000003E-2</c:v>
                </c:pt>
                <c:pt idx="352">
                  <c:v>9.2069999999999999E-2</c:v>
                </c:pt>
                <c:pt idx="353">
                  <c:v>9.146E-2</c:v>
                </c:pt>
                <c:pt idx="354">
                  <c:v>9.1249999999999998E-2</c:v>
                </c:pt>
                <c:pt idx="355">
                  <c:v>9.1069999999999998E-2</c:v>
                </c:pt>
                <c:pt idx="356">
                  <c:v>9.0509999999999993E-2</c:v>
                </c:pt>
                <c:pt idx="357">
                  <c:v>9.0690000000000007E-2</c:v>
                </c:pt>
                <c:pt idx="358">
                  <c:v>9.0209999999999999E-2</c:v>
                </c:pt>
                <c:pt idx="359">
                  <c:v>8.5849999999999996E-2</c:v>
                </c:pt>
                <c:pt idx="360">
                  <c:v>8.4559999999999996E-2</c:v>
                </c:pt>
                <c:pt idx="361">
                  <c:v>8.4169999999999995E-2</c:v>
                </c:pt>
                <c:pt idx="362">
                  <c:v>8.3589999999999998E-2</c:v>
                </c:pt>
                <c:pt idx="363">
                  <c:v>8.3080000000000001E-2</c:v>
                </c:pt>
                <c:pt idx="364">
                  <c:v>8.2129999999999995E-2</c:v>
                </c:pt>
                <c:pt idx="365">
                  <c:v>8.1979999999999997E-2</c:v>
                </c:pt>
                <c:pt idx="366">
                  <c:v>8.097E-2</c:v>
                </c:pt>
                <c:pt idx="367">
                  <c:v>8.0710000000000004E-2</c:v>
                </c:pt>
                <c:pt idx="368">
                  <c:v>8.0860000000000001E-2</c:v>
                </c:pt>
                <c:pt idx="369">
                  <c:v>8.1170000000000006E-2</c:v>
                </c:pt>
                <c:pt idx="370">
                  <c:v>8.0790000000000001E-2</c:v>
                </c:pt>
                <c:pt idx="371">
                  <c:v>8.0810000000000007E-2</c:v>
                </c:pt>
                <c:pt idx="372">
                  <c:v>8.097E-2</c:v>
                </c:pt>
                <c:pt idx="373">
                  <c:v>8.1119999999999998E-2</c:v>
                </c:pt>
                <c:pt idx="374">
                  <c:v>8.1500000000000003E-2</c:v>
                </c:pt>
                <c:pt idx="375">
                  <c:v>8.1979999999999997E-2</c:v>
                </c:pt>
                <c:pt idx="376">
                  <c:v>8.1689999999999999E-2</c:v>
                </c:pt>
                <c:pt idx="377">
                  <c:v>8.1530000000000005E-2</c:v>
                </c:pt>
                <c:pt idx="378">
                  <c:v>8.1750000000000003E-2</c:v>
                </c:pt>
                <c:pt idx="379">
                  <c:v>8.1820000000000004E-2</c:v>
                </c:pt>
                <c:pt idx="380">
                  <c:v>8.1490000000000007E-2</c:v>
                </c:pt>
                <c:pt idx="381">
                  <c:v>8.2129999999999995E-2</c:v>
                </c:pt>
                <c:pt idx="382">
                  <c:v>8.1799999999999998E-2</c:v>
                </c:pt>
                <c:pt idx="383">
                  <c:v>8.2299999999999998E-2</c:v>
                </c:pt>
                <c:pt idx="384">
                  <c:v>8.2790000000000002E-2</c:v>
                </c:pt>
                <c:pt idx="385">
                  <c:v>8.2430000000000003E-2</c:v>
                </c:pt>
                <c:pt idx="386">
                  <c:v>8.2150000000000001E-2</c:v>
                </c:pt>
                <c:pt idx="387">
                  <c:v>8.0829999999999999E-2</c:v>
                </c:pt>
                <c:pt idx="388">
                  <c:v>7.8329999999999997E-2</c:v>
                </c:pt>
                <c:pt idx="389">
                  <c:v>6.3460000000000003E-2</c:v>
                </c:pt>
                <c:pt idx="390">
                  <c:v>5.9540000000000003E-2</c:v>
                </c:pt>
                <c:pt idx="391">
                  <c:v>5.8619999999999998E-2</c:v>
                </c:pt>
                <c:pt idx="392">
                  <c:v>5.8740000000000001E-2</c:v>
                </c:pt>
                <c:pt idx="393">
                  <c:v>5.8650000000000001E-2</c:v>
                </c:pt>
                <c:pt idx="394">
                  <c:v>5.919E-2</c:v>
                </c:pt>
                <c:pt idx="395">
                  <c:v>5.9249999999999997E-2</c:v>
                </c:pt>
                <c:pt idx="396">
                  <c:v>5.91E-2</c:v>
                </c:pt>
                <c:pt idx="397">
                  <c:v>5.9290000000000002E-2</c:v>
                </c:pt>
                <c:pt idx="398">
                  <c:v>4.8849999999999998E-2</c:v>
                </c:pt>
                <c:pt idx="399">
                  <c:v>4.897E-2</c:v>
                </c:pt>
                <c:pt idx="400">
                  <c:v>4.904E-2</c:v>
                </c:pt>
                <c:pt idx="401">
                  <c:v>4.9279999999999997E-2</c:v>
                </c:pt>
                <c:pt idx="402">
                  <c:v>4.9189999999999998E-2</c:v>
                </c:pt>
                <c:pt idx="403">
                  <c:v>4.9630000000000001E-2</c:v>
                </c:pt>
                <c:pt idx="404">
                  <c:v>5.008E-2</c:v>
                </c:pt>
                <c:pt idx="405">
                  <c:v>5.0360000000000002E-2</c:v>
                </c:pt>
                <c:pt idx="406">
                  <c:v>5.0540000000000002E-2</c:v>
                </c:pt>
                <c:pt idx="407">
                  <c:v>5.0819999999999997E-2</c:v>
                </c:pt>
                <c:pt idx="408">
                  <c:v>5.126E-2</c:v>
                </c:pt>
                <c:pt idx="409">
                  <c:v>5.1139999999999998E-2</c:v>
                </c:pt>
                <c:pt idx="410">
                  <c:v>5.142E-2</c:v>
                </c:pt>
                <c:pt idx="411">
                  <c:v>5.1950000000000003E-2</c:v>
                </c:pt>
                <c:pt idx="412">
                  <c:v>5.2179999999999997E-2</c:v>
                </c:pt>
                <c:pt idx="413">
                  <c:v>5.2609999999999997E-2</c:v>
                </c:pt>
                <c:pt idx="414">
                  <c:v>5.2929999999999998E-2</c:v>
                </c:pt>
                <c:pt idx="415">
                  <c:v>5.3179999999999998E-2</c:v>
                </c:pt>
                <c:pt idx="416">
                  <c:v>5.3240000000000003E-2</c:v>
                </c:pt>
                <c:pt idx="417">
                  <c:v>5.271E-2</c:v>
                </c:pt>
                <c:pt idx="418">
                  <c:v>5.2940000000000001E-2</c:v>
                </c:pt>
                <c:pt idx="419">
                  <c:v>5.3249999999999999E-2</c:v>
                </c:pt>
                <c:pt idx="420">
                  <c:v>5.348E-2</c:v>
                </c:pt>
                <c:pt idx="421">
                  <c:v>5.3659999999999999E-2</c:v>
                </c:pt>
                <c:pt idx="422">
                  <c:v>5.3760000000000002E-2</c:v>
                </c:pt>
                <c:pt idx="423">
                  <c:v>5.4429999999999999E-2</c:v>
                </c:pt>
                <c:pt idx="424">
                  <c:v>5.4969999999999998E-2</c:v>
                </c:pt>
                <c:pt idx="425">
                  <c:v>5.484E-2</c:v>
                </c:pt>
                <c:pt idx="426">
                  <c:v>5.5219999999999998E-2</c:v>
                </c:pt>
                <c:pt idx="427">
                  <c:v>5.5500000000000001E-2</c:v>
                </c:pt>
                <c:pt idx="428">
                  <c:v>5.543E-2</c:v>
                </c:pt>
                <c:pt idx="429">
                  <c:v>5.5370000000000003E-2</c:v>
                </c:pt>
                <c:pt idx="430">
                  <c:v>5.5899999999999998E-2</c:v>
                </c:pt>
                <c:pt idx="431">
                  <c:v>5.6340000000000001E-2</c:v>
                </c:pt>
                <c:pt idx="432">
                  <c:v>5.6000000000000001E-2</c:v>
                </c:pt>
                <c:pt idx="433">
                  <c:v>5.6030000000000003E-2</c:v>
                </c:pt>
                <c:pt idx="434">
                  <c:v>5.6180000000000001E-2</c:v>
                </c:pt>
                <c:pt idx="435">
                  <c:v>5.6230000000000002E-2</c:v>
                </c:pt>
                <c:pt idx="436">
                  <c:v>5.6219999999999999E-2</c:v>
                </c:pt>
                <c:pt idx="437">
                  <c:v>5.638E-2</c:v>
                </c:pt>
                <c:pt idx="438">
                  <c:v>5.636E-2</c:v>
                </c:pt>
                <c:pt idx="439">
                  <c:v>5.6410000000000002E-2</c:v>
                </c:pt>
                <c:pt idx="440">
                  <c:v>5.6500000000000002E-2</c:v>
                </c:pt>
                <c:pt idx="441">
                  <c:v>5.6340000000000001E-2</c:v>
                </c:pt>
                <c:pt idx="442">
                  <c:v>5.6390000000000003E-2</c:v>
                </c:pt>
                <c:pt idx="443">
                  <c:v>5.6439999999999997E-2</c:v>
                </c:pt>
                <c:pt idx="444">
                  <c:v>5.6520000000000001E-2</c:v>
                </c:pt>
                <c:pt idx="445">
                  <c:v>5.6259999999999998E-2</c:v>
                </c:pt>
                <c:pt idx="446">
                  <c:v>5.6680000000000001E-2</c:v>
                </c:pt>
                <c:pt idx="447">
                  <c:v>5.672E-2</c:v>
                </c:pt>
                <c:pt idx="448">
                  <c:v>5.6610000000000001E-2</c:v>
                </c:pt>
                <c:pt idx="449">
                  <c:v>5.6520000000000001E-2</c:v>
                </c:pt>
                <c:pt idx="450">
                  <c:v>5.6640000000000003E-2</c:v>
                </c:pt>
                <c:pt idx="451">
                  <c:v>5.6460000000000003E-2</c:v>
                </c:pt>
                <c:pt idx="452">
                  <c:v>5.6259999999999998E-2</c:v>
                </c:pt>
                <c:pt idx="453">
                  <c:v>5.5989999999999998E-2</c:v>
                </c:pt>
                <c:pt idx="454">
                  <c:v>5.6009999999999997E-2</c:v>
                </c:pt>
                <c:pt idx="455">
                  <c:v>5.5780000000000003E-2</c:v>
                </c:pt>
                <c:pt idx="456">
                  <c:v>5.5280000000000003E-2</c:v>
                </c:pt>
                <c:pt idx="457">
                  <c:v>5.5079999999999997E-2</c:v>
                </c:pt>
                <c:pt idx="458">
                  <c:v>5.4730000000000001E-2</c:v>
                </c:pt>
                <c:pt idx="459">
                  <c:v>5.4300000000000001E-2</c:v>
                </c:pt>
                <c:pt idx="460">
                  <c:v>5.3800000000000001E-2</c:v>
                </c:pt>
                <c:pt idx="461">
                  <c:v>5.296E-2</c:v>
                </c:pt>
                <c:pt idx="462">
                  <c:v>5.2330000000000002E-2</c:v>
                </c:pt>
                <c:pt idx="463">
                  <c:v>5.0840000000000003E-2</c:v>
                </c:pt>
                <c:pt idx="464">
                  <c:v>4.9000000000000002E-2</c:v>
                </c:pt>
                <c:pt idx="465">
                  <c:v>4.7149999999999997E-2</c:v>
                </c:pt>
                <c:pt idx="466">
                  <c:v>4.4670000000000001E-2</c:v>
                </c:pt>
                <c:pt idx="467">
                  <c:v>3.8890000000000001E-2</c:v>
                </c:pt>
                <c:pt idx="468">
                  <c:v>3.1480000000000001E-2</c:v>
                </c:pt>
                <c:pt idx="469">
                  <c:v>2.4840000000000001E-2</c:v>
                </c:pt>
                <c:pt idx="470">
                  <c:v>2.2190000000000001E-2</c:v>
                </c:pt>
                <c:pt idx="471">
                  <c:v>2.1270000000000001E-2</c:v>
                </c:pt>
                <c:pt idx="472">
                  <c:v>2.0539999999999999E-2</c:v>
                </c:pt>
                <c:pt idx="473">
                  <c:v>1.9900000000000001E-2</c:v>
                </c:pt>
                <c:pt idx="474">
                  <c:v>1.9220000000000001E-2</c:v>
                </c:pt>
                <c:pt idx="475">
                  <c:v>1.8890000000000001E-2</c:v>
                </c:pt>
                <c:pt idx="476">
                  <c:v>1.8669999999999999E-2</c:v>
                </c:pt>
                <c:pt idx="477">
                  <c:v>1.873E-2</c:v>
                </c:pt>
                <c:pt idx="478">
                  <c:v>1.8319999999999999E-2</c:v>
                </c:pt>
                <c:pt idx="479">
                  <c:v>1.8100000000000002E-2</c:v>
                </c:pt>
                <c:pt idx="480">
                  <c:v>1.7680000000000001E-2</c:v>
                </c:pt>
                <c:pt idx="481">
                  <c:v>1.7139999999999999E-2</c:v>
                </c:pt>
                <c:pt idx="482">
                  <c:v>1.702E-2</c:v>
                </c:pt>
                <c:pt idx="483">
                  <c:v>1.6660000000000001E-2</c:v>
                </c:pt>
                <c:pt idx="484">
                  <c:v>1.6580000000000001E-2</c:v>
                </c:pt>
                <c:pt idx="485">
                  <c:v>1.566E-2</c:v>
                </c:pt>
                <c:pt idx="486">
                  <c:v>1.576E-2</c:v>
                </c:pt>
                <c:pt idx="487">
                  <c:v>1.566E-2</c:v>
                </c:pt>
                <c:pt idx="488">
                  <c:v>1.5610000000000001E-2</c:v>
                </c:pt>
                <c:pt idx="489">
                  <c:v>1.511E-2</c:v>
                </c:pt>
                <c:pt idx="490">
                  <c:v>1.523E-2</c:v>
                </c:pt>
                <c:pt idx="491">
                  <c:v>1.502E-2</c:v>
                </c:pt>
                <c:pt idx="492">
                  <c:v>1.499E-2</c:v>
                </c:pt>
                <c:pt idx="493">
                  <c:v>1.47E-2</c:v>
                </c:pt>
                <c:pt idx="494">
                  <c:v>1.486E-2</c:v>
                </c:pt>
                <c:pt idx="495">
                  <c:v>1.434E-2</c:v>
                </c:pt>
                <c:pt idx="496">
                  <c:v>1.4279999999999999E-2</c:v>
                </c:pt>
                <c:pt idx="497">
                  <c:v>1.438E-2</c:v>
                </c:pt>
                <c:pt idx="498">
                  <c:v>1.423E-2</c:v>
                </c:pt>
                <c:pt idx="499">
                  <c:v>1.41E-2</c:v>
                </c:pt>
                <c:pt idx="500">
                  <c:v>1.3939999999999999E-2</c:v>
                </c:pt>
                <c:pt idx="501">
                  <c:v>1.418E-2</c:v>
                </c:pt>
                <c:pt idx="502">
                  <c:v>1.405E-2</c:v>
                </c:pt>
                <c:pt idx="503">
                  <c:v>1.3860000000000001E-2</c:v>
                </c:pt>
                <c:pt idx="504">
                  <c:v>1.4189999999999999E-2</c:v>
                </c:pt>
                <c:pt idx="505">
                  <c:v>1.414E-2</c:v>
                </c:pt>
                <c:pt idx="506">
                  <c:v>1.413E-2</c:v>
                </c:pt>
                <c:pt idx="507">
                  <c:v>1.4019999999999999E-2</c:v>
                </c:pt>
                <c:pt idx="508">
                  <c:v>1.388E-2</c:v>
                </c:pt>
                <c:pt idx="509">
                  <c:v>1.4250000000000001E-2</c:v>
                </c:pt>
                <c:pt idx="510">
                  <c:v>1.3950000000000001E-2</c:v>
                </c:pt>
                <c:pt idx="511">
                  <c:v>1.4030000000000001E-2</c:v>
                </c:pt>
                <c:pt idx="512">
                  <c:v>1.4019999999999999E-2</c:v>
                </c:pt>
                <c:pt idx="513">
                  <c:v>1.4109999999999999E-2</c:v>
                </c:pt>
                <c:pt idx="514">
                  <c:v>1.3899999999999999E-2</c:v>
                </c:pt>
                <c:pt idx="515">
                  <c:v>1.4239999999999999E-2</c:v>
                </c:pt>
                <c:pt idx="516">
                  <c:v>1.422E-2</c:v>
                </c:pt>
                <c:pt idx="517">
                  <c:v>1.421E-2</c:v>
                </c:pt>
                <c:pt idx="518">
                  <c:v>1.443E-2</c:v>
                </c:pt>
                <c:pt idx="519">
                  <c:v>1.427E-2</c:v>
                </c:pt>
                <c:pt idx="520">
                  <c:v>1.451E-2</c:v>
                </c:pt>
                <c:pt idx="521">
                  <c:v>1.4460000000000001E-2</c:v>
                </c:pt>
                <c:pt idx="522">
                  <c:v>1.3990000000000001E-2</c:v>
                </c:pt>
                <c:pt idx="523">
                  <c:v>1.422E-2</c:v>
                </c:pt>
                <c:pt idx="524">
                  <c:v>1.443E-2</c:v>
                </c:pt>
                <c:pt idx="525">
                  <c:v>1.405E-2</c:v>
                </c:pt>
                <c:pt idx="526">
                  <c:v>1.464E-2</c:v>
                </c:pt>
                <c:pt idx="527">
                  <c:v>1.438E-2</c:v>
                </c:pt>
                <c:pt idx="528">
                  <c:v>1.4489999999999999E-2</c:v>
                </c:pt>
                <c:pt idx="529">
                  <c:v>1.456E-2</c:v>
                </c:pt>
                <c:pt idx="530">
                  <c:v>1.418E-2</c:v>
                </c:pt>
                <c:pt idx="531">
                  <c:v>1.4109999999999999E-2</c:v>
                </c:pt>
                <c:pt idx="532">
                  <c:v>1.3010000000000001E-2</c:v>
                </c:pt>
                <c:pt idx="533">
                  <c:v>1.175E-2</c:v>
                </c:pt>
                <c:pt idx="534">
                  <c:v>1.1780000000000001E-2</c:v>
                </c:pt>
                <c:pt idx="535">
                  <c:v>1.191E-2</c:v>
                </c:pt>
                <c:pt idx="536">
                  <c:v>1.1650000000000001E-2</c:v>
                </c:pt>
                <c:pt idx="537">
                  <c:v>1.174E-2</c:v>
                </c:pt>
                <c:pt idx="538">
                  <c:v>1.1650000000000001E-2</c:v>
                </c:pt>
                <c:pt idx="539">
                  <c:v>1.1679999999999999E-2</c:v>
                </c:pt>
                <c:pt idx="540">
                  <c:v>1.175E-2</c:v>
                </c:pt>
                <c:pt idx="541">
                  <c:v>1.1809999999999999E-2</c:v>
                </c:pt>
                <c:pt idx="542">
                  <c:v>1.176E-2</c:v>
                </c:pt>
                <c:pt idx="543">
                  <c:v>1.191E-2</c:v>
                </c:pt>
                <c:pt idx="544">
                  <c:v>1.1769999999999999E-2</c:v>
                </c:pt>
                <c:pt idx="545">
                  <c:v>1.205E-2</c:v>
                </c:pt>
                <c:pt idx="546">
                  <c:v>1.1860000000000001E-2</c:v>
                </c:pt>
                <c:pt idx="547">
                  <c:v>1.208E-2</c:v>
                </c:pt>
                <c:pt idx="548">
                  <c:v>1.214E-2</c:v>
                </c:pt>
                <c:pt idx="549">
                  <c:v>1.2030000000000001E-2</c:v>
                </c:pt>
                <c:pt idx="550">
                  <c:v>1.209E-2</c:v>
                </c:pt>
              </c:numCache>
            </c:numRef>
          </c:yVal>
          <c:smooth val="1"/>
        </c:ser>
        <c:ser>
          <c:idx val="2"/>
          <c:order val="5"/>
          <c:spPr>
            <a:ln w="19050" cap="rnd">
              <a:solidFill>
                <a:schemeClr val="accent1"/>
              </a:solidFill>
              <a:prstDash val="sysDash"/>
              <a:round/>
            </a:ln>
            <a:effectLst/>
          </c:spPr>
          <c:marker>
            <c:symbol val="none"/>
          </c:marker>
          <c:xVal>
            <c:numRef>
              <c:f>[27]HP038!$B$7:$B$535</c:f>
              <c:numCache>
                <c:formatCode>General</c:formatCode>
                <c:ptCount val="529"/>
                <c:pt idx="0">
                  <c:v>0</c:v>
                </c:pt>
                <c:pt idx="1">
                  <c:v>1.027E-2</c:v>
                </c:pt>
                <c:pt idx="2">
                  <c:v>3.2469999999999999E-2</c:v>
                </c:pt>
                <c:pt idx="3">
                  <c:v>4.9820000000000003E-2</c:v>
                </c:pt>
                <c:pt idx="4">
                  <c:v>6.6470000000000001E-2</c:v>
                </c:pt>
                <c:pt idx="5">
                  <c:v>8.3229999999999998E-2</c:v>
                </c:pt>
                <c:pt idx="6">
                  <c:v>9.9760000000000001E-2</c:v>
                </c:pt>
                <c:pt idx="7">
                  <c:v>0.11652</c:v>
                </c:pt>
                <c:pt idx="8">
                  <c:v>0.13352</c:v>
                </c:pt>
                <c:pt idx="9">
                  <c:v>0.15004999999999999</c:v>
                </c:pt>
                <c:pt idx="10">
                  <c:v>0.16622000000000001</c:v>
                </c:pt>
                <c:pt idx="11">
                  <c:v>0.18299000000000001</c:v>
                </c:pt>
                <c:pt idx="12">
                  <c:v>0.20022000000000001</c:v>
                </c:pt>
                <c:pt idx="13">
                  <c:v>0.21687000000000001</c:v>
                </c:pt>
                <c:pt idx="14">
                  <c:v>0.23316000000000001</c:v>
                </c:pt>
                <c:pt idx="15">
                  <c:v>0.24992</c:v>
                </c:pt>
                <c:pt idx="16">
                  <c:v>0.26668999999999998</c:v>
                </c:pt>
                <c:pt idx="17">
                  <c:v>0.28322000000000003</c:v>
                </c:pt>
                <c:pt idx="18">
                  <c:v>0.29951</c:v>
                </c:pt>
                <c:pt idx="19">
                  <c:v>0.31639</c:v>
                </c:pt>
                <c:pt idx="20">
                  <c:v>0.33350999999999997</c:v>
                </c:pt>
                <c:pt idx="21">
                  <c:v>0.34992000000000001</c:v>
                </c:pt>
                <c:pt idx="22">
                  <c:v>0.36645</c:v>
                </c:pt>
                <c:pt idx="23">
                  <c:v>0.38333</c:v>
                </c:pt>
                <c:pt idx="24">
                  <c:v>0.39996999999999999</c:v>
                </c:pt>
                <c:pt idx="25">
                  <c:v>0.41637999999999997</c:v>
                </c:pt>
                <c:pt idx="26">
                  <c:v>0.43279000000000001</c:v>
                </c:pt>
                <c:pt idx="27">
                  <c:v>0.45002999999999999</c:v>
                </c:pt>
                <c:pt idx="28">
                  <c:v>0.46678999999999998</c:v>
                </c:pt>
                <c:pt idx="29">
                  <c:v>0.48309000000000002</c:v>
                </c:pt>
                <c:pt idx="30">
                  <c:v>0.49985000000000002</c:v>
                </c:pt>
                <c:pt idx="31">
                  <c:v>0.51673000000000002</c:v>
                </c:pt>
                <c:pt idx="32">
                  <c:v>0.53325999999999996</c:v>
                </c:pt>
                <c:pt idx="33">
                  <c:v>0.54954999999999998</c:v>
                </c:pt>
                <c:pt idx="34">
                  <c:v>0.56630999999999998</c:v>
                </c:pt>
                <c:pt idx="35">
                  <c:v>0.58379000000000003</c:v>
                </c:pt>
                <c:pt idx="36">
                  <c:v>0.60019999999999996</c:v>
                </c:pt>
                <c:pt idx="37">
                  <c:v>0.61636999999999997</c:v>
                </c:pt>
                <c:pt idx="38">
                  <c:v>0.63312999999999997</c:v>
                </c:pt>
                <c:pt idx="39">
                  <c:v>0.65012999999999999</c:v>
                </c:pt>
                <c:pt idx="40">
                  <c:v>0.66654000000000002</c:v>
                </c:pt>
                <c:pt idx="41">
                  <c:v>0.68306999999999995</c:v>
                </c:pt>
                <c:pt idx="42">
                  <c:v>0.69994999999999996</c:v>
                </c:pt>
                <c:pt idx="43">
                  <c:v>0.71694999999999998</c:v>
                </c:pt>
                <c:pt idx="44">
                  <c:v>0.73312999999999995</c:v>
                </c:pt>
                <c:pt idx="45">
                  <c:v>0.74953999999999998</c:v>
                </c:pt>
                <c:pt idx="46">
                  <c:v>0.76666000000000001</c:v>
                </c:pt>
                <c:pt idx="47">
                  <c:v>0.78354000000000001</c:v>
                </c:pt>
                <c:pt idx="48">
                  <c:v>0.79971000000000003</c:v>
                </c:pt>
                <c:pt idx="49">
                  <c:v>0.81623999999999997</c:v>
                </c:pt>
                <c:pt idx="50">
                  <c:v>0.83335999999999999</c:v>
                </c:pt>
                <c:pt idx="51">
                  <c:v>0.85036</c:v>
                </c:pt>
                <c:pt idx="52">
                  <c:v>0.86606000000000005</c:v>
                </c:pt>
                <c:pt idx="53">
                  <c:v>0.88270000000000004</c:v>
                </c:pt>
                <c:pt idx="54">
                  <c:v>0.89993999999999996</c:v>
                </c:pt>
                <c:pt idx="55">
                  <c:v>0.91681999999999997</c:v>
                </c:pt>
                <c:pt idx="56">
                  <c:v>0.93310999999999999</c:v>
                </c:pt>
                <c:pt idx="57">
                  <c:v>0.94976000000000005</c:v>
                </c:pt>
                <c:pt idx="58">
                  <c:v>0.96699999999999997</c:v>
                </c:pt>
                <c:pt idx="59">
                  <c:v>0.98316999999999999</c:v>
                </c:pt>
                <c:pt idx="60">
                  <c:v>0.99970000000000003</c:v>
                </c:pt>
                <c:pt idx="61">
                  <c:v>1.0166999999999999</c:v>
                </c:pt>
                <c:pt idx="62">
                  <c:v>1.03346</c:v>
                </c:pt>
                <c:pt idx="63">
                  <c:v>1.04999</c:v>
                </c:pt>
                <c:pt idx="64">
                  <c:v>1.0662799999999999</c:v>
                </c:pt>
                <c:pt idx="65">
                  <c:v>1.0833999999999999</c:v>
                </c:pt>
                <c:pt idx="66">
                  <c:v>1.10016</c:v>
                </c:pt>
                <c:pt idx="67">
                  <c:v>1.1163400000000001</c:v>
                </c:pt>
                <c:pt idx="68">
                  <c:v>1.13287</c:v>
                </c:pt>
                <c:pt idx="69">
                  <c:v>1.1500999999999999</c:v>
                </c:pt>
                <c:pt idx="70">
                  <c:v>1.1669799999999999</c:v>
                </c:pt>
                <c:pt idx="71">
                  <c:v>1.18316</c:v>
                </c:pt>
                <c:pt idx="72">
                  <c:v>1.1998</c:v>
                </c:pt>
                <c:pt idx="73">
                  <c:v>1.2165699999999999</c:v>
                </c:pt>
                <c:pt idx="74">
                  <c:v>1.2334499999999999</c:v>
                </c:pt>
                <c:pt idx="75">
                  <c:v>1.24962</c:v>
                </c:pt>
                <c:pt idx="76">
                  <c:v>1.26627</c:v>
                </c:pt>
                <c:pt idx="77">
                  <c:v>1.28291</c:v>
                </c:pt>
                <c:pt idx="78">
                  <c:v>1.3001499999999999</c:v>
                </c:pt>
                <c:pt idx="79">
                  <c:v>1.3164400000000001</c:v>
                </c:pt>
                <c:pt idx="80">
                  <c:v>1.3328500000000001</c:v>
                </c:pt>
                <c:pt idx="81">
                  <c:v>1.34985</c:v>
                </c:pt>
                <c:pt idx="82">
                  <c:v>1.36626</c:v>
                </c:pt>
                <c:pt idx="83">
                  <c:v>1.38314</c:v>
                </c:pt>
                <c:pt idx="84">
                  <c:v>1.39991</c:v>
                </c:pt>
                <c:pt idx="85">
                  <c:v>1.4171400000000001</c:v>
                </c:pt>
                <c:pt idx="86">
                  <c:v>1.43344</c:v>
                </c:pt>
                <c:pt idx="87">
                  <c:v>1.4496100000000001</c:v>
                </c:pt>
                <c:pt idx="88">
                  <c:v>1.46661</c:v>
                </c:pt>
                <c:pt idx="89">
                  <c:v>1.4833700000000001</c:v>
                </c:pt>
                <c:pt idx="90">
                  <c:v>1.4997799999999999</c:v>
                </c:pt>
                <c:pt idx="91">
                  <c:v>1.5164299999999999</c:v>
                </c:pt>
                <c:pt idx="92">
                  <c:v>1.5334300000000001</c:v>
                </c:pt>
                <c:pt idx="93">
                  <c:v>1.5500799999999999</c:v>
                </c:pt>
                <c:pt idx="94">
                  <c:v>1.5664800000000001</c:v>
                </c:pt>
                <c:pt idx="95">
                  <c:v>1.58301</c:v>
                </c:pt>
                <c:pt idx="96">
                  <c:v>1.6000099999999999</c:v>
                </c:pt>
                <c:pt idx="97">
                  <c:v>1.61666</c:v>
                </c:pt>
                <c:pt idx="98">
                  <c:v>1.6331899999999999</c:v>
                </c:pt>
                <c:pt idx="99">
                  <c:v>1.6498299999999999</c:v>
                </c:pt>
                <c:pt idx="100">
                  <c:v>1.6666000000000001</c:v>
                </c:pt>
                <c:pt idx="101">
                  <c:v>1.6832400000000001</c:v>
                </c:pt>
                <c:pt idx="102">
                  <c:v>1.69953</c:v>
                </c:pt>
                <c:pt idx="103">
                  <c:v>1.71618</c:v>
                </c:pt>
                <c:pt idx="104">
                  <c:v>1.7331799999999999</c:v>
                </c:pt>
                <c:pt idx="105">
                  <c:v>1.7499400000000001</c:v>
                </c:pt>
                <c:pt idx="106">
                  <c:v>1.76647</c:v>
                </c:pt>
                <c:pt idx="107">
                  <c:v>1.78312</c:v>
                </c:pt>
                <c:pt idx="108">
                  <c:v>1.7998799999999999</c:v>
                </c:pt>
                <c:pt idx="109">
                  <c:v>1.81653</c:v>
                </c:pt>
                <c:pt idx="110">
                  <c:v>1.8332900000000001</c:v>
                </c:pt>
                <c:pt idx="111">
                  <c:v>1.84982</c:v>
                </c:pt>
                <c:pt idx="112">
                  <c:v>1.8667</c:v>
                </c:pt>
                <c:pt idx="113">
                  <c:v>1.8833500000000001</c:v>
                </c:pt>
                <c:pt idx="114">
                  <c:v>1.8999900000000001</c:v>
                </c:pt>
                <c:pt idx="115">
                  <c:v>1.9164000000000001</c:v>
                </c:pt>
                <c:pt idx="116">
                  <c:v>1.9331700000000001</c:v>
                </c:pt>
                <c:pt idx="117">
                  <c:v>1.9499299999999999</c:v>
                </c:pt>
                <c:pt idx="118">
                  <c:v>1.96634</c:v>
                </c:pt>
                <c:pt idx="119">
                  <c:v>1.98322</c:v>
                </c:pt>
                <c:pt idx="120">
                  <c:v>2.0002200000000001</c:v>
                </c:pt>
                <c:pt idx="121">
                  <c:v>2.01675</c:v>
                </c:pt>
                <c:pt idx="122">
                  <c:v>2.0333999999999999</c:v>
                </c:pt>
                <c:pt idx="123">
                  <c:v>2.0498099999999999</c:v>
                </c:pt>
                <c:pt idx="124">
                  <c:v>2.0666899999999999</c:v>
                </c:pt>
                <c:pt idx="125">
                  <c:v>2.0832199999999998</c:v>
                </c:pt>
                <c:pt idx="126">
                  <c:v>2.0996299999999999</c:v>
                </c:pt>
                <c:pt idx="127">
                  <c:v>2.11639</c:v>
                </c:pt>
                <c:pt idx="128">
                  <c:v>2.1335099999999998</c:v>
                </c:pt>
                <c:pt idx="129">
                  <c:v>2.1502699999999999</c:v>
                </c:pt>
                <c:pt idx="130">
                  <c:v>2.1664500000000002</c:v>
                </c:pt>
                <c:pt idx="131">
                  <c:v>2.1829700000000001</c:v>
                </c:pt>
                <c:pt idx="132">
                  <c:v>2.1998600000000001</c:v>
                </c:pt>
                <c:pt idx="133">
                  <c:v>2.2164999999999999</c:v>
                </c:pt>
                <c:pt idx="134">
                  <c:v>2.23291</c:v>
                </c:pt>
                <c:pt idx="135">
                  <c:v>2.2499099999999999</c:v>
                </c:pt>
                <c:pt idx="136">
                  <c:v>2.2670300000000001</c:v>
                </c:pt>
                <c:pt idx="137">
                  <c:v>2.2833199999999998</c:v>
                </c:pt>
                <c:pt idx="138">
                  <c:v>2.29949</c:v>
                </c:pt>
                <c:pt idx="139">
                  <c:v>2.3163800000000001</c:v>
                </c:pt>
                <c:pt idx="140">
                  <c:v>2.33338</c:v>
                </c:pt>
                <c:pt idx="141">
                  <c:v>2.3500200000000002</c:v>
                </c:pt>
                <c:pt idx="142">
                  <c:v>2.3664299999999998</c:v>
                </c:pt>
                <c:pt idx="143">
                  <c:v>2.3834300000000002</c:v>
                </c:pt>
                <c:pt idx="144">
                  <c:v>2.40008</c:v>
                </c:pt>
                <c:pt idx="145">
                  <c:v>2.41649</c:v>
                </c:pt>
                <c:pt idx="146">
                  <c:v>2.43302</c:v>
                </c:pt>
                <c:pt idx="147">
                  <c:v>2.4500199999999999</c:v>
                </c:pt>
                <c:pt idx="148">
                  <c:v>2.4670200000000002</c:v>
                </c:pt>
                <c:pt idx="149">
                  <c:v>2.4830700000000001</c:v>
                </c:pt>
                <c:pt idx="150">
                  <c:v>2.4998399999999998</c:v>
                </c:pt>
                <c:pt idx="151">
                  <c:v>2.5165999999999999</c:v>
                </c:pt>
                <c:pt idx="152">
                  <c:v>2.53348</c:v>
                </c:pt>
                <c:pt idx="153">
                  <c:v>2.54942</c:v>
                </c:pt>
                <c:pt idx="154">
                  <c:v>2.5664199999999999</c:v>
                </c:pt>
                <c:pt idx="155">
                  <c:v>2.5836600000000001</c:v>
                </c:pt>
                <c:pt idx="156">
                  <c:v>2.60006</c:v>
                </c:pt>
                <c:pt idx="157">
                  <c:v>2.6160000000000001</c:v>
                </c:pt>
                <c:pt idx="158">
                  <c:v>2.6331199999999999</c:v>
                </c:pt>
                <c:pt idx="159">
                  <c:v>2.6502400000000002</c:v>
                </c:pt>
                <c:pt idx="160">
                  <c:v>2.6664099999999999</c:v>
                </c:pt>
                <c:pt idx="161">
                  <c:v>2.6829399999999999</c:v>
                </c:pt>
                <c:pt idx="162">
                  <c:v>2.6999399999999998</c:v>
                </c:pt>
                <c:pt idx="163">
                  <c:v>2.7171799999999999</c:v>
                </c:pt>
                <c:pt idx="164">
                  <c:v>2.7328800000000002</c:v>
                </c:pt>
                <c:pt idx="165">
                  <c:v>2.7494100000000001</c:v>
                </c:pt>
                <c:pt idx="166">
                  <c:v>2.7662900000000001</c:v>
                </c:pt>
                <c:pt idx="167">
                  <c:v>2.7835200000000002</c:v>
                </c:pt>
                <c:pt idx="168">
                  <c:v>2.7999299999999998</c:v>
                </c:pt>
                <c:pt idx="169">
                  <c:v>2.8164600000000002</c:v>
                </c:pt>
                <c:pt idx="170">
                  <c:v>2.8336999999999999</c:v>
                </c:pt>
                <c:pt idx="171">
                  <c:v>2.85046</c:v>
                </c:pt>
                <c:pt idx="172">
                  <c:v>2.8662800000000002</c:v>
                </c:pt>
                <c:pt idx="173">
                  <c:v>2.8826900000000002</c:v>
                </c:pt>
                <c:pt idx="174">
                  <c:v>2.9001600000000001</c:v>
                </c:pt>
                <c:pt idx="175">
                  <c:v>2.9168099999999999</c:v>
                </c:pt>
                <c:pt idx="176">
                  <c:v>2.9329800000000001</c:v>
                </c:pt>
                <c:pt idx="177">
                  <c:v>2.9498600000000001</c:v>
                </c:pt>
                <c:pt idx="178">
                  <c:v>2.9672200000000002</c:v>
                </c:pt>
                <c:pt idx="179">
                  <c:v>2.9831599999999998</c:v>
                </c:pt>
                <c:pt idx="180">
                  <c:v>2.9994499999999999</c:v>
                </c:pt>
                <c:pt idx="181">
                  <c:v>3.01633</c:v>
                </c:pt>
                <c:pt idx="182">
                  <c:v>3.0334500000000002</c:v>
                </c:pt>
                <c:pt idx="183">
                  <c:v>3.0498599999999998</c:v>
                </c:pt>
                <c:pt idx="184">
                  <c:v>3.0663900000000002</c:v>
                </c:pt>
                <c:pt idx="185">
                  <c:v>3.0832700000000002</c:v>
                </c:pt>
                <c:pt idx="186">
                  <c:v>3.10039</c:v>
                </c:pt>
                <c:pt idx="187">
                  <c:v>3.1162100000000001</c:v>
                </c:pt>
                <c:pt idx="188">
                  <c:v>3.1328499999999999</c:v>
                </c:pt>
                <c:pt idx="189">
                  <c:v>3.1498499999999998</c:v>
                </c:pt>
                <c:pt idx="190">
                  <c:v>3.1667299999999998</c:v>
                </c:pt>
                <c:pt idx="191">
                  <c:v>3.1829100000000001</c:v>
                </c:pt>
                <c:pt idx="192">
                  <c:v>3.1997900000000001</c:v>
                </c:pt>
                <c:pt idx="193">
                  <c:v>3.2169099999999999</c:v>
                </c:pt>
                <c:pt idx="194">
                  <c:v>3.2332000000000001</c:v>
                </c:pt>
                <c:pt idx="195">
                  <c:v>3.2494900000000002</c:v>
                </c:pt>
                <c:pt idx="196">
                  <c:v>3.2664900000000001</c:v>
                </c:pt>
                <c:pt idx="197">
                  <c:v>3.28349</c:v>
                </c:pt>
                <c:pt idx="198">
                  <c:v>3.30002</c:v>
                </c:pt>
                <c:pt idx="199">
                  <c:v>3.3163100000000001</c:v>
                </c:pt>
                <c:pt idx="200">
                  <c:v>3.33331</c:v>
                </c:pt>
                <c:pt idx="201">
                  <c:v>3.35019</c:v>
                </c:pt>
                <c:pt idx="202">
                  <c:v>3.3663699999999999</c:v>
                </c:pt>
                <c:pt idx="203">
                  <c:v>3.3828900000000002</c:v>
                </c:pt>
                <c:pt idx="204">
                  <c:v>3.40001</c:v>
                </c:pt>
                <c:pt idx="205">
                  <c:v>3.4170099999999999</c:v>
                </c:pt>
                <c:pt idx="206">
                  <c:v>3.4333</c:v>
                </c:pt>
                <c:pt idx="207">
                  <c:v>3.44983</c:v>
                </c:pt>
                <c:pt idx="208">
                  <c:v>3.4664799999999998</c:v>
                </c:pt>
                <c:pt idx="209">
                  <c:v>3.4832399999999999</c:v>
                </c:pt>
                <c:pt idx="210">
                  <c:v>3.4996499999999999</c:v>
                </c:pt>
                <c:pt idx="211">
                  <c:v>3.5163000000000002</c:v>
                </c:pt>
                <c:pt idx="212">
                  <c:v>3.5335299999999998</c:v>
                </c:pt>
                <c:pt idx="213">
                  <c:v>3.5500600000000002</c:v>
                </c:pt>
                <c:pt idx="214">
                  <c:v>3.5665900000000001</c:v>
                </c:pt>
                <c:pt idx="215">
                  <c:v>3.5831200000000001</c:v>
                </c:pt>
                <c:pt idx="216">
                  <c:v>3.5997599999999998</c:v>
                </c:pt>
                <c:pt idx="217">
                  <c:v>3.6166499999999999</c:v>
                </c:pt>
                <c:pt idx="218">
                  <c:v>3.6330499999999999</c:v>
                </c:pt>
                <c:pt idx="219">
                  <c:v>3.64994</c:v>
                </c:pt>
                <c:pt idx="220">
                  <c:v>3.66682</c:v>
                </c:pt>
                <c:pt idx="221">
                  <c:v>3.6834600000000002</c:v>
                </c:pt>
                <c:pt idx="222">
                  <c:v>3.6998700000000002</c:v>
                </c:pt>
                <c:pt idx="223">
                  <c:v>3.71652</c:v>
                </c:pt>
                <c:pt idx="224">
                  <c:v>3.7332800000000002</c:v>
                </c:pt>
                <c:pt idx="225">
                  <c:v>3.74993</c:v>
                </c:pt>
                <c:pt idx="226">
                  <c:v>3.7662200000000001</c:v>
                </c:pt>
                <c:pt idx="227">
                  <c:v>3.7833399999999999</c:v>
                </c:pt>
                <c:pt idx="228">
                  <c:v>3.8001</c:v>
                </c:pt>
                <c:pt idx="229">
                  <c:v>3.8165100000000001</c:v>
                </c:pt>
                <c:pt idx="230">
                  <c:v>3.83304</c:v>
                </c:pt>
                <c:pt idx="231">
                  <c:v>3.84992</c:v>
                </c:pt>
                <c:pt idx="232">
                  <c:v>3.8665699999999998</c:v>
                </c:pt>
                <c:pt idx="233">
                  <c:v>3.8832200000000001</c:v>
                </c:pt>
                <c:pt idx="234">
                  <c:v>3.8998599999999999</c:v>
                </c:pt>
                <c:pt idx="235">
                  <c:v>3.9168599999999998</c:v>
                </c:pt>
                <c:pt idx="236">
                  <c:v>3.9331499999999999</c:v>
                </c:pt>
                <c:pt idx="237">
                  <c:v>3.9498000000000002</c:v>
                </c:pt>
                <c:pt idx="238">
                  <c:v>3.9665599999999999</c:v>
                </c:pt>
                <c:pt idx="239">
                  <c:v>3.9830899999999998</c:v>
                </c:pt>
                <c:pt idx="240">
                  <c:v>4.00021</c:v>
                </c:pt>
                <c:pt idx="241">
                  <c:v>4.0166199999999996</c:v>
                </c:pt>
                <c:pt idx="242">
                  <c:v>4.0332600000000003</c:v>
                </c:pt>
                <c:pt idx="243">
                  <c:v>4.0495599999999996</c:v>
                </c:pt>
                <c:pt idx="244">
                  <c:v>4.0666700000000002</c:v>
                </c:pt>
                <c:pt idx="245">
                  <c:v>4.0831999999999997</c:v>
                </c:pt>
                <c:pt idx="246">
                  <c:v>4.09985</c:v>
                </c:pt>
                <c:pt idx="247">
                  <c:v>4.1166099999999997</c:v>
                </c:pt>
                <c:pt idx="248">
                  <c:v>4.1334900000000001</c:v>
                </c:pt>
                <c:pt idx="249">
                  <c:v>4.1498999999999997</c:v>
                </c:pt>
                <c:pt idx="250">
                  <c:v>4.1663100000000002</c:v>
                </c:pt>
                <c:pt idx="251">
                  <c:v>4.1832000000000003</c:v>
                </c:pt>
                <c:pt idx="252">
                  <c:v>4.1999599999999999</c:v>
                </c:pt>
                <c:pt idx="253">
                  <c:v>4.2164900000000003</c:v>
                </c:pt>
                <c:pt idx="254">
                  <c:v>4.2331300000000001</c:v>
                </c:pt>
                <c:pt idx="255">
                  <c:v>4.2500200000000001</c:v>
                </c:pt>
                <c:pt idx="256">
                  <c:v>4.2666599999999999</c:v>
                </c:pt>
                <c:pt idx="257">
                  <c:v>4.2830700000000004</c:v>
                </c:pt>
                <c:pt idx="258">
                  <c:v>4.29948</c:v>
                </c:pt>
                <c:pt idx="259">
                  <c:v>4.3164800000000003</c:v>
                </c:pt>
                <c:pt idx="260">
                  <c:v>4.3334799999999998</c:v>
                </c:pt>
                <c:pt idx="261">
                  <c:v>4.3497700000000004</c:v>
                </c:pt>
                <c:pt idx="262">
                  <c:v>4.3664199999999997</c:v>
                </c:pt>
                <c:pt idx="263">
                  <c:v>4.3836500000000003</c:v>
                </c:pt>
                <c:pt idx="264">
                  <c:v>4.3999499999999996</c:v>
                </c:pt>
                <c:pt idx="265">
                  <c:v>4.4163600000000001</c:v>
                </c:pt>
                <c:pt idx="266">
                  <c:v>4.4328799999999999</c:v>
                </c:pt>
                <c:pt idx="267">
                  <c:v>4.45</c:v>
                </c:pt>
                <c:pt idx="268">
                  <c:v>4.4667700000000004</c:v>
                </c:pt>
                <c:pt idx="269">
                  <c:v>4.4831799999999999</c:v>
                </c:pt>
                <c:pt idx="270">
                  <c:v>4.4998199999999997</c:v>
                </c:pt>
                <c:pt idx="271">
                  <c:v>4.5167000000000002</c:v>
                </c:pt>
                <c:pt idx="272">
                  <c:v>4.5331099999999998</c:v>
                </c:pt>
                <c:pt idx="273">
                  <c:v>4.54941</c:v>
                </c:pt>
                <c:pt idx="274">
                  <c:v>4.5664100000000003</c:v>
                </c:pt>
                <c:pt idx="275">
                  <c:v>4.5836399999999999</c:v>
                </c:pt>
                <c:pt idx="276">
                  <c:v>4.6000500000000004</c:v>
                </c:pt>
                <c:pt idx="277">
                  <c:v>4.61646</c:v>
                </c:pt>
                <c:pt idx="278">
                  <c:v>4.6332300000000002</c:v>
                </c:pt>
                <c:pt idx="279">
                  <c:v>4.65022</c:v>
                </c:pt>
                <c:pt idx="280">
                  <c:v>4.6662800000000004</c:v>
                </c:pt>
                <c:pt idx="281">
                  <c:v>4.6829299999999998</c:v>
                </c:pt>
                <c:pt idx="282">
                  <c:v>4.7000400000000004</c:v>
                </c:pt>
                <c:pt idx="283">
                  <c:v>4.7169299999999996</c:v>
                </c:pt>
                <c:pt idx="284">
                  <c:v>4.7329800000000004</c:v>
                </c:pt>
                <c:pt idx="285">
                  <c:v>4.74986</c:v>
                </c:pt>
                <c:pt idx="286">
                  <c:v>4.76675</c:v>
                </c:pt>
                <c:pt idx="287">
                  <c:v>4.7832699999999999</c:v>
                </c:pt>
                <c:pt idx="288">
                  <c:v>4.7994500000000002</c:v>
                </c:pt>
                <c:pt idx="289">
                  <c:v>4.8164499999999997</c:v>
                </c:pt>
                <c:pt idx="290">
                  <c:v>4.8335699999999999</c:v>
                </c:pt>
                <c:pt idx="291">
                  <c:v>4.8500899999999998</c:v>
                </c:pt>
                <c:pt idx="292">
                  <c:v>4.8662700000000001</c:v>
                </c:pt>
                <c:pt idx="293">
                  <c:v>4.8831499999999997</c:v>
                </c:pt>
                <c:pt idx="294">
                  <c:v>4.9000300000000001</c:v>
                </c:pt>
                <c:pt idx="295">
                  <c:v>4.9165599999999996</c:v>
                </c:pt>
                <c:pt idx="296">
                  <c:v>4.9327300000000003</c:v>
                </c:pt>
                <c:pt idx="297">
                  <c:v>4.9499700000000004</c:v>
                </c:pt>
                <c:pt idx="298">
                  <c:v>4.9669699999999999</c:v>
                </c:pt>
                <c:pt idx="299">
                  <c:v>4.9831399999999997</c:v>
                </c:pt>
                <c:pt idx="300">
                  <c:v>4.9995500000000002</c:v>
                </c:pt>
                <c:pt idx="301">
                  <c:v>5.0166700000000004</c:v>
                </c:pt>
                <c:pt idx="302">
                  <c:v>5.03355</c:v>
                </c:pt>
                <c:pt idx="303">
                  <c:v>5.0496100000000004</c:v>
                </c:pt>
                <c:pt idx="304">
                  <c:v>5.06637</c:v>
                </c:pt>
                <c:pt idx="305">
                  <c:v>5.0833700000000004</c:v>
                </c:pt>
                <c:pt idx="306">
                  <c:v>5.1003699999999998</c:v>
                </c:pt>
                <c:pt idx="307">
                  <c:v>5.1161899999999996</c:v>
                </c:pt>
                <c:pt idx="308">
                  <c:v>5.1329599999999997</c:v>
                </c:pt>
                <c:pt idx="309">
                  <c:v>5.1499600000000001</c:v>
                </c:pt>
                <c:pt idx="310">
                  <c:v>5.1668399999999997</c:v>
                </c:pt>
                <c:pt idx="311">
                  <c:v>5.1830100000000003</c:v>
                </c:pt>
                <c:pt idx="312">
                  <c:v>5.1997799999999996</c:v>
                </c:pt>
                <c:pt idx="313">
                  <c:v>5.21678</c:v>
                </c:pt>
                <c:pt idx="314">
                  <c:v>5.2332999999999998</c:v>
                </c:pt>
                <c:pt idx="315">
                  <c:v>5.2496</c:v>
                </c:pt>
                <c:pt idx="316">
                  <c:v>5.2663599999999997</c:v>
                </c:pt>
                <c:pt idx="317">
                  <c:v>5.28348</c:v>
                </c:pt>
                <c:pt idx="318">
                  <c:v>5.2997699999999996</c:v>
                </c:pt>
                <c:pt idx="319">
                  <c:v>5.3164199999999999</c:v>
                </c:pt>
                <c:pt idx="320">
                  <c:v>5.3333000000000004</c:v>
                </c:pt>
                <c:pt idx="321">
                  <c:v>5.3501799999999999</c:v>
                </c:pt>
                <c:pt idx="322">
                  <c:v>5.3664699999999996</c:v>
                </c:pt>
                <c:pt idx="323">
                  <c:v>5.3828800000000001</c:v>
                </c:pt>
                <c:pt idx="324">
                  <c:v>5.4</c:v>
                </c:pt>
                <c:pt idx="325">
                  <c:v>5.4169999999999998</c:v>
                </c:pt>
                <c:pt idx="326">
                  <c:v>5.4331699999999996</c:v>
                </c:pt>
                <c:pt idx="327">
                  <c:v>5.4498199999999999</c:v>
                </c:pt>
                <c:pt idx="328">
                  <c:v>5.4664599999999997</c:v>
                </c:pt>
                <c:pt idx="329">
                  <c:v>5.4833499999999997</c:v>
                </c:pt>
                <c:pt idx="330">
                  <c:v>5.4996400000000003</c:v>
                </c:pt>
                <c:pt idx="331">
                  <c:v>5.5164</c:v>
                </c:pt>
                <c:pt idx="332">
                  <c:v>5.5335200000000002</c:v>
                </c:pt>
                <c:pt idx="333">
                  <c:v>5.5500499999999997</c:v>
                </c:pt>
                <c:pt idx="334">
                  <c:v>5.5664600000000002</c:v>
                </c:pt>
                <c:pt idx="335">
                  <c:v>5.5829899999999997</c:v>
                </c:pt>
                <c:pt idx="336">
                  <c:v>5.6001000000000003</c:v>
                </c:pt>
                <c:pt idx="337">
                  <c:v>5.6165099999999999</c:v>
                </c:pt>
                <c:pt idx="338">
                  <c:v>5.6330400000000003</c:v>
                </c:pt>
                <c:pt idx="339">
                  <c:v>5.6498100000000004</c:v>
                </c:pt>
                <c:pt idx="340">
                  <c:v>5.6668099999999999</c:v>
                </c:pt>
                <c:pt idx="341">
                  <c:v>5.6833299999999998</c:v>
                </c:pt>
                <c:pt idx="342">
                  <c:v>5.6995100000000001</c:v>
                </c:pt>
                <c:pt idx="343">
                  <c:v>5.7163899999999996</c:v>
                </c:pt>
                <c:pt idx="344">
                  <c:v>5.7332700000000001</c:v>
                </c:pt>
                <c:pt idx="345">
                  <c:v>5.7497999999999996</c:v>
                </c:pt>
                <c:pt idx="346">
                  <c:v>5.76633</c:v>
                </c:pt>
                <c:pt idx="347">
                  <c:v>5.7834399999999997</c:v>
                </c:pt>
                <c:pt idx="348">
                  <c:v>5.8002099999999999</c:v>
                </c:pt>
                <c:pt idx="349">
                  <c:v>5.8167400000000002</c:v>
                </c:pt>
                <c:pt idx="350">
                  <c:v>5.8330299999999999</c:v>
                </c:pt>
                <c:pt idx="351">
                  <c:v>5.8499100000000004</c:v>
                </c:pt>
                <c:pt idx="352">
                  <c:v>5.8666700000000001</c:v>
                </c:pt>
                <c:pt idx="353">
                  <c:v>5.8832000000000004</c:v>
                </c:pt>
                <c:pt idx="354">
                  <c:v>5.8998499999999998</c:v>
                </c:pt>
                <c:pt idx="355">
                  <c:v>5.9168500000000002</c:v>
                </c:pt>
                <c:pt idx="356">
                  <c:v>5.9332599999999998</c:v>
                </c:pt>
                <c:pt idx="357">
                  <c:v>5.9495500000000003</c:v>
                </c:pt>
                <c:pt idx="358">
                  <c:v>5.9664299999999999</c:v>
                </c:pt>
                <c:pt idx="359">
                  <c:v>5.9832000000000001</c:v>
                </c:pt>
                <c:pt idx="360">
                  <c:v>5.9998399999999998</c:v>
                </c:pt>
                <c:pt idx="361">
                  <c:v>6.0164900000000001</c:v>
                </c:pt>
                <c:pt idx="362">
                  <c:v>6.0332499999999998</c:v>
                </c:pt>
                <c:pt idx="363">
                  <c:v>6.0499000000000001</c:v>
                </c:pt>
                <c:pt idx="364">
                  <c:v>6.0665399999999998</c:v>
                </c:pt>
                <c:pt idx="365">
                  <c:v>6.0829500000000003</c:v>
                </c:pt>
                <c:pt idx="366">
                  <c:v>6.0995999999999997</c:v>
                </c:pt>
                <c:pt idx="367">
                  <c:v>6.1167199999999999</c:v>
                </c:pt>
                <c:pt idx="368">
                  <c:v>6.1332399999999998</c:v>
                </c:pt>
                <c:pt idx="369">
                  <c:v>6.1497700000000002</c:v>
                </c:pt>
                <c:pt idx="370">
                  <c:v>6.1665400000000004</c:v>
                </c:pt>
                <c:pt idx="371">
                  <c:v>6.1831800000000001</c:v>
                </c:pt>
                <c:pt idx="372">
                  <c:v>6.1997099999999996</c:v>
                </c:pt>
                <c:pt idx="373">
                  <c:v>6.2163599999999999</c:v>
                </c:pt>
                <c:pt idx="374">
                  <c:v>6.2333600000000002</c:v>
                </c:pt>
                <c:pt idx="375">
                  <c:v>6.25</c:v>
                </c:pt>
                <c:pt idx="376">
                  <c:v>6.2666500000000003</c:v>
                </c:pt>
                <c:pt idx="377">
                  <c:v>6.28329</c:v>
                </c:pt>
                <c:pt idx="378">
                  <c:v>6.2998200000000004</c:v>
                </c:pt>
                <c:pt idx="379">
                  <c:v>6.3165899999999997</c:v>
                </c:pt>
                <c:pt idx="380">
                  <c:v>6.3332300000000004</c:v>
                </c:pt>
                <c:pt idx="381">
                  <c:v>6.3497599999999998</c:v>
                </c:pt>
                <c:pt idx="382">
                  <c:v>6.3665200000000004</c:v>
                </c:pt>
                <c:pt idx="383">
                  <c:v>6.3835199999999999</c:v>
                </c:pt>
                <c:pt idx="384">
                  <c:v>6.4000500000000002</c:v>
                </c:pt>
                <c:pt idx="385">
                  <c:v>6.4163399999999999</c:v>
                </c:pt>
                <c:pt idx="386">
                  <c:v>6.4329900000000002</c:v>
                </c:pt>
                <c:pt idx="387">
                  <c:v>6.4499899999999997</c:v>
                </c:pt>
                <c:pt idx="388">
                  <c:v>6.4664000000000001</c:v>
                </c:pt>
                <c:pt idx="389">
                  <c:v>6.4830399999999999</c:v>
                </c:pt>
                <c:pt idx="390">
                  <c:v>6.5000400000000003</c:v>
                </c:pt>
                <c:pt idx="391">
                  <c:v>6.5169300000000003</c:v>
                </c:pt>
                <c:pt idx="392">
                  <c:v>6.5333399999999999</c:v>
                </c:pt>
                <c:pt idx="393">
                  <c:v>6.5495099999999997</c:v>
                </c:pt>
                <c:pt idx="394">
                  <c:v>6.5665100000000001</c:v>
                </c:pt>
                <c:pt idx="395">
                  <c:v>6.5835100000000004</c:v>
                </c:pt>
                <c:pt idx="396">
                  <c:v>6.5998000000000001</c:v>
                </c:pt>
                <c:pt idx="397">
                  <c:v>6.6164500000000004</c:v>
                </c:pt>
                <c:pt idx="398">
                  <c:v>6.6334499999999998</c:v>
                </c:pt>
                <c:pt idx="399">
                  <c:v>6.6499800000000002</c:v>
                </c:pt>
                <c:pt idx="400">
                  <c:v>6.6663899999999998</c:v>
                </c:pt>
                <c:pt idx="401">
                  <c:v>6.6829099999999997</c:v>
                </c:pt>
                <c:pt idx="402">
                  <c:v>6.7000299999999999</c:v>
                </c:pt>
                <c:pt idx="403">
                  <c:v>6.7168000000000001</c:v>
                </c:pt>
                <c:pt idx="404">
                  <c:v>6.7330899999999998</c:v>
                </c:pt>
                <c:pt idx="405">
                  <c:v>6.7498500000000003</c:v>
                </c:pt>
                <c:pt idx="406">
                  <c:v>6.7669699999999997</c:v>
                </c:pt>
                <c:pt idx="407">
                  <c:v>6.7832600000000003</c:v>
                </c:pt>
                <c:pt idx="408">
                  <c:v>6.79955</c:v>
                </c:pt>
                <c:pt idx="409">
                  <c:v>6.8165500000000003</c:v>
                </c:pt>
                <c:pt idx="410">
                  <c:v>6.8335499999999998</c:v>
                </c:pt>
                <c:pt idx="411">
                  <c:v>6.8502000000000001</c:v>
                </c:pt>
                <c:pt idx="412">
                  <c:v>6.8663699999999999</c:v>
                </c:pt>
                <c:pt idx="413">
                  <c:v>6.88314</c:v>
                </c:pt>
                <c:pt idx="414">
                  <c:v>6.9001400000000004</c:v>
                </c:pt>
                <c:pt idx="415">
                  <c:v>6.9164300000000001</c:v>
                </c:pt>
                <c:pt idx="416">
                  <c:v>6.9329599999999996</c:v>
                </c:pt>
                <c:pt idx="417">
                  <c:v>6.9499599999999999</c:v>
                </c:pt>
                <c:pt idx="418">
                  <c:v>6.9670699999999997</c:v>
                </c:pt>
                <c:pt idx="419">
                  <c:v>6.9830100000000002</c:v>
                </c:pt>
                <c:pt idx="420">
                  <c:v>6.9994199999999998</c:v>
                </c:pt>
                <c:pt idx="421">
                  <c:v>7.0164200000000001</c:v>
                </c:pt>
                <c:pt idx="422">
                  <c:v>7.0332999999999997</c:v>
                </c:pt>
                <c:pt idx="423">
                  <c:v>7.0495999999999999</c:v>
                </c:pt>
                <c:pt idx="424">
                  <c:v>7.0664800000000003</c:v>
                </c:pt>
                <c:pt idx="425">
                  <c:v>7.0834799999999998</c:v>
                </c:pt>
                <c:pt idx="426">
                  <c:v>7.1003600000000002</c:v>
                </c:pt>
                <c:pt idx="427">
                  <c:v>7.1161799999999999</c:v>
                </c:pt>
                <c:pt idx="428">
                  <c:v>7.1329399999999996</c:v>
                </c:pt>
                <c:pt idx="429">
                  <c:v>7.1500599999999999</c:v>
                </c:pt>
                <c:pt idx="430">
                  <c:v>7.1665900000000002</c:v>
                </c:pt>
                <c:pt idx="431">
                  <c:v>7.1831199999999997</c:v>
                </c:pt>
                <c:pt idx="432">
                  <c:v>7.1998800000000003</c:v>
                </c:pt>
                <c:pt idx="433">
                  <c:v>7.2168799999999997</c:v>
                </c:pt>
                <c:pt idx="434">
                  <c:v>7.2331700000000003</c:v>
                </c:pt>
                <c:pt idx="435">
                  <c:v>7.24946</c:v>
                </c:pt>
                <c:pt idx="436">
                  <c:v>7.2664600000000004</c:v>
                </c:pt>
                <c:pt idx="437">
                  <c:v>7.2835799999999997</c:v>
                </c:pt>
                <c:pt idx="438">
                  <c:v>7.2998700000000003</c:v>
                </c:pt>
                <c:pt idx="439">
                  <c:v>7.3163999999999998</c:v>
                </c:pt>
                <c:pt idx="440">
                  <c:v>7.3332800000000002</c:v>
                </c:pt>
                <c:pt idx="441">
                  <c:v>7.3501700000000003</c:v>
                </c:pt>
                <c:pt idx="442">
                  <c:v>7.3662200000000002</c:v>
                </c:pt>
                <c:pt idx="443">
                  <c:v>7.3828699999999996</c:v>
                </c:pt>
                <c:pt idx="444">
                  <c:v>7.39975</c:v>
                </c:pt>
                <c:pt idx="445">
                  <c:v>7.4167500000000004</c:v>
                </c:pt>
                <c:pt idx="446">
                  <c:v>7.4330400000000001</c:v>
                </c:pt>
                <c:pt idx="447">
                  <c:v>7.4496900000000004</c:v>
                </c:pt>
                <c:pt idx="448">
                  <c:v>7.4666899999999998</c:v>
                </c:pt>
                <c:pt idx="449">
                  <c:v>7.4832099999999997</c:v>
                </c:pt>
                <c:pt idx="450">
                  <c:v>7.49939</c:v>
                </c:pt>
                <c:pt idx="451">
                  <c:v>7.5163900000000003</c:v>
                </c:pt>
                <c:pt idx="452">
                  <c:v>7.5333899999999998</c:v>
                </c:pt>
                <c:pt idx="453">
                  <c:v>7.5499200000000002</c:v>
                </c:pt>
                <c:pt idx="454">
                  <c:v>7.5666799999999999</c:v>
                </c:pt>
                <c:pt idx="455">
                  <c:v>7.5832100000000002</c:v>
                </c:pt>
                <c:pt idx="456">
                  <c:v>7.5999699999999999</c:v>
                </c:pt>
                <c:pt idx="457">
                  <c:v>7.6165000000000003</c:v>
                </c:pt>
                <c:pt idx="458">
                  <c:v>7.6329099999999999</c:v>
                </c:pt>
                <c:pt idx="459">
                  <c:v>7.6497900000000003</c:v>
                </c:pt>
                <c:pt idx="460">
                  <c:v>7.6667899999999998</c:v>
                </c:pt>
                <c:pt idx="461">
                  <c:v>7.6832000000000003</c:v>
                </c:pt>
                <c:pt idx="462">
                  <c:v>7.6998499999999996</c:v>
                </c:pt>
                <c:pt idx="463">
                  <c:v>7.7167300000000001</c:v>
                </c:pt>
                <c:pt idx="464">
                  <c:v>7.7332599999999996</c:v>
                </c:pt>
                <c:pt idx="465">
                  <c:v>7.74979</c:v>
                </c:pt>
                <c:pt idx="466">
                  <c:v>7.7663099999999998</c:v>
                </c:pt>
                <c:pt idx="467">
                  <c:v>7.7833100000000002</c:v>
                </c:pt>
                <c:pt idx="468">
                  <c:v>7.8002000000000002</c:v>
                </c:pt>
                <c:pt idx="469">
                  <c:v>7.8166000000000002</c:v>
                </c:pt>
                <c:pt idx="470">
                  <c:v>7.8330099999999998</c:v>
                </c:pt>
                <c:pt idx="471">
                  <c:v>7.8500100000000002</c:v>
                </c:pt>
                <c:pt idx="472">
                  <c:v>7.8665399999999996</c:v>
                </c:pt>
                <c:pt idx="473">
                  <c:v>7.8828300000000002</c:v>
                </c:pt>
                <c:pt idx="474">
                  <c:v>7.8998299999999997</c:v>
                </c:pt>
                <c:pt idx="475">
                  <c:v>7.9167199999999998</c:v>
                </c:pt>
                <c:pt idx="476">
                  <c:v>7.9333600000000004</c:v>
                </c:pt>
                <c:pt idx="477">
                  <c:v>7.94977</c:v>
                </c:pt>
                <c:pt idx="478">
                  <c:v>7.9664200000000003</c:v>
                </c:pt>
                <c:pt idx="479">
                  <c:v>7.9831799999999999</c:v>
                </c:pt>
                <c:pt idx="480">
                  <c:v>7.9999500000000001</c:v>
                </c:pt>
                <c:pt idx="481">
                  <c:v>8.0163600000000006</c:v>
                </c:pt>
                <c:pt idx="482">
                  <c:v>8.0333600000000001</c:v>
                </c:pt>
                <c:pt idx="483">
                  <c:v>8.0501199999999997</c:v>
                </c:pt>
                <c:pt idx="484">
                  <c:v>8.0665300000000002</c:v>
                </c:pt>
                <c:pt idx="485">
                  <c:v>8.0830599999999997</c:v>
                </c:pt>
                <c:pt idx="486">
                  <c:v>8.0999400000000001</c:v>
                </c:pt>
                <c:pt idx="487">
                  <c:v>8.1165900000000004</c:v>
                </c:pt>
                <c:pt idx="488">
                  <c:v>8.1333500000000001</c:v>
                </c:pt>
                <c:pt idx="489">
                  <c:v>8.1498799999999996</c:v>
                </c:pt>
                <c:pt idx="490">
                  <c:v>8.16676</c:v>
                </c:pt>
                <c:pt idx="491">
                  <c:v>8.1834100000000003</c:v>
                </c:pt>
                <c:pt idx="492">
                  <c:v>8.1998099999999994</c:v>
                </c:pt>
                <c:pt idx="493">
                  <c:v>8.2163400000000006</c:v>
                </c:pt>
                <c:pt idx="494">
                  <c:v>8.2331099999999999</c:v>
                </c:pt>
                <c:pt idx="495">
                  <c:v>8.2501099999999994</c:v>
                </c:pt>
                <c:pt idx="496">
                  <c:v>8.2666299999999993</c:v>
                </c:pt>
                <c:pt idx="497">
                  <c:v>8.2831600000000005</c:v>
                </c:pt>
                <c:pt idx="498">
                  <c:v>8.29969</c:v>
                </c:pt>
                <c:pt idx="499">
                  <c:v>8.3165700000000005</c:v>
                </c:pt>
                <c:pt idx="500">
                  <c:v>8.3332200000000007</c:v>
                </c:pt>
                <c:pt idx="501">
                  <c:v>8.3499800000000004</c:v>
                </c:pt>
                <c:pt idx="502">
                  <c:v>8.3667499999999997</c:v>
                </c:pt>
                <c:pt idx="503">
                  <c:v>8.3833900000000003</c:v>
                </c:pt>
                <c:pt idx="504">
                  <c:v>8.3999199999999998</c:v>
                </c:pt>
                <c:pt idx="505">
                  <c:v>8.4163300000000003</c:v>
                </c:pt>
                <c:pt idx="506">
                  <c:v>8.4329800000000006</c:v>
                </c:pt>
                <c:pt idx="507">
                  <c:v>8.4497400000000003</c:v>
                </c:pt>
                <c:pt idx="508">
                  <c:v>8.4664999999999999</c:v>
                </c:pt>
                <c:pt idx="509">
                  <c:v>8.4830299999999994</c:v>
                </c:pt>
                <c:pt idx="510">
                  <c:v>8.5000300000000006</c:v>
                </c:pt>
                <c:pt idx="511">
                  <c:v>8.5167999999999999</c:v>
                </c:pt>
                <c:pt idx="512">
                  <c:v>8.5330899999999996</c:v>
                </c:pt>
                <c:pt idx="513">
                  <c:v>8.5495000000000001</c:v>
                </c:pt>
                <c:pt idx="514">
                  <c:v>8.5667299999999997</c:v>
                </c:pt>
                <c:pt idx="515">
                  <c:v>8.58338</c:v>
                </c:pt>
                <c:pt idx="516">
                  <c:v>8.6000200000000007</c:v>
                </c:pt>
                <c:pt idx="517">
                  <c:v>8.6164299999999994</c:v>
                </c:pt>
                <c:pt idx="518">
                  <c:v>8.6334300000000006</c:v>
                </c:pt>
                <c:pt idx="519">
                  <c:v>8.6499600000000001</c:v>
                </c:pt>
                <c:pt idx="520">
                  <c:v>8.6663700000000006</c:v>
                </c:pt>
                <c:pt idx="521">
                  <c:v>8.6827799999999993</c:v>
                </c:pt>
                <c:pt idx="522">
                  <c:v>8.7000200000000003</c:v>
                </c:pt>
                <c:pt idx="523">
                  <c:v>8.7169000000000008</c:v>
                </c:pt>
                <c:pt idx="524">
                  <c:v>8.7330699999999997</c:v>
                </c:pt>
                <c:pt idx="525">
                  <c:v>8.7498400000000007</c:v>
                </c:pt>
                <c:pt idx="526">
                  <c:v>8.7669599999999992</c:v>
                </c:pt>
                <c:pt idx="527">
                  <c:v>8.7831299999999999</c:v>
                </c:pt>
                <c:pt idx="528">
                  <c:v>8.7923399999999994</c:v>
                </c:pt>
              </c:numCache>
            </c:numRef>
          </c:xVal>
          <c:yVal>
            <c:numRef>
              <c:f>[27]HP038!$C$7:$C$535</c:f>
              <c:numCache>
                <c:formatCode>General</c:formatCode>
                <c:ptCount val="529"/>
                <c:pt idx="0">
                  <c:v>-2.3000000000000001E-4</c:v>
                </c:pt>
                <c:pt idx="1">
                  <c:v>-2.0000000000000002E-5</c:v>
                </c:pt>
                <c:pt idx="2">
                  <c:v>2.4000000000000001E-4</c:v>
                </c:pt>
                <c:pt idx="3">
                  <c:v>-2.3000000000000001E-4</c:v>
                </c:pt>
                <c:pt idx="4">
                  <c:v>1.0000000000000001E-5</c:v>
                </c:pt>
                <c:pt idx="5">
                  <c:v>5.5999999999999995E-4</c:v>
                </c:pt>
                <c:pt idx="6">
                  <c:v>5.8E-4</c:v>
                </c:pt>
                <c:pt idx="7">
                  <c:v>1.2E-4</c:v>
                </c:pt>
                <c:pt idx="8">
                  <c:v>5.0000000000000001E-4</c:v>
                </c:pt>
                <c:pt idx="9">
                  <c:v>4.2999999999999999E-4</c:v>
                </c:pt>
                <c:pt idx="10">
                  <c:v>8.7000000000000001E-4</c:v>
                </c:pt>
                <c:pt idx="11">
                  <c:v>1.3500000000000001E-3</c:v>
                </c:pt>
                <c:pt idx="12">
                  <c:v>1.5200000000000001E-3</c:v>
                </c:pt>
                <c:pt idx="13">
                  <c:v>2.0300000000000001E-3</c:v>
                </c:pt>
                <c:pt idx="14">
                  <c:v>2.8E-3</c:v>
                </c:pt>
                <c:pt idx="15">
                  <c:v>3.1099999999999999E-3</c:v>
                </c:pt>
                <c:pt idx="16">
                  <c:v>4.2900000000000004E-3</c:v>
                </c:pt>
                <c:pt idx="17">
                  <c:v>5.5399999999999998E-3</c:v>
                </c:pt>
                <c:pt idx="18">
                  <c:v>6.6299999999999996E-3</c:v>
                </c:pt>
                <c:pt idx="19">
                  <c:v>8.3400000000000002E-3</c:v>
                </c:pt>
                <c:pt idx="20">
                  <c:v>1.0030000000000001E-2</c:v>
                </c:pt>
                <c:pt idx="21">
                  <c:v>1.2829999999999999E-2</c:v>
                </c:pt>
                <c:pt idx="22">
                  <c:v>1.5469999999999999E-2</c:v>
                </c:pt>
                <c:pt idx="23">
                  <c:v>1.898E-2</c:v>
                </c:pt>
                <c:pt idx="24">
                  <c:v>2.3259999999999999E-2</c:v>
                </c:pt>
                <c:pt idx="25">
                  <c:v>2.7789999999999999E-2</c:v>
                </c:pt>
                <c:pt idx="26">
                  <c:v>3.3489999999999999E-2</c:v>
                </c:pt>
                <c:pt idx="27">
                  <c:v>3.9539999999999999E-2</c:v>
                </c:pt>
                <c:pt idx="28">
                  <c:v>4.7070000000000001E-2</c:v>
                </c:pt>
                <c:pt idx="29">
                  <c:v>5.5530000000000003E-2</c:v>
                </c:pt>
                <c:pt idx="30">
                  <c:v>6.5040000000000001E-2</c:v>
                </c:pt>
                <c:pt idx="31">
                  <c:v>7.5870000000000007E-2</c:v>
                </c:pt>
                <c:pt idx="32">
                  <c:v>8.7120000000000003E-2</c:v>
                </c:pt>
                <c:pt idx="33">
                  <c:v>9.9940000000000001E-2</c:v>
                </c:pt>
                <c:pt idx="34">
                  <c:v>0.11378000000000001</c:v>
                </c:pt>
                <c:pt idx="35">
                  <c:v>0.12947</c:v>
                </c:pt>
                <c:pt idx="36">
                  <c:v>0.14613000000000001</c:v>
                </c:pt>
                <c:pt idx="37">
                  <c:v>0.16314000000000001</c:v>
                </c:pt>
                <c:pt idx="38">
                  <c:v>0.18245</c:v>
                </c:pt>
                <c:pt idx="39">
                  <c:v>0.20308000000000001</c:v>
                </c:pt>
                <c:pt idx="40">
                  <c:v>0.22425</c:v>
                </c:pt>
                <c:pt idx="41">
                  <c:v>0.24743999999999999</c:v>
                </c:pt>
                <c:pt idx="42">
                  <c:v>0.27200999999999997</c:v>
                </c:pt>
                <c:pt idx="43">
                  <c:v>0.29687000000000002</c:v>
                </c:pt>
                <c:pt idx="44">
                  <c:v>0.32262999999999997</c:v>
                </c:pt>
                <c:pt idx="45">
                  <c:v>0.34910000000000002</c:v>
                </c:pt>
                <c:pt idx="46">
                  <c:v>0.37781999999999999</c:v>
                </c:pt>
                <c:pt idx="47">
                  <c:v>0.40577999999999997</c:v>
                </c:pt>
                <c:pt idx="48">
                  <c:v>0.43497999999999998</c:v>
                </c:pt>
                <c:pt idx="49">
                  <c:v>0.46549000000000001</c:v>
                </c:pt>
                <c:pt idx="50">
                  <c:v>0.49693999999999999</c:v>
                </c:pt>
                <c:pt idx="51">
                  <c:v>0.52815000000000001</c:v>
                </c:pt>
                <c:pt idx="52">
                  <c:v>0.55796999999999997</c:v>
                </c:pt>
                <c:pt idx="53">
                  <c:v>0.59138999999999997</c:v>
                </c:pt>
                <c:pt idx="54">
                  <c:v>0.62651999999999997</c:v>
                </c:pt>
                <c:pt idx="55">
                  <c:v>0.65905000000000002</c:v>
                </c:pt>
                <c:pt idx="56">
                  <c:v>0.69398000000000004</c:v>
                </c:pt>
                <c:pt idx="57">
                  <c:v>0.72989000000000004</c:v>
                </c:pt>
                <c:pt idx="58">
                  <c:v>0.76678999999999997</c:v>
                </c:pt>
                <c:pt idx="59">
                  <c:v>0.80256000000000005</c:v>
                </c:pt>
                <c:pt idx="60">
                  <c:v>0.84025000000000005</c:v>
                </c:pt>
                <c:pt idx="61">
                  <c:v>0.88051000000000001</c:v>
                </c:pt>
                <c:pt idx="62">
                  <c:v>0.91808000000000001</c:v>
                </c:pt>
                <c:pt idx="63">
                  <c:v>0.95698000000000005</c:v>
                </c:pt>
                <c:pt idx="64">
                  <c:v>0.99711000000000005</c:v>
                </c:pt>
                <c:pt idx="65">
                  <c:v>1.0381899999999999</c:v>
                </c:pt>
                <c:pt idx="66">
                  <c:v>1.0782099999999999</c:v>
                </c:pt>
                <c:pt idx="67">
                  <c:v>1.11771</c:v>
                </c:pt>
                <c:pt idx="68">
                  <c:v>1.16012</c:v>
                </c:pt>
                <c:pt idx="69">
                  <c:v>1.2036199999999999</c:v>
                </c:pt>
                <c:pt idx="70">
                  <c:v>1.2468300000000001</c:v>
                </c:pt>
                <c:pt idx="71">
                  <c:v>1.2882899999999999</c:v>
                </c:pt>
                <c:pt idx="72">
                  <c:v>1.3332200000000001</c:v>
                </c:pt>
                <c:pt idx="73">
                  <c:v>1.37819</c:v>
                </c:pt>
                <c:pt idx="74">
                  <c:v>1.42242</c:v>
                </c:pt>
                <c:pt idx="75">
                  <c:v>1.46696</c:v>
                </c:pt>
                <c:pt idx="76">
                  <c:v>1.5140400000000001</c:v>
                </c:pt>
                <c:pt idx="77">
                  <c:v>1.56006</c:v>
                </c:pt>
                <c:pt idx="78">
                  <c:v>1.6079699999999999</c:v>
                </c:pt>
                <c:pt idx="79">
                  <c:v>1.6548700000000001</c:v>
                </c:pt>
                <c:pt idx="80">
                  <c:v>1.7024900000000001</c:v>
                </c:pt>
                <c:pt idx="81">
                  <c:v>1.7522599999999999</c:v>
                </c:pt>
                <c:pt idx="82">
                  <c:v>1.79775</c:v>
                </c:pt>
                <c:pt idx="83">
                  <c:v>1.8483499999999999</c:v>
                </c:pt>
                <c:pt idx="84">
                  <c:v>1.8972100000000001</c:v>
                </c:pt>
                <c:pt idx="85">
                  <c:v>1.9491799999999999</c:v>
                </c:pt>
                <c:pt idx="86">
                  <c:v>1.99742</c:v>
                </c:pt>
                <c:pt idx="87">
                  <c:v>2.0455700000000001</c:v>
                </c:pt>
                <c:pt idx="88">
                  <c:v>2.0972599999999999</c:v>
                </c:pt>
                <c:pt idx="89">
                  <c:v>2.1490900000000002</c:v>
                </c:pt>
                <c:pt idx="90">
                  <c:v>2.1973400000000001</c:v>
                </c:pt>
                <c:pt idx="91">
                  <c:v>2.2507100000000002</c:v>
                </c:pt>
                <c:pt idx="92">
                  <c:v>2.30552</c:v>
                </c:pt>
                <c:pt idx="93">
                  <c:v>2.3577400000000002</c:v>
                </c:pt>
                <c:pt idx="94">
                  <c:v>2.40991</c:v>
                </c:pt>
                <c:pt idx="95">
                  <c:v>2.46427</c:v>
                </c:pt>
                <c:pt idx="96">
                  <c:v>2.5194700000000001</c:v>
                </c:pt>
                <c:pt idx="97">
                  <c:v>2.5727699999999998</c:v>
                </c:pt>
                <c:pt idx="98">
                  <c:v>2.6246700000000001</c:v>
                </c:pt>
                <c:pt idx="99">
                  <c:v>2.6811099999999999</c:v>
                </c:pt>
                <c:pt idx="100">
                  <c:v>2.7363499999999998</c:v>
                </c:pt>
                <c:pt idx="101">
                  <c:v>2.7876699999999999</c:v>
                </c:pt>
                <c:pt idx="102">
                  <c:v>2.8407900000000001</c:v>
                </c:pt>
                <c:pt idx="103">
                  <c:v>2.8973399999999998</c:v>
                </c:pt>
                <c:pt idx="104">
                  <c:v>2.9532500000000002</c:v>
                </c:pt>
                <c:pt idx="105">
                  <c:v>3.0047100000000002</c:v>
                </c:pt>
                <c:pt idx="106">
                  <c:v>3.0593400000000002</c:v>
                </c:pt>
                <c:pt idx="107">
                  <c:v>3.1145299999999998</c:v>
                </c:pt>
                <c:pt idx="108">
                  <c:v>3.16927</c:v>
                </c:pt>
                <c:pt idx="109">
                  <c:v>3.2196699999999998</c:v>
                </c:pt>
                <c:pt idx="110">
                  <c:v>3.2770600000000001</c:v>
                </c:pt>
                <c:pt idx="111">
                  <c:v>3.33141</c:v>
                </c:pt>
                <c:pt idx="112">
                  <c:v>3.3824900000000002</c:v>
                </c:pt>
                <c:pt idx="113">
                  <c:v>3.43255</c:v>
                </c:pt>
                <c:pt idx="114">
                  <c:v>3.4864899999999999</c:v>
                </c:pt>
                <c:pt idx="115">
                  <c:v>3.5389900000000001</c:v>
                </c:pt>
                <c:pt idx="116">
                  <c:v>3.5905999999999998</c:v>
                </c:pt>
                <c:pt idx="117">
                  <c:v>3.6414</c:v>
                </c:pt>
                <c:pt idx="118">
                  <c:v>3.6866699999999999</c:v>
                </c:pt>
                <c:pt idx="119">
                  <c:v>3.7174999999999998</c:v>
                </c:pt>
                <c:pt idx="120">
                  <c:v>3.7301899999999999</c:v>
                </c:pt>
                <c:pt idx="121">
                  <c:v>3.7734000000000001</c:v>
                </c:pt>
                <c:pt idx="122">
                  <c:v>3.8189799999999998</c:v>
                </c:pt>
                <c:pt idx="123">
                  <c:v>3.8455400000000002</c:v>
                </c:pt>
                <c:pt idx="124">
                  <c:v>3.8250700000000002</c:v>
                </c:pt>
                <c:pt idx="125">
                  <c:v>3.8472300000000001</c:v>
                </c:pt>
                <c:pt idx="126">
                  <c:v>3.8757000000000001</c:v>
                </c:pt>
                <c:pt idx="127">
                  <c:v>3.89358</c:v>
                </c:pt>
                <c:pt idx="128">
                  <c:v>3.91662</c:v>
                </c:pt>
                <c:pt idx="129">
                  <c:v>3.94069</c:v>
                </c:pt>
                <c:pt idx="130">
                  <c:v>3.9441899999999999</c:v>
                </c:pt>
                <c:pt idx="131">
                  <c:v>3.9220000000000002</c:v>
                </c:pt>
                <c:pt idx="132">
                  <c:v>3.8565900000000002</c:v>
                </c:pt>
                <c:pt idx="133">
                  <c:v>3.7402600000000001</c:v>
                </c:pt>
                <c:pt idx="134">
                  <c:v>3.54284</c:v>
                </c:pt>
                <c:pt idx="135">
                  <c:v>3.0870700000000002</c:v>
                </c:pt>
                <c:pt idx="136">
                  <c:v>3.0031099999999999</c:v>
                </c:pt>
                <c:pt idx="137">
                  <c:v>2.9685299999999999</c:v>
                </c:pt>
                <c:pt idx="138">
                  <c:v>2.8006700000000002</c:v>
                </c:pt>
                <c:pt idx="139">
                  <c:v>2.7697400000000001</c:v>
                </c:pt>
                <c:pt idx="140">
                  <c:v>2.7741199999999999</c:v>
                </c:pt>
                <c:pt idx="141">
                  <c:v>2.7580100000000001</c:v>
                </c:pt>
                <c:pt idx="142">
                  <c:v>2.56725</c:v>
                </c:pt>
                <c:pt idx="143">
                  <c:v>2.5622799999999999</c:v>
                </c:pt>
                <c:pt idx="144">
                  <c:v>2.5644399999999998</c:v>
                </c:pt>
                <c:pt idx="145">
                  <c:v>2.5815600000000001</c:v>
                </c:pt>
                <c:pt idx="146">
                  <c:v>2.5928100000000001</c:v>
                </c:pt>
                <c:pt idx="147">
                  <c:v>2.6091199999999999</c:v>
                </c:pt>
                <c:pt idx="148">
                  <c:v>2.6279300000000001</c:v>
                </c:pt>
                <c:pt idx="149">
                  <c:v>2.6441300000000001</c:v>
                </c:pt>
                <c:pt idx="150">
                  <c:v>2.6298300000000001</c:v>
                </c:pt>
                <c:pt idx="151">
                  <c:v>2.2138300000000002</c:v>
                </c:pt>
                <c:pt idx="152">
                  <c:v>2.1693600000000002</c:v>
                </c:pt>
                <c:pt idx="153">
                  <c:v>2.1287099999999999</c:v>
                </c:pt>
                <c:pt idx="154">
                  <c:v>2.1056599999999999</c:v>
                </c:pt>
                <c:pt idx="155">
                  <c:v>2.0666799999999999</c:v>
                </c:pt>
                <c:pt idx="156">
                  <c:v>1.9452100000000001</c:v>
                </c:pt>
                <c:pt idx="157">
                  <c:v>1.8424799999999999</c:v>
                </c:pt>
                <c:pt idx="158">
                  <c:v>1.7762899999999999</c:v>
                </c:pt>
                <c:pt idx="159">
                  <c:v>1.7286699999999999</c:v>
                </c:pt>
                <c:pt idx="160">
                  <c:v>1.70967</c:v>
                </c:pt>
                <c:pt idx="161">
                  <c:v>1.70017</c:v>
                </c:pt>
                <c:pt idx="162">
                  <c:v>1.69238</c:v>
                </c:pt>
                <c:pt idx="163">
                  <c:v>1.6727099999999999</c:v>
                </c:pt>
                <c:pt idx="164">
                  <c:v>1.6580699999999999</c:v>
                </c:pt>
                <c:pt idx="165">
                  <c:v>1.6446400000000001</c:v>
                </c:pt>
                <c:pt idx="166">
                  <c:v>1.6439900000000001</c:v>
                </c:pt>
                <c:pt idx="167">
                  <c:v>1.6494599999999999</c:v>
                </c:pt>
                <c:pt idx="168">
                  <c:v>1.6534199999999999</c:v>
                </c:pt>
                <c:pt idx="169">
                  <c:v>1.6575200000000001</c:v>
                </c:pt>
                <c:pt idx="170">
                  <c:v>1.6638500000000001</c:v>
                </c:pt>
                <c:pt idx="171">
                  <c:v>1.66859</c:v>
                </c:pt>
                <c:pt idx="172">
                  <c:v>1.6712400000000001</c:v>
                </c:pt>
                <c:pt idx="173">
                  <c:v>1.67073</c:v>
                </c:pt>
                <c:pt idx="174">
                  <c:v>1.6606099999999999</c:v>
                </c:pt>
                <c:pt idx="175">
                  <c:v>1.6431899999999999</c:v>
                </c:pt>
                <c:pt idx="176">
                  <c:v>1.6400699999999999</c:v>
                </c:pt>
                <c:pt idx="177">
                  <c:v>1.6371599999999999</c:v>
                </c:pt>
                <c:pt idx="178">
                  <c:v>1.6268899999999999</c:v>
                </c:pt>
                <c:pt idx="179">
                  <c:v>1.61266</c:v>
                </c:pt>
                <c:pt idx="180">
                  <c:v>1.59734</c:v>
                </c:pt>
                <c:pt idx="181">
                  <c:v>1.5874900000000001</c:v>
                </c:pt>
                <c:pt idx="182">
                  <c:v>1.57636</c:v>
                </c:pt>
                <c:pt idx="183">
                  <c:v>1.54104</c:v>
                </c:pt>
                <c:pt idx="184">
                  <c:v>1.52075</c:v>
                </c:pt>
                <c:pt idx="185">
                  <c:v>1.5114799999999999</c:v>
                </c:pt>
                <c:pt idx="186">
                  <c:v>1.50458</c:v>
                </c:pt>
                <c:pt idx="187">
                  <c:v>1.4925200000000001</c:v>
                </c:pt>
                <c:pt idx="188">
                  <c:v>1.4849000000000001</c:v>
                </c:pt>
                <c:pt idx="189">
                  <c:v>1.4758100000000001</c:v>
                </c:pt>
                <c:pt idx="190">
                  <c:v>1.4659899999999999</c:v>
                </c:pt>
                <c:pt idx="191">
                  <c:v>1.43628</c:v>
                </c:pt>
                <c:pt idx="192">
                  <c:v>1.4112499999999999</c:v>
                </c:pt>
                <c:pt idx="193">
                  <c:v>1.39401</c:v>
                </c:pt>
                <c:pt idx="194">
                  <c:v>1.3773899999999999</c:v>
                </c:pt>
                <c:pt idx="195">
                  <c:v>1.3542400000000001</c:v>
                </c:pt>
                <c:pt idx="196">
                  <c:v>1.3226800000000001</c:v>
                </c:pt>
                <c:pt idx="197">
                  <c:v>1.17639</c:v>
                </c:pt>
                <c:pt idx="198">
                  <c:v>1.1383099999999999</c:v>
                </c:pt>
                <c:pt idx="199">
                  <c:v>1.1166100000000001</c:v>
                </c:pt>
                <c:pt idx="200">
                  <c:v>1.10598</c:v>
                </c:pt>
                <c:pt idx="201">
                  <c:v>1.09761</c:v>
                </c:pt>
                <c:pt idx="202">
                  <c:v>1.08463</c:v>
                </c:pt>
                <c:pt idx="203">
                  <c:v>1.0745199999999999</c:v>
                </c:pt>
                <c:pt idx="204">
                  <c:v>1.06311</c:v>
                </c:pt>
                <c:pt idx="205">
                  <c:v>1.0551600000000001</c:v>
                </c:pt>
                <c:pt idx="206">
                  <c:v>1.0486899999999999</c:v>
                </c:pt>
                <c:pt idx="207">
                  <c:v>1.04514</c:v>
                </c:pt>
                <c:pt idx="208">
                  <c:v>1.04037</c:v>
                </c:pt>
                <c:pt idx="209">
                  <c:v>1.0361899999999999</c:v>
                </c:pt>
                <c:pt idx="210">
                  <c:v>1.0303199999999999</c:v>
                </c:pt>
                <c:pt idx="211">
                  <c:v>1.0238100000000001</c:v>
                </c:pt>
                <c:pt idx="212">
                  <c:v>1.0129600000000001</c:v>
                </c:pt>
                <c:pt idx="213">
                  <c:v>0.99356</c:v>
                </c:pt>
                <c:pt idx="214">
                  <c:v>0.98470999999999997</c:v>
                </c:pt>
                <c:pt idx="215">
                  <c:v>0.98070000000000002</c:v>
                </c:pt>
                <c:pt idx="216">
                  <c:v>0.97689999999999999</c:v>
                </c:pt>
                <c:pt idx="217">
                  <c:v>0.97352000000000005</c:v>
                </c:pt>
                <c:pt idx="218">
                  <c:v>0.97014</c:v>
                </c:pt>
                <c:pt idx="219">
                  <c:v>0.96714</c:v>
                </c:pt>
                <c:pt idx="220">
                  <c:v>0.96059000000000005</c:v>
                </c:pt>
                <c:pt idx="221">
                  <c:v>0.93489</c:v>
                </c:pt>
                <c:pt idx="222">
                  <c:v>0.92052999999999996</c:v>
                </c:pt>
                <c:pt idx="223">
                  <c:v>0.90280000000000005</c:v>
                </c:pt>
                <c:pt idx="224">
                  <c:v>0.87602999999999998</c:v>
                </c:pt>
                <c:pt idx="225">
                  <c:v>0.84872999999999998</c:v>
                </c:pt>
                <c:pt idx="226">
                  <c:v>0.82218000000000002</c:v>
                </c:pt>
                <c:pt idx="227">
                  <c:v>0.79959999999999998</c:v>
                </c:pt>
                <c:pt idx="228">
                  <c:v>0.78339000000000003</c:v>
                </c:pt>
                <c:pt idx="229">
                  <c:v>0.76988000000000001</c:v>
                </c:pt>
                <c:pt idx="230">
                  <c:v>0.76093</c:v>
                </c:pt>
                <c:pt idx="231">
                  <c:v>0.75319000000000003</c:v>
                </c:pt>
                <c:pt idx="232">
                  <c:v>0.72628999999999999</c:v>
                </c:pt>
                <c:pt idx="233">
                  <c:v>0.71301999999999999</c:v>
                </c:pt>
                <c:pt idx="234">
                  <c:v>0.70245999999999997</c:v>
                </c:pt>
                <c:pt idx="235">
                  <c:v>0.6946</c:v>
                </c:pt>
                <c:pt idx="236">
                  <c:v>0.68544000000000005</c:v>
                </c:pt>
                <c:pt idx="237">
                  <c:v>0.67705000000000004</c:v>
                </c:pt>
                <c:pt idx="238">
                  <c:v>0.66888000000000003</c:v>
                </c:pt>
                <c:pt idx="239">
                  <c:v>0.66234000000000004</c:v>
                </c:pt>
                <c:pt idx="240">
                  <c:v>0.65683000000000002</c:v>
                </c:pt>
                <c:pt idx="241">
                  <c:v>0.65310000000000001</c:v>
                </c:pt>
                <c:pt idx="242">
                  <c:v>0.65076999999999996</c:v>
                </c:pt>
                <c:pt idx="243">
                  <c:v>0.64934000000000003</c:v>
                </c:pt>
                <c:pt idx="244">
                  <c:v>0.64759</c:v>
                </c:pt>
                <c:pt idx="245">
                  <c:v>0.64595999999999998</c:v>
                </c:pt>
                <c:pt idx="246">
                  <c:v>0.64429000000000003</c:v>
                </c:pt>
                <c:pt idx="247">
                  <c:v>0.64127999999999996</c:v>
                </c:pt>
                <c:pt idx="248">
                  <c:v>0.63859999999999995</c:v>
                </c:pt>
                <c:pt idx="249">
                  <c:v>0.63505999999999996</c:v>
                </c:pt>
                <c:pt idx="250">
                  <c:v>0.62851999999999997</c:v>
                </c:pt>
                <c:pt idx="251">
                  <c:v>0.61814000000000002</c:v>
                </c:pt>
                <c:pt idx="252">
                  <c:v>0.60719999999999996</c:v>
                </c:pt>
                <c:pt idx="253">
                  <c:v>0.59028999999999998</c:v>
                </c:pt>
                <c:pt idx="254">
                  <c:v>0.44425999999999999</c:v>
                </c:pt>
                <c:pt idx="255">
                  <c:v>0.42198000000000002</c:v>
                </c:pt>
                <c:pt idx="256">
                  <c:v>0.41055000000000003</c:v>
                </c:pt>
                <c:pt idx="257">
                  <c:v>0.4052</c:v>
                </c:pt>
                <c:pt idx="258">
                  <c:v>0.40121000000000001</c:v>
                </c:pt>
                <c:pt idx="259">
                  <c:v>0.39871000000000001</c:v>
                </c:pt>
                <c:pt idx="260">
                  <c:v>0.39308999999999999</c:v>
                </c:pt>
                <c:pt idx="261">
                  <c:v>0.38614999999999999</c:v>
                </c:pt>
                <c:pt idx="262">
                  <c:v>0.37491999999999998</c:v>
                </c:pt>
                <c:pt idx="263">
                  <c:v>0.36688999999999999</c:v>
                </c:pt>
                <c:pt idx="264">
                  <c:v>0.36253999999999997</c:v>
                </c:pt>
                <c:pt idx="265">
                  <c:v>0.35815999999999998</c:v>
                </c:pt>
                <c:pt idx="266">
                  <c:v>0.35381000000000001</c:v>
                </c:pt>
                <c:pt idx="267">
                  <c:v>0.35102</c:v>
                </c:pt>
                <c:pt idx="268">
                  <c:v>0.34650999999999998</c:v>
                </c:pt>
                <c:pt idx="269">
                  <c:v>0.34267999999999998</c:v>
                </c:pt>
                <c:pt idx="270">
                  <c:v>0.33993000000000001</c:v>
                </c:pt>
                <c:pt idx="271">
                  <c:v>0.33517999999999998</c:v>
                </c:pt>
                <c:pt idx="272">
                  <c:v>0.33257999999999999</c:v>
                </c:pt>
                <c:pt idx="273">
                  <c:v>0.33001000000000003</c:v>
                </c:pt>
                <c:pt idx="274">
                  <c:v>0.32802999999999999</c:v>
                </c:pt>
                <c:pt idx="275">
                  <c:v>0.32490999999999998</c:v>
                </c:pt>
                <c:pt idx="276">
                  <c:v>0.32371</c:v>
                </c:pt>
                <c:pt idx="277">
                  <c:v>0.32253999999999999</c:v>
                </c:pt>
                <c:pt idx="278">
                  <c:v>0.32135999999999998</c:v>
                </c:pt>
                <c:pt idx="279">
                  <c:v>0.32057999999999998</c:v>
                </c:pt>
                <c:pt idx="280">
                  <c:v>0.31919999999999998</c:v>
                </c:pt>
                <c:pt idx="281">
                  <c:v>0.31702000000000002</c:v>
                </c:pt>
                <c:pt idx="282">
                  <c:v>0.31611</c:v>
                </c:pt>
                <c:pt idx="283">
                  <c:v>0.31551000000000001</c:v>
                </c:pt>
                <c:pt idx="284">
                  <c:v>0.31424999999999997</c:v>
                </c:pt>
                <c:pt idx="285">
                  <c:v>0.31358000000000003</c:v>
                </c:pt>
                <c:pt idx="286">
                  <c:v>0.31329000000000001</c:v>
                </c:pt>
                <c:pt idx="287">
                  <c:v>0.31222</c:v>
                </c:pt>
                <c:pt idx="288">
                  <c:v>0.31092999999999998</c:v>
                </c:pt>
                <c:pt idx="289">
                  <c:v>0.31051000000000001</c:v>
                </c:pt>
                <c:pt idx="290">
                  <c:v>0.30903999999999998</c:v>
                </c:pt>
                <c:pt idx="291">
                  <c:v>0.30619000000000002</c:v>
                </c:pt>
                <c:pt idx="292">
                  <c:v>0.30262</c:v>
                </c:pt>
                <c:pt idx="293">
                  <c:v>0.29987999999999998</c:v>
                </c:pt>
                <c:pt idx="294">
                  <c:v>0.29698000000000002</c:v>
                </c:pt>
                <c:pt idx="295">
                  <c:v>0.29430000000000001</c:v>
                </c:pt>
                <c:pt idx="296">
                  <c:v>0.29163</c:v>
                </c:pt>
                <c:pt idx="297">
                  <c:v>0.28976000000000002</c:v>
                </c:pt>
                <c:pt idx="298">
                  <c:v>0.28788000000000002</c:v>
                </c:pt>
                <c:pt idx="299">
                  <c:v>0.28381000000000001</c:v>
                </c:pt>
                <c:pt idx="300">
                  <c:v>0.28122000000000003</c:v>
                </c:pt>
                <c:pt idx="301">
                  <c:v>0.27972000000000002</c:v>
                </c:pt>
                <c:pt idx="302">
                  <c:v>0.2782</c:v>
                </c:pt>
                <c:pt idx="303">
                  <c:v>0.27673999999999999</c:v>
                </c:pt>
                <c:pt idx="304">
                  <c:v>0.27557999999999999</c:v>
                </c:pt>
                <c:pt idx="305">
                  <c:v>0.27422000000000002</c:v>
                </c:pt>
                <c:pt idx="306">
                  <c:v>0.27259</c:v>
                </c:pt>
                <c:pt idx="307">
                  <c:v>0.27129999999999999</c:v>
                </c:pt>
                <c:pt idx="308">
                  <c:v>0.27067000000000002</c:v>
                </c:pt>
                <c:pt idx="309">
                  <c:v>0.27007999999999999</c:v>
                </c:pt>
                <c:pt idx="310">
                  <c:v>0.26669999999999999</c:v>
                </c:pt>
                <c:pt idx="311">
                  <c:v>0.26501000000000002</c:v>
                </c:pt>
                <c:pt idx="312">
                  <c:v>0.26357999999999998</c:v>
                </c:pt>
                <c:pt idx="313">
                  <c:v>0.26152999999999998</c:v>
                </c:pt>
                <c:pt idx="314">
                  <c:v>0.26003999999999999</c:v>
                </c:pt>
                <c:pt idx="315">
                  <c:v>0.25733</c:v>
                </c:pt>
                <c:pt idx="316">
                  <c:v>0.25514999999999999</c:v>
                </c:pt>
                <c:pt idx="317">
                  <c:v>0.25417000000000001</c:v>
                </c:pt>
                <c:pt idx="318">
                  <c:v>0.25252000000000002</c:v>
                </c:pt>
                <c:pt idx="319">
                  <c:v>0.25095000000000001</c:v>
                </c:pt>
                <c:pt idx="320">
                  <c:v>0.24265999999999999</c:v>
                </c:pt>
                <c:pt idx="321">
                  <c:v>0.23696</c:v>
                </c:pt>
                <c:pt idx="322">
                  <c:v>0.23254</c:v>
                </c:pt>
                <c:pt idx="323">
                  <c:v>0.22223000000000001</c:v>
                </c:pt>
                <c:pt idx="324">
                  <c:v>0.20715</c:v>
                </c:pt>
                <c:pt idx="325">
                  <c:v>0.18017</c:v>
                </c:pt>
                <c:pt idx="326">
                  <c:v>0.16320999999999999</c:v>
                </c:pt>
                <c:pt idx="327">
                  <c:v>0.15457000000000001</c:v>
                </c:pt>
                <c:pt idx="328">
                  <c:v>0.15001</c:v>
                </c:pt>
                <c:pt idx="329">
                  <c:v>0.14785999999999999</c:v>
                </c:pt>
                <c:pt idx="330">
                  <c:v>0.14638000000000001</c:v>
                </c:pt>
                <c:pt idx="331">
                  <c:v>0.14627000000000001</c:v>
                </c:pt>
                <c:pt idx="332">
                  <c:v>0.14638000000000001</c:v>
                </c:pt>
                <c:pt idx="333">
                  <c:v>0.14656</c:v>
                </c:pt>
                <c:pt idx="334">
                  <c:v>0.14741000000000001</c:v>
                </c:pt>
                <c:pt idx="335">
                  <c:v>0.14813999999999999</c:v>
                </c:pt>
                <c:pt idx="336">
                  <c:v>0.14873</c:v>
                </c:pt>
                <c:pt idx="337">
                  <c:v>0.14956</c:v>
                </c:pt>
                <c:pt idx="338">
                  <c:v>0.15001</c:v>
                </c:pt>
                <c:pt idx="339">
                  <c:v>0.14960999999999999</c:v>
                </c:pt>
                <c:pt idx="340">
                  <c:v>0.14898</c:v>
                </c:pt>
                <c:pt idx="341">
                  <c:v>0.14909</c:v>
                </c:pt>
                <c:pt idx="342">
                  <c:v>0.14513999999999999</c:v>
                </c:pt>
                <c:pt idx="343">
                  <c:v>0.14488999999999999</c:v>
                </c:pt>
                <c:pt idx="344">
                  <c:v>0.14469000000000001</c:v>
                </c:pt>
                <c:pt idx="345">
                  <c:v>0.14454</c:v>
                </c:pt>
                <c:pt idx="346">
                  <c:v>0.14510999999999999</c:v>
                </c:pt>
                <c:pt idx="347">
                  <c:v>0.14537</c:v>
                </c:pt>
                <c:pt idx="348">
                  <c:v>0.14596999999999999</c:v>
                </c:pt>
                <c:pt idx="349">
                  <c:v>0.14599999999999999</c:v>
                </c:pt>
                <c:pt idx="350">
                  <c:v>0.14656</c:v>
                </c:pt>
                <c:pt idx="351">
                  <c:v>0.14663999999999999</c:v>
                </c:pt>
                <c:pt idx="352">
                  <c:v>0.14651</c:v>
                </c:pt>
                <c:pt idx="353">
                  <c:v>0.14602999999999999</c:v>
                </c:pt>
                <c:pt idx="354">
                  <c:v>0.14566000000000001</c:v>
                </c:pt>
                <c:pt idx="355">
                  <c:v>0.14523</c:v>
                </c:pt>
                <c:pt idx="356">
                  <c:v>0.14419000000000001</c:v>
                </c:pt>
                <c:pt idx="357">
                  <c:v>0.14366999999999999</c:v>
                </c:pt>
                <c:pt idx="358">
                  <c:v>0.14333000000000001</c:v>
                </c:pt>
                <c:pt idx="359">
                  <c:v>0.14177000000000001</c:v>
                </c:pt>
                <c:pt idx="360">
                  <c:v>0.14036000000000001</c:v>
                </c:pt>
                <c:pt idx="361">
                  <c:v>0.13933999999999999</c:v>
                </c:pt>
                <c:pt idx="362">
                  <c:v>0.13811999999999999</c:v>
                </c:pt>
                <c:pt idx="363">
                  <c:v>0.13699</c:v>
                </c:pt>
                <c:pt idx="364">
                  <c:v>0.13349</c:v>
                </c:pt>
                <c:pt idx="365">
                  <c:v>0.12506999999999999</c:v>
                </c:pt>
                <c:pt idx="366">
                  <c:v>9.2020000000000005E-2</c:v>
                </c:pt>
                <c:pt idx="367">
                  <c:v>8.7510000000000004E-2</c:v>
                </c:pt>
                <c:pt idx="368">
                  <c:v>8.5209999999999994E-2</c:v>
                </c:pt>
                <c:pt idx="369">
                  <c:v>8.3650000000000002E-2</c:v>
                </c:pt>
                <c:pt idx="370">
                  <c:v>8.319E-2</c:v>
                </c:pt>
                <c:pt idx="371">
                  <c:v>8.2460000000000006E-2</c:v>
                </c:pt>
                <c:pt idx="372">
                  <c:v>8.2229999999999998E-2</c:v>
                </c:pt>
                <c:pt idx="373">
                  <c:v>8.1860000000000002E-2</c:v>
                </c:pt>
                <c:pt idx="374">
                  <c:v>8.1820000000000004E-2</c:v>
                </c:pt>
                <c:pt idx="375">
                  <c:v>8.1589999999999996E-2</c:v>
                </c:pt>
                <c:pt idx="376">
                  <c:v>8.0909999999999996E-2</c:v>
                </c:pt>
                <c:pt idx="377">
                  <c:v>8.047E-2</c:v>
                </c:pt>
                <c:pt idx="378">
                  <c:v>7.8689999999999996E-2</c:v>
                </c:pt>
                <c:pt idx="379">
                  <c:v>7.4679999999999996E-2</c:v>
                </c:pt>
                <c:pt idx="380">
                  <c:v>7.22E-2</c:v>
                </c:pt>
                <c:pt idx="381">
                  <c:v>7.0639999999999994E-2</c:v>
                </c:pt>
                <c:pt idx="382">
                  <c:v>7.0290000000000005E-2</c:v>
                </c:pt>
                <c:pt idx="383">
                  <c:v>6.9819999999999993E-2</c:v>
                </c:pt>
                <c:pt idx="384">
                  <c:v>6.9059999999999996E-2</c:v>
                </c:pt>
                <c:pt idx="385">
                  <c:v>6.6729999999999998E-2</c:v>
                </c:pt>
                <c:pt idx="386">
                  <c:v>6.6199999999999995E-2</c:v>
                </c:pt>
                <c:pt idx="387">
                  <c:v>6.6180000000000003E-2</c:v>
                </c:pt>
                <c:pt idx="388">
                  <c:v>6.6140000000000004E-2</c:v>
                </c:pt>
                <c:pt idx="389">
                  <c:v>6.6040000000000001E-2</c:v>
                </c:pt>
                <c:pt idx="390">
                  <c:v>6.6059999999999994E-2</c:v>
                </c:pt>
                <c:pt idx="391">
                  <c:v>6.6680000000000003E-2</c:v>
                </c:pt>
                <c:pt idx="392">
                  <c:v>6.6019999999999995E-2</c:v>
                </c:pt>
                <c:pt idx="393">
                  <c:v>6.5759999999999999E-2</c:v>
                </c:pt>
                <c:pt idx="394">
                  <c:v>6.5269999999999995E-2</c:v>
                </c:pt>
                <c:pt idx="395">
                  <c:v>6.5320000000000003E-2</c:v>
                </c:pt>
                <c:pt idx="396">
                  <c:v>6.4780000000000004E-2</c:v>
                </c:pt>
                <c:pt idx="397">
                  <c:v>6.4399999999999999E-2</c:v>
                </c:pt>
                <c:pt idx="398">
                  <c:v>6.2640000000000001E-2</c:v>
                </c:pt>
                <c:pt idx="399">
                  <c:v>6.0900000000000003E-2</c:v>
                </c:pt>
                <c:pt idx="400">
                  <c:v>5.953E-2</c:v>
                </c:pt>
                <c:pt idx="401">
                  <c:v>5.8540000000000002E-2</c:v>
                </c:pt>
                <c:pt idx="402">
                  <c:v>5.8450000000000002E-2</c:v>
                </c:pt>
                <c:pt idx="403">
                  <c:v>5.8700000000000002E-2</c:v>
                </c:pt>
                <c:pt idx="404">
                  <c:v>5.8310000000000001E-2</c:v>
                </c:pt>
                <c:pt idx="405">
                  <c:v>5.8590000000000003E-2</c:v>
                </c:pt>
                <c:pt idx="406">
                  <c:v>5.8369999999999998E-2</c:v>
                </c:pt>
                <c:pt idx="407">
                  <c:v>5.8270000000000002E-2</c:v>
                </c:pt>
                <c:pt idx="408">
                  <c:v>5.7509999999999999E-2</c:v>
                </c:pt>
                <c:pt idx="409">
                  <c:v>5.713E-2</c:v>
                </c:pt>
                <c:pt idx="410">
                  <c:v>5.6399999999999999E-2</c:v>
                </c:pt>
                <c:pt idx="411">
                  <c:v>5.6309999999999999E-2</c:v>
                </c:pt>
                <c:pt idx="412">
                  <c:v>5.5899999999999998E-2</c:v>
                </c:pt>
                <c:pt idx="413">
                  <c:v>5.5289999999999999E-2</c:v>
                </c:pt>
                <c:pt idx="414">
                  <c:v>5.4940000000000003E-2</c:v>
                </c:pt>
                <c:pt idx="415">
                  <c:v>5.4640000000000001E-2</c:v>
                </c:pt>
                <c:pt idx="416">
                  <c:v>5.4699999999999999E-2</c:v>
                </c:pt>
                <c:pt idx="417">
                  <c:v>5.441E-2</c:v>
                </c:pt>
                <c:pt idx="418">
                  <c:v>5.2699999999999997E-2</c:v>
                </c:pt>
                <c:pt idx="419">
                  <c:v>5.1580000000000001E-2</c:v>
                </c:pt>
                <c:pt idx="420">
                  <c:v>5.1060000000000001E-2</c:v>
                </c:pt>
                <c:pt idx="421">
                  <c:v>4.854E-2</c:v>
                </c:pt>
                <c:pt idx="422">
                  <c:v>4.4999999999999998E-2</c:v>
                </c:pt>
                <c:pt idx="423">
                  <c:v>4.2849999999999999E-2</c:v>
                </c:pt>
                <c:pt idx="424">
                  <c:v>4.1520000000000001E-2</c:v>
                </c:pt>
                <c:pt idx="425">
                  <c:v>4.0379999999999999E-2</c:v>
                </c:pt>
                <c:pt idx="426">
                  <c:v>4.002E-2</c:v>
                </c:pt>
                <c:pt idx="427">
                  <c:v>3.9460000000000002E-2</c:v>
                </c:pt>
                <c:pt idx="428">
                  <c:v>3.9210000000000002E-2</c:v>
                </c:pt>
                <c:pt idx="429">
                  <c:v>3.8600000000000002E-2</c:v>
                </c:pt>
                <c:pt idx="430">
                  <c:v>3.7350000000000001E-2</c:v>
                </c:pt>
                <c:pt idx="431">
                  <c:v>3.5610000000000003E-2</c:v>
                </c:pt>
                <c:pt idx="432">
                  <c:v>3.5499999999999997E-2</c:v>
                </c:pt>
                <c:pt idx="433">
                  <c:v>3.5020000000000003E-2</c:v>
                </c:pt>
                <c:pt idx="434">
                  <c:v>3.4869999999999998E-2</c:v>
                </c:pt>
                <c:pt idx="435">
                  <c:v>3.4360000000000002E-2</c:v>
                </c:pt>
                <c:pt idx="436">
                  <c:v>3.3950000000000001E-2</c:v>
                </c:pt>
                <c:pt idx="437">
                  <c:v>3.4430000000000002E-2</c:v>
                </c:pt>
                <c:pt idx="438">
                  <c:v>3.424E-2</c:v>
                </c:pt>
                <c:pt idx="439">
                  <c:v>3.4020000000000002E-2</c:v>
                </c:pt>
                <c:pt idx="440">
                  <c:v>3.4279999999999998E-2</c:v>
                </c:pt>
                <c:pt idx="441">
                  <c:v>3.252E-2</c:v>
                </c:pt>
                <c:pt idx="442">
                  <c:v>3.2050000000000002E-2</c:v>
                </c:pt>
                <c:pt idx="443">
                  <c:v>3.1870000000000002E-2</c:v>
                </c:pt>
                <c:pt idx="444">
                  <c:v>3.1719999999999998E-2</c:v>
                </c:pt>
                <c:pt idx="445">
                  <c:v>3.134E-2</c:v>
                </c:pt>
                <c:pt idx="446">
                  <c:v>3.091E-2</c:v>
                </c:pt>
                <c:pt idx="447">
                  <c:v>2.8910000000000002E-2</c:v>
                </c:pt>
                <c:pt idx="448">
                  <c:v>2.7199999999999998E-2</c:v>
                </c:pt>
                <c:pt idx="449">
                  <c:v>2.632E-2</c:v>
                </c:pt>
                <c:pt idx="450">
                  <c:v>2.5319999999999999E-2</c:v>
                </c:pt>
                <c:pt idx="451">
                  <c:v>2.545E-2</c:v>
                </c:pt>
                <c:pt idx="452">
                  <c:v>2.5000000000000001E-2</c:v>
                </c:pt>
                <c:pt idx="453">
                  <c:v>2.4899999999999999E-2</c:v>
                </c:pt>
                <c:pt idx="454">
                  <c:v>2.5139999999999999E-2</c:v>
                </c:pt>
                <c:pt idx="455">
                  <c:v>2.4879999999999999E-2</c:v>
                </c:pt>
                <c:pt idx="456">
                  <c:v>2.486E-2</c:v>
                </c:pt>
                <c:pt idx="457">
                  <c:v>2.5420000000000002E-2</c:v>
                </c:pt>
                <c:pt idx="458">
                  <c:v>2.5479999999999999E-2</c:v>
                </c:pt>
                <c:pt idx="459">
                  <c:v>2.5780000000000001E-2</c:v>
                </c:pt>
                <c:pt idx="460">
                  <c:v>2.5909999999999999E-2</c:v>
                </c:pt>
                <c:pt idx="461">
                  <c:v>2.5919999999999999E-2</c:v>
                </c:pt>
                <c:pt idx="462">
                  <c:v>2.5749999999999999E-2</c:v>
                </c:pt>
                <c:pt idx="463">
                  <c:v>2.5579999999999999E-2</c:v>
                </c:pt>
                <c:pt idx="464">
                  <c:v>2.5000000000000001E-2</c:v>
                </c:pt>
                <c:pt idx="465">
                  <c:v>2.5100000000000001E-2</c:v>
                </c:pt>
                <c:pt idx="466">
                  <c:v>2.4920000000000001E-2</c:v>
                </c:pt>
                <c:pt idx="467">
                  <c:v>2.4389999999999998E-2</c:v>
                </c:pt>
                <c:pt idx="468">
                  <c:v>2.4230000000000002E-2</c:v>
                </c:pt>
                <c:pt idx="469">
                  <c:v>2.4070000000000001E-2</c:v>
                </c:pt>
                <c:pt idx="470">
                  <c:v>2.3869999999999999E-2</c:v>
                </c:pt>
                <c:pt idx="471">
                  <c:v>2.3709999999999998E-2</c:v>
                </c:pt>
                <c:pt idx="472">
                  <c:v>2.3709999999999998E-2</c:v>
                </c:pt>
                <c:pt idx="473">
                  <c:v>2.324E-2</c:v>
                </c:pt>
                <c:pt idx="474">
                  <c:v>2.3619999999999999E-2</c:v>
                </c:pt>
                <c:pt idx="475">
                  <c:v>2.291E-2</c:v>
                </c:pt>
                <c:pt idx="476">
                  <c:v>2.2970000000000001E-2</c:v>
                </c:pt>
                <c:pt idx="477">
                  <c:v>2.29E-2</c:v>
                </c:pt>
                <c:pt idx="478">
                  <c:v>2.3109999999999999E-2</c:v>
                </c:pt>
                <c:pt idx="479">
                  <c:v>2.315E-2</c:v>
                </c:pt>
                <c:pt idx="480">
                  <c:v>2.274E-2</c:v>
                </c:pt>
                <c:pt idx="481">
                  <c:v>2.2380000000000001E-2</c:v>
                </c:pt>
                <c:pt idx="482">
                  <c:v>2.1909999999999999E-2</c:v>
                </c:pt>
                <c:pt idx="483">
                  <c:v>2.1749999999999999E-2</c:v>
                </c:pt>
                <c:pt idx="484">
                  <c:v>2.1139999999999999E-2</c:v>
                </c:pt>
                <c:pt idx="485">
                  <c:v>2.1170000000000001E-2</c:v>
                </c:pt>
                <c:pt idx="486">
                  <c:v>2.0969999999999999E-2</c:v>
                </c:pt>
                <c:pt idx="487">
                  <c:v>2.147E-2</c:v>
                </c:pt>
                <c:pt idx="488">
                  <c:v>2.138E-2</c:v>
                </c:pt>
                <c:pt idx="489">
                  <c:v>2.0879999999999999E-2</c:v>
                </c:pt>
                <c:pt idx="490">
                  <c:v>1.8689999999999998E-2</c:v>
                </c:pt>
                <c:pt idx="491">
                  <c:v>1.823E-2</c:v>
                </c:pt>
                <c:pt idx="492">
                  <c:v>1.8319999999999999E-2</c:v>
                </c:pt>
                <c:pt idx="493">
                  <c:v>1.8550000000000001E-2</c:v>
                </c:pt>
                <c:pt idx="494">
                  <c:v>1.8460000000000001E-2</c:v>
                </c:pt>
                <c:pt idx="495">
                  <c:v>1.8089999999999998E-2</c:v>
                </c:pt>
                <c:pt idx="496">
                  <c:v>1.796E-2</c:v>
                </c:pt>
                <c:pt idx="497">
                  <c:v>1.8069999999999999E-2</c:v>
                </c:pt>
                <c:pt idx="498">
                  <c:v>1.7479999999999999E-2</c:v>
                </c:pt>
                <c:pt idx="499">
                  <c:v>1.6920000000000001E-2</c:v>
                </c:pt>
                <c:pt idx="500">
                  <c:v>1.7239999999999998E-2</c:v>
                </c:pt>
                <c:pt idx="501">
                  <c:v>1.6469999999999999E-2</c:v>
                </c:pt>
                <c:pt idx="502">
                  <c:v>1.6500000000000001E-2</c:v>
                </c:pt>
                <c:pt idx="503">
                  <c:v>1.6539999999999999E-2</c:v>
                </c:pt>
                <c:pt idx="504">
                  <c:v>1.652E-2</c:v>
                </c:pt>
                <c:pt idx="505">
                  <c:v>1.6400000000000001E-2</c:v>
                </c:pt>
                <c:pt idx="506">
                  <c:v>1.6889999999999999E-2</c:v>
                </c:pt>
                <c:pt idx="507">
                  <c:v>1.6049999999999998E-2</c:v>
                </c:pt>
                <c:pt idx="508">
                  <c:v>1.5890000000000001E-2</c:v>
                </c:pt>
                <c:pt idx="509">
                  <c:v>1.486E-2</c:v>
                </c:pt>
                <c:pt idx="510">
                  <c:v>9.7099999999999999E-3</c:v>
                </c:pt>
                <c:pt idx="511">
                  <c:v>9.9000000000000008E-3</c:v>
                </c:pt>
                <c:pt idx="512">
                  <c:v>1.034E-2</c:v>
                </c:pt>
                <c:pt idx="513">
                  <c:v>1.021E-2</c:v>
                </c:pt>
                <c:pt idx="514">
                  <c:v>1.018E-2</c:v>
                </c:pt>
                <c:pt idx="515">
                  <c:v>1.0319999999999999E-2</c:v>
                </c:pt>
                <c:pt idx="516">
                  <c:v>1.023E-2</c:v>
                </c:pt>
                <c:pt idx="517">
                  <c:v>1.0359999999999999E-2</c:v>
                </c:pt>
                <c:pt idx="518">
                  <c:v>1.025E-2</c:v>
                </c:pt>
                <c:pt idx="519">
                  <c:v>1.0500000000000001E-2</c:v>
                </c:pt>
                <c:pt idx="520">
                  <c:v>1.0030000000000001E-2</c:v>
                </c:pt>
                <c:pt idx="521">
                  <c:v>1.0330000000000001E-2</c:v>
                </c:pt>
                <c:pt idx="522">
                  <c:v>1.0489999999999999E-2</c:v>
                </c:pt>
                <c:pt idx="523">
                  <c:v>1.069E-2</c:v>
                </c:pt>
                <c:pt idx="524">
                  <c:v>1.0370000000000001E-2</c:v>
                </c:pt>
                <c:pt idx="525">
                  <c:v>1.048E-2</c:v>
                </c:pt>
                <c:pt idx="526">
                  <c:v>1.0359999999999999E-2</c:v>
                </c:pt>
                <c:pt idx="527">
                  <c:v>1.052E-2</c:v>
                </c:pt>
                <c:pt idx="528">
                  <c:v>1.086E-2</c:v>
                </c:pt>
              </c:numCache>
            </c:numRef>
          </c:yVal>
          <c:smooth val="1"/>
        </c:ser>
        <c:ser>
          <c:idx val="3"/>
          <c:order val="6"/>
          <c:tx>
            <c:v>HP037_L_C_dCell</c:v>
          </c:tx>
          <c:spPr>
            <a:ln>
              <a:prstDash val="sysDash"/>
            </a:ln>
          </c:spPr>
          <c:marker>
            <c:symbol val="none"/>
          </c:marker>
          <c:xVal>
            <c:numRef>
              <c:f>[28]Specimen_RawData_1!$B$7:$B$433</c:f>
              <c:numCache>
                <c:formatCode>General</c:formatCode>
                <c:ptCount val="427"/>
                <c:pt idx="0">
                  <c:v>0</c:v>
                </c:pt>
                <c:pt idx="1">
                  <c:v>4.96E-3</c:v>
                </c:pt>
                <c:pt idx="2">
                  <c:v>3.2349999999999997E-2</c:v>
                </c:pt>
                <c:pt idx="3">
                  <c:v>5.0290000000000001E-2</c:v>
                </c:pt>
                <c:pt idx="4">
                  <c:v>6.6470000000000001E-2</c:v>
                </c:pt>
                <c:pt idx="5">
                  <c:v>8.3229999999999998E-2</c:v>
                </c:pt>
                <c:pt idx="6">
                  <c:v>0.10023</c:v>
                </c:pt>
                <c:pt idx="7">
                  <c:v>0.11652</c:v>
                </c:pt>
                <c:pt idx="8">
                  <c:v>0.13317000000000001</c:v>
                </c:pt>
                <c:pt idx="9">
                  <c:v>0.15004999999999999</c:v>
                </c:pt>
                <c:pt idx="10">
                  <c:v>0.16693</c:v>
                </c:pt>
                <c:pt idx="11">
                  <c:v>0.18321999999999999</c:v>
                </c:pt>
                <c:pt idx="12">
                  <c:v>0.19963</c:v>
                </c:pt>
                <c:pt idx="13">
                  <c:v>0.21662999999999999</c:v>
                </c:pt>
                <c:pt idx="14">
                  <c:v>0.23375000000000001</c:v>
                </c:pt>
                <c:pt idx="15">
                  <c:v>0.25003999999999998</c:v>
                </c:pt>
                <c:pt idx="16">
                  <c:v>0.26645000000000002</c:v>
                </c:pt>
                <c:pt idx="17">
                  <c:v>0.28356999999999999</c:v>
                </c:pt>
                <c:pt idx="18">
                  <c:v>0.30009999999999998</c:v>
                </c:pt>
                <c:pt idx="19">
                  <c:v>0.31651000000000001</c:v>
                </c:pt>
                <c:pt idx="20">
                  <c:v>0.33304</c:v>
                </c:pt>
                <c:pt idx="21">
                  <c:v>0.35015000000000002</c:v>
                </c:pt>
                <c:pt idx="22">
                  <c:v>0.36680000000000001</c:v>
                </c:pt>
                <c:pt idx="23">
                  <c:v>0.38333</c:v>
                </c:pt>
                <c:pt idx="24">
                  <c:v>0.39996999999999999</c:v>
                </c:pt>
                <c:pt idx="25">
                  <c:v>0.41674</c:v>
                </c:pt>
                <c:pt idx="26">
                  <c:v>0.4335</c:v>
                </c:pt>
                <c:pt idx="27">
                  <c:v>0.44968000000000002</c:v>
                </c:pt>
                <c:pt idx="28">
                  <c:v>0.46644000000000002</c:v>
                </c:pt>
                <c:pt idx="29">
                  <c:v>0.48368</c:v>
                </c:pt>
                <c:pt idx="30">
                  <c:v>0.50044</c:v>
                </c:pt>
                <c:pt idx="31">
                  <c:v>0.51637999999999995</c:v>
                </c:pt>
                <c:pt idx="32">
                  <c:v>0.53325999999999996</c:v>
                </c:pt>
                <c:pt idx="33">
                  <c:v>0.55025999999999997</c:v>
                </c:pt>
                <c:pt idx="34">
                  <c:v>0.56667000000000001</c:v>
                </c:pt>
                <c:pt idx="35">
                  <c:v>0.58296000000000003</c:v>
                </c:pt>
                <c:pt idx="36">
                  <c:v>0.60007999999999995</c:v>
                </c:pt>
                <c:pt idx="37">
                  <c:v>0.61707999999999996</c:v>
                </c:pt>
                <c:pt idx="38">
                  <c:v>0.63324999999999998</c:v>
                </c:pt>
                <c:pt idx="39">
                  <c:v>0.64966000000000002</c:v>
                </c:pt>
                <c:pt idx="40">
                  <c:v>0.66654000000000002</c:v>
                </c:pt>
                <c:pt idx="41">
                  <c:v>0.68354000000000004</c:v>
                </c:pt>
                <c:pt idx="42">
                  <c:v>0.69984000000000002</c:v>
                </c:pt>
                <c:pt idx="43">
                  <c:v>0.71636</c:v>
                </c:pt>
                <c:pt idx="44">
                  <c:v>0.73360000000000003</c:v>
                </c:pt>
                <c:pt idx="45">
                  <c:v>0.75048000000000004</c:v>
                </c:pt>
                <c:pt idx="46">
                  <c:v>0.76629999999999998</c:v>
                </c:pt>
                <c:pt idx="47">
                  <c:v>0.78295000000000003</c:v>
                </c:pt>
                <c:pt idx="48">
                  <c:v>0.80030000000000001</c:v>
                </c:pt>
                <c:pt idx="49">
                  <c:v>0.81682999999999995</c:v>
                </c:pt>
                <c:pt idx="50">
                  <c:v>0.83299999999999996</c:v>
                </c:pt>
                <c:pt idx="51">
                  <c:v>0.85</c:v>
                </c:pt>
                <c:pt idx="52">
                  <c:v>0.86712</c:v>
                </c:pt>
                <c:pt idx="53">
                  <c:v>0.88329000000000002</c:v>
                </c:pt>
                <c:pt idx="54">
                  <c:v>0.89959</c:v>
                </c:pt>
                <c:pt idx="55">
                  <c:v>0.91659000000000002</c:v>
                </c:pt>
                <c:pt idx="56">
                  <c:v>0.93369999999999997</c:v>
                </c:pt>
                <c:pt idx="57">
                  <c:v>0.95</c:v>
                </c:pt>
                <c:pt idx="58">
                  <c:v>0.96652000000000005</c:v>
                </c:pt>
                <c:pt idx="59">
                  <c:v>0.98351999999999995</c:v>
                </c:pt>
                <c:pt idx="60">
                  <c:v>1.0005200000000001</c:v>
                </c:pt>
                <c:pt idx="61">
                  <c:v>1.01634</c:v>
                </c:pt>
                <c:pt idx="62">
                  <c:v>1.03287</c:v>
                </c:pt>
                <c:pt idx="63">
                  <c:v>1.0501100000000001</c:v>
                </c:pt>
                <c:pt idx="64">
                  <c:v>1.06711</c:v>
                </c:pt>
                <c:pt idx="65">
                  <c:v>1.08328</c:v>
                </c:pt>
                <c:pt idx="66">
                  <c:v>1.0996900000000001</c:v>
                </c:pt>
                <c:pt idx="67">
                  <c:v>1.1168100000000001</c:v>
                </c:pt>
                <c:pt idx="68">
                  <c:v>1.13334</c:v>
                </c:pt>
                <c:pt idx="69">
                  <c:v>1.1496299999999999</c:v>
                </c:pt>
                <c:pt idx="70">
                  <c:v>1.16628</c:v>
                </c:pt>
                <c:pt idx="71">
                  <c:v>1.1837500000000001</c:v>
                </c:pt>
                <c:pt idx="72">
                  <c:v>1.2001599999999999</c:v>
                </c:pt>
                <c:pt idx="73">
                  <c:v>1.2165699999999999</c:v>
                </c:pt>
                <c:pt idx="74">
                  <c:v>1.23333</c:v>
                </c:pt>
                <c:pt idx="75">
                  <c:v>1.2503299999999999</c:v>
                </c:pt>
                <c:pt idx="76">
                  <c:v>1.2665</c:v>
                </c:pt>
                <c:pt idx="77">
                  <c:v>1.2830299999999999</c:v>
                </c:pt>
                <c:pt idx="78">
                  <c:v>1.3001499999999999</c:v>
                </c:pt>
                <c:pt idx="79">
                  <c:v>1.3170299999999999</c:v>
                </c:pt>
                <c:pt idx="80">
                  <c:v>1.3335600000000001</c:v>
                </c:pt>
                <c:pt idx="81">
                  <c:v>1.3499699999999999</c:v>
                </c:pt>
                <c:pt idx="82">
                  <c:v>1.36673</c:v>
                </c:pt>
                <c:pt idx="83">
                  <c:v>1.3833800000000001</c:v>
                </c:pt>
                <c:pt idx="84">
                  <c:v>1.39991</c:v>
                </c:pt>
                <c:pt idx="85">
                  <c:v>1.4164399999999999</c:v>
                </c:pt>
                <c:pt idx="86">
                  <c:v>1.4335500000000001</c:v>
                </c:pt>
                <c:pt idx="87">
                  <c:v>1.4501999999999999</c:v>
                </c:pt>
                <c:pt idx="88">
                  <c:v>1.46661</c:v>
                </c:pt>
                <c:pt idx="89">
                  <c:v>1.48349</c:v>
                </c:pt>
                <c:pt idx="90">
                  <c:v>1.5002599999999999</c:v>
                </c:pt>
                <c:pt idx="91">
                  <c:v>1.5165500000000001</c:v>
                </c:pt>
                <c:pt idx="92">
                  <c:v>1.5330699999999999</c:v>
                </c:pt>
                <c:pt idx="93">
                  <c:v>1.54996</c:v>
                </c:pt>
                <c:pt idx="94">
                  <c:v>1.5669599999999999</c:v>
                </c:pt>
                <c:pt idx="95">
                  <c:v>1.58348</c:v>
                </c:pt>
                <c:pt idx="96">
                  <c:v>1.5996600000000001</c:v>
                </c:pt>
                <c:pt idx="97">
                  <c:v>1.6165400000000001</c:v>
                </c:pt>
                <c:pt idx="98">
                  <c:v>1.6333</c:v>
                </c:pt>
                <c:pt idx="99">
                  <c:v>1.65019</c:v>
                </c:pt>
                <c:pt idx="100">
                  <c:v>1.66648</c:v>
                </c:pt>
                <c:pt idx="101">
                  <c:v>1.68336</c:v>
                </c:pt>
                <c:pt idx="102">
                  <c:v>1.70001</c:v>
                </c:pt>
                <c:pt idx="103">
                  <c:v>1.71665</c:v>
                </c:pt>
                <c:pt idx="104">
                  <c:v>1.7331799999999999</c:v>
                </c:pt>
                <c:pt idx="105">
                  <c:v>1.7500599999999999</c:v>
                </c:pt>
                <c:pt idx="106">
                  <c:v>1.7668299999999999</c:v>
                </c:pt>
                <c:pt idx="107">
                  <c:v>1.78335</c:v>
                </c:pt>
                <c:pt idx="108">
                  <c:v>1.8</c:v>
                </c:pt>
                <c:pt idx="109">
                  <c:v>1.8168800000000001</c:v>
                </c:pt>
                <c:pt idx="110">
                  <c:v>1.8335300000000001</c:v>
                </c:pt>
                <c:pt idx="111">
                  <c:v>1.85006</c:v>
                </c:pt>
                <c:pt idx="112">
                  <c:v>1.8665799999999999</c:v>
                </c:pt>
                <c:pt idx="113">
                  <c:v>1.88323</c:v>
                </c:pt>
                <c:pt idx="114">
                  <c:v>1.9002300000000001</c:v>
                </c:pt>
                <c:pt idx="115">
                  <c:v>1.9166399999999999</c:v>
                </c:pt>
                <c:pt idx="116">
                  <c:v>1.9334</c:v>
                </c:pt>
                <c:pt idx="117">
                  <c:v>1.94981</c:v>
                </c:pt>
                <c:pt idx="118">
                  <c:v>1.9668099999999999</c:v>
                </c:pt>
                <c:pt idx="119">
                  <c:v>1.9833400000000001</c:v>
                </c:pt>
                <c:pt idx="120">
                  <c:v>1.9999899999999999</c:v>
                </c:pt>
                <c:pt idx="121">
                  <c:v>2.0166300000000001</c:v>
                </c:pt>
                <c:pt idx="122">
                  <c:v>2.0337499999999999</c:v>
                </c:pt>
                <c:pt idx="123">
                  <c:v>2.0500400000000001</c:v>
                </c:pt>
                <c:pt idx="124">
                  <c:v>2.0664500000000001</c:v>
                </c:pt>
                <c:pt idx="125">
                  <c:v>2.0832199999999998</c:v>
                </c:pt>
                <c:pt idx="126">
                  <c:v>2.1000999999999999</c:v>
                </c:pt>
                <c:pt idx="127">
                  <c:v>2.1166299999999998</c:v>
                </c:pt>
                <c:pt idx="128">
                  <c:v>2.1331500000000001</c:v>
                </c:pt>
                <c:pt idx="129">
                  <c:v>2.15015</c:v>
                </c:pt>
                <c:pt idx="130">
                  <c:v>2.1667999999999998</c:v>
                </c:pt>
                <c:pt idx="131">
                  <c:v>2.1832099999999999</c:v>
                </c:pt>
                <c:pt idx="132">
                  <c:v>2.1996199999999999</c:v>
                </c:pt>
                <c:pt idx="133">
                  <c:v>2.2167400000000002</c:v>
                </c:pt>
                <c:pt idx="134">
                  <c:v>2.2334999999999998</c:v>
                </c:pt>
                <c:pt idx="135">
                  <c:v>2.24979</c:v>
                </c:pt>
                <c:pt idx="136">
                  <c:v>2.26667</c:v>
                </c:pt>
                <c:pt idx="137">
                  <c:v>2.2837900000000002</c:v>
                </c:pt>
                <c:pt idx="138">
                  <c:v>2.3000799999999999</c:v>
                </c:pt>
                <c:pt idx="139">
                  <c:v>2.3164899999999999</c:v>
                </c:pt>
                <c:pt idx="140">
                  <c:v>2.3331400000000002</c:v>
                </c:pt>
                <c:pt idx="141">
                  <c:v>2.3501400000000001</c:v>
                </c:pt>
                <c:pt idx="142">
                  <c:v>2.3668999999999998</c:v>
                </c:pt>
                <c:pt idx="143">
                  <c:v>2.3832</c:v>
                </c:pt>
                <c:pt idx="144">
                  <c:v>2.4001999999999999</c:v>
                </c:pt>
                <c:pt idx="145">
                  <c:v>2.4168400000000001</c:v>
                </c:pt>
                <c:pt idx="146">
                  <c:v>2.4332500000000001</c:v>
                </c:pt>
                <c:pt idx="147">
                  <c:v>2.4496600000000002</c:v>
                </c:pt>
                <c:pt idx="148">
                  <c:v>2.4665400000000002</c:v>
                </c:pt>
                <c:pt idx="149">
                  <c:v>2.4837799999999999</c:v>
                </c:pt>
                <c:pt idx="150">
                  <c:v>2.5001899999999999</c:v>
                </c:pt>
                <c:pt idx="151">
                  <c:v>2.5165999999999999</c:v>
                </c:pt>
                <c:pt idx="152">
                  <c:v>2.5333600000000001</c:v>
                </c:pt>
                <c:pt idx="153">
                  <c:v>2.5501299999999998</c:v>
                </c:pt>
                <c:pt idx="154">
                  <c:v>2.5664199999999999</c:v>
                </c:pt>
                <c:pt idx="155">
                  <c:v>2.5830600000000001</c:v>
                </c:pt>
                <c:pt idx="156">
                  <c:v>2.60006</c:v>
                </c:pt>
                <c:pt idx="157">
                  <c:v>2.61707</c:v>
                </c:pt>
                <c:pt idx="158">
                  <c:v>2.6331199999999999</c:v>
                </c:pt>
                <c:pt idx="159">
                  <c:v>2.6497700000000002</c:v>
                </c:pt>
                <c:pt idx="160">
                  <c:v>2.6667700000000001</c:v>
                </c:pt>
                <c:pt idx="161">
                  <c:v>2.6835300000000002</c:v>
                </c:pt>
                <c:pt idx="162">
                  <c:v>2.6997</c:v>
                </c:pt>
                <c:pt idx="163">
                  <c:v>2.7166999999999999</c:v>
                </c:pt>
                <c:pt idx="164">
                  <c:v>2.7336999999999998</c:v>
                </c:pt>
                <c:pt idx="165">
                  <c:v>2.75047</c:v>
                </c:pt>
                <c:pt idx="166">
                  <c:v>2.76641</c:v>
                </c:pt>
                <c:pt idx="167">
                  <c:v>2.7831700000000001</c:v>
                </c:pt>
                <c:pt idx="168">
                  <c:v>2.8000500000000001</c:v>
                </c:pt>
                <c:pt idx="169">
                  <c:v>2.8167</c:v>
                </c:pt>
                <c:pt idx="170">
                  <c:v>2.83311</c:v>
                </c:pt>
                <c:pt idx="171">
                  <c:v>2.8501099999999999</c:v>
                </c:pt>
                <c:pt idx="172">
                  <c:v>2.8671099999999998</c:v>
                </c:pt>
                <c:pt idx="173">
                  <c:v>2.8835199999999999</c:v>
                </c:pt>
                <c:pt idx="174">
                  <c:v>2.8995700000000002</c:v>
                </c:pt>
                <c:pt idx="175">
                  <c:v>2.9168099999999999</c:v>
                </c:pt>
                <c:pt idx="176">
                  <c:v>2.9336899999999999</c:v>
                </c:pt>
                <c:pt idx="177">
                  <c:v>2.94963</c:v>
                </c:pt>
                <c:pt idx="178">
                  <c:v>2.9662700000000002</c:v>
                </c:pt>
                <c:pt idx="179">
                  <c:v>2.9835099999999999</c:v>
                </c:pt>
                <c:pt idx="180">
                  <c:v>3.0003899999999999</c:v>
                </c:pt>
                <c:pt idx="181">
                  <c:v>3.01633</c:v>
                </c:pt>
                <c:pt idx="182">
                  <c:v>3.0329799999999998</c:v>
                </c:pt>
                <c:pt idx="183">
                  <c:v>3.0502099999999999</c:v>
                </c:pt>
                <c:pt idx="184">
                  <c:v>3.06698</c:v>
                </c:pt>
                <c:pt idx="185">
                  <c:v>3.0831499999999998</c:v>
                </c:pt>
                <c:pt idx="186">
                  <c:v>3.0999099999999999</c:v>
                </c:pt>
                <c:pt idx="187">
                  <c:v>3.1170300000000002</c:v>
                </c:pt>
                <c:pt idx="188">
                  <c:v>3.1334399999999998</c:v>
                </c:pt>
                <c:pt idx="189">
                  <c:v>3.1496200000000001</c:v>
                </c:pt>
                <c:pt idx="190">
                  <c:v>3.1663800000000002</c:v>
                </c:pt>
                <c:pt idx="191">
                  <c:v>3.1836199999999999</c:v>
                </c:pt>
                <c:pt idx="192">
                  <c:v>3.2001400000000002</c:v>
                </c:pt>
                <c:pt idx="193">
                  <c:v>3.2165499999999998</c:v>
                </c:pt>
                <c:pt idx="194">
                  <c:v>3.23332</c:v>
                </c:pt>
                <c:pt idx="195">
                  <c:v>3.2503199999999999</c:v>
                </c:pt>
                <c:pt idx="196">
                  <c:v>3.26661</c:v>
                </c:pt>
                <c:pt idx="197">
                  <c:v>3.28302</c:v>
                </c:pt>
                <c:pt idx="198">
                  <c:v>3.30002</c:v>
                </c:pt>
                <c:pt idx="199">
                  <c:v>3.3171400000000002</c:v>
                </c:pt>
                <c:pt idx="200">
                  <c:v>3.3331900000000001</c:v>
                </c:pt>
                <c:pt idx="201">
                  <c:v>3.3498399999999999</c:v>
                </c:pt>
                <c:pt idx="202">
                  <c:v>3.3666</c:v>
                </c:pt>
                <c:pt idx="203">
                  <c:v>3.38348</c:v>
                </c:pt>
                <c:pt idx="204">
                  <c:v>3.3998900000000001</c:v>
                </c:pt>
                <c:pt idx="205">
                  <c:v>3.4165399999999999</c:v>
                </c:pt>
                <c:pt idx="206">
                  <c:v>3.4336600000000002</c:v>
                </c:pt>
                <c:pt idx="207">
                  <c:v>3.4501900000000001</c:v>
                </c:pt>
                <c:pt idx="208">
                  <c:v>3.46671</c:v>
                </c:pt>
                <c:pt idx="209">
                  <c:v>3.48312</c:v>
                </c:pt>
                <c:pt idx="210">
                  <c:v>3.5001199999999999</c:v>
                </c:pt>
                <c:pt idx="211">
                  <c:v>3.5166499999999998</c:v>
                </c:pt>
                <c:pt idx="212">
                  <c:v>3.5333000000000001</c:v>
                </c:pt>
                <c:pt idx="213">
                  <c:v>3.5499399999999999</c:v>
                </c:pt>
                <c:pt idx="214">
                  <c:v>3.5669400000000002</c:v>
                </c:pt>
                <c:pt idx="215">
                  <c:v>3.5834700000000002</c:v>
                </c:pt>
                <c:pt idx="216">
                  <c:v>3.59964</c:v>
                </c:pt>
                <c:pt idx="217">
                  <c:v>3.61653</c:v>
                </c:pt>
                <c:pt idx="218">
                  <c:v>3.6331699999999998</c:v>
                </c:pt>
                <c:pt idx="219">
                  <c:v>3.6500499999999998</c:v>
                </c:pt>
                <c:pt idx="220">
                  <c:v>3.6667000000000001</c:v>
                </c:pt>
                <c:pt idx="221">
                  <c:v>3.6835800000000001</c:v>
                </c:pt>
                <c:pt idx="222">
                  <c:v>3.7002299999999999</c:v>
                </c:pt>
                <c:pt idx="223">
                  <c:v>3.7167599999999998</c:v>
                </c:pt>
                <c:pt idx="224">
                  <c:v>3.7331699999999999</c:v>
                </c:pt>
                <c:pt idx="225">
                  <c:v>3.74993</c:v>
                </c:pt>
                <c:pt idx="226">
                  <c:v>3.7666900000000001</c:v>
                </c:pt>
                <c:pt idx="227">
                  <c:v>3.7834599999999998</c:v>
                </c:pt>
                <c:pt idx="228">
                  <c:v>3.7999900000000002</c:v>
                </c:pt>
                <c:pt idx="229">
                  <c:v>3.8168700000000002</c:v>
                </c:pt>
                <c:pt idx="230">
                  <c:v>3.8334000000000001</c:v>
                </c:pt>
                <c:pt idx="231">
                  <c:v>3.84992</c:v>
                </c:pt>
                <c:pt idx="232">
                  <c:v>3.8664499999999999</c:v>
                </c:pt>
                <c:pt idx="233">
                  <c:v>3.8833299999999999</c:v>
                </c:pt>
                <c:pt idx="234">
                  <c:v>3.9001000000000001</c:v>
                </c:pt>
                <c:pt idx="235">
                  <c:v>3.9167399999999999</c:v>
                </c:pt>
                <c:pt idx="236">
                  <c:v>3.9333900000000002</c:v>
                </c:pt>
                <c:pt idx="237">
                  <c:v>3.9499200000000001</c:v>
                </c:pt>
                <c:pt idx="238">
                  <c:v>3.9668000000000001</c:v>
                </c:pt>
                <c:pt idx="239">
                  <c:v>3.9830899999999998</c:v>
                </c:pt>
                <c:pt idx="240">
                  <c:v>3.9998499999999999</c:v>
                </c:pt>
                <c:pt idx="241">
                  <c:v>4.0166199999999996</c:v>
                </c:pt>
                <c:pt idx="242">
                  <c:v>4.0335000000000001</c:v>
                </c:pt>
                <c:pt idx="243">
                  <c:v>4.0501500000000004</c:v>
                </c:pt>
                <c:pt idx="244">
                  <c:v>4.0666700000000002</c:v>
                </c:pt>
                <c:pt idx="245">
                  <c:v>4.0833199999999996</c:v>
                </c:pt>
                <c:pt idx="246">
                  <c:v>4.0999699999999999</c:v>
                </c:pt>
                <c:pt idx="247">
                  <c:v>4.1164899999999998</c:v>
                </c:pt>
                <c:pt idx="248">
                  <c:v>4.1333799999999998</c:v>
                </c:pt>
                <c:pt idx="249">
                  <c:v>4.1501400000000004</c:v>
                </c:pt>
                <c:pt idx="250">
                  <c:v>4.1669</c:v>
                </c:pt>
                <c:pt idx="251">
                  <c:v>4.1833099999999996</c:v>
                </c:pt>
                <c:pt idx="252">
                  <c:v>4.1999599999999999</c:v>
                </c:pt>
                <c:pt idx="253">
                  <c:v>4.2166100000000002</c:v>
                </c:pt>
                <c:pt idx="254">
                  <c:v>4.2333699999999999</c:v>
                </c:pt>
                <c:pt idx="255">
                  <c:v>4.2500200000000001</c:v>
                </c:pt>
                <c:pt idx="256">
                  <c:v>4.26654</c:v>
                </c:pt>
                <c:pt idx="257">
                  <c:v>4.2835400000000003</c:v>
                </c:pt>
                <c:pt idx="258">
                  <c:v>4.3000699999999998</c:v>
                </c:pt>
                <c:pt idx="259">
                  <c:v>4.3164800000000003</c:v>
                </c:pt>
                <c:pt idx="260">
                  <c:v>4.3331299999999997</c:v>
                </c:pt>
                <c:pt idx="261">
                  <c:v>4.3501300000000001</c:v>
                </c:pt>
                <c:pt idx="262">
                  <c:v>4.3666499999999999</c:v>
                </c:pt>
                <c:pt idx="263">
                  <c:v>4.3831800000000003</c:v>
                </c:pt>
                <c:pt idx="264">
                  <c:v>4.3999499999999996</c:v>
                </c:pt>
                <c:pt idx="265">
                  <c:v>4.4169499999999999</c:v>
                </c:pt>
                <c:pt idx="266">
                  <c:v>4.4333600000000004</c:v>
                </c:pt>
                <c:pt idx="267">
                  <c:v>4.4496500000000001</c:v>
                </c:pt>
                <c:pt idx="268">
                  <c:v>4.4666499999999996</c:v>
                </c:pt>
                <c:pt idx="269">
                  <c:v>4.4836499999999999</c:v>
                </c:pt>
                <c:pt idx="270">
                  <c:v>4.5000600000000004</c:v>
                </c:pt>
                <c:pt idx="271">
                  <c:v>4.5165899999999999</c:v>
                </c:pt>
                <c:pt idx="272">
                  <c:v>4.5334700000000003</c:v>
                </c:pt>
                <c:pt idx="273">
                  <c:v>4.5501100000000001</c:v>
                </c:pt>
                <c:pt idx="274">
                  <c:v>4.5665199999999997</c:v>
                </c:pt>
                <c:pt idx="275">
                  <c:v>4.5830500000000001</c:v>
                </c:pt>
                <c:pt idx="276">
                  <c:v>4.6001700000000003</c:v>
                </c:pt>
                <c:pt idx="277">
                  <c:v>4.6168199999999997</c:v>
                </c:pt>
                <c:pt idx="278">
                  <c:v>4.6333399999999996</c:v>
                </c:pt>
                <c:pt idx="279">
                  <c:v>4.6501099999999997</c:v>
                </c:pt>
                <c:pt idx="280">
                  <c:v>4.6669900000000002</c:v>
                </c:pt>
                <c:pt idx="281">
                  <c:v>4.6833999999999998</c:v>
                </c:pt>
                <c:pt idx="282">
                  <c:v>4.6995699999999996</c:v>
                </c:pt>
                <c:pt idx="283">
                  <c:v>4.7166899999999998</c:v>
                </c:pt>
                <c:pt idx="284">
                  <c:v>4.7338100000000001</c:v>
                </c:pt>
                <c:pt idx="285">
                  <c:v>4.7502199999999997</c:v>
                </c:pt>
                <c:pt idx="286">
                  <c:v>4.7665100000000002</c:v>
                </c:pt>
                <c:pt idx="287">
                  <c:v>4.7832699999999999</c:v>
                </c:pt>
                <c:pt idx="288">
                  <c:v>4.8002700000000003</c:v>
                </c:pt>
                <c:pt idx="289">
                  <c:v>4.8165699999999996</c:v>
                </c:pt>
                <c:pt idx="290">
                  <c:v>4.8330900000000003</c:v>
                </c:pt>
                <c:pt idx="291">
                  <c:v>4.8500899999999998</c:v>
                </c:pt>
                <c:pt idx="292">
                  <c:v>4.86721</c:v>
                </c:pt>
                <c:pt idx="293">
                  <c:v>4.8832700000000004</c:v>
                </c:pt>
                <c:pt idx="294">
                  <c:v>4.8997999999999999</c:v>
                </c:pt>
                <c:pt idx="295">
                  <c:v>4.9165599999999996</c:v>
                </c:pt>
                <c:pt idx="296">
                  <c:v>4.93344</c:v>
                </c:pt>
                <c:pt idx="297">
                  <c:v>4.9498499999999996</c:v>
                </c:pt>
                <c:pt idx="298">
                  <c:v>4.9664999999999999</c:v>
                </c:pt>
                <c:pt idx="299">
                  <c:v>4.9836099999999997</c:v>
                </c:pt>
                <c:pt idx="300">
                  <c:v>5.0003799999999998</c:v>
                </c:pt>
                <c:pt idx="301">
                  <c:v>5.0164299999999997</c:v>
                </c:pt>
                <c:pt idx="302">
                  <c:v>5.03308</c:v>
                </c:pt>
                <c:pt idx="303">
                  <c:v>5.0500800000000003</c:v>
                </c:pt>
                <c:pt idx="304">
                  <c:v>5.0667299999999997</c:v>
                </c:pt>
                <c:pt idx="305">
                  <c:v>5.0831400000000002</c:v>
                </c:pt>
                <c:pt idx="306">
                  <c:v>5.1001399999999997</c:v>
                </c:pt>
                <c:pt idx="307">
                  <c:v>5.11714</c:v>
                </c:pt>
                <c:pt idx="308">
                  <c:v>5.1334299999999997</c:v>
                </c:pt>
                <c:pt idx="309">
                  <c:v>5.1496000000000004</c:v>
                </c:pt>
                <c:pt idx="310">
                  <c:v>5.1665999999999999</c:v>
                </c:pt>
                <c:pt idx="311">
                  <c:v>5.1837200000000001</c:v>
                </c:pt>
                <c:pt idx="312">
                  <c:v>5.2000099999999998</c:v>
                </c:pt>
                <c:pt idx="313">
                  <c:v>5.2166600000000001</c:v>
                </c:pt>
                <c:pt idx="314">
                  <c:v>5.2334199999999997</c:v>
                </c:pt>
                <c:pt idx="315">
                  <c:v>5.2503000000000002</c:v>
                </c:pt>
                <c:pt idx="316">
                  <c:v>5.2663599999999997</c:v>
                </c:pt>
                <c:pt idx="317">
                  <c:v>5.2828900000000001</c:v>
                </c:pt>
                <c:pt idx="318">
                  <c:v>5.3000100000000003</c:v>
                </c:pt>
                <c:pt idx="319">
                  <c:v>5.3170000000000002</c:v>
                </c:pt>
                <c:pt idx="320">
                  <c:v>5.3331799999999996</c:v>
                </c:pt>
                <c:pt idx="321">
                  <c:v>5.3498200000000002</c:v>
                </c:pt>
                <c:pt idx="322">
                  <c:v>5.3667100000000003</c:v>
                </c:pt>
                <c:pt idx="323">
                  <c:v>5.3833500000000001</c:v>
                </c:pt>
                <c:pt idx="324">
                  <c:v>5.3996399999999998</c:v>
                </c:pt>
                <c:pt idx="325">
                  <c:v>5.4166400000000001</c:v>
                </c:pt>
                <c:pt idx="326">
                  <c:v>5.4336399999999996</c:v>
                </c:pt>
                <c:pt idx="327">
                  <c:v>5.45017</c:v>
                </c:pt>
                <c:pt idx="328">
                  <c:v>5.4665800000000004</c:v>
                </c:pt>
                <c:pt idx="329">
                  <c:v>5.4833499999999997</c:v>
                </c:pt>
                <c:pt idx="330">
                  <c:v>5.5001100000000003</c:v>
                </c:pt>
                <c:pt idx="331">
                  <c:v>5.5164</c:v>
                </c:pt>
                <c:pt idx="332">
                  <c:v>5.5331700000000001</c:v>
                </c:pt>
                <c:pt idx="333">
                  <c:v>5.5499299999999998</c:v>
                </c:pt>
                <c:pt idx="334">
                  <c:v>5.5668100000000003</c:v>
                </c:pt>
                <c:pt idx="335">
                  <c:v>5.5833399999999997</c:v>
                </c:pt>
                <c:pt idx="336">
                  <c:v>5.6001000000000003</c:v>
                </c:pt>
                <c:pt idx="337">
                  <c:v>5.6168699999999996</c:v>
                </c:pt>
                <c:pt idx="338">
                  <c:v>5.6334</c:v>
                </c:pt>
                <c:pt idx="339">
                  <c:v>5.6499199999999998</c:v>
                </c:pt>
                <c:pt idx="340">
                  <c:v>5.6664500000000002</c:v>
                </c:pt>
                <c:pt idx="341">
                  <c:v>5.6835699999999996</c:v>
                </c:pt>
                <c:pt idx="342">
                  <c:v>5.7002199999999998</c:v>
                </c:pt>
                <c:pt idx="343">
                  <c:v>5.7167399999999997</c:v>
                </c:pt>
                <c:pt idx="344">
                  <c:v>5.7332700000000001</c:v>
                </c:pt>
                <c:pt idx="345">
                  <c:v>5.7501499999999997</c:v>
                </c:pt>
                <c:pt idx="346">
                  <c:v>5.76668</c:v>
                </c:pt>
                <c:pt idx="347">
                  <c:v>5.7829699999999997</c:v>
                </c:pt>
                <c:pt idx="348">
                  <c:v>5.7998500000000002</c:v>
                </c:pt>
                <c:pt idx="349">
                  <c:v>5.8168499999999996</c:v>
                </c:pt>
                <c:pt idx="350">
                  <c:v>5.8334999999999999</c:v>
                </c:pt>
                <c:pt idx="351">
                  <c:v>5.8500300000000003</c:v>
                </c:pt>
                <c:pt idx="352">
                  <c:v>5.8665599999999998</c:v>
                </c:pt>
                <c:pt idx="353">
                  <c:v>5.8834400000000002</c:v>
                </c:pt>
                <c:pt idx="354">
                  <c:v>5.8999699999999997</c:v>
                </c:pt>
                <c:pt idx="355">
                  <c:v>5.9166100000000004</c:v>
                </c:pt>
                <c:pt idx="356">
                  <c:v>5.9333799999999997</c:v>
                </c:pt>
                <c:pt idx="357">
                  <c:v>5.9501400000000002</c:v>
                </c:pt>
                <c:pt idx="358">
                  <c:v>5.9666699999999997</c:v>
                </c:pt>
                <c:pt idx="359">
                  <c:v>5.9833100000000004</c:v>
                </c:pt>
                <c:pt idx="360">
                  <c:v>5.9999599999999997</c:v>
                </c:pt>
                <c:pt idx="361">
                  <c:v>6.01661</c:v>
                </c:pt>
                <c:pt idx="362">
                  <c:v>6.0334899999999996</c:v>
                </c:pt>
                <c:pt idx="363">
                  <c:v>6.0499000000000001</c:v>
                </c:pt>
                <c:pt idx="364">
                  <c:v>6.0667799999999996</c:v>
                </c:pt>
                <c:pt idx="365">
                  <c:v>6.0834200000000003</c:v>
                </c:pt>
                <c:pt idx="366">
                  <c:v>6.0999499999999998</c:v>
                </c:pt>
                <c:pt idx="367">
                  <c:v>6.1166</c:v>
                </c:pt>
                <c:pt idx="368">
                  <c:v>6.1332399999999998</c:v>
                </c:pt>
                <c:pt idx="369">
                  <c:v>6.1502400000000002</c:v>
                </c:pt>
                <c:pt idx="370">
                  <c:v>6.1667699999999996</c:v>
                </c:pt>
                <c:pt idx="371">
                  <c:v>6.1831800000000001</c:v>
                </c:pt>
                <c:pt idx="372">
                  <c:v>6.1999500000000003</c:v>
                </c:pt>
                <c:pt idx="373">
                  <c:v>6.21671</c:v>
                </c:pt>
                <c:pt idx="374">
                  <c:v>6.2333600000000002</c:v>
                </c:pt>
                <c:pt idx="375">
                  <c:v>6.2498800000000001</c:v>
                </c:pt>
                <c:pt idx="376">
                  <c:v>6.2666500000000003</c:v>
                </c:pt>
                <c:pt idx="377">
                  <c:v>6.2837699999999996</c:v>
                </c:pt>
                <c:pt idx="378">
                  <c:v>6.3000600000000002</c:v>
                </c:pt>
                <c:pt idx="379">
                  <c:v>6.3164699999999998</c:v>
                </c:pt>
                <c:pt idx="380">
                  <c:v>6.3332300000000004</c:v>
                </c:pt>
                <c:pt idx="381">
                  <c:v>6.34999</c:v>
                </c:pt>
                <c:pt idx="382">
                  <c:v>6.3667600000000002</c:v>
                </c:pt>
                <c:pt idx="383">
                  <c:v>6.3831699999999998</c:v>
                </c:pt>
                <c:pt idx="384">
                  <c:v>6.4001700000000001</c:v>
                </c:pt>
                <c:pt idx="385">
                  <c:v>6.4166999999999996</c:v>
                </c:pt>
                <c:pt idx="386">
                  <c:v>6.4329900000000002</c:v>
                </c:pt>
                <c:pt idx="387">
                  <c:v>6.44963</c:v>
                </c:pt>
                <c:pt idx="388">
                  <c:v>6.4667500000000002</c:v>
                </c:pt>
                <c:pt idx="389">
                  <c:v>6.4836299999999998</c:v>
                </c:pt>
                <c:pt idx="390">
                  <c:v>6.5001600000000002</c:v>
                </c:pt>
                <c:pt idx="391">
                  <c:v>6.5168100000000004</c:v>
                </c:pt>
                <c:pt idx="392">
                  <c:v>6.5335700000000001</c:v>
                </c:pt>
                <c:pt idx="393">
                  <c:v>6.5500999999999996</c:v>
                </c:pt>
                <c:pt idx="394">
                  <c:v>6.5665100000000001</c:v>
                </c:pt>
                <c:pt idx="395">
                  <c:v>6.5829199999999997</c:v>
                </c:pt>
                <c:pt idx="396">
                  <c:v>6.6002700000000001</c:v>
                </c:pt>
                <c:pt idx="397">
                  <c:v>6.6169200000000004</c:v>
                </c:pt>
                <c:pt idx="398">
                  <c:v>6.6332100000000001</c:v>
                </c:pt>
                <c:pt idx="399">
                  <c:v>6.6499800000000002</c:v>
                </c:pt>
                <c:pt idx="400">
                  <c:v>6.6669799999999997</c:v>
                </c:pt>
                <c:pt idx="401">
                  <c:v>6.6835000000000004</c:v>
                </c:pt>
                <c:pt idx="402">
                  <c:v>6.69956</c:v>
                </c:pt>
                <c:pt idx="403">
                  <c:v>6.7165600000000003</c:v>
                </c:pt>
                <c:pt idx="404">
                  <c:v>6.7337999999999996</c:v>
                </c:pt>
                <c:pt idx="405">
                  <c:v>6.75021</c:v>
                </c:pt>
                <c:pt idx="406">
                  <c:v>6.7664999999999997</c:v>
                </c:pt>
                <c:pt idx="407">
                  <c:v>6.7832600000000003</c:v>
                </c:pt>
                <c:pt idx="408">
                  <c:v>6.8002599999999997</c:v>
                </c:pt>
                <c:pt idx="409">
                  <c:v>6.8165500000000003</c:v>
                </c:pt>
                <c:pt idx="410">
                  <c:v>6.8327299999999997</c:v>
                </c:pt>
                <c:pt idx="411">
                  <c:v>6.8499600000000003</c:v>
                </c:pt>
                <c:pt idx="412">
                  <c:v>6.8668399999999998</c:v>
                </c:pt>
                <c:pt idx="413">
                  <c:v>6.8832500000000003</c:v>
                </c:pt>
                <c:pt idx="414">
                  <c:v>6.8997799999999998</c:v>
                </c:pt>
                <c:pt idx="415">
                  <c:v>6.9166600000000003</c:v>
                </c:pt>
                <c:pt idx="416">
                  <c:v>6.9334300000000004</c:v>
                </c:pt>
                <c:pt idx="417">
                  <c:v>6.9499599999999999</c:v>
                </c:pt>
                <c:pt idx="418">
                  <c:v>6.9664799999999998</c:v>
                </c:pt>
                <c:pt idx="419">
                  <c:v>6.9837199999999999</c:v>
                </c:pt>
                <c:pt idx="420">
                  <c:v>7.0004799999999996</c:v>
                </c:pt>
                <c:pt idx="421">
                  <c:v>7.0164200000000001</c:v>
                </c:pt>
                <c:pt idx="422">
                  <c:v>7.0330700000000004</c:v>
                </c:pt>
                <c:pt idx="423">
                  <c:v>7.0501899999999997</c:v>
                </c:pt>
                <c:pt idx="424">
                  <c:v>7.0668300000000004</c:v>
                </c:pt>
                <c:pt idx="425">
                  <c:v>7.08277</c:v>
                </c:pt>
                <c:pt idx="426">
                  <c:v>7.0955199999999996</c:v>
                </c:pt>
              </c:numCache>
            </c:numRef>
          </c:xVal>
          <c:yVal>
            <c:numRef>
              <c:f>[28]Specimen_RawData_1!$C$7:$C$433</c:f>
              <c:numCache>
                <c:formatCode>General</c:formatCode>
                <c:ptCount val="427"/>
                <c:pt idx="0">
                  <c:v>-1.1E-4</c:v>
                </c:pt>
                <c:pt idx="1">
                  <c:v>3.4000000000000002E-4</c:v>
                </c:pt>
                <c:pt idx="2">
                  <c:v>1.4999999999999999E-4</c:v>
                </c:pt>
                <c:pt idx="3">
                  <c:v>2.2000000000000001E-4</c:v>
                </c:pt>
                <c:pt idx="4">
                  <c:v>4.0000000000000002E-4</c:v>
                </c:pt>
                <c:pt idx="5">
                  <c:v>3.8000000000000002E-4</c:v>
                </c:pt>
                <c:pt idx="6">
                  <c:v>1.39E-3</c:v>
                </c:pt>
                <c:pt idx="7">
                  <c:v>1.72E-3</c:v>
                </c:pt>
                <c:pt idx="8">
                  <c:v>2.2899999999999999E-3</c:v>
                </c:pt>
                <c:pt idx="9">
                  <c:v>3.1800000000000001E-3</c:v>
                </c:pt>
                <c:pt idx="10">
                  <c:v>4.5500000000000002E-3</c:v>
                </c:pt>
                <c:pt idx="11">
                  <c:v>5.96E-3</c:v>
                </c:pt>
                <c:pt idx="12">
                  <c:v>7.5799999999999999E-3</c:v>
                </c:pt>
                <c:pt idx="13">
                  <c:v>9.8700000000000003E-3</c:v>
                </c:pt>
                <c:pt idx="14">
                  <c:v>1.2239999999999999E-2</c:v>
                </c:pt>
                <c:pt idx="15">
                  <c:v>1.512E-2</c:v>
                </c:pt>
                <c:pt idx="16">
                  <c:v>1.8880000000000001E-2</c:v>
                </c:pt>
                <c:pt idx="17">
                  <c:v>2.308E-2</c:v>
                </c:pt>
                <c:pt idx="18">
                  <c:v>2.7959999999999999E-2</c:v>
                </c:pt>
                <c:pt idx="19">
                  <c:v>3.3640000000000003E-2</c:v>
                </c:pt>
                <c:pt idx="20">
                  <c:v>4.0210000000000003E-2</c:v>
                </c:pt>
                <c:pt idx="21">
                  <c:v>4.8329999999999998E-2</c:v>
                </c:pt>
                <c:pt idx="22">
                  <c:v>5.6370000000000003E-2</c:v>
                </c:pt>
                <c:pt idx="23">
                  <c:v>6.5979999999999997E-2</c:v>
                </c:pt>
                <c:pt idx="24">
                  <c:v>7.7219999999999997E-2</c:v>
                </c:pt>
                <c:pt idx="25">
                  <c:v>8.8700000000000001E-2</c:v>
                </c:pt>
                <c:pt idx="26">
                  <c:v>0.10202</c:v>
                </c:pt>
                <c:pt idx="27">
                  <c:v>0.1158</c:v>
                </c:pt>
                <c:pt idx="28">
                  <c:v>0.13206999999999999</c:v>
                </c:pt>
                <c:pt idx="29">
                  <c:v>0.14984</c:v>
                </c:pt>
                <c:pt idx="30">
                  <c:v>0.16843</c:v>
                </c:pt>
                <c:pt idx="31">
                  <c:v>0.18867</c:v>
                </c:pt>
                <c:pt idx="32">
                  <c:v>0.21024000000000001</c:v>
                </c:pt>
                <c:pt idx="33">
                  <c:v>0.23354</c:v>
                </c:pt>
                <c:pt idx="34">
                  <c:v>0.25835000000000002</c:v>
                </c:pt>
                <c:pt idx="35">
                  <c:v>0.28464</c:v>
                </c:pt>
                <c:pt idx="36">
                  <c:v>0.31357000000000002</c:v>
                </c:pt>
                <c:pt idx="37">
                  <c:v>0.34228999999999998</c:v>
                </c:pt>
                <c:pt idx="38">
                  <c:v>0.37268000000000001</c:v>
                </c:pt>
                <c:pt idx="39">
                  <c:v>0.40521000000000001</c:v>
                </c:pt>
                <c:pt idx="40">
                  <c:v>0.43919999999999998</c:v>
                </c:pt>
                <c:pt idx="41">
                  <c:v>0.47455999999999998</c:v>
                </c:pt>
                <c:pt idx="42">
                  <c:v>0.50997000000000003</c:v>
                </c:pt>
                <c:pt idx="43">
                  <c:v>0.54798000000000002</c:v>
                </c:pt>
                <c:pt idx="44">
                  <c:v>0.58711999999999998</c:v>
                </c:pt>
                <c:pt idx="45">
                  <c:v>0.62556999999999996</c:v>
                </c:pt>
                <c:pt idx="46">
                  <c:v>0.66437000000000002</c:v>
                </c:pt>
                <c:pt idx="47">
                  <c:v>0.70526999999999995</c:v>
                </c:pt>
                <c:pt idx="48">
                  <c:v>0.74658000000000002</c:v>
                </c:pt>
                <c:pt idx="49">
                  <c:v>0.78668000000000005</c:v>
                </c:pt>
                <c:pt idx="50">
                  <c:v>0.82696999999999998</c:v>
                </c:pt>
                <c:pt idx="51">
                  <c:v>0.86941999999999997</c:v>
                </c:pt>
                <c:pt idx="52">
                  <c:v>0.91147</c:v>
                </c:pt>
                <c:pt idx="53">
                  <c:v>0.95203000000000004</c:v>
                </c:pt>
                <c:pt idx="54">
                  <c:v>0.99321999999999999</c:v>
                </c:pt>
                <c:pt idx="55">
                  <c:v>1.0365899999999999</c:v>
                </c:pt>
                <c:pt idx="56">
                  <c:v>1.0798300000000001</c:v>
                </c:pt>
                <c:pt idx="57">
                  <c:v>1.1208199999999999</c:v>
                </c:pt>
                <c:pt idx="58">
                  <c:v>1.16404</c:v>
                </c:pt>
                <c:pt idx="59">
                  <c:v>1.2088099999999999</c:v>
                </c:pt>
                <c:pt idx="60">
                  <c:v>1.25234</c:v>
                </c:pt>
                <c:pt idx="61">
                  <c:v>1.29312</c:v>
                </c:pt>
                <c:pt idx="62">
                  <c:v>1.33822</c:v>
                </c:pt>
                <c:pt idx="63">
                  <c:v>1.3847100000000001</c:v>
                </c:pt>
                <c:pt idx="64">
                  <c:v>1.42923</c:v>
                </c:pt>
                <c:pt idx="65">
                  <c:v>1.4737199999999999</c:v>
                </c:pt>
                <c:pt idx="66">
                  <c:v>1.52034</c:v>
                </c:pt>
                <c:pt idx="67">
                  <c:v>1.56793</c:v>
                </c:pt>
                <c:pt idx="68">
                  <c:v>1.6140699999999999</c:v>
                </c:pt>
                <c:pt idx="69">
                  <c:v>1.6589799999999999</c:v>
                </c:pt>
                <c:pt idx="70">
                  <c:v>1.7060500000000001</c:v>
                </c:pt>
                <c:pt idx="71">
                  <c:v>1.756</c:v>
                </c:pt>
                <c:pt idx="72">
                  <c:v>1.79894</c:v>
                </c:pt>
                <c:pt idx="73">
                  <c:v>1.84467</c:v>
                </c:pt>
                <c:pt idx="74">
                  <c:v>1.8929499999999999</c:v>
                </c:pt>
                <c:pt idx="75">
                  <c:v>1.9404300000000001</c:v>
                </c:pt>
                <c:pt idx="76">
                  <c:v>1.9831300000000001</c:v>
                </c:pt>
                <c:pt idx="77">
                  <c:v>2.02969</c:v>
                </c:pt>
                <c:pt idx="78">
                  <c:v>2.07925</c:v>
                </c:pt>
                <c:pt idx="79">
                  <c:v>2.12643</c:v>
                </c:pt>
                <c:pt idx="80">
                  <c:v>2.1704699999999999</c:v>
                </c:pt>
                <c:pt idx="81">
                  <c:v>2.2181500000000001</c:v>
                </c:pt>
                <c:pt idx="82">
                  <c:v>2.2652800000000002</c:v>
                </c:pt>
                <c:pt idx="83">
                  <c:v>2.3058200000000002</c:v>
                </c:pt>
                <c:pt idx="84">
                  <c:v>2.3476499999999998</c:v>
                </c:pt>
                <c:pt idx="85">
                  <c:v>2.3940600000000001</c:v>
                </c:pt>
                <c:pt idx="86">
                  <c:v>2.43709</c:v>
                </c:pt>
                <c:pt idx="87">
                  <c:v>2.4763199999999999</c:v>
                </c:pt>
                <c:pt idx="88">
                  <c:v>2.51505</c:v>
                </c:pt>
                <c:pt idx="89">
                  <c:v>2.5466000000000002</c:v>
                </c:pt>
                <c:pt idx="90">
                  <c:v>2.31724</c:v>
                </c:pt>
                <c:pt idx="91">
                  <c:v>2.3592599999999999</c:v>
                </c:pt>
                <c:pt idx="92">
                  <c:v>2.4069199999999999</c:v>
                </c:pt>
                <c:pt idx="93">
                  <c:v>2.45513</c:v>
                </c:pt>
                <c:pt idx="94">
                  <c:v>2.5013399999999999</c:v>
                </c:pt>
                <c:pt idx="95">
                  <c:v>2.5451299999999999</c:v>
                </c:pt>
                <c:pt idx="96">
                  <c:v>2.5892200000000001</c:v>
                </c:pt>
                <c:pt idx="97">
                  <c:v>2.6344099999999999</c:v>
                </c:pt>
                <c:pt idx="98">
                  <c:v>2.6696300000000002</c:v>
                </c:pt>
                <c:pt idx="99">
                  <c:v>2.7064900000000001</c:v>
                </c:pt>
                <c:pt idx="100">
                  <c:v>2.7410800000000002</c:v>
                </c:pt>
                <c:pt idx="101">
                  <c:v>2.7833299999999999</c:v>
                </c:pt>
                <c:pt idx="102">
                  <c:v>2.82314</c:v>
                </c:pt>
                <c:pt idx="103">
                  <c:v>2.8533499999999998</c:v>
                </c:pt>
                <c:pt idx="104">
                  <c:v>2.8799899999999998</c:v>
                </c:pt>
                <c:pt idx="105">
                  <c:v>2.9155500000000001</c:v>
                </c:pt>
                <c:pt idx="106">
                  <c:v>2.9524300000000001</c:v>
                </c:pt>
                <c:pt idx="107">
                  <c:v>2.9877099999999999</c:v>
                </c:pt>
                <c:pt idx="108">
                  <c:v>3.02291</c:v>
                </c:pt>
                <c:pt idx="109">
                  <c:v>3.0506000000000002</c:v>
                </c:pt>
                <c:pt idx="110">
                  <c:v>3.0807000000000002</c:v>
                </c:pt>
                <c:pt idx="111">
                  <c:v>3.11138</c:v>
                </c:pt>
                <c:pt idx="112">
                  <c:v>3.1458200000000001</c:v>
                </c:pt>
                <c:pt idx="113">
                  <c:v>3.1791999999999998</c:v>
                </c:pt>
                <c:pt idx="114">
                  <c:v>3.2084800000000002</c:v>
                </c:pt>
                <c:pt idx="115">
                  <c:v>3.23475</c:v>
                </c:pt>
                <c:pt idx="116">
                  <c:v>3.2652600000000001</c:v>
                </c:pt>
                <c:pt idx="117">
                  <c:v>3.2917800000000002</c:v>
                </c:pt>
                <c:pt idx="118">
                  <c:v>3.3051900000000001</c:v>
                </c:pt>
                <c:pt idx="119">
                  <c:v>3.32246</c:v>
                </c:pt>
                <c:pt idx="120">
                  <c:v>3.3457699999999999</c:v>
                </c:pt>
                <c:pt idx="121">
                  <c:v>3.3487399999999998</c:v>
                </c:pt>
                <c:pt idx="122">
                  <c:v>3.33935</c:v>
                </c:pt>
                <c:pt idx="123">
                  <c:v>3.3179599999999998</c:v>
                </c:pt>
                <c:pt idx="124">
                  <c:v>3.1793</c:v>
                </c:pt>
                <c:pt idx="125">
                  <c:v>2.9268800000000001</c:v>
                </c:pt>
                <c:pt idx="126">
                  <c:v>2.8280799999999999</c:v>
                </c:pt>
                <c:pt idx="127">
                  <c:v>2.56365</c:v>
                </c:pt>
                <c:pt idx="128">
                  <c:v>2.5190600000000001</c:v>
                </c:pt>
                <c:pt idx="129">
                  <c:v>2.5060099999999998</c:v>
                </c:pt>
                <c:pt idx="130">
                  <c:v>2.4997699999999998</c:v>
                </c:pt>
                <c:pt idx="131">
                  <c:v>2.4961700000000002</c:v>
                </c:pt>
                <c:pt idx="132">
                  <c:v>2.4917500000000001</c:v>
                </c:pt>
                <c:pt idx="133">
                  <c:v>2.4854699999999998</c:v>
                </c:pt>
                <c:pt idx="134">
                  <c:v>2.4616099999999999</c:v>
                </c:pt>
                <c:pt idx="135">
                  <c:v>2.4402699999999999</c:v>
                </c:pt>
                <c:pt idx="136">
                  <c:v>2.4166300000000001</c:v>
                </c:pt>
                <c:pt idx="137">
                  <c:v>2.3856600000000001</c:v>
                </c:pt>
                <c:pt idx="138">
                  <c:v>2.34829</c:v>
                </c:pt>
                <c:pt idx="139">
                  <c:v>2.3131599999999999</c:v>
                </c:pt>
                <c:pt idx="140">
                  <c:v>2.2702900000000001</c:v>
                </c:pt>
                <c:pt idx="141">
                  <c:v>2.2236799999999999</c:v>
                </c:pt>
                <c:pt idx="142">
                  <c:v>2.1835</c:v>
                </c:pt>
                <c:pt idx="143">
                  <c:v>2.14771</c:v>
                </c:pt>
                <c:pt idx="144">
                  <c:v>2.1161699999999999</c:v>
                </c:pt>
                <c:pt idx="145">
                  <c:v>2.0865300000000002</c:v>
                </c:pt>
                <c:pt idx="146">
                  <c:v>2.0594700000000001</c:v>
                </c:pt>
                <c:pt idx="147">
                  <c:v>2.0330499999999998</c:v>
                </c:pt>
                <c:pt idx="148">
                  <c:v>2.00692</c:v>
                </c:pt>
                <c:pt idx="149">
                  <c:v>1.9668600000000001</c:v>
                </c:pt>
                <c:pt idx="150">
                  <c:v>1.9248000000000001</c:v>
                </c:pt>
                <c:pt idx="151">
                  <c:v>1.8781600000000001</c:v>
                </c:pt>
                <c:pt idx="152">
                  <c:v>1.81497</c:v>
                </c:pt>
                <c:pt idx="153">
                  <c:v>1.7564200000000001</c:v>
                </c:pt>
                <c:pt idx="154">
                  <c:v>1.70828</c:v>
                </c:pt>
                <c:pt idx="155">
                  <c:v>1.66733</c:v>
                </c:pt>
                <c:pt idx="156">
                  <c:v>1.6327700000000001</c:v>
                </c:pt>
                <c:pt idx="157">
                  <c:v>1.60239</c:v>
                </c:pt>
                <c:pt idx="158">
                  <c:v>1.57813</c:v>
                </c:pt>
                <c:pt idx="159">
                  <c:v>1.5557300000000001</c:v>
                </c:pt>
                <c:pt idx="160">
                  <c:v>1.53345</c:v>
                </c:pt>
                <c:pt idx="161">
                  <c:v>1.51312</c:v>
                </c:pt>
                <c:pt idx="162">
                  <c:v>1.49319</c:v>
                </c:pt>
                <c:pt idx="163">
                  <c:v>1.47855</c:v>
                </c:pt>
                <c:pt idx="164">
                  <c:v>1.4629799999999999</c:v>
                </c:pt>
                <c:pt idx="165">
                  <c:v>1.4450799999999999</c:v>
                </c:pt>
                <c:pt idx="166">
                  <c:v>1.4257</c:v>
                </c:pt>
                <c:pt idx="167">
                  <c:v>1.3966000000000001</c:v>
                </c:pt>
                <c:pt idx="168">
                  <c:v>1.3605100000000001</c:v>
                </c:pt>
                <c:pt idx="169">
                  <c:v>1.30663</c:v>
                </c:pt>
                <c:pt idx="170">
                  <c:v>1.2392099999999999</c:v>
                </c:pt>
                <c:pt idx="171">
                  <c:v>1.1765000000000001</c:v>
                </c:pt>
                <c:pt idx="172">
                  <c:v>1.12297</c:v>
                </c:pt>
                <c:pt idx="173">
                  <c:v>1.0822700000000001</c:v>
                </c:pt>
                <c:pt idx="174">
                  <c:v>1.04481</c:v>
                </c:pt>
                <c:pt idx="175">
                  <c:v>1.0103899999999999</c:v>
                </c:pt>
                <c:pt idx="176">
                  <c:v>0.97223000000000004</c:v>
                </c:pt>
                <c:pt idx="177">
                  <c:v>0.93010999999999999</c:v>
                </c:pt>
                <c:pt idx="178">
                  <c:v>0.88841000000000003</c:v>
                </c:pt>
                <c:pt idx="179">
                  <c:v>0.84663999999999995</c:v>
                </c:pt>
                <c:pt idx="180">
                  <c:v>0.79744999999999999</c:v>
                </c:pt>
                <c:pt idx="181">
                  <c:v>0.74150000000000005</c:v>
                </c:pt>
                <c:pt idx="182">
                  <c:v>0.69045000000000001</c:v>
                </c:pt>
                <c:pt idx="183">
                  <c:v>0.64324999999999999</c:v>
                </c:pt>
                <c:pt idx="184">
                  <c:v>0.60196000000000005</c:v>
                </c:pt>
                <c:pt idx="185">
                  <c:v>0.56479999999999997</c:v>
                </c:pt>
                <c:pt idx="186">
                  <c:v>0.53671000000000002</c:v>
                </c:pt>
                <c:pt idx="187">
                  <c:v>0.51356000000000002</c:v>
                </c:pt>
                <c:pt idx="188">
                  <c:v>0.49431000000000003</c:v>
                </c:pt>
                <c:pt idx="189">
                  <c:v>0.47738000000000003</c:v>
                </c:pt>
                <c:pt idx="190">
                  <c:v>0.46134999999999998</c:v>
                </c:pt>
                <c:pt idx="191">
                  <c:v>0.44701999999999997</c:v>
                </c:pt>
                <c:pt idx="192">
                  <c:v>0.43180000000000002</c:v>
                </c:pt>
                <c:pt idx="193">
                  <c:v>0.41843999999999998</c:v>
                </c:pt>
                <c:pt idx="194">
                  <c:v>0.40683000000000002</c:v>
                </c:pt>
                <c:pt idx="195">
                  <c:v>0.39571000000000001</c:v>
                </c:pt>
                <c:pt idx="196">
                  <c:v>0.38455</c:v>
                </c:pt>
                <c:pt idx="197">
                  <c:v>0.37653999999999999</c:v>
                </c:pt>
                <c:pt idx="198">
                  <c:v>0.36974000000000001</c:v>
                </c:pt>
                <c:pt idx="199">
                  <c:v>0.36337000000000003</c:v>
                </c:pt>
                <c:pt idx="200">
                  <c:v>0.35624</c:v>
                </c:pt>
                <c:pt idx="201">
                  <c:v>0.34949999999999998</c:v>
                </c:pt>
                <c:pt idx="202">
                  <c:v>0.34317999999999999</c:v>
                </c:pt>
                <c:pt idx="203">
                  <c:v>0.33674999999999999</c:v>
                </c:pt>
                <c:pt idx="204">
                  <c:v>0.33052999999999999</c:v>
                </c:pt>
                <c:pt idx="205">
                  <c:v>0.32558999999999999</c:v>
                </c:pt>
                <c:pt idx="206">
                  <c:v>0.32007999999999998</c:v>
                </c:pt>
                <c:pt idx="207">
                  <c:v>0.31475999999999998</c:v>
                </c:pt>
                <c:pt idx="208">
                  <c:v>0.30936999999999998</c:v>
                </c:pt>
                <c:pt idx="209">
                  <c:v>0.30463000000000001</c:v>
                </c:pt>
                <c:pt idx="210">
                  <c:v>0.30015999999999998</c:v>
                </c:pt>
                <c:pt idx="211">
                  <c:v>0.29399999999999998</c:v>
                </c:pt>
                <c:pt idx="212">
                  <c:v>0.28864000000000001</c:v>
                </c:pt>
                <c:pt idx="213">
                  <c:v>0.28338999999999998</c:v>
                </c:pt>
                <c:pt idx="214">
                  <c:v>0.27917999999999998</c:v>
                </c:pt>
                <c:pt idx="215">
                  <c:v>0.27505000000000002</c:v>
                </c:pt>
                <c:pt idx="216">
                  <c:v>0.27073999999999998</c:v>
                </c:pt>
                <c:pt idx="217">
                  <c:v>0.26700000000000002</c:v>
                </c:pt>
                <c:pt idx="218">
                  <c:v>0.26213999999999998</c:v>
                </c:pt>
                <c:pt idx="219">
                  <c:v>0.25819999999999999</c:v>
                </c:pt>
                <c:pt idx="220">
                  <c:v>0.25428000000000001</c:v>
                </c:pt>
                <c:pt idx="221">
                  <c:v>0.25133</c:v>
                </c:pt>
                <c:pt idx="222">
                  <c:v>0.24751000000000001</c:v>
                </c:pt>
                <c:pt idx="223">
                  <c:v>0.24421999999999999</c:v>
                </c:pt>
                <c:pt idx="224">
                  <c:v>0.24160999999999999</c:v>
                </c:pt>
                <c:pt idx="225">
                  <c:v>0.23943999999999999</c:v>
                </c:pt>
                <c:pt idx="226">
                  <c:v>0.23716999999999999</c:v>
                </c:pt>
                <c:pt idx="227">
                  <c:v>0.23452000000000001</c:v>
                </c:pt>
                <c:pt idx="228">
                  <c:v>0.23244999999999999</c:v>
                </c:pt>
                <c:pt idx="229">
                  <c:v>0.23022999999999999</c:v>
                </c:pt>
                <c:pt idx="230">
                  <c:v>0.22738</c:v>
                </c:pt>
                <c:pt idx="231">
                  <c:v>0.22500000000000001</c:v>
                </c:pt>
                <c:pt idx="232">
                  <c:v>0.22264999999999999</c:v>
                </c:pt>
                <c:pt idx="233">
                  <c:v>0.22026000000000001</c:v>
                </c:pt>
                <c:pt idx="234">
                  <c:v>0.21739</c:v>
                </c:pt>
                <c:pt idx="235">
                  <c:v>0.21479000000000001</c:v>
                </c:pt>
                <c:pt idx="236">
                  <c:v>0.21215000000000001</c:v>
                </c:pt>
                <c:pt idx="237">
                  <c:v>0.20932000000000001</c:v>
                </c:pt>
                <c:pt idx="238">
                  <c:v>0.20666999999999999</c:v>
                </c:pt>
                <c:pt idx="239">
                  <c:v>0.20479</c:v>
                </c:pt>
                <c:pt idx="240">
                  <c:v>0.20244999999999999</c:v>
                </c:pt>
                <c:pt idx="241">
                  <c:v>0.20046</c:v>
                </c:pt>
                <c:pt idx="242">
                  <c:v>0.19843</c:v>
                </c:pt>
                <c:pt idx="243">
                  <c:v>0.19611999999999999</c:v>
                </c:pt>
                <c:pt idx="244">
                  <c:v>0.19464999999999999</c:v>
                </c:pt>
                <c:pt idx="245">
                  <c:v>0.19283</c:v>
                </c:pt>
                <c:pt idx="246">
                  <c:v>0.19112999999999999</c:v>
                </c:pt>
                <c:pt idx="247">
                  <c:v>0.18981999999999999</c:v>
                </c:pt>
                <c:pt idx="248">
                  <c:v>0.18931000000000001</c:v>
                </c:pt>
                <c:pt idx="249">
                  <c:v>0.18722</c:v>
                </c:pt>
                <c:pt idx="250">
                  <c:v>0.18597</c:v>
                </c:pt>
                <c:pt idx="251">
                  <c:v>0.18428</c:v>
                </c:pt>
                <c:pt idx="252">
                  <c:v>0.18257000000000001</c:v>
                </c:pt>
                <c:pt idx="253">
                  <c:v>0.18068000000000001</c:v>
                </c:pt>
                <c:pt idx="254">
                  <c:v>0.17906</c:v>
                </c:pt>
                <c:pt idx="255">
                  <c:v>0.17727000000000001</c:v>
                </c:pt>
                <c:pt idx="256">
                  <c:v>0.17491999999999999</c:v>
                </c:pt>
                <c:pt idx="257">
                  <c:v>0.17277999999999999</c:v>
                </c:pt>
                <c:pt idx="258">
                  <c:v>0.17002999999999999</c:v>
                </c:pt>
                <c:pt idx="259">
                  <c:v>0.16747999999999999</c:v>
                </c:pt>
                <c:pt idx="260">
                  <c:v>0.16453000000000001</c:v>
                </c:pt>
                <c:pt idx="261">
                  <c:v>0.16159000000000001</c:v>
                </c:pt>
                <c:pt idx="262">
                  <c:v>0.15833</c:v>
                </c:pt>
                <c:pt idx="263">
                  <c:v>0.15483</c:v>
                </c:pt>
                <c:pt idx="264">
                  <c:v>0.15167</c:v>
                </c:pt>
                <c:pt idx="265">
                  <c:v>0.14732999999999999</c:v>
                </c:pt>
                <c:pt idx="266">
                  <c:v>0.14296</c:v>
                </c:pt>
                <c:pt idx="267">
                  <c:v>0.13758999999999999</c:v>
                </c:pt>
                <c:pt idx="268">
                  <c:v>0.13420000000000001</c:v>
                </c:pt>
                <c:pt idx="269">
                  <c:v>0.13164000000000001</c:v>
                </c:pt>
                <c:pt idx="270">
                  <c:v>0.12898999999999999</c:v>
                </c:pt>
                <c:pt idx="271">
                  <c:v>0.12640000000000001</c:v>
                </c:pt>
                <c:pt idx="272">
                  <c:v>0.12426</c:v>
                </c:pt>
                <c:pt idx="273">
                  <c:v>0.12159</c:v>
                </c:pt>
                <c:pt idx="274">
                  <c:v>0.1192</c:v>
                </c:pt>
                <c:pt idx="275">
                  <c:v>0.11697</c:v>
                </c:pt>
                <c:pt idx="276">
                  <c:v>0.11566</c:v>
                </c:pt>
                <c:pt idx="277">
                  <c:v>0.11423</c:v>
                </c:pt>
                <c:pt idx="278">
                  <c:v>0.1129</c:v>
                </c:pt>
                <c:pt idx="279">
                  <c:v>0.11183</c:v>
                </c:pt>
                <c:pt idx="280">
                  <c:v>0.11111</c:v>
                </c:pt>
                <c:pt idx="281">
                  <c:v>0.10985</c:v>
                </c:pt>
                <c:pt idx="282">
                  <c:v>0.10824</c:v>
                </c:pt>
                <c:pt idx="283">
                  <c:v>0.10779</c:v>
                </c:pt>
                <c:pt idx="284">
                  <c:v>0.10674</c:v>
                </c:pt>
                <c:pt idx="285">
                  <c:v>0.10519000000000001</c:v>
                </c:pt>
                <c:pt idx="286">
                  <c:v>0.10376000000000001</c:v>
                </c:pt>
                <c:pt idx="287">
                  <c:v>0.10281999999999999</c:v>
                </c:pt>
                <c:pt idx="288">
                  <c:v>0.1014</c:v>
                </c:pt>
                <c:pt idx="289">
                  <c:v>9.9839999999999998E-2</c:v>
                </c:pt>
                <c:pt idx="290">
                  <c:v>9.8540000000000003E-2</c:v>
                </c:pt>
                <c:pt idx="291">
                  <c:v>9.6229999999999996E-2</c:v>
                </c:pt>
                <c:pt idx="292">
                  <c:v>9.4329999999999997E-2</c:v>
                </c:pt>
                <c:pt idx="293">
                  <c:v>9.2530000000000001E-2</c:v>
                </c:pt>
                <c:pt idx="294">
                  <c:v>9.0719999999999995E-2</c:v>
                </c:pt>
                <c:pt idx="295">
                  <c:v>8.9289999999999994E-2</c:v>
                </c:pt>
                <c:pt idx="296">
                  <c:v>8.8340000000000002E-2</c:v>
                </c:pt>
                <c:pt idx="297">
                  <c:v>8.7790000000000007E-2</c:v>
                </c:pt>
                <c:pt idx="298">
                  <c:v>8.6999999999999994E-2</c:v>
                </c:pt>
                <c:pt idx="299">
                  <c:v>8.6569999999999994E-2</c:v>
                </c:pt>
                <c:pt idx="300">
                  <c:v>8.6019999999999999E-2</c:v>
                </c:pt>
                <c:pt idx="301">
                  <c:v>8.4989999999999996E-2</c:v>
                </c:pt>
                <c:pt idx="302">
                  <c:v>8.4199999999999997E-2</c:v>
                </c:pt>
                <c:pt idx="303">
                  <c:v>8.3860000000000004E-2</c:v>
                </c:pt>
                <c:pt idx="304">
                  <c:v>8.3500000000000005E-2</c:v>
                </c:pt>
                <c:pt idx="305">
                  <c:v>8.301E-2</c:v>
                </c:pt>
                <c:pt idx="306">
                  <c:v>8.2629999999999995E-2</c:v>
                </c:pt>
                <c:pt idx="307">
                  <c:v>8.2280000000000006E-2</c:v>
                </c:pt>
                <c:pt idx="308">
                  <c:v>8.1860000000000002E-2</c:v>
                </c:pt>
                <c:pt idx="309">
                  <c:v>8.0769999999999995E-2</c:v>
                </c:pt>
                <c:pt idx="310">
                  <c:v>8.0740000000000006E-2</c:v>
                </c:pt>
                <c:pt idx="311">
                  <c:v>7.9490000000000005E-2</c:v>
                </c:pt>
                <c:pt idx="312">
                  <c:v>7.8850000000000003E-2</c:v>
                </c:pt>
                <c:pt idx="313">
                  <c:v>7.7640000000000001E-2</c:v>
                </c:pt>
                <c:pt idx="314">
                  <c:v>7.6960000000000001E-2</c:v>
                </c:pt>
                <c:pt idx="315">
                  <c:v>7.51E-2</c:v>
                </c:pt>
                <c:pt idx="316">
                  <c:v>7.3150000000000007E-2</c:v>
                </c:pt>
                <c:pt idx="317">
                  <c:v>7.2389999999999996E-2</c:v>
                </c:pt>
                <c:pt idx="318">
                  <c:v>7.1669999999999998E-2</c:v>
                </c:pt>
                <c:pt idx="319">
                  <c:v>7.1080000000000004E-2</c:v>
                </c:pt>
                <c:pt idx="320">
                  <c:v>7.0180000000000006E-2</c:v>
                </c:pt>
                <c:pt idx="321">
                  <c:v>6.9709999999999994E-2</c:v>
                </c:pt>
                <c:pt idx="322">
                  <c:v>6.8809999999999996E-2</c:v>
                </c:pt>
                <c:pt idx="323">
                  <c:v>6.7890000000000006E-2</c:v>
                </c:pt>
                <c:pt idx="324">
                  <c:v>6.7369999999999999E-2</c:v>
                </c:pt>
                <c:pt idx="325">
                  <c:v>6.7019999999999996E-2</c:v>
                </c:pt>
                <c:pt idx="326">
                  <c:v>6.6369999999999998E-2</c:v>
                </c:pt>
                <c:pt idx="327">
                  <c:v>6.6290000000000002E-2</c:v>
                </c:pt>
                <c:pt idx="328">
                  <c:v>6.5530000000000005E-2</c:v>
                </c:pt>
                <c:pt idx="329">
                  <c:v>6.4949999999999994E-2</c:v>
                </c:pt>
                <c:pt idx="330">
                  <c:v>6.4780000000000004E-2</c:v>
                </c:pt>
                <c:pt idx="331">
                  <c:v>6.3649999999999998E-2</c:v>
                </c:pt>
                <c:pt idx="332">
                  <c:v>6.2729999999999994E-2</c:v>
                </c:pt>
                <c:pt idx="333">
                  <c:v>6.1530000000000001E-2</c:v>
                </c:pt>
                <c:pt idx="334">
                  <c:v>5.9650000000000002E-2</c:v>
                </c:pt>
                <c:pt idx="335">
                  <c:v>5.7729999999999997E-2</c:v>
                </c:pt>
                <c:pt idx="336">
                  <c:v>5.7500000000000002E-2</c:v>
                </c:pt>
                <c:pt idx="337">
                  <c:v>5.6599999999999998E-2</c:v>
                </c:pt>
                <c:pt idx="338">
                  <c:v>5.5739999999999998E-2</c:v>
                </c:pt>
                <c:pt idx="339">
                  <c:v>5.5019999999999999E-2</c:v>
                </c:pt>
                <c:pt idx="340">
                  <c:v>5.2519999999999997E-2</c:v>
                </c:pt>
                <c:pt idx="341">
                  <c:v>5.0979999999999998E-2</c:v>
                </c:pt>
                <c:pt idx="342">
                  <c:v>4.9840000000000002E-2</c:v>
                </c:pt>
                <c:pt idx="343">
                  <c:v>4.8959999999999997E-2</c:v>
                </c:pt>
                <c:pt idx="344">
                  <c:v>4.8070000000000002E-2</c:v>
                </c:pt>
                <c:pt idx="345">
                  <c:v>4.7890000000000002E-2</c:v>
                </c:pt>
                <c:pt idx="346">
                  <c:v>4.7329999999999997E-2</c:v>
                </c:pt>
                <c:pt idx="347">
                  <c:v>4.6620000000000002E-2</c:v>
                </c:pt>
                <c:pt idx="348">
                  <c:v>4.6309999999999997E-2</c:v>
                </c:pt>
                <c:pt idx="349">
                  <c:v>4.6170000000000003E-2</c:v>
                </c:pt>
                <c:pt idx="350">
                  <c:v>4.5560000000000003E-2</c:v>
                </c:pt>
                <c:pt idx="351">
                  <c:v>4.5499999999999999E-2</c:v>
                </c:pt>
                <c:pt idx="352">
                  <c:v>4.5560000000000003E-2</c:v>
                </c:pt>
                <c:pt idx="353">
                  <c:v>4.4999999999999998E-2</c:v>
                </c:pt>
                <c:pt idx="354">
                  <c:v>4.4850000000000001E-2</c:v>
                </c:pt>
                <c:pt idx="355">
                  <c:v>4.4740000000000002E-2</c:v>
                </c:pt>
                <c:pt idx="356">
                  <c:v>4.4429999999999997E-2</c:v>
                </c:pt>
                <c:pt idx="357">
                  <c:v>4.4209999999999999E-2</c:v>
                </c:pt>
                <c:pt idx="358">
                  <c:v>4.3740000000000001E-2</c:v>
                </c:pt>
                <c:pt idx="359">
                  <c:v>4.3799999999999999E-2</c:v>
                </c:pt>
                <c:pt idx="360">
                  <c:v>4.3560000000000001E-2</c:v>
                </c:pt>
                <c:pt idx="361">
                  <c:v>4.3130000000000002E-2</c:v>
                </c:pt>
                <c:pt idx="362">
                  <c:v>4.3029999999999999E-2</c:v>
                </c:pt>
                <c:pt idx="363">
                  <c:v>4.2930000000000003E-2</c:v>
                </c:pt>
                <c:pt idx="364">
                  <c:v>4.2630000000000001E-2</c:v>
                </c:pt>
                <c:pt idx="365">
                  <c:v>4.2529999999999998E-2</c:v>
                </c:pt>
                <c:pt idx="366">
                  <c:v>4.2119999999999998E-2</c:v>
                </c:pt>
                <c:pt idx="367">
                  <c:v>4.2099999999999999E-2</c:v>
                </c:pt>
                <c:pt idx="368">
                  <c:v>4.1660000000000003E-2</c:v>
                </c:pt>
                <c:pt idx="369">
                  <c:v>4.1610000000000001E-2</c:v>
                </c:pt>
                <c:pt idx="370">
                  <c:v>4.1270000000000001E-2</c:v>
                </c:pt>
                <c:pt idx="371">
                  <c:v>4.1000000000000002E-2</c:v>
                </c:pt>
                <c:pt idx="372">
                  <c:v>4.0829999999999998E-2</c:v>
                </c:pt>
                <c:pt idx="373">
                  <c:v>4.0500000000000001E-2</c:v>
                </c:pt>
                <c:pt idx="374">
                  <c:v>4.0629999999999999E-2</c:v>
                </c:pt>
                <c:pt idx="375">
                  <c:v>4.0349999999999997E-2</c:v>
                </c:pt>
                <c:pt idx="376">
                  <c:v>3.9919999999999997E-2</c:v>
                </c:pt>
                <c:pt idx="377">
                  <c:v>3.9789999999999999E-2</c:v>
                </c:pt>
                <c:pt idx="378">
                  <c:v>3.9379999999999998E-2</c:v>
                </c:pt>
                <c:pt idx="379">
                  <c:v>3.9059999999999997E-2</c:v>
                </c:pt>
                <c:pt idx="380">
                  <c:v>3.8609999999999998E-2</c:v>
                </c:pt>
                <c:pt idx="381">
                  <c:v>3.8059999999999997E-2</c:v>
                </c:pt>
                <c:pt idx="382">
                  <c:v>3.7960000000000001E-2</c:v>
                </c:pt>
                <c:pt idx="383">
                  <c:v>3.764E-2</c:v>
                </c:pt>
                <c:pt idx="384">
                  <c:v>3.7190000000000001E-2</c:v>
                </c:pt>
                <c:pt idx="385">
                  <c:v>3.7229999999999999E-2</c:v>
                </c:pt>
                <c:pt idx="386">
                  <c:v>3.6839999999999998E-2</c:v>
                </c:pt>
                <c:pt idx="387">
                  <c:v>3.6979999999999999E-2</c:v>
                </c:pt>
                <c:pt idx="388">
                  <c:v>3.6659999999999998E-2</c:v>
                </c:pt>
                <c:pt idx="389">
                  <c:v>3.6499999999999998E-2</c:v>
                </c:pt>
                <c:pt idx="390">
                  <c:v>3.6459999999999999E-2</c:v>
                </c:pt>
                <c:pt idx="391">
                  <c:v>3.6139999999999999E-2</c:v>
                </c:pt>
                <c:pt idx="392">
                  <c:v>3.5770000000000003E-2</c:v>
                </c:pt>
                <c:pt idx="393">
                  <c:v>3.551E-2</c:v>
                </c:pt>
                <c:pt idx="394">
                  <c:v>3.5630000000000002E-2</c:v>
                </c:pt>
                <c:pt idx="395">
                  <c:v>3.4849999999999999E-2</c:v>
                </c:pt>
                <c:pt idx="396">
                  <c:v>3.5150000000000001E-2</c:v>
                </c:pt>
                <c:pt idx="397">
                  <c:v>3.4869999999999998E-2</c:v>
                </c:pt>
                <c:pt idx="398">
                  <c:v>3.4709999999999998E-2</c:v>
                </c:pt>
                <c:pt idx="399">
                  <c:v>3.4389999999999997E-2</c:v>
                </c:pt>
                <c:pt idx="400">
                  <c:v>3.422E-2</c:v>
                </c:pt>
                <c:pt idx="401">
                  <c:v>3.372E-2</c:v>
                </c:pt>
                <c:pt idx="402">
                  <c:v>3.363E-2</c:v>
                </c:pt>
                <c:pt idx="403">
                  <c:v>3.2910000000000002E-2</c:v>
                </c:pt>
                <c:pt idx="404">
                  <c:v>3.1829999999999997E-2</c:v>
                </c:pt>
                <c:pt idx="405">
                  <c:v>3.1060000000000001E-2</c:v>
                </c:pt>
                <c:pt idx="406">
                  <c:v>3.0040000000000001E-2</c:v>
                </c:pt>
                <c:pt idx="407">
                  <c:v>2.877E-2</c:v>
                </c:pt>
                <c:pt idx="408">
                  <c:v>2.717E-2</c:v>
                </c:pt>
                <c:pt idx="409">
                  <c:v>2.5430000000000001E-2</c:v>
                </c:pt>
                <c:pt idx="410">
                  <c:v>2.3689999999999999E-2</c:v>
                </c:pt>
                <c:pt idx="411">
                  <c:v>2.2190000000000001E-2</c:v>
                </c:pt>
                <c:pt idx="412">
                  <c:v>2.0729999999999998E-2</c:v>
                </c:pt>
                <c:pt idx="413">
                  <c:v>1.8350000000000002E-2</c:v>
                </c:pt>
                <c:pt idx="414">
                  <c:v>1.2869999999999999E-2</c:v>
                </c:pt>
                <c:pt idx="415">
                  <c:v>1.038E-2</c:v>
                </c:pt>
                <c:pt idx="416">
                  <c:v>1.009E-2</c:v>
                </c:pt>
                <c:pt idx="417">
                  <c:v>9.6600000000000002E-3</c:v>
                </c:pt>
                <c:pt idx="418">
                  <c:v>0.01</c:v>
                </c:pt>
                <c:pt idx="419">
                  <c:v>9.5999999999999992E-3</c:v>
                </c:pt>
                <c:pt idx="420">
                  <c:v>9.5899999999999996E-3</c:v>
                </c:pt>
                <c:pt idx="421">
                  <c:v>9.5399999999999999E-3</c:v>
                </c:pt>
                <c:pt idx="422">
                  <c:v>9.58E-3</c:v>
                </c:pt>
                <c:pt idx="423">
                  <c:v>9.8700000000000003E-3</c:v>
                </c:pt>
                <c:pt idx="424">
                  <c:v>9.2800000000000001E-3</c:v>
                </c:pt>
                <c:pt idx="425">
                  <c:v>9.5200000000000007E-3</c:v>
                </c:pt>
                <c:pt idx="426">
                  <c:v>9.3600000000000003E-3</c:v>
                </c:pt>
              </c:numCache>
            </c:numRef>
          </c:yVal>
          <c:smooth val="1"/>
        </c:ser>
        <c:ser>
          <c:idx val="0"/>
          <c:order val="7"/>
          <c:tx>
            <c:v>HP035_L_C_dCell</c:v>
          </c:tx>
          <c:spPr>
            <a:ln>
              <a:prstDash val="sysDash"/>
            </a:ln>
          </c:spPr>
          <c:marker>
            <c:symbol val="none"/>
          </c:marker>
          <c:xVal>
            <c:numRef>
              <c:f>[29]Specimen_RawData_11!$B$7:$B$143</c:f>
              <c:numCache>
                <c:formatCode>General</c:formatCode>
                <c:ptCount val="137"/>
                <c:pt idx="0">
                  <c:v>0</c:v>
                </c:pt>
                <c:pt idx="1">
                  <c:v>9.5600000000000008E-3</c:v>
                </c:pt>
                <c:pt idx="2">
                  <c:v>3.27E-2</c:v>
                </c:pt>
                <c:pt idx="3">
                  <c:v>4.9939999999999998E-2</c:v>
                </c:pt>
                <c:pt idx="4">
                  <c:v>6.6350000000000006E-2</c:v>
                </c:pt>
                <c:pt idx="5">
                  <c:v>8.3110000000000003E-2</c:v>
                </c:pt>
                <c:pt idx="6">
                  <c:v>9.9989999999999996E-2</c:v>
                </c:pt>
                <c:pt idx="7">
                  <c:v>0.1164</c:v>
                </c:pt>
                <c:pt idx="8">
                  <c:v>0.13292999999999999</c:v>
                </c:pt>
                <c:pt idx="9">
                  <c:v>0.14968999999999999</c:v>
                </c:pt>
                <c:pt idx="10">
                  <c:v>0.16681000000000001</c:v>
                </c:pt>
                <c:pt idx="11">
                  <c:v>0.18346000000000001</c:v>
                </c:pt>
                <c:pt idx="12">
                  <c:v>0.19975000000000001</c:v>
                </c:pt>
                <c:pt idx="13">
                  <c:v>0.21662999999999999</c:v>
                </c:pt>
                <c:pt idx="14">
                  <c:v>0.23327999999999999</c:v>
                </c:pt>
                <c:pt idx="15">
                  <c:v>0.24981</c:v>
                </c:pt>
                <c:pt idx="16">
                  <c:v>0.26645000000000002</c:v>
                </c:pt>
                <c:pt idx="17">
                  <c:v>0.28344999999999998</c:v>
                </c:pt>
                <c:pt idx="18">
                  <c:v>0.30009999999999998</c:v>
                </c:pt>
                <c:pt idx="19">
                  <c:v>0.31663000000000002</c:v>
                </c:pt>
                <c:pt idx="20">
                  <c:v>0.33304</c:v>
                </c:pt>
                <c:pt idx="21">
                  <c:v>0.34992000000000001</c:v>
                </c:pt>
                <c:pt idx="22">
                  <c:v>0.36656</c:v>
                </c:pt>
                <c:pt idx="23">
                  <c:v>0.38296999999999998</c:v>
                </c:pt>
                <c:pt idx="24">
                  <c:v>0.39985999999999999</c:v>
                </c:pt>
                <c:pt idx="25">
                  <c:v>0.41661999999999999</c:v>
                </c:pt>
                <c:pt idx="26">
                  <c:v>0.4335</c:v>
                </c:pt>
                <c:pt idx="27">
                  <c:v>0.44968000000000002</c:v>
                </c:pt>
                <c:pt idx="28">
                  <c:v>0.46644000000000002</c:v>
                </c:pt>
                <c:pt idx="29">
                  <c:v>0.48309000000000002</c:v>
                </c:pt>
                <c:pt idx="30">
                  <c:v>0.50009000000000003</c:v>
                </c:pt>
                <c:pt idx="31">
                  <c:v>0.51649</c:v>
                </c:pt>
                <c:pt idx="32">
                  <c:v>0.53313999999999995</c:v>
                </c:pt>
                <c:pt idx="33">
                  <c:v>0.54990000000000006</c:v>
                </c:pt>
                <c:pt idx="34">
                  <c:v>0.56655</c:v>
                </c:pt>
                <c:pt idx="35">
                  <c:v>0.58308000000000004</c:v>
                </c:pt>
                <c:pt idx="36">
                  <c:v>0.59984000000000004</c:v>
                </c:pt>
                <c:pt idx="37">
                  <c:v>0.61660999999999999</c:v>
                </c:pt>
                <c:pt idx="38">
                  <c:v>0.63336999999999999</c:v>
                </c:pt>
                <c:pt idx="39">
                  <c:v>0.65002000000000004</c:v>
                </c:pt>
                <c:pt idx="40">
                  <c:v>0.66654000000000002</c:v>
                </c:pt>
                <c:pt idx="41">
                  <c:v>0.68330999999999997</c:v>
                </c:pt>
                <c:pt idx="42">
                  <c:v>0.69994999999999996</c:v>
                </c:pt>
                <c:pt idx="43">
                  <c:v>0.71648000000000001</c:v>
                </c:pt>
                <c:pt idx="44">
                  <c:v>0.73301000000000005</c:v>
                </c:pt>
                <c:pt idx="45">
                  <c:v>0.75012999999999996</c:v>
                </c:pt>
                <c:pt idx="46">
                  <c:v>0.76666000000000001</c:v>
                </c:pt>
                <c:pt idx="47">
                  <c:v>0.78317999999999999</c:v>
                </c:pt>
                <c:pt idx="48">
                  <c:v>0.79971000000000003</c:v>
                </c:pt>
                <c:pt idx="49">
                  <c:v>0.81671000000000005</c:v>
                </c:pt>
                <c:pt idx="50">
                  <c:v>0.83299999999999996</c:v>
                </c:pt>
                <c:pt idx="51">
                  <c:v>0.84977000000000003</c:v>
                </c:pt>
                <c:pt idx="52">
                  <c:v>0.86665000000000003</c:v>
                </c:pt>
                <c:pt idx="53">
                  <c:v>0.88353000000000004</c:v>
                </c:pt>
                <c:pt idx="54">
                  <c:v>0.89993999999999996</c:v>
                </c:pt>
                <c:pt idx="55">
                  <c:v>0.91622999999999999</c:v>
                </c:pt>
                <c:pt idx="56">
                  <c:v>0.93310999999999999</c:v>
                </c:pt>
                <c:pt idx="57">
                  <c:v>0.94976000000000005</c:v>
                </c:pt>
                <c:pt idx="58">
                  <c:v>0.96664000000000005</c:v>
                </c:pt>
                <c:pt idx="59">
                  <c:v>0.98304999999999998</c:v>
                </c:pt>
                <c:pt idx="60">
                  <c:v>1.0000500000000001</c:v>
                </c:pt>
                <c:pt idx="61">
                  <c:v>1.0169299999999999</c:v>
                </c:pt>
                <c:pt idx="62">
                  <c:v>1.0332300000000001</c:v>
                </c:pt>
                <c:pt idx="63">
                  <c:v>1.0496399999999999</c:v>
                </c:pt>
                <c:pt idx="64">
                  <c:v>1.0662799999999999</c:v>
                </c:pt>
                <c:pt idx="65">
                  <c:v>1.0833999999999999</c:v>
                </c:pt>
                <c:pt idx="66">
                  <c:v>1.0999300000000001</c:v>
                </c:pt>
                <c:pt idx="67">
                  <c:v>1.11669</c:v>
                </c:pt>
                <c:pt idx="68">
                  <c:v>1.13357</c:v>
                </c:pt>
                <c:pt idx="69">
                  <c:v>1.1500999999999999</c:v>
                </c:pt>
                <c:pt idx="70">
                  <c:v>1.1661600000000001</c:v>
                </c:pt>
                <c:pt idx="71">
                  <c:v>1.18292</c:v>
                </c:pt>
                <c:pt idx="72">
                  <c:v>1.2001599999999999</c:v>
                </c:pt>
                <c:pt idx="73">
                  <c:v>1.21668</c:v>
                </c:pt>
                <c:pt idx="74">
                  <c:v>1.23309</c:v>
                </c:pt>
                <c:pt idx="75">
                  <c:v>1.2499800000000001</c:v>
                </c:pt>
                <c:pt idx="76">
                  <c:v>1.2668600000000001</c:v>
                </c:pt>
                <c:pt idx="77">
                  <c:v>1.2830299999999999</c:v>
                </c:pt>
                <c:pt idx="78">
                  <c:v>1.29932</c:v>
                </c:pt>
                <c:pt idx="79">
                  <c:v>1.3164400000000001</c:v>
                </c:pt>
                <c:pt idx="80">
                  <c:v>1.3335600000000001</c:v>
                </c:pt>
                <c:pt idx="81">
                  <c:v>1.34985</c:v>
                </c:pt>
                <c:pt idx="82">
                  <c:v>1.3663799999999999</c:v>
                </c:pt>
                <c:pt idx="83">
                  <c:v>1.3832599999999999</c:v>
                </c:pt>
                <c:pt idx="84">
                  <c:v>1.4001399999999999</c:v>
                </c:pt>
                <c:pt idx="85">
                  <c:v>1.4161999999999999</c:v>
                </c:pt>
                <c:pt idx="86">
                  <c:v>1.43296</c:v>
                </c:pt>
                <c:pt idx="87">
                  <c:v>1.45008</c:v>
                </c:pt>
                <c:pt idx="88">
                  <c:v>1.46696</c:v>
                </c:pt>
                <c:pt idx="89">
                  <c:v>1.48302</c:v>
                </c:pt>
                <c:pt idx="90">
                  <c:v>1.4996700000000001</c:v>
                </c:pt>
                <c:pt idx="91">
                  <c:v>1.51678</c:v>
                </c:pt>
                <c:pt idx="92">
                  <c:v>1.5331900000000001</c:v>
                </c:pt>
                <c:pt idx="93">
                  <c:v>1.5493699999999999</c:v>
                </c:pt>
                <c:pt idx="94">
                  <c:v>1.5666</c:v>
                </c:pt>
                <c:pt idx="95">
                  <c:v>1.58372</c:v>
                </c:pt>
                <c:pt idx="96">
                  <c:v>1.6001300000000001</c:v>
                </c:pt>
                <c:pt idx="97">
                  <c:v>1.6165400000000001</c:v>
                </c:pt>
                <c:pt idx="98">
                  <c:v>1.6331899999999999</c:v>
                </c:pt>
                <c:pt idx="99">
                  <c:v>1.6500699999999999</c:v>
                </c:pt>
                <c:pt idx="100">
                  <c:v>1.6663600000000001</c:v>
                </c:pt>
                <c:pt idx="101">
                  <c:v>1.6827700000000001</c:v>
                </c:pt>
                <c:pt idx="102">
                  <c:v>1.7001200000000001</c:v>
                </c:pt>
                <c:pt idx="103">
                  <c:v>1.71689</c:v>
                </c:pt>
                <c:pt idx="104">
                  <c:v>1.7331799999999999</c:v>
                </c:pt>
                <c:pt idx="105">
                  <c:v>1.7497100000000001</c:v>
                </c:pt>
                <c:pt idx="106">
                  <c:v>1.7665900000000001</c:v>
                </c:pt>
                <c:pt idx="107">
                  <c:v>1.78335</c:v>
                </c:pt>
                <c:pt idx="108">
                  <c:v>1.7995300000000001</c:v>
                </c:pt>
                <c:pt idx="109">
                  <c:v>1.81653</c:v>
                </c:pt>
                <c:pt idx="110">
                  <c:v>1.83365</c:v>
                </c:pt>
                <c:pt idx="111">
                  <c:v>1.85029</c:v>
                </c:pt>
                <c:pt idx="112">
                  <c:v>1.8662300000000001</c:v>
                </c:pt>
                <c:pt idx="113">
                  <c:v>1.8829899999999999</c:v>
                </c:pt>
                <c:pt idx="114">
                  <c:v>1.8999900000000001</c:v>
                </c:pt>
                <c:pt idx="115">
                  <c:v>1.91652</c:v>
                </c:pt>
                <c:pt idx="116">
                  <c:v>1.9330499999999999</c:v>
                </c:pt>
                <c:pt idx="117">
                  <c:v>1.9499299999999999</c:v>
                </c:pt>
                <c:pt idx="118">
                  <c:v>1.9668099999999999</c:v>
                </c:pt>
                <c:pt idx="119">
                  <c:v>1.9831000000000001</c:v>
                </c:pt>
                <c:pt idx="120">
                  <c:v>1.99963</c:v>
                </c:pt>
                <c:pt idx="121">
                  <c:v>2.01675</c:v>
                </c:pt>
                <c:pt idx="122">
                  <c:v>2.0333999999999999</c:v>
                </c:pt>
                <c:pt idx="123">
                  <c:v>2.0499200000000002</c:v>
                </c:pt>
                <c:pt idx="124">
                  <c:v>2.0663299999999998</c:v>
                </c:pt>
                <c:pt idx="125">
                  <c:v>2.0833300000000001</c:v>
                </c:pt>
                <c:pt idx="126">
                  <c:v>2.1000999999999999</c:v>
                </c:pt>
                <c:pt idx="127">
                  <c:v>2.1165099999999999</c:v>
                </c:pt>
                <c:pt idx="128">
                  <c:v>2.1329199999999999</c:v>
                </c:pt>
                <c:pt idx="129">
                  <c:v>2.1500400000000002</c:v>
                </c:pt>
                <c:pt idx="130">
                  <c:v>2.1669200000000002</c:v>
                </c:pt>
                <c:pt idx="131">
                  <c:v>2.18309</c:v>
                </c:pt>
                <c:pt idx="132">
                  <c:v>2.1998600000000001</c:v>
                </c:pt>
                <c:pt idx="133">
                  <c:v>2.2166199999999998</c:v>
                </c:pt>
                <c:pt idx="134">
                  <c:v>2.2331500000000002</c:v>
                </c:pt>
                <c:pt idx="135">
                  <c:v>2.2496700000000001</c:v>
                </c:pt>
                <c:pt idx="136">
                  <c:v>2.2542800000000001</c:v>
                </c:pt>
              </c:numCache>
            </c:numRef>
          </c:xVal>
          <c:yVal>
            <c:numRef>
              <c:f>[29]Specimen_RawData_11!$C$7:$C$143</c:f>
              <c:numCache>
                <c:formatCode>General</c:formatCode>
                <c:ptCount val="137"/>
                <c:pt idx="0">
                  <c:v>-2.0000000000000001E-4</c:v>
                </c:pt>
                <c:pt idx="1">
                  <c:v>7.6999999999999996E-4</c:v>
                </c:pt>
                <c:pt idx="2">
                  <c:v>2.81E-3</c:v>
                </c:pt>
                <c:pt idx="3">
                  <c:v>5.4299999999999999E-3</c:v>
                </c:pt>
                <c:pt idx="4">
                  <c:v>7.5399999999999998E-3</c:v>
                </c:pt>
                <c:pt idx="5">
                  <c:v>1.0630000000000001E-2</c:v>
                </c:pt>
                <c:pt idx="6">
                  <c:v>1.4409999999999999E-2</c:v>
                </c:pt>
                <c:pt idx="7">
                  <c:v>1.8120000000000001E-2</c:v>
                </c:pt>
                <c:pt idx="8">
                  <c:v>2.266E-2</c:v>
                </c:pt>
                <c:pt idx="9">
                  <c:v>2.7619999999999999E-2</c:v>
                </c:pt>
                <c:pt idx="10">
                  <c:v>3.3700000000000001E-2</c:v>
                </c:pt>
                <c:pt idx="11">
                  <c:v>4.0660000000000002E-2</c:v>
                </c:pt>
                <c:pt idx="12">
                  <c:v>4.7940000000000003E-2</c:v>
                </c:pt>
                <c:pt idx="13">
                  <c:v>5.6919999999999998E-2</c:v>
                </c:pt>
                <c:pt idx="14">
                  <c:v>6.6420000000000007E-2</c:v>
                </c:pt>
                <c:pt idx="15">
                  <c:v>7.7299999999999994E-2</c:v>
                </c:pt>
                <c:pt idx="16">
                  <c:v>8.9450000000000002E-2</c:v>
                </c:pt>
                <c:pt idx="17">
                  <c:v>0.10245</c:v>
                </c:pt>
                <c:pt idx="18">
                  <c:v>0.11665</c:v>
                </c:pt>
                <c:pt idx="19">
                  <c:v>0.13245999999999999</c:v>
                </c:pt>
                <c:pt idx="20">
                  <c:v>0.14949999999999999</c:v>
                </c:pt>
                <c:pt idx="21">
                  <c:v>0.16900000000000001</c:v>
                </c:pt>
                <c:pt idx="22">
                  <c:v>0.18840000000000001</c:v>
                </c:pt>
                <c:pt idx="23">
                  <c:v>0.21018000000000001</c:v>
                </c:pt>
                <c:pt idx="24">
                  <c:v>0.23462</c:v>
                </c:pt>
                <c:pt idx="25">
                  <c:v>0.26029000000000002</c:v>
                </c:pt>
                <c:pt idx="26">
                  <c:v>0.28694999999999998</c:v>
                </c:pt>
                <c:pt idx="27">
                  <c:v>0.31574000000000002</c:v>
                </c:pt>
                <c:pt idx="28">
                  <c:v>0.34678999999999999</c:v>
                </c:pt>
                <c:pt idx="29">
                  <c:v>0.37940000000000002</c:v>
                </c:pt>
                <c:pt idx="30">
                  <c:v>0.41446</c:v>
                </c:pt>
                <c:pt idx="31">
                  <c:v>0.45212999999999998</c:v>
                </c:pt>
                <c:pt idx="32">
                  <c:v>0.49102000000000001</c:v>
                </c:pt>
                <c:pt idx="33">
                  <c:v>0.53188000000000002</c:v>
                </c:pt>
                <c:pt idx="34">
                  <c:v>0.57521</c:v>
                </c:pt>
                <c:pt idx="35">
                  <c:v>0.62034</c:v>
                </c:pt>
                <c:pt idx="36">
                  <c:v>0.66929000000000005</c:v>
                </c:pt>
                <c:pt idx="37">
                  <c:v>0.71808000000000005</c:v>
                </c:pt>
                <c:pt idx="38">
                  <c:v>0.77039000000000002</c:v>
                </c:pt>
                <c:pt idx="39">
                  <c:v>0.82567999999999997</c:v>
                </c:pt>
                <c:pt idx="40">
                  <c:v>0.88295000000000001</c:v>
                </c:pt>
                <c:pt idx="41">
                  <c:v>0.94059000000000004</c:v>
                </c:pt>
                <c:pt idx="42">
                  <c:v>1.00142</c:v>
                </c:pt>
                <c:pt idx="43">
                  <c:v>1.0647899999999999</c:v>
                </c:pt>
                <c:pt idx="44">
                  <c:v>1.1317200000000001</c:v>
                </c:pt>
                <c:pt idx="45">
                  <c:v>1.19892</c:v>
                </c:pt>
                <c:pt idx="46">
                  <c:v>1.26956</c:v>
                </c:pt>
                <c:pt idx="47">
                  <c:v>1.3419099999999999</c:v>
                </c:pt>
                <c:pt idx="48">
                  <c:v>1.41534</c:v>
                </c:pt>
                <c:pt idx="49">
                  <c:v>1.49186</c:v>
                </c:pt>
                <c:pt idx="50">
                  <c:v>1.56836</c:v>
                </c:pt>
                <c:pt idx="51">
                  <c:v>1.6495500000000001</c:v>
                </c:pt>
                <c:pt idx="52">
                  <c:v>1.73068</c:v>
                </c:pt>
                <c:pt idx="53">
                  <c:v>1.8126500000000001</c:v>
                </c:pt>
                <c:pt idx="54">
                  <c:v>1.89567</c:v>
                </c:pt>
                <c:pt idx="55">
                  <c:v>1.97966</c:v>
                </c:pt>
                <c:pt idx="56">
                  <c:v>2.06467</c:v>
                </c:pt>
                <c:pt idx="57">
                  <c:v>2.1489799999999999</c:v>
                </c:pt>
                <c:pt idx="58">
                  <c:v>2.2361800000000001</c:v>
                </c:pt>
                <c:pt idx="59">
                  <c:v>2.3237899999999998</c:v>
                </c:pt>
                <c:pt idx="60">
                  <c:v>2.4092799999999999</c:v>
                </c:pt>
                <c:pt idx="61">
                  <c:v>2.49613</c:v>
                </c:pt>
                <c:pt idx="62">
                  <c:v>2.57951</c:v>
                </c:pt>
                <c:pt idx="63">
                  <c:v>2.6651400000000001</c:v>
                </c:pt>
                <c:pt idx="64">
                  <c:v>2.7490000000000001</c:v>
                </c:pt>
                <c:pt idx="65">
                  <c:v>2.8347199999999999</c:v>
                </c:pt>
                <c:pt idx="66">
                  <c:v>2.9198400000000002</c:v>
                </c:pt>
                <c:pt idx="67">
                  <c:v>3.0062700000000002</c:v>
                </c:pt>
                <c:pt idx="68">
                  <c:v>3.0902699999999999</c:v>
                </c:pt>
                <c:pt idx="69">
                  <c:v>3.1717599999999999</c:v>
                </c:pt>
                <c:pt idx="70">
                  <c:v>3.2513200000000002</c:v>
                </c:pt>
                <c:pt idx="71">
                  <c:v>3.33134</c:v>
                </c:pt>
                <c:pt idx="72">
                  <c:v>3.41134</c:v>
                </c:pt>
                <c:pt idx="73">
                  <c:v>3.4835600000000002</c:v>
                </c:pt>
                <c:pt idx="74">
                  <c:v>3.5598800000000002</c:v>
                </c:pt>
                <c:pt idx="75">
                  <c:v>3.63591</c:v>
                </c:pt>
                <c:pt idx="76">
                  <c:v>3.6995900000000002</c:v>
                </c:pt>
                <c:pt idx="77">
                  <c:v>3.76193</c:v>
                </c:pt>
                <c:pt idx="78">
                  <c:v>3.8355000000000001</c:v>
                </c:pt>
                <c:pt idx="79">
                  <c:v>3.9108399999999999</c:v>
                </c:pt>
                <c:pt idx="80">
                  <c:v>3.9803500000000001</c:v>
                </c:pt>
                <c:pt idx="81">
                  <c:v>4.0525200000000003</c:v>
                </c:pt>
                <c:pt idx="82">
                  <c:v>4.1250799999999996</c:v>
                </c:pt>
                <c:pt idx="83">
                  <c:v>4.1968800000000002</c:v>
                </c:pt>
                <c:pt idx="84">
                  <c:v>4.2578100000000001</c:v>
                </c:pt>
                <c:pt idx="85">
                  <c:v>4.3181399999999996</c:v>
                </c:pt>
                <c:pt idx="86">
                  <c:v>4.3815799999999996</c:v>
                </c:pt>
                <c:pt idx="87">
                  <c:v>4.3929200000000002</c:v>
                </c:pt>
                <c:pt idx="88">
                  <c:v>4.3072100000000004</c:v>
                </c:pt>
                <c:pt idx="89">
                  <c:v>4.2644599999999997</c:v>
                </c:pt>
                <c:pt idx="90">
                  <c:v>3.9235600000000002</c:v>
                </c:pt>
                <c:pt idx="91">
                  <c:v>3.8565299999999998</c:v>
                </c:pt>
                <c:pt idx="92">
                  <c:v>3.8930400000000001</c:v>
                </c:pt>
                <c:pt idx="93">
                  <c:v>3.9481000000000002</c:v>
                </c:pt>
                <c:pt idx="94">
                  <c:v>4.0118099999999997</c:v>
                </c:pt>
                <c:pt idx="95">
                  <c:v>4.0739700000000001</c:v>
                </c:pt>
                <c:pt idx="96">
                  <c:v>4.1300299999999996</c:v>
                </c:pt>
                <c:pt idx="97">
                  <c:v>4.1878500000000001</c:v>
                </c:pt>
                <c:pt idx="98">
                  <c:v>4.24526</c:v>
                </c:pt>
                <c:pt idx="99">
                  <c:v>4.2991599999999996</c:v>
                </c:pt>
                <c:pt idx="100">
                  <c:v>4.3537400000000002</c:v>
                </c:pt>
                <c:pt idx="101">
                  <c:v>4.4074400000000002</c:v>
                </c:pt>
                <c:pt idx="102">
                  <c:v>4.4682199999999996</c:v>
                </c:pt>
                <c:pt idx="103">
                  <c:v>4.5172600000000003</c:v>
                </c:pt>
                <c:pt idx="104">
                  <c:v>4.5629299999999997</c:v>
                </c:pt>
                <c:pt idx="105">
                  <c:v>4.6117900000000001</c:v>
                </c:pt>
                <c:pt idx="106">
                  <c:v>4.6395900000000001</c:v>
                </c:pt>
                <c:pt idx="107">
                  <c:v>4.6777699999999998</c:v>
                </c:pt>
                <c:pt idx="108">
                  <c:v>4.7061299999999999</c:v>
                </c:pt>
                <c:pt idx="109">
                  <c:v>4.7178399999999998</c:v>
                </c:pt>
                <c:pt idx="110">
                  <c:v>4.7297799999999999</c:v>
                </c:pt>
                <c:pt idx="111">
                  <c:v>4.7479800000000001</c:v>
                </c:pt>
                <c:pt idx="112">
                  <c:v>4.7590199999999996</c:v>
                </c:pt>
                <c:pt idx="113">
                  <c:v>4.7913600000000001</c:v>
                </c:pt>
                <c:pt idx="114">
                  <c:v>4.8008800000000003</c:v>
                </c:pt>
                <c:pt idx="115">
                  <c:v>4.8068799999999996</c:v>
                </c:pt>
                <c:pt idx="116">
                  <c:v>4.6594499999999996</c:v>
                </c:pt>
                <c:pt idx="117">
                  <c:v>4.5296200000000004</c:v>
                </c:pt>
                <c:pt idx="118">
                  <c:v>4.4318</c:v>
                </c:pt>
                <c:pt idx="119">
                  <c:v>3.9531900000000002</c:v>
                </c:pt>
                <c:pt idx="120">
                  <c:v>3.84361</c:v>
                </c:pt>
                <c:pt idx="121">
                  <c:v>3.8207499999999999</c:v>
                </c:pt>
                <c:pt idx="122">
                  <c:v>3.7504</c:v>
                </c:pt>
                <c:pt idx="123">
                  <c:v>3.65028</c:v>
                </c:pt>
                <c:pt idx="124">
                  <c:v>3.60609</c:v>
                </c:pt>
                <c:pt idx="125">
                  <c:v>3.58318</c:v>
                </c:pt>
                <c:pt idx="126">
                  <c:v>3.5560200000000002</c:v>
                </c:pt>
                <c:pt idx="127">
                  <c:v>3.5107200000000001</c:v>
                </c:pt>
                <c:pt idx="128">
                  <c:v>3.40896</c:v>
                </c:pt>
                <c:pt idx="129">
                  <c:v>3.35371</c:v>
                </c:pt>
                <c:pt idx="130">
                  <c:v>3.2458399999999998</c:v>
                </c:pt>
                <c:pt idx="131">
                  <c:v>3.1834699999999998</c:v>
                </c:pt>
                <c:pt idx="132">
                  <c:v>3.0872000000000002</c:v>
                </c:pt>
                <c:pt idx="133">
                  <c:v>3.0536699999999999</c:v>
                </c:pt>
                <c:pt idx="134">
                  <c:v>2.7732800000000002</c:v>
                </c:pt>
                <c:pt idx="135">
                  <c:v>2.2882500000000001</c:v>
                </c:pt>
                <c:pt idx="136">
                  <c:v>1.6163799999999999</c:v>
                </c:pt>
              </c:numCache>
            </c:numRef>
          </c:yVal>
          <c:smooth val="1"/>
        </c:ser>
        <c:dLbls>
          <c:showLegendKey val="0"/>
          <c:showVal val="0"/>
          <c:showCatName val="0"/>
          <c:showSerName val="0"/>
          <c:showPercent val="0"/>
          <c:showBubbleSize val="0"/>
        </c:dLbls>
        <c:axId val="212974480"/>
        <c:axId val="212974872"/>
      </c:scatterChart>
      <c:valAx>
        <c:axId val="212974480"/>
        <c:scaling>
          <c:orientation val="minMax"/>
        </c:scaling>
        <c:delete val="0"/>
        <c:axPos val="b"/>
        <c:title>
          <c:tx>
            <c:rich>
              <a:bodyPr/>
              <a:lstStyle/>
              <a:p>
                <a:pPr>
                  <a:defRPr>
                    <a:latin typeface="Arial" panose="020B0604020202020204" pitchFamily="34" charset="0"/>
                    <a:cs typeface="Arial" panose="020B0604020202020204" pitchFamily="34" charset="0"/>
                  </a:defRPr>
                </a:pPr>
                <a:r>
                  <a:rPr lang="en-GB">
                    <a:latin typeface="Arial" panose="020B0604020202020204" pitchFamily="34" charset="0"/>
                    <a:cs typeface="Arial" panose="020B0604020202020204" pitchFamily="34" charset="0"/>
                  </a:rPr>
                  <a:t>Extension (mm)</a:t>
                </a:r>
              </a:p>
            </c:rich>
          </c:tx>
          <c:layout>
            <c:manualLayout>
              <c:xMode val="edge"/>
              <c:yMode val="edge"/>
              <c:x val="0.42729674944478097"/>
              <c:y val="0.90091589696326124"/>
            </c:manualLayout>
          </c:layout>
          <c:overlay val="0"/>
        </c:title>
        <c:numFmt formatCode="General" sourceLinked="1"/>
        <c:majorTickMark val="out"/>
        <c:minorTickMark val="none"/>
        <c:tickLblPos val="nextTo"/>
        <c:spPr>
          <a:ln w="22225">
            <a:solidFill>
              <a:schemeClr val="tx1"/>
            </a:solidFill>
          </a:ln>
        </c:spPr>
        <c:txPr>
          <a:bodyPr/>
          <a:lstStyle/>
          <a:p>
            <a:pPr>
              <a:defRPr b="1">
                <a:latin typeface="Arial" panose="020B0604020202020204" pitchFamily="34" charset="0"/>
                <a:cs typeface="Arial" panose="020B0604020202020204" pitchFamily="34" charset="0"/>
              </a:defRPr>
            </a:pPr>
            <a:endParaRPr lang="en-US"/>
          </a:p>
        </c:txPr>
        <c:crossAx val="212974872"/>
        <c:crosses val="autoZero"/>
        <c:crossBetween val="midCat"/>
      </c:valAx>
      <c:valAx>
        <c:axId val="212974872"/>
        <c:scaling>
          <c:orientation val="minMax"/>
        </c:scaling>
        <c:delete val="0"/>
        <c:axPos val="l"/>
        <c:title>
          <c:tx>
            <c:rich>
              <a:bodyPr/>
              <a:lstStyle/>
              <a:p>
                <a:pPr>
                  <a:defRPr>
                    <a:latin typeface="Arial" panose="020B0604020202020204" pitchFamily="34" charset="0"/>
                    <a:cs typeface="Arial" panose="020B0604020202020204" pitchFamily="34" charset="0"/>
                  </a:defRPr>
                </a:pPr>
                <a:r>
                  <a:rPr lang="en-GB">
                    <a:latin typeface="Arial" panose="020B0604020202020204" pitchFamily="34" charset="0"/>
                    <a:cs typeface="Arial" panose="020B0604020202020204" pitchFamily="34" charset="0"/>
                  </a:rPr>
                  <a:t>Load (N)</a:t>
                </a:r>
              </a:p>
            </c:rich>
          </c:tx>
          <c:layout/>
          <c:overlay val="0"/>
        </c:title>
        <c:numFmt formatCode="General" sourceLinked="1"/>
        <c:majorTickMark val="out"/>
        <c:minorTickMark val="none"/>
        <c:tickLblPos val="nextTo"/>
        <c:spPr>
          <a:ln w="22225">
            <a:solidFill>
              <a:schemeClr val="tx1"/>
            </a:solidFill>
          </a:ln>
        </c:spPr>
        <c:txPr>
          <a:bodyPr/>
          <a:lstStyle/>
          <a:p>
            <a:pPr>
              <a:defRPr b="1">
                <a:latin typeface="Arial" panose="020B0604020202020204" pitchFamily="34" charset="0"/>
                <a:cs typeface="Arial" panose="020B0604020202020204" pitchFamily="34" charset="0"/>
              </a:defRPr>
            </a:pPr>
            <a:endParaRPr lang="en-US"/>
          </a:p>
        </c:txPr>
        <c:crossAx val="212974480"/>
        <c:crosses val="autoZero"/>
        <c:crossBetween val="midCat"/>
      </c:valAx>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174594029404875E-2"/>
          <c:y val="0.10698927339964857"/>
          <c:w val="0.79707146362802206"/>
          <c:h val="0.72043700419800472"/>
        </c:manualLayout>
      </c:layout>
      <c:barChart>
        <c:barDir val="col"/>
        <c:grouping val="clustered"/>
        <c:varyColors val="0"/>
        <c:ser>
          <c:idx val="0"/>
          <c:order val="0"/>
          <c:tx>
            <c:v>Native</c:v>
          </c:tx>
          <c:spPr>
            <a:solidFill>
              <a:schemeClr val="accent1">
                <a:lumMod val="20000"/>
                <a:lumOff val="80000"/>
              </a:schemeClr>
            </a:solidFill>
            <a:ln w="22225">
              <a:solidFill>
                <a:schemeClr val="tx1"/>
              </a:solidFill>
            </a:ln>
          </c:spPr>
          <c:invertIfNegative val="0"/>
          <c:dLbls>
            <c:dLbl>
              <c:idx val="0"/>
              <c:layout>
                <c:manualLayout>
                  <c:x val="-5.9925107770823736E-3"/>
                  <c:y val="-2.645502645502645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6966298496870683E-2"/>
                  <c:y val="-1.587301587301587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errBars>
            <c:errBarType val="both"/>
            <c:errValType val="cust"/>
            <c:noEndCap val="0"/>
            <c:plus>
              <c:numRef>
                <c:f>Tensile_summary_leaflet!$T$24:$U$24</c:f>
                <c:numCache>
                  <c:formatCode>General</c:formatCode>
                  <c:ptCount val="2"/>
                  <c:pt idx="0">
                    <c:v>0.15</c:v>
                  </c:pt>
                  <c:pt idx="1">
                    <c:v>2.52</c:v>
                  </c:pt>
                </c:numCache>
              </c:numRef>
            </c:plus>
            <c:minus>
              <c:numRef>
                <c:f>Tensile_summary_leaflet!$T$24:$U$24</c:f>
                <c:numCache>
                  <c:formatCode>General</c:formatCode>
                  <c:ptCount val="2"/>
                  <c:pt idx="0">
                    <c:v>0.15</c:v>
                  </c:pt>
                  <c:pt idx="1">
                    <c:v>2.52</c:v>
                  </c:pt>
                </c:numCache>
              </c:numRef>
            </c:minus>
          </c:errBars>
          <c:cat>
            <c:strRef>
              <c:f>Tensile_summary_leaflet!$M$1:$N$1</c:f>
              <c:strCache>
                <c:ptCount val="2"/>
                <c:pt idx="0">
                  <c:v>Radial</c:v>
                </c:pt>
                <c:pt idx="1">
                  <c:v>Circumferential</c:v>
                </c:pt>
              </c:strCache>
            </c:strRef>
          </c:cat>
          <c:val>
            <c:numRef>
              <c:f>Tensile_summary_leaflet!$Q$24:$R$24</c:f>
              <c:numCache>
                <c:formatCode>General</c:formatCode>
                <c:ptCount val="2"/>
                <c:pt idx="0">
                  <c:v>0.36</c:v>
                </c:pt>
                <c:pt idx="1">
                  <c:v>2.56</c:v>
                </c:pt>
              </c:numCache>
            </c:numRef>
          </c:val>
        </c:ser>
        <c:ser>
          <c:idx val="1"/>
          <c:order val="1"/>
          <c:tx>
            <c:v>Decellularised</c:v>
          </c:tx>
          <c:spPr>
            <a:pattFill prst="ltDnDiag">
              <a:fgClr>
                <a:srgbClr val="C00000"/>
              </a:fgClr>
              <a:bgClr>
                <a:schemeClr val="bg1"/>
              </a:bgClr>
            </a:pattFill>
            <a:ln w="22225">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errBars>
            <c:errBarType val="both"/>
            <c:errValType val="cust"/>
            <c:noEndCap val="0"/>
            <c:plus>
              <c:numRef>
                <c:f>Tensile_summary_leaflet!$T$25:$U$25</c:f>
                <c:numCache>
                  <c:formatCode>General</c:formatCode>
                  <c:ptCount val="2"/>
                  <c:pt idx="0">
                    <c:v>0.05</c:v>
                  </c:pt>
                  <c:pt idx="1">
                    <c:v>1.1000000000000001</c:v>
                  </c:pt>
                </c:numCache>
              </c:numRef>
            </c:plus>
            <c:minus>
              <c:numRef>
                <c:f>Tensile_summary_leaflet!$T$25:$U$25</c:f>
                <c:numCache>
                  <c:formatCode>General</c:formatCode>
                  <c:ptCount val="2"/>
                  <c:pt idx="0">
                    <c:v>0.05</c:v>
                  </c:pt>
                  <c:pt idx="1">
                    <c:v>1.1000000000000001</c:v>
                  </c:pt>
                </c:numCache>
              </c:numRef>
            </c:minus>
          </c:errBars>
          <c:cat>
            <c:strRef>
              <c:f>Tensile_summary_leaflet!$M$1:$N$1</c:f>
              <c:strCache>
                <c:ptCount val="2"/>
                <c:pt idx="0">
                  <c:v>Radial</c:v>
                </c:pt>
                <c:pt idx="1">
                  <c:v>Circumferential</c:v>
                </c:pt>
              </c:strCache>
            </c:strRef>
          </c:cat>
          <c:val>
            <c:numRef>
              <c:f>Tensile_summary_leaflet!$Q$25:$R$25</c:f>
              <c:numCache>
                <c:formatCode>General</c:formatCode>
                <c:ptCount val="2"/>
                <c:pt idx="0">
                  <c:v>0.12</c:v>
                </c:pt>
                <c:pt idx="1">
                  <c:v>3.63</c:v>
                </c:pt>
              </c:numCache>
            </c:numRef>
          </c:val>
        </c:ser>
        <c:dLbls>
          <c:showLegendKey val="0"/>
          <c:showVal val="0"/>
          <c:showCatName val="0"/>
          <c:showSerName val="0"/>
          <c:showPercent val="0"/>
          <c:showBubbleSize val="0"/>
        </c:dLbls>
        <c:gapWidth val="150"/>
        <c:overlap val="-20"/>
        <c:axId val="212975656"/>
        <c:axId val="212976048"/>
      </c:barChart>
      <c:catAx>
        <c:axId val="212975656"/>
        <c:scaling>
          <c:orientation val="minMax"/>
        </c:scaling>
        <c:delete val="0"/>
        <c:axPos val="b"/>
        <c:numFmt formatCode="General" sourceLinked="0"/>
        <c:majorTickMark val="out"/>
        <c:minorTickMark val="none"/>
        <c:tickLblPos val="nextTo"/>
        <c:spPr>
          <a:ln w="19050">
            <a:solidFill>
              <a:schemeClr val="tx1"/>
            </a:solidFill>
          </a:ln>
        </c:spPr>
        <c:txPr>
          <a:bodyPr/>
          <a:lstStyle/>
          <a:p>
            <a:pPr>
              <a:defRPr b="1">
                <a:latin typeface="Arial" panose="020B0604020202020204" pitchFamily="34" charset="0"/>
                <a:cs typeface="Arial" panose="020B0604020202020204" pitchFamily="34" charset="0"/>
              </a:defRPr>
            </a:pPr>
            <a:endParaRPr lang="en-US"/>
          </a:p>
        </c:txPr>
        <c:crossAx val="212976048"/>
        <c:crosses val="autoZero"/>
        <c:auto val="1"/>
        <c:lblAlgn val="ctr"/>
        <c:lblOffset val="100"/>
        <c:noMultiLvlLbl val="0"/>
      </c:catAx>
      <c:valAx>
        <c:axId val="212976048"/>
        <c:scaling>
          <c:orientation val="minMax"/>
        </c:scaling>
        <c:delete val="0"/>
        <c:axPos val="l"/>
        <c:title>
          <c:tx>
            <c:rich>
              <a:bodyPr rot="-5400000" vert="horz"/>
              <a:lstStyle/>
              <a:p>
                <a:pPr>
                  <a:defRPr>
                    <a:latin typeface="Arial" panose="020B0604020202020204" pitchFamily="34" charset="0"/>
                    <a:cs typeface="Arial" panose="020B0604020202020204" pitchFamily="34" charset="0"/>
                  </a:defRPr>
                </a:pPr>
                <a:r>
                  <a:rPr lang="en-US">
                    <a:latin typeface="Arial" panose="020B0604020202020204" pitchFamily="34" charset="0"/>
                    <a:cs typeface="Arial" panose="020B0604020202020204" pitchFamily="34" charset="0"/>
                  </a:rPr>
                  <a:t>Maximum</a:t>
                </a:r>
                <a:r>
                  <a:rPr lang="en-US" baseline="0">
                    <a:latin typeface="Arial" panose="020B0604020202020204" pitchFamily="34" charset="0"/>
                    <a:cs typeface="Arial" panose="020B0604020202020204" pitchFamily="34" charset="0"/>
                  </a:rPr>
                  <a:t> Load (N)</a:t>
                </a:r>
                <a:r>
                  <a:rPr lang="en-US">
                    <a:latin typeface="Arial" panose="020B0604020202020204" pitchFamily="34" charset="0"/>
                    <a:cs typeface="Arial" panose="020B0604020202020204" pitchFamily="34" charset="0"/>
                  </a:rPr>
                  <a:t>)</a:t>
                </a:r>
              </a:p>
            </c:rich>
          </c:tx>
          <c:layout/>
          <c:overlay val="0"/>
        </c:title>
        <c:numFmt formatCode="0" sourceLinked="0"/>
        <c:majorTickMark val="out"/>
        <c:minorTickMark val="none"/>
        <c:tickLblPos val="nextTo"/>
        <c:spPr>
          <a:ln w="19050">
            <a:solidFill>
              <a:schemeClr val="tx1"/>
            </a:solidFill>
          </a:ln>
        </c:spPr>
        <c:txPr>
          <a:bodyPr/>
          <a:lstStyle/>
          <a:p>
            <a:pPr>
              <a:defRPr b="1"/>
            </a:pPr>
            <a:endParaRPr lang="en-US"/>
          </a:p>
        </c:txPr>
        <c:crossAx val="212975656"/>
        <c:crosses val="autoZero"/>
        <c:crossBetween val="between"/>
      </c:valAx>
    </c:plotArea>
    <c:legend>
      <c:legendPos val="r"/>
      <c:layout>
        <c:manualLayout>
          <c:xMode val="edge"/>
          <c:yMode val="edge"/>
          <c:x val="0.20549829378590792"/>
          <c:y val="0.89420792989111653"/>
          <c:w val="0.67764774606098588"/>
          <c:h val="7.7130064624274908E-2"/>
        </c:manualLayout>
      </c:layout>
      <c:overlay val="0"/>
      <c:txPr>
        <a:bodyPr/>
        <a:lstStyle/>
        <a:p>
          <a:pPr>
            <a:defRPr>
              <a:latin typeface="Arial" panose="020B0604020202020204" pitchFamily="34" charset="0"/>
              <a:cs typeface="Arial" panose="020B0604020202020204" pitchFamily="34" charset="0"/>
            </a:defRPr>
          </a:pPr>
          <a:endParaRPr lang="en-US"/>
        </a:p>
      </c:txPr>
    </c:legend>
    <c:plotVisOnly val="1"/>
    <c:dispBlanksAs val="gap"/>
    <c:showDLblsOverMax val="0"/>
  </c:chart>
  <c:spPr>
    <a:noFill/>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056287086649075E-2"/>
          <c:y val="0.1236596320448011"/>
          <c:w val="0.85718458137558862"/>
          <c:h val="0.79527075821966164"/>
        </c:manualLayout>
      </c:layout>
      <c:scatterChart>
        <c:scatterStyle val="smoothMarker"/>
        <c:varyColors val="0"/>
        <c:ser>
          <c:idx val="4"/>
          <c:order val="4"/>
          <c:tx>
            <c:v>HA044_Aortic_wall_Fresh_C</c:v>
          </c:tx>
          <c:spPr>
            <a:ln>
              <a:solidFill>
                <a:srgbClr val="00B0F0"/>
              </a:solidFill>
            </a:ln>
          </c:spPr>
          <c:marker>
            <c:symbol val="none"/>
          </c:marker>
          <c:xVal>
            <c:numRef>
              <c:f>[1]HA044!$B$7:$B$377</c:f>
              <c:numCache>
                <c:formatCode>General</c:formatCode>
                <c:ptCount val="371"/>
                <c:pt idx="0">
                  <c:v>0</c:v>
                </c:pt>
                <c:pt idx="1">
                  <c:v>1.0149999999999999E-2</c:v>
                </c:pt>
                <c:pt idx="2">
                  <c:v>3.27E-2</c:v>
                </c:pt>
                <c:pt idx="3">
                  <c:v>4.9700000000000001E-2</c:v>
                </c:pt>
                <c:pt idx="4">
                  <c:v>6.6350000000000006E-2</c:v>
                </c:pt>
                <c:pt idx="5">
                  <c:v>8.3229999999999998E-2</c:v>
                </c:pt>
                <c:pt idx="6">
                  <c:v>9.9989999999999996E-2</c:v>
                </c:pt>
                <c:pt idx="7">
                  <c:v>0.11617</c:v>
                </c:pt>
                <c:pt idx="8">
                  <c:v>0.13305</c:v>
                </c:pt>
                <c:pt idx="9">
                  <c:v>0.15004999999999999</c:v>
                </c:pt>
                <c:pt idx="10">
                  <c:v>0.16658000000000001</c:v>
                </c:pt>
                <c:pt idx="11">
                  <c:v>0.18310000000000001</c:v>
                </c:pt>
                <c:pt idx="12">
                  <c:v>0.19999</c:v>
                </c:pt>
                <c:pt idx="13">
                  <c:v>0.21675</c:v>
                </c:pt>
                <c:pt idx="14">
                  <c:v>0.23316000000000001</c:v>
                </c:pt>
                <c:pt idx="15">
                  <c:v>0.24969</c:v>
                </c:pt>
                <c:pt idx="16">
                  <c:v>0.26656999999999997</c:v>
                </c:pt>
                <c:pt idx="17">
                  <c:v>0.28356999999999999</c:v>
                </c:pt>
                <c:pt idx="18">
                  <c:v>0.29986000000000002</c:v>
                </c:pt>
                <c:pt idx="19">
                  <c:v>0.31651000000000001</c:v>
                </c:pt>
                <c:pt idx="20">
                  <c:v>0.33315</c:v>
                </c:pt>
                <c:pt idx="21">
                  <c:v>0.35004000000000002</c:v>
                </c:pt>
                <c:pt idx="22">
                  <c:v>0.36645</c:v>
                </c:pt>
                <c:pt idx="23">
                  <c:v>0.38321</c:v>
                </c:pt>
                <c:pt idx="24">
                  <c:v>0.40009</c:v>
                </c:pt>
                <c:pt idx="25">
                  <c:v>0.41674</c:v>
                </c:pt>
                <c:pt idx="26">
                  <c:v>0.43326999999999999</c:v>
                </c:pt>
                <c:pt idx="27">
                  <c:v>0.44944000000000001</c:v>
                </c:pt>
                <c:pt idx="28">
                  <c:v>0.46655999999999997</c:v>
                </c:pt>
                <c:pt idx="29">
                  <c:v>0.48320000000000002</c:v>
                </c:pt>
                <c:pt idx="30">
                  <c:v>0.49985000000000002</c:v>
                </c:pt>
                <c:pt idx="31">
                  <c:v>0.51649</c:v>
                </c:pt>
                <c:pt idx="32">
                  <c:v>0.53337999999999997</c:v>
                </c:pt>
                <c:pt idx="33">
                  <c:v>0.55001999999999995</c:v>
                </c:pt>
                <c:pt idx="34">
                  <c:v>0.56642999999999999</c:v>
                </c:pt>
                <c:pt idx="35">
                  <c:v>0.58320000000000005</c:v>
                </c:pt>
                <c:pt idx="36">
                  <c:v>0.59984000000000004</c:v>
                </c:pt>
                <c:pt idx="37">
                  <c:v>0.61660999999999999</c:v>
                </c:pt>
                <c:pt idx="38">
                  <c:v>0.63312999999999997</c:v>
                </c:pt>
                <c:pt idx="39">
                  <c:v>0.65002000000000004</c:v>
                </c:pt>
                <c:pt idx="40">
                  <c:v>0.66654000000000002</c:v>
                </c:pt>
                <c:pt idx="41">
                  <c:v>0.68318999999999996</c:v>
                </c:pt>
                <c:pt idx="42">
                  <c:v>0.69984000000000002</c:v>
                </c:pt>
                <c:pt idx="43">
                  <c:v>0.71648000000000001</c:v>
                </c:pt>
                <c:pt idx="44">
                  <c:v>0.73312999999999995</c:v>
                </c:pt>
                <c:pt idx="45">
                  <c:v>0.75000999999999995</c:v>
                </c:pt>
                <c:pt idx="46">
                  <c:v>0.76629999999999998</c:v>
                </c:pt>
                <c:pt idx="47">
                  <c:v>0.7833</c:v>
                </c:pt>
                <c:pt idx="48">
                  <c:v>0.79995000000000005</c:v>
                </c:pt>
                <c:pt idx="49">
                  <c:v>0.81647999999999998</c:v>
                </c:pt>
                <c:pt idx="50">
                  <c:v>0.83299999999999996</c:v>
                </c:pt>
                <c:pt idx="51">
                  <c:v>0.84989000000000003</c:v>
                </c:pt>
                <c:pt idx="52">
                  <c:v>0.86677000000000004</c:v>
                </c:pt>
                <c:pt idx="53">
                  <c:v>0.88317999999999997</c:v>
                </c:pt>
                <c:pt idx="54">
                  <c:v>0.90005999999999997</c:v>
                </c:pt>
                <c:pt idx="55">
                  <c:v>0.91647000000000001</c:v>
                </c:pt>
                <c:pt idx="56">
                  <c:v>0.93347000000000002</c:v>
                </c:pt>
                <c:pt idx="57">
                  <c:v>0.94976000000000005</c:v>
                </c:pt>
                <c:pt idx="58">
                  <c:v>0.96652000000000005</c:v>
                </c:pt>
                <c:pt idx="59">
                  <c:v>0.98316999999999999</c:v>
                </c:pt>
                <c:pt idx="60">
                  <c:v>1.00017</c:v>
                </c:pt>
                <c:pt idx="61">
                  <c:v>1.0166999999999999</c:v>
                </c:pt>
                <c:pt idx="62">
                  <c:v>1.03311</c:v>
                </c:pt>
                <c:pt idx="63">
                  <c:v>1.04975</c:v>
                </c:pt>
                <c:pt idx="64">
                  <c:v>1.0665199999999999</c:v>
                </c:pt>
                <c:pt idx="65">
                  <c:v>1.0829299999999999</c:v>
                </c:pt>
                <c:pt idx="66">
                  <c:v>1.0996900000000001</c:v>
                </c:pt>
                <c:pt idx="67">
                  <c:v>1.11669</c:v>
                </c:pt>
                <c:pt idx="68">
                  <c:v>1.1334599999999999</c:v>
                </c:pt>
                <c:pt idx="69">
                  <c:v>1.14998</c:v>
                </c:pt>
                <c:pt idx="70">
                  <c:v>1.16639</c:v>
                </c:pt>
                <c:pt idx="71">
                  <c:v>1.1832800000000001</c:v>
                </c:pt>
                <c:pt idx="72">
                  <c:v>1.1999200000000001</c:v>
                </c:pt>
                <c:pt idx="73">
                  <c:v>1.21645</c:v>
                </c:pt>
                <c:pt idx="74">
                  <c:v>1.23309</c:v>
                </c:pt>
                <c:pt idx="75">
                  <c:v>1.25021</c:v>
                </c:pt>
                <c:pt idx="76">
                  <c:v>1.2668600000000001</c:v>
                </c:pt>
                <c:pt idx="77">
                  <c:v>1.2830299999999999</c:v>
                </c:pt>
                <c:pt idx="78">
                  <c:v>1.29956</c:v>
                </c:pt>
                <c:pt idx="79">
                  <c:v>1.31656</c:v>
                </c:pt>
                <c:pt idx="80">
                  <c:v>1.3333200000000001</c:v>
                </c:pt>
                <c:pt idx="81">
                  <c:v>1.3497300000000001</c:v>
                </c:pt>
                <c:pt idx="82">
                  <c:v>1.36673</c:v>
                </c:pt>
                <c:pt idx="83">
                  <c:v>1.3837299999999999</c:v>
                </c:pt>
                <c:pt idx="84">
                  <c:v>1.4000300000000001</c:v>
                </c:pt>
                <c:pt idx="85">
                  <c:v>1.41608</c:v>
                </c:pt>
                <c:pt idx="86">
                  <c:v>1.4332</c:v>
                </c:pt>
                <c:pt idx="87">
                  <c:v>1.4503200000000001</c:v>
                </c:pt>
                <c:pt idx="88">
                  <c:v>1.4664900000000001</c:v>
                </c:pt>
                <c:pt idx="89">
                  <c:v>1.48302</c:v>
                </c:pt>
                <c:pt idx="90">
                  <c:v>1.5000199999999999</c:v>
                </c:pt>
                <c:pt idx="91">
                  <c:v>1.51678</c:v>
                </c:pt>
                <c:pt idx="92">
                  <c:v>1.5329600000000001</c:v>
                </c:pt>
                <c:pt idx="93">
                  <c:v>1.5496000000000001</c:v>
                </c:pt>
                <c:pt idx="94">
                  <c:v>1.5666</c:v>
                </c:pt>
                <c:pt idx="95">
                  <c:v>1.5835999999999999</c:v>
                </c:pt>
                <c:pt idx="96">
                  <c:v>1.5996600000000001</c:v>
                </c:pt>
                <c:pt idx="97">
                  <c:v>1.6163000000000001</c:v>
                </c:pt>
                <c:pt idx="98">
                  <c:v>1.6333</c:v>
                </c:pt>
                <c:pt idx="99">
                  <c:v>1.65019</c:v>
                </c:pt>
                <c:pt idx="100">
                  <c:v>1.66612</c:v>
                </c:pt>
                <c:pt idx="101">
                  <c:v>1.6830099999999999</c:v>
                </c:pt>
                <c:pt idx="102">
                  <c:v>1.70024</c:v>
                </c:pt>
                <c:pt idx="103">
                  <c:v>1.7165299999999999</c:v>
                </c:pt>
                <c:pt idx="104">
                  <c:v>1.7331799999999999</c:v>
                </c:pt>
                <c:pt idx="105">
                  <c:v>1.74959</c:v>
                </c:pt>
                <c:pt idx="106">
                  <c:v>1.76671</c:v>
                </c:pt>
                <c:pt idx="107">
                  <c:v>1.7834700000000001</c:v>
                </c:pt>
                <c:pt idx="108">
                  <c:v>1.79976</c:v>
                </c:pt>
                <c:pt idx="109">
                  <c:v>1.8166500000000001</c:v>
                </c:pt>
                <c:pt idx="110">
                  <c:v>1.83365</c:v>
                </c:pt>
                <c:pt idx="111">
                  <c:v>1.84982</c:v>
                </c:pt>
                <c:pt idx="112">
                  <c:v>1.8661099999999999</c:v>
                </c:pt>
                <c:pt idx="113">
                  <c:v>1.8831100000000001</c:v>
                </c:pt>
                <c:pt idx="114">
                  <c:v>1.90035</c:v>
                </c:pt>
                <c:pt idx="115">
                  <c:v>1.9164000000000001</c:v>
                </c:pt>
                <c:pt idx="116">
                  <c:v>1.93293</c:v>
                </c:pt>
                <c:pt idx="117">
                  <c:v>1.95017</c:v>
                </c:pt>
                <c:pt idx="118">
                  <c:v>1.9669300000000001</c:v>
                </c:pt>
                <c:pt idx="119">
                  <c:v>1.9828699999999999</c:v>
                </c:pt>
                <c:pt idx="120">
                  <c:v>1.9995099999999999</c:v>
                </c:pt>
                <c:pt idx="121">
                  <c:v>2.0166300000000001</c:v>
                </c:pt>
                <c:pt idx="122">
                  <c:v>2.0333999999999999</c:v>
                </c:pt>
                <c:pt idx="123">
                  <c:v>2.0495700000000001</c:v>
                </c:pt>
                <c:pt idx="124">
                  <c:v>2.0664500000000001</c:v>
                </c:pt>
                <c:pt idx="125">
                  <c:v>2.08345</c:v>
                </c:pt>
                <c:pt idx="126">
                  <c:v>2.0998600000000001</c:v>
                </c:pt>
                <c:pt idx="127">
                  <c:v>2.1161500000000002</c:v>
                </c:pt>
                <c:pt idx="128">
                  <c:v>2.1328</c:v>
                </c:pt>
                <c:pt idx="129">
                  <c:v>2.1503899999999998</c:v>
                </c:pt>
                <c:pt idx="130">
                  <c:v>2.1666799999999999</c:v>
                </c:pt>
                <c:pt idx="131">
                  <c:v>2.18309</c:v>
                </c:pt>
                <c:pt idx="132">
                  <c:v>2.2002100000000002</c:v>
                </c:pt>
                <c:pt idx="133">
                  <c:v>2.2169699999999999</c:v>
                </c:pt>
                <c:pt idx="134">
                  <c:v>2.2330299999999998</c:v>
                </c:pt>
                <c:pt idx="135">
                  <c:v>2.2494399999999999</c:v>
                </c:pt>
                <c:pt idx="136">
                  <c:v>2.26667</c:v>
                </c:pt>
                <c:pt idx="137">
                  <c:v>2.2836699999999999</c:v>
                </c:pt>
                <c:pt idx="138">
                  <c:v>2.2997299999999998</c:v>
                </c:pt>
                <c:pt idx="139">
                  <c:v>2.3162600000000002</c:v>
                </c:pt>
                <c:pt idx="140">
                  <c:v>2.3334899999999998</c:v>
                </c:pt>
                <c:pt idx="141">
                  <c:v>2.3500200000000002</c:v>
                </c:pt>
                <c:pt idx="142">
                  <c:v>2.3660800000000002</c:v>
                </c:pt>
                <c:pt idx="143">
                  <c:v>2.3829600000000002</c:v>
                </c:pt>
                <c:pt idx="144">
                  <c:v>2.4001999999999999</c:v>
                </c:pt>
                <c:pt idx="145">
                  <c:v>2.41696</c:v>
                </c:pt>
                <c:pt idx="146">
                  <c:v>2.43302</c:v>
                </c:pt>
                <c:pt idx="147">
                  <c:v>2.4496600000000002</c:v>
                </c:pt>
                <c:pt idx="148">
                  <c:v>2.46678</c:v>
                </c:pt>
                <c:pt idx="149">
                  <c:v>2.48319</c:v>
                </c:pt>
                <c:pt idx="150">
                  <c:v>2.4994800000000001</c:v>
                </c:pt>
                <c:pt idx="151">
                  <c:v>2.5165999999999999</c:v>
                </c:pt>
                <c:pt idx="152">
                  <c:v>2.5335999999999999</c:v>
                </c:pt>
                <c:pt idx="153">
                  <c:v>2.5497700000000001</c:v>
                </c:pt>
                <c:pt idx="154">
                  <c:v>2.5663</c:v>
                </c:pt>
                <c:pt idx="155">
                  <c:v>2.58318</c:v>
                </c:pt>
                <c:pt idx="156">
                  <c:v>2.5999500000000002</c:v>
                </c:pt>
                <c:pt idx="157">
                  <c:v>2.6163599999999998</c:v>
                </c:pt>
                <c:pt idx="158">
                  <c:v>2.6332399999999998</c:v>
                </c:pt>
                <c:pt idx="159">
                  <c:v>2.6502400000000002</c:v>
                </c:pt>
                <c:pt idx="160">
                  <c:v>2.6667700000000001</c:v>
                </c:pt>
                <c:pt idx="161">
                  <c:v>2.68329</c:v>
                </c:pt>
                <c:pt idx="162">
                  <c:v>2.6998199999999999</c:v>
                </c:pt>
                <c:pt idx="163">
                  <c:v>2.7166999999999999</c:v>
                </c:pt>
                <c:pt idx="164">
                  <c:v>2.7332299999999998</c:v>
                </c:pt>
                <c:pt idx="165">
                  <c:v>2.7497600000000002</c:v>
                </c:pt>
                <c:pt idx="166">
                  <c:v>2.7665199999999999</c:v>
                </c:pt>
                <c:pt idx="167">
                  <c:v>2.7834099999999999</c:v>
                </c:pt>
                <c:pt idx="168">
                  <c:v>2.8000500000000001</c:v>
                </c:pt>
                <c:pt idx="169">
                  <c:v>2.8164600000000002</c:v>
                </c:pt>
                <c:pt idx="170">
                  <c:v>2.8329900000000001</c:v>
                </c:pt>
                <c:pt idx="171">
                  <c:v>2.8498700000000001</c:v>
                </c:pt>
                <c:pt idx="172">
                  <c:v>2.86652</c:v>
                </c:pt>
                <c:pt idx="173">
                  <c:v>2.88293</c:v>
                </c:pt>
                <c:pt idx="174">
                  <c:v>2.8999299999999999</c:v>
                </c:pt>
                <c:pt idx="175">
                  <c:v>2.91669</c:v>
                </c:pt>
                <c:pt idx="176">
                  <c:v>2.9331</c:v>
                </c:pt>
                <c:pt idx="177">
                  <c:v>2.94963</c:v>
                </c:pt>
                <c:pt idx="178">
                  <c:v>2.96651</c:v>
                </c:pt>
                <c:pt idx="179">
                  <c:v>2.9830399999999999</c:v>
                </c:pt>
                <c:pt idx="180">
                  <c:v>2.9999199999999999</c:v>
                </c:pt>
                <c:pt idx="181">
                  <c:v>3.0165700000000002</c:v>
                </c:pt>
                <c:pt idx="182">
                  <c:v>3.0334500000000002</c:v>
                </c:pt>
                <c:pt idx="183">
                  <c:v>3.0499800000000001</c:v>
                </c:pt>
                <c:pt idx="184">
                  <c:v>3.0666199999999999</c:v>
                </c:pt>
                <c:pt idx="185">
                  <c:v>3.0831499999999998</c:v>
                </c:pt>
                <c:pt idx="186">
                  <c:v>3.0998000000000001</c:v>
                </c:pt>
                <c:pt idx="187">
                  <c:v>3.1168</c:v>
                </c:pt>
                <c:pt idx="188">
                  <c:v>3.1332100000000001</c:v>
                </c:pt>
                <c:pt idx="189">
                  <c:v>3.1498499999999998</c:v>
                </c:pt>
                <c:pt idx="190">
                  <c:v>3.1663800000000002</c:v>
                </c:pt>
                <c:pt idx="191">
                  <c:v>3.1833800000000001</c:v>
                </c:pt>
                <c:pt idx="192">
                  <c:v>3.19991</c:v>
                </c:pt>
                <c:pt idx="193">
                  <c:v>3.21644</c:v>
                </c:pt>
                <c:pt idx="194">
                  <c:v>3.2330800000000002</c:v>
                </c:pt>
                <c:pt idx="195">
                  <c:v>3.2500800000000001</c:v>
                </c:pt>
                <c:pt idx="196">
                  <c:v>3.2667299999999999</c:v>
                </c:pt>
                <c:pt idx="197">
                  <c:v>3.2829000000000002</c:v>
                </c:pt>
                <c:pt idx="198">
                  <c:v>3.2996599999999998</c:v>
                </c:pt>
                <c:pt idx="199">
                  <c:v>3.3166600000000002</c:v>
                </c:pt>
                <c:pt idx="200">
                  <c:v>3.3331900000000001</c:v>
                </c:pt>
                <c:pt idx="201">
                  <c:v>3.34972</c:v>
                </c:pt>
                <c:pt idx="202">
                  <c:v>3.3668399999999998</c:v>
                </c:pt>
                <c:pt idx="203">
                  <c:v>3.38348</c:v>
                </c:pt>
                <c:pt idx="204">
                  <c:v>3.3997799999999998</c:v>
                </c:pt>
                <c:pt idx="205">
                  <c:v>3.4160699999999999</c:v>
                </c:pt>
                <c:pt idx="206">
                  <c:v>3.4331900000000002</c:v>
                </c:pt>
                <c:pt idx="207">
                  <c:v>3.4500700000000002</c:v>
                </c:pt>
                <c:pt idx="208">
                  <c:v>3.4664799999999998</c:v>
                </c:pt>
                <c:pt idx="209">
                  <c:v>3.48312</c:v>
                </c:pt>
                <c:pt idx="210">
                  <c:v>3.5002399999999998</c:v>
                </c:pt>
                <c:pt idx="211">
                  <c:v>3.5166499999999998</c:v>
                </c:pt>
                <c:pt idx="212">
                  <c:v>3.5330599999999999</c:v>
                </c:pt>
                <c:pt idx="213">
                  <c:v>3.5495899999999998</c:v>
                </c:pt>
                <c:pt idx="214">
                  <c:v>3.56671</c:v>
                </c:pt>
                <c:pt idx="215">
                  <c:v>3.5834700000000002</c:v>
                </c:pt>
                <c:pt idx="216">
                  <c:v>3.5998800000000002</c:v>
                </c:pt>
                <c:pt idx="217">
                  <c:v>3.61653</c:v>
                </c:pt>
                <c:pt idx="218">
                  <c:v>3.6335299999999999</c:v>
                </c:pt>
                <c:pt idx="219">
                  <c:v>3.6498200000000001</c:v>
                </c:pt>
                <c:pt idx="220">
                  <c:v>3.6661100000000002</c:v>
                </c:pt>
                <c:pt idx="221">
                  <c:v>3.6831100000000001</c:v>
                </c:pt>
                <c:pt idx="222">
                  <c:v>3.7002299999999999</c:v>
                </c:pt>
                <c:pt idx="223">
                  <c:v>3.7168700000000001</c:v>
                </c:pt>
                <c:pt idx="224">
                  <c:v>3.7329300000000001</c:v>
                </c:pt>
                <c:pt idx="225">
                  <c:v>3.74993</c:v>
                </c:pt>
                <c:pt idx="226">
                  <c:v>3.7666900000000001</c:v>
                </c:pt>
                <c:pt idx="227">
                  <c:v>3.7829899999999999</c:v>
                </c:pt>
                <c:pt idx="228">
                  <c:v>3.7996300000000001</c:v>
                </c:pt>
                <c:pt idx="229">
                  <c:v>3.81663</c:v>
                </c:pt>
                <c:pt idx="230">
                  <c:v>3.8336299999999999</c:v>
                </c:pt>
                <c:pt idx="231">
                  <c:v>3.8498100000000002</c:v>
                </c:pt>
                <c:pt idx="232">
                  <c:v>3.8664499999999999</c:v>
                </c:pt>
                <c:pt idx="233">
                  <c:v>3.8833299999999999</c:v>
                </c:pt>
                <c:pt idx="234">
                  <c:v>3.8999799999999998</c:v>
                </c:pt>
                <c:pt idx="235">
                  <c:v>3.9163899999999998</c:v>
                </c:pt>
                <c:pt idx="236">
                  <c:v>3.93303</c:v>
                </c:pt>
                <c:pt idx="237">
                  <c:v>3.9501499999999998</c:v>
                </c:pt>
                <c:pt idx="238">
                  <c:v>3.9668000000000001</c:v>
                </c:pt>
                <c:pt idx="239">
                  <c:v>3.98285</c:v>
                </c:pt>
                <c:pt idx="240">
                  <c:v>3.9997400000000001</c:v>
                </c:pt>
                <c:pt idx="241">
                  <c:v>4.0166199999999996</c:v>
                </c:pt>
                <c:pt idx="242">
                  <c:v>4.0332600000000003</c:v>
                </c:pt>
                <c:pt idx="243">
                  <c:v>4.0495599999999996</c:v>
                </c:pt>
                <c:pt idx="244">
                  <c:v>4.06656</c:v>
                </c:pt>
                <c:pt idx="245">
                  <c:v>4.0836699999999997</c:v>
                </c:pt>
                <c:pt idx="246">
                  <c:v>4.1000800000000002</c:v>
                </c:pt>
                <c:pt idx="247">
                  <c:v>4.1162599999999996</c:v>
                </c:pt>
                <c:pt idx="248">
                  <c:v>4.13314</c:v>
                </c:pt>
                <c:pt idx="249">
                  <c:v>4.1501400000000004</c:v>
                </c:pt>
                <c:pt idx="250">
                  <c:v>4.1663100000000002</c:v>
                </c:pt>
                <c:pt idx="251">
                  <c:v>4.1828399999999997</c:v>
                </c:pt>
                <c:pt idx="252">
                  <c:v>4.2001999999999997</c:v>
                </c:pt>
                <c:pt idx="253">
                  <c:v>4.2169600000000003</c:v>
                </c:pt>
                <c:pt idx="254">
                  <c:v>4.2330199999999998</c:v>
                </c:pt>
                <c:pt idx="255">
                  <c:v>4.2494300000000003</c:v>
                </c:pt>
                <c:pt idx="256">
                  <c:v>4.26654</c:v>
                </c:pt>
                <c:pt idx="257">
                  <c:v>4.2835400000000003</c:v>
                </c:pt>
                <c:pt idx="258">
                  <c:v>4.2997199999999998</c:v>
                </c:pt>
                <c:pt idx="259">
                  <c:v>4.3163600000000004</c:v>
                </c:pt>
                <c:pt idx="260">
                  <c:v>4.3333599999999999</c:v>
                </c:pt>
                <c:pt idx="261">
                  <c:v>4.3500100000000002</c:v>
                </c:pt>
                <c:pt idx="262">
                  <c:v>4.3662999999999998</c:v>
                </c:pt>
                <c:pt idx="263">
                  <c:v>4.3830600000000004</c:v>
                </c:pt>
                <c:pt idx="264">
                  <c:v>4.4000599999999999</c:v>
                </c:pt>
                <c:pt idx="265">
                  <c:v>4.4165900000000002</c:v>
                </c:pt>
                <c:pt idx="266">
                  <c:v>4.4331199999999997</c:v>
                </c:pt>
                <c:pt idx="267">
                  <c:v>4.4498800000000003</c:v>
                </c:pt>
                <c:pt idx="268">
                  <c:v>4.4667700000000004</c:v>
                </c:pt>
                <c:pt idx="269">
                  <c:v>4.4831799999999999</c:v>
                </c:pt>
                <c:pt idx="270">
                  <c:v>4.4995900000000004</c:v>
                </c:pt>
                <c:pt idx="271">
                  <c:v>4.5165899999999999</c:v>
                </c:pt>
                <c:pt idx="272">
                  <c:v>4.5335900000000002</c:v>
                </c:pt>
                <c:pt idx="273">
                  <c:v>4.54976</c:v>
                </c:pt>
                <c:pt idx="274">
                  <c:v>4.5665199999999997</c:v>
                </c:pt>
                <c:pt idx="275">
                  <c:v>4.58317</c:v>
                </c:pt>
                <c:pt idx="276">
                  <c:v>4.6000500000000004</c:v>
                </c:pt>
                <c:pt idx="277">
                  <c:v>4.6162299999999998</c:v>
                </c:pt>
                <c:pt idx="278">
                  <c:v>4.6329900000000004</c:v>
                </c:pt>
                <c:pt idx="279">
                  <c:v>4.6501099999999997</c:v>
                </c:pt>
                <c:pt idx="280">
                  <c:v>4.6669900000000002</c:v>
                </c:pt>
                <c:pt idx="281">
                  <c:v>4.6832799999999999</c:v>
                </c:pt>
                <c:pt idx="282">
                  <c:v>4.6994499999999997</c:v>
                </c:pt>
                <c:pt idx="283">
                  <c:v>4.7166899999999998</c:v>
                </c:pt>
                <c:pt idx="284">
                  <c:v>4.7332200000000002</c:v>
                </c:pt>
                <c:pt idx="285">
                  <c:v>4.7497499999999997</c:v>
                </c:pt>
                <c:pt idx="286">
                  <c:v>4.7665100000000002</c:v>
                </c:pt>
                <c:pt idx="287">
                  <c:v>4.7833899999999998</c:v>
                </c:pt>
                <c:pt idx="288">
                  <c:v>4.8000400000000001</c:v>
                </c:pt>
                <c:pt idx="289">
                  <c:v>4.8162099999999999</c:v>
                </c:pt>
                <c:pt idx="290">
                  <c:v>4.8330900000000003</c:v>
                </c:pt>
                <c:pt idx="291">
                  <c:v>4.8498599999999996</c:v>
                </c:pt>
                <c:pt idx="292">
                  <c:v>4.8666200000000002</c:v>
                </c:pt>
                <c:pt idx="293">
                  <c:v>4.8831499999999997</c:v>
                </c:pt>
                <c:pt idx="294">
                  <c:v>4.8999100000000002</c:v>
                </c:pt>
                <c:pt idx="295">
                  <c:v>4.9166800000000004</c:v>
                </c:pt>
                <c:pt idx="296">
                  <c:v>4.9332099999999999</c:v>
                </c:pt>
                <c:pt idx="297">
                  <c:v>4.9497299999999997</c:v>
                </c:pt>
                <c:pt idx="298">
                  <c:v>4.9664999999999999</c:v>
                </c:pt>
                <c:pt idx="299">
                  <c:v>4.9832599999999996</c:v>
                </c:pt>
                <c:pt idx="300">
                  <c:v>5.0000200000000001</c:v>
                </c:pt>
                <c:pt idx="301">
                  <c:v>5.0165499999999996</c:v>
                </c:pt>
                <c:pt idx="302">
                  <c:v>5.0333199999999998</c:v>
                </c:pt>
                <c:pt idx="303">
                  <c:v>5.0499599999999996</c:v>
                </c:pt>
                <c:pt idx="304">
                  <c:v>5.0664899999999999</c:v>
                </c:pt>
                <c:pt idx="305">
                  <c:v>5.0830200000000003</c:v>
                </c:pt>
                <c:pt idx="306">
                  <c:v>5.0998999999999999</c:v>
                </c:pt>
                <c:pt idx="307">
                  <c:v>5.1167800000000003</c:v>
                </c:pt>
                <c:pt idx="308">
                  <c:v>5.1331899999999999</c:v>
                </c:pt>
                <c:pt idx="309">
                  <c:v>5.1499600000000001</c:v>
                </c:pt>
                <c:pt idx="310">
                  <c:v>5.16648</c:v>
                </c:pt>
                <c:pt idx="311">
                  <c:v>5.1832500000000001</c:v>
                </c:pt>
                <c:pt idx="312">
                  <c:v>5.1995399999999998</c:v>
                </c:pt>
                <c:pt idx="313">
                  <c:v>5.2164200000000003</c:v>
                </c:pt>
                <c:pt idx="314">
                  <c:v>5.2332999999999998</c:v>
                </c:pt>
                <c:pt idx="315">
                  <c:v>5.25007</c:v>
                </c:pt>
                <c:pt idx="316">
                  <c:v>5.2666000000000004</c:v>
                </c:pt>
                <c:pt idx="317">
                  <c:v>5.2832400000000002</c:v>
                </c:pt>
                <c:pt idx="318">
                  <c:v>5.2997699999999996</c:v>
                </c:pt>
                <c:pt idx="319">
                  <c:v>5.3164199999999999</c:v>
                </c:pt>
                <c:pt idx="320">
                  <c:v>5.3331799999999996</c:v>
                </c:pt>
                <c:pt idx="321">
                  <c:v>5.3498200000000002</c:v>
                </c:pt>
                <c:pt idx="322">
                  <c:v>5.3665900000000004</c:v>
                </c:pt>
                <c:pt idx="323">
                  <c:v>5.3833500000000001</c:v>
                </c:pt>
                <c:pt idx="324">
                  <c:v>5.4</c:v>
                </c:pt>
                <c:pt idx="325">
                  <c:v>5.41629</c:v>
                </c:pt>
                <c:pt idx="326">
                  <c:v>5.4331699999999996</c:v>
                </c:pt>
                <c:pt idx="327">
                  <c:v>5.4499399999999998</c:v>
                </c:pt>
                <c:pt idx="328">
                  <c:v>5.4663500000000003</c:v>
                </c:pt>
                <c:pt idx="329">
                  <c:v>5.4831099999999999</c:v>
                </c:pt>
                <c:pt idx="330">
                  <c:v>5.5002300000000002</c:v>
                </c:pt>
                <c:pt idx="331">
                  <c:v>5.5167599999999997</c:v>
                </c:pt>
                <c:pt idx="332">
                  <c:v>5.5330500000000002</c:v>
                </c:pt>
                <c:pt idx="333">
                  <c:v>5.54969</c:v>
                </c:pt>
                <c:pt idx="334">
                  <c:v>5.5666900000000004</c:v>
                </c:pt>
                <c:pt idx="335">
                  <c:v>5.5833399999999997</c:v>
                </c:pt>
                <c:pt idx="336">
                  <c:v>5.5996300000000003</c:v>
                </c:pt>
                <c:pt idx="337">
                  <c:v>5.6166299999999998</c:v>
                </c:pt>
                <c:pt idx="338">
                  <c:v>5.6336300000000001</c:v>
                </c:pt>
                <c:pt idx="339">
                  <c:v>5.6499199999999998</c:v>
                </c:pt>
                <c:pt idx="340">
                  <c:v>5.6661000000000001</c:v>
                </c:pt>
                <c:pt idx="341">
                  <c:v>5.6832099999999999</c:v>
                </c:pt>
                <c:pt idx="342">
                  <c:v>5.7000999999999999</c:v>
                </c:pt>
                <c:pt idx="343">
                  <c:v>5.7165100000000004</c:v>
                </c:pt>
                <c:pt idx="344">
                  <c:v>5.7330300000000003</c:v>
                </c:pt>
                <c:pt idx="345">
                  <c:v>5.7500400000000003</c:v>
                </c:pt>
                <c:pt idx="346">
                  <c:v>5.76668</c:v>
                </c:pt>
                <c:pt idx="347">
                  <c:v>5.7829699999999997</c:v>
                </c:pt>
                <c:pt idx="348">
                  <c:v>5.79962</c:v>
                </c:pt>
                <c:pt idx="349">
                  <c:v>5.8166200000000003</c:v>
                </c:pt>
                <c:pt idx="350">
                  <c:v>5.83338</c:v>
                </c:pt>
                <c:pt idx="351">
                  <c:v>5.8497899999999996</c:v>
                </c:pt>
                <c:pt idx="352">
                  <c:v>5.8665599999999998</c:v>
                </c:pt>
                <c:pt idx="353">
                  <c:v>5.8835600000000001</c:v>
                </c:pt>
                <c:pt idx="354">
                  <c:v>5.8999699999999997</c:v>
                </c:pt>
                <c:pt idx="355">
                  <c:v>5.9162600000000003</c:v>
                </c:pt>
                <c:pt idx="356">
                  <c:v>5.93302</c:v>
                </c:pt>
                <c:pt idx="357">
                  <c:v>5.9502600000000001</c:v>
                </c:pt>
                <c:pt idx="358">
                  <c:v>5.9667899999999996</c:v>
                </c:pt>
                <c:pt idx="359">
                  <c:v>5.9830800000000002</c:v>
                </c:pt>
                <c:pt idx="360">
                  <c:v>5.9997199999999999</c:v>
                </c:pt>
                <c:pt idx="361">
                  <c:v>6.0167200000000003</c:v>
                </c:pt>
                <c:pt idx="362">
                  <c:v>6.0331299999999999</c:v>
                </c:pt>
                <c:pt idx="363">
                  <c:v>6.0496600000000003</c:v>
                </c:pt>
                <c:pt idx="364">
                  <c:v>6.0667799999999996</c:v>
                </c:pt>
                <c:pt idx="365">
                  <c:v>6.0836600000000001</c:v>
                </c:pt>
                <c:pt idx="366">
                  <c:v>6.0997199999999996</c:v>
                </c:pt>
                <c:pt idx="367">
                  <c:v>6.1161300000000001</c:v>
                </c:pt>
                <c:pt idx="368">
                  <c:v>6.1332399999999998</c:v>
                </c:pt>
                <c:pt idx="369">
                  <c:v>6.1501299999999999</c:v>
                </c:pt>
                <c:pt idx="370">
                  <c:v>6.15083</c:v>
                </c:pt>
              </c:numCache>
            </c:numRef>
          </c:xVal>
          <c:yVal>
            <c:numRef>
              <c:f>[1]HA044!$C$7:$C$377</c:f>
              <c:numCache>
                <c:formatCode>General</c:formatCode>
                <c:ptCount val="371"/>
                <c:pt idx="0">
                  <c:v>2.9E-4</c:v>
                </c:pt>
                <c:pt idx="1">
                  <c:v>1.23E-3</c:v>
                </c:pt>
                <c:pt idx="2">
                  <c:v>4.5900000000000003E-3</c:v>
                </c:pt>
                <c:pt idx="3">
                  <c:v>7.8100000000000001E-3</c:v>
                </c:pt>
                <c:pt idx="4">
                  <c:v>1.039E-2</c:v>
                </c:pt>
                <c:pt idx="5">
                  <c:v>1.295E-2</c:v>
                </c:pt>
                <c:pt idx="6">
                  <c:v>1.617E-2</c:v>
                </c:pt>
                <c:pt idx="7">
                  <c:v>1.8370000000000001E-2</c:v>
                </c:pt>
                <c:pt idx="8">
                  <c:v>2.1160000000000002E-2</c:v>
                </c:pt>
                <c:pt idx="9">
                  <c:v>2.4080000000000001E-2</c:v>
                </c:pt>
                <c:pt idx="10">
                  <c:v>2.7060000000000001E-2</c:v>
                </c:pt>
                <c:pt idx="11">
                  <c:v>3.0120000000000001E-2</c:v>
                </c:pt>
                <c:pt idx="12">
                  <c:v>3.2349999999999997E-2</c:v>
                </c:pt>
                <c:pt idx="13">
                  <c:v>3.5220000000000001E-2</c:v>
                </c:pt>
                <c:pt idx="14">
                  <c:v>3.8030000000000001E-2</c:v>
                </c:pt>
                <c:pt idx="15">
                  <c:v>4.1000000000000002E-2</c:v>
                </c:pt>
                <c:pt idx="16">
                  <c:v>4.419E-2</c:v>
                </c:pt>
                <c:pt idx="17">
                  <c:v>4.675E-2</c:v>
                </c:pt>
                <c:pt idx="18">
                  <c:v>4.9779999999999998E-2</c:v>
                </c:pt>
                <c:pt idx="19">
                  <c:v>5.2929999999999998E-2</c:v>
                </c:pt>
                <c:pt idx="20">
                  <c:v>5.6000000000000001E-2</c:v>
                </c:pt>
                <c:pt idx="21">
                  <c:v>5.9299999999999999E-2</c:v>
                </c:pt>
                <c:pt idx="22">
                  <c:v>6.2039999999999998E-2</c:v>
                </c:pt>
                <c:pt idx="23">
                  <c:v>6.522E-2</c:v>
                </c:pt>
                <c:pt idx="24">
                  <c:v>6.83E-2</c:v>
                </c:pt>
                <c:pt idx="25">
                  <c:v>7.1169999999999997E-2</c:v>
                </c:pt>
                <c:pt idx="26">
                  <c:v>7.4959999999999999E-2</c:v>
                </c:pt>
                <c:pt idx="27">
                  <c:v>7.8030000000000002E-2</c:v>
                </c:pt>
                <c:pt idx="28">
                  <c:v>8.1100000000000005E-2</c:v>
                </c:pt>
                <c:pt idx="29">
                  <c:v>8.4309999999999996E-2</c:v>
                </c:pt>
                <c:pt idx="30">
                  <c:v>8.7770000000000001E-2</c:v>
                </c:pt>
                <c:pt idx="31">
                  <c:v>9.1240000000000002E-2</c:v>
                </c:pt>
                <c:pt idx="32">
                  <c:v>9.4390000000000002E-2</c:v>
                </c:pt>
                <c:pt idx="33">
                  <c:v>9.8460000000000006E-2</c:v>
                </c:pt>
                <c:pt idx="34">
                  <c:v>0.10213</c:v>
                </c:pt>
                <c:pt idx="35">
                  <c:v>0.10527</c:v>
                </c:pt>
                <c:pt idx="36">
                  <c:v>0.10911999999999999</c:v>
                </c:pt>
                <c:pt idx="37">
                  <c:v>0.11297</c:v>
                </c:pt>
                <c:pt idx="38">
                  <c:v>0.11708</c:v>
                </c:pt>
                <c:pt idx="39">
                  <c:v>0.12066</c:v>
                </c:pt>
                <c:pt idx="40">
                  <c:v>0.12479999999999999</c:v>
                </c:pt>
                <c:pt idx="41">
                  <c:v>0.12898000000000001</c:v>
                </c:pt>
                <c:pt idx="42">
                  <c:v>0.13289000000000001</c:v>
                </c:pt>
                <c:pt idx="43">
                  <c:v>0.13719000000000001</c:v>
                </c:pt>
                <c:pt idx="44">
                  <c:v>0.14161000000000001</c:v>
                </c:pt>
                <c:pt idx="45">
                  <c:v>0.14610999999999999</c:v>
                </c:pt>
                <c:pt idx="46">
                  <c:v>0.15112</c:v>
                </c:pt>
                <c:pt idx="47">
                  <c:v>0.15479999999999999</c:v>
                </c:pt>
                <c:pt idx="48">
                  <c:v>0.15984999999999999</c:v>
                </c:pt>
                <c:pt idx="49">
                  <c:v>0.16428000000000001</c:v>
                </c:pt>
                <c:pt idx="50">
                  <c:v>0.16899</c:v>
                </c:pt>
                <c:pt idx="51">
                  <c:v>0.17432</c:v>
                </c:pt>
                <c:pt idx="52">
                  <c:v>0.17946999999999999</c:v>
                </c:pt>
                <c:pt idx="53">
                  <c:v>0.18456</c:v>
                </c:pt>
                <c:pt idx="54">
                  <c:v>0.19028999999999999</c:v>
                </c:pt>
                <c:pt idx="55">
                  <c:v>0.19586000000000001</c:v>
                </c:pt>
                <c:pt idx="56">
                  <c:v>0.20183000000000001</c:v>
                </c:pt>
                <c:pt idx="57">
                  <c:v>0.20727000000000001</c:v>
                </c:pt>
                <c:pt idx="58">
                  <c:v>0.2137</c:v>
                </c:pt>
                <c:pt idx="59">
                  <c:v>0.21978</c:v>
                </c:pt>
                <c:pt idx="60">
                  <c:v>0.22644</c:v>
                </c:pt>
                <c:pt idx="61">
                  <c:v>0.23333000000000001</c:v>
                </c:pt>
                <c:pt idx="62">
                  <c:v>0.2397</c:v>
                </c:pt>
                <c:pt idx="63">
                  <c:v>0.24676000000000001</c:v>
                </c:pt>
                <c:pt idx="64">
                  <c:v>0.25391999999999998</c:v>
                </c:pt>
                <c:pt idx="65">
                  <c:v>0.26097999999999999</c:v>
                </c:pt>
                <c:pt idx="66">
                  <c:v>0.26926</c:v>
                </c:pt>
                <c:pt idx="67">
                  <c:v>0.27667999999999998</c:v>
                </c:pt>
                <c:pt idx="68">
                  <c:v>0.28478999999999999</c:v>
                </c:pt>
                <c:pt idx="69">
                  <c:v>0.29342000000000001</c:v>
                </c:pt>
                <c:pt idx="70">
                  <c:v>0.30131000000000002</c:v>
                </c:pt>
                <c:pt idx="71">
                  <c:v>0.31087999999999999</c:v>
                </c:pt>
                <c:pt idx="72">
                  <c:v>0.31978000000000001</c:v>
                </c:pt>
                <c:pt idx="73">
                  <c:v>0.32904</c:v>
                </c:pt>
                <c:pt idx="74">
                  <c:v>0.33888000000000001</c:v>
                </c:pt>
                <c:pt idx="75">
                  <c:v>0.34898000000000001</c:v>
                </c:pt>
                <c:pt idx="76">
                  <c:v>0.35960999999999999</c:v>
                </c:pt>
                <c:pt idx="77">
                  <c:v>0.36995</c:v>
                </c:pt>
                <c:pt idx="78">
                  <c:v>0.38062000000000001</c:v>
                </c:pt>
                <c:pt idx="79">
                  <c:v>0.39193</c:v>
                </c:pt>
                <c:pt idx="80">
                  <c:v>0.40339999999999998</c:v>
                </c:pt>
                <c:pt idx="81">
                  <c:v>0.41594999999999999</c:v>
                </c:pt>
                <c:pt idx="82">
                  <c:v>0.42793999999999999</c:v>
                </c:pt>
                <c:pt idx="83">
                  <c:v>0.44046000000000002</c:v>
                </c:pt>
                <c:pt idx="84">
                  <c:v>0.45354</c:v>
                </c:pt>
                <c:pt idx="85">
                  <c:v>0.46684999999999999</c:v>
                </c:pt>
                <c:pt idx="86">
                  <c:v>0.48098000000000002</c:v>
                </c:pt>
                <c:pt idx="87">
                  <c:v>0.49506</c:v>
                </c:pt>
                <c:pt idx="88">
                  <c:v>0.50922000000000001</c:v>
                </c:pt>
                <c:pt idx="89">
                  <c:v>0.52414000000000005</c:v>
                </c:pt>
                <c:pt idx="90">
                  <c:v>0.53978000000000004</c:v>
                </c:pt>
                <c:pt idx="91">
                  <c:v>0.55557999999999996</c:v>
                </c:pt>
                <c:pt idx="92">
                  <c:v>0.57228999999999997</c:v>
                </c:pt>
                <c:pt idx="93">
                  <c:v>0.58906999999999998</c:v>
                </c:pt>
                <c:pt idx="94">
                  <c:v>0.60655000000000003</c:v>
                </c:pt>
                <c:pt idx="95">
                  <c:v>0.62473000000000001</c:v>
                </c:pt>
                <c:pt idx="96">
                  <c:v>0.64229999999999998</c:v>
                </c:pt>
                <c:pt idx="97">
                  <c:v>0.66095999999999999</c:v>
                </c:pt>
                <c:pt idx="98">
                  <c:v>0.67978000000000005</c:v>
                </c:pt>
                <c:pt idx="99">
                  <c:v>0.69928000000000001</c:v>
                </c:pt>
                <c:pt idx="100">
                  <c:v>0.71931</c:v>
                </c:pt>
                <c:pt idx="101">
                  <c:v>0.73970999999999998</c:v>
                </c:pt>
                <c:pt idx="102">
                  <c:v>0.76195999999999997</c:v>
                </c:pt>
                <c:pt idx="103">
                  <c:v>0.78254000000000001</c:v>
                </c:pt>
                <c:pt idx="104">
                  <c:v>0.80452000000000001</c:v>
                </c:pt>
                <c:pt idx="105">
                  <c:v>0.82735000000000003</c:v>
                </c:pt>
                <c:pt idx="106">
                  <c:v>0.85013000000000005</c:v>
                </c:pt>
                <c:pt idx="107">
                  <c:v>0.87470000000000003</c:v>
                </c:pt>
                <c:pt idx="108">
                  <c:v>0.89883000000000002</c:v>
                </c:pt>
                <c:pt idx="109">
                  <c:v>0.92425000000000002</c:v>
                </c:pt>
                <c:pt idx="110">
                  <c:v>0.94991999999999999</c:v>
                </c:pt>
                <c:pt idx="111">
                  <c:v>0.97499999999999998</c:v>
                </c:pt>
                <c:pt idx="112">
                  <c:v>1.00173</c:v>
                </c:pt>
                <c:pt idx="113">
                  <c:v>1.02915</c:v>
                </c:pt>
                <c:pt idx="114">
                  <c:v>1.0573399999999999</c:v>
                </c:pt>
                <c:pt idx="115">
                  <c:v>1.0848100000000001</c:v>
                </c:pt>
                <c:pt idx="116">
                  <c:v>1.1139399999999999</c:v>
                </c:pt>
                <c:pt idx="117">
                  <c:v>1.14506</c:v>
                </c:pt>
                <c:pt idx="118">
                  <c:v>1.1748799999999999</c:v>
                </c:pt>
                <c:pt idx="119">
                  <c:v>1.2041200000000001</c:v>
                </c:pt>
                <c:pt idx="120">
                  <c:v>1.23583</c:v>
                </c:pt>
                <c:pt idx="121">
                  <c:v>1.2681899999999999</c:v>
                </c:pt>
                <c:pt idx="122">
                  <c:v>1.29982</c:v>
                </c:pt>
                <c:pt idx="123">
                  <c:v>1.3327500000000001</c:v>
                </c:pt>
                <c:pt idx="124">
                  <c:v>1.3668899999999999</c:v>
                </c:pt>
                <c:pt idx="125">
                  <c:v>1.4017500000000001</c:v>
                </c:pt>
                <c:pt idx="126">
                  <c:v>1.43526</c:v>
                </c:pt>
                <c:pt idx="127">
                  <c:v>1.47082</c:v>
                </c:pt>
                <c:pt idx="128">
                  <c:v>1.5067900000000001</c:v>
                </c:pt>
                <c:pt idx="129">
                  <c:v>1.5454699999999999</c:v>
                </c:pt>
                <c:pt idx="130">
                  <c:v>1.5812200000000001</c:v>
                </c:pt>
                <c:pt idx="131">
                  <c:v>1.6190500000000001</c:v>
                </c:pt>
                <c:pt idx="132">
                  <c:v>1.65957</c:v>
                </c:pt>
                <c:pt idx="133">
                  <c:v>1.69936</c:v>
                </c:pt>
                <c:pt idx="134">
                  <c:v>1.7363299999999999</c:v>
                </c:pt>
                <c:pt idx="135">
                  <c:v>1.77624</c:v>
                </c:pt>
                <c:pt idx="136">
                  <c:v>1.8187199999999999</c:v>
                </c:pt>
                <c:pt idx="137">
                  <c:v>1.8609</c:v>
                </c:pt>
                <c:pt idx="138">
                  <c:v>1.90039</c:v>
                </c:pt>
                <c:pt idx="139">
                  <c:v>1.94374</c:v>
                </c:pt>
                <c:pt idx="140">
                  <c:v>1.9891799999999999</c:v>
                </c:pt>
                <c:pt idx="141">
                  <c:v>2.0312800000000002</c:v>
                </c:pt>
                <c:pt idx="142">
                  <c:v>2.0731899999999999</c:v>
                </c:pt>
                <c:pt idx="143">
                  <c:v>2.1200100000000002</c:v>
                </c:pt>
                <c:pt idx="144">
                  <c:v>2.16676</c:v>
                </c:pt>
                <c:pt idx="145">
                  <c:v>2.2116899999999999</c:v>
                </c:pt>
                <c:pt idx="146">
                  <c:v>2.2568600000000001</c:v>
                </c:pt>
                <c:pt idx="147">
                  <c:v>2.30375</c:v>
                </c:pt>
                <c:pt idx="148">
                  <c:v>2.35303</c:v>
                </c:pt>
                <c:pt idx="149">
                  <c:v>2.3986299999999998</c:v>
                </c:pt>
                <c:pt idx="150">
                  <c:v>2.44658</c:v>
                </c:pt>
                <c:pt idx="151">
                  <c:v>2.4980000000000002</c:v>
                </c:pt>
                <c:pt idx="152">
                  <c:v>2.5495700000000001</c:v>
                </c:pt>
                <c:pt idx="153">
                  <c:v>2.5950199999999999</c:v>
                </c:pt>
                <c:pt idx="154">
                  <c:v>2.6472899999999999</c:v>
                </c:pt>
                <c:pt idx="155">
                  <c:v>2.70099</c:v>
                </c:pt>
                <c:pt idx="156">
                  <c:v>2.7522600000000002</c:v>
                </c:pt>
                <c:pt idx="157">
                  <c:v>2.8023400000000001</c:v>
                </c:pt>
                <c:pt idx="158">
                  <c:v>2.8568500000000001</c:v>
                </c:pt>
                <c:pt idx="159">
                  <c:v>2.9138199999999999</c:v>
                </c:pt>
                <c:pt idx="160">
                  <c:v>2.9649100000000002</c:v>
                </c:pt>
                <c:pt idx="161">
                  <c:v>3.0175700000000001</c:v>
                </c:pt>
                <c:pt idx="162">
                  <c:v>3.0729600000000001</c:v>
                </c:pt>
                <c:pt idx="163">
                  <c:v>3.1296599999999999</c:v>
                </c:pt>
                <c:pt idx="164">
                  <c:v>3.1831399999999999</c:v>
                </c:pt>
                <c:pt idx="165">
                  <c:v>3.2385100000000002</c:v>
                </c:pt>
                <c:pt idx="166">
                  <c:v>3.2962199999999999</c:v>
                </c:pt>
                <c:pt idx="167">
                  <c:v>3.3551799999999998</c:v>
                </c:pt>
                <c:pt idx="168">
                  <c:v>3.4097499999999998</c:v>
                </c:pt>
                <c:pt idx="169">
                  <c:v>3.4657499999999999</c:v>
                </c:pt>
                <c:pt idx="170">
                  <c:v>3.5262099999999998</c:v>
                </c:pt>
                <c:pt idx="171">
                  <c:v>3.5853000000000002</c:v>
                </c:pt>
                <c:pt idx="172">
                  <c:v>3.6415500000000001</c:v>
                </c:pt>
                <c:pt idx="173">
                  <c:v>3.7006899999999998</c:v>
                </c:pt>
                <c:pt idx="174">
                  <c:v>3.7628300000000001</c:v>
                </c:pt>
                <c:pt idx="175">
                  <c:v>3.8228300000000002</c:v>
                </c:pt>
                <c:pt idx="176">
                  <c:v>3.8789699999999998</c:v>
                </c:pt>
                <c:pt idx="177">
                  <c:v>3.9407999999999999</c:v>
                </c:pt>
                <c:pt idx="178">
                  <c:v>4.0056900000000004</c:v>
                </c:pt>
                <c:pt idx="179">
                  <c:v>4.0675499999999998</c:v>
                </c:pt>
                <c:pt idx="180">
                  <c:v>4.12866</c:v>
                </c:pt>
                <c:pt idx="181">
                  <c:v>4.1927199999999996</c:v>
                </c:pt>
                <c:pt idx="182">
                  <c:v>4.2601199999999997</c:v>
                </c:pt>
                <c:pt idx="183">
                  <c:v>4.3196300000000001</c:v>
                </c:pt>
                <c:pt idx="184">
                  <c:v>4.38443</c:v>
                </c:pt>
                <c:pt idx="185">
                  <c:v>4.4502499999999996</c:v>
                </c:pt>
                <c:pt idx="186">
                  <c:v>4.5180600000000002</c:v>
                </c:pt>
                <c:pt idx="187">
                  <c:v>4.5854900000000001</c:v>
                </c:pt>
                <c:pt idx="188">
                  <c:v>4.6489500000000001</c:v>
                </c:pt>
                <c:pt idx="189">
                  <c:v>4.7176999999999998</c:v>
                </c:pt>
                <c:pt idx="190">
                  <c:v>4.78653</c:v>
                </c:pt>
                <c:pt idx="191">
                  <c:v>4.85358</c:v>
                </c:pt>
                <c:pt idx="192">
                  <c:v>4.9211799999999997</c:v>
                </c:pt>
                <c:pt idx="193">
                  <c:v>4.9910600000000001</c:v>
                </c:pt>
                <c:pt idx="194">
                  <c:v>5.0614600000000003</c:v>
                </c:pt>
                <c:pt idx="195">
                  <c:v>5.1306500000000002</c:v>
                </c:pt>
                <c:pt idx="196">
                  <c:v>5.2004799999999998</c:v>
                </c:pt>
                <c:pt idx="197">
                  <c:v>5.2701599999999997</c:v>
                </c:pt>
                <c:pt idx="198">
                  <c:v>5.3398199999999996</c:v>
                </c:pt>
                <c:pt idx="199">
                  <c:v>5.40991</c:v>
                </c:pt>
                <c:pt idx="200">
                  <c:v>5.4830300000000003</c:v>
                </c:pt>
                <c:pt idx="201">
                  <c:v>5.5565699999999998</c:v>
                </c:pt>
                <c:pt idx="202">
                  <c:v>5.6308699999999998</c:v>
                </c:pt>
                <c:pt idx="203">
                  <c:v>5.7025399999999999</c:v>
                </c:pt>
                <c:pt idx="204">
                  <c:v>5.7734399999999999</c:v>
                </c:pt>
                <c:pt idx="205">
                  <c:v>5.8455199999999996</c:v>
                </c:pt>
                <c:pt idx="206">
                  <c:v>5.9222799999999998</c:v>
                </c:pt>
                <c:pt idx="207">
                  <c:v>5.9943499999999998</c:v>
                </c:pt>
                <c:pt idx="208">
                  <c:v>6.0707199999999997</c:v>
                </c:pt>
                <c:pt idx="209">
                  <c:v>6.14649</c:v>
                </c:pt>
                <c:pt idx="210">
                  <c:v>6.22438</c:v>
                </c:pt>
                <c:pt idx="211">
                  <c:v>6.2954800000000004</c:v>
                </c:pt>
                <c:pt idx="212">
                  <c:v>6.3703099999999999</c:v>
                </c:pt>
                <c:pt idx="213">
                  <c:v>6.4452199999999999</c:v>
                </c:pt>
                <c:pt idx="214">
                  <c:v>6.5250399999999997</c:v>
                </c:pt>
                <c:pt idx="215">
                  <c:v>6.5987</c:v>
                </c:pt>
                <c:pt idx="216">
                  <c:v>6.6752900000000004</c:v>
                </c:pt>
                <c:pt idx="217">
                  <c:v>6.7529599999999999</c:v>
                </c:pt>
                <c:pt idx="218">
                  <c:v>6.83141</c:v>
                </c:pt>
                <c:pt idx="219">
                  <c:v>6.9048299999999996</c:v>
                </c:pt>
                <c:pt idx="220">
                  <c:v>6.9816500000000001</c:v>
                </c:pt>
                <c:pt idx="221">
                  <c:v>7.0630600000000001</c:v>
                </c:pt>
                <c:pt idx="222">
                  <c:v>7.1397899999999996</c:v>
                </c:pt>
                <c:pt idx="223">
                  <c:v>7.2177100000000003</c:v>
                </c:pt>
                <c:pt idx="224">
                  <c:v>7.2932199999999998</c:v>
                </c:pt>
                <c:pt idx="225">
                  <c:v>7.3766100000000003</c:v>
                </c:pt>
                <c:pt idx="226">
                  <c:v>7.4515599999999997</c:v>
                </c:pt>
                <c:pt idx="227">
                  <c:v>7.5301400000000003</c:v>
                </c:pt>
                <c:pt idx="228">
                  <c:v>7.61165</c:v>
                </c:pt>
                <c:pt idx="229">
                  <c:v>7.6936200000000001</c:v>
                </c:pt>
                <c:pt idx="230">
                  <c:v>7.7727399999999998</c:v>
                </c:pt>
                <c:pt idx="231">
                  <c:v>7.8525099999999997</c:v>
                </c:pt>
                <c:pt idx="232">
                  <c:v>7.9344999999999999</c:v>
                </c:pt>
                <c:pt idx="233">
                  <c:v>8.0167199999999994</c:v>
                </c:pt>
                <c:pt idx="234">
                  <c:v>8.0888399999999994</c:v>
                </c:pt>
                <c:pt idx="235">
                  <c:v>8.1699000000000002</c:v>
                </c:pt>
                <c:pt idx="236">
                  <c:v>8.2522300000000008</c:v>
                </c:pt>
                <c:pt idx="237">
                  <c:v>8.3338400000000004</c:v>
                </c:pt>
                <c:pt idx="238">
                  <c:v>8.4129699999999996</c:v>
                </c:pt>
                <c:pt idx="239">
                  <c:v>8.4878</c:v>
                </c:pt>
                <c:pt idx="240">
                  <c:v>8.5741800000000001</c:v>
                </c:pt>
                <c:pt idx="241">
                  <c:v>8.6539199999999994</c:v>
                </c:pt>
                <c:pt idx="242">
                  <c:v>8.7316699999999994</c:v>
                </c:pt>
                <c:pt idx="243">
                  <c:v>8.8107900000000008</c:v>
                </c:pt>
                <c:pt idx="244">
                  <c:v>8.8979099999999995</c:v>
                </c:pt>
                <c:pt idx="245">
                  <c:v>8.9786099999999998</c:v>
                </c:pt>
                <c:pt idx="246">
                  <c:v>9.0577400000000008</c:v>
                </c:pt>
                <c:pt idx="247">
                  <c:v>9.1380300000000005</c:v>
                </c:pt>
                <c:pt idx="248">
                  <c:v>9.2246000000000006</c:v>
                </c:pt>
                <c:pt idx="249">
                  <c:v>9.3069299999999995</c:v>
                </c:pt>
                <c:pt idx="250">
                  <c:v>9.3852100000000007</c:v>
                </c:pt>
                <c:pt idx="251">
                  <c:v>9.4712200000000006</c:v>
                </c:pt>
                <c:pt idx="252">
                  <c:v>9.5622299999999996</c:v>
                </c:pt>
                <c:pt idx="253">
                  <c:v>9.6426400000000001</c:v>
                </c:pt>
                <c:pt idx="254">
                  <c:v>9.7155000000000005</c:v>
                </c:pt>
                <c:pt idx="255">
                  <c:v>9.8036700000000003</c:v>
                </c:pt>
                <c:pt idx="256">
                  <c:v>9.8892399999999991</c:v>
                </c:pt>
                <c:pt idx="257">
                  <c:v>9.9706200000000003</c:v>
                </c:pt>
                <c:pt idx="258">
                  <c:v>10.04843</c:v>
                </c:pt>
                <c:pt idx="259">
                  <c:v>10.13598</c:v>
                </c:pt>
                <c:pt idx="260">
                  <c:v>10.220280000000001</c:v>
                </c:pt>
                <c:pt idx="261">
                  <c:v>10.29796</c:v>
                </c:pt>
                <c:pt idx="262">
                  <c:v>10.37862</c:v>
                </c:pt>
                <c:pt idx="263">
                  <c:v>10.467309999999999</c:v>
                </c:pt>
                <c:pt idx="264">
                  <c:v>10.552210000000001</c:v>
                </c:pt>
                <c:pt idx="265">
                  <c:v>10.62987</c:v>
                </c:pt>
                <c:pt idx="266">
                  <c:v>10.71176</c:v>
                </c:pt>
                <c:pt idx="267">
                  <c:v>10.79716</c:v>
                </c:pt>
                <c:pt idx="268">
                  <c:v>10.87175</c:v>
                </c:pt>
                <c:pt idx="269">
                  <c:v>10.947660000000001</c:v>
                </c:pt>
                <c:pt idx="270">
                  <c:v>11.03121</c:v>
                </c:pt>
                <c:pt idx="271">
                  <c:v>11.11984</c:v>
                </c:pt>
                <c:pt idx="272">
                  <c:v>11.19927</c:v>
                </c:pt>
                <c:pt idx="273">
                  <c:v>11.272880000000001</c:v>
                </c:pt>
                <c:pt idx="274">
                  <c:v>11.355689999999999</c:v>
                </c:pt>
                <c:pt idx="275">
                  <c:v>11.44021</c:v>
                </c:pt>
                <c:pt idx="276">
                  <c:v>11.51702</c:v>
                </c:pt>
                <c:pt idx="277">
                  <c:v>11.59163</c:v>
                </c:pt>
                <c:pt idx="278">
                  <c:v>11.6737</c:v>
                </c:pt>
                <c:pt idx="279">
                  <c:v>11.760300000000001</c:v>
                </c:pt>
                <c:pt idx="280">
                  <c:v>11.83709</c:v>
                </c:pt>
                <c:pt idx="281">
                  <c:v>11.905709999999999</c:v>
                </c:pt>
                <c:pt idx="282">
                  <c:v>11.9818</c:v>
                </c:pt>
                <c:pt idx="283">
                  <c:v>12.059570000000001</c:v>
                </c:pt>
                <c:pt idx="284">
                  <c:v>12.12833</c:v>
                </c:pt>
                <c:pt idx="285">
                  <c:v>12.202669999999999</c:v>
                </c:pt>
                <c:pt idx="286">
                  <c:v>12.279210000000001</c:v>
                </c:pt>
                <c:pt idx="287">
                  <c:v>12.3574</c:v>
                </c:pt>
                <c:pt idx="288">
                  <c:v>12.42531</c:v>
                </c:pt>
                <c:pt idx="289">
                  <c:v>12.49991</c:v>
                </c:pt>
                <c:pt idx="290">
                  <c:v>12.57372</c:v>
                </c:pt>
                <c:pt idx="291">
                  <c:v>12.64621</c:v>
                </c:pt>
                <c:pt idx="292">
                  <c:v>12.70889</c:v>
                </c:pt>
                <c:pt idx="293">
                  <c:v>12.783659999999999</c:v>
                </c:pt>
                <c:pt idx="294">
                  <c:v>12.858000000000001</c:v>
                </c:pt>
                <c:pt idx="295">
                  <c:v>12.93474</c:v>
                </c:pt>
                <c:pt idx="296">
                  <c:v>13.00123</c:v>
                </c:pt>
                <c:pt idx="297">
                  <c:v>13.06803</c:v>
                </c:pt>
                <c:pt idx="298">
                  <c:v>13.14161</c:v>
                </c:pt>
                <c:pt idx="299">
                  <c:v>13.202540000000001</c:v>
                </c:pt>
                <c:pt idx="300">
                  <c:v>13.273479999999999</c:v>
                </c:pt>
                <c:pt idx="301">
                  <c:v>13.34529</c:v>
                </c:pt>
                <c:pt idx="302">
                  <c:v>13.420640000000001</c:v>
                </c:pt>
                <c:pt idx="303">
                  <c:v>13.482060000000001</c:v>
                </c:pt>
                <c:pt idx="304">
                  <c:v>13.54903</c:v>
                </c:pt>
                <c:pt idx="305">
                  <c:v>13.62364</c:v>
                </c:pt>
                <c:pt idx="306">
                  <c:v>13.69716</c:v>
                </c:pt>
                <c:pt idx="307">
                  <c:v>13.763450000000001</c:v>
                </c:pt>
                <c:pt idx="308">
                  <c:v>13.826689999999999</c:v>
                </c:pt>
                <c:pt idx="309">
                  <c:v>13.895770000000001</c:v>
                </c:pt>
                <c:pt idx="310">
                  <c:v>13.96612</c:v>
                </c:pt>
                <c:pt idx="311">
                  <c:v>14.028840000000001</c:v>
                </c:pt>
                <c:pt idx="312">
                  <c:v>14.09651</c:v>
                </c:pt>
                <c:pt idx="313">
                  <c:v>14.169169999999999</c:v>
                </c:pt>
                <c:pt idx="314">
                  <c:v>14.23692</c:v>
                </c:pt>
                <c:pt idx="315">
                  <c:v>14.29791</c:v>
                </c:pt>
                <c:pt idx="316">
                  <c:v>14.32724</c:v>
                </c:pt>
                <c:pt idx="317">
                  <c:v>14.340299999999999</c:v>
                </c:pt>
                <c:pt idx="318">
                  <c:v>14.315329999999999</c:v>
                </c:pt>
                <c:pt idx="319">
                  <c:v>11.24916</c:v>
                </c:pt>
                <c:pt idx="320">
                  <c:v>9.0811100000000007</c:v>
                </c:pt>
                <c:pt idx="321">
                  <c:v>8.8568700000000007</c:v>
                </c:pt>
                <c:pt idx="322">
                  <c:v>8.6847100000000008</c:v>
                </c:pt>
                <c:pt idx="323">
                  <c:v>8.5953199999999992</c:v>
                </c:pt>
                <c:pt idx="324">
                  <c:v>8.5717099999999995</c:v>
                </c:pt>
                <c:pt idx="325">
                  <c:v>8.4242500000000007</c:v>
                </c:pt>
                <c:pt idx="326">
                  <c:v>8.0873699999999999</c:v>
                </c:pt>
                <c:pt idx="327">
                  <c:v>8.0573999999999995</c:v>
                </c:pt>
                <c:pt idx="328">
                  <c:v>8.0477299999999996</c:v>
                </c:pt>
                <c:pt idx="329">
                  <c:v>8.0256500000000006</c:v>
                </c:pt>
                <c:pt idx="330">
                  <c:v>7.9841100000000003</c:v>
                </c:pt>
                <c:pt idx="331">
                  <c:v>7.9299299999999997</c:v>
                </c:pt>
                <c:pt idx="332">
                  <c:v>7.9063999999999997</c:v>
                </c:pt>
                <c:pt idx="333">
                  <c:v>7.9033600000000002</c:v>
                </c:pt>
                <c:pt idx="334">
                  <c:v>7.9054099999999998</c:v>
                </c:pt>
                <c:pt idx="335">
                  <c:v>7.9077900000000003</c:v>
                </c:pt>
                <c:pt idx="336">
                  <c:v>7.9239199999999999</c:v>
                </c:pt>
                <c:pt idx="337">
                  <c:v>7.9464399999999999</c:v>
                </c:pt>
                <c:pt idx="338">
                  <c:v>7.9723800000000002</c:v>
                </c:pt>
                <c:pt idx="339">
                  <c:v>7.9843599999999997</c:v>
                </c:pt>
                <c:pt idx="340">
                  <c:v>7.9613399999999999</c:v>
                </c:pt>
                <c:pt idx="341">
                  <c:v>7.9087899999999998</c:v>
                </c:pt>
                <c:pt idx="342">
                  <c:v>7.8895600000000004</c:v>
                </c:pt>
                <c:pt idx="343">
                  <c:v>7.8783899999999996</c:v>
                </c:pt>
                <c:pt idx="344">
                  <c:v>7.8788299999999998</c:v>
                </c:pt>
                <c:pt idx="345">
                  <c:v>7.89384</c:v>
                </c:pt>
                <c:pt idx="346">
                  <c:v>7.8976100000000002</c:v>
                </c:pt>
                <c:pt idx="347">
                  <c:v>7.9069700000000003</c:v>
                </c:pt>
                <c:pt idx="348">
                  <c:v>7.8950800000000001</c:v>
                </c:pt>
                <c:pt idx="349">
                  <c:v>7.8667299999999996</c:v>
                </c:pt>
                <c:pt idx="350">
                  <c:v>7.8397600000000001</c:v>
                </c:pt>
                <c:pt idx="351">
                  <c:v>7.8310000000000004</c:v>
                </c:pt>
                <c:pt idx="352">
                  <c:v>7.8293299999999997</c:v>
                </c:pt>
                <c:pt idx="353">
                  <c:v>7.8311599999999997</c:v>
                </c:pt>
                <c:pt idx="354">
                  <c:v>7.8299799999999999</c:v>
                </c:pt>
                <c:pt idx="355">
                  <c:v>7.8354999999999997</c:v>
                </c:pt>
                <c:pt idx="356">
                  <c:v>7.8374600000000001</c:v>
                </c:pt>
                <c:pt idx="357">
                  <c:v>7.8356300000000001</c:v>
                </c:pt>
                <c:pt idx="358">
                  <c:v>7.8012199999999998</c:v>
                </c:pt>
                <c:pt idx="359">
                  <c:v>7.6282199999999998</c:v>
                </c:pt>
                <c:pt idx="360">
                  <c:v>7.5392099999999997</c:v>
                </c:pt>
                <c:pt idx="361">
                  <c:v>7.45099</c:v>
                </c:pt>
                <c:pt idx="362">
                  <c:v>7.3610899999999999</c:v>
                </c:pt>
                <c:pt idx="363">
                  <c:v>7.2449599999999998</c:v>
                </c:pt>
                <c:pt idx="364">
                  <c:v>7.1401000000000003</c:v>
                </c:pt>
                <c:pt idx="365">
                  <c:v>6.8674099999999996</c:v>
                </c:pt>
                <c:pt idx="366">
                  <c:v>6.5000799999999996</c:v>
                </c:pt>
                <c:pt idx="367">
                  <c:v>6.1082000000000001</c:v>
                </c:pt>
                <c:pt idx="368">
                  <c:v>5.0836100000000002</c:v>
                </c:pt>
                <c:pt idx="369">
                  <c:v>3.0737700000000001</c:v>
                </c:pt>
                <c:pt idx="370">
                  <c:v>3.0178400000000001</c:v>
                </c:pt>
              </c:numCache>
            </c:numRef>
          </c:yVal>
          <c:smooth val="1"/>
        </c:ser>
        <c:ser>
          <c:idx val="5"/>
          <c:order val="5"/>
          <c:tx>
            <c:v>HA045_Aortic_wall__fresh_C</c:v>
          </c:tx>
          <c:spPr>
            <a:ln>
              <a:solidFill>
                <a:schemeClr val="accent4">
                  <a:lumMod val="40000"/>
                  <a:lumOff val="60000"/>
                </a:schemeClr>
              </a:solidFill>
            </a:ln>
          </c:spPr>
          <c:marker>
            <c:symbol val="none"/>
          </c:marker>
          <c:xVal>
            <c:numRef>
              <c:f>[1]HA045!$B$7:$B$330</c:f>
              <c:numCache>
                <c:formatCode>General</c:formatCode>
                <c:ptCount val="324"/>
                <c:pt idx="0">
                  <c:v>0</c:v>
                </c:pt>
                <c:pt idx="1">
                  <c:v>1.1220000000000001E-2</c:v>
                </c:pt>
                <c:pt idx="2">
                  <c:v>3.3059999999999999E-2</c:v>
                </c:pt>
                <c:pt idx="3">
                  <c:v>4.9820000000000003E-2</c:v>
                </c:pt>
                <c:pt idx="4">
                  <c:v>6.6110000000000002E-2</c:v>
                </c:pt>
                <c:pt idx="5">
                  <c:v>8.2989999999999994E-2</c:v>
                </c:pt>
                <c:pt idx="6">
                  <c:v>0.10023</c:v>
                </c:pt>
                <c:pt idx="7">
                  <c:v>0.11676</c:v>
                </c:pt>
                <c:pt idx="8">
                  <c:v>0.13305</c:v>
                </c:pt>
                <c:pt idx="9">
                  <c:v>0.15017</c:v>
                </c:pt>
                <c:pt idx="10">
                  <c:v>0.16669999999999999</c:v>
                </c:pt>
                <c:pt idx="11">
                  <c:v>0.18287</c:v>
                </c:pt>
                <c:pt idx="12">
                  <c:v>0.19950999999999999</c:v>
                </c:pt>
                <c:pt idx="13">
                  <c:v>0.21662999999999999</c:v>
                </c:pt>
                <c:pt idx="14">
                  <c:v>0.23351</c:v>
                </c:pt>
                <c:pt idx="15">
                  <c:v>0.24969</c:v>
                </c:pt>
                <c:pt idx="16">
                  <c:v>0.26656999999999997</c:v>
                </c:pt>
                <c:pt idx="17">
                  <c:v>0.28333000000000003</c:v>
                </c:pt>
                <c:pt idx="18">
                  <c:v>0.29998000000000002</c:v>
                </c:pt>
                <c:pt idx="19">
                  <c:v>0.31614999999999999</c:v>
                </c:pt>
                <c:pt idx="20">
                  <c:v>0.33315</c:v>
                </c:pt>
                <c:pt idx="21">
                  <c:v>0.35004000000000002</c:v>
                </c:pt>
                <c:pt idx="22">
                  <c:v>0.36668000000000001</c:v>
                </c:pt>
                <c:pt idx="23">
                  <c:v>0.38308999999999999</c:v>
                </c:pt>
                <c:pt idx="24">
                  <c:v>0.39973999999999998</c:v>
                </c:pt>
                <c:pt idx="25">
                  <c:v>0.41661999999999999</c:v>
                </c:pt>
                <c:pt idx="26">
                  <c:v>0.43303000000000003</c:v>
                </c:pt>
                <c:pt idx="27">
                  <c:v>0.44956000000000002</c:v>
                </c:pt>
                <c:pt idx="28">
                  <c:v>0.46667999999999998</c:v>
                </c:pt>
                <c:pt idx="29">
                  <c:v>0.48368</c:v>
                </c:pt>
                <c:pt idx="30">
                  <c:v>0.49997000000000003</c:v>
                </c:pt>
                <c:pt idx="31">
                  <c:v>0.51626000000000005</c:v>
                </c:pt>
                <c:pt idx="32">
                  <c:v>0.53337999999999997</c:v>
                </c:pt>
                <c:pt idx="33">
                  <c:v>0.55013999999999996</c:v>
                </c:pt>
                <c:pt idx="34">
                  <c:v>0.56630999999999998</c:v>
                </c:pt>
                <c:pt idx="35">
                  <c:v>0.58320000000000005</c:v>
                </c:pt>
                <c:pt idx="36">
                  <c:v>0.60019999999999996</c:v>
                </c:pt>
                <c:pt idx="37">
                  <c:v>0.61707999999999996</c:v>
                </c:pt>
                <c:pt idx="38">
                  <c:v>0.63290000000000002</c:v>
                </c:pt>
                <c:pt idx="39">
                  <c:v>0.64954000000000001</c:v>
                </c:pt>
                <c:pt idx="40">
                  <c:v>0.66654000000000002</c:v>
                </c:pt>
                <c:pt idx="41">
                  <c:v>0.68318999999999996</c:v>
                </c:pt>
                <c:pt idx="42">
                  <c:v>0.69972000000000001</c:v>
                </c:pt>
                <c:pt idx="43">
                  <c:v>0.71636</c:v>
                </c:pt>
                <c:pt idx="44">
                  <c:v>0.73348000000000002</c:v>
                </c:pt>
                <c:pt idx="45">
                  <c:v>0.75012999999999996</c:v>
                </c:pt>
                <c:pt idx="46">
                  <c:v>0.76629999999999998</c:v>
                </c:pt>
                <c:pt idx="47">
                  <c:v>0.78307000000000004</c:v>
                </c:pt>
                <c:pt idx="48">
                  <c:v>0.79995000000000005</c:v>
                </c:pt>
                <c:pt idx="49">
                  <c:v>0.81647999999999998</c:v>
                </c:pt>
                <c:pt idx="50">
                  <c:v>0.83287999999999995</c:v>
                </c:pt>
                <c:pt idx="51">
                  <c:v>0.85</c:v>
                </c:pt>
                <c:pt idx="52">
                  <c:v>0.86689000000000005</c:v>
                </c:pt>
                <c:pt idx="53">
                  <c:v>0.88305999999999996</c:v>
                </c:pt>
                <c:pt idx="54">
                  <c:v>0.89959</c:v>
                </c:pt>
                <c:pt idx="55">
                  <c:v>0.91635</c:v>
                </c:pt>
                <c:pt idx="56">
                  <c:v>0.93359000000000003</c:v>
                </c:pt>
                <c:pt idx="57">
                  <c:v>0.95</c:v>
                </c:pt>
                <c:pt idx="58">
                  <c:v>0.96652000000000005</c:v>
                </c:pt>
                <c:pt idx="59">
                  <c:v>0.98329</c:v>
                </c:pt>
                <c:pt idx="60">
                  <c:v>1.0000500000000001</c:v>
                </c:pt>
                <c:pt idx="61">
                  <c:v>1.01634</c:v>
                </c:pt>
                <c:pt idx="62">
                  <c:v>1.03311</c:v>
                </c:pt>
                <c:pt idx="63">
                  <c:v>1.0501100000000001</c:v>
                </c:pt>
                <c:pt idx="64">
                  <c:v>1.06664</c:v>
                </c:pt>
                <c:pt idx="65">
                  <c:v>1.0831599999999999</c:v>
                </c:pt>
                <c:pt idx="66">
                  <c:v>1.09981</c:v>
                </c:pt>
                <c:pt idx="67">
                  <c:v>1.1165700000000001</c:v>
                </c:pt>
                <c:pt idx="68">
                  <c:v>1.13334</c:v>
                </c:pt>
                <c:pt idx="69">
                  <c:v>1.1496299999999999</c:v>
                </c:pt>
                <c:pt idx="70">
                  <c:v>1.16639</c:v>
                </c:pt>
                <c:pt idx="71">
                  <c:v>1.18316</c:v>
                </c:pt>
                <c:pt idx="72">
                  <c:v>1.2001599999999999</c:v>
                </c:pt>
                <c:pt idx="73">
                  <c:v>1.2163299999999999</c:v>
                </c:pt>
                <c:pt idx="74">
                  <c:v>1.23309</c:v>
                </c:pt>
                <c:pt idx="75">
                  <c:v>1.2499800000000001</c:v>
                </c:pt>
                <c:pt idx="76">
                  <c:v>1.2666200000000001</c:v>
                </c:pt>
                <c:pt idx="77">
                  <c:v>1.2830299999999999</c:v>
                </c:pt>
                <c:pt idx="78">
                  <c:v>1.2999099999999999</c:v>
                </c:pt>
                <c:pt idx="79">
                  <c:v>1.3166800000000001</c:v>
                </c:pt>
                <c:pt idx="80">
                  <c:v>1.3333200000000001</c:v>
                </c:pt>
                <c:pt idx="81">
                  <c:v>1.3497300000000001</c:v>
                </c:pt>
                <c:pt idx="82">
                  <c:v>1.3666199999999999</c:v>
                </c:pt>
                <c:pt idx="83">
                  <c:v>1.38314</c:v>
                </c:pt>
                <c:pt idx="84">
                  <c:v>1.39991</c:v>
                </c:pt>
                <c:pt idx="85">
                  <c:v>1.41655</c:v>
                </c:pt>
                <c:pt idx="86">
                  <c:v>1.43344</c:v>
                </c:pt>
                <c:pt idx="87">
                  <c:v>1.45008</c:v>
                </c:pt>
                <c:pt idx="88">
                  <c:v>1.4664900000000001</c:v>
                </c:pt>
                <c:pt idx="89">
                  <c:v>1.4831399999999999</c:v>
                </c:pt>
                <c:pt idx="90">
                  <c:v>1.4997799999999999</c:v>
                </c:pt>
                <c:pt idx="91">
                  <c:v>1.51667</c:v>
                </c:pt>
                <c:pt idx="92">
                  <c:v>1.5331900000000001</c:v>
                </c:pt>
                <c:pt idx="93">
                  <c:v>1.54996</c:v>
                </c:pt>
                <c:pt idx="94">
                  <c:v>1.5664800000000001</c:v>
                </c:pt>
                <c:pt idx="95">
                  <c:v>1.58325</c:v>
                </c:pt>
                <c:pt idx="96">
                  <c:v>1.59978</c:v>
                </c:pt>
                <c:pt idx="97">
                  <c:v>1.61642</c:v>
                </c:pt>
                <c:pt idx="98">
                  <c:v>1.63283</c:v>
                </c:pt>
                <c:pt idx="99">
                  <c:v>1.6500699999999999</c:v>
                </c:pt>
                <c:pt idx="100">
                  <c:v>1.6667099999999999</c:v>
                </c:pt>
                <c:pt idx="101">
                  <c:v>1.6831199999999999</c:v>
                </c:pt>
                <c:pt idx="102">
                  <c:v>1.6996500000000001</c:v>
                </c:pt>
                <c:pt idx="103">
                  <c:v>1.71665</c:v>
                </c:pt>
                <c:pt idx="104">
                  <c:v>1.7329399999999999</c:v>
                </c:pt>
                <c:pt idx="105">
                  <c:v>1.7497100000000001</c:v>
                </c:pt>
                <c:pt idx="106">
                  <c:v>1.76671</c:v>
                </c:pt>
                <c:pt idx="107">
                  <c:v>1.78359</c:v>
                </c:pt>
                <c:pt idx="108">
                  <c:v>1.8</c:v>
                </c:pt>
                <c:pt idx="109">
                  <c:v>1.81629</c:v>
                </c:pt>
                <c:pt idx="110">
                  <c:v>1.8332900000000001</c:v>
                </c:pt>
                <c:pt idx="111">
                  <c:v>1.8499399999999999</c:v>
                </c:pt>
                <c:pt idx="112">
                  <c:v>1.86635</c:v>
                </c:pt>
                <c:pt idx="113">
                  <c:v>1.8831100000000001</c:v>
                </c:pt>
                <c:pt idx="114">
                  <c:v>1.9004700000000001</c:v>
                </c:pt>
                <c:pt idx="115">
                  <c:v>1.9168799999999999</c:v>
                </c:pt>
                <c:pt idx="116">
                  <c:v>1.9330499999999999</c:v>
                </c:pt>
                <c:pt idx="117">
                  <c:v>1.9496899999999999</c:v>
                </c:pt>
                <c:pt idx="118">
                  <c:v>1.96658</c:v>
                </c:pt>
                <c:pt idx="119">
                  <c:v>1.98322</c:v>
                </c:pt>
                <c:pt idx="120">
                  <c:v>1.9995099999999999</c:v>
                </c:pt>
                <c:pt idx="121">
                  <c:v>2.0165099999999998</c:v>
                </c:pt>
                <c:pt idx="122">
                  <c:v>2.03363</c:v>
                </c:pt>
                <c:pt idx="123">
                  <c:v>2.0499200000000002</c:v>
                </c:pt>
                <c:pt idx="124">
                  <c:v>2.0662199999999999</c:v>
                </c:pt>
                <c:pt idx="125">
                  <c:v>2.0832199999999998</c:v>
                </c:pt>
                <c:pt idx="126">
                  <c:v>2.09998</c:v>
                </c:pt>
                <c:pt idx="127">
                  <c:v>2.1165099999999999</c:v>
                </c:pt>
                <c:pt idx="128">
                  <c:v>2.1329199999999999</c:v>
                </c:pt>
                <c:pt idx="129">
                  <c:v>2.1500400000000002</c:v>
                </c:pt>
                <c:pt idx="130">
                  <c:v>2.1667999999999998</c:v>
                </c:pt>
                <c:pt idx="131">
                  <c:v>2.1827399999999999</c:v>
                </c:pt>
                <c:pt idx="132">
                  <c:v>2.1995</c:v>
                </c:pt>
                <c:pt idx="133">
                  <c:v>2.2167400000000002</c:v>
                </c:pt>
                <c:pt idx="134">
                  <c:v>2.2334999999999998</c:v>
                </c:pt>
                <c:pt idx="135">
                  <c:v>2.2495599999999998</c:v>
                </c:pt>
                <c:pt idx="136">
                  <c:v>2.2665600000000001</c:v>
                </c:pt>
                <c:pt idx="137">
                  <c:v>2.2834400000000001</c:v>
                </c:pt>
                <c:pt idx="138">
                  <c:v>2.3001999999999998</c:v>
                </c:pt>
                <c:pt idx="139">
                  <c:v>2.3161399999999999</c:v>
                </c:pt>
                <c:pt idx="140">
                  <c:v>2.3330199999999999</c:v>
                </c:pt>
                <c:pt idx="141">
                  <c:v>2.3503799999999999</c:v>
                </c:pt>
                <c:pt idx="142">
                  <c:v>2.3667899999999999</c:v>
                </c:pt>
                <c:pt idx="143">
                  <c:v>2.3829600000000002</c:v>
                </c:pt>
                <c:pt idx="144">
                  <c:v>2.3999600000000001</c:v>
                </c:pt>
                <c:pt idx="145">
                  <c:v>2.4168400000000001</c:v>
                </c:pt>
                <c:pt idx="146">
                  <c:v>2.43302</c:v>
                </c:pt>
                <c:pt idx="147">
                  <c:v>2.4496600000000002</c:v>
                </c:pt>
                <c:pt idx="148">
                  <c:v>2.4665400000000002</c:v>
                </c:pt>
                <c:pt idx="149">
                  <c:v>2.48366</c:v>
                </c:pt>
                <c:pt idx="150">
                  <c:v>2.4998399999999998</c:v>
                </c:pt>
                <c:pt idx="151">
                  <c:v>2.5163600000000002</c:v>
                </c:pt>
                <c:pt idx="152">
                  <c:v>2.5332499999999998</c:v>
                </c:pt>
                <c:pt idx="153">
                  <c:v>2.5502500000000001</c:v>
                </c:pt>
                <c:pt idx="154">
                  <c:v>2.5663</c:v>
                </c:pt>
                <c:pt idx="155">
                  <c:v>2.58283</c:v>
                </c:pt>
                <c:pt idx="156">
                  <c:v>2.60006</c:v>
                </c:pt>
                <c:pt idx="157">
                  <c:v>2.6169500000000001</c:v>
                </c:pt>
                <c:pt idx="158">
                  <c:v>2.6328800000000001</c:v>
                </c:pt>
                <c:pt idx="159">
                  <c:v>2.6495299999999999</c:v>
                </c:pt>
                <c:pt idx="160">
                  <c:v>2.6665299999999998</c:v>
                </c:pt>
                <c:pt idx="161">
                  <c:v>2.68329</c:v>
                </c:pt>
                <c:pt idx="162">
                  <c:v>2.6995900000000002</c:v>
                </c:pt>
                <c:pt idx="163">
                  <c:v>2.7164700000000002</c:v>
                </c:pt>
                <c:pt idx="164">
                  <c:v>2.7336999999999998</c:v>
                </c:pt>
                <c:pt idx="165">
                  <c:v>2.7502300000000002</c:v>
                </c:pt>
                <c:pt idx="166">
                  <c:v>2.7662900000000001</c:v>
                </c:pt>
                <c:pt idx="167">
                  <c:v>2.7831700000000001</c:v>
                </c:pt>
                <c:pt idx="168">
                  <c:v>2.80017</c:v>
                </c:pt>
                <c:pt idx="169">
                  <c:v>2.8165800000000001</c:v>
                </c:pt>
                <c:pt idx="170">
                  <c:v>2.83311</c:v>
                </c:pt>
                <c:pt idx="171">
                  <c:v>2.8501099999999999</c:v>
                </c:pt>
                <c:pt idx="172">
                  <c:v>2.8669899999999999</c:v>
                </c:pt>
                <c:pt idx="173">
                  <c:v>2.88293</c:v>
                </c:pt>
                <c:pt idx="174">
                  <c:v>2.8995700000000002</c:v>
                </c:pt>
                <c:pt idx="175">
                  <c:v>2.91669</c:v>
                </c:pt>
                <c:pt idx="176">
                  <c:v>2.9334600000000002</c:v>
                </c:pt>
                <c:pt idx="177">
                  <c:v>2.9498600000000001</c:v>
                </c:pt>
                <c:pt idx="178">
                  <c:v>2.9663900000000001</c:v>
                </c:pt>
                <c:pt idx="179">
                  <c:v>2.9835099999999999</c:v>
                </c:pt>
                <c:pt idx="180">
                  <c:v>2.9998</c:v>
                </c:pt>
                <c:pt idx="181">
                  <c:v>3.0162100000000001</c:v>
                </c:pt>
                <c:pt idx="182">
                  <c:v>3.0329799999999998</c:v>
                </c:pt>
                <c:pt idx="183">
                  <c:v>3.05009</c:v>
                </c:pt>
                <c:pt idx="184">
                  <c:v>3.0666199999999999</c:v>
                </c:pt>
                <c:pt idx="185">
                  <c:v>3.08291</c:v>
                </c:pt>
                <c:pt idx="186">
                  <c:v>3.0998000000000001</c:v>
                </c:pt>
                <c:pt idx="187">
                  <c:v>3.1169099999999998</c:v>
                </c:pt>
                <c:pt idx="188">
                  <c:v>3.1332100000000001</c:v>
                </c:pt>
                <c:pt idx="189">
                  <c:v>3.1495000000000002</c:v>
                </c:pt>
                <c:pt idx="190">
                  <c:v>3.1667299999999998</c:v>
                </c:pt>
                <c:pt idx="191">
                  <c:v>3.1835</c:v>
                </c:pt>
                <c:pt idx="192">
                  <c:v>3.19991</c:v>
                </c:pt>
                <c:pt idx="193">
                  <c:v>3.21644</c:v>
                </c:pt>
                <c:pt idx="194">
                  <c:v>3.2332000000000001</c:v>
                </c:pt>
                <c:pt idx="195">
                  <c:v>3.2498499999999999</c:v>
                </c:pt>
                <c:pt idx="196">
                  <c:v>3.2663700000000002</c:v>
                </c:pt>
                <c:pt idx="197">
                  <c:v>3.2832499999999998</c:v>
                </c:pt>
                <c:pt idx="198">
                  <c:v>3.3001399999999999</c:v>
                </c:pt>
                <c:pt idx="199">
                  <c:v>3.3167800000000001</c:v>
                </c:pt>
                <c:pt idx="200">
                  <c:v>3.3331900000000001</c:v>
                </c:pt>
                <c:pt idx="201">
                  <c:v>3.3498399999999999</c:v>
                </c:pt>
                <c:pt idx="202">
                  <c:v>3.3663699999999999</c:v>
                </c:pt>
                <c:pt idx="203">
                  <c:v>3.3832499999999999</c:v>
                </c:pt>
                <c:pt idx="204">
                  <c:v>3.3997799999999998</c:v>
                </c:pt>
                <c:pt idx="205">
                  <c:v>3.4165399999999999</c:v>
                </c:pt>
                <c:pt idx="206">
                  <c:v>3.4333</c:v>
                </c:pt>
                <c:pt idx="207">
                  <c:v>3.4501900000000001</c:v>
                </c:pt>
                <c:pt idx="208">
                  <c:v>3.4663599999999999</c:v>
                </c:pt>
                <c:pt idx="209">
                  <c:v>3.4830100000000002</c:v>
                </c:pt>
                <c:pt idx="210">
                  <c:v>3.4997699999999998</c:v>
                </c:pt>
                <c:pt idx="211">
                  <c:v>3.5165299999999999</c:v>
                </c:pt>
                <c:pt idx="212">
                  <c:v>3.5333000000000001</c:v>
                </c:pt>
                <c:pt idx="213">
                  <c:v>3.5500600000000002</c:v>
                </c:pt>
                <c:pt idx="214">
                  <c:v>3.56671</c:v>
                </c:pt>
                <c:pt idx="215">
                  <c:v>3.5834700000000002</c:v>
                </c:pt>
                <c:pt idx="216">
                  <c:v>3.5997599999999998</c:v>
                </c:pt>
                <c:pt idx="217">
                  <c:v>3.6164100000000001</c:v>
                </c:pt>
                <c:pt idx="218">
                  <c:v>3.6330499999999999</c:v>
                </c:pt>
                <c:pt idx="219">
                  <c:v>3.64994</c:v>
                </c:pt>
                <c:pt idx="220">
                  <c:v>3.6667000000000001</c:v>
                </c:pt>
                <c:pt idx="221">
                  <c:v>3.68323</c:v>
                </c:pt>
                <c:pt idx="222">
                  <c:v>3.6999900000000001</c:v>
                </c:pt>
                <c:pt idx="223">
                  <c:v>3.71652</c:v>
                </c:pt>
                <c:pt idx="224">
                  <c:v>3.7329300000000001</c:v>
                </c:pt>
                <c:pt idx="225">
                  <c:v>3.7496900000000002</c:v>
                </c:pt>
                <c:pt idx="226">
                  <c:v>3.7666900000000001</c:v>
                </c:pt>
                <c:pt idx="227">
                  <c:v>3.7833399999999999</c:v>
                </c:pt>
                <c:pt idx="228">
                  <c:v>3.8001</c:v>
                </c:pt>
                <c:pt idx="229">
                  <c:v>3.8165100000000001</c:v>
                </c:pt>
                <c:pt idx="230">
                  <c:v>3.8332799999999998</c:v>
                </c:pt>
                <c:pt idx="231">
                  <c:v>3.8495699999999999</c:v>
                </c:pt>
                <c:pt idx="232">
                  <c:v>3.8662200000000002</c:v>
                </c:pt>
                <c:pt idx="233">
                  <c:v>3.8832200000000001</c:v>
                </c:pt>
                <c:pt idx="234">
                  <c:v>3.90022</c:v>
                </c:pt>
                <c:pt idx="235">
                  <c:v>3.9167399999999999</c:v>
                </c:pt>
                <c:pt idx="236">
                  <c:v>3.9331499999999999</c:v>
                </c:pt>
                <c:pt idx="237">
                  <c:v>3.9496799999999999</c:v>
                </c:pt>
                <c:pt idx="238">
                  <c:v>3.9666800000000002</c:v>
                </c:pt>
                <c:pt idx="239">
                  <c:v>3.9832100000000001</c:v>
                </c:pt>
                <c:pt idx="240">
                  <c:v>3.9993799999999999</c:v>
                </c:pt>
                <c:pt idx="241">
                  <c:v>4.0166199999999996</c:v>
                </c:pt>
                <c:pt idx="242">
                  <c:v>4.0338500000000002</c:v>
                </c:pt>
                <c:pt idx="243">
                  <c:v>4.0500299999999996</c:v>
                </c:pt>
                <c:pt idx="244">
                  <c:v>4.0662000000000003</c:v>
                </c:pt>
                <c:pt idx="245">
                  <c:v>4.0833199999999996</c:v>
                </c:pt>
                <c:pt idx="246">
                  <c:v>4.1000800000000002</c:v>
                </c:pt>
                <c:pt idx="247">
                  <c:v>4.1163800000000004</c:v>
                </c:pt>
                <c:pt idx="248">
                  <c:v>4.1329000000000002</c:v>
                </c:pt>
                <c:pt idx="249">
                  <c:v>4.1501400000000004</c:v>
                </c:pt>
                <c:pt idx="250">
                  <c:v>4.1670199999999999</c:v>
                </c:pt>
                <c:pt idx="251">
                  <c:v>4.1828399999999997</c:v>
                </c:pt>
                <c:pt idx="252">
                  <c:v>4.1996099999999998</c:v>
                </c:pt>
                <c:pt idx="253">
                  <c:v>4.2167199999999996</c:v>
                </c:pt>
                <c:pt idx="254">
                  <c:v>4.2333699999999999</c:v>
                </c:pt>
                <c:pt idx="255">
                  <c:v>4.2497800000000003</c:v>
                </c:pt>
                <c:pt idx="256">
                  <c:v>4.26654</c:v>
                </c:pt>
                <c:pt idx="257">
                  <c:v>4.2835400000000003</c:v>
                </c:pt>
                <c:pt idx="258">
                  <c:v>4.2997199999999998</c:v>
                </c:pt>
                <c:pt idx="259">
                  <c:v>4.3160100000000003</c:v>
                </c:pt>
                <c:pt idx="260">
                  <c:v>4.3331299999999997</c:v>
                </c:pt>
                <c:pt idx="261">
                  <c:v>4.3503600000000002</c:v>
                </c:pt>
                <c:pt idx="262">
                  <c:v>4.3664199999999997</c:v>
                </c:pt>
                <c:pt idx="263">
                  <c:v>4.3830600000000004</c:v>
                </c:pt>
                <c:pt idx="264">
                  <c:v>4.4000599999999999</c:v>
                </c:pt>
                <c:pt idx="265">
                  <c:v>4.4169499999999999</c:v>
                </c:pt>
                <c:pt idx="266">
                  <c:v>4.4331199999999997</c:v>
                </c:pt>
                <c:pt idx="267">
                  <c:v>4.4494100000000003</c:v>
                </c:pt>
                <c:pt idx="268">
                  <c:v>4.4665299999999997</c:v>
                </c:pt>
                <c:pt idx="269">
                  <c:v>4.4836499999999999</c:v>
                </c:pt>
                <c:pt idx="270">
                  <c:v>4.4998199999999997</c:v>
                </c:pt>
                <c:pt idx="271">
                  <c:v>4.51647</c:v>
                </c:pt>
                <c:pt idx="272">
                  <c:v>4.5332299999999996</c:v>
                </c:pt>
                <c:pt idx="273">
                  <c:v>4.5501100000000001</c:v>
                </c:pt>
                <c:pt idx="274">
                  <c:v>4.5662900000000004</c:v>
                </c:pt>
                <c:pt idx="275">
                  <c:v>4.5829300000000002</c:v>
                </c:pt>
                <c:pt idx="276">
                  <c:v>4.6001700000000003</c:v>
                </c:pt>
                <c:pt idx="277">
                  <c:v>4.61693</c:v>
                </c:pt>
                <c:pt idx="278">
                  <c:v>4.6329900000000004</c:v>
                </c:pt>
                <c:pt idx="279">
                  <c:v>4.64975</c:v>
                </c:pt>
                <c:pt idx="280">
                  <c:v>4.6666299999999996</c:v>
                </c:pt>
                <c:pt idx="281">
                  <c:v>4.6830400000000001</c:v>
                </c:pt>
                <c:pt idx="282">
                  <c:v>4.6995699999999996</c:v>
                </c:pt>
                <c:pt idx="283">
                  <c:v>4.7166899999999998</c:v>
                </c:pt>
                <c:pt idx="284">
                  <c:v>4.7336900000000002</c:v>
                </c:pt>
                <c:pt idx="285">
                  <c:v>4.7497499999999997</c:v>
                </c:pt>
                <c:pt idx="286">
                  <c:v>4.7663900000000003</c:v>
                </c:pt>
                <c:pt idx="287">
                  <c:v>4.7832699999999999</c:v>
                </c:pt>
                <c:pt idx="288">
                  <c:v>4.80016</c:v>
                </c:pt>
                <c:pt idx="289">
                  <c:v>4.8165699999999996</c:v>
                </c:pt>
                <c:pt idx="290">
                  <c:v>4.8329800000000001</c:v>
                </c:pt>
                <c:pt idx="291">
                  <c:v>4.8500899999999998</c:v>
                </c:pt>
                <c:pt idx="292">
                  <c:v>4.86686</c:v>
                </c:pt>
                <c:pt idx="293">
                  <c:v>4.8831499999999997</c:v>
                </c:pt>
                <c:pt idx="294">
                  <c:v>4.8995600000000001</c:v>
                </c:pt>
                <c:pt idx="295">
                  <c:v>4.9164399999999997</c:v>
                </c:pt>
                <c:pt idx="296">
                  <c:v>4.93344</c:v>
                </c:pt>
                <c:pt idx="297">
                  <c:v>4.9497299999999997</c:v>
                </c:pt>
                <c:pt idx="298">
                  <c:v>4.9664999999999999</c:v>
                </c:pt>
                <c:pt idx="299">
                  <c:v>4.9835000000000003</c:v>
                </c:pt>
                <c:pt idx="300">
                  <c:v>5.00014</c:v>
                </c:pt>
                <c:pt idx="301">
                  <c:v>5.0162000000000004</c:v>
                </c:pt>
                <c:pt idx="302">
                  <c:v>5.03308</c:v>
                </c:pt>
                <c:pt idx="303">
                  <c:v>5.0499599999999996</c:v>
                </c:pt>
                <c:pt idx="304">
                  <c:v>5.0667299999999997</c:v>
                </c:pt>
                <c:pt idx="305">
                  <c:v>5.0830200000000003</c:v>
                </c:pt>
                <c:pt idx="306">
                  <c:v>5.0998999999999999</c:v>
                </c:pt>
                <c:pt idx="307">
                  <c:v>5.1169000000000002</c:v>
                </c:pt>
                <c:pt idx="308">
                  <c:v>5.1331899999999999</c:v>
                </c:pt>
                <c:pt idx="309">
                  <c:v>5.1494799999999996</c:v>
                </c:pt>
                <c:pt idx="310">
                  <c:v>5.1663699999999997</c:v>
                </c:pt>
                <c:pt idx="311">
                  <c:v>5.18337</c:v>
                </c:pt>
                <c:pt idx="312">
                  <c:v>5.2000099999999998</c:v>
                </c:pt>
                <c:pt idx="313">
                  <c:v>5.2164200000000003</c:v>
                </c:pt>
                <c:pt idx="314">
                  <c:v>5.2334199999999997</c:v>
                </c:pt>
                <c:pt idx="315">
                  <c:v>5.25007</c:v>
                </c:pt>
                <c:pt idx="316">
                  <c:v>5.2663599999999997</c:v>
                </c:pt>
                <c:pt idx="317">
                  <c:v>5.2831200000000003</c:v>
                </c:pt>
                <c:pt idx="318">
                  <c:v>5.3000100000000003</c:v>
                </c:pt>
                <c:pt idx="319">
                  <c:v>5.3166500000000001</c:v>
                </c:pt>
                <c:pt idx="320">
                  <c:v>5.3331799999999996</c:v>
                </c:pt>
                <c:pt idx="321">
                  <c:v>5.34971</c:v>
                </c:pt>
                <c:pt idx="322">
                  <c:v>5.3667100000000003</c:v>
                </c:pt>
                <c:pt idx="323">
                  <c:v>5.3769799999999996</c:v>
                </c:pt>
              </c:numCache>
            </c:numRef>
          </c:xVal>
          <c:yVal>
            <c:numRef>
              <c:f>[1]HA045!$C$7:$C$330</c:f>
              <c:numCache>
                <c:formatCode>General</c:formatCode>
                <c:ptCount val="324"/>
                <c:pt idx="0">
                  <c:v>8.7000000000000001E-4</c:v>
                </c:pt>
                <c:pt idx="1">
                  <c:v>1.81E-3</c:v>
                </c:pt>
                <c:pt idx="2">
                  <c:v>4.8999999999999998E-3</c:v>
                </c:pt>
                <c:pt idx="3">
                  <c:v>7.5700000000000003E-3</c:v>
                </c:pt>
                <c:pt idx="4">
                  <c:v>9.5600000000000008E-3</c:v>
                </c:pt>
                <c:pt idx="5">
                  <c:v>1.2189999999999999E-2</c:v>
                </c:pt>
                <c:pt idx="6">
                  <c:v>1.4420000000000001E-2</c:v>
                </c:pt>
                <c:pt idx="7">
                  <c:v>1.6549999999999999E-2</c:v>
                </c:pt>
                <c:pt idx="8">
                  <c:v>1.8960000000000001E-2</c:v>
                </c:pt>
                <c:pt idx="9">
                  <c:v>2.0840000000000001E-2</c:v>
                </c:pt>
                <c:pt idx="10">
                  <c:v>2.35E-2</c:v>
                </c:pt>
                <c:pt idx="11">
                  <c:v>2.5839999999999998E-2</c:v>
                </c:pt>
                <c:pt idx="12">
                  <c:v>2.8170000000000001E-2</c:v>
                </c:pt>
                <c:pt idx="13">
                  <c:v>3.022E-2</c:v>
                </c:pt>
                <c:pt idx="14">
                  <c:v>3.2680000000000001E-2</c:v>
                </c:pt>
                <c:pt idx="15">
                  <c:v>3.4779999999999998E-2</c:v>
                </c:pt>
                <c:pt idx="16">
                  <c:v>3.7490000000000002E-2</c:v>
                </c:pt>
                <c:pt idx="17">
                  <c:v>3.9809999999999998E-2</c:v>
                </c:pt>
                <c:pt idx="18">
                  <c:v>4.24E-2</c:v>
                </c:pt>
                <c:pt idx="19">
                  <c:v>4.4359999999999997E-2</c:v>
                </c:pt>
                <c:pt idx="20">
                  <c:v>4.7070000000000001E-2</c:v>
                </c:pt>
                <c:pt idx="21">
                  <c:v>4.9639999999999997E-2</c:v>
                </c:pt>
                <c:pt idx="22">
                  <c:v>5.1819999999999998E-2</c:v>
                </c:pt>
                <c:pt idx="23">
                  <c:v>5.3809999999999997E-2</c:v>
                </c:pt>
                <c:pt idx="24">
                  <c:v>5.6439999999999997E-2</c:v>
                </c:pt>
                <c:pt idx="25">
                  <c:v>5.8840000000000003E-2</c:v>
                </c:pt>
                <c:pt idx="26">
                  <c:v>6.1760000000000002E-2</c:v>
                </c:pt>
                <c:pt idx="27">
                  <c:v>6.3930000000000001E-2</c:v>
                </c:pt>
                <c:pt idx="28">
                  <c:v>6.6339999999999996E-2</c:v>
                </c:pt>
                <c:pt idx="29">
                  <c:v>6.9010000000000002E-2</c:v>
                </c:pt>
                <c:pt idx="30">
                  <c:v>7.1609999999999993E-2</c:v>
                </c:pt>
                <c:pt idx="31">
                  <c:v>7.4480000000000005E-2</c:v>
                </c:pt>
                <c:pt idx="32">
                  <c:v>7.7149999999999996E-2</c:v>
                </c:pt>
                <c:pt idx="33">
                  <c:v>7.9089999999999994E-2</c:v>
                </c:pt>
                <c:pt idx="34">
                  <c:v>8.2030000000000006E-2</c:v>
                </c:pt>
                <c:pt idx="35">
                  <c:v>8.4640000000000007E-2</c:v>
                </c:pt>
                <c:pt idx="36">
                  <c:v>8.7480000000000002E-2</c:v>
                </c:pt>
                <c:pt idx="37">
                  <c:v>8.9940000000000006E-2</c:v>
                </c:pt>
                <c:pt idx="38">
                  <c:v>9.2799999999999994E-2</c:v>
                </c:pt>
                <c:pt idx="39">
                  <c:v>9.5210000000000003E-2</c:v>
                </c:pt>
                <c:pt idx="40">
                  <c:v>9.8119999999999999E-2</c:v>
                </c:pt>
                <c:pt idx="41">
                  <c:v>0.10115</c:v>
                </c:pt>
                <c:pt idx="42">
                  <c:v>0.1038</c:v>
                </c:pt>
                <c:pt idx="43">
                  <c:v>0.10661</c:v>
                </c:pt>
                <c:pt idx="44">
                  <c:v>0.10940999999999999</c:v>
                </c:pt>
                <c:pt idx="45">
                  <c:v>0.11226999999999999</c:v>
                </c:pt>
                <c:pt idx="46">
                  <c:v>0.1154</c:v>
                </c:pt>
                <c:pt idx="47">
                  <c:v>0.11841</c:v>
                </c:pt>
                <c:pt idx="48">
                  <c:v>0.12114</c:v>
                </c:pt>
                <c:pt idx="49">
                  <c:v>0.12411999999999999</c:v>
                </c:pt>
                <c:pt idx="50">
                  <c:v>0.12753999999999999</c:v>
                </c:pt>
                <c:pt idx="51">
                  <c:v>0.13059000000000001</c:v>
                </c:pt>
                <c:pt idx="52">
                  <c:v>0.13358</c:v>
                </c:pt>
                <c:pt idx="53">
                  <c:v>0.13644000000000001</c:v>
                </c:pt>
                <c:pt idx="54">
                  <c:v>0.14030999999999999</c:v>
                </c:pt>
                <c:pt idx="55">
                  <c:v>0.14333000000000001</c:v>
                </c:pt>
                <c:pt idx="56">
                  <c:v>0.14666999999999999</c:v>
                </c:pt>
                <c:pt idx="57">
                  <c:v>0.14982000000000001</c:v>
                </c:pt>
                <c:pt idx="58">
                  <c:v>0.15325</c:v>
                </c:pt>
                <c:pt idx="59">
                  <c:v>0.15626000000000001</c:v>
                </c:pt>
                <c:pt idx="60">
                  <c:v>0.16002</c:v>
                </c:pt>
                <c:pt idx="61">
                  <c:v>0.16372</c:v>
                </c:pt>
                <c:pt idx="62">
                  <c:v>0.16692000000000001</c:v>
                </c:pt>
                <c:pt idx="63">
                  <c:v>0.17080000000000001</c:v>
                </c:pt>
                <c:pt idx="64">
                  <c:v>0.17441999999999999</c:v>
                </c:pt>
                <c:pt idx="65">
                  <c:v>0.17798</c:v>
                </c:pt>
                <c:pt idx="66">
                  <c:v>0.18214</c:v>
                </c:pt>
                <c:pt idx="67">
                  <c:v>0.18576000000000001</c:v>
                </c:pt>
                <c:pt idx="68">
                  <c:v>0.18942000000000001</c:v>
                </c:pt>
                <c:pt idx="69">
                  <c:v>0.19367000000000001</c:v>
                </c:pt>
                <c:pt idx="70">
                  <c:v>0.19728999999999999</c:v>
                </c:pt>
                <c:pt idx="71">
                  <c:v>0.2019</c:v>
                </c:pt>
                <c:pt idx="72">
                  <c:v>0.20554</c:v>
                </c:pt>
                <c:pt idx="73">
                  <c:v>0.20968000000000001</c:v>
                </c:pt>
                <c:pt idx="74">
                  <c:v>0.21364</c:v>
                </c:pt>
                <c:pt idx="75">
                  <c:v>0.21798999999999999</c:v>
                </c:pt>
                <c:pt idx="76">
                  <c:v>0.22312000000000001</c:v>
                </c:pt>
                <c:pt idx="77">
                  <c:v>0.2271</c:v>
                </c:pt>
                <c:pt idx="78">
                  <c:v>0.23183000000000001</c:v>
                </c:pt>
                <c:pt idx="79">
                  <c:v>0.23660999999999999</c:v>
                </c:pt>
                <c:pt idx="80">
                  <c:v>0.24149999999999999</c:v>
                </c:pt>
                <c:pt idx="81">
                  <c:v>0.24679999999999999</c:v>
                </c:pt>
                <c:pt idx="82">
                  <c:v>0.25130999999999998</c:v>
                </c:pt>
                <c:pt idx="83">
                  <c:v>0.25653999999999999</c:v>
                </c:pt>
                <c:pt idx="84">
                  <c:v>0.26212999999999997</c:v>
                </c:pt>
                <c:pt idx="85">
                  <c:v>0.26757999999999998</c:v>
                </c:pt>
                <c:pt idx="86">
                  <c:v>0.27356999999999998</c:v>
                </c:pt>
                <c:pt idx="87">
                  <c:v>0.27888000000000002</c:v>
                </c:pt>
                <c:pt idx="88">
                  <c:v>0.28478999999999999</c:v>
                </c:pt>
                <c:pt idx="89">
                  <c:v>0.29053000000000001</c:v>
                </c:pt>
                <c:pt idx="90">
                  <c:v>0.29694999999999999</c:v>
                </c:pt>
                <c:pt idx="91">
                  <c:v>0.30341000000000001</c:v>
                </c:pt>
                <c:pt idx="92">
                  <c:v>0.30932999999999999</c:v>
                </c:pt>
                <c:pt idx="93">
                  <c:v>0.31635000000000002</c:v>
                </c:pt>
                <c:pt idx="94">
                  <c:v>0.32296999999999998</c:v>
                </c:pt>
                <c:pt idx="95">
                  <c:v>0.33030999999999999</c:v>
                </c:pt>
                <c:pt idx="96">
                  <c:v>0.33766000000000002</c:v>
                </c:pt>
                <c:pt idx="97">
                  <c:v>0.34466999999999998</c:v>
                </c:pt>
                <c:pt idx="98">
                  <c:v>0.35285</c:v>
                </c:pt>
                <c:pt idx="99">
                  <c:v>0.36042000000000002</c:v>
                </c:pt>
                <c:pt idx="100">
                  <c:v>0.36871999999999999</c:v>
                </c:pt>
                <c:pt idx="101">
                  <c:v>0.37764999999999999</c:v>
                </c:pt>
                <c:pt idx="102">
                  <c:v>0.38556000000000001</c:v>
                </c:pt>
                <c:pt idx="103">
                  <c:v>0.39445999999999998</c:v>
                </c:pt>
                <c:pt idx="104">
                  <c:v>0.40371000000000001</c:v>
                </c:pt>
                <c:pt idx="105">
                  <c:v>0.41300999999999999</c:v>
                </c:pt>
                <c:pt idx="106">
                  <c:v>0.42287999999999998</c:v>
                </c:pt>
                <c:pt idx="107">
                  <c:v>0.43242999999999998</c:v>
                </c:pt>
                <c:pt idx="108">
                  <c:v>0.44296999999999997</c:v>
                </c:pt>
                <c:pt idx="109">
                  <c:v>0.45312999999999998</c:v>
                </c:pt>
                <c:pt idx="110">
                  <c:v>0.46479999999999999</c:v>
                </c:pt>
                <c:pt idx="111">
                  <c:v>0.47617999999999999</c:v>
                </c:pt>
                <c:pt idx="112">
                  <c:v>0.48770000000000002</c:v>
                </c:pt>
                <c:pt idx="113">
                  <c:v>0.50058000000000002</c:v>
                </c:pt>
                <c:pt idx="114">
                  <c:v>0.51337999999999995</c:v>
                </c:pt>
                <c:pt idx="115">
                  <c:v>0.52641000000000004</c:v>
                </c:pt>
                <c:pt idx="116">
                  <c:v>0.53949000000000003</c:v>
                </c:pt>
                <c:pt idx="117">
                  <c:v>0.55356000000000005</c:v>
                </c:pt>
                <c:pt idx="118">
                  <c:v>0.56755</c:v>
                </c:pt>
                <c:pt idx="119">
                  <c:v>0.58245000000000002</c:v>
                </c:pt>
                <c:pt idx="120">
                  <c:v>0.59765999999999997</c:v>
                </c:pt>
                <c:pt idx="121">
                  <c:v>0.61299000000000003</c:v>
                </c:pt>
                <c:pt idx="122">
                  <c:v>0.62924999999999998</c:v>
                </c:pt>
                <c:pt idx="123">
                  <c:v>0.64524000000000004</c:v>
                </c:pt>
                <c:pt idx="124">
                  <c:v>0.66127999999999998</c:v>
                </c:pt>
                <c:pt idx="125">
                  <c:v>0.67632000000000003</c:v>
                </c:pt>
                <c:pt idx="126">
                  <c:v>0.69311999999999996</c:v>
                </c:pt>
                <c:pt idx="127">
                  <c:v>0.71123999999999998</c:v>
                </c:pt>
                <c:pt idx="128">
                  <c:v>0.72985999999999995</c:v>
                </c:pt>
                <c:pt idx="129">
                  <c:v>0.74941999999999998</c:v>
                </c:pt>
                <c:pt idx="130">
                  <c:v>0.76915999999999995</c:v>
                </c:pt>
                <c:pt idx="131">
                  <c:v>0.78890000000000005</c:v>
                </c:pt>
                <c:pt idx="132">
                  <c:v>0.81015999999999999</c:v>
                </c:pt>
                <c:pt idx="133">
                  <c:v>0.83198000000000005</c:v>
                </c:pt>
                <c:pt idx="134">
                  <c:v>0.85363</c:v>
                </c:pt>
                <c:pt idx="135">
                  <c:v>0.87614999999999998</c:v>
                </c:pt>
                <c:pt idx="136">
                  <c:v>0.90000999999999998</c:v>
                </c:pt>
                <c:pt idx="137">
                  <c:v>0.92344000000000004</c:v>
                </c:pt>
                <c:pt idx="138">
                  <c:v>0.94716999999999996</c:v>
                </c:pt>
                <c:pt idx="139">
                  <c:v>0.97123000000000004</c:v>
                </c:pt>
                <c:pt idx="140">
                  <c:v>0.99716000000000005</c:v>
                </c:pt>
                <c:pt idx="141">
                  <c:v>1.0240199999999999</c:v>
                </c:pt>
                <c:pt idx="142">
                  <c:v>1.0494300000000001</c:v>
                </c:pt>
                <c:pt idx="143">
                  <c:v>1.0761099999999999</c:v>
                </c:pt>
                <c:pt idx="144">
                  <c:v>1.1040700000000001</c:v>
                </c:pt>
                <c:pt idx="145">
                  <c:v>1.13218</c:v>
                </c:pt>
                <c:pt idx="146">
                  <c:v>1.1600200000000001</c:v>
                </c:pt>
                <c:pt idx="147">
                  <c:v>1.19038</c:v>
                </c:pt>
                <c:pt idx="148">
                  <c:v>1.2203900000000001</c:v>
                </c:pt>
                <c:pt idx="149">
                  <c:v>1.25057</c:v>
                </c:pt>
                <c:pt idx="150">
                  <c:v>1.28078</c:v>
                </c:pt>
                <c:pt idx="151">
                  <c:v>1.3134300000000001</c:v>
                </c:pt>
                <c:pt idx="152">
                  <c:v>1.3452500000000001</c:v>
                </c:pt>
                <c:pt idx="153">
                  <c:v>1.37809</c:v>
                </c:pt>
                <c:pt idx="154">
                  <c:v>1.4115</c:v>
                </c:pt>
                <c:pt idx="155">
                  <c:v>1.4458200000000001</c:v>
                </c:pt>
                <c:pt idx="156">
                  <c:v>1.4817499999999999</c:v>
                </c:pt>
                <c:pt idx="157">
                  <c:v>1.5166999999999999</c:v>
                </c:pt>
                <c:pt idx="158">
                  <c:v>1.5509200000000001</c:v>
                </c:pt>
                <c:pt idx="159">
                  <c:v>1.5888100000000001</c:v>
                </c:pt>
                <c:pt idx="160">
                  <c:v>1.62645</c:v>
                </c:pt>
                <c:pt idx="161">
                  <c:v>1.6636200000000001</c:v>
                </c:pt>
                <c:pt idx="162">
                  <c:v>1.7015100000000001</c:v>
                </c:pt>
                <c:pt idx="163">
                  <c:v>1.74217</c:v>
                </c:pt>
                <c:pt idx="164">
                  <c:v>1.7833000000000001</c:v>
                </c:pt>
                <c:pt idx="165">
                  <c:v>1.8224199999999999</c:v>
                </c:pt>
                <c:pt idx="166">
                  <c:v>1.8616200000000001</c:v>
                </c:pt>
                <c:pt idx="167">
                  <c:v>1.90554</c:v>
                </c:pt>
                <c:pt idx="168">
                  <c:v>1.9484600000000001</c:v>
                </c:pt>
                <c:pt idx="169">
                  <c:v>1.99021</c:v>
                </c:pt>
                <c:pt idx="170">
                  <c:v>2.03457</c:v>
                </c:pt>
                <c:pt idx="171">
                  <c:v>2.08</c:v>
                </c:pt>
                <c:pt idx="172">
                  <c:v>2.1239699999999999</c:v>
                </c:pt>
                <c:pt idx="173">
                  <c:v>2.1657700000000002</c:v>
                </c:pt>
                <c:pt idx="174">
                  <c:v>2.2132100000000001</c:v>
                </c:pt>
                <c:pt idx="175">
                  <c:v>2.2614399999999999</c:v>
                </c:pt>
                <c:pt idx="176">
                  <c:v>2.3083200000000001</c:v>
                </c:pt>
                <c:pt idx="177">
                  <c:v>2.3555000000000001</c:v>
                </c:pt>
                <c:pt idx="178">
                  <c:v>2.40489</c:v>
                </c:pt>
                <c:pt idx="179">
                  <c:v>2.4561199999999999</c:v>
                </c:pt>
                <c:pt idx="180">
                  <c:v>2.50258</c:v>
                </c:pt>
                <c:pt idx="181">
                  <c:v>2.5514899999999998</c:v>
                </c:pt>
                <c:pt idx="182">
                  <c:v>2.60616</c:v>
                </c:pt>
                <c:pt idx="183">
                  <c:v>2.6589999999999998</c:v>
                </c:pt>
                <c:pt idx="184">
                  <c:v>2.7089400000000001</c:v>
                </c:pt>
                <c:pt idx="185">
                  <c:v>2.7607599999999999</c:v>
                </c:pt>
                <c:pt idx="186">
                  <c:v>2.8169200000000001</c:v>
                </c:pt>
                <c:pt idx="187">
                  <c:v>2.8730600000000002</c:v>
                </c:pt>
                <c:pt idx="188">
                  <c:v>2.9231099999999999</c:v>
                </c:pt>
                <c:pt idx="189">
                  <c:v>2.97797</c:v>
                </c:pt>
                <c:pt idx="190">
                  <c:v>3.0383100000000001</c:v>
                </c:pt>
                <c:pt idx="191">
                  <c:v>3.0970499999999999</c:v>
                </c:pt>
                <c:pt idx="192">
                  <c:v>3.1498200000000001</c:v>
                </c:pt>
                <c:pt idx="193">
                  <c:v>3.2082000000000002</c:v>
                </c:pt>
                <c:pt idx="194">
                  <c:v>3.2692399999999999</c:v>
                </c:pt>
                <c:pt idx="195">
                  <c:v>3.3264399999999998</c:v>
                </c:pt>
                <c:pt idx="196">
                  <c:v>3.3839999999999999</c:v>
                </c:pt>
                <c:pt idx="197">
                  <c:v>3.44591</c:v>
                </c:pt>
                <c:pt idx="198">
                  <c:v>3.5098199999999999</c:v>
                </c:pt>
                <c:pt idx="199">
                  <c:v>3.56934</c:v>
                </c:pt>
                <c:pt idx="200">
                  <c:v>3.6286</c:v>
                </c:pt>
                <c:pt idx="201">
                  <c:v>3.69258</c:v>
                </c:pt>
                <c:pt idx="202">
                  <c:v>3.75529</c:v>
                </c:pt>
                <c:pt idx="203">
                  <c:v>3.8163499999999999</c:v>
                </c:pt>
                <c:pt idx="204">
                  <c:v>3.88043</c:v>
                </c:pt>
                <c:pt idx="205">
                  <c:v>3.9480400000000002</c:v>
                </c:pt>
                <c:pt idx="206">
                  <c:v>4.01485</c:v>
                </c:pt>
                <c:pt idx="207">
                  <c:v>4.0799899999999996</c:v>
                </c:pt>
                <c:pt idx="208">
                  <c:v>4.14466</c:v>
                </c:pt>
                <c:pt idx="209">
                  <c:v>4.2136300000000002</c:v>
                </c:pt>
                <c:pt idx="210">
                  <c:v>4.2821699999999998</c:v>
                </c:pt>
                <c:pt idx="211">
                  <c:v>4.34666</c:v>
                </c:pt>
                <c:pt idx="212">
                  <c:v>4.4176799999999998</c:v>
                </c:pt>
                <c:pt idx="213">
                  <c:v>4.4911700000000003</c:v>
                </c:pt>
                <c:pt idx="214">
                  <c:v>4.5608700000000004</c:v>
                </c:pt>
                <c:pt idx="215">
                  <c:v>4.6300999999999997</c:v>
                </c:pt>
                <c:pt idx="216">
                  <c:v>4.7004299999999999</c:v>
                </c:pt>
                <c:pt idx="217">
                  <c:v>4.7748100000000004</c:v>
                </c:pt>
                <c:pt idx="218">
                  <c:v>4.8458199999999998</c:v>
                </c:pt>
                <c:pt idx="219">
                  <c:v>4.91791</c:v>
                </c:pt>
                <c:pt idx="220">
                  <c:v>4.9932400000000001</c:v>
                </c:pt>
                <c:pt idx="221">
                  <c:v>5.0693200000000003</c:v>
                </c:pt>
                <c:pt idx="222">
                  <c:v>5.1409900000000004</c:v>
                </c:pt>
                <c:pt idx="223">
                  <c:v>5.2132199999999997</c:v>
                </c:pt>
                <c:pt idx="224">
                  <c:v>5.2883399999999998</c:v>
                </c:pt>
                <c:pt idx="225">
                  <c:v>5.3681299999999998</c:v>
                </c:pt>
                <c:pt idx="226">
                  <c:v>5.4402900000000001</c:v>
                </c:pt>
                <c:pt idx="227">
                  <c:v>5.5151500000000002</c:v>
                </c:pt>
                <c:pt idx="228">
                  <c:v>5.5936000000000003</c:v>
                </c:pt>
                <c:pt idx="229">
                  <c:v>5.6701899999999998</c:v>
                </c:pt>
                <c:pt idx="230">
                  <c:v>5.7428999999999997</c:v>
                </c:pt>
                <c:pt idx="231">
                  <c:v>5.8164199999999999</c:v>
                </c:pt>
                <c:pt idx="232">
                  <c:v>5.8954599999999999</c:v>
                </c:pt>
                <c:pt idx="233">
                  <c:v>5.9773899999999998</c:v>
                </c:pt>
                <c:pt idx="234">
                  <c:v>6.0573100000000002</c:v>
                </c:pt>
                <c:pt idx="235">
                  <c:v>6.1330499999999999</c:v>
                </c:pt>
                <c:pt idx="236">
                  <c:v>6.21502</c:v>
                </c:pt>
                <c:pt idx="237">
                  <c:v>6.2915599999999996</c:v>
                </c:pt>
                <c:pt idx="238">
                  <c:v>6.3716499999999998</c:v>
                </c:pt>
                <c:pt idx="239">
                  <c:v>6.4537199999999997</c:v>
                </c:pt>
                <c:pt idx="240">
                  <c:v>6.5349399999999997</c:v>
                </c:pt>
                <c:pt idx="241">
                  <c:v>6.61958</c:v>
                </c:pt>
                <c:pt idx="242">
                  <c:v>6.7033100000000001</c:v>
                </c:pt>
                <c:pt idx="243">
                  <c:v>6.7827200000000003</c:v>
                </c:pt>
                <c:pt idx="244">
                  <c:v>6.8629699999999998</c:v>
                </c:pt>
                <c:pt idx="245">
                  <c:v>6.9505499999999998</c:v>
                </c:pt>
                <c:pt idx="246">
                  <c:v>7.0306800000000003</c:v>
                </c:pt>
                <c:pt idx="247">
                  <c:v>7.1148800000000003</c:v>
                </c:pt>
                <c:pt idx="248">
                  <c:v>7.1986400000000001</c:v>
                </c:pt>
                <c:pt idx="249">
                  <c:v>7.2861900000000004</c:v>
                </c:pt>
                <c:pt idx="250">
                  <c:v>7.36904</c:v>
                </c:pt>
                <c:pt idx="251">
                  <c:v>7.44693</c:v>
                </c:pt>
                <c:pt idx="252">
                  <c:v>7.5314500000000004</c:v>
                </c:pt>
                <c:pt idx="253">
                  <c:v>7.6192900000000003</c:v>
                </c:pt>
                <c:pt idx="254">
                  <c:v>7.7015599999999997</c:v>
                </c:pt>
                <c:pt idx="255">
                  <c:v>7.7876200000000004</c:v>
                </c:pt>
                <c:pt idx="256">
                  <c:v>7.8728400000000001</c:v>
                </c:pt>
                <c:pt idx="257">
                  <c:v>7.95268</c:v>
                </c:pt>
                <c:pt idx="258">
                  <c:v>8.0201499999999992</c:v>
                </c:pt>
                <c:pt idx="259">
                  <c:v>8.0937400000000004</c:v>
                </c:pt>
                <c:pt idx="260">
                  <c:v>8.1811699999999998</c:v>
                </c:pt>
                <c:pt idx="261">
                  <c:v>8.2673900000000007</c:v>
                </c:pt>
                <c:pt idx="262">
                  <c:v>8.3362700000000007</c:v>
                </c:pt>
                <c:pt idx="263">
                  <c:v>8.41784</c:v>
                </c:pt>
                <c:pt idx="264">
                  <c:v>8.4985900000000001</c:v>
                </c:pt>
                <c:pt idx="265">
                  <c:v>8.5712899999999994</c:v>
                </c:pt>
                <c:pt idx="266">
                  <c:v>8.64283</c:v>
                </c:pt>
                <c:pt idx="267">
                  <c:v>8.7155299999999993</c:v>
                </c:pt>
                <c:pt idx="268">
                  <c:v>8.7959999999999994</c:v>
                </c:pt>
                <c:pt idx="269">
                  <c:v>8.8754600000000003</c:v>
                </c:pt>
                <c:pt idx="270">
                  <c:v>8.9542999999999999</c:v>
                </c:pt>
                <c:pt idx="271">
                  <c:v>9.0369299999999999</c:v>
                </c:pt>
                <c:pt idx="272">
                  <c:v>9.1216399999999993</c:v>
                </c:pt>
                <c:pt idx="273">
                  <c:v>9.2000399999999996</c:v>
                </c:pt>
                <c:pt idx="274">
                  <c:v>9.2798999999999996</c:v>
                </c:pt>
                <c:pt idx="275">
                  <c:v>9.3674099999999996</c:v>
                </c:pt>
                <c:pt idx="276">
                  <c:v>9.4565900000000003</c:v>
                </c:pt>
                <c:pt idx="277">
                  <c:v>9.5350699999999993</c:v>
                </c:pt>
                <c:pt idx="278">
                  <c:v>9.6101799999999997</c:v>
                </c:pt>
                <c:pt idx="279">
                  <c:v>9.6974199999999993</c:v>
                </c:pt>
                <c:pt idx="280">
                  <c:v>9.7791399999999999</c:v>
                </c:pt>
                <c:pt idx="281">
                  <c:v>9.8524700000000003</c:v>
                </c:pt>
                <c:pt idx="282">
                  <c:v>9.9229299999999991</c:v>
                </c:pt>
                <c:pt idx="283">
                  <c:v>9.9966299999999997</c:v>
                </c:pt>
                <c:pt idx="284">
                  <c:v>10.03941</c:v>
                </c:pt>
                <c:pt idx="285">
                  <c:v>10.04688</c:v>
                </c:pt>
                <c:pt idx="286">
                  <c:v>10.054790000000001</c:v>
                </c:pt>
                <c:pt idx="287">
                  <c:v>10.091329999999999</c:v>
                </c:pt>
                <c:pt idx="288">
                  <c:v>10.127330000000001</c:v>
                </c:pt>
                <c:pt idx="289">
                  <c:v>10.15767</c:v>
                </c:pt>
                <c:pt idx="290">
                  <c:v>10.19472</c:v>
                </c:pt>
                <c:pt idx="291">
                  <c:v>10.243819999999999</c:v>
                </c:pt>
                <c:pt idx="292">
                  <c:v>10.25658</c:v>
                </c:pt>
                <c:pt idx="293">
                  <c:v>10.19735</c:v>
                </c:pt>
                <c:pt idx="294">
                  <c:v>10.164160000000001</c:v>
                </c:pt>
                <c:pt idx="295">
                  <c:v>10.16578</c:v>
                </c:pt>
                <c:pt idx="296">
                  <c:v>10.14401</c:v>
                </c:pt>
                <c:pt idx="297">
                  <c:v>10.13785</c:v>
                </c:pt>
                <c:pt idx="298">
                  <c:v>10.184939999999999</c:v>
                </c:pt>
                <c:pt idx="299">
                  <c:v>10.22655</c:v>
                </c:pt>
                <c:pt idx="300">
                  <c:v>10.27755</c:v>
                </c:pt>
                <c:pt idx="301">
                  <c:v>10.32948</c:v>
                </c:pt>
                <c:pt idx="302">
                  <c:v>10.38185</c:v>
                </c:pt>
                <c:pt idx="303">
                  <c:v>10.37956</c:v>
                </c:pt>
                <c:pt idx="304">
                  <c:v>10.38808</c:v>
                </c:pt>
                <c:pt idx="305">
                  <c:v>10.36364</c:v>
                </c:pt>
                <c:pt idx="306">
                  <c:v>10.23297</c:v>
                </c:pt>
                <c:pt idx="307">
                  <c:v>10.23034</c:v>
                </c:pt>
                <c:pt idx="308">
                  <c:v>10.168939999999999</c:v>
                </c:pt>
                <c:pt idx="309">
                  <c:v>9.8630800000000001</c:v>
                </c:pt>
                <c:pt idx="310">
                  <c:v>9.4613600000000009</c:v>
                </c:pt>
                <c:pt idx="311">
                  <c:v>9.0621600000000004</c:v>
                </c:pt>
                <c:pt idx="312">
                  <c:v>9.0027200000000001</c:v>
                </c:pt>
                <c:pt idx="313">
                  <c:v>8.9270200000000006</c:v>
                </c:pt>
                <c:pt idx="314">
                  <c:v>8.9430300000000003</c:v>
                </c:pt>
                <c:pt idx="315">
                  <c:v>8.9844299999999997</c:v>
                </c:pt>
                <c:pt idx="316">
                  <c:v>9.0406999999999993</c:v>
                </c:pt>
                <c:pt idx="317">
                  <c:v>9.0971200000000003</c:v>
                </c:pt>
                <c:pt idx="318">
                  <c:v>9.1478199999999994</c:v>
                </c:pt>
                <c:pt idx="319">
                  <c:v>9.1680100000000007</c:v>
                </c:pt>
                <c:pt idx="320">
                  <c:v>9.1951400000000003</c:v>
                </c:pt>
                <c:pt idx="321">
                  <c:v>9.1360299999999999</c:v>
                </c:pt>
                <c:pt idx="322">
                  <c:v>8.6565100000000008</c:v>
                </c:pt>
                <c:pt idx="323">
                  <c:v>5.3431600000000001</c:v>
                </c:pt>
              </c:numCache>
            </c:numRef>
          </c:yVal>
          <c:smooth val="1"/>
        </c:ser>
        <c:ser>
          <c:idx val="6"/>
          <c:order val="6"/>
          <c:tx>
            <c:v>HA049_Aortic_Wall_Fresh_C</c:v>
          </c:tx>
          <c:spPr>
            <a:ln>
              <a:solidFill>
                <a:schemeClr val="accent1">
                  <a:lumMod val="75000"/>
                </a:schemeClr>
              </a:solidFill>
            </a:ln>
          </c:spPr>
          <c:marker>
            <c:symbol val="none"/>
          </c:marker>
          <c:xVal>
            <c:numRef>
              <c:f>[1]HA049!$B$7:$B$508</c:f>
              <c:numCache>
                <c:formatCode>General</c:formatCode>
                <c:ptCount val="502"/>
                <c:pt idx="0">
                  <c:v>0</c:v>
                </c:pt>
                <c:pt idx="1">
                  <c:v>1.027E-2</c:v>
                </c:pt>
                <c:pt idx="2">
                  <c:v>3.2939999999999997E-2</c:v>
                </c:pt>
                <c:pt idx="3">
                  <c:v>4.9939999999999998E-2</c:v>
                </c:pt>
                <c:pt idx="4">
                  <c:v>6.6110000000000002E-2</c:v>
                </c:pt>
                <c:pt idx="5">
                  <c:v>8.2879999999999995E-2</c:v>
                </c:pt>
                <c:pt idx="6">
                  <c:v>0.10011</c:v>
                </c:pt>
                <c:pt idx="7">
                  <c:v>0.11663999999999999</c:v>
                </c:pt>
                <c:pt idx="8">
                  <c:v>0.13292999999999999</c:v>
                </c:pt>
                <c:pt idx="9">
                  <c:v>0.15004999999999999</c:v>
                </c:pt>
                <c:pt idx="10">
                  <c:v>0.16681000000000001</c:v>
                </c:pt>
                <c:pt idx="11">
                  <c:v>0.18299000000000001</c:v>
                </c:pt>
                <c:pt idx="12">
                  <c:v>0.19963</c:v>
                </c:pt>
                <c:pt idx="13">
                  <c:v>0.21662999999999999</c:v>
                </c:pt>
                <c:pt idx="14">
                  <c:v>0.23363</c:v>
                </c:pt>
                <c:pt idx="15">
                  <c:v>0.24981</c:v>
                </c:pt>
                <c:pt idx="16">
                  <c:v>0.26633000000000001</c:v>
                </c:pt>
                <c:pt idx="17">
                  <c:v>0.28322000000000003</c:v>
                </c:pt>
                <c:pt idx="18">
                  <c:v>0.30009999999999998</c:v>
                </c:pt>
                <c:pt idx="19">
                  <c:v>0.31627</c:v>
                </c:pt>
                <c:pt idx="20">
                  <c:v>0.33279999999999998</c:v>
                </c:pt>
                <c:pt idx="21">
                  <c:v>0.35004000000000002</c:v>
                </c:pt>
                <c:pt idx="22">
                  <c:v>0.36668000000000001</c:v>
                </c:pt>
                <c:pt idx="23">
                  <c:v>0.38296999999999998</c:v>
                </c:pt>
                <c:pt idx="24">
                  <c:v>0.39961999999999998</c:v>
                </c:pt>
                <c:pt idx="25">
                  <c:v>0.41674</c:v>
                </c:pt>
                <c:pt idx="26">
                  <c:v>0.43314999999999998</c:v>
                </c:pt>
                <c:pt idx="27">
                  <c:v>0.44956000000000002</c:v>
                </c:pt>
                <c:pt idx="28">
                  <c:v>0.46655999999999997</c:v>
                </c:pt>
                <c:pt idx="29">
                  <c:v>0.48379</c:v>
                </c:pt>
                <c:pt idx="30">
                  <c:v>0.49985000000000002</c:v>
                </c:pt>
                <c:pt idx="31">
                  <c:v>0.51637999999999995</c:v>
                </c:pt>
                <c:pt idx="32">
                  <c:v>0.53325999999999996</c:v>
                </c:pt>
                <c:pt idx="33">
                  <c:v>0.55013999999999996</c:v>
                </c:pt>
                <c:pt idx="34">
                  <c:v>0.56620000000000004</c:v>
                </c:pt>
                <c:pt idx="35">
                  <c:v>0.58296000000000003</c:v>
                </c:pt>
                <c:pt idx="36">
                  <c:v>0.60007999999999995</c:v>
                </c:pt>
                <c:pt idx="37">
                  <c:v>0.61707999999999996</c:v>
                </c:pt>
                <c:pt idx="38">
                  <c:v>0.63302000000000003</c:v>
                </c:pt>
                <c:pt idx="39">
                  <c:v>0.64954000000000001</c:v>
                </c:pt>
                <c:pt idx="40">
                  <c:v>0.66654000000000002</c:v>
                </c:pt>
                <c:pt idx="41">
                  <c:v>0.68330999999999997</c:v>
                </c:pt>
                <c:pt idx="42">
                  <c:v>0.69984000000000002</c:v>
                </c:pt>
                <c:pt idx="43">
                  <c:v>0.71636</c:v>
                </c:pt>
                <c:pt idx="44">
                  <c:v>0.73348000000000002</c:v>
                </c:pt>
                <c:pt idx="45">
                  <c:v>0.75012999999999996</c:v>
                </c:pt>
                <c:pt idx="46">
                  <c:v>0.76641999999999999</c:v>
                </c:pt>
                <c:pt idx="47">
                  <c:v>0.78295000000000003</c:v>
                </c:pt>
                <c:pt idx="48">
                  <c:v>0.79995000000000005</c:v>
                </c:pt>
                <c:pt idx="49">
                  <c:v>0.81659000000000004</c:v>
                </c:pt>
                <c:pt idx="50">
                  <c:v>0.83311999999999997</c:v>
                </c:pt>
                <c:pt idx="51">
                  <c:v>0.84989000000000003</c:v>
                </c:pt>
                <c:pt idx="52">
                  <c:v>0.86665000000000003</c:v>
                </c:pt>
                <c:pt idx="53">
                  <c:v>0.88317999999999997</c:v>
                </c:pt>
                <c:pt idx="54">
                  <c:v>0.89959</c:v>
                </c:pt>
                <c:pt idx="55">
                  <c:v>0.91635</c:v>
                </c:pt>
                <c:pt idx="56">
                  <c:v>0.93347000000000002</c:v>
                </c:pt>
                <c:pt idx="57">
                  <c:v>0.94987999999999995</c:v>
                </c:pt>
                <c:pt idx="58">
                  <c:v>0.96652000000000005</c:v>
                </c:pt>
                <c:pt idx="59">
                  <c:v>0.98316999999999999</c:v>
                </c:pt>
                <c:pt idx="60">
                  <c:v>0.99992999999999999</c:v>
                </c:pt>
                <c:pt idx="61">
                  <c:v>1.0164599999999999</c:v>
                </c:pt>
                <c:pt idx="62">
                  <c:v>1.03311</c:v>
                </c:pt>
                <c:pt idx="63">
                  <c:v>1.04999</c:v>
                </c:pt>
                <c:pt idx="64">
                  <c:v>1.0667500000000001</c:v>
                </c:pt>
                <c:pt idx="65">
                  <c:v>1.08328</c:v>
                </c:pt>
                <c:pt idx="66">
                  <c:v>1.0999300000000001</c:v>
                </c:pt>
                <c:pt idx="67">
                  <c:v>1.1165700000000001</c:v>
                </c:pt>
                <c:pt idx="68">
                  <c:v>1.1332199999999999</c:v>
                </c:pt>
                <c:pt idx="69">
                  <c:v>1.1496299999999999</c:v>
                </c:pt>
                <c:pt idx="70">
                  <c:v>1.16628</c:v>
                </c:pt>
                <c:pt idx="71">
                  <c:v>1.1832800000000001</c:v>
                </c:pt>
                <c:pt idx="72">
                  <c:v>1.2001599999999999</c:v>
                </c:pt>
                <c:pt idx="73">
                  <c:v>1.21668</c:v>
                </c:pt>
                <c:pt idx="74">
                  <c:v>1.23309</c:v>
                </c:pt>
                <c:pt idx="75">
                  <c:v>1.24986</c:v>
                </c:pt>
                <c:pt idx="76">
                  <c:v>1.2666200000000001</c:v>
                </c:pt>
                <c:pt idx="77">
                  <c:v>1.28315</c:v>
                </c:pt>
                <c:pt idx="78">
                  <c:v>1.2999099999999999</c:v>
                </c:pt>
                <c:pt idx="79">
                  <c:v>1.31656</c:v>
                </c:pt>
                <c:pt idx="80">
                  <c:v>1.33321</c:v>
                </c:pt>
                <c:pt idx="81">
                  <c:v>1.34962</c:v>
                </c:pt>
                <c:pt idx="82">
                  <c:v>1.3665</c:v>
                </c:pt>
                <c:pt idx="83">
                  <c:v>1.38314</c:v>
                </c:pt>
                <c:pt idx="84">
                  <c:v>1.3997900000000001</c:v>
                </c:pt>
                <c:pt idx="85">
                  <c:v>1.4166700000000001</c:v>
                </c:pt>
                <c:pt idx="86">
                  <c:v>1.4332</c:v>
                </c:pt>
                <c:pt idx="87">
                  <c:v>1.4501999999999999</c:v>
                </c:pt>
                <c:pt idx="88">
                  <c:v>1.46661</c:v>
                </c:pt>
                <c:pt idx="89">
                  <c:v>1.48326</c:v>
                </c:pt>
                <c:pt idx="90">
                  <c:v>1.4997799999999999</c:v>
                </c:pt>
                <c:pt idx="91">
                  <c:v>1.51678</c:v>
                </c:pt>
                <c:pt idx="92">
                  <c:v>1.53331</c:v>
                </c:pt>
                <c:pt idx="93">
                  <c:v>1.5498400000000001</c:v>
                </c:pt>
                <c:pt idx="94">
                  <c:v>1.5666</c:v>
                </c:pt>
                <c:pt idx="95">
                  <c:v>1.5833699999999999</c:v>
                </c:pt>
                <c:pt idx="96">
                  <c:v>1.59989</c:v>
                </c:pt>
                <c:pt idx="97">
                  <c:v>1.61642</c:v>
                </c:pt>
                <c:pt idx="98">
                  <c:v>1.6329499999999999</c:v>
                </c:pt>
                <c:pt idx="99">
                  <c:v>1.6503000000000001</c:v>
                </c:pt>
                <c:pt idx="100">
                  <c:v>1.6666000000000001</c:v>
                </c:pt>
                <c:pt idx="101">
                  <c:v>1.6830099999999999</c:v>
                </c:pt>
                <c:pt idx="102">
                  <c:v>1.69977</c:v>
                </c:pt>
                <c:pt idx="103">
                  <c:v>1.7165299999999999</c:v>
                </c:pt>
                <c:pt idx="104">
                  <c:v>1.73306</c:v>
                </c:pt>
                <c:pt idx="105">
                  <c:v>1.74959</c:v>
                </c:pt>
                <c:pt idx="106">
                  <c:v>1.7665900000000001</c:v>
                </c:pt>
                <c:pt idx="107">
                  <c:v>1.7837099999999999</c:v>
                </c:pt>
                <c:pt idx="108">
                  <c:v>1.8</c:v>
                </c:pt>
                <c:pt idx="109">
                  <c:v>1.8161700000000001</c:v>
                </c:pt>
                <c:pt idx="110">
                  <c:v>1.8330599999999999</c:v>
                </c:pt>
                <c:pt idx="111">
                  <c:v>1.8499399999999999</c:v>
                </c:pt>
                <c:pt idx="112">
                  <c:v>1.8665799999999999</c:v>
                </c:pt>
                <c:pt idx="113">
                  <c:v>1.8831100000000001</c:v>
                </c:pt>
                <c:pt idx="114">
                  <c:v>1.90011</c:v>
                </c:pt>
                <c:pt idx="115">
                  <c:v>1.9168799999999999</c:v>
                </c:pt>
                <c:pt idx="116">
                  <c:v>1.93293</c:v>
                </c:pt>
                <c:pt idx="117">
                  <c:v>1.9495800000000001</c:v>
                </c:pt>
                <c:pt idx="118">
                  <c:v>1.9668099999999999</c:v>
                </c:pt>
                <c:pt idx="119">
                  <c:v>1.9833400000000001</c:v>
                </c:pt>
                <c:pt idx="120">
                  <c:v>1.9995099999999999</c:v>
                </c:pt>
                <c:pt idx="121">
                  <c:v>2.0166300000000001</c:v>
                </c:pt>
                <c:pt idx="122">
                  <c:v>2.0337499999999999</c:v>
                </c:pt>
                <c:pt idx="123">
                  <c:v>2.0498099999999999</c:v>
                </c:pt>
                <c:pt idx="124">
                  <c:v>2.0662199999999999</c:v>
                </c:pt>
                <c:pt idx="125">
                  <c:v>2.0829800000000001</c:v>
                </c:pt>
                <c:pt idx="126">
                  <c:v>2.09998</c:v>
                </c:pt>
                <c:pt idx="127">
                  <c:v>2.1166299999999998</c:v>
                </c:pt>
                <c:pt idx="128">
                  <c:v>2.1330399999999998</c:v>
                </c:pt>
                <c:pt idx="129">
                  <c:v>2.1500400000000002</c:v>
                </c:pt>
                <c:pt idx="130">
                  <c:v>2.1669200000000002</c:v>
                </c:pt>
                <c:pt idx="131">
                  <c:v>2.1828599999999998</c:v>
                </c:pt>
                <c:pt idx="132">
                  <c:v>2.1996199999999999</c:v>
                </c:pt>
                <c:pt idx="133">
                  <c:v>2.2166199999999998</c:v>
                </c:pt>
                <c:pt idx="134">
                  <c:v>2.2334999999999998</c:v>
                </c:pt>
                <c:pt idx="135">
                  <c:v>2.2495599999999998</c:v>
                </c:pt>
                <c:pt idx="136">
                  <c:v>2.2663199999999999</c:v>
                </c:pt>
                <c:pt idx="137">
                  <c:v>2.2834400000000001</c:v>
                </c:pt>
                <c:pt idx="138">
                  <c:v>2.3001999999999998</c:v>
                </c:pt>
                <c:pt idx="139">
                  <c:v>2.3161399999999999</c:v>
                </c:pt>
                <c:pt idx="140">
                  <c:v>2.3330199999999999</c:v>
                </c:pt>
                <c:pt idx="141">
                  <c:v>2.3501400000000001</c:v>
                </c:pt>
                <c:pt idx="142">
                  <c:v>2.3666700000000001</c:v>
                </c:pt>
                <c:pt idx="143">
                  <c:v>2.3830800000000001</c:v>
                </c:pt>
                <c:pt idx="144">
                  <c:v>2.3998400000000002</c:v>
                </c:pt>
                <c:pt idx="145">
                  <c:v>2.4168400000000001</c:v>
                </c:pt>
                <c:pt idx="146">
                  <c:v>2.4331299999999998</c:v>
                </c:pt>
                <c:pt idx="147">
                  <c:v>2.44943</c:v>
                </c:pt>
                <c:pt idx="148">
                  <c:v>2.4666600000000001</c:v>
                </c:pt>
                <c:pt idx="149">
                  <c:v>2.48366</c:v>
                </c:pt>
                <c:pt idx="150">
                  <c:v>2.4998399999999998</c:v>
                </c:pt>
                <c:pt idx="151">
                  <c:v>2.5164800000000001</c:v>
                </c:pt>
                <c:pt idx="152">
                  <c:v>2.5332499999999998</c:v>
                </c:pt>
                <c:pt idx="153">
                  <c:v>2.55036</c:v>
                </c:pt>
                <c:pt idx="154">
                  <c:v>2.5661800000000001</c:v>
                </c:pt>
                <c:pt idx="155">
                  <c:v>2.5829499999999999</c:v>
                </c:pt>
                <c:pt idx="156">
                  <c:v>2.5998299999999999</c:v>
                </c:pt>
                <c:pt idx="157">
                  <c:v>2.6169500000000001</c:v>
                </c:pt>
                <c:pt idx="158">
                  <c:v>2.6331199999999999</c:v>
                </c:pt>
                <c:pt idx="159">
                  <c:v>2.6496499999999998</c:v>
                </c:pt>
                <c:pt idx="160">
                  <c:v>2.6667700000000001</c:v>
                </c:pt>
                <c:pt idx="161">
                  <c:v>2.68329</c:v>
                </c:pt>
                <c:pt idx="162">
                  <c:v>2.6995900000000002</c:v>
                </c:pt>
                <c:pt idx="163">
                  <c:v>2.7163499999999998</c:v>
                </c:pt>
                <c:pt idx="164">
                  <c:v>2.7334700000000001</c:v>
                </c:pt>
                <c:pt idx="165">
                  <c:v>2.7501099999999998</c:v>
                </c:pt>
                <c:pt idx="166">
                  <c:v>2.7662900000000001</c:v>
                </c:pt>
                <c:pt idx="167">
                  <c:v>2.7830499999999998</c:v>
                </c:pt>
                <c:pt idx="168">
                  <c:v>2.8002899999999999</c:v>
                </c:pt>
                <c:pt idx="169">
                  <c:v>2.8165800000000001</c:v>
                </c:pt>
                <c:pt idx="170">
                  <c:v>2.83311</c:v>
                </c:pt>
                <c:pt idx="171">
                  <c:v>2.8498700000000001</c:v>
                </c:pt>
                <c:pt idx="172">
                  <c:v>2.86687</c:v>
                </c:pt>
                <c:pt idx="173">
                  <c:v>2.8830499999999999</c:v>
                </c:pt>
                <c:pt idx="174">
                  <c:v>2.8994599999999999</c:v>
                </c:pt>
                <c:pt idx="175">
                  <c:v>2.91669</c:v>
                </c:pt>
                <c:pt idx="176">
                  <c:v>2.9334600000000002</c:v>
                </c:pt>
                <c:pt idx="177">
                  <c:v>2.9498600000000001</c:v>
                </c:pt>
                <c:pt idx="178">
                  <c:v>2.96651</c:v>
                </c:pt>
                <c:pt idx="179">
                  <c:v>2.9835099999999999</c:v>
                </c:pt>
                <c:pt idx="180">
                  <c:v>2.9999199999999999</c:v>
                </c:pt>
                <c:pt idx="181">
                  <c:v>3.01633</c:v>
                </c:pt>
                <c:pt idx="182">
                  <c:v>3.0330900000000001</c:v>
                </c:pt>
                <c:pt idx="183">
                  <c:v>3.05009</c:v>
                </c:pt>
                <c:pt idx="184">
                  <c:v>3.0666199999999999</c:v>
                </c:pt>
                <c:pt idx="185">
                  <c:v>3.08291</c:v>
                </c:pt>
                <c:pt idx="186">
                  <c:v>3.0998000000000001</c:v>
                </c:pt>
                <c:pt idx="187">
                  <c:v>3.1166800000000001</c:v>
                </c:pt>
                <c:pt idx="188">
                  <c:v>3.1332100000000001</c:v>
                </c:pt>
                <c:pt idx="189">
                  <c:v>3.1497299999999999</c:v>
                </c:pt>
                <c:pt idx="190">
                  <c:v>3.1665000000000001</c:v>
                </c:pt>
                <c:pt idx="191">
                  <c:v>3.1832600000000002</c:v>
                </c:pt>
                <c:pt idx="192">
                  <c:v>3.19991</c:v>
                </c:pt>
                <c:pt idx="193">
                  <c:v>3.2163200000000001</c:v>
                </c:pt>
                <c:pt idx="194">
                  <c:v>3.2330800000000002</c:v>
                </c:pt>
                <c:pt idx="195">
                  <c:v>3.2498499999999999</c:v>
                </c:pt>
                <c:pt idx="196">
                  <c:v>3.2663700000000002</c:v>
                </c:pt>
                <c:pt idx="197">
                  <c:v>3.2832499999999998</c:v>
                </c:pt>
                <c:pt idx="198">
                  <c:v>3.3001399999999999</c:v>
                </c:pt>
                <c:pt idx="199">
                  <c:v>3.3169</c:v>
                </c:pt>
                <c:pt idx="200">
                  <c:v>3.3331900000000001</c:v>
                </c:pt>
                <c:pt idx="201">
                  <c:v>3.3498399999999999</c:v>
                </c:pt>
                <c:pt idx="202">
                  <c:v>3.3666</c:v>
                </c:pt>
                <c:pt idx="203">
                  <c:v>3.38313</c:v>
                </c:pt>
                <c:pt idx="204">
                  <c:v>3.3998900000000001</c:v>
                </c:pt>
                <c:pt idx="205">
                  <c:v>3.4166599999999998</c:v>
                </c:pt>
                <c:pt idx="206">
                  <c:v>3.4333</c:v>
                </c:pt>
                <c:pt idx="207">
                  <c:v>3.4499499999999999</c:v>
                </c:pt>
                <c:pt idx="208">
                  <c:v>3.4666000000000001</c:v>
                </c:pt>
                <c:pt idx="209">
                  <c:v>3.4830100000000002</c:v>
                </c:pt>
                <c:pt idx="210">
                  <c:v>3.4996499999999999</c:v>
                </c:pt>
                <c:pt idx="211">
                  <c:v>3.5166499999999998</c:v>
                </c:pt>
                <c:pt idx="212">
                  <c:v>3.5333000000000001</c:v>
                </c:pt>
                <c:pt idx="213">
                  <c:v>3.5500600000000002</c:v>
                </c:pt>
                <c:pt idx="214">
                  <c:v>3.5665900000000001</c:v>
                </c:pt>
                <c:pt idx="215">
                  <c:v>3.58324</c:v>
                </c:pt>
                <c:pt idx="216">
                  <c:v>3.5995300000000001</c:v>
                </c:pt>
                <c:pt idx="217">
                  <c:v>3.6162899999999998</c:v>
                </c:pt>
                <c:pt idx="218">
                  <c:v>3.6330499999999999</c:v>
                </c:pt>
                <c:pt idx="219">
                  <c:v>3.6500499999999998</c:v>
                </c:pt>
                <c:pt idx="220">
                  <c:v>3.6667000000000001</c:v>
                </c:pt>
                <c:pt idx="221">
                  <c:v>3.68323</c:v>
                </c:pt>
                <c:pt idx="222">
                  <c:v>3.6997599999999999</c:v>
                </c:pt>
                <c:pt idx="223">
                  <c:v>3.7166399999999999</c:v>
                </c:pt>
                <c:pt idx="224">
                  <c:v>3.7332800000000002</c:v>
                </c:pt>
                <c:pt idx="225">
                  <c:v>3.7496900000000002</c:v>
                </c:pt>
                <c:pt idx="226">
                  <c:v>3.7666900000000001</c:v>
                </c:pt>
                <c:pt idx="227">
                  <c:v>3.7834599999999998</c:v>
                </c:pt>
                <c:pt idx="228">
                  <c:v>3.8002199999999999</c:v>
                </c:pt>
                <c:pt idx="229">
                  <c:v>3.8165100000000001</c:v>
                </c:pt>
                <c:pt idx="230">
                  <c:v>3.8331599999999999</c:v>
                </c:pt>
                <c:pt idx="231">
                  <c:v>3.8498100000000002</c:v>
                </c:pt>
                <c:pt idx="232">
                  <c:v>3.8662200000000002</c:v>
                </c:pt>
                <c:pt idx="233">
                  <c:v>3.8832200000000001</c:v>
                </c:pt>
                <c:pt idx="234">
                  <c:v>3.9001000000000001</c:v>
                </c:pt>
                <c:pt idx="235">
                  <c:v>3.9167399999999999</c:v>
                </c:pt>
                <c:pt idx="236">
                  <c:v>3.93303</c:v>
                </c:pt>
                <c:pt idx="237">
                  <c:v>3.9498000000000002</c:v>
                </c:pt>
                <c:pt idx="238">
                  <c:v>3.9668000000000001</c:v>
                </c:pt>
                <c:pt idx="239">
                  <c:v>3.9832100000000001</c:v>
                </c:pt>
                <c:pt idx="240">
                  <c:v>3.9994999999999998</c:v>
                </c:pt>
                <c:pt idx="241">
                  <c:v>4.0166199999999996</c:v>
                </c:pt>
                <c:pt idx="242">
                  <c:v>4.0335000000000001</c:v>
                </c:pt>
                <c:pt idx="243">
                  <c:v>4.0499099999999997</c:v>
                </c:pt>
                <c:pt idx="244">
                  <c:v>4.0663200000000002</c:v>
                </c:pt>
                <c:pt idx="245">
                  <c:v>4.0831999999999997</c:v>
                </c:pt>
                <c:pt idx="246">
                  <c:v>4.1000800000000002</c:v>
                </c:pt>
                <c:pt idx="247">
                  <c:v>4.1162599999999996</c:v>
                </c:pt>
                <c:pt idx="248">
                  <c:v>4.1330200000000001</c:v>
                </c:pt>
                <c:pt idx="249">
                  <c:v>4.1501400000000004</c:v>
                </c:pt>
                <c:pt idx="250">
                  <c:v>4.1670199999999999</c:v>
                </c:pt>
                <c:pt idx="251">
                  <c:v>4.1827199999999998</c:v>
                </c:pt>
                <c:pt idx="252">
                  <c:v>4.1997200000000001</c:v>
                </c:pt>
                <c:pt idx="253">
                  <c:v>4.2167199999999996</c:v>
                </c:pt>
                <c:pt idx="254">
                  <c:v>4.2334899999999998</c:v>
                </c:pt>
                <c:pt idx="255">
                  <c:v>4.2496600000000004</c:v>
                </c:pt>
                <c:pt idx="256">
                  <c:v>4.26654</c:v>
                </c:pt>
                <c:pt idx="257">
                  <c:v>4.2835400000000003</c:v>
                </c:pt>
                <c:pt idx="258">
                  <c:v>4.29983</c:v>
                </c:pt>
                <c:pt idx="259">
                  <c:v>4.3161300000000002</c:v>
                </c:pt>
                <c:pt idx="260">
                  <c:v>4.3331299999999997</c:v>
                </c:pt>
                <c:pt idx="261">
                  <c:v>4.3501300000000001</c:v>
                </c:pt>
                <c:pt idx="262">
                  <c:v>4.3664199999999997</c:v>
                </c:pt>
                <c:pt idx="263">
                  <c:v>4.3828300000000002</c:v>
                </c:pt>
                <c:pt idx="264">
                  <c:v>4.4000599999999999</c:v>
                </c:pt>
                <c:pt idx="265">
                  <c:v>4.4169499999999999</c:v>
                </c:pt>
                <c:pt idx="266">
                  <c:v>4.4329999999999998</c:v>
                </c:pt>
                <c:pt idx="267">
                  <c:v>4.4495300000000002</c:v>
                </c:pt>
                <c:pt idx="268">
                  <c:v>4.4666499999999996</c:v>
                </c:pt>
                <c:pt idx="269">
                  <c:v>4.4836499999999999</c:v>
                </c:pt>
                <c:pt idx="270">
                  <c:v>4.4996999999999998</c:v>
                </c:pt>
                <c:pt idx="271">
                  <c:v>4.5163500000000001</c:v>
                </c:pt>
                <c:pt idx="272">
                  <c:v>4.5332299999999996</c:v>
                </c:pt>
                <c:pt idx="273">
                  <c:v>4.5501100000000001</c:v>
                </c:pt>
                <c:pt idx="274">
                  <c:v>4.5662900000000004</c:v>
                </c:pt>
                <c:pt idx="275">
                  <c:v>4.5830500000000001</c:v>
                </c:pt>
                <c:pt idx="276">
                  <c:v>4.6001700000000003</c:v>
                </c:pt>
                <c:pt idx="277">
                  <c:v>4.6168199999999997</c:v>
                </c:pt>
                <c:pt idx="278">
                  <c:v>4.6329900000000004</c:v>
                </c:pt>
                <c:pt idx="279">
                  <c:v>4.6496300000000002</c:v>
                </c:pt>
                <c:pt idx="280">
                  <c:v>4.6666299999999996</c:v>
                </c:pt>
                <c:pt idx="281">
                  <c:v>4.6832799999999999</c:v>
                </c:pt>
                <c:pt idx="282">
                  <c:v>4.6998100000000003</c:v>
                </c:pt>
                <c:pt idx="283">
                  <c:v>4.7165699999999999</c:v>
                </c:pt>
                <c:pt idx="284">
                  <c:v>4.7336900000000002</c:v>
                </c:pt>
                <c:pt idx="285">
                  <c:v>4.74986</c:v>
                </c:pt>
                <c:pt idx="286">
                  <c:v>4.7662699999999996</c:v>
                </c:pt>
                <c:pt idx="287">
                  <c:v>4.7831599999999996</c:v>
                </c:pt>
                <c:pt idx="288">
                  <c:v>4.80016</c:v>
                </c:pt>
                <c:pt idx="289">
                  <c:v>4.8163299999999998</c:v>
                </c:pt>
                <c:pt idx="290">
                  <c:v>4.8330900000000003</c:v>
                </c:pt>
                <c:pt idx="291">
                  <c:v>4.8499800000000004</c:v>
                </c:pt>
                <c:pt idx="292">
                  <c:v>4.8669799999999999</c:v>
                </c:pt>
                <c:pt idx="293">
                  <c:v>4.8830299999999998</c:v>
                </c:pt>
                <c:pt idx="294">
                  <c:v>4.8994400000000002</c:v>
                </c:pt>
                <c:pt idx="295">
                  <c:v>4.9166800000000004</c:v>
                </c:pt>
                <c:pt idx="296">
                  <c:v>4.93344</c:v>
                </c:pt>
                <c:pt idx="297">
                  <c:v>4.9497299999999997</c:v>
                </c:pt>
                <c:pt idx="298">
                  <c:v>4.9664999999999999</c:v>
                </c:pt>
                <c:pt idx="299">
                  <c:v>4.9836099999999997</c:v>
                </c:pt>
                <c:pt idx="300">
                  <c:v>5.00014</c:v>
                </c:pt>
                <c:pt idx="301">
                  <c:v>5.0162000000000004</c:v>
                </c:pt>
                <c:pt idx="302">
                  <c:v>5.0329600000000001</c:v>
                </c:pt>
                <c:pt idx="303">
                  <c:v>5.0499599999999996</c:v>
                </c:pt>
                <c:pt idx="304">
                  <c:v>5.0664899999999999</c:v>
                </c:pt>
                <c:pt idx="305">
                  <c:v>5.0831400000000002</c:v>
                </c:pt>
                <c:pt idx="306">
                  <c:v>5.0998999999999999</c:v>
                </c:pt>
                <c:pt idx="307">
                  <c:v>5.1165500000000002</c:v>
                </c:pt>
                <c:pt idx="308">
                  <c:v>5.1331899999999999</c:v>
                </c:pt>
                <c:pt idx="309">
                  <c:v>5.1496000000000004</c:v>
                </c:pt>
                <c:pt idx="310">
                  <c:v>5.16648</c:v>
                </c:pt>
                <c:pt idx="311">
                  <c:v>5.18337</c:v>
                </c:pt>
                <c:pt idx="312">
                  <c:v>5.1998899999999999</c:v>
                </c:pt>
                <c:pt idx="313">
                  <c:v>5.2164200000000003</c:v>
                </c:pt>
                <c:pt idx="314">
                  <c:v>5.2332999999999998</c:v>
                </c:pt>
                <c:pt idx="315">
                  <c:v>5.2499500000000001</c:v>
                </c:pt>
                <c:pt idx="316">
                  <c:v>5.2666000000000004</c:v>
                </c:pt>
                <c:pt idx="317">
                  <c:v>5.2831200000000003</c:v>
                </c:pt>
                <c:pt idx="318">
                  <c:v>5.3000100000000003</c:v>
                </c:pt>
                <c:pt idx="319">
                  <c:v>5.3166500000000001</c:v>
                </c:pt>
                <c:pt idx="320">
                  <c:v>5.3331799999999996</c:v>
                </c:pt>
                <c:pt idx="321">
                  <c:v>5.34971</c:v>
                </c:pt>
                <c:pt idx="322">
                  <c:v>5.3665900000000004</c:v>
                </c:pt>
                <c:pt idx="323">
                  <c:v>5.3831199999999999</c:v>
                </c:pt>
                <c:pt idx="324">
                  <c:v>5.3997599999999997</c:v>
                </c:pt>
                <c:pt idx="325">
                  <c:v>5.4165299999999998</c:v>
                </c:pt>
                <c:pt idx="326">
                  <c:v>5.4331699999999996</c:v>
                </c:pt>
                <c:pt idx="327">
                  <c:v>5.4500500000000001</c:v>
                </c:pt>
                <c:pt idx="328">
                  <c:v>5.4665800000000004</c:v>
                </c:pt>
                <c:pt idx="329">
                  <c:v>5.4831099999999999</c:v>
                </c:pt>
                <c:pt idx="330">
                  <c:v>5.4997600000000002</c:v>
                </c:pt>
                <c:pt idx="331">
                  <c:v>5.5166399999999998</c:v>
                </c:pt>
                <c:pt idx="332">
                  <c:v>5.5331700000000001</c:v>
                </c:pt>
                <c:pt idx="333">
                  <c:v>5.54969</c:v>
                </c:pt>
                <c:pt idx="334">
                  <c:v>5.5665800000000001</c:v>
                </c:pt>
                <c:pt idx="335">
                  <c:v>5.5833399999999997</c:v>
                </c:pt>
                <c:pt idx="336">
                  <c:v>5.5997500000000002</c:v>
                </c:pt>
                <c:pt idx="337">
                  <c:v>5.61639</c:v>
                </c:pt>
                <c:pt idx="338">
                  <c:v>5.6334</c:v>
                </c:pt>
                <c:pt idx="339">
                  <c:v>5.6499199999999998</c:v>
                </c:pt>
                <c:pt idx="340">
                  <c:v>5.6665700000000001</c:v>
                </c:pt>
                <c:pt idx="341">
                  <c:v>5.6833299999999998</c:v>
                </c:pt>
                <c:pt idx="342">
                  <c:v>5.7000999999999999</c:v>
                </c:pt>
                <c:pt idx="343">
                  <c:v>5.7167399999999997</c:v>
                </c:pt>
                <c:pt idx="344">
                  <c:v>5.7331500000000002</c:v>
                </c:pt>
                <c:pt idx="345">
                  <c:v>5.7495599999999998</c:v>
                </c:pt>
                <c:pt idx="346">
                  <c:v>5.76668</c:v>
                </c:pt>
                <c:pt idx="347">
                  <c:v>5.7834399999999997</c:v>
                </c:pt>
                <c:pt idx="348">
                  <c:v>5.7998500000000002</c:v>
                </c:pt>
                <c:pt idx="349">
                  <c:v>5.8166200000000003</c:v>
                </c:pt>
                <c:pt idx="350">
                  <c:v>5.83338</c:v>
                </c:pt>
                <c:pt idx="351">
                  <c:v>5.8500300000000003</c:v>
                </c:pt>
                <c:pt idx="352">
                  <c:v>5.86632</c:v>
                </c:pt>
                <c:pt idx="353">
                  <c:v>5.8832000000000004</c:v>
                </c:pt>
                <c:pt idx="354">
                  <c:v>5.90008</c:v>
                </c:pt>
                <c:pt idx="355">
                  <c:v>5.9164899999999996</c:v>
                </c:pt>
                <c:pt idx="356">
                  <c:v>5.93302</c:v>
                </c:pt>
                <c:pt idx="357">
                  <c:v>5.9497900000000001</c:v>
                </c:pt>
                <c:pt idx="358">
                  <c:v>5.9666699999999997</c:v>
                </c:pt>
                <c:pt idx="359">
                  <c:v>5.9830800000000002</c:v>
                </c:pt>
                <c:pt idx="360">
                  <c:v>5.9996099999999997</c:v>
                </c:pt>
                <c:pt idx="361">
                  <c:v>6.01661</c:v>
                </c:pt>
                <c:pt idx="362">
                  <c:v>6.0334899999999996</c:v>
                </c:pt>
                <c:pt idx="363">
                  <c:v>6.0499000000000001</c:v>
                </c:pt>
                <c:pt idx="364">
                  <c:v>6.0661899999999997</c:v>
                </c:pt>
                <c:pt idx="365">
                  <c:v>6.0831900000000001</c:v>
                </c:pt>
                <c:pt idx="366">
                  <c:v>6.0999499999999998</c:v>
                </c:pt>
                <c:pt idx="367">
                  <c:v>6.1166</c:v>
                </c:pt>
                <c:pt idx="368">
                  <c:v>6.1332399999999998</c:v>
                </c:pt>
                <c:pt idx="369">
                  <c:v>6.1502400000000002</c:v>
                </c:pt>
                <c:pt idx="370">
                  <c:v>6.1667699999999996</c:v>
                </c:pt>
                <c:pt idx="371">
                  <c:v>6.1830600000000002</c:v>
                </c:pt>
                <c:pt idx="372">
                  <c:v>6.1997099999999996</c:v>
                </c:pt>
                <c:pt idx="373">
                  <c:v>6.2165900000000001</c:v>
                </c:pt>
                <c:pt idx="374">
                  <c:v>6.2333600000000002</c:v>
                </c:pt>
                <c:pt idx="375">
                  <c:v>6.2496499999999999</c:v>
                </c:pt>
                <c:pt idx="376">
                  <c:v>6.2666500000000003</c:v>
                </c:pt>
                <c:pt idx="377">
                  <c:v>6.2836499999999997</c:v>
                </c:pt>
                <c:pt idx="378">
                  <c:v>6.2998200000000004</c:v>
                </c:pt>
                <c:pt idx="379">
                  <c:v>6.31623</c:v>
                </c:pt>
                <c:pt idx="380">
                  <c:v>6.3330000000000002</c:v>
                </c:pt>
                <c:pt idx="381">
                  <c:v>6.3501099999999999</c:v>
                </c:pt>
                <c:pt idx="382">
                  <c:v>6.3666400000000003</c:v>
                </c:pt>
                <c:pt idx="383">
                  <c:v>6.3830499999999999</c:v>
                </c:pt>
                <c:pt idx="384">
                  <c:v>6.3999300000000003</c:v>
                </c:pt>
                <c:pt idx="385">
                  <c:v>6.4169299999999998</c:v>
                </c:pt>
                <c:pt idx="386">
                  <c:v>6.4328700000000003</c:v>
                </c:pt>
                <c:pt idx="387">
                  <c:v>6.4493999999999998</c:v>
                </c:pt>
                <c:pt idx="388">
                  <c:v>6.4664000000000001</c:v>
                </c:pt>
                <c:pt idx="389">
                  <c:v>6.4835200000000004</c:v>
                </c:pt>
                <c:pt idx="390">
                  <c:v>6.4998100000000001</c:v>
                </c:pt>
                <c:pt idx="391">
                  <c:v>6.5164499999999999</c:v>
                </c:pt>
                <c:pt idx="392">
                  <c:v>6.5334500000000002</c:v>
                </c:pt>
                <c:pt idx="393">
                  <c:v>6.5498599999999998</c:v>
                </c:pt>
                <c:pt idx="394">
                  <c:v>6.5660400000000001</c:v>
                </c:pt>
                <c:pt idx="395">
                  <c:v>6.5831600000000003</c:v>
                </c:pt>
                <c:pt idx="396">
                  <c:v>6.6000399999999999</c:v>
                </c:pt>
                <c:pt idx="397">
                  <c:v>6.6166799999999997</c:v>
                </c:pt>
                <c:pt idx="398">
                  <c:v>6.6333299999999999</c:v>
                </c:pt>
                <c:pt idx="399">
                  <c:v>6.6498600000000003</c:v>
                </c:pt>
                <c:pt idx="400">
                  <c:v>6.6667399999999999</c:v>
                </c:pt>
                <c:pt idx="401">
                  <c:v>6.6830299999999996</c:v>
                </c:pt>
                <c:pt idx="402">
                  <c:v>6.69956</c:v>
                </c:pt>
                <c:pt idx="403">
                  <c:v>6.7165600000000003</c:v>
                </c:pt>
                <c:pt idx="404">
                  <c:v>6.7335599999999998</c:v>
                </c:pt>
                <c:pt idx="405">
                  <c:v>6.7497299999999996</c:v>
                </c:pt>
                <c:pt idx="406">
                  <c:v>6.7664999999999997</c:v>
                </c:pt>
                <c:pt idx="407">
                  <c:v>6.7832600000000003</c:v>
                </c:pt>
                <c:pt idx="408">
                  <c:v>6.8001399999999999</c:v>
                </c:pt>
                <c:pt idx="409">
                  <c:v>6.8162000000000003</c:v>
                </c:pt>
                <c:pt idx="410">
                  <c:v>6.8329599999999999</c:v>
                </c:pt>
                <c:pt idx="411">
                  <c:v>6.8499600000000003</c:v>
                </c:pt>
                <c:pt idx="412">
                  <c:v>6.8669599999999997</c:v>
                </c:pt>
                <c:pt idx="413">
                  <c:v>6.88314</c:v>
                </c:pt>
                <c:pt idx="414">
                  <c:v>6.8995499999999996</c:v>
                </c:pt>
                <c:pt idx="415">
                  <c:v>6.9166600000000003</c:v>
                </c:pt>
                <c:pt idx="416">
                  <c:v>6.9331899999999997</c:v>
                </c:pt>
                <c:pt idx="417">
                  <c:v>6.9497200000000001</c:v>
                </c:pt>
                <c:pt idx="418">
                  <c:v>6.9663700000000004</c:v>
                </c:pt>
                <c:pt idx="419">
                  <c:v>6.9836</c:v>
                </c:pt>
                <c:pt idx="420">
                  <c:v>7.0000099999999996</c:v>
                </c:pt>
                <c:pt idx="421">
                  <c:v>7.0163000000000002</c:v>
                </c:pt>
                <c:pt idx="422">
                  <c:v>7.0330700000000004</c:v>
                </c:pt>
                <c:pt idx="423">
                  <c:v>7.0500699999999998</c:v>
                </c:pt>
                <c:pt idx="424">
                  <c:v>7.0664800000000003</c:v>
                </c:pt>
                <c:pt idx="425">
                  <c:v>7.0830099999999998</c:v>
                </c:pt>
                <c:pt idx="426">
                  <c:v>7.1000100000000002</c:v>
                </c:pt>
                <c:pt idx="427">
                  <c:v>7.1171199999999999</c:v>
                </c:pt>
                <c:pt idx="428">
                  <c:v>7.1331800000000003</c:v>
                </c:pt>
                <c:pt idx="429">
                  <c:v>7.1495899999999999</c:v>
                </c:pt>
                <c:pt idx="430">
                  <c:v>7.1665900000000002</c:v>
                </c:pt>
                <c:pt idx="431">
                  <c:v>7.1834699999999998</c:v>
                </c:pt>
                <c:pt idx="432">
                  <c:v>7.1998800000000003</c:v>
                </c:pt>
                <c:pt idx="433">
                  <c:v>7.2164099999999998</c:v>
                </c:pt>
                <c:pt idx="434">
                  <c:v>7.23353</c:v>
                </c:pt>
                <c:pt idx="435">
                  <c:v>7.2498199999999997</c:v>
                </c:pt>
                <c:pt idx="436">
                  <c:v>7.2663500000000001</c:v>
                </c:pt>
                <c:pt idx="437">
                  <c:v>7.2831099999999998</c:v>
                </c:pt>
                <c:pt idx="438">
                  <c:v>7.2998700000000003</c:v>
                </c:pt>
                <c:pt idx="439">
                  <c:v>7.3166399999999996</c:v>
                </c:pt>
                <c:pt idx="440">
                  <c:v>7.33317</c:v>
                </c:pt>
                <c:pt idx="441">
                  <c:v>7.3498099999999997</c:v>
                </c:pt>
                <c:pt idx="442">
                  <c:v>7.3665799999999999</c:v>
                </c:pt>
                <c:pt idx="443">
                  <c:v>7.3833399999999996</c:v>
                </c:pt>
                <c:pt idx="444">
                  <c:v>7.3995100000000003</c:v>
                </c:pt>
                <c:pt idx="445">
                  <c:v>7.4165099999999997</c:v>
                </c:pt>
                <c:pt idx="446">
                  <c:v>7.4332799999999999</c:v>
                </c:pt>
                <c:pt idx="447">
                  <c:v>7.4499199999999997</c:v>
                </c:pt>
                <c:pt idx="448">
                  <c:v>7.46645</c:v>
                </c:pt>
                <c:pt idx="449">
                  <c:v>7.4832099999999997</c:v>
                </c:pt>
                <c:pt idx="450">
                  <c:v>7.49986</c:v>
                </c:pt>
                <c:pt idx="451">
                  <c:v>7.5165100000000002</c:v>
                </c:pt>
                <c:pt idx="452">
                  <c:v>7.53315</c:v>
                </c:pt>
                <c:pt idx="453">
                  <c:v>7.5500299999999996</c:v>
                </c:pt>
                <c:pt idx="454">
                  <c:v>7.5666799999999999</c:v>
                </c:pt>
                <c:pt idx="455">
                  <c:v>7.5833300000000001</c:v>
                </c:pt>
                <c:pt idx="456">
                  <c:v>7.5997399999999997</c:v>
                </c:pt>
                <c:pt idx="457">
                  <c:v>7.6163800000000004</c:v>
                </c:pt>
                <c:pt idx="458">
                  <c:v>7.6333799999999998</c:v>
                </c:pt>
                <c:pt idx="459">
                  <c:v>7.6499100000000002</c:v>
                </c:pt>
                <c:pt idx="460">
                  <c:v>7.6666699999999999</c:v>
                </c:pt>
                <c:pt idx="461">
                  <c:v>7.68344</c:v>
                </c:pt>
                <c:pt idx="462">
                  <c:v>7.7000799999999998</c:v>
                </c:pt>
                <c:pt idx="463">
                  <c:v>7.71638</c:v>
                </c:pt>
                <c:pt idx="464">
                  <c:v>7.7330199999999998</c:v>
                </c:pt>
                <c:pt idx="465">
                  <c:v>7.7496700000000001</c:v>
                </c:pt>
                <c:pt idx="466">
                  <c:v>7.7666700000000004</c:v>
                </c:pt>
                <c:pt idx="467">
                  <c:v>7.7831999999999999</c:v>
                </c:pt>
                <c:pt idx="468">
                  <c:v>7.7999599999999996</c:v>
                </c:pt>
                <c:pt idx="469">
                  <c:v>7.8164899999999999</c:v>
                </c:pt>
                <c:pt idx="470">
                  <c:v>7.8334900000000003</c:v>
                </c:pt>
                <c:pt idx="471">
                  <c:v>7.8496600000000001</c:v>
                </c:pt>
                <c:pt idx="472">
                  <c:v>7.8663100000000004</c:v>
                </c:pt>
                <c:pt idx="473">
                  <c:v>7.8829500000000001</c:v>
                </c:pt>
                <c:pt idx="474">
                  <c:v>7.9000700000000004</c:v>
                </c:pt>
                <c:pt idx="475">
                  <c:v>7.9167199999999998</c:v>
                </c:pt>
                <c:pt idx="476">
                  <c:v>7.9331300000000002</c:v>
                </c:pt>
                <c:pt idx="477">
                  <c:v>7.9500099999999998</c:v>
                </c:pt>
                <c:pt idx="478">
                  <c:v>7.9666499999999996</c:v>
                </c:pt>
                <c:pt idx="479">
                  <c:v>7.98306</c:v>
                </c:pt>
                <c:pt idx="480">
                  <c:v>7.9994699999999996</c:v>
                </c:pt>
                <c:pt idx="481">
                  <c:v>8.0167099999999998</c:v>
                </c:pt>
                <c:pt idx="482">
                  <c:v>8.0334699999999994</c:v>
                </c:pt>
                <c:pt idx="483">
                  <c:v>8.0500000000000007</c:v>
                </c:pt>
                <c:pt idx="484">
                  <c:v>8.0664099999999994</c:v>
                </c:pt>
                <c:pt idx="485">
                  <c:v>8.0834100000000007</c:v>
                </c:pt>
                <c:pt idx="486">
                  <c:v>8.0999400000000001</c:v>
                </c:pt>
                <c:pt idx="487">
                  <c:v>8.1163500000000006</c:v>
                </c:pt>
                <c:pt idx="488">
                  <c:v>8.1331100000000003</c:v>
                </c:pt>
                <c:pt idx="489">
                  <c:v>8.1501099999999997</c:v>
                </c:pt>
                <c:pt idx="490">
                  <c:v>8.16676</c:v>
                </c:pt>
                <c:pt idx="491">
                  <c:v>8.1831700000000005</c:v>
                </c:pt>
                <c:pt idx="492">
                  <c:v>8.1998099999999994</c:v>
                </c:pt>
                <c:pt idx="493">
                  <c:v>8.2165800000000004</c:v>
                </c:pt>
                <c:pt idx="494">
                  <c:v>8.2332199999999993</c:v>
                </c:pt>
                <c:pt idx="495">
                  <c:v>8.2496299999999998</c:v>
                </c:pt>
                <c:pt idx="496">
                  <c:v>8.2665199999999999</c:v>
                </c:pt>
                <c:pt idx="497">
                  <c:v>8.2835199999999993</c:v>
                </c:pt>
                <c:pt idx="498">
                  <c:v>8.2998100000000008</c:v>
                </c:pt>
                <c:pt idx="499">
                  <c:v>8.3163400000000003</c:v>
                </c:pt>
                <c:pt idx="500">
                  <c:v>8.3332200000000007</c:v>
                </c:pt>
                <c:pt idx="501">
                  <c:v>8.3386499999999995</c:v>
                </c:pt>
              </c:numCache>
            </c:numRef>
          </c:xVal>
          <c:yVal>
            <c:numRef>
              <c:f>[1]HA049!$C$7:$C$508</c:f>
              <c:numCache>
                <c:formatCode>General</c:formatCode>
                <c:ptCount val="502"/>
                <c:pt idx="0">
                  <c:v>2.0000000000000002E-5</c:v>
                </c:pt>
                <c:pt idx="1">
                  <c:v>1.67E-3</c:v>
                </c:pt>
                <c:pt idx="2">
                  <c:v>5.64E-3</c:v>
                </c:pt>
                <c:pt idx="3">
                  <c:v>8.2000000000000007E-3</c:v>
                </c:pt>
                <c:pt idx="4">
                  <c:v>1.0749999999999999E-2</c:v>
                </c:pt>
                <c:pt idx="5">
                  <c:v>1.3429999999999999E-2</c:v>
                </c:pt>
                <c:pt idx="6">
                  <c:v>1.635E-2</c:v>
                </c:pt>
                <c:pt idx="7">
                  <c:v>1.9029999999999998E-2</c:v>
                </c:pt>
                <c:pt idx="8">
                  <c:v>2.1579999999999998E-2</c:v>
                </c:pt>
                <c:pt idx="9">
                  <c:v>2.418E-2</c:v>
                </c:pt>
                <c:pt idx="10">
                  <c:v>2.657E-2</c:v>
                </c:pt>
                <c:pt idx="11">
                  <c:v>2.9819999999999999E-2</c:v>
                </c:pt>
                <c:pt idx="12">
                  <c:v>3.2079999999999997E-2</c:v>
                </c:pt>
                <c:pt idx="13">
                  <c:v>3.4849999999999999E-2</c:v>
                </c:pt>
                <c:pt idx="14">
                  <c:v>3.7510000000000002E-2</c:v>
                </c:pt>
                <c:pt idx="15">
                  <c:v>3.9870000000000003E-2</c:v>
                </c:pt>
                <c:pt idx="16">
                  <c:v>4.2849999999999999E-2</c:v>
                </c:pt>
                <c:pt idx="17">
                  <c:v>4.539E-2</c:v>
                </c:pt>
                <c:pt idx="18">
                  <c:v>4.7960000000000003E-2</c:v>
                </c:pt>
                <c:pt idx="19">
                  <c:v>5.067E-2</c:v>
                </c:pt>
                <c:pt idx="20">
                  <c:v>5.3260000000000002E-2</c:v>
                </c:pt>
                <c:pt idx="21">
                  <c:v>5.6189999999999997E-2</c:v>
                </c:pt>
                <c:pt idx="22">
                  <c:v>5.8610000000000002E-2</c:v>
                </c:pt>
                <c:pt idx="23">
                  <c:v>6.1190000000000001E-2</c:v>
                </c:pt>
                <c:pt idx="24">
                  <c:v>6.3829999999999998E-2</c:v>
                </c:pt>
                <c:pt idx="25">
                  <c:v>6.6259999999999999E-2</c:v>
                </c:pt>
                <c:pt idx="26">
                  <c:v>6.9409999999999999E-2</c:v>
                </c:pt>
                <c:pt idx="27">
                  <c:v>7.1900000000000006E-2</c:v>
                </c:pt>
                <c:pt idx="28">
                  <c:v>7.4630000000000002E-2</c:v>
                </c:pt>
                <c:pt idx="29">
                  <c:v>7.7149999999999996E-2</c:v>
                </c:pt>
                <c:pt idx="30">
                  <c:v>8.0079999999999998E-2</c:v>
                </c:pt>
                <c:pt idx="31">
                  <c:v>8.2979999999999998E-2</c:v>
                </c:pt>
                <c:pt idx="32">
                  <c:v>8.5129999999999997E-2</c:v>
                </c:pt>
                <c:pt idx="33">
                  <c:v>8.7870000000000004E-2</c:v>
                </c:pt>
                <c:pt idx="34">
                  <c:v>9.0810000000000002E-2</c:v>
                </c:pt>
                <c:pt idx="35">
                  <c:v>9.3299999999999994E-2</c:v>
                </c:pt>
                <c:pt idx="36">
                  <c:v>9.6479999999999996E-2</c:v>
                </c:pt>
                <c:pt idx="37">
                  <c:v>9.8830000000000001E-2</c:v>
                </c:pt>
                <c:pt idx="38">
                  <c:v>0.10187</c:v>
                </c:pt>
                <c:pt idx="39">
                  <c:v>0.10437</c:v>
                </c:pt>
                <c:pt idx="40">
                  <c:v>0.10692</c:v>
                </c:pt>
                <c:pt idx="41">
                  <c:v>0.10992</c:v>
                </c:pt>
                <c:pt idx="42">
                  <c:v>0.11282</c:v>
                </c:pt>
                <c:pt idx="43">
                  <c:v>0.11550000000000001</c:v>
                </c:pt>
                <c:pt idx="44">
                  <c:v>0.11798</c:v>
                </c:pt>
                <c:pt idx="45">
                  <c:v>0.12119000000000001</c:v>
                </c:pt>
                <c:pt idx="46">
                  <c:v>0.12407</c:v>
                </c:pt>
                <c:pt idx="47">
                  <c:v>0.12670999999999999</c:v>
                </c:pt>
                <c:pt idx="48">
                  <c:v>0.12920999999999999</c:v>
                </c:pt>
                <c:pt idx="49">
                  <c:v>0.13278000000000001</c:v>
                </c:pt>
                <c:pt idx="50">
                  <c:v>0.13553000000000001</c:v>
                </c:pt>
                <c:pt idx="51">
                  <c:v>0.13835</c:v>
                </c:pt>
                <c:pt idx="52">
                  <c:v>0.14111000000000001</c:v>
                </c:pt>
                <c:pt idx="53">
                  <c:v>0.14394999999999999</c:v>
                </c:pt>
                <c:pt idx="54">
                  <c:v>0.14693000000000001</c:v>
                </c:pt>
                <c:pt idx="55">
                  <c:v>0.1497</c:v>
                </c:pt>
                <c:pt idx="56">
                  <c:v>0.15293999999999999</c:v>
                </c:pt>
                <c:pt idx="57">
                  <c:v>0.15556</c:v>
                </c:pt>
                <c:pt idx="58">
                  <c:v>0.15895999999999999</c:v>
                </c:pt>
                <c:pt idx="59">
                  <c:v>0.16116</c:v>
                </c:pt>
                <c:pt idx="60">
                  <c:v>0.16427</c:v>
                </c:pt>
                <c:pt idx="61">
                  <c:v>0.16750000000000001</c:v>
                </c:pt>
                <c:pt idx="62">
                  <c:v>0.17036999999999999</c:v>
                </c:pt>
                <c:pt idx="63">
                  <c:v>0.17318</c:v>
                </c:pt>
                <c:pt idx="64">
                  <c:v>0.17616000000000001</c:v>
                </c:pt>
                <c:pt idx="65">
                  <c:v>0.17916000000000001</c:v>
                </c:pt>
                <c:pt idx="66">
                  <c:v>0.18221000000000001</c:v>
                </c:pt>
                <c:pt idx="67">
                  <c:v>0.18537000000000001</c:v>
                </c:pt>
                <c:pt idx="68">
                  <c:v>0.1883</c:v>
                </c:pt>
                <c:pt idx="69">
                  <c:v>0.19108</c:v>
                </c:pt>
                <c:pt idx="70">
                  <c:v>0.19389000000000001</c:v>
                </c:pt>
                <c:pt idx="71">
                  <c:v>0.19747000000000001</c:v>
                </c:pt>
                <c:pt idx="72">
                  <c:v>0.19997000000000001</c:v>
                </c:pt>
                <c:pt idx="73">
                  <c:v>0.20316000000000001</c:v>
                </c:pt>
                <c:pt idx="74">
                  <c:v>0.20588999999999999</c:v>
                </c:pt>
                <c:pt idx="75">
                  <c:v>0.20926</c:v>
                </c:pt>
                <c:pt idx="76">
                  <c:v>0.21251</c:v>
                </c:pt>
                <c:pt idx="77">
                  <c:v>0.21531</c:v>
                </c:pt>
                <c:pt idx="78">
                  <c:v>0.21853</c:v>
                </c:pt>
                <c:pt idx="79">
                  <c:v>0.22192000000000001</c:v>
                </c:pt>
                <c:pt idx="80">
                  <c:v>0.22511</c:v>
                </c:pt>
                <c:pt idx="81">
                  <c:v>0.22817999999999999</c:v>
                </c:pt>
                <c:pt idx="82">
                  <c:v>0.23113</c:v>
                </c:pt>
                <c:pt idx="83">
                  <c:v>0.23402999999999999</c:v>
                </c:pt>
                <c:pt idx="84">
                  <c:v>0.23760000000000001</c:v>
                </c:pt>
                <c:pt idx="85">
                  <c:v>0.2407</c:v>
                </c:pt>
                <c:pt idx="86">
                  <c:v>0.2442</c:v>
                </c:pt>
                <c:pt idx="87">
                  <c:v>0.24682999999999999</c:v>
                </c:pt>
                <c:pt idx="88">
                  <c:v>0.25046000000000002</c:v>
                </c:pt>
                <c:pt idx="89">
                  <c:v>0.25340000000000001</c:v>
                </c:pt>
                <c:pt idx="90">
                  <c:v>0.25702000000000003</c:v>
                </c:pt>
                <c:pt idx="91">
                  <c:v>0.26049</c:v>
                </c:pt>
                <c:pt idx="92">
                  <c:v>0.26401999999999998</c:v>
                </c:pt>
                <c:pt idx="93">
                  <c:v>0.26684999999999998</c:v>
                </c:pt>
                <c:pt idx="94">
                  <c:v>0.27032</c:v>
                </c:pt>
                <c:pt idx="95">
                  <c:v>0.27365</c:v>
                </c:pt>
                <c:pt idx="96">
                  <c:v>0.27733000000000002</c:v>
                </c:pt>
                <c:pt idx="97">
                  <c:v>0.28054000000000001</c:v>
                </c:pt>
                <c:pt idx="98">
                  <c:v>0.28414</c:v>
                </c:pt>
                <c:pt idx="99">
                  <c:v>0.28697</c:v>
                </c:pt>
                <c:pt idx="100">
                  <c:v>0.29104000000000002</c:v>
                </c:pt>
                <c:pt idx="101">
                  <c:v>0.29458000000000001</c:v>
                </c:pt>
                <c:pt idx="102">
                  <c:v>0.29787999999999998</c:v>
                </c:pt>
                <c:pt idx="103">
                  <c:v>0.30147000000000002</c:v>
                </c:pt>
                <c:pt idx="104">
                  <c:v>0.30497000000000002</c:v>
                </c:pt>
                <c:pt idx="105">
                  <c:v>0.30863000000000002</c:v>
                </c:pt>
                <c:pt idx="106">
                  <c:v>0.31208000000000002</c:v>
                </c:pt>
                <c:pt idx="107">
                  <c:v>0.31575999999999999</c:v>
                </c:pt>
                <c:pt idx="108">
                  <c:v>0.31942999999999999</c:v>
                </c:pt>
                <c:pt idx="109">
                  <c:v>0.32292999999999999</c:v>
                </c:pt>
                <c:pt idx="110">
                  <c:v>0.32645999999999997</c:v>
                </c:pt>
                <c:pt idx="111">
                  <c:v>0.33024999999999999</c:v>
                </c:pt>
                <c:pt idx="112">
                  <c:v>0.33398</c:v>
                </c:pt>
                <c:pt idx="113">
                  <c:v>0.33733000000000002</c:v>
                </c:pt>
                <c:pt idx="114">
                  <c:v>0.34127000000000002</c:v>
                </c:pt>
                <c:pt idx="115">
                  <c:v>0.34505000000000002</c:v>
                </c:pt>
                <c:pt idx="116">
                  <c:v>0.34913</c:v>
                </c:pt>
                <c:pt idx="117">
                  <c:v>0.35254000000000002</c:v>
                </c:pt>
                <c:pt idx="118">
                  <c:v>0.35652</c:v>
                </c:pt>
                <c:pt idx="119">
                  <c:v>0.3599</c:v>
                </c:pt>
                <c:pt idx="120">
                  <c:v>0.36392000000000002</c:v>
                </c:pt>
                <c:pt idx="121">
                  <c:v>0.36824000000000001</c:v>
                </c:pt>
                <c:pt idx="122">
                  <c:v>0.37202000000000002</c:v>
                </c:pt>
                <c:pt idx="123">
                  <c:v>0.37573000000000001</c:v>
                </c:pt>
                <c:pt idx="124">
                  <c:v>0.37955</c:v>
                </c:pt>
                <c:pt idx="125">
                  <c:v>0.38336999999999999</c:v>
                </c:pt>
                <c:pt idx="126">
                  <c:v>0.38773000000000002</c:v>
                </c:pt>
                <c:pt idx="127">
                  <c:v>0.39158999999999999</c:v>
                </c:pt>
                <c:pt idx="128">
                  <c:v>0.39584999999999998</c:v>
                </c:pt>
                <c:pt idx="129">
                  <c:v>0.40003</c:v>
                </c:pt>
                <c:pt idx="130">
                  <c:v>0.40418999999999999</c:v>
                </c:pt>
                <c:pt idx="131">
                  <c:v>0.40865000000000001</c:v>
                </c:pt>
                <c:pt idx="132">
                  <c:v>0.41289999999999999</c:v>
                </c:pt>
                <c:pt idx="133">
                  <c:v>0.41700999999999999</c:v>
                </c:pt>
                <c:pt idx="134">
                  <c:v>0.42114000000000001</c:v>
                </c:pt>
                <c:pt idx="135">
                  <c:v>0.42580000000000001</c:v>
                </c:pt>
                <c:pt idx="136">
                  <c:v>0.43042000000000002</c:v>
                </c:pt>
                <c:pt idx="137">
                  <c:v>0.43440000000000001</c:v>
                </c:pt>
                <c:pt idx="138">
                  <c:v>0.43891999999999998</c:v>
                </c:pt>
                <c:pt idx="139">
                  <c:v>0.44320999999999999</c:v>
                </c:pt>
                <c:pt idx="140">
                  <c:v>0.44818000000000002</c:v>
                </c:pt>
                <c:pt idx="141">
                  <c:v>0.45250000000000001</c:v>
                </c:pt>
                <c:pt idx="142">
                  <c:v>0.45683000000000001</c:v>
                </c:pt>
                <c:pt idx="143">
                  <c:v>0.46166000000000001</c:v>
                </c:pt>
                <c:pt idx="144">
                  <c:v>0.46627999999999997</c:v>
                </c:pt>
                <c:pt idx="145">
                  <c:v>0.47067999999999999</c:v>
                </c:pt>
                <c:pt idx="146">
                  <c:v>0.47559000000000001</c:v>
                </c:pt>
                <c:pt idx="147">
                  <c:v>0.48027999999999998</c:v>
                </c:pt>
                <c:pt idx="148">
                  <c:v>0.48496</c:v>
                </c:pt>
                <c:pt idx="149">
                  <c:v>0.48987000000000003</c:v>
                </c:pt>
                <c:pt idx="150">
                  <c:v>0.49464999999999998</c:v>
                </c:pt>
                <c:pt idx="151">
                  <c:v>0.49985000000000002</c:v>
                </c:pt>
                <c:pt idx="152">
                  <c:v>0.50438000000000005</c:v>
                </c:pt>
                <c:pt idx="153">
                  <c:v>0.50963999999999998</c:v>
                </c:pt>
                <c:pt idx="154">
                  <c:v>0.51505999999999996</c:v>
                </c:pt>
                <c:pt idx="155">
                  <c:v>0.52022999999999997</c:v>
                </c:pt>
                <c:pt idx="156">
                  <c:v>0.52554000000000001</c:v>
                </c:pt>
                <c:pt idx="157">
                  <c:v>0.53059999999999996</c:v>
                </c:pt>
                <c:pt idx="158">
                  <c:v>0.53637999999999997</c:v>
                </c:pt>
                <c:pt idx="159">
                  <c:v>0.54122999999999999</c:v>
                </c:pt>
                <c:pt idx="160">
                  <c:v>0.54686999999999997</c:v>
                </c:pt>
                <c:pt idx="161">
                  <c:v>0.55278000000000005</c:v>
                </c:pt>
                <c:pt idx="162">
                  <c:v>0.55808000000000002</c:v>
                </c:pt>
                <c:pt idx="163">
                  <c:v>0.56418999999999997</c:v>
                </c:pt>
                <c:pt idx="164">
                  <c:v>0.56964999999999999</c:v>
                </c:pt>
                <c:pt idx="165">
                  <c:v>0.57567999999999997</c:v>
                </c:pt>
                <c:pt idx="166">
                  <c:v>0.58182</c:v>
                </c:pt>
                <c:pt idx="167">
                  <c:v>0.58738000000000001</c:v>
                </c:pt>
                <c:pt idx="168">
                  <c:v>0.59319</c:v>
                </c:pt>
                <c:pt idx="169">
                  <c:v>0.59950999999999999</c:v>
                </c:pt>
                <c:pt idx="170">
                  <c:v>0.60580999999999996</c:v>
                </c:pt>
                <c:pt idx="171">
                  <c:v>0.61204000000000003</c:v>
                </c:pt>
                <c:pt idx="172">
                  <c:v>0.61782000000000004</c:v>
                </c:pt>
                <c:pt idx="173">
                  <c:v>0.62468999999999997</c:v>
                </c:pt>
                <c:pt idx="174">
                  <c:v>0.63138000000000005</c:v>
                </c:pt>
                <c:pt idx="175">
                  <c:v>0.63776999999999995</c:v>
                </c:pt>
                <c:pt idx="176">
                  <c:v>0.64483000000000001</c:v>
                </c:pt>
                <c:pt idx="177">
                  <c:v>0.65142999999999995</c:v>
                </c:pt>
                <c:pt idx="178">
                  <c:v>0.65812999999999999</c:v>
                </c:pt>
                <c:pt idx="179">
                  <c:v>0.66530999999999996</c:v>
                </c:pt>
                <c:pt idx="180">
                  <c:v>0.67274</c:v>
                </c:pt>
                <c:pt idx="181">
                  <c:v>0.67967999999999995</c:v>
                </c:pt>
                <c:pt idx="182">
                  <c:v>0.68718999999999997</c:v>
                </c:pt>
                <c:pt idx="183">
                  <c:v>0.69459000000000004</c:v>
                </c:pt>
                <c:pt idx="184">
                  <c:v>0.70245000000000002</c:v>
                </c:pt>
                <c:pt idx="185">
                  <c:v>0.71028000000000002</c:v>
                </c:pt>
                <c:pt idx="186">
                  <c:v>0.71784999999999999</c:v>
                </c:pt>
                <c:pt idx="187">
                  <c:v>0.72553000000000001</c:v>
                </c:pt>
                <c:pt idx="188">
                  <c:v>0.73409000000000002</c:v>
                </c:pt>
                <c:pt idx="189">
                  <c:v>0.74229000000000001</c:v>
                </c:pt>
                <c:pt idx="190">
                  <c:v>0.75046999999999997</c:v>
                </c:pt>
                <c:pt idx="191">
                  <c:v>0.75946999999999998</c:v>
                </c:pt>
                <c:pt idx="192">
                  <c:v>0.76758000000000004</c:v>
                </c:pt>
                <c:pt idx="193">
                  <c:v>0.77685000000000004</c:v>
                </c:pt>
                <c:pt idx="194">
                  <c:v>0.78556999999999999</c:v>
                </c:pt>
                <c:pt idx="195">
                  <c:v>0.79486999999999997</c:v>
                </c:pt>
                <c:pt idx="196">
                  <c:v>0.80369000000000002</c:v>
                </c:pt>
                <c:pt idx="197">
                  <c:v>0.81345999999999996</c:v>
                </c:pt>
                <c:pt idx="198">
                  <c:v>0.82287999999999994</c:v>
                </c:pt>
                <c:pt idx="199">
                  <c:v>0.83248</c:v>
                </c:pt>
                <c:pt idx="200">
                  <c:v>0.84228000000000003</c:v>
                </c:pt>
                <c:pt idx="201">
                  <c:v>0.85228999999999999</c:v>
                </c:pt>
                <c:pt idx="202">
                  <c:v>0.86229999999999996</c:v>
                </c:pt>
                <c:pt idx="203">
                  <c:v>0.87295</c:v>
                </c:pt>
                <c:pt idx="204">
                  <c:v>0.88351999999999997</c:v>
                </c:pt>
                <c:pt idx="205">
                  <c:v>0.89412999999999998</c:v>
                </c:pt>
                <c:pt idx="206">
                  <c:v>0.90544000000000002</c:v>
                </c:pt>
                <c:pt idx="207">
                  <c:v>0.91571999999999998</c:v>
                </c:pt>
                <c:pt idx="208">
                  <c:v>0.92713999999999996</c:v>
                </c:pt>
                <c:pt idx="209">
                  <c:v>0.93901000000000001</c:v>
                </c:pt>
                <c:pt idx="210">
                  <c:v>0.95074000000000003</c:v>
                </c:pt>
                <c:pt idx="211">
                  <c:v>0.96247000000000005</c:v>
                </c:pt>
                <c:pt idx="212">
                  <c:v>0.97480999999999995</c:v>
                </c:pt>
                <c:pt idx="213">
                  <c:v>0.98685</c:v>
                </c:pt>
                <c:pt idx="214">
                  <c:v>0.99934999999999996</c:v>
                </c:pt>
                <c:pt idx="215">
                  <c:v>1.0120800000000001</c:v>
                </c:pt>
                <c:pt idx="216">
                  <c:v>1.0245299999999999</c:v>
                </c:pt>
                <c:pt idx="217">
                  <c:v>1.0377400000000001</c:v>
                </c:pt>
                <c:pt idx="218">
                  <c:v>1.05122</c:v>
                </c:pt>
                <c:pt idx="219">
                  <c:v>1.0647899999999999</c:v>
                </c:pt>
                <c:pt idx="220">
                  <c:v>1.07864</c:v>
                </c:pt>
                <c:pt idx="221">
                  <c:v>1.0929899999999999</c:v>
                </c:pt>
                <c:pt idx="222">
                  <c:v>1.1067100000000001</c:v>
                </c:pt>
                <c:pt idx="223">
                  <c:v>1.1207800000000001</c:v>
                </c:pt>
                <c:pt idx="224">
                  <c:v>1.13557</c:v>
                </c:pt>
                <c:pt idx="225">
                  <c:v>1.1502699999999999</c:v>
                </c:pt>
                <c:pt idx="226">
                  <c:v>1.1650700000000001</c:v>
                </c:pt>
                <c:pt idx="227">
                  <c:v>1.18011</c:v>
                </c:pt>
                <c:pt idx="228">
                  <c:v>1.19604</c:v>
                </c:pt>
                <c:pt idx="229">
                  <c:v>1.2118100000000001</c:v>
                </c:pt>
                <c:pt idx="230">
                  <c:v>1.2273700000000001</c:v>
                </c:pt>
                <c:pt idx="231">
                  <c:v>1.24346</c:v>
                </c:pt>
                <c:pt idx="232">
                  <c:v>1.2601800000000001</c:v>
                </c:pt>
                <c:pt idx="233">
                  <c:v>1.2768999999999999</c:v>
                </c:pt>
                <c:pt idx="234">
                  <c:v>1.2941199999999999</c:v>
                </c:pt>
                <c:pt idx="235">
                  <c:v>1.31064</c:v>
                </c:pt>
                <c:pt idx="236">
                  <c:v>1.3286</c:v>
                </c:pt>
                <c:pt idx="237">
                  <c:v>1.34598</c:v>
                </c:pt>
                <c:pt idx="238">
                  <c:v>1.3641799999999999</c:v>
                </c:pt>
                <c:pt idx="239">
                  <c:v>1.3822300000000001</c:v>
                </c:pt>
                <c:pt idx="240">
                  <c:v>1.40032</c:v>
                </c:pt>
                <c:pt idx="241">
                  <c:v>1.4198599999999999</c:v>
                </c:pt>
                <c:pt idx="242">
                  <c:v>1.4381200000000001</c:v>
                </c:pt>
                <c:pt idx="243">
                  <c:v>1.45719</c:v>
                </c:pt>
                <c:pt idx="244">
                  <c:v>1.47678</c:v>
                </c:pt>
                <c:pt idx="245">
                  <c:v>1.49631</c:v>
                </c:pt>
                <c:pt idx="246">
                  <c:v>1.5159199999999999</c:v>
                </c:pt>
                <c:pt idx="247">
                  <c:v>1.5361400000000001</c:v>
                </c:pt>
                <c:pt idx="248">
                  <c:v>1.5571699999999999</c:v>
                </c:pt>
                <c:pt idx="249">
                  <c:v>1.5788</c:v>
                </c:pt>
                <c:pt idx="250">
                  <c:v>1.5995900000000001</c:v>
                </c:pt>
                <c:pt idx="251">
                  <c:v>1.61941</c:v>
                </c:pt>
                <c:pt idx="252">
                  <c:v>1.6414800000000001</c:v>
                </c:pt>
                <c:pt idx="253">
                  <c:v>1.6635</c:v>
                </c:pt>
                <c:pt idx="254">
                  <c:v>1.6853800000000001</c:v>
                </c:pt>
                <c:pt idx="255">
                  <c:v>1.7078199999999999</c:v>
                </c:pt>
                <c:pt idx="256">
                  <c:v>1.7300800000000001</c:v>
                </c:pt>
                <c:pt idx="257">
                  <c:v>1.7533300000000001</c:v>
                </c:pt>
                <c:pt idx="258">
                  <c:v>1.7757499999999999</c:v>
                </c:pt>
                <c:pt idx="259">
                  <c:v>1.7991299999999999</c:v>
                </c:pt>
                <c:pt idx="260">
                  <c:v>1.82352</c:v>
                </c:pt>
                <c:pt idx="261">
                  <c:v>1.8475699999999999</c:v>
                </c:pt>
                <c:pt idx="262">
                  <c:v>1.8710500000000001</c:v>
                </c:pt>
                <c:pt idx="263">
                  <c:v>1.8955200000000001</c:v>
                </c:pt>
                <c:pt idx="264">
                  <c:v>1.92116</c:v>
                </c:pt>
                <c:pt idx="265">
                  <c:v>1.94601</c:v>
                </c:pt>
                <c:pt idx="266">
                  <c:v>1.97018</c:v>
                </c:pt>
                <c:pt idx="267">
                  <c:v>1.9956</c:v>
                </c:pt>
                <c:pt idx="268">
                  <c:v>2.0222099999999998</c:v>
                </c:pt>
                <c:pt idx="269">
                  <c:v>2.0486300000000002</c:v>
                </c:pt>
                <c:pt idx="270">
                  <c:v>2.0739299999999998</c:v>
                </c:pt>
                <c:pt idx="271">
                  <c:v>2.1011700000000002</c:v>
                </c:pt>
                <c:pt idx="272">
                  <c:v>2.1291099999999998</c:v>
                </c:pt>
                <c:pt idx="273">
                  <c:v>2.15483</c:v>
                </c:pt>
                <c:pt idx="274">
                  <c:v>2.1813899999999999</c:v>
                </c:pt>
                <c:pt idx="275">
                  <c:v>2.2107899999999998</c:v>
                </c:pt>
                <c:pt idx="276">
                  <c:v>2.2395399999999999</c:v>
                </c:pt>
                <c:pt idx="277">
                  <c:v>2.2669999999999999</c:v>
                </c:pt>
                <c:pt idx="278">
                  <c:v>2.2949799999999998</c:v>
                </c:pt>
                <c:pt idx="279">
                  <c:v>2.3245399999999998</c:v>
                </c:pt>
                <c:pt idx="280">
                  <c:v>2.3536999999999999</c:v>
                </c:pt>
                <c:pt idx="281">
                  <c:v>2.3820999999999999</c:v>
                </c:pt>
                <c:pt idx="282">
                  <c:v>2.4118400000000002</c:v>
                </c:pt>
                <c:pt idx="283">
                  <c:v>2.4423300000000001</c:v>
                </c:pt>
                <c:pt idx="284">
                  <c:v>2.47296</c:v>
                </c:pt>
                <c:pt idx="285">
                  <c:v>2.50142</c:v>
                </c:pt>
                <c:pt idx="286">
                  <c:v>2.53234</c:v>
                </c:pt>
                <c:pt idx="287">
                  <c:v>2.56393</c:v>
                </c:pt>
                <c:pt idx="288">
                  <c:v>2.59477</c:v>
                </c:pt>
                <c:pt idx="289">
                  <c:v>2.6246399999999999</c:v>
                </c:pt>
                <c:pt idx="290">
                  <c:v>2.65794</c:v>
                </c:pt>
                <c:pt idx="291">
                  <c:v>2.69015</c:v>
                </c:pt>
                <c:pt idx="292">
                  <c:v>2.7221299999999999</c:v>
                </c:pt>
                <c:pt idx="293">
                  <c:v>2.75231</c:v>
                </c:pt>
                <c:pt idx="294">
                  <c:v>2.7848099999999998</c:v>
                </c:pt>
                <c:pt idx="295">
                  <c:v>2.82023</c:v>
                </c:pt>
                <c:pt idx="296">
                  <c:v>2.8522500000000002</c:v>
                </c:pt>
                <c:pt idx="297">
                  <c:v>2.8838400000000002</c:v>
                </c:pt>
                <c:pt idx="298">
                  <c:v>2.9192499999999999</c:v>
                </c:pt>
                <c:pt idx="299">
                  <c:v>2.9540199999999999</c:v>
                </c:pt>
                <c:pt idx="300">
                  <c:v>2.9871599999999998</c:v>
                </c:pt>
                <c:pt idx="301">
                  <c:v>3.0197699999999998</c:v>
                </c:pt>
                <c:pt idx="302">
                  <c:v>3.0559599999999998</c:v>
                </c:pt>
                <c:pt idx="303">
                  <c:v>3.0909499999999999</c:v>
                </c:pt>
                <c:pt idx="304">
                  <c:v>3.1236700000000002</c:v>
                </c:pt>
                <c:pt idx="305">
                  <c:v>3.1600999999999999</c:v>
                </c:pt>
                <c:pt idx="306">
                  <c:v>3.1960899999999999</c:v>
                </c:pt>
                <c:pt idx="307">
                  <c:v>3.23169</c:v>
                </c:pt>
                <c:pt idx="308">
                  <c:v>3.2658100000000001</c:v>
                </c:pt>
                <c:pt idx="309">
                  <c:v>3.3015500000000002</c:v>
                </c:pt>
                <c:pt idx="310">
                  <c:v>3.3397600000000001</c:v>
                </c:pt>
                <c:pt idx="311">
                  <c:v>3.3763899999999998</c:v>
                </c:pt>
                <c:pt idx="312">
                  <c:v>3.41092</c:v>
                </c:pt>
                <c:pt idx="313">
                  <c:v>3.4488799999999999</c:v>
                </c:pt>
                <c:pt idx="314">
                  <c:v>3.4871300000000001</c:v>
                </c:pt>
                <c:pt idx="315">
                  <c:v>3.5231300000000001</c:v>
                </c:pt>
                <c:pt idx="316">
                  <c:v>3.55992</c:v>
                </c:pt>
                <c:pt idx="317">
                  <c:v>3.5989100000000001</c:v>
                </c:pt>
                <c:pt idx="318">
                  <c:v>3.6371699999999998</c:v>
                </c:pt>
                <c:pt idx="319">
                  <c:v>3.6740699999999999</c:v>
                </c:pt>
                <c:pt idx="320">
                  <c:v>3.7112799999999999</c:v>
                </c:pt>
                <c:pt idx="321">
                  <c:v>3.75116</c:v>
                </c:pt>
                <c:pt idx="322">
                  <c:v>3.7900999999999998</c:v>
                </c:pt>
                <c:pt idx="323">
                  <c:v>3.8273999999999999</c:v>
                </c:pt>
                <c:pt idx="324">
                  <c:v>3.8661300000000001</c:v>
                </c:pt>
                <c:pt idx="325">
                  <c:v>3.9078200000000001</c:v>
                </c:pt>
                <c:pt idx="326">
                  <c:v>3.9478300000000002</c:v>
                </c:pt>
                <c:pt idx="327">
                  <c:v>3.98563</c:v>
                </c:pt>
                <c:pt idx="328">
                  <c:v>4.0258500000000002</c:v>
                </c:pt>
                <c:pt idx="329">
                  <c:v>4.0662900000000004</c:v>
                </c:pt>
                <c:pt idx="330">
                  <c:v>4.1059900000000003</c:v>
                </c:pt>
                <c:pt idx="331">
                  <c:v>4.1450199999999997</c:v>
                </c:pt>
                <c:pt idx="332">
                  <c:v>4.1862399999999997</c:v>
                </c:pt>
                <c:pt idx="333">
                  <c:v>4.2270899999999996</c:v>
                </c:pt>
                <c:pt idx="334">
                  <c:v>4.2677699999999996</c:v>
                </c:pt>
                <c:pt idx="335">
                  <c:v>4.3078799999999999</c:v>
                </c:pt>
                <c:pt idx="336">
                  <c:v>4.3479400000000004</c:v>
                </c:pt>
                <c:pt idx="337">
                  <c:v>4.3911100000000003</c:v>
                </c:pt>
                <c:pt idx="338">
                  <c:v>4.4320500000000003</c:v>
                </c:pt>
                <c:pt idx="339">
                  <c:v>4.4726699999999999</c:v>
                </c:pt>
                <c:pt idx="340">
                  <c:v>4.5157800000000003</c:v>
                </c:pt>
                <c:pt idx="341">
                  <c:v>4.5594000000000001</c:v>
                </c:pt>
                <c:pt idx="342">
                  <c:v>4.5994700000000002</c:v>
                </c:pt>
                <c:pt idx="343">
                  <c:v>4.6401700000000003</c:v>
                </c:pt>
                <c:pt idx="344">
                  <c:v>4.6840299999999999</c:v>
                </c:pt>
                <c:pt idx="345">
                  <c:v>4.7255799999999999</c:v>
                </c:pt>
                <c:pt idx="346">
                  <c:v>4.7653100000000004</c:v>
                </c:pt>
                <c:pt idx="347">
                  <c:v>4.8082900000000004</c:v>
                </c:pt>
                <c:pt idx="348">
                  <c:v>4.8511899999999999</c:v>
                </c:pt>
                <c:pt idx="349">
                  <c:v>4.8943399999999997</c:v>
                </c:pt>
                <c:pt idx="350">
                  <c:v>4.9368800000000004</c:v>
                </c:pt>
                <c:pt idx="351">
                  <c:v>4.9793200000000004</c:v>
                </c:pt>
                <c:pt idx="352">
                  <c:v>5.0233499999999998</c:v>
                </c:pt>
                <c:pt idx="353">
                  <c:v>5.0673500000000002</c:v>
                </c:pt>
                <c:pt idx="354">
                  <c:v>5.1118899999999998</c:v>
                </c:pt>
                <c:pt idx="355">
                  <c:v>5.1545100000000001</c:v>
                </c:pt>
                <c:pt idx="356">
                  <c:v>5.1987699999999997</c:v>
                </c:pt>
                <c:pt idx="357">
                  <c:v>5.2422199999999997</c:v>
                </c:pt>
                <c:pt idx="358">
                  <c:v>5.2847299999999997</c:v>
                </c:pt>
                <c:pt idx="359">
                  <c:v>5.3297800000000004</c:v>
                </c:pt>
                <c:pt idx="360">
                  <c:v>5.3753200000000003</c:v>
                </c:pt>
                <c:pt idx="361">
                  <c:v>5.42075</c:v>
                </c:pt>
                <c:pt idx="362">
                  <c:v>5.4658699999999998</c:v>
                </c:pt>
                <c:pt idx="363">
                  <c:v>5.5106299999999999</c:v>
                </c:pt>
                <c:pt idx="364">
                  <c:v>5.5557400000000001</c:v>
                </c:pt>
                <c:pt idx="365">
                  <c:v>5.60046</c:v>
                </c:pt>
                <c:pt idx="366">
                  <c:v>5.6442199999999998</c:v>
                </c:pt>
                <c:pt idx="367">
                  <c:v>5.6909099999999997</c:v>
                </c:pt>
                <c:pt idx="368">
                  <c:v>5.73489</c:v>
                </c:pt>
                <c:pt idx="369">
                  <c:v>5.7806899999999999</c:v>
                </c:pt>
                <c:pt idx="370">
                  <c:v>5.8256300000000003</c:v>
                </c:pt>
                <c:pt idx="371">
                  <c:v>5.8707500000000001</c:v>
                </c:pt>
                <c:pt idx="372">
                  <c:v>5.9164000000000003</c:v>
                </c:pt>
                <c:pt idx="373">
                  <c:v>5.9610700000000003</c:v>
                </c:pt>
                <c:pt idx="374">
                  <c:v>6.0074500000000004</c:v>
                </c:pt>
                <c:pt idx="375">
                  <c:v>6.0535300000000003</c:v>
                </c:pt>
                <c:pt idx="376">
                  <c:v>6.1011300000000004</c:v>
                </c:pt>
                <c:pt idx="377">
                  <c:v>6.1472699999999998</c:v>
                </c:pt>
                <c:pt idx="378">
                  <c:v>6.1917</c:v>
                </c:pt>
                <c:pt idx="379">
                  <c:v>6.2378200000000001</c:v>
                </c:pt>
                <c:pt idx="380">
                  <c:v>6.2856300000000003</c:v>
                </c:pt>
                <c:pt idx="381">
                  <c:v>6.3319200000000002</c:v>
                </c:pt>
                <c:pt idx="382">
                  <c:v>6.3782500000000004</c:v>
                </c:pt>
                <c:pt idx="383">
                  <c:v>6.4248799999999999</c:v>
                </c:pt>
                <c:pt idx="384">
                  <c:v>6.4737900000000002</c:v>
                </c:pt>
                <c:pt idx="385">
                  <c:v>6.5206999999999997</c:v>
                </c:pt>
                <c:pt idx="386">
                  <c:v>6.5648</c:v>
                </c:pt>
                <c:pt idx="387">
                  <c:v>6.6107100000000001</c:v>
                </c:pt>
                <c:pt idx="388">
                  <c:v>6.66</c:v>
                </c:pt>
                <c:pt idx="389">
                  <c:v>6.7047600000000003</c:v>
                </c:pt>
                <c:pt idx="390">
                  <c:v>6.7512499999999998</c:v>
                </c:pt>
                <c:pt idx="391">
                  <c:v>6.8004899999999999</c:v>
                </c:pt>
                <c:pt idx="392">
                  <c:v>6.8488699999999998</c:v>
                </c:pt>
                <c:pt idx="393">
                  <c:v>6.8922800000000004</c:v>
                </c:pt>
                <c:pt idx="394">
                  <c:v>6.9364499999999998</c:v>
                </c:pt>
                <c:pt idx="395">
                  <c:v>6.9892000000000003</c:v>
                </c:pt>
                <c:pt idx="396">
                  <c:v>7.0358599999999996</c:v>
                </c:pt>
                <c:pt idx="397">
                  <c:v>7.08094</c:v>
                </c:pt>
                <c:pt idx="398">
                  <c:v>7.1296600000000003</c:v>
                </c:pt>
                <c:pt idx="399">
                  <c:v>7.1779099999999998</c:v>
                </c:pt>
                <c:pt idx="400">
                  <c:v>7.2231699999999996</c:v>
                </c:pt>
                <c:pt idx="401">
                  <c:v>7.2670000000000003</c:v>
                </c:pt>
                <c:pt idx="402">
                  <c:v>7.3110600000000003</c:v>
                </c:pt>
                <c:pt idx="403">
                  <c:v>7.3587199999999999</c:v>
                </c:pt>
                <c:pt idx="404">
                  <c:v>7.4049199999999997</c:v>
                </c:pt>
                <c:pt idx="405">
                  <c:v>7.4481799999999998</c:v>
                </c:pt>
                <c:pt idx="406">
                  <c:v>7.4957099999999999</c:v>
                </c:pt>
                <c:pt idx="407">
                  <c:v>7.5434000000000001</c:v>
                </c:pt>
                <c:pt idx="408">
                  <c:v>7.5889699999999998</c:v>
                </c:pt>
                <c:pt idx="409">
                  <c:v>7.6288299999999998</c:v>
                </c:pt>
                <c:pt idx="410">
                  <c:v>7.6744700000000003</c:v>
                </c:pt>
                <c:pt idx="411">
                  <c:v>7.7224500000000003</c:v>
                </c:pt>
                <c:pt idx="412">
                  <c:v>7.7653800000000004</c:v>
                </c:pt>
                <c:pt idx="413">
                  <c:v>7.8074300000000001</c:v>
                </c:pt>
                <c:pt idx="414">
                  <c:v>7.8533099999999996</c:v>
                </c:pt>
                <c:pt idx="415">
                  <c:v>7.9037699999999997</c:v>
                </c:pt>
                <c:pt idx="416">
                  <c:v>7.9490499999999997</c:v>
                </c:pt>
                <c:pt idx="417">
                  <c:v>7.9963100000000003</c:v>
                </c:pt>
                <c:pt idx="418">
                  <c:v>8.0465599999999995</c:v>
                </c:pt>
                <c:pt idx="419">
                  <c:v>8.0938400000000001</c:v>
                </c:pt>
                <c:pt idx="420">
                  <c:v>8.1353799999999996</c:v>
                </c:pt>
                <c:pt idx="421">
                  <c:v>8.17103</c:v>
                </c:pt>
                <c:pt idx="422">
                  <c:v>8.2165900000000001</c:v>
                </c:pt>
                <c:pt idx="423">
                  <c:v>8.2614599999999996</c:v>
                </c:pt>
                <c:pt idx="424">
                  <c:v>8.3040800000000008</c:v>
                </c:pt>
                <c:pt idx="425">
                  <c:v>8.3511000000000006</c:v>
                </c:pt>
                <c:pt idx="426">
                  <c:v>8.3968699999999998</c:v>
                </c:pt>
                <c:pt idx="427">
                  <c:v>8.4427000000000003</c:v>
                </c:pt>
                <c:pt idx="428">
                  <c:v>8.4793500000000002</c:v>
                </c:pt>
                <c:pt idx="429">
                  <c:v>8.5219100000000001</c:v>
                </c:pt>
                <c:pt idx="430">
                  <c:v>8.5670300000000008</c:v>
                </c:pt>
                <c:pt idx="431">
                  <c:v>8.6105900000000002</c:v>
                </c:pt>
                <c:pt idx="432">
                  <c:v>8.6546500000000002</c:v>
                </c:pt>
                <c:pt idx="433">
                  <c:v>8.7012800000000006</c:v>
                </c:pt>
                <c:pt idx="434">
                  <c:v>8.75047</c:v>
                </c:pt>
                <c:pt idx="435">
                  <c:v>8.7904800000000005</c:v>
                </c:pt>
                <c:pt idx="436">
                  <c:v>8.83568</c:v>
                </c:pt>
                <c:pt idx="437">
                  <c:v>8.8868899999999993</c:v>
                </c:pt>
                <c:pt idx="438">
                  <c:v>8.9334500000000006</c:v>
                </c:pt>
                <c:pt idx="439">
                  <c:v>8.9743899999999996</c:v>
                </c:pt>
                <c:pt idx="440">
                  <c:v>9.0200099999999992</c:v>
                </c:pt>
                <c:pt idx="441">
                  <c:v>9.0661799999999992</c:v>
                </c:pt>
                <c:pt idx="442">
                  <c:v>9.1140500000000007</c:v>
                </c:pt>
                <c:pt idx="443">
                  <c:v>9.1575000000000006</c:v>
                </c:pt>
                <c:pt idx="444">
                  <c:v>9.2016299999999998</c:v>
                </c:pt>
                <c:pt idx="445">
                  <c:v>9.2525300000000001</c:v>
                </c:pt>
                <c:pt idx="446">
                  <c:v>9.2973400000000002</c:v>
                </c:pt>
                <c:pt idx="447">
                  <c:v>9.3360000000000003</c:v>
                </c:pt>
                <c:pt idx="448">
                  <c:v>9.3828899999999997</c:v>
                </c:pt>
                <c:pt idx="449">
                  <c:v>9.4296900000000008</c:v>
                </c:pt>
                <c:pt idx="450">
                  <c:v>9.4743499999999994</c:v>
                </c:pt>
                <c:pt idx="451">
                  <c:v>9.5118200000000002</c:v>
                </c:pt>
                <c:pt idx="452">
                  <c:v>9.5564599999999995</c:v>
                </c:pt>
                <c:pt idx="453">
                  <c:v>9.6053499999999996</c:v>
                </c:pt>
                <c:pt idx="454">
                  <c:v>9.6454699999999995</c:v>
                </c:pt>
                <c:pt idx="455">
                  <c:v>9.6859900000000003</c:v>
                </c:pt>
                <c:pt idx="456">
                  <c:v>9.7311200000000007</c:v>
                </c:pt>
                <c:pt idx="457">
                  <c:v>9.7766400000000004</c:v>
                </c:pt>
                <c:pt idx="458">
                  <c:v>9.8090299999999999</c:v>
                </c:pt>
                <c:pt idx="459">
                  <c:v>9.8417499999999993</c:v>
                </c:pt>
                <c:pt idx="460">
                  <c:v>9.8871800000000007</c:v>
                </c:pt>
                <c:pt idx="461">
                  <c:v>9.9337400000000002</c:v>
                </c:pt>
                <c:pt idx="462">
                  <c:v>9.9710699999999992</c:v>
                </c:pt>
                <c:pt idx="463">
                  <c:v>10.00684</c:v>
                </c:pt>
                <c:pt idx="464">
                  <c:v>10.04893</c:v>
                </c:pt>
                <c:pt idx="465">
                  <c:v>10.087960000000001</c:v>
                </c:pt>
                <c:pt idx="466">
                  <c:v>10.129110000000001</c:v>
                </c:pt>
                <c:pt idx="467">
                  <c:v>10.169409999999999</c:v>
                </c:pt>
                <c:pt idx="468">
                  <c:v>10.217280000000001</c:v>
                </c:pt>
                <c:pt idx="469">
                  <c:v>10.260289999999999</c:v>
                </c:pt>
                <c:pt idx="470">
                  <c:v>10.30316</c:v>
                </c:pt>
                <c:pt idx="471">
                  <c:v>10.336779999999999</c:v>
                </c:pt>
                <c:pt idx="472">
                  <c:v>10.376340000000001</c:v>
                </c:pt>
                <c:pt idx="473">
                  <c:v>10.40437</c:v>
                </c:pt>
                <c:pt idx="474">
                  <c:v>10.419689999999999</c:v>
                </c:pt>
                <c:pt idx="475">
                  <c:v>10.423870000000001</c:v>
                </c:pt>
                <c:pt idx="476">
                  <c:v>10.45148</c:v>
                </c:pt>
                <c:pt idx="477">
                  <c:v>10.48081</c:v>
                </c:pt>
                <c:pt idx="478">
                  <c:v>10.46828</c:v>
                </c:pt>
                <c:pt idx="479">
                  <c:v>10.03023</c:v>
                </c:pt>
                <c:pt idx="480">
                  <c:v>9.0009800000000002</c:v>
                </c:pt>
                <c:pt idx="481">
                  <c:v>7.5479700000000003</c:v>
                </c:pt>
                <c:pt idx="482">
                  <c:v>6.15909</c:v>
                </c:pt>
                <c:pt idx="483">
                  <c:v>4.9817099999999996</c:v>
                </c:pt>
                <c:pt idx="484">
                  <c:v>4.8963999999999999</c:v>
                </c:pt>
                <c:pt idx="485">
                  <c:v>4.8622100000000001</c:v>
                </c:pt>
                <c:pt idx="486">
                  <c:v>4.8348100000000001</c:v>
                </c:pt>
                <c:pt idx="487">
                  <c:v>4.7987299999999999</c:v>
                </c:pt>
                <c:pt idx="488">
                  <c:v>4.7741499999999997</c:v>
                </c:pt>
                <c:pt idx="489">
                  <c:v>4.71075</c:v>
                </c:pt>
                <c:pt idx="490">
                  <c:v>4.6298199999999996</c:v>
                </c:pt>
                <c:pt idx="491">
                  <c:v>4.5850799999999996</c:v>
                </c:pt>
                <c:pt idx="492">
                  <c:v>4.5563900000000004</c:v>
                </c:pt>
                <c:pt idx="493">
                  <c:v>4.5309900000000001</c:v>
                </c:pt>
                <c:pt idx="494">
                  <c:v>4.4548699999999997</c:v>
                </c:pt>
                <c:pt idx="495">
                  <c:v>4.3182499999999999</c:v>
                </c:pt>
                <c:pt idx="496">
                  <c:v>4.1767700000000003</c:v>
                </c:pt>
                <c:pt idx="497">
                  <c:v>4.1051700000000002</c:v>
                </c:pt>
                <c:pt idx="498">
                  <c:v>4.0655299999999999</c:v>
                </c:pt>
                <c:pt idx="499">
                  <c:v>4.0271999999999997</c:v>
                </c:pt>
                <c:pt idx="500">
                  <c:v>3.7383000000000002</c:v>
                </c:pt>
                <c:pt idx="501">
                  <c:v>2.2841499999999999</c:v>
                </c:pt>
              </c:numCache>
            </c:numRef>
          </c:yVal>
          <c:smooth val="1"/>
        </c:ser>
        <c:ser>
          <c:idx val="7"/>
          <c:order val="7"/>
          <c:tx>
            <c:v>HA057_Aortic_Wall_fresh_C</c:v>
          </c:tx>
          <c:spPr>
            <a:ln>
              <a:solidFill>
                <a:schemeClr val="accent1">
                  <a:lumMod val="20000"/>
                  <a:lumOff val="80000"/>
                </a:schemeClr>
              </a:solidFill>
            </a:ln>
          </c:spPr>
          <c:marker>
            <c:symbol val="none"/>
          </c:marker>
          <c:xVal>
            <c:numRef>
              <c:f>[1]HA057!$B$7:$B$857</c:f>
              <c:numCache>
                <c:formatCode>General</c:formatCode>
                <c:ptCount val="851"/>
                <c:pt idx="0">
                  <c:v>0</c:v>
                </c:pt>
                <c:pt idx="1">
                  <c:v>9.6799999999999994E-3</c:v>
                </c:pt>
                <c:pt idx="2">
                  <c:v>3.2230000000000002E-2</c:v>
                </c:pt>
                <c:pt idx="3">
                  <c:v>4.9579999999999999E-2</c:v>
                </c:pt>
                <c:pt idx="4">
                  <c:v>6.658E-2</c:v>
                </c:pt>
                <c:pt idx="5">
                  <c:v>8.3229999999999998E-2</c:v>
                </c:pt>
                <c:pt idx="6">
                  <c:v>9.9640000000000006E-2</c:v>
                </c:pt>
                <c:pt idx="7">
                  <c:v>0.11663999999999999</c:v>
                </c:pt>
                <c:pt idx="8">
                  <c:v>0.13352</c:v>
                </c:pt>
                <c:pt idx="9">
                  <c:v>0.14981</c:v>
                </c:pt>
                <c:pt idx="10">
                  <c:v>0.16622000000000001</c:v>
                </c:pt>
                <c:pt idx="11">
                  <c:v>0.18321999999999999</c:v>
                </c:pt>
                <c:pt idx="12">
                  <c:v>0.20033999999999999</c:v>
                </c:pt>
                <c:pt idx="13">
                  <c:v>0.21662999999999999</c:v>
                </c:pt>
                <c:pt idx="14">
                  <c:v>0.23304</c:v>
                </c:pt>
                <c:pt idx="15">
                  <c:v>0.24992</c:v>
                </c:pt>
                <c:pt idx="16">
                  <c:v>0.26691999999999999</c:v>
                </c:pt>
                <c:pt idx="17">
                  <c:v>0.28310000000000002</c:v>
                </c:pt>
                <c:pt idx="18">
                  <c:v>0.29951</c:v>
                </c:pt>
                <c:pt idx="19">
                  <c:v>0.31674000000000002</c:v>
                </c:pt>
                <c:pt idx="20">
                  <c:v>0.33350999999999997</c:v>
                </c:pt>
                <c:pt idx="21">
                  <c:v>0.34967999999999999</c:v>
                </c:pt>
                <c:pt idx="22">
                  <c:v>0.36620999999999998</c:v>
                </c:pt>
                <c:pt idx="23">
                  <c:v>0.38333</c:v>
                </c:pt>
                <c:pt idx="24">
                  <c:v>0.39973999999999998</c:v>
                </c:pt>
                <c:pt idx="25">
                  <c:v>0.41626999999999997</c:v>
                </c:pt>
                <c:pt idx="26">
                  <c:v>0.43326999999999999</c:v>
                </c:pt>
                <c:pt idx="27">
                  <c:v>0.45027</c:v>
                </c:pt>
                <c:pt idx="28">
                  <c:v>0.46655999999999997</c:v>
                </c:pt>
                <c:pt idx="29">
                  <c:v>0.48309000000000002</c:v>
                </c:pt>
                <c:pt idx="30">
                  <c:v>0.49973000000000001</c:v>
                </c:pt>
                <c:pt idx="31">
                  <c:v>0.51673000000000002</c:v>
                </c:pt>
                <c:pt idx="32">
                  <c:v>0.53313999999999995</c:v>
                </c:pt>
                <c:pt idx="33">
                  <c:v>0.54979</c:v>
                </c:pt>
                <c:pt idx="34">
                  <c:v>0.56667000000000001</c:v>
                </c:pt>
                <c:pt idx="35">
                  <c:v>0.58343</c:v>
                </c:pt>
                <c:pt idx="36">
                  <c:v>0.59984000000000004</c:v>
                </c:pt>
                <c:pt idx="37">
                  <c:v>0.61624999999999996</c:v>
                </c:pt>
                <c:pt idx="38">
                  <c:v>0.63324999999999998</c:v>
                </c:pt>
                <c:pt idx="39">
                  <c:v>0.65002000000000004</c:v>
                </c:pt>
                <c:pt idx="40">
                  <c:v>0.66654000000000002</c:v>
                </c:pt>
                <c:pt idx="41">
                  <c:v>0.68294999999999995</c:v>
                </c:pt>
                <c:pt idx="42">
                  <c:v>0.70043</c:v>
                </c:pt>
                <c:pt idx="43">
                  <c:v>0.71660000000000001</c:v>
                </c:pt>
                <c:pt idx="44">
                  <c:v>0.73312999999999995</c:v>
                </c:pt>
                <c:pt idx="45">
                  <c:v>0.74977000000000005</c:v>
                </c:pt>
                <c:pt idx="46">
                  <c:v>0.76654</c:v>
                </c:pt>
                <c:pt idx="47">
                  <c:v>0.78342000000000001</c:v>
                </c:pt>
                <c:pt idx="48">
                  <c:v>0.79983000000000004</c:v>
                </c:pt>
                <c:pt idx="49">
                  <c:v>0.81647999999999998</c:v>
                </c:pt>
                <c:pt idx="50">
                  <c:v>0.83323999999999998</c:v>
                </c:pt>
                <c:pt idx="51">
                  <c:v>0.84989000000000003</c:v>
                </c:pt>
                <c:pt idx="52">
                  <c:v>0.86617999999999995</c:v>
                </c:pt>
                <c:pt idx="53">
                  <c:v>0.88305999999999996</c:v>
                </c:pt>
                <c:pt idx="54">
                  <c:v>0.89993999999999996</c:v>
                </c:pt>
                <c:pt idx="55">
                  <c:v>0.91669999999999996</c:v>
                </c:pt>
                <c:pt idx="56">
                  <c:v>0.93323</c:v>
                </c:pt>
                <c:pt idx="57">
                  <c:v>0.94976000000000005</c:v>
                </c:pt>
                <c:pt idx="58">
                  <c:v>0.96664000000000005</c:v>
                </c:pt>
                <c:pt idx="59">
                  <c:v>0.98316999999999999</c:v>
                </c:pt>
                <c:pt idx="60">
                  <c:v>0.99958000000000002</c:v>
                </c:pt>
                <c:pt idx="61">
                  <c:v>1.01658</c:v>
                </c:pt>
                <c:pt idx="62">
                  <c:v>1.0332300000000001</c:v>
                </c:pt>
                <c:pt idx="63">
                  <c:v>1.0498700000000001</c:v>
                </c:pt>
                <c:pt idx="64">
                  <c:v>1.06664</c:v>
                </c:pt>
                <c:pt idx="65">
                  <c:v>1.0831599999999999</c:v>
                </c:pt>
                <c:pt idx="66">
                  <c:v>1.0999300000000001</c:v>
                </c:pt>
                <c:pt idx="67">
                  <c:v>1.11669</c:v>
                </c:pt>
                <c:pt idx="68">
                  <c:v>1.13287</c:v>
                </c:pt>
                <c:pt idx="69">
                  <c:v>1.1500999999999999</c:v>
                </c:pt>
                <c:pt idx="70">
                  <c:v>1.1672199999999999</c:v>
                </c:pt>
                <c:pt idx="71">
                  <c:v>1.1833899999999999</c:v>
                </c:pt>
                <c:pt idx="72">
                  <c:v>1.1998</c:v>
                </c:pt>
                <c:pt idx="73">
                  <c:v>1.2163299999999999</c:v>
                </c:pt>
                <c:pt idx="74">
                  <c:v>1.2334499999999999</c:v>
                </c:pt>
                <c:pt idx="75">
                  <c:v>1.2500899999999999</c:v>
                </c:pt>
                <c:pt idx="76">
                  <c:v>1.2663899999999999</c:v>
                </c:pt>
                <c:pt idx="77">
                  <c:v>1.28315</c:v>
                </c:pt>
                <c:pt idx="78">
                  <c:v>1.3001499999999999</c:v>
                </c:pt>
                <c:pt idx="79">
                  <c:v>1.3164400000000001</c:v>
                </c:pt>
                <c:pt idx="80">
                  <c:v>1.33297</c:v>
                </c:pt>
                <c:pt idx="81">
                  <c:v>1.3497300000000001</c:v>
                </c:pt>
                <c:pt idx="82">
                  <c:v>1.3666199999999999</c:v>
                </c:pt>
                <c:pt idx="83">
                  <c:v>1.3832599999999999</c:v>
                </c:pt>
                <c:pt idx="84">
                  <c:v>1.39967</c:v>
                </c:pt>
                <c:pt idx="85">
                  <c:v>1.41655</c:v>
                </c:pt>
                <c:pt idx="86">
                  <c:v>1.43344</c:v>
                </c:pt>
                <c:pt idx="87">
                  <c:v>1.44973</c:v>
                </c:pt>
                <c:pt idx="88">
                  <c:v>1.46614</c:v>
                </c:pt>
                <c:pt idx="89">
                  <c:v>1.4831399999999999</c:v>
                </c:pt>
                <c:pt idx="90">
                  <c:v>1.5002599999999999</c:v>
                </c:pt>
                <c:pt idx="91">
                  <c:v>1.51667</c:v>
                </c:pt>
                <c:pt idx="92">
                  <c:v>1.5331900000000001</c:v>
                </c:pt>
                <c:pt idx="93">
                  <c:v>1.5498400000000001</c:v>
                </c:pt>
                <c:pt idx="94">
                  <c:v>1.5666</c:v>
                </c:pt>
                <c:pt idx="95">
                  <c:v>1.5831299999999999</c:v>
                </c:pt>
                <c:pt idx="96">
                  <c:v>1.59978</c:v>
                </c:pt>
                <c:pt idx="97">
                  <c:v>1.6168899999999999</c:v>
                </c:pt>
                <c:pt idx="98">
                  <c:v>1.6331899999999999</c:v>
                </c:pt>
                <c:pt idx="99">
                  <c:v>1.64971</c:v>
                </c:pt>
                <c:pt idx="100">
                  <c:v>1.6666000000000001</c:v>
                </c:pt>
                <c:pt idx="101">
                  <c:v>1.6836</c:v>
                </c:pt>
                <c:pt idx="102">
                  <c:v>1.70001</c:v>
                </c:pt>
                <c:pt idx="103">
                  <c:v>1.71618</c:v>
                </c:pt>
                <c:pt idx="104">
                  <c:v>1.7333000000000001</c:v>
                </c:pt>
                <c:pt idx="105">
                  <c:v>1.7503</c:v>
                </c:pt>
                <c:pt idx="106">
                  <c:v>1.7665900000000001</c:v>
                </c:pt>
                <c:pt idx="107">
                  <c:v>1.7827599999999999</c:v>
                </c:pt>
                <c:pt idx="108">
                  <c:v>1.79976</c:v>
                </c:pt>
                <c:pt idx="109">
                  <c:v>1.8167599999999999</c:v>
                </c:pt>
                <c:pt idx="110">
                  <c:v>1.8327</c:v>
                </c:pt>
                <c:pt idx="111">
                  <c:v>1.84935</c:v>
                </c:pt>
                <c:pt idx="112">
                  <c:v>1.8667</c:v>
                </c:pt>
                <c:pt idx="113">
                  <c:v>1.8838200000000001</c:v>
                </c:pt>
                <c:pt idx="114">
                  <c:v>1.89964</c:v>
                </c:pt>
                <c:pt idx="115">
                  <c:v>1.9164000000000001</c:v>
                </c:pt>
                <c:pt idx="116">
                  <c:v>1.93364</c:v>
                </c:pt>
                <c:pt idx="117">
                  <c:v>1.95028</c:v>
                </c:pt>
                <c:pt idx="118">
                  <c:v>1.96634</c:v>
                </c:pt>
                <c:pt idx="119">
                  <c:v>1.9831000000000001</c:v>
                </c:pt>
                <c:pt idx="120">
                  <c:v>2.00034</c:v>
                </c:pt>
                <c:pt idx="121">
                  <c:v>2.0166300000000001</c:v>
                </c:pt>
                <c:pt idx="122">
                  <c:v>2.03281</c:v>
                </c:pt>
                <c:pt idx="123">
                  <c:v>2.0495700000000001</c:v>
                </c:pt>
                <c:pt idx="124">
                  <c:v>2.0668099999999998</c:v>
                </c:pt>
                <c:pt idx="125">
                  <c:v>2.0833300000000001</c:v>
                </c:pt>
                <c:pt idx="126">
                  <c:v>2.0996299999999999</c:v>
                </c:pt>
                <c:pt idx="127">
                  <c:v>2.1166299999999998</c:v>
                </c:pt>
                <c:pt idx="128">
                  <c:v>2.1335099999999998</c:v>
                </c:pt>
                <c:pt idx="129">
                  <c:v>2.14968</c:v>
                </c:pt>
                <c:pt idx="130">
                  <c:v>2.1663299999999999</c:v>
                </c:pt>
                <c:pt idx="131">
                  <c:v>2.1832099999999999</c:v>
                </c:pt>
                <c:pt idx="132">
                  <c:v>2.2003300000000001</c:v>
                </c:pt>
                <c:pt idx="133">
                  <c:v>2.21638</c:v>
                </c:pt>
                <c:pt idx="134">
                  <c:v>2.2331500000000002</c:v>
                </c:pt>
                <c:pt idx="135">
                  <c:v>2.2500300000000002</c:v>
                </c:pt>
                <c:pt idx="136">
                  <c:v>2.2665600000000001</c:v>
                </c:pt>
                <c:pt idx="137">
                  <c:v>2.2828499999999998</c:v>
                </c:pt>
                <c:pt idx="138">
                  <c:v>2.2997299999999998</c:v>
                </c:pt>
                <c:pt idx="139">
                  <c:v>2.3168500000000001</c:v>
                </c:pt>
                <c:pt idx="140">
                  <c:v>2.33338</c:v>
                </c:pt>
                <c:pt idx="141">
                  <c:v>2.3496700000000001</c:v>
                </c:pt>
                <c:pt idx="142">
                  <c:v>2.3665500000000002</c:v>
                </c:pt>
                <c:pt idx="143">
                  <c:v>2.3834300000000002</c:v>
                </c:pt>
                <c:pt idx="144">
                  <c:v>2.3998400000000002</c:v>
                </c:pt>
                <c:pt idx="145">
                  <c:v>2.4161299999999999</c:v>
                </c:pt>
                <c:pt idx="146">
                  <c:v>2.4331299999999998</c:v>
                </c:pt>
                <c:pt idx="147">
                  <c:v>2.45025</c:v>
                </c:pt>
                <c:pt idx="148">
                  <c:v>2.4666600000000001</c:v>
                </c:pt>
                <c:pt idx="149">
                  <c:v>2.48319</c:v>
                </c:pt>
                <c:pt idx="150">
                  <c:v>2.4999500000000001</c:v>
                </c:pt>
                <c:pt idx="151">
                  <c:v>2.5167199999999998</c:v>
                </c:pt>
                <c:pt idx="152">
                  <c:v>2.5328900000000001</c:v>
                </c:pt>
                <c:pt idx="153">
                  <c:v>2.5495399999999999</c:v>
                </c:pt>
                <c:pt idx="154">
                  <c:v>2.5666600000000002</c:v>
                </c:pt>
                <c:pt idx="155">
                  <c:v>2.5837699999999999</c:v>
                </c:pt>
                <c:pt idx="156">
                  <c:v>2.5998299999999999</c:v>
                </c:pt>
                <c:pt idx="157">
                  <c:v>2.6163599999999998</c:v>
                </c:pt>
                <c:pt idx="158">
                  <c:v>2.6333600000000001</c:v>
                </c:pt>
                <c:pt idx="159">
                  <c:v>2.64988</c:v>
                </c:pt>
                <c:pt idx="160">
                  <c:v>2.6661800000000002</c:v>
                </c:pt>
                <c:pt idx="161">
                  <c:v>2.6830599999999998</c:v>
                </c:pt>
                <c:pt idx="162">
                  <c:v>2.7002899999999999</c:v>
                </c:pt>
                <c:pt idx="163">
                  <c:v>2.7166999999999999</c:v>
                </c:pt>
                <c:pt idx="164">
                  <c:v>2.7331099999999999</c:v>
                </c:pt>
                <c:pt idx="165">
                  <c:v>2.7497600000000002</c:v>
                </c:pt>
                <c:pt idx="166">
                  <c:v>2.7666400000000002</c:v>
                </c:pt>
                <c:pt idx="167">
                  <c:v>2.78329</c:v>
                </c:pt>
                <c:pt idx="168">
                  <c:v>2.79982</c:v>
                </c:pt>
                <c:pt idx="169">
                  <c:v>2.8165800000000001</c:v>
                </c:pt>
                <c:pt idx="170">
                  <c:v>2.8333400000000002</c:v>
                </c:pt>
                <c:pt idx="171">
                  <c:v>2.84999</c:v>
                </c:pt>
                <c:pt idx="172">
                  <c:v>2.8662800000000002</c:v>
                </c:pt>
                <c:pt idx="173">
                  <c:v>2.8831600000000002</c:v>
                </c:pt>
                <c:pt idx="174">
                  <c:v>2.8999299999999999</c:v>
                </c:pt>
                <c:pt idx="175">
                  <c:v>2.9165700000000001</c:v>
                </c:pt>
                <c:pt idx="176">
                  <c:v>2.9331</c:v>
                </c:pt>
                <c:pt idx="177">
                  <c:v>2.94998</c:v>
                </c:pt>
                <c:pt idx="178">
                  <c:v>2.9666299999999999</c:v>
                </c:pt>
                <c:pt idx="179">
                  <c:v>2.9832700000000001</c:v>
                </c:pt>
                <c:pt idx="180">
                  <c:v>2.9999199999999999</c:v>
                </c:pt>
                <c:pt idx="181">
                  <c:v>3.0165700000000002</c:v>
                </c:pt>
                <c:pt idx="182">
                  <c:v>3.03321</c:v>
                </c:pt>
                <c:pt idx="183">
                  <c:v>3.04962</c:v>
                </c:pt>
                <c:pt idx="184">
                  <c:v>3.0665</c:v>
                </c:pt>
                <c:pt idx="185">
                  <c:v>3.0831499999999998</c:v>
                </c:pt>
                <c:pt idx="186">
                  <c:v>3.0998000000000001</c:v>
                </c:pt>
                <c:pt idx="187">
                  <c:v>3.1164399999999999</c:v>
                </c:pt>
                <c:pt idx="188">
                  <c:v>3.1332100000000001</c:v>
                </c:pt>
                <c:pt idx="189">
                  <c:v>3.1500900000000001</c:v>
                </c:pt>
                <c:pt idx="190">
                  <c:v>3.1668500000000002</c:v>
                </c:pt>
                <c:pt idx="191">
                  <c:v>3.1832600000000002</c:v>
                </c:pt>
                <c:pt idx="192">
                  <c:v>3.1997900000000001</c:v>
                </c:pt>
                <c:pt idx="193">
                  <c:v>3.21644</c:v>
                </c:pt>
                <c:pt idx="194">
                  <c:v>3.2332000000000001</c:v>
                </c:pt>
                <c:pt idx="195">
                  <c:v>3.2499600000000002</c:v>
                </c:pt>
                <c:pt idx="196">
                  <c:v>3.26661</c:v>
                </c:pt>
                <c:pt idx="197">
                  <c:v>3.2832499999999998</c:v>
                </c:pt>
                <c:pt idx="198">
                  <c:v>3.2999000000000001</c:v>
                </c:pt>
                <c:pt idx="199">
                  <c:v>3.31643</c:v>
                </c:pt>
                <c:pt idx="200">
                  <c:v>3.3330700000000002</c:v>
                </c:pt>
                <c:pt idx="201">
                  <c:v>3.3498399999999999</c:v>
                </c:pt>
                <c:pt idx="202">
                  <c:v>3.3666</c:v>
                </c:pt>
                <c:pt idx="203">
                  <c:v>3.3833700000000002</c:v>
                </c:pt>
                <c:pt idx="204">
                  <c:v>3.3996599999999999</c:v>
                </c:pt>
                <c:pt idx="205">
                  <c:v>3.4166599999999998</c:v>
                </c:pt>
                <c:pt idx="206">
                  <c:v>3.4334199999999999</c:v>
                </c:pt>
                <c:pt idx="207">
                  <c:v>3.4497100000000001</c:v>
                </c:pt>
                <c:pt idx="208">
                  <c:v>3.4661200000000001</c:v>
                </c:pt>
                <c:pt idx="209">
                  <c:v>3.4833599999999998</c:v>
                </c:pt>
                <c:pt idx="210">
                  <c:v>3.5001199999999999</c:v>
                </c:pt>
                <c:pt idx="211">
                  <c:v>3.5165299999999999</c:v>
                </c:pt>
                <c:pt idx="212">
                  <c:v>3.5330599999999999</c:v>
                </c:pt>
                <c:pt idx="213">
                  <c:v>3.5501800000000001</c:v>
                </c:pt>
                <c:pt idx="214">
                  <c:v>3.5664699999999998</c:v>
                </c:pt>
                <c:pt idx="215">
                  <c:v>3.58324</c:v>
                </c:pt>
                <c:pt idx="216">
                  <c:v>3.5997599999999998</c:v>
                </c:pt>
                <c:pt idx="217">
                  <c:v>3.6167600000000002</c:v>
                </c:pt>
                <c:pt idx="218">
                  <c:v>3.63341</c:v>
                </c:pt>
                <c:pt idx="219">
                  <c:v>3.6498200000000001</c:v>
                </c:pt>
                <c:pt idx="220">
                  <c:v>3.6664599999999998</c:v>
                </c:pt>
                <c:pt idx="221">
                  <c:v>3.68323</c:v>
                </c:pt>
                <c:pt idx="222">
                  <c:v>3.6998700000000002</c:v>
                </c:pt>
                <c:pt idx="223">
                  <c:v>3.71617</c:v>
                </c:pt>
                <c:pt idx="224">
                  <c:v>3.7334000000000001</c:v>
                </c:pt>
                <c:pt idx="225">
                  <c:v>3.7502800000000001</c:v>
                </c:pt>
                <c:pt idx="226">
                  <c:v>3.7665799999999998</c:v>
                </c:pt>
                <c:pt idx="227">
                  <c:v>3.78287</c:v>
                </c:pt>
                <c:pt idx="228">
                  <c:v>3.79975</c:v>
                </c:pt>
                <c:pt idx="229">
                  <c:v>3.8165100000000001</c:v>
                </c:pt>
                <c:pt idx="230">
                  <c:v>3.8328099999999998</c:v>
                </c:pt>
                <c:pt idx="231">
                  <c:v>3.8498100000000002</c:v>
                </c:pt>
                <c:pt idx="232">
                  <c:v>3.8669199999999999</c:v>
                </c:pt>
                <c:pt idx="233">
                  <c:v>3.8835700000000002</c:v>
                </c:pt>
                <c:pt idx="234">
                  <c:v>3.8995099999999998</c:v>
                </c:pt>
                <c:pt idx="235">
                  <c:v>3.9165100000000002</c:v>
                </c:pt>
                <c:pt idx="236">
                  <c:v>3.9335100000000001</c:v>
                </c:pt>
                <c:pt idx="237">
                  <c:v>3.95004</c:v>
                </c:pt>
                <c:pt idx="238">
                  <c:v>3.9660899999999999</c:v>
                </c:pt>
                <c:pt idx="239">
                  <c:v>3.98333</c:v>
                </c:pt>
                <c:pt idx="240">
                  <c:v>4.0004400000000002</c:v>
                </c:pt>
                <c:pt idx="241">
                  <c:v>4.0168499999999998</c:v>
                </c:pt>
                <c:pt idx="242">
                  <c:v>4.0327900000000003</c:v>
                </c:pt>
                <c:pt idx="243">
                  <c:v>4.0499099999999997</c:v>
                </c:pt>
                <c:pt idx="244">
                  <c:v>4.0667900000000001</c:v>
                </c:pt>
                <c:pt idx="245">
                  <c:v>4.0829700000000004</c:v>
                </c:pt>
                <c:pt idx="246">
                  <c:v>4.0996100000000002</c:v>
                </c:pt>
                <c:pt idx="247">
                  <c:v>4.1167299999999996</c:v>
                </c:pt>
                <c:pt idx="248">
                  <c:v>4.1338499999999998</c:v>
                </c:pt>
                <c:pt idx="249">
                  <c:v>4.1493099999999998</c:v>
                </c:pt>
                <c:pt idx="250">
                  <c:v>4.1663100000000002</c:v>
                </c:pt>
                <c:pt idx="251">
                  <c:v>4.1834300000000004</c:v>
                </c:pt>
                <c:pt idx="252">
                  <c:v>4.2001999999999997</c:v>
                </c:pt>
                <c:pt idx="253">
                  <c:v>4.2163700000000004</c:v>
                </c:pt>
                <c:pt idx="254">
                  <c:v>4.2330199999999998</c:v>
                </c:pt>
                <c:pt idx="255">
                  <c:v>4.2500200000000001</c:v>
                </c:pt>
                <c:pt idx="256">
                  <c:v>4.2667799999999998</c:v>
                </c:pt>
                <c:pt idx="257">
                  <c:v>4.2828299999999997</c:v>
                </c:pt>
                <c:pt idx="258">
                  <c:v>4.2995999999999999</c:v>
                </c:pt>
                <c:pt idx="259">
                  <c:v>4.3167200000000001</c:v>
                </c:pt>
                <c:pt idx="260">
                  <c:v>4.33324</c:v>
                </c:pt>
                <c:pt idx="261">
                  <c:v>4.3496499999999996</c:v>
                </c:pt>
                <c:pt idx="262">
                  <c:v>4.3666499999999999</c:v>
                </c:pt>
                <c:pt idx="263">
                  <c:v>4.38354</c:v>
                </c:pt>
                <c:pt idx="264">
                  <c:v>4.3999499999999996</c:v>
                </c:pt>
                <c:pt idx="265">
                  <c:v>4.4162400000000002</c:v>
                </c:pt>
                <c:pt idx="266">
                  <c:v>4.4332399999999996</c:v>
                </c:pt>
                <c:pt idx="267">
                  <c:v>4.4503599999999999</c:v>
                </c:pt>
                <c:pt idx="268">
                  <c:v>4.4665299999999997</c:v>
                </c:pt>
                <c:pt idx="269">
                  <c:v>4.4831799999999999</c:v>
                </c:pt>
                <c:pt idx="270">
                  <c:v>4.4999399999999996</c:v>
                </c:pt>
                <c:pt idx="271">
                  <c:v>4.5168200000000001</c:v>
                </c:pt>
                <c:pt idx="272">
                  <c:v>4.5331099999999998</c:v>
                </c:pt>
                <c:pt idx="273">
                  <c:v>4.5496400000000001</c:v>
                </c:pt>
                <c:pt idx="274">
                  <c:v>4.5667600000000004</c:v>
                </c:pt>
                <c:pt idx="275">
                  <c:v>4.58352</c:v>
                </c:pt>
                <c:pt idx="276">
                  <c:v>4.5995799999999996</c:v>
                </c:pt>
                <c:pt idx="277">
                  <c:v>4.6162299999999998</c:v>
                </c:pt>
                <c:pt idx="278">
                  <c:v>4.6332300000000002</c:v>
                </c:pt>
                <c:pt idx="279">
                  <c:v>4.6498699999999999</c:v>
                </c:pt>
                <c:pt idx="280">
                  <c:v>4.6662800000000004</c:v>
                </c:pt>
                <c:pt idx="281">
                  <c:v>4.68316</c:v>
                </c:pt>
                <c:pt idx="282">
                  <c:v>4.7002800000000002</c:v>
                </c:pt>
                <c:pt idx="283">
                  <c:v>4.7166899999999998</c:v>
                </c:pt>
                <c:pt idx="284">
                  <c:v>4.7331000000000003</c:v>
                </c:pt>
                <c:pt idx="285">
                  <c:v>4.7496299999999998</c:v>
                </c:pt>
                <c:pt idx="286">
                  <c:v>4.7666300000000001</c:v>
                </c:pt>
                <c:pt idx="287">
                  <c:v>4.7833899999999998</c:v>
                </c:pt>
                <c:pt idx="288">
                  <c:v>4.7998000000000003</c:v>
                </c:pt>
                <c:pt idx="289">
                  <c:v>4.8165699999999996</c:v>
                </c:pt>
                <c:pt idx="290">
                  <c:v>4.83345</c:v>
                </c:pt>
                <c:pt idx="291">
                  <c:v>4.8498599999999996</c:v>
                </c:pt>
                <c:pt idx="292">
                  <c:v>4.86639</c:v>
                </c:pt>
                <c:pt idx="293">
                  <c:v>4.8831499999999997</c:v>
                </c:pt>
                <c:pt idx="294">
                  <c:v>4.8997999999999999</c:v>
                </c:pt>
                <c:pt idx="295">
                  <c:v>4.9165599999999996</c:v>
                </c:pt>
                <c:pt idx="296">
                  <c:v>4.9333200000000001</c:v>
                </c:pt>
                <c:pt idx="297">
                  <c:v>4.9502100000000002</c:v>
                </c:pt>
                <c:pt idx="298">
                  <c:v>4.9667300000000001</c:v>
                </c:pt>
                <c:pt idx="299">
                  <c:v>4.9829100000000004</c:v>
                </c:pt>
                <c:pt idx="300">
                  <c:v>4.9996700000000001</c:v>
                </c:pt>
                <c:pt idx="301">
                  <c:v>5.0165499999999996</c:v>
                </c:pt>
                <c:pt idx="302">
                  <c:v>5.0333199999999998</c:v>
                </c:pt>
                <c:pt idx="303">
                  <c:v>5.0498399999999997</c:v>
                </c:pt>
                <c:pt idx="304">
                  <c:v>5.0666099999999998</c:v>
                </c:pt>
                <c:pt idx="305">
                  <c:v>5.0831400000000002</c:v>
                </c:pt>
                <c:pt idx="306">
                  <c:v>5.0998999999999999</c:v>
                </c:pt>
                <c:pt idx="307">
                  <c:v>5.1163100000000004</c:v>
                </c:pt>
                <c:pt idx="308">
                  <c:v>5.13307</c:v>
                </c:pt>
                <c:pt idx="309">
                  <c:v>5.1498400000000002</c:v>
                </c:pt>
                <c:pt idx="310">
                  <c:v>5.1667199999999998</c:v>
                </c:pt>
                <c:pt idx="311">
                  <c:v>5.1832500000000001</c:v>
                </c:pt>
                <c:pt idx="312">
                  <c:v>5.1998899999999999</c:v>
                </c:pt>
                <c:pt idx="313">
                  <c:v>5.2164200000000003</c:v>
                </c:pt>
                <c:pt idx="314">
                  <c:v>5.2331899999999996</c:v>
                </c:pt>
                <c:pt idx="315">
                  <c:v>5.2497100000000003</c:v>
                </c:pt>
                <c:pt idx="316">
                  <c:v>5.2666000000000004</c:v>
                </c:pt>
                <c:pt idx="317">
                  <c:v>5.2833600000000001</c:v>
                </c:pt>
                <c:pt idx="318">
                  <c:v>5.3002399999999996</c:v>
                </c:pt>
                <c:pt idx="319">
                  <c:v>5.3164199999999999</c:v>
                </c:pt>
                <c:pt idx="320">
                  <c:v>5.3331799999999996</c:v>
                </c:pt>
                <c:pt idx="321">
                  <c:v>5.3499400000000001</c:v>
                </c:pt>
                <c:pt idx="322">
                  <c:v>5.3665900000000004</c:v>
                </c:pt>
                <c:pt idx="323">
                  <c:v>5.3833500000000001</c:v>
                </c:pt>
                <c:pt idx="324">
                  <c:v>5.3997599999999997</c:v>
                </c:pt>
                <c:pt idx="325">
                  <c:v>5.4166400000000001</c:v>
                </c:pt>
                <c:pt idx="326">
                  <c:v>5.4332900000000004</c:v>
                </c:pt>
                <c:pt idx="327">
                  <c:v>5.4497</c:v>
                </c:pt>
                <c:pt idx="328">
                  <c:v>5.4664599999999997</c:v>
                </c:pt>
                <c:pt idx="329">
                  <c:v>5.4832299999999998</c:v>
                </c:pt>
                <c:pt idx="330">
                  <c:v>5.4997600000000002</c:v>
                </c:pt>
                <c:pt idx="331">
                  <c:v>5.5164</c:v>
                </c:pt>
                <c:pt idx="332">
                  <c:v>5.5332800000000004</c:v>
                </c:pt>
                <c:pt idx="333">
                  <c:v>5.5502799999999999</c:v>
                </c:pt>
                <c:pt idx="334">
                  <c:v>5.5665800000000001</c:v>
                </c:pt>
                <c:pt idx="335">
                  <c:v>5.5829899999999997</c:v>
                </c:pt>
                <c:pt idx="336">
                  <c:v>5.5997500000000002</c:v>
                </c:pt>
                <c:pt idx="337">
                  <c:v>5.6167499999999997</c:v>
                </c:pt>
                <c:pt idx="338">
                  <c:v>5.6332800000000001</c:v>
                </c:pt>
                <c:pt idx="339">
                  <c:v>5.6498100000000004</c:v>
                </c:pt>
                <c:pt idx="340">
                  <c:v>5.6665700000000001</c:v>
                </c:pt>
                <c:pt idx="341">
                  <c:v>5.6833299999999998</c:v>
                </c:pt>
                <c:pt idx="342">
                  <c:v>5.6997400000000003</c:v>
                </c:pt>
                <c:pt idx="343">
                  <c:v>5.7161499999999998</c:v>
                </c:pt>
                <c:pt idx="344">
                  <c:v>5.7332700000000001</c:v>
                </c:pt>
                <c:pt idx="345">
                  <c:v>5.7501499999999997</c:v>
                </c:pt>
                <c:pt idx="346">
                  <c:v>5.7665600000000001</c:v>
                </c:pt>
                <c:pt idx="347">
                  <c:v>5.7832100000000004</c:v>
                </c:pt>
                <c:pt idx="348">
                  <c:v>5.7999700000000001</c:v>
                </c:pt>
                <c:pt idx="349">
                  <c:v>5.8167400000000002</c:v>
                </c:pt>
                <c:pt idx="350">
                  <c:v>5.8330299999999999</c:v>
                </c:pt>
                <c:pt idx="351">
                  <c:v>5.8496699999999997</c:v>
                </c:pt>
                <c:pt idx="352">
                  <c:v>5.8667899999999999</c:v>
                </c:pt>
                <c:pt idx="353">
                  <c:v>5.8834400000000002</c:v>
                </c:pt>
                <c:pt idx="354">
                  <c:v>5.89961</c:v>
                </c:pt>
                <c:pt idx="355">
                  <c:v>5.9163800000000002</c:v>
                </c:pt>
                <c:pt idx="356">
                  <c:v>5.9334899999999999</c:v>
                </c:pt>
                <c:pt idx="357">
                  <c:v>5.9500200000000003</c:v>
                </c:pt>
                <c:pt idx="358">
                  <c:v>5.9661999999999997</c:v>
                </c:pt>
                <c:pt idx="359">
                  <c:v>5.9833100000000004</c:v>
                </c:pt>
                <c:pt idx="360">
                  <c:v>6.0003099999999998</c:v>
                </c:pt>
                <c:pt idx="361">
                  <c:v>6.0164900000000001</c:v>
                </c:pt>
                <c:pt idx="362">
                  <c:v>6.0327799999999998</c:v>
                </c:pt>
                <c:pt idx="363">
                  <c:v>6.0497800000000002</c:v>
                </c:pt>
                <c:pt idx="364">
                  <c:v>6.0667799999999996</c:v>
                </c:pt>
                <c:pt idx="365">
                  <c:v>6.0831900000000001</c:v>
                </c:pt>
                <c:pt idx="366">
                  <c:v>6.0997199999999996</c:v>
                </c:pt>
                <c:pt idx="367">
                  <c:v>6.1168300000000002</c:v>
                </c:pt>
                <c:pt idx="368">
                  <c:v>6.1336000000000004</c:v>
                </c:pt>
                <c:pt idx="369">
                  <c:v>6.14954</c:v>
                </c:pt>
                <c:pt idx="370">
                  <c:v>6.1662999999999997</c:v>
                </c:pt>
                <c:pt idx="371">
                  <c:v>6.1833</c:v>
                </c:pt>
                <c:pt idx="372">
                  <c:v>6.2001799999999996</c:v>
                </c:pt>
                <c:pt idx="373">
                  <c:v>6.2163599999999999</c:v>
                </c:pt>
                <c:pt idx="374">
                  <c:v>6.2329999999999997</c:v>
                </c:pt>
                <c:pt idx="375">
                  <c:v>6.25</c:v>
                </c:pt>
                <c:pt idx="376">
                  <c:v>6.2667700000000002</c:v>
                </c:pt>
                <c:pt idx="377">
                  <c:v>6.28294</c:v>
                </c:pt>
                <c:pt idx="378">
                  <c:v>6.2995900000000002</c:v>
                </c:pt>
                <c:pt idx="379">
                  <c:v>6.3167</c:v>
                </c:pt>
                <c:pt idx="380">
                  <c:v>6.3333500000000003</c:v>
                </c:pt>
                <c:pt idx="381">
                  <c:v>6.3497599999999998</c:v>
                </c:pt>
                <c:pt idx="382">
                  <c:v>6.3667600000000002</c:v>
                </c:pt>
                <c:pt idx="383">
                  <c:v>6.3836399999999998</c:v>
                </c:pt>
                <c:pt idx="384">
                  <c:v>6.3995800000000003</c:v>
                </c:pt>
                <c:pt idx="385">
                  <c:v>6.4161099999999998</c:v>
                </c:pt>
                <c:pt idx="386">
                  <c:v>6.4333400000000003</c:v>
                </c:pt>
                <c:pt idx="387">
                  <c:v>6.4502199999999998</c:v>
                </c:pt>
                <c:pt idx="388">
                  <c:v>6.4662800000000002</c:v>
                </c:pt>
                <c:pt idx="389">
                  <c:v>6.4832799999999997</c:v>
                </c:pt>
                <c:pt idx="390">
                  <c:v>6.5000400000000003</c:v>
                </c:pt>
                <c:pt idx="391">
                  <c:v>6.5165699999999998</c:v>
                </c:pt>
                <c:pt idx="392">
                  <c:v>6.5327500000000001</c:v>
                </c:pt>
                <c:pt idx="393">
                  <c:v>6.5497500000000004</c:v>
                </c:pt>
                <c:pt idx="394">
                  <c:v>6.5668600000000001</c:v>
                </c:pt>
                <c:pt idx="395">
                  <c:v>6.5833899999999996</c:v>
                </c:pt>
                <c:pt idx="396">
                  <c:v>6.5998000000000001</c:v>
                </c:pt>
                <c:pt idx="397">
                  <c:v>6.6164500000000004</c:v>
                </c:pt>
                <c:pt idx="398">
                  <c:v>6.6333299999999999</c:v>
                </c:pt>
                <c:pt idx="399">
                  <c:v>6.6496199999999996</c:v>
                </c:pt>
                <c:pt idx="400">
                  <c:v>6.66615</c:v>
                </c:pt>
                <c:pt idx="401">
                  <c:v>6.6831500000000004</c:v>
                </c:pt>
                <c:pt idx="402">
                  <c:v>6.7002699999999997</c:v>
                </c:pt>
                <c:pt idx="403">
                  <c:v>6.7165600000000003</c:v>
                </c:pt>
                <c:pt idx="404">
                  <c:v>6.7332000000000001</c:v>
                </c:pt>
                <c:pt idx="405">
                  <c:v>6.7498500000000003</c:v>
                </c:pt>
                <c:pt idx="406">
                  <c:v>6.7667299999999999</c:v>
                </c:pt>
                <c:pt idx="407">
                  <c:v>6.7831400000000004</c:v>
                </c:pt>
                <c:pt idx="408">
                  <c:v>6.7997899999999998</c:v>
                </c:pt>
                <c:pt idx="409">
                  <c:v>6.8166700000000002</c:v>
                </c:pt>
                <c:pt idx="410">
                  <c:v>6.8335499999999998</c:v>
                </c:pt>
                <c:pt idx="411">
                  <c:v>6.8498400000000004</c:v>
                </c:pt>
                <c:pt idx="412">
                  <c:v>6.86625</c:v>
                </c:pt>
                <c:pt idx="413">
                  <c:v>6.8832500000000003</c:v>
                </c:pt>
                <c:pt idx="414">
                  <c:v>6.8998999999999997</c:v>
                </c:pt>
                <c:pt idx="415">
                  <c:v>6.9164300000000001</c:v>
                </c:pt>
                <c:pt idx="416">
                  <c:v>6.9330699999999998</c:v>
                </c:pt>
                <c:pt idx="417">
                  <c:v>6.95031</c:v>
                </c:pt>
                <c:pt idx="418">
                  <c:v>6.9667199999999996</c:v>
                </c:pt>
                <c:pt idx="419">
                  <c:v>6.9831300000000001</c:v>
                </c:pt>
                <c:pt idx="420">
                  <c:v>6.9995399999999997</c:v>
                </c:pt>
                <c:pt idx="421">
                  <c:v>7.0166599999999999</c:v>
                </c:pt>
                <c:pt idx="422">
                  <c:v>7.0332999999999997</c:v>
                </c:pt>
                <c:pt idx="423">
                  <c:v>7.0497100000000001</c:v>
                </c:pt>
                <c:pt idx="424">
                  <c:v>7.0663600000000004</c:v>
                </c:pt>
                <c:pt idx="425">
                  <c:v>7.0834799999999998</c:v>
                </c:pt>
                <c:pt idx="426">
                  <c:v>7.0998900000000003</c:v>
                </c:pt>
                <c:pt idx="427">
                  <c:v>7.1164199999999997</c:v>
                </c:pt>
                <c:pt idx="428">
                  <c:v>7.1333000000000002</c:v>
                </c:pt>
                <c:pt idx="429">
                  <c:v>7.1498200000000001</c:v>
                </c:pt>
                <c:pt idx="430">
                  <c:v>7.1665900000000002</c:v>
                </c:pt>
                <c:pt idx="431">
                  <c:v>7.1829999999999998</c:v>
                </c:pt>
                <c:pt idx="432">
                  <c:v>7.2</c:v>
                </c:pt>
                <c:pt idx="433">
                  <c:v>7.2166399999999999</c:v>
                </c:pt>
                <c:pt idx="434">
                  <c:v>7.2332900000000002</c:v>
                </c:pt>
                <c:pt idx="435">
                  <c:v>7.2498199999999997</c:v>
                </c:pt>
                <c:pt idx="436">
                  <c:v>7.2665800000000003</c:v>
                </c:pt>
                <c:pt idx="437">
                  <c:v>7.2833500000000004</c:v>
                </c:pt>
                <c:pt idx="438">
                  <c:v>7.2998700000000003</c:v>
                </c:pt>
                <c:pt idx="439">
                  <c:v>7.3165199999999997</c:v>
                </c:pt>
                <c:pt idx="440">
                  <c:v>7.3332800000000002</c:v>
                </c:pt>
                <c:pt idx="441">
                  <c:v>7.3500500000000004</c:v>
                </c:pt>
                <c:pt idx="442">
                  <c:v>7.36646</c:v>
                </c:pt>
                <c:pt idx="443">
                  <c:v>7.3830999999999998</c:v>
                </c:pt>
                <c:pt idx="444">
                  <c:v>7.3999899999999998</c:v>
                </c:pt>
                <c:pt idx="445">
                  <c:v>7.4167500000000004</c:v>
                </c:pt>
                <c:pt idx="446">
                  <c:v>7.43316</c:v>
                </c:pt>
                <c:pt idx="447">
                  <c:v>7.4496900000000004</c:v>
                </c:pt>
                <c:pt idx="448">
                  <c:v>7.4663300000000001</c:v>
                </c:pt>
                <c:pt idx="449">
                  <c:v>7.4832099999999997</c:v>
                </c:pt>
                <c:pt idx="450">
                  <c:v>7.49986</c:v>
                </c:pt>
                <c:pt idx="451">
                  <c:v>7.5165100000000002</c:v>
                </c:pt>
                <c:pt idx="452">
                  <c:v>7.53315</c:v>
                </c:pt>
                <c:pt idx="453">
                  <c:v>7.5499200000000002</c:v>
                </c:pt>
                <c:pt idx="454">
                  <c:v>7.5663299999999998</c:v>
                </c:pt>
                <c:pt idx="455">
                  <c:v>7.5829700000000004</c:v>
                </c:pt>
                <c:pt idx="456">
                  <c:v>7.59985</c:v>
                </c:pt>
                <c:pt idx="457">
                  <c:v>7.6167400000000001</c:v>
                </c:pt>
                <c:pt idx="458">
                  <c:v>7.6332599999999999</c:v>
                </c:pt>
                <c:pt idx="459">
                  <c:v>7.6497900000000003</c:v>
                </c:pt>
                <c:pt idx="460">
                  <c:v>7.6669099999999997</c:v>
                </c:pt>
                <c:pt idx="461">
                  <c:v>7.6830800000000004</c:v>
                </c:pt>
                <c:pt idx="462">
                  <c:v>7.6998499999999996</c:v>
                </c:pt>
                <c:pt idx="463">
                  <c:v>7.7162600000000001</c:v>
                </c:pt>
                <c:pt idx="464">
                  <c:v>7.7333800000000004</c:v>
                </c:pt>
                <c:pt idx="465">
                  <c:v>7.75014</c:v>
                </c:pt>
                <c:pt idx="466">
                  <c:v>7.7666700000000004</c:v>
                </c:pt>
                <c:pt idx="467">
                  <c:v>7.7831999999999999</c:v>
                </c:pt>
                <c:pt idx="468">
                  <c:v>7.8002000000000002</c:v>
                </c:pt>
                <c:pt idx="469">
                  <c:v>7.8164899999999999</c:v>
                </c:pt>
                <c:pt idx="470">
                  <c:v>7.8329000000000004</c:v>
                </c:pt>
                <c:pt idx="471">
                  <c:v>7.8496600000000001</c:v>
                </c:pt>
                <c:pt idx="472">
                  <c:v>7.8669000000000002</c:v>
                </c:pt>
                <c:pt idx="473">
                  <c:v>7.8834200000000001</c:v>
                </c:pt>
                <c:pt idx="474">
                  <c:v>7.8997200000000003</c:v>
                </c:pt>
                <c:pt idx="475">
                  <c:v>7.9165999999999999</c:v>
                </c:pt>
                <c:pt idx="476">
                  <c:v>7.9332399999999996</c:v>
                </c:pt>
                <c:pt idx="477">
                  <c:v>7.9496500000000001</c:v>
                </c:pt>
                <c:pt idx="478">
                  <c:v>7.9660599999999997</c:v>
                </c:pt>
                <c:pt idx="479">
                  <c:v>7.9832999999999998</c:v>
                </c:pt>
                <c:pt idx="480">
                  <c:v>8.0002999999999993</c:v>
                </c:pt>
                <c:pt idx="481">
                  <c:v>8.0165900000000008</c:v>
                </c:pt>
                <c:pt idx="482">
                  <c:v>8.0331200000000003</c:v>
                </c:pt>
                <c:pt idx="483">
                  <c:v>8.0498799999999999</c:v>
                </c:pt>
                <c:pt idx="484">
                  <c:v>8.0668799999999994</c:v>
                </c:pt>
                <c:pt idx="485">
                  <c:v>8.0828199999999999</c:v>
                </c:pt>
                <c:pt idx="486">
                  <c:v>8.0997000000000003</c:v>
                </c:pt>
                <c:pt idx="487">
                  <c:v>8.1168200000000006</c:v>
                </c:pt>
                <c:pt idx="488">
                  <c:v>8.1335800000000003</c:v>
                </c:pt>
                <c:pt idx="489">
                  <c:v>8.1497600000000006</c:v>
                </c:pt>
                <c:pt idx="490">
                  <c:v>8.1663999999999994</c:v>
                </c:pt>
                <c:pt idx="491">
                  <c:v>8.1832899999999995</c:v>
                </c:pt>
                <c:pt idx="492">
                  <c:v>8.20017</c:v>
                </c:pt>
                <c:pt idx="493">
                  <c:v>8.2162199999999999</c:v>
                </c:pt>
                <c:pt idx="494">
                  <c:v>8.2331099999999999</c:v>
                </c:pt>
                <c:pt idx="495">
                  <c:v>8.2502200000000006</c:v>
                </c:pt>
                <c:pt idx="496">
                  <c:v>8.2668700000000008</c:v>
                </c:pt>
                <c:pt idx="497">
                  <c:v>8.2829300000000003</c:v>
                </c:pt>
                <c:pt idx="498">
                  <c:v>8.29969</c:v>
                </c:pt>
                <c:pt idx="499">
                  <c:v>8.3169299999999993</c:v>
                </c:pt>
                <c:pt idx="500">
                  <c:v>8.3329799999999992</c:v>
                </c:pt>
                <c:pt idx="501">
                  <c:v>8.3495100000000004</c:v>
                </c:pt>
                <c:pt idx="502">
                  <c:v>8.3667499999999997</c:v>
                </c:pt>
                <c:pt idx="503">
                  <c:v>8.3838600000000003</c:v>
                </c:pt>
                <c:pt idx="504">
                  <c:v>8.3995700000000006</c:v>
                </c:pt>
                <c:pt idx="505">
                  <c:v>8.4162099999999995</c:v>
                </c:pt>
                <c:pt idx="506">
                  <c:v>8.4333299999999998</c:v>
                </c:pt>
                <c:pt idx="507">
                  <c:v>8.4502100000000002</c:v>
                </c:pt>
                <c:pt idx="508">
                  <c:v>8.4661500000000007</c:v>
                </c:pt>
                <c:pt idx="509">
                  <c:v>8.4831500000000002</c:v>
                </c:pt>
                <c:pt idx="510">
                  <c:v>8.5002700000000004</c:v>
                </c:pt>
                <c:pt idx="511">
                  <c:v>8.5166799999999991</c:v>
                </c:pt>
                <c:pt idx="512">
                  <c:v>8.5329700000000006</c:v>
                </c:pt>
                <c:pt idx="513">
                  <c:v>8.5497300000000003</c:v>
                </c:pt>
                <c:pt idx="514">
                  <c:v>8.5668500000000005</c:v>
                </c:pt>
                <c:pt idx="515">
                  <c:v>8.5832599999999992</c:v>
                </c:pt>
                <c:pt idx="516">
                  <c:v>8.5996699999999997</c:v>
                </c:pt>
                <c:pt idx="517">
                  <c:v>8.6167899999999999</c:v>
                </c:pt>
                <c:pt idx="518">
                  <c:v>8.6335499999999996</c:v>
                </c:pt>
                <c:pt idx="519">
                  <c:v>8.6499600000000001</c:v>
                </c:pt>
                <c:pt idx="520">
                  <c:v>8.6662499999999998</c:v>
                </c:pt>
                <c:pt idx="521">
                  <c:v>8.6832499999999992</c:v>
                </c:pt>
                <c:pt idx="522">
                  <c:v>8.7003699999999995</c:v>
                </c:pt>
                <c:pt idx="523">
                  <c:v>8.7164300000000008</c:v>
                </c:pt>
                <c:pt idx="524">
                  <c:v>8.7329600000000003</c:v>
                </c:pt>
                <c:pt idx="525">
                  <c:v>8.7499599999999997</c:v>
                </c:pt>
                <c:pt idx="526">
                  <c:v>8.7668400000000002</c:v>
                </c:pt>
                <c:pt idx="527">
                  <c:v>8.7828900000000001</c:v>
                </c:pt>
                <c:pt idx="528">
                  <c:v>8.7996599999999994</c:v>
                </c:pt>
                <c:pt idx="529">
                  <c:v>8.8165399999999998</c:v>
                </c:pt>
                <c:pt idx="530">
                  <c:v>8.8335399999999993</c:v>
                </c:pt>
                <c:pt idx="531">
                  <c:v>8.8498300000000008</c:v>
                </c:pt>
                <c:pt idx="532">
                  <c:v>8.8661200000000004</c:v>
                </c:pt>
                <c:pt idx="533">
                  <c:v>8.8833599999999997</c:v>
                </c:pt>
                <c:pt idx="534">
                  <c:v>8.8998899999999992</c:v>
                </c:pt>
                <c:pt idx="535">
                  <c:v>8.9162999999999997</c:v>
                </c:pt>
                <c:pt idx="536">
                  <c:v>8.9331800000000001</c:v>
                </c:pt>
                <c:pt idx="537">
                  <c:v>8.9501799999999996</c:v>
                </c:pt>
                <c:pt idx="538">
                  <c:v>8.9664699999999993</c:v>
                </c:pt>
                <c:pt idx="539">
                  <c:v>8.9828799999999998</c:v>
                </c:pt>
                <c:pt idx="540">
                  <c:v>8.9997600000000002</c:v>
                </c:pt>
                <c:pt idx="541">
                  <c:v>9.0167599999999997</c:v>
                </c:pt>
                <c:pt idx="542">
                  <c:v>9.0330499999999994</c:v>
                </c:pt>
                <c:pt idx="543">
                  <c:v>9.0498200000000004</c:v>
                </c:pt>
                <c:pt idx="544">
                  <c:v>9.0667000000000009</c:v>
                </c:pt>
                <c:pt idx="545">
                  <c:v>9.0833499999999994</c:v>
                </c:pt>
                <c:pt idx="546">
                  <c:v>9.0997599999999998</c:v>
                </c:pt>
                <c:pt idx="547">
                  <c:v>9.1164000000000005</c:v>
                </c:pt>
                <c:pt idx="548">
                  <c:v>9.1331699999999998</c:v>
                </c:pt>
                <c:pt idx="549">
                  <c:v>9.1499299999999995</c:v>
                </c:pt>
                <c:pt idx="550">
                  <c:v>9.1665799999999997</c:v>
                </c:pt>
                <c:pt idx="551">
                  <c:v>9.1832200000000004</c:v>
                </c:pt>
                <c:pt idx="552">
                  <c:v>9.2003400000000006</c:v>
                </c:pt>
                <c:pt idx="553">
                  <c:v>9.2165099999999995</c:v>
                </c:pt>
                <c:pt idx="554">
                  <c:v>9.23292</c:v>
                </c:pt>
                <c:pt idx="555">
                  <c:v>9.2496899999999993</c:v>
                </c:pt>
                <c:pt idx="556">
                  <c:v>9.2665699999999998</c:v>
                </c:pt>
                <c:pt idx="557">
                  <c:v>9.2834500000000002</c:v>
                </c:pt>
                <c:pt idx="558">
                  <c:v>9.2998600000000007</c:v>
                </c:pt>
                <c:pt idx="559">
                  <c:v>9.3165099999999992</c:v>
                </c:pt>
                <c:pt idx="560">
                  <c:v>9.3332700000000006</c:v>
                </c:pt>
                <c:pt idx="561">
                  <c:v>9.3498000000000001</c:v>
                </c:pt>
                <c:pt idx="562">
                  <c:v>9.3662100000000006</c:v>
                </c:pt>
                <c:pt idx="563">
                  <c:v>9.3830899999999993</c:v>
                </c:pt>
                <c:pt idx="564">
                  <c:v>9.3999699999999997</c:v>
                </c:pt>
                <c:pt idx="565">
                  <c:v>9.4164999999999992</c:v>
                </c:pt>
                <c:pt idx="566">
                  <c:v>9.4333799999999997</c:v>
                </c:pt>
                <c:pt idx="567">
                  <c:v>9.4499099999999991</c:v>
                </c:pt>
                <c:pt idx="568">
                  <c:v>9.4664400000000004</c:v>
                </c:pt>
                <c:pt idx="569">
                  <c:v>9.4832000000000001</c:v>
                </c:pt>
                <c:pt idx="570">
                  <c:v>9.4996100000000006</c:v>
                </c:pt>
                <c:pt idx="571">
                  <c:v>9.51661</c:v>
                </c:pt>
                <c:pt idx="572">
                  <c:v>9.5334900000000005</c:v>
                </c:pt>
                <c:pt idx="573">
                  <c:v>9.5501400000000007</c:v>
                </c:pt>
                <c:pt idx="574">
                  <c:v>9.5666700000000002</c:v>
                </c:pt>
                <c:pt idx="575">
                  <c:v>9.5830800000000007</c:v>
                </c:pt>
                <c:pt idx="576">
                  <c:v>9.5999599999999994</c:v>
                </c:pt>
                <c:pt idx="577">
                  <c:v>9.6164900000000006</c:v>
                </c:pt>
                <c:pt idx="578">
                  <c:v>9.6330100000000005</c:v>
                </c:pt>
                <c:pt idx="579">
                  <c:v>9.6499000000000006</c:v>
                </c:pt>
                <c:pt idx="580">
                  <c:v>9.6669</c:v>
                </c:pt>
                <c:pt idx="581">
                  <c:v>9.6833100000000005</c:v>
                </c:pt>
                <c:pt idx="582">
                  <c:v>9.6998300000000004</c:v>
                </c:pt>
                <c:pt idx="583">
                  <c:v>9.7163599999999999</c:v>
                </c:pt>
                <c:pt idx="584">
                  <c:v>9.7331299999999992</c:v>
                </c:pt>
                <c:pt idx="585">
                  <c:v>9.7498900000000006</c:v>
                </c:pt>
                <c:pt idx="586">
                  <c:v>9.7666500000000003</c:v>
                </c:pt>
                <c:pt idx="587">
                  <c:v>9.7831799999999998</c:v>
                </c:pt>
                <c:pt idx="588">
                  <c:v>9.8001799999999992</c:v>
                </c:pt>
                <c:pt idx="589">
                  <c:v>9.8165899999999997</c:v>
                </c:pt>
                <c:pt idx="590">
                  <c:v>9.8328799999999994</c:v>
                </c:pt>
                <c:pt idx="591">
                  <c:v>9.8497699999999995</c:v>
                </c:pt>
                <c:pt idx="592">
                  <c:v>9.8666499999999999</c:v>
                </c:pt>
                <c:pt idx="593">
                  <c:v>9.8832900000000006</c:v>
                </c:pt>
                <c:pt idx="594">
                  <c:v>9.8998200000000001</c:v>
                </c:pt>
                <c:pt idx="595">
                  <c:v>9.9167000000000005</c:v>
                </c:pt>
                <c:pt idx="596">
                  <c:v>9.9333500000000008</c:v>
                </c:pt>
                <c:pt idx="597">
                  <c:v>9.9498800000000003</c:v>
                </c:pt>
                <c:pt idx="598">
                  <c:v>9.9662900000000008</c:v>
                </c:pt>
                <c:pt idx="599">
                  <c:v>9.9831699999999994</c:v>
                </c:pt>
                <c:pt idx="600">
                  <c:v>10.00005</c:v>
                </c:pt>
                <c:pt idx="601">
                  <c:v>10.016579999999999</c:v>
                </c:pt>
                <c:pt idx="602">
                  <c:v>10.03322</c:v>
                </c:pt>
                <c:pt idx="603">
                  <c:v>10.049989999999999</c:v>
                </c:pt>
                <c:pt idx="604">
                  <c:v>10.066750000000001</c:v>
                </c:pt>
                <c:pt idx="605">
                  <c:v>10.08304</c:v>
                </c:pt>
                <c:pt idx="606">
                  <c:v>10.09981</c:v>
                </c:pt>
                <c:pt idx="607">
                  <c:v>10.116809999999999</c:v>
                </c:pt>
                <c:pt idx="608">
                  <c:v>10.13345</c:v>
                </c:pt>
                <c:pt idx="609">
                  <c:v>10.149749999999999</c:v>
                </c:pt>
                <c:pt idx="610">
                  <c:v>10.16639</c:v>
                </c:pt>
                <c:pt idx="611">
                  <c:v>10.183389999999999</c:v>
                </c:pt>
                <c:pt idx="612">
                  <c:v>10.199920000000001</c:v>
                </c:pt>
                <c:pt idx="613">
                  <c:v>10.21621</c:v>
                </c:pt>
                <c:pt idx="614">
                  <c:v>10.23321</c:v>
                </c:pt>
                <c:pt idx="615">
                  <c:v>10.25033</c:v>
                </c:pt>
                <c:pt idx="616">
                  <c:v>10.26662</c:v>
                </c:pt>
                <c:pt idx="617">
                  <c:v>10.28279</c:v>
                </c:pt>
                <c:pt idx="618">
                  <c:v>10.29979</c:v>
                </c:pt>
                <c:pt idx="619">
                  <c:v>10.316789999999999</c:v>
                </c:pt>
                <c:pt idx="620">
                  <c:v>10.33309</c:v>
                </c:pt>
                <c:pt idx="621">
                  <c:v>10.34961</c:v>
                </c:pt>
                <c:pt idx="622">
                  <c:v>10.36673</c:v>
                </c:pt>
                <c:pt idx="623">
                  <c:v>10.383609999999999</c:v>
                </c:pt>
                <c:pt idx="624">
                  <c:v>10.39967</c:v>
                </c:pt>
                <c:pt idx="625">
                  <c:v>10.416320000000001</c:v>
                </c:pt>
                <c:pt idx="626">
                  <c:v>10.43343</c:v>
                </c:pt>
                <c:pt idx="627">
                  <c:v>10.45008</c:v>
                </c:pt>
                <c:pt idx="628">
                  <c:v>10.46625</c:v>
                </c:pt>
                <c:pt idx="629">
                  <c:v>10.482900000000001</c:v>
                </c:pt>
                <c:pt idx="630">
                  <c:v>10.500249999999999</c:v>
                </c:pt>
                <c:pt idx="631">
                  <c:v>10.516780000000001</c:v>
                </c:pt>
                <c:pt idx="632">
                  <c:v>10.53284</c:v>
                </c:pt>
                <c:pt idx="633">
                  <c:v>10.549480000000001</c:v>
                </c:pt>
                <c:pt idx="634">
                  <c:v>10.566839999999999</c:v>
                </c:pt>
                <c:pt idx="635">
                  <c:v>10.58348</c:v>
                </c:pt>
                <c:pt idx="636">
                  <c:v>10.59966</c:v>
                </c:pt>
                <c:pt idx="637">
                  <c:v>10.61666</c:v>
                </c:pt>
                <c:pt idx="638">
                  <c:v>10.63354</c:v>
                </c:pt>
                <c:pt idx="639">
                  <c:v>10.64959</c:v>
                </c:pt>
                <c:pt idx="640">
                  <c:v>10.666</c:v>
                </c:pt>
                <c:pt idx="641">
                  <c:v>10.683120000000001</c:v>
                </c:pt>
                <c:pt idx="642">
                  <c:v>10.70036</c:v>
                </c:pt>
                <c:pt idx="643">
                  <c:v>10.716530000000001</c:v>
                </c:pt>
                <c:pt idx="644">
                  <c:v>10.732939999999999</c:v>
                </c:pt>
                <c:pt idx="645">
                  <c:v>10.74994</c:v>
                </c:pt>
                <c:pt idx="646">
                  <c:v>10.766590000000001</c:v>
                </c:pt>
                <c:pt idx="647">
                  <c:v>10.78276</c:v>
                </c:pt>
                <c:pt idx="648">
                  <c:v>10.79964</c:v>
                </c:pt>
                <c:pt idx="649">
                  <c:v>10.81676</c:v>
                </c:pt>
                <c:pt idx="650">
                  <c:v>10.83352</c:v>
                </c:pt>
                <c:pt idx="651">
                  <c:v>10.8497</c:v>
                </c:pt>
                <c:pt idx="652">
                  <c:v>10.86646</c:v>
                </c:pt>
                <c:pt idx="653">
                  <c:v>10.883459999999999</c:v>
                </c:pt>
                <c:pt idx="654">
                  <c:v>10.89987</c:v>
                </c:pt>
                <c:pt idx="655">
                  <c:v>10.91628</c:v>
                </c:pt>
                <c:pt idx="656">
                  <c:v>10.933160000000001</c:v>
                </c:pt>
                <c:pt idx="657">
                  <c:v>10.950279999999999</c:v>
                </c:pt>
                <c:pt idx="658">
                  <c:v>10.96669</c:v>
                </c:pt>
                <c:pt idx="659">
                  <c:v>10.9831</c:v>
                </c:pt>
                <c:pt idx="660">
                  <c:v>10.99987</c:v>
                </c:pt>
                <c:pt idx="661">
                  <c:v>11.01675</c:v>
                </c:pt>
                <c:pt idx="662">
                  <c:v>11.032920000000001</c:v>
                </c:pt>
                <c:pt idx="663">
                  <c:v>11.049569999999999</c:v>
                </c:pt>
                <c:pt idx="664">
                  <c:v>11.066689999999999</c:v>
                </c:pt>
                <c:pt idx="665">
                  <c:v>11.08357</c:v>
                </c:pt>
                <c:pt idx="666">
                  <c:v>11.09998</c:v>
                </c:pt>
                <c:pt idx="667">
                  <c:v>11.11627</c:v>
                </c:pt>
                <c:pt idx="668">
                  <c:v>11.13327</c:v>
                </c:pt>
                <c:pt idx="669">
                  <c:v>11.150029999999999</c:v>
                </c:pt>
                <c:pt idx="670">
                  <c:v>11.16644</c:v>
                </c:pt>
                <c:pt idx="671">
                  <c:v>11.182969999999999</c:v>
                </c:pt>
                <c:pt idx="672">
                  <c:v>11.20021</c:v>
                </c:pt>
                <c:pt idx="673">
                  <c:v>11.21674</c:v>
                </c:pt>
                <c:pt idx="674">
                  <c:v>11.233029999999999</c:v>
                </c:pt>
                <c:pt idx="675">
                  <c:v>11.249549999999999</c:v>
                </c:pt>
                <c:pt idx="676">
                  <c:v>11.26667</c:v>
                </c:pt>
                <c:pt idx="677">
                  <c:v>11.283200000000001</c:v>
                </c:pt>
                <c:pt idx="678">
                  <c:v>11.299849999999999</c:v>
                </c:pt>
                <c:pt idx="679">
                  <c:v>11.31649</c:v>
                </c:pt>
                <c:pt idx="680">
                  <c:v>11.33361</c:v>
                </c:pt>
                <c:pt idx="681">
                  <c:v>11.3499</c:v>
                </c:pt>
                <c:pt idx="682">
                  <c:v>11.36619</c:v>
                </c:pt>
                <c:pt idx="683">
                  <c:v>11.383190000000001</c:v>
                </c:pt>
                <c:pt idx="684">
                  <c:v>11.39996</c:v>
                </c:pt>
                <c:pt idx="685">
                  <c:v>11.41649</c:v>
                </c:pt>
                <c:pt idx="686">
                  <c:v>11.433249999999999</c:v>
                </c:pt>
                <c:pt idx="687">
                  <c:v>11.450010000000001</c:v>
                </c:pt>
                <c:pt idx="688">
                  <c:v>11.466659999999999</c:v>
                </c:pt>
                <c:pt idx="689">
                  <c:v>11.483309999999999</c:v>
                </c:pt>
                <c:pt idx="690">
                  <c:v>11.49972</c:v>
                </c:pt>
                <c:pt idx="691">
                  <c:v>11.5166</c:v>
                </c:pt>
                <c:pt idx="692">
                  <c:v>11.53336</c:v>
                </c:pt>
                <c:pt idx="693">
                  <c:v>11.55001</c:v>
                </c:pt>
                <c:pt idx="694">
                  <c:v>11.56654</c:v>
                </c:pt>
                <c:pt idx="695">
                  <c:v>11.58306</c:v>
                </c:pt>
                <c:pt idx="696">
                  <c:v>11.600059999999999</c:v>
                </c:pt>
                <c:pt idx="697">
                  <c:v>11.61647</c:v>
                </c:pt>
                <c:pt idx="698">
                  <c:v>11.633240000000001</c:v>
                </c:pt>
                <c:pt idx="699">
                  <c:v>11.64988</c:v>
                </c:pt>
                <c:pt idx="700">
                  <c:v>11.666880000000001</c:v>
                </c:pt>
                <c:pt idx="701">
                  <c:v>11.68317</c:v>
                </c:pt>
                <c:pt idx="702">
                  <c:v>11.6997</c:v>
                </c:pt>
                <c:pt idx="703">
                  <c:v>11.71635</c:v>
                </c:pt>
                <c:pt idx="704">
                  <c:v>11.733230000000001</c:v>
                </c:pt>
                <c:pt idx="705">
                  <c:v>11.74976</c:v>
                </c:pt>
                <c:pt idx="706">
                  <c:v>11.76629</c:v>
                </c:pt>
                <c:pt idx="707">
                  <c:v>11.783049999999999</c:v>
                </c:pt>
                <c:pt idx="708">
                  <c:v>11.800050000000001</c:v>
                </c:pt>
                <c:pt idx="709">
                  <c:v>11.81634</c:v>
                </c:pt>
                <c:pt idx="710">
                  <c:v>11.832990000000001</c:v>
                </c:pt>
                <c:pt idx="711">
                  <c:v>11.849869999999999</c:v>
                </c:pt>
                <c:pt idx="712">
                  <c:v>11.866989999999999</c:v>
                </c:pt>
                <c:pt idx="713">
                  <c:v>11.883520000000001</c:v>
                </c:pt>
                <c:pt idx="714">
                  <c:v>11.89981</c:v>
                </c:pt>
                <c:pt idx="715">
                  <c:v>11.91681</c:v>
                </c:pt>
                <c:pt idx="716">
                  <c:v>11.93322</c:v>
                </c:pt>
                <c:pt idx="717">
                  <c:v>11.949859999999999</c:v>
                </c:pt>
                <c:pt idx="718">
                  <c:v>11.96627</c:v>
                </c:pt>
                <c:pt idx="719">
                  <c:v>11.98339</c:v>
                </c:pt>
                <c:pt idx="720">
                  <c:v>12.00015</c:v>
                </c:pt>
                <c:pt idx="721">
                  <c:v>12.01656</c:v>
                </c:pt>
                <c:pt idx="722">
                  <c:v>12.033329999999999</c:v>
                </c:pt>
                <c:pt idx="723">
                  <c:v>12.04997</c:v>
                </c:pt>
                <c:pt idx="724">
                  <c:v>12.0665</c:v>
                </c:pt>
                <c:pt idx="725">
                  <c:v>12.08291</c:v>
                </c:pt>
                <c:pt idx="726">
                  <c:v>12.09979</c:v>
                </c:pt>
                <c:pt idx="727">
                  <c:v>12.11679</c:v>
                </c:pt>
                <c:pt idx="728">
                  <c:v>12.13344</c:v>
                </c:pt>
                <c:pt idx="729">
                  <c:v>12.149609999999999</c:v>
                </c:pt>
                <c:pt idx="730">
                  <c:v>12.166499999999999</c:v>
                </c:pt>
                <c:pt idx="731">
                  <c:v>12.1835</c:v>
                </c:pt>
                <c:pt idx="732">
                  <c:v>12.19979</c:v>
                </c:pt>
                <c:pt idx="733">
                  <c:v>12.21608</c:v>
                </c:pt>
                <c:pt idx="734">
                  <c:v>12.233320000000001</c:v>
                </c:pt>
                <c:pt idx="735">
                  <c:v>12.250080000000001</c:v>
                </c:pt>
                <c:pt idx="736">
                  <c:v>12.266249999999999</c:v>
                </c:pt>
                <c:pt idx="737">
                  <c:v>12.282780000000001</c:v>
                </c:pt>
                <c:pt idx="738">
                  <c:v>12.30002</c:v>
                </c:pt>
                <c:pt idx="739">
                  <c:v>12.3169</c:v>
                </c:pt>
                <c:pt idx="740">
                  <c:v>12.333069999999999</c:v>
                </c:pt>
                <c:pt idx="741">
                  <c:v>12.34995</c:v>
                </c:pt>
                <c:pt idx="742">
                  <c:v>12.366949999999999</c:v>
                </c:pt>
                <c:pt idx="743">
                  <c:v>12.383599999999999</c:v>
                </c:pt>
                <c:pt idx="744">
                  <c:v>12.39977</c:v>
                </c:pt>
                <c:pt idx="745">
                  <c:v>12.4163</c:v>
                </c:pt>
                <c:pt idx="746">
                  <c:v>12.433540000000001</c:v>
                </c:pt>
                <c:pt idx="747">
                  <c:v>12.44983</c:v>
                </c:pt>
                <c:pt idx="748">
                  <c:v>12.46612</c:v>
                </c:pt>
                <c:pt idx="749">
                  <c:v>12.48312</c:v>
                </c:pt>
                <c:pt idx="750">
                  <c:v>12.500360000000001</c:v>
                </c:pt>
                <c:pt idx="751">
                  <c:v>12.516769999999999</c:v>
                </c:pt>
                <c:pt idx="752">
                  <c:v>12.53294</c:v>
                </c:pt>
                <c:pt idx="753">
                  <c:v>12.54982</c:v>
                </c:pt>
                <c:pt idx="754">
                  <c:v>12.566940000000001</c:v>
                </c:pt>
                <c:pt idx="755">
                  <c:v>12.58311</c:v>
                </c:pt>
                <c:pt idx="756">
                  <c:v>12.599410000000001</c:v>
                </c:pt>
                <c:pt idx="757">
                  <c:v>12.61664</c:v>
                </c:pt>
                <c:pt idx="758">
                  <c:v>12.633760000000001</c:v>
                </c:pt>
                <c:pt idx="759">
                  <c:v>12.649699999999999</c:v>
                </c:pt>
                <c:pt idx="760">
                  <c:v>12.665990000000001</c:v>
                </c:pt>
                <c:pt idx="761">
                  <c:v>12.683109999999999</c:v>
                </c:pt>
                <c:pt idx="762">
                  <c:v>12.70011</c:v>
                </c:pt>
                <c:pt idx="763">
                  <c:v>12.71616</c:v>
                </c:pt>
                <c:pt idx="764">
                  <c:v>12.733280000000001</c:v>
                </c:pt>
                <c:pt idx="765">
                  <c:v>12.75005</c:v>
                </c:pt>
                <c:pt idx="766">
                  <c:v>12.766690000000001</c:v>
                </c:pt>
                <c:pt idx="767">
                  <c:v>12.782870000000001</c:v>
                </c:pt>
                <c:pt idx="768">
                  <c:v>12.79987</c:v>
                </c:pt>
                <c:pt idx="769">
                  <c:v>12.81687</c:v>
                </c:pt>
                <c:pt idx="770">
                  <c:v>12.83328</c:v>
                </c:pt>
                <c:pt idx="771">
                  <c:v>12.849690000000001</c:v>
                </c:pt>
                <c:pt idx="772">
                  <c:v>12.86669</c:v>
                </c:pt>
                <c:pt idx="773">
                  <c:v>12.88369</c:v>
                </c:pt>
                <c:pt idx="774">
                  <c:v>12.899620000000001</c:v>
                </c:pt>
                <c:pt idx="775">
                  <c:v>12.91615</c:v>
                </c:pt>
                <c:pt idx="776">
                  <c:v>12.933389999999999</c:v>
                </c:pt>
                <c:pt idx="777">
                  <c:v>12.950390000000001</c:v>
                </c:pt>
                <c:pt idx="778">
                  <c:v>12.96632</c:v>
                </c:pt>
                <c:pt idx="779">
                  <c:v>12.98297</c:v>
                </c:pt>
                <c:pt idx="780">
                  <c:v>13.00009</c:v>
                </c:pt>
                <c:pt idx="781">
                  <c:v>13.016730000000001</c:v>
                </c:pt>
                <c:pt idx="782">
                  <c:v>13.032909999999999</c:v>
                </c:pt>
                <c:pt idx="783">
                  <c:v>13.04979</c:v>
                </c:pt>
                <c:pt idx="784">
                  <c:v>13.066789999999999</c:v>
                </c:pt>
                <c:pt idx="785">
                  <c:v>13.083320000000001</c:v>
                </c:pt>
                <c:pt idx="786">
                  <c:v>13.099729999999999</c:v>
                </c:pt>
                <c:pt idx="787">
                  <c:v>13.11614</c:v>
                </c:pt>
                <c:pt idx="788">
                  <c:v>13.13326</c:v>
                </c:pt>
                <c:pt idx="789">
                  <c:v>13.149900000000001</c:v>
                </c:pt>
                <c:pt idx="790">
                  <c:v>13.16643</c:v>
                </c:pt>
                <c:pt idx="791">
                  <c:v>13.18308</c:v>
                </c:pt>
                <c:pt idx="792">
                  <c:v>13.200430000000001</c:v>
                </c:pt>
                <c:pt idx="793">
                  <c:v>13.21672</c:v>
                </c:pt>
                <c:pt idx="794">
                  <c:v>13.23278</c:v>
                </c:pt>
                <c:pt idx="795">
                  <c:v>13.249779999999999</c:v>
                </c:pt>
                <c:pt idx="796">
                  <c:v>13.26666</c:v>
                </c:pt>
                <c:pt idx="797">
                  <c:v>13.283300000000001</c:v>
                </c:pt>
                <c:pt idx="798">
                  <c:v>13.29983</c:v>
                </c:pt>
                <c:pt idx="799">
                  <c:v>13.31671</c:v>
                </c:pt>
                <c:pt idx="800">
                  <c:v>13.33348</c:v>
                </c:pt>
                <c:pt idx="801">
                  <c:v>13.349769999999999</c:v>
                </c:pt>
                <c:pt idx="802">
                  <c:v>13.36618</c:v>
                </c:pt>
                <c:pt idx="803">
                  <c:v>13.3833</c:v>
                </c:pt>
                <c:pt idx="804">
                  <c:v>13.40006</c:v>
                </c:pt>
                <c:pt idx="805">
                  <c:v>13.416589999999999</c:v>
                </c:pt>
                <c:pt idx="806">
                  <c:v>13.43324</c:v>
                </c:pt>
                <c:pt idx="807">
                  <c:v>13.450240000000001</c:v>
                </c:pt>
                <c:pt idx="808">
                  <c:v>13.46665</c:v>
                </c:pt>
                <c:pt idx="809">
                  <c:v>13.482939999999999</c:v>
                </c:pt>
                <c:pt idx="810">
                  <c:v>13.49958</c:v>
                </c:pt>
                <c:pt idx="811">
                  <c:v>13.516579999999999</c:v>
                </c:pt>
                <c:pt idx="812">
                  <c:v>13.53323</c:v>
                </c:pt>
                <c:pt idx="813">
                  <c:v>13.549759999999999</c:v>
                </c:pt>
                <c:pt idx="814">
                  <c:v>13.56664</c:v>
                </c:pt>
                <c:pt idx="815">
                  <c:v>13.58329</c:v>
                </c:pt>
                <c:pt idx="816">
                  <c:v>13.59981</c:v>
                </c:pt>
                <c:pt idx="817">
                  <c:v>13.616099999999999</c:v>
                </c:pt>
                <c:pt idx="818">
                  <c:v>13.63322</c:v>
                </c:pt>
                <c:pt idx="819">
                  <c:v>13.649990000000001</c:v>
                </c:pt>
                <c:pt idx="820">
                  <c:v>13.66663</c:v>
                </c:pt>
                <c:pt idx="821">
                  <c:v>13.68328</c:v>
                </c:pt>
                <c:pt idx="822">
                  <c:v>13.70004</c:v>
                </c:pt>
                <c:pt idx="823">
                  <c:v>13.71645</c:v>
                </c:pt>
                <c:pt idx="824">
                  <c:v>13.7331</c:v>
                </c:pt>
                <c:pt idx="825">
                  <c:v>13.74963</c:v>
                </c:pt>
                <c:pt idx="826">
                  <c:v>13.766629999999999</c:v>
                </c:pt>
                <c:pt idx="827">
                  <c:v>13.78327</c:v>
                </c:pt>
                <c:pt idx="828">
                  <c:v>13.800039999999999</c:v>
                </c:pt>
                <c:pt idx="829">
                  <c:v>13.816560000000001</c:v>
                </c:pt>
                <c:pt idx="830">
                  <c:v>13.83309</c:v>
                </c:pt>
                <c:pt idx="831">
                  <c:v>13.84986</c:v>
                </c:pt>
                <c:pt idx="832">
                  <c:v>13.8665</c:v>
                </c:pt>
                <c:pt idx="833">
                  <c:v>13.88327</c:v>
                </c:pt>
                <c:pt idx="834">
                  <c:v>13.89991</c:v>
                </c:pt>
                <c:pt idx="835">
                  <c:v>13.916790000000001</c:v>
                </c:pt>
                <c:pt idx="836">
                  <c:v>13.933199999999999</c:v>
                </c:pt>
                <c:pt idx="837">
                  <c:v>13.94997</c:v>
                </c:pt>
                <c:pt idx="838">
                  <c:v>13.966379999999999</c:v>
                </c:pt>
                <c:pt idx="839">
                  <c:v>13.98326</c:v>
                </c:pt>
                <c:pt idx="840">
                  <c:v>13.99991</c:v>
                </c:pt>
                <c:pt idx="841">
                  <c:v>14.01667</c:v>
                </c:pt>
                <c:pt idx="842">
                  <c:v>14.03308</c:v>
                </c:pt>
                <c:pt idx="843">
                  <c:v>14.0502</c:v>
                </c:pt>
                <c:pt idx="844">
                  <c:v>14.066610000000001</c:v>
                </c:pt>
                <c:pt idx="845">
                  <c:v>14.0829</c:v>
                </c:pt>
                <c:pt idx="846">
                  <c:v>14.099780000000001</c:v>
                </c:pt>
                <c:pt idx="847">
                  <c:v>14.11678</c:v>
                </c:pt>
                <c:pt idx="848">
                  <c:v>14.13331</c:v>
                </c:pt>
                <c:pt idx="849">
                  <c:v>14.1496</c:v>
                </c:pt>
                <c:pt idx="850">
                  <c:v>14.15692</c:v>
                </c:pt>
              </c:numCache>
            </c:numRef>
          </c:xVal>
          <c:yVal>
            <c:numRef>
              <c:f>[1]HA057!$C$7:$C$857</c:f>
              <c:numCache>
                <c:formatCode>General</c:formatCode>
                <c:ptCount val="851"/>
                <c:pt idx="0">
                  <c:v>2.0000000000000001E-4</c:v>
                </c:pt>
                <c:pt idx="1">
                  <c:v>8.7000000000000001E-4</c:v>
                </c:pt>
                <c:pt idx="2">
                  <c:v>2.3600000000000001E-3</c:v>
                </c:pt>
                <c:pt idx="3">
                  <c:v>3.6800000000000001E-3</c:v>
                </c:pt>
                <c:pt idx="4">
                  <c:v>5.1999999999999998E-3</c:v>
                </c:pt>
                <c:pt idx="5">
                  <c:v>6.3299999999999997E-3</c:v>
                </c:pt>
                <c:pt idx="6">
                  <c:v>7.9699999999999997E-3</c:v>
                </c:pt>
                <c:pt idx="7">
                  <c:v>8.7799999999999996E-3</c:v>
                </c:pt>
                <c:pt idx="8">
                  <c:v>0.01</c:v>
                </c:pt>
                <c:pt idx="9">
                  <c:v>1.174E-2</c:v>
                </c:pt>
                <c:pt idx="10">
                  <c:v>1.299E-2</c:v>
                </c:pt>
                <c:pt idx="11">
                  <c:v>1.4290000000000001E-2</c:v>
                </c:pt>
                <c:pt idx="12">
                  <c:v>1.533E-2</c:v>
                </c:pt>
                <c:pt idx="13">
                  <c:v>1.6990000000000002E-2</c:v>
                </c:pt>
                <c:pt idx="14">
                  <c:v>1.8079999999999999E-2</c:v>
                </c:pt>
                <c:pt idx="15">
                  <c:v>1.933E-2</c:v>
                </c:pt>
                <c:pt idx="16">
                  <c:v>2.1090000000000001E-2</c:v>
                </c:pt>
                <c:pt idx="17">
                  <c:v>2.2610000000000002E-2</c:v>
                </c:pt>
                <c:pt idx="18">
                  <c:v>2.3910000000000001E-2</c:v>
                </c:pt>
                <c:pt idx="19">
                  <c:v>2.4889999999999999E-2</c:v>
                </c:pt>
                <c:pt idx="20">
                  <c:v>2.631E-2</c:v>
                </c:pt>
                <c:pt idx="21">
                  <c:v>2.8150000000000001E-2</c:v>
                </c:pt>
                <c:pt idx="22">
                  <c:v>2.9000000000000001E-2</c:v>
                </c:pt>
                <c:pt idx="23">
                  <c:v>3.075E-2</c:v>
                </c:pt>
                <c:pt idx="24">
                  <c:v>3.2439999999999997E-2</c:v>
                </c:pt>
                <c:pt idx="25">
                  <c:v>3.3730000000000003E-2</c:v>
                </c:pt>
                <c:pt idx="26">
                  <c:v>3.5209999999999998E-2</c:v>
                </c:pt>
                <c:pt idx="27">
                  <c:v>3.619E-2</c:v>
                </c:pt>
                <c:pt idx="28">
                  <c:v>3.7929999999999998E-2</c:v>
                </c:pt>
                <c:pt idx="29">
                  <c:v>3.9269999999999999E-2</c:v>
                </c:pt>
                <c:pt idx="30">
                  <c:v>4.0840000000000001E-2</c:v>
                </c:pt>
                <c:pt idx="31">
                  <c:v>4.2459999999999998E-2</c:v>
                </c:pt>
                <c:pt idx="32">
                  <c:v>4.3990000000000001E-2</c:v>
                </c:pt>
                <c:pt idx="33">
                  <c:v>4.5629999999999997E-2</c:v>
                </c:pt>
                <c:pt idx="34">
                  <c:v>4.6920000000000003E-2</c:v>
                </c:pt>
                <c:pt idx="35">
                  <c:v>4.8039999999999999E-2</c:v>
                </c:pt>
                <c:pt idx="36">
                  <c:v>5.0090000000000003E-2</c:v>
                </c:pt>
                <c:pt idx="37">
                  <c:v>5.1369999999999999E-2</c:v>
                </c:pt>
                <c:pt idx="38">
                  <c:v>5.2699999999999997E-2</c:v>
                </c:pt>
                <c:pt idx="39">
                  <c:v>5.4550000000000001E-2</c:v>
                </c:pt>
                <c:pt idx="40">
                  <c:v>5.5899999999999998E-2</c:v>
                </c:pt>
                <c:pt idx="41">
                  <c:v>5.7880000000000001E-2</c:v>
                </c:pt>
                <c:pt idx="42">
                  <c:v>5.8470000000000001E-2</c:v>
                </c:pt>
                <c:pt idx="43">
                  <c:v>6.0440000000000001E-2</c:v>
                </c:pt>
                <c:pt idx="44">
                  <c:v>6.2269999999999999E-2</c:v>
                </c:pt>
                <c:pt idx="45">
                  <c:v>6.3570000000000002E-2</c:v>
                </c:pt>
                <c:pt idx="46">
                  <c:v>6.5299999999999997E-2</c:v>
                </c:pt>
                <c:pt idx="47">
                  <c:v>6.7000000000000004E-2</c:v>
                </c:pt>
                <c:pt idx="48">
                  <c:v>6.8570000000000006E-2</c:v>
                </c:pt>
                <c:pt idx="49">
                  <c:v>6.9720000000000004E-2</c:v>
                </c:pt>
                <c:pt idx="50">
                  <c:v>7.1080000000000004E-2</c:v>
                </c:pt>
                <c:pt idx="51">
                  <c:v>7.3419999999999999E-2</c:v>
                </c:pt>
                <c:pt idx="52">
                  <c:v>7.5069999999999998E-2</c:v>
                </c:pt>
                <c:pt idx="53">
                  <c:v>7.6359999999999997E-2</c:v>
                </c:pt>
                <c:pt idx="54">
                  <c:v>7.7609999999999998E-2</c:v>
                </c:pt>
                <c:pt idx="55">
                  <c:v>7.9630000000000006E-2</c:v>
                </c:pt>
                <c:pt idx="56">
                  <c:v>8.1559999999999994E-2</c:v>
                </c:pt>
                <c:pt idx="57">
                  <c:v>8.2549999999999998E-2</c:v>
                </c:pt>
                <c:pt idx="58">
                  <c:v>8.4309999999999996E-2</c:v>
                </c:pt>
                <c:pt idx="59">
                  <c:v>8.6370000000000002E-2</c:v>
                </c:pt>
                <c:pt idx="60">
                  <c:v>8.7709999999999996E-2</c:v>
                </c:pt>
                <c:pt idx="61">
                  <c:v>8.9520000000000002E-2</c:v>
                </c:pt>
                <c:pt idx="62">
                  <c:v>9.085E-2</c:v>
                </c:pt>
                <c:pt idx="63">
                  <c:v>9.2770000000000005E-2</c:v>
                </c:pt>
                <c:pt idx="64">
                  <c:v>9.4310000000000005E-2</c:v>
                </c:pt>
                <c:pt idx="65">
                  <c:v>9.5689999999999997E-2</c:v>
                </c:pt>
                <c:pt idx="66">
                  <c:v>9.7769999999999996E-2</c:v>
                </c:pt>
                <c:pt idx="67">
                  <c:v>9.9229999999999999E-2</c:v>
                </c:pt>
                <c:pt idx="68">
                  <c:v>0.10102999999999999</c:v>
                </c:pt>
                <c:pt idx="69">
                  <c:v>0.10267</c:v>
                </c:pt>
                <c:pt idx="70">
                  <c:v>0.10408000000000001</c:v>
                </c:pt>
                <c:pt idx="71">
                  <c:v>0.10654</c:v>
                </c:pt>
                <c:pt idx="72">
                  <c:v>0.10748000000000001</c:v>
                </c:pt>
                <c:pt idx="73">
                  <c:v>0.10918</c:v>
                </c:pt>
                <c:pt idx="74">
                  <c:v>0.11096</c:v>
                </c:pt>
                <c:pt idx="75">
                  <c:v>0.11287999999999999</c:v>
                </c:pt>
                <c:pt idx="76">
                  <c:v>0.11507000000000001</c:v>
                </c:pt>
                <c:pt idx="77">
                  <c:v>0.11600000000000001</c:v>
                </c:pt>
                <c:pt idx="78">
                  <c:v>0.11808</c:v>
                </c:pt>
                <c:pt idx="79">
                  <c:v>0.11978</c:v>
                </c:pt>
                <c:pt idx="80">
                  <c:v>0.1211</c:v>
                </c:pt>
                <c:pt idx="81">
                  <c:v>0.12338</c:v>
                </c:pt>
                <c:pt idx="82">
                  <c:v>0.12520000000000001</c:v>
                </c:pt>
                <c:pt idx="83">
                  <c:v>0.12658</c:v>
                </c:pt>
                <c:pt idx="84">
                  <c:v>0.12820999999999999</c:v>
                </c:pt>
                <c:pt idx="85">
                  <c:v>0.13012000000000001</c:v>
                </c:pt>
                <c:pt idx="86">
                  <c:v>0.13199</c:v>
                </c:pt>
                <c:pt idx="87">
                  <c:v>0.13344</c:v>
                </c:pt>
                <c:pt idx="88">
                  <c:v>0.13539999999999999</c:v>
                </c:pt>
                <c:pt idx="89">
                  <c:v>0.13719000000000001</c:v>
                </c:pt>
                <c:pt idx="90">
                  <c:v>0.13904</c:v>
                </c:pt>
                <c:pt idx="91">
                  <c:v>0.14091000000000001</c:v>
                </c:pt>
                <c:pt idx="92">
                  <c:v>0.14223</c:v>
                </c:pt>
                <c:pt idx="93">
                  <c:v>0.14429</c:v>
                </c:pt>
                <c:pt idx="94">
                  <c:v>0.14624999999999999</c:v>
                </c:pt>
                <c:pt idx="95">
                  <c:v>0.14751</c:v>
                </c:pt>
                <c:pt idx="96">
                  <c:v>0.14979999999999999</c:v>
                </c:pt>
                <c:pt idx="97">
                  <c:v>0.15151999999999999</c:v>
                </c:pt>
                <c:pt idx="98">
                  <c:v>0.15285000000000001</c:v>
                </c:pt>
                <c:pt idx="99">
                  <c:v>0.15526000000000001</c:v>
                </c:pt>
                <c:pt idx="100">
                  <c:v>0.15651999999999999</c:v>
                </c:pt>
                <c:pt idx="101">
                  <c:v>0.15889</c:v>
                </c:pt>
                <c:pt idx="102">
                  <c:v>0.16055</c:v>
                </c:pt>
                <c:pt idx="103">
                  <c:v>0.16202</c:v>
                </c:pt>
                <c:pt idx="104">
                  <c:v>0.16389999999999999</c:v>
                </c:pt>
                <c:pt idx="105">
                  <c:v>0.16564999999999999</c:v>
                </c:pt>
                <c:pt idx="106">
                  <c:v>0.16796</c:v>
                </c:pt>
                <c:pt idx="107">
                  <c:v>0.16957</c:v>
                </c:pt>
                <c:pt idx="108">
                  <c:v>0.17100000000000001</c:v>
                </c:pt>
                <c:pt idx="109">
                  <c:v>0.17322000000000001</c:v>
                </c:pt>
                <c:pt idx="110">
                  <c:v>0.17502000000000001</c:v>
                </c:pt>
                <c:pt idx="111">
                  <c:v>0.17676</c:v>
                </c:pt>
                <c:pt idx="112">
                  <c:v>0.17859</c:v>
                </c:pt>
                <c:pt idx="113">
                  <c:v>0.18026</c:v>
                </c:pt>
                <c:pt idx="114">
                  <c:v>0.18237999999999999</c:v>
                </c:pt>
                <c:pt idx="115">
                  <c:v>0.18409</c:v>
                </c:pt>
                <c:pt idx="116">
                  <c:v>0.18614</c:v>
                </c:pt>
                <c:pt idx="117">
                  <c:v>0.18772</c:v>
                </c:pt>
                <c:pt idx="118">
                  <c:v>0.18973000000000001</c:v>
                </c:pt>
                <c:pt idx="119">
                  <c:v>0.19164</c:v>
                </c:pt>
                <c:pt idx="120">
                  <c:v>0.19297</c:v>
                </c:pt>
                <c:pt idx="121">
                  <c:v>0.19559000000000001</c:v>
                </c:pt>
                <c:pt idx="122">
                  <c:v>0.1973</c:v>
                </c:pt>
                <c:pt idx="123">
                  <c:v>0.19914999999999999</c:v>
                </c:pt>
                <c:pt idx="124">
                  <c:v>0.20088</c:v>
                </c:pt>
                <c:pt idx="125">
                  <c:v>0.20277999999999999</c:v>
                </c:pt>
                <c:pt idx="126">
                  <c:v>0.20466000000000001</c:v>
                </c:pt>
                <c:pt idx="127">
                  <c:v>0.20602999999999999</c:v>
                </c:pt>
                <c:pt idx="128">
                  <c:v>0.20807999999999999</c:v>
                </c:pt>
                <c:pt idx="129">
                  <c:v>0.21004999999999999</c:v>
                </c:pt>
                <c:pt idx="130">
                  <c:v>0.21193999999999999</c:v>
                </c:pt>
                <c:pt idx="131">
                  <c:v>0.21412999999999999</c:v>
                </c:pt>
                <c:pt idx="132">
                  <c:v>0.21572</c:v>
                </c:pt>
                <c:pt idx="133">
                  <c:v>0.21759000000000001</c:v>
                </c:pt>
                <c:pt idx="134">
                  <c:v>0.21931999999999999</c:v>
                </c:pt>
                <c:pt idx="135">
                  <c:v>0.22123999999999999</c:v>
                </c:pt>
                <c:pt idx="136">
                  <c:v>0.22339000000000001</c:v>
                </c:pt>
                <c:pt idx="137">
                  <c:v>0.22498000000000001</c:v>
                </c:pt>
                <c:pt idx="138">
                  <c:v>0.22722000000000001</c:v>
                </c:pt>
                <c:pt idx="139">
                  <c:v>0.22877</c:v>
                </c:pt>
                <c:pt idx="140">
                  <c:v>0.23057</c:v>
                </c:pt>
                <c:pt idx="141">
                  <c:v>0.23313999999999999</c:v>
                </c:pt>
                <c:pt idx="142">
                  <c:v>0.23455000000000001</c:v>
                </c:pt>
                <c:pt idx="143">
                  <c:v>0.23638000000000001</c:v>
                </c:pt>
                <c:pt idx="144">
                  <c:v>0.23857</c:v>
                </c:pt>
                <c:pt idx="145">
                  <c:v>0.24035999999999999</c:v>
                </c:pt>
                <c:pt idx="146">
                  <c:v>0.24228</c:v>
                </c:pt>
                <c:pt idx="147">
                  <c:v>0.24413000000000001</c:v>
                </c:pt>
                <c:pt idx="148">
                  <c:v>0.24626999999999999</c:v>
                </c:pt>
                <c:pt idx="149">
                  <c:v>0.24798000000000001</c:v>
                </c:pt>
                <c:pt idx="150">
                  <c:v>0.24976000000000001</c:v>
                </c:pt>
                <c:pt idx="151">
                  <c:v>0.25208000000000003</c:v>
                </c:pt>
                <c:pt idx="152">
                  <c:v>0.25361</c:v>
                </c:pt>
                <c:pt idx="153">
                  <c:v>0.25573000000000001</c:v>
                </c:pt>
                <c:pt idx="154">
                  <c:v>0.25767000000000001</c:v>
                </c:pt>
                <c:pt idx="155">
                  <c:v>0.25956000000000001</c:v>
                </c:pt>
                <c:pt idx="156">
                  <c:v>0.26179999999999998</c:v>
                </c:pt>
                <c:pt idx="157">
                  <c:v>0.26335999999999998</c:v>
                </c:pt>
                <c:pt idx="158">
                  <c:v>0.26529999999999998</c:v>
                </c:pt>
                <c:pt idx="159">
                  <c:v>0.26729999999999998</c:v>
                </c:pt>
                <c:pt idx="160">
                  <c:v>0.26961000000000002</c:v>
                </c:pt>
                <c:pt idx="161">
                  <c:v>0.27161999999999997</c:v>
                </c:pt>
                <c:pt idx="162">
                  <c:v>0.27328000000000002</c:v>
                </c:pt>
                <c:pt idx="163">
                  <c:v>0.27511000000000002</c:v>
                </c:pt>
                <c:pt idx="164">
                  <c:v>0.27739999999999998</c:v>
                </c:pt>
                <c:pt idx="165">
                  <c:v>0.27903</c:v>
                </c:pt>
                <c:pt idx="166">
                  <c:v>0.28138000000000002</c:v>
                </c:pt>
                <c:pt idx="167">
                  <c:v>0.28316000000000002</c:v>
                </c:pt>
                <c:pt idx="168">
                  <c:v>0.28522999999999998</c:v>
                </c:pt>
                <c:pt idx="169">
                  <c:v>0.28726000000000002</c:v>
                </c:pt>
                <c:pt idx="170">
                  <c:v>0.28894999999999998</c:v>
                </c:pt>
                <c:pt idx="171">
                  <c:v>0.29152</c:v>
                </c:pt>
                <c:pt idx="172">
                  <c:v>0.29337999999999997</c:v>
                </c:pt>
                <c:pt idx="173">
                  <c:v>0.29505999999999999</c:v>
                </c:pt>
                <c:pt idx="174">
                  <c:v>0.29698000000000002</c:v>
                </c:pt>
                <c:pt idx="175">
                  <c:v>0.29926999999999998</c:v>
                </c:pt>
                <c:pt idx="176">
                  <c:v>0.30130000000000001</c:v>
                </c:pt>
                <c:pt idx="177">
                  <c:v>0.30286000000000002</c:v>
                </c:pt>
                <c:pt idx="178">
                  <c:v>0.30519000000000002</c:v>
                </c:pt>
                <c:pt idx="179">
                  <c:v>0.30737999999999999</c:v>
                </c:pt>
                <c:pt idx="180">
                  <c:v>0.30914000000000003</c:v>
                </c:pt>
                <c:pt idx="181">
                  <c:v>0.31111</c:v>
                </c:pt>
                <c:pt idx="182">
                  <c:v>0.31324999999999997</c:v>
                </c:pt>
                <c:pt idx="183">
                  <c:v>0.31524000000000002</c:v>
                </c:pt>
                <c:pt idx="184">
                  <c:v>0.31720999999999999</c:v>
                </c:pt>
                <c:pt idx="185">
                  <c:v>0.31874999999999998</c:v>
                </c:pt>
                <c:pt idx="186">
                  <c:v>0.32124000000000003</c:v>
                </c:pt>
                <c:pt idx="187">
                  <c:v>0.32336999999999999</c:v>
                </c:pt>
                <c:pt idx="188">
                  <c:v>0.32527</c:v>
                </c:pt>
                <c:pt idx="189">
                  <c:v>0.32721</c:v>
                </c:pt>
                <c:pt idx="190">
                  <c:v>0.32945999999999998</c:v>
                </c:pt>
                <c:pt idx="191">
                  <c:v>0.33156999999999998</c:v>
                </c:pt>
                <c:pt idx="192">
                  <c:v>0.33362999999999998</c:v>
                </c:pt>
                <c:pt idx="193">
                  <c:v>0.33550999999999997</c:v>
                </c:pt>
                <c:pt idx="194">
                  <c:v>0.33756999999999998</c:v>
                </c:pt>
                <c:pt idx="195">
                  <c:v>0.3397</c:v>
                </c:pt>
                <c:pt idx="196">
                  <c:v>0.34212999999999999</c:v>
                </c:pt>
                <c:pt idx="197">
                  <c:v>0.34392</c:v>
                </c:pt>
                <c:pt idx="198">
                  <c:v>0.34601999999999999</c:v>
                </c:pt>
                <c:pt idx="199">
                  <c:v>0.34838999999999998</c:v>
                </c:pt>
                <c:pt idx="200">
                  <c:v>0.34984999999999999</c:v>
                </c:pt>
                <c:pt idx="201">
                  <c:v>0.35260000000000002</c:v>
                </c:pt>
                <c:pt idx="202">
                  <c:v>0.35454000000000002</c:v>
                </c:pt>
                <c:pt idx="203">
                  <c:v>0.35643999999999998</c:v>
                </c:pt>
                <c:pt idx="204">
                  <c:v>0.35853000000000002</c:v>
                </c:pt>
                <c:pt idx="205">
                  <c:v>0.36070000000000002</c:v>
                </c:pt>
                <c:pt idx="206">
                  <c:v>0.36316999999999999</c:v>
                </c:pt>
                <c:pt idx="207">
                  <c:v>0.36525000000000002</c:v>
                </c:pt>
                <c:pt idx="208">
                  <c:v>0.36721999999999999</c:v>
                </c:pt>
                <c:pt idx="209">
                  <c:v>0.36947999999999998</c:v>
                </c:pt>
                <c:pt idx="210">
                  <c:v>0.37137999999999999</c:v>
                </c:pt>
                <c:pt idx="211">
                  <c:v>0.37391000000000002</c:v>
                </c:pt>
                <c:pt idx="212">
                  <c:v>0.37618000000000001</c:v>
                </c:pt>
                <c:pt idx="213">
                  <c:v>0.37776999999999999</c:v>
                </c:pt>
                <c:pt idx="214">
                  <c:v>0.38017000000000001</c:v>
                </c:pt>
                <c:pt idx="215">
                  <c:v>0.38199</c:v>
                </c:pt>
                <c:pt idx="216">
                  <c:v>0.38512000000000002</c:v>
                </c:pt>
                <c:pt idx="217">
                  <c:v>0.38685999999999998</c:v>
                </c:pt>
                <c:pt idx="218">
                  <c:v>0.38891999999999999</c:v>
                </c:pt>
                <c:pt idx="219">
                  <c:v>0.39096999999999998</c:v>
                </c:pt>
                <c:pt idx="220">
                  <c:v>0.39323999999999998</c:v>
                </c:pt>
                <c:pt idx="221">
                  <c:v>0.39584000000000003</c:v>
                </c:pt>
                <c:pt idx="222">
                  <c:v>0.39750999999999997</c:v>
                </c:pt>
                <c:pt idx="223">
                  <c:v>0.40024999999999999</c:v>
                </c:pt>
                <c:pt idx="224">
                  <c:v>0.40194000000000002</c:v>
                </c:pt>
                <c:pt idx="225">
                  <c:v>0.40442</c:v>
                </c:pt>
                <c:pt idx="226">
                  <c:v>0.40727000000000002</c:v>
                </c:pt>
                <c:pt idx="227">
                  <c:v>0.40894999999999998</c:v>
                </c:pt>
                <c:pt idx="228">
                  <c:v>0.41105999999999998</c:v>
                </c:pt>
                <c:pt idx="229">
                  <c:v>0.41344999999999998</c:v>
                </c:pt>
                <c:pt idx="230">
                  <c:v>0.41538000000000003</c:v>
                </c:pt>
                <c:pt idx="231">
                  <c:v>0.41810000000000003</c:v>
                </c:pt>
                <c:pt idx="232">
                  <c:v>0.42002</c:v>
                </c:pt>
                <c:pt idx="233">
                  <c:v>0.42259999999999998</c:v>
                </c:pt>
                <c:pt idx="234">
                  <c:v>0.42508000000000001</c:v>
                </c:pt>
                <c:pt idx="235">
                  <c:v>0.42707000000000001</c:v>
                </c:pt>
                <c:pt idx="236">
                  <c:v>0.42952000000000001</c:v>
                </c:pt>
                <c:pt idx="237">
                  <c:v>0.43164999999999998</c:v>
                </c:pt>
                <c:pt idx="238">
                  <c:v>0.43406</c:v>
                </c:pt>
                <c:pt idx="239">
                  <c:v>0.43602999999999997</c:v>
                </c:pt>
                <c:pt idx="240">
                  <c:v>0.43844</c:v>
                </c:pt>
                <c:pt idx="241">
                  <c:v>0.44096999999999997</c:v>
                </c:pt>
                <c:pt idx="242">
                  <c:v>0.44318000000000002</c:v>
                </c:pt>
                <c:pt idx="243">
                  <c:v>0.44533</c:v>
                </c:pt>
                <c:pt idx="244">
                  <c:v>0.44784000000000002</c:v>
                </c:pt>
                <c:pt idx="245">
                  <c:v>0.45034999999999997</c:v>
                </c:pt>
                <c:pt idx="246">
                  <c:v>0.45268000000000003</c:v>
                </c:pt>
                <c:pt idx="247">
                  <c:v>0.45479999999999998</c:v>
                </c:pt>
                <c:pt idx="248">
                  <c:v>0.45693</c:v>
                </c:pt>
                <c:pt idx="249">
                  <c:v>0.45963999999999999</c:v>
                </c:pt>
                <c:pt idx="250">
                  <c:v>0.46187</c:v>
                </c:pt>
                <c:pt idx="251">
                  <c:v>0.46455999999999997</c:v>
                </c:pt>
                <c:pt idx="252">
                  <c:v>0.46665000000000001</c:v>
                </c:pt>
                <c:pt idx="253">
                  <c:v>0.46908</c:v>
                </c:pt>
                <c:pt idx="254">
                  <c:v>0.4713</c:v>
                </c:pt>
                <c:pt idx="255">
                  <c:v>0.47367999999999999</c:v>
                </c:pt>
                <c:pt idx="256">
                  <c:v>0.47667999999999999</c:v>
                </c:pt>
                <c:pt idx="257">
                  <c:v>0.47867999999999999</c:v>
                </c:pt>
                <c:pt idx="258">
                  <c:v>0.48113</c:v>
                </c:pt>
                <c:pt idx="259">
                  <c:v>0.48286000000000001</c:v>
                </c:pt>
                <c:pt idx="260">
                  <c:v>0.48586000000000001</c:v>
                </c:pt>
                <c:pt idx="261">
                  <c:v>0.4884</c:v>
                </c:pt>
                <c:pt idx="262">
                  <c:v>0.49053000000000002</c:v>
                </c:pt>
                <c:pt idx="263">
                  <c:v>0.49319000000000002</c:v>
                </c:pt>
                <c:pt idx="264">
                  <c:v>0.49575999999999998</c:v>
                </c:pt>
                <c:pt idx="265">
                  <c:v>0.49830000000000002</c:v>
                </c:pt>
                <c:pt idx="266">
                  <c:v>0.50105999999999995</c:v>
                </c:pt>
                <c:pt idx="267">
                  <c:v>0.50331000000000004</c:v>
                </c:pt>
                <c:pt idx="268">
                  <c:v>0.50599000000000005</c:v>
                </c:pt>
                <c:pt idx="269">
                  <c:v>0.50854999999999995</c:v>
                </c:pt>
                <c:pt idx="270">
                  <c:v>0.51046999999999998</c:v>
                </c:pt>
                <c:pt idx="271">
                  <c:v>0.51344000000000001</c:v>
                </c:pt>
                <c:pt idx="272">
                  <c:v>0.51615999999999995</c:v>
                </c:pt>
                <c:pt idx="273">
                  <c:v>0.51854999999999996</c:v>
                </c:pt>
                <c:pt idx="274">
                  <c:v>0.52078000000000002</c:v>
                </c:pt>
                <c:pt idx="275">
                  <c:v>0.52358000000000005</c:v>
                </c:pt>
                <c:pt idx="276">
                  <c:v>0.52612999999999999</c:v>
                </c:pt>
                <c:pt idx="277">
                  <c:v>0.52876000000000001</c:v>
                </c:pt>
                <c:pt idx="278">
                  <c:v>0.53146000000000004</c:v>
                </c:pt>
                <c:pt idx="279">
                  <c:v>0.53429000000000004</c:v>
                </c:pt>
                <c:pt idx="280">
                  <c:v>0.53664999999999996</c:v>
                </c:pt>
                <c:pt idx="281">
                  <c:v>0.53910000000000002</c:v>
                </c:pt>
                <c:pt idx="282">
                  <c:v>0.54159000000000002</c:v>
                </c:pt>
                <c:pt idx="283">
                  <c:v>0.54486999999999997</c:v>
                </c:pt>
                <c:pt idx="284">
                  <c:v>0.54715000000000003</c:v>
                </c:pt>
                <c:pt idx="285">
                  <c:v>0.54995000000000005</c:v>
                </c:pt>
                <c:pt idx="286">
                  <c:v>0.55288000000000004</c:v>
                </c:pt>
                <c:pt idx="287">
                  <c:v>0.55589</c:v>
                </c:pt>
                <c:pt idx="288">
                  <c:v>0.55827000000000004</c:v>
                </c:pt>
                <c:pt idx="289">
                  <c:v>0.56052000000000002</c:v>
                </c:pt>
                <c:pt idx="290">
                  <c:v>0.56396999999999997</c:v>
                </c:pt>
                <c:pt idx="291">
                  <c:v>0.56589</c:v>
                </c:pt>
                <c:pt idx="292">
                  <c:v>0.56925000000000003</c:v>
                </c:pt>
                <c:pt idx="293">
                  <c:v>0.57150000000000001</c:v>
                </c:pt>
                <c:pt idx="294">
                  <c:v>0.57443</c:v>
                </c:pt>
                <c:pt idx="295">
                  <c:v>0.57762999999999998</c:v>
                </c:pt>
                <c:pt idx="296">
                  <c:v>0.58004999999999995</c:v>
                </c:pt>
                <c:pt idx="297">
                  <c:v>0.58287</c:v>
                </c:pt>
                <c:pt idx="298">
                  <c:v>0.58543000000000001</c:v>
                </c:pt>
                <c:pt idx="299">
                  <c:v>0.58845999999999998</c:v>
                </c:pt>
                <c:pt idx="300">
                  <c:v>0.59123999999999999</c:v>
                </c:pt>
                <c:pt idx="301">
                  <c:v>0.59379999999999999</c:v>
                </c:pt>
                <c:pt idx="302">
                  <c:v>0.59721000000000002</c:v>
                </c:pt>
                <c:pt idx="303">
                  <c:v>0.59970000000000001</c:v>
                </c:pt>
                <c:pt idx="304">
                  <c:v>0.60211000000000003</c:v>
                </c:pt>
                <c:pt idx="305">
                  <c:v>0.60482000000000002</c:v>
                </c:pt>
                <c:pt idx="306">
                  <c:v>0.60797999999999996</c:v>
                </c:pt>
                <c:pt idx="307">
                  <c:v>0.61116000000000004</c:v>
                </c:pt>
                <c:pt idx="308">
                  <c:v>0.61370000000000002</c:v>
                </c:pt>
                <c:pt idx="309">
                  <c:v>0.61667000000000005</c:v>
                </c:pt>
                <c:pt idx="310">
                  <c:v>0.61973</c:v>
                </c:pt>
                <c:pt idx="311">
                  <c:v>0.62266999999999995</c:v>
                </c:pt>
                <c:pt idx="312">
                  <c:v>0.62555000000000005</c:v>
                </c:pt>
                <c:pt idx="313">
                  <c:v>0.62839999999999996</c:v>
                </c:pt>
                <c:pt idx="314">
                  <c:v>0.63175000000000003</c:v>
                </c:pt>
                <c:pt idx="315">
                  <c:v>0.63488</c:v>
                </c:pt>
                <c:pt idx="316">
                  <c:v>0.63778000000000001</c:v>
                </c:pt>
                <c:pt idx="317">
                  <c:v>0.64063999999999999</c:v>
                </c:pt>
                <c:pt idx="318">
                  <c:v>0.64370000000000005</c:v>
                </c:pt>
                <c:pt idx="319">
                  <c:v>0.64693000000000001</c:v>
                </c:pt>
                <c:pt idx="320">
                  <c:v>0.65000999999999998</c:v>
                </c:pt>
                <c:pt idx="321">
                  <c:v>0.65293000000000001</c:v>
                </c:pt>
                <c:pt idx="322">
                  <c:v>0.65666999999999998</c:v>
                </c:pt>
                <c:pt idx="323">
                  <c:v>0.65910999999999997</c:v>
                </c:pt>
                <c:pt idx="324">
                  <c:v>0.66188000000000002</c:v>
                </c:pt>
                <c:pt idx="325">
                  <c:v>0.66588000000000003</c:v>
                </c:pt>
                <c:pt idx="326">
                  <c:v>0.66879999999999995</c:v>
                </c:pt>
                <c:pt idx="327">
                  <c:v>0.67208000000000001</c:v>
                </c:pt>
                <c:pt idx="328">
                  <c:v>0.67520000000000002</c:v>
                </c:pt>
                <c:pt idx="329">
                  <c:v>0.67888000000000004</c:v>
                </c:pt>
                <c:pt idx="330">
                  <c:v>0.68217000000000005</c:v>
                </c:pt>
                <c:pt idx="331">
                  <c:v>0.68530999999999997</c:v>
                </c:pt>
                <c:pt idx="332">
                  <c:v>0.68844000000000005</c:v>
                </c:pt>
                <c:pt idx="333">
                  <c:v>0.69127000000000005</c:v>
                </c:pt>
                <c:pt idx="334">
                  <c:v>0.69537000000000004</c:v>
                </c:pt>
                <c:pt idx="335">
                  <c:v>0.69852999999999998</c:v>
                </c:pt>
                <c:pt idx="336">
                  <c:v>0.70150000000000001</c:v>
                </c:pt>
                <c:pt idx="337">
                  <c:v>0.70533000000000001</c:v>
                </c:pt>
                <c:pt idx="338">
                  <c:v>0.70855000000000001</c:v>
                </c:pt>
                <c:pt idx="339">
                  <c:v>0.71184000000000003</c:v>
                </c:pt>
                <c:pt idx="340">
                  <c:v>0.71489000000000003</c:v>
                </c:pt>
                <c:pt idx="341">
                  <c:v>0.71872000000000003</c:v>
                </c:pt>
                <c:pt idx="342">
                  <c:v>0.72241</c:v>
                </c:pt>
                <c:pt idx="343">
                  <c:v>0.72553999999999996</c:v>
                </c:pt>
                <c:pt idx="344">
                  <c:v>0.72892999999999997</c:v>
                </c:pt>
                <c:pt idx="345">
                  <c:v>0.73280999999999996</c:v>
                </c:pt>
                <c:pt idx="346">
                  <c:v>0.73611000000000004</c:v>
                </c:pt>
                <c:pt idx="347">
                  <c:v>0.73948000000000003</c:v>
                </c:pt>
                <c:pt idx="348">
                  <c:v>0.74316000000000004</c:v>
                </c:pt>
                <c:pt idx="349">
                  <c:v>0.74702000000000002</c:v>
                </c:pt>
                <c:pt idx="350">
                  <c:v>0.75051000000000001</c:v>
                </c:pt>
                <c:pt idx="351">
                  <c:v>0.75446999999999997</c:v>
                </c:pt>
                <c:pt idx="352">
                  <c:v>0.75783</c:v>
                </c:pt>
                <c:pt idx="353">
                  <c:v>0.76183000000000001</c:v>
                </c:pt>
                <c:pt idx="354">
                  <c:v>0.76515</c:v>
                </c:pt>
                <c:pt idx="355">
                  <c:v>0.76910000000000001</c:v>
                </c:pt>
                <c:pt idx="356">
                  <c:v>0.77266000000000001</c:v>
                </c:pt>
                <c:pt idx="357">
                  <c:v>0.77697000000000005</c:v>
                </c:pt>
                <c:pt idx="358">
                  <c:v>0.78061000000000003</c:v>
                </c:pt>
                <c:pt idx="359">
                  <c:v>0.78430999999999995</c:v>
                </c:pt>
                <c:pt idx="360">
                  <c:v>0.78824000000000005</c:v>
                </c:pt>
                <c:pt idx="361">
                  <c:v>0.79164000000000001</c:v>
                </c:pt>
                <c:pt idx="362">
                  <c:v>0.79607000000000006</c:v>
                </c:pt>
                <c:pt idx="363">
                  <c:v>0.79969000000000001</c:v>
                </c:pt>
                <c:pt idx="364">
                  <c:v>0.80423</c:v>
                </c:pt>
                <c:pt idx="365">
                  <c:v>0.80784999999999996</c:v>
                </c:pt>
                <c:pt idx="366">
                  <c:v>0.81179999999999997</c:v>
                </c:pt>
                <c:pt idx="367">
                  <c:v>0.81598999999999999</c:v>
                </c:pt>
                <c:pt idx="368">
                  <c:v>0.81977999999999995</c:v>
                </c:pt>
                <c:pt idx="369">
                  <c:v>0.82425999999999999</c:v>
                </c:pt>
                <c:pt idx="370">
                  <c:v>0.82857999999999998</c:v>
                </c:pt>
                <c:pt idx="371">
                  <c:v>0.83233999999999997</c:v>
                </c:pt>
                <c:pt idx="372">
                  <c:v>0.83731999999999995</c:v>
                </c:pt>
                <c:pt idx="373">
                  <c:v>0.84133000000000002</c:v>
                </c:pt>
                <c:pt idx="374">
                  <c:v>0.84548999999999996</c:v>
                </c:pt>
                <c:pt idx="375">
                  <c:v>0.84965000000000002</c:v>
                </c:pt>
                <c:pt idx="376">
                  <c:v>0.85440000000000005</c:v>
                </c:pt>
                <c:pt idx="377">
                  <c:v>0.85894000000000004</c:v>
                </c:pt>
                <c:pt idx="378">
                  <c:v>0.86341000000000001</c:v>
                </c:pt>
                <c:pt idx="379">
                  <c:v>0.8679</c:v>
                </c:pt>
                <c:pt idx="380">
                  <c:v>0.87272000000000005</c:v>
                </c:pt>
                <c:pt idx="381">
                  <c:v>0.87695999999999996</c:v>
                </c:pt>
                <c:pt idx="382">
                  <c:v>0.88180999999999998</c:v>
                </c:pt>
                <c:pt idx="383">
                  <c:v>0.88641000000000003</c:v>
                </c:pt>
                <c:pt idx="384">
                  <c:v>0.89117000000000002</c:v>
                </c:pt>
                <c:pt idx="385">
                  <c:v>0.89561000000000002</c:v>
                </c:pt>
                <c:pt idx="386">
                  <c:v>0.90088000000000001</c:v>
                </c:pt>
                <c:pt idx="387">
                  <c:v>0.90568000000000004</c:v>
                </c:pt>
                <c:pt idx="388">
                  <c:v>0.91105999999999998</c:v>
                </c:pt>
                <c:pt idx="389">
                  <c:v>0.91568000000000005</c:v>
                </c:pt>
                <c:pt idx="390">
                  <c:v>0.92100000000000004</c:v>
                </c:pt>
                <c:pt idx="391">
                  <c:v>0.92576999999999998</c:v>
                </c:pt>
                <c:pt idx="392">
                  <c:v>0.93110999999999999</c:v>
                </c:pt>
                <c:pt idx="393">
                  <c:v>0.93635999999999997</c:v>
                </c:pt>
                <c:pt idx="394">
                  <c:v>0.94201999999999997</c:v>
                </c:pt>
                <c:pt idx="395">
                  <c:v>0.94716999999999996</c:v>
                </c:pt>
                <c:pt idx="396">
                  <c:v>0.95257999999999998</c:v>
                </c:pt>
                <c:pt idx="397">
                  <c:v>0.95833999999999997</c:v>
                </c:pt>
                <c:pt idx="398">
                  <c:v>0.96384999999999998</c:v>
                </c:pt>
                <c:pt idx="399">
                  <c:v>0.96965999999999997</c:v>
                </c:pt>
                <c:pt idx="400">
                  <c:v>0.97489999999999999</c:v>
                </c:pt>
                <c:pt idx="401">
                  <c:v>0.98053000000000001</c:v>
                </c:pt>
                <c:pt idx="402">
                  <c:v>0.98699999999999999</c:v>
                </c:pt>
                <c:pt idx="403">
                  <c:v>0.99295999999999995</c:v>
                </c:pt>
                <c:pt idx="404">
                  <c:v>0.99870000000000003</c:v>
                </c:pt>
                <c:pt idx="405">
                  <c:v>1.0047699999999999</c:v>
                </c:pt>
                <c:pt idx="406">
                  <c:v>1.0108699999999999</c:v>
                </c:pt>
                <c:pt idx="407">
                  <c:v>1.01685</c:v>
                </c:pt>
                <c:pt idx="408">
                  <c:v>1.02345</c:v>
                </c:pt>
                <c:pt idx="409">
                  <c:v>1.0297499999999999</c:v>
                </c:pt>
                <c:pt idx="410">
                  <c:v>1.0362800000000001</c:v>
                </c:pt>
                <c:pt idx="411">
                  <c:v>1.0425599999999999</c:v>
                </c:pt>
                <c:pt idx="412">
                  <c:v>1.0492300000000001</c:v>
                </c:pt>
                <c:pt idx="413">
                  <c:v>1.0564499999999999</c:v>
                </c:pt>
                <c:pt idx="414">
                  <c:v>1.0630999999999999</c:v>
                </c:pt>
                <c:pt idx="415">
                  <c:v>1.0699700000000001</c:v>
                </c:pt>
                <c:pt idx="416">
                  <c:v>1.0768500000000001</c:v>
                </c:pt>
                <c:pt idx="417">
                  <c:v>1.08422</c:v>
                </c:pt>
                <c:pt idx="418">
                  <c:v>1.09117</c:v>
                </c:pt>
                <c:pt idx="419">
                  <c:v>1.09839</c:v>
                </c:pt>
                <c:pt idx="420">
                  <c:v>1.1051</c:v>
                </c:pt>
                <c:pt idx="421">
                  <c:v>1.11253</c:v>
                </c:pt>
                <c:pt idx="422">
                  <c:v>1.1197600000000001</c:v>
                </c:pt>
                <c:pt idx="423">
                  <c:v>1.1269400000000001</c:v>
                </c:pt>
                <c:pt idx="424">
                  <c:v>1.1346799999999999</c:v>
                </c:pt>
                <c:pt idx="425">
                  <c:v>1.14266</c:v>
                </c:pt>
                <c:pt idx="426">
                  <c:v>1.1498900000000001</c:v>
                </c:pt>
                <c:pt idx="427">
                  <c:v>1.15872</c:v>
                </c:pt>
                <c:pt idx="428">
                  <c:v>1.16665</c:v>
                </c:pt>
                <c:pt idx="429">
                  <c:v>1.1747399999999999</c:v>
                </c:pt>
                <c:pt idx="430">
                  <c:v>1.1832199999999999</c:v>
                </c:pt>
                <c:pt idx="431">
                  <c:v>1.19156</c:v>
                </c:pt>
                <c:pt idx="432">
                  <c:v>1.20051</c:v>
                </c:pt>
                <c:pt idx="433">
                  <c:v>1.20929</c:v>
                </c:pt>
                <c:pt idx="434">
                  <c:v>1.21784</c:v>
                </c:pt>
                <c:pt idx="435">
                  <c:v>1.22679</c:v>
                </c:pt>
                <c:pt idx="436">
                  <c:v>1.23624</c:v>
                </c:pt>
                <c:pt idx="437">
                  <c:v>1.2449300000000001</c:v>
                </c:pt>
                <c:pt idx="438">
                  <c:v>1.25447</c:v>
                </c:pt>
                <c:pt idx="439">
                  <c:v>1.2638499999999999</c:v>
                </c:pt>
                <c:pt idx="440">
                  <c:v>1.2730999999999999</c:v>
                </c:pt>
                <c:pt idx="441">
                  <c:v>1.2826</c:v>
                </c:pt>
                <c:pt idx="442">
                  <c:v>1.29284</c:v>
                </c:pt>
                <c:pt idx="443">
                  <c:v>1.3027299999999999</c:v>
                </c:pt>
                <c:pt idx="444">
                  <c:v>1.3128599999999999</c:v>
                </c:pt>
                <c:pt idx="445">
                  <c:v>1.32257</c:v>
                </c:pt>
                <c:pt idx="446">
                  <c:v>1.3330599999999999</c:v>
                </c:pt>
                <c:pt idx="447">
                  <c:v>1.3435699999999999</c:v>
                </c:pt>
                <c:pt idx="448">
                  <c:v>1.35378</c:v>
                </c:pt>
                <c:pt idx="449">
                  <c:v>1.36477</c:v>
                </c:pt>
                <c:pt idx="450">
                  <c:v>1.37521</c:v>
                </c:pt>
                <c:pt idx="451">
                  <c:v>1.3866099999999999</c:v>
                </c:pt>
                <c:pt idx="452">
                  <c:v>1.3974599999999999</c:v>
                </c:pt>
                <c:pt idx="453">
                  <c:v>1.4094199999999999</c:v>
                </c:pt>
                <c:pt idx="454">
                  <c:v>1.42012</c:v>
                </c:pt>
                <c:pt idx="455">
                  <c:v>1.43215</c:v>
                </c:pt>
                <c:pt idx="456">
                  <c:v>1.4441200000000001</c:v>
                </c:pt>
                <c:pt idx="457">
                  <c:v>1.4556500000000001</c:v>
                </c:pt>
                <c:pt idx="458">
                  <c:v>1.4681200000000001</c:v>
                </c:pt>
                <c:pt idx="459">
                  <c:v>1.4801899999999999</c:v>
                </c:pt>
                <c:pt idx="460">
                  <c:v>1.49288</c:v>
                </c:pt>
                <c:pt idx="461">
                  <c:v>1.5043500000000001</c:v>
                </c:pt>
                <c:pt idx="462">
                  <c:v>1.5171699999999999</c:v>
                </c:pt>
                <c:pt idx="463">
                  <c:v>1.5296700000000001</c:v>
                </c:pt>
                <c:pt idx="464">
                  <c:v>1.5430600000000001</c:v>
                </c:pt>
                <c:pt idx="465">
                  <c:v>1.55602</c:v>
                </c:pt>
                <c:pt idx="466">
                  <c:v>1.5696099999999999</c:v>
                </c:pt>
                <c:pt idx="467">
                  <c:v>1.5829599999999999</c:v>
                </c:pt>
                <c:pt idx="468">
                  <c:v>1.59676</c:v>
                </c:pt>
                <c:pt idx="469">
                  <c:v>1.6102300000000001</c:v>
                </c:pt>
                <c:pt idx="470">
                  <c:v>1.6236200000000001</c:v>
                </c:pt>
                <c:pt idx="471">
                  <c:v>1.6383099999999999</c:v>
                </c:pt>
                <c:pt idx="472">
                  <c:v>1.6528499999999999</c:v>
                </c:pt>
                <c:pt idx="473">
                  <c:v>1.6674</c:v>
                </c:pt>
                <c:pt idx="474">
                  <c:v>1.68187</c:v>
                </c:pt>
                <c:pt idx="475">
                  <c:v>1.6972400000000001</c:v>
                </c:pt>
                <c:pt idx="476">
                  <c:v>1.7116499999999999</c:v>
                </c:pt>
                <c:pt idx="477">
                  <c:v>1.72675</c:v>
                </c:pt>
                <c:pt idx="478">
                  <c:v>1.7421500000000001</c:v>
                </c:pt>
                <c:pt idx="479">
                  <c:v>1.75807</c:v>
                </c:pt>
                <c:pt idx="480">
                  <c:v>1.77277</c:v>
                </c:pt>
                <c:pt idx="481">
                  <c:v>1.7886299999999999</c:v>
                </c:pt>
                <c:pt idx="482">
                  <c:v>1.8044899999999999</c:v>
                </c:pt>
                <c:pt idx="483">
                  <c:v>1.8211200000000001</c:v>
                </c:pt>
                <c:pt idx="484">
                  <c:v>1.8373600000000001</c:v>
                </c:pt>
                <c:pt idx="485">
                  <c:v>1.8534999999999999</c:v>
                </c:pt>
                <c:pt idx="486">
                  <c:v>1.8708</c:v>
                </c:pt>
                <c:pt idx="487">
                  <c:v>1.88808</c:v>
                </c:pt>
                <c:pt idx="488">
                  <c:v>1.9049100000000001</c:v>
                </c:pt>
                <c:pt idx="489">
                  <c:v>1.9218599999999999</c:v>
                </c:pt>
                <c:pt idx="490">
                  <c:v>1.9394199999999999</c:v>
                </c:pt>
                <c:pt idx="491">
                  <c:v>1.9571000000000001</c:v>
                </c:pt>
                <c:pt idx="492">
                  <c:v>1.97506</c:v>
                </c:pt>
                <c:pt idx="493">
                  <c:v>1.9927699999999999</c:v>
                </c:pt>
                <c:pt idx="494">
                  <c:v>2.0116499999999999</c:v>
                </c:pt>
                <c:pt idx="495">
                  <c:v>2.0301999999999998</c:v>
                </c:pt>
                <c:pt idx="496">
                  <c:v>2.0491199999999998</c:v>
                </c:pt>
                <c:pt idx="497">
                  <c:v>2.0666899999999999</c:v>
                </c:pt>
                <c:pt idx="498">
                  <c:v>2.08649</c:v>
                </c:pt>
                <c:pt idx="499">
                  <c:v>2.1061200000000002</c:v>
                </c:pt>
                <c:pt idx="500">
                  <c:v>2.1251099999999998</c:v>
                </c:pt>
                <c:pt idx="501">
                  <c:v>2.1446399999999999</c:v>
                </c:pt>
                <c:pt idx="502">
                  <c:v>2.1653199999999999</c:v>
                </c:pt>
                <c:pt idx="503">
                  <c:v>2.1851600000000002</c:v>
                </c:pt>
                <c:pt idx="504">
                  <c:v>2.2034099999999999</c:v>
                </c:pt>
                <c:pt idx="505">
                  <c:v>2.22492</c:v>
                </c:pt>
                <c:pt idx="506">
                  <c:v>2.2459799999999999</c:v>
                </c:pt>
                <c:pt idx="507">
                  <c:v>2.2656700000000001</c:v>
                </c:pt>
                <c:pt idx="508">
                  <c:v>2.2854700000000001</c:v>
                </c:pt>
                <c:pt idx="509">
                  <c:v>2.3071799999999998</c:v>
                </c:pt>
                <c:pt idx="510">
                  <c:v>2.3288799999999998</c:v>
                </c:pt>
                <c:pt idx="511">
                  <c:v>2.3491399999999998</c:v>
                </c:pt>
                <c:pt idx="512">
                  <c:v>2.3698999999999999</c:v>
                </c:pt>
                <c:pt idx="513">
                  <c:v>2.39255</c:v>
                </c:pt>
                <c:pt idx="514">
                  <c:v>2.4147799999999999</c:v>
                </c:pt>
                <c:pt idx="515">
                  <c:v>2.4356499999999999</c:v>
                </c:pt>
                <c:pt idx="516">
                  <c:v>2.4565399999999999</c:v>
                </c:pt>
                <c:pt idx="517">
                  <c:v>2.4807999999999999</c:v>
                </c:pt>
                <c:pt idx="518">
                  <c:v>2.50292</c:v>
                </c:pt>
                <c:pt idx="519">
                  <c:v>2.5238999999999998</c:v>
                </c:pt>
                <c:pt idx="520">
                  <c:v>2.5462400000000001</c:v>
                </c:pt>
                <c:pt idx="521">
                  <c:v>2.5704799999999999</c:v>
                </c:pt>
                <c:pt idx="522">
                  <c:v>2.5942799999999999</c:v>
                </c:pt>
                <c:pt idx="523">
                  <c:v>2.6156299999999999</c:v>
                </c:pt>
                <c:pt idx="524">
                  <c:v>2.6389900000000002</c:v>
                </c:pt>
                <c:pt idx="525">
                  <c:v>2.6633800000000001</c:v>
                </c:pt>
                <c:pt idx="526">
                  <c:v>2.6867899999999998</c:v>
                </c:pt>
                <c:pt idx="527">
                  <c:v>2.7086600000000001</c:v>
                </c:pt>
                <c:pt idx="528">
                  <c:v>2.7348499999999998</c:v>
                </c:pt>
                <c:pt idx="529">
                  <c:v>2.75969</c:v>
                </c:pt>
                <c:pt idx="530">
                  <c:v>2.78362</c:v>
                </c:pt>
                <c:pt idx="531">
                  <c:v>2.8054899999999998</c:v>
                </c:pt>
                <c:pt idx="532">
                  <c:v>2.82951</c:v>
                </c:pt>
                <c:pt idx="533">
                  <c:v>2.8561800000000002</c:v>
                </c:pt>
                <c:pt idx="534">
                  <c:v>2.8798499999999998</c:v>
                </c:pt>
                <c:pt idx="535">
                  <c:v>2.9035099999999998</c:v>
                </c:pt>
                <c:pt idx="536">
                  <c:v>2.9307099999999999</c:v>
                </c:pt>
                <c:pt idx="537">
                  <c:v>2.95689</c:v>
                </c:pt>
                <c:pt idx="538">
                  <c:v>2.9799099999999998</c:v>
                </c:pt>
                <c:pt idx="539">
                  <c:v>3.0053800000000002</c:v>
                </c:pt>
                <c:pt idx="540">
                  <c:v>3.0310000000000001</c:v>
                </c:pt>
                <c:pt idx="541">
                  <c:v>3.05748</c:v>
                </c:pt>
                <c:pt idx="542">
                  <c:v>3.0801699999999999</c:v>
                </c:pt>
                <c:pt idx="543">
                  <c:v>3.10799</c:v>
                </c:pt>
                <c:pt idx="544">
                  <c:v>3.1368</c:v>
                </c:pt>
                <c:pt idx="545">
                  <c:v>3.16249</c:v>
                </c:pt>
                <c:pt idx="546">
                  <c:v>3.1865800000000002</c:v>
                </c:pt>
                <c:pt idx="547">
                  <c:v>3.21455</c:v>
                </c:pt>
                <c:pt idx="548">
                  <c:v>3.2419799999999999</c:v>
                </c:pt>
                <c:pt idx="549">
                  <c:v>3.26871</c:v>
                </c:pt>
                <c:pt idx="550">
                  <c:v>3.2941099999999999</c:v>
                </c:pt>
                <c:pt idx="551">
                  <c:v>3.3224100000000001</c:v>
                </c:pt>
                <c:pt idx="552">
                  <c:v>3.3506999999999998</c:v>
                </c:pt>
                <c:pt idx="553">
                  <c:v>3.3752800000000001</c:v>
                </c:pt>
                <c:pt idx="554">
                  <c:v>3.4013499999999999</c:v>
                </c:pt>
                <c:pt idx="555">
                  <c:v>3.4302700000000002</c:v>
                </c:pt>
                <c:pt idx="556">
                  <c:v>3.4583300000000001</c:v>
                </c:pt>
                <c:pt idx="557">
                  <c:v>3.4837899999999999</c:v>
                </c:pt>
                <c:pt idx="558">
                  <c:v>3.51187</c:v>
                </c:pt>
                <c:pt idx="559">
                  <c:v>3.5411100000000002</c:v>
                </c:pt>
                <c:pt idx="560">
                  <c:v>3.5700099999999999</c:v>
                </c:pt>
                <c:pt idx="561">
                  <c:v>3.5947800000000001</c:v>
                </c:pt>
                <c:pt idx="562">
                  <c:v>3.62121</c:v>
                </c:pt>
                <c:pt idx="563">
                  <c:v>3.6515499999999999</c:v>
                </c:pt>
                <c:pt idx="564">
                  <c:v>3.6803599999999999</c:v>
                </c:pt>
                <c:pt idx="565">
                  <c:v>3.7056</c:v>
                </c:pt>
                <c:pt idx="566">
                  <c:v>3.7348599999999998</c:v>
                </c:pt>
                <c:pt idx="567">
                  <c:v>3.7640600000000002</c:v>
                </c:pt>
                <c:pt idx="568">
                  <c:v>3.7906</c:v>
                </c:pt>
                <c:pt idx="569">
                  <c:v>3.8176399999999999</c:v>
                </c:pt>
                <c:pt idx="570">
                  <c:v>3.84619</c:v>
                </c:pt>
                <c:pt idx="571">
                  <c:v>3.8771</c:v>
                </c:pt>
                <c:pt idx="572">
                  <c:v>3.9049399999999999</c:v>
                </c:pt>
                <c:pt idx="573">
                  <c:v>3.9319899999999999</c:v>
                </c:pt>
                <c:pt idx="574">
                  <c:v>3.9617900000000001</c:v>
                </c:pt>
                <c:pt idx="575">
                  <c:v>3.9908700000000001</c:v>
                </c:pt>
                <c:pt idx="576">
                  <c:v>4.0187400000000002</c:v>
                </c:pt>
                <c:pt idx="577">
                  <c:v>4.04704</c:v>
                </c:pt>
                <c:pt idx="578">
                  <c:v>4.07606</c:v>
                </c:pt>
                <c:pt idx="579">
                  <c:v>4.1068699999999998</c:v>
                </c:pt>
                <c:pt idx="580">
                  <c:v>4.1351800000000001</c:v>
                </c:pt>
                <c:pt idx="581">
                  <c:v>4.1621899999999998</c:v>
                </c:pt>
                <c:pt idx="582">
                  <c:v>4.1927099999999999</c:v>
                </c:pt>
                <c:pt idx="583">
                  <c:v>4.22173</c:v>
                </c:pt>
                <c:pt idx="584">
                  <c:v>4.2490699999999997</c:v>
                </c:pt>
                <c:pt idx="585">
                  <c:v>4.2799699999999996</c:v>
                </c:pt>
                <c:pt idx="586">
                  <c:v>4.3119300000000003</c:v>
                </c:pt>
                <c:pt idx="587">
                  <c:v>4.34</c:v>
                </c:pt>
                <c:pt idx="588">
                  <c:v>4.3688599999999997</c:v>
                </c:pt>
                <c:pt idx="589">
                  <c:v>4.3982799999999997</c:v>
                </c:pt>
                <c:pt idx="590">
                  <c:v>4.4289800000000001</c:v>
                </c:pt>
                <c:pt idx="591">
                  <c:v>4.4580099999999998</c:v>
                </c:pt>
                <c:pt idx="592">
                  <c:v>4.4869899999999996</c:v>
                </c:pt>
                <c:pt idx="593">
                  <c:v>4.5174500000000002</c:v>
                </c:pt>
                <c:pt idx="594">
                  <c:v>4.5476099999999997</c:v>
                </c:pt>
                <c:pt idx="595">
                  <c:v>4.5771699999999997</c:v>
                </c:pt>
                <c:pt idx="596">
                  <c:v>4.6039199999999996</c:v>
                </c:pt>
                <c:pt idx="597">
                  <c:v>4.6342299999999996</c:v>
                </c:pt>
                <c:pt idx="598">
                  <c:v>4.6626599999999998</c:v>
                </c:pt>
                <c:pt idx="599">
                  <c:v>4.6931799999999999</c:v>
                </c:pt>
                <c:pt idx="600">
                  <c:v>4.7231100000000001</c:v>
                </c:pt>
                <c:pt idx="601">
                  <c:v>4.7523200000000001</c:v>
                </c:pt>
                <c:pt idx="602">
                  <c:v>4.7823599999999997</c:v>
                </c:pt>
                <c:pt idx="603">
                  <c:v>4.8116500000000002</c:v>
                </c:pt>
                <c:pt idx="604">
                  <c:v>4.84023</c:v>
                </c:pt>
                <c:pt idx="605">
                  <c:v>4.8706800000000001</c:v>
                </c:pt>
                <c:pt idx="606">
                  <c:v>4.9028499999999999</c:v>
                </c:pt>
                <c:pt idx="607">
                  <c:v>4.9329999999999998</c:v>
                </c:pt>
                <c:pt idx="608">
                  <c:v>4.9625500000000002</c:v>
                </c:pt>
                <c:pt idx="609">
                  <c:v>4.9928600000000003</c:v>
                </c:pt>
                <c:pt idx="610">
                  <c:v>5.0228700000000002</c:v>
                </c:pt>
                <c:pt idx="611">
                  <c:v>5.0527800000000003</c:v>
                </c:pt>
                <c:pt idx="612">
                  <c:v>5.0819999999999999</c:v>
                </c:pt>
                <c:pt idx="613">
                  <c:v>5.1135200000000003</c:v>
                </c:pt>
                <c:pt idx="614">
                  <c:v>5.1451000000000002</c:v>
                </c:pt>
                <c:pt idx="615">
                  <c:v>5.1774500000000003</c:v>
                </c:pt>
                <c:pt idx="616">
                  <c:v>5.20608</c:v>
                </c:pt>
                <c:pt idx="617">
                  <c:v>5.2354200000000004</c:v>
                </c:pt>
                <c:pt idx="618">
                  <c:v>5.2675599999999996</c:v>
                </c:pt>
                <c:pt idx="619">
                  <c:v>5.2983599999999997</c:v>
                </c:pt>
                <c:pt idx="620">
                  <c:v>5.3278800000000004</c:v>
                </c:pt>
                <c:pt idx="621">
                  <c:v>5.3597400000000004</c:v>
                </c:pt>
                <c:pt idx="622">
                  <c:v>5.3921900000000003</c:v>
                </c:pt>
                <c:pt idx="623">
                  <c:v>5.4228800000000001</c:v>
                </c:pt>
                <c:pt idx="624">
                  <c:v>5.4515200000000004</c:v>
                </c:pt>
                <c:pt idx="625">
                  <c:v>5.4826600000000001</c:v>
                </c:pt>
                <c:pt idx="626">
                  <c:v>5.5138999999999996</c:v>
                </c:pt>
                <c:pt idx="627">
                  <c:v>5.5430299999999999</c:v>
                </c:pt>
                <c:pt idx="628">
                  <c:v>5.57301</c:v>
                </c:pt>
                <c:pt idx="629">
                  <c:v>5.6055000000000001</c:v>
                </c:pt>
                <c:pt idx="630">
                  <c:v>5.6375799999999998</c:v>
                </c:pt>
                <c:pt idx="631">
                  <c:v>5.6654</c:v>
                </c:pt>
                <c:pt idx="632">
                  <c:v>5.6937199999999999</c:v>
                </c:pt>
                <c:pt idx="633">
                  <c:v>5.7262700000000004</c:v>
                </c:pt>
                <c:pt idx="634">
                  <c:v>5.7592699999999999</c:v>
                </c:pt>
                <c:pt idx="635">
                  <c:v>5.78939</c:v>
                </c:pt>
                <c:pt idx="636">
                  <c:v>5.8190299999999997</c:v>
                </c:pt>
                <c:pt idx="637">
                  <c:v>5.8515899999999998</c:v>
                </c:pt>
                <c:pt idx="638">
                  <c:v>5.8811099999999996</c:v>
                </c:pt>
                <c:pt idx="639">
                  <c:v>5.9078600000000003</c:v>
                </c:pt>
                <c:pt idx="640">
                  <c:v>5.9392300000000002</c:v>
                </c:pt>
                <c:pt idx="641">
                  <c:v>5.9725700000000002</c:v>
                </c:pt>
                <c:pt idx="642">
                  <c:v>6.0042099999999996</c:v>
                </c:pt>
                <c:pt idx="643">
                  <c:v>6.0349000000000004</c:v>
                </c:pt>
                <c:pt idx="644">
                  <c:v>6.0662500000000001</c:v>
                </c:pt>
                <c:pt idx="645">
                  <c:v>6.0998799999999997</c:v>
                </c:pt>
                <c:pt idx="646">
                  <c:v>6.1292999999999997</c:v>
                </c:pt>
                <c:pt idx="647">
                  <c:v>6.1560300000000003</c:v>
                </c:pt>
                <c:pt idx="648">
                  <c:v>6.1916000000000002</c:v>
                </c:pt>
                <c:pt idx="649">
                  <c:v>6.2245100000000004</c:v>
                </c:pt>
                <c:pt idx="650">
                  <c:v>6.2554699999999999</c:v>
                </c:pt>
                <c:pt idx="651">
                  <c:v>6.2858299999999998</c:v>
                </c:pt>
                <c:pt idx="652">
                  <c:v>6.3197200000000002</c:v>
                </c:pt>
                <c:pt idx="653">
                  <c:v>6.3535199999999996</c:v>
                </c:pt>
                <c:pt idx="654">
                  <c:v>6.3820600000000001</c:v>
                </c:pt>
                <c:pt idx="655">
                  <c:v>6.4139400000000002</c:v>
                </c:pt>
                <c:pt idx="656">
                  <c:v>6.4494400000000001</c:v>
                </c:pt>
                <c:pt idx="657">
                  <c:v>6.4843799999999998</c:v>
                </c:pt>
                <c:pt idx="658">
                  <c:v>6.5147199999999996</c:v>
                </c:pt>
                <c:pt idx="659">
                  <c:v>6.5490500000000003</c:v>
                </c:pt>
                <c:pt idx="660">
                  <c:v>6.5844699999999996</c:v>
                </c:pt>
                <c:pt idx="661">
                  <c:v>6.61843</c:v>
                </c:pt>
                <c:pt idx="662">
                  <c:v>6.6482900000000003</c:v>
                </c:pt>
                <c:pt idx="663">
                  <c:v>6.6848599999999996</c:v>
                </c:pt>
                <c:pt idx="664">
                  <c:v>6.7221500000000001</c:v>
                </c:pt>
                <c:pt idx="665">
                  <c:v>6.7561499999999999</c:v>
                </c:pt>
                <c:pt idx="666">
                  <c:v>6.7886800000000003</c:v>
                </c:pt>
                <c:pt idx="667">
                  <c:v>6.8238799999999999</c:v>
                </c:pt>
                <c:pt idx="668">
                  <c:v>6.86015</c:v>
                </c:pt>
                <c:pt idx="669">
                  <c:v>6.89377</c:v>
                </c:pt>
                <c:pt idx="670">
                  <c:v>6.9271799999999999</c:v>
                </c:pt>
                <c:pt idx="671">
                  <c:v>6.9632699999999996</c:v>
                </c:pt>
                <c:pt idx="672">
                  <c:v>7.0011799999999997</c:v>
                </c:pt>
                <c:pt idx="673">
                  <c:v>7.0347099999999996</c:v>
                </c:pt>
                <c:pt idx="674">
                  <c:v>7.0672699999999997</c:v>
                </c:pt>
                <c:pt idx="675">
                  <c:v>7.10642</c:v>
                </c:pt>
                <c:pt idx="676">
                  <c:v>7.1446399999999999</c:v>
                </c:pt>
                <c:pt idx="677">
                  <c:v>7.1773300000000004</c:v>
                </c:pt>
                <c:pt idx="678">
                  <c:v>7.2151100000000001</c:v>
                </c:pt>
                <c:pt idx="679">
                  <c:v>7.2519499999999999</c:v>
                </c:pt>
                <c:pt idx="680">
                  <c:v>7.2911999999999999</c:v>
                </c:pt>
                <c:pt idx="681">
                  <c:v>7.3195899999999998</c:v>
                </c:pt>
                <c:pt idx="682">
                  <c:v>7.3533900000000001</c:v>
                </c:pt>
                <c:pt idx="683">
                  <c:v>7.39358</c:v>
                </c:pt>
                <c:pt idx="684">
                  <c:v>7.4310600000000004</c:v>
                </c:pt>
                <c:pt idx="685">
                  <c:v>7.4626700000000001</c:v>
                </c:pt>
                <c:pt idx="686">
                  <c:v>7.5028699999999997</c:v>
                </c:pt>
                <c:pt idx="687">
                  <c:v>7.5411999999999999</c:v>
                </c:pt>
                <c:pt idx="688">
                  <c:v>7.5761700000000003</c:v>
                </c:pt>
                <c:pt idx="689">
                  <c:v>7.6101799999999997</c:v>
                </c:pt>
                <c:pt idx="690">
                  <c:v>7.6462199999999996</c:v>
                </c:pt>
                <c:pt idx="691">
                  <c:v>7.6877399999999998</c:v>
                </c:pt>
                <c:pt idx="692">
                  <c:v>7.7222400000000002</c:v>
                </c:pt>
                <c:pt idx="693">
                  <c:v>7.76051</c:v>
                </c:pt>
                <c:pt idx="694">
                  <c:v>7.7982300000000002</c:v>
                </c:pt>
                <c:pt idx="695">
                  <c:v>7.8360900000000004</c:v>
                </c:pt>
                <c:pt idx="696">
                  <c:v>7.8703700000000003</c:v>
                </c:pt>
                <c:pt idx="697">
                  <c:v>7.9076700000000004</c:v>
                </c:pt>
                <c:pt idx="698">
                  <c:v>7.94841</c:v>
                </c:pt>
                <c:pt idx="699">
                  <c:v>7.9880199999999997</c:v>
                </c:pt>
                <c:pt idx="700">
                  <c:v>8.0255899999999993</c:v>
                </c:pt>
                <c:pt idx="701">
                  <c:v>8.0606899999999992</c:v>
                </c:pt>
                <c:pt idx="702">
                  <c:v>8.0998900000000003</c:v>
                </c:pt>
                <c:pt idx="703">
                  <c:v>8.1379900000000003</c:v>
                </c:pt>
                <c:pt idx="704">
                  <c:v>8.1690500000000004</c:v>
                </c:pt>
                <c:pt idx="705">
                  <c:v>8.2069899999999993</c:v>
                </c:pt>
                <c:pt idx="706">
                  <c:v>8.24587</c:v>
                </c:pt>
                <c:pt idx="707">
                  <c:v>8.2822800000000001</c:v>
                </c:pt>
                <c:pt idx="708">
                  <c:v>8.3213500000000007</c:v>
                </c:pt>
                <c:pt idx="709">
                  <c:v>8.3591800000000003</c:v>
                </c:pt>
                <c:pt idx="710">
                  <c:v>8.3988399999999999</c:v>
                </c:pt>
                <c:pt idx="711">
                  <c:v>8.4383099999999995</c:v>
                </c:pt>
                <c:pt idx="712">
                  <c:v>8.4761699999999998</c:v>
                </c:pt>
                <c:pt idx="713">
                  <c:v>8.5188100000000002</c:v>
                </c:pt>
                <c:pt idx="714">
                  <c:v>8.5569600000000001</c:v>
                </c:pt>
                <c:pt idx="715">
                  <c:v>8.5961700000000008</c:v>
                </c:pt>
                <c:pt idx="716">
                  <c:v>8.6310800000000008</c:v>
                </c:pt>
                <c:pt idx="717">
                  <c:v>8.6717899999999997</c:v>
                </c:pt>
                <c:pt idx="718">
                  <c:v>8.7115899999999993</c:v>
                </c:pt>
                <c:pt idx="719">
                  <c:v>8.7507999999999999</c:v>
                </c:pt>
                <c:pt idx="720">
                  <c:v>8.7908200000000001</c:v>
                </c:pt>
                <c:pt idx="721">
                  <c:v>8.8314699999999995</c:v>
                </c:pt>
                <c:pt idx="722">
                  <c:v>8.8723899999999993</c:v>
                </c:pt>
                <c:pt idx="723">
                  <c:v>8.9077800000000007</c:v>
                </c:pt>
                <c:pt idx="724">
                  <c:v>8.9483499999999996</c:v>
                </c:pt>
                <c:pt idx="725">
                  <c:v>8.9888700000000004</c:v>
                </c:pt>
                <c:pt idx="726">
                  <c:v>9.0267900000000001</c:v>
                </c:pt>
                <c:pt idx="727">
                  <c:v>9.0660699999999999</c:v>
                </c:pt>
                <c:pt idx="728">
                  <c:v>9.1058599999999998</c:v>
                </c:pt>
                <c:pt idx="729">
                  <c:v>9.1459799999999998</c:v>
                </c:pt>
                <c:pt idx="730">
                  <c:v>9.1863499999999991</c:v>
                </c:pt>
                <c:pt idx="731">
                  <c:v>9.2226800000000004</c:v>
                </c:pt>
                <c:pt idx="732">
                  <c:v>9.2618200000000002</c:v>
                </c:pt>
                <c:pt idx="733">
                  <c:v>9.3010699999999993</c:v>
                </c:pt>
                <c:pt idx="734">
                  <c:v>9.3422300000000007</c:v>
                </c:pt>
                <c:pt idx="735">
                  <c:v>9.3808399999999992</c:v>
                </c:pt>
                <c:pt idx="736">
                  <c:v>9.4188600000000005</c:v>
                </c:pt>
                <c:pt idx="737">
                  <c:v>9.4612800000000004</c:v>
                </c:pt>
                <c:pt idx="738">
                  <c:v>9.5052699999999994</c:v>
                </c:pt>
                <c:pt idx="739">
                  <c:v>9.5483799999999999</c:v>
                </c:pt>
                <c:pt idx="740">
                  <c:v>9.5865299999999998</c:v>
                </c:pt>
                <c:pt idx="741">
                  <c:v>9.6293199999999999</c:v>
                </c:pt>
                <c:pt idx="742">
                  <c:v>9.6715800000000005</c:v>
                </c:pt>
                <c:pt idx="743">
                  <c:v>9.7104199999999992</c:v>
                </c:pt>
                <c:pt idx="744">
                  <c:v>9.7508999999999997</c:v>
                </c:pt>
                <c:pt idx="745">
                  <c:v>9.7914499999999993</c:v>
                </c:pt>
                <c:pt idx="746">
                  <c:v>9.83474</c:v>
                </c:pt>
                <c:pt idx="747">
                  <c:v>9.8738799999999998</c:v>
                </c:pt>
                <c:pt idx="748">
                  <c:v>9.9132099999999994</c:v>
                </c:pt>
                <c:pt idx="749">
                  <c:v>9.9575499999999995</c:v>
                </c:pt>
                <c:pt idx="750">
                  <c:v>10.00051</c:v>
                </c:pt>
                <c:pt idx="751">
                  <c:v>10.039339999999999</c:v>
                </c:pt>
                <c:pt idx="752">
                  <c:v>10.07808</c:v>
                </c:pt>
                <c:pt idx="753">
                  <c:v>10.12294</c:v>
                </c:pt>
                <c:pt idx="754">
                  <c:v>10.16446</c:v>
                </c:pt>
                <c:pt idx="755">
                  <c:v>10.20457</c:v>
                </c:pt>
                <c:pt idx="756">
                  <c:v>10.24461</c:v>
                </c:pt>
                <c:pt idx="757">
                  <c:v>10.28886</c:v>
                </c:pt>
                <c:pt idx="758">
                  <c:v>10.33001</c:v>
                </c:pt>
                <c:pt idx="759">
                  <c:v>10.366759999999999</c:v>
                </c:pt>
                <c:pt idx="760">
                  <c:v>10.4053</c:v>
                </c:pt>
                <c:pt idx="761">
                  <c:v>10.44694</c:v>
                </c:pt>
                <c:pt idx="762">
                  <c:v>10.4846</c:v>
                </c:pt>
                <c:pt idx="763">
                  <c:v>10.522970000000001</c:v>
                </c:pt>
                <c:pt idx="764">
                  <c:v>10.56775</c:v>
                </c:pt>
                <c:pt idx="765">
                  <c:v>10.60834</c:v>
                </c:pt>
                <c:pt idx="766">
                  <c:v>10.64411</c:v>
                </c:pt>
                <c:pt idx="767">
                  <c:v>10.680630000000001</c:v>
                </c:pt>
                <c:pt idx="768">
                  <c:v>10.725849999999999</c:v>
                </c:pt>
                <c:pt idx="769">
                  <c:v>10.768319999999999</c:v>
                </c:pt>
                <c:pt idx="770">
                  <c:v>10.804830000000001</c:v>
                </c:pt>
                <c:pt idx="771">
                  <c:v>10.84521</c:v>
                </c:pt>
                <c:pt idx="772">
                  <c:v>10.890230000000001</c:v>
                </c:pt>
                <c:pt idx="773">
                  <c:v>10.93145</c:v>
                </c:pt>
                <c:pt idx="774">
                  <c:v>10.964650000000001</c:v>
                </c:pt>
                <c:pt idx="775">
                  <c:v>11.005269999999999</c:v>
                </c:pt>
                <c:pt idx="776">
                  <c:v>11.05132</c:v>
                </c:pt>
                <c:pt idx="777">
                  <c:v>11.092460000000001</c:v>
                </c:pt>
                <c:pt idx="778">
                  <c:v>11.122669999999999</c:v>
                </c:pt>
                <c:pt idx="779">
                  <c:v>11.164440000000001</c:v>
                </c:pt>
                <c:pt idx="780">
                  <c:v>11.205920000000001</c:v>
                </c:pt>
                <c:pt idx="781">
                  <c:v>11.242520000000001</c:v>
                </c:pt>
                <c:pt idx="782">
                  <c:v>11.27521</c:v>
                </c:pt>
                <c:pt idx="783">
                  <c:v>11.321540000000001</c:v>
                </c:pt>
                <c:pt idx="784">
                  <c:v>11.36523</c:v>
                </c:pt>
                <c:pt idx="785">
                  <c:v>11.4011</c:v>
                </c:pt>
                <c:pt idx="786">
                  <c:v>11.44012</c:v>
                </c:pt>
                <c:pt idx="787">
                  <c:v>11.477930000000001</c:v>
                </c:pt>
                <c:pt idx="788">
                  <c:v>11.519629999999999</c:v>
                </c:pt>
                <c:pt idx="789">
                  <c:v>11.555059999999999</c:v>
                </c:pt>
                <c:pt idx="790">
                  <c:v>11.594480000000001</c:v>
                </c:pt>
                <c:pt idx="791">
                  <c:v>11.639390000000001</c:v>
                </c:pt>
                <c:pt idx="792">
                  <c:v>11.681749999999999</c:v>
                </c:pt>
                <c:pt idx="793">
                  <c:v>11.71632</c:v>
                </c:pt>
                <c:pt idx="794">
                  <c:v>11.750959999999999</c:v>
                </c:pt>
                <c:pt idx="795">
                  <c:v>11.79294</c:v>
                </c:pt>
                <c:pt idx="796">
                  <c:v>11.831670000000001</c:v>
                </c:pt>
                <c:pt idx="797">
                  <c:v>11.863379999999999</c:v>
                </c:pt>
                <c:pt idx="798">
                  <c:v>11.904260000000001</c:v>
                </c:pt>
                <c:pt idx="799">
                  <c:v>11.947089999999999</c:v>
                </c:pt>
                <c:pt idx="800">
                  <c:v>11.983230000000001</c:v>
                </c:pt>
                <c:pt idx="801">
                  <c:v>12.013859999999999</c:v>
                </c:pt>
                <c:pt idx="802">
                  <c:v>12.05237</c:v>
                </c:pt>
                <c:pt idx="803">
                  <c:v>12.08487</c:v>
                </c:pt>
                <c:pt idx="804">
                  <c:v>12.12083</c:v>
                </c:pt>
                <c:pt idx="805">
                  <c:v>12.15579</c:v>
                </c:pt>
                <c:pt idx="806">
                  <c:v>12.194660000000001</c:v>
                </c:pt>
                <c:pt idx="807">
                  <c:v>12.237209999999999</c:v>
                </c:pt>
                <c:pt idx="808">
                  <c:v>12.269769999999999</c:v>
                </c:pt>
                <c:pt idx="809">
                  <c:v>12.303850000000001</c:v>
                </c:pt>
                <c:pt idx="810">
                  <c:v>12.343220000000001</c:v>
                </c:pt>
                <c:pt idx="811">
                  <c:v>12.382820000000001</c:v>
                </c:pt>
                <c:pt idx="812">
                  <c:v>12.41283</c:v>
                </c:pt>
                <c:pt idx="813">
                  <c:v>12.45194</c:v>
                </c:pt>
                <c:pt idx="814">
                  <c:v>12.49132</c:v>
                </c:pt>
                <c:pt idx="815">
                  <c:v>12.52871</c:v>
                </c:pt>
                <c:pt idx="816">
                  <c:v>12.55376</c:v>
                </c:pt>
                <c:pt idx="817">
                  <c:v>12.587859999999999</c:v>
                </c:pt>
                <c:pt idx="818">
                  <c:v>12.630420000000001</c:v>
                </c:pt>
                <c:pt idx="819">
                  <c:v>12.666169999999999</c:v>
                </c:pt>
                <c:pt idx="820">
                  <c:v>12.69553</c:v>
                </c:pt>
                <c:pt idx="821">
                  <c:v>12.732089999999999</c:v>
                </c:pt>
                <c:pt idx="822">
                  <c:v>12.77093</c:v>
                </c:pt>
                <c:pt idx="823">
                  <c:v>12.801069999999999</c:v>
                </c:pt>
                <c:pt idx="824">
                  <c:v>12.8261</c:v>
                </c:pt>
                <c:pt idx="825">
                  <c:v>12.856439999999999</c:v>
                </c:pt>
                <c:pt idx="826">
                  <c:v>12.890280000000001</c:v>
                </c:pt>
                <c:pt idx="827">
                  <c:v>12.909610000000001</c:v>
                </c:pt>
                <c:pt idx="828">
                  <c:v>12.94173</c:v>
                </c:pt>
                <c:pt idx="829">
                  <c:v>12.97246</c:v>
                </c:pt>
                <c:pt idx="830">
                  <c:v>13.00201</c:v>
                </c:pt>
                <c:pt idx="831">
                  <c:v>13.03158</c:v>
                </c:pt>
                <c:pt idx="832">
                  <c:v>13.06134</c:v>
                </c:pt>
                <c:pt idx="833">
                  <c:v>13.09074</c:v>
                </c:pt>
                <c:pt idx="834">
                  <c:v>13.12616</c:v>
                </c:pt>
                <c:pt idx="835">
                  <c:v>13.158709999999999</c:v>
                </c:pt>
                <c:pt idx="836">
                  <c:v>13.18768</c:v>
                </c:pt>
                <c:pt idx="837">
                  <c:v>13.22259</c:v>
                </c:pt>
                <c:pt idx="838">
                  <c:v>13.253679999999999</c:v>
                </c:pt>
                <c:pt idx="839">
                  <c:v>13.250830000000001</c:v>
                </c:pt>
                <c:pt idx="840">
                  <c:v>13.180540000000001</c:v>
                </c:pt>
                <c:pt idx="841">
                  <c:v>11.695360000000001</c:v>
                </c:pt>
                <c:pt idx="842">
                  <c:v>10.62646</c:v>
                </c:pt>
                <c:pt idx="843">
                  <c:v>9.5185999999999993</c:v>
                </c:pt>
                <c:pt idx="844">
                  <c:v>8.9360599999999994</c:v>
                </c:pt>
                <c:pt idx="845">
                  <c:v>8.3490400000000005</c:v>
                </c:pt>
                <c:pt idx="846">
                  <c:v>7.8065899999999999</c:v>
                </c:pt>
                <c:pt idx="847">
                  <c:v>7.4516299999999998</c:v>
                </c:pt>
                <c:pt idx="848">
                  <c:v>7.0677500000000002</c:v>
                </c:pt>
                <c:pt idx="849">
                  <c:v>6.28545</c:v>
                </c:pt>
                <c:pt idx="850">
                  <c:v>4.0872400000000004</c:v>
                </c:pt>
              </c:numCache>
            </c:numRef>
          </c:yVal>
          <c:smooth val="1"/>
        </c:ser>
        <c:ser>
          <c:idx val="8"/>
          <c:order val="8"/>
          <c:tx>
            <c:v>HA048_Aortic_wall_dCell_C</c:v>
          </c:tx>
          <c:spPr>
            <a:ln>
              <a:prstDash val="sysDash"/>
            </a:ln>
          </c:spPr>
          <c:marker>
            <c:symbol val="none"/>
          </c:marker>
          <c:xVal>
            <c:numRef>
              <c:f>[1]HA048!$B$7:$B$321</c:f>
              <c:numCache>
                <c:formatCode>General</c:formatCode>
                <c:ptCount val="315"/>
                <c:pt idx="0">
                  <c:v>0</c:v>
                </c:pt>
                <c:pt idx="1">
                  <c:v>9.2099999999999994E-3</c:v>
                </c:pt>
                <c:pt idx="2">
                  <c:v>3.2579999999999998E-2</c:v>
                </c:pt>
                <c:pt idx="3">
                  <c:v>5.006E-2</c:v>
                </c:pt>
                <c:pt idx="4">
                  <c:v>6.658E-2</c:v>
                </c:pt>
                <c:pt idx="5">
                  <c:v>8.2879999999999995E-2</c:v>
                </c:pt>
                <c:pt idx="6">
                  <c:v>9.9760000000000001E-2</c:v>
                </c:pt>
                <c:pt idx="7">
                  <c:v>0.11652</c:v>
                </c:pt>
                <c:pt idx="8">
                  <c:v>0.13328999999999999</c:v>
                </c:pt>
                <c:pt idx="9">
                  <c:v>0.14968999999999999</c:v>
                </c:pt>
                <c:pt idx="10">
                  <c:v>0.16669999999999999</c:v>
                </c:pt>
                <c:pt idx="11">
                  <c:v>0.18334</c:v>
                </c:pt>
                <c:pt idx="12">
                  <c:v>0.19986999999999999</c:v>
                </c:pt>
                <c:pt idx="13">
                  <c:v>0.21640000000000001</c:v>
                </c:pt>
                <c:pt idx="14">
                  <c:v>0.23316000000000001</c:v>
                </c:pt>
                <c:pt idx="15">
                  <c:v>0.25015999999999999</c:v>
                </c:pt>
                <c:pt idx="16">
                  <c:v>0.26656999999999997</c:v>
                </c:pt>
                <c:pt idx="17">
                  <c:v>0.28310000000000002</c:v>
                </c:pt>
                <c:pt idx="18">
                  <c:v>0.29986000000000002</c:v>
                </c:pt>
                <c:pt idx="19">
                  <c:v>0.31674000000000002</c:v>
                </c:pt>
                <c:pt idx="20">
                  <c:v>0.33315</c:v>
                </c:pt>
                <c:pt idx="21">
                  <c:v>0.3498</c:v>
                </c:pt>
                <c:pt idx="22">
                  <c:v>0.36680000000000001</c:v>
                </c:pt>
                <c:pt idx="23">
                  <c:v>0.38333</c:v>
                </c:pt>
                <c:pt idx="24">
                  <c:v>0.39985999999999999</c:v>
                </c:pt>
                <c:pt idx="25">
                  <c:v>0.41637999999999997</c:v>
                </c:pt>
                <c:pt idx="26">
                  <c:v>0.43326999999999999</c:v>
                </c:pt>
                <c:pt idx="27">
                  <c:v>0.44990999999999998</c:v>
                </c:pt>
                <c:pt idx="28">
                  <c:v>0.46655999999999997</c:v>
                </c:pt>
                <c:pt idx="29">
                  <c:v>0.48309000000000002</c:v>
                </c:pt>
                <c:pt idx="30">
                  <c:v>0.49997000000000003</c:v>
                </c:pt>
                <c:pt idx="31">
                  <c:v>0.51661000000000001</c:v>
                </c:pt>
                <c:pt idx="32">
                  <c:v>0.53290000000000004</c:v>
                </c:pt>
                <c:pt idx="33">
                  <c:v>0.54966999999999999</c:v>
                </c:pt>
                <c:pt idx="34">
                  <c:v>0.56655</c:v>
                </c:pt>
                <c:pt idx="35">
                  <c:v>0.58331</c:v>
                </c:pt>
                <c:pt idx="36">
                  <c:v>0.59996000000000005</c:v>
                </c:pt>
                <c:pt idx="37">
                  <c:v>0.61648999999999998</c:v>
                </c:pt>
                <c:pt idx="38">
                  <c:v>0.63336999999999999</c:v>
                </c:pt>
                <c:pt idx="39">
                  <c:v>0.64990000000000003</c:v>
                </c:pt>
                <c:pt idx="40">
                  <c:v>0.66630999999999996</c:v>
                </c:pt>
                <c:pt idx="41">
                  <c:v>0.68306999999999995</c:v>
                </c:pt>
                <c:pt idx="42">
                  <c:v>0.69984000000000002</c:v>
                </c:pt>
                <c:pt idx="43">
                  <c:v>0.71672000000000002</c:v>
                </c:pt>
                <c:pt idx="44">
                  <c:v>0.73324999999999996</c:v>
                </c:pt>
                <c:pt idx="45">
                  <c:v>0.74988999999999995</c:v>
                </c:pt>
                <c:pt idx="46">
                  <c:v>0.76654</c:v>
                </c:pt>
                <c:pt idx="47">
                  <c:v>0.7833</c:v>
                </c:pt>
                <c:pt idx="48">
                  <c:v>0.79971000000000003</c:v>
                </c:pt>
                <c:pt idx="49">
                  <c:v>0.81647999999999998</c:v>
                </c:pt>
                <c:pt idx="50">
                  <c:v>0.83359000000000005</c:v>
                </c:pt>
                <c:pt idx="51">
                  <c:v>0.85024</c:v>
                </c:pt>
                <c:pt idx="52">
                  <c:v>0.86653000000000002</c:v>
                </c:pt>
                <c:pt idx="53">
                  <c:v>0.88305999999999996</c:v>
                </c:pt>
                <c:pt idx="54">
                  <c:v>0.89993999999999996</c:v>
                </c:pt>
                <c:pt idx="55">
                  <c:v>0.91647000000000001</c:v>
                </c:pt>
                <c:pt idx="56">
                  <c:v>0.93300000000000005</c:v>
                </c:pt>
                <c:pt idx="57">
                  <c:v>0.94987999999999995</c:v>
                </c:pt>
                <c:pt idx="58">
                  <c:v>0.96687999999999996</c:v>
                </c:pt>
                <c:pt idx="59">
                  <c:v>0.98329</c:v>
                </c:pt>
                <c:pt idx="60">
                  <c:v>0.99970000000000003</c:v>
                </c:pt>
                <c:pt idx="61">
                  <c:v>1.01634</c:v>
                </c:pt>
                <c:pt idx="62">
                  <c:v>1.0333399999999999</c:v>
                </c:pt>
                <c:pt idx="63">
                  <c:v>1.04975</c:v>
                </c:pt>
                <c:pt idx="64">
                  <c:v>1.06616</c:v>
                </c:pt>
                <c:pt idx="65">
                  <c:v>1.0833999999999999</c:v>
                </c:pt>
                <c:pt idx="66">
                  <c:v>1.10016</c:v>
                </c:pt>
                <c:pt idx="67">
                  <c:v>1.11646</c:v>
                </c:pt>
                <c:pt idx="68">
                  <c:v>1.1329800000000001</c:v>
                </c:pt>
                <c:pt idx="69">
                  <c:v>1.14998</c:v>
                </c:pt>
                <c:pt idx="70">
                  <c:v>1.1665099999999999</c:v>
                </c:pt>
                <c:pt idx="71">
                  <c:v>1.18316</c:v>
                </c:pt>
                <c:pt idx="72">
                  <c:v>1.1996800000000001</c:v>
                </c:pt>
                <c:pt idx="73">
                  <c:v>1.21692</c:v>
                </c:pt>
                <c:pt idx="74">
                  <c:v>1.2334499999999999</c:v>
                </c:pt>
                <c:pt idx="75">
                  <c:v>1.24962</c:v>
                </c:pt>
                <c:pt idx="76">
                  <c:v>1.2663899999999999</c:v>
                </c:pt>
                <c:pt idx="77">
                  <c:v>1.2835000000000001</c:v>
                </c:pt>
                <c:pt idx="78">
                  <c:v>1.2999099999999999</c:v>
                </c:pt>
                <c:pt idx="79">
                  <c:v>1.3162100000000001</c:v>
                </c:pt>
                <c:pt idx="80">
                  <c:v>1.33321</c:v>
                </c:pt>
                <c:pt idx="81">
                  <c:v>1.35032</c:v>
                </c:pt>
                <c:pt idx="82">
                  <c:v>1.36673</c:v>
                </c:pt>
                <c:pt idx="83">
                  <c:v>1.3826700000000001</c:v>
                </c:pt>
                <c:pt idx="84">
                  <c:v>1.39967</c:v>
                </c:pt>
                <c:pt idx="85">
                  <c:v>1.4169099999999999</c:v>
                </c:pt>
                <c:pt idx="86">
                  <c:v>1.4333199999999999</c:v>
                </c:pt>
                <c:pt idx="87">
                  <c:v>1.44973</c:v>
                </c:pt>
                <c:pt idx="88">
                  <c:v>1.4667300000000001</c:v>
                </c:pt>
                <c:pt idx="89">
                  <c:v>1.4833700000000001</c:v>
                </c:pt>
                <c:pt idx="90">
                  <c:v>1.4996700000000001</c:v>
                </c:pt>
                <c:pt idx="91">
                  <c:v>1.5161899999999999</c:v>
                </c:pt>
                <c:pt idx="92">
                  <c:v>1.5331900000000001</c:v>
                </c:pt>
                <c:pt idx="93">
                  <c:v>1.5503100000000001</c:v>
                </c:pt>
                <c:pt idx="94">
                  <c:v>1.5662499999999999</c:v>
                </c:pt>
                <c:pt idx="95">
                  <c:v>1.58325</c:v>
                </c:pt>
                <c:pt idx="96">
                  <c:v>1.6001300000000001</c:v>
                </c:pt>
                <c:pt idx="97">
                  <c:v>1.6167800000000001</c:v>
                </c:pt>
                <c:pt idx="98">
                  <c:v>1.63283</c:v>
                </c:pt>
                <c:pt idx="99">
                  <c:v>1.64971</c:v>
                </c:pt>
                <c:pt idx="100">
                  <c:v>1.6669499999999999</c:v>
                </c:pt>
                <c:pt idx="101">
                  <c:v>1.6836</c:v>
                </c:pt>
                <c:pt idx="102">
                  <c:v>1.69977</c:v>
                </c:pt>
                <c:pt idx="103">
                  <c:v>1.7162999999999999</c:v>
                </c:pt>
                <c:pt idx="104">
                  <c:v>1.73353</c:v>
                </c:pt>
                <c:pt idx="105">
                  <c:v>1.7499400000000001</c:v>
                </c:pt>
                <c:pt idx="106">
                  <c:v>1.76624</c:v>
                </c:pt>
                <c:pt idx="107">
                  <c:v>1.7832399999999999</c:v>
                </c:pt>
                <c:pt idx="108">
                  <c:v>1.8003499999999999</c:v>
                </c:pt>
                <c:pt idx="109">
                  <c:v>1.81653</c:v>
                </c:pt>
                <c:pt idx="110">
                  <c:v>1.8327</c:v>
                </c:pt>
                <c:pt idx="111">
                  <c:v>1.8499399999999999</c:v>
                </c:pt>
                <c:pt idx="112">
                  <c:v>1.8670599999999999</c:v>
                </c:pt>
                <c:pt idx="113">
                  <c:v>1.8829899999999999</c:v>
                </c:pt>
                <c:pt idx="114">
                  <c:v>1.89964</c:v>
                </c:pt>
                <c:pt idx="115">
                  <c:v>1.91676</c:v>
                </c:pt>
                <c:pt idx="116">
                  <c:v>1.9335199999999999</c:v>
                </c:pt>
                <c:pt idx="117">
                  <c:v>1.94946</c:v>
                </c:pt>
                <c:pt idx="118">
                  <c:v>1.9662200000000001</c:v>
                </c:pt>
                <c:pt idx="119">
                  <c:v>1.9833400000000001</c:v>
                </c:pt>
                <c:pt idx="120">
                  <c:v>1.9999899999999999</c:v>
                </c:pt>
                <c:pt idx="121">
                  <c:v>2.0162800000000001</c:v>
                </c:pt>
                <c:pt idx="122">
                  <c:v>2.03328</c:v>
                </c:pt>
                <c:pt idx="123">
                  <c:v>2.0502799999999999</c:v>
                </c:pt>
                <c:pt idx="124">
                  <c:v>2.0663299999999998</c:v>
                </c:pt>
                <c:pt idx="125">
                  <c:v>2.0828600000000002</c:v>
                </c:pt>
                <c:pt idx="126">
                  <c:v>2.0997400000000002</c:v>
                </c:pt>
                <c:pt idx="127">
                  <c:v>2.1169799999999999</c:v>
                </c:pt>
                <c:pt idx="128">
                  <c:v>2.1333899999999999</c:v>
                </c:pt>
                <c:pt idx="129">
                  <c:v>2.1497999999999999</c:v>
                </c:pt>
                <c:pt idx="130">
                  <c:v>2.1666799999999999</c:v>
                </c:pt>
                <c:pt idx="131">
                  <c:v>2.1835599999999999</c:v>
                </c:pt>
                <c:pt idx="132">
                  <c:v>2.1996199999999999</c:v>
                </c:pt>
                <c:pt idx="133">
                  <c:v>2.2161499999999998</c:v>
                </c:pt>
                <c:pt idx="134">
                  <c:v>2.23326</c:v>
                </c:pt>
                <c:pt idx="135">
                  <c:v>2.2500300000000002</c:v>
                </c:pt>
                <c:pt idx="136">
                  <c:v>2.2664399999999998</c:v>
                </c:pt>
                <c:pt idx="137">
                  <c:v>2.2831999999999999</c:v>
                </c:pt>
                <c:pt idx="138">
                  <c:v>2.3000799999999999</c:v>
                </c:pt>
                <c:pt idx="139">
                  <c:v>2.3166099999999998</c:v>
                </c:pt>
                <c:pt idx="140">
                  <c:v>2.3327900000000001</c:v>
                </c:pt>
                <c:pt idx="141">
                  <c:v>2.3496700000000001</c:v>
                </c:pt>
                <c:pt idx="142">
                  <c:v>2.3668999999999998</c:v>
                </c:pt>
                <c:pt idx="143">
                  <c:v>2.3834300000000002</c:v>
                </c:pt>
                <c:pt idx="144">
                  <c:v>2.39961</c:v>
                </c:pt>
                <c:pt idx="145">
                  <c:v>2.4166099999999999</c:v>
                </c:pt>
                <c:pt idx="146">
                  <c:v>2.4334899999999999</c:v>
                </c:pt>
                <c:pt idx="147">
                  <c:v>2.4497800000000001</c:v>
                </c:pt>
                <c:pt idx="148">
                  <c:v>2.4661900000000001</c:v>
                </c:pt>
                <c:pt idx="149">
                  <c:v>2.4833099999999999</c:v>
                </c:pt>
                <c:pt idx="150">
                  <c:v>2.5001899999999999</c:v>
                </c:pt>
                <c:pt idx="151">
                  <c:v>2.5165999999999999</c:v>
                </c:pt>
                <c:pt idx="152">
                  <c:v>2.5331299999999999</c:v>
                </c:pt>
                <c:pt idx="153">
                  <c:v>2.5497700000000001</c:v>
                </c:pt>
                <c:pt idx="154">
                  <c:v>2.5664199999999999</c:v>
                </c:pt>
                <c:pt idx="155">
                  <c:v>2.5830600000000001</c:v>
                </c:pt>
                <c:pt idx="156">
                  <c:v>2.5999500000000002</c:v>
                </c:pt>
                <c:pt idx="157">
                  <c:v>2.6168300000000002</c:v>
                </c:pt>
                <c:pt idx="158">
                  <c:v>2.6333600000000001</c:v>
                </c:pt>
                <c:pt idx="159">
                  <c:v>2.64988</c:v>
                </c:pt>
                <c:pt idx="160">
                  <c:v>2.6664099999999999</c:v>
                </c:pt>
                <c:pt idx="161">
                  <c:v>2.68329</c:v>
                </c:pt>
                <c:pt idx="162">
                  <c:v>2.6999399999999998</c:v>
                </c:pt>
                <c:pt idx="163">
                  <c:v>2.7164700000000002</c:v>
                </c:pt>
                <c:pt idx="164">
                  <c:v>2.7331099999999999</c:v>
                </c:pt>
                <c:pt idx="165">
                  <c:v>2.7501099999999998</c:v>
                </c:pt>
                <c:pt idx="166">
                  <c:v>2.7667600000000001</c:v>
                </c:pt>
                <c:pt idx="167">
                  <c:v>2.7829299999999999</c:v>
                </c:pt>
                <c:pt idx="168">
                  <c:v>2.7997000000000001</c:v>
                </c:pt>
                <c:pt idx="169">
                  <c:v>2.8164600000000002</c:v>
                </c:pt>
                <c:pt idx="170">
                  <c:v>2.8332299999999999</c:v>
                </c:pt>
                <c:pt idx="171">
                  <c:v>2.8497499999999998</c:v>
                </c:pt>
                <c:pt idx="172">
                  <c:v>2.8667500000000001</c:v>
                </c:pt>
                <c:pt idx="173">
                  <c:v>2.8831600000000002</c:v>
                </c:pt>
                <c:pt idx="174">
                  <c:v>2.89981</c:v>
                </c:pt>
                <c:pt idx="175">
                  <c:v>2.9163399999999999</c:v>
                </c:pt>
                <c:pt idx="176">
                  <c:v>2.9331</c:v>
                </c:pt>
                <c:pt idx="177">
                  <c:v>2.9497499999999999</c:v>
                </c:pt>
                <c:pt idx="178">
                  <c:v>2.9666299999999999</c:v>
                </c:pt>
                <c:pt idx="179">
                  <c:v>2.9832700000000001</c:v>
                </c:pt>
                <c:pt idx="180">
                  <c:v>2.9999199999999999</c:v>
                </c:pt>
                <c:pt idx="181">
                  <c:v>3.01668</c:v>
                </c:pt>
                <c:pt idx="182">
                  <c:v>3.0334500000000002</c:v>
                </c:pt>
                <c:pt idx="183">
                  <c:v>3.0498599999999998</c:v>
                </c:pt>
                <c:pt idx="184">
                  <c:v>3.0662699999999998</c:v>
                </c:pt>
                <c:pt idx="185">
                  <c:v>3.0833900000000001</c:v>
                </c:pt>
                <c:pt idx="186">
                  <c:v>3.1001500000000002</c:v>
                </c:pt>
                <c:pt idx="187">
                  <c:v>3.1166800000000001</c:v>
                </c:pt>
                <c:pt idx="188">
                  <c:v>3.1328499999999999</c:v>
                </c:pt>
                <c:pt idx="189">
                  <c:v>3.1499700000000002</c:v>
                </c:pt>
                <c:pt idx="190">
                  <c:v>3.16662</c:v>
                </c:pt>
                <c:pt idx="191">
                  <c:v>3.1831399999999999</c:v>
                </c:pt>
                <c:pt idx="192">
                  <c:v>3.1997900000000001</c:v>
                </c:pt>
                <c:pt idx="193">
                  <c:v>3.21679</c:v>
                </c:pt>
                <c:pt idx="194">
                  <c:v>3.2335500000000001</c:v>
                </c:pt>
                <c:pt idx="195">
                  <c:v>3.2494900000000002</c:v>
                </c:pt>
                <c:pt idx="196">
                  <c:v>3.2663700000000002</c:v>
                </c:pt>
                <c:pt idx="197">
                  <c:v>3.2833700000000001</c:v>
                </c:pt>
                <c:pt idx="198">
                  <c:v>3.2999000000000001</c:v>
                </c:pt>
                <c:pt idx="199">
                  <c:v>3.3163100000000001</c:v>
                </c:pt>
                <c:pt idx="200">
                  <c:v>3.33331</c:v>
                </c:pt>
                <c:pt idx="201">
                  <c:v>3.3500700000000001</c:v>
                </c:pt>
                <c:pt idx="202">
                  <c:v>3.3663699999999999</c:v>
                </c:pt>
                <c:pt idx="203">
                  <c:v>3.38266</c:v>
                </c:pt>
                <c:pt idx="204">
                  <c:v>3.3998900000000001</c:v>
                </c:pt>
                <c:pt idx="205">
                  <c:v>3.4167800000000002</c:v>
                </c:pt>
                <c:pt idx="206">
                  <c:v>3.4329499999999999</c:v>
                </c:pt>
                <c:pt idx="207">
                  <c:v>3.4497100000000001</c:v>
                </c:pt>
                <c:pt idx="208">
                  <c:v>3.4668299999999999</c:v>
                </c:pt>
                <c:pt idx="209">
                  <c:v>3.4834800000000001</c:v>
                </c:pt>
                <c:pt idx="210">
                  <c:v>3.4996499999999999</c:v>
                </c:pt>
                <c:pt idx="211">
                  <c:v>3.5163000000000002</c:v>
                </c:pt>
                <c:pt idx="212">
                  <c:v>3.5333000000000001</c:v>
                </c:pt>
                <c:pt idx="213">
                  <c:v>3.5503</c:v>
                </c:pt>
                <c:pt idx="214">
                  <c:v>3.5663499999999999</c:v>
                </c:pt>
                <c:pt idx="215">
                  <c:v>3.58324</c:v>
                </c:pt>
                <c:pt idx="216">
                  <c:v>3.60012</c:v>
                </c:pt>
                <c:pt idx="217">
                  <c:v>3.6166499999999999</c:v>
                </c:pt>
                <c:pt idx="218">
                  <c:v>3.6328200000000002</c:v>
                </c:pt>
                <c:pt idx="219">
                  <c:v>3.6498200000000001</c:v>
                </c:pt>
                <c:pt idx="220">
                  <c:v>3.6669399999999999</c:v>
                </c:pt>
                <c:pt idx="221">
                  <c:v>3.6834600000000002</c:v>
                </c:pt>
                <c:pt idx="222">
                  <c:v>3.69964</c:v>
                </c:pt>
                <c:pt idx="223">
                  <c:v>3.71652</c:v>
                </c:pt>
                <c:pt idx="224">
                  <c:v>3.7334000000000001</c:v>
                </c:pt>
                <c:pt idx="225">
                  <c:v>3.7496900000000002</c:v>
                </c:pt>
                <c:pt idx="226">
                  <c:v>3.7662200000000001</c:v>
                </c:pt>
                <c:pt idx="227">
                  <c:v>3.78322</c:v>
                </c:pt>
                <c:pt idx="228">
                  <c:v>3.8003399999999998</c:v>
                </c:pt>
                <c:pt idx="229">
                  <c:v>3.8162799999999999</c:v>
                </c:pt>
                <c:pt idx="230">
                  <c:v>3.83304</c:v>
                </c:pt>
                <c:pt idx="231">
                  <c:v>3.8500399999999999</c:v>
                </c:pt>
                <c:pt idx="232">
                  <c:v>3.8666900000000002</c:v>
                </c:pt>
                <c:pt idx="233">
                  <c:v>3.8827400000000001</c:v>
                </c:pt>
                <c:pt idx="234">
                  <c:v>3.89974</c:v>
                </c:pt>
                <c:pt idx="235">
                  <c:v>3.9167399999999999</c:v>
                </c:pt>
                <c:pt idx="236">
                  <c:v>3.9335100000000001</c:v>
                </c:pt>
                <c:pt idx="237">
                  <c:v>3.9496799999999999</c:v>
                </c:pt>
                <c:pt idx="238">
                  <c:v>3.9662099999999998</c:v>
                </c:pt>
                <c:pt idx="239">
                  <c:v>3.98333</c:v>
                </c:pt>
                <c:pt idx="240">
                  <c:v>3.9999699999999998</c:v>
                </c:pt>
                <c:pt idx="241">
                  <c:v>4.0162599999999999</c:v>
                </c:pt>
                <c:pt idx="242">
                  <c:v>4.0332600000000003</c:v>
                </c:pt>
                <c:pt idx="243">
                  <c:v>4.0503799999999996</c:v>
                </c:pt>
                <c:pt idx="244">
                  <c:v>4.0666700000000002</c:v>
                </c:pt>
                <c:pt idx="245">
                  <c:v>4.0829700000000004</c:v>
                </c:pt>
                <c:pt idx="246">
                  <c:v>4.09985</c:v>
                </c:pt>
                <c:pt idx="247">
                  <c:v>4.1167299999999996</c:v>
                </c:pt>
                <c:pt idx="248">
                  <c:v>4.13314</c:v>
                </c:pt>
                <c:pt idx="249">
                  <c:v>4.1496700000000004</c:v>
                </c:pt>
                <c:pt idx="250">
                  <c:v>4.1666699999999999</c:v>
                </c:pt>
                <c:pt idx="251">
                  <c:v>4.1836700000000002</c:v>
                </c:pt>
                <c:pt idx="252">
                  <c:v>4.1996099999999998</c:v>
                </c:pt>
                <c:pt idx="253">
                  <c:v>4.2161299999999997</c:v>
                </c:pt>
                <c:pt idx="254">
                  <c:v>4.2331300000000001</c:v>
                </c:pt>
                <c:pt idx="255">
                  <c:v>4.2502500000000003</c:v>
                </c:pt>
                <c:pt idx="256">
                  <c:v>4.2661899999999999</c:v>
                </c:pt>
                <c:pt idx="257">
                  <c:v>4.2829499999999996</c:v>
                </c:pt>
                <c:pt idx="258">
                  <c:v>4.3001899999999997</c:v>
                </c:pt>
                <c:pt idx="259">
                  <c:v>4.3164800000000003</c:v>
                </c:pt>
                <c:pt idx="260">
                  <c:v>4.3330099999999998</c:v>
                </c:pt>
                <c:pt idx="261">
                  <c:v>4.3496499999999996</c:v>
                </c:pt>
                <c:pt idx="262">
                  <c:v>4.3667699999999998</c:v>
                </c:pt>
                <c:pt idx="263">
                  <c:v>4.3834200000000001</c:v>
                </c:pt>
                <c:pt idx="264">
                  <c:v>4.3997099999999998</c:v>
                </c:pt>
                <c:pt idx="265">
                  <c:v>4.4165900000000002</c:v>
                </c:pt>
                <c:pt idx="266">
                  <c:v>4.4334699999999998</c:v>
                </c:pt>
                <c:pt idx="267">
                  <c:v>4.45</c:v>
                </c:pt>
                <c:pt idx="268">
                  <c:v>4.4662899999999999</c:v>
                </c:pt>
                <c:pt idx="269">
                  <c:v>4.4831799999999999</c:v>
                </c:pt>
                <c:pt idx="270">
                  <c:v>4.5001800000000003</c:v>
                </c:pt>
                <c:pt idx="271">
                  <c:v>4.51647</c:v>
                </c:pt>
                <c:pt idx="272">
                  <c:v>4.5331099999999998</c:v>
                </c:pt>
                <c:pt idx="273">
                  <c:v>4.5498799999999999</c:v>
                </c:pt>
                <c:pt idx="274">
                  <c:v>4.5665199999999997</c:v>
                </c:pt>
                <c:pt idx="275">
                  <c:v>4.58317</c:v>
                </c:pt>
                <c:pt idx="276">
                  <c:v>4.5997000000000003</c:v>
                </c:pt>
                <c:pt idx="277">
                  <c:v>4.6166999999999998</c:v>
                </c:pt>
                <c:pt idx="278">
                  <c:v>4.6334600000000004</c:v>
                </c:pt>
                <c:pt idx="279">
                  <c:v>4.6499899999999998</c:v>
                </c:pt>
                <c:pt idx="280">
                  <c:v>4.6664000000000003</c:v>
                </c:pt>
                <c:pt idx="281">
                  <c:v>4.6832799999999999</c:v>
                </c:pt>
                <c:pt idx="282">
                  <c:v>4.6999300000000002</c:v>
                </c:pt>
                <c:pt idx="283">
                  <c:v>4.71645</c:v>
                </c:pt>
                <c:pt idx="284">
                  <c:v>4.7331000000000003</c:v>
                </c:pt>
                <c:pt idx="285">
                  <c:v>4.7499799999999999</c:v>
                </c:pt>
                <c:pt idx="286">
                  <c:v>4.76675</c:v>
                </c:pt>
                <c:pt idx="287">
                  <c:v>4.7829199999999998</c:v>
                </c:pt>
                <c:pt idx="288">
                  <c:v>4.7996800000000004</c:v>
                </c:pt>
                <c:pt idx="289">
                  <c:v>4.8164499999999997</c:v>
                </c:pt>
                <c:pt idx="290">
                  <c:v>4.8333300000000001</c:v>
                </c:pt>
                <c:pt idx="291">
                  <c:v>4.8498599999999996</c:v>
                </c:pt>
                <c:pt idx="292">
                  <c:v>4.8666200000000002</c:v>
                </c:pt>
                <c:pt idx="293">
                  <c:v>4.8832700000000004</c:v>
                </c:pt>
                <c:pt idx="294">
                  <c:v>4.8999100000000002</c:v>
                </c:pt>
                <c:pt idx="295">
                  <c:v>4.9163199999999998</c:v>
                </c:pt>
                <c:pt idx="296">
                  <c:v>4.93309</c:v>
                </c:pt>
                <c:pt idx="297">
                  <c:v>4.9499700000000004</c:v>
                </c:pt>
                <c:pt idx="298">
                  <c:v>4.9666199999999998</c:v>
                </c:pt>
                <c:pt idx="299">
                  <c:v>4.9831399999999997</c:v>
                </c:pt>
                <c:pt idx="300">
                  <c:v>4.9999099999999999</c:v>
                </c:pt>
                <c:pt idx="301">
                  <c:v>5.0166700000000004</c:v>
                </c:pt>
                <c:pt idx="302">
                  <c:v>5.03308</c:v>
                </c:pt>
                <c:pt idx="303">
                  <c:v>5.0498399999999997</c:v>
                </c:pt>
                <c:pt idx="304">
                  <c:v>5.06637</c:v>
                </c:pt>
                <c:pt idx="305">
                  <c:v>5.0834900000000003</c:v>
                </c:pt>
                <c:pt idx="306">
                  <c:v>5.1000199999999998</c:v>
                </c:pt>
                <c:pt idx="307">
                  <c:v>5.1165500000000002</c:v>
                </c:pt>
                <c:pt idx="308">
                  <c:v>5.13307</c:v>
                </c:pt>
                <c:pt idx="309">
                  <c:v>5.1499600000000001</c:v>
                </c:pt>
                <c:pt idx="310">
                  <c:v>5.16648</c:v>
                </c:pt>
                <c:pt idx="311">
                  <c:v>5.1831300000000002</c:v>
                </c:pt>
                <c:pt idx="312">
                  <c:v>5.1997799999999996</c:v>
                </c:pt>
                <c:pt idx="313">
                  <c:v>5.21678</c:v>
                </c:pt>
                <c:pt idx="314">
                  <c:v>5.2276400000000001</c:v>
                </c:pt>
              </c:numCache>
            </c:numRef>
          </c:xVal>
          <c:yVal>
            <c:numRef>
              <c:f>[1]HA048!$C$7:$C$321</c:f>
              <c:numCache>
                <c:formatCode>General</c:formatCode>
                <c:ptCount val="315"/>
                <c:pt idx="0">
                  <c:v>8.7000000000000001E-4</c:v>
                </c:pt>
                <c:pt idx="1">
                  <c:v>2E-3</c:v>
                </c:pt>
                <c:pt idx="2">
                  <c:v>5.1599999999999997E-3</c:v>
                </c:pt>
                <c:pt idx="3">
                  <c:v>7.7299999999999999E-3</c:v>
                </c:pt>
                <c:pt idx="4">
                  <c:v>1.0290000000000001E-2</c:v>
                </c:pt>
                <c:pt idx="5">
                  <c:v>1.298E-2</c:v>
                </c:pt>
                <c:pt idx="6">
                  <c:v>1.5219999999999999E-2</c:v>
                </c:pt>
                <c:pt idx="7">
                  <c:v>1.7430000000000001E-2</c:v>
                </c:pt>
                <c:pt idx="8">
                  <c:v>1.9859999999999999E-2</c:v>
                </c:pt>
                <c:pt idx="9">
                  <c:v>2.2460000000000001E-2</c:v>
                </c:pt>
                <c:pt idx="10">
                  <c:v>2.4379999999999999E-2</c:v>
                </c:pt>
                <c:pt idx="11">
                  <c:v>2.7050000000000001E-2</c:v>
                </c:pt>
                <c:pt idx="12">
                  <c:v>2.9510000000000002E-2</c:v>
                </c:pt>
                <c:pt idx="13">
                  <c:v>3.1989999999999998E-2</c:v>
                </c:pt>
                <c:pt idx="14">
                  <c:v>3.4430000000000002E-2</c:v>
                </c:pt>
                <c:pt idx="15">
                  <c:v>3.6330000000000001E-2</c:v>
                </c:pt>
                <c:pt idx="16">
                  <c:v>3.9170000000000003E-2</c:v>
                </c:pt>
                <c:pt idx="17">
                  <c:v>4.1160000000000002E-2</c:v>
                </c:pt>
                <c:pt idx="18">
                  <c:v>4.3740000000000001E-2</c:v>
                </c:pt>
                <c:pt idx="19">
                  <c:v>4.6039999999999998E-2</c:v>
                </c:pt>
                <c:pt idx="20">
                  <c:v>4.9110000000000001E-2</c:v>
                </c:pt>
                <c:pt idx="21">
                  <c:v>5.117E-2</c:v>
                </c:pt>
                <c:pt idx="22">
                  <c:v>5.348E-2</c:v>
                </c:pt>
                <c:pt idx="23">
                  <c:v>5.6059999999999999E-2</c:v>
                </c:pt>
                <c:pt idx="24">
                  <c:v>5.8959999999999999E-2</c:v>
                </c:pt>
                <c:pt idx="25">
                  <c:v>6.1280000000000001E-2</c:v>
                </c:pt>
                <c:pt idx="26">
                  <c:v>6.3839999999999994E-2</c:v>
                </c:pt>
                <c:pt idx="27">
                  <c:v>6.5949999999999995E-2</c:v>
                </c:pt>
                <c:pt idx="28">
                  <c:v>6.8860000000000005E-2</c:v>
                </c:pt>
                <c:pt idx="29">
                  <c:v>7.1120000000000003E-2</c:v>
                </c:pt>
                <c:pt idx="30">
                  <c:v>7.3620000000000005E-2</c:v>
                </c:pt>
                <c:pt idx="31">
                  <c:v>7.6719999999999997E-2</c:v>
                </c:pt>
                <c:pt idx="32">
                  <c:v>7.9530000000000003E-2</c:v>
                </c:pt>
                <c:pt idx="33">
                  <c:v>8.1619999999999998E-2</c:v>
                </c:pt>
                <c:pt idx="34">
                  <c:v>8.4470000000000003E-2</c:v>
                </c:pt>
                <c:pt idx="35">
                  <c:v>8.7080000000000005E-2</c:v>
                </c:pt>
                <c:pt idx="36">
                  <c:v>8.9980000000000004E-2</c:v>
                </c:pt>
                <c:pt idx="37">
                  <c:v>9.2749999999999999E-2</c:v>
                </c:pt>
                <c:pt idx="38">
                  <c:v>9.554E-2</c:v>
                </c:pt>
                <c:pt idx="39">
                  <c:v>9.8199999999999996E-2</c:v>
                </c:pt>
                <c:pt idx="40">
                  <c:v>0.10129000000000001</c:v>
                </c:pt>
                <c:pt idx="41">
                  <c:v>0.10460999999999999</c:v>
                </c:pt>
                <c:pt idx="42">
                  <c:v>0.10700999999999999</c:v>
                </c:pt>
                <c:pt idx="43">
                  <c:v>0.11</c:v>
                </c:pt>
                <c:pt idx="44">
                  <c:v>0.11312999999999999</c:v>
                </c:pt>
                <c:pt idx="45">
                  <c:v>0.1157</c:v>
                </c:pt>
                <c:pt idx="46">
                  <c:v>0.11935999999999999</c:v>
                </c:pt>
                <c:pt idx="47">
                  <c:v>0.12227</c:v>
                </c:pt>
                <c:pt idx="48">
                  <c:v>0.12533</c:v>
                </c:pt>
                <c:pt idx="49">
                  <c:v>0.12864</c:v>
                </c:pt>
                <c:pt idx="50">
                  <c:v>0.13206999999999999</c:v>
                </c:pt>
                <c:pt idx="51">
                  <c:v>0.13550000000000001</c:v>
                </c:pt>
                <c:pt idx="52">
                  <c:v>0.13833999999999999</c:v>
                </c:pt>
                <c:pt idx="53">
                  <c:v>0.14138999999999999</c:v>
                </c:pt>
                <c:pt idx="54">
                  <c:v>0.14496999999999999</c:v>
                </c:pt>
                <c:pt idx="55">
                  <c:v>0.14826</c:v>
                </c:pt>
                <c:pt idx="56">
                  <c:v>0.15248</c:v>
                </c:pt>
                <c:pt idx="57">
                  <c:v>0.15528</c:v>
                </c:pt>
                <c:pt idx="58">
                  <c:v>0.15908</c:v>
                </c:pt>
                <c:pt idx="59">
                  <c:v>0.16283</c:v>
                </c:pt>
                <c:pt idx="60">
                  <c:v>0.16667999999999999</c:v>
                </c:pt>
                <c:pt idx="61">
                  <c:v>0.17011000000000001</c:v>
                </c:pt>
                <c:pt idx="62">
                  <c:v>0.17408000000000001</c:v>
                </c:pt>
                <c:pt idx="63">
                  <c:v>0.17809</c:v>
                </c:pt>
                <c:pt idx="64">
                  <c:v>0.18163000000000001</c:v>
                </c:pt>
                <c:pt idx="65">
                  <c:v>0.18590000000000001</c:v>
                </c:pt>
                <c:pt idx="66">
                  <c:v>0.19031999999999999</c:v>
                </c:pt>
                <c:pt idx="67">
                  <c:v>0.19375999999999999</c:v>
                </c:pt>
                <c:pt idx="68">
                  <c:v>0.19828999999999999</c:v>
                </c:pt>
                <c:pt idx="69">
                  <c:v>0.20251</c:v>
                </c:pt>
                <c:pt idx="70">
                  <c:v>0.20684</c:v>
                </c:pt>
                <c:pt idx="71">
                  <c:v>0.21146999999999999</c:v>
                </c:pt>
                <c:pt idx="72">
                  <c:v>0.21576999999999999</c:v>
                </c:pt>
                <c:pt idx="73">
                  <c:v>0.22011</c:v>
                </c:pt>
                <c:pt idx="74">
                  <c:v>0.22489999999999999</c:v>
                </c:pt>
                <c:pt idx="75">
                  <c:v>0.22967000000000001</c:v>
                </c:pt>
                <c:pt idx="76">
                  <c:v>0.23449999999999999</c:v>
                </c:pt>
                <c:pt idx="77">
                  <c:v>0.23949999999999999</c:v>
                </c:pt>
                <c:pt idx="78">
                  <c:v>0.24445</c:v>
                </c:pt>
                <c:pt idx="79">
                  <c:v>0.24961</c:v>
                </c:pt>
                <c:pt idx="80">
                  <c:v>0.25509999999999999</c:v>
                </c:pt>
                <c:pt idx="81">
                  <c:v>0.26057999999999998</c:v>
                </c:pt>
                <c:pt idx="82">
                  <c:v>0.26583000000000001</c:v>
                </c:pt>
                <c:pt idx="83">
                  <c:v>0.27106999999999998</c:v>
                </c:pt>
                <c:pt idx="84">
                  <c:v>0.27690999999999999</c:v>
                </c:pt>
                <c:pt idx="85">
                  <c:v>0.28272000000000003</c:v>
                </c:pt>
                <c:pt idx="86">
                  <c:v>0.28904000000000002</c:v>
                </c:pt>
                <c:pt idx="87">
                  <c:v>0.29487999999999998</c:v>
                </c:pt>
                <c:pt idx="88">
                  <c:v>0.30109999999999998</c:v>
                </c:pt>
                <c:pt idx="89">
                  <c:v>0.30746000000000001</c:v>
                </c:pt>
                <c:pt idx="90">
                  <c:v>0.31380999999999998</c:v>
                </c:pt>
                <c:pt idx="91">
                  <c:v>0.32075999999999999</c:v>
                </c:pt>
                <c:pt idx="92">
                  <c:v>0.32721</c:v>
                </c:pt>
                <c:pt idx="93">
                  <c:v>0.33437</c:v>
                </c:pt>
                <c:pt idx="94">
                  <c:v>0.34144000000000002</c:v>
                </c:pt>
                <c:pt idx="95">
                  <c:v>0.34898000000000001</c:v>
                </c:pt>
                <c:pt idx="96">
                  <c:v>0.35676999999999998</c:v>
                </c:pt>
                <c:pt idx="97">
                  <c:v>0.36418</c:v>
                </c:pt>
                <c:pt idx="98">
                  <c:v>0.37214000000000003</c:v>
                </c:pt>
                <c:pt idx="99">
                  <c:v>0.38053999999999999</c:v>
                </c:pt>
                <c:pt idx="100">
                  <c:v>0.38865</c:v>
                </c:pt>
                <c:pt idx="101">
                  <c:v>0.39777000000000001</c:v>
                </c:pt>
                <c:pt idx="102">
                  <c:v>0.40633000000000002</c:v>
                </c:pt>
                <c:pt idx="103">
                  <c:v>0.41510999999999998</c:v>
                </c:pt>
                <c:pt idx="104">
                  <c:v>0.42464000000000002</c:v>
                </c:pt>
                <c:pt idx="105">
                  <c:v>0.43391999999999997</c:v>
                </c:pt>
                <c:pt idx="106">
                  <c:v>0.44397999999999999</c:v>
                </c:pt>
                <c:pt idx="107">
                  <c:v>0.45417000000000002</c:v>
                </c:pt>
                <c:pt idx="108">
                  <c:v>0.46428000000000003</c:v>
                </c:pt>
                <c:pt idx="109">
                  <c:v>0.47482999999999997</c:v>
                </c:pt>
                <c:pt idx="110">
                  <c:v>0.48543999999999998</c:v>
                </c:pt>
                <c:pt idx="111">
                  <c:v>0.49723000000000001</c:v>
                </c:pt>
                <c:pt idx="112">
                  <c:v>0.50904000000000005</c:v>
                </c:pt>
                <c:pt idx="113">
                  <c:v>0.52095000000000002</c:v>
                </c:pt>
                <c:pt idx="114">
                  <c:v>0.53344999999999998</c:v>
                </c:pt>
                <c:pt idx="115">
                  <c:v>0.54642000000000002</c:v>
                </c:pt>
                <c:pt idx="116">
                  <c:v>0.55983000000000005</c:v>
                </c:pt>
                <c:pt idx="117">
                  <c:v>0.57277999999999996</c:v>
                </c:pt>
                <c:pt idx="118">
                  <c:v>0.58633999999999997</c:v>
                </c:pt>
                <c:pt idx="119">
                  <c:v>0.60024</c:v>
                </c:pt>
                <c:pt idx="120">
                  <c:v>0.61463999999999996</c:v>
                </c:pt>
                <c:pt idx="121">
                  <c:v>0.62953000000000003</c:v>
                </c:pt>
                <c:pt idx="122">
                  <c:v>0.64524000000000004</c:v>
                </c:pt>
                <c:pt idx="123">
                  <c:v>0.66120999999999996</c:v>
                </c:pt>
                <c:pt idx="124">
                  <c:v>0.67703999999999998</c:v>
                </c:pt>
                <c:pt idx="125">
                  <c:v>0.69401000000000002</c:v>
                </c:pt>
                <c:pt idx="126">
                  <c:v>0.71103000000000005</c:v>
                </c:pt>
                <c:pt idx="127">
                  <c:v>0.72836999999999996</c:v>
                </c:pt>
                <c:pt idx="128">
                  <c:v>0.74629000000000001</c:v>
                </c:pt>
                <c:pt idx="129">
                  <c:v>0.76478999999999997</c:v>
                </c:pt>
                <c:pt idx="130">
                  <c:v>0.78402000000000005</c:v>
                </c:pt>
                <c:pt idx="131">
                  <c:v>0.80406</c:v>
                </c:pt>
                <c:pt idx="132">
                  <c:v>0.82299999999999995</c:v>
                </c:pt>
                <c:pt idx="133">
                  <c:v>0.84372999999999998</c:v>
                </c:pt>
                <c:pt idx="134">
                  <c:v>0.86531999999999998</c:v>
                </c:pt>
                <c:pt idx="135">
                  <c:v>0.88651999999999997</c:v>
                </c:pt>
                <c:pt idx="136">
                  <c:v>0.90866999999999998</c:v>
                </c:pt>
                <c:pt idx="137">
                  <c:v>0.93208000000000002</c:v>
                </c:pt>
                <c:pt idx="138">
                  <c:v>0.95630000000000004</c:v>
                </c:pt>
                <c:pt idx="139">
                  <c:v>0.97974000000000006</c:v>
                </c:pt>
                <c:pt idx="140">
                  <c:v>1.0040899999999999</c:v>
                </c:pt>
                <c:pt idx="141">
                  <c:v>1.0301100000000001</c:v>
                </c:pt>
                <c:pt idx="142">
                  <c:v>1.0569</c:v>
                </c:pt>
                <c:pt idx="143">
                  <c:v>1.0833999999999999</c:v>
                </c:pt>
                <c:pt idx="144">
                  <c:v>1.1101799999999999</c:v>
                </c:pt>
                <c:pt idx="145">
                  <c:v>1.13879</c:v>
                </c:pt>
                <c:pt idx="146">
                  <c:v>1.16822</c:v>
                </c:pt>
                <c:pt idx="147">
                  <c:v>1.19628</c:v>
                </c:pt>
                <c:pt idx="148">
                  <c:v>1.22604</c:v>
                </c:pt>
                <c:pt idx="149">
                  <c:v>1.2581199999999999</c:v>
                </c:pt>
                <c:pt idx="150">
                  <c:v>1.29003</c:v>
                </c:pt>
                <c:pt idx="151">
                  <c:v>1.3215300000000001</c:v>
                </c:pt>
                <c:pt idx="152">
                  <c:v>1.3547899999999999</c:v>
                </c:pt>
                <c:pt idx="153">
                  <c:v>1.38876</c:v>
                </c:pt>
                <c:pt idx="154">
                  <c:v>1.4228400000000001</c:v>
                </c:pt>
                <c:pt idx="155">
                  <c:v>1.45756</c:v>
                </c:pt>
                <c:pt idx="156">
                  <c:v>1.49495</c:v>
                </c:pt>
                <c:pt idx="157">
                  <c:v>1.53332</c:v>
                </c:pt>
                <c:pt idx="158">
                  <c:v>1.5694300000000001</c:v>
                </c:pt>
                <c:pt idx="159">
                  <c:v>1.6071500000000001</c:v>
                </c:pt>
                <c:pt idx="160">
                  <c:v>1.64649</c:v>
                </c:pt>
                <c:pt idx="161">
                  <c:v>1.68727</c:v>
                </c:pt>
                <c:pt idx="162">
                  <c:v>1.7266699999999999</c:v>
                </c:pt>
                <c:pt idx="163">
                  <c:v>1.7678400000000001</c:v>
                </c:pt>
                <c:pt idx="164">
                  <c:v>1.81084</c:v>
                </c:pt>
                <c:pt idx="165">
                  <c:v>1.8546199999999999</c:v>
                </c:pt>
                <c:pt idx="166">
                  <c:v>1.89696</c:v>
                </c:pt>
                <c:pt idx="167">
                  <c:v>1.94</c:v>
                </c:pt>
                <c:pt idx="168">
                  <c:v>1.98722</c:v>
                </c:pt>
                <c:pt idx="169">
                  <c:v>2.0333399999999999</c:v>
                </c:pt>
                <c:pt idx="170">
                  <c:v>2.0793200000000001</c:v>
                </c:pt>
                <c:pt idx="171">
                  <c:v>2.1264099999999999</c:v>
                </c:pt>
                <c:pt idx="172">
                  <c:v>2.17577</c:v>
                </c:pt>
                <c:pt idx="173">
                  <c:v>2.2243900000000001</c:v>
                </c:pt>
                <c:pt idx="174">
                  <c:v>2.27182</c:v>
                </c:pt>
                <c:pt idx="175">
                  <c:v>2.32342</c:v>
                </c:pt>
                <c:pt idx="176">
                  <c:v>2.37548</c:v>
                </c:pt>
                <c:pt idx="177">
                  <c:v>2.4264600000000001</c:v>
                </c:pt>
                <c:pt idx="178">
                  <c:v>2.4763799999999998</c:v>
                </c:pt>
                <c:pt idx="179">
                  <c:v>2.5299800000000001</c:v>
                </c:pt>
                <c:pt idx="180">
                  <c:v>2.58494</c:v>
                </c:pt>
                <c:pt idx="181">
                  <c:v>2.6389900000000002</c:v>
                </c:pt>
                <c:pt idx="182">
                  <c:v>2.6934999999999998</c:v>
                </c:pt>
                <c:pt idx="183">
                  <c:v>2.7507600000000001</c:v>
                </c:pt>
                <c:pt idx="184">
                  <c:v>2.8071899999999999</c:v>
                </c:pt>
                <c:pt idx="185">
                  <c:v>2.86578</c:v>
                </c:pt>
                <c:pt idx="186">
                  <c:v>2.9225699999999999</c:v>
                </c:pt>
                <c:pt idx="187">
                  <c:v>2.9820500000000001</c:v>
                </c:pt>
                <c:pt idx="188">
                  <c:v>3.03992</c:v>
                </c:pt>
                <c:pt idx="189">
                  <c:v>3.1005600000000002</c:v>
                </c:pt>
                <c:pt idx="190">
                  <c:v>3.1605500000000002</c:v>
                </c:pt>
                <c:pt idx="191">
                  <c:v>3.2231000000000001</c:v>
                </c:pt>
                <c:pt idx="192">
                  <c:v>3.2859099999999999</c:v>
                </c:pt>
                <c:pt idx="193">
                  <c:v>3.3485800000000001</c:v>
                </c:pt>
                <c:pt idx="194">
                  <c:v>3.4110800000000001</c:v>
                </c:pt>
                <c:pt idx="195">
                  <c:v>3.4733299999999998</c:v>
                </c:pt>
                <c:pt idx="196">
                  <c:v>3.5384600000000002</c:v>
                </c:pt>
                <c:pt idx="197">
                  <c:v>3.6040199999999998</c:v>
                </c:pt>
                <c:pt idx="198">
                  <c:v>3.67001</c:v>
                </c:pt>
                <c:pt idx="199">
                  <c:v>3.7373599999999998</c:v>
                </c:pt>
                <c:pt idx="200">
                  <c:v>3.8060900000000002</c:v>
                </c:pt>
                <c:pt idx="201">
                  <c:v>3.87127</c:v>
                </c:pt>
                <c:pt idx="202">
                  <c:v>3.9383499999999998</c:v>
                </c:pt>
                <c:pt idx="203">
                  <c:v>4.0053700000000001</c:v>
                </c:pt>
                <c:pt idx="204">
                  <c:v>4.0783100000000001</c:v>
                </c:pt>
                <c:pt idx="205">
                  <c:v>4.1472800000000003</c:v>
                </c:pt>
                <c:pt idx="206">
                  <c:v>4.21645</c:v>
                </c:pt>
                <c:pt idx="207">
                  <c:v>4.2899700000000003</c:v>
                </c:pt>
                <c:pt idx="208">
                  <c:v>4.3648199999999999</c:v>
                </c:pt>
                <c:pt idx="209">
                  <c:v>4.4347399999999997</c:v>
                </c:pt>
                <c:pt idx="210">
                  <c:v>4.5045299999999999</c:v>
                </c:pt>
                <c:pt idx="211">
                  <c:v>4.5779500000000004</c:v>
                </c:pt>
                <c:pt idx="212">
                  <c:v>4.65219</c:v>
                </c:pt>
                <c:pt idx="213">
                  <c:v>4.7244299999999999</c:v>
                </c:pt>
                <c:pt idx="214">
                  <c:v>4.79765</c:v>
                </c:pt>
                <c:pt idx="215">
                  <c:v>4.8729899999999997</c:v>
                </c:pt>
                <c:pt idx="216">
                  <c:v>4.9469700000000003</c:v>
                </c:pt>
                <c:pt idx="217">
                  <c:v>5.0180999999999996</c:v>
                </c:pt>
                <c:pt idx="218">
                  <c:v>5.0922200000000002</c:v>
                </c:pt>
                <c:pt idx="219">
                  <c:v>5.16974</c:v>
                </c:pt>
                <c:pt idx="220">
                  <c:v>5.2455999999999996</c:v>
                </c:pt>
                <c:pt idx="221">
                  <c:v>5.3190900000000001</c:v>
                </c:pt>
                <c:pt idx="222">
                  <c:v>5.3940799999999998</c:v>
                </c:pt>
                <c:pt idx="223">
                  <c:v>5.47187</c:v>
                </c:pt>
                <c:pt idx="224">
                  <c:v>5.5465600000000004</c:v>
                </c:pt>
                <c:pt idx="225">
                  <c:v>5.6206100000000001</c:v>
                </c:pt>
                <c:pt idx="226">
                  <c:v>5.6973599999999998</c:v>
                </c:pt>
                <c:pt idx="227">
                  <c:v>5.7768899999999999</c:v>
                </c:pt>
                <c:pt idx="228">
                  <c:v>5.8540400000000004</c:v>
                </c:pt>
                <c:pt idx="229">
                  <c:v>5.9263599999999999</c:v>
                </c:pt>
                <c:pt idx="230">
                  <c:v>6.00657</c:v>
                </c:pt>
                <c:pt idx="231">
                  <c:v>6.0858699999999999</c:v>
                </c:pt>
                <c:pt idx="232">
                  <c:v>6.1572399999999998</c:v>
                </c:pt>
                <c:pt idx="233">
                  <c:v>6.2315100000000001</c:v>
                </c:pt>
                <c:pt idx="234">
                  <c:v>6.3132799999999998</c:v>
                </c:pt>
                <c:pt idx="235">
                  <c:v>6.3934800000000003</c:v>
                </c:pt>
                <c:pt idx="236">
                  <c:v>6.4682700000000004</c:v>
                </c:pt>
                <c:pt idx="237">
                  <c:v>6.5457799999999997</c:v>
                </c:pt>
                <c:pt idx="238">
                  <c:v>6.6245399999999997</c:v>
                </c:pt>
                <c:pt idx="239">
                  <c:v>6.70357</c:v>
                </c:pt>
                <c:pt idx="240">
                  <c:v>6.7799100000000001</c:v>
                </c:pt>
                <c:pt idx="241">
                  <c:v>6.8546199999999997</c:v>
                </c:pt>
                <c:pt idx="242">
                  <c:v>6.9386400000000004</c:v>
                </c:pt>
                <c:pt idx="243">
                  <c:v>7.01701</c:v>
                </c:pt>
                <c:pt idx="244">
                  <c:v>7.0913700000000004</c:v>
                </c:pt>
                <c:pt idx="245">
                  <c:v>7.1684299999999999</c:v>
                </c:pt>
                <c:pt idx="246">
                  <c:v>7.2510599999999998</c:v>
                </c:pt>
                <c:pt idx="247">
                  <c:v>7.32836</c:v>
                </c:pt>
                <c:pt idx="248">
                  <c:v>7.4050500000000001</c:v>
                </c:pt>
                <c:pt idx="249">
                  <c:v>7.4861500000000003</c:v>
                </c:pt>
                <c:pt idx="250">
                  <c:v>7.5660600000000002</c:v>
                </c:pt>
                <c:pt idx="251">
                  <c:v>7.6438899999999999</c:v>
                </c:pt>
                <c:pt idx="252">
                  <c:v>7.7167500000000002</c:v>
                </c:pt>
                <c:pt idx="253">
                  <c:v>7.7964700000000002</c:v>
                </c:pt>
                <c:pt idx="254">
                  <c:v>7.8763800000000002</c:v>
                </c:pt>
                <c:pt idx="255">
                  <c:v>7.9549799999999999</c:v>
                </c:pt>
                <c:pt idx="256">
                  <c:v>8.0282800000000005</c:v>
                </c:pt>
                <c:pt idx="257">
                  <c:v>8.1108100000000007</c:v>
                </c:pt>
                <c:pt idx="258">
                  <c:v>8.1920199999999994</c:v>
                </c:pt>
                <c:pt idx="259">
                  <c:v>8.2639999999999993</c:v>
                </c:pt>
                <c:pt idx="260">
                  <c:v>8.3437900000000003</c:v>
                </c:pt>
                <c:pt idx="261">
                  <c:v>8.4268999999999998</c:v>
                </c:pt>
                <c:pt idx="262">
                  <c:v>8.5088600000000003</c:v>
                </c:pt>
                <c:pt idx="263">
                  <c:v>8.5844799999999992</c:v>
                </c:pt>
                <c:pt idx="264">
                  <c:v>8.6591100000000001</c:v>
                </c:pt>
                <c:pt idx="265">
                  <c:v>8.7441499999999994</c:v>
                </c:pt>
                <c:pt idx="266">
                  <c:v>8.8193999999999999</c:v>
                </c:pt>
                <c:pt idx="267">
                  <c:v>8.8943600000000007</c:v>
                </c:pt>
                <c:pt idx="268">
                  <c:v>8.9723500000000005</c:v>
                </c:pt>
                <c:pt idx="269">
                  <c:v>9.0546699999999998</c:v>
                </c:pt>
                <c:pt idx="270">
                  <c:v>9.1330500000000008</c:v>
                </c:pt>
                <c:pt idx="271">
                  <c:v>9.1961899999999996</c:v>
                </c:pt>
                <c:pt idx="272">
                  <c:v>9.2736699999999992</c:v>
                </c:pt>
                <c:pt idx="273">
                  <c:v>9.3529</c:v>
                </c:pt>
                <c:pt idx="274">
                  <c:v>9.4244900000000005</c:v>
                </c:pt>
                <c:pt idx="275">
                  <c:v>9.5013299999999994</c:v>
                </c:pt>
                <c:pt idx="276">
                  <c:v>9.5810999999999993</c:v>
                </c:pt>
                <c:pt idx="277">
                  <c:v>9.6605399999999992</c:v>
                </c:pt>
                <c:pt idx="278">
                  <c:v>9.7349200000000007</c:v>
                </c:pt>
                <c:pt idx="279">
                  <c:v>9.8109999999999999</c:v>
                </c:pt>
                <c:pt idx="280">
                  <c:v>9.8896700000000006</c:v>
                </c:pt>
                <c:pt idx="281">
                  <c:v>9.9697899999999997</c:v>
                </c:pt>
                <c:pt idx="282">
                  <c:v>10.043889999999999</c:v>
                </c:pt>
                <c:pt idx="283">
                  <c:v>10.12232</c:v>
                </c:pt>
                <c:pt idx="284">
                  <c:v>10.20383</c:v>
                </c:pt>
                <c:pt idx="285">
                  <c:v>10.279920000000001</c:v>
                </c:pt>
                <c:pt idx="286">
                  <c:v>10.35177</c:v>
                </c:pt>
                <c:pt idx="287">
                  <c:v>10.4277</c:v>
                </c:pt>
                <c:pt idx="288">
                  <c:v>10.50733</c:v>
                </c:pt>
                <c:pt idx="289">
                  <c:v>10.58479</c:v>
                </c:pt>
                <c:pt idx="290">
                  <c:v>10.65733</c:v>
                </c:pt>
                <c:pt idx="291">
                  <c:v>10.735849999999999</c:v>
                </c:pt>
                <c:pt idx="292">
                  <c:v>10.812580000000001</c:v>
                </c:pt>
                <c:pt idx="293">
                  <c:v>10.887879999999999</c:v>
                </c:pt>
                <c:pt idx="294">
                  <c:v>10.956989999999999</c:v>
                </c:pt>
                <c:pt idx="295">
                  <c:v>11.02783</c:v>
                </c:pt>
                <c:pt idx="296">
                  <c:v>11.103350000000001</c:v>
                </c:pt>
                <c:pt idx="297">
                  <c:v>11.174609999999999</c:v>
                </c:pt>
                <c:pt idx="298">
                  <c:v>11.24512</c:v>
                </c:pt>
                <c:pt idx="299">
                  <c:v>11.314909999999999</c:v>
                </c:pt>
                <c:pt idx="300">
                  <c:v>11.38768</c:v>
                </c:pt>
                <c:pt idx="301">
                  <c:v>11.44759</c:v>
                </c:pt>
                <c:pt idx="302">
                  <c:v>11.51173</c:v>
                </c:pt>
                <c:pt idx="303">
                  <c:v>11.584210000000001</c:v>
                </c:pt>
                <c:pt idx="304">
                  <c:v>11.65002</c:v>
                </c:pt>
                <c:pt idx="305">
                  <c:v>11.713939999999999</c:v>
                </c:pt>
                <c:pt idx="306">
                  <c:v>11.773960000000001</c:v>
                </c:pt>
                <c:pt idx="307">
                  <c:v>11.837400000000001</c:v>
                </c:pt>
                <c:pt idx="308">
                  <c:v>11.88636</c:v>
                </c:pt>
                <c:pt idx="309">
                  <c:v>11.912979999999999</c:v>
                </c:pt>
                <c:pt idx="310">
                  <c:v>11.95391</c:v>
                </c:pt>
                <c:pt idx="311">
                  <c:v>11.965059999999999</c:v>
                </c:pt>
                <c:pt idx="312">
                  <c:v>11.967739999999999</c:v>
                </c:pt>
                <c:pt idx="313">
                  <c:v>11.74213</c:v>
                </c:pt>
                <c:pt idx="314">
                  <c:v>6.9971500000000004</c:v>
                </c:pt>
              </c:numCache>
            </c:numRef>
          </c:yVal>
          <c:smooth val="1"/>
        </c:ser>
        <c:ser>
          <c:idx val="9"/>
          <c:order val="9"/>
          <c:tx>
            <c:v>HA046_Aortic_Wall_dCell_C</c:v>
          </c:tx>
          <c:spPr>
            <a:ln>
              <a:solidFill>
                <a:schemeClr val="accent6">
                  <a:lumMod val="40000"/>
                  <a:lumOff val="60000"/>
                </a:schemeClr>
              </a:solidFill>
              <a:prstDash val="sysDash"/>
            </a:ln>
          </c:spPr>
          <c:marker>
            <c:symbol val="none"/>
          </c:marker>
          <c:xVal>
            <c:numRef>
              <c:f>[1]HA046!$B$7:$B$646</c:f>
              <c:numCache>
                <c:formatCode>General</c:formatCode>
                <c:ptCount val="640"/>
                <c:pt idx="0">
                  <c:v>0</c:v>
                </c:pt>
                <c:pt idx="1">
                  <c:v>9.5600000000000008E-3</c:v>
                </c:pt>
                <c:pt idx="2">
                  <c:v>3.2469999999999999E-2</c:v>
                </c:pt>
                <c:pt idx="3">
                  <c:v>4.9820000000000003E-2</c:v>
                </c:pt>
                <c:pt idx="4">
                  <c:v>6.6470000000000001E-2</c:v>
                </c:pt>
                <c:pt idx="5">
                  <c:v>8.2879999999999995E-2</c:v>
                </c:pt>
                <c:pt idx="6">
                  <c:v>9.9760000000000001E-2</c:v>
                </c:pt>
                <c:pt idx="7">
                  <c:v>0.11652</c:v>
                </c:pt>
                <c:pt idx="8">
                  <c:v>0.13339999999999999</c:v>
                </c:pt>
                <c:pt idx="9">
                  <c:v>0.14981</c:v>
                </c:pt>
                <c:pt idx="10">
                  <c:v>0.16633999999999999</c:v>
                </c:pt>
                <c:pt idx="11">
                  <c:v>0.18310000000000001</c:v>
                </c:pt>
                <c:pt idx="12">
                  <c:v>0.19999</c:v>
                </c:pt>
                <c:pt idx="13">
                  <c:v>0.21651000000000001</c:v>
                </c:pt>
                <c:pt idx="14">
                  <c:v>0.23316000000000001</c:v>
                </c:pt>
                <c:pt idx="15">
                  <c:v>0.25015999999999999</c:v>
                </c:pt>
                <c:pt idx="16">
                  <c:v>0.26668999999999998</c:v>
                </c:pt>
                <c:pt idx="17">
                  <c:v>0.28310000000000002</c:v>
                </c:pt>
                <c:pt idx="18">
                  <c:v>0.29974000000000001</c:v>
                </c:pt>
                <c:pt idx="19">
                  <c:v>0.31663000000000002</c:v>
                </c:pt>
                <c:pt idx="20">
                  <c:v>0.33315</c:v>
                </c:pt>
                <c:pt idx="21">
                  <c:v>0.34992000000000001</c:v>
                </c:pt>
                <c:pt idx="22">
                  <c:v>0.36656</c:v>
                </c:pt>
                <c:pt idx="23">
                  <c:v>0.38345000000000001</c:v>
                </c:pt>
                <c:pt idx="24">
                  <c:v>0.39996999999999999</c:v>
                </c:pt>
                <c:pt idx="25">
                  <c:v>0.41649999999999998</c:v>
                </c:pt>
                <c:pt idx="26">
                  <c:v>0.43291000000000002</c:v>
                </c:pt>
                <c:pt idx="27">
                  <c:v>0.45002999999999999</c:v>
                </c:pt>
                <c:pt idx="28">
                  <c:v>0.46667999999999998</c:v>
                </c:pt>
                <c:pt idx="29">
                  <c:v>0.48309000000000002</c:v>
                </c:pt>
                <c:pt idx="30">
                  <c:v>0.49997000000000003</c:v>
                </c:pt>
                <c:pt idx="31">
                  <c:v>0.51685000000000003</c:v>
                </c:pt>
                <c:pt idx="32">
                  <c:v>0.53313999999999995</c:v>
                </c:pt>
                <c:pt idx="33">
                  <c:v>0.54954999999999998</c:v>
                </c:pt>
                <c:pt idx="34">
                  <c:v>0.56667000000000001</c:v>
                </c:pt>
                <c:pt idx="35">
                  <c:v>0.58343</c:v>
                </c:pt>
                <c:pt idx="36">
                  <c:v>0.59996000000000005</c:v>
                </c:pt>
                <c:pt idx="37">
                  <c:v>0.61636999999999997</c:v>
                </c:pt>
                <c:pt idx="38">
                  <c:v>0.63312999999999997</c:v>
                </c:pt>
                <c:pt idx="39">
                  <c:v>0.65012999999999999</c:v>
                </c:pt>
                <c:pt idx="40">
                  <c:v>0.66654000000000002</c:v>
                </c:pt>
                <c:pt idx="41">
                  <c:v>0.68284</c:v>
                </c:pt>
                <c:pt idx="42">
                  <c:v>0.70006999999999997</c:v>
                </c:pt>
                <c:pt idx="43">
                  <c:v>0.71684000000000003</c:v>
                </c:pt>
                <c:pt idx="44">
                  <c:v>0.73324999999999996</c:v>
                </c:pt>
                <c:pt idx="45">
                  <c:v>0.74965999999999999</c:v>
                </c:pt>
                <c:pt idx="46">
                  <c:v>0.76666000000000001</c:v>
                </c:pt>
                <c:pt idx="47">
                  <c:v>0.78317999999999999</c:v>
                </c:pt>
                <c:pt idx="48">
                  <c:v>0.79983000000000004</c:v>
                </c:pt>
                <c:pt idx="49">
                  <c:v>0.81647999999999998</c:v>
                </c:pt>
                <c:pt idx="50">
                  <c:v>0.83359000000000005</c:v>
                </c:pt>
                <c:pt idx="51">
                  <c:v>0.85011999999999999</c:v>
                </c:pt>
                <c:pt idx="52">
                  <c:v>0.86606000000000005</c:v>
                </c:pt>
                <c:pt idx="53">
                  <c:v>0.88305999999999996</c:v>
                </c:pt>
                <c:pt idx="54">
                  <c:v>0.89993999999999996</c:v>
                </c:pt>
                <c:pt idx="55">
                  <c:v>0.91681999999999997</c:v>
                </c:pt>
                <c:pt idx="56">
                  <c:v>0.93300000000000005</c:v>
                </c:pt>
                <c:pt idx="57">
                  <c:v>0.94987999999999995</c:v>
                </c:pt>
                <c:pt idx="58">
                  <c:v>0.96699999999999997</c:v>
                </c:pt>
                <c:pt idx="59">
                  <c:v>0.98304999999999998</c:v>
                </c:pt>
                <c:pt idx="60">
                  <c:v>0.99946000000000002</c:v>
                </c:pt>
                <c:pt idx="61">
                  <c:v>1.01658</c:v>
                </c:pt>
                <c:pt idx="62">
                  <c:v>1.03346</c:v>
                </c:pt>
                <c:pt idx="63">
                  <c:v>1.0498700000000001</c:v>
                </c:pt>
                <c:pt idx="64">
                  <c:v>1.0662799999999999</c:v>
                </c:pt>
                <c:pt idx="65">
                  <c:v>1.0833999999999999</c:v>
                </c:pt>
                <c:pt idx="66">
                  <c:v>1.10005</c:v>
                </c:pt>
                <c:pt idx="67">
                  <c:v>1.11622</c:v>
                </c:pt>
                <c:pt idx="68">
                  <c:v>1.13287</c:v>
                </c:pt>
                <c:pt idx="69">
                  <c:v>1.1500999999999999</c:v>
                </c:pt>
                <c:pt idx="70">
                  <c:v>1.1668700000000001</c:v>
                </c:pt>
                <c:pt idx="71">
                  <c:v>1.1830400000000001</c:v>
                </c:pt>
                <c:pt idx="72">
                  <c:v>1.1999200000000001</c:v>
                </c:pt>
                <c:pt idx="73">
                  <c:v>1.21668</c:v>
                </c:pt>
                <c:pt idx="74">
                  <c:v>1.23333</c:v>
                </c:pt>
                <c:pt idx="75">
                  <c:v>1.24962</c:v>
                </c:pt>
                <c:pt idx="76">
                  <c:v>1.2665</c:v>
                </c:pt>
                <c:pt idx="77">
                  <c:v>1.28362</c:v>
                </c:pt>
                <c:pt idx="78">
                  <c:v>1.30003</c:v>
                </c:pt>
                <c:pt idx="79">
                  <c:v>1.3164400000000001</c:v>
                </c:pt>
                <c:pt idx="80">
                  <c:v>1.3330900000000001</c:v>
                </c:pt>
                <c:pt idx="81">
                  <c:v>1.3502099999999999</c:v>
                </c:pt>
                <c:pt idx="82">
                  <c:v>1.3663799999999999</c:v>
                </c:pt>
                <c:pt idx="83">
                  <c:v>1.38279</c:v>
                </c:pt>
                <c:pt idx="84">
                  <c:v>1.4000300000000001</c:v>
                </c:pt>
                <c:pt idx="85">
                  <c:v>1.4169099999999999</c:v>
                </c:pt>
                <c:pt idx="86">
                  <c:v>1.4330799999999999</c:v>
                </c:pt>
                <c:pt idx="87">
                  <c:v>1.4496100000000001</c:v>
                </c:pt>
                <c:pt idx="88">
                  <c:v>1.46661</c:v>
                </c:pt>
                <c:pt idx="89">
                  <c:v>1.4833700000000001</c:v>
                </c:pt>
                <c:pt idx="90">
                  <c:v>1.4995499999999999</c:v>
                </c:pt>
                <c:pt idx="91">
                  <c:v>1.5164299999999999</c:v>
                </c:pt>
                <c:pt idx="92">
                  <c:v>1.5336700000000001</c:v>
                </c:pt>
                <c:pt idx="93">
                  <c:v>1.55019</c:v>
                </c:pt>
                <c:pt idx="94">
                  <c:v>1.5662499999999999</c:v>
                </c:pt>
                <c:pt idx="95">
                  <c:v>1.58301</c:v>
                </c:pt>
                <c:pt idx="96">
                  <c:v>1.59989</c:v>
                </c:pt>
                <c:pt idx="97">
                  <c:v>1.61642</c:v>
                </c:pt>
                <c:pt idx="98">
                  <c:v>1.6329499999999999</c:v>
                </c:pt>
                <c:pt idx="99">
                  <c:v>1.64995</c:v>
                </c:pt>
                <c:pt idx="100">
                  <c:v>1.6669499999999999</c:v>
                </c:pt>
                <c:pt idx="101">
                  <c:v>1.6832400000000001</c:v>
                </c:pt>
                <c:pt idx="102">
                  <c:v>1.69977</c:v>
                </c:pt>
                <c:pt idx="103">
                  <c:v>1.7165299999999999</c:v>
                </c:pt>
                <c:pt idx="104">
                  <c:v>1.7333000000000001</c:v>
                </c:pt>
                <c:pt idx="105">
                  <c:v>1.74983</c:v>
                </c:pt>
                <c:pt idx="106">
                  <c:v>1.76647</c:v>
                </c:pt>
                <c:pt idx="107">
                  <c:v>1.7834700000000001</c:v>
                </c:pt>
                <c:pt idx="108">
                  <c:v>1.8002400000000001</c:v>
                </c:pt>
                <c:pt idx="109">
                  <c:v>1.8164100000000001</c:v>
                </c:pt>
                <c:pt idx="110">
                  <c:v>1.8328199999999999</c:v>
                </c:pt>
                <c:pt idx="111">
                  <c:v>1.8499399999999999</c:v>
                </c:pt>
                <c:pt idx="112">
                  <c:v>1.8665799999999999</c:v>
                </c:pt>
                <c:pt idx="113">
                  <c:v>1.88323</c:v>
                </c:pt>
                <c:pt idx="114">
                  <c:v>1.8998699999999999</c:v>
                </c:pt>
                <c:pt idx="115">
                  <c:v>1.9168799999999999</c:v>
                </c:pt>
                <c:pt idx="116">
                  <c:v>1.9332800000000001</c:v>
                </c:pt>
                <c:pt idx="117">
                  <c:v>1.9495800000000001</c:v>
                </c:pt>
                <c:pt idx="118">
                  <c:v>1.96658</c:v>
                </c:pt>
                <c:pt idx="119">
                  <c:v>1.98322</c:v>
                </c:pt>
                <c:pt idx="120">
                  <c:v>1.99987</c:v>
                </c:pt>
                <c:pt idx="121">
                  <c:v>2.0164</c:v>
                </c:pt>
                <c:pt idx="122">
                  <c:v>2.03328</c:v>
                </c:pt>
                <c:pt idx="123">
                  <c:v>2.0498099999999999</c:v>
                </c:pt>
                <c:pt idx="124">
                  <c:v>2.0666899999999999</c:v>
                </c:pt>
                <c:pt idx="125">
                  <c:v>2.0828600000000002</c:v>
                </c:pt>
                <c:pt idx="126">
                  <c:v>2.0997400000000002</c:v>
                </c:pt>
                <c:pt idx="127">
                  <c:v>2.1165099999999999</c:v>
                </c:pt>
                <c:pt idx="128">
                  <c:v>2.13327</c:v>
                </c:pt>
                <c:pt idx="129">
                  <c:v>2.1499199999999998</c:v>
                </c:pt>
                <c:pt idx="130">
                  <c:v>2.1666799999999999</c:v>
                </c:pt>
                <c:pt idx="131">
                  <c:v>2.1833300000000002</c:v>
                </c:pt>
                <c:pt idx="132">
                  <c:v>2.19997</c:v>
                </c:pt>
                <c:pt idx="133">
                  <c:v>2.21638</c:v>
                </c:pt>
                <c:pt idx="134">
                  <c:v>2.23326</c:v>
                </c:pt>
                <c:pt idx="135">
                  <c:v>2.2501500000000001</c:v>
                </c:pt>
                <c:pt idx="136">
                  <c:v>2.2667899999999999</c:v>
                </c:pt>
                <c:pt idx="137">
                  <c:v>2.28308</c:v>
                </c:pt>
                <c:pt idx="138">
                  <c:v>2.2997299999999998</c:v>
                </c:pt>
                <c:pt idx="139">
                  <c:v>2.3167300000000002</c:v>
                </c:pt>
                <c:pt idx="140">
                  <c:v>2.3331400000000002</c:v>
                </c:pt>
                <c:pt idx="141">
                  <c:v>2.3498999999999999</c:v>
                </c:pt>
                <c:pt idx="142">
                  <c:v>2.3664299999999998</c:v>
                </c:pt>
                <c:pt idx="143">
                  <c:v>2.38367</c:v>
                </c:pt>
                <c:pt idx="144">
                  <c:v>2.3998400000000002</c:v>
                </c:pt>
                <c:pt idx="145">
                  <c:v>2.4163700000000001</c:v>
                </c:pt>
                <c:pt idx="146">
                  <c:v>2.43302</c:v>
                </c:pt>
                <c:pt idx="147">
                  <c:v>2.4499</c:v>
                </c:pt>
                <c:pt idx="148">
                  <c:v>2.4666600000000001</c:v>
                </c:pt>
                <c:pt idx="149">
                  <c:v>2.4828399999999999</c:v>
                </c:pt>
                <c:pt idx="150">
                  <c:v>2.4997199999999999</c:v>
                </c:pt>
                <c:pt idx="151">
                  <c:v>2.5165999999999999</c:v>
                </c:pt>
                <c:pt idx="152">
                  <c:v>2.5332499999999998</c:v>
                </c:pt>
                <c:pt idx="153">
                  <c:v>2.5496599999999998</c:v>
                </c:pt>
                <c:pt idx="154">
                  <c:v>2.5665399999999998</c:v>
                </c:pt>
                <c:pt idx="155">
                  <c:v>2.5835400000000002</c:v>
                </c:pt>
                <c:pt idx="156">
                  <c:v>2.60006</c:v>
                </c:pt>
                <c:pt idx="157">
                  <c:v>2.6163599999999998</c:v>
                </c:pt>
                <c:pt idx="158">
                  <c:v>2.6332399999999998</c:v>
                </c:pt>
                <c:pt idx="159">
                  <c:v>2.65</c:v>
                </c:pt>
                <c:pt idx="160">
                  <c:v>2.6664099999999999</c:v>
                </c:pt>
                <c:pt idx="161">
                  <c:v>2.6830599999999998</c:v>
                </c:pt>
                <c:pt idx="162">
                  <c:v>2.70018</c:v>
                </c:pt>
                <c:pt idx="163">
                  <c:v>2.7169400000000001</c:v>
                </c:pt>
                <c:pt idx="164">
                  <c:v>2.7331099999999999</c:v>
                </c:pt>
                <c:pt idx="165">
                  <c:v>2.7497600000000002</c:v>
                </c:pt>
                <c:pt idx="166">
                  <c:v>2.7667600000000001</c:v>
                </c:pt>
                <c:pt idx="167">
                  <c:v>2.7831700000000001</c:v>
                </c:pt>
                <c:pt idx="168">
                  <c:v>2.7995800000000002</c:v>
                </c:pt>
                <c:pt idx="169">
                  <c:v>2.8164600000000002</c:v>
                </c:pt>
                <c:pt idx="170">
                  <c:v>2.83358</c:v>
                </c:pt>
                <c:pt idx="171">
                  <c:v>2.84999</c:v>
                </c:pt>
                <c:pt idx="172">
                  <c:v>2.8661599999999998</c:v>
                </c:pt>
                <c:pt idx="173">
                  <c:v>2.8830499999999999</c:v>
                </c:pt>
                <c:pt idx="174">
                  <c:v>2.89981</c:v>
                </c:pt>
                <c:pt idx="175">
                  <c:v>2.9165700000000001</c:v>
                </c:pt>
                <c:pt idx="176">
                  <c:v>2.9328599999999998</c:v>
                </c:pt>
                <c:pt idx="177">
                  <c:v>2.9500999999999999</c:v>
                </c:pt>
                <c:pt idx="178">
                  <c:v>2.9670999999999998</c:v>
                </c:pt>
                <c:pt idx="179">
                  <c:v>2.9830399999999999</c:v>
                </c:pt>
                <c:pt idx="180">
                  <c:v>2.9994499999999999</c:v>
                </c:pt>
                <c:pt idx="181">
                  <c:v>3.0165700000000002</c:v>
                </c:pt>
                <c:pt idx="182">
                  <c:v>3.0335700000000001</c:v>
                </c:pt>
                <c:pt idx="183">
                  <c:v>3.0498599999999998</c:v>
                </c:pt>
                <c:pt idx="184">
                  <c:v>3.0663900000000002</c:v>
                </c:pt>
                <c:pt idx="185">
                  <c:v>3.0834999999999999</c:v>
                </c:pt>
                <c:pt idx="186">
                  <c:v>3.1002700000000001</c:v>
                </c:pt>
                <c:pt idx="187">
                  <c:v>3.1160899999999998</c:v>
                </c:pt>
                <c:pt idx="188">
                  <c:v>3.1328499999999999</c:v>
                </c:pt>
                <c:pt idx="189">
                  <c:v>3.1499700000000002</c:v>
                </c:pt>
                <c:pt idx="190">
                  <c:v>3.16662</c:v>
                </c:pt>
                <c:pt idx="191">
                  <c:v>3.18303</c:v>
                </c:pt>
                <c:pt idx="192">
                  <c:v>3.1997900000000001</c:v>
                </c:pt>
                <c:pt idx="193">
                  <c:v>3.2171400000000001</c:v>
                </c:pt>
                <c:pt idx="194">
                  <c:v>3.23332</c:v>
                </c:pt>
                <c:pt idx="195">
                  <c:v>3.2494900000000002</c:v>
                </c:pt>
                <c:pt idx="196">
                  <c:v>3.2664900000000001</c:v>
                </c:pt>
                <c:pt idx="197">
                  <c:v>3.2837299999999998</c:v>
                </c:pt>
                <c:pt idx="198">
                  <c:v>3.2999000000000001</c:v>
                </c:pt>
                <c:pt idx="199">
                  <c:v>3.3160699999999999</c:v>
                </c:pt>
                <c:pt idx="200">
                  <c:v>3.3331900000000001</c:v>
                </c:pt>
                <c:pt idx="201">
                  <c:v>3.35019</c:v>
                </c:pt>
                <c:pt idx="202">
                  <c:v>3.3661300000000001</c:v>
                </c:pt>
                <c:pt idx="203">
                  <c:v>3.38266</c:v>
                </c:pt>
                <c:pt idx="204">
                  <c:v>3.40001</c:v>
                </c:pt>
                <c:pt idx="205">
                  <c:v>3.4171299999999998</c:v>
                </c:pt>
                <c:pt idx="206">
                  <c:v>3.4333</c:v>
                </c:pt>
                <c:pt idx="207">
                  <c:v>3.4499499999999999</c:v>
                </c:pt>
                <c:pt idx="208">
                  <c:v>3.46671</c:v>
                </c:pt>
                <c:pt idx="209">
                  <c:v>3.4833599999999998</c:v>
                </c:pt>
                <c:pt idx="210">
                  <c:v>3.49953</c:v>
                </c:pt>
                <c:pt idx="211">
                  <c:v>3.5163000000000002</c:v>
                </c:pt>
                <c:pt idx="212">
                  <c:v>3.5335299999999998</c:v>
                </c:pt>
                <c:pt idx="213">
                  <c:v>3.54983</c:v>
                </c:pt>
                <c:pt idx="214">
                  <c:v>3.5663499999999999</c:v>
                </c:pt>
                <c:pt idx="215">
                  <c:v>3.5831200000000001</c:v>
                </c:pt>
                <c:pt idx="216">
                  <c:v>3.6002399999999999</c:v>
                </c:pt>
                <c:pt idx="217">
                  <c:v>3.61653</c:v>
                </c:pt>
                <c:pt idx="218">
                  <c:v>3.6329400000000001</c:v>
                </c:pt>
                <c:pt idx="219">
                  <c:v>3.64994</c:v>
                </c:pt>
                <c:pt idx="220">
                  <c:v>3.66717</c:v>
                </c:pt>
                <c:pt idx="221">
                  <c:v>3.6833499999999999</c:v>
                </c:pt>
                <c:pt idx="222">
                  <c:v>3.6993999999999998</c:v>
                </c:pt>
                <c:pt idx="223">
                  <c:v>3.7167599999999998</c:v>
                </c:pt>
                <c:pt idx="224">
                  <c:v>3.7335199999999999</c:v>
                </c:pt>
                <c:pt idx="225">
                  <c:v>3.7498100000000001</c:v>
                </c:pt>
                <c:pt idx="226">
                  <c:v>3.7662200000000001</c:v>
                </c:pt>
                <c:pt idx="227">
                  <c:v>3.78322</c:v>
                </c:pt>
                <c:pt idx="228">
                  <c:v>3.7999900000000002</c:v>
                </c:pt>
                <c:pt idx="229">
                  <c:v>3.8160400000000001</c:v>
                </c:pt>
                <c:pt idx="230">
                  <c:v>3.8329200000000001</c:v>
                </c:pt>
                <c:pt idx="231">
                  <c:v>3.8502800000000001</c:v>
                </c:pt>
                <c:pt idx="232">
                  <c:v>3.8669199999999999</c:v>
                </c:pt>
                <c:pt idx="233">
                  <c:v>3.8829799999999999</c:v>
                </c:pt>
                <c:pt idx="234">
                  <c:v>3.8999799999999998</c:v>
                </c:pt>
                <c:pt idx="235">
                  <c:v>3.9169800000000001</c:v>
                </c:pt>
                <c:pt idx="236">
                  <c:v>3.9331499999999999</c:v>
                </c:pt>
                <c:pt idx="237">
                  <c:v>3.9496799999999999</c:v>
                </c:pt>
                <c:pt idx="238">
                  <c:v>3.96644</c:v>
                </c:pt>
                <c:pt idx="239">
                  <c:v>3.98333</c:v>
                </c:pt>
                <c:pt idx="240">
                  <c:v>3.9999699999999998</c:v>
                </c:pt>
                <c:pt idx="241">
                  <c:v>4.0164999999999997</c:v>
                </c:pt>
                <c:pt idx="242">
                  <c:v>4.0333800000000002</c:v>
                </c:pt>
                <c:pt idx="243">
                  <c:v>4.0499099999999997</c:v>
                </c:pt>
                <c:pt idx="244">
                  <c:v>4.0664400000000001</c:v>
                </c:pt>
                <c:pt idx="245">
                  <c:v>4.0830799999999998</c:v>
                </c:pt>
                <c:pt idx="246">
                  <c:v>4.1000800000000002</c:v>
                </c:pt>
                <c:pt idx="247">
                  <c:v>4.1167299999999996</c:v>
                </c:pt>
                <c:pt idx="248">
                  <c:v>4.1333799999999998</c:v>
                </c:pt>
                <c:pt idx="249">
                  <c:v>4.1497900000000003</c:v>
                </c:pt>
                <c:pt idx="250">
                  <c:v>4.1666699999999999</c:v>
                </c:pt>
                <c:pt idx="251">
                  <c:v>4.1829599999999996</c:v>
                </c:pt>
                <c:pt idx="252">
                  <c:v>4.1996099999999998</c:v>
                </c:pt>
                <c:pt idx="253">
                  <c:v>4.2162499999999996</c:v>
                </c:pt>
                <c:pt idx="254">
                  <c:v>4.2334899999999998</c:v>
                </c:pt>
                <c:pt idx="255">
                  <c:v>4.2501300000000004</c:v>
                </c:pt>
                <c:pt idx="256">
                  <c:v>4.2664299999999997</c:v>
                </c:pt>
                <c:pt idx="257">
                  <c:v>4.2833100000000002</c:v>
                </c:pt>
                <c:pt idx="258">
                  <c:v>4.2997199999999998</c:v>
                </c:pt>
                <c:pt idx="259">
                  <c:v>4.3164800000000003</c:v>
                </c:pt>
                <c:pt idx="260">
                  <c:v>4.3330099999999998</c:v>
                </c:pt>
                <c:pt idx="261">
                  <c:v>4.3496499999999996</c:v>
                </c:pt>
                <c:pt idx="262">
                  <c:v>4.3666499999999999</c:v>
                </c:pt>
                <c:pt idx="263">
                  <c:v>4.3836500000000003</c:v>
                </c:pt>
                <c:pt idx="264">
                  <c:v>4.3998299999999997</c:v>
                </c:pt>
                <c:pt idx="265">
                  <c:v>4.4164700000000003</c:v>
                </c:pt>
                <c:pt idx="266">
                  <c:v>4.4331199999999997</c:v>
                </c:pt>
                <c:pt idx="267">
                  <c:v>4.4498800000000003</c:v>
                </c:pt>
                <c:pt idx="268">
                  <c:v>4.4664099999999998</c:v>
                </c:pt>
                <c:pt idx="269">
                  <c:v>4.4832900000000002</c:v>
                </c:pt>
                <c:pt idx="270">
                  <c:v>4.5000600000000004</c:v>
                </c:pt>
                <c:pt idx="271">
                  <c:v>4.5167000000000002</c:v>
                </c:pt>
                <c:pt idx="272">
                  <c:v>4.5331099999999998</c:v>
                </c:pt>
                <c:pt idx="273">
                  <c:v>4.5496400000000001</c:v>
                </c:pt>
                <c:pt idx="274">
                  <c:v>4.5666399999999996</c:v>
                </c:pt>
                <c:pt idx="275">
                  <c:v>4.5832899999999999</c:v>
                </c:pt>
                <c:pt idx="276">
                  <c:v>4.5998200000000002</c:v>
                </c:pt>
                <c:pt idx="277">
                  <c:v>4.6162299999999998</c:v>
                </c:pt>
                <c:pt idx="278">
                  <c:v>4.6333399999999996</c:v>
                </c:pt>
                <c:pt idx="279">
                  <c:v>4.6499899999999998</c:v>
                </c:pt>
                <c:pt idx="280">
                  <c:v>4.6664000000000003</c:v>
                </c:pt>
                <c:pt idx="281">
                  <c:v>4.6830400000000001</c:v>
                </c:pt>
                <c:pt idx="282">
                  <c:v>4.7001600000000003</c:v>
                </c:pt>
                <c:pt idx="283">
                  <c:v>4.7169299999999996</c:v>
                </c:pt>
                <c:pt idx="284">
                  <c:v>4.7331000000000003</c:v>
                </c:pt>
                <c:pt idx="285">
                  <c:v>4.7500999999999998</c:v>
                </c:pt>
                <c:pt idx="286">
                  <c:v>4.76675</c:v>
                </c:pt>
                <c:pt idx="287">
                  <c:v>4.7830399999999997</c:v>
                </c:pt>
                <c:pt idx="288">
                  <c:v>4.7995700000000001</c:v>
                </c:pt>
                <c:pt idx="289">
                  <c:v>4.8165699999999996</c:v>
                </c:pt>
                <c:pt idx="290">
                  <c:v>4.83345</c:v>
                </c:pt>
                <c:pt idx="291">
                  <c:v>4.8498599999999996</c:v>
                </c:pt>
                <c:pt idx="292">
                  <c:v>4.8662700000000001</c:v>
                </c:pt>
                <c:pt idx="293">
                  <c:v>4.8833900000000003</c:v>
                </c:pt>
                <c:pt idx="294">
                  <c:v>4.9000300000000001</c:v>
                </c:pt>
                <c:pt idx="295">
                  <c:v>4.9165599999999996</c:v>
                </c:pt>
                <c:pt idx="296">
                  <c:v>4.9328500000000002</c:v>
                </c:pt>
                <c:pt idx="297">
                  <c:v>4.9500900000000003</c:v>
                </c:pt>
                <c:pt idx="298">
                  <c:v>4.96685</c:v>
                </c:pt>
                <c:pt idx="299">
                  <c:v>4.9831399999999997</c:v>
                </c:pt>
                <c:pt idx="300">
                  <c:v>4.9996700000000001</c:v>
                </c:pt>
                <c:pt idx="301">
                  <c:v>5.0167900000000003</c:v>
                </c:pt>
                <c:pt idx="302">
                  <c:v>5.03308</c:v>
                </c:pt>
                <c:pt idx="303">
                  <c:v>5.0492499999999998</c:v>
                </c:pt>
                <c:pt idx="304">
                  <c:v>5.0664899999999999</c:v>
                </c:pt>
                <c:pt idx="305">
                  <c:v>5.0834900000000003</c:v>
                </c:pt>
                <c:pt idx="306">
                  <c:v>5.1001399999999997</c:v>
                </c:pt>
                <c:pt idx="307">
                  <c:v>5.1161899999999996</c:v>
                </c:pt>
                <c:pt idx="308">
                  <c:v>5.1333099999999998</c:v>
                </c:pt>
                <c:pt idx="309">
                  <c:v>5.1498400000000002</c:v>
                </c:pt>
                <c:pt idx="310">
                  <c:v>5.1668399999999997</c:v>
                </c:pt>
                <c:pt idx="311">
                  <c:v>5.1831300000000002</c:v>
                </c:pt>
                <c:pt idx="312">
                  <c:v>5.2001299999999997</c:v>
                </c:pt>
                <c:pt idx="313">
                  <c:v>5.2170100000000001</c:v>
                </c:pt>
                <c:pt idx="314">
                  <c:v>5.2330699999999997</c:v>
                </c:pt>
                <c:pt idx="315">
                  <c:v>5.2494800000000001</c:v>
                </c:pt>
                <c:pt idx="316">
                  <c:v>5.2664799999999996</c:v>
                </c:pt>
                <c:pt idx="317">
                  <c:v>5.2835999999999999</c:v>
                </c:pt>
                <c:pt idx="318">
                  <c:v>5.2997699999999996</c:v>
                </c:pt>
                <c:pt idx="319">
                  <c:v>5.3163</c:v>
                </c:pt>
                <c:pt idx="320">
                  <c:v>5.3334099999999998</c:v>
                </c:pt>
                <c:pt idx="321">
                  <c:v>5.3499400000000001</c:v>
                </c:pt>
                <c:pt idx="322">
                  <c:v>5.3662299999999998</c:v>
                </c:pt>
                <c:pt idx="323">
                  <c:v>5.3828800000000001</c:v>
                </c:pt>
                <c:pt idx="324">
                  <c:v>5.4</c:v>
                </c:pt>
                <c:pt idx="325">
                  <c:v>5.4169999999999998</c:v>
                </c:pt>
                <c:pt idx="326">
                  <c:v>5.4328200000000004</c:v>
                </c:pt>
                <c:pt idx="327">
                  <c:v>5.4498199999999999</c:v>
                </c:pt>
                <c:pt idx="328">
                  <c:v>5.4664599999999997</c:v>
                </c:pt>
                <c:pt idx="329">
                  <c:v>5.4832299999999998</c:v>
                </c:pt>
                <c:pt idx="330">
                  <c:v>5.4995200000000004</c:v>
                </c:pt>
                <c:pt idx="331">
                  <c:v>5.5166399999999998</c:v>
                </c:pt>
                <c:pt idx="332">
                  <c:v>5.5336400000000001</c:v>
                </c:pt>
                <c:pt idx="333">
                  <c:v>5.5500499999999997</c:v>
                </c:pt>
                <c:pt idx="334">
                  <c:v>5.5666900000000004</c:v>
                </c:pt>
                <c:pt idx="335">
                  <c:v>5.5831</c:v>
                </c:pt>
                <c:pt idx="336">
                  <c:v>5.6002200000000002</c:v>
                </c:pt>
                <c:pt idx="337">
                  <c:v>5.6162799999999997</c:v>
                </c:pt>
                <c:pt idx="338">
                  <c:v>5.6329200000000004</c:v>
                </c:pt>
                <c:pt idx="339">
                  <c:v>5.6499199999999998</c:v>
                </c:pt>
                <c:pt idx="340">
                  <c:v>5.66716</c:v>
                </c:pt>
                <c:pt idx="341">
                  <c:v>5.6830999999999996</c:v>
                </c:pt>
                <c:pt idx="342">
                  <c:v>5.6995100000000001</c:v>
                </c:pt>
                <c:pt idx="343">
                  <c:v>5.7166300000000003</c:v>
                </c:pt>
                <c:pt idx="344">
                  <c:v>5.7332700000000001</c:v>
                </c:pt>
                <c:pt idx="345">
                  <c:v>5.7495599999999998</c:v>
                </c:pt>
                <c:pt idx="346">
                  <c:v>5.76633</c:v>
                </c:pt>
                <c:pt idx="347">
                  <c:v>5.7834399999999997</c:v>
                </c:pt>
                <c:pt idx="348">
                  <c:v>5.80009</c:v>
                </c:pt>
                <c:pt idx="349">
                  <c:v>5.8164999999999996</c:v>
                </c:pt>
                <c:pt idx="350">
                  <c:v>5.8330299999999999</c:v>
                </c:pt>
                <c:pt idx="351">
                  <c:v>5.8500300000000003</c:v>
                </c:pt>
                <c:pt idx="352">
                  <c:v>5.8664399999999999</c:v>
                </c:pt>
                <c:pt idx="353">
                  <c:v>5.8830799999999996</c:v>
                </c:pt>
                <c:pt idx="354">
                  <c:v>5.8997299999999999</c:v>
                </c:pt>
                <c:pt idx="355">
                  <c:v>5.9169700000000001</c:v>
                </c:pt>
                <c:pt idx="356">
                  <c:v>5.9332599999999998</c:v>
                </c:pt>
                <c:pt idx="357">
                  <c:v>5.9496700000000002</c:v>
                </c:pt>
                <c:pt idx="358">
                  <c:v>5.9665499999999998</c:v>
                </c:pt>
                <c:pt idx="359">
                  <c:v>5.9834300000000002</c:v>
                </c:pt>
                <c:pt idx="360">
                  <c:v>5.9997199999999999</c:v>
                </c:pt>
                <c:pt idx="361">
                  <c:v>6.0163700000000002</c:v>
                </c:pt>
                <c:pt idx="362">
                  <c:v>6.0333699999999997</c:v>
                </c:pt>
                <c:pt idx="363">
                  <c:v>6.0501300000000002</c:v>
                </c:pt>
                <c:pt idx="364">
                  <c:v>6.0665399999999998</c:v>
                </c:pt>
                <c:pt idx="365">
                  <c:v>6.0829500000000003</c:v>
                </c:pt>
                <c:pt idx="366">
                  <c:v>6.0999499999999998</c:v>
                </c:pt>
                <c:pt idx="367">
                  <c:v>6.1167199999999999</c:v>
                </c:pt>
                <c:pt idx="368">
                  <c:v>6.1332399999999998</c:v>
                </c:pt>
                <c:pt idx="369">
                  <c:v>6.1498900000000001</c:v>
                </c:pt>
                <c:pt idx="370">
                  <c:v>6.1667699999999996</c:v>
                </c:pt>
                <c:pt idx="371">
                  <c:v>6.1834199999999999</c:v>
                </c:pt>
                <c:pt idx="372">
                  <c:v>6.1997099999999996</c:v>
                </c:pt>
                <c:pt idx="373">
                  <c:v>6.2163599999999999</c:v>
                </c:pt>
                <c:pt idx="374">
                  <c:v>6.2333600000000002</c:v>
                </c:pt>
                <c:pt idx="375">
                  <c:v>6.25</c:v>
                </c:pt>
                <c:pt idx="376">
                  <c:v>6.2664099999999996</c:v>
                </c:pt>
                <c:pt idx="377">
                  <c:v>6.28329</c:v>
                </c:pt>
                <c:pt idx="378">
                  <c:v>6.2999400000000003</c:v>
                </c:pt>
                <c:pt idx="379">
                  <c:v>6.3164699999999998</c:v>
                </c:pt>
                <c:pt idx="380">
                  <c:v>6.3330000000000002</c:v>
                </c:pt>
                <c:pt idx="381">
                  <c:v>6.3498799999999997</c:v>
                </c:pt>
                <c:pt idx="382">
                  <c:v>6.3666400000000003</c:v>
                </c:pt>
                <c:pt idx="383">
                  <c:v>6.3832899999999997</c:v>
                </c:pt>
                <c:pt idx="384">
                  <c:v>6.3998100000000004</c:v>
                </c:pt>
                <c:pt idx="385">
                  <c:v>6.4165799999999997</c:v>
                </c:pt>
                <c:pt idx="386">
                  <c:v>6.4333400000000003</c:v>
                </c:pt>
                <c:pt idx="387">
                  <c:v>6.4498699999999998</c:v>
                </c:pt>
                <c:pt idx="388">
                  <c:v>6.46652</c:v>
                </c:pt>
                <c:pt idx="389">
                  <c:v>6.4831599999999998</c:v>
                </c:pt>
                <c:pt idx="390">
                  <c:v>6.5000400000000003</c:v>
                </c:pt>
                <c:pt idx="391">
                  <c:v>6.5166899999999996</c:v>
                </c:pt>
                <c:pt idx="392">
                  <c:v>6.5331000000000001</c:v>
                </c:pt>
                <c:pt idx="393">
                  <c:v>6.5496299999999996</c:v>
                </c:pt>
                <c:pt idx="394">
                  <c:v>6.56663</c:v>
                </c:pt>
                <c:pt idx="395">
                  <c:v>6.5833899999999996</c:v>
                </c:pt>
                <c:pt idx="396">
                  <c:v>6.59992</c:v>
                </c:pt>
                <c:pt idx="397">
                  <c:v>6.6165700000000003</c:v>
                </c:pt>
                <c:pt idx="398">
                  <c:v>6.6333299999999999</c:v>
                </c:pt>
                <c:pt idx="399">
                  <c:v>6.6497400000000004</c:v>
                </c:pt>
                <c:pt idx="400">
                  <c:v>6.6663899999999998</c:v>
                </c:pt>
                <c:pt idx="401">
                  <c:v>6.6830299999999996</c:v>
                </c:pt>
                <c:pt idx="402">
                  <c:v>6.7000299999999999</c:v>
                </c:pt>
                <c:pt idx="403">
                  <c:v>6.7165600000000003</c:v>
                </c:pt>
                <c:pt idx="404">
                  <c:v>6.7330899999999998</c:v>
                </c:pt>
                <c:pt idx="405">
                  <c:v>6.7499700000000002</c:v>
                </c:pt>
                <c:pt idx="406">
                  <c:v>6.7667299999999999</c:v>
                </c:pt>
                <c:pt idx="407">
                  <c:v>6.7830199999999996</c:v>
                </c:pt>
                <c:pt idx="408">
                  <c:v>6.79955</c:v>
                </c:pt>
                <c:pt idx="409">
                  <c:v>6.8166700000000002</c:v>
                </c:pt>
                <c:pt idx="410">
                  <c:v>6.8334299999999999</c:v>
                </c:pt>
                <c:pt idx="411">
                  <c:v>6.8499600000000003</c:v>
                </c:pt>
                <c:pt idx="412">
                  <c:v>6.8663699999999999</c:v>
                </c:pt>
                <c:pt idx="413">
                  <c:v>6.8833700000000002</c:v>
                </c:pt>
                <c:pt idx="414">
                  <c:v>6.8997799999999998</c:v>
                </c:pt>
                <c:pt idx="415">
                  <c:v>6.9164300000000001</c:v>
                </c:pt>
                <c:pt idx="416">
                  <c:v>6.9331899999999997</c:v>
                </c:pt>
                <c:pt idx="417">
                  <c:v>6.9504299999999999</c:v>
                </c:pt>
                <c:pt idx="418">
                  <c:v>6.9667199999999996</c:v>
                </c:pt>
                <c:pt idx="419">
                  <c:v>6.9830100000000002</c:v>
                </c:pt>
                <c:pt idx="420">
                  <c:v>6.9996600000000004</c:v>
                </c:pt>
                <c:pt idx="421">
                  <c:v>7.0167799999999998</c:v>
                </c:pt>
                <c:pt idx="422">
                  <c:v>7.0331900000000003</c:v>
                </c:pt>
                <c:pt idx="423">
                  <c:v>7.04948</c:v>
                </c:pt>
                <c:pt idx="424">
                  <c:v>7.0666000000000002</c:v>
                </c:pt>
                <c:pt idx="425">
                  <c:v>7.0834799999999998</c:v>
                </c:pt>
                <c:pt idx="426">
                  <c:v>7.1000100000000002</c:v>
                </c:pt>
                <c:pt idx="427">
                  <c:v>7.1161799999999999</c:v>
                </c:pt>
                <c:pt idx="428">
                  <c:v>7.1331800000000003</c:v>
                </c:pt>
                <c:pt idx="429">
                  <c:v>7.14994</c:v>
                </c:pt>
                <c:pt idx="430">
                  <c:v>7.1664700000000003</c:v>
                </c:pt>
                <c:pt idx="431">
                  <c:v>7.1829999999999998</c:v>
                </c:pt>
                <c:pt idx="432">
                  <c:v>7.2</c:v>
                </c:pt>
                <c:pt idx="433">
                  <c:v>7.2171200000000004</c:v>
                </c:pt>
                <c:pt idx="434">
                  <c:v>7.2330500000000004</c:v>
                </c:pt>
                <c:pt idx="435">
                  <c:v>7.24946</c:v>
                </c:pt>
                <c:pt idx="436">
                  <c:v>7.2665800000000003</c:v>
                </c:pt>
                <c:pt idx="437">
                  <c:v>7.2834599999999998</c:v>
                </c:pt>
                <c:pt idx="438">
                  <c:v>7.29976</c:v>
                </c:pt>
                <c:pt idx="439">
                  <c:v>7.3162799999999999</c:v>
                </c:pt>
                <c:pt idx="440">
                  <c:v>7.33352</c:v>
                </c:pt>
                <c:pt idx="441">
                  <c:v>7.3502799999999997</c:v>
                </c:pt>
                <c:pt idx="442">
                  <c:v>7.3662200000000002</c:v>
                </c:pt>
                <c:pt idx="443">
                  <c:v>7.3828699999999996</c:v>
                </c:pt>
                <c:pt idx="444">
                  <c:v>7.3999899999999998</c:v>
                </c:pt>
                <c:pt idx="445">
                  <c:v>7.4167500000000004</c:v>
                </c:pt>
                <c:pt idx="446">
                  <c:v>7.4330400000000001</c:v>
                </c:pt>
                <c:pt idx="447">
                  <c:v>7.4499199999999997</c:v>
                </c:pt>
                <c:pt idx="448">
                  <c:v>7.46692</c:v>
                </c:pt>
                <c:pt idx="449">
                  <c:v>7.4832099999999997</c:v>
                </c:pt>
                <c:pt idx="450">
                  <c:v>7.49939</c:v>
                </c:pt>
                <c:pt idx="451">
                  <c:v>7.5166199999999996</c:v>
                </c:pt>
                <c:pt idx="452">
                  <c:v>7.53362</c:v>
                </c:pt>
                <c:pt idx="453">
                  <c:v>7.5495599999999996</c:v>
                </c:pt>
                <c:pt idx="454">
                  <c:v>7.5664400000000001</c:v>
                </c:pt>
                <c:pt idx="455">
                  <c:v>7.5835600000000003</c:v>
                </c:pt>
                <c:pt idx="456">
                  <c:v>7.6002099999999997</c:v>
                </c:pt>
                <c:pt idx="457">
                  <c:v>7.6162599999999996</c:v>
                </c:pt>
                <c:pt idx="458">
                  <c:v>7.6329099999999999</c:v>
                </c:pt>
                <c:pt idx="459">
                  <c:v>7.6499100000000002</c:v>
                </c:pt>
                <c:pt idx="460">
                  <c:v>7.6669099999999997</c:v>
                </c:pt>
                <c:pt idx="461">
                  <c:v>7.6830800000000004</c:v>
                </c:pt>
                <c:pt idx="462">
                  <c:v>7.6998499999999996</c:v>
                </c:pt>
                <c:pt idx="463">
                  <c:v>7.71685</c:v>
                </c:pt>
                <c:pt idx="464">
                  <c:v>7.7332599999999996</c:v>
                </c:pt>
                <c:pt idx="465">
                  <c:v>7.7496700000000001</c:v>
                </c:pt>
                <c:pt idx="466">
                  <c:v>7.7663099999999998</c:v>
                </c:pt>
                <c:pt idx="467">
                  <c:v>7.78355</c:v>
                </c:pt>
                <c:pt idx="468">
                  <c:v>7.7999599999999996</c:v>
                </c:pt>
                <c:pt idx="469">
                  <c:v>7.81637</c:v>
                </c:pt>
                <c:pt idx="470">
                  <c:v>7.8331299999999997</c:v>
                </c:pt>
                <c:pt idx="471">
                  <c:v>7.8501300000000001</c:v>
                </c:pt>
                <c:pt idx="472">
                  <c:v>7.8665399999999996</c:v>
                </c:pt>
                <c:pt idx="473">
                  <c:v>7.8829500000000001</c:v>
                </c:pt>
                <c:pt idx="474">
                  <c:v>7.9000700000000004</c:v>
                </c:pt>
                <c:pt idx="475">
                  <c:v>7.9169499999999999</c:v>
                </c:pt>
                <c:pt idx="476">
                  <c:v>7.9331300000000002</c:v>
                </c:pt>
                <c:pt idx="477">
                  <c:v>7.9495399999999998</c:v>
                </c:pt>
                <c:pt idx="478">
                  <c:v>7.9666499999999996</c:v>
                </c:pt>
                <c:pt idx="479">
                  <c:v>7.9834199999999997</c:v>
                </c:pt>
                <c:pt idx="480">
                  <c:v>7.9998300000000002</c:v>
                </c:pt>
                <c:pt idx="481">
                  <c:v>8.0163600000000006</c:v>
                </c:pt>
                <c:pt idx="482">
                  <c:v>8.0334699999999994</c:v>
                </c:pt>
                <c:pt idx="483">
                  <c:v>8.0500000000000007</c:v>
                </c:pt>
                <c:pt idx="484">
                  <c:v>8.0662900000000004</c:v>
                </c:pt>
                <c:pt idx="485">
                  <c:v>8.0829400000000007</c:v>
                </c:pt>
                <c:pt idx="486">
                  <c:v>8.1000599999999991</c:v>
                </c:pt>
                <c:pt idx="487">
                  <c:v>8.1166999999999998</c:v>
                </c:pt>
                <c:pt idx="488">
                  <c:v>8.1331100000000003</c:v>
                </c:pt>
                <c:pt idx="489">
                  <c:v>8.1496399999999998</c:v>
                </c:pt>
                <c:pt idx="490">
                  <c:v>8.16676</c:v>
                </c:pt>
                <c:pt idx="491">
                  <c:v>8.1831700000000005</c:v>
                </c:pt>
                <c:pt idx="492">
                  <c:v>8.1997</c:v>
                </c:pt>
                <c:pt idx="493">
                  <c:v>8.2162199999999999</c:v>
                </c:pt>
                <c:pt idx="494">
                  <c:v>8.2333400000000001</c:v>
                </c:pt>
                <c:pt idx="495">
                  <c:v>8.2499900000000004</c:v>
                </c:pt>
                <c:pt idx="496">
                  <c:v>8.2665199999999999</c:v>
                </c:pt>
                <c:pt idx="497">
                  <c:v>8.2834000000000003</c:v>
                </c:pt>
                <c:pt idx="498">
                  <c:v>8.3000399999999992</c:v>
                </c:pt>
                <c:pt idx="499">
                  <c:v>8.3164499999999997</c:v>
                </c:pt>
                <c:pt idx="500">
                  <c:v>8.3329799999999992</c:v>
                </c:pt>
                <c:pt idx="501">
                  <c:v>8.3499800000000004</c:v>
                </c:pt>
                <c:pt idx="502">
                  <c:v>8.3667499999999997</c:v>
                </c:pt>
                <c:pt idx="503">
                  <c:v>8.3832699999999996</c:v>
                </c:pt>
                <c:pt idx="504">
                  <c:v>8.4000400000000006</c:v>
                </c:pt>
                <c:pt idx="505">
                  <c:v>8.4166799999999995</c:v>
                </c:pt>
                <c:pt idx="506">
                  <c:v>8.4333299999999998</c:v>
                </c:pt>
                <c:pt idx="507">
                  <c:v>8.4496199999999995</c:v>
                </c:pt>
                <c:pt idx="508">
                  <c:v>8.4663799999999991</c:v>
                </c:pt>
                <c:pt idx="509">
                  <c:v>8.4832699999999992</c:v>
                </c:pt>
                <c:pt idx="510">
                  <c:v>8.5000300000000006</c:v>
                </c:pt>
                <c:pt idx="511">
                  <c:v>8.5164399999999993</c:v>
                </c:pt>
                <c:pt idx="512">
                  <c:v>8.5330899999999996</c:v>
                </c:pt>
                <c:pt idx="513">
                  <c:v>8.5496099999999995</c:v>
                </c:pt>
                <c:pt idx="514">
                  <c:v>8.5664999999999996</c:v>
                </c:pt>
                <c:pt idx="515">
                  <c:v>8.5830199999999994</c:v>
                </c:pt>
                <c:pt idx="516">
                  <c:v>8.5999099999999995</c:v>
                </c:pt>
                <c:pt idx="517">
                  <c:v>8.6165500000000002</c:v>
                </c:pt>
                <c:pt idx="518">
                  <c:v>8.6334300000000006</c:v>
                </c:pt>
                <c:pt idx="519">
                  <c:v>8.6498399999999993</c:v>
                </c:pt>
                <c:pt idx="520">
                  <c:v>8.6664899999999996</c:v>
                </c:pt>
                <c:pt idx="521">
                  <c:v>8.6830200000000008</c:v>
                </c:pt>
                <c:pt idx="522">
                  <c:v>8.6997800000000005</c:v>
                </c:pt>
                <c:pt idx="523">
                  <c:v>8.7166599999999992</c:v>
                </c:pt>
                <c:pt idx="524">
                  <c:v>8.7331900000000005</c:v>
                </c:pt>
                <c:pt idx="525">
                  <c:v>8.7500699999999991</c:v>
                </c:pt>
                <c:pt idx="526">
                  <c:v>8.7667199999999994</c:v>
                </c:pt>
                <c:pt idx="527">
                  <c:v>8.7830100000000009</c:v>
                </c:pt>
                <c:pt idx="528">
                  <c:v>8.7996599999999994</c:v>
                </c:pt>
                <c:pt idx="529">
                  <c:v>8.8165399999999998</c:v>
                </c:pt>
                <c:pt idx="530">
                  <c:v>8.8331800000000005</c:v>
                </c:pt>
                <c:pt idx="531">
                  <c:v>8.8499499999999998</c:v>
                </c:pt>
                <c:pt idx="532">
                  <c:v>8.8665900000000004</c:v>
                </c:pt>
                <c:pt idx="533">
                  <c:v>8.8834800000000005</c:v>
                </c:pt>
                <c:pt idx="534">
                  <c:v>8.8998899999999992</c:v>
                </c:pt>
                <c:pt idx="535">
                  <c:v>8.9165299999999998</c:v>
                </c:pt>
                <c:pt idx="536">
                  <c:v>8.9330599999999993</c:v>
                </c:pt>
                <c:pt idx="537">
                  <c:v>8.9500600000000006</c:v>
                </c:pt>
                <c:pt idx="538">
                  <c:v>8.9667100000000008</c:v>
                </c:pt>
                <c:pt idx="539">
                  <c:v>8.9832300000000007</c:v>
                </c:pt>
                <c:pt idx="540">
                  <c:v>8.9997600000000002</c:v>
                </c:pt>
                <c:pt idx="541">
                  <c:v>9.0167599999999997</c:v>
                </c:pt>
                <c:pt idx="542">
                  <c:v>9.0331700000000001</c:v>
                </c:pt>
                <c:pt idx="543">
                  <c:v>9.0494599999999998</c:v>
                </c:pt>
                <c:pt idx="544">
                  <c:v>9.0665800000000001</c:v>
                </c:pt>
                <c:pt idx="545">
                  <c:v>9.0834600000000005</c:v>
                </c:pt>
                <c:pt idx="546">
                  <c:v>9.09999</c:v>
                </c:pt>
                <c:pt idx="547">
                  <c:v>9.1164000000000005</c:v>
                </c:pt>
                <c:pt idx="548">
                  <c:v>9.1332799999999992</c:v>
                </c:pt>
                <c:pt idx="549">
                  <c:v>9.1501699999999992</c:v>
                </c:pt>
                <c:pt idx="550">
                  <c:v>9.1665799999999997</c:v>
                </c:pt>
                <c:pt idx="551">
                  <c:v>9.1827500000000004</c:v>
                </c:pt>
                <c:pt idx="552">
                  <c:v>9.2001000000000008</c:v>
                </c:pt>
                <c:pt idx="553">
                  <c:v>9.2171000000000003</c:v>
                </c:pt>
                <c:pt idx="554">
                  <c:v>9.2331599999999998</c:v>
                </c:pt>
                <c:pt idx="555">
                  <c:v>9.2495700000000003</c:v>
                </c:pt>
                <c:pt idx="556">
                  <c:v>9.2667999999999999</c:v>
                </c:pt>
                <c:pt idx="557">
                  <c:v>9.2834500000000002</c:v>
                </c:pt>
                <c:pt idx="558">
                  <c:v>9.2993900000000007</c:v>
                </c:pt>
                <c:pt idx="559">
                  <c:v>9.3165099999999992</c:v>
                </c:pt>
                <c:pt idx="560">
                  <c:v>9.3336199999999998</c:v>
                </c:pt>
                <c:pt idx="561">
                  <c:v>9.3502700000000001</c:v>
                </c:pt>
                <c:pt idx="562">
                  <c:v>9.3659700000000008</c:v>
                </c:pt>
                <c:pt idx="563">
                  <c:v>9.3830899999999993</c:v>
                </c:pt>
                <c:pt idx="564">
                  <c:v>9.4002099999999995</c:v>
                </c:pt>
                <c:pt idx="565">
                  <c:v>9.4167400000000008</c:v>
                </c:pt>
                <c:pt idx="566">
                  <c:v>9.4330300000000005</c:v>
                </c:pt>
                <c:pt idx="567">
                  <c:v>9.4500299999999999</c:v>
                </c:pt>
                <c:pt idx="568">
                  <c:v>9.4670299999999994</c:v>
                </c:pt>
                <c:pt idx="569">
                  <c:v>9.4829699999999999</c:v>
                </c:pt>
                <c:pt idx="570">
                  <c:v>9.4994899999999998</c:v>
                </c:pt>
                <c:pt idx="571">
                  <c:v>9.5164899999999992</c:v>
                </c:pt>
                <c:pt idx="572">
                  <c:v>9.5334900000000005</c:v>
                </c:pt>
                <c:pt idx="573">
                  <c:v>9.5496700000000008</c:v>
                </c:pt>
                <c:pt idx="574">
                  <c:v>9.5661900000000006</c:v>
                </c:pt>
                <c:pt idx="575">
                  <c:v>9.5834299999999999</c:v>
                </c:pt>
                <c:pt idx="576">
                  <c:v>9.6000800000000002</c:v>
                </c:pt>
                <c:pt idx="577">
                  <c:v>9.6161300000000001</c:v>
                </c:pt>
                <c:pt idx="578">
                  <c:v>9.6327800000000003</c:v>
                </c:pt>
                <c:pt idx="579">
                  <c:v>9.65001</c:v>
                </c:pt>
                <c:pt idx="580">
                  <c:v>9.6670099999999994</c:v>
                </c:pt>
                <c:pt idx="581">
                  <c:v>9.6830700000000007</c:v>
                </c:pt>
                <c:pt idx="582">
                  <c:v>9.6998300000000004</c:v>
                </c:pt>
                <c:pt idx="583">
                  <c:v>9.7168299999999999</c:v>
                </c:pt>
                <c:pt idx="584">
                  <c:v>9.7332400000000003</c:v>
                </c:pt>
                <c:pt idx="585">
                  <c:v>9.7494200000000006</c:v>
                </c:pt>
                <c:pt idx="586">
                  <c:v>9.7664200000000001</c:v>
                </c:pt>
                <c:pt idx="587">
                  <c:v>9.7837700000000005</c:v>
                </c:pt>
                <c:pt idx="588">
                  <c:v>9.79983</c:v>
                </c:pt>
                <c:pt idx="589">
                  <c:v>9.8162400000000005</c:v>
                </c:pt>
                <c:pt idx="590">
                  <c:v>9.8331199999999992</c:v>
                </c:pt>
                <c:pt idx="591">
                  <c:v>9.8501200000000004</c:v>
                </c:pt>
                <c:pt idx="592">
                  <c:v>9.8664100000000001</c:v>
                </c:pt>
                <c:pt idx="593">
                  <c:v>9.8828200000000006</c:v>
                </c:pt>
                <c:pt idx="594">
                  <c:v>9.9001699999999992</c:v>
                </c:pt>
                <c:pt idx="595">
                  <c:v>9.9169400000000003</c:v>
                </c:pt>
                <c:pt idx="596">
                  <c:v>9.93323</c:v>
                </c:pt>
                <c:pt idx="597">
                  <c:v>9.9496400000000005</c:v>
                </c:pt>
                <c:pt idx="598">
                  <c:v>9.9665199999999992</c:v>
                </c:pt>
                <c:pt idx="599">
                  <c:v>9.9833999999999996</c:v>
                </c:pt>
                <c:pt idx="600">
                  <c:v>9.9994599999999991</c:v>
                </c:pt>
                <c:pt idx="601">
                  <c:v>10.01634</c:v>
                </c:pt>
                <c:pt idx="602">
                  <c:v>10.03346</c:v>
                </c:pt>
                <c:pt idx="603">
                  <c:v>10.050219999999999</c:v>
                </c:pt>
                <c:pt idx="604">
                  <c:v>10.066280000000001</c:v>
                </c:pt>
                <c:pt idx="605">
                  <c:v>10.082929999999999</c:v>
                </c:pt>
                <c:pt idx="606">
                  <c:v>10.10004</c:v>
                </c:pt>
                <c:pt idx="607">
                  <c:v>10.11645</c:v>
                </c:pt>
                <c:pt idx="608">
                  <c:v>10.13298</c:v>
                </c:pt>
                <c:pt idx="609">
                  <c:v>10.149979999999999</c:v>
                </c:pt>
                <c:pt idx="610">
                  <c:v>10.166980000000001</c:v>
                </c:pt>
                <c:pt idx="611">
                  <c:v>10.18327</c:v>
                </c:pt>
                <c:pt idx="612">
                  <c:v>10.199450000000001</c:v>
                </c:pt>
                <c:pt idx="613">
                  <c:v>10.21645</c:v>
                </c:pt>
                <c:pt idx="614">
                  <c:v>10.233449999999999</c:v>
                </c:pt>
                <c:pt idx="615">
                  <c:v>10.249739999999999</c:v>
                </c:pt>
                <c:pt idx="616">
                  <c:v>10.26638</c:v>
                </c:pt>
                <c:pt idx="617">
                  <c:v>10.2835</c:v>
                </c:pt>
                <c:pt idx="618">
                  <c:v>10.300269999999999</c:v>
                </c:pt>
                <c:pt idx="619">
                  <c:v>10.316319999999999</c:v>
                </c:pt>
                <c:pt idx="620">
                  <c:v>10.332850000000001</c:v>
                </c:pt>
                <c:pt idx="621">
                  <c:v>10.35009</c:v>
                </c:pt>
                <c:pt idx="622">
                  <c:v>10.3665</c:v>
                </c:pt>
                <c:pt idx="623">
                  <c:v>10.383139999999999</c:v>
                </c:pt>
                <c:pt idx="624">
                  <c:v>10.39991</c:v>
                </c:pt>
                <c:pt idx="625">
                  <c:v>10.41691</c:v>
                </c:pt>
                <c:pt idx="626">
                  <c:v>10.433310000000001</c:v>
                </c:pt>
                <c:pt idx="627">
                  <c:v>10.44961</c:v>
                </c:pt>
                <c:pt idx="628">
                  <c:v>10.46649</c:v>
                </c:pt>
                <c:pt idx="629">
                  <c:v>10.48325</c:v>
                </c:pt>
                <c:pt idx="630">
                  <c:v>10.499779999999999</c:v>
                </c:pt>
                <c:pt idx="631">
                  <c:v>10.51643</c:v>
                </c:pt>
                <c:pt idx="632">
                  <c:v>10.53331</c:v>
                </c:pt>
                <c:pt idx="633">
                  <c:v>10.54984</c:v>
                </c:pt>
                <c:pt idx="634">
                  <c:v>10.56648</c:v>
                </c:pt>
                <c:pt idx="635">
                  <c:v>10.58301</c:v>
                </c:pt>
                <c:pt idx="636">
                  <c:v>10.59989</c:v>
                </c:pt>
                <c:pt idx="637">
                  <c:v>10.61666</c:v>
                </c:pt>
                <c:pt idx="638">
                  <c:v>10.6333</c:v>
                </c:pt>
                <c:pt idx="639">
                  <c:v>10.643929999999999</c:v>
                </c:pt>
              </c:numCache>
            </c:numRef>
          </c:xVal>
          <c:yVal>
            <c:numRef>
              <c:f>[1]HA046!$C$7:$C$646</c:f>
              <c:numCache>
                <c:formatCode>General</c:formatCode>
                <c:ptCount val="640"/>
                <c:pt idx="0">
                  <c:v>5.1999999999999995E-4</c:v>
                </c:pt>
                <c:pt idx="1">
                  <c:v>1.33E-3</c:v>
                </c:pt>
                <c:pt idx="2">
                  <c:v>3.48E-3</c:v>
                </c:pt>
                <c:pt idx="3">
                  <c:v>5.8700000000000002E-3</c:v>
                </c:pt>
                <c:pt idx="4">
                  <c:v>7.7499999999999999E-3</c:v>
                </c:pt>
                <c:pt idx="5">
                  <c:v>9.4199999999999996E-3</c:v>
                </c:pt>
                <c:pt idx="6">
                  <c:v>1.145E-2</c:v>
                </c:pt>
                <c:pt idx="7">
                  <c:v>1.32E-2</c:v>
                </c:pt>
                <c:pt idx="8">
                  <c:v>1.4800000000000001E-2</c:v>
                </c:pt>
                <c:pt idx="9">
                  <c:v>1.711E-2</c:v>
                </c:pt>
                <c:pt idx="10">
                  <c:v>1.8679999999999999E-2</c:v>
                </c:pt>
                <c:pt idx="11">
                  <c:v>2.0959999999999999E-2</c:v>
                </c:pt>
                <c:pt idx="12">
                  <c:v>2.2849999999999999E-2</c:v>
                </c:pt>
                <c:pt idx="13">
                  <c:v>2.4760000000000001E-2</c:v>
                </c:pt>
                <c:pt idx="14">
                  <c:v>2.6950000000000002E-2</c:v>
                </c:pt>
                <c:pt idx="15">
                  <c:v>2.8709999999999999E-2</c:v>
                </c:pt>
                <c:pt idx="16">
                  <c:v>3.1119999999999998E-2</c:v>
                </c:pt>
                <c:pt idx="17">
                  <c:v>3.2629999999999999E-2</c:v>
                </c:pt>
                <c:pt idx="18">
                  <c:v>3.4689999999999999E-2</c:v>
                </c:pt>
                <c:pt idx="19">
                  <c:v>3.6900000000000002E-2</c:v>
                </c:pt>
                <c:pt idx="20">
                  <c:v>3.8429999999999999E-2</c:v>
                </c:pt>
                <c:pt idx="21">
                  <c:v>4.0680000000000001E-2</c:v>
                </c:pt>
                <c:pt idx="22">
                  <c:v>4.2110000000000002E-2</c:v>
                </c:pt>
                <c:pt idx="23">
                  <c:v>4.4310000000000002E-2</c:v>
                </c:pt>
                <c:pt idx="24">
                  <c:v>4.6190000000000002E-2</c:v>
                </c:pt>
                <c:pt idx="25">
                  <c:v>4.8090000000000001E-2</c:v>
                </c:pt>
                <c:pt idx="26">
                  <c:v>5.0389999999999997E-2</c:v>
                </c:pt>
                <c:pt idx="27">
                  <c:v>5.2089999999999997E-2</c:v>
                </c:pt>
                <c:pt idx="28">
                  <c:v>5.407E-2</c:v>
                </c:pt>
                <c:pt idx="29">
                  <c:v>5.6489999999999999E-2</c:v>
                </c:pt>
                <c:pt idx="30">
                  <c:v>5.8130000000000001E-2</c:v>
                </c:pt>
                <c:pt idx="31">
                  <c:v>6.0929999999999998E-2</c:v>
                </c:pt>
                <c:pt idx="32">
                  <c:v>6.2280000000000002E-2</c:v>
                </c:pt>
                <c:pt idx="33">
                  <c:v>6.4409999999999995E-2</c:v>
                </c:pt>
                <c:pt idx="34">
                  <c:v>6.6430000000000003E-2</c:v>
                </c:pt>
                <c:pt idx="35">
                  <c:v>6.8529999999999994E-2</c:v>
                </c:pt>
                <c:pt idx="36">
                  <c:v>7.0910000000000001E-2</c:v>
                </c:pt>
                <c:pt idx="37">
                  <c:v>7.2889999999999996E-2</c:v>
                </c:pt>
                <c:pt idx="38">
                  <c:v>7.4499999999999997E-2</c:v>
                </c:pt>
                <c:pt idx="39">
                  <c:v>7.6950000000000005E-2</c:v>
                </c:pt>
                <c:pt idx="40">
                  <c:v>7.9229999999999995E-2</c:v>
                </c:pt>
                <c:pt idx="41">
                  <c:v>8.1360000000000002E-2</c:v>
                </c:pt>
                <c:pt idx="42">
                  <c:v>8.3119999999999999E-2</c:v>
                </c:pt>
                <c:pt idx="43">
                  <c:v>8.5379999999999998E-2</c:v>
                </c:pt>
                <c:pt idx="44">
                  <c:v>8.7819999999999995E-2</c:v>
                </c:pt>
                <c:pt idx="45">
                  <c:v>8.9660000000000004E-2</c:v>
                </c:pt>
                <c:pt idx="46">
                  <c:v>9.2060000000000003E-2</c:v>
                </c:pt>
                <c:pt idx="47">
                  <c:v>9.4299999999999995E-2</c:v>
                </c:pt>
                <c:pt idx="48">
                  <c:v>9.6269999999999994E-2</c:v>
                </c:pt>
                <c:pt idx="49">
                  <c:v>9.8390000000000005E-2</c:v>
                </c:pt>
                <c:pt idx="50">
                  <c:v>0.10073</c:v>
                </c:pt>
                <c:pt idx="51">
                  <c:v>0.10335999999999999</c:v>
                </c:pt>
                <c:pt idx="52">
                  <c:v>0.10538</c:v>
                </c:pt>
                <c:pt idx="53">
                  <c:v>0.1075</c:v>
                </c:pt>
                <c:pt idx="54">
                  <c:v>0.10967</c:v>
                </c:pt>
                <c:pt idx="55">
                  <c:v>0.11194</c:v>
                </c:pt>
                <c:pt idx="56">
                  <c:v>0.11469</c:v>
                </c:pt>
                <c:pt idx="57">
                  <c:v>0.11667</c:v>
                </c:pt>
                <c:pt idx="58">
                  <c:v>0.11874999999999999</c:v>
                </c:pt>
                <c:pt idx="59">
                  <c:v>0.12118</c:v>
                </c:pt>
                <c:pt idx="60">
                  <c:v>0.12386</c:v>
                </c:pt>
                <c:pt idx="61">
                  <c:v>0.12625</c:v>
                </c:pt>
                <c:pt idx="62">
                  <c:v>0.1283</c:v>
                </c:pt>
                <c:pt idx="63">
                  <c:v>0.13055</c:v>
                </c:pt>
                <c:pt idx="64">
                  <c:v>0.13292999999999999</c:v>
                </c:pt>
                <c:pt idx="65">
                  <c:v>0.13550999999999999</c:v>
                </c:pt>
                <c:pt idx="66">
                  <c:v>0.13821</c:v>
                </c:pt>
                <c:pt idx="67">
                  <c:v>0.14024</c:v>
                </c:pt>
                <c:pt idx="68">
                  <c:v>0.14265</c:v>
                </c:pt>
                <c:pt idx="69">
                  <c:v>0.14516000000000001</c:v>
                </c:pt>
                <c:pt idx="70">
                  <c:v>0.14766000000000001</c:v>
                </c:pt>
                <c:pt idx="71">
                  <c:v>0.15034</c:v>
                </c:pt>
                <c:pt idx="72">
                  <c:v>0.15240999999999999</c:v>
                </c:pt>
                <c:pt idx="73">
                  <c:v>0.15468999999999999</c:v>
                </c:pt>
                <c:pt idx="74">
                  <c:v>0.15723000000000001</c:v>
                </c:pt>
                <c:pt idx="75">
                  <c:v>0.15984000000000001</c:v>
                </c:pt>
                <c:pt idx="76">
                  <c:v>0.16225000000000001</c:v>
                </c:pt>
                <c:pt idx="77">
                  <c:v>0.16458</c:v>
                </c:pt>
                <c:pt idx="78">
                  <c:v>0.16725999999999999</c:v>
                </c:pt>
                <c:pt idx="79">
                  <c:v>0.16979</c:v>
                </c:pt>
                <c:pt idx="80">
                  <c:v>0.17230000000000001</c:v>
                </c:pt>
                <c:pt idx="81">
                  <c:v>0.17482</c:v>
                </c:pt>
                <c:pt idx="82">
                  <c:v>0.1774</c:v>
                </c:pt>
                <c:pt idx="83">
                  <c:v>0.17981</c:v>
                </c:pt>
                <c:pt idx="84">
                  <c:v>0.18237</c:v>
                </c:pt>
                <c:pt idx="85">
                  <c:v>0.1852</c:v>
                </c:pt>
                <c:pt idx="86">
                  <c:v>0.18781999999999999</c:v>
                </c:pt>
                <c:pt idx="87">
                  <c:v>0.19048999999999999</c:v>
                </c:pt>
                <c:pt idx="88">
                  <c:v>0.19295999999999999</c:v>
                </c:pt>
                <c:pt idx="89">
                  <c:v>0.19536999999999999</c:v>
                </c:pt>
                <c:pt idx="90">
                  <c:v>0.19805</c:v>
                </c:pt>
                <c:pt idx="91">
                  <c:v>0.20122999999999999</c:v>
                </c:pt>
                <c:pt idx="92">
                  <c:v>0.20332</c:v>
                </c:pt>
                <c:pt idx="93">
                  <c:v>0.20621</c:v>
                </c:pt>
                <c:pt idx="94">
                  <c:v>0.20888000000000001</c:v>
                </c:pt>
                <c:pt idx="95">
                  <c:v>0.21132000000000001</c:v>
                </c:pt>
                <c:pt idx="96">
                  <c:v>0.21437</c:v>
                </c:pt>
                <c:pt idx="97">
                  <c:v>0.21689</c:v>
                </c:pt>
                <c:pt idx="98">
                  <c:v>0.21959000000000001</c:v>
                </c:pt>
                <c:pt idx="99">
                  <c:v>0.22236</c:v>
                </c:pt>
                <c:pt idx="100">
                  <c:v>0.22494</c:v>
                </c:pt>
                <c:pt idx="101">
                  <c:v>0.22794</c:v>
                </c:pt>
                <c:pt idx="102">
                  <c:v>0.23058999999999999</c:v>
                </c:pt>
                <c:pt idx="103">
                  <c:v>0.23332</c:v>
                </c:pt>
                <c:pt idx="104">
                  <c:v>0.23604</c:v>
                </c:pt>
                <c:pt idx="105">
                  <c:v>0.23915</c:v>
                </c:pt>
                <c:pt idx="106">
                  <c:v>0.24198</c:v>
                </c:pt>
                <c:pt idx="107">
                  <c:v>0.24454999999999999</c:v>
                </c:pt>
                <c:pt idx="108">
                  <c:v>0.24731</c:v>
                </c:pt>
                <c:pt idx="109">
                  <c:v>0.25017</c:v>
                </c:pt>
                <c:pt idx="110">
                  <c:v>0.25301000000000001</c:v>
                </c:pt>
                <c:pt idx="111">
                  <c:v>0.25624999999999998</c:v>
                </c:pt>
                <c:pt idx="112">
                  <c:v>0.25896000000000002</c:v>
                </c:pt>
                <c:pt idx="113">
                  <c:v>0.26182</c:v>
                </c:pt>
                <c:pt idx="114">
                  <c:v>0.26450000000000001</c:v>
                </c:pt>
                <c:pt idx="115">
                  <c:v>0.26749000000000001</c:v>
                </c:pt>
                <c:pt idx="116">
                  <c:v>0.27067000000000002</c:v>
                </c:pt>
                <c:pt idx="117">
                  <c:v>0.27309</c:v>
                </c:pt>
                <c:pt idx="118">
                  <c:v>0.27617999999999998</c:v>
                </c:pt>
                <c:pt idx="119">
                  <c:v>0.27897</c:v>
                </c:pt>
                <c:pt idx="120">
                  <c:v>0.28201999999999999</c:v>
                </c:pt>
                <c:pt idx="121">
                  <c:v>0.28492000000000001</c:v>
                </c:pt>
                <c:pt idx="122">
                  <c:v>0.28783999999999998</c:v>
                </c:pt>
                <c:pt idx="123">
                  <c:v>0.29072999999999999</c:v>
                </c:pt>
                <c:pt idx="124">
                  <c:v>0.29387999999999997</c:v>
                </c:pt>
                <c:pt idx="125">
                  <c:v>0.29692000000000002</c:v>
                </c:pt>
                <c:pt idx="126">
                  <c:v>0.30029</c:v>
                </c:pt>
                <c:pt idx="127">
                  <c:v>0.30302000000000001</c:v>
                </c:pt>
                <c:pt idx="128">
                  <c:v>0.30599999999999999</c:v>
                </c:pt>
                <c:pt idx="129">
                  <c:v>0.30915999999999999</c:v>
                </c:pt>
                <c:pt idx="130">
                  <c:v>0.31223000000000001</c:v>
                </c:pt>
                <c:pt idx="131">
                  <c:v>0.31531999999999999</c:v>
                </c:pt>
                <c:pt idx="132">
                  <c:v>0.31825999999999999</c:v>
                </c:pt>
                <c:pt idx="133">
                  <c:v>0.32136999999999999</c:v>
                </c:pt>
                <c:pt idx="134">
                  <c:v>0.32423999999999997</c:v>
                </c:pt>
                <c:pt idx="135">
                  <c:v>0.32745000000000002</c:v>
                </c:pt>
                <c:pt idx="136">
                  <c:v>0.33062999999999998</c:v>
                </c:pt>
                <c:pt idx="137">
                  <c:v>0.33362000000000003</c:v>
                </c:pt>
                <c:pt idx="138">
                  <c:v>0.33662999999999998</c:v>
                </c:pt>
                <c:pt idx="139">
                  <c:v>0.33975</c:v>
                </c:pt>
                <c:pt idx="140">
                  <c:v>0.34306999999999999</c:v>
                </c:pt>
                <c:pt idx="141">
                  <c:v>0.34659000000000001</c:v>
                </c:pt>
                <c:pt idx="142">
                  <c:v>0.34963</c:v>
                </c:pt>
                <c:pt idx="143">
                  <c:v>0.35271999999999998</c:v>
                </c:pt>
                <c:pt idx="144">
                  <c:v>0.35613</c:v>
                </c:pt>
                <c:pt idx="145">
                  <c:v>0.35953000000000002</c:v>
                </c:pt>
                <c:pt idx="146">
                  <c:v>0.36292000000000002</c:v>
                </c:pt>
                <c:pt idx="147">
                  <c:v>0.36586000000000002</c:v>
                </c:pt>
                <c:pt idx="148">
                  <c:v>0.36932999999999999</c:v>
                </c:pt>
                <c:pt idx="149">
                  <c:v>0.37252999999999997</c:v>
                </c:pt>
                <c:pt idx="150">
                  <c:v>0.37601000000000001</c:v>
                </c:pt>
                <c:pt idx="151">
                  <c:v>0.37969999999999998</c:v>
                </c:pt>
                <c:pt idx="152">
                  <c:v>0.38302999999999998</c:v>
                </c:pt>
                <c:pt idx="153">
                  <c:v>0.38612999999999997</c:v>
                </c:pt>
                <c:pt idx="154">
                  <c:v>0.38938</c:v>
                </c:pt>
                <c:pt idx="155">
                  <c:v>0.39323999999999998</c:v>
                </c:pt>
                <c:pt idx="156">
                  <c:v>0.39667000000000002</c:v>
                </c:pt>
                <c:pt idx="157">
                  <c:v>0.40006000000000003</c:v>
                </c:pt>
                <c:pt idx="158">
                  <c:v>0.40355000000000002</c:v>
                </c:pt>
                <c:pt idx="159">
                  <c:v>0.40725</c:v>
                </c:pt>
                <c:pt idx="160">
                  <c:v>0.41034999999999999</c:v>
                </c:pt>
                <c:pt idx="161">
                  <c:v>0.41432999999999998</c:v>
                </c:pt>
                <c:pt idx="162">
                  <c:v>0.41748000000000002</c:v>
                </c:pt>
                <c:pt idx="163">
                  <c:v>0.42161999999999999</c:v>
                </c:pt>
                <c:pt idx="164">
                  <c:v>0.42451</c:v>
                </c:pt>
                <c:pt idx="165">
                  <c:v>0.42841000000000001</c:v>
                </c:pt>
                <c:pt idx="166">
                  <c:v>0.43254999999999999</c:v>
                </c:pt>
                <c:pt idx="167">
                  <c:v>0.43593999999999999</c:v>
                </c:pt>
                <c:pt idx="168">
                  <c:v>0.43945000000000001</c:v>
                </c:pt>
                <c:pt idx="169">
                  <c:v>0.44342999999999999</c:v>
                </c:pt>
                <c:pt idx="170">
                  <c:v>0.44657999999999998</c:v>
                </c:pt>
                <c:pt idx="171">
                  <c:v>0.45069999999999999</c:v>
                </c:pt>
                <c:pt idx="172">
                  <c:v>0.45427000000000001</c:v>
                </c:pt>
                <c:pt idx="173">
                  <c:v>0.45817999999999998</c:v>
                </c:pt>
                <c:pt idx="174">
                  <c:v>0.46184999999999998</c:v>
                </c:pt>
                <c:pt idx="175">
                  <c:v>0.46534999999999999</c:v>
                </c:pt>
                <c:pt idx="176">
                  <c:v>0.46964</c:v>
                </c:pt>
                <c:pt idx="177">
                  <c:v>0.47327000000000002</c:v>
                </c:pt>
                <c:pt idx="178">
                  <c:v>0.47721000000000002</c:v>
                </c:pt>
                <c:pt idx="179">
                  <c:v>0.48076000000000002</c:v>
                </c:pt>
                <c:pt idx="180">
                  <c:v>0.48460999999999999</c:v>
                </c:pt>
                <c:pt idx="181">
                  <c:v>0.48887000000000003</c:v>
                </c:pt>
                <c:pt idx="182">
                  <c:v>0.49258999999999997</c:v>
                </c:pt>
                <c:pt idx="183">
                  <c:v>0.49669999999999997</c:v>
                </c:pt>
                <c:pt idx="184">
                  <c:v>0.50070999999999999</c:v>
                </c:pt>
                <c:pt idx="185">
                  <c:v>0.50490999999999997</c:v>
                </c:pt>
                <c:pt idx="186">
                  <c:v>0.50921000000000005</c:v>
                </c:pt>
                <c:pt idx="187">
                  <c:v>0.51278000000000001</c:v>
                </c:pt>
                <c:pt idx="188">
                  <c:v>0.51720999999999995</c:v>
                </c:pt>
                <c:pt idx="189">
                  <c:v>0.52161000000000002</c:v>
                </c:pt>
                <c:pt idx="190">
                  <c:v>0.52569999999999995</c:v>
                </c:pt>
                <c:pt idx="191">
                  <c:v>0.53013999999999994</c:v>
                </c:pt>
                <c:pt idx="192">
                  <c:v>0.53393999999999997</c:v>
                </c:pt>
                <c:pt idx="193">
                  <c:v>0.53818999999999995</c:v>
                </c:pt>
                <c:pt idx="194">
                  <c:v>0.54274</c:v>
                </c:pt>
                <c:pt idx="195">
                  <c:v>0.5474</c:v>
                </c:pt>
                <c:pt idx="196">
                  <c:v>0.5514</c:v>
                </c:pt>
                <c:pt idx="197">
                  <c:v>0.55586999999999998</c:v>
                </c:pt>
                <c:pt idx="198">
                  <c:v>0.56022000000000005</c:v>
                </c:pt>
                <c:pt idx="199">
                  <c:v>0.56494999999999995</c:v>
                </c:pt>
                <c:pt idx="200">
                  <c:v>0.56960999999999995</c:v>
                </c:pt>
                <c:pt idx="201">
                  <c:v>0.57394000000000001</c:v>
                </c:pt>
                <c:pt idx="202">
                  <c:v>0.57877000000000001</c:v>
                </c:pt>
                <c:pt idx="203">
                  <c:v>0.58328000000000002</c:v>
                </c:pt>
                <c:pt idx="204">
                  <c:v>0.58760999999999997</c:v>
                </c:pt>
                <c:pt idx="205">
                  <c:v>0.59211999999999998</c:v>
                </c:pt>
                <c:pt idx="206">
                  <c:v>0.59684000000000004</c:v>
                </c:pt>
                <c:pt idx="207">
                  <c:v>0.60148000000000001</c:v>
                </c:pt>
                <c:pt idx="208">
                  <c:v>0.60626000000000002</c:v>
                </c:pt>
                <c:pt idx="209">
                  <c:v>0.61092999999999997</c:v>
                </c:pt>
                <c:pt idx="210">
                  <c:v>0.61607000000000001</c:v>
                </c:pt>
                <c:pt idx="211">
                  <c:v>0.62048000000000003</c:v>
                </c:pt>
                <c:pt idx="212">
                  <c:v>0.62497000000000003</c:v>
                </c:pt>
                <c:pt idx="213">
                  <c:v>0.63031999999999999</c:v>
                </c:pt>
                <c:pt idx="214">
                  <c:v>0.63551999999999997</c:v>
                </c:pt>
                <c:pt idx="215">
                  <c:v>0.64009000000000005</c:v>
                </c:pt>
                <c:pt idx="216">
                  <c:v>0.64556999999999998</c:v>
                </c:pt>
                <c:pt idx="217">
                  <c:v>0.65100999999999998</c:v>
                </c:pt>
                <c:pt idx="218">
                  <c:v>0.65593999999999997</c:v>
                </c:pt>
                <c:pt idx="219">
                  <c:v>0.66064999999999996</c:v>
                </c:pt>
                <c:pt idx="220">
                  <c:v>0.66600999999999999</c:v>
                </c:pt>
                <c:pt idx="221">
                  <c:v>0.67157999999999995</c:v>
                </c:pt>
                <c:pt idx="222">
                  <c:v>0.67689999999999995</c:v>
                </c:pt>
                <c:pt idx="223">
                  <c:v>0.68198000000000003</c:v>
                </c:pt>
                <c:pt idx="224">
                  <c:v>0.6875</c:v>
                </c:pt>
                <c:pt idx="225">
                  <c:v>0.69342000000000004</c:v>
                </c:pt>
                <c:pt idx="226">
                  <c:v>0.69852000000000003</c:v>
                </c:pt>
                <c:pt idx="227">
                  <c:v>0.70404</c:v>
                </c:pt>
                <c:pt idx="228">
                  <c:v>0.70972000000000002</c:v>
                </c:pt>
                <c:pt idx="229">
                  <c:v>0.71531</c:v>
                </c:pt>
                <c:pt idx="230">
                  <c:v>0.72138999999999998</c:v>
                </c:pt>
                <c:pt idx="231">
                  <c:v>0.72655999999999998</c:v>
                </c:pt>
                <c:pt idx="232">
                  <c:v>0.73240000000000005</c:v>
                </c:pt>
                <c:pt idx="233">
                  <c:v>0.73856999999999995</c:v>
                </c:pt>
                <c:pt idx="234">
                  <c:v>0.74402000000000001</c:v>
                </c:pt>
                <c:pt idx="235">
                  <c:v>0.75017999999999996</c:v>
                </c:pt>
                <c:pt idx="236">
                  <c:v>0.75639999999999996</c:v>
                </c:pt>
                <c:pt idx="237">
                  <c:v>0.76232999999999995</c:v>
                </c:pt>
                <c:pt idx="238">
                  <c:v>0.76878000000000002</c:v>
                </c:pt>
                <c:pt idx="239">
                  <c:v>0.77490000000000003</c:v>
                </c:pt>
                <c:pt idx="240">
                  <c:v>0.78093999999999997</c:v>
                </c:pt>
                <c:pt idx="241">
                  <c:v>0.78771999999999998</c:v>
                </c:pt>
                <c:pt idx="242">
                  <c:v>0.79388999999999998</c:v>
                </c:pt>
                <c:pt idx="243">
                  <c:v>0.80032000000000003</c:v>
                </c:pt>
                <c:pt idx="244">
                  <c:v>0.80747000000000002</c:v>
                </c:pt>
                <c:pt idx="245">
                  <c:v>0.81457000000000002</c:v>
                </c:pt>
                <c:pt idx="246">
                  <c:v>0.82113999999999998</c:v>
                </c:pt>
                <c:pt idx="247">
                  <c:v>0.82726</c:v>
                </c:pt>
                <c:pt idx="248">
                  <c:v>0.83452000000000004</c:v>
                </c:pt>
                <c:pt idx="249">
                  <c:v>0.84158999999999995</c:v>
                </c:pt>
                <c:pt idx="250">
                  <c:v>0.84819</c:v>
                </c:pt>
                <c:pt idx="251">
                  <c:v>0.85526000000000002</c:v>
                </c:pt>
                <c:pt idx="252">
                  <c:v>0.86282999999999999</c:v>
                </c:pt>
                <c:pt idx="253">
                  <c:v>0.87002000000000002</c:v>
                </c:pt>
                <c:pt idx="254">
                  <c:v>0.87736999999999998</c:v>
                </c:pt>
                <c:pt idx="255">
                  <c:v>0.88487000000000005</c:v>
                </c:pt>
                <c:pt idx="256">
                  <c:v>0.89212999999999998</c:v>
                </c:pt>
                <c:pt idx="257">
                  <c:v>0.89983000000000002</c:v>
                </c:pt>
                <c:pt idx="258">
                  <c:v>0.90798999999999996</c:v>
                </c:pt>
                <c:pt idx="259">
                  <c:v>0.91547000000000001</c:v>
                </c:pt>
                <c:pt idx="260">
                  <c:v>0.92388999999999999</c:v>
                </c:pt>
                <c:pt idx="261">
                  <c:v>0.93181000000000003</c:v>
                </c:pt>
                <c:pt idx="262">
                  <c:v>0.94006999999999996</c:v>
                </c:pt>
                <c:pt idx="263">
                  <c:v>0.94833999999999996</c:v>
                </c:pt>
                <c:pt idx="264">
                  <c:v>0.95713999999999999</c:v>
                </c:pt>
                <c:pt idx="265">
                  <c:v>0.96514999999999995</c:v>
                </c:pt>
                <c:pt idx="266">
                  <c:v>0.97421000000000002</c:v>
                </c:pt>
                <c:pt idx="267">
                  <c:v>0.98307</c:v>
                </c:pt>
                <c:pt idx="268">
                  <c:v>0.99173</c:v>
                </c:pt>
                <c:pt idx="269">
                  <c:v>1.0004500000000001</c:v>
                </c:pt>
                <c:pt idx="270">
                  <c:v>1.0097499999999999</c:v>
                </c:pt>
                <c:pt idx="271">
                  <c:v>1.01874</c:v>
                </c:pt>
                <c:pt idx="272">
                  <c:v>1.0282500000000001</c:v>
                </c:pt>
                <c:pt idx="273">
                  <c:v>1.03755</c:v>
                </c:pt>
                <c:pt idx="274">
                  <c:v>1.0477300000000001</c:v>
                </c:pt>
                <c:pt idx="275">
                  <c:v>1.0574300000000001</c:v>
                </c:pt>
                <c:pt idx="276">
                  <c:v>1.0676699999999999</c:v>
                </c:pt>
                <c:pt idx="277">
                  <c:v>1.0779000000000001</c:v>
                </c:pt>
                <c:pt idx="278">
                  <c:v>1.0883700000000001</c:v>
                </c:pt>
                <c:pt idx="279">
                  <c:v>1.09873</c:v>
                </c:pt>
                <c:pt idx="280">
                  <c:v>1.1089199999999999</c:v>
                </c:pt>
                <c:pt idx="281">
                  <c:v>1.1198300000000001</c:v>
                </c:pt>
                <c:pt idx="282">
                  <c:v>1.1302000000000001</c:v>
                </c:pt>
                <c:pt idx="283">
                  <c:v>1.1416999999999999</c:v>
                </c:pt>
                <c:pt idx="284">
                  <c:v>1.15238</c:v>
                </c:pt>
                <c:pt idx="285">
                  <c:v>1.1640200000000001</c:v>
                </c:pt>
                <c:pt idx="286">
                  <c:v>1.1755800000000001</c:v>
                </c:pt>
                <c:pt idx="287">
                  <c:v>1.1873199999999999</c:v>
                </c:pt>
                <c:pt idx="288">
                  <c:v>1.19929</c:v>
                </c:pt>
                <c:pt idx="289">
                  <c:v>1.2117599999999999</c:v>
                </c:pt>
                <c:pt idx="290">
                  <c:v>1.2241500000000001</c:v>
                </c:pt>
                <c:pt idx="291">
                  <c:v>1.2362500000000001</c:v>
                </c:pt>
                <c:pt idx="292">
                  <c:v>1.2493099999999999</c:v>
                </c:pt>
                <c:pt idx="293">
                  <c:v>1.26183</c:v>
                </c:pt>
                <c:pt idx="294">
                  <c:v>1.2751300000000001</c:v>
                </c:pt>
                <c:pt idx="295">
                  <c:v>1.2883500000000001</c:v>
                </c:pt>
                <c:pt idx="296">
                  <c:v>1.3018000000000001</c:v>
                </c:pt>
                <c:pt idx="297">
                  <c:v>1.3156300000000001</c:v>
                </c:pt>
                <c:pt idx="298">
                  <c:v>1.32972</c:v>
                </c:pt>
                <c:pt idx="299">
                  <c:v>1.3433900000000001</c:v>
                </c:pt>
                <c:pt idx="300">
                  <c:v>1.3579000000000001</c:v>
                </c:pt>
                <c:pt idx="301">
                  <c:v>1.3730199999999999</c:v>
                </c:pt>
                <c:pt idx="302">
                  <c:v>1.38744</c:v>
                </c:pt>
                <c:pt idx="303">
                  <c:v>1.4020600000000001</c:v>
                </c:pt>
                <c:pt idx="304">
                  <c:v>1.4180999999999999</c:v>
                </c:pt>
                <c:pt idx="305">
                  <c:v>1.43415</c:v>
                </c:pt>
                <c:pt idx="306">
                  <c:v>1.4495899999999999</c:v>
                </c:pt>
                <c:pt idx="307">
                  <c:v>1.46557</c:v>
                </c:pt>
                <c:pt idx="308">
                  <c:v>1.4826299999999999</c:v>
                </c:pt>
                <c:pt idx="309">
                  <c:v>1.4993300000000001</c:v>
                </c:pt>
                <c:pt idx="310">
                  <c:v>1.5158199999999999</c:v>
                </c:pt>
                <c:pt idx="311">
                  <c:v>1.5332699999999999</c:v>
                </c:pt>
                <c:pt idx="312">
                  <c:v>1.5506800000000001</c:v>
                </c:pt>
                <c:pt idx="313">
                  <c:v>1.5682100000000001</c:v>
                </c:pt>
                <c:pt idx="314">
                  <c:v>1.5861099999999999</c:v>
                </c:pt>
                <c:pt idx="315">
                  <c:v>1.6047400000000001</c:v>
                </c:pt>
                <c:pt idx="316">
                  <c:v>1.6232899999999999</c:v>
                </c:pt>
                <c:pt idx="317">
                  <c:v>1.64228</c:v>
                </c:pt>
                <c:pt idx="318">
                  <c:v>1.66096</c:v>
                </c:pt>
                <c:pt idx="319">
                  <c:v>1.6806399999999999</c:v>
                </c:pt>
                <c:pt idx="320">
                  <c:v>1.70103</c:v>
                </c:pt>
                <c:pt idx="321">
                  <c:v>1.72068</c:v>
                </c:pt>
                <c:pt idx="322">
                  <c:v>1.7405299999999999</c:v>
                </c:pt>
                <c:pt idx="323">
                  <c:v>1.7619499999999999</c:v>
                </c:pt>
                <c:pt idx="324">
                  <c:v>1.7828999999999999</c:v>
                </c:pt>
                <c:pt idx="325">
                  <c:v>1.8046500000000001</c:v>
                </c:pt>
                <c:pt idx="326">
                  <c:v>1.8249599999999999</c:v>
                </c:pt>
                <c:pt idx="327">
                  <c:v>1.8483499999999999</c:v>
                </c:pt>
                <c:pt idx="328">
                  <c:v>1.87026</c:v>
                </c:pt>
                <c:pt idx="329">
                  <c:v>1.8928199999999999</c:v>
                </c:pt>
                <c:pt idx="330">
                  <c:v>1.9162999999999999</c:v>
                </c:pt>
                <c:pt idx="331">
                  <c:v>1.9404600000000001</c:v>
                </c:pt>
                <c:pt idx="332">
                  <c:v>1.96408</c:v>
                </c:pt>
                <c:pt idx="333">
                  <c:v>1.9875100000000001</c:v>
                </c:pt>
                <c:pt idx="334">
                  <c:v>2.0123799999999998</c:v>
                </c:pt>
                <c:pt idx="335">
                  <c:v>2.03667</c:v>
                </c:pt>
                <c:pt idx="336">
                  <c:v>2.0624500000000001</c:v>
                </c:pt>
                <c:pt idx="337">
                  <c:v>2.0867800000000001</c:v>
                </c:pt>
                <c:pt idx="338">
                  <c:v>2.1128</c:v>
                </c:pt>
                <c:pt idx="339">
                  <c:v>2.14019</c:v>
                </c:pt>
                <c:pt idx="340">
                  <c:v>2.1663000000000001</c:v>
                </c:pt>
                <c:pt idx="341">
                  <c:v>2.19251</c:v>
                </c:pt>
                <c:pt idx="342">
                  <c:v>2.2202099999999998</c:v>
                </c:pt>
                <c:pt idx="343">
                  <c:v>2.2484899999999999</c:v>
                </c:pt>
                <c:pt idx="344">
                  <c:v>2.2757100000000001</c:v>
                </c:pt>
                <c:pt idx="345">
                  <c:v>2.3030900000000001</c:v>
                </c:pt>
                <c:pt idx="346">
                  <c:v>2.3323100000000001</c:v>
                </c:pt>
                <c:pt idx="347">
                  <c:v>2.3621400000000001</c:v>
                </c:pt>
                <c:pt idx="348">
                  <c:v>2.39039</c:v>
                </c:pt>
                <c:pt idx="349">
                  <c:v>2.42055</c:v>
                </c:pt>
                <c:pt idx="350">
                  <c:v>2.4504000000000001</c:v>
                </c:pt>
                <c:pt idx="351">
                  <c:v>2.4813299999999998</c:v>
                </c:pt>
                <c:pt idx="352">
                  <c:v>2.5104600000000001</c:v>
                </c:pt>
                <c:pt idx="353">
                  <c:v>2.5419299999999998</c:v>
                </c:pt>
                <c:pt idx="354">
                  <c:v>2.5735199999999998</c:v>
                </c:pt>
                <c:pt idx="355">
                  <c:v>2.60676</c:v>
                </c:pt>
                <c:pt idx="356">
                  <c:v>2.63714</c:v>
                </c:pt>
                <c:pt idx="357">
                  <c:v>2.6695600000000002</c:v>
                </c:pt>
                <c:pt idx="358">
                  <c:v>2.7034899999999999</c:v>
                </c:pt>
                <c:pt idx="359">
                  <c:v>2.7368299999999999</c:v>
                </c:pt>
                <c:pt idx="360">
                  <c:v>2.76823</c:v>
                </c:pt>
                <c:pt idx="361">
                  <c:v>2.8024200000000001</c:v>
                </c:pt>
                <c:pt idx="362">
                  <c:v>2.8380800000000002</c:v>
                </c:pt>
                <c:pt idx="363">
                  <c:v>2.8721299999999998</c:v>
                </c:pt>
                <c:pt idx="364">
                  <c:v>2.9046699999999999</c:v>
                </c:pt>
                <c:pt idx="365">
                  <c:v>2.9403000000000001</c:v>
                </c:pt>
                <c:pt idx="366">
                  <c:v>2.9769600000000001</c:v>
                </c:pt>
                <c:pt idx="367">
                  <c:v>3.0117500000000001</c:v>
                </c:pt>
                <c:pt idx="368">
                  <c:v>3.04698</c:v>
                </c:pt>
                <c:pt idx="369">
                  <c:v>3.08386</c:v>
                </c:pt>
                <c:pt idx="370">
                  <c:v>3.1214400000000002</c:v>
                </c:pt>
                <c:pt idx="371">
                  <c:v>3.157</c:v>
                </c:pt>
                <c:pt idx="372">
                  <c:v>3.1933500000000001</c:v>
                </c:pt>
                <c:pt idx="373">
                  <c:v>3.2321300000000002</c:v>
                </c:pt>
                <c:pt idx="374">
                  <c:v>3.2710499999999998</c:v>
                </c:pt>
                <c:pt idx="375">
                  <c:v>3.30722</c:v>
                </c:pt>
                <c:pt idx="376">
                  <c:v>3.34449</c:v>
                </c:pt>
                <c:pt idx="377">
                  <c:v>3.3851599999999999</c:v>
                </c:pt>
                <c:pt idx="378">
                  <c:v>3.4243800000000002</c:v>
                </c:pt>
                <c:pt idx="379">
                  <c:v>3.4611800000000001</c:v>
                </c:pt>
                <c:pt idx="380">
                  <c:v>3.50027</c:v>
                </c:pt>
                <c:pt idx="381">
                  <c:v>3.5436999999999999</c:v>
                </c:pt>
                <c:pt idx="382">
                  <c:v>3.5827</c:v>
                </c:pt>
                <c:pt idx="383">
                  <c:v>3.62127</c:v>
                </c:pt>
                <c:pt idx="384">
                  <c:v>3.6615500000000001</c:v>
                </c:pt>
                <c:pt idx="385">
                  <c:v>3.7030699999999999</c:v>
                </c:pt>
                <c:pt idx="386">
                  <c:v>3.74343</c:v>
                </c:pt>
                <c:pt idx="387">
                  <c:v>3.7834099999999999</c:v>
                </c:pt>
                <c:pt idx="388">
                  <c:v>3.82687</c:v>
                </c:pt>
                <c:pt idx="389">
                  <c:v>3.86998</c:v>
                </c:pt>
                <c:pt idx="390">
                  <c:v>3.9118599999999999</c:v>
                </c:pt>
                <c:pt idx="391">
                  <c:v>3.9535100000000001</c:v>
                </c:pt>
                <c:pt idx="392">
                  <c:v>3.9969700000000001</c:v>
                </c:pt>
                <c:pt idx="393">
                  <c:v>4.0409300000000004</c:v>
                </c:pt>
                <c:pt idx="394">
                  <c:v>4.0841900000000004</c:v>
                </c:pt>
                <c:pt idx="395">
                  <c:v>4.1303000000000001</c:v>
                </c:pt>
                <c:pt idx="396">
                  <c:v>4.1750499999999997</c:v>
                </c:pt>
                <c:pt idx="397">
                  <c:v>4.22011</c:v>
                </c:pt>
                <c:pt idx="398">
                  <c:v>4.2630100000000004</c:v>
                </c:pt>
                <c:pt idx="399">
                  <c:v>4.3070199999999996</c:v>
                </c:pt>
                <c:pt idx="400">
                  <c:v>4.3539899999999996</c:v>
                </c:pt>
                <c:pt idx="401">
                  <c:v>4.3989900000000004</c:v>
                </c:pt>
                <c:pt idx="402">
                  <c:v>4.4453899999999997</c:v>
                </c:pt>
                <c:pt idx="403">
                  <c:v>4.4929300000000003</c:v>
                </c:pt>
                <c:pt idx="404">
                  <c:v>4.5419099999999997</c:v>
                </c:pt>
                <c:pt idx="405">
                  <c:v>4.5892099999999996</c:v>
                </c:pt>
                <c:pt idx="406">
                  <c:v>4.63558</c:v>
                </c:pt>
                <c:pt idx="407">
                  <c:v>4.68187</c:v>
                </c:pt>
                <c:pt idx="408">
                  <c:v>4.7320000000000002</c:v>
                </c:pt>
                <c:pt idx="409">
                  <c:v>4.7807899999999997</c:v>
                </c:pt>
                <c:pt idx="410">
                  <c:v>4.8291599999999999</c:v>
                </c:pt>
                <c:pt idx="411">
                  <c:v>4.8783700000000003</c:v>
                </c:pt>
                <c:pt idx="412">
                  <c:v>4.9282300000000001</c:v>
                </c:pt>
                <c:pt idx="413">
                  <c:v>4.9774399999999996</c:v>
                </c:pt>
                <c:pt idx="414">
                  <c:v>5.0239500000000001</c:v>
                </c:pt>
                <c:pt idx="415">
                  <c:v>5.0739900000000002</c:v>
                </c:pt>
                <c:pt idx="416">
                  <c:v>5.1259399999999999</c:v>
                </c:pt>
                <c:pt idx="417">
                  <c:v>5.17835</c:v>
                </c:pt>
                <c:pt idx="418">
                  <c:v>5.22668</c:v>
                </c:pt>
                <c:pt idx="419">
                  <c:v>5.2774700000000001</c:v>
                </c:pt>
                <c:pt idx="420">
                  <c:v>5.3281499999999999</c:v>
                </c:pt>
                <c:pt idx="421">
                  <c:v>5.3793600000000001</c:v>
                </c:pt>
                <c:pt idx="422">
                  <c:v>5.4281499999999996</c:v>
                </c:pt>
                <c:pt idx="423">
                  <c:v>5.4794900000000002</c:v>
                </c:pt>
                <c:pt idx="424">
                  <c:v>5.5331999999999999</c:v>
                </c:pt>
                <c:pt idx="425">
                  <c:v>5.5834200000000003</c:v>
                </c:pt>
                <c:pt idx="426">
                  <c:v>5.6334499999999998</c:v>
                </c:pt>
                <c:pt idx="427">
                  <c:v>5.6844900000000003</c:v>
                </c:pt>
                <c:pt idx="428">
                  <c:v>5.7377799999999999</c:v>
                </c:pt>
                <c:pt idx="429">
                  <c:v>5.7870299999999997</c:v>
                </c:pt>
                <c:pt idx="430">
                  <c:v>5.8386899999999997</c:v>
                </c:pt>
                <c:pt idx="431">
                  <c:v>5.8901300000000001</c:v>
                </c:pt>
                <c:pt idx="432">
                  <c:v>5.94346</c:v>
                </c:pt>
                <c:pt idx="433">
                  <c:v>5.9958400000000003</c:v>
                </c:pt>
                <c:pt idx="434">
                  <c:v>6.0448700000000004</c:v>
                </c:pt>
                <c:pt idx="435">
                  <c:v>6.0964999999999998</c:v>
                </c:pt>
                <c:pt idx="436">
                  <c:v>6.15137</c:v>
                </c:pt>
                <c:pt idx="437">
                  <c:v>6.2037899999999997</c:v>
                </c:pt>
                <c:pt idx="438">
                  <c:v>6.2553400000000003</c:v>
                </c:pt>
                <c:pt idx="439">
                  <c:v>6.3093700000000004</c:v>
                </c:pt>
                <c:pt idx="440">
                  <c:v>6.3643000000000001</c:v>
                </c:pt>
                <c:pt idx="441">
                  <c:v>6.41594</c:v>
                </c:pt>
                <c:pt idx="442">
                  <c:v>6.4652399999999997</c:v>
                </c:pt>
                <c:pt idx="443">
                  <c:v>6.5220399999999996</c:v>
                </c:pt>
                <c:pt idx="444">
                  <c:v>6.5765200000000004</c:v>
                </c:pt>
                <c:pt idx="445">
                  <c:v>6.6299299999999999</c:v>
                </c:pt>
                <c:pt idx="446">
                  <c:v>6.6828000000000003</c:v>
                </c:pt>
                <c:pt idx="447">
                  <c:v>6.7414300000000003</c:v>
                </c:pt>
                <c:pt idx="448">
                  <c:v>6.7950400000000002</c:v>
                </c:pt>
                <c:pt idx="449">
                  <c:v>6.8466399999999998</c:v>
                </c:pt>
                <c:pt idx="450">
                  <c:v>6.8992300000000002</c:v>
                </c:pt>
                <c:pt idx="451">
                  <c:v>6.95791</c:v>
                </c:pt>
                <c:pt idx="452">
                  <c:v>7.0125599999999997</c:v>
                </c:pt>
                <c:pt idx="453">
                  <c:v>7.0621400000000003</c:v>
                </c:pt>
                <c:pt idx="454">
                  <c:v>7.1191500000000003</c:v>
                </c:pt>
                <c:pt idx="455">
                  <c:v>7.1768999999999998</c:v>
                </c:pt>
                <c:pt idx="456">
                  <c:v>7.2282700000000002</c:v>
                </c:pt>
                <c:pt idx="457">
                  <c:v>7.2795100000000001</c:v>
                </c:pt>
                <c:pt idx="458">
                  <c:v>7.3381699999999999</c:v>
                </c:pt>
                <c:pt idx="459">
                  <c:v>7.3940000000000001</c:v>
                </c:pt>
                <c:pt idx="460">
                  <c:v>7.4475499999999997</c:v>
                </c:pt>
                <c:pt idx="461">
                  <c:v>7.4997800000000003</c:v>
                </c:pt>
                <c:pt idx="462">
                  <c:v>7.5578900000000004</c:v>
                </c:pt>
                <c:pt idx="463">
                  <c:v>7.6110800000000003</c:v>
                </c:pt>
                <c:pt idx="464">
                  <c:v>7.66221</c:v>
                </c:pt>
                <c:pt idx="465">
                  <c:v>7.7133700000000003</c:v>
                </c:pt>
                <c:pt idx="466">
                  <c:v>7.77217</c:v>
                </c:pt>
                <c:pt idx="467">
                  <c:v>7.83047</c:v>
                </c:pt>
                <c:pt idx="468">
                  <c:v>7.87941</c:v>
                </c:pt>
                <c:pt idx="469">
                  <c:v>7.9313900000000004</c:v>
                </c:pt>
                <c:pt idx="470">
                  <c:v>7.9886200000000001</c:v>
                </c:pt>
                <c:pt idx="471">
                  <c:v>8.0420300000000005</c:v>
                </c:pt>
                <c:pt idx="472">
                  <c:v>8.0914400000000004</c:v>
                </c:pt>
                <c:pt idx="473">
                  <c:v>8.1476900000000008</c:v>
                </c:pt>
                <c:pt idx="474">
                  <c:v>8.2089800000000004</c:v>
                </c:pt>
                <c:pt idx="475">
                  <c:v>8.2648600000000005</c:v>
                </c:pt>
                <c:pt idx="476">
                  <c:v>8.3118499999999997</c:v>
                </c:pt>
                <c:pt idx="477">
                  <c:v>8.3688199999999995</c:v>
                </c:pt>
                <c:pt idx="478">
                  <c:v>8.4290400000000005</c:v>
                </c:pt>
                <c:pt idx="479">
                  <c:v>8.4831199999999995</c:v>
                </c:pt>
                <c:pt idx="480">
                  <c:v>8.5336400000000001</c:v>
                </c:pt>
                <c:pt idx="481">
                  <c:v>8.5923599999999993</c:v>
                </c:pt>
                <c:pt idx="482">
                  <c:v>8.6517599999999995</c:v>
                </c:pt>
                <c:pt idx="483">
                  <c:v>8.70472</c:v>
                </c:pt>
                <c:pt idx="484">
                  <c:v>8.7569700000000008</c:v>
                </c:pt>
                <c:pt idx="485">
                  <c:v>8.8145799999999994</c:v>
                </c:pt>
                <c:pt idx="486">
                  <c:v>8.8737200000000005</c:v>
                </c:pt>
                <c:pt idx="487">
                  <c:v>8.9261300000000006</c:v>
                </c:pt>
                <c:pt idx="488">
                  <c:v>8.9819800000000001</c:v>
                </c:pt>
                <c:pt idx="489">
                  <c:v>9.0371299999999994</c:v>
                </c:pt>
                <c:pt idx="490">
                  <c:v>9.0952400000000004</c:v>
                </c:pt>
                <c:pt idx="491">
                  <c:v>9.1431100000000001</c:v>
                </c:pt>
                <c:pt idx="492">
                  <c:v>9.1975700000000007</c:v>
                </c:pt>
                <c:pt idx="493">
                  <c:v>9.2550899999999992</c:v>
                </c:pt>
                <c:pt idx="494">
                  <c:v>9.3135200000000005</c:v>
                </c:pt>
                <c:pt idx="495">
                  <c:v>9.3657699999999995</c:v>
                </c:pt>
                <c:pt idx="496">
                  <c:v>9.4223300000000005</c:v>
                </c:pt>
                <c:pt idx="497">
                  <c:v>9.4828200000000002</c:v>
                </c:pt>
                <c:pt idx="498">
                  <c:v>9.5365400000000005</c:v>
                </c:pt>
                <c:pt idx="499">
                  <c:v>9.5855499999999996</c:v>
                </c:pt>
                <c:pt idx="500">
                  <c:v>9.64147</c:v>
                </c:pt>
                <c:pt idx="501">
                  <c:v>9.7026599999999998</c:v>
                </c:pt>
                <c:pt idx="502">
                  <c:v>9.7551199999999998</c:v>
                </c:pt>
                <c:pt idx="503">
                  <c:v>9.8076600000000003</c:v>
                </c:pt>
                <c:pt idx="504">
                  <c:v>9.8636599999999994</c:v>
                </c:pt>
                <c:pt idx="505">
                  <c:v>9.9175000000000004</c:v>
                </c:pt>
                <c:pt idx="506">
                  <c:v>9.9670199999999998</c:v>
                </c:pt>
                <c:pt idx="507">
                  <c:v>10.01886</c:v>
                </c:pt>
                <c:pt idx="508">
                  <c:v>10.07892</c:v>
                </c:pt>
                <c:pt idx="509">
                  <c:v>10.13612</c:v>
                </c:pt>
                <c:pt idx="510">
                  <c:v>10.188029999999999</c:v>
                </c:pt>
                <c:pt idx="511">
                  <c:v>10.24166</c:v>
                </c:pt>
                <c:pt idx="512">
                  <c:v>10.302210000000001</c:v>
                </c:pt>
                <c:pt idx="513">
                  <c:v>10.35708</c:v>
                </c:pt>
                <c:pt idx="514">
                  <c:v>10.40817</c:v>
                </c:pt>
                <c:pt idx="515">
                  <c:v>10.4642</c:v>
                </c:pt>
                <c:pt idx="516">
                  <c:v>10.52577</c:v>
                </c:pt>
                <c:pt idx="517">
                  <c:v>10.582100000000001</c:v>
                </c:pt>
                <c:pt idx="518">
                  <c:v>10.63791</c:v>
                </c:pt>
                <c:pt idx="519">
                  <c:v>10.69614</c:v>
                </c:pt>
                <c:pt idx="520">
                  <c:v>10.753769999999999</c:v>
                </c:pt>
                <c:pt idx="521">
                  <c:v>10.806330000000001</c:v>
                </c:pt>
                <c:pt idx="522">
                  <c:v>10.859640000000001</c:v>
                </c:pt>
                <c:pt idx="523">
                  <c:v>10.92071</c:v>
                </c:pt>
                <c:pt idx="524">
                  <c:v>10.978009999999999</c:v>
                </c:pt>
                <c:pt idx="525">
                  <c:v>11.03257</c:v>
                </c:pt>
                <c:pt idx="526">
                  <c:v>11.08602</c:v>
                </c:pt>
                <c:pt idx="527">
                  <c:v>11.13664</c:v>
                </c:pt>
                <c:pt idx="528">
                  <c:v>11.19309</c:v>
                </c:pt>
                <c:pt idx="529">
                  <c:v>11.246460000000001</c:v>
                </c:pt>
                <c:pt idx="530">
                  <c:v>11.2986</c:v>
                </c:pt>
                <c:pt idx="531">
                  <c:v>11.35366</c:v>
                </c:pt>
                <c:pt idx="532">
                  <c:v>11.41187</c:v>
                </c:pt>
                <c:pt idx="533">
                  <c:v>11.46679</c:v>
                </c:pt>
                <c:pt idx="534">
                  <c:v>11.51829</c:v>
                </c:pt>
                <c:pt idx="535">
                  <c:v>11.576000000000001</c:v>
                </c:pt>
                <c:pt idx="536">
                  <c:v>11.63255</c:v>
                </c:pt>
                <c:pt idx="537">
                  <c:v>11.687900000000001</c:v>
                </c:pt>
                <c:pt idx="538">
                  <c:v>11.74405</c:v>
                </c:pt>
                <c:pt idx="539">
                  <c:v>11.80476</c:v>
                </c:pt>
                <c:pt idx="540">
                  <c:v>11.852830000000001</c:v>
                </c:pt>
                <c:pt idx="541">
                  <c:v>11.90624</c:v>
                </c:pt>
                <c:pt idx="542">
                  <c:v>11.9663</c:v>
                </c:pt>
                <c:pt idx="543">
                  <c:v>12.02267</c:v>
                </c:pt>
                <c:pt idx="544">
                  <c:v>12.085279999999999</c:v>
                </c:pt>
                <c:pt idx="545">
                  <c:v>12.144410000000001</c:v>
                </c:pt>
                <c:pt idx="546">
                  <c:v>12.20124</c:v>
                </c:pt>
                <c:pt idx="547">
                  <c:v>12.26065</c:v>
                </c:pt>
                <c:pt idx="548">
                  <c:v>12.31987</c:v>
                </c:pt>
                <c:pt idx="549">
                  <c:v>12.378439999999999</c:v>
                </c:pt>
                <c:pt idx="550">
                  <c:v>12.435700000000001</c:v>
                </c:pt>
                <c:pt idx="551">
                  <c:v>12.492599999999999</c:v>
                </c:pt>
                <c:pt idx="552">
                  <c:v>12.5572</c:v>
                </c:pt>
                <c:pt idx="553">
                  <c:v>12.61415</c:v>
                </c:pt>
                <c:pt idx="554">
                  <c:v>12.67066</c:v>
                </c:pt>
                <c:pt idx="555">
                  <c:v>12.725199999999999</c:v>
                </c:pt>
                <c:pt idx="556">
                  <c:v>12.786300000000001</c:v>
                </c:pt>
                <c:pt idx="557">
                  <c:v>12.8447</c:v>
                </c:pt>
                <c:pt idx="558">
                  <c:v>12.897629999999999</c:v>
                </c:pt>
                <c:pt idx="559">
                  <c:v>12.959429999999999</c:v>
                </c:pt>
                <c:pt idx="560">
                  <c:v>13.019450000000001</c:v>
                </c:pt>
                <c:pt idx="561">
                  <c:v>13.07605</c:v>
                </c:pt>
                <c:pt idx="562">
                  <c:v>13.12947</c:v>
                </c:pt>
                <c:pt idx="563">
                  <c:v>13.19486</c:v>
                </c:pt>
                <c:pt idx="564">
                  <c:v>13.25365</c:v>
                </c:pt>
                <c:pt idx="565">
                  <c:v>13.312290000000001</c:v>
                </c:pt>
                <c:pt idx="566">
                  <c:v>13.37144</c:v>
                </c:pt>
                <c:pt idx="567">
                  <c:v>13.436</c:v>
                </c:pt>
                <c:pt idx="568">
                  <c:v>13.49295</c:v>
                </c:pt>
                <c:pt idx="569">
                  <c:v>13.54433</c:v>
                </c:pt>
                <c:pt idx="570">
                  <c:v>13.603809999999999</c:v>
                </c:pt>
                <c:pt idx="571">
                  <c:v>13.66888</c:v>
                </c:pt>
                <c:pt idx="572">
                  <c:v>13.725390000000001</c:v>
                </c:pt>
                <c:pt idx="573">
                  <c:v>13.78593</c:v>
                </c:pt>
                <c:pt idx="574">
                  <c:v>13.847239999999999</c:v>
                </c:pt>
                <c:pt idx="575">
                  <c:v>13.9122</c:v>
                </c:pt>
                <c:pt idx="576">
                  <c:v>13.9658</c:v>
                </c:pt>
                <c:pt idx="577">
                  <c:v>14.01961</c:v>
                </c:pt>
                <c:pt idx="578">
                  <c:v>14.083819999999999</c:v>
                </c:pt>
                <c:pt idx="579">
                  <c:v>14.14898</c:v>
                </c:pt>
                <c:pt idx="580">
                  <c:v>14.20861</c:v>
                </c:pt>
                <c:pt idx="581">
                  <c:v>14.261760000000001</c:v>
                </c:pt>
                <c:pt idx="582">
                  <c:v>14.32465</c:v>
                </c:pt>
                <c:pt idx="583">
                  <c:v>14.38743</c:v>
                </c:pt>
                <c:pt idx="584">
                  <c:v>14.43994</c:v>
                </c:pt>
                <c:pt idx="585">
                  <c:v>14.49358</c:v>
                </c:pt>
                <c:pt idx="586">
                  <c:v>14.55978</c:v>
                </c:pt>
                <c:pt idx="587">
                  <c:v>14.621309999999999</c:v>
                </c:pt>
                <c:pt idx="588">
                  <c:v>14.67198</c:v>
                </c:pt>
                <c:pt idx="589">
                  <c:v>14.731059999999999</c:v>
                </c:pt>
                <c:pt idx="590">
                  <c:v>14.79438</c:v>
                </c:pt>
                <c:pt idx="591">
                  <c:v>14.85252</c:v>
                </c:pt>
                <c:pt idx="592">
                  <c:v>14.90361</c:v>
                </c:pt>
                <c:pt idx="593">
                  <c:v>14.964449999999999</c:v>
                </c:pt>
                <c:pt idx="594">
                  <c:v>15.026999999999999</c:v>
                </c:pt>
                <c:pt idx="595">
                  <c:v>15.082739999999999</c:v>
                </c:pt>
                <c:pt idx="596">
                  <c:v>15.138</c:v>
                </c:pt>
                <c:pt idx="597">
                  <c:v>15.1998</c:v>
                </c:pt>
                <c:pt idx="598">
                  <c:v>15.260719999999999</c:v>
                </c:pt>
                <c:pt idx="599">
                  <c:v>15.315989999999999</c:v>
                </c:pt>
                <c:pt idx="600">
                  <c:v>15.366619999999999</c:v>
                </c:pt>
                <c:pt idx="601">
                  <c:v>15.426069999999999</c:v>
                </c:pt>
                <c:pt idx="602">
                  <c:v>15.4878</c:v>
                </c:pt>
                <c:pt idx="603">
                  <c:v>15.54271</c:v>
                </c:pt>
                <c:pt idx="604">
                  <c:v>15.59198</c:v>
                </c:pt>
                <c:pt idx="605">
                  <c:v>15.64894</c:v>
                </c:pt>
                <c:pt idx="606">
                  <c:v>15.70809</c:v>
                </c:pt>
                <c:pt idx="607">
                  <c:v>15.75639</c:v>
                </c:pt>
                <c:pt idx="608">
                  <c:v>15.811360000000001</c:v>
                </c:pt>
                <c:pt idx="609">
                  <c:v>15.87519</c:v>
                </c:pt>
                <c:pt idx="610">
                  <c:v>15.933059999999999</c:v>
                </c:pt>
                <c:pt idx="611">
                  <c:v>15.97982</c:v>
                </c:pt>
                <c:pt idx="612">
                  <c:v>16.03349</c:v>
                </c:pt>
                <c:pt idx="613">
                  <c:v>16.09507</c:v>
                </c:pt>
                <c:pt idx="614">
                  <c:v>16.152190000000001</c:v>
                </c:pt>
                <c:pt idx="615">
                  <c:v>16.195640000000001</c:v>
                </c:pt>
                <c:pt idx="616">
                  <c:v>16.252079999999999</c:v>
                </c:pt>
                <c:pt idx="617">
                  <c:v>16.3154</c:v>
                </c:pt>
                <c:pt idx="618">
                  <c:v>16.365739999999999</c:v>
                </c:pt>
                <c:pt idx="619">
                  <c:v>16.411729999999999</c:v>
                </c:pt>
                <c:pt idx="620">
                  <c:v>16.469349999999999</c:v>
                </c:pt>
                <c:pt idx="621">
                  <c:v>16.531289999999998</c:v>
                </c:pt>
                <c:pt idx="622">
                  <c:v>16.578009999999999</c:v>
                </c:pt>
                <c:pt idx="623">
                  <c:v>16.627870000000001</c:v>
                </c:pt>
                <c:pt idx="624">
                  <c:v>16.688770000000002</c:v>
                </c:pt>
                <c:pt idx="625">
                  <c:v>16.74616</c:v>
                </c:pt>
                <c:pt idx="626">
                  <c:v>16.787769999999998</c:v>
                </c:pt>
                <c:pt idx="627">
                  <c:v>16.841519999999999</c:v>
                </c:pt>
                <c:pt idx="628">
                  <c:v>16.898779999999999</c:v>
                </c:pt>
                <c:pt idx="629">
                  <c:v>16.94745</c:v>
                </c:pt>
                <c:pt idx="630">
                  <c:v>16.985440000000001</c:v>
                </c:pt>
                <c:pt idx="631">
                  <c:v>17.03781</c:v>
                </c:pt>
                <c:pt idx="632">
                  <c:v>17.09666</c:v>
                </c:pt>
                <c:pt idx="633">
                  <c:v>17.141120000000001</c:v>
                </c:pt>
                <c:pt idx="634">
                  <c:v>17.18506</c:v>
                </c:pt>
                <c:pt idx="635">
                  <c:v>17.224969999999999</c:v>
                </c:pt>
                <c:pt idx="636">
                  <c:v>17.279039999999998</c:v>
                </c:pt>
                <c:pt idx="637">
                  <c:v>17.30987</c:v>
                </c:pt>
                <c:pt idx="638">
                  <c:v>17.334399999999999</c:v>
                </c:pt>
                <c:pt idx="639">
                  <c:v>10.39082</c:v>
                </c:pt>
              </c:numCache>
            </c:numRef>
          </c:yVal>
          <c:smooth val="1"/>
        </c:ser>
        <c:ser>
          <c:idx val="10"/>
          <c:order val="10"/>
          <c:tx>
            <c:v>HA050_Aortic_Wall_dCell_C</c:v>
          </c:tx>
          <c:spPr>
            <a:ln>
              <a:solidFill>
                <a:schemeClr val="accent6">
                  <a:lumMod val="40000"/>
                  <a:lumOff val="60000"/>
                </a:schemeClr>
              </a:solidFill>
              <a:prstDash val="sysDash"/>
            </a:ln>
          </c:spPr>
          <c:marker>
            <c:symbol val="none"/>
          </c:marker>
          <c:xVal>
            <c:numRef>
              <c:f>[1]HA050!$B$7:$B$735</c:f>
              <c:numCache>
                <c:formatCode>General</c:formatCode>
                <c:ptCount val="729"/>
                <c:pt idx="0">
                  <c:v>0</c:v>
                </c:pt>
                <c:pt idx="1">
                  <c:v>9.0900000000000009E-3</c:v>
                </c:pt>
                <c:pt idx="2">
                  <c:v>3.2579999999999998E-2</c:v>
                </c:pt>
                <c:pt idx="3">
                  <c:v>5.006E-2</c:v>
                </c:pt>
                <c:pt idx="4">
                  <c:v>6.6110000000000002E-2</c:v>
                </c:pt>
                <c:pt idx="5">
                  <c:v>8.276E-2</c:v>
                </c:pt>
                <c:pt idx="6">
                  <c:v>9.9989999999999996E-2</c:v>
                </c:pt>
                <c:pt idx="7">
                  <c:v>0.11676</c:v>
                </c:pt>
                <c:pt idx="8">
                  <c:v>0.13317000000000001</c:v>
                </c:pt>
                <c:pt idx="9">
                  <c:v>0.14993000000000001</c:v>
                </c:pt>
                <c:pt idx="10">
                  <c:v>0.16669999999999999</c:v>
                </c:pt>
                <c:pt idx="11">
                  <c:v>0.18321999999999999</c:v>
                </c:pt>
                <c:pt idx="12">
                  <c:v>0.19963</c:v>
                </c:pt>
                <c:pt idx="13">
                  <c:v>0.21628</c:v>
                </c:pt>
                <c:pt idx="14">
                  <c:v>0.2334</c:v>
                </c:pt>
                <c:pt idx="15">
                  <c:v>0.25015999999999999</c:v>
                </c:pt>
                <c:pt idx="16">
                  <c:v>0.26633000000000001</c:v>
                </c:pt>
                <c:pt idx="17">
                  <c:v>0.28322000000000003</c:v>
                </c:pt>
                <c:pt idx="18">
                  <c:v>0.30009999999999998</c:v>
                </c:pt>
                <c:pt idx="19">
                  <c:v>0.31663000000000002</c:v>
                </c:pt>
                <c:pt idx="20">
                  <c:v>0.33304</c:v>
                </c:pt>
                <c:pt idx="21">
                  <c:v>0.34992000000000001</c:v>
                </c:pt>
                <c:pt idx="22">
                  <c:v>0.36668000000000001</c:v>
                </c:pt>
                <c:pt idx="23">
                  <c:v>0.38333</c:v>
                </c:pt>
                <c:pt idx="24">
                  <c:v>0.39973999999999998</c:v>
                </c:pt>
                <c:pt idx="25">
                  <c:v>0.41649999999999998</c:v>
                </c:pt>
                <c:pt idx="26">
                  <c:v>0.43337999999999999</c:v>
                </c:pt>
                <c:pt idx="27">
                  <c:v>0.44979000000000002</c:v>
                </c:pt>
                <c:pt idx="28">
                  <c:v>0.46655999999999997</c:v>
                </c:pt>
                <c:pt idx="29">
                  <c:v>0.48355999999999999</c:v>
                </c:pt>
                <c:pt idx="30">
                  <c:v>0.50019999999999998</c:v>
                </c:pt>
                <c:pt idx="31">
                  <c:v>0.51649</c:v>
                </c:pt>
                <c:pt idx="32">
                  <c:v>0.53302000000000005</c:v>
                </c:pt>
                <c:pt idx="33">
                  <c:v>0.54966999999999999</c:v>
                </c:pt>
                <c:pt idx="34">
                  <c:v>0.56667000000000001</c:v>
                </c:pt>
                <c:pt idx="35">
                  <c:v>0.58308000000000004</c:v>
                </c:pt>
                <c:pt idx="36">
                  <c:v>0.59972000000000003</c:v>
                </c:pt>
                <c:pt idx="37">
                  <c:v>0.61672000000000005</c:v>
                </c:pt>
                <c:pt idx="38">
                  <c:v>0.63349</c:v>
                </c:pt>
                <c:pt idx="39">
                  <c:v>0.64954000000000001</c:v>
                </c:pt>
                <c:pt idx="40">
                  <c:v>0.66618999999999995</c:v>
                </c:pt>
                <c:pt idx="41">
                  <c:v>0.68318999999999996</c:v>
                </c:pt>
                <c:pt idx="42">
                  <c:v>0.70018999999999998</c:v>
                </c:pt>
                <c:pt idx="43">
                  <c:v>0.71648000000000001</c:v>
                </c:pt>
                <c:pt idx="44">
                  <c:v>0.73336000000000001</c:v>
                </c:pt>
                <c:pt idx="45">
                  <c:v>0.74988999999999995</c:v>
                </c:pt>
                <c:pt idx="46">
                  <c:v>0.76654</c:v>
                </c:pt>
                <c:pt idx="47">
                  <c:v>0.78307000000000004</c:v>
                </c:pt>
                <c:pt idx="48">
                  <c:v>0.79983000000000004</c:v>
                </c:pt>
                <c:pt idx="49">
                  <c:v>0.81659000000000004</c:v>
                </c:pt>
                <c:pt idx="50">
                  <c:v>0.83335999999999999</c:v>
                </c:pt>
                <c:pt idx="51">
                  <c:v>0.84989000000000003</c:v>
                </c:pt>
                <c:pt idx="52">
                  <c:v>0.86629</c:v>
                </c:pt>
                <c:pt idx="53">
                  <c:v>0.88329000000000002</c:v>
                </c:pt>
                <c:pt idx="54">
                  <c:v>0.89970000000000006</c:v>
                </c:pt>
                <c:pt idx="55">
                  <c:v>0.91647000000000001</c:v>
                </c:pt>
                <c:pt idx="56">
                  <c:v>0.93323</c:v>
                </c:pt>
                <c:pt idx="57">
                  <c:v>0.95023000000000002</c:v>
                </c:pt>
                <c:pt idx="58">
                  <c:v>0.96664000000000005</c:v>
                </c:pt>
                <c:pt idx="59">
                  <c:v>0.98304999999999998</c:v>
                </c:pt>
                <c:pt idx="60">
                  <c:v>0.99982000000000004</c:v>
                </c:pt>
                <c:pt idx="61">
                  <c:v>1.0166999999999999</c:v>
                </c:pt>
                <c:pt idx="62">
                  <c:v>1.0332300000000001</c:v>
                </c:pt>
                <c:pt idx="63">
                  <c:v>1.04975</c:v>
                </c:pt>
                <c:pt idx="64">
                  <c:v>1.06664</c:v>
                </c:pt>
                <c:pt idx="65">
                  <c:v>1.08352</c:v>
                </c:pt>
                <c:pt idx="66">
                  <c:v>1.09981</c:v>
                </c:pt>
                <c:pt idx="67">
                  <c:v>1.11622</c:v>
                </c:pt>
                <c:pt idx="68">
                  <c:v>1.1329800000000001</c:v>
                </c:pt>
                <c:pt idx="69">
                  <c:v>1.1500999999999999</c:v>
                </c:pt>
                <c:pt idx="70">
                  <c:v>1.16675</c:v>
                </c:pt>
                <c:pt idx="71">
                  <c:v>1.1830400000000001</c:v>
                </c:pt>
                <c:pt idx="72">
                  <c:v>1.20004</c:v>
                </c:pt>
                <c:pt idx="73">
                  <c:v>1.2168000000000001</c:v>
                </c:pt>
                <c:pt idx="74">
                  <c:v>1.23309</c:v>
                </c:pt>
                <c:pt idx="75">
                  <c:v>1.2495000000000001</c:v>
                </c:pt>
                <c:pt idx="76">
                  <c:v>1.2666200000000001</c:v>
                </c:pt>
                <c:pt idx="77">
                  <c:v>1.2832699999999999</c:v>
                </c:pt>
                <c:pt idx="78">
                  <c:v>1.2998000000000001</c:v>
                </c:pt>
                <c:pt idx="79">
                  <c:v>1.3164400000000001</c:v>
                </c:pt>
                <c:pt idx="80">
                  <c:v>1.33344</c:v>
                </c:pt>
                <c:pt idx="81">
                  <c:v>1.35009</c:v>
                </c:pt>
                <c:pt idx="82">
                  <c:v>1.3663799999999999</c:v>
                </c:pt>
                <c:pt idx="83">
                  <c:v>1.38303</c:v>
                </c:pt>
                <c:pt idx="84">
                  <c:v>1.4000300000000001</c:v>
                </c:pt>
                <c:pt idx="85">
                  <c:v>1.41679</c:v>
                </c:pt>
                <c:pt idx="86">
                  <c:v>1.43296</c:v>
                </c:pt>
                <c:pt idx="87">
                  <c:v>1.4498500000000001</c:v>
                </c:pt>
                <c:pt idx="88">
                  <c:v>1.46685</c:v>
                </c:pt>
                <c:pt idx="89">
                  <c:v>1.4833700000000001</c:v>
                </c:pt>
                <c:pt idx="90">
                  <c:v>1.4993099999999999</c:v>
                </c:pt>
                <c:pt idx="91">
                  <c:v>1.5165500000000001</c:v>
                </c:pt>
                <c:pt idx="92">
                  <c:v>1.5336700000000001</c:v>
                </c:pt>
                <c:pt idx="93">
                  <c:v>1.5498400000000001</c:v>
                </c:pt>
                <c:pt idx="94">
                  <c:v>1.56637</c:v>
                </c:pt>
                <c:pt idx="95">
                  <c:v>1.58325</c:v>
                </c:pt>
                <c:pt idx="96">
                  <c:v>1.6000099999999999</c:v>
                </c:pt>
                <c:pt idx="97">
                  <c:v>1.6163000000000001</c:v>
                </c:pt>
                <c:pt idx="98">
                  <c:v>1.6327100000000001</c:v>
                </c:pt>
                <c:pt idx="99">
                  <c:v>1.6500699999999999</c:v>
                </c:pt>
                <c:pt idx="100">
                  <c:v>1.6670700000000001</c:v>
                </c:pt>
                <c:pt idx="101">
                  <c:v>1.6830099999999999</c:v>
                </c:pt>
                <c:pt idx="102">
                  <c:v>1.6996500000000001</c:v>
                </c:pt>
                <c:pt idx="103">
                  <c:v>1.7167699999999999</c:v>
                </c:pt>
                <c:pt idx="104">
                  <c:v>1.7336499999999999</c:v>
                </c:pt>
                <c:pt idx="105">
                  <c:v>1.7494700000000001</c:v>
                </c:pt>
                <c:pt idx="106">
                  <c:v>1.7665900000000001</c:v>
                </c:pt>
                <c:pt idx="107">
                  <c:v>1.78359</c:v>
                </c:pt>
                <c:pt idx="108">
                  <c:v>1.8</c:v>
                </c:pt>
                <c:pt idx="109">
                  <c:v>1.8161700000000001</c:v>
                </c:pt>
                <c:pt idx="110">
                  <c:v>1.8330599999999999</c:v>
                </c:pt>
                <c:pt idx="111">
                  <c:v>1.8501700000000001</c:v>
                </c:pt>
                <c:pt idx="112">
                  <c:v>1.8665799999999999</c:v>
                </c:pt>
                <c:pt idx="113">
                  <c:v>1.8829899999999999</c:v>
                </c:pt>
                <c:pt idx="114">
                  <c:v>1.8999900000000001</c:v>
                </c:pt>
                <c:pt idx="115">
                  <c:v>1.9168799999999999</c:v>
                </c:pt>
                <c:pt idx="116">
                  <c:v>1.9330499999999999</c:v>
                </c:pt>
                <c:pt idx="117">
                  <c:v>1.9495800000000001</c:v>
                </c:pt>
                <c:pt idx="118">
                  <c:v>1.96658</c:v>
                </c:pt>
                <c:pt idx="119">
                  <c:v>1.9835799999999999</c:v>
                </c:pt>
                <c:pt idx="120">
                  <c:v>1.9997499999999999</c:v>
                </c:pt>
                <c:pt idx="121">
                  <c:v>2.0161600000000002</c:v>
                </c:pt>
                <c:pt idx="122">
                  <c:v>2.03328</c:v>
                </c:pt>
                <c:pt idx="123">
                  <c:v>2.0500400000000001</c:v>
                </c:pt>
                <c:pt idx="124">
                  <c:v>2.0663299999999998</c:v>
                </c:pt>
                <c:pt idx="125">
                  <c:v>2.0827399999999998</c:v>
                </c:pt>
                <c:pt idx="126">
                  <c:v>2.1000999999999999</c:v>
                </c:pt>
                <c:pt idx="127">
                  <c:v>2.1167400000000001</c:v>
                </c:pt>
                <c:pt idx="128">
                  <c:v>2.1329199999999999</c:v>
                </c:pt>
                <c:pt idx="129">
                  <c:v>2.1499199999999998</c:v>
                </c:pt>
                <c:pt idx="130">
                  <c:v>2.1667999999999998</c:v>
                </c:pt>
                <c:pt idx="131">
                  <c:v>2.1832099999999999</c:v>
                </c:pt>
                <c:pt idx="132">
                  <c:v>2.1996199999999999</c:v>
                </c:pt>
                <c:pt idx="133">
                  <c:v>2.2164999999999999</c:v>
                </c:pt>
                <c:pt idx="134">
                  <c:v>2.2336200000000002</c:v>
                </c:pt>
                <c:pt idx="135">
                  <c:v>2.2499099999999999</c:v>
                </c:pt>
                <c:pt idx="136">
                  <c:v>2.2662</c:v>
                </c:pt>
                <c:pt idx="137">
                  <c:v>2.2831999999999999</c:v>
                </c:pt>
                <c:pt idx="138">
                  <c:v>2.2999700000000001</c:v>
                </c:pt>
                <c:pt idx="139">
                  <c:v>2.3163800000000001</c:v>
                </c:pt>
                <c:pt idx="140">
                  <c:v>2.3331400000000002</c:v>
                </c:pt>
                <c:pt idx="141">
                  <c:v>2.3501400000000001</c:v>
                </c:pt>
                <c:pt idx="142">
                  <c:v>2.3668999999999998</c:v>
                </c:pt>
                <c:pt idx="143">
                  <c:v>2.3832</c:v>
                </c:pt>
                <c:pt idx="144">
                  <c:v>2.3997199999999999</c:v>
                </c:pt>
                <c:pt idx="145">
                  <c:v>2.4166099999999999</c:v>
                </c:pt>
                <c:pt idx="146">
                  <c:v>2.4332500000000001</c:v>
                </c:pt>
                <c:pt idx="147">
                  <c:v>2.4496600000000002</c:v>
                </c:pt>
                <c:pt idx="148">
                  <c:v>2.4665400000000002</c:v>
                </c:pt>
                <c:pt idx="149">
                  <c:v>2.4835400000000001</c:v>
                </c:pt>
                <c:pt idx="150">
                  <c:v>2.50007</c:v>
                </c:pt>
                <c:pt idx="151">
                  <c:v>2.5163600000000002</c:v>
                </c:pt>
                <c:pt idx="152">
                  <c:v>2.53301</c:v>
                </c:pt>
                <c:pt idx="153">
                  <c:v>2.5497700000000001</c:v>
                </c:pt>
                <c:pt idx="154">
                  <c:v>2.5663</c:v>
                </c:pt>
                <c:pt idx="155">
                  <c:v>2.58318</c:v>
                </c:pt>
                <c:pt idx="156">
                  <c:v>2.5999500000000002</c:v>
                </c:pt>
                <c:pt idx="157">
                  <c:v>2.6168300000000002</c:v>
                </c:pt>
                <c:pt idx="158">
                  <c:v>2.6331199999999999</c:v>
                </c:pt>
                <c:pt idx="159">
                  <c:v>2.6496499999999998</c:v>
                </c:pt>
                <c:pt idx="160">
                  <c:v>2.6665299999999998</c:v>
                </c:pt>
                <c:pt idx="161">
                  <c:v>2.6830599999999998</c:v>
                </c:pt>
                <c:pt idx="162">
                  <c:v>2.6999399999999998</c:v>
                </c:pt>
                <c:pt idx="163">
                  <c:v>2.7164700000000002</c:v>
                </c:pt>
                <c:pt idx="164">
                  <c:v>2.7334700000000001</c:v>
                </c:pt>
                <c:pt idx="165">
                  <c:v>2.75</c:v>
                </c:pt>
                <c:pt idx="166">
                  <c:v>2.7665199999999999</c:v>
                </c:pt>
                <c:pt idx="167">
                  <c:v>2.7829299999999999</c:v>
                </c:pt>
                <c:pt idx="168">
                  <c:v>2.79982</c:v>
                </c:pt>
                <c:pt idx="169">
                  <c:v>2.8165800000000001</c:v>
                </c:pt>
                <c:pt idx="170">
                  <c:v>2.8333400000000002</c:v>
                </c:pt>
                <c:pt idx="171">
                  <c:v>2.8501099999999999</c:v>
                </c:pt>
                <c:pt idx="172">
                  <c:v>2.86652</c:v>
                </c:pt>
                <c:pt idx="173">
                  <c:v>2.8832800000000001</c:v>
                </c:pt>
                <c:pt idx="174">
                  <c:v>2.8996900000000001</c:v>
                </c:pt>
                <c:pt idx="175">
                  <c:v>2.9164500000000002</c:v>
                </c:pt>
                <c:pt idx="176">
                  <c:v>2.9331</c:v>
                </c:pt>
                <c:pt idx="177">
                  <c:v>2.9502199999999998</c:v>
                </c:pt>
                <c:pt idx="178">
                  <c:v>2.9666299999999999</c:v>
                </c:pt>
                <c:pt idx="179">
                  <c:v>2.9832700000000001</c:v>
                </c:pt>
                <c:pt idx="180">
                  <c:v>2.9996800000000001</c:v>
                </c:pt>
                <c:pt idx="181">
                  <c:v>3.01668</c:v>
                </c:pt>
                <c:pt idx="182">
                  <c:v>3.0330900000000001</c:v>
                </c:pt>
                <c:pt idx="183">
                  <c:v>3.0497399999999999</c:v>
                </c:pt>
                <c:pt idx="184">
                  <c:v>3.0663900000000002</c:v>
                </c:pt>
                <c:pt idx="185">
                  <c:v>3.0834999999999999</c:v>
                </c:pt>
                <c:pt idx="186">
                  <c:v>3.1000299999999998</c:v>
                </c:pt>
                <c:pt idx="187">
                  <c:v>3.11632</c:v>
                </c:pt>
                <c:pt idx="188">
                  <c:v>3.1329699999999998</c:v>
                </c:pt>
                <c:pt idx="189">
                  <c:v>3.1499700000000002</c:v>
                </c:pt>
                <c:pt idx="190">
                  <c:v>3.16662</c:v>
                </c:pt>
                <c:pt idx="191">
                  <c:v>3.18303</c:v>
                </c:pt>
                <c:pt idx="192">
                  <c:v>3.19991</c:v>
                </c:pt>
                <c:pt idx="193">
                  <c:v>3.2170299999999998</c:v>
                </c:pt>
                <c:pt idx="194">
                  <c:v>3.2330800000000002</c:v>
                </c:pt>
                <c:pt idx="195">
                  <c:v>3.2496100000000001</c:v>
                </c:pt>
                <c:pt idx="196">
                  <c:v>3.2667299999999999</c:v>
                </c:pt>
                <c:pt idx="197">
                  <c:v>3.28349</c:v>
                </c:pt>
                <c:pt idx="198">
                  <c:v>3.2997800000000002</c:v>
                </c:pt>
                <c:pt idx="199">
                  <c:v>3.31643</c:v>
                </c:pt>
                <c:pt idx="200">
                  <c:v>3.3334299999999999</c:v>
                </c:pt>
                <c:pt idx="201">
                  <c:v>3.3499599999999998</c:v>
                </c:pt>
                <c:pt idx="202">
                  <c:v>3.36625</c:v>
                </c:pt>
                <c:pt idx="203">
                  <c:v>3.3830100000000001</c:v>
                </c:pt>
                <c:pt idx="204">
                  <c:v>3.4001299999999999</c:v>
                </c:pt>
                <c:pt idx="205">
                  <c:v>3.4167800000000002</c:v>
                </c:pt>
                <c:pt idx="206">
                  <c:v>3.4329499999999999</c:v>
                </c:pt>
                <c:pt idx="207">
                  <c:v>3.4499499999999999</c:v>
                </c:pt>
                <c:pt idx="208">
                  <c:v>3.4668299999999999</c:v>
                </c:pt>
                <c:pt idx="209">
                  <c:v>3.48312</c:v>
                </c:pt>
                <c:pt idx="210">
                  <c:v>3.49953</c:v>
                </c:pt>
                <c:pt idx="211">
                  <c:v>3.5164200000000001</c:v>
                </c:pt>
                <c:pt idx="212">
                  <c:v>3.5335299999999998</c:v>
                </c:pt>
                <c:pt idx="213">
                  <c:v>3.5497100000000001</c:v>
                </c:pt>
                <c:pt idx="214">
                  <c:v>3.5662400000000001</c:v>
                </c:pt>
                <c:pt idx="215">
                  <c:v>3.5831200000000001</c:v>
                </c:pt>
                <c:pt idx="216">
                  <c:v>3.60012</c:v>
                </c:pt>
                <c:pt idx="217">
                  <c:v>3.6161699999999999</c:v>
                </c:pt>
                <c:pt idx="218">
                  <c:v>3.6331699999999998</c:v>
                </c:pt>
                <c:pt idx="219">
                  <c:v>3.6501700000000001</c:v>
                </c:pt>
                <c:pt idx="220">
                  <c:v>3.6669399999999999</c:v>
                </c:pt>
                <c:pt idx="221">
                  <c:v>3.6829900000000002</c:v>
                </c:pt>
                <c:pt idx="222">
                  <c:v>3.6997599999999999</c:v>
                </c:pt>
                <c:pt idx="223">
                  <c:v>3.7168700000000001</c:v>
                </c:pt>
                <c:pt idx="224">
                  <c:v>3.7334000000000001</c:v>
                </c:pt>
                <c:pt idx="225">
                  <c:v>3.7495799999999999</c:v>
                </c:pt>
                <c:pt idx="226">
                  <c:v>3.76634</c:v>
                </c:pt>
                <c:pt idx="227">
                  <c:v>3.7835800000000002</c:v>
                </c:pt>
                <c:pt idx="228">
                  <c:v>3.7999900000000002</c:v>
                </c:pt>
                <c:pt idx="229">
                  <c:v>3.8160400000000001</c:v>
                </c:pt>
                <c:pt idx="230">
                  <c:v>3.83304</c:v>
                </c:pt>
                <c:pt idx="231">
                  <c:v>3.8502800000000001</c:v>
                </c:pt>
                <c:pt idx="232">
                  <c:v>3.86633</c:v>
                </c:pt>
                <c:pt idx="233">
                  <c:v>3.8831000000000002</c:v>
                </c:pt>
                <c:pt idx="234">
                  <c:v>3.9001000000000001</c:v>
                </c:pt>
                <c:pt idx="235">
                  <c:v>3.9171</c:v>
                </c:pt>
                <c:pt idx="236">
                  <c:v>3.93303</c:v>
                </c:pt>
                <c:pt idx="237">
                  <c:v>3.94956</c:v>
                </c:pt>
                <c:pt idx="238">
                  <c:v>3.96644</c:v>
                </c:pt>
                <c:pt idx="239">
                  <c:v>3.9834499999999999</c:v>
                </c:pt>
                <c:pt idx="240">
                  <c:v>3.9997400000000001</c:v>
                </c:pt>
                <c:pt idx="241">
                  <c:v>4.0163799999999998</c:v>
                </c:pt>
                <c:pt idx="242">
                  <c:v>4.03362</c:v>
                </c:pt>
                <c:pt idx="243">
                  <c:v>4.0500299999999996</c:v>
                </c:pt>
                <c:pt idx="244">
                  <c:v>4.0663200000000002</c:v>
                </c:pt>
                <c:pt idx="245">
                  <c:v>4.0827299999999997</c:v>
                </c:pt>
                <c:pt idx="246">
                  <c:v>4.1000800000000002</c:v>
                </c:pt>
                <c:pt idx="247">
                  <c:v>4.1164899999999998</c:v>
                </c:pt>
                <c:pt idx="248">
                  <c:v>4.1330200000000001</c:v>
                </c:pt>
                <c:pt idx="249">
                  <c:v>4.1500199999999996</c:v>
                </c:pt>
                <c:pt idx="250">
                  <c:v>4.1669</c:v>
                </c:pt>
                <c:pt idx="251">
                  <c:v>4.1829599999999996</c:v>
                </c:pt>
                <c:pt idx="252">
                  <c:v>4.1996099999999998</c:v>
                </c:pt>
                <c:pt idx="253">
                  <c:v>4.2166100000000002</c:v>
                </c:pt>
                <c:pt idx="254">
                  <c:v>4.2337199999999999</c:v>
                </c:pt>
                <c:pt idx="255">
                  <c:v>4.2497800000000003</c:v>
                </c:pt>
                <c:pt idx="256">
                  <c:v>4.2664299999999997</c:v>
                </c:pt>
                <c:pt idx="257">
                  <c:v>4.2834300000000001</c:v>
                </c:pt>
                <c:pt idx="258">
                  <c:v>4.2999499999999999</c:v>
                </c:pt>
                <c:pt idx="259">
                  <c:v>4.3163600000000004</c:v>
                </c:pt>
                <c:pt idx="260">
                  <c:v>4.3330099999999998</c:v>
                </c:pt>
                <c:pt idx="261">
                  <c:v>4.3500100000000002</c:v>
                </c:pt>
                <c:pt idx="262">
                  <c:v>4.3665399999999996</c:v>
                </c:pt>
                <c:pt idx="263">
                  <c:v>4.3831800000000003</c:v>
                </c:pt>
                <c:pt idx="264">
                  <c:v>4.3999499999999996</c:v>
                </c:pt>
                <c:pt idx="265">
                  <c:v>4.4167100000000001</c:v>
                </c:pt>
                <c:pt idx="266">
                  <c:v>4.4332399999999996</c:v>
                </c:pt>
                <c:pt idx="267">
                  <c:v>4.44977</c:v>
                </c:pt>
                <c:pt idx="268">
                  <c:v>4.4662899999999999</c:v>
                </c:pt>
                <c:pt idx="269">
                  <c:v>4.4834100000000001</c:v>
                </c:pt>
                <c:pt idx="270">
                  <c:v>4.5000600000000004</c:v>
                </c:pt>
                <c:pt idx="271">
                  <c:v>4.51647</c:v>
                </c:pt>
                <c:pt idx="272">
                  <c:v>4.5331099999999998</c:v>
                </c:pt>
                <c:pt idx="273">
                  <c:v>4.5498799999999999</c:v>
                </c:pt>
                <c:pt idx="274">
                  <c:v>4.5666399999999996</c:v>
                </c:pt>
                <c:pt idx="275">
                  <c:v>4.5830500000000001</c:v>
                </c:pt>
                <c:pt idx="276">
                  <c:v>4.6000500000000004</c:v>
                </c:pt>
                <c:pt idx="277">
                  <c:v>4.6166999999999998</c:v>
                </c:pt>
                <c:pt idx="278">
                  <c:v>4.6334600000000004</c:v>
                </c:pt>
                <c:pt idx="279">
                  <c:v>4.64975</c:v>
                </c:pt>
                <c:pt idx="280">
                  <c:v>4.6665200000000002</c:v>
                </c:pt>
                <c:pt idx="281">
                  <c:v>4.6832799999999999</c:v>
                </c:pt>
                <c:pt idx="282">
                  <c:v>4.6999300000000002</c:v>
                </c:pt>
                <c:pt idx="283">
                  <c:v>4.71645</c:v>
                </c:pt>
                <c:pt idx="284">
                  <c:v>4.7333400000000001</c:v>
                </c:pt>
                <c:pt idx="285">
                  <c:v>4.7499799999999999</c:v>
                </c:pt>
                <c:pt idx="286">
                  <c:v>4.7663900000000003</c:v>
                </c:pt>
                <c:pt idx="287">
                  <c:v>4.7830399999999997</c:v>
                </c:pt>
                <c:pt idx="288">
                  <c:v>4.7999200000000002</c:v>
                </c:pt>
                <c:pt idx="289">
                  <c:v>4.8167999999999997</c:v>
                </c:pt>
                <c:pt idx="290">
                  <c:v>4.8330900000000003</c:v>
                </c:pt>
                <c:pt idx="291">
                  <c:v>4.8497399999999997</c:v>
                </c:pt>
                <c:pt idx="292">
                  <c:v>4.8666200000000002</c:v>
                </c:pt>
                <c:pt idx="293">
                  <c:v>4.8833900000000003</c:v>
                </c:pt>
                <c:pt idx="294">
                  <c:v>4.89968</c:v>
                </c:pt>
                <c:pt idx="295">
                  <c:v>4.9164399999999997</c:v>
                </c:pt>
                <c:pt idx="296">
                  <c:v>4.93309</c:v>
                </c:pt>
                <c:pt idx="297">
                  <c:v>4.9500900000000003</c:v>
                </c:pt>
                <c:pt idx="298">
                  <c:v>4.9666199999999998</c:v>
                </c:pt>
                <c:pt idx="299">
                  <c:v>4.9832599999999996</c:v>
                </c:pt>
                <c:pt idx="300">
                  <c:v>4.9999099999999999</c:v>
                </c:pt>
                <c:pt idx="301">
                  <c:v>5.0164299999999997</c:v>
                </c:pt>
                <c:pt idx="302">
                  <c:v>5.0329600000000001</c:v>
                </c:pt>
                <c:pt idx="303">
                  <c:v>5.0498399999999997</c:v>
                </c:pt>
                <c:pt idx="304">
                  <c:v>5.0667299999999997</c:v>
                </c:pt>
                <c:pt idx="305">
                  <c:v>5.0834900000000003</c:v>
                </c:pt>
                <c:pt idx="306">
                  <c:v>5.0998999999999999</c:v>
                </c:pt>
                <c:pt idx="307">
                  <c:v>5.1163100000000004</c:v>
                </c:pt>
                <c:pt idx="308">
                  <c:v>5.1333099999999998</c:v>
                </c:pt>
                <c:pt idx="309">
                  <c:v>5.1499600000000001</c:v>
                </c:pt>
                <c:pt idx="310">
                  <c:v>5.16648</c:v>
                </c:pt>
                <c:pt idx="311">
                  <c:v>5.1831300000000002</c:v>
                </c:pt>
                <c:pt idx="312">
                  <c:v>5.2001299999999997</c:v>
                </c:pt>
                <c:pt idx="313">
                  <c:v>5.21678</c:v>
                </c:pt>
                <c:pt idx="314">
                  <c:v>5.2330699999999997</c:v>
                </c:pt>
                <c:pt idx="315">
                  <c:v>5.2496</c:v>
                </c:pt>
                <c:pt idx="316">
                  <c:v>5.2666000000000004</c:v>
                </c:pt>
                <c:pt idx="317">
                  <c:v>5.2832400000000002</c:v>
                </c:pt>
                <c:pt idx="318">
                  <c:v>5.2997699999999996</c:v>
                </c:pt>
                <c:pt idx="319">
                  <c:v>5.3165300000000002</c:v>
                </c:pt>
                <c:pt idx="320">
                  <c:v>5.3336499999999996</c:v>
                </c:pt>
                <c:pt idx="321">
                  <c:v>5.3498200000000002</c:v>
                </c:pt>
                <c:pt idx="322">
                  <c:v>5.3662299999999998</c:v>
                </c:pt>
                <c:pt idx="323">
                  <c:v>5.383</c:v>
                </c:pt>
                <c:pt idx="324">
                  <c:v>5.4</c:v>
                </c:pt>
                <c:pt idx="325">
                  <c:v>5.4166400000000001</c:v>
                </c:pt>
                <c:pt idx="326">
                  <c:v>5.4329400000000003</c:v>
                </c:pt>
                <c:pt idx="327">
                  <c:v>5.4500500000000001</c:v>
                </c:pt>
                <c:pt idx="328">
                  <c:v>5.4669400000000001</c:v>
                </c:pt>
                <c:pt idx="329">
                  <c:v>5.48299</c:v>
                </c:pt>
                <c:pt idx="330">
                  <c:v>5.4992799999999997</c:v>
                </c:pt>
                <c:pt idx="331">
                  <c:v>5.5165199999999999</c:v>
                </c:pt>
                <c:pt idx="332">
                  <c:v>5.5334000000000003</c:v>
                </c:pt>
                <c:pt idx="333">
                  <c:v>5.54969</c:v>
                </c:pt>
                <c:pt idx="334">
                  <c:v>5.5665800000000001</c:v>
                </c:pt>
                <c:pt idx="335">
                  <c:v>5.5834599999999996</c:v>
                </c:pt>
                <c:pt idx="336">
                  <c:v>5.59999</c:v>
                </c:pt>
                <c:pt idx="337">
                  <c:v>5.6162799999999997</c:v>
                </c:pt>
                <c:pt idx="338">
                  <c:v>5.6330400000000003</c:v>
                </c:pt>
                <c:pt idx="339">
                  <c:v>5.6501599999999996</c:v>
                </c:pt>
                <c:pt idx="340">
                  <c:v>5.66669</c:v>
                </c:pt>
                <c:pt idx="341">
                  <c:v>5.6829799999999997</c:v>
                </c:pt>
                <c:pt idx="342">
                  <c:v>5.6998600000000001</c:v>
                </c:pt>
                <c:pt idx="343">
                  <c:v>5.7168599999999996</c:v>
                </c:pt>
                <c:pt idx="344">
                  <c:v>5.7332700000000001</c:v>
                </c:pt>
                <c:pt idx="345">
                  <c:v>5.7493299999999996</c:v>
                </c:pt>
                <c:pt idx="346">
                  <c:v>5.7665600000000001</c:v>
                </c:pt>
                <c:pt idx="347">
                  <c:v>5.7834399999999997</c:v>
                </c:pt>
                <c:pt idx="348">
                  <c:v>5.7998500000000002</c:v>
                </c:pt>
                <c:pt idx="349">
                  <c:v>5.8163799999999997</c:v>
                </c:pt>
                <c:pt idx="350">
                  <c:v>5.83338</c:v>
                </c:pt>
                <c:pt idx="351">
                  <c:v>5.8502599999999996</c:v>
                </c:pt>
                <c:pt idx="352">
                  <c:v>5.8662000000000001</c:v>
                </c:pt>
                <c:pt idx="353">
                  <c:v>5.8829700000000003</c:v>
                </c:pt>
                <c:pt idx="354">
                  <c:v>5.8999699999999997</c:v>
                </c:pt>
                <c:pt idx="355">
                  <c:v>5.9168500000000002</c:v>
                </c:pt>
                <c:pt idx="356">
                  <c:v>5.93302</c:v>
                </c:pt>
                <c:pt idx="357">
                  <c:v>5.9495500000000003</c:v>
                </c:pt>
                <c:pt idx="358">
                  <c:v>5.9666699999999997</c:v>
                </c:pt>
                <c:pt idx="359">
                  <c:v>5.9834300000000002</c:v>
                </c:pt>
                <c:pt idx="360">
                  <c:v>5.9994899999999998</c:v>
                </c:pt>
                <c:pt idx="361">
                  <c:v>6.0163700000000002</c:v>
                </c:pt>
                <c:pt idx="362">
                  <c:v>6.0336100000000004</c:v>
                </c:pt>
                <c:pt idx="363">
                  <c:v>6.0502500000000001</c:v>
                </c:pt>
                <c:pt idx="364">
                  <c:v>6.0661899999999997</c:v>
                </c:pt>
                <c:pt idx="365">
                  <c:v>6.0831900000000001</c:v>
                </c:pt>
                <c:pt idx="366">
                  <c:v>6.1001899999999996</c:v>
                </c:pt>
                <c:pt idx="367">
                  <c:v>6.1164800000000001</c:v>
                </c:pt>
                <c:pt idx="368">
                  <c:v>6.1331300000000004</c:v>
                </c:pt>
                <c:pt idx="369">
                  <c:v>6.15001</c:v>
                </c:pt>
                <c:pt idx="370">
                  <c:v>6.1670100000000003</c:v>
                </c:pt>
                <c:pt idx="371">
                  <c:v>6.1830600000000002</c:v>
                </c:pt>
                <c:pt idx="372">
                  <c:v>6.1995899999999997</c:v>
                </c:pt>
                <c:pt idx="373">
                  <c:v>6.2165900000000001</c:v>
                </c:pt>
                <c:pt idx="374">
                  <c:v>6.2337100000000003</c:v>
                </c:pt>
                <c:pt idx="375">
                  <c:v>6.2496499999999999</c:v>
                </c:pt>
                <c:pt idx="376">
                  <c:v>6.2661800000000003</c:v>
                </c:pt>
                <c:pt idx="377">
                  <c:v>6.2834099999999999</c:v>
                </c:pt>
                <c:pt idx="378">
                  <c:v>6.3000600000000002</c:v>
                </c:pt>
                <c:pt idx="379">
                  <c:v>6.31623</c:v>
                </c:pt>
                <c:pt idx="380">
                  <c:v>6.3328800000000003</c:v>
                </c:pt>
                <c:pt idx="381">
                  <c:v>6.34999</c:v>
                </c:pt>
                <c:pt idx="382">
                  <c:v>6.3667600000000002</c:v>
                </c:pt>
                <c:pt idx="383">
                  <c:v>6.3830499999999999</c:v>
                </c:pt>
                <c:pt idx="384">
                  <c:v>6.3997000000000002</c:v>
                </c:pt>
                <c:pt idx="385">
                  <c:v>6.4166999999999996</c:v>
                </c:pt>
                <c:pt idx="386">
                  <c:v>6.4332200000000004</c:v>
                </c:pt>
                <c:pt idx="387">
                  <c:v>6.4493999999999998</c:v>
                </c:pt>
                <c:pt idx="388">
                  <c:v>6.4664000000000001</c:v>
                </c:pt>
                <c:pt idx="389">
                  <c:v>6.4836299999999998</c:v>
                </c:pt>
                <c:pt idx="390">
                  <c:v>6.5000400000000003</c:v>
                </c:pt>
                <c:pt idx="391">
                  <c:v>6.5163399999999996</c:v>
                </c:pt>
                <c:pt idx="392">
                  <c:v>6.53322</c:v>
                </c:pt>
                <c:pt idx="393">
                  <c:v>6.5499799999999997</c:v>
                </c:pt>
                <c:pt idx="394">
                  <c:v>6.5663900000000002</c:v>
                </c:pt>
                <c:pt idx="395">
                  <c:v>6.5831600000000003</c:v>
                </c:pt>
                <c:pt idx="396">
                  <c:v>6.6000399999999999</c:v>
                </c:pt>
                <c:pt idx="397">
                  <c:v>6.6169200000000004</c:v>
                </c:pt>
                <c:pt idx="398">
                  <c:v>6.6332100000000001</c:v>
                </c:pt>
                <c:pt idx="399">
                  <c:v>6.6497400000000004</c:v>
                </c:pt>
                <c:pt idx="400">
                  <c:v>6.6665000000000001</c:v>
                </c:pt>
                <c:pt idx="401">
                  <c:v>6.6832700000000003</c:v>
                </c:pt>
                <c:pt idx="402">
                  <c:v>6.6997900000000001</c:v>
                </c:pt>
                <c:pt idx="403">
                  <c:v>6.7163199999999996</c:v>
                </c:pt>
                <c:pt idx="404">
                  <c:v>6.7334399999999999</c:v>
                </c:pt>
                <c:pt idx="405">
                  <c:v>6.7500900000000001</c:v>
                </c:pt>
                <c:pt idx="406">
                  <c:v>6.7664999999999997</c:v>
                </c:pt>
                <c:pt idx="407">
                  <c:v>6.7829100000000002</c:v>
                </c:pt>
                <c:pt idx="408">
                  <c:v>6.7997899999999998</c:v>
                </c:pt>
                <c:pt idx="409">
                  <c:v>6.8167900000000001</c:v>
                </c:pt>
                <c:pt idx="410">
                  <c:v>6.8330799999999998</c:v>
                </c:pt>
                <c:pt idx="411">
                  <c:v>6.8499600000000003</c:v>
                </c:pt>
                <c:pt idx="412">
                  <c:v>6.8667299999999996</c:v>
                </c:pt>
                <c:pt idx="413">
                  <c:v>6.8832500000000003</c:v>
                </c:pt>
                <c:pt idx="414">
                  <c:v>6.8995499999999996</c:v>
                </c:pt>
                <c:pt idx="415">
                  <c:v>6.9163100000000002</c:v>
                </c:pt>
                <c:pt idx="416">
                  <c:v>6.9330699999999998</c:v>
                </c:pt>
                <c:pt idx="417">
                  <c:v>6.9500700000000002</c:v>
                </c:pt>
                <c:pt idx="418">
                  <c:v>6.9664799999999998</c:v>
                </c:pt>
                <c:pt idx="419">
                  <c:v>6.9834800000000001</c:v>
                </c:pt>
                <c:pt idx="420">
                  <c:v>6.9998899999999997</c:v>
                </c:pt>
                <c:pt idx="421">
                  <c:v>7.01654</c:v>
                </c:pt>
                <c:pt idx="422">
                  <c:v>7.0330700000000004</c:v>
                </c:pt>
                <c:pt idx="423">
                  <c:v>7.04983</c:v>
                </c:pt>
                <c:pt idx="424">
                  <c:v>7.0667099999999996</c:v>
                </c:pt>
                <c:pt idx="425">
                  <c:v>7.0831200000000001</c:v>
                </c:pt>
                <c:pt idx="426">
                  <c:v>7.0998900000000003</c:v>
                </c:pt>
                <c:pt idx="427">
                  <c:v>7.11653</c:v>
                </c:pt>
                <c:pt idx="428">
                  <c:v>7.1334099999999996</c:v>
                </c:pt>
                <c:pt idx="429">
                  <c:v>7.1498200000000001</c:v>
                </c:pt>
                <c:pt idx="430">
                  <c:v>7.1662299999999997</c:v>
                </c:pt>
                <c:pt idx="431">
                  <c:v>7.1831199999999997</c:v>
                </c:pt>
                <c:pt idx="432">
                  <c:v>7.2002300000000004</c:v>
                </c:pt>
                <c:pt idx="433">
                  <c:v>7.2165299999999997</c:v>
                </c:pt>
                <c:pt idx="434">
                  <c:v>7.2332900000000002</c:v>
                </c:pt>
                <c:pt idx="435">
                  <c:v>7.2498199999999997</c:v>
                </c:pt>
                <c:pt idx="436">
                  <c:v>7.2665800000000003</c:v>
                </c:pt>
                <c:pt idx="437">
                  <c:v>7.2831099999999998</c:v>
                </c:pt>
                <c:pt idx="438">
                  <c:v>7.2996400000000001</c:v>
                </c:pt>
                <c:pt idx="439">
                  <c:v>7.3165199999999997</c:v>
                </c:pt>
                <c:pt idx="440">
                  <c:v>7.33352</c:v>
                </c:pt>
                <c:pt idx="441">
                  <c:v>7.3500500000000004</c:v>
                </c:pt>
                <c:pt idx="442">
                  <c:v>7.3662200000000002</c:v>
                </c:pt>
                <c:pt idx="443">
                  <c:v>7.3832199999999997</c:v>
                </c:pt>
                <c:pt idx="444">
                  <c:v>7.3998699999999999</c:v>
                </c:pt>
                <c:pt idx="445">
                  <c:v>7.4165099999999997</c:v>
                </c:pt>
                <c:pt idx="446">
                  <c:v>7.4330400000000001</c:v>
                </c:pt>
                <c:pt idx="447">
                  <c:v>7.4500400000000004</c:v>
                </c:pt>
                <c:pt idx="448">
                  <c:v>7.4668000000000001</c:v>
                </c:pt>
                <c:pt idx="449">
                  <c:v>7.4832099999999997</c:v>
                </c:pt>
                <c:pt idx="450">
                  <c:v>7.4996200000000002</c:v>
                </c:pt>
                <c:pt idx="451">
                  <c:v>7.5166199999999996</c:v>
                </c:pt>
                <c:pt idx="452">
                  <c:v>7.5333899999999998</c:v>
                </c:pt>
                <c:pt idx="453">
                  <c:v>7.5496800000000004</c:v>
                </c:pt>
                <c:pt idx="454">
                  <c:v>7.56656</c:v>
                </c:pt>
                <c:pt idx="455">
                  <c:v>7.5835600000000003</c:v>
                </c:pt>
                <c:pt idx="456">
                  <c:v>7.5997399999999997</c:v>
                </c:pt>
                <c:pt idx="457">
                  <c:v>7.6161500000000002</c:v>
                </c:pt>
                <c:pt idx="458">
                  <c:v>7.6332599999999999</c:v>
                </c:pt>
                <c:pt idx="459">
                  <c:v>7.65015</c:v>
                </c:pt>
                <c:pt idx="460">
                  <c:v>7.6666699999999999</c:v>
                </c:pt>
                <c:pt idx="461">
                  <c:v>7.6827300000000003</c:v>
                </c:pt>
                <c:pt idx="462">
                  <c:v>7.6998499999999996</c:v>
                </c:pt>
                <c:pt idx="463">
                  <c:v>7.7167300000000001</c:v>
                </c:pt>
                <c:pt idx="464">
                  <c:v>7.7331399999999997</c:v>
                </c:pt>
                <c:pt idx="465">
                  <c:v>7.7496700000000001</c:v>
                </c:pt>
                <c:pt idx="466">
                  <c:v>7.7664299999999997</c:v>
                </c:pt>
                <c:pt idx="467">
                  <c:v>7.7836699999999999</c:v>
                </c:pt>
                <c:pt idx="468">
                  <c:v>7.7998399999999997</c:v>
                </c:pt>
                <c:pt idx="469">
                  <c:v>7.81637</c:v>
                </c:pt>
                <c:pt idx="470">
                  <c:v>7.8332499999999996</c:v>
                </c:pt>
                <c:pt idx="471">
                  <c:v>7.8500100000000002</c:v>
                </c:pt>
                <c:pt idx="472">
                  <c:v>7.8663100000000004</c:v>
                </c:pt>
                <c:pt idx="473">
                  <c:v>7.8829500000000001</c:v>
                </c:pt>
                <c:pt idx="474">
                  <c:v>7.9001900000000003</c:v>
                </c:pt>
                <c:pt idx="475">
                  <c:v>7.9169499999999999</c:v>
                </c:pt>
                <c:pt idx="476">
                  <c:v>7.9328900000000004</c:v>
                </c:pt>
                <c:pt idx="477">
                  <c:v>7.9495399999999998</c:v>
                </c:pt>
                <c:pt idx="478">
                  <c:v>7.9667700000000004</c:v>
                </c:pt>
                <c:pt idx="479">
                  <c:v>7.9832999999999998</c:v>
                </c:pt>
                <c:pt idx="480">
                  <c:v>7.9995900000000004</c:v>
                </c:pt>
                <c:pt idx="481">
                  <c:v>8.0165900000000008</c:v>
                </c:pt>
                <c:pt idx="482">
                  <c:v>8.0337099999999992</c:v>
                </c:pt>
                <c:pt idx="483">
                  <c:v>8.0501199999999997</c:v>
                </c:pt>
                <c:pt idx="484">
                  <c:v>8.0661699999999996</c:v>
                </c:pt>
                <c:pt idx="485">
                  <c:v>8.0830599999999997</c:v>
                </c:pt>
                <c:pt idx="486">
                  <c:v>8.1001799999999999</c:v>
                </c:pt>
                <c:pt idx="487">
                  <c:v>8.1163500000000006</c:v>
                </c:pt>
                <c:pt idx="488">
                  <c:v>8.1331100000000003</c:v>
                </c:pt>
                <c:pt idx="489">
                  <c:v>8.1498799999999996</c:v>
                </c:pt>
                <c:pt idx="490">
                  <c:v>8.1671099999999992</c:v>
                </c:pt>
                <c:pt idx="491">
                  <c:v>8.1831700000000005</c:v>
                </c:pt>
                <c:pt idx="492">
                  <c:v>8.1995799999999992</c:v>
                </c:pt>
                <c:pt idx="493">
                  <c:v>8.2163400000000006</c:v>
                </c:pt>
                <c:pt idx="494">
                  <c:v>8.2335799999999999</c:v>
                </c:pt>
                <c:pt idx="495">
                  <c:v>8.2497500000000006</c:v>
                </c:pt>
                <c:pt idx="496">
                  <c:v>8.2662800000000001</c:v>
                </c:pt>
                <c:pt idx="497">
                  <c:v>8.2836300000000005</c:v>
                </c:pt>
                <c:pt idx="498">
                  <c:v>8.3002800000000008</c:v>
                </c:pt>
                <c:pt idx="499">
                  <c:v>8.3162199999999995</c:v>
                </c:pt>
                <c:pt idx="500">
                  <c:v>8.3328600000000002</c:v>
                </c:pt>
                <c:pt idx="501">
                  <c:v>8.3500999999999994</c:v>
                </c:pt>
                <c:pt idx="502">
                  <c:v>8.3665099999999999</c:v>
                </c:pt>
                <c:pt idx="503">
                  <c:v>8.3829200000000004</c:v>
                </c:pt>
                <c:pt idx="504">
                  <c:v>8.4000400000000006</c:v>
                </c:pt>
                <c:pt idx="505">
                  <c:v>8.4169199999999993</c:v>
                </c:pt>
                <c:pt idx="506">
                  <c:v>8.4332100000000008</c:v>
                </c:pt>
                <c:pt idx="507">
                  <c:v>8.4495000000000005</c:v>
                </c:pt>
                <c:pt idx="508">
                  <c:v>8.4664999999999999</c:v>
                </c:pt>
                <c:pt idx="509">
                  <c:v>8.4836200000000002</c:v>
                </c:pt>
                <c:pt idx="510">
                  <c:v>8.4997900000000008</c:v>
                </c:pt>
                <c:pt idx="511">
                  <c:v>8.5164399999999993</c:v>
                </c:pt>
                <c:pt idx="512">
                  <c:v>8.5333199999999998</c:v>
                </c:pt>
                <c:pt idx="513">
                  <c:v>8.5499700000000001</c:v>
                </c:pt>
                <c:pt idx="514">
                  <c:v>8.5661400000000008</c:v>
                </c:pt>
                <c:pt idx="515">
                  <c:v>8.5830199999999994</c:v>
                </c:pt>
                <c:pt idx="516">
                  <c:v>8.6001399999999997</c:v>
                </c:pt>
                <c:pt idx="517">
                  <c:v>8.6167899999999999</c:v>
                </c:pt>
                <c:pt idx="518">
                  <c:v>8.6332000000000004</c:v>
                </c:pt>
                <c:pt idx="519">
                  <c:v>8.6498399999999993</c:v>
                </c:pt>
                <c:pt idx="520">
                  <c:v>8.6668400000000005</c:v>
                </c:pt>
                <c:pt idx="521">
                  <c:v>8.6832499999999992</c:v>
                </c:pt>
                <c:pt idx="522">
                  <c:v>8.6995500000000003</c:v>
                </c:pt>
                <c:pt idx="523">
                  <c:v>8.7164300000000008</c:v>
                </c:pt>
                <c:pt idx="524">
                  <c:v>8.7334300000000002</c:v>
                </c:pt>
                <c:pt idx="525">
                  <c:v>8.7500699999999991</c:v>
                </c:pt>
                <c:pt idx="526">
                  <c:v>8.7666000000000004</c:v>
                </c:pt>
                <c:pt idx="527">
                  <c:v>8.7831299999999999</c:v>
                </c:pt>
                <c:pt idx="528">
                  <c:v>8.7998899999999995</c:v>
                </c:pt>
                <c:pt idx="529">
                  <c:v>8.8163</c:v>
                </c:pt>
                <c:pt idx="530">
                  <c:v>8.8328299999999995</c:v>
                </c:pt>
                <c:pt idx="531">
                  <c:v>8.8500700000000005</c:v>
                </c:pt>
                <c:pt idx="532">
                  <c:v>8.8668300000000002</c:v>
                </c:pt>
                <c:pt idx="533">
                  <c:v>8.8833599999999997</c:v>
                </c:pt>
                <c:pt idx="534">
                  <c:v>8.8996499999999994</c:v>
                </c:pt>
                <c:pt idx="535">
                  <c:v>8.9166500000000006</c:v>
                </c:pt>
                <c:pt idx="536">
                  <c:v>8.9332999999999991</c:v>
                </c:pt>
                <c:pt idx="537">
                  <c:v>8.9498200000000008</c:v>
                </c:pt>
                <c:pt idx="538">
                  <c:v>8.9662299999999995</c:v>
                </c:pt>
                <c:pt idx="539">
                  <c:v>8.9834700000000005</c:v>
                </c:pt>
                <c:pt idx="540">
                  <c:v>9.0001200000000008</c:v>
                </c:pt>
                <c:pt idx="541">
                  <c:v>9.0162899999999997</c:v>
                </c:pt>
                <c:pt idx="542">
                  <c:v>9.0331700000000001</c:v>
                </c:pt>
                <c:pt idx="543">
                  <c:v>9.0499399999999994</c:v>
                </c:pt>
                <c:pt idx="544">
                  <c:v>9.0667000000000009</c:v>
                </c:pt>
                <c:pt idx="545">
                  <c:v>9.0831099999999996</c:v>
                </c:pt>
                <c:pt idx="546">
                  <c:v>9.0997599999999998</c:v>
                </c:pt>
                <c:pt idx="547">
                  <c:v>9.1165199999999995</c:v>
                </c:pt>
                <c:pt idx="548">
                  <c:v>9.1332799999999992</c:v>
                </c:pt>
                <c:pt idx="549">
                  <c:v>9.1498100000000004</c:v>
                </c:pt>
                <c:pt idx="550">
                  <c:v>9.1664600000000007</c:v>
                </c:pt>
                <c:pt idx="551">
                  <c:v>9.1830999999999996</c:v>
                </c:pt>
                <c:pt idx="552">
                  <c:v>9.2001000000000008</c:v>
                </c:pt>
                <c:pt idx="553">
                  <c:v>9.2166300000000003</c:v>
                </c:pt>
                <c:pt idx="554">
                  <c:v>9.2331599999999998</c:v>
                </c:pt>
                <c:pt idx="555">
                  <c:v>9.2498000000000005</c:v>
                </c:pt>
                <c:pt idx="556">
                  <c:v>9.2664500000000007</c:v>
                </c:pt>
                <c:pt idx="557">
                  <c:v>9.2829800000000002</c:v>
                </c:pt>
                <c:pt idx="558">
                  <c:v>9.2998600000000007</c:v>
                </c:pt>
                <c:pt idx="559">
                  <c:v>9.3166200000000003</c:v>
                </c:pt>
                <c:pt idx="560">
                  <c:v>9.3333899999999996</c:v>
                </c:pt>
                <c:pt idx="561">
                  <c:v>9.3499199999999991</c:v>
                </c:pt>
                <c:pt idx="562">
                  <c:v>9.3663299999999996</c:v>
                </c:pt>
                <c:pt idx="563">
                  <c:v>9.3832100000000001</c:v>
                </c:pt>
                <c:pt idx="564">
                  <c:v>9.3998500000000007</c:v>
                </c:pt>
                <c:pt idx="565">
                  <c:v>9.4164999999999992</c:v>
                </c:pt>
                <c:pt idx="566">
                  <c:v>9.4331499999999995</c:v>
                </c:pt>
                <c:pt idx="567">
                  <c:v>9.4500299999999999</c:v>
                </c:pt>
                <c:pt idx="568">
                  <c:v>9.4667899999999996</c:v>
                </c:pt>
                <c:pt idx="569">
                  <c:v>9.4830799999999993</c:v>
                </c:pt>
                <c:pt idx="570">
                  <c:v>9.4996100000000006</c:v>
                </c:pt>
                <c:pt idx="571">
                  <c:v>9.51661</c:v>
                </c:pt>
                <c:pt idx="572">
                  <c:v>9.5333699999999997</c:v>
                </c:pt>
                <c:pt idx="573">
                  <c:v>9.5497800000000002</c:v>
                </c:pt>
                <c:pt idx="574">
                  <c:v>9.5666700000000002</c:v>
                </c:pt>
                <c:pt idx="575">
                  <c:v>9.5836699999999997</c:v>
                </c:pt>
                <c:pt idx="576">
                  <c:v>9.5998400000000004</c:v>
                </c:pt>
                <c:pt idx="577">
                  <c:v>9.6161300000000001</c:v>
                </c:pt>
                <c:pt idx="578">
                  <c:v>9.6328999999999994</c:v>
                </c:pt>
                <c:pt idx="579">
                  <c:v>9.6499000000000006</c:v>
                </c:pt>
                <c:pt idx="580">
                  <c:v>9.6667799999999993</c:v>
                </c:pt>
                <c:pt idx="581">
                  <c:v>9.6830700000000007</c:v>
                </c:pt>
                <c:pt idx="582">
                  <c:v>9.6999499999999994</c:v>
                </c:pt>
                <c:pt idx="583">
                  <c:v>9.7168299999999999</c:v>
                </c:pt>
                <c:pt idx="584">
                  <c:v>9.7331299999999992</c:v>
                </c:pt>
                <c:pt idx="585">
                  <c:v>9.7495399999999997</c:v>
                </c:pt>
                <c:pt idx="586">
                  <c:v>9.7665400000000009</c:v>
                </c:pt>
                <c:pt idx="587">
                  <c:v>9.7834199999999996</c:v>
                </c:pt>
                <c:pt idx="588">
                  <c:v>9.7999500000000008</c:v>
                </c:pt>
                <c:pt idx="589">
                  <c:v>9.8164700000000007</c:v>
                </c:pt>
                <c:pt idx="590">
                  <c:v>9.8334700000000002</c:v>
                </c:pt>
                <c:pt idx="591">
                  <c:v>9.85</c:v>
                </c:pt>
                <c:pt idx="592">
                  <c:v>9.8660599999999992</c:v>
                </c:pt>
                <c:pt idx="593">
                  <c:v>9.8829399999999996</c:v>
                </c:pt>
                <c:pt idx="594">
                  <c:v>9.9001699999999992</c:v>
                </c:pt>
                <c:pt idx="595">
                  <c:v>9.9168199999999995</c:v>
                </c:pt>
                <c:pt idx="596">
                  <c:v>9.9331099999999992</c:v>
                </c:pt>
                <c:pt idx="597">
                  <c:v>9.9498800000000003</c:v>
                </c:pt>
                <c:pt idx="598">
                  <c:v>9.9667600000000007</c:v>
                </c:pt>
                <c:pt idx="599">
                  <c:v>9.9832900000000002</c:v>
                </c:pt>
                <c:pt idx="600">
                  <c:v>9.9994599999999991</c:v>
                </c:pt>
                <c:pt idx="601">
                  <c:v>10.016579999999999</c:v>
                </c:pt>
                <c:pt idx="602">
                  <c:v>10.0337</c:v>
                </c:pt>
                <c:pt idx="603">
                  <c:v>10.049989999999999</c:v>
                </c:pt>
                <c:pt idx="604">
                  <c:v>10.066280000000001</c:v>
                </c:pt>
                <c:pt idx="605">
                  <c:v>10.083159999999999</c:v>
                </c:pt>
                <c:pt idx="606">
                  <c:v>10.10028</c:v>
                </c:pt>
                <c:pt idx="607">
                  <c:v>10.11633</c:v>
                </c:pt>
                <c:pt idx="608">
                  <c:v>10.132860000000001</c:v>
                </c:pt>
                <c:pt idx="609">
                  <c:v>10.149979999999999</c:v>
                </c:pt>
                <c:pt idx="610">
                  <c:v>10.166980000000001</c:v>
                </c:pt>
                <c:pt idx="611">
                  <c:v>10.182919999999999</c:v>
                </c:pt>
                <c:pt idx="612">
                  <c:v>10.19956</c:v>
                </c:pt>
                <c:pt idx="613">
                  <c:v>10.216799999999999</c:v>
                </c:pt>
                <c:pt idx="614">
                  <c:v>10.233449999999999</c:v>
                </c:pt>
                <c:pt idx="615">
                  <c:v>10.249499999999999</c:v>
                </c:pt>
                <c:pt idx="616">
                  <c:v>10.26638</c:v>
                </c:pt>
                <c:pt idx="617">
                  <c:v>10.2835</c:v>
                </c:pt>
                <c:pt idx="618">
                  <c:v>10.300269999999999</c:v>
                </c:pt>
                <c:pt idx="619">
                  <c:v>10.3162</c:v>
                </c:pt>
                <c:pt idx="620">
                  <c:v>10.33309</c:v>
                </c:pt>
                <c:pt idx="621">
                  <c:v>10.350199999999999</c:v>
                </c:pt>
                <c:pt idx="622">
                  <c:v>10.3665</c:v>
                </c:pt>
                <c:pt idx="623">
                  <c:v>10.382910000000001</c:v>
                </c:pt>
                <c:pt idx="624">
                  <c:v>10.40014</c:v>
                </c:pt>
                <c:pt idx="625">
                  <c:v>10.417020000000001</c:v>
                </c:pt>
                <c:pt idx="626">
                  <c:v>10.43296</c:v>
                </c:pt>
                <c:pt idx="627">
                  <c:v>10.44961</c:v>
                </c:pt>
                <c:pt idx="628">
                  <c:v>10.46649</c:v>
                </c:pt>
                <c:pt idx="629">
                  <c:v>10.48373</c:v>
                </c:pt>
                <c:pt idx="630">
                  <c:v>10.499549999999999</c:v>
                </c:pt>
                <c:pt idx="631">
                  <c:v>10.51619</c:v>
                </c:pt>
                <c:pt idx="632">
                  <c:v>10.53354</c:v>
                </c:pt>
                <c:pt idx="633">
                  <c:v>10.55007</c:v>
                </c:pt>
                <c:pt idx="634">
                  <c:v>10.566129999999999</c:v>
                </c:pt>
                <c:pt idx="635">
                  <c:v>10.58277</c:v>
                </c:pt>
                <c:pt idx="636">
                  <c:v>10.60013</c:v>
                </c:pt>
                <c:pt idx="637">
                  <c:v>10.61666</c:v>
                </c:pt>
                <c:pt idx="638">
                  <c:v>10.63283</c:v>
                </c:pt>
                <c:pt idx="639">
                  <c:v>10.64983</c:v>
                </c:pt>
                <c:pt idx="640">
                  <c:v>10.66671</c:v>
                </c:pt>
                <c:pt idx="641">
                  <c:v>10.68324</c:v>
                </c:pt>
                <c:pt idx="642">
                  <c:v>10.699299999999999</c:v>
                </c:pt>
                <c:pt idx="643">
                  <c:v>10.71641</c:v>
                </c:pt>
                <c:pt idx="644">
                  <c:v>10.73353</c:v>
                </c:pt>
                <c:pt idx="645">
                  <c:v>10.74994</c:v>
                </c:pt>
                <c:pt idx="646">
                  <c:v>10.766349999999999</c:v>
                </c:pt>
                <c:pt idx="647">
                  <c:v>10.78323</c:v>
                </c:pt>
                <c:pt idx="648">
                  <c:v>10.8</c:v>
                </c:pt>
                <c:pt idx="649">
                  <c:v>10.816409999999999</c:v>
                </c:pt>
                <c:pt idx="650">
                  <c:v>10.833170000000001</c:v>
                </c:pt>
                <c:pt idx="651">
                  <c:v>10.85005</c:v>
                </c:pt>
                <c:pt idx="652">
                  <c:v>10.866820000000001</c:v>
                </c:pt>
                <c:pt idx="653">
                  <c:v>10.883229999999999</c:v>
                </c:pt>
                <c:pt idx="654">
                  <c:v>10.89964</c:v>
                </c:pt>
                <c:pt idx="655">
                  <c:v>10.916639999999999</c:v>
                </c:pt>
                <c:pt idx="656">
                  <c:v>10.933400000000001</c:v>
                </c:pt>
                <c:pt idx="657">
                  <c:v>10.94969</c:v>
                </c:pt>
                <c:pt idx="658">
                  <c:v>10.96646</c:v>
                </c:pt>
                <c:pt idx="659">
                  <c:v>10.983459999999999</c:v>
                </c:pt>
                <c:pt idx="660">
                  <c:v>10.999980000000001</c:v>
                </c:pt>
                <c:pt idx="661">
                  <c:v>11.016389999999999</c:v>
                </c:pt>
                <c:pt idx="662">
                  <c:v>11.032920000000001</c:v>
                </c:pt>
                <c:pt idx="663">
                  <c:v>11.04969</c:v>
                </c:pt>
                <c:pt idx="664">
                  <c:v>11.06657</c:v>
                </c:pt>
                <c:pt idx="665">
                  <c:v>11.083209999999999</c:v>
                </c:pt>
                <c:pt idx="666">
                  <c:v>11.09998</c:v>
                </c:pt>
                <c:pt idx="667">
                  <c:v>11.116619999999999</c:v>
                </c:pt>
                <c:pt idx="668">
                  <c:v>11.13339</c:v>
                </c:pt>
                <c:pt idx="669">
                  <c:v>11.14968</c:v>
                </c:pt>
                <c:pt idx="670">
                  <c:v>11.16644</c:v>
                </c:pt>
                <c:pt idx="671">
                  <c:v>11.18309</c:v>
                </c:pt>
                <c:pt idx="672">
                  <c:v>11.19997</c:v>
                </c:pt>
                <c:pt idx="673">
                  <c:v>11.216620000000001</c:v>
                </c:pt>
                <c:pt idx="674">
                  <c:v>11.23338</c:v>
                </c:pt>
                <c:pt idx="675">
                  <c:v>11.24991</c:v>
                </c:pt>
                <c:pt idx="676">
                  <c:v>11.266439999999999</c:v>
                </c:pt>
                <c:pt idx="677">
                  <c:v>11.28308</c:v>
                </c:pt>
                <c:pt idx="678">
                  <c:v>11.299849999999999</c:v>
                </c:pt>
                <c:pt idx="679">
                  <c:v>11.316610000000001</c:v>
                </c:pt>
                <c:pt idx="680">
                  <c:v>11.333259999999999</c:v>
                </c:pt>
                <c:pt idx="681">
                  <c:v>11.349780000000001</c:v>
                </c:pt>
                <c:pt idx="682">
                  <c:v>11.36655</c:v>
                </c:pt>
                <c:pt idx="683">
                  <c:v>11.38355</c:v>
                </c:pt>
                <c:pt idx="684">
                  <c:v>11.399839999999999</c:v>
                </c:pt>
                <c:pt idx="685">
                  <c:v>11.41649</c:v>
                </c:pt>
                <c:pt idx="686">
                  <c:v>11.433009999999999</c:v>
                </c:pt>
                <c:pt idx="687">
                  <c:v>11.4499</c:v>
                </c:pt>
                <c:pt idx="688">
                  <c:v>11.46654</c:v>
                </c:pt>
                <c:pt idx="689">
                  <c:v>11.483309999999999</c:v>
                </c:pt>
                <c:pt idx="690">
                  <c:v>11.49972</c:v>
                </c:pt>
                <c:pt idx="691">
                  <c:v>11.5166</c:v>
                </c:pt>
                <c:pt idx="692">
                  <c:v>11.53313</c:v>
                </c:pt>
                <c:pt idx="693">
                  <c:v>11.549530000000001</c:v>
                </c:pt>
                <c:pt idx="694">
                  <c:v>11.56654</c:v>
                </c:pt>
                <c:pt idx="695">
                  <c:v>11.58365</c:v>
                </c:pt>
                <c:pt idx="696">
                  <c:v>11.599830000000001</c:v>
                </c:pt>
                <c:pt idx="697">
                  <c:v>11.616239999999999</c:v>
                </c:pt>
                <c:pt idx="698">
                  <c:v>11.633240000000001</c:v>
                </c:pt>
                <c:pt idx="699">
                  <c:v>11.65</c:v>
                </c:pt>
                <c:pt idx="700">
                  <c:v>11.666410000000001</c:v>
                </c:pt>
                <c:pt idx="701">
                  <c:v>11.683059999999999</c:v>
                </c:pt>
                <c:pt idx="702">
                  <c:v>11.70017</c:v>
                </c:pt>
                <c:pt idx="703">
                  <c:v>11.71682</c:v>
                </c:pt>
                <c:pt idx="704">
                  <c:v>11.732989999999999</c:v>
                </c:pt>
                <c:pt idx="705">
                  <c:v>11.74976</c:v>
                </c:pt>
                <c:pt idx="706">
                  <c:v>11.766640000000001</c:v>
                </c:pt>
                <c:pt idx="707">
                  <c:v>11.783289999999999</c:v>
                </c:pt>
                <c:pt idx="708">
                  <c:v>11.799810000000001</c:v>
                </c:pt>
                <c:pt idx="709">
                  <c:v>11.81658</c:v>
                </c:pt>
                <c:pt idx="710">
                  <c:v>11.833460000000001</c:v>
                </c:pt>
                <c:pt idx="711">
                  <c:v>11.849869999999999</c:v>
                </c:pt>
                <c:pt idx="712">
                  <c:v>11.86628</c:v>
                </c:pt>
                <c:pt idx="713">
                  <c:v>11.88316</c:v>
                </c:pt>
                <c:pt idx="714">
                  <c:v>11.90028</c:v>
                </c:pt>
                <c:pt idx="715">
                  <c:v>11.916689999999999</c:v>
                </c:pt>
                <c:pt idx="716">
                  <c:v>11.932980000000001</c:v>
                </c:pt>
                <c:pt idx="717">
                  <c:v>11.94998</c:v>
                </c:pt>
                <c:pt idx="718">
                  <c:v>11.966749999999999</c:v>
                </c:pt>
                <c:pt idx="719">
                  <c:v>11.98292</c:v>
                </c:pt>
                <c:pt idx="720">
                  <c:v>11.99945</c:v>
                </c:pt>
                <c:pt idx="721">
                  <c:v>12.01656</c:v>
                </c:pt>
                <c:pt idx="722">
                  <c:v>12.03356</c:v>
                </c:pt>
                <c:pt idx="723">
                  <c:v>12.049860000000001</c:v>
                </c:pt>
                <c:pt idx="724">
                  <c:v>12.066380000000001</c:v>
                </c:pt>
                <c:pt idx="725">
                  <c:v>12.083270000000001</c:v>
                </c:pt>
                <c:pt idx="726">
                  <c:v>12.10003</c:v>
                </c:pt>
                <c:pt idx="727">
                  <c:v>12.116199999999999</c:v>
                </c:pt>
                <c:pt idx="728">
                  <c:v>12.12175</c:v>
                </c:pt>
              </c:numCache>
            </c:numRef>
          </c:xVal>
          <c:yVal>
            <c:numRef>
              <c:f>[1]HA050!$C$7:$C$735</c:f>
              <c:numCache>
                <c:formatCode>General</c:formatCode>
                <c:ptCount val="729"/>
                <c:pt idx="0">
                  <c:v>1.72E-3</c:v>
                </c:pt>
                <c:pt idx="1">
                  <c:v>2.7799999999999999E-3</c:v>
                </c:pt>
                <c:pt idx="2">
                  <c:v>8.7399999999999995E-3</c:v>
                </c:pt>
                <c:pt idx="3">
                  <c:v>1.341E-2</c:v>
                </c:pt>
                <c:pt idx="4">
                  <c:v>1.7500000000000002E-2</c:v>
                </c:pt>
                <c:pt idx="5">
                  <c:v>2.1319999999999999E-2</c:v>
                </c:pt>
                <c:pt idx="6">
                  <c:v>2.5930000000000002E-2</c:v>
                </c:pt>
                <c:pt idx="7">
                  <c:v>3.024E-2</c:v>
                </c:pt>
                <c:pt idx="8">
                  <c:v>3.4119999999999998E-2</c:v>
                </c:pt>
                <c:pt idx="9">
                  <c:v>3.8350000000000002E-2</c:v>
                </c:pt>
                <c:pt idx="10">
                  <c:v>4.2479999999999997E-2</c:v>
                </c:pt>
                <c:pt idx="11">
                  <c:v>4.6289999999999998E-2</c:v>
                </c:pt>
                <c:pt idx="12">
                  <c:v>5.0700000000000002E-2</c:v>
                </c:pt>
                <c:pt idx="13">
                  <c:v>5.525E-2</c:v>
                </c:pt>
                <c:pt idx="14">
                  <c:v>5.9769999999999997E-2</c:v>
                </c:pt>
                <c:pt idx="15">
                  <c:v>6.4100000000000004E-2</c:v>
                </c:pt>
                <c:pt idx="16">
                  <c:v>6.8750000000000006E-2</c:v>
                </c:pt>
                <c:pt idx="17">
                  <c:v>7.3539999999999994E-2</c:v>
                </c:pt>
                <c:pt idx="18">
                  <c:v>7.8520000000000006E-2</c:v>
                </c:pt>
                <c:pt idx="19">
                  <c:v>8.2849999999999993E-2</c:v>
                </c:pt>
                <c:pt idx="20">
                  <c:v>8.795E-2</c:v>
                </c:pt>
                <c:pt idx="21">
                  <c:v>9.3240000000000003E-2</c:v>
                </c:pt>
                <c:pt idx="22">
                  <c:v>9.8500000000000004E-2</c:v>
                </c:pt>
                <c:pt idx="23">
                  <c:v>0.10399</c:v>
                </c:pt>
                <c:pt idx="24">
                  <c:v>0.1095</c:v>
                </c:pt>
                <c:pt idx="25">
                  <c:v>0.11536</c:v>
                </c:pt>
                <c:pt idx="26">
                  <c:v>0.12114999999999999</c:v>
                </c:pt>
                <c:pt idx="27">
                  <c:v>0.127</c:v>
                </c:pt>
                <c:pt idx="28">
                  <c:v>0.13342000000000001</c:v>
                </c:pt>
                <c:pt idx="29">
                  <c:v>0.14072999999999999</c:v>
                </c:pt>
                <c:pt idx="30">
                  <c:v>0.14676</c:v>
                </c:pt>
                <c:pt idx="31">
                  <c:v>0.15384</c:v>
                </c:pt>
                <c:pt idx="32">
                  <c:v>0.16122</c:v>
                </c:pt>
                <c:pt idx="33">
                  <c:v>0.16886999999999999</c:v>
                </c:pt>
                <c:pt idx="34">
                  <c:v>0.17663000000000001</c:v>
                </c:pt>
                <c:pt idx="35">
                  <c:v>0.18537999999999999</c:v>
                </c:pt>
                <c:pt idx="36">
                  <c:v>0.19406999999999999</c:v>
                </c:pt>
                <c:pt idx="37">
                  <c:v>0.20365</c:v>
                </c:pt>
                <c:pt idx="38">
                  <c:v>0.21324000000000001</c:v>
                </c:pt>
                <c:pt idx="39">
                  <c:v>0.22264999999999999</c:v>
                </c:pt>
                <c:pt idx="40">
                  <c:v>0.23346</c:v>
                </c:pt>
                <c:pt idx="41">
                  <c:v>0.24543000000000001</c:v>
                </c:pt>
                <c:pt idx="42">
                  <c:v>0.25685000000000002</c:v>
                </c:pt>
                <c:pt idx="43">
                  <c:v>0.26946999999999999</c:v>
                </c:pt>
                <c:pt idx="44">
                  <c:v>0.28306999999999999</c:v>
                </c:pt>
                <c:pt idx="45">
                  <c:v>0.29724</c:v>
                </c:pt>
                <c:pt idx="46">
                  <c:v>0.31090000000000001</c:v>
                </c:pt>
                <c:pt idx="47">
                  <c:v>0.32705000000000001</c:v>
                </c:pt>
                <c:pt idx="48">
                  <c:v>0.34405999999999998</c:v>
                </c:pt>
                <c:pt idx="49">
                  <c:v>0.36115999999999998</c:v>
                </c:pt>
                <c:pt idx="50">
                  <c:v>0.37975999999999999</c:v>
                </c:pt>
                <c:pt idx="51">
                  <c:v>0.40004000000000001</c:v>
                </c:pt>
                <c:pt idx="52">
                  <c:v>0.42043999999999998</c:v>
                </c:pt>
                <c:pt idx="53">
                  <c:v>0.44212000000000001</c:v>
                </c:pt>
                <c:pt idx="54">
                  <c:v>0.46467000000000003</c:v>
                </c:pt>
                <c:pt idx="55">
                  <c:v>0.48942999999999998</c:v>
                </c:pt>
                <c:pt idx="56">
                  <c:v>0.51561000000000001</c:v>
                </c:pt>
                <c:pt idx="57">
                  <c:v>0.54269000000000001</c:v>
                </c:pt>
                <c:pt idx="58">
                  <c:v>0.57052000000000003</c:v>
                </c:pt>
                <c:pt idx="59">
                  <c:v>0.60009000000000001</c:v>
                </c:pt>
                <c:pt idx="60">
                  <c:v>0.63170000000000004</c:v>
                </c:pt>
                <c:pt idx="61">
                  <c:v>0.66407000000000005</c:v>
                </c:pt>
                <c:pt idx="62">
                  <c:v>0.69755</c:v>
                </c:pt>
                <c:pt idx="63">
                  <c:v>0.73336000000000001</c:v>
                </c:pt>
                <c:pt idx="64">
                  <c:v>0.77115</c:v>
                </c:pt>
                <c:pt idx="65">
                  <c:v>0.80871999999999999</c:v>
                </c:pt>
                <c:pt idx="66">
                  <c:v>0.84816000000000003</c:v>
                </c:pt>
                <c:pt idx="67">
                  <c:v>0.88961999999999997</c:v>
                </c:pt>
                <c:pt idx="68">
                  <c:v>0.93147000000000002</c:v>
                </c:pt>
                <c:pt idx="69">
                  <c:v>0.97589999999999999</c:v>
                </c:pt>
                <c:pt idx="70">
                  <c:v>1.02125</c:v>
                </c:pt>
                <c:pt idx="71">
                  <c:v>1.06894</c:v>
                </c:pt>
                <c:pt idx="72">
                  <c:v>1.11772</c:v>
                </c:pt>
                <c:pt idx="73">
                  <c:v>1.16639</c:v>
                </c:pt>
                <c:pt idx="74">
                  <c:v>1.21675</c:v>
                </c:pt>
                <c:pt idx="75">
                  <c:v>1.2689999999999999</c:v>
                </c:pt>
                <c:pt idx="76">
                  <c:v>1.32283</c:v>
                </c:pt>
                <c:pt idx="77">
                  <c:v>1.3763799999999999</c:v>
                </c:pt>
                <c:pt idx="78">
                  <c:v>1.4323900000000001</c:v>
                </c:pt>
                <c:pt idx="79">
                  <c:v>1.4910000000000001</c:v>
                </c:pt>
                <c:pt idx="80">
                  <c:v>1.54932</c:v>
                </c:pt>
                <c:pt idx="81">
                  <c:v>1.60789</c:v>
                </c:pt>
                <c:pt idx="82">
                  <c:v>1.6687799999999999</c:v>
                </c:pt>
                <c:pt idx="83">
                  <c:v>1.73054</c:v>
                </c:pt>
                <c:pt idx="84">
                  <c:v>1.7927</c:v>
                </c:pt>
                <c:pt idx="85">
                  <c:v>1.8552500000000001</c:v>
                </c:pt>
                <c:pt idx="86">
                  <c:v>1.9189000000000001</c:v>
                </c:pt>
                <c:pt idx="87">
                  <c:v>1.9859500000000001</c:v>
                </c:pt>
                <c:pt idx="88">
                  <c:v>2.0512700000000001</c:v>
                </c:pt>
                <c:pt idx="89">
                  <c:v>2.1172300000000002</c:v>
                </c:pt>
                <c:pt idx="90">
                  <c:v>2.18275</c:v>
                </c:pt>
                <c:pt idx="91">
                  <c:v>2.2539699999999998</c:v>
                </c:pt>
                <c:pt idx="92">
                  <c:v>2.3233299999999999</c:v>
                </c:pt>
                <c:pt idx="93">
                  <c:v>2.3909400000000001</c:v>
                </c:pt>
                <c:pt idx="94">
                  <c:v>2.4634499999999999</c:v>
                </c:pt>
                <c:pt idx="95">
                  <c:v>2.5365199999999999</c:v>
                </c:pt>
                <c:pt idx="96">
                  <c:v>2.6068799999999999</c:v>
                </c:pt>
                <c:pt idx="97">
                  <c:v>2.6793300000000002</c:v>
                </c:pt>
                <c:pt idx="98">
                  <c:v>2.7536800000000001</c:v>
                </c:pt>
                <c:pt idx="99">
                  <c:v>2.8324500000000001</c:v>
                </c:pt>
                <c:pt idx="100">
                  <c:v>2.9071099999999999</c:v>
                </c:pt>
                <c:pt idx="101">
                  <c:v>2.9793400000000001</c:v>
                </c:pt>
                <c:pt idx="102">
                  <c:v>3.0583</c:v>
                </c:pt>
                <c:pt idx="103">
                  <c:v>3.1383800000000002</c:v>
                </c:pt>
                <c:pt idx="104">
                  <c:v>3.2167699999999999</c:v>
                </c:pt>
                <c:pt idx="105">
                  <c:v>3.2916599999999998</c:v>
                </c:pt>
                <c:pt idx="106">
                  <c:v>3.37825</c:v>
                </c:pt>
                <c:pt idx="107">
                  <c:v>3.4585900000000001</c:v>
                </c:pt>
                <c:pt idx="108">
                  <c:v>3.5342099999999999</c:v>
                </c:pt>
                <c:pt idx="109">
                  <c:v>3.6127099999999999</c:v>
                </c:pt>
                <c:pt idx="110">
                  <c:v>3.6998000000000002</c:v>
                </c:pt>
                <c:pt idx="111">
                  <c:v>3.7846799999999998</c:v>
                </c:pt>
                <c:pt idx="112">
                  <c:v>3.8650000000000002</c:v>
                </c:pt>
                <c:pt idx="113">
                  <c:v>3.9498799999999998</c:v>
                </c:pt>
                <c:pt idx="114">
                  <c:v>4.0415999999999999</c:v>
                </c:pt>
                <c:pt idx="115">
                  <c:v>4.1259199999999998</c:v>
                </c:pt>
                <c:pt idx="116">
                  <c:v>4.20967</c:v>
                </c:pt>
                <c:pt idx="117">
                  <c:v>4.2985899999999999</c:v>
                </c:pt>
                <c:pt idx="118">
                  <c:v>4.3926699999999999</c:v>
                </c:pt>
                <c:pt idx="119">
                  <c:v>4.4800700000000004</c:v>
                </c:pt>
                <c:pt idx="120">
                  <c:v>4.5648600000000004</c:v>
                </c:pt>
                <c:pt idx="121">
                  <c:v>4.6596099999999998</c:v>
                </c:pt>
                <c:pt idx="122">
                  <c:v>4.7537900000000004</c:v>
                </c:pt>
                <c:pt idx="123">
                  <c:v>4.8416300000000003</c:v>
                </c:pt>
                <c:pt idx="124">
                  <c:v>4.9310299999999998</c:v>
                </c:pt>
                <c:pt idx="125">
                  <c:v>5.0262700000000002</c:v>
                </c:pt>
                <c:pt idx="126">
                  <c:v>5.12615</c:v>
                </c:pt>
                <c:pt idx="127">
                  <c:v>5.21868</c:v>
                </c:pt>
                <c:pt idx="128">
                  <c:v>5.3068</c:v>
                </c:pt>
                <c:pt idx="129">
                  <c:v>5.4097799999999996</c:v>
                </c:pt>
                <c:pt idx="130">
                  <c:v>5.5064799999999998</c:v>
                </c:pt>
                <c:pt idx="131">
                  <c:v>5.5922000000000001</c:v>
                </c:pt>
                <c:pt idx="132">
                  <c:v>5.6893900000000004</c:v>
                </c:pt>
                <c:pt idx="133">
                  <c:v>5.7932600000000001</c:v>
                </c:pt>
                <c:pt idx="134">
                  <c:v>5.8946500000000004</c:v>
                </c:pt>
                <c:pt idx="135">
                  <c:v>5.9838500000000003</c:v>
                </c:pt>
                <c:pt idx="136">
                  <c:v>6.0815000000000001</c:v>
                </c:pt>
                <c:pt idx="137">
                  <c:v>6.1898400000000002</c:v>
                </c:pt>
                <c:pt idx="138">
                  <c:v>6.2878600000000002</c:v>
                </c:pt>
                <c:pt idx="139">
                  <c:v>6.3774499999999996</c:v>
                </c:pt>
                <c:pt idx="140">
                  <c:v>6.4823899999999997</c:v>
                </c:pt>
                <c:pt idx="141">
                  <c:v>6.5918299999999999</c:v>
                </c:pt>
                <c:pt idx="142">
                  <c:v>6.6934399999999998</c:v>
                </c:pt>
                <c:pt idx="143">
                  <c:v>6.7884500000000001</c:v>
                </c:pt>
                <c:pt idx="144">
                  <c:v>6.8948499999999999</c:v>
                </c:pt>
                <c:pt idx="145">
                  <c:v>7.0020600000000002</c:v>
                </c:pt>
                <c:pt idx="146">
                  <c:v>7.1008599999999999</c:v>
                </c:pt>
                <c:pt idx="147">
                  <c:v>7.2008900000000002</c:v>
                </c:pt>
                <c:pt idx="148">
                  <c:v>7.3149300000000004</c:v>
                </c:pt>
                <c:pt idx="149">
                  <c:v>7.4267000000000003</c:v>
                </c:pt>
                <c:pt idx="150">
                  <c:v>7.5209700000000002</c:v>
                </c:pt>
                <c:pt idx="151">
                  <c:v>7.6234200000000003</c:v>
                </c:pt>
                <c:pt idx="152">
                  <c:v>7.7323599999999999</c:v>
                </c:pt>
                <c:pt idx="153">
                  <c:v>7.8411999999999997</c:v>
                </c:pt>
                <c:pt idx="154">
                  <c:v>7.9336599999999997</c:v>
                </c:pt>
                <c:pt idx="155">
                  <c:v>8.04101</c:v>
                </c:pt>
                <c:pt idx="156">
                  <c:v>8.15367</c:v>
                </c:pt>
                <c:pt idx="157">
                  <c:v>8.2633399999999995</c:v>
                </c:pt>
                <c:pt idx="158">
                  <c:v>8.3556000000000008</c:v>
                </c:pt>
                <c:pt idx="159">
                  <c:v>8.4631699999999999</c:v>
                </c:pt>
                <c:pt idx="160">
                  <c:v>8.5777699999999992</c:v>
                </c:pt>
                <c:pt idx="161">
                  <c:v>8.6806699999999992</c:v>
                </c:pt>
                <c:pt idx="162">
                  <c:v>8.7831100000000006</c:v>
                </c:pt>
                <c:pt idx="163">
                  <c:v>8.8937299999999997</c:v>
                </c:pt>
                <c:pt idx="164">
                  <c:v>9.0123800000000003</c:v>
                </c:pt>
                <c:pt idx="165">
                  <c:v>9.1158900000000003</c:v>
                </c:pt>
                <c:pt idx="166">
                  <c:v>9.2149999999999999</c:v>
                </c:pt>
                <c:pt idx="167">
                  <c:v>9.3259600000000002</c:v>
                </c:pt>
                <c:pt idx="168">
                  <c:v>9.4415099999999992</c:v>
                </c:pt>
                <c:pt idx="169">
                  <c:v>9.5444999999999993</c:v>
                </c:pt>
                <c:pt idx="170">
                  <c:v>9.6513200000000001</c:v>
                </c:pt>
                <c:pt idx="171">
                  <c:v>9.7677700000000005</c:v>
                </c:pt>
                <c:pt idx="172">
                  <c:v>9.8763699999999996</c:v>
                </c:pt>
                <c:pt idx="173">
                  <c:v>9.9774700000000003</c:v>
                </c:pt>
                <c:pt idx="174">
                  <c:v>10.082319999999999</c:v>
                </c:pt>
                <c:pt idx="175">
                  <c:v>10.19966</c:v>
                </c:pt>
                <c:pt idx="176">
                  <c:v>10.311059999999999</c:v>
                </c:pt>
                <c:pt idx="177">
                  <c:v>10.420920000000001</c:v>
                </c:pt>
                <c:pt idx="178">
                  <c:v>10.527889999999999</c:v>
                </c:pt>
                <c:pt idx="179">
                  <c:v>10.64683</c:v>
                </c:pt>
                <c:pt idx="180">
                  <c:v>10.75372</c:v>
                </c:pt>
                <c:pt idx="181">
                  <c:v>10.864990000000001</c:v>
                </c:pt>
                <c:pt idx="182">
                  <c:v>10.97677</c:v>
                </c:pt>
                <c:pt idx="183">
                  <c:v>11.098599999999999</c:v>
                </c:pt>
                <c:pt idx="184">
                  <c:v>11.209020000000001</c:v>
                </c:pt>
                <c:pt idx="185">
                  <c:v>11.3187</c:v>
                </c:pt>
                <c:pt idx="186">
                  <c:v>11.437939999999999</c:v>
                </c:pt>
                <c:pt idx="187">
                  <c:v>11.552899999999999</c:v>
                </c:pt>
                <c:pt idx="188">
                  <c:v>11.66474</c:v>
                </c:pt>
                <c:pt idx="189">
                  <c:v>11.78387</c:v>
                </c:pt>
                <c:pt idx="190">
                  <c:v>11.90516</c:v>
                </c:pt>
                <c:pt idx="191">
                  <c:v>12.022119999999999</c:v>
                </c:pt>
                <c:pt idx="192">
                  <c:v>12.136139999999999</c:v>
                </c:pt>
                <c:pt idx="193">
                  <c:v>12.251469999999999</c:v>
                </c:pt>
                <c:pt idx="194">
                  <c:v>12.36537</c:v>
                </c:pt>
                <c:pt idx="195">
                  <c:v>12.48442</c:v>
                </c:pt>
                <c:pt idx="196">
                  <c:v>12.60913</c:v>
                </c:pt>
                <c:pt idx="197">
                  <c:v>12.72761</c:v>
                </c:pt>
                <c:pt idx="198">
                  <c:v>12.84901</c:v>
                </c:pt>
                <c:pt idx="199">
                  <c:v>12.96754</c:v>
                </c:pt>
                <c:pt idx="200">
                  <c:v>13.08376</c:v>
                </c:pt>
                <c:pt idx="201">
                  <c:v>13.199579999999999</c:v>
                </c:pt>
                <c:pt idx="202">
                  <c:v>13.31854</c:v>
                </c:pt>
                <c:pt idx="203">
                  <c:v>13.440300000000001</c:v>
                </c:pt>
                <c:pt idx="204">
                  <c:v>13.560919999999999</c:v>
                </c:pt>
                <c:pt idx="205">
                  <c:v>13.680440000000001</c:v>
                </c:pt>
                <c:pt idx="206">
                  <c:v>13.798690000000001</c:v>
                </c:pt>
                <c:pt idx="207">
                  <c:v>13.923579999999999</c:v>
                </c:pt>
                <c:pt idx="208">
                  <c:v>14.03697</c:v>
                </c:pt>
                <c:pt idx="209">
                  <c:v>14.15339</c:v>
                </c:pt>
                <c:pt idx="210">
                  <c:v>14.27609</c:v>
                </c:pt>
                <c:pt idx="211">
                  <c:v>14.40269</c:v>
                </c:pt>
                <c:pt idx="212">
                  <c:v>14.52134</c:v>
                </c:pt>
                <c:pt idx="213">
                  <c:v>14.63907</c:v>
                </c:pt>
                <c:pt idx="214">
                  <c:v>14.75596</c:v>
                </c:pt>
                <c:pt idx="215">
                  <c:v>14.87501</c:v>
                </c:pt>
                <c:pt idx="216">
                  <c:v>14.984310000000001</c:v>
                </c:pt>
                <c:pt idx="217">
                  <c:v>15.097429999999999</c:v>
                </c:pt>
                <c:pt idx="218">
                  <c:v>15.22574</c:v>
                </c:pt>
                <c:pt idx="219">
                  <c:v>15.34506</c:v>
                </c:pt>
                <c:pt idx="220">
                  <c:v>15.462249999999999</c:v>
                </c:pt>
                <c:pt idx="221">
                  <c:v>15.5746</c:v>
                </c:pt>
                <c:pt idx="222">
                  <c:v>15.70166</c:v>
                </c:pt>
                <c:pt idx="223">
                  <c:v>15.826129999999999</c:v>
                </c:pt>
                <c:pt idx="224">
                  <c:v>15.93547</c:v>
                </c:pt>
                <c:pt idx="225">
                  <c:v>16.04908</c:v>
                </c:pt>
                <c:pt idx="226">
                  <c:v>16.175090000000001</c:v>
                </c:pt>
                <c:pt idx="227">
                  <c:v>16.293220000000002</c:v>
                </c:pt>
                <c:pt idx="228">
                  <c:v>16.405760000000001</c:v>
                </c:pt>
                <c:pt idx="229">
                  <c:v>16.504860000000001</c:v>
                </c:pt>
                <c:pt idx="230">
                  <c:v>16.618369999999999</c:v>
                </c:pt>
                <c:pt idx="231">
                  <c:v>16.720970000000001</c:v>
                </c:pt>
                <c:pt idx="232">
                  <c:v>16.79871</c:v>
                </c:pt>
                <c:pt idx="233">
                  <c:v>16.884260000000001</c:v>
                </c:pt>
                <c:pt idx="234">
                  <c:v>16.958880000000001</c:v>
                </c:pt>
                <c:pt idx="235">
                  <c:v>17.009250000000002</c:v>
                </c:pt>
                <c:pt idx="236">
                  <c:v>17.05247</c:v>
                </c:pt>
                <c:pt idx="237">
                  <c:v>17.095369999999999</c:v>
                </c:pt>
                <c:pt idx="238">
                  <c:v>17.118130000000001</c:v>
                </c:pt>
                <c:pt idx="239">
                  <c:v>17.087340000000001</c:v>
                </c:pt>
                <c:pt idx="240">
                  <c:v>16.995899999999999</c:v>
                </c:pt>
                <c:pt idx="241">
                  <c:v>16.768740000000001</c:v>
                </c:pt>
                <c:pt idx="242">
                  <c:v>16.374939999999999</c:v>
                </c:pt>
                <c:pt idx="243">
                  <c:v>16.25967</c:v>
                </c:pt>
                <c:pt idx="244">
                  <c:v>16.151720000000001</c:v>
                </c:pt>
                <c:pt idx="245">
                  <c:v>16.06324</c:v>
                </c:pt>
                <c:pt idx="246">
                  <c:v>16.035990000000002</c:v>
                </c:pt>
                <c:pt idx="247">
                  <c:v>15.84549</c:v>
                </c:pt>
                <c:pt idx="248">
                  <c:v>15.65385</c:v>
                </c:pt>
                <c:pt idx="249">
                  <c:v>15.459239999999999</c:v>
                </c:pt>
                <c:pt idx="250">
                  <c:v>15.25235</c:v>
                </c:pt>
                <c:pt idx="251">
                  <c:v>15.112830000000001</c:v>
                </c:pt>
                <c:pt idx="252">
                  <c:v>15.08799</c:v>
                </c:pt>
                <c:pt idx="253">
                  <c:v>15.07546</c:v>
                </c:pt>
                <c:pt idx="254">
                  <c:v>14.76961</c:v>
                </c:pt>
                <c:pt idx="255">
                  <c:v>14.378069999999999</c:v>
                </c:pt>
                <c:pt idx="256">
                  <c:v>13.3452</c:v>
                </c:pt>
                <c:pt idx="257">
                  <c:v>12.270759999999999</c:v>
                </c:pt>
                <c:pt idx="258">
                  <c:v>11.67934</c:v>
                </c:pt>
                <c:pt idx="259">
                  <c:v>11.253500000000001</c:v>
                </c:pt>
                <c:pt idx="260">
                  <c:v>11.151070000000001</c:v>
                </c:pt>
                <c:pt idx="261">
                  <c:v>11.16737</c:v>
                </c:pt>
                <c:pt idx="262">
                  <c:v>11.20759</c:v>
                </c:pt>
                <c:pt idx="263">
                  <c:v>11.27055</c:v>
                </c:pt>
                <c:pt idx="264">
                  <c:v>11.3438</c:v>
                </c:pt>
                <c:pt idx="265">
                  <c:v>11.390930000000001</c:v>
                </c:pt>
                <c:pt idx="266">
                  <c:v>11.42947</c:v>
                </c:pt>
                <c:pt idx="267">
                  <c:v>11.48081</c:v>
                </c:pt>
                <c:pt idx="268">
                  <c:v>11.543089999999999</c:v>
                </c:pt>
                <c:pt idx="269">
                  <c:v>11.60791</c:v>
                </c:pt>
                <c:pt idx="270">
                  <c:v>11.62697</c:v>
                </c:pt>
                <c:pt idx="271">
                  <c:v>11.546749999999999</c:v>
                </c:pt>
                <c:pt idx="272">
                  <c:v>11.381489999999999</c:v>
                </c:pt>
                <c:pt idx="273">
                  <c:v>10.893380000000001</c:v>
                </c:pt>
                <c:pt idx="274">
                  <c:v>10.645989999999999</c:v>
                </c:pt>
                <c:pt idx="275">
                  <c:v>10.51375</c:v>
                </c:pt>
                <c:pt idx="276">
                  <c:v>10.438800000000001</c:v>
                </c:pt>
                <c:pt idx="277">
                  <c:v>10.31504</c:v>
                </c:pt>
                <c:pt idx="278">
                  <c:v>10.211029999999999</c:v>
                </c:pt>
                <c:pt idx="279">
                  <c:v>10.080270000000001</c:v>
                </c:pt>
                <c:pt idx="280">
                  <c:v>10.03706</c:v>
                </c:pt>
                <c:pt idx="281">
                  <c:v>10.01849</c:v>
                </c:pt>
                <c:pt idx="282">
                  <c:v>9.9443599999999996</c:v>
                </c:pt>
                <c:pt idx="283">
                  <c:v>9.8388899999999992</c:v>
                </c:pt>
                <c:pt idx="284">
                  <c:v>9.6715900000000001</c:v>
                </c:pt>
                <c:pt idx="285">
                  <c:v>9.3775700000000004</c:v>
                </c:pt>
                <c:pt idx="286">
                  <c:v>9.0119100000000003</c:v>
                </c:pt>
                <c:pt idx="287">
                  <c:v>8.6088000000000005</c:v>
                </c:pt>
                <c:pt idx="288">
                  <c:v>7.2815000000000003</c:v>
                </c:pt>
                <c:pt idx="289">
                  <c:v>7.0491599999999996</c:v>
                </c:pt>
                <c:pt idx="290">
                  <c:v>6.9921899999999999</c:v>
                </c:pt>
                <c:pt idx="291">
                  <c:v>6.9834399999999999</c:v>
                </c:pt>
                <c:pt idx="292">
                  <c:v>6.9770700000000003</c:v>
                </c:pt>
                <c:pt idx="293">
                  <c:v>6.9887100000000002</c:v>
                </c:pt>
                <c:pt idx="294">
                  <c:v>7.0138600000000002</c:v>
                </c:pt>
                <c:pt idx="295">
                  <c:v>7.0433899999999996</c:v>
                </c:pt>
                <c:pt idx="296">
                  <c:v>7.0621099999999997</c:v>
                </c:pt>
                <c:pt idx="297">
                  <c:v>7.0646699999999996</c:v>
                </c:pt>
                <c:pt idx="298">
                  <c:v>7.0520699999999996</c:v>
                </c:pt>
                <c:pt idx="299">
                  <c:v>7.0439999999999996</c:v>
                </c:pt>
                <c:pt idx="300">
                  <c:v>6.9905200000000001</c:v>
                </c:pt>
                <c:pt idx="301">
                  <c:v>6.8553699999999997</c:v>
                </c:pt>
                <c:pt idx="302">
                  <c:v>6.7087399999999997</c:v>
                </c:pt>
                <c:pt idx="303">
                  <c:v>6.37155</c:v>
                </c:pt>
                <c:pt idx="304">
                  <c:v>6.0271600000000003</c:v>
                </c:pt>
                <c:pt idx="305">
                  <c:v>5.8850800000000003</c:v>
                </c:pt>
                <c:pt idx="306">
                  <c:v>5.7607999999999997</c:v>
                </c:pt>
                <c:pt idx="307">
                  <c:v>5.6648100000000001</c:v>
                </c:pt>
                <c:pt idx="308">
                  <c:v>5.5289900000000003</c:v>
                </c:pt>
                <c:pt idx="309">
                  <c:v>5.4644300000000001</c:v>
                </c:pt>
                <c:pt idx="310">
                  <c:v>5.4673299999999996</c:v>
                </c:pt>
                <c:pt idx="311">
                  <c:v>5.4859999999999998</c:v>
                </c:pt>
                <c:pt idx="312">
                  <c:v>5.4968700000000004</c:v>
                </c:pt>
                <c:pt idx="313">
                  <c:v>5.5040899999999997</c:v>
                </c:pt>
                <c:pt idx="314">
                  <c:v>5.4552399999999999</c:v>
                </c:pt>
                <c:pt idx="315">
                  <c:v>5.4635100000000003</c:v>
                </c:pt>
                <c:pt idx="316">
                  <c:v>5.4843299999999999</c:v>
                </c:pt>
                <c:pt idx="317">
                  <c:v>5.5107999999999997</c:v>
                </c:pt>
                <c:pt idx="318">
                  <c:v>5.5456799999999999</c:v>
                </c:pt>
                <c:pt idx="319">
                  <c:v>5.5798699999999997</c:v>
                </c:pt>
                <c:pt idx="320">
                  <c:v>5.6119300000000001</c:v>
                </c:pt>
                <c:pt idx="321">
                  <c:v>5.6344799999999999</c:v>
                </c:pt>
                <c:pt idx="322">
                  <c:v>5.66425</c:v>
                </c:pt>
                <c:pt idx="323">
                  <c:v>5.66587</c:v>
                </c:pt>
                <c:pt idx="324">
                  <c:v>5.6493399999999996</c:v>
                </c:pt>
                <c:pt idx="325">
                  <c:v>5.6025400000000003</c:v>
                </c:pt>
                <c:pt idx="326">
                  <c:v>5.5745399999999998</c:v>
                </c:pt>
                <c:pt idx="327">
                  <c:v>5.5331599999999996</c:v>
                </c:pt>
                <c:pt idx="328">
                  <c:v>5.5380399999999996</c:v>
                </c:pt>
                <c:pt idx="329">
                  <c:v>5.55844</c:v>
                </c:pt>
                <c:pt idx="330">
                  <c:v>5.5531199999999998</c:v>
                </c:pt>
                <c:pt idx="331">
                  <c:v>5.5668600000000001</c:v>
                </c:pt>
                <c:pt idx="332">
                  <c:v>5.57592</c:v>
                </c:pt>
                <c:pt idx="333">
                  <c:v>5.5819000000000001</c:v>
                </c:pt>
                <c:pt idx="334">
                  <c:v>5.54183</c:v>
                </c:pt>
                <c:pt idx="335">
                  <c:v>5.4591000000000003</c:v>
                </c:pt>
                <c:pt idx="336">
                  <c:v>5.3494700000000002</c:v>
                </c:pt>
                <c:pt idx="337">
                  <c:v>5.2987900000000003</c:v>
                </c:pt>
                <c:pt idx="338">
                  <c:v>5.2857700000000003</c:v>
                </c:pt>
                <c:pt idx="339">
                  <c:v>5.2331300000000001</c:v>
                </c:pt>
                <c:pt idx="340">
                  <c:v>5.2079700000000004</c:v>
                </c:pt>
                <c:pt idx="341">
                  <c:v>5.2183900000000003</c:v>
                </c:pt>
                <c:pt idx="342">
                  <c:v>5.2326300000000003</c:v>
                </c:pt>
                <c:pt idx="343">
                  <c:v>5.2465200000000003</c:v>
                </c:pt>
                <c:pt idx="344">
                  <c:v>5.2573400000000001</c:v>
                </c:pt>
                <c:pt idx="345">
                  <c:v>5.2513100000000001</c:v>
                </c:pt>
                <c:pt idx="346">
                  <c:v>5.24146</c:v>
                </c:pt>
                <c:pt idx="347">
                  <c:v>5.2276400000000001</c:v>
                </c:pt>
                <c:pt idx="348">
                  <c:v>5.2237900000000002</c:v>
                </c:pt>
                <c:pt idx="349">
                  <c:v>5.2381700000000002</c:v>
                </c:pt>
                <c:pt idx="350">
                  <c:v>5.2470100000000004</c:v>
                </c:pt>
                <c:pt idx="351">
                  <c:v>5.2539800000000003</c:v>
                </c:pt>
                <c:pt idx="352">
                  <c:v>5.2436600000000002</c:v>
                </c:pt>
                <c:pt idx="353">
                  <c:v>5.2616899999999998</c:v>
                </c:pt>
                <c:pt idx="354">
                  <c:v>5.27332</c:v>
                </c:pt>
                <c:pt idx="355">
                  <c:v>5.2856899999999998</c:v>
                </c:pt>
                <c:pt idx="356">
                  <c:v>5.2949999999999999</c:v>
                </c:pt>
                <c:pt idx="357">
                  <c:v>5.3083999999999998</c:v>
                </c:pt>
                <c:pt idx="358">
                  <c:v>5.3197599999999996</c:v>
                </c:pt>
                <c:pt idx="359">
                  <c:v>5.3318300000000001</c:v>
                </c:pt>
                <c:pt idx="360">
                  <c:v>5.3368900000000004</c:v>
                </c:pt>
                <c:pt idx="361">
                  <c:v>5.3537400000000002</c:v>
                </c:pt>
                <c:pt idx="362">
                  <c:v>5.3738200000000003</c:v>
                </c:pt>
                <c:pt idx="363">
                  <c:v>5.3841200000000002</c:v>
                </c:pt>
                <c:pt idx="364">
                  <c:v>5.3887499999999999</c:v>
                </c:pt>
                <c:pt idx="365">
                  <c:v>5.4097400000000002</c:v>
                </c:pt>
                <c:pt idx="366">
                  <c:v>5.4266899999999998</c:v>
                </c:pt>
                <c:pt idx="367">
                  <c:v>5.4403100000000002</c:v>
                </c:pt>
                <c:pt idx="368">
                  <c:v>5.4507700000000003</c:v>
                </c:pt>
                <c:pt idx="369">
                  <c:v>5.4595799999999999</c:v>
                </c:pt>
                <c:pt idx="370">
                  <c:v>5.4628100000000002</c:v>
                </c:pt>
                <c:pt idx="371">
                  <c:v>5.4688400000000001</c:v>
                </c:pt>
                <c:pt idx="372">
                  <c:v>5.4719899999999999</c:v>
                </c:pt>
                <c:pt idx="373">
                  <c:v>5.47072</c:v>
                </c:pt>
                <c:pt idx="374">
                  <c:v>5.4691000000000001</c:v>
                </c:pt>
                <c:pt idx="375">
                  <c:v>5.4740799999999998</c:v>
                </c:pt>
                <c:pt idx="376">
                  <c:v>5.4786000000000001</c:v>
                </c:pt>
                <c:pt idx="377">
                  <c:v>5.4855</c:v>
                </c:pt>
                <c:pt idx="378">
                  <c:v>5.4941300000000002</c:v>
                </c:pt>
                <c:pt idx="379">
                  <c:v>5.4971699999999997</c:v>
                </c:pt>
                <c:pt idx="380">
                  <c:v>5.5040100000000001</c:v>
                </c:pt>
                <c:pt idx="381">
                  <c:v>5.4870400000000004</c:v>
                </c:pt>
                <c:pt idx="382">
                  <c:v>5.4657799999999996</c:v>
                </c:pt>
                <c:pt idx="383">
                  <c:v>5.4406999999999996</c:v>
                </c:pt>
                <c:pt idx="384">
                  <c:v>5.4342199999999998</c:v>
                </c:pt>
                <c:pt idx="385">
                  <c:v>5.3955399999999996</c:v>
                </c:pt>
                <c:pt idx="386">
                  <c:v>5.3528099999999998</c:v>
                </c:pt>
                <c:pt idx="387">
                  <c:v>5.3065600000000002</c:v>
                </c:pt>
                <c:pt idx="388">
                  <c:v>5.2572000000000001</c:v>
                </c:pt>
                <c:pt idx="389">
                  <c:v>5.17361</c:v>
                </c:pt>
                <c:pt idx="390">
                  <c:v>5.0853000000000002</c:v>
                </c:pt>
                <c:pt idx="391">
                  <c:v>4.9547400000000001</c:v>
                </c:pt>
                <c:pt idx="392">
                  <c:v>4.8493899999999996</c:v>
                </c:pt>
                <c:pt idx="393">
                  <c:v>4.7477999999999998</c:v>
                </c:pt>
                <c:pt idx="394">
                  <c:v>4.6677</c:v>
                </c:pt>
                <c:pt idx="395">
                  <c:v>4.6010799999999996</c:v>
                </c:pt>
                <c:pt idx="396">
                  <c:v>4.5239900000000004</c:v>
                </c:pt>
                <c:pt idx="397">
                  <c:v>4.4265100000000004</c:v>
                </c:pt>
                <c:pt idx="398">
                  <c:v>4.3010299999999999</c:v>
                </c:pt>
                <c:pt idx="399">
                  <c:v>4.2129399999999997</c:v>
                </c:pt>
                <c:pt idx="400">
                  <c:v>4.1137899999999998</c:v>
                </c:pt>
                <c:pt idx="401">
                  <c:v>4.03559</c:v>
                </c:pt>
                <c:pt idx="402">
                  <c:v>3.9672900000000002</c:v>
                </c:pt>
                <c:pt idx="403">
                  <c:v>3.8999700000000002</c:v>
                </c:pt>
                <c:pt idx="404">
                  <c:v>3.8459500000000002</c:v>
                </c:pt>
                <c:pt idx="405">
                  <c:v>3.7875100000000002</c:v>
                </c:pt>
                <c:pt idx="406">
                  <c:v>3.7213400000000001</c:v>
                </c:pt>
                <c:pt idx="407">
                  <c:v>3.67699</c:v>
                </c:pt>
                <c:pt idx="408">
                  <c:v>3.6337000000000002</c:v>
                </c:pt>
                <c:pt idx="409">
                  <c:v>3.5919300000000001</c:v>
                </c:pt>
                <c:pt idx="410">
                  <c:v>3.54156</c:v>
                </c:pt>
                <c:pt idx="411">
                  <c:v>3.50041</c:v>
                </c:pt>
                <c:pt idx="412">
                  <c:v>3.4448099999999999</c:v>
                </c:pt>
                <c:pt idx="413">
                  <c:v>3.3681299999999998</c:v>
                </c:pt>
                <c:pt idx="414">
                  <c:v>3.2742300000000002</c:v>
                </c:pt>
                <c:pt idx="415">
                  <c:v>3.1814800000000001</c:v>
                </c:pt>
                <c:pt idx="416">
                  <c:v>3.0962200000000002</c:v>
                </c:pt>
                <c:pt idx="417">
                  <c:v>2.99905</c:v>
                </c:pt>
                <c:pt idx="418">
                  <c:v>2.9017300000000001</c:v>
                </c:pt>
                <c:pt idx="419">
                  <c:v>2.79636</c:v>
                </c:pt>
                <c:pt idx="420">
                  <c:v>2.6962600000000001</c:v>
                </c:pt>
                <c:pt idx="421">
                  <c:v>2.5897100000000002</c:v>
                </c:pt>
                <c:pt idx="422">
                  <c:v>2.50183</c:v>
                </c:pt>
                <c:pt idx="423">
                  <c:v>2.4136799999999998</c:v>
                </c:pt>
                <c:pt idx="424">
                  <c:v>2.3455300000000001</c:v>
                </c:pt>
                <c:pt idx="425">
                  <c:v>2.2782800000000001</c:v>
                </c:pt>
                <c:pt idx="426">
                  <c:v>2.2214100000000001</c:v>
                </c:pt>
                <c:pt idx="427">
                  <c:v>2.1472500000000001</c:v>
                </c:pt>
                <c:pt idx="428">
                  <c:v>2.0874999999999999</c:v>
                </c:pt>
                <c:pt idx="429">
                  <c:v>2.0481400000000001</c:v>
                </c:pt>
                <c:pt idx="430">
                  <c:v>2.0115799999999999</c:v>
                </c:pt>
                <c:pt idx="431">
                  <c:v>1.9401999999999999</c:v>
                </c:pt>
                <c:pt idx="432">
                  <c:v>1.8825400000000001</c:v>
                </c:pt>
                <c:pt idx="433">
                  <c:v>1.83474</c:v>
                </c:pt>
                <c:pt idx="434">
                  <c:v>1.79895</c:v>
                </c:pt>
                <c:pt idx="435">
                  <c:v>1.7706299999999999</c:v>
                </c:pt>
                <c:pt idx="436">
                  <c:v>1.74726</c:v>
                </c:pt>
                <c:pt idx="437">
                  <c:v>1.6953100000000001</c:v>
                </c:pt>
                <c:pt idx="438">
                  <c:v>1.6636</c:v>
                </c:pt>
                <c:pt idx="439">
                  <c:v>1.6393200000000001</c:v>
                </c:pt>
                <c:pt idx="440">
                  <c:v>1.62103</c:v>
                </c:pt>
                <c:pt idx="441">
                  <c:v>1.60575</c:v>
                </c:pt>
                <c:pt idx="442">
                  <c:v>1.5904100000000001</c:v>
                </c:pt>
                <c:pt idx="443">
                  <c:v>1.57724</c:v>
                </c:pt>
                <c:pt idx="444">
                  <c:v>1.5586800000000001</c:v>
                </c:pt>
                <c:pt idx="445">
                  <c:v>1.53864</c:v>
                </c:pt>
                <c:pt idx="446">
                  <c:v>1.52312</c:v>
                </c:pt>
                <c:pt idx="447">
                  <c:v>1.5077400000000001</c:v>
                </c:pt>
                <c:pt idx="448">
                  <c:v>1.4927900000000001</c:v>
                </c:pt>
                <c:pt idx="449">
                  <c:v>1.47525</c:v>
                </c:pt>
                <c:pt idx="450">
                  <c:v>1.4580900000000001</c:v>
                </c:pt>
                <c:pt idx="451">
                  <c:v>1.44347</c:v>
                </c:pt>
                <c:pt idx="452">
                  <c:v>1.4282699999999999</c:v>
                </c:pt>
                <c:pt idx="453">
                  <c:v>1.4154500000000001</c:v>
                </c:pt>
                <c:pt idx="454">
                  <c:v>1.3991400000000001</c:v>
                </c:pt>
                <c:pt idx="455">
                  <c:v>1.3807700000000001</c:v>
                </c:pt>
                <c:pt idx="456">
                  <c:v>1.36409</c:v>
                </c:pt>
                <c:pt idx="457">
                  <c:v>1.34711</c:v>
                </c:pt>
                <c:pt idx="458">
                  <c:v>1.3338099999999999</c:v>
                </c:pt>
                <c:pt idx="459">
                  <c:v>1.3176300000000001</c:v>
                </c:pt>
                <c:pt idx="460">
                  <c:v>1.30192</c:v>
                </c:pt>
                <c:pt idx="461">
                  <c:v>1.2881</c:v>
                </c:pt>
                <c:pt idx="462">
                  <c:v>1.27871</c:v>
                </c:pt>
                <c:pt idx="463">
                  <c:v>1.26528</c:v>
                </c:pt>
                <c:pt idx="464">
                  <c:v>1.24952</c:v>
                </c:pt>
                <c:pt idx="465">
                  <c:v>1.23512</c:v>
                </c:pt>
                <c:pt idx="466">
                  <c:v>1.2224900000000001</c:v>
                </c:pt>
                <c:pt idx="467">
                  <c:v>1.2052</c:v>
                </c:pt>
                <c:pt idx="468">
                  <c:v>1.1852199999999999</c:v>
                </c:pt>
                <c:pt idx="469">
                  <c:v>1.16899</c:v>
                </c:pt>
                <c:pt idx="470">
                  <c:v>1.1429</c:v>
                </c:pt>
                <c:pt idx="471">
                  <c:v>1.11582</c:v>
                </c:pt>
                <c:pt idx="472">
                  <c:v>1.0953299999999999</c:v>
                </c:pt>
                <c:pt idx="473">
                  <c:v>1.0743499999999999</c:v>
                </c:pt>
                <c:pt idx="474">
                  <c:v>1.0578700000000001</c:v>
                </c:pt>
                <c:pt idx="475">
                  <c:v>1.0414600000000001</c:v>
                </c:pt>
                <c:pt idx="476">
                  <c:v>1.0204800000000001</c:v>
                </c:pt>
                <c:pt idx="477">
                  <c:v>1.00109</c:v>
                </c:pt>
                <c:pt idx="478">
                  <c:v>0.98663999999999996</c:v>
                </c:pt>
                <c:pt idx="479">
                  <c:v>0.97106000000000003</c:v>
                </c:pt>
                <c:pt idx="480">
                  <c:v>0.95796999999999999</c:v>
                </c:pt>
                <c:pt idx="481">
                  <c:v>0.94674999999999998</c:v>
                </c:pt>
                <c:pt idx="482">
                  <c:v>0.93298000000000003</c:v>
                </c:pt>
                <c:pt idx="483">
                  <c:v>0.92151000000000005</c:v>
                </c:pt>
                <c:pt idx="484">
                  <c:v>0.91122999999999998</c:v>
                </c:pt>
                <c:pt idx="485">
                  <c:v>0.90268000000000004</c:v>
                </c:pt>
                <c:pt idx="486">
                  <c:v>0.89346999999999999</c:v>
                </c:pt>
                <c:pt idx="487">
                  <c:v>0.88351000000000002</c:v>
                </c:pt>
                <c:pt idx="488">
                  <c:v>0.87319000000000002</c:v>
                </c:pt>
                <c:pt idx="489">
                  <c:v>0.86290999999999995</c:v>
                </c:pt>
                <c:pt idx="490">
                  <c:v>0.85343000000000002</c:v>
                </c:pt>
                <c:pt idx="491">
                  <c:v>0.84604999999999997</c:v>
                </c:pt>
                <c:pt idx="492">
                  <c:v>0.8397</c:v>
                </c:pt>
                <c:pt idx="493">
                  <c:v>0.83303000000000005</c:v>
                </c:pt>
                <c:pt idx="494">
                  <c:v>0.82635000000000003</c:v>
                </c:pt>
                <c:pt idx="495">
                  <c:v>0.81908999999999998</c:v>
                </c:pt>
                <c:pt idx="496">
                  <c:v>0.81006</c:v>
                </c:pt>
                <c:pt idx="497">
                  <c:v>0.79974999999999996</c:v>
                </c:pt>
                <c:pt idx="498">
                  <c:v>0.77537999999999996</c:v>
                </c:pt>
                <c:pt idx="499">
                  <c:v>0.74251</c:v>
                </c:pt>
                <c:pt idx="500">
                  <c:v>0.71089000000000002</c:v>
                </c:pt>
                <c:pt idx="501">
                  <c:v>0.68628</c:v>
                </c:pt>
                <c:pt idx="502">
                  <c:v>0.66447999999999996</c:v>
                </c:pt>
                <c:pt idx="503">
                  <c:v>0.64403999999999995</c:v>
                </c:pt>
                <c:pt idx="504">
                  <c:v>0.62904000000000004</c:v>
                </c:pt>
                <c:pt idx="505">
                  <c:v>0.61326999999999998</c:v>
                </c:pt>
                <c:pt idx="506">
                  <c:v>0.60016999999999998</c:v>
                </c:pt>
                <c:pt idx="507">
                  <c:v>0.58735999999999999</c:v>
                </c:pt>
                <c:pt idx="508">
                  <c:v>0.57455999999999996</c:v>
                </c:pt>
                <c:pt idx="509">
                  <c:v>0.56013999999999997</c:v>
                </c:pt>
                <c:pt idx="510">
                  <c:v>0.54852999999999996</c:v>
                </c:pt>
                <c:pt idx="511">
                  <c:v>0.53398999999999996</c:v>
                </c:pt>
                <c:pt idx="512">
                  <c:v>0.52612999999999999</c:v>
                </c:pt>
                <c:pt idx="513">
                  <c:v>0.51998999999999995</c:v>
                </c:pt>
                <c:pt idx="514">
                  <c:v>0.51378000000000001</c:v>
                </c:pt>
                <c:pt idx="515">
                  <c:v>0.50880999999999998</c:v>
                </c:pt>
                <c:pt idx="516">
                  <c:v>0.50485999999999998</c:v>
                </c:pt>
                <c:pt idx="517">
                  <c:v>0.49897000000000002</c:v>
                </c:pt>
                <c:pt idx="518">
                  <c:v>0.49428</c:v>
                </c:pt>
                <c:pt idx="519">
                  <c:v>0.49034</c:v>
                </c:pt>
                <c:pt idx="520">
                  <c:v>0.48598000000000002</c:v>
                </c:pt>
                <c:pt idx="521">
                  <c:v>0.48232000000000003</c:v>
                </c:pt>
                <c:pt idx="522">
                  <c:v>0.47932999999999998</c:v>
                </c:pt>
                <c:pt idx="523">
                  <c:v>0.47706999999999999</c:v>
                </c:pt>
                <c:pt idx="524">
                  <c:v>0.47286</c:v>
                </c:pt>
                <c:pt idx="525">
                  <c:v>0.46916000000000002</c:v>
                </c:pt>
                <c:pt idx="526">
                  <c:v>0.46736</c:v>
                </c:pt>
                <c:pt idx="527">
                  <c:v>0.46516000000000002</c:v>
                </c:pt>
                <c:pt idx="528">
                  <c:v>0.46384999999999998</c:v>
                </c:pt>
                <c:pt idx="529">
                  <c:v>0.46205000000000002</c:v>
                </c:pt>
                <c:pt idx="530">
                  <c:v>0.46107999999999999</c:v>
                </c:pt>
                <c:pt idx="531">
                  <c:v>0.46106999999999998</c:v>
                </c:pt>
                <c:pt idx="532">
                  <c:v>0.45967999999999998</c:v>
                </c:pt>
                <c:pt idx="533">
                  <c:v>0.45798</c:v>
                </c:pt>
                <c:pt idx="534">
                  <c:v>0.45487</c:v>
                </c:pt>
                <c:pt idx="535">
                  <c:v>0.45147999999999999</c:v>
                </c:pt>
                <c:pt idx="536">
                  <c:v>0.44583</c:v>
                </c:pt>
                <c:pt idx="537">
                  <c:v>0.44281999999999999</c:v>
                </c:pt>
                <c:pt idx="538">
                  <c:v>0.44127</c:v>
                </c:pt>
                <c:pt idx="539">
                  <c:v>0.44009999999999999</c:v>
                </c:pt>
                <c:pt idx="540">
                  <c:v>0.43763999999999997</c:v>
                </c:pt>
                <c:pt idx="541">
                  <c:v>0.43480999999999997</c:v>
                </c:pt>
                <c:pt idx="542">
                  <c:v>0.43251000000000001</c:v>
                </c:pt>
                <c:pt idx="543">
                  <c:v>0.42912</c:v>
                </c:pt>
                <c:pt idx="544">
                  <c:v>0.42635000000000001</c:v>
                </c:pt>
                <c:pt idx="545">
                  <c:v>0.42370000000000002</c:v>
                </c:pt>
                <c:pt idx="546">
                  <c:v>0.42105999999999999</c:v>
                </c:pt>
                <c:pt idx="547">
                  <c:v>0.41860999999999998</c:v>
                </c:pt>
                <c:pt idx="548">
                  <c:v>0.38441999999999998</c:v>
                </c:pt>
                <c:pt idx="549">
                  <c:v>0.38151000000000002</c:v>
                </c:pt>
                <c:pt idx="550">
                  <c:v>0.37452999999999997</c:v>
                </c:pt>
                <c:pt idx="551">
                  <c:v>0.36976999999999999</c:v>
                </c:pt>
                <c:pt idx="552">
                  <c:v>0.36458000000000002</c:v>
                </c:pt>
                <c:pt idx="553">
                  <c:v>0.35927999999999999</c:v>
                </c:pt>
                <c:pt idx="554">
                  <c:v>0.35588999999999998</c:v>
                </c:pt>
                <c:pt idx="555">
                  <c:v>0.35244999999999999</c:v>
                </c:pt>
                <c:pt idx="556">
                  <c:v>0.34971999999999998</c:v>
                </c:pt>
                <c:pt idx="557">
                  <c:v>0.34681000000000001</c:v>
                </c:pt>
                <c:pt idx="558">
                  <c:v>0.34475</c:v>
                </c:pt>
                <c:pt idx="559">
                  <c:v>0.34205999999999998</c:v>
                </c:pt>
                <c:pt idx="560">
                  <c:v>0.33945999999999998</c:v>
                </c:pt>
                <c:pt idx="561">
                  <c:v>0.33685999999999999</c:v>
                </c:pt>
                <c:pt idx="562">
                  <c:v>0.33402999999999999</c:v>
                </c:pt>
                <c:pt idx="563">
                  <c:v>0.33061000000000001</c:v>
                </c:pt>
                <c:pt idx="564">
                  <c:v>0.32693</c:v>
                </c:pt>
                <c:pt idx="565">
                  <c:v>0.32391999999999999</c:v>
                </c:pt>
                <c:pt idx="566">
                  <c:v>0.32067000000000001</c:v>
                </c:pt>
                <c:pt idx="567">
                  <c:v>0.31774000000000002</c:v>
                </c:pt>
                <c:pt idx="568">
                  <c:v>0.31406000000000001</c:v>
                </c:pt>
                <c:pt idx="569">
                  <c:v>0.31014999999999998</c:v>
                </c:pt>
                <c:pt idx="570">
                  <c:v>0.30576999999999999</c:v>
                </c:pt>
                <c:pt idx="571">
                  <c:v>0.30214000000000002</c:v>
                </c:pt>
                <c:pt idx="572">
                  <c:v>0.29860999999999999</c:v>
                </c:pt>
                <c:pt idx="573">
                  <c:v>0.29627999999999999</c:v>
                </c:pt>
                <c:pt idx="574">
                  <c:v>0.29319000000000001</c:v>
                </c:pt>
                <c:pt idx="575">
                  <c:v>0.29019</c:v>
                </c:pt>
                <c:pt idx="576">
                  <c:v>0.28721999999999998</c:v>
                </c:pt>
                <c:pt idx="577">
                  <c:v>0.28522999999999998</c:v>
                </c:pt>
                <c:pt idx="578">
                  <c:v>0.28270000000000001</c:v>
                </c:pt>
                <c:pt idx="579">
                  <c:v>0.28084999999999999</c:v>
                </c:pt>
                <c:pt idx="580">
                  <c:v>0.27995999999999999</c:v>
                </c:pt>
                <c:pt idx="581">
                  <c:v>0.27855000000000002</c:v>
                </c:pt>
                <c:pt idx="582">
                  <c:v>0.27711000000000002</c:v>
                </c:pt>
                <c:pt idx="583">
                  <c:v>0.27544999999999997</c:v>
                </c:pt>
                <c:pt idx="584">
                  <c:v>0.27427000000000001</c:v>
                </c:pt>
                <c:pt idx="585">
                  <c:v>0.27223999999999998</c:v>
                </c:pt>
                <c:pt idx="586">
                  <c:v>0.27112000000000003</c:v>
                </c:pt>
                <c:pt idx="587">
                  <c:v>0.26784000000000002</c:v>
                </c:pt>
                <c:pt idx="588">
                  <c:v>0.26606000000000002</c:v>
                </c:pt>
                <c:pt idx="589">
                  <c:v>0.26495000000000002</c:v>
                </c:pt>
                <c:pt idx="590">
                  <c:v>0.26401000000000002</c:v>
                </c:pt>
                <c:pt idx="591">
                  <c:v>0.26223999999999997</c:v>
                </c:pt>
                <c:pt idx="592">
                  <c:v>0.26007999999999998</c:v>
                </c:pt>
                <c:pt idx="593">
                  <c:v>0.25749</c:v>
                </c:pt>
                <c:pt idx="594">
                  <c:v>0.25272</c:v>
                </c:pt>
                <c:pt idx="595">
                  <c:v>0.24609</c:v>
                </c:pt>
                <c:pt idx="596">
                  <c:v>0.24259</c:v>
                </c:pt>
                <c:pt idx="597">
                  <c:v>0.23871999999999999</c:v>
                </c:pt>
                <c:pt idx="598">
                  <c:v>0.23474</c:v>
                </c:pt>
                <c:pt idx="599">
                  <c:v>0.23150999999999999</c:v>
                </c:pt>
                <c:pt idx="600">
                  <c:v>0.22891</c:v>
                </c:pt>
                <c:pt idx="601">
                  <c:v>0.22685</c:v>
                </c:pt>
                <c:pt idx="602">
                  <c:v>0.22506999999999999</c:v>
                </c:pt>
                <c:pt idx="603">
                  <c:v>0.22269</c:v>
                </c:pt>
                <c:pt idx="604">
                  <c:v>0.2215</c:v>
                </c:pt>
                <c:pt idx="605">
                  <c:v>0.21948999999999999</c:v>
                </c:pt>
                <c:pt idx="606">
                  <c:v>0.21820999999999999</c:v>
                </c:pt>
                <c:pt idx="607">
                  <c:v>0.21659</c:v>
                </c:pt>
                <c:pt idx="608">
                  <c:v>0.21299000000000001</c:v>
                </c:pt>
                <c:pt idx="609">
                  <c:v>0.21037</c:v>
                </c:pt>
                <c:pt idx="610">
                  <c:v>0.20816000000000001</c:v>
                </c:pt>
                <c:pt idx="611">
                  <c:v>0.20415</c:v>
                </c:pt>
                <c:pt idx="612">
                  <c:v>0.20146</c:v>
                </c:pt>
                <c:pt idx="613">
                  <c:v>0.19833000000000001</c:v>
                </c:pt>
                <c:pt idx="614">
                  <c:v>0.19539999999999999</c:v>
                </c:pt>
                <c:pt idx="615">
                  <c:v>0.19228999999999999</c:v>
                </c:pt>
                <c:pt idx="616">
                  <c:v>0.18275</c:v>
                </c:pt>
                <c:pt idx="617">
                  <c:v>0.17713000000000001</c:v>
                </c:pt>
                <c:pt idx="618">
                  <c:v>0.17208999999999999</c:v>
                </c:pt>
                <c:pt idx="619">
                  <c:v>0.16725999999999999</c:v>
                </c:pt>
                <c:pt idx="620">
                  <c:v>0.16383</c:v>
                </c:pt>
                <c:pt idx="621">
                  <c:v>0.16044</c:v>
                </c:pt>
                <c:pt idx="622">
                  <c:v>0.15687999999999999</c:v>
                </c:pt>
                <c:pt idx="623">
                  <c:v>0.15167</c:v>
                </c:pt>
                <c:pt idx="624">
                  <c:v>0.14898</c:v>
                </c:pt>
                <c:pt idx="625">
                  <c:v>0.14631</c:v>
                </c:pt>
                <c:pt idx="626">
                  <c:v>0.14365</c:v>
                </c:pt>
                <c:pt idx="627">
                  <c:v>0.14127000000000001</c:v>
                </c:pt>
                <c:pt idx="628">
                  <c:v>0.13825999999999999</c:v>
                </c:pt>
                <c:pt idx="629">
                  <c:v>0.13669999999999999</c:v>
                </c:pt>
                <c:pt idx="630">
                  <c:v>0.13569000000000001</c:v>
                </c:pt>
                <c:pt idx="631">
                  <c:v>0.13472999999999999</c:v>
                </c:pt>
                <c:pt idx="632">
                  <c:v>0.13420000000000001</c:v>
                </c:pt>
                <c:pt idx="633">
                  <c:v>0.13347999999999999</c:v>
                </c:pt>
                <c:pt idx="634">
                  <c:v>0.13291</c:v>
                </c:pt>
                <c:pt idx="635">
                  <c:v>0.13245000000000001</c:v>
                </c:pt>
                <c:pt idx="636">
                  <c:v>0.13197</c:v>
                </c:pt>
                <c:pt idx="637">
                  <c:v>0.13156000000000001</c:v>
                </c:pt>
                <c:pt idx="638">
                  <c:v>0.13142999999999999</c:v>
                </c:pt>
                <c:pt idx="639">
                  <c:v>0.13139999999999999</c:v>
                </c:pt>
                <c:pt idx="640">
                  <c:v>0.1308</c:v>
                </c:pt>
                <c:pt idx="641">
                  <c:v>0.12984999999999999</c:v>
                </c:pt>
                <c:pt idx="642">
                  <c:v>0.12967000000000001</c:v>
                </c:pt>
                <c:pt idx="643">
                  <c:v>0.12895000000000001</c:v>
                </c:pt>
                <c:pt idx="644">
                  <c:v>0.12798999999999999</c:v>
                </c:pt>
                <c:pt idx="645">
                  <c:v>0.12655</c:v>
                </c:pt>
                <c:pt idx="646">
                  <c:v>0.12617</c:v>
                </c:pt>
                <c:pt idx="647">
                  <c:v>0.12457</c:v>
                </c:pt>
                <c:pt idx="648">
                  <c:v>0.12314</c:v>
                </c:pt>
                <c:pt idx="649">
                  <c:v>0.12196</c:v>
                </c:pt>
                <c:pt idx="650">
                  <c:v>0.1208</c:v>
                </c:pt>
                <c:pt idx="651">
                  <c:v>0.11924999999999999</c:v>
                </c:pt>
                <c:pt idx="652">
                  <c:v>0.11899999999999999</c:v>
                </c:pt>
                <c:pt idx="653">
                  <c:v>0.1179</c:v>
                </c:pt>
                <c:pt idx="654">
                  <c:v>0.1168</c:v>
                </c:pt>
                <c:pt idx="655">
                  <c:v>0.11607000000000001</c:v>
                </c:pt>
                <c:pt idx="656">
                  <c:v>0.11484</c:v>
                </c:pt>
                <c:pt idx="657">
                  <c:v>0.11339</c:v>
                </c:pt>
                <c:pt idx="658">
                  <c:v>0.11246</c:v>
                </c:pt>
                <c:pt idx="659">
                  <c:v>0.1116</c:v>
                </c:pt>
                <c:pt idx="660">
                  <c:v>0.11094</c:v>
                </c:pt>
                <c:pt idx="661">
                  <c:v>0.11058</c:v>
                </c:pt>
                <c:pt idx="662">
                  <c:v>0.10932</c:v>
                </c:pt>
                <c:pt idx="663">
                  <c:v>0.10853</c:v>
                </c:pt>
                <c:pt idx="664">
                  <c:v>0.10798000000000001</c:v>
                </c:pt>
                <c:pt idx="665">
                  <c:v>0.10747</c:v>
                </c:pt>
                <c:pt idx="666">
                  <c:v>0.10732999999999999</c:v>
                </c:pt>
                <c:pt idx="667">
                  <c:v>0.10725999999999999</c:v>
                </c:pt>
                <c:pt idx="668">
                  <c:v>0.10693999999999999</c:v>
                </c:pt>
                <c:pt idx="669">
                  <c:v>0.10657</c:v>
                </c:pt>
                <c:pt idx="670">
                  <c:v>0.10619000000000001</c:v>
                </c:pt>
                <c:pt idx="671">
                  <c:v>0.10625</c:v>
                </c:pt>
                <c:pt idx="672">
                  <c:v>0.10600999999999999</c:v>
                </c:pt>
                <c:pt idx="673">
                  <c:v>0.10587000000000001</c:v>
                </c:pt>
                <c:pt idx="674">
                  <c:v>0.10556</c:v>
                </c:pt>
                <c:pt idx="675">
                  <c:v>0.10478</c:v>
                </c:pt>
                <c:pt idx="676">
                  <c:v>0.10417</c:v>
                </c:pt>
                <c:pt idx="677">
                  <c:v>0.10326</c:v>
                </c:pt>
                <c:pt idx="678">
                  <c:v>0.10279000000000001</c:v>
                </c:pt>
                <c:pt idx="679">
                  <c:v>0.10192</c:v>
                </c:pt>
                <c:pt idx="680">
                  <c:v>0.10133</c:v>
                </c:pt>
                <c:pt idx="681">
                  <c:v>0.1007</c:v>
                </c:pt>
                <c:pt idx="682">
                  <c:v>9.9949999999999997E-2</c:v>
                </c:pt>
                <c:pt idx="683">
                  <c:v>9.962E-2</c:v>
                </c:pt>
                <c:pt idx="684">
                  <c:v>9.9199999999999997E-2</c:v>
                </c:pt>
                <c:pt idx="685">
                  <c:v>9.8409999999999997E-2</c:v>
                </c:pt>
                <c:pt idx="686">
                  <c:v>9.7720000000000001E-2</c:v>
                </c:pt>
                <c:pt idx="687">
                  <c:v>9.6750000000000003E-2</c:v>
                </c:pt>
                <c:pt idx="688">
                  <c:v>9.5689999999999997E-2</c:v>
                </c:pt>
                <c:pt idx="689">
                  <c:v>9.5030000000000003E-2</c:v>
                </c:pt>
                <c:pt idx="690">
                  <c:v>9.3840000000000007E-2</c:v>
                </c:pt>
                <c:pt idx="691">
                  <c:v>9.2810000000000004E-2</c:v>
                </c:pt>
                <c:pt idx="692">
                  <c:v>9.128E-2</c:v>
                </c:pt>
                <c:pt idx="693">
                  <c:v>9.0190000000000006E-2</c:v>
                </c:pt>
                <c:pt idx="694">
                  <c:v>8.8510000000000005E-2</c:v>
                </c:pt>
                <c:pt idx="695">
                  <c:v>8.7069999999999995E-2</c:v>
                </c:pt>
                <c:pt idx="696">
                  <c:v>8.6300000000000002E-2</c:v>
                </c:pt>
                <c:pt idx="697">
                  <c:v>8.4699999999999998E-2</c:v>
                </c:pt>
                <c:pt idx="698">
                  <c:v>8.3589999999999998E-2</c:v>
                </c:pt>
                <c:pt idx="699">
                  <c:v>8.2479999999999998E-2</c:v>
                </c:pt>
                <c:pt idx="700">
                  <c:v>8.0990000000000006E-2</c:v>
                </c:pt>
                <c:pt idx="701">
                  <c:v>8.0560000000000007E-2</c:v>
                </c:pt>
                <c:pt idx="702">
                  <c:v>7.9299999999999995E-2</c:v>
                </c:pt>
                <c:pt idx="703">
                  <c:v>7.8070000000000001E-2</c:v>
                </c:pt>
                <c:pt idx="704">
                  <c:v>7.7600000000000002E-2</c:v>
                </c:pt>
                <c:pt idx="705">
                  <c:v>7.6799999999999993E-2</c:v>
                </c:pt>
                <c:pt idx="706">
                  <c:v>7.3889999999999997E-2</c:v>
                </c:pt>
                <c:pt idx="707">
                  <c:v>7.263E-2</c:v>
                </c:pt>
                <c:pt idx="708">
                  <c:v>7.1620000000000003E-2</c:v>
                </c:pt>
                <c:pt idx="709">
                  <c:v>7.0540000000000005E-2</c:v>
                </c:pt>
                <c:pt idx="710">
                  <c:v>6.9389999999999993E-2</c:v>
                </c:pt>
                <c:pt idx="711">
                  <c:v>6.8169999999999994E-2</c:v>
                </c:pt>
                <c:pt idx="712">
                  <c:v>6.7150000000000001E-2</c:v>
                </c:pt>
                <c:pt idx="713">
                  <c:v>6.5629999999999994E-2</c:v>
                </c:pt>
                <c:pt idx="714">
                  <c:v>6.4369999999999997E-2</c:v>
                </c:pt>
                <c:pt idx="715">
                  <c:v>6.2990000000000004E-2</c:v>
                </c:pt>
                <c:pt idx="716">
                  <c:v>6.1499999999999999E-2</c:v>
                </c:pt>
                <c:pt idx="717">
                  <c:v>5.2179999999999997E-2</c:v>
                </c:pt>
                <c:pt idx="718">
                  <c:v>4.9959999999999997E-2</c:v>
                </c:pt>
                <c:pt idx="719">
                  <c:v>4.8149999999999998E-2</c:v>
                </c:pt>
                <c:pt idx="720">
                  <c:v>4.6149999999999997E-2</c:v>
                </c:pt>
                <c:pt idx="721">
                  <c:v>4.233E-2</c:v>
                </c:pt>
                <c:pt idx="722">
                  <c:v>4.0009999999999997E-2</c:v>
                </c:pt>
                <c:pt idx="723">
                  <c:v>3.712E-2</c:v>
                </c:pt>
                <c:pt idx="724">
                  <c:v>3.5369999999999999E-2</c:v>
                </c:pt>
                <c:pt idx="725">
                  <c:v>3.2910000000000002E-2</c:v>
                </c:pt>
                <c:pt idx="726">
                  <c:v>3.116E-2</c:v>
                </c:pt>
                <c:pt idx="727">
                  <c:v>2.9239999999999999E-2</c:v>
                </c:pt>
                <c:pt idx="728">
                  <c:v>2.877E-2</c:v>
                </c:pt>
              </c:numCache>
            </c:numRef>
          </c:yVal>
          <c:smooth val="1"/>
        </c:ser>
        <c:ser>
          <c:idx val="11"/>
          <c:order val="11"/>
          <c:tx>
            <c:v>HA047_Aortic_Wall_dCell_C</c:v>
          </c:tx>
          <c:spPr>
            <a:ln>
              <a:solidFill>
                <a:schemeClr val="accent6">
                  <a:lumMod val="75000"/>
                </a:schemeClr>
              </a:solidFill>
              <a:prstDash val="sysDash"/>
            </a:ln>
          </c:spPr>
          <c:marker>
            <c:symbol val="none"/>
          </c:marker>
          <c:xVal>
            <c:numRef>
              <c:f>[1]HA047!$B$7:$B$1047</c:f>
              <c:numCache>
                <c:formatCode>General</c:formatCode>
                <c:ptCount val="1041"/>
                <c:pt idx="0">
                  <c:v>0</c:v>
                </c:pt>
                <c:pt idx="1">
                  <c:v>8.8500000000000002E-3</c:v>
                </c:pt>
                <c:pt idx="2">
                  <c:v>3.1759999999999997E-2</c:v>
                </c:pt>
                <c:pt idx="3">
                  <c:v>4.9700000000000001E-2</c:v>
                </c:pt>
                <c:pt idx="4">
                  <c:v>6.6470000000000001E-2</c:v>
                </c:pt>
                <c:pt idx="5">
                  <c:v>8.3820000000000006E-2</c:v>
                </c:pt>
                <c:pt idx="6">
                  <c:v>0.10011</c:v>
                </c:pt>
                <c:pt idx="7">
                  <c:v>0.1164</c:v>
                </c:pt>
                <c:pt idx="8">
                  <c:v>0.13328999999999999</c:v>
                </c:pt>
                <c:pt idx="9">
                  <c:v>0.15040000000000001</c:v>
                </c:pt>
                <c:pt idx="10">
                  <c:v>0.16646</c:v>
                </c:pt>
                <c:pt idx="11">
                  <c:v>0.18299000000000001</c:v>
                </c:pt>
                <c:pt idx="12">
                  <c:v>0.2001</c:v>
                </c:pt>
                <c:pt idx="13">
                  <c:v>0.21709999999999999</c:v>
                </c:pt>
                <c:pt idx="14">
                  <c:v>0.23327999999999999</c:v>
                </c:pt>
                <c:pt idx="15">
                  <c:v>0.24956999999999999</c:v>
                </c:pt>
                <c:pt idx="16">
                  <c:v>0.26668999999999998</c:v>
                </c:pt>
                <c:pt idx="17">
                  <c:v>0.28369</c:v>
                </c:pt>
                <c:pt idx="18">
                  <c:v>0.29998000000000002</c:v>
                </c:pt>
                <c:pt idx="19">
                  <c:v>0.31651000000000001</c:v>
                </c:pt>
                <c:pt idx="20">
                  <c:v>0.33373999999999998</c:v>
                </c:pt>
                <c:pt idx="21">
                  <c:v>0.35004000000000002</c:v>
                </c:pt>
                <c:pt idx="22">
                  <c:v>0.36645</c:v>
                </c:pt>
                <c:pt idx="23">
                  <c:v>0.38296999999999998</c:v>
                </c:pt>
                <c:pt idx="24">
                  <c:v>0.40021000000000001</c:v>
                </c:pt>
                <c:pt idx="25">
                  <c:v>0.41709000000000002</c:v>
                </c:pt>
                <c:pt idx="26">
                  <c:v>0.43326999999999999</c:v>
                </c:pt>
                <c:pt idx="27">
                  <c:v>0.44990999999999998</c:v>
                </c:pt>
                <c:pt idx="28">
                  <c:v>0.46667999999999998</c:v>
                </c:pt>
                <c:pt idx="29">
                  <c:v>0.48355999999999999</c:v>
                </c:pt>
                <c:pt idx="30">
                  <c:v>0.49961</c:v>
                </c:pt>
                <c:pt idx="31">
                  <c:v>0.51661000000000001</c:v>
                </c:pt>
                <c:pt idx="32">
                  <c:v>0.53385000000000005</c:v>
                </c:pt>
                <c:pt idx="33">
                  <c:v>0.55037999999999998</c:v>
                </c:pt>
                <c:pt idx="34">
                  <c:v>0.56655</c:v>
                </c:pt>
                <c:pt idx="35">
                  <c:v>0.58331</c:v>
                </c:pt>
                <c:pt idx="36">
                  <c:v>0.60031000000000001</c:v>
                </c:pt>
                <c:pt idx="37">
                  <c:v>0.61660999999999999</c:v>
                </c:pt>
                <c:pt idx="38">
                  <c:v>0.63302000000000003</c:v>
                </c:pt>
                <c:pt idx="39">
                  <c:v>0.65002000000000004</c:v>
                </c:pt>
                <c:pt idx="40">
                  <c:v>0.66725000000000001</c:v>
                </c:pt>
                <c:pt idx="41">
                  <c:v>0.68330999999999997</c:v>
                </c:pt>
                <c:pt idx="42">
                  <c:v>0.6996</c:v>
                </c:pt>
                <c:pt idx="43">
                  <c:v>0.71648000000000001</c:v>
                </c:pt>
                <c:pt idx="44">
                  <c:v>0.73360000000000003</c:v>
                </c:pt>
                <c:pt idx="45">
                  <c:v>0.74988999999999995</c:v>
                </c:pt>
                <c:pt idx="46">
                  <c:v>0.76641999999999999</c:v>
                </c:pt>
                <c:pt idx="47">
                  <c:v>0.78366000000000002</c:v>
                </c:pt>
                <c:pt idx="48">
                  <c:v>0.80054000000000003</c:v>
                </c:pt>
                <c:pt idx="49">
                  <c:v>0.81635999999999997</c:v>
                </c:pt>
                <c:pt idx="50">
                  <c:v>0.83299999999999996</c:v>
                </c:pt>
                <c:pt idx="51">
                  <c:v>0.85011999999999999</c:v>
                </c:pt>
                <c:pt idx="52">
                  <c:v>0.86677000000000004</c:v>
                </c:pt>
                <c:pt idx="53">
                  <c:v>0.88329000000000002</c:v>
                </c:pt>
                <c:pt idx="54">
                  <c:v>0.90017999999999998</c:v>
                </c:pt>
                <c:pt idx="55">
                  <c:v>0.91718</c:v>
                </c:pt>
                <c:pt idx="56">
                  <c:v>0.93335000000000001</c:v>
                </c:pt>
                <c:pt idx="57">
                  <c:v>0.94940999999999998</c:v>
                </c:pt>
                <c:pt idx="58">
                  <c:v>0.96652000000000005</c:v>
                </c:pt>
                <c:pt idx="59">
                  <c:v>0.98387999999999998</c:v>
                </c:pt>
                <c:pt idx="60">
                  <c:v>0.99992999999999999</c:v>
                </c:pt>
                <c:pt idx="61">
                  <c:v>1.01658</c:v>
                </c:pt>
                <c:pt idx="62">
                  <c:v>1.0335799999999999</c:v>
                </c:pt>
                <c:pt idx="63">
                  <c:v>1.0503400000000001</c:v>
                </c:pt>
                <c:pt idx="64">
                  <c:v>1.0665199999999999</c:v>
                </c:pt>
                <c:pt idx="65">
                  <c:v>1.0829299999999999</c:v>
                </c:pt>
                <c:pt idx="66">
                  <c:v>1.10016</c:v>
                </c:pt>
                <c:pt idx="67">
                  <c:v>1.1170500000000001</c:v>
                </c:pt>
                <c:pt idx="68">
                  <c:v>1.1332199999999999</c:v>
                </c:pt>
                <c:pt idx="69">
                  <c:v>1.1498699999999999</c:v>
                </c:pt>
                <c:pt idx="70">
                  <c:v>1.1668700000000001</c:v>
                </c:pt>
                <c:pt idx="71">
                  <c:v>1.1833899999999999</c:v>
                </c:pt>
                <c:pt idx="72">
                  <c:v>1.19957</c:v>
                </c:pt>
                <c:pt idx="73">
                  <c:v>1.2163299999999999</c:v>
                </c:pt>
                <c:pt idx="74">
                  <c:v>1.23369</c:v>
                </c:pt>
                <c:pt idx="75">
                  <c:v>1.2503299999999999</c:v>
                </c:pt>
                <c:pt idx="76">
                  <c:v>1.2663899999999999</c:v>
                </c:pt>
                <c:pt idx="77">
                  <c:v>1.2832699999999999</c:v>
                </c:pt>
                <c:pt idx="78">
                  <c:v>1.30027</c:v>
                </c:pt>
                <c:pt idx="79">
                  <c:v>1.31656</c:v>
                </c:pt>
                <c:pt idx="80">
                  <c:v>1.33297</c:v>
                </c:pt>
                <c:pt idx="81">
                  <c:v>1.3502099999999999</c:v>
                </c:pt>
                <c:pt idx="82">
                  <c:v>1.36721</c:v>
                </c:pt>
                <c:pt idx="83">
                  <c:v>1.3836200000000001</c:v>
                </c:pt>
                <c:pt idx="84">
                  <c:v>1.39967</c:v>
                </c:pt>
                <c:pt idx="85">
                  <c:v>1.4166700000000001</c:v>
                </c:pt>
                <c:pt idx="86">
                  <c:v>1.4333199999999999</c:v>
                </c:pt>
                <c:pt idx="87">
                  <c:v>1.4498500000000001</c:v>
                </c:pt>
                <c:pt idx="88">
                  <c:v>1.4664900000000001</c:v>
                </c:pt>
                <c:pt idx="89">
                  <c:v>1.48373</c:v>
                </c:pt>
                <c:pt idx="90">
                  <c:v>1.5002599999999999</c:v>
                </c:pt>
                <c:pt idx="91">
                  <c:v>1.51667</c:v>
                </c:pt>
                <c:pt idx="92">
                  <c:v>1.5330699999999999</c:v>
                </c:pt>
                <c:pt idx="93">
                  <c:v>1.55019</c:v>
                </c:pt>
                <c:pt idx="94">
                  <c:v>1.5667199999999999</c:v>
                </c:pt>
                <c:pt idx="95">
                  <c:v>1.58325</c:v>
                </c:pt>
                <c:pt idx="96">
                  <c:v>1.59989</c:v>
                </c:pt>
                <c:pt idx="97">
                  <c:v>1.6168899999999999</c:v>
                </c:pt>
                <c:pt idx="98">
                  <c:v>1.63378</c:v>
                </c:pt>
                <c:pt idx="99">
                  <c:v>1.64971</c:v>
                </c:pt>
                <c:pt idx="100">
                  <c:v>1.66648</c:v>
                </c:pt>
                <c:pt idx="101">
                  <c:v>1.6832400000000001</c:v>
                </c:pt>
                <c:pt idx="102">
                  <c:v>1.7001200000000001</c:v>
                </c:pt>
                <c:pt idx="103">
                  <c:v>1.7165299999999999</c:v>
                </c:pt>
                <c:pt idx="104">
                  <c:v>1.73342</c:v>
                </c:pt>
                <c:pt idx="105">
                  <c:v>1.7500599999999999</c:v>
                </c:pt>
                <c:pt idx="106">
                  <c:v>1.76671</c:v>
                </c:pt>
                <c:pt idx="107">
                  <c:v>1.78312</c:v>
                </c:pt>
                <c:pt idx="108">
                  <c:v>1.8</c:v>
                </c:pt>
                <c:pt idx="109">
                  <c:v>1.8166500000000001</c:v>
                </c:pt>
                <c:pt idx="110">
                  <c:v>1.83341</c:v>
                </c:pt>
                <c:pt idx="111">
                  <c:v>1.85006</c:v>
                </c:pt>
                <c:pt idx="112">
                  <c:v>1.86694</c:v>
                </c:pt>
                <c:pt idx="113">
                  <c:v>1.88347</c:v>
                </c:pt>
                <c:pt idx="114">
                  <c:v>1.8999900000000001</c:v>
                </c:pt>
                <c:pt idx="115">
                  <c:v>1.9164000000000001</c:v>
                </c:pt>
                <c:pt idx="116">
                  <c:v>1.9331700000000001</c:v>
                </c:pt>
                <c:pt idx="117">
                  <c:v>1.9503999999999999</c:v>
                </c:pt>
                <c:pt idx="118">
                  <c:v>1.9668099999999999</c:v>
                </c:pt>
                <c:pt idx="119">
                  <c:v>1.98346</c:v>
                </c:pt>
                <c:pt idx="120">
                  <c:v>1.9997499999999999</c:v>
                </c:pt>
                <c:pt idx="121">
                  <c:v>2.0168699999999999</c:v>
                </c:pt>
                <c:pt idx="122">
                  <c:v>2.03328</c:v>
                </c:pt>
                <c:pt idx="123">
                  <c:v>2.0500400000000001</c:v>
                </c:pt>
                <c:pt idx="124">
                  <c:v>2.0668099999999998</c:v>
                </c:pt>
                <c:pt idx="125">
                  <c:v>2.0838100000000002</c:v>
                </c:pt>
                <c:pt idx="126">
                  <c:v>2.1002200000000002</c:v>
                </c:pt>
                <c:pt idx="127">
                  <c:v>2.1162700000000001</c:v>
                </c:pt>
                <c:pt idx="128">
                  <c:v>2.13327</c:v>
                </c:pt>
                <c:pt idx="129">
                  <c:v>2.15015</c:v>
                </c:pt>
                <c:pt idx="130">
                  <c:v>2.16656</c:v>
                </c:pt>
                <c:pt idx="131">
                  <c:v>2.18309</c:v>
                </c:pt>
                <c:pt idx="132">
                  <c:v>2.2002100000000002</c:v>
                </c:pt>
                <c:pt idx="133">
                  <c:v>2.2169699999999999</c:v>
                </c:pt>
                <c:pt idx="134">
                  <c:v>2.2331500000000002</c:v>
                </c:pt>
                <c:pt idx="135">
                  <c:v>2.2495599999999998</c:v>
                </c:pt>
                <c:pt idx="136">
                  <c:v>2.2667899999999999</c:v>
                </c:pt>
                <c:pt idx="137">
                  <c:v>2.2834400000000001</c:v>
                </c:pt>
                <c:pt idx="138">
                  <c:v>2.2998500000000002</c:v>
                </c:pt>
                <c:pt idx="139">
                  <c:v>2.3166099999999998</c:v>
                </c:pt>
                <c:pt idx="140">
                  <c:v>2.3337300000000001</c:v>
                </c:pt>
                <c:pt idx="141">
                  <c:v>2.3500200000000002</c:v>
                </c:pt>
                <c:pt idx="142">
                  <c:v>2.3665500000000002</c:v>
                </c:pt>
                <c:pt idx="143">
                  <c:v>2.3830800000000001</c:v>
                </c:pt>
                <c:pt idx="144">
                  <c:v>2.4003100000000002</c:v>
                </c:pt>
                <c:pt idx="145">
                  <c:v>2.41696</c:v>
                </c:pt>
                <c:pt idx="146">
                  <c:v>2.43337</c:v>
                </c:pt>
                <c:pt idx="147">
                  <c:v>2.4500199999999999</c:v>
                </c:pt>
                <c:pt idx="148">
                  <c:v>2.46678</c:v>
                </c:pt>
                <c:pt idx="149">
                  <c:v>2.4834299999999998</c:v>
                </c:pt>
                <c:pt idx="150">
                  <c:v>2.4994800000000001</c:v>
                </c:pt>
                <c:pt idx="151">
                  <c:v>2.5165999999999999</c:v>
                </c:pt>
                <c:pt idx="152">
                  <c:v>2.5338400000000001</c:v>
                </c:pt>
                <c:pt idx="153">
                  <c:v>2.5502500000000001</c:v>
                </c:pt>
                <c:pt idx="154">
                  <c:v>2.5664199999999999</c:v>
                </c:pt>
                <c:pt idx="155">
                  <c:v>2.5834199999999998</c:v>
                </c:pt>
                <c:pt idx="156">
                  <c:v>2.6002999999999998</c:v>
                </c:pt>
                <c:pt idx="157">
                  <c:v>2.6163599999999998</c:v>
                </c:pt>
                <c:pt idx="158">
                  <c:v>2.633</c:v>
                </c:pt>
                <c:pt idx="159">
                  <c:v>2.6502400000000002</c:v>
                </c:pt>
                <c:pt idx="160">
                  <c:v>2.6669999999999998</c:v>
                </c:pt>
                <c:pt idx="161">
                  <c:v>2.6830599999999998</c:v>
                </c:pt>
                <c:pt idx="162">
                  <c:v>2.6999399999999998</c:v>
                </c:pt>
                <c:pt idx="163">
                  <c:v>2.7166999999999999</c:v>
                </c:pt>
                <c:pt idx="164">
                  <c:v>2.7334700000000001</c:v>
                </c:pt>
                <c:pt idx="165">
                  <c:v>2.74952</c:v>
                </c:pt>
                <c:pt idx="166">
                  <c:v>2.7666400000000002</c:v>
                </c:pt>
                <c:pt idx="167">
                  <c:v>2.78376</c:v>
                </c:pt>
                <c:pt idx="168">
                  <c:v>2.8004099999999998</c:v>
                </c:pt>
                <c:pt idx="169">
                  <c:v>2.8165800000000001</c:v>
                </c:pt>
                <c:pt idx="170">
                  <c:v>2.8332299999999999</c:v>
                </c:pt>
                <c:pt idx="171">
                  <c:v>2.8502299999999998</c:v>
                </c:pt>
                <c:pt idx="172">
                  <c:v>2.8666399999999999</c:v>
                </c:pt>
                <c:pt idx="173">
                  <c:v>2.88293</c:v>
                </c:pt>
                <c:pt idx="174">
                  <c:v>2.9001600000000001</c:v>
                </c:pt>
                <c:pt idx="175">
                  <c:v>2.91716</c:v>
                </c:pt>
                <c:pt idx="176">
                  <c:v>2.93357</c:v>
                </c:pt>
                <c:pt idx="177">
                  <c:v>2.9497499999999999</c:v>
                </c:pt>
                <c:pt idx="178">
                  <c:v>2.9666299999999999</c:v>
                </c:pt>
                <c:pt idx="179">
                  <c:v>2.9835099999999999</c:v>
                </c:pt>
                <c:pt idx="180">
                  <c:v>2.9996800000000001</c:v>
                </c:pt>
                <c:pt idx="181">
                  <c:v>3.0164499999999999</c:v>
                </c:pt>
                <c:pt idx="182">
                  <c:v>3.0335700000000001</c:v>
                </c:pt>
                <c:pt idx="183">
                  <c:v>3.05057</c:v>
                </c:pt>
                <c:pt idx="184">
                  <c:v>3.0663900000000002</c:v>
                </c:pt>
                <c:pt idx="185">
                  <c:v>3.08291</c:v>
                </c:pt>
                <c:pt idx="186">
                  <c:v>3.1000299999999998</c:v>
                </c:pt>
                <c:pt idx="187">
                  <c:v>3.1170300000000002</c:v>
                </c:pt>
                <c:pt idx="188">
                  <c:v>3.1332100000000001</c:v>
                </c:pt>
                <c:pt idx="189">
                  <c:v>3.1498499999999998</c:v>
                </c:pt>
                <c:pt idx="190">
                  <c:v>3.1668500000000002</c:v>
                </c:pt>
                <c:pt idx="191">
                  <c:v>3.1833800000000001</c:v>
                </c:pt>
                <c:pt idx="192">
                  <c:v>3.1996699999999998</c:v>
                </c:pt>
                <c:pt idx="193">
                  <c:v>3.2166700000000001</c:v>
                </c:pt>
                <c:pt idx="194">
                  <c:v>3.2335500000000001</c:v>
                </c:pt>
                <c:pt idx="195">
                  <c:v>3.2500800000000001</c:v>
                </c:pt>
                <c:pt idx="196">
                  <c:v>3.26661</c:v>
                </c:pt>
                <c:pt idx="197">
                  <c:v>3.28349</c:v>
                </c:pt>
                <c:pt idx="198">
                  <c:v>3.3002600000000002</c:v>
                </c:pt>
                <c:pt idx="199">
                  <c:v>3.3166600000000002</c:v>
                </c:pt>
                <c:pt idx="200">
                  <c:v>3.3329599999999999</c:v>
                </c:pt>
                <c:pt idx="201">
                  <c:v>3.3500700000000001</c:v>
                </c:pt>
                <c:pt idx="202">
                  <c:v>3.36707</c:v>
                </c:pt>
                <c:pt idx="203">
                  <c:v>3.3832499999999999</c:v>
                </c:pt>
                <c:pt idx="204">
                  <c:v>3.3998900000000001</c:v>
                </c:pt>
                <c:pt idx="205">
                  <c:v>3.4166599999999998</c:v>
                </c:pt>
                <c:pt idx="206">
                  <c:v>3.4335399999999998</c:v>
                </c:pt>
                <c:pt idx="207">
                  <c:v>3.44983</c:v>
                </c:pt>
                <c:pt idx="208">
                  <c:v>3.4664799999999998</c:v>
                </c:pt>
                <c:pt idx="209">
                  <c:v>3.4836</c:v>
                </c:pt>
                <c:pt idx="210">
                  <c:v>3.5002399999999998</c:v>
                </c:pt>
                <c:pt idx="211">
                  <c:v>3.5165299999999999</c:v>
                </c:pt>
                <c:pt idx="212">
                  <c:v>3.5330599999999999</c:v>
                </c:pt>
                <c:pt idx="213">
                  <c:v>3.5503</c:v>
                </c:pt>
                <c:pt idx="214">
                  <c:v>3.56671</c:v>
                </c:pt>
                <c:pt idx="215">
                  <c:v>3.5833499999999998</c:v>
                </c:pt>
                <c:pt idx="216">
                  <c:v>3.5998800000000002</c:v>
                </c:pt>
                <c:pt idx="217">
                  <c:v>3.6168800000000001</c:v>
                </c:pt>
                <c:pt idx="218">
                  <c:v>3.6336499999999998</c:v>
                </c:pt>
                <c:pt idx="219">
                  <c:v>3.6497000000000002</c:v>
                </c:pt>
                <c:pt idx="220">
                  <c:v>3.66635</c:v>
                </c:pt>
                <c:pt idx="221">
                  <c:v>3.6834600000000002</c:v>
                </c:pt>
                <c:pt idx="222">
                  <c:v>3.6999900000000001</c:v>
                </c:pt>
                <c:pt idx="223">
                  <c:v>3.7166399999999999</c:v>
                </c:pt>
                <c:pt idx="224">
                  <c:v>3.7335199999999999</c:v>
                </c:pt>
                <c:pt idx="225">
                  <c:v>3.7504</c:v>
                </c:pt>
                <c:pt idx="226">
                  <c:v>3.7665799999999998</c:v>
                </c:pt>
                <c:pt idx="227">
                  <c:v>3.78322</c:v>
                </c:pt>
                <c:pt idx="228">
                  <c:v>3.8001</c:v>
                </c:pt>
                <c:pt idx="229">
                  <c:v>3.8168700000000002</c:v>
                </c:pt>
                <c:pt idx="230">
                  <c:v>3.83351</c:v>
                </c:pt>
                <c:pt idx="231">
                  <c:v>3.84992</c:v>
                </c:pt>
                <c:pt idx="232">
                  <c:v>3.8670399999999998</c:v>
                </c:pt>
                <c:pt idx="233">
                  <c:v>3.8833299999999999</c:v>
                </c:pt>
                <c:pt idx="234">
                  <c:v>3.8998599999999999</c:v>
                </c:pt>
                <c:pt idx="235">
                  <c:v>3.9165100000000002</c:v>
                </c:pt>
                <c:pt idx="236">
                  <c:v>3.9332699999999998</c:v>
                </c:pt>
                <c:pt idx="237">
                  <c:v>3.95004</c:v>
                </c:pt>
                <c:pt idx="238">
                  <c:v>3.9666800000000002</c:v>
                </c:pt>
                <c:pt idx="239">
                  <c:v>3.9834499999999999</c:v>
                </c:pt>
                <c:pt idx="240">
                  <c:v>4.0000900000000001</c:v>
                </c:pt>
                <c:pt idx="241">
                  <c:v>4.0166199999999996</c:v>
                </c:pt>
                <c:pt idx="242">
                  <c:v>4.03315</c:v>
                </c:pt>
                <c:pt idx="243">
                  <c:v>4.0499099999999997</c:v>
                </c:pt>
                <c:pt idx="244">
                  <c:v>4.0666700000000002</c:v>
                </c:pt>
                <c:pt idx="245">
                  <c:v>4.0835600000000003</c:v>
                </c:pt>
                <c:pt idx="246">
                  <c:v>4.1000800000000002</c:v>
                </c:pt>
                <c:pt idx="247">
                  <c:v>4.1167299999999996</c:v>
                </c:pt>
                <c:pt idx="248">
                  <c:v>4.1332599999999999</c:v>
                </c:pt>
                <c:pt idx="249">
                  <c:v>4.1497900000000003</c:v>
                </c:pt>
                <c:pt idx="250">
                  <c:v>4.1663100000000002</c:v>
                </c:pt>
                <c:pt idx="251">
                  <c:v>4.1833099999999996</c:v>
                </c:pt>
                <c:pt idx="252">
                  <c:v>4.2001999999999997</c:v>
                </c:pt>
                <c:pt idx="253">
                  <c:v>4.2169600000000003</c:v>
                </c:pt>
                <c:pt idx="254">
                  <c:v>4.2333699999999999</c:v>
                </c:pt>
                <c:pt idx="255">
                  <c:v>4.2497800000000003</c:v>
                </c:pt>
                <c:pt idx="256">
                  <c:v>4.2668999999999997</c:v>
                </c:pt>
                <c:pt idx="257">
                  <c:v>4.2834300000000001</c:v>
                </c:pt>
                <c:pt idx="258">
                  <c:v>4.29983</c:v>
                </c:pt>
                <c:pt idx="259">
                  <c:v>4.3164800000000003</c:v>
                </c:pt>
                <c:pt idx="260">
                  <c:v>4.3337199999999996</c:v>
                </c:pt>
                <c:pt idx="261">
                  <c:v>4.3502400000000003</c:v>
                </c:pt>
                <c:pt idx="262">
                  <c:v>4.3664199999999997</c:v>
                </c:pt>
                <c:pt idx="263">
                  <c:v>4.3831800000000003</c:v>
                </c:pt>
                <c:pt idx="264">
                  <c:v>4.4001799999999998</c:v>
                </c:pt>
                <c:pt idx="265">
                  <c:v>4.4167100000000001</c:v>
                </c:pt>
                <c:pt idx="266">
                  <c:v>4.4332399999999996</c:v>
                </c:pt>
                <c:pt idx="267">
                  <c:v>4.45</c:v>
                </c:pt>
                <c:pt idx="268">
                  <c:v>4.4671200000000004</c:v>
                </c:pt>
                <c:pt idx="269">
                  <c:v>4.4832900000000002</c:v>
                </c:pt>
                <c:pt idx="270">
                  <c:v>4.4995900000000004</c:v>
                </c:pt>
                <c:pt idx="271">
                  <c:v>4.5167000000000002</c:v>
                </c:pt>
                <c:pt idx="272">
                  <c:v>4.5336999999999996</c:v>
                </c:pt>
                <c:pt idx="273">
                  <c:v>4.55</c:v>
                </c:pt>
                <c:pt idx="274">
                  <c:v>4.5664100000000003</c:v>
                </c:pt>
                <c:pt idx="275">
                  <c:v>4.58352</c:v>
                </c:pt>
                <c:pt idx="276">
                  <c:v>4.6004100000000001</c:v>
                </c:pt>
                <c:pt idx="277">
                  <c:v>4.61646</c:v>
                </c:pt>
                <c:pt idx="278">
                  <c:v>4.6331100000000003</c:v>
                </c:pt>
                <c:pt idx="279">
                  <c:v>4.65022</c:v>
                </c:pt>
                <c:pt idx="280">
                  <c:v>4.6669900000000002</c:v>
                </c:pt>
                <c:pt idx="281">
                  <c:v>4.68316</c:v>
                </c:pt>
                <c:pt idx="282">
                  <c:v>4.7000400000000004</c:v>
                </c:pt>
                <c:pt idx="283">
                  <c:v>4.7169299999999996</c:v>
                </c:pt>
                <c:pt idx="284">
                  <c:v>4.7334500000000004</c:v>
                </c:pt>
                <c:pt idx="285">
                  <c:v>4.7496299999999998</c:v>
                </c:pt>
                <c:pt idx="286">
                  <c:v>4.7666300000000001</c:v>
                </c:pt>
                <c:pt idx="287">
                  <c:v>4.7837500000000004</c:v>
                </c:pt>
                <c:pt idx="288">
                  <c:v>4.8002700000000003</c:v>
                </c:pt>
                <c:pt idx="289">
                  <c:v>4.8164499999999997</c:v>
                </c:pt>
                <c:pt idx="290">
                  <c:v>4.8332100000000002</c:v>
                </c:pt>
                <c:pt idx="291">
                  <c:v>4.8503299999999996</c:v>
                </c:pt>
                <c:pt idx="292">
                  <c:v>4.8666200000000002</c:v>
                </c:pt>
                <c:pt idx="293">
                  <c:v>4.8830299999999998</c:v>
                </c:pt>
                <c:pt idx="294">
                  <c:v>4.90015</c:v>
                </c:pt>
                <c:pt idx="295">
                  <c:v>4.9169099999999997</c:v>
                </c:pt>
                <c:pt idx="296">
                  <c:v>4.9333200000000001</c:v>
                </c:pt>
                <c:pt idx="297">
                  <c:v>4.9496200000000004</c:v>
                </c:pt>
                <c:pt idx="298">
                  <c:v>4.9667300000000001</c:v>
                </c:pt>
                <c:pt idx="299">
                  <c:v>4.9835000000000003</c:v>
                </c:pt>
                <c:pt idx="300">
                  <c:v>4.99979</c:v>
                </c:pt>
                <c:pt idx="301">
                  <c:v>5.0165499999999996</c:v>
                </c:pt>
                <c:pt idx="302">
                  <c:v>5.0334300000000001</c:v>
                </c:pt>
                <c:pt idx="303">
                  <c:v>5.0504300000000004</c:v>
                </c:pt>
                <c:pt idx="304">
                  <c:v>5.0662500000000001</c:v>
                </c:pt>
                <c:pt idx="305">
                  <c:v>5.0831400000000002</c:v>
                </c:pt>
                <c:pt idx="306">
                  <c:v>5.1001399999999997</c:v>
                </c:pt>
                <c:pt idx="307">
                  <c:v>5.1169000000000002</c:v>
                </c:pt>
                <c:pt idx="308">
                  <c:v>5.13307</c:v>
                </c:pt>
                <c:pt idx="309">
                  <c:v>5.1499600000000001</c:v>
                </c:pt>
                <c:pt idx="310">
                  <c:v>5.1670699999999998</c:v>
                </c:pt>
                <c:pt idx="311">
                  <c:v>5.1832500000000001</c:v>
                </c:pt>
                <c:pt idx="312">
                  <c:v>5.1997799999999996</c:v>
                </c:pt>
                <c:pt idx="313">
                  <c:v>5.2165400000000002</c:v>
                </c:pt>
                <c:pt idx="314">
                  <c:v>5.2336600000000004</c:v>
                </c:pt>
                <c:pt idx="315">
                  <c:v>5.2501899999999999</c:v>
                </c:pt>
                <c:pt idx="316">
                  <c:v>5.2666000000000004</c:v>
                </c:pt>
                <c:pt idx="317">
                  <c:v>5.28348</c:v>
                </c:pt>
                <c:pt idx="318">
                  <c:v>5.3002399999999996</c:v>
                </c:pt>
                <c:pt idx="319">
                  <c:v>5.3164199999999999</c:v>
                </c:pt>
                <c:pt idx="320">
                  <c:v>5.3329399999999998</c:v>
                </c:pt>
                <c:pt idx="321">
                  <c:v>5.3499400000000001</c:v>
                </c:pt>
                <c:pt idx="322">
                  <c:v>5.3670600000000004</c:v>
                </c:pt>
                <c:pt idx="323">
                  <c:v>5.3832300000000002</c:v>
                </c:pt>
                <c:pt idx="324">
                  <c:v>5.3997599999999997</c:v>
                </c:pt>
                <c:pt idx="325">
                  <c:v>5.41676</c:v>
                </c:pt>
                <c:pt idx="326">
                  <c:v>5.4332900000000004</c:v>
                </c:pt>
                <c:pt idx="327">
                  <c:v>5.4497</c:v>
                </c:pt>
                <c:pt idx="328">
                  <c:v>5.4663500000000003</c:v>
                </c:pt>
                <c:pt idx="329">
                  <c:v>5.4835799999999999</c:v>
                </c:pt>
                <c:pt idx="330">
                  <c:v>5.5001100000000003</c:v>
                </c:pt>
                <c:pt idx="331">
                  <c:v>5.5166399999999998</c:v>
                </c:pt>
                <c:pt idx="332">
                  <c:v>5.5332800000000004</c:v>
                </c:pt>
                <c:pt idx="333">
                  <c:v>5.5501699999999996</c:v>
                </c:pt>
                <c:pt idx="334">
                  <c:v>5.5665800000000001</c:v>
                </c:pt>
                <c:pt idx="335">
                  <c:v>5.5831</c:v>
                </c:pt>
                <c:pt idx="336">
                  <c:v>5.59999</c:v>
                </c:pt>
                <c:pt idx="337">
                  <c:v>5.6168699999999996</c:v>
                </c:pt>
                <c:pt idx="338">
                  <c:v>5.6334</c:v>
                </c:pt>
                <c:pt idx="339">
                  <c:v>5.6498100000000004</c:v>
                </c:pt>
                <c:pt idx="340">
                  <c:v>5.66669</c:v>
                </c:pt>
                <c:pt idx="341">
                  <c:v>5.6834499999999997</c:v>
                </c:pt>
                <c:pt idx="342">
                  <c:v>5.69998</c:v>
                </c:pt>
                <c:pt idx="343">
                  <c:v>5.7165100000000004</c:v>
                </c:pt>
                <c:pt idx="344">
                  <c:v>5.7336299999999998</c:v>
                </c:pt>
                <c:pt idx="345">
                  <c:v>5.7502700000000004</c:v>
                </c:pt>
                <c:pt idx="346">
                  <c:v>5.7667999999999999</c:v>
                </c:pt>
                <c:pt idx="347">
                  <c:v>5.7830899999999996</c:v>
                </c:pt>
                <c:pt idx="348">
                  <c:v>5.80009</c:v>
                </c:pt>
                <c:pt idx="349">
                  <c:v>5.8168499999999996</c:v>
                </c:pt>
                <c:pt idx="350">
                  <c:v>5.8331499999999998</c:v>
                </c:pt>
                <c:pt idx="351">
                  <c:v>5.8500300000000003</c:v>
                </c:pt>
                <c:pt idx="352">
                  <c:v>5.8669099999999998</c:v>
                </c:pt>
                <c:pt idx="353">
                  <c:v>5.8835600000000001</c:v>
                </c:pt>
                <c:pt idx="354">
                  <c:v>5.8997299999999999</c:v>
                </c:pt>
                <c:pt idx="355">
                  <c:v>5.9163800000000002</c:v>
                </c:pt>
                <c:pt idx="356">
                  <c:v>5.9333799999999997</c:v>
                </c:pt>
                <c:pt idx="357">
                  <c:v>5.9501400000000002</c:v>
                </c:pt>
                <c:pt idx="358">
                  <c:v>5.9665499999999998</c:v>
                </c:pt>
                <c:pt idx="359">
                  <c:v>5.9834300000000002</c:v>
                </c:pt>
                <c:pt idx="360">
                  <c:v>6.0002000000000004</c:v>
                </c:pt>
                <c:pt idx="361">
                  <c:v>6.01661</c:v>
                </c:pt>
                <c:pt idx="362">
                  <c:v>6.0332499999999998</c:v>
                </c:pt>
                <c:pt idx="363">
                  <c:v>6.0502500000000001</c:v>
                </c:pt>
                <c:pt idx="364">
                  <c:v>6.0666599999999997</c:v>
                </c:pt>
                <c:pt idx="365">
                  <c:v>6.0834200000000003</c:v>
                </c:pt>
                <c:pt idx="366">
                  <c:v>6.1000699999999997</c:v>
                </c:pt>
                <c:pt idx="367">
                  <c:v>6.1167199999999999</c:v>
                </c:pt>
                <c:pt idx="368">
                  <c:v>6.1334799999999996</c:v>
                </c:pt>
                <c:pt idx="369">
                  <c:v>6.15001</c:v>
                </c:pt>
                <c:pt idx="370">
                  <c:v>6.1665400000000004</c:v>
                </c:pt>
                <c:pt idx="371">
                  <c:v>6.1833</c:v>
                </c:pt>
                <c:pt idx="372">
                  <c:v>6.2003000000000004</c:v>
                </c:pt>
                <c:pt idx="373">
                  <c:v>6.21671</c:v>
                </c:pt>
                <c:pt idx="374">
                  <c:v>6.2333600000000002</c:v>
                </c:pt>
                <c:pt idx="375">
                  <c:v>6.25</c:v>
                </c:pt>
                <c:pt idx="376">
                  <c:v>6.2668799999999996</c:v>
                </c:pt>
                <c:pt idx="377">
                  <c:v>6.28329</c:v>
                </c:pt>
                <c:pt idx="378">
                  <c:v>6.2998200000000004</c:v>
                </c:pt>
                <c:pt idx="379">
                  <c:v>6.3167</c:v>
                </c:pt>
                <c:pt idx="380">
                  <c:v>6.3337000000000003</c:v>
                </c:pt>
                <c:pt idx="381">
                  <c:v>6.3502299999999998</c:v>
                </c:pt>
                <c:pt idx="382">
                  <c:v>6.3662900000000002</c:v>
                </c:pt>
                <c:pt idx="383">
                  <c:v>6.3830499999999999</c:v>
                </c:pt>
                <c:pt idx="384">
                  <c:v>6.4001700000000001</c:v>
                </c:pt>
                <c:pt idx="385">
                  <c:v>6.4168099999999999</c:v>
                </c:pt>
                <c:pt idx="386">
                  <c:v>6.4331100000000001</c:v>
                </c:pt>
                <c:pt idx="387">
                  <c:v>6.4501099999999996</c:v>
                </c:pt>
                <c:pt idx="388">
                  <c:v>6.4668700000000001</c:v>
                </c:pt>
                <c:pt idx="389">
                  <c:v>6.4832799999999997</c:v>
                </c:pt>
                <c:pt idx="390">
                  <c:v>6.4995700000000003</c:v>
                </c:pt>
                <c:pt idx="391">
                  <c:v>6.5166899999999996</c:v>
                </c:pt>
                <c:pt idx="392">
                  <c:v>6.5335700000000001</c:v>
                </c:pt>
                <c:pt idx="393">
                  <c:v>6.5499799999999997</c:v>
                </c:pt>
                <c:pt idx="394">
                  <c:v>6.5665100000000001</c:v>
                </c:pt>
                <c:pt idx="395">
                  <c:v>6.5837500000000002</c:v>
                </c:pt>
                <c:pt idx="396">
                  <c:v>6.6002700000000001</c:v>
                </c:pt>
                <c:pt idx="397">
                  <c:v>6.6164500000000004</c:v>
                </c:pt>
                <c:pt idx="398">
                  <c:v>6.6330900000000002</c:v>
                </c:pt>
                <c:pt idx="399">
                  <c:v>6.6502100000000004</c:v>
                </c:pt>
                <c:pt idx="400">
                  <c:v>6.6669799999999997</c:v>
                </c:pt>
                <c:pt idx="401">
                  <c:v>6.6832700000000003</c:v>
                </c:pt>
                <c:pt idx="402">
                  <c:v>6.7001499999999998</c:v>
                </c:pt>
                <c:pt idx="403">
                  <c:v>6.7171500000000002</c:v>
                </c:pt>
                <c:pt idx="404">
                  <c:v>6.7330899999999998</c:v>
                </c:pt>
                <c:pt idx="405">
                  <c:v>6.7493800000000004</c:v>
                </c:pt>
                <c:pt idx="406">
                  <c:v>6.76661</c:v>
                </c:pt>
                <c:pt idx="407">
                  <c:v>6.7837300000000003</c:v>
                </c:pt>
                <c:pt idx="408">
                  <c:v>6.8001399999999999</c:v>
                </c:pt>
                <c:pt idx="409">
                  <c:v>6.8165500000000003</c:v>
                </c:pt>
                <c:pt idx="410">
                  <c:v>6.8333199999999996</c:v>
                </c:pt>
                <c:pt idx="411">
                  <c:v>6.85032</c:v>
                </c:pt>
                <c:pt idx="412">
                  <c:v>6.8663699999999999</c:v>
                </c:pt>
                <c:pt idx="413">
                  <c:v>6.8827800000000003</c:v>
                </c:pt>
                <c:pt idx="414">
                  <c:v>6.9002499999999998</c:v>
                </c:pt>
                <c:pt idx="415">
                  <c:v>6.9170199999999999</c:v>
                </c:pt>
                <c:pt idx="416">
                  <c:v>6.9331899999999997</c:v>
                </c:pt>
                <c:pt idx="417">
                  <c:v>6.9497200000000001</c:v>
                </c:pt>
                <c:pt idx="418">
                  <c:v>6.9665999999999997</c:v>
                </c:pt>
                <c:pt idx="419">
                  <c:v>6.9837199999999999</c:v>
                </c:pt>
                <c:pt idx="420">
                  <c:v>6.9996600000000004</c:v>
                </c:pt>
                <c:pt idx="421">
                  <c:v>7.0164200000000001</c:v>
                </c:pt>
                <c:pt idx="422">
                  <c:v>7.0337800000000001</c:v>
                </c:pt>
                <c:pt idx="423">
                  <c:v>7.0504199999999999</c:v>
                </c:pt>
                <c:pt idx="424">
                  <c:v>7.0664800000000003</c:v>
                </c:pt>
                <c:pt idx="425">
                  <c:v>7.08324</c:v>
                </c:pt>
                <c:pt idx="426">
                  <c:v>7.1002400000000003</c:v>
                </c:pt>
                <c:pt idx="427">
                  <c:v>7.1167699999999998</c:v>
                </c:pt>
                <c:pt idx="428">
                  <c:v>7.1330600000000004</c:v>
                </c:pt>
                <c:pt idx="429">
                  <c:v>7.14994</c:v>
                </c:pt>
                <c:pt idx="430">
                  <c:v>7.1673</c:v>
                </c:pt>
                <c:pt idx="431">
                  <c:v>7.18323</c:v>
                </c:pt>
                <c:pt idx="432">
                  <c:v>7.1996399999999996</c:v>
                </c:pt>
                <c:pt idx="433">
                  <c:v>7.2167599999999998</c:v>
                </c:pt>
                <c:pt idx="434">
                  <c:v>7.2337600000000002</c:v>
                </c:pt>
                <c:pt idx="435">
                  <c:v>7.2498199999999997</c:v>
                </c:pt>
                <c:pt idx="436">
                  <c:v>7.2663500000000001</c:v>
                </c:pt>
                <c:pt idx="437">
                  <c:v>7.2836999999999996</c:v>
                </c:pt>
                <c:pt idx="438">
                  <c:v>7.3005800000000001</c:v>
                </c:pt>
                <c:pt idx="439">
                  <c:v>7.3163999999999998</c:v>
                </c:pt>
                <c:pt idx="440">
                  <c:v>7.3328100000000003</c:v>
                </c:pt>
                <c:pt idx="441">
                  <c:v>7.3501700000000003</c:v>
                </c:pt>
                <c:pt idx="442">
                  <c:v>7.36693</c:v>
                </c:pt>
                <c:pt idx="443">
                  <c:v>7.3829900000000004</c:v>
                </c:pt>
                <c:pt idx="444">
                  <c:v>7.3998699999999999</c:v>
                </c:pt>
                <c:pt idx="445">
                  <c:v>7.4170999999999996</c:v>
                </c:pt>
                <c:pt idx="446">
                  <c:v>7.4332799999999999</c:v>
                </c:pt>
                <c:pt idx="447">
                  <c:v>7.4496900000000004</c:v>
                </c:pt>
                <c:pt idx="448">
                  <c:v>7.46645</c:v>
                </c:pt>
                <c:pt idx="449">
                  <c:v>7.4836900000000002</c:v>
                </c:pt>
                <c:pt idx="450">
                  <c:v>7.5000999999999998</c:v>
                </c:pt>
                <c:pt idx="451">
                  <c:v>7.5163900000000003</c:v>
                </c:pt>
                <c:pt idx="452">
                  <c:v>7.5335099999999997</c:v>
                </c:pt>
                <c:pt idx="453">
                  <c:v>7.5503900000000002</c:v>
                </c:pt>
                <c:pt idx="454">
                  <c:v>7.5666799999999999</c:v>
                </c:pt>
                <c:pt idx="455">
                  <c:v>7.5829700000000004</c:v>
                </c:pt>
                <c:pt idx="456">
                  <c:v>7.6000899999999998</c:v>
                </c:pt>
                <c:pt idx="457">
                  <c:v>7.6170900000000001</c:v>
                </c:pt>
                <c:pt idx="458">
                  <c:v>7.6332599999999999</c:v>
                </c:pt>
                <c:pt idx="459">
                  <c:v>7.6499100000000002</c:v>
                </c:pt>
                <c:pt idx="460">
                  <c:v>7.6669099999999997</c:v>
                </c:pt>
                <c:pt idx="461">
                  <c:v>7.6835599999999999</c:v>
                </c:pt>
                <c:pt idx="462">
                  <c:v>7.6997299999999997</c:v>
                </c:pt>
                <c:pt idx="463">
                  <c:v>7.7166100000000002</c:v>
                </c:pt>
                <c:pt idx="464">
                  <c:v>7.7336099999999997</c:v>
                </c:pt>
                <c:pt idx="465">
                  <c:v>7.7502599999999999</c:v>
                </c:pt>
                <c:pt idx="466">
                  <c:v>7.7665499999999996</c:v>
                </c:pt>
                <c:pt idx="467">
                  <c:v>7.7829600000000001</c:v>
                </c:pt>
                <c:pt idx="468">
                  <c:v>7.8002000000000002</c:v>
                </c:pt>
                <c:pt idx="469">
                  <c:v>7.8167200000000001</c:v>
                </c:pt>
                <c:pt idx="470">
                  <c:v>7.8331299999999997</c:v>
                </c:pt>
                <c:pt idx="471">
                  <c:v>7.8498999999999999</c:v>
                </c:pt>
                <c:pt idx="472">
                  <c:v>7.8669000000000002</c:v>
                </c:pt>
                <c:pt idx="473">
                  <c:v>7.88354</c:v>
                </c:pt>
                <c:pt idx="474">
                  <c:v>7.8996000000000004</c:v>
                </c:pt>
                <c:pt idx="475">
                  <c:v>7.91648</c:v>
                </c:pt>
                <c:pt idx="476">
                  <c:v>7.9333600000000004</c:v>
                </c:pt>
                <c:pt idx="477">
                  <c:v>7.9500099999999998</c:v>
                </c:pt>
                <c:pt idx="478">
                  <c:v>7.9666499999999996</c:v>
                </c:pt>
                <c:pt idx="479">
                  <c:v>7.9835399999999996</c:v>
                </c:pt>
                <c:pt idx="480">
                  <c:v>8.0002999999999993</c:v>
                </c:pt>
                <c:pt idx="481">
                  <c:v>8.0165900000000008</c:v>
                </c:pt>
                <c:pt idx="482">
                  <c:v>8.0331200000000003</c:v>
                </c:pt>
                <c:pt idx="483">
                  <c:v>8.0501199999999997</c:v>
                </c:pt>
                <c:pt idx="484">
                  <c:v>8.06677</c:v>
                </c:pt>
                <c:pt idx="485">
                  <c:v>8.0834100000000007</c:v>
                </c:pt>
                <c:pt idx="486">
                  <c:v>8.1000599999999991</c:v>
                </c:pt>
                <c:pt idx="487">
                  <c:v>8.1169399999999996</c:v>
                </c:pt>
                <c:pt idx="488">
                  <c:v>8.1333500000000001</c:v>
                </c:pt>
                <c:pt idx="489">
                  <c:v>8.1496399999999998</c:v>
                </c:pt>
                <c:pt idx="490">
                  <c:v>8.1665200000000002</c:v>
                </c:pt>
                <c:pt idx="491">
                  <c:v>8.1832899999999995</c:v>
                </c:pt>
                <c:pt idx="492">
                  <c:v>8.20017</c:v>
                </c:pt>
                <c:pt idx="493">
                  <c:v>8.2168100000000006</c:v>
                </c:pt>
                <c:pt idx="494">
                  <c:v>8.2333400000000001</c:v>
                </c:pt>
                <c:pt idx="495">
                  <c:v>8.2499900000000004</c:v>
                </c:pt>
                <c:pt idx="496">
                  <c:v>8.2666299999999993</c:v>
                </c:pt>
                <c:pt idx="497">
                  <c:v>8.2832799999999995</c:v>
                </c:pt>
                <c:pt idx="498">
                  <c:v>8.2999299999999998</c:v>
                </c:pt>
                <c:pt idx="499">
                  <c:v>8.3166899999999995</c:v>
                </c:pt>
                <c:pt idx="500">
                  <c:v>8.3335699999999999</c:v>
                </c:pt>
                <c:pt idx="501">
                  <c:v>8.3499800000000004</c:v>
                </c:pt>
                <c:pt idx="502">
                  <c:v>8.3666300000000007</c:v>
                </c:pt>
                <c:pt idx="503">
                  <c:v>8.3832699999999996</c:v>
                </c:pt>
                <c:pt idx="504">
                  <c:v>8.3999199999999998</c:v>
                </c:pt>
                <c:pt idx="505">
                  <c:v>8.4164499999999993</c:v>
                </c:pt>
                <c:pt idx="506">
                  <c:v>8.4333299999999998</c:v>
                </c:pt>
                <c:pt idx="507">
                  <c:v>8.4502100000000002</c:v>
                </c:pt>
                <c:pt idx="508">
                  <c:v>8.4668600000000005</c:v>
                </c:pt>
                <c:pt idx="509">
                  <c:v>8.4833800000000004</c:v>
                </c:pt>
                <c:pt idx="510">
                  <c:v>8.4997900000000008</c:v>
                </c:pt>
                <c:pt idx="511">
                  <c:v>8.5167999999999999</c:v>
                </c:pt>
                <c:pt idx="512">
                  <c:v>8.5333199999999998</c:v>
                </c:pt>
                <c:pt idx="513">
                  <c:v>8.5499700000000001</c:v>
                </c:pt>
                <c:pt idx="514">
                  <c:v>8.5667299999999997</c:v>
                </c:pt>
                <c:pt idx="515">
                  <c:v>8.5836100000000002</c:v>
                </c:pt>
                <c:pt idx="516">
                  <c:v>8.6001399999999997</c:v>
                </c:pt>
                <c:pt idx="517">
                  <c:v>8.6165500000000002</c:v>
                </c:pt>
                <c:pt idx="518">
                  <c:v>8.6332000000000004</c:v>
                </c:pt>
                <c:pt idx="519">
                  <c:v>8.6500800000000009</c:v>
                </c:pt>
                <c:pt idx="520">
                  <c:v>8.6667299999999994</c:v>
                </c:pt>
                <c:pt idx="521">
                  <c:v>8.6831399999999999</c:v>
                </c:pt>
                <c:pt idx="522">
                  <c:v>8.7000200000000003</c:v>
                </c:pt>
                <c:pt idx="523">
                  <c:v>8.7170199999999998</c:v>
                </c:pt>
                <c:pt idx="524">
                  <c:v>8.7334300000000002</c:v>
                </c:pt>
                <c:pt idx="525">
                  <c:v>8.7495999999999992</c:v>
                </c:pt>
                <c:pt idx="526">
                  <c:v>8.7667199999999994</c:v>
                </c:pt>
                <c:pt idx="527">
                  <c:v>8.7835999999999999</c:v>
                </c:pt>
                <c:pt idx="528">
                  <c:v>8.7998899999999995</c:v>
                </c:pt>
                <c:pt idx="529">
                  <c:v>8.8165399999999998</c:v>
                </c:pt>
                <c:pt idx="530">
                  <c:v>8.8334200000000003</c:v>
                </c:pt>
                <c:pt idx="531">
                  <c:v>8.8501899999999996</c:v>
                </c:pt>
                <c:pt idx="532">
                  <c:v>8.8665900000000004</c:v>
                </c:pt>
                <c:pt idx="533">
                  <c:v>8.8831199999999999</c:v>
                </c:pt>
                <c:pt idx="534">
                  <c:v>8.9001199999999994</c:v>
                </c:pt>
                <c:pt idx="535">
                  <c:v>8.9168900000000004</c:v>
                </c:pt>
                <c:pt idx="536">
                  <c:v>8.9331800000000001</c:v>
                </c:pt>
                <c:pt idx="537">
                  <c:v>8.9500600000000006</c:v>
                </c:pt>
                <c:pt idx="538">
                  <c:v>8.9669399999999992</c:v>
                </c:pt>
                <c:pt idx="539">
                  <c:v>8.9834700000000005</c:v>
                </c:pt>
                <c:pt idx="540">
                  <c:v>8.9996399999999994</c:v>
                </c:pt>
                <c:pt idx="541">
                  <c:v>9.0166400000000007</c:v>
                </c:pt>
                <c:pt idx="542">
                  <c:v>9.0337599999999991</c:v>
                </c:pt>
                <c:pt idx="543">
                  <c:v>9.0502900000000004</c:v>
                </c:pt>
                <c:pt idx="544">
                  <c:v>9.0665800000000001</c:v>
                </c:pt>
                <c:pt idx="545">
                  <c:v>9.0832300000000004</c:v>
                </c:pt>
                <c:pt idx="546">
                  <c:v>9.1002299999999998</c:v>
                </c:pt>
                <c:pt idx="547">
                  <c:v>9.1166400000000003</c:v>
                </c:pt>
                <c:pt idx="548">
                  <c:v>9.1330500000000008</c:v>
                </c:pt>
                <c:pt idx="549">
                  <c:v>9.1501699999999992</c:v>
                </c:pt>
                <c:pt idx="550">
                  <c:v>9.1670499999999997</c:v>
                </c:pt>
                <c:pt idx="551">
                  <c:v>9.1833399999999994</c:v>
                </c:pt>
                <c:pt idx="552">
                  <c:v>9.1996300000000009</c:v>
                </c:pt>
                <c:pt idx="553">
                  <c:v>9.2167499999999993</c:v>
                </c:pt>
                <c:pt idx="554">
                  <c:v>9.2335100000000008</c:v>
                </c:pt>
                <c:pt idx="555">
                  <c:v>9.2498000000000005</c:v>
                </c:pt>
                <c:pt idx="556">
                  <c:v>9.2665699999999998</c:v>
                </c:pt>
                <c:pt idx="557">
                  <c:v>9.2835699999999992</c:v>
                </c:pt>
                <c:pt idx="558">
                  <c:v>9.3003300000000007</c:v>
                </c:pt>
                <c:pt idx="559">
                  <c:v>9.3161500000000004</c:v>
                </c:pt>
                <c:pt idx="560">
                  <c:v>9.3330300000000008</c:v>
                </c:pt>
                <c:pt idx="561">
                  <c:v>9.3501499999999993</c:v>
                </c:pt>
                <c:pt idx="562">
                  <c:v>9.3669200000000004</c:v>
                </c:pt>
                <c:pt idx="563">
                  <c:v>9.3832100000000001</c:v>
                </c:pt>
                <c:pt idx="564">
                  <c:v>9.4000900000000005</c:v>
                </c:pt>
                <c:pt idx="565">
                  <c:v>9.41709</c:v>
                </c:pt>
                <c:pt idx="566">
                  <c:v>9.4333799999999997</c:v>
                </c:pt>
                <c:pt idx="567">
                  <c:v>9.4495500000000003</c:v>
                </c:pt>
                <c:pt idx="568">
                  <c:v>9.4665599999999994</c:v>
                </c:pt>
                <c:pt idx="569">
                  <c:v>9.48367</c:v>
                </c:pt>
                <c:pt idx="570">
                  <c:v>9.5000800000000005</c:v>
                </c:pt>
                <c:pt idx="571">
                  <c:v>9.5164899999999992</c:v>
                </c:pt>
                <c:pt idx="572">
                  <c:v>9.5336099999999995</c:v>
                </c:pt>
                <c:pt idx="573">
                  <c:v>9.5504899999999999</c:v>
                </c:pt>
                <c:pt idx="574">
                  <c:v>9.5663099999999996</c:v>
                </c:pt>
                <c:pt idx="575">
                  <c:v>9.5829599999999999</c:v>
                </c:pt>
                <c:pt idx="576">
                  <c:v>9.6000800000000002</c:v>
                </c:pt>
                <c:pt idx="577">
                  <c:v>9.6170799999999996</c:v>
                </c:pt>
                <c:pt idx="578">
                  <c:v>9.6333699999999993</c:v>
                </c:pt>
                <c:pt idx="579">
                  <c:v>9.6499000000000006</c:v>
                </c:pt>
                <c:pt idx="580">
                  <c:v>9.6669</c:v>
                </c:pt>
                <c:pt idx="581">
                  <c:v>9.6833100000000005</c:v>
                </c:pt>
                <c:pt idx="582">
                  <c:v>9.6994799999999994</c:v>
                </c:pt>
                <c:pt idx="583">
                  <c:v>9.7163599999999999</c:v>
                </c:pt>
                <c:pt idx="584">
                  <c:v>9.7337199999999999</c:v>
                </c:pt>
                <c:pt idx="585">
                  <c:v>9.7502399999999998</c:v>
                </c:pt>
                <c:pt idx="586">
                  <c:v>9.7664200000000001</c:v>
                </c:pt>
                <c:pt idx="587">
                  <c:v>9.7833000000000006</c:v>
                </c:pt>
                <c:pt idx="588">
                  <c:v>9.8001799999999992</c:v>
                </c:pt>
                <c:pt idx="589">
                  <c:v>9.8165899999999997</c:v>
                </c:pt>
                <c:pt idx="590">
                  <c:v>9.8330000000000002</c:v>
                </c:pt>
                <c:pt idx="591">
                  <c:v>9.8501200000000004</c:v>
                </c:pt>
                <c:pt idx="592">
                  <c:v>9.8670000000000009</c:v>
                </c:pt>
                <c:pt idx="593">
                  <c:v>9.8835300000000004</c:v>
                </c:pt>
                <c:pt idx="594">
                  <c:v>9.8998200000000001</c:v>
                </c:pt>
                <c:pt idx="595">
                  <c:v>9.9165799999999997</c:v>
                </c:pt>
                <c:pt idx="596">
                  <c:v>9.9334699999999998</c:v>
                </c:pt>
                <c:pt idx="597">
                  <c:v>9.9498800000000003</c:v>
                </c:pt>
                <c:pt idx="598">
                  <c:v>9.9665199999999992</c:v>
                </c:pt>
                <c:pt idx="599">
                  <c:v>9.9835200000000004</c:v>
                </c:pt>
                <c:pt idx="600">
                  <c:v>10.00052</c:v>
                </c:pt>
                <c:pt idx="601">
                  <c:v>10.016579999999999</c:v>
                </c:pt>
                <c:pt idx="602">
                  <c:v>10.033110000000001</c:v>
                </c:pt>
                <c:pt idx="603">
                  <c:v>10.049989999999999</c:v>
                </c:pt>
                <c:pt idx="604">
                  <c:v>10.06687</c:v>
                </c:pt>
                <c:pt idx="605">
                  <c:v>10.083159999999999</c:v>
                </c:pt>
                <c:pt idx="606">
                  <c:v>10.099919999999999</c:v>
                </c:pt>
                <c:pt idx="607">
                  <c:v>10.11693</c:v>
                </c:pt>
                <c:pt idx="608">
                  <c:v>10.13345</c:v>
                </c:pt>
                <c:pt idx="609">
                  <c:v>10.14986</c:v>
                </c:pt>
                <c:pt idx="610">
                  <c:v>10.166510000000001</c:v>
                </c:pt>
                <c:pt idx="611">
                  <c:v>10.18327</c:v>
                </c:pt>
                <c:pt idx="612">
                  <c:v>10.20004</c:v>
                </c:pt>
                <c:pt idx="613">
                  <c:v>10.216559999999999</c:v>
                </c:pt>
                <c:pt idx="614">
                  <c:v>10.233449999999999</c:v>
                </c:pt>
                <c:pt idx="615">
                  <c:v>10.25009</c:v>
                </c:pt>
                <c:pt idx="616">
                  <c:v>10.26662</c:v>
                </c:pt>
                <c:pt idx="617">
                  <c:v>10.28327</c:v>
                </c:pt>
                <c:pt idx="618">
                  <c:v>10.299910000000001</c:v>
                </c:pt>
                <c:pt idx="619">
                  <c:v>10.31668</c:v>
                </c:pt>
                <c:pt idx="620">
                  <c:v>10.333320000000001</c:v>
                </c:pt>
                <c:pt idx="621">
                  <c:v>10.35009</c:v>
                </c:pt>
                <c:pt idx="622">
                  <c:v>10.366849999999999</c:v>
                </c:pt>
                <c:pt idx="623">
                  <c:v>10.383380000000001</c:v>
                </c:pt>
                <c:pt idx="624">
                  <c:v>10.40002</c:v>
                </c:pt>
                <c:pt idx="625">
                  <c:v>10.416550000000001</c:v>
                </c:pt>
                <c:pt idx="626">
                  <c:v>10.433310000000001</c:v>
                </c:pt>
                <c:pt idx="627">
                  <c:v>10.45032</c:v>
                </c:pt>
                <c:pt idx="628">
                  <c:v>10.466839999999999</c:v>
                </c:pt>
                <c:pt idx="629">
                  <c:v>10.483370000000001</c:v>
                </c:pt>
                <c:pt idx="630">
                  <c:v>10.4999</c:v>
                </c:pt>
                <c:pt idx="631">
                  <c:v>10.516780000000001</c:v>
                </c:pt>
                <c:pt idx="632">
                  <c:v>10.533189999999999</c:v>
                </c:pt>
                <c:pt idx="633">
                  <c:v>10.549950000000001</c:v>
                </c:pt>
                <c:pt idx="634">
                  <c:v>10.56672</c:v>
                </c:pt>
                <c:pt idx="635">
                  <c:v>10.58372</c:v>
                </c:pt>
                <c:pt idx="636">
                  <c:v>10.600009999999999</c:v>
                </c:pt>
                <c:pt idx="637">
                  <c:v>10.616300000000001</c:v>
                </c:pt>
                <c:pt idx="638">
                  <c:v>10.6333</c:v>
                </c:pt>
                <c:pt idx="639">
                  <c:v>10.650069999999999</c:v>
                </c:pt>
                <c:pt idx="640">
                  <c:v>10.666589999999999</c:v>
                </c:pt>
                <c:pt idx="641">
                  <c:v>10.683120000000001</c:v>
                </c:pt>
                <c:pt idx="642">
                  <c:v>10.70012</c:v>
                </c:pt>
                <c:pt idx="643">
                  <c:v>10.717000000000001</c:v>
                </c:pt>
                <c:pt idx="644">
                  <c:v>10.733180000000001</c:v>
                </c:pt>
                <c:pt idx="645">
                  <c:v>10.74959</c:v>
                </c:pt>
                <c:pt idx="646">
                  <c:v>10.7667</c:v>
                </c:pt>
                <c:pt idx="647">
                  <c:v>10.78359</c:v>
                </c:pt>
                <c:pt idx="648">
                  <c:v>10.80012</c:v>
                </c:pt>
                <c:pt idx="649">
                  <c:v>10.81664</c:v>
                </c:pt>
                <c:pt idx="650">
                  <c:v>10.83352</c:v>
                </c:pt>
                <c:pt idx="651">
                  <c:v>10.850289999999999</c:v>
                </c:pt>
                <c:pt idx="652">
                  <c:v>10.866339999999999</c:v>
                </c:pt>
                <c:pt idx="653">
                  <c:v>10.88311</c:v>
                </c:pt>
                <c:pt idx="654">
                  <c:v>10.90034</c:v>
                </c:pt>
                <c:pt idx="655">
                  <c:v>10.917109999999999</c:v>
                </c:pt>
                <c:pt idx="656">
                  <c:v>10.933160000000001</c:v>
                </c:pt>
                <c:pt idx="657">
                  <c:v>10.950049999999999</c:v>
                </c:pt>
                <c:pt idx="658">
                  <c:v>10.96705</c:v>
                </c:pt>
                <c:pt idx="659">
                  <c:v>10.983459999999999</c:v>
                </c:pt>
                <c:pt idx="660">
                  <c:v>10.99939</c:v>
                </c:pt>
                <c:pt idx="661">
                  <c:v>11.016629999999999</c:v>
                </c:pt>
                <c:pt idx="662">
                  <c:v>11.03363</c:v>
                </c:pt>
                <c:pt idx="663">
                  <c:v>11.05016</c:v>
                </c:pt>
                <c:pt idx="664">
                  <c:v>11.06657</c:v>
                </c:pt>
                <c:pt idx="665">
                  <c:v>11.083209999999999</c:v>
                </c:pt>
                <c:pt idx="666">
                  <c:v>11.10033</c:v>
                </c:pt>
                <c:pt idx="667">
                  <c:v>11.116390000000001</c:v>
                </c:pt>
                <c:pt idx="668">
                  <c:v>11.13303</c:v>
                </c:pt>
                <c:pt idx="669">
                  <c:v>11.15015</c:v>
                </c:pt>
                <c:pt idx="670">
                  <c:v>11.16703</c:v>
                </c:pt>
                <c:pt idx="671">
                  <c:v>11.183210000000001</c:v>
                </c:pt>
                <c:pt idx="672">
                  <c:v>11.19985</c:v>
                </c:pt>
                <c:pt idx="673">
                  <c:v>11.216620000000001</c:v>
                </c:pt>
                <c:pt idx="674">
                  <c:v>11.23362</c:v>
                </c:pt>
                <c:pt idx="675">
                  <c:v>11.249549999999999</c:v>
                </c:pt>
                <c:pt idx="676">
                  <c:v>11.266439999999999</c:v>
                </c:pt>
                <c:pt idx="677">
                  <c:v>11.28379</c:v>
                </c:pt>
                <c:pt idx="678">
                  <c:v>11.300560000000001</c:v>
                </c:pt>
                <c:pt idx="679">
                  <c:v>11.31649</c:v>
                </c:pt>
                <c:pt idx="680">
                  <c:v>11.333259999999999</c:v>
                </c:pt>
                <c:pt idx="681">
                  <c:v>11.35014</c:v>
                </c:pt>
                <c:pt idx="682">
                  <c:v>11.36678</c:v>
                </c:pt>
                <c:pt idx="683">
                  <c:v>11.38308</c:v>
                </c:pt>
                <c:pt idx="684">
                  <c:v>11.400080000000001</c:v>
                </c:pt>
                <c:pt idx="685">
                  <c:v>11.41719</c:v>
                </c:pt>
                <c:pt idx="686">
                  <c:v>11.433490000000001</c:v>
                </c:pt>
                <c:pt idx="687">
                  <c:v>11.449540000000001</c:v>
                </c:pt>
                <c:pt idx="688">
                  <c:v>11.46654</c:v>
                </c:pt>
                <c:pt idx="689">
                  <c:v>11.483779999999999</c:v>
                </c:pt>
                <c:pt idx="690">
                  <c:v>11.499829999999999</c:v>
                </c:pt>
                <c:pt idx="691">
                  <c:v>11.516360000000001</c:v>
                </c:pt>
                <c:pt idx="692">
                  <c:v>11.533480000000001</c:v>
                </c:pt>
                <c:pt idx="693">
                  <c:v>11.550599999999999</c:v>
                </c:pt>
                <c:pt idx="694">
                  <c:v>11.566420000000001</c:v>
                </c:pt>
                <c:pt idx="695">
                  <c:v>11.58295</c:v>
                </c:pt>
                <c:pt idx="696">
                  <c:v>11.600059999999999</c:v>
                </c:pt>
                <c:pt idx="697">
                  <c:v>11.61706</c:v>
                </c:pt>
                <c:pt idx="698">
                  <c:v>11.632999999999999</c:v>
                </c:pt>
                <c:pt idx="699">
                  <c:v>11.64988</c:v>
                </c:pt>
                <c:pt idx="700">
                  <c:v>11.667120000000001</c:v>
                </c:pt>
                <c:pt idx="701">
                  <c:v>11.68329</c:v>
                </c:pt>
                <c:pt idx="702">
                  <c:v>11.699579999999999</c:v>
                </c:pt>
                <c:pt idx="703">
                  <c:v>11.716699999999999</c:v>
                </c:pt>
                <c:pt idx="704">
                  <c:v>11.733700000000001</c:v>
                </c:pt>
                <c:pt idx="705">
                  <c:v>11.750109999999999</c:v>
                </c:pt>
                <c:pt idx="706">
                  <c:v>11.76652</c:v>
                </c:pt>
                <c:pt idx="707">
                  <c:v>11.783519999999999</c:v>
                </c:pt>
                <c:pt idx="708">
                  <c:v>11.800520000000001</c:v>
                </c:pt>
                <c:pt idx="709">
                  <c:v>11.81658</c:v>
                </c:pt>
                <c:pt idx="710">
                  <c:v>11.832990000000001</c:v>
                </c:pt>
                <c:pt idx="711">
                  <c:v>11.850110000000001</c:v>
                </c:pt>
                <c:pt idx="712">
                  <c:v>11.86711</c:v>
                </c:pt>
                <c:pt idx="713">
                  <c:v>11.88316</c:v>
                </c:pt>
                <c:pt idx="714">
                  <c:v>11.89981</c:v>
                </c:pt>
                <c:pt idx="715">
                  <c:v>11.91681</c:v>
                </c:pt>
                <c:pt idx="716">
                  <c:v>11.93357</c:v>
                </c:pt>
                <c:pt idx="717">
                  <c:v>11.94974</c:v>
                </c:pt>
                <c:pt idx="718">
                  <c:v>11.96651</c:v>
                </c:pt>
                <c:pt idx="719">
                  <c:v>11.983739999999999</c:v>
                </c:pt>
                <c:pt idx="720">
                  <c:v>12.00027</c:v>
                </c:pt>
                <c:pt idx="721">
                  <c:v>12.016450000000001</c:v>
                </c:pt>
                <c:pt idx="722">
                  <c:v>12.03309</c:v>
                </c:pt>
                <c:pt idx="723">
                  <c:v>12.05021</c:v>
                </c:pt>
                <c:pt idx="724">
                  <c:v>12.06662</c:v>
                </c:pt>
                <c:pt idx="725">
                  <c:v>12.083030000000001</c:v>
                </c:pt>
                <c:pt idx="726">
                  <c:v>12.10003</c:v>
                </c:pt>
                <c:pt idx="727">
                  <c:v>12.11703</c:v>
                </c:pt>
                <c:pt idx="728">
                  <c:v>12.133559999999999</c:v>
                </c:pt>
                <c:pt idx="729">
                  <c:v>12.14973</c:v>
                </c:pt>
                <c:pt idx="730">
                  <c:v>12.16661</c:v>
                </c:pt>
                <c:pt idx="731">
                  <c:v>12.183260000000001</c:v>
                </c:pt>
                <c:pt idx="732">
                  <c:v>12.20002</c:v>
                </c:pt>
                <c:pt idx="733">
                  <c:v>12.216670000000001</c:v>
                </c:pt>
                <c:pt idx="734">
                  <c:v>12.23343</c:v>
                </c:pt>
                <c:pt idx="735">
                  <c:v>12.250310000000001</c:v>
                </c:pt>
                <c:pt idx="736">
                  <c:v>12.26661</c:v>
                </c:pt>
                <c:pt idx="737">
                  <c:v>12.2829</c:v>
                </c:pt>
                <c:pt idx="738">
                  <c:v>12.30002</c:v>
                </c:pt>
                <c:pt idx="739">
                  <c:v>12.31678</c:v>
                </c:pt>
                <c:pt idx="740">
                  <c:v>12.333310000000001</c:v>
                </c:pt>
                <c:pt idx="741">
                  <c:v>12.350070000000001</c:v>
                </c:pt>
                <c:pt idx="742">
                  <c:v>12.366720000000001</c:v>
                </c:pt>
                <c:pt idx="743">
                  <c:v>12.383599999999999</c:v>
                </c:pt>
                <c:pt idx="744">
                  <c:v>12.39977</c:v>
                </c:pt>
                <c:pt idx="745">
                  <c:v>12.41666</c:v>
                </c:pt>
                <c:pt idx="746">
                  <c:v>12.43318</c:v>
                </c:pt>
                <c:pt idx="747">
                  <c:v>12.4503</c:v>
                </c:pt>
                <c:pt idx="748">
                  <c:v>12.466710000000001</c:v>
                </c:pt>
                <c:pt idx="749">
                  <c:v>12.48348</c:v>
                </c:pt>
                <c:pt idx="750">
                  <c:v>12.5</c:v>
                </c:pt>
                <c:pt idx="751">
                  <c:v>12.51665</c:v>
                </c:pt>
                <c:pt idx="752">
                  <c:v>12.533060000000001</c:v>
                </c:pt>
                <c:pt idx="753">
                  <c:v>12.549939999999999</c:v>
                </c:pt>
                <c:pt idx="754">
                  <c:v>12.566700000000001</c:v>
                </c:pt>
                <c:pt idx="755">
                  <c:v>12.58347</c:v>
                </c:pt>
                <c:pt idx="756">
                  <c:v>12.6</c:v>
                </c:pt>
                <c:pt idx="757">
                  <c:v>12.61652</c:v>
                </c:pt>
                <c:pt idx="758">
                  <c:v>12.63341</c:v>
                </c:pt>
                <c:pt idx="759">
                  <c:v>12.65005</c:v>
                </c:pt>
                <c:pt idx="760">
                  <c:v>12.666460000000001</c:v>
                </c:pt>
                <c:pt idx="761">
                  <c:v>12.683109999999999</c:v>
                </c:pt>
                <c:pt idx="762">
                  <c:v>12.700229999999999</c:v>
                </c:pt>
                <c:pt idx="763">
                  <c:v>12.716989999999999</c:v>
                </c:pt>
                <c:pt idx="764">
                  <c:v>12.7334</c:v>
                </c:pt>
                <c:pt idx="765">
                  <c:v>12.74981</c:v>
                </c:pt>
                <c:pt idx="766">
                  <c:v>12.76693</c:v>
                </c:pt>
                <c:pt idx="767">
                  <c:v>12.783340000000001</c:v>
                </c:pt>
                <c:pt idx="768">
                  <c:v>12.79998</c:v>
                </c:pt>
                <c:pt idx="769">
                  <c:v>12.81663</c:v>
                </c:pt>
                <c:pt idx="770">
                  <c:v>12.833629999999999</c:v>
                </c:pt>
                <c:pt idx="771">
                  <c:v>12.85004</c:v>
                </c:pt>
                <c:pt idx="772">
                  <c:v>12.86645</c:v>
                </c:pt>
                <c:pt idx="773">
                  <c:v>12.883330000000001</c:v>
                </c:pt>
                <c:pt idx="774">
                  <c:v>12.900090000000001</c:v>
                </c:pt>
                <c:pt idx="775">
                  <c:v>12.91662</c:v>
                </c:pt>
                <c:pt idx="776">
                  <c:v>12.93291</c:v>
                </c:pt>
                <c:pt idx="777">
                  <c:v>12.95027</c:v>
                </c:pt>
                <c:pt idx="778">
                  <c:v>12.967269999999999</c:v>
                </c:pt>
                <c:pt idx="779">
                  <c:v>12.983320000000001</c:v>
                </c:pt>
                <c:pt idx="780">
                  <c:v>12.99962</c:v>
                </c:pt>
                <c:pt idx="781">
                  <c:v>13.016730000000001</c:v>
                </c:pt>
                <c:pt idx="782">
                  <c:v>13.0335</c:v>
                </c:pt>
                <c:pt idx="783">
                  <c:v>13.049910000000001</c:v>
                </c:pt>
                <c:pt idx="784">
                  <c:v>13.06667</c:v>
                </c:pt>
                <c:pt idx="785">
                  <c:v>13.083550000000001</c:v>
                </c:pt>
                <c:pt idx="786">
                  <c:v>13.10008</c:v>
                </c:pt>
                <c:pt idx="787">
                  <c:v>13.116490000000001</c:v>
                </c:pt>
                <c:pt idx="788">
                  <c:v>13.13302</c:v>
                </c:pt>
                <c:pt idx="789">
                  <c:v>13.15002</c:v>
                </c:pt>
                <c:pt idx="790">
                  <c:v>13.1669</c:v>
                </c:pt>
                <c:pt idx="791">
                  <c:v>13.18319</c:v>
                </c:pt>
                <c:pt idx="792">
                  <c:v>13.20008</c:v>
                </c:pt>
                <c:pt idx="793">
                  <c:v>13.216839999999999</c:v>
                </c:pt>
                <c:pt idx="794">
                  <c:v>13.23348</c:v>
                </c:pt>
                <c:pt idx="795">
                  <c:v>13.24966</c:v>
                </c:pt>
                <c:pt idx="796">
                  <c:v>13.26666</c:v>
                </c:pt>
                <c:pt idx="797">
                  <c:v>13.283659999999999</c:v>
                </c:pt>
                <c:pt idx="798">
                  <c:v>13.300190000000001</c:v>
                </c:pt>
                <c:pt idx="799">
                  <c:v>13.316599999999999</c:v>
                </c:pt>
                <c:pt idx="800">
                  <c:v>13.333360000000001</c:v>
                </c:pt>
                <c:pt idx="801">
                  <c:v>13.350239999999999</c:v>
                </c:pt>
                <c:pt idx="802">
                  <c:v>13.366529999999999</c:v>
                </c:pt>
                <c:pt idx="803">
                  <c:v>13.38294</c:v>
                </c:pt>
                <c:pt idx="804">
                  <c:v>13.40006</c:v>
                </c:pt>
                <c:pt idx="805">
                  <c:v>13.41695</c:v>
                </c:pt>
                <c:pt idx="806">
                  <c:v>13.43324</c:v>
                </c:pt>
                <c:pt idx="807">
                  <c:v>13.44965</c:v>
                </c:pt>
                <c:pt idx="808">
                  <c:v>13.466760000000001</c:v>
                </c:pt>
                <c:pt idx="809">
                  <c:v>13.48353</c:v>
                </c:pt>
                <c:pt idx="810">
                  <c:v>13.49994</c:v>
                </c:pt>
                <c:pt idx="811">
                  <c:v>13.51647</c:v>
                </c:pt>
                <c:pt idx="812">
                  <c:v>13.533580000000001</c:v>
                </c:pt>
                <c:pt idx="813">
                  <c:v>13.550470000000001</c:v>
                </c:pt>
                <c:pt idx="814">
                  <c:v>13.56629</c:v>
                </c:pt>
                <c:pt idx="815">
                  <c:v>13.583170000000001</c:v>
                </c:pt>
                <c:pt idx="816">
                  <c:v>13.60005</c:v>
                </c:pt>
                <c:pt idx="817">
                  <c:v>13.61693</c:v>
                </c:pt>
                <c:pt idx="818">
                  <c:v>13.63322</c:v>
                </c:pt>
                <c:pt idx="819">
                  <c:v>13.65011</c:v>
                </c:pt>
                <c:pt idx="820">
                  <c:v>13.667109999999999</c:v>
                </c:pt>
                <c:pt idx="821">
                  <c:v>13.68328</c:v>
                </c:pt>
                <c:pt idx="822">
                  <c:v>13.69957</c:v>
                </c:pt>
                <c:pt idx="823">
                  <c:v>13.716570000000001</c:v>
                </c:pt>
                <c:pt idx="824">
                  <c:v>13.73357</c:v>
                </c:pt>
                <c:pt idx="825">
                  <c:v>13.749980000000001</c:v>
                </c:pt>
                <c:pt idx="826">
                  <c:v>13.766629999999999</c:v>
                </c:pt>
                <c:pt idx="827">
                  <c:v>13.78351</c:v>
                </c:pt>
                <c:pt idx="828">
                  <c:v>13.800509999999999</c:v>
                </c:pt>
                <c:pt idx="829">
                  <c:v>13.81645</c:v>
                </c:pt>
                <c:pt idx="830">
                  <c:v>13.83286</c:v>
                </c:pt>
                <c:pt idx="831">
                  <c:v>13.85009</c:v>
                </c:pt>
                <c:pt idx="832">
                  <c:v>13.866860000000001</c:v>
                </c:pt>
                <c:pt idx="833">
                  <c:v>13.883150000000001</c:v>
                </c:pt>
                <c:pt idx="834">
                  <c:v>13.89991</c:v>
                </c:pt>
                <c:pt idx="835">
                  <c:v>13.916790000000001</c:v>
                </c:pt>
                <c:pt idx="836">
                  <c:v>13.93356</c:v>
                </c:pt>
                <c:pt idx="837">
                  <c:v>13.9495</c:v>
                </c:pt>
                <c:pt idx="838">
                  <c:v>13.966379999999999</c:v>
                </c:pt>
                <c:pt idx="839">
                  <c:v>13.983610000000001</c:v>
                </c:pt>
                <c:pt idx="840">
                  <c:v>14.000260000000001</c:v>
                </c:pt>
                <c:pt idx="841">
                  <c:v>14.01643</c:v>
                </c:pt>
                <c:pt idx="842">
                  <c:v>14.033200000000001</c:v>
                </c:pt>
                <c:pt idx="843">
                  <c:v>14.050079999999999</c:v>
                </c:pt>
                <c:pt idx="844">
                  <c:v>14.066610000000001</c:v>
                </c:pt>
                <c:pt idx="845">
                  <c:v>14.083130000000001</c:v>
                </c:pt>
                <c:pt idx="846">
                  <c:v>14.100020000000001</c:v>
                </c:pt>
                <c:pt idx="847">
                  <c:v>14.11713</c:v>
                </c:pt>
                <c:pt idx="848">
                  <c:v>14.133430000000001</c:v>
                </c:pt>
                <c:pt idx="849">
                  <c:v>14.149839999999999</c:v>
                </c:pt>
                <c:pt idx="850">
                  <c:v>14.166840000000001</c:v>
                </c:pt>
                <c:pt idx="851">
                  <c:v>14.183479999999999</c:v>
                </c:pt>
                <c:pt idx="852">
                  <c:v>14.19989</c:v>
                </c:pt>
                <c:pt idx="853">
                  <c:v>14.21654</c:v>
                </c:pt>
                <c:pt idx="854">
                  <c:v>14.23354</c:v>
                </c:pt>
                <c:pt idx="855">
                  <c:v>14.250299999999999</c:v>
                </c:pt>
                <c:pt idx="856">
                  <c:v>14.266830000000001</c:v>
                </c:pt>
                <c:pt idx="857">
                  <c:v>14.28312</c:v>
                </c:pt>
                <c:pt idx="858">
                  <c:v>14.3</c:v>
                </c:pt>
                <c:pt idx="859">
                  <c:v>14.316890000000001</c:v>
                </c:pt>
                <c:pt idx="860">
                  <c:v>14.33306</c:v>
                </c:pt>
                <c:pt idx="861">
                  <c:v>14.349819999999999</c:v>
                </c:pt>
                <c:pt idx="862">
                  <c:v>14.36694</c:v>
                </c:pt>
                <c:pt idx="863">
                  <c:v>14.383470000000001</c:v>
                </c:pt>
                <c:pt idx="864">
                  <c:v>14.39988</c:v>
                </c:pt>
                <c:pt idx="865">
                  <c:v>14.416639999999999</c:v>
                </c:pt>
                <c:pt idx="866">
                  <c:v>14.43329</c:v>
                </c:pt>
                <c:pt idx="867">
                  <c:v>14.450049999999999</c:v>
                </c:pt>
                <c:pt idx="868">
                  <c:v>14.46658</c:v>
                </c:pt>
                <c:pt idx="869">
                  <c:v>14.48334</c:v>
                </c:pt>
                <c:pt idx="870">
                  <c:v>14.500109999999999</c:v>
                </c:pt>
                <c:pt idx="871">
                  <c:v>14.516640000000001</c:v>
                </c:pt>
                <c:pt idx="872">
                  <c:v>14.53328</c:v>
                </c:pt>
                <c:pt idx="873">
                  <c:v>14.550050000000001</c:v>
                </c:pt>
                <c:pt idx="874">
                  <c:v>14.56657</c:v>
                </c:pt>
                <c:pt idx="875">
                  <c:v>14.58334</c:v>
                </c:pt>
                <c:pt idx="876">
                  <c:v>14.59998</c:v>
                </c:pt>
                <c:pt idx="877">
                  <c:v>14.61698</c:v>
                </c:pt>
                <c:pt idx="878">
                  <c:v>14.633509999999999</c:v>
                </c:pt>
                <c:pt idx="879">
                  <c:v>14.64992</c:v>
                </c:pt>
                <c:pt idx="880">
                  <c:v>14.66657</c:v>
                </c:pt>
                <c:pt idx="881">
                  <c:v>14.683450000000001</c:v>
                </c:pt>
                <c:pt idx="882">
                  <c:v>14.700329999999999</c:v>
                </c:pt>
                <c:pt idx="883">
                  <c:v>14.71674</c:v>
                </c:pt>
                <c:pt idx="884">
                  <c:v>14.73339</c:v>
                </c:pt>
                <c:pt idx="885">
                  <c:v>14.7498</c:v>
                </c:pt>
                <c:pt idx="886">
                  <c:v>14.766679999999999</c:v>
                </c:pt>
                <c:pt idx="887">
                  <c:v>14.78309</c:v>
                </c:pt>
                <c:pt idx="888">
                  <c:v>14.79997</c:v>
                </c:pt>
                <c:pt idx="889">
                  <c:v>14.81662</c:v>
                </c:pt>
                <c:pt idx="890">
                  <c:v>14.83362</c:v>
                </c:pt>
                <c:pt idx="891">
                  <c:v>14.85003</c:v>
                </c:pt>
                <c:pt idx="892">
                  <c:v>14.866440000000001</c:v>
                </c:pt>
                <c:pt idx="893">
                  <c:v>14.8832</c:v>
                </c:pt>
                <c:pt idx="894">
                  <c:v>14.900080000000001</c:v>
                </c:pt>
                <c:pt idx="895">
                  <c:v>14.916729999999999</c:v>
                </c:pt>
                <c:pt idx="896">
                  <c:v>14.933260000000001</c:v>
                </c:pt>
                <c:pt idx="897">
                  <c:v>14.950139999999999</c:v>
                </c:pt>
                <c:pt idx="898">
                  <c:v>14.966900000000001</c:v>
                </c:pt>
                <c:pt idx="899">
                  <c:v>14.983309999999999</c:v>
                </c:pt>
                <c:pt idx="900">
                  <c:v>14.999599999999999</c:v>
                </c:pt>
                <c:pt idx="901">
                  <c:v>15.01684</c:v>
                </c:pt>
                <c:pt idx="902">
                  <c:v>15.0336</c:v>
                </c:pt>
                <c:pt idx="903">
                  <c:v>15.05001</c:v>
                </c:pt>
                <c:pt idx="904">
                  <c:v>15.066660000000001</c:v>
                </c:pt>
                <c:pt idx="905">
                  <c:v>15.08366</c:v>
                </c:pt>
                <c:pt idx="906">
                  <c:v>15.100070000000001</c:v>
                </c:pt>
                <c:pt idx="907">
                  <c:v>15.11636</c:v>
                </c:pt>
                <c:pt idx="908">
                  <c:v>15.13312</c:v>
                </c:pt>
                <c:pt idx="909">
                  <c:v>15.15024</c:v>
                </c:pt>
                <c:pt idx="910">
                  <c:v>15.167120000000001</c:v>
                </c:pt>
                <c:pt idx="911">
                  <c:v>15.18318</c:v>
                </c:pt>
                <c:pt idx="912">
                  <c:v>15.200060000000001</c:v>
                </c:pt>
                <c:pt idx="913">
                  <c:v>15.21706</c:v>
                </c:pt>
                <c:pt idx="914">
                  <c:v>15.23335</c:v>
                </c:pt>
                <c:pt idx="915">
                  <c:v>15.249409999999999</c:v>
                </c:pt>
                <c:pt idx="916">
                  <c:v>15.26676</c:v>
                </c:pt>
                <c:pt idx="917">
                  <c:v>15.28388</c:v>
                </c:pt>
                <c:pt idx="918">
                  <c:v>15.299939999999999</c:v>
                </c:pt>
                <c:pt idx="919">
                  <c:v>15.316470000000001</c:v>
                </c:pt>
                <c:pt idx="920">
                  <c:v>15.333349999999999</c:v>
                </c:pt>
                <c:pt idx="921">
                  <c:v>15.35023</c:v>
                </c:pt>
                <c:pt idx="922">
                  <c:v>15.366289999999999</c:v>
                </c:pt>
                <c:pt idx="923">
                  <c:v>15.383050000000001</c:v>
                </c:pt>
                <c:pt idx="924">
                  <c:v>15.400169999999999</c:v>
                </c:pt>
                <c:pt idx="925">
                  <c:v>15.41705</c:v>
                </c:pt>
                <c:pt idx="926">
                  <c:v>15.43299</c:v>
                </c:pt>
                <c:pt idx="927">
                  <c:v>15.44975</c:v>
                </c:pt>
                <c:pt idx="928">
                  <c:v>15.466749999999999</c:v>
                </c:pt>
                <c:pt idx="929">
                  <c:v>15.483510000000001</c:v>
                </c:pt>
                <c:pt idx="930">
                  <c:v>15.49957</c:v>
                </c:pt>
                <c:pt idx="931">
                  <c:v>15.51657</c:v>
                </c:pt>
                <c:pt idx="932">
                  <c:v>15.53369</c:v>
                </c:pt>
                <c:pt idx="933">
                  <c:v>15.55045</c:v>
                </c:pt>
                <c:pt idx="934">
                  <c:v>15.566509999999999</c:v>
                </c:pt>
                <c:pt idx="935">
                  <c:v>15.583270000000001</c:v>
                </c:pt>
                <c:pt idx="936">
                  <c:v>15.600149999999999</c:v>
                </c:pt>
                <c:pt idx="937">
                  <c:v>15.6168</c:v>
                </c:pt>
                <c:pt idx="938">
                  <c:v>15.633089999999999</c:v>
                </c:pt>
                <c:pt idx="939">
                  <c:v>15.64997</c:v>
                </c:pt>
                <c:pt idx="940">
                  <c:v>15.66709</c:v>
                </c:pt>
                <c:pt idx="941">
                  <c:v>15.6835</c:v>
                </c:pt>
                <c:pt idx="942">
                  <c:v>15.69979</c:v>
                </c:pt>
                <c:pt idx="943">
                  <c:v>15.716670000000001</c:v>
                </c:pt>
                <c:pt idx="944">
                  <c:v>15.733790000000001</c:v>
                </c:pt>
                <c:pt idx="945">
                  <c:v>15.74973</c:v>
                </c:pt>
                <c:pt idx="946">
                  <c:v>15.76638</c:v>
                </c:pt>
                <c:pt idx="947">
                  <c:v>15.783609999999999</c:v>
                </c:pt>
                <c:pt idx="948">
                  <c:v>15.800380000000001</c:v>
                </c:pt>
                <c:pt idx="949">
                  <c:v>15.81643</c:v>
                </c:pt>
                <c:pt idx="950">
                  <c:v>15.833080000000001</c:v>
                </c:pt>
                <c:pt idx="951">
                  <c:v>15.85008</c:v>
                </c:pt>
                <c:pt idx="952">
                  <c:v>15.86684</c:v>
                </c:pt>
                <c:pt idx="953">
                  <c:v>15.88313</c:v>
                </c:pt>
                <c:pt idx="954">
                  <c:v>15.89978</c:v>
                </c:pt>
                <c:pt idx="955">
                  <c:v>15.917020000000001</c:v>
                </c:pt>
                <c:pt idx="956">
                  <c:v>15.93343</c:v>
                </c:pt>
                <c:pt idx="957">
                  <c:v>15.949719999999999</c:v>
                </c:pt>
                <c:pt idx="958">
                  <c:v>15.966480000000001</c:v>
                </c:pt>
                <c:pt idx="959">
                  <c:v>15.98372</c:v>
                </c:pt>
                <c:pt idx="960">
                  <c:v>16.00001</c:v>
                </c:pt>
                <c:pt idx="961">
                  <c:v>16.016539999999999</c:v>
                </c:pt>
                <c:pt idx="962">
                  <c:v>16.033539999999999</c:v>
                </c:pt>
                <c:pt idx="963">
                  <c:v>16.0503</c:v>
                </c:pt>
                <c:pt idx="964">
                  <c:v>16.066479999999999</c:v>
                </c:pt>
                <c:pt idx="965">
                  <c:v>16.082999999999998</c:v>
                </c:pt>
                <c:pt idx="966">
                  <c:v>16.10012</c:v>
                </c:pt>
                <c:pt idx="967">
                  <c:v>16.117000000000001</c:v>
                </c:pt>
                <c:pt idx="968">
                  <c:v>16.133410000000001</c:v>
                </c:pt>
                <c:pt idx="969">
                  <c:v>16.149940000000001</c:v>
                </c:pt>
                <c:pt idx="970">
                  <c:v>16.166820000000001</c:v>
                </c:pt>
                <c:pt idx="971">
                  <c:v>16.183350000000001</c:v>
                </c:pt>
                <c:pt idx="972">
                  <c:v>16.199760000000001</c:v>
                </c:pt>
                <c:pt idx="973">
                  <c:v>16.21641</c:v>
                </c:pt>
                <c:pt idx="974">
                  <c:v>16.233640000000001</c:v>
                </c:pt>
                <c:pt idx="975">
                  <c:v>16.250050000000002</c:v>
                </c:pt>
                <c:pt idx="976">
                  <c:v>16.2667</c:v>
                </c:pt>
                <c:pt idx="977">
                  <c:v>16.282869999999999</c:v>
                </c:pt>
                <c:pt idx="978">
                  <c:v>16.300229999999999</c:v>
                </c:pt>
                <c:pt idx="979">
                  <c:v>16.316749999999999</c:v>
                </c:pt>
                <c:pt idx="980">
                  <c:v>16.333159999999999</c:v>
                </c:pt>
                <c:pt idx="981">
                  <c:v>16.349930000000001</c:v>
                </c:pt>
                <c:pt idx="982">
                  <c:v>16.36693</c:v>
                </c:pt>
                <c:pt idx="983">
                  <c:v>16.383569999999999</c:v>
                </c:pt>
                <c:pt idx="984">
                  <c:v>16.399509999999999</c:v>
                </c:pt>
                <c:pt idx="985">
                  <c:v>16.416630000000001</c:v>
                </c:pt>
                <c:pt idx="986">
                  <c:v>16.433389999999999</c:v>
                </c:pt>
                <c:pt idx="987">
                  <c:v>16.450040000000001</c:v>
                </c:pt>
                <c:pt idx="988">
                  <c:v>16.466570000000001</c:v>
                </c:pt>
                <c:pt idx="989">
                  <c:v>16.48357</c:v>
                </c:pt>
                <c:pt idx="990">
                  <c:v>16.500209999999999</c:v>
                </c:pt>
                <c:pt idx="991">
                  <c:v>16.51651</c:v>
                </c:pt>
                <c:pt idx="992">
                  <c:v>16.533149999999999</c:v>
                </c:pt>
                <c:pt idx="993">
                  <c:v>16.549800000000001</c:v>
                </c:pt>
                <c:pt idx="994">
                  <c:v>16.566800000000001</c:v>
                </c:pt>
                <c:pt idx="995">
                  <c:v>16.583559999999999</c:v>
                </c:pt>
                <c:pt idx="996">
                  <c:v>16.600090000000002</c:v>
                </c:pt>
                <c:pt idx="997">
                  <c:v>16.616849999999999</c:v>
                </c:pt>
                <c:pt idx="998">
                  <c:v>16.633620000000001</c:v>
                </c:pt>
                <c:pt idx="999">
                  <c:v>16.649909999999998</c:v>
                </c:pt>
                <c:pt idx="1000">
                  <c:v>16.666440000000001</c:v>
                </c:pt>
                <c:pt idx="1001">
                  <c:v>16.683199999999999</c:v>
                </c:pt>
                <c:pt idx="1002">
                  <c:v>16.700320000000001</c:v>
                </c:pt>
                <c:pt idx="1003">
                  <c:v>16.716609999999999</c:v>
                </c:pt>
                <c:pt idx="1004">
                  <c:v>16.733370000000001</c:v>
                </c:pt>
                <c:pt idx="1005">
                  <c:v>16.750019999999999</c:v>
                </c:pt>
                <c:pt idx="1006">
                  <c:v>16.766660000000002</c:v>
                </c:pt>
                <c:pt idx="1007">
                  <c:v>16.783069999999999</c:v>
                </c:pt>
                <c:pt idx="1008">
                  <c:v>16.79984</c:v>
                </c:pt>
                <c:pt idx="1009">
                  <c:v>16.81672</c:v>
                </c:pt>
                <c:pt idx="1010">
                  <c:v>16.833600000000001</c:v>
                </c:pt>
                <c:pt idx="1011">
                  <c:v>16.85013</c:v>
                </c:pt>
                <c:pt idx="1012">
                  <c:v>16.866540000000001</c:v>
                </c:pt>
                <c:pt idx="1013">
                  <c:v>16.883420000000001</c:v>
                </c:pt>
                <c:pt idx="1014">
                  <c:v>16.899830000000001</c:v>
                </c:pt>
                <c:pt idx="1015">
                  <c:v>16.91648</c:v>
                </c:pt>
                <c:pt idx="1016">
                  <c:v>16.933240000000001</c:v>
                </c:pt>
                <c:pt idx="1017">
                  <c:v>16.950240000000001</c:v>
                </c:pt>
                <c:pt idx="1018">
                  <c:v>16.967009999999998</c:v>
                </c:pt>
                <c:pt idx="1019">
                  <c:v>16.983419999999999</c:v>
                </c:pt>
                <c:pt idx="1020">
                  <c:v>16.999829999999999</c:v>
                </c:pt>
                <c:pt idx="1021">
                  <c:v>17.01671</c:v>
                </c:pt>
                <c:pt idx="1022">
                  <c:v>17.033349999999999</c:v>
                </c:pt>
                <c:pt idx="1023">
                  <c:v>17.05</c:v>
                </c:pt>
                <c:pt idx="1024">
                  <c:v>17.06653</c:v>
                </c:pt>
                <c:pt idx="1025">
                  <c:v>17.083639999999999</c:v>
                </c:pt>
                <c:pt idx="1026">
                  <c:v>17.100290000000001</c:v>
                </c:pt>
                <c:pt idx="1027">
                  <c:v>17.116350000000001</c:v>
                </c:pt>
                <c:pt idx="1028">
                  <c:v>17.133109999999999</c:v>
                </c:pt>
                <c:pt idx="1029">
                  <c:v>17.150230000000001</c:v>
                </c:pt>
                <c:pt idx="1030">
                  <c:v>17.16676</c:v>
                </c:pt>
                <c:pt idx="1031">
                  <c:v>17.183050000000001</c:v>
                </c:pt>
                <c:pt idx="1032">
                  <c:v>17.200050000000001</c:v>
                </c:pt>
                <c:pt idx="1033">
                  <c:v>17.21705</c:v>
                </c:pt>
                <c:pt idx="1034">
                  <c:v>17.233460000000001</c:v>
                </c:pt>
                <c:pt idx="1035">
                  <c:v>17.24963</c:v>
                </c:pt>
                <c:pt idx="1036">
                  <c:v>17.266749999999998</c:v>
                </c:pt>
                <c:pt idx="1037">
                  <c:v>17.28351</c:v>
                </c:pt>
                <c:pt idx="1038">
                  <c:v>17.29992</c:v>
                </c:pt>
                <c:pt idx="1039">
                  <c:v>17.31645</c:v>
                </c:pt>
                <c:pt idx="1040">
                  <c:v>17.326250000000002</c:v>
                </c:pt>
              </c:numCache>
            </c:numRef>
          </c:xVal>
          <c:yVal>
            <c:numRef>
              <c:f>[1]HA047!$C$7:$C$1047</c:f>
              <c:numCache>
                <c:formatCode>General</c:formatCode>
                <c:ptCount val="1041"/>
                <c:pt idx="0">
                  <c:v>1.97E-3</c:v>
                </c:pt>
                <c:pt idx="1">
                  <c:v>2.31E-3</c:v>
                </c:pt>
                <c:pt idx="2">
                  <c:v>4.1599999999999996E-3</c:v>
                </c:pt>
                <c:pt idx="3">
                  <c:v>7.11E-3</c:v>
                </c:pt>
                <c:pt idx="4">
                  <c:v>9.2300000000000004E-3</c:v>
                </c:pt>
                <c:pt idx="5">
                  <c:v>1.158E-2</c:v>
                </c:pt>
                <c:pt idx="6">
                  <c:v>1.3429999999999999E-2</c:v>
                </c:pt>
                <c:pt idx="7">
                  <c:v>1.503E-2</c:v>
                </c:pt>
                <c:pt idx="8">
                  <c:v>1.738E-2</c:v>
                </c:pt>
                <c:pt idx="9">
                  <c:v>1.9369999999999998E-2</c:v>
                </c:pt>
                <c:pt idx="10">
                  <c:v>2.1190000000000001E-2</c:v>
                </c:pt>
                <c:pt idx="11">
                  <c:v>2.2919999999999999E-2</c:v>
                </c:pt>
                <c:pt idx="12">
                  <c:v>2.5680000000000001E-2</c:v>
                </c:pt>
                <c:pt idx="13">
                  <c:v>2.758E-2</c:v>
                </c:pt>
                <c:pt idx="14">
                  <c:v>2.9329999999999998E-2</c:v>
                </c:pt>
                <c:pt idx="15">
                  <c:v>3.1260000000000003E-2</c:v>
                </c:pt>
                <c:pt idx="16">
                  <c:v>3.3169999999999998E-2</c:v>
                </c:pt>
                <c:pt idx="17">
                  <c:v>3.5409999999999997E-2</c:v>
                </c:pt>
                <c:pt idx="18">
                  <c:v>3.7580000000000002E-2</c:v>
                </c:pt>
                <c:pt idx="19">
                  <c:v>3.9359999999999999E-2</c:v>
                </c:pt>
                <c:pt idx="20">
                  <c:v>4.1730000000000003E-2</c:v>
                </c:pt>
                <c:pt idx="21">
                  <c:v>4.3549999999999998E-2</c:v>
                </c:pt>
                <c:pt idx="22">
                  <c:v>4.5870000000000001E-2</c:v>
                </c:pt>
                <c:pt idx="23">
                  <c:v>4.8259999999999997E-2</c:v>
                </c:pt>
                <c:pt idx="24">
                  <c:v>5.033E-2</c:v>
                </c:pt>
                <c:pt idx="25">
                  <c:v>5.2580000000000002E-2</c:v>
                </c:pt>
                <c:pt idx="26">
                  <c:v>5.4010000000000002E-2</c:v>
                </c:pt>
                <c:pt idx="27">
                  <c:v>5.6619999999999997E-2</c:v>
                </c:pt>
                <c:pt idx="28">
                  <c:v>5.9060000000000001E-2</c:v>
                </c:pt>
                <c:pt idx="29">
                  <c:v>6.0920000000000002E-2</c:v>
                </c:pt>
                <c:pt idx="30">
                  <c:v>6.3310000000000005E-2</c:v>
                </c:pt>
                <c:pt idx="31">
                  <c:v>6.5559999999999993E-2</c:v>
                </c:pt>
                <c:pt idx="32">
                  <c:v>6.7879999999999996E-2</c:v>
                </c:pt>
                <c:pt idx="33">
                  <c:v>6.9739999999999996E-2</c:v>
                </c:pt>
                <c:pt idx="34">
                  <c:v>7.2090000000000001E-2</c:v>
                </c:pt>
                <c:pt idx="35">
                  <c:v>7.4490000000000001E-2</c:v>
                </c:pt>
                <c:pt idx="36">
                  <c:v>7.6300000000000007E-2</c:v>
                </c:pt>
                <c:pt idx="37">
                  <c:v>7.8780000000000003E-2</c:v>
                </c:pt>
                <c:pt idx="38">
                  <c:v>8.0960000000000004E-2</c:v>
                </c:pt>
                <c:pt idx="39">
                  <c:v>8.3330000000000001E-2</c:v>
                </c:pt>
                <c:pt idx="40">
                  <c:v>8.5849999999999996E-2</c:v>
                </c:pt>
                <c:pt idx="41">
                  <c:v>8.8029999999999997E-2</c:v>
                </c:pt>
                <c:pt idx="42">
                  <c:v>9.0120000000000006E-2</c:v>
                </c:pt>
                <c:pt idx="43">
                  <c:v>9.257E-2</c:v>
                </c:pt>
                <c:pt idx="44">
                  <c:v>9.486E-2</c:v>
                </c:pt>
                <c:pt idx="45">
                  <c:v>9.7320000000000004E-2</c:v>
                </c:pt>
                <c:pt idx="46">
                  <c:v>9.9790000000000004E-2</c:v>
                </c:pt>
                <c:pt idx="47">
                  <c:v>0.10229000000000001</c:v>
                </c:pt>
                <c:pt idx="48">
                  <c:v>0.10462</c:v>
                </c:pt>
                <c:pt idx="49">
                  <c:v>0.10672</c:v>
                </c:pt>
                <c:pt idx="50">
                  <c:v>0.10942</c:v>
                </c:pt>
                <c:pt idx="51">
                  <c:v>0.11154</c:v>
                </c:pt>
                <c:pt idx="52">
                  <c:v>0.11439000000000001</c:v>
                </c:pt>
                <c:pt idx="53">
                  <c:v>0.11681</c:v>
                </c:pt>
                <c:pt idx="54">
                  <c:v>0.11940000000000001</c:v>
                </c:pt>
                <c:pt idx="55">
                  <c:v>0.12182999999999999</c:v>
                </c:pt>
                <c:pt idx="56">
                  <c:v>0.12445000000000001</c:v>
                </c:pt>
                <c:pt idx="57">
                  <c:v>0.12644</c:v>
                </c:pt>
                <c:pt idx="58">
                  <c:v>0.12920000000000001</c:v>
                </c:pt>
                <c:pt idx="59">
                  <c:v>0.13217000000000001</c:v>
                </c:pt>
                <c:pt idx="60">
                  <c:v>0.13399</c:v>
                </c:pt>
                <c:pt idx="61">
                  <c:v>0.13689000000000001</c:v>
                </c:pt>
                <c:pt idx="62">
                  <c:v>0.13955999999999999</c:v>
                </c:pt>
                <c:pt idx="63">
                  <c:v>0.14227000000000001</c:v>
                </c:pt>
                <c:pt idx="64">
                  <c:v>0.14441000000000001</c:v>
                </c:pt>
                <c:pt idx="65">
                  <c:v>0.14668</c:v>
                </c:pt>
                <c:pt idx="66">
                  <c:v>0.14967</c:v>
                </c:pt>
                <c:pt idx="67">
                  <c:v>0.15229000000000001</c:v>
                </c:pt>
                <c:pt idx="68">
                  <c:v>0.15472</c:v>
                </c:pt>
                <c:pt idx="69">
                  <c:v>0.15744</c:v>
                </c:pt>
                <c:pt idx="70">
                  <c:v>0.16039999999999999</c:v>
                </c:pt>
                <c:pt idx="71">
                  <c:v>0.16253000000000001</c:v>
                </c:pt>
                <c:pt idx="72">
                  <c:v>0.16524</c:v>
                </c:pt>
                <c:pt idx="73">
                  <c:v>0.16808999999999999</c:v>
                </c:pt>
                <c:pt idx="74">
                  <c:v>0.17082</c:v>
                </c:pt>
                <c:pt idx="75">
                  <c:v>0.17357</c:v>
                </c:pt>
                <c:pt idx="76">
                  <c:v>0.17605000000000001</c:v>
                </c:pt>
                <c:pt idx="77">
                  <c:v>0.17885999999999999</c:v>
                </c:pt>
                <c:pt idx="78">
                  <c:v>0.18171999999999999</c:v>
                </c:pt>
                <c:pt idx="79">
                  <c:v>0.18436</c:v>
                </c:pt>
                <c:pt idx="80">
                  <c:v>0.18679999999999999</c:v>
                </c:pt>
                <c:pt idx="81">
                  <c:v>0.18975</c:v>
                </c:pt>
                <c:pt idx="82">
                  <c:v>0.19281000000000001</c:v>
                </c:pt>
                <c:pt idx="83">
                  <c:v>0.19522</c:v>
                </c:pt>
                <c:pt idx="84">
                  <c:v>0.19830999999999999</c:v>
                </c:pt>
                <c:pt idx="85">
                  <c:v>0.2011</c:v>
                </c:pt>
                <c:pt idx="86">
                  <c:v>0.20361000000000001</c:v>
                </c:pt>
                <c:pt idx="87">
                  <c:v>0.20612</c:v>
                </c:pt>
                <c:pt idx="88">
                  <c:v>0.20932000000000001</c:v>
                </c:pt>
                <c:pt idx="89">
                  <c:v>0.21232000000000001</c:v>
                </c:pt>
                <c:pt idx="90">
                  <c:v>0.21485000000000001</c:v>
                </c:pt>
                <c:pt idx="91">
                  <c:v>0.21773000000000001</c:v>
                </c:pt>
                <c:pt idx="92">
                  <c:v>0.22086</c:v>
                </c:pt>
                <c:pt idx="93">
                  <c:v>0.22358</c:v>
                </c:pt>
                <c:pt idx="94">
                  <c:v>0.22614000000000001</c:v>
                </c:pt>
                <c:pt idx="95">
                  <c:v>0.22917999999999999</c:v>
                </c:pt>
                <c:pt idx="96">
                  <c:v>0.23202</c:v>
                </c:pt>
                <c:pt idx="97">
                  <c:v>0.23543</c:v>
                </c:pt>
                <c:pt idx="98">
                  <c:v>0.23829</c:v>
                </c:pt>
                <c:pt idx="99">
                  <c:v>0.24073</c:v>
                </c:pt>
                <c:pt idx="100">
                  <c:v>0.24357999999999999</c:v>
                </c:pt>
                <c:pt idx="101">
                  <c:v>0.24657999999999999</c:v>
                </c:pt>
                <c:pt idx="102">
                  <c:v>0.24939</c:v>
                </c:pt>
                <c:pt idx="103">
                  <c:v>0.25264999999999999</c:v>
                </c:pt>
                <c:pt idx="104">
                  <c:v>0.25585000000000002</c:v>
                </c:pt>
                <c:pt idx="105">
                  <c:v>0.25902999999999998</c:v>
                </c:pt>
                <c:pt idx="106">
                  <c:v>0.26139000000000001</c:v>
                </c:pt>
                <c:pt idx="107">
                  <c:v>0.26433000000000001</c:v>
                </c:pt>
                <c:pt idx="108">
                  <c:v>0.26776</c:v>
                </c:pt>
                <c:pt idx="109">
                  <c:v>0.27049000000000001</c:v>
                </c:pt>
                <c:pt idx="110">
                  <c:v>0.27373999999999998</c:v>
                </c:pt>
                <c:pt idx="111">
                  <c:v>0.27710000000000001</c:v>
                </c:pt>
                <c:pt idx="112">
                  <c:v>0.27984999999999999</c:v>
                </c:pt>
                <c:pt idx="113">
                  <c:v>0.28282000000000002</c:v>
                </c:pt>
                <c:pt idx="114">
                  <c:v>0.28587000000000001</c:v>
                </c:pt>
                <c:pt idx="115">
                  <c:v>0.28926000000000002</c:v>
                </c:pt>
                <c:pt idx="116">
                  <c:v>0.29210000000000003</c:v>
                </c:pt>
                <c:pt idx="117">
                  <c:v>0.29555999999999999</c:v>
                </c:pt>
                <c:pt idx="118">
                  <c:v>0.29826999999999998</c:v>
                </c:pt>
                <c:pt idx="119">
                  <c:v>0.30210999999999999</c:v>
                </c:pt>
                <c:pt idx="120">
                  <c:v>0.30508000000000002</c:v>
                </c:pt>
                <c:pt idx="121">
                  <c:v>0.30760999999999999</c:v>
                </c:pt>
                <c:pt idx="122">
                  <c:v>0.31096000000000001</c:v>
                </c:pt>
                <c:pt idx="123">
                  <c:v>0.31413000000000002</c:v>
                </c:pt>
                <c:pt idx="124">
                  <c:v>0.31755</c:v>
                </c:pt>
                <c:pt idx="125">
                  <c:v>0.32105</c:v>
                </c:pt>
                <c:pt idx="126">
                  <c:v>0.32390999999999998</c:v>
                </c:pt>
                <c:pt idx="127">
                  <c:v>0.32682</c:v>
                </c:pt>
                <c:pt idx="128">
                  <c:v>0.32984999999999998</c:v>
                </c:pt>
                <c:pt idx="129">
                  <c:v>0.33334999999999998</c:v>
                </c:pt>
                <c:pt idx="130">
                  <c:v>0.33667999999999998</c:v>
                </c:pt>
                <c:pt idx="131">
                  <c:v>0.33987000000000001</c:v>
                </c:pt>
                <c:pt idx="132">
                  <c:v>0.34336</c:v>
                </c:pt>
                <c:pt idx="133">
                  <c:v>0.34676000000000001</c:v>
                </c:pt>
                <c:pt idx="134">
                  <c:v>0.34958</c:v>
                </c:pt>
                <c:pt idx="135">
                  <c:v>0.35326000000000002</c:v>
                </c:pt>
                <c:pt idx="136">
                  <c:v>0.35638999999999998</c:v>
                </c:pt>
                <c:pt idx="137">
                  <c:v>0.35982999999999998</c:v>
                </c:pt>
                <c:pt idx="138">
                  <c:v>0.36298000000000002</c:v>
                </c:pt>
                <c:pt idx="139">
                  <c:v>0.36696000000000001</c:v>
                </c:pt>
                <c:pt idx="140">
                  <c:v>0.37012</c:v>
                </c:pt>
                <c:pt idx="141">
                  <c:v>0.37339</c:v>
                </c:pt>
                <c:pt idx="142">
                  <c:v>0.37697999999999998</c:v>
                </c:pt>
                <c:pt idx="143">
                  <c:v>0.37986999999999999</c:v>
                </c:pt>
                <c:pt idx="144">
                  <c:v>0.38378000000000001</c:v>
                </c:pt>
                <c:pt idx="145">
                  <c:v>0.38718000000000002</c:v>
                </c:pt>
                <c:pt idx="146">
                  <c:v>0.39112999999999998</c:v>
                </c:pt>
                <c:pt idx="147">
                  <c:v>0.39437</c:v>
                </c:pt>
                <c:pt idx="148">
                  <c:v>0.39778000000000002</c:v>
                </c:pt>
                <c:pt idx="149">
                  <c:v>0.40149000000000001</c:v>
                </c:pt>
                <c:pt idx="150">
                  <c:v>0.40464</c:v>
                </c:pt>
                <c:pt idx="151">
                  <c:v>0.40861999999999998</c:v>
                </c:pt>
                <c:pt idx="152">
                  <c:v>0.41225000000000001</c:v>
                </c:pt>
                <c:pt idx="153">
                  <c:v>0.41587000000000002</c:v>
                </c:pt>
                <c:pt idx="154">
                  <c:v>0.41929</c:v>
                </c:pt>
                <c:pt idx="155">
                  <c:v>0.42287999999999998</c:v>
                </c:pt>
                <c:pt idx="156">
                  <c:v>0.42631000000000002</c:v>
                </c:pt>
                <c:pt idx="157">
                  <c:v>0.43004999999999999</c:v>
                </c:pt>
                <c:pt idx="158">
                  <c:v>0.43336999999999998</c:v>
                </c:pt>
                <c:pt idx="159">
                  <c:v>0.43769000000000002</c:v>
                </c:pt>
                <c:pt idx="160">
                  <c:v>0.44094</c:v>
                </c:pt>
                <c:pt idx="161">
                  <c:v>0.44462000000000002</c:v>
                </c:pt>
                <c:pt idx="162">
                  <c:v>0.44843</c:v>
                </c:pt>
                <c:pt idx="163">
                  <c:v>0.45223999999999998</c:v>
                </c:pt>
                <c:pt idx="164">
                  <c:v>0.45565</c:v>
                </c:pt>
                <c:pt idx="165">
                  <c:v>0.45948</c:v>
                </c:pt>
                <c:pt idx="166">
                  <c:v>0.46321000000000001</c:v>
                </c:pt>
                <c:pt idx="167">
                  <c:v>0.46722999999999998</c:v>
                </c:pt>
                <c:pt idx="168">
                  <c:v>0.47088999999999998</c:v>
                </c:pt>
                <c:pt idx="169">
                  <c:v>0.47438999999999998</c:v>
                </c:pt>
                <c:pt idx="170">
                  <c:v>0.47841</c:v>
                </c:pt>
                <c:pt idx="171">
                  <c:v>0.48187999999999998</c:v>
                </c:pt>
                <c:pt idx="172">
                  <c:v>0.48605999999999999</c:v>
                </c:pt>
                <c:pt idx="173">
                  <c:v>0.48953000000000002</c:v>
                </c:pt>
                <c:pt idx="174">
                  <c:v>0.49407000000000001</c:v>
                </c:pt>
                <c:pt idx="175">
                  <c:v>0.49834000000000001</c:v>
                </c:pt>
                <c:pt idx="176">
                  <c:v>0.50216000000000005</c:v>
                </c:pt>
                <c:pt idx="177">
                  <c:v>0.50583</c:v>
                </c:pt>
                <c:pt idx="178">
                  <c:v>0.50975999999999999</c:v>
                </c:pt>
                <c:pt idx="179">
                  <c:v>0.51419000000000004</c:v>
                </c:pt>
                <c:pt idx="180">
                  <c:v>0.51810999999999996</c:v>
                </c:pt>
                <c:pt idx="181">
                  <c:v>0.52232000000000001</c:v>
                </c:pt>
                <c:pt idx="182">
                  <c:v>0.52658000000000005</c:v>
                </c:pt>
                <c:pt idx="183">
                  <c:v>0.53029000000000004</c:v>
                </c:pt>
                <c:pt idx="184">
                  <c:v>0.53491999999999995</c:v>
                </c:pt>
                <c:pt idx="185">
                  <c:v>0.53896999999999995</c:v>
                </c:pt>
                <c:pt idx="186">
                  <c:v>0.54317000000000004</c:v>
                </c:pt>
                <c:pt idx="187">
                  <c:v>0.54735999999999996</c:v>
                </c:pt>
                <c:pt idx="188">
                  <c:v>0.55203999999999998</c:v>
                </c:pt>
                <c:pt idx="189">
                  <c:v>0.55606</c:v>
                </c:pt>
                <c:pt idx="190">
                  <c:v>0.56030999999999997</c:v>
                </c:pt>
                <c:pt idx="191">
                  <c:v>0.56481000000000003</c:v>
                </c:pt>
                <c:pt idx="192">
                  <c:v>0.56930000000000003</c:v>
                </c:pt>
                <c:pt idx="193">
                  <c:v>0.57391999999999999</c:v>
                </c:pt>
                <c:pt idx="194">
                  <c:v>0.57799999999999996</c:v>
                </c:pt>
                <c:pt idx="195">
                  <c:v>0.58247000000000004</c:v>
                </c:pt>
                <c:pt idx="196">
                  <c:v>0.58706000000000003</c:v>
                </c:pt>
                <c:pt idx="197">
                  <c:v>0.59153</c:v>
                </c:pt>
                <c:pt idx="198">
                  <c:v>0.59616000000000002</c:v>
                </c:pt>
                <c:pt idx="199">
                  <c:v>0.60082000000000002</c:v>
                </c:pt>
                <c:pt idx="200">
                  <c:v>0.60482000000000002</c:v>
                </c:pt>
                <c:pt idx="201">
                  <c:v>0.60985999999999996</c:v>
                </c:pt>
                <c:pt idx="202">
                  <c:v>0.61465000000000003</c:v>
                </c:pt>
                <c:pt idx="203">
                  <c:v>0.61882999999999999</c:v>
                </c:pt>
                <c:pt idx="204">
                  <c:v>0.62372000000000005</c:v>
                </c:pt>
                <c:pt idx="205">
                  <c:v>0.62856000000000001</c:v>
                </c:pt>
                <c:pt idx="206">
                  <c:v>0.63349999999999995</c:v>
                </c:pt>
                <c:pt idx="207">
                  <c:v>0.63827</c:v>
                </c:pt>
                <c:pt idx="208">
                  <c:v>0.64337</c:v>
                </c:pt>
                <c:pt idx="209">
                  <c:v>0.64771000000000001</c:v>
                </c:pt>
                <c:pt idx="210">
                  <c:v>0.65327999999999997</c:v>
                </c:pt>
                <c:pt idx="211">
                  <c:v>0.65807000000000004</c:v>
                </c:pt>
                <c:pt idx="212">
                  <c:v>0.66356999999999999</c:v>
                </c:pt>
                <c:pt idx="213">
                  <c:v>0.66835999999999995</c:v>
                </c:pt>
                <c:pt idx="214">
                  <c:v>0.67401999999999995</c:v>
                </c:pt>
                <c:pt idx="215">
                  <c:v>0.67910999999999999</c:v>
                </c:pt>
                <c:pt idx="216">
                  <c:v>0.68452999999999997</c:v>
                </c:pt>
                <c:pt idx="217">
                  <c:v>0.68989999999999996</c:v>
                </c:pt>
                <c:pt idx="218">
                  <c:v>0.69527000000000005</c:v>
                </c:pt>
                <c:pt idx="219">
                  <c:v>0.70074999999999998</c:v>
                </c:pt>
                <c:pt idx="220">
                  <c:v>0.70591000000000004</c:v>
                </c:pt>
                <c:pt idx="221">
                  <c:v>0.71153999999999995</c:v>
                </c:pt>
                <c:pt idx="222">
                  <c:v>0.71684999999999999</c:v>
                </c:pt>
                <c:pt idx="223">
                  <c:v>0.72302999999999995</c:v>
                </c:pt>
                <c:pt idx="224">
                  <c:v>0.72838999999999998</c:v>
                </c:pt>
                <c:pt idx="225">
                  <c:v>0.73401000000000005</c:v>
                </c:pt>
                <c:pt idx="226">
                  <c:v>0.73970999999999998</c:v>
                </c:pt>
                <c:pt idx="227">
                  <c:v>0.74583999999999995</c:v>
                </c:pt>
                <c:pt idx="228">
                  <c:v>0.75155000000000005</c:v>
                </c:pt>
                <c:pt idx="229">
                  <c:v>0.75765000000000005</c:v>
                </c:pt>
                <c:pt idx="230">
                  <c:v>0.76427</c:v>
                </c:pt>
                <c:pt idx="231">
                  <c:v>0.77044999999999997</c:v>
                </c:pt>
                <c:pt idx="232">
                  <c:v>0.77603999999999995</c:v>
                </c:pt>
                <c:pt idx="233">
                  <c:v>0.78268000000000004</c:v>
                </c:pt>
                <c:pt idx="234">
                  <c:v>0.78876000000000002</c:v>
                </c:pt>
                <c:pt idx="235">
                  <c:v>0.79535999999999996</c:v>
                </c:pt>
                <c:pt idx="236">
                  <c:v>0.80227999999999999</c:v>
                </c:pt>
                <c:pt idx="237">
                  <c:v>0.80854000000000004</c:v>
                </c:pt>
                <c:pt idx="238">
                  <c:v>0.81533</c:v>
                </c:pt>
                <c:pt idx="239">
                  <c:v>0.82218999999999998</c:v>
                </c:pt>
                <c:pt idx="240">
                  <c:v>0.82889999999999997</c:v>
                </c:pt>
                <c:pt idx="241">
                  <c:v>0.83577000000000001</c:v>
                </c:pt>
                <c:pt idx="242">
                  <c:v>0.84292</c:v>
                </c:pt>
                <c:pt idx="243">
                  <c:v>0.85036999999999996</c:v>
                </c:pt>
                <c:pt idx="244">
                  <c:v>0.85711000000000004</c:v>
                </c:pt>
                <c:pt idx="245">
                  <c:v>0.86482999999999999</c:v>
                </c:pt>
                <c:pt idx="246">
                  <c:v>0.87190000000000001</c:v>
                </c:pt>
                <c:pt idx="247">
                  <c:v>0.87900999999999996</c:v>
                </c:pt>
                <c:pt idx="248">
                  <c:v>0.88690999999999998</c:v>
                </c:pt>
                <c:pt idx="249">
                  <c:v>0.89464999999999995</c:v>
                </c:pt>
                <c:pt idx="250">
                  <c:v>0.90239999999999998</c:v>
                </c:pt>
                <c:pt idx="251">
                  <c:v>0.91083000000000003</c:v>
                </c:pt>
                <c:pt idx="252">
                  <c:v>0.91876999999999998</c:v>
                </c:pt>
                <c:pt idx="253">
                  <c:v>0.92698999999999998</c:v>
                </c:pt>
                <c:pt idx="254">
                  <c:v>0.93544000000000005</c:v>
                </c:pt>
                <c:pt idx="255">
                  <c:v>0.94349000000000005</c:v>
                </c:pt>
                <c:pt idx="256">
                  <c:v>0.95201999999999998</c:v>
                </c:pt>
                <c:pt idx="257">
                  <c:v>0.96096000000000004</c:v>
                </c:pt>
                <c:pt idx="258">
                  <c:v>0.96948000000000001</c:v>
                </c:pt>
                <c:pt idx="259">
                  <c:v>0.97835000000000005</c:v>
                </c:pt>
                <c:pt idx="260">
                  <c:v>0.98775999999999997</c:v>
                </c:pt>
                <c:pt idx="261">
                  <c:v>0.99697999999999998</c:v>
                </c:pt>
                <c:pt idx="262">
                  <c:v>1.00593</c:v>
                </c:pt>
                <c:pt idx="263">
                  <c:v>1.01549</c:v>
                </c:pt>
                <c:pt idx="264">
                  <c:v>1.0252399999999999</c:v>
                </c:pt>
                <c:pt idx="265">
                  <c:v>1.0348599999999999</c:v>
                </c:pt>
                <c:pt idx="266">
                  <c:v>1.04512</c:v>
                </c:pt>
                <c:pt idx="267">
                  <c:v>1.0553900000000001</c:v>
                </c:pt>
                <c:pt idx="268">
                  <c:v>1.06572</c:v>
                </c:pt>
                <c:pt idx="269">
                  <c:v>1.0755999999999999</c:v>
                </c:pt>
                <c:pt idx="270">
                  <c:v>1.0865400000000001</c:v>
                </c:pt>
                <c:pt idx="271">
                  <c:v>1.09738</c:v>
                </c:pt>
                <c:pt idx="272">
                  <c:v>1.1084799999999999</c:v>
                </c:pt>
                <c:pt idx="273">
                  <c:v>1.1194900000000001</c:v>
                </c:pt>
                <c:pt idx="274">
                  <c:v>1.1307199999999999</c:v>
                </c:pt>
                <c:pt idx="275">
                  <c:v>1.14208</c:v>
                </c:pt>
                <c:pt idx="276">
                  <c:v>1.15395</c:v>
                </c:pt>
                <c:pt idx="277">
                  <c:v>1.1657200000000001</c:v>
                </c:pt>
                <c:pt idx="278">
                  <c:v>1.17746</c:v>
                </c:pt>
                <c:pt idx="279">
                  <c:v>1.1902699999999999</c:v>
                </c:pt>
                <c:pt idx="280">
                  <c:v>1.2025399999999999</c:v>
                </c:pt>
                <c:pt idx="281">
                  <c:v>1.2154799999999999</c:v>
                </c:pt>
                <c:pt idx="282">
                  <c:v>1.22811</c:v>
                </c:pt>
                <c:pt idx="283">
                  <c:v>1.24152</c:v>
                </c:pt>
                <c:pt idx="284">
                  <c:v>1.2544599999999999</c:v>
                </c:pt>
                <c:pt idx="285">
                  <c:v>1.2678100000000001</c:v>
                </c:pt>
                <c:pt idx="286">
                  <c:v>1.2825</c:v>
                </c:pt>
                <c:pt idx="287">
                  <c:v>1.29617</c:v>
                </c:pt>
                <c:pt idx="288">
                  <c:v>1.3102199999999999</c:v>
                </c:pt>
                <c:pt idx="289">
                  <c:v>1.32491</c:v>
                </c:pt>
                <c:pt idx="290">
                  <c:v>1.33962</c:v>
                </c:pt>
                <c:pt idx="291">
                  <c:v>1.3544099999999999</c:v>
                </c:pt>
                <c:pt idx="292">
                  <c:v>1.3702099999999999</c:v>
                </c:pt>
                <c:pt idx="293">
                  <c:v>1.3852800000000001</c:v>
                </c:pt>
                <c:pt idx="294">
                  <c:v>1.4022600000000001</c:v>
                </c:pt>
                <c:pt idx="295">
                  <c:v>1.4175899999999999</c:v>
                </c:pt>
                <c:pt idx="296">
                  <c:v>1.43451</c:v>
                </c:pt>
                <c:pt idx="297">
                  <c:v>1.45139</c:v>
                </c:pt>
                <c:pt idx="298">
                  <c:v>1.4690099999999999</c:v>
                </c:pt>
                <c:pt idx="299">
                  <c:v>1.4860800000000001</c:v>
                </c:pt>
                <c:pt idx="300">
                  <c:v>1.5035099999999999</c:v>
                </c:pt>
                <c:pt idx="301">
                  <c:v>1.5220100000000001</c:v>
                </c:pt>
                <c:pt idx="302">
                  <c:v>1.5408200000000001</c:v>
                </c:pt>
                <c:pt idx="303">
                  <c:v>1.55888</c:v>
                </c:pt>
                <c:pt idx="304">
                  <c:v>1.5773299999999999</c:v>
                </c:pt>
                <c:pt idx="305">
                  <c:v>1.59751</c:v>
                </c:pt>
                <c:pt idx="306">
                  <c:v>1.61707</c:v>
                </c:pt>
                <c:pt idx="307">
                  <c:v>1.63673</c:v>
                </c:pt>
                <c:pt idx="308">
                  <c:v>1.6564099999999999</c:v>
                </c:pt>
                <c:pt idx="309">
                  <c:v>1.6778599999999999</c:v>
                </c:pt>
                <c:pt idx="310">
                  <c:v>1.69998</c:v>
                </c:pt>
                <c:pt idx="311">
                  <c:v>1.72028</c:v>
                </c:pt>
                <c:pt idx="312">
                  <c:v>1.7417899999999999</c:v>
                </c:pt>
                <c:pt idx="313">
                  <c:v>1.76444</c:v>
                </c:pt>
                <c:pt idx="314">
                  <c:v>1.78721</c:v>
                </c:pt>
                <c:pt idx="315">
                  <c:v>1.80949</c:v>
                </c:pt>
                <c:pt idx="316">
                  <c:v>1.83345</c:v>
                </c:pt>
                <c:pt idx="317">
                  <c:v>1.8576699999999999</c:v>
                </c:pt>
                <c:pt idx="318">
                  <c:v>1.8814900000000001</c:v>
                </c:pt>
                <c:pt idx="319">
                  <c:v>1.90537</c:v>
                </c:pt>
                <c:pt idx="320">
                  <c:v>1.9308399999999999</c:v>
                </c:pt>
                <c:pt idx="321">
                  <c:v>1.95621</c:v>
                </c:pt>
                <c:pt idx="322">
                  <c:v>1.9815700000000001</c:v>
                </c:pt>
                <c:pt idx="323">
                  <c:v>2.00685</c:v>
                </c:pt>
                <c:pt idx="324">
                  <c:v>2.0340099999999999</c:v>
                </c:pt>
                <c:pt idx="325">
                  <c:v>2.0612400000000002</c:v>
                </c:pt>
                <c:pt idx="326">
                  <c:v>2.0881099999999999</c:v>
                </c:pt>
                <c:pt idx="327">
                  <c:v>2.1155499999999998</c:v>
                </c:pt>
                <c:pt idx="328">
                  <c:v>2.1446200000000002</c:v>
                </c:pt>
                <c:pt idx="329">
                  <c:v>2.1739299999999999</c:v>
                </c:pt>
                <c:pt idx="330">
                  <c:v>2.20173</c:v>
                </c:pt>
                <c:pt idx="331">
                  <c:v>2.2320000000000002</c:v>
                </c:pt>
                <c:pt idx="332">
                  <c:v>2.2625999999999999</c:v>
                </c:pt>
                <c:pt idx="333">
                  <c:v>2.2927399999999998</c:v>
                </c:pt>
                <c:pt idx="334">
                  <c:v>2.3219500000000002</c:v>
                </c:pt>
                <c:pt idx="335">
                  <c:v>2.3541599999999998</c:v>
                </c:pt>
                <c:pt idx="336">
                  <c:v>2.3867699999999998</c:v>
                </c:pt>
                <c:pt idx="337">
                  <c:v>2.4188999999999998</c:v>
                </c:pt>
                <c:pt idx="338">
                  <c:v>2.4495100000000001</c:v>
                </c:pt>
                <c:pt idx="339">
                  <c:v>2.4835600000000002</c:v>
                </c:pt>
                <c:pt idx="340">
                  <c:v>2.5179299999999998</c:v>
                </c:pt>
                <c:pt idx="341">
                  <c:v>2.55098</c:v>
                </c:pt>
                <c:pt idx="342">
                  <c:v>2.5842200000000002</c:v>
                </c:pt>
                <c:pt idx="343">
                  <c:v>2.6192799999999998</c:v>
                </c:pt>
                <c:pt idx="344">
                  <c:v>2.6568299999999998</c:v>
                </c:pt>
                <c:pt idx="345">
                  <c:v>2.6913100000000001</c:v>
                </c:pt>
                <c:pt idx="346">
                  <c:v>2.7263700000000002</c:v>
                </c:pt>
                <c:pt idx="347">
                  <c:v>2.7631199999999998</c:v>
                </c:pt>
                <c:pt idx="348">
                  <c:v>2.8012000000000001</c:v>
                </c:pt>
                <c:pt idx="349">
                  <c:v>2.83704</c:v>
                </c:pt>
                <c:pt idx="350">
                  <c:v>2.8722699999999999</c:v>
                </c:pt>
                <c:pt idx="351">
                  <c:v>2.9125000000000001</c:v>
                </c:pt>
                <c:pt idx="352">
                  <c:v>2.9527899999999998</c:v>
                </c:pt>
                <c:pt idx="353">
                  <c:v>2.9892500000000002</c:v>
                </c:pt>
                <c:pt idx="354">
                  <c:v>3.0267900000000001</c:v>
                </c:pt>
                <c:pt idx="355">
                  <c:v>3.0677099999999999</c:v>
                </c:pt>
                <c:pt idx="356">
                  <c:v>3.1087099999999999</c:v>
                </c:pt>
                <c:pt idx="357">
                  <c:v>3.1478899999999999</c:v>
                </c:pt>
                <c:pt idx="358">
                  <c:v>3.1886100000000002</c:v>
                </c:pt>
                <c:pt idx="359">
                  <c:v>3.2321300000000002</c:v>
                </c:pt>
                <c:pt idx="360">
                  <c:v>3.2737799999999999</c:v>
                </c:pt>
                <c:pt idx="361">
                  <c:v>3.3119399999999999</c:v>
                </c:pt>
                <c:pt idx="362">
                  <c:v>3.35595</c:v>
                </c:pt>
                <c:pt idx="363">
                  <c:v>3.4022000000000001</c:v>
                </c:pt>
                <c:pt idx="364">
                  <c:v>3.4424899999999998</c:v>
                </c:pt>
                <c:pt idx="365">
                  <c:v>3.48475</c:v>
                </c:pt>
                <c:pt idx="366">
                  <c:v>3.5312399999999999</c:v>
                </c:pt>
                <c:pt idx="367">
                  <c:v>3.5767099999999998</c:v>
                </c:pt>
                <c:pt idx="368">
                  <c:v>3.6187900000000002</c:v>
                </c:pt>
                <c:pt idx="369">
                  <c:v>3.6633200000000001</c:v>
                </c:pt>
                <c:pt idx="370">
                  <c:v>3.71075</c:v>
                </c:pt>
                <c:pt idx="371">
                  <c:v>3.7589800000000002</c:v>
                </c:pt>
                <c:pt idx="372">
                  <c:v>3.806</c:v>
                </c:pt>
                <c:pt idx="373">
                  <c:v>3.8511299999999999</c:v>
                </c:pt>
                <c:pt idx="374">
                  <c:v>3.8992900000000001</c:v>
                </c:pt>
                <c:pt idx="375">
                  <c:v>3.94821</c:v>
                </c:pt>
                <c:pt idx="376">
                  <c:v>3.9942899999999999</c:v>
                </c:pt>
                <c:pt idx="377">
                  <c:v>4.0412299999999997</c:v>
                </c:pt>
                <c:pt idx="378">
                  <c:v>4.0932599999999999</c:v>
                </c:pt>
                <c:pt idx="379">
                  <c:v>4.1438600000000001</c:v>
                </c:pt>
                <c:pt idx="380">
                  <c:v>4.1931700000000003</c:v>
                </c:pt>
                <c:pt idx="381">
                  <c:v>4.2425699999999997</c:v>
                </c:pt>
                <c:pt idx="382">
                  <c:v>4.2922599999999997</c:v>
                </c:pt>
                <c:pt idx="383">
                  <c:v>4.3426900000000002</c:v>
                </c:pt>
                <c:pt idx="384">
                  <c:v>4.3942600000000001</c:v>
                </c:pt>
                <c:pt idx="385">
                  <c:v>4.4486999999999997</c:v>
                </c:pt>
                <c:pt idx="386">
                  <c:v>4.50136</c:v>
                </c:pt>
                <c:pt idx="387">
                  <c:v>4.5554300000000003</c:v>
                </c:pt>
                <c:pt idx="388">
                  <c:v>4.6079999999999997</c:v>
                </c:pt>
                <c:pt idx="389">
                  <c:v>4.6608700000000001</c:v>
                </c:pt>
                <c:pt idx="390">
                  <c:v>4.7155399999999998</c:v>
                </c:pt>
                <c:pt idx="391">
                  <c:v>4.7720700000000003</c:v>
                </c:pt>
                <c:pt idx="392">
                  <c:v>4.8268500000000003</c:v>
                </c:pt>
                <c:pt idx="393">
                  <c:v>4.8843699999999997</c:v>
                </c:pt>
                <c:pt idx="394">
                  <c:v>4.94048</c:v>
                </c:pt>
                <c:pt idx="395">
                  <c:v>4.9987399999999997</c:v>
                </c:pt>
                <c:pt idx="396">
                  <c:v>5.0523600000000002</c:v>
                </c:pt>
                <c:pt idx="397">
                  <c:v>5.1081599999999998</c:v>
                </c:pt>
                <c:pt idx="398">
                  <c:v>5.1666699999999999</c:v>
                </c:pt>
                <c:pt idx="399">
                  <c:v>5.2260400000000002</c:v>
                </c:pt>
                <c:pt idx="400">
                  <c:v>5.2843299999999997</c:v>
                </c:pt>
                <c:pt idx="401">
                  <c:v>5.3444900000000004</c:v>
                </c:pt>
                <c:pt idx="402">
                  <c:v>5.4062599999999996</c:v>
                </c:pt>
                <c:pt idx="403">
                  <c:v>5.4669100000000004</c:v>
                </c:pt>
                <c:pt idx="404">
                  <c:v>5.51999</c:v>
                </c:pt>
                <c:pt idx="405">
                  <c:v>5.5798300000000003</c:v>
                </c:pt>
                <c:pt idx="406">
                  <c:v>5.6446899999999998</c:v>
                </c:pt>
                <c:pt idx="407">
                  <c:v>5.7058900000000001</c:v>
                </c:pt>
                <c:pt idx="408">
                  <c:v>5.7654199999999998</c:v>
                </c:pt>
                <c:pt idx="409">
                  <c:v>5.82796</c:v>
                </c:pt>
                <c:pt idx="410">
                  <c:v>5.8916000000000004</c:v>
                </c:pt>
                <c:pt idx="411">
                  <c:v>5.9529399999999999</c:v>
                </c:pt>
                <c:pt idx="412">
                  <c:v>6.0137400000000003</c:v>
                </c:pt>
                <c:pt idx="413">
                  <c:v>6.07592</c:v>
                </c:pt>
                <c:pt idx="414">
                  <c:v>6.1455099999999998</c:v>
                </c:pt>
                <c:pt idx="415">
                  <c:v>6.2066600000000003</c:v>
                </c:pt>
                <c:pt idx="416">
                  <c:v>6.2695299999999996</c:v>
                </c:pt>
                <c:pt idx="417">
                  <c:v>6.3346400000000003</c:v>
                </c:pt>
                <c:pt idx="418">
                  <c:v>6.3999499999999996</c:v>
                </c:pt>
                <c:pt idx="419">
                  <c:v>6.4629700000000003</c:v>
                </c:pt>
                <c:pt idx="420">
                  <c:v>6.5236299999999998</c:v>
                </c:pt>
                <c:pt idx="421">
                  <c:v>6.5897800000000002</c:v>
                </c:pt>
                <c:pt idx="422">
                  <c:v>6.6583100000000002</c:v>
                </c:pt>
                <c:pt idx="423">
                  <c:v>6.7226999999999997</c:v>
                </c:pt>
                <c:pt idx="424">
                  <c:v>6.7855499999999997</c:v>
                </c:pt>
                <c:pt idx="425">
                  <c:v>6.8549499999999997</c:v>
                </c:pt>
                <c:pt idx="426">
                  <c:v>6.9230600000000004</c:v>
                </c:pt>
                <c:pt idx="427">
                  <c:v>6.9869000000000003</c:v>
                </c:pt>
                <c:pt idx="428">
                  <c:v>7.0513899999999996</c:v>
                </c:pt>
                <c:pt idx="429">
                  <c:v>7.1211200000000003</c:v>
                </c:pt>
                <c:pt idx="430">
                  <c:v>7.1913600000000004</c:v>
                </c:pt>
                <c:pt idx="431">
                  <c:v>7.2528899999999998</c:v>
                </c:pt>
                <c:pt idx="432">
                  <c:v>7.3229300000000004</c:v>
                </c:pt>
                <c:pt idx="433">
                  <c:v>7.3970099999999999</c:v>
                </c:pt>
                <c:pt idx="434">
                  <c:v>7.4663199999999996</c:v>
                </c:pt>
                <c:pt idx="435">
                  <c:v>7.5291699999999997</c:v>
                </c:pt>
                <c:pt idx="436">
                  <c:v>7.6026199999999999</c:v>
                </c:pt>
                <c:pt idx="437">
                  <c:v>7.6785100000000002</c:v>
                </c:pt>
                <c:pt idx="438">
                  <c:v>7.7462200000000001</c:v>
                </c:pt>
                <c:pt idx="439">
                  <c:v>7.8056599999999996</c:v>
                </c:pt>
                <c:pt idx="440">
                  <c:v>7.8773400000000002</c:v>
                </c:pt>
                <c:pt idx="441">
                  <c:v>7.9516499999999999</c:v>
                </c:pt>
                <c:pt idx="442">
                  <c:v>8.0211799999999993</c:v>
                </c:pt>
                <c:pt idx="443">
                  <c:v>8.0858500000000006</c:v>
                </c:pt>
                <c:pt idx="444">
                  <c:v>8.1620600000000003</c:v>
                </c:pt>
                <c:pt idx="445">
                  <c:v>8.2378099999999996</c:v>
                </c:pt>
                <c:pt idx="446">
                  <c:v>8.3010199999999994</c:v>
                </c:pt>
                <c:pt idx="447">
                  <c:v>8.3707999999999991</c:v>
                </c:pt>
                <c:pt idx="448">
                  <c:v>8.4475200000000008</c:v>
                </c:pt>
                <c:pt idx="449">
                  <c:v>8.5241699999999998</c:v>
                </c:pt>
                <c:pt idx="450">
                  <c:v>8.5914599999999997</c:v>
                </c:pt>
                <c:pt idx="451">
                  <c:v>8.6594800000000003</c:v>
                </c:pt>
                <c:pt idx="452">
                  <c:v>8.7393699999999992</c:v>
                </c:pt>
                <c:pt idx="453">
                  <c:v>8.8080599999999993</c:v>
                </c:pt>
                <c:pt idx="454">
                  <c:v>8.8705700000000007</c:v>
                </c:pt>
                <c:pt idx="455">
                  <c:v>8.9413400000000003</c:v>
                </c:pt>
                <c:pt idx="456">
                  <c:v>9.0210399999999993</c:v>
                </c:pt>
                <c:pt idx="457">
                  <c:v>9.0931200000000008</c:v>
                </c:pt>
                <c:pt idx="458">
                  <c:v>9.1535499999999992</c:v>
                </c:pt>
                <c:pt idx="459">
                  <c:v>9.2262299999999993</c:v>
                </c:pt>
                <c:pt idx="460">
                  <c:v>9.3026</c:v>
                </c:pt>
                <c:pt idx="461">
                  <c:v>9.3696599999999997</c:v>
                </c:pt>
                <c:pt idx="462">
                  <c:v>9.4365199999999998</c:v>
                </c:pt>
                <c:pt idx="463">
                  <c:v>9.5099099999999996</c:v>
                </c:pt>
                <c:pt idx="464">
                  <c:v>9.5834499999999991</c:v>
                </c:pt>
                <c:pt idx="465">
                  <c:v>9.6500800000000009</c:v>
                </c:pt>
                <c:pt idx="466">
                  <c:v>9.7179199999999994</c:v>
                </c:pt>
                <c:pt idx="467">
                  <c:v>9.7945899999999995</c:v>
                </c:pt>
                <c:pt idx="468">
                  <c:v>9.8732000000000006</c:v>
                </c:pt>
                <c:pt idx="469">
                  <c:v>9.9344599999999996</c:v>
                </c:pt>
                <c:pt idx="470">
                  <c:v>10.00549</c:v>
                </c:pt>
                <c:pt idx="471">
                  <c:v>10.079829999999999</c:v>
                </c:pt>
                <c:pt idx="472">
                  <c:v>10.157109999999999</c:v>
                </c:pt>
                <c:pt idx="473">
                  <c:v>10.226000000000001</c:v>
                </c:pt>
                <c:pt idx="474">
                  <c:v>10.2972</c:v>
                </c:pt>
                <c:pt idx="475">
                  <c:v>10.37534</c:v>
                </c:pt>
                <c:pt idx="476">
                  <c:v>10.4521</c:v>
                </c:pt>
                <c:pt idx="477">
                  <c:v>10.51867</c:v>
                </c:pt>
                <c:pt idx="478">
                  <c:v>10.59891</c:v>
                </c:pt>
                <c:pt idx="479">
                  <c:v>10.68027</c:v>
                </c:pt>
                <c:pt idx="480">
                  <c:v>10.752039999999999</c:v>
                </c:pt>
                <c:pt idx="481">
                  <c:v>10.81419</c:v>
                </c:pt>
                <c:pt idx="482">
                  <c:v>10.882820000000001</c:v>
                </c:pt>
                <c:pt idx="483">
                  <c:v>10.96059</c:v>
                </c:pt>
                <c:pt idx="484">
                  <c:v>11.027380000000001</c:v>
                </c:pt>
                <c:pt idx="485">
                  <c:v>11.098319999999999</c:v>
                </c:pt>
                <c:pt idx="486">
                  <c:v>11.1761</c:v>
                </c:pt>
                <c:pt idx="487">
                  <c:v>11.25046</c:v>
                </c:pt>
                <c:pt idx="488">
                  <c:v>11.31404</c:v>
                </c:pt>
                <c:pt idx="489">
                  <c:v>11.38044</c:v>
                </c:pt>
                <c:pt idx="490">
                  <c:v>11.459669999999999</c:v>
                </c:pt>
                <c:pt idx="491">
                  <c:v>11.528890000000001</c:v>
                </c:pt>
                <c:pt idx="492">
                  <c:v>11.59259</c:v>
                </c:pt>
                <c:pt idx="493">
                  <c:v>11.66803</c:v>
                </c:pt>
                <c:pt idx="494">
                  <c:v>11.74358</c:v>
                </c:pt>
                <c:pt idx="495">
                  <c:v>11.81936</c:v>
                </c:pt>
                <c:pt idx="496">
                  <c:v>11.88325</c:v>
                </c:pt>
                <c:pt idx="497">
                  <c:v>11.95754</c:v>
                </c:pt>
                <c:pt idx="498">
                  <c:v>12.035439999999999</c:v>
                </c:pt>
                <c:pt idx="499">
                  <c:v>12.10455</c:v>
                </c:pt>
                <c:pt idx="500">
                  <c:v>12.16882</c:v>
                </c:pt>
                <c:pt idx="501">
                  <c:v>12.235049999999999</c:v>
                </c:pt>
                <c:pt idx="502">
                  <c:v>12.30865</c:v>
                </c:pt>
                <c:pt idx="503">
                  <c:v>12.37632</c:v>
                </c:pt>
                <c:pt idx="504">
                  <c:v>12.44605</c:v>
                </c:pt>
                <c:pt idx="505">
                  <c:v>12.512230000000001</c:v>
                </c:pt>
                <c:pt idx="506">
                  <c:v>12.58418</c:v>
                </c:pt>
                <c:pt idx="507">
                  <c:v>12.65329</c:v>
                </c:pt>
                <c:pt idx="508">
                  <c:v>12.72006</c:v>
                </c:pt>
                <c:pt idx="509">
                  <c:v>12.7918</c:v>
                </c:pt>
                <c:pt idx="510">
                  <c:v>12.86551</c:v>
                </c:pt>
                <c:pt idx="511">
                  <c:v>12.93526</c:v>
                </c:pt>
                <c:pt idx="512">
                  <c:v>13.005420000000001</c:v>
                </c:pt>
                <c:pt idx="513">
                  <c:v>13.08103</c:v>
                </c:pt>
                <c:pt idx="514">
                  <c:v>13.15902</c:v>
                </c:pt>
                <c:pt idx="515">
                  <c:v>13.23021</c:v>
                </c:pt>
                <c:pt idx="516">
                  <c:v>13.30034</c:v>
                </c:pt>
                <c:pt idx="517">
                  <c:v>13.37532</c:v>
                </c:pt>
                <c:pt idx="518">
                  <c:v>13.45215</c:v>
                </c:pt>
                <c:pt idx="519">
                  <c:v>13.51773</c:v>
                </c:pt>
                <c:pt idx="520">
                  <c:v>13.59198</c:v>
                </c:pt>
                <c:pt idx="521">
                  <c:v>13.668710000000001</c:v>
                </c:pt>
                <c:pt idx="522">
                  <c:v>13.74014</c:v>
                </c:pt>
                <c:pt idx="523">
                  <c:v>13.81147</c:v>
                </c:pt>
                <c:pt idx="524">
                  <c:v>13.883900000000001</c:v>
                </c:pt>
                <c:pt idx="525">
                  <c:v>13.96027</c:v>
                </c:pt>
                <c:pt idx="526">
                  <c:v>14.03966</c:v>
                </c:pt>
                <c:pt idx="527">
                  <c:v>14.114409999999999</c:v>
                </c:pt>
                <c:pt idx="528">
                  <c:v>14.183579999999999</c:v>
                </c:pt>
                <c:pt idx="529">
                  <c:v>14.261010000000001</c:v>
                </c:pt>
                <c:pt idx="530">
                  <c:v>14.33478</c:v>
                </c:pt>
                <c:pt idx="531">
                  <c:v>14.404590000000001</c:v>
                </c:pt>
                <c:pt idx="532">
                  <c:v>14.48245</c:v>
                </c:pt>
                <c:pt idx="533">
                  <c:v>14.55626</c:v>
                </c:pt>
                <c:pt idx="534">
                  <c:v>14.63419</c:v>
                </c:pt>
                <c:pt idx="535">
                  <c:v>14.703939999999999</c:v>
                </c:pt>
                <c:pt idx="536">
                  <c:v>14.77816</c:v>
                </c:pt>
                <c:pt idx="537">
                  <c:v>14.85882</c:v>
                </c:pt>
                <c:pt idx="538">
                  <c:v>14.931319999999999</c:v>
                </c:pt>
                <c:pt idx="539">
                  <c:v>14.99888</c:v>
                </c:pt>
                <c:pt idx="540">
                  <c:v>15.071429999999999</c:v>
                </c:pt>
                <c:pt idx="541">
                  <c:v>15.15056</c:v>
                </c:pt>
                <c:pt idx="542">
                  <c:v>15.22625</c:v>
                </c:pt>
                <c:pt idx="543">
                  <c:v>15.2951</c:v>
                </c:pt>
                <c:pt idx="544">
                  <c:v>15.36835</c:v>
                </c:pt>
                <c:pt idx="545">
                  <c:v>15.44172</c:v>
                </c:pt>
                <c:pt idx="546">
                  <c:v>15.506819999999999</c:v>
                </c:pt>
                <c:pt idx="547">
                  <c:v>15.58004</c:v>
                </c:pt>
                <c:pt idx="548">
                  <c:v>15.654769999999999</c:v>
                </c:pt>
                <c:pt idx="549">
                  <c:v>15.736700000000001</c:v>
                </c:pt>
                <c:pt idx="550">
                  <c:v>15.80645</c:v>
                </c:pt>
                <c:pt idx="551">
                  <c:v>15.876049999999999</c:v>
                </c:pt>
                <c:pt idx="552">
                  <c:v>15.94952</c:v>
                </c:pt>
                <c:pt idx="553">
                  <c:v>16.029440000000001</c:v>
                </c:pt>
                <c:pt idx="554">
                  <c:v>16.098320000000001</c:v>
                </c:pt>
                <c:pt idx="555">
                  <c:v>16.170110000000001</c:v>
                </c:pt>
                <c:pt idx="556">
                  <c:v>16.248650000000001</c:v>
                </c:pt>
                <c:pt idx="557">
                  <c:v>16.32403</c:v>
                </c:pt>
                <c:pt idx="558">
                  <c:v>16.383030000000002</c:v>
                </c:pt>
                <c:pt idx="559">
                  <c:v>16.449829999999999</c:v>
                </c:pt>
                <c:pt idx="560">
                  <c:v>16.52824</c:v>
                </c:pt>
                <c:pt idx="561">
                  <c:v>16.596730000000001</c:v>
                </c:pt>
                <c:pt idx="562">
                  <c:v>16.660260000000001</c:v>
                </c:pt>
                <c:pt idx="563">
                  <c:v>16.731490000000001</c:v>
                </c:pt>
                <c:pt idx="564">
                  <c:v>16.810590000000001</c:v>
                </c:pt>
                <c:pt idx="565">
                  <c:v>16.885860000000001</c:v>
                </c:pt>
                <c:pt idx="566">
                  <c:v>16.94997</c:v>
                </c:pt>
                <c:pt idx="567">
                  <c:v>17.016850000000002</c:v>
                </c:pt>
                <c:pt idx="568">
                  <c:v>17.09732</c:v>
                </c:pt>
                <c:pt idx="569">
                  <c:v>17.170300000000001</c:v>
                </c:pt>
                <c:pt idx="570">
                  <c:v>17.237760000000002</c:v>
                </c:pt>
                <c:pt idx="571">
                  <c:v>17.308800000000002</c:v>
                </c:pt>
                <c:pt idx="572">
                  <c:v>17.390160000000002</c:v>
                </c:pt>
                <c:pt idx="573">
                  <c:v>17.456130000000002</c:v>
                </c:pt>
                <c:pt idx="574">
                  <c:v>17.507400000000001</c:v>
                </c:pt>
                <c:pt idx="575">
                  <c:v>17.563829999999999</c:v>
                </c:pt>
                <c:pt idx="576">
                  <c:v>17.586210000000001</c:v>
                </c:pt>
                <c:pt idx="577">
                  <c:v>17.140619999999998</c:v>
                </c:pt>
                <c:pt idx="578">
                  <c:v>16.031949999999998</c:v>
                </c:pt>
                <c:pt idx="579">
                  <c:v>15.33297</c:v>
                </c:pt>
                <c:pt idx="580">
                  <c:v>15.11159</c:v>
                </c:pt>
                <c:pt idx="581">
                  <c:v>15.02684</c:v>
                </c:pt>
                <c:pt idx="582">
                  <c:v>14.934659999999999</c:v>
                </c:pt>
                <c:pt idx="583">
                  <c:v>14.8813</c:v>
                </c:pt>
                <c:pt idx="584">
                  <c:v>14.755140000000001</c:v>
                </c:pt>
                <c:pt idx="585">
                  <c:v>14.68769</c:v>
                </c:pt>
                <c:pt idx="586">
                  <c:v>14.509410000000001</c:v>
                </c:pt>
                <c:pt idx="587">
                  <c:v>13.942769999999999</c:v>
                </c:pt>
                <c:pt idx="588">
                  <c:v>13.77145</c:v>
                </c:pt>
                <c:pt idx="589">
                  <c:v>13.690770000000001</c:v>
                </c:pt>
                <c:pt idx="590">
                  <c:v>13.65851</c:v>
                </c:pt>
                <c:pt idx="591">
                  <c:v>13.636150000000001</c:v>
                </c:pt>
                <c:pt idx="592">
                  <c:v>13.38982</c:v>
                </c:pt>
                <c:pt idx="593">
                  <c:v>13.31968</c:v>
                </c:pt>
                <c:pt idx="594">
                  <c:v>13.31779</c:v>
                </c:pt>
                <c:pt idx="595">
                  <c:v>13.33877</c:v>
                </c:pt>
                <c:pt idx="596">
                  <c:v>13.368460000000001</c:v>
                </c:pt>
                <c:pt idx="597">
                  <c:v>13.371549999999999</c:v>
                </c:pt>
                <c:pt idx="598">
                  <c:v>13.39995</c:v>
                </c:pt>
                <c:pt idx="599">
                  <c:v>13.43065</c:v>
                </c:pt>
                <c:pt idx="600">
                  <c:v>13.463139999999999</c:v>
                </c:pt>
                <c:pt idx="601">
                  <c:v>13.472</c:v>
                </c:pt>
                <c:pt idx="602">
                  <c:v>13.490640000000001</c:v>
                </c:pt>
                <c:pt idx="603">
                  <c:v>13.522500000000001</c:v>
                </c:pt>
                <c:pt idx="604">
                  <c:v>13.548019999999999</c:v>
                </c:pt>
                <c:pt idx="605">
                  <c:v>13.574299999999999</c:v>
                </c:pt>
                <c:pt idx="606">
                  <c:v>13.57532</c:v>
                </c:pt>
                <c:pt idx="607">
                  <c:v>13.559369999999999</c:v>
                </c:pt>
                <c:pt idx="608">
                  <c:v>13.5177</c:v>
                </c:pt>
                <c:pt idx="609">
                  <c:v>13.503740000000001</c:v>
                </c:pt>
                <c:pt idx="610">
                  <c:v>13.49114</c:v>
                </c:pt>
                <c:pt idx="611">
                  <c:v>13.464090000000001</c:v>
                </c:pt>
                <c:pt idx="612">
                  <c:v>13.451079999999999</c:v>
                </c:pt>
                <c:pt idx="613">
                  <c:v>13.43538</c:v>
                </c:pt>
                <c:pt idx="614">
                  <c:v>13.37576</c:v>
                </c:pt>
                <c:pt idx="615">
                  <c:v>12.68122</c:v>
                </c:pt>
                <c:pt idx="616">
                  <c:v>12.42093</c:v>
                </c:pt>
                <c:pt idx="617">
                  <c:v>12.34267</c:v>
                </c:pt>
                <c:pt idx="618">
                  <c:v>12.283950000000001</c:v>
                </c:pt>
                <c:pt idx="619">
                  <c:v>12.196350000000001</c:v>
                </c:pt>
                <c:pt idx="620">
                  <c:v>11.98265</c:v>
                </c:pt>
                <c:pt idx="621">
                  <c:v>11.78116</c:v>
                </c:pt>
                <c:pt idx="622">
                  <c:v>8.7230399999999992</c:v>
                </c:pt>
                <c:pt idx="623">
                  <c:v>8.1821699999999993</c:v>
                </c:pt>
                <c:pt idx="624">
                  <c:v>8.0706500000000005</c:v>
                </c:pt>
                <c:pt idx="625">
                  <c:v>8.0332799999999995</c:v>
                </c:pt>
                <c:pt idx="626">
                  <c:v>8.0149299999999997</c:v>
                </c:pt>
                <c:pt idx="627">
                  <c:v>8.0194299999999998</c:v>
                </c:pt>
                <c:pt idx="628">
                  <c:v>8.0307300000000001</c:v>
                </c:pt>
                <c:pt idx="629">
                  <c:v>8.0525199999999995</c:v>
                </c:pt>
                <c:pt idx="630">
                  <c:v>8.0722400000000007</c:v>
                </c:pt>
                <c:pt idx="631">
                  <c:v>8.0897900000000007</c:v>
                </c:pt>
                <c:pt idx="632">
                  <c:v>8.11144</c:v>
                </c:pt>
                <c:pt idx="633">
                  <c:v>8.1333599999999997</c:v>
                </c:pt>
                <c:pt idx="634">
                  <c:v>8.1535799999999998</c:v>
                </c:pt>
                <c:pt idx="635">
                  <c:v>8.1673299999999998</c:v>
                </c:pt>
                <c:pt idx="636">
                  <c:v>8.1543100000000006</c:v>
                </c:pt>
                <c:pt idx="637">
                  <c:v>8.1512799999999999</c:v>
                </c:pt>
                <c:pt idx="638">
                  <c:v>8.1692099999999996</c:v>
                </c:pt>
                <c:pt idx="639">
                  <c:v>8.1856200000000001</c:v>
                </c:pt>
                <c:pt idx="640">
                  <c:v>8.2056199999999997</c:v>
                </c:pt>
                <c:pt idx="641">
                  <c:v>8.2278300000000009</c:v>
                </c:pt>
                <c:pt idx="642">
                  <c:v>8.2456800000000001</c:v>
                </c:pt>
                <c:pt idx="643">
                  <c:v>8.2675900000000002</c:v>
                </c:pt>
                <c:pt idx="644">
                  <c:v>8.2881400000000003</c:v>
                </c:pt>
                <c:pt idx="645">
                  <c:v>8.3122799999999994</c:v>
                </c:pt>
                <c:pt idx="646">
                  <c:v>8.3177599999999998</c:v>
                </c:pt>
                <c:pt idx="647">
                  <c:v>8.3319500000000009</c:v>
                </c:pt>
                <c:pt idx="648">
                  <c:v>8.3624799999999997</c:v>
                </c:pt>
                <c:pt idx="649">
                  <c:v>8.3925400000000003</c:v>
                </c:pt>
                <c:pt idx="650">
                  <c:v>8.4229400000000005</c:v>
                </c:pt>
                <c:pt idx="651">
                  <c:v>8.4527300000000007</c:v>
                </c:pt>
                <c:pt idx="652">
                  <c:v>8.4804200000000005</c:v>
                </c:pt>
                <c:pt idx="653">
                  <c:v>8.5093099999999993</c:v>
                </c:pt>
                <c:pt idx="654">
                  <c:v>8.5421499999999995</c:v>
                </c:pt>
                <c:pt idx="655">
                  <c:v>8.5741700000000005</c:v>
                </c:pt>
                <c:pt idx="656">
                  <c:v>8.6063600000000005</c:v>
                </c:pt>
                <c:pt idx="657">
                  <c:v>8.6417800000000007</c:v>
                </c:pt>
                <c:pt idx="658">
                  <c:v>8.6682699999999997</c:v>
                </c:pt>
                <c:pt idx="659">
                  <c:v>8.6983700000000006</c:v>
                </c:pt>
                <c:pt idx="660">
                  <c:v>8.7218499999999999</c:v>
                </c:pt>
                <c:pt idx="661">
                  <c:v>8.7585599999999992</c:v>
                </c:pt>
                <c:pt idx="662">
                  <c:v>8.7888199999999994</c:v>
                </c:pt>
                <c:pt idx="663">
                  <c:v>8.8199400000000008</c:v>
                </c:pt>
                <c:pt idx="664">
                  <c:v>8.8500099999999993</c:v>
                </c:pt>
                <c:pt idx="665">
                  <c:v>8.8799200000000003</c:v>
                </c:pt>
                <c:pt idx="666">
                  <c:v>8.9065999999999992</c:v>
                </c:pt>
                <c:pt idx="667">
                  <c:v>8.9268199999999993</c:v>
                </c:pt>
                <c:pt idx="668">
                  <c:v>8.9521800000000002</c:v>
                </c:pt>
                <c:pt idx="669">
                  <c:v>8.9154699999999991</c:v>
                </c:pt>
                <c:pt idx="670">
                  <c:v>8.7885000000000009</c:v>
                </c:pt>
                <c:pt idx="671">
                  <c:v>6.8822999999999999</c:v>
                </c:pt>
                <c:pt idx="672">
                  <c:v>6.3427699999999998</c:v>
                </c:pt>
                <c:pt idx="673">
                  <c:v>6.1321199999999996</c:v>
                </c:pt>
                <c:pt idx="674">
                  <c:v>6.0090599999999998</c:v>
                </c:pt>
                <c:pt idx="675">
                  <c:v>5.8903400000000001</c:v>
                </c:pt>
                <c:pt idx="676">
                  <c:v>5.8307099999999998</c:v>
                </c:pt>
                <c:pt idx="677">
                  <c:v>5.7932300000000003</c:v>
                </c:pt>
                <c:pt idx="678">
                  <c:v>5.77224</c:v>
                </c:pt>
                <c:pt idx="679">
                  <c:v>5.7444600000000001</c:v>
                </c:pt>
                <c:pt idx="680">
                  <c:v>5.6412599999999999</c:v>
                </c:pt>
                <c:pt idx="681">
                  <c:v>5.5825100000000001</c:v>
                </c:pt>
                <c:pt idx="682">
                  <c:v>5.4909699999999999</c:v>
                </c:pt>
                <c:pt idx="683">
                  <c:v>5.3729800000000001</c:v>
                </c:pt>
                <c:pt idx="684">
                  <c:v>5.1516599999999997</c:v>
                </c:pt>
                <c:pt idx="685">
                  <c:v>4.9908000000000001</c:v>
                </c:pt>
                <c:pt idx="686">
                  <c:v>4.8554399999999998</c:v>
                </c:pt>
                <c:pt idx="687">
                  <c:v>4.7311100000000001</c:v>
                </c:pt>
                <c:pt idx="688">
                  <c:v>4.6262100000000004</c:v>
                </c:pt>
                <c:pt idx="689">
                  <c:v>4.5298299999999996</c:v>
                </c:pt>
                <c:pt idx="690">
                  <c:v>4.4277300000000004</c:v>
                </c:pt>
                <c:pt idx="691">
                  <c:v>4.3522999999999996</c:v>
                </c:pt>
                <c:pt idx="692">
                  <c:v>4.3053699999999999</c:v>
                </c:pt>
                <c:pt idx="693">
                  <c:v>4.2626900000000001</c:v>
                </c:pt>
                <c:pt idx="694">
                  <c:v>4.2226999999999997</c:v>
                </c:pt>
                <c:pt idx="695">
                  <c:v>4.1666999999999996</c:v>
                </c:pt>
                <c:pt idx="696">
                  <c:v>4.1111199999999997</c:v>
                </c:pt>
                <c:pt idx="697">
                  <c:v>4.0763600000000002</c:v>
                </c:pt>
                <c:pt idx="698">
                  <c:v>4.0425500000000003</c:v>
                </c:pt>
                <c:pt idx="699">
                  <c:v>3.98122</c:v>
                </c:pt>
                <c:pt idx="700">
                  <c:v>3.9064800000000002</c:v>
                </c:pt>
                <c:pt idx="701">
                  <c:v>3.84504</c:v>
                </c:pt>
                <c:pt idx="702">
                  <c:v>3.7901699999999998</c:v>
                </c:pt>
                <c:pt idx="703">
                  <c:v>3.7465999999999999</c:v>
                </c:pt>
                <c:pt idx="704">
                  <c:v>3.7067700000000001</c:v>
                </c:pt>
                <c:pt idx="705">
                  <c:v>3.6697500000000001</c:v>
                </c:pt>
                <c:pt idx="706">
                  <c:v>3.6241400000000001</c:v>
                </c:pt>
                <c:pt idx="707">
                  <c:v>3.59422</c:v>
                </c:pt>
                <c:pt idx="708">
                  <c:v>3.5616400000000001</c:v>
                </c:pt>
                <c:pt idx="709">
                  <c:v>3.5259100000000001</c:v>
                </c:pt>
                <c:pt idx="710">
                  <c:v>3.4614500000000001</c:v>
                </c:pt>
                <c:pt idx="711">
                  <c:v>3.40415</c:v>
                </c:pt>
                <c:pt idx="712">
                  <c:v>3.34484</c:v>
                </c:pt>
                <c:pt idx="713">
                  <c:v>3.29339</c:v>
                </c:pt>
                <c:pt idx="714">
                  <c:v>3.25325</c:v>
                </c:pt>
                <c:pt idx="715">
                  <c:v>3.2254499999999999</c:v>
                </c:pt>
                <c:pt idx="716">
                  <c:v>3.19991</c:v>
                </c:pt>
                <c:pt idx="717">
                  <c:v>3.1743100000000002</c:v>
                </c:pt>
                <c:pt idx="718">
                  <c:v>3.1497999999999999</c:v>
                </c:pt>
                <c:pt idx="719">
                  <c:v>3.1317200000000001</c:v>
                </c:pt>
                <c:pt idx="720">
                  <c:v>3.10765</c:v>
                </c:pt>
                <c:pt idx="721">
                  <c:v>3.0887600000000002</c:v>
                </c:pt>
                <c:pt idx="722">
                  <c:v>3.07559</c:v>
                </c:pt>
                <c:pt idx="723">
                  <c:v>3.0672999999999999</c:v>
                </c:pt>
                <c:pt idx="724">
                  <c:v>3.0594999999999999</c:v>
                </c:pt>
                <c:pt idx="725">
                  <c:v>3.0504799999999999</c:v>
                </c:pt>
                <c:pt idx="726">
                  <c:v>3.04901</c:v>
                </c:pt>
                <c:pt idx="727">
                  <c:v>3.0422799999999999</c:v>
                </c:pt>
                <c:pt idx="728">
                  <c:v>3.0287799999999998</c:v>
                </c:pt>
                <c:pt idx="729">
                  <c:v>3.0037199999999999</c:v>
                </c:pt>
                <c:pt idx="730">
                  <c:v>2.9880200000000001</c:v>
                </c:pt>
                <c:pt idx="731">
                  <c:v>2.9778099999999998</c:v>
                </c:pt>
                <c:pt idx="732">
                  <c:v>2.96787</c:v>
                </c:pt>
                <c:pt idx="733">
                  <c:v>2.9588199999999998</c:v>
                </c:pt>
                <c:pt idx="734">
                  <c:v>2.9347500000000002</c:v>
                </c:pt>
                <c:pt idx="735">
                  <c:v>2.9260000000000002</c:v>
                </c:pt>
                <c:pt idx="736">
                  <c:v>2.8936299999999999</c:v>
                </c:pt>
                <c:pt idx="737">
                  <c:v>2.8688699999999998</c:v>
                </c:pt>
                <c:pt idx="738">
                  <c:v>2.8480500000000002</c:v>
                </c:pt>
                <c:pt idx="739">
                  <c:v>2.8334600000000001</c:v>
                </c:pt>
                <c:pt idx="740">
                  <c:v>2.8198799999999999</c:v>
                </c:pt>
                <c:pt idx="741">
                  <c:v>2.8130999999999999</c:v>
                </c:pt>
                <c:pt idx="742">
                  <c:v>2.8079499999999999</c:v>
                </c:pt>
                <c:pt idx="743">
                  <c:v>2.8034400000000002</c:v>
                </c:pt>
                <c:pt idx="744">
                  <c:v>2.79345</c:v>
                </c:pt>
                <c:pt idx="745">
                  <c:v>2.78471</c:v>
                </c:pt>
                <c:pt idx="746">
                  <c:v>2.77868</c:v>
                </c:pt>
                <c:pt idx="747">
                  <c:v>2.7724299999999999</c:v>
                </c:pt>
                <c:pt idx="748">
                  <c:v>2.7653500000000002</c:v>
                </c:pt>
                <c:pt idx="749">
                  <c:v>2.76098</c:v>
                </c:pt>
                <c:pt idx="750">
                  <c:v>2.7515999999999998</c:v>
                </c:pt>
                <c:pt idx="751">
                  <c:v>2.74647</c:v>
                </c:pt>
                <c:pt idx="752">
                  <c:v>2.7454999999999998</c:v>
                </c:pt>
                <c:pt idx="753">
                  <c:v>2.7464</c:v>
                </c:pt>
                <c:pt idx="754">
                  <c:v>2.7475200000000002</c:v>
                </c:pt>
                <c:pt idx="755">
                  <c:v>2.7465899999999999</c:v>
                </c:pt>
                <c:pt idx="756">
                  <c:v>2.7471800000000002</c:v>
                </c:pt>
                <c:pt idx="757">
                  <c:v>2.74851</c:v>
                </c:pt>
                <c:pt idx="758">
                  <c:v>2.7483399999999998</c:v>
                </c:pt>
                <c:pt idx="759">
                  <c:v>2.7489599999999998</c:v>
                </c:pt>
                <c:pt idx="760">
                  <c:v>2.75034</c:v>
                </c:pt>
                <c:pt idx="761">
                  <c:v>2.7507199999999998</c:v>
                </c:pt>
                <c:pt idx="762">
                  <c:v>2.7522600000000002</c:v>
                </c:pt>
                <c:pt idx="763">
                  <c:v>2.7534700000000001</c:v>
                </c:pt>
                <c:pt idx="764">
                  <c:v>2.7538</c:v>
                </c:pt>
                <c:pt idx="765">
                  <c:v>2.7535500000000002</c:v>
                </c:pt>
                <c:pt idx="766">
                  <c:v>2.7546300000000001</c:v>
                </c:pt>
                <c:pt idx="767">
                  <c:v>2.7542399999999998</c:v>
                </c:pt>
                <c:pt idx="768">
                  <c:v>2.7534399999999999</c:v>
                </c:pt>
                <c:pt idx="769">
                  <c:v>2.75407</c:v>
                </c:pt>
                <c:pt idx="770">
                  <c:v>2.7514500000000002</c:v>
                </c:pt>
                <c:pt idx="771">
                  <c:v>2.7483399999999998</c:v>
                </c:pt>
                <c:pt idx="772">
                  <c:v>2.7406700000000002</c:v>
                </c:pt>
                <c:pt idx="773">
                  <c:v>2.73115</c:v>
                </c:pt>
                <c:pt idx="774">
                  <c:v>2.7217899999999999</c:v>
                </c:pt>
                <c:pt idx="775">
                  <c:v>2.7159800000000001</c:v>
                </c:pt>
                <c:pt idx="776">
                  <c:v>2.7102599999999999</c:v>
                </c:pt>
                <c:pt idx="777">
                  <c:v>2.7050800000000002</c:v>
                </c:pt>
                <c:pt idx="778">
                  <c:v>2.6986500000000002</c:v>
                </c:pt>
                <c:pt idx="779">
                  <c:v>2.6907899999999998</c:v>
                </c:pt>
                <c:pt idx="780">
                  <c:v>2.68649</c:v>
                </c:pt>
                <c:pt idx="781">
                  <c:v>2.6774300000000002</c:v>
                </c:pt>
                <c:pt idx="782">
                  <c:v>2.6709900000000002</c:v>
                </c:pt>
                <c:pt idx="783">
                  <c:v>2.6631300000000002</c:v>
                </c:pt>
                <c:pt idx="784">
                  <c:v>2.6501999999999999</c:v>
                </c:pt>
                <c:pt idx="785">
                  <c:v>2.6261999999999999</c:v>
                </c:pt>
                <c:pt idx="786">
                  <c:v>2.6010200000000001</c:v>
                </c:pt>
                <c:pt idx="787">
                  <c:v>2.5807600000000002</c:v>
                </c:pt>
                <c:pt idx="788">
                  <c:v>2.5583999999999998</c:v>
                </c:pt>
                <c:pt idx="789">
                  <c:v>2.5387300000000002</c:v>
                </c:pt>
                <c:pt idx="790">
                  <c:v>2.5241500000000001</c:v>
                </c:pt>
                <c:pt idx="791">
                  <c:v>2.5127700000000002</c:v>
                </c:pt>
                <c:pt idx="792">
                  <c:v>2.5021</c:v>
                </c:pt>
                <c:pt idx="793">
                  <c:v>2.4872800000000002</c:v>
                </c:pt>
                <c:pt idx="794">
                  <c:v>2.46909</c:v>
                </c:pt>
                <c:pt idx="795">
                  <c:v>2.4547099999999999</c:v>
                </c:pt>
                <c:pt idx="796">
                  <c:v>2.4418299999999999</c:v>
                </c:pt>
                <c:pt idx="797">
                  <c:v>2.4307099999999999</c:v>
                </c:pt>
                <c:pt idx="798">
                  <c:v>2.4174799999999999</c:v>
                </c:pt>
                <c:pt idx="799">
                  <c:v>2.4058000000000002</c:v>
                </c:pt>
                <c:pt idx="800">
                  <c:v>2.3980999999999999</c:v>
                </c:pt>
                <c:pt idx="801">
                  <c:v>2.3876400000000002</c:v>
                </c:pt>
                <c:pt idx="802">
                  <c:v>2.37616</c:v>
                </c:pt>
                <c:pt idx="803">
                  <c:v>2.3682500000000002</c:v>
                </c:pt>
                <c:pt idx="804">
                  <c:v>2.3631199999999999</c:v>
                </c:pt>
                <c:pt idx="805">
                  <c:v>2.35711</c:v>
                </c:pt>
                <c:pt idx="806">
                  <c:v>2.3534899999999999</c:v>
                </c:pt>
                <c:pt idx="807">
                  <c:v>2.3481900000000002</c:v>
                </c:pt>
                <c:pt idx="808">
                  <c:v>2.3433099999999998</c:v>
                </c:pt>
                <c:pt idx="809">
                  <c:v>2.33589</c:v>
                </c:pt>
                <c:pt idx="810">
                  <c:v>2.32673</c:v>
                </c:pt>
                <c:pt idx="811">
                  <c:v>2.3173499999999998</c:v>
                </c:pt>
                <c:pt idx="812">
                  <c:v>2.30566</c:v>
                </c:pt>
                <c:pt idx="813">
                  <c:v>2.29095</c:v>
                </c:pt>
                <c:pt idx="814">
                  <c:v>2.2776800000000001</c:v>
                </c:pt>
                <c:pt idx="815">
                  <c:v>2.2644000000000002</c:v>
                </c:pt>
                <c:pt idx="816">
                  <c:v>2.24777</c:v>
                </c:pt>
                <c:pt idx="817">
                  <c:v>2.2330999999999999</c:v>
                </c:pt>
                <c:pt idx="818">
                  <c:v>2.2182300000000001</c:v>
                </c:pt>
                <c:pt idx="819">
                  <c:v>2.2016399999999998</c:v>
                </c:pt>
                <c:pt idx="820">
                  <c:v>2.1857600000000001</c:v>
                </c:pt>
                <c:pt idx="821">
                  <c:v>2.1680600000000001</c:v>
                </c:pt>
                <c:pt idx="822">
                  <c:v>2.15076</c:v>
                </c:pt>
                <c:pt idx="823">
                  <c:v>2.1322100000000002</c:v>
                </c:pt>
                <c:pt idx="824">
                  <c:v>2.1127600000000002</c:v>
                </c:pt>
                <c:pt idx="825">
                  <c:v>2.0890499999999999</c:v>
                </c:pt>
                <c:pt idx="826">
                  <c:v>2.0582799999999999</c:v>
                </c:pt>
                <c:pt idx="827">
                  <c:v>2.02955</c:v>
                </c:pt>
                <c:pt idx="828">
                  <c:v>2.0039899999999999</c:v>
                </c:pt>
                <c:pt idx="829">
                  <c:v>1.97672</c:v>
                </c:pt>
                <c:pt idx="830">
                  <c:v>1.9513</c:v>
                </c:pt>
                <c:pt idx="831">
                  <c:v>1.9282900000000001</c:v>
                </c:pt>
                <c:pt idx="832">
                  <c:v>1.88859</c:v>
                </c:pt>
                <c:pt idx="833">
                  <c:v>1.83687</c:v>
                </c:pt>
                <c:pt idx="834">
                  <c:v>1.7771699999999999</c:v>
                </c:pt>
                <c:pt idx="835">
                  <c:v>1.72231</c:v>
                </c:pt>
                <c:pt idx="836">
                  <c:v>1.6730700000000001</c:v>
                </c:pt>
                <c:pt idx="837">
                  <c:v>1.6206400000000001</c:v>
                </c:pt>
                <c:pt idx="838">
                  <c:v>1.5724</c:v>
                </c:pt>
                <c:pt idx="839">
                  <c:v>1.5368999999999999</c:v>
                </c:pt>
                <c:pt idx="840">
                  <c:v>1.5039100000000001</c:v>
                </c:pt>
                <c:pt idx="841">
                  <c:v>1.4711700000000001</c:v>
                </c:pt>
                <c:pt idx="842">
                  <c:v>1.4386000000000001</c:v>
                </c:pt>
                <c:pt idx="843">
                  <c:v>1.40971</c:v>
                </c:pt>
                <c:pt idx="844">
                  <c:v>1.38462</c:v>
                </c:pt>
                <c:pt idx="845">
                  <c:v>1.3639699999999999</c:v>
                </c:pt>
                <c:pt idx="846">
                  <c:v>1.34151</c:v>
                </c:pt>
                <c:pt idx="847">
                  <c:v>1.32351</c:v>
                </c:pt>
                <c:pt idx="848">
                  <c:v>1.3080400000000001</c:v>
                </c:pt>
                <c:pt idx="849">
                  <c:v>1.2962400000000001</c:v>
                </c:pt>
                <c:pt idx="850">
                  <c:v>1.2853300000000001</c:v>
                </c:pt>
                <c:pt idx="851">
                  <c:v>1.2748999999999999</c:v>
                </c:pt>
                <c:pt idx="852">
                  <c:v>1.2618</c:v>
                </c:pt>
                <c:pt idx="853">
                  <c:v>1.24868</c:v>
                </c:pt>
                <c:pt idx="854">
                  <c:v>1.23689</c:v>
                </c:pt>
                <c:pt idx="855">
                  <c:v>1.2253099999999999</c:v>
                </c:pt>
                <c:pt idx="856">
                  <c:v>1.2127300000000001</c:v>
                </c:pt>
                <c:pt idx="857">
                  <c:v>1.20109</c:v>
                </c:pt>
                <c:pt idx="858">
                  <c:v>1.18635</c:v>
                </c:pt>
                <c:pt idx="859">
                  <c:v>1.1684099999999999</c:v>
                </c:pt>
                <c:pt idx="860">
                  <c:v>1.14818</c:v>
                </c:pt>
                <c:pt idx="861">
                  <c:v>1.12429</c:v>
                </c:pt>
                <c:pt idx="862">
                  <c:v>1.10015</c:v>
                </c:pt>
                <c:pt idx="863">
                  <c:v>1.0741000000000001</c:v>
                </c:pt>
                <c:pt idx="864">
                  <c:v>1.05054</c:v>
                </c:pt>
                <c:pt idx="865">
                  <c:v>1.0180199999999999</c:v>
                </c:pt>
                <c:pt idx="866">
                  <c:v>0.98773999999999995</c:v>
                </c:pt>
                <c:pt idx="867">
                  <c:v>0.95808000000000004</c:v>
                </c:pt>
                <c:pt idx="868">
                  <c:v>0.93328999999999995</c:v>
                </c:pt>
                <c:pt idx="869">
                  <c:v>0.91002000000000005</c:v>
                </c:pt>
                <c:pt idx="870">
                  <c:v>0.88600999999999996</c:v>
                </c:pt>
                <c:pt idx="871">
                  <c:v>0.85995999999999995</c:v>
                </c:pt>
                <c:pt idx="872">
                  <c:v>0.83479000000000003</c:v>
                </c:pt>
                <c:pt idx="873">
                  <c:v>0.81332000000000004</c:v>
                </c:pt>
                <c:pt idx="874">
                  <c:v>0.79393999999999998</c:v>
                </c:pt>
                <c:pt idx="875">
                  <c:v>0.77746999999999999</c:v>
                </c:pt>
                <c:pt idx="876">
                  <c:v>0.76336000000000004</c:v>
                </c:pt>
                <c:pt idx="877">
                  <c:v>0.75117999999999996</c:v>
                </c:pt>
                <c:pt idx="878">
                  <c:v>0.73941999999999997</c:v>
                </c:pt>
                <c:pt idx="879">
                  <c:v>0.72680999999999996</c:v>
                </c:pt>
                <c:pt idx="880">
                  <c:v>0.71801000000000004</c:v>
                </c:pt>
                <c:pt idx="881">
                  <c:v>0.71067999999999998</c:v>
                </c:pt>
                <c:pt idx="882">
                  <c:v>0.69871000000000005</c:v>
                </c:pt>
                <c:pt idx="883">
                  <c:v>0.68666000000000005</c:v>
                </c:pt>
                <c:pt idx="884">
                  <c:v>0.67496</c:v>
                </c:pt>
                <c:pt idx="885">
                  <c:v>0.66041000000000005</c:v>
                </c:pt>
                <c:pt idx="886">
                  <c:v>0.64376</c:v>
                </c:pt>
                <c:pt idx="887">
                  <c:v>0.62963000000000002</c:v>
                </c:pt>
                <c:pt idx="888">
                  <c:v>0.61607999999999996</c:v>
                </c:pt>
                <c:pt idx="889">
                  <c:v>0.59963</c:v>
                </c:pt>
                <c:pt idx="890">
                  <c:v>0.58392999999999995</c:v>
                </c:pt>
                <c:pt idx="891">
                  <c:v>0.56796000000000002</c:v>
                </c:pt>
                <c:pt idx="892">
                  <c:v>0.55174999999999996</c:v>
                </c:pt>
                <c:pt idx="893">
                  <c:v>0.53710999999999998</c:v>
                </c:pt>
                <c:pt idx="894">
                  <c:v>0.52476999999999996</c:v>
                </c:pt>
                <c:pt idx="895">
                  <c:v>0.51224999999999998</c:v>
                </c:pt>
                <c:pt idx="896">
                  <c:v>0.49892999999999998</c:v>
                </c:pt>
                <c:pt idx="897">
                  <c:v>0.48432999999999998</c:v>
                </c:pt>
                <c:pt idx="898">
                  <c:v>0.46821000000000002</c:v>
                </c:pt>
                <c:pt idx="899">
                  <c:v>0.44984000000000002</c:v>
                </c:pt>
                <c:pt idx="900">
                  <c:v>0.42564999999999997</c:v>
                </c:pt>
                <c:pt idx="901">
                  <c:v>0.40244999999999997</c:v>
                </c:pt>
                <c:pt idx="902">
                  <c:v>0.38522000000000001</c:v>
                </c:pt>
                <c:pt idx="903">
                  <c:v>0.37174000000000001</c:v>
                </c:pt>
                <c:pt idx="904">
                  <c:v>0.35709999999999997</c:v>
                </c:pt>
                <c:pt idx="905">
                  <c:v>0.34526000000000001</c:v>
                </c:pt>
                <c:pt idx="906">
                  <c:v>0.33500000000000002</c:v>
                </c:pt>
                <c:pt idx="907">
                  <c:v>0.32513999999999998</c:v>
                </c:pt>
                <c:pt idx="908">
                  <c:v>0.31613999999999998</c:v>
                </c:pt>
                <c:pt idx="909">
                  <c:v>0.30404999999999999</c:v>
                </c:pt>
                <c:pt idx="910">
                  <c:v>0.29120000000000001</c:v>
                </c:pt>
                <c:pt idx="911">
                  <c:v>0.27050000000000002</c:v>
                </c:pt>
                <c:pt idx="912">
                  <c:v>0.20544000000000001</c:v>
                </c:pt>
                <c:pt idx="913">
                  <c:v>-2.4299999999999999E-3</c:v>
                </c:pt>
                <c:pt idx="914">
                  <c:v>9.5E-4</c:v>
                </c:pt>
                <c:pt idx="915">
                  <c:v>1.3999999999999999E-4</c:v>
                </c:pt>
                <c:pt idx="916">
                  <c:v>-1.1E-4</c:v>
                </c:pt>
                <c:pt idx="917">
                  <c:v>-6.8999999999999997E-4</c:v>
                </c:pt>
                <c:pt idx="918">
                  <c:v>-7.2000000000000005E-4</c:v>
                </c:pt>
                <c:pt idx="919">
                  <c:v>-9.5E-4</c:v>
                </c:pt>
                <c:pt idx="920">
                  <c:v>-1.1800000000000001E-3</c:v>
                </c:pt>
                <c:pt idx="921">
                  <c:v>-1.0200000000000001E-3</c:v>
                </c:pt>
                <c:pt idx="922">
                  <c:v>-1.0300000000000001E-3</c:v>
                </c:pt>
                <c:pt idx="923">
                  <c:v>-1.41E-3</c:v>
                </c:pt>
                <c:pt idx="924">
                  <c:v>-1.3799999999999999E-3</c:v>
                </c:pt>
                <c:pt idx="925">
                  <c:v>-1.47E-3</c:v>
                </c:pt>
                <c:pt idx="926">
                  <c:v>-1.33E-3</c:v>
                </c:pt>
                <c:pt idx="927">
                  <c:v>-1.2700000000000001E-3</c:v>
                </c:pt>
                <c:pt idx="928">
                  <c:v>-1.2999999999999999E-3</c:v>
                </c:pt>
                <c:pt idx="929">
                  <c:v>-8.0000000000000004E-4</c:v>
                </c:pt>
                <c:pt idx="930">
                  <c:v>-1.2600000000000001E-3</c:v>
                </c:pt>
                <c:pt idx="931">
                  <c:v>-8.3000000000000001E-4</c:v>
                </c:pt>
                <c:pt idx="932">
                  <c:v>-9.7999999999999997E-4</c:v>
                </c:pt>
                <c:pt idx="933">
                  <c:v>-8.4999999999999995E-4</c:v>
                </c:pt>
                <c:pt idx="934">
                  <c:v>-8.4999999999999995E-4</c:v>
                </c:pt>
                <c:pt idx="935">
                  <c:v>-9.3999999999999997E-4</c:v>
                </c:pt>
                <c:pt idx="936">
                  <c:v>-1.09E-3</c:v>
                </c:pt>
                <c:pt idx="937">
                  <c:v>-8.8999999999999995E-4</c:v>
                </c:pt>
                <c:pt idx="938">
                  <c:v>-6.6E-4</c:v>
                </c:pt>
                <c:pt idx="939">
                  <c:v>-6.7000000000000002E-4</c:v>
                </c:pt>
                <c:pt idx="940">
                  <c:v>-5.5000000000000003E-4</c:v>
                </c:pt>
                <c:pt idx="941">
                  <c:v>-4.2000000000000002E-4</c:v>
                </c:pt>
                <c:pt idx="942">
                  <c:v>-3.8999999999999999E-4</c:v>
                </c:pt>
                <c:pt idx="943">
                  <c:v>-6.4999999999999997E-4</c:v>
                </c:pt>
                <c:pt idx="944">
                  <c:v>-2.7E-4</c:v>
                </c:pt>
                <c:pt idx="945">
                  <c:v>-4.4000000000000002E-4</c:v>
                </c:pt>
                <c:pt idx="946">
                  <c:v>-3.5E-4</c:v>
                </c:pt>
                <c:pt idx="947">
                  <c:v>-4.0000000000000003E-5</c:v>
                </c:pt>
                <c:pt idx="948">
                  <c:v>-1.2999999999999999E-4</c:v>
                </c:pt>
                <c:pt idx="949">
                  <c:v>-1.7000000000000001E-4</c:v>
                </c:pt>
                <c:pt idx="950">
                  <c:v>-6.0000000000000002E-5</c:v>
                </c:pt>
                <c:pt idx="951">
                  <c:v>-1.8000000000000001E-4</c:v>
                </c:pt>
                <c:pt idx="952">
                  <c:v>1.9000000000000001E-4</c:v>
                </c:pt>
                <c:pt idx="953">
                  <c:v>1.4999999999999999E-4</c:v>
                </c:pt>
                <c:pt idx="954">
                  <c:v>1.2999999999999999E-4</c:v>
                </c:pt>
                <c:pt idx="955">
                  <c:v>4.4000000000000002E-4</c:v>
                </c:pt>
                <c:pt idx="956">
                  <c:v>3.1E-4</c:v>
                </c:pt>
                <c:pt idx="957">
                  <c:v>6.9999999999999999E-4</c:v>
                </c:pt>
                <c:pt idx="958">
                  <c:v>4.2000000000000002E-4</c:v>
                </c:pt>
                <c:pt idx="959">
                  <c:v>5.5000000000000003E-4</c:v>
                </c:pt>
                <c:pt idx="960">
                  <c:v>7.2999999999999996E-4</c:v>
                </c:pt>
                <c:pt idx="961">
                  <c:v>8.8999999999999995E-4</c:v>
                </c:pt>
                <c:pt idx="962">
                  <c:v>8.9999999999999998E-4</c:v>
                </c:pt>
                <c:pt idx="963">
                  <c:v>9.7000000000000005E-4</c:v>
                </c:pt>
                <c:pt idx="964">
                  <c:v>1.0499999999999999E-3</c:v>
                </c:pt>
                <c:pt idx="965">
                  <c:v>1.1900000000000001E-3</c:v>
                </c:pt>
                <c:pt idx="966">
                  <c:v>9.7999999999999997E-4</c:v>
                </c:pt>
                <c:pt idx="967">
                  <c:v>1.2999999999999999E-3</c:v>
                </c:pt>
                <c:pt idx="968">
                  <c:v>1.6000000000000001E-3</c:v>
                </c:pt>
                <c:pt idx="969">
                  <c:v>1.5399999999999999E-3</c:v>
                </c:pt>
                <c:pt idx="970">
                  <c:v>1.7600000000000001E-3</c:v>
                </c:pt>
                <c:pt idx="971">
                  <c:v>1.49E-3</c:v>
                </c:pt>
                <c:pt idx="972">
                  <c:v>1.48E-3</c:v>
                </c:pt>
                <c:pt idx="973">
                  <c:v>1.7700000000000001E-3</c:v>
                </c:pt>
                <c:pt idx="974">
                  <c:v>1.56E-3</c:v>
                </c:pt>
                <c:pt idx="975">
                  <c:v>1.98E-3</c:v>
                </c:pt>
                <c:pt idx="976">
                  <c:v>2.0699999999999998E-3</c:v>
                </c:pt>
                <c:pt idx="977">
                  <c:v>1.81E-3</c:v>
                </c:pt>
                <c:pt idx="978">
                  <c:v>1.89E-3</c:v>
                </c:pt>
                <c:pt idx="979">
                  <c:v>2.2200000000000002E-3</c:v>
                </c:pt>
                <c:pt idx="980">
                  <c:v>2.1199999999999999E-3</c:v>
                </c:pt>
                <c:pt idx="981">
                  <c:v>2.0999999999999999E-3</c:v>
                </c:pt>
                <c:pt idx="982">
                  <c:v>2.2100000000000002E-3</c:v>
                </c:pt>
                <c:pt idx="983">
                  <c:v>2.5500000000000002E-3</c:v>
                </c:pt>
                <c:pt idx="984">
                  <c:v>2.5999999999999999E-3</c:v>
                </c:pt>
                <c:pt idx="985">
                  <c:v>2.6700000000000001E-3</c:v>
                </c:pt>
                <c:pt idx="986">
                  <c:v>2.5699999999999998E-3</c:v>
                </c:pt>
                <c:pt idx="987">
                  <c:v>2.8400000000000001E-3</c:v>
                </c:pt>
                <c:pt idx="988">
                  <c:v>2.6700000000000001E-3</c:v>
                </c:pt>
                <c:pt idx="989">
                  <c:v>2.9099999999999998E-3</c:v>
                </c:pt>
                <c:pt idx="990">
                  <c:v>2.9399999999999999E-3</c:v>
                </c:pt>
                <c:pt idx="991">
                  <c:v>2.64E-3</c:v>
                </c:pt>
                <c:pt idx="992">
                  <c:v>2.8600000000000001E-3</c:v>
                </c:pt>
                <c:pt idx="993">
                  <c:v>3.0500000000000002E-3</c:v>
                </c:pt>
                <c:pt idx="994">
                  <c:v>2.9299999999999999E-3</c:v>
                </c:pt>
                <c:pt idx="995">
                  <c:v>3.0400000000000002E-3</c:v>
                </c:pt>
                <c:pt idx="996">
                  <c:v>2.8600000000000001E-3</c:v>
                </c:pt>
                <c:pt idx="997">
                  <c:v>2.3700000000000001E-3</c:v>
                </c:pt>
                <c:pt idx="998">
                  <c:v>1.66E-3</c:v>
                </c:pt>
                <c:pt idx="999">
                  <c:v>2.31E-3</c:v>
                </c:pt>
                <c:pt idx="1000">
                  <c:v>1.91E-3</c:v>
                </c:pt>
                <c:pt idx="1001">
                  <c:v>2.32E-3</c:v>
                </c:pt>
                <c:pt idx="1002">
                  <c:v>2.2100000000000002E-3</c:v>
                </c:pt>
                <c:pt idx="1003">
                  <c:v>2.1199999999999999E-3</c:v>
                </c:pt>
                <c:pt idx="1004">
                  <c:v>2.1700000000000001E-3</c:v>
                </c:pt>
                <c:pt idx="1005">
                  <c:v>2.0200000000000001E-3</c:v>
                </c:pt>
                <c:pt idx="1006">
                  <c:v>1.98E-3</c:v>
                </c:pt>
                <c:pt idx="1007">
                  <c:v>2.2799999999999999E-3</c:v>
                </c:pt>
                <c:pt idx="1008">
                  <c:v>2.4099999999999998E-3</c:v>
                </c:pt>
                <c:pt idx="1009">
                  <c:v>2.2300000000000002E-3</c:v>
                </c:pt>
                <c:pt idx="1010">
                  <c:v>2.2399999999999998E-3</c:v>
                </c:pt>
                <c:pt idx="1011">
                  <c:v>2.8999999999999998E-3</c:v>
                </c:pt>
                <c:pt idx="1012">
                  <c:v>2.2300000000000002E-3</c:v>
                </c:pt>
                <c:pt idx="1013">
                  <c:v>2.0500000000000002E-3</c:v>
                </c:pt>
                <c:pt idx="1014">
                  <c:v>1.9499999999999999E-3</c:v>
                </c:pt>
                <c:pt idx="1015">
                  <c:v>1.9400000000000001E-3</c:v>
                </c:pt>
                <c:pt idx="1016">
                  <c:v>2E-3</c:v>
                </c:pt>
                <c:pt idx="1017">
                  <c:v>2.1199999999999999E-3</c:v>
                </c:pt>
                <c:pt idx="1018">
                  <c:v>1.89E-3</c:v>
                </c:pt>
                <c:pt idx="1019">
                  <c:v>1.8E-3</c:v>
                </c:pt>
                <c:pt idx="1020">
                  <c:v>2.0500000000000002E-3</c:v>
                </c:pt>
                <c:pt idx="1021">
                  <c:v>1.9499999999999999E-3</c:v>
                </c:pt>
                <c:pt idx="1022">
                  <c:v>2.2300000000000002E-3</c:v>
                </c:pt>
                <c:pt idx="1023">
                  <c:v>2.0799999999999998E-3</c:v>
                </c:pt>
                <c:pt idx="1024">
                  <c:v>1.8500000000000001E-3</c:v>
                </c:pt>
                <c:pt idx="1025">
                  <c:v>1.92E-3</c:v>
                </c:pt>
                <c:pt idx="1026">
                  <c:v>2.16E-3</c:v>
                </c:pt>
                <c:pt idx="1027">
                  <c:v>2.1099999999999999E-3</c:v>
                </c:pt>
                <c:pt idx="1028">
                  <c:v>2.3800000000000002E-3</c:v>
                </c:pt>
                <c:pt idx="1029">
                  <c:v>2.1800000000000001E-3</c:v>
                </c:pt>
                <c:pt idx="1030">
                  <c:v>2.4199999999999998E-3</c:v>
                </c:pt>
                <c:pt idx="1031">
                  <c:v>2.2699999999999999E-3</c:v>
                </c:pt>
                <c:pt idx="1032">
                  <c:v>2.7000000000000001E-3</c:v>
                </c:pt>
                <c:pt idx="1033">
                  <c:v>2.5100000000000001E-3</c:v>
                </c:pt>
                <c:pt idx="1034">
                  <c:v>2.5899999999999999E-3</c:v>
                </c:pt>
                <c:pt idx="1035">
                  <c:v>2.4299999999999999E-3</c:v>
                </c:pt>
                <c:pt idx="1036">
                  <c:v>2.7499999999999998E-3</c:v>
                </c:pt>
                <c:pt idx="1037">
                  <c:v>2.4099999999999998E-3</c:v>
                </c:pt>
                <c:pt idx="1038">
                  <c:v>2.6199999999999999E-3</c:v>
                </c:pt>
                <c:pt idx="1039">
                  <c:v>2.6800000000000001E-3</c:v>
                </c:pt>
                <c:pt idx="1040">
                  <c:v>2.8E-3</c:v>
                </c:pt>
              </c:numCache>
            </c:numRef>
          </c:yVal>
          <c:smooth val="1"/>
        </c:ser>
        <c:ser>
          <c:idx val="1"/>
          <c:order val="1"/>
          <c:tx>
            <c:v>HA056_Furtherstudy_Wall_C</c:v>
          </c:tx>
          <c:marker>
            <c:symbol val="none"/>
          </c:marker>
          <c:xVal>
            <c:numRef>
              <c:f>[1]HA056!$B$7:$B$1028</c:f>
              <c:numCache>
                <c:formatCode>General</c:formatCode>
                <c:ptCount val="1022"/>
                <c:pt idx="0">
                  <c:v>0</c:v>
                </c:pt>
                <c:pt idx="1">
                  <c:v>1.0030000000000001E-2</c:v>
                </c:pt>
                <c:pt idx="2">
                  <c:v>3.2820000000000002E-2</c:v>
                </c:pt>
                <c:pt idx="3">
                  <c:v>4.9820000000000003E-2</c:v>
                </c:pt>
                <c:pt idx="4">
                  <c:v>6.6470000000000001E-2</c:v>
                </c:pt>
                <c:pt idx="5">
                  <c:v>8.3349999999999994E-2</c:v>
                </c:pt>
                <c:pt idx="6">
                  <c:v>9.9760000000000001E-2</c:v>
                </c:pt>
                <c:pt idx="7">
                  <c:v>0.1164</c:v>
                </c:pt>
                <c:pt idx="8">
                  <c:v>0.13317000000000001</c:v>
                </c:pt>
                <c:pt idx="9">
                  <c:v>0.14993000000000001</c:v>
                </c:pt>
                <c:pt idx="10">
                  <c:v>0.16646</c:v>
                </c:pt>
                <c:pt idx="11">
                  <c:v>0.18321999999999999</c:v>
                </c:pt>
                <c:pt idx="12">
                  <c:v>0.2001</c:v>
                </c:pt>
                <c:pt idx="13">
                  <c:v>0.21651000000000001</c:v>
                </c:pt>
                <c:pt idx="14">
                  <c:v>0.23304</c:v>
                </c:pt>
                <c:pt idx="15">
                  <c:v>0.24969</c:v>
                </c:pt>
                <c:pt idx="16">
                  <c:v>0.26680999999999999</c:v>
                </c:pt>
                <c:pt idx="17">
                  <c:v>0.28333000000000003</c:v>
                </c:pt>
                <c:pt idx="18">
                  <c:v>0.29986000000000002</c:v>
                </c:pt>
                <c:pt idx="19">
                  <c:v>0.31674000000000002</c:v>
                </c:pt>
                <c:pt idx="20">
                  <c:v>0.33327000000000001</c:v>
                </c:pt>
                <c:pt idx="21">
                  <c:v>0.3498</c:v>
                </c:pt>
                <c:pt idx="22">
                  <c:v>0.36645</c:v>
                </c:pt>
                <c:pt idx="23">
                  <c:v>0.38308999999999999</c:v>
                </c:pt>
                <c:pt idx="24">
                  <c:v>0.40021000000000001</c:v>
                </c:pt>
                <c:pt idx="25">
                  <c:v>0.41661999999999999</c:v>
                </c:pt>
                <c:pt idx="26">
                  <c:v>0.43303000000000003</c:v>
                </c:pt>
                <c:pt idx="27">
                  <c:v>0.44990999999999998</c:v>
                </c:pt>
                <c:pt idx="28">
                  <c:v>0.46678999999999998</c:v>
                </c:pt>
                <c:pt idx="29">
                  <c:v>0.48297000000000001</c:v>
                </c:pt>
                <c:pt idx="30">
                  <c:v>0.49948999999999999</c:v>
                </c:pt>
                <c:pt idx="31">
                  <c:v>0.51673000000000002</c:v>
                </c:pt>
                <c:pt idx="32">
                  <c:v>0.53349999999999997</c:v>
                </c:pt>
                <c:pt idx="33">
                  <c:v>0.54990000000000006</c:v>
                </c:pt>
                <c:pt idx="34">
                  <c:v>0.56608000000000003</c:v>
                </c:pt>
                <c:pt idx="35">
                  <c:v>0.58343</c:v>
                </c:pt>
                <c:pt idx="36">
                  <c:v>0.59996000000000005</c:v>
                </c:pt>
                <c:pt idx="37">
                  <c:v>0.61648999999999998</c:v>
                </c:pt>
                <c:pt idx="38">
                  <c:v>0.63312999999999997</c:v>
                </c:pt>
                <c:pt idx="39">
                  <c:v>0.65002000000000004</c:v>
                </c:pt>
                <c:pt idx="40">
                  <c:v>0.66678000000000004</c:v>
                </c:pt>
                <c:pt idx="41">
                  <c:v>0.68294999999999995</c:v>
                </c:pt>
                <c:pt idx="42">
                  <c:v>0.69947999999999999</c:v>
                </c:pt>
                <c:pt idx="43">
                  <c:v>0.71672000000000002</c:v>
                </c:pt>
                <c:pt idx="44">
                  <c:v>0.73336000000000001</c:v>
                </c:pt>
                <c:pt idx="45">
                  <c:v>0.74941999999999998</c:v>
                </c:pt>
                <c:pt idx="46">
                  <c:v>0.76654</c:v>
                </c:pt>
                <c:pt idx="47">
                  <c:v>0.78366000000000002</c:v>
                </c:pt>
                <c:pt idx="48">
                  <c:v>0.80006999999999995</c:v>
                </c:pt>
                <c:pt idx="49">
                  <c:v>0.81611999999999996</c:v>
                </c:pt>
                <c:pt idx="50">
                  <c:v>0.83299999999999996</c:v>
                </c:pt>
                <c:pt idx="51">
                  <c:v>0.85024</c:v>
                </c:pt>
                <c:pt idx="52">
                  <c:v>0.86689000000000005</c:v>
                </c:pt>
                <c:pt idx="53">
                  <c:v>0.88305999999999996</c:v>
                </c:pt>
                <c:pt idx="54">
                  <c:v>0.90017999999999998</c:v>
                </c:pt>
                <c:pt idx="55">
                  <c:v>0.91693999999999998</c:v>
                </c:pt>
                <c:pt idx="56">
                  <c:v>0.93288000000000004</c:v>
                </c:pt>
                <c:pt idx="57">
                  <c:v>0.94940999999999998</c:v>
                </c:pt>
                <c:pt idx="58">
                  <c:v>0.96664000000000005</c:v>
                </c:pt>
                <c:pt idx="59">
                  <c:v>0.98351999999999995</c:v>
                </c:pt>
                <c:pt idx="60">
                  <c:v>0.99970000000000003</c:v>
                </c:pt>
                <c:pt idx="61">
                  <c:v>1.0164599999999999</c:v>
                </c:pt>
                <c:pt idx="62">
                  <c:v>1.03346</c:v>
                </c:pt>
                <c:pt idx="63">
                  <c:v>1.05023</c:v>
                </c:pt>
                <c:pt idx="64">
                  <c:v>1.0660499999999999</c:v>
                </c:pt>
                <c:pt idx="65">
                  <c:v>1.0828100000000001</c:v>
                </c:pt>
                <c:pt idx="66">
                  <c:v>1.10016</c:v>
                </c:pt>
                <c:pt idx="67">
                  <c:v>1.1168100000000001</c:v>
                </c:pt>
                <c:pt idx="68">
                  <c:v>1.1331</c:v>
                </c:pt>
                <c:pt idx="69">
                  <c:v>1.1498699999999999</c:v>
                </c:pt>
                <c:pt idx="70">
                  <c:v>1.16675</c:v>
                </c:pt>
                <c:pt idx="71">
                  <c:v>1.18316</c:v>
                </c:pt>
                <c:pt idx="72">
                  <c:v>1.1994499999999999</c:v>
                </c:pt>
                <c:pt idx="73">
                  <c:v>1.2165699999999999</c:v>
                </c:pt>
                <c:pt idx="74">
                  <c:v>1.23369</c:v>
                </c:pt>
                <c:pt idx="75">
                  <c:v>1.24986</c:v>
                </c:pt>
                <c:pt idx="76">
                  <c:v>1.26627</c:v>
                </c:pt>
                <c:pt idx="77">
                  <c:v>1.2832699999999999</c:v>
                </c:pt>
                <c:pt idx="78">
                  <c:v>1.30027</c:v>
                </c:pt>
                <c:pt idx="79">
                  <c:v>1.3164400000000001</c:v>
                </c:pt>
                <c:pt idx="80">
                  <c:v>1.3328500000000001</c:v>
                </c:pt>
                <c:pt idx="81">
                  <c:v>1.3499699999999999</c:v>
                </c:pt>
                <c:pt idx="82">
                  <c:v>1.36721</c:v>
                </c:pt>
                <c:pt idx="83">
                  <c:v>1.38314</c:v>
                </c:pt>
                <c:pt idx="84">
                  <c:v>1.3995500000000001</c:v>
                </c:pt>
                <c:pt idx="85">
                  <c:v>1.41679</c:v>
                </c:pt>
                <c:pt idx="86">
                  <c:v>1.4333199999999999</c:v>
                </c:pt>
                <c:pt idx="87">
                  <c:v>1.4494899999999999</c:v>
                </c:pt>
                <c:pt idx="88">
                  <c:v>1.46637</c:v>
                </c:pt>
                <c:pt idx="89">
                  <c:v>1.48349</c:v>
                </c:pt>
                <c:pt idx="90">
                  <c:v>1.5000199999999999</c:v>
                </c:pt>
                <c:pt idx="91">
                  <c:v>1.51631</c:v>
                </c:pt>
                <c:pt idx="92">
                  <c:v>1.53284</c:v>
                </c:pt>
                <c:pt idx="93">
                  <c:v>1.5500799999999999</c:v>
                </c:pt>
                <c:pt idx="94">
                  <c:v>1.5667199999999999</c:v>
                </c:pt>
                <c:pt idx="95">
                  <c:v>1.58301</c:v>
                </c:pt>
                <c:pt idx="96">
                  <c:v>1.6000099999999999</c:v>
                </c:pt>
                <c:pt idx="97">
                  <c:v>1.6167800000000001</c:v>
                </c:pt>
                <c:pt idx="98">
                  <c:v>1.63307</c:v>
                </c:pt>
                <c:pt idx="99">
                  <c:v>1.6496</c:v>
                </c:pt>
                <c:pt idx="100">
                  <c:v>1.6666000000000001</c:v>
                </c:pt>
                <c:pt idx="101">
                  <c:v>1.6832400000000001</c:v>
                </c:pt>
                <c:pt idx="102">
                  <c:v>1.6998899999999999</c:v>
                </c:pt>
                <c:pt idx="103">
                  <c:v>1.7165299999999999</c:v>
                </c:pt>
                <c:pt idx="104">
                  <c:v>1.73353</c:v>
                </c:pt>
                <c:pt idx="105">
                  <c:v>1.74983</c:v>
                </c:pt>
                <c:pt idx="106">
                  <c:v>1.76647</c:v>
                </c:pt>
                <c:pt idx="107">
                  <c:v>1.7829999999999999</c:v>
                </c:pt>
                <c:pt idx="108">
                  <c:v>1.8001199999999999</c:v>
                </c:pt>
                <c:pt idx="109">
                  <c:v>1.8166500000000001</c:v>
                </c:pt>
                <c:pt idx="110">
                  <c:v>1.8330599999999999</c:v>
                </c:pt>
                <c:pt idx="111">
                  <c:v>1.8499399999999999</c:v>
                </c:pt>
                <c:pt idx="112">
                  <c:v>1.8667</c:v>
                </c:pt>
                <c:pt idx="113">
                  <c:v>1.88323</c:v>
                </c:pt>
                <c:pt idx="114">
                  <c:v>1.8997599999999999</c:v>
                </c:pt>
                <c:pt idx="115">
                  <c:v>1.91652</c:v>
                </c:pt>
                <c:pt idx="116">
                  <c:v>1.9331700000000001</c:v>
                </c:pt>
                <c:pt idx="117">
                  <c:v>1.9500500000000001</c:v>
                </c:pt>
                <c:pt idx="118">
                  <c:v>1.9664600000000001</c:v>
                </c:pt>
                <c:pt idx="119">
                  <c:v>1.9831000000000001</c:v>
                </c:pt>
                <c:pt idx="120">
                  <c:v>1.9997499999999999</c:v>
                </c:pt>
                <c:pt idx="121">
                  <c:v>2.0165099999999998</c:v>
                </c:pt>
                <c:pt idx="122">
                  <c:v>2.0331600000000001</c:v>
                </c:pt>
                <c:pt idx="123">
                  <c:v>2.0500400000000001</c:v>
                </c:pt>
                <c:pt idx="124">
                  <c:v>2.06657</c:v>
                </c:pt>
                <c:pt idx="125">
                  <c:v>2.0833300000000001</c:v>
                </c:pt>
                <c:pt idx="126">
                  <c:v>2.0997400000000002</c:v>
                </c:pt>
                <c:pt idx="127">
                  <c:v>2.11639</c:v>
                </c:pt>
                <c:pt idx="128">
                  <c:v>2.13327</c:v>
                </c:pt>
                <c:pt idx="129">
                  <c:v>2.1500400000000002</c:v>
                </c:pt>
                <c:pt idx="130">
                  <c:v>2.1666799999999999</c:v>
                </c:pt>
                <c:pt idx="131">
                  <c:v>2.1832099999999999</c:v>
                </c:pt>
                <c:pt idx="132">
                  <c:v>2.2000899999999999</c:v>
                </c:pt>
                <c:pt idx="133">
                  <c:v>2.2164999999999999</c:v>
                </c:pt>
                <c:pt idx="134">
                  <c:v>2.2331500000000002</c:v>
                </c:pt>
                <c:pt idx="135">
                  <c:v>2.2495599999999998</c:v>
                </c:pt>
                <c:pt idx="136">
                  <c:v>2.2667899999999999</c:v>
                </c:pt>
                <c:pt idx="137">
                  <c:v>2.2834400000000001</c:v>
                </c:pt>
                <c:pt idx="138">
                  <c:v>2.2998500000000002</c:v>
                </c:pt>
                <c:pt idx="139">
                  <c:v>2.3164899999999999</c:v>
                </c:pt>
                <c:pt idx="140">
                  <c:v>2.33338</c:v>
                </c:pt>
                <c:pt idx="141">
                  <c:v>2.3498999999999999</c:v>
                </c:pt>
                <c:pt idx="142">
                  <c:v>2.3663099999999999</c:v>
                </c:pt>
                <c:pt idx="143">
                  <c:v>2.3830800000000001</c:v>
                </c:pt>
                <c:pt idx="144">
                  <c:v>2.40008</c:v>
                </c:pt>
                <c:pt idx="145">
                  <c:v>2.4166099999999999</c:v>
                </c:pt>
                <c:pt idx="146">
                  <c:v>2.4331299999999998</c:v>
                </c:pt>
                <c:pt idx="147">
                  <c:v>2.4499</c:v>
                </c:pt>
                <c:pt idx="148">
                  <c:v>2.4665400000000002</c:v>
                </c:pt>
                <c:pt idx="149">
                  <c:v>2.4829500000000002</c:v>
                </c:pt>
                <c:pt idx="150">
                  <c:v>2.4994800000000001</c:v>
                </c:pt>
                <c:pt idx="151">
                  <c:v>2.5167199999999998</c:v>
                </c:pt>
                <c:pt idx="152">
                  <c:v>2.5333600000000001</c:v>
                </c:pt>
                <c:pt idx="153">
                  <c:v>2.5500099999999999</c:v>
                </c:pt>
                <c:pt idx="154">
                  <c:v>2.5664199999999999</c:v>
                </c:pt>
                <c:pt idx="155">
                  <c:v>2.5832999999999999</c:v>
                </c:pt>
                <c:pt idx="156">
                  <c:v>2.5998299999999999</c:v>
                </c:pt>
                <c:pt idx="157">
                  <c:v>2.6163599999999998</c:v>
                </c:pt>
                <c:pt idx="158">
                  <c:v>2.6332399999999998</c:v>
                </c:pt>
                <c:pt idx="159">
                  <c:v>2.6501199999999998</c:v>
                </c:pt>
                <c:pt idx="160">
                  <c:v>2.6668799999999999</c:v>
                </c:pt>
                <c:pt idx="161">
                  <c:v>2.6830599999999998</c:v>
                </c:pt>
                <c:pt idx="162">
                  <c:v>2.6997</c:v>
                </c:pt>
                <c:pt idx="163">
                  <c:v>2.7166999999999999</c:v>
                </c:pt>
                <c:pt idx="164">
                  <c:v>2.7333500000000002</c:v>
                </c:pt>
                <c:pt idx="165">
                  <c:v>2.7494100000000001</c:v>
                </c:pt>
                <c:pt idx="166">
                  <c:v>2.7665199999999999</c:v>
                </c:pt>
                <c:pt idx="167">
                  <c:v>2.7836400000000001</c:v>
                </c:pt>
                <c:pt idx="168">
                  <c:v>2.8000500000000001</c:v>
                </c:pt>
                <c:pt idx="169">
                  <c:v>2.81623</c:v>
                </c:pt>
                <c:pt idx="170">
                  <c:v>2.83311</c:v>
                </c:pt>
                <c:pt idx="171">
                  <c:v>2.8501099999999999</c:v>
                </c:pt>
                <c:pt idx="172">
                  <c:v>2.8662800000000002</c:v>
                </c:pt>
                <c:pt idx="173">
                  <c:v>2.88293</c:v>
                </c:pt>
                <c:pt idx="174">
                  <c:v>2.9001600000000001</c:v>
                </c:pt>
                <c:pt idx="175">
                  <c:v>2.9168099999999999</c:v>
                </c:pt>
                <c:pt idx="176">
                  <c:v>2.93275</c:v>
                </c:pt>
                <c:pt idx="177">
                  <c:v>2.94963</c:v>
                </c:pt>
                <c:pt idx="178">
                  <c:v>2.9666299999999999</c:v>
                </c:pt>
                <c:pt idx="179">
                  <c:v>2.9835099999999999</c:v>
                </c:pt>
                <c:pt idx="180">
                  <c:v>2.9996800000000001</c:v>
                </c:pt>
                <c:pt idx="181">
                  <c:v>3.01668</c:v>
                </c:pt>
                <c:pt idx="182">
                  <c:v>3.0335700000000001</c:v>
                </c:pt>
                <c:pt idx="183">
                  <c:v>3.0498599999999998</c:v>
                </c:pt>
                <c:pt idx="184">
                  <c:v>3.0662699999999998</c:v>
                </c:pt>
                <c:pt idx="185">
                  <c:v>3.0831499999999998</c:v>
                </c:pt>
                <c:pt idx="186">
                  <c:v>3.1002700000000001</c:v>
                </c:pt>
                <c:pt idx="187">
                  <c:v>3.1165600000000002</c:v>
                </c:pt>
                <c:pt idx="188">
                  <c:v>3.1329699999999998</c:v>
                </c:pt>
                <c:pt idx="189">
                  <c:v>3.1500900000000001</c:v>
                </c:pt>
                <c:pt idx="190">
                  <c:v>3.1668500000000002</c:v>
                </c:pt>
                <c:pt idx="191">
                  <c:v>3.1831399999999999</c:v>
                </c:pt>
                <c:pt idx="192">
                  <c:v>3.1996699999999998</c:v>
                </c:pt>
                <c:pt idx="193">
                  <c:v>3.21644</c:v>
                </c:pt>
                <c:pt idx="194">
                  <c:v>3.23367</c:v>
                </c:pt>
                <c:pt idx="195">
                  <c:v>3.2498499999999999</c:v>
                </c:pt>
                <c:pt idx="196">
                  <c:v>3.2664900000000001</c:v>
                </c:pt>
                <c:pt idx="197">
                  <c:v>3.2831399999999999</c:v>
                </c:pt>
                <c:pt idx="198">
                  <c:v>3.3002600000000002</c:v>
                </c:pt>
                <c:pt idx="199">
                  <c:v>3.3163100000000001</c:v>
                </c:pt>
                <c:pt idx="200">
                  <c:v>3.3329599999999999</c:v>
                </c:pt>
                <c:pt idx="201">
                  <c:v>3.3503099999999999</c:v>
                </c:pt>
                <c:pt idx="202">
                  <c:v>3.3668399999999998</c:v>
                </c:pt>
                <c:pt idx="203">
                  <c:v>3.3830100000000001</c:v>
                </c:pt>
                <c:pt idx="204">
                  <c:v>3.3996599999999999</c:v>
                </c:pt>
                <c:pt idx="205">
                  <c:v>3.4167800000000002</c:v>
                </c:pt>
                <c:pt idx="206">
                  <c:v>3.4330699999999998</c:v>
                </c:pt>
                <c:pt idx="207">
                  <c:v>3.4497100000000001</c:v>
                </c:pt>
                <c:pt idx="208">
                  <c:v>3.4666000000000001</c:v>
                </c:pt>
                <c:pt idx="209">
                  <c:v>3.4836</c:v>
                </c:pt>
                <c:pt idx="210">
                  <c:v>3.4997699999999998</c:v>
                </c:pt>
                <c:pt idx="211">
                  <c:v>3.5163000000000002</c:v>
                </c:pt>
                <c:pt idx="212">
                  <c:v>3.5330599999999999</c:v>
                </c:pt>
                <c:pt idx="213">
                  <c:v>3.5500600000000002</c:v>
                </c:pt>
                <c:pt idx="214">
                  <c:v>3.5664699999999998</c:v>
                </c:pt>
                <c:pt idx="215">
                  <c:v>3.58324</c:v>
                </c:pt>
                <c:pt idx="216">
                  <c:v>3.6</c:v>
                </c:pt>
                <c:pt idx="217">
                  <c:v>3.6168800000000001</c:v>
                </c:pt>
                <c:pt idx="218">
                  <c:v>3.6331699999999998</c:v>
                </c:pt>
                <c:pt idx="219">
                  <c:v>3.6494599999999999</c:v>
                </c:pt>
                <c:pt idx="220">
                  <c:v>3.6665800000000002</c:v>
                </c:pt>
                <c:pt idx="221">
                  <c:v>3.68323</c:v>
                </c:pt>
                <c:pt idx="222">
                  <c:v>3.6999900000000001</c:v>
                </c:pt>
                <c:pt idx="223">
                  <c:v>3.7164000000000001</c:v>
                </c:pt>
                <c:pt idx="224">
                  <c:v>3.7335199999999999</c:v>
                </c:pt>
                <c:pt idx="225">
                  <c:v>3.7498100000000001</c:v>
                </c:pt>
                <c:pt idx="226">
                  <c:v>3.7662200000000001</c:v>
                </c:pt>
                <c:pt idx="227">
                  <c:v>3.7829899999999999</c:v>
                </c:pt>
                <c:pt idx="228">
                  <c:v>3.7999900000000002</c:v>
                </c:pt>
                <c:pt idx="229">
                  <c:v>3.8167499999999999</c:v>
                </c:pt>
                <c:pt idx="230">
                  <c:v>3.83304</c:v>
                </c:pt>
                <c:pt idx="231">
                  <c:v>3.84992</c:v>
                </c:pt>
                <c:pt idx="232">
                  <c:v>3.8665699999999998</c:v>
                </c:pt>
                <c:pt idx="233">
                  <c:v>3.8832200000000001</c:v>
                </c:pt>
                <c:pt idx="234">
                  <c:v>3.8996300000000002</c:v>
                </c:pt>
                <c:pt idx="235">
                  <c:v>3.9165100000000002</c:v>
                </c:pt>
                <c:pt idx="236">
                  <c:v>3.9332699999999998</c:v>
                </c:pt>
                <c:pt idx="237">
                  <c:v>3.9499200000000001</c:v>
                </c:pt>
                <c:pt idx="238">
                  <c:v>3.9665599999999999</c:v>
                </c:pt>
                <c:pt idx="239">
                  <c:v>3.98333</c:v>
                </c:pt>
                <c:pt idx="240">
                  <c:v>3.9997400000000001</c:v>
                </c:pt>
                <c:pt idx="241">
                  <c:v>4.0164999999999997</c:v>
                </c:pt>
                <c:pt idx="242">
                  <c:v>4.0330300000000001</c:v>
                </c:pt>
                <c:pt idx="243">
                  <c:v>4.0499099999999997</c:v>
                </c:pt>
                <c:pt idx="244">
                  <c:v>4.0667900000000001</c:v>
                </c:pt>
                <c:pt idx="245">
                  <c:v>4.0834400000000004</c:v>
                </c:pt>
                <c:pt idx="246">
                  <c:v>4.09985</c:v>
                </c:pt>
                <c:pt idx="247">
                  <c:v>4.1166099999999997</c:v>
                </c:pt>
                <c:pt idx="248">
                  <c:v>4.1333799999999998</c:v>
                </c:pt>
                <c:pt idx="249">
                  <c:v>4.1498999999999997</c:v>
                </c:pt>
                <c:pt idx="250">
                  <c:v>4.1663100000000002</c:v>
                </c:pt>
                <c:pt idx="251">
                  <c:v>4.1830800000000004</c:v>
                </c:pt>
                <c:pt idx="252">
                  <c:v>4.2000799999999998</c:v>
                </c:pt>
                <c:pt idx="253">
                  <c:v>4.2168400000000004</c:v>
                </c:pt>
                <c:pt idx="254">
                  <c:v>4.2330199999999998</c:v>
                </c:pt>
                <c:pt idx="255">
                  <c:v>4.2497800000000003</c:v>
                </c:pt>
                <c:pt idx="256">
                  <c:v>4.2666599999999999</c:v>
                </c:pt>
                <c:pt idx="257">
                  <c:v>4.2830700000000004</c:v>
                </c:pt>
                <c:pt idx="258">
                  <c:v>4.29983</c:v>
                </c:pt>
                <c:pt idx="259">
                  <c:v>4.3166000000000002</c:v>
                </c:pt>
                <c:pt idx="260">
                  <c:v>4.3334799999999998</c:v>
                </c:pt>
                <c:pt idx="261">
                  <c:v>4.3498900000000003</c:v>
                </c:pt>
                <c:pt idx="262">
                  <c:v>4.3664199999999997</c:v>
                </c:pt>
                <c:pt idx="263">
                  <c:v>4.3833000000000002</c:v>
                </c:pt>
                <c:pt idx="264">
                  <c:v>4.3999499999999996</c:v>
                </c:pt>
                <c:pt idx="265">
                  <c:v>4.4164700000000003</c:v>
                </c:pt>
                <c:pt idx="266">
                  <c:v>4.4331199999999997</c:v>
                </c:pt>
                <c:pt idx="267">
                  <c:v>4.45</c:v>
                </c:pt>
                <c:pt idx="268">
                  <c:v>4.4665299999999997</c:v>
                </c:pt>
                <c:pt idx="269">
                  <c:v>4.4831799999999999</c:v>
                </c:pt>
                <c:pt idx="270">
                  <c:v>4.4996999999999998</c:v>
                </c:pt>
                <c:pt idx="271">
                  <c:v>4.5167000000000002</c:v>
                </c:pt>
                <c:pt idx="272">
                  <c:v>4.5333500000000004</c:v>
                </c:pt>
                <c:pt idx="273">
                  <c:v>4.55</c:v>
                </c:pt>
                <c:pt idx="274">
                  <c:v>4.5666399999999996</c:v>
                </c:pt>
                <c:pt idx="275">
                  <c:v>4.5834099999999998</c:v>
                </c:pt>
                <c:pt idx="276">
                  <c:v>4.6000500000000004</c:v>
                </c:pt>
                <c:pt idx="277">
                  <c:v>4.6163400000000001</c:v>
                </c:pt>
                <c:pt idx="278">
                  <c:v>4.6331100000000003</c:v>
                </c:pt>
                <c:pt idx="279">
                  <c:v>4.65022</c:v>
                </c:pt>
                <c:pt idx="280">
                  <c:v>4.6667500000000004</c:v>
                </c:pt>
                <c:pt idx="281">
                  <c:v>4.6828099999999999</c:v>
                </c:pt>
                <c:pt idx="282">
                  <c:v>4.6998100000000003</c:v>
                </c:pt>
                <c:pt idx="283">
                  <c:v>4.7168099999999997</c:v>
                </c:pt>
                <c:pt idx="284">
                  <c:v>4.7331000000000003</c:v>
                </c:pt>
                <c:pt idx="285">
                  <c:v>4.7495099999999999</c:v>
                </c:pt>
                <c:pt idx="286">
                  <c:v>4.76675</c:v>
                </c:pt>
                <c:pt idx="287">
                  <c:v>4.7836299999999996</c:v>
                </c:pt>
                <c:pt idx="288">
                  <c:v>4.7999200000000002</c:v>
                </c:pt>
                <c:pt idx="289">
                  <c:v>4.81609</c:v>
                </c:pt>
                <c:pt idx="290">
                  <c:v>4.8332100000000002</c:v>
                </c:pt>
                <c:pt idx="291">
                  <c:v>4.8499800000000004</c:v>
                </c:pt>
                <c:pt idx="292">
                  <c:v>4.8665000000000003</c:v>
                </c:pt>
                <c:pt idx="293">
                  <c:v>4.8831499999999997</c:v>
                </c:pt>
                <c:pt idx="294">
                  <c:v>4.9000300000000001</c:v>
                </c:pt>
                <c:pt idx="295">
                  <c:v>4.9169099999999997</c:v>
                </c:pt>
                <c:pt idx="296">
                  <c:v>4.9328500000000002</c:v>
                </c:pt>
                <c:pt idx="297">
                  <c:v>4.9497299999999997</c:v>
                </c:pt>
                <c:pt idx="298">
                  <c:v>4.9667300000000001</c:v>
                </c:pt>
                <c:pt idx="299">
                  <c:v>4.9835000000000003</c:v>
                </c:pt>
                <c:pt idx="300">
                  <c:v>4.9996700000000001</c:v>
                </c:pt>
                <c:pt idx="301">
                  <c:v>5.0165499999999996</c:v>
                </c:pt>
                <c:pt idx="302">
                  <c:v>5.03355</c:v>
                </c:pt>
                <c:pt idx="303">
                  <c:v>5.0500800000000003</c:v>
                </c:pt>
                <c:pt idx="304">
                  <c:v>5.0661399999999999</c:v>
                </c:pt>
                <c:pt idx="305">
                  <c:v>5.0830200000000003</c:v>
                </c:pt>
                <c:pt idx="306">
                  <c:v>5.1001399999999997</c:v>
                </c:pt>
                <c:pt idx="307">
                  <c:v>5.1166600000000004</c:v>
                </c:pt>
                <c:pt idx="308">
                  <c:v>5.1329599999999997</c:v>
                </c:pt>
                <c:pt idx="309">
                  <c:v>5.1500700000000004</c:v>
                </c:pt>
                <c:pt idx="310">
                  <c:v>5.1669600000000004</c:v>
                </c:pt>
                <c:pt idx="311">
                  <c:v>5.1828900000000004</c:v>
                </c:pt>
                <c:pt idx="312">
                  <c:v>5.1995399999999998</c:v>
                </c:pt>
                <c:pt idx="313">
                  <c:v>5.2165400000000002</c:v>
                </c:pt>
                <c:pt idx="314">
                  <c:v>5.2335399999999996</c:v>
                </c:pt>
                <c:pt idx="315">
                  <c:v>5.2496</c:v>
                </c:pt>
                <c:pt idx="316">
                  <c:v>5.2664799999999996</c:v>
                </c:pt>
                <c:pt idx="317">
                  <c:v>5.2833600000000001</c:v>
                </c:pt>
                <c:pt idx="318">
                  <c:v>5.3000100000000003</c:v>
                </c:pt>
                <c:pt idx="319">
                  <c:v>5.3160600000000002</c:v>
                </c:pt>
                <c:pt idx="320">
                  <c:v>5.3329399999999998</c:v>
                </c:pt>
                <c:pt idx="321">
                  <c:v>5.3501799999999999</c:v>
                </c:pt>
                <c:pt idx="322">
                  <c:v>5.3669399999999996</c:v>
                </c:pt>
                <c:pt idx="323">
                  <c:v>5.3831199999999999</c:v>
                </c:pt>
                <c:pt idx="324">
                  <c:v>5.3997599999999997</c:v>
                </c:pt>
                <c:pt idx="325">
                  <c:v>5.41676</c:v>
                </c:pt>
                <c:pt idx="326">
                  <c:v>5.4330499999999997</c:v>
                </c:pt>
                <c:pt idx="327">
                  <c:v>5.4495800000000001</c:v>
                </c:pt>
                <c:pt idx="328">
                  <c:v>5.4665800000000004</c:v>
                </c:pt>
                <c:pt idx="329">
                  <c:v>5.4835799999999999</c:v>
                </c:pt>
                <c:pt idx="330">
                  <c:v>5.4999900000000004</c:v>
                </c:pt>
                <c:pt idx="331">
                  <c:v>5.5165199999999999</c:v>
                </c:pt>
                <c:pt idx="332">
                  <c:v>5.5332800000000004</c:v>
                </c:pt>
                <c:pt idx="333">
                  <c:v>5.5500499999999997</c:v>
                </c:pt>
                <c:pt idx="334">
                  <c:v>5.5663400000000003</c:v>
                </c:pt>
                <c:pt idx="335">
                  <c:v>5.5828699999999998</c:v>
                </c:pt>
                <c:pt idx="336">
                  <c:v>5.6001000000000003</c:v>
                </c:pt>
                <c:pt idx="337">
                  <c:v>5.6170999999999998</c:v>
                </c:pt>
                <c:pt idx="338">
                  <c:v>5.6331600000000002</c:v>
                </c:pt>
                <c:pt idx="339">
                  <c:v>5.6495699999999998</c:v>
                </c:pt>
                <c:pt idx="340">
                  <c:v>5.6665700000000001</c:v>
                </c:pt>
                <c:pt idx="341">
                  <c:v>5.6832099999999999</c:v>
                </c:pt>
                <c:pt idx="342">
                  <c:v>5.6995100000000001</c:v>
                </c:pt>
                <c:pt idx="343">
                  <c:v>5.7163899999999996</c:v>
                </c:pt>
                <c:pt idx="344">
                  <c:v>5.7336299999999998</c:v>
                </c:pt>
                <c:pt idx="345">
                  <c:v>5.7500400000000003</c:v>
                </c:pt>
                <c:pt idx="346">
                  <c:v>5.7664400000000002</c:v>
                </c:pt>
                <c:pt idx="347">
                  <c:v>5.7830899999999996</c:v>
                </c:pt>
                <c:pt idx="348">
                  <c:v>5.80009</c:v>
                </c:pt>
                <c:pt idx="349">
                  <c:v>5.8164999999999996</c:v>
                </c:pt>
                <c:pt idx="350">
                  <c:v>5.8330299999999999</c:v>
                </c:pt>
                <c:pt idx="351">
                  <c:v>5.8499100000000004</c:v>
                </c:pt>
                <c:pt idx="352">
                  <c:v>5.8669099999999998</c:v>
                </c:pt>
                <c:pt idx="353">
                  <c:v>5.8830799999999996</c:v>
                </c:pt>
                <c:pt idx="354">
                  <c:v>5.89961</c:v>
                </c:pt>
                <c:pt idx="355">
                  <c:v>5.9166100000000004</c:v>
                </c:pt>
                <c:pt idx="356">
                  <c:v>5.9333799999999997</c:v>
                </c:pt>
                <c:pt idx="357">
                  <c:v>5.9497900000000001</c:v>
                </c:pt>
                <c:pt idx="358">
                  <c:v>5.9664299999999999</c:v>
                </c:pt>
                <c:pt idx="359">
                  <c:v>5.9834300000000002</c:v>
                </c:pt>
                <c:pt idx="360">
                  <c:v>5.9999599999999997</c:v>
                </c:pt>
                <c:pt idx="361">
                  <c:v>6.01661</c:v>
                </c:pt>
                <c:pt idx="362">
                  <c:v>6.0331299999999999</c:v>
                </c:pt>
                <c:pt idx="363">
                  <c:v>6.05002</c:v>
                </c:pt>
                <c:pt idx="364">
                  <c:v>6.0666599999999997</c:v>
                </c:pt>
                <c:pt idx="365">
                  <c:v>6.0829500000000003</c:v>
                </c:pt>
                <c:pt idx="366">
                  <c:v>6.0998299999999999</c:v>
                </c:pt>
                <c:pt idx="367">
                  <c:v>6.1164800000000001</c:v>
                </c:pt>
                <c:pt idx="368">
                  <c:v>6.1333599999999997</c:v>
                </c:pt>
                <c:pt idx="369">
                  <c:v>6.1496500000000003</c:v>
                </c:pt>
                <c:pt idx="370">
                  <c:v>6.1664199999999996</c:v>
                </c:pt>
                <c:pt idx="371">
                  <c:v>6.1833</c:v>
                </c:pt>
                <c:pt idx="372">
                  <c:v>6.2000599999999997</c:v>
                </c:pt>
                <c:pt idx="373">
                  <c:v>6.2164700000000002</c:v>
                </c:pt>
                <c:pt idx="374">
                  <c:v>6.2329999999999997</c:v>
                </c:pt>
                <c:pt idx="375">
                  <c:v>6.2498800000000001</c:v>
                </c:pt>
                <c:pt idx="376">
                  <c:v>6.2665300000000004</c:v>
                </c:pt>
                <c:pt idx="377">
                  <c:v>6.2831799999999998</c:v>
                </c:pt>
                <c:pt idx="378">
                  <c:v>6.2998200000000004</c:v>
                </c:pt>
                <c:pt idx="379">
                  <c:v>6.3165899999999997</c:v>
                </c:pt>
                <c:pt idx="380">
                  <c:v>6.3334700000000002</c:v>
                </c:pt>
                <c:pt idx="381">
                  <c:v>6.3497599999999998</c:v>
                </c:pt>
                <c:pt idx="382">
                  <c:v>6.3663999999999996</c:v>
                </c:pt>
                <c:pt idx="383">
                  <c:v>6.3834099999999996</c:v>
                </c:pt>
                <c:pt idx="384">
                  <c:v>6.3998100000000004</c:v>
                </c:pt>
                <c:pt idx="385">
                  <c:v>6.4165799999999997</c:v>
                </c:pt>
                <c:pt idx="386">
                  <c:v>6.4332200000000004</c:v>
                </c:pt>
                <c:pt idx="387">
                  <c:v>6.4501099999999996</c:v>
                </c:pt>
                <c:pt idx="388">
                  <c:v>6.4664000000000001</c:v>
                </c:pt>
                <c:pt idx="389">
                  <c:v>6.4829299999999996</c:v>
                </c:pt>
                <c:pt idx="390">
                  <c:v>6.4995700000000003</c:v>
                </c:pt>
                <c:pt idx="391">
                  <c:v>6.5166899999999996</c:v>
                </c:pt>
                <c:pt idx="392">
                  <c:v>6.5334500000000002</c:v>
                </c:pt>
                <c:pt idx="393">
                  <c:v>6.5498599999999998</c:v>
                </c:pt>
                <c:pt idx="394">
                  <c:v>6.56663</c:v>
                </c:pt>
                <c:pt idx="395">
                  <c:v>6.5835100000000004</c:v>
                </c:pt>
                <c:pt idx="396">
                  <c:v>6.5995699999999999</c:v>
                </c:pt>
                <c:pt idx="397">
                  <c:v>6.6163299999999996</c:v>
                </c:pt>
                <c:pt idx="398">
                  <c:v>6.6330900000000002</c:v>
                </c:pt>
                <c:pt idx="399">
                  <c:v>6.6500899999999996</c:v>
                </c:pt>
                <c:pt idx="400">
                  <c:v>6.6667399999999999</c:v>
                </c:pt>
                <c:pt idx="401">
                  <c:v>6.6830299999999996</c:v>
                </c:pt>
                <c:pt idx="402">
                  <c:v>6.69991</c:v>
                </c:pt>
                <c:pt idx="403">
                  <c:v>6.7168000000000001</c:v>
                </c:pt>
                <c:pt idx="404">
                  <c:v>6.7329699999999999</c:v>
                </c:pt>
                <c:pt idx="405">
                  <c:v>6.7493800000000004</c:v>
                </c:pt>
                <c:pt idx="406">
                  <c:v>6.76661</c:v>
                </c:pt>
                <c:pt idx="407">
                  <c:v>6.78362</c:v>
                </c:pt>
                <c:pt idx="408">
                  <c:v>6.80002</c:v>
                </c:pt>
                <c:pt idx="409">
                  <c:v>6.8163200000000002</c:v>
                </c:pt>
                <c:pt idx="410">
                  <c:v>6.8331999999999997</c:v>
                </c:pt>
                <c:pt idx="411">
                  <c:v>6.8500800000000002</c:v>
                </c:pt>
                <c:pt idx="412">
                  <c:v>6.8663699999999999</c:v>
                </c:pt>
                <c:pt idx="413">
                  <c:v>6.8830200000000001</c:v>
                </c:pt>
                <c:pt idx="414">
                  <c:v>6.9001400000000004</c:v>
                </c:pt>
                <c:pt idx="415">
                  <c:v>6.9169</c:v>
                </c:pt>
                <c:pt idx="416">
                  <c:v>6.9329599999999996</c:v>
                </c:pt>
                <c:pt idx="417">
                  <c:v>6.9494800000000003</c:v>
                </c:pt>
                <c:pt idx="418">
                  <c:v>6.9667199999999996</c:v>
                </c:pt>
                <c:pt idx="419">
                  <c:v>6.9834800000000001</c:v>
                </c:pt>
                <c:pt idx="420">
                  <c:v>6.9995399999999997</c:v>
                </c:pt>
                <c:pt idx="421">
                  <c:v>7.01654</c:v>
                </c:pt>
                <c:pt idx="422">
                  <c:v>7.0336600000000002</c:v>
                </c:pt>
                <c:pt idx="423">
                  <c:v>7.0500699999999998</c:v>
                </c:pt>
                <c:pt idx="424">
                  <c:v>7.0662399999999996</c:v>
                </c:pt>
                <c:pt idx="425">
                  <c:v>7.0831200000000001</c:v>
                </c:pt>
                <c:pt idx="426">
                  <c:v>7.1003600000000002</c:v>
                </c:pt>
                <c:pt idx="427">
                  <c:v>7.1162999999999998</c:v>
                </c:pt>
                <c:pt idx="428">
                  <c:v>7.1328199999999997</c:v>
                </c:pt>
                <c:pt idx="429">
                  <c:v>7.1500599999999999</c:v>
                </c:pt>
                <c:pt idx="430">
                  <c:v>7.1669400000000003</c:v>
                </c:pt>
                <c:pt idx="431">
                  <c:v>7.1829999999999998</c:v>
                </c:pt>
                <c:pt idx="432">
                  <c:v>7.1995300000000002</c:v>
                </c:pt>
                <c:pt idx="433">
                  <c:v>7.2166399999999999</c:v>
                </c:pt>
                <c:pt idx="434">
                  <c:v>7.23353</c:v>
                </c:pt>
                <c:pt idx="435">
                  <c:v>7.2495799999999999</c:v>
                </c:pt>
                <c:pt idx="436">
                  <c:v>7.2664600000000004</c:v>
                </c:pt>
                <c:pt idx="437">
                  <c:v>7.2836999999999996</c:v>
                </c:pt>
                <c:pt idx="438">
                  <c:v>7.2999900000000002</c:v>
                </c:pt>
                <c:pt idx="439">
                  <c:v>7.3161699999999996</c:v>
                </c:pt>
                <c:pt idx="440">
                  <c:v>7.3330500000000001</c:v>
                </c:pt>
                <c:pt idx="441">
                  <c:v>7.3502799999999997</c:v>
                </c:pt>
                <c:pt idx="442">
                  <c:v>7.3666900000000002</c:v>
                </c:pt>
                <c:pt idx="443">
                  <c:v>7.3829900000000004</c:v>
                </c:pt>
                <c:pt idx="444">
                  <c:v>7.3998699999999999</c:v>
                </c:pt>
                <c:pt idx="445">
                  <c:v>7.4168700000000003</c:v>
                </c:pt>
                <c:pt idx="446">
                  <c:v>7.4330400000000001</c:v>
                </c:pt>
                <c:pt idx="447">
                  <c:v>7.4493299999999998</c:v>
                </c:pt>
                <c:pt idx="448">
                  <c:v>7.4668000000000001</c:v>
                </c:pt>
                <c:pt idx="449">
                  <c:v>7.4836900000000002</c:v>
                </c:pt>
                <c:pt idx="450">
                  <c:v>7.4997400000000001</c:v>
                </c:pt>
                <c:pt idx="451">
                  <c:v>7.5163900000000003</c:v>
                </c:pt>
                <c:pt idx="452">
                  <c:v>7.5333899999999998</c:v>
                </c:pt>
                <c:pt idx="453">
                  <c:v>7.5501500000000004</c:v>
                </c:pt>
                <c:pt idx="454">
                  <c:v>7.56609</c:v>
                </c:pt>
                <c:pt idx="455">
                  <c:v>7.5828499999999996</c:v>
                </c:pt>
                <c:pt idx="456">
                  <c:v>7.6002099999999997</c:v>
                </c:pt>
                <c:pt idx="457">
                  <c:v>7.6169700000000002</c:v>
                </c:pt>
                <c:pt idx="458">
                  <c:v>7.6330299999999998</c:v>
                </c:pt>
                <c:pt idx="459">
                  <c:v>7.6495600000000001</c:v>
                </c:pt>
                <c:pt idx="460">
                  <c:v>7.6667899999999998</c:v>
                </c:pt>
                <c:pt idx="461">
                  <c:v>7.6830800000000004</c:v>
                </c:pt>
                <c:pt idx="462">
                  <c:v>7.6993799999999997</c:v>
                </c:pt>
                <c:pt idx="463">
                  <c:v>7.7166100000000002</c:v>
                </c:pt>
                <c:pt idx="464">
                  <c:v>7.7334899999999998</c:v>
                </c:pt>
                <c:pt idx="465">
                  <c:v>7.74979</c:v>
                </c:pt>
                <c:pt idx="466">
                  <c:v>7.7661899999999999</c:v>
                </c:pt>
                <c:pt idx="467">
                  <c:v>7.78308</c:v>
                </c:pt>
                <c:pt idx="468">
                  <c:v>7.8000800000000003</c:v>
                </c:pt>
                <c:pt idx="469">
                  <c:v>7.8164899999999999</c:v>
                </c:pt>
                <c:pt idx="470">
                  <c:v>7.8330099999999998</c:v>
                </c:pt>
                <c:pt idx="471">
                  <c:v>7.8500100000000002</c:v>
                </c:pt>
                <c:pt idx="472">
                  <c:v>7.8669000000000002</c:v>
                </c:pt>
                <c:pt idx="473">
                  <c:v>7.8829500000000001</c:v>
                </c:pt>
                <c:pt idx="474">
                  <c:v>7.8993599999999997</c:v>
                </c:pt>
                <c:pt idx="475">
                  <c:v>7.91648</c:v>
                </c:pt>
                <c:pt idx="476">
                  <c:v>7.9333600000000004</c:v>
                </c:pt>
                <c:pt idx="477">
                  <c:v>7.9498899999999999</c:v>
                </c:pt>
                <c:pt idx="478">
                  <c:v>7.9665400000000002</c:v>
                </c:pt>
                <c:pt idx="479">
                  <c:v>7.9835399999999996</c:v>
                </c:pt>
                <c:pt idx="480">
                  <c:v>7.9998300000000002</c:v>
                </c:pt>
                <c:pt idx="481">
                  <c:v>8.016</c:v>
                </c:pt>
                <c:pt idx="482">
                  <c:v>8.0329999999999995</c:v>
                </c:pt>
                <c:pt idx="483">
                  <c:v>8.0501199999999997</c:v>
                </c:pt>
                <c:pt idx="484">
                  <c:v>8.0666499999999992</c:v>
                </c:pt>
                <c:pt idx="485">
                  <c:v>8.0832899999999999</c:v>
                </c:pt>
                <c:pt idx="486">
                  <c:v>8.0999400000000001</c:v>
                </c:pt>
                <c:pt idx="487">
                  <c:v>8.1165900000000004</c:v>
                </c:pt>
                <c:pt idx="488">
                  <c:v>8.1332299999999993</c:v>
                </c:pt>
                <c:pt idx="489">
                  <c:v>8.1495200000000008</c:v>
                </c:pt>
                <c:pt idx="490">
                  <c:v>8.1663999999999994</c:v>
                </c:pt>
                <c:pt idx="491">
                  <c:v>8.1832899999999995</c:v>
                </c:pt>
                <c:pt idx="492">
                  <c:v>8.1998099999999994</c:v>
                </c:pt>
                <c:pt idx="493">
                  <c:v>8.2166999999999994</c:v>
                </c:pt>
                <c:pt idx="494">
                  <c:v>8.2333400000000001</c:v>
                </c:pt>
                <c:pt idx="495">
                  <c:v>8.2497500000000006</c:v>
                </c:pt>
                <c:pt idx="496">
                  <c:v>8.2665199999999999</c:v>
                </c:pt>
                <c:pt idx="497">
                  <c:v>8.2831600000000005</c:v>
                </c:pt>
                <c:pt idx="498">
                  <c:v>8.2999299999999998</c:v>
                </c:pt>
                <c:pt idx="499">
                  <c:v>8.3166899999999995</c:v>
                </c:pt>
                <c:pt idx="500">
                  <c:v>8.3332200000000007</c:v>
                </c:pt>
                <c:pt idx="501">
                  <c:v>8.3498599999999996</c:v>
                </c:pt>
                <c:pt idx="502">
                  <c:v>8.3665099999999999</c:v>
                </c:pt>
                <c:pt idx="503">
                  <c:v>8.3832699999999996</c:v>
                </c:pt>
                <c:pt idx="504">
                  <c:v>8.3998000000000008</c:v>
                </c:pt>
                <c:pt idx="505">
                  <c:v>8.4165700000000001</c:v>
                </c:pt>
                <c:pt idx="506">
                  <c:v>8.43309</c:v>
                </c:pt>
                <c:pt idx="507">
                  <c:v>8.4499700000000004</c:v>
                </c:pt>
                <c:pt idx="508">
                  <c:v>8.4668600000000005</c:v>
                </c:pt>
                <c:pt idx="509">
                  <c:v>8.4831500000000002</c:v>
                </c:pt>
                <c:pt idx="510">
                  <c:v>8.4997900000000008</c:v>
                </c:pt>
                <c:pt idx="511">
                  <c:v>8.5166799999999991</c:v>
                </c:pt>
                <c:pt idx="512">
                  <c:v>8.5330899999999996</c:v>
                </c:pt>
                <c:pt idx="513">
                  <c:v>8.5498499999999993</c:v>
                </c:pt>
                <c:pt idx="514">
                  <c:v>8.5666100000000007</c:v>
                </c:pt>
                <c:pt idx="515">
                  <c:v>8.58338</c:v>
                </c:pt>
                <c:pt idx="516">
                  <c:v>8.5999099999999995</c:v>
                </c:pt>
                <c:pt idx="517">
                  <c:v>8.6161999999999992</c:v>
                </c:pt>
                <c:pt idx="518">
                  <c:v>8.6330799999999996</c:v>
                </c:pt>
                <c:pt idx="519">
                  <c:v>8.6499600000000001</c:v>
                </c:pt>
                <c:pt idx="520">
                  <c:v>8.6664899999999996</c:v>
                </c:pt>
                <c:pt idx="521">
                  <c:v>8.6831399999999999</c:v>
                </c:pt>
                <c:pt idx="522">
                  <c:v>8.7000200000000003</c:v>
                </c:pt>
                <c:pt idx="523">
                  <c:v>8.7166599999999992</c:v>
                </c:pt>
                <c:pt idx="524">
                  <c:v>8.7333099999999995</c:v>
                </c:pt>
                <c:pt idx="525">
                  <c:v>8.7497199999999999</c:v>
                </c:pt>
                <c:pt idx="526">
                  <c:v>8.7667199999999994</c:v>
                </c:pt>
                <c:pt idx="527">
                  <c:v>8.7833600000000001</c:v>
                </c:pt>
                <c:pt idx="528">
                  <c:v>8.7998899999999995</c:v>
                </c:pt>
                <c:pt idx="529">
                  <c:v>8.8164200000000008</c:v>
                </c:pt>
                <c:pt idx="530">
                  <c:v>8.8332999999999995</c:v>
                </c:pt>
                <c:pt idx="531">
                  <c:v>8.8498300000000008</c:v>
                </c:pt>
                <c:pt idx="532">
                  <c:v>8.8664799999999993</c:v>
                </c:pt>
                <c:pt idx="533">
                  <c:v>8.8832400000000007</c:v>
                </c:pt>
                <c:pt idx="534">
                  <c:v>8.9001199999999994</c:v>
                </c:pt>
                <c:pt idx="535">
                  <c:v>8.9167699999999996</c:v>
                </c:pt>
                <c:pt idx="536">
                  <c:v>8.9329400000000003</c:v>
                </c:pt>
                <c:pt idx="537">
                  <c:v>8.9497099999999996</c:v>
                </c:pt>
                <c:pt idx="538">
                  <c:v>8.9667100000000008</c:v>
                </c:pt>
                <c:pt idx="539">
                  <c:v>8.9832300000000007</c:v>
                </c:pt>
                <c:pt idx="540">
                  <c:v>8.99953</c:v>
                </c:pt>
                <c:pt idx="541">
                  <c:v>9.0166400000000007</c:v>
                </c:pt>
                <c:pt idx="542">
                  <c:v>9.0336400000000001</c:v>
                </c:pt>
                <c:pt idx="543">
                  <c:v>9.0500500000000006</c:v>
                </c:pt>
                <c:pt idx="544">
                  <c:v>9.0661100000000001</c:v>
                </c:pt>
                <c:pt idx="545">
                  <c:v>9.0831099999999996</c:v>
                </c:pt>
                <c:pt idx="546">
                  <c:v>9.1001100000000008</c:v>
                </c:pt>
                <c:pt idx="547">
                  <c:v>9.1164000000000005</c:v>
                </c:pt>
                <c:pt idx="548">
                  <c:v>9.1330500000000008</c:v>
                </c:pt>
                <c:pt idx="549">
                  <c:v>9.1500500000000002</c:v>
                </c:pt>
                <c:pt idx="550">
                  <c:v>9.1668099999999999</c:v>
                </c:pt>
                <c:pt idx="551">
                  <c:v>9.1828699999999994</c:v>
                </c:pt>
                <c:pt idx="552">
                  <c:v>9.1996300000000009</c:v>
                </c:pt>
                <c:pt idx="553">
                  <c:v>9.2166300000000003</c:v>
                </c:pt>
                <c:pt idx="554">
                  <c:v>9.2336299999999998</c:v>
                </c:pt>
                <c:pt idx="555">
                  <c:v>9.2496899999999993</c:v>
                </c:pt>
                <c:pt idx="556">
                  <c:v>9.2665699999999998</c:v>
                </c:pt>
                <c:pt idx="557">
                  <c:v>9.2835699999999992</c:v>
                </c:pt>
                <c:pt idx="558">
                  <c:v>9.2999799999999997</c:v>
                </c:pt>
                <c:pt idx="559">
                  <c:v>9.3161500000000004</c:v>
                </c:pt>
                <c:pt idx="560">
                  <c:v>9.3329199999999997</c:v>
                </c:pt>
                <c:pt idx="561">
                  <c:v>9.3501499999999993</c:v>
                </c:pt>
                <c:pt idx="562">
                  <c:v>9.3666800000000006</c:v>
                </c:pt>
                <c:pt idx="563">
                  <c:v>9.3829700000000003</c:v>
                </c:pt>
                <c:pt idx="564">
                  <c:v>9.3999699999999997</c:v>
                </c:pt>
                <c:pt idx="565">
                  <c:v>9.4169699999999992</c:v>
                </c:pt>
                <c:pt idx="566">
                  <c:v>9.4329099999999997</c:v>
                </c:pt>
                <c:pt idx="567">
                  <c:v>9.4494399999999992</c:v>
                </c:pt>
                <c:pt idx="568">
                  <c:v>9.4664400000000004</c:v>
                </c:pt>
                <c:pt idx="569">
                  <c:v>9.48367</c:v>
                </c:pt>
                <c:pt idx="570">
                  <c:v>9.4996100000000006</c:v>
                </c:pt>
                <c:pt idx="571">
                  <c:v>9.5163799999999998</c:v>
                </c:pt>
                <c:pt idx="572">
                  <c:v>9.5334900000000005</c:v>
                </c:pt>
                <c:pt idx="573">
                  <c:v>9.55002</c:v>
                </c:pt>
                <c:pt idx="574">
                  <c:v>9.5660799999999995</c:v>
                </c:pt>
                <c:pt idx="575">
                  <c:v>9.5830800000000007</c:v>
                </c:pt>
                <c:pt idx="576">
                  <c:v>9.6001899999999996</c:v>
                </c:pt>
                <c:pt idx="577">
                  <c:v>9.6167200000000008</c:v>
                </c:pt>
                <c:pt idx="578">
                  <c:v>9.6330100000000005</c:v>
                </c:pt>
                <c:pt idx="579">
                  <c:v>9.6499000000000006</c:v>
                </c:pt>
                <c:pt idx="580">
                  <c:v>9.6667799999999993</c:v>
                </c:pt>
                <c:pt idx="581">
                  <c:v>9.6830700000000007</c:v>
                </c:pt>
                <c:pt idx="582">
                  <c:v>9.6996000000000002</c:v>
                </c:pt>
                <c:pt idx="583">
                  <c:v>9.7164800000000007</c:v>
                </c:pt>
                <c:pt idx="584">
                  <c:v>9.7337199999999999</c:v>
                </c:pt>
                <c:pt idx="585">
                  <c:v>9.7497699999999998</c:v>
                </c:pt>
                <c:pt idx="586">
                  <c:v>9.7665400000000009</c:v>
                </c:pt>
                <c:pt idx="587">
                  <c:v>9.7833000000000006</c:v>
                </c:pt>
                <c:pt idx="588">
                  <c:v>9.8001799999999992</c:v>
                </c:pt>
                <c:pt idx="589">
                  <c:v>9.8163599999999995</c:v>
                </c:pt>
                <c:pt idx="590">
                  <c:v>9.8330000000000002</c:v>
                </c:pt>
                <c:pt idx="591">
                  <c:v>9.85</c:v>
                </c:pt>
                <c:pt idx="592">
                  <c:v>9.8668800000000001</c:v>
                </c:pt>
                <c:pt idx="593">
                  <c:v>9.8832900000000006</c:v>
                </c:pt>
                <c:pt idx="594">
                  <c:v>9.8995800000000003</c:v>
                </c:pt>
                <c:pt idx="595">
                  <c:v>9.9167000000000005</c:v>
                </c:pt>
                <c:pt idx="596">
                  <c:v>9.93323</c:v>
                </c:pt>
                <c:pt idx="597">
                  <c:v>9.9496400000000005</c:v>
                </c:pt>
                <c:pt idx="598">
                  <c:v>9.9664000000000001</c:v>
                </c:pt>
                <c:pt idx="599">
                  <c:v>9.9835200000000004</c:v>
                </c:pt>
                <c:pt idx="600">
                  <c:v>9.9999300000000009</c:v>
                </c:pt>
                <c:pt idx="601">
                  <c:v>10.016220000000001</c:v>
                </c:pt>
                <c:pt idx="602">
                  <c:v>10.03299</c:v>
                </c:pt>
                <c:pt idx="603">
                  <c:v>10.050219999999999</c:v>
                </c:pt>
                <c:pt idx="604">
                  <c:v>10.06663</c:v>
                </c:pt>
                <c:pt idx="605">
                  <c:v>10.08304</c:v>
                </c:pt>
                <c:pt idx="606">
                  <c:v>10.099919999999999</c:v>
                </c:pt>
                <c:pt idx="607">
                  <c:v>10.116809999999999</c:v>
                </c:pt>
                <c:pt idx="608">
                  <c:v>10.133100000000001</c:v>
                </c:pt>
                <c:pt idx="609">
                  <c:v>10.149509999999999</c:v>
                </c:pt>
                <c:pt idx="610">
                  <c:v>10.16663</c:v>
                </c:pt>
                <c:pt idx="611">
                  <c:v>10.183389999999999</c:v>
                </c:pt>
                <c:pt idx="612">
                  <c:v>10.20004</c:v>
                </c:pt>
                <c:pt idx="613">
                  <c:v>10.21645</c:v>
                </c:pt>
                <c:pt idx="614">
                  <c:v>10.233449999999999</c:v>
                </c:pt>
                <c:pt idx="615">
                  <c:v>10.24986</c:v>
                </c:pt>
                <c:pt idx="616">
                  <c:v>10.26638</c:v>
                </c:pt>
                <c:pt idx="617">
                  <c:v>10.28303</c:v>
                </c:pt>
                <c:pt idx="618">
                  <c:v>10.30003</c:v>
                </c:pt>
                <c:pt idx="619">
                  <c:v>10.316789999999999</c:v>
                </c:pt>
                <c:pt idx="620">
                  <c:v>10.33309</c:v>
                </c:pt>
                <c:pt idx="621">
                  <c:v>10.34985</c:v>
                </c:pt>
                <c:pt idx="622">
                  <c:v>10.3665</c:v>
                </c:pt>
                <c:pt idx="623">
                  <c:v>10.38326</c:v>
                </c:pt>
                <c:pt idx="624">
                  <c:v>10.39967</c:v>
                </c:pt>
                <c:pt idx="625">
                  <c:v>10.41643</c:v>
                </c:pt>
                <c:pt idx="626">
                  <c:v>10.43343</c:v>
                </c:pt>
                <c:pt idx="627">
                  <c:v>10.45008</c:v>
                </c:pt>
                <c:pt idx="628">
                  <c:v>10.46637</c:v>
                </c:pt>
                <c:pt idx="629">
                  <c:v>10.483140000000001</c:v>
                </c:pt>
                <c:pt idx="630">
                  <c:v>10.49966</c:v>
                </c:pt>
                <c:pt idx="631">
                  <c:v>10.516540000000001</c:v>
                </c:pt>
                <c:pt idx="632">
                  <c:v>10.53307</c:v>
                </c:pt>
                <c:pt idx="633">
                  <c:v>10.549950000000001</c:v>
                </c:pt>
                <c:pt idx="634">
                  <c:v>10.566599999999999</c:v>
                </c:pt>
                <c:pt idx="635">
                  <c:v>10.58348</c:v>
                </c:pt>
                <c:pt idx="636">
                  <c:v>10.599769999999999</c:v>
                </c:pt>
                <c:pt idx="637">
                  <c:v>10.616300000000001</c:v>
                </c:pt>
                <c:pt idx="638">
                  <c:v>10.633179999999999</c:v>
                </c:pt>
                <c:pt idx="639">
                  <c:v>10.64983</c:v>
                </c:pt>
                <c:pt idx="640">
                  <c:v>10.66671</c:v>
                </c:pt>
                <c:pt idx="641">
                  <c:v>10.68324</c:v>
                </c:pt>
                <c:pt idx="642">
                  <c:v>10.70012</c:v>
                </c:pt>
                <c:pt idx="643">
                  <c:v>10.716530000000001</c:v>
                </c:pt>
                <c:pt idx="644">
                  <c:v>10.73306</c:v>
                </c:pt>
                <c:pt idx="645">
                  <c:v>10.74971</c:v>
                </c:pt>
                <c:pt idx="646">
                  <c:v>10.766819999999999</c:v>
                </c:pt>
                <c:pt idx="647">
                  <c:v>10.78323</c:v>
                </c:pt>
                <c:pt idx="648">
                  <c:v>10.8</c:v>
                </c:pt>
                <c:pt idx="649">
                  <c:v>10.81653</c:v>
                </c:pt>
                <c:pt idx="650">
                  <c:v>10.83329</c:v>
                </c:pt>
                <c:pt idx="651">
                  <c:v>10.84958</c:v>
                </c:pt>
                <c:pt idx="652">
                  <c:v>10.86623</c:v>
                </c:pt>
                <c:pt idx="653">
                  <c:v>10.882989999999999</c:v>
                </c:pt>
                <c:pt idx="654">
                  <c:v>10.900230000000001</c:v>
                </c:pt>
                <c:pt idx="655">
                  <c:v>10.91675</c:v>
                </c:pt>
                <c:pt idx="656">
                  <c:v>10.93305</c:v>
                </c:pt>
                <c:pt idx="657">
                  <c:v>10.949809999999999</c:v>
                </c:pt>
                <c:pt idx="658">
                  <c:v>10.96669</c:v>
                </c:pt>
                <c:pt idx="659">
                  <c:v>10.9831</c:v>
                </c:pt>
                <c:pt idx="660">
                  <c:v>10.999510000000001</c:v>
                </c:pt>
                <c:pt idx="661">
                  <c:v>11.016629999999999</c:v>
                </c:pt>
                <c:pt idx="662">
                  <c:v>11.03363</c:v>
                </c:pt>
                <c:pt idx="663">
                  <c:v>11.050039999999999</c:v>
                </c:pt>
                <c:pt idx="664">
                  <c:v>11.066330000000001</c:v>
                </c:pt>
                <c:pt idx="665">
                  <c:v>11.08333</c:v>
                </c:pt>
                <c:pt idx="666">
                  <c:v>11.09998</c:v>
                </c:pt>
                <c:pt idx="667">
                  <c:v>11.116390000000001</c:v>
                </c:pt>
                <c:pt idx="668">
                  <c:v>11.133150000000001</c:v>
                </c:pt>
                <c:pt idx="669">
                  <c:v>11.150029999999999</c:v>
                </c:pt>
                <c:pt idx="670">
                  <c:v>11.166919999999999</c:v>
                </c:pt>
                <c:pt idx="671">
                  <c:v>11.182969999999999</c:v>
                </c:pt>
                <c:pt idx="672">
                  <c:v>11.199619999999999</c:v>
                </c:pt>
                <c:pt idx="673">
                  <c:v>11.216850000000001</c:v>
                </c:pt>
                <c:pt idx="674">
                  <c:v>11.23338</c:v>
                </c:pt>
                <c:pt idx="675">
                  <c:v>11.24944</c:v>
                </c:pt>
                <c:pt idx="676">
                  <c:v>11.266550000000001</c:v>
                </c:pt>
                <c:pt idx="677">
                  <c:v>11.28379</c:v>
                </c:pt>
                <c:pt idx="678">
                  <c:v>11.3002</c:v>
                </c:pt>
                <c:pt idx="679">
                  <c:v>11.316140000000001</c:v>
                </c:pt>
                <c:pt idx="680">
                  <c:v>11.333019999999999</c:v>
                </c:pt>
                <c:pt idx="681">
                  <c:v>11.350020000000001</c:v>
                </c:pt>
                <c:pt idx="682">
                  <c:v>11.36631</c:v>
                </c:pt>
                <c:pt idx="683">
                  <c:v>11.38284</c:v>
                </c:pt>
                <c:pt idx="684">
                  <c:v>11.399839999999999</c:v>
                </c:pt>
                <c:pt idx="685">
                  <c:v>11.41696</c:v>
                </c:pt>
                <c:pt idx="686">
                  <c:v>11.433249999999999</c:v>
                </c:pt>
                <c:pt idx="687">
                  <c:v>11.44966</c:v>
                </c:pt>
                <c:pt idx="688">
                  <c:v>11.466659999999999</c:v>
                </c:pt>
                <c:pt idx="689">
                  <c:v>11.483420000000001</c:v>
                </c:pt>
                <c:pt idx="690">
                  <c:v>11.49948</c:v>
                </c:pt>
                <c:pt idx="691">
                  <c:v>11.51648</c:v>
                </c:pt>
                <c:pt idx="692">
                  <c:v>11.5336</c:v>
                </c:pt>
                <c:pt idx="693">
                  <c:v>11.55001</c:v>
                </c:pt>
                <c:pt idx="694">
                  <c:v>11.566179999999999</c:v>
                </c:pt>
                <c:pt idx="695">
                  <c:v>11.58306</c:v>
                </c:pt>
                <c:pt idx="696">
                  <c:v>11.60018</c:v>
                </c:pt>
                <c:pt idx="697">
                  <c:v>11.61647</c:v>
                </c:pt>
                <c:pt idx="698">
                  <c:v>11.632999999999999</c:v>
                </c:pt>
                <c:pt idx="699">
                  <c:v>11.65</c:v>
                </c:pt>
                <c:pt idx="700">
                  <c:v>11.667</c:v>
                </c:pt>
                <c:pt idx="701">
                  <c:v>11.683059999999999</c:v>
                </c:pt>
                <c:pt idx="702">
                  <c:v>11.699350000000001</c:v>
                </c:pt>
                <c:pt idx="703">
                  <c:v>11.716699999999999</c:v>
                </c:pt>
                <c:pt idx="704">
                  <c:v>11.73394</c:v>
                </c:pt>
                <c:pt idx="705">
                  <c:v>11.749879999999999</c:v>
                </c:pt>
                <c:pt idx="706">
                  <c:v>11.766400000000001</c:v>
                </c:pt>
                <c:pt idx="707">
                  <c:v>11.78317</c:v>
                </c:pt>
                <c:pt idx="708">
                  <c:v>11.800050000000001</c:v>
                </c:pt>
                <c:pt idx="709">
                  <c:v>11.81622</c:v>
                </c:pt>
                <c:pt idx="710">
                  <c:v>11.83311</c:v>
                </c:pt>
                <c:pt idx="711">
                  <c:v>11.850110000000001</c:v>
                </c:pt>
                <c:pt idx="712">
                  <c:v>11.86675</c:v>
                </c:pt>
                <c:pt idx="713">
                  <c:v>11.883039999999999</c:v>
                </c:pt>
                <c:pt idx="714">
                  <c:v>11.899570000000001</c:v>
                </c:pt>
                <c:pt idx="715">
                  <c:v>11.916689999999999</c:v>
                </c:pt>
                <c:pt idx="716">
                  <c:v>11.93322</c:v>
                </c:pt>
                <c:pt idx="717">
                  <c:v>11.94974</c:v>
                </c:pt>
                <c:pt idx="718">
                  <c:v>11.96663</c:v>
                </c:pt>
                <c:pt idx="719">
                  <c:v>11.983510000000001</c:v>
                </c:pt>
                <c:pt idx="720">
                  <c:v>11.9998</c:v>
                </c:pt>
                <c:pt idx="721">
                  <c:v>12.016209999999999</c:v>
                </c:pt>
                <c:pt idx="722">
                  <c:v>12.03321</c:v>
                </c:pt>
                <c:pt idx="723">
                  <c:v>12.050090000000001</c:v>
                </c:pt>
                <c:pt idx="724">
                  <c:v>12.066380000000001</c:v>
                </c:pt>
                <c:pt idx="725">
                  <c:v>12.08315</c:v>
                </c:pt>
                <c:pt idx="726">
                  <c:v>12.10003</c:v>
                </c:pt>
                <c:pt idx="727">
                  <c:v>12.11679</c:v>
                </c:pt>
                <c:pt idx="728">
                  <c:v>12.1332</c:v>
                </c:pt>
                <c:pt idx="729">
                  <c:v>12.1495</c:v>
                </c:pt>
                <c:pt idx="730">
                  <c:v>12.16661</c:v>
                </c:pt>
                <c:pt idx="731">
                  <c:v>12.18338</c:v>
                </c:pt>
                <c:pt idx="732">
                  <c:v>12.19979</c:v>
                </c:pt>
                <c:pt idx="733">
                  <c:v>12.216670000000001</c:v>
                </c:pt>
                <c:pt idx="734">
                  <c:v>12.23367</c:v>
                </c:pt>
                <c:pt idx="735">
                  <c:v>12.24996</c:v>
                </c:pt>
                <c:pt idx="736">
                  <c:v>12.26613</c:v>
                </c:pt>
                <c:pt idx="737">
                  <c:v>12.28313</c:v>
                </c:pt>
                <c:pt idx="738">
                  <c:v>12.30002</c:v>
                </c:pt>
                <c:pt idx="739">
                  <c:v>12.316660000000001</c:v>
                </c:pt>
                <c:pt idx="740">
                  <c:v>12.333069999999999</c:v>
                </c:pt>
                <c:pt idx="741">
                  <c:v>12.34995</c:v>
                </c:pt>
                <c:pt idx="742">
                  <c:v>12.366479999999999</c:v>
                </c:pt>
                <c:pt idx="743">
                  <c:v>12.38313</c:v>
                </c:pt>
                <c:pt idx="744">
                  <c:v>12.39954</c:v>
                </c:pt>
                <c:pt idx="745">
                  <c:v>12.41642</c:v>
                </c:pt>
                <c:pt idx="746">
                  <c:v>12.43318</c:v>
                </c:pt>
                <c:pt idx="747">
                  <c:v>12.45007</c:v>
                </c:pt>
                <c:pt idx="748">
                  <c:v>12.46659</c:v>
                </c:pt>
                <c:pt idx="749">
                  <c:v>12.48348</c:v>
                </c:pt>
                <c:pt idx="750">
                  <c:v>12.49977</c:v>
                </c:pt>
                <c:pt idx="751">
                  <c:v>12.516299999999999</c:v>
                </c:pt>
                <c:pt idx="752">
                  <c:v>12.53318</c:v>
                </c:pt>
                <c:pt idx="753">
                  <c:v>12.55006</c:v>
                </c:pt>
                <c:pt idx="754">
                  <c:v>12.56659</c:v>
                </c:pt>
                <c:pt idx="755">
                  <c:v>12.583349999999999</c:v>
                </c:pt>
                <c:pt idx="756">
                  <c:v>12.6</c:v>
                </c:pt>
                <c:pt idx="757">
                  <c:v>12.61641</c:v>
                </c:pt>
                <c:pt idx="758">
                  <c:v>12.63317</c:v>
                </c:pt>
                <c:pt idx="759">
                  <c:v>12.649699999999999</c:v>
                </c:pt>
                <c:pt idx="760">
                  <c:v>12.66658</c:v>
                </c:pt>
                <c:pt idx="761">
                  <c:v>12.68323</c:v>
                </c:pt>
                <c:pt idx="762">
                  <c:v>12.700229999999999</c:v>
                </c:pt>
                <c:pt idx="763">
                  <c:v>12.71664</c:v>
                </c:pt>
                <c:pt idx="764">
                  <c:v>12.733280000000001</c:v>
                </c:pt>
                <c:pt idx="765">
                  <c:v>12.749689999999999</c:v>
                </c:pt>
                <c:pt idx="766">
                  <c:v>12.76646</c:v>
                </c:pt>
                <c:pt idx="767">
                  <c:v>12.782870000000001</c:v>
                </c:pt>
                <c:pt idx="768">
                  <c:v>12.79987</c:v>
                </c:pt>
                <c:pt idx="769">
                  <c:v>12.816750000000001</c:v>
                </c:pt>
                <c:pt idx="770">
                  <c:v>12.83339</c:v>
                </c:pt>
                <c:pt idx="771">
                  <c:v>12.8498</c:v>
                </c:pt>
                <c:pt idx="772">
                  <c:v>12.866210000000001</c:v>
                </c:pt>
                <c:pt idx="773">
                  <c:v>12.88321</c:v>
                </c:pt>
                <c:pt idx="774">
                  <c:v>12.899979999999999</c:v>
                </c:pt>
                <c:pt idx="775">
                  <c:v>12.91662</c:v>
                </c:pt>
                <c:pt idx="776">
                  <c:v>12.933149999999999</c:v>
                </c:pt>
                <c:pt idx="777">
                  <c:v>12.95003</c:v>
                </c:pt>
                <c:pt idx="778">
                  <c:v>12.966559999999999</c:v>
                </c:pt>
                <c:pt idx="779">
                  <c:v>12.983320000000001</c:v>
                </c:pt>
                <c:pt idx="780">
                  <c:v>12.99973</c:v>
                </c:pt>
                <c:pt idx="781">
                  <c:v>13.01662</c:v>
                </c:pt>
                <c:pt idx="782">
                  <c:v>13.033379999999999</c:v>
                </c:pt>
                <c:pt idx="783">
                  <c:v>13.049910000000001</c:v>
                </c:pt>
                <c:pt idx="784">
                  <c:v>13.06644</c:v>
                </c:pt>
                <c:pt idx="785">
                  <c:v>13.08344</c:v>
                </c:pt>
                <c:pt idx="786">
                  <c:v>13.099959999999999</c:v>
                </c:pt>
                <c:pt idx="787">
                  <c:v>13.11637</c:v>
                </c:pt>
                <c:pt idx="788">
                  <c:v>13.13326</c:v>
                </c:pt>
                <c:pt idx="789">
                  <c:v>13.15014</c:v>
                </c:pt>
                <c:pt idx="790">
                  <c:v>13.16667</c:v>
                </c:pt>
                <c:pt idx="791">
                  <c:v>13.18308</c:v>
                </c:pt>
                <c:pt idx="792">
                  <c:v>13.199719999999999</c:v>
                </c:pt>
                <c:pt idx="793">
                  <c:v>13.21672</c:v>
                </c:pt>
                <c:pt idx="794">
                  <c:v>13.23325</c:v>
                </c:pt>
                <c:pt idx="795">
                  <c:v>13.24954</c:v>
                </c:pt>
                <c:pt idx="796">
                  <c:v>13.266540000000001</c:v>
                </c:pt>
                <c:pt idx="797">
                  <c:v>13.28354</c:v>
                </c:pt>
                <c:pt idx="798">
                  <c:v>13.299950000000001</c:v>
                </c:pt>
                <c:pt idx="799">
                  <c:v>13.31612</c:v>
                </c:pt>
                <c:pt idx="800">
                  <c:v>13.333119999999999</c:v>
                </c:pt>
                <c:pt idx="801">
                  <c:v>13.34989</c:v>
                </c:pt>
                <c:pt idx="802">
                  <c:v>13.36642</c:v>
                </c:pt>
                <c:pt idx="803">
                  <c:v>13.38294</c:v>
                </c:pt>
                <c:pt idx="804">
                  <c:v>13.400180000000001</c:v>
                </c:pt>
                <c:pt idx="805">
                  <c:v>13.41671</c:v>
                </c:pt>
                <c:pt idx="806">
                  <c:v>13.43276</c:v>
                </c:pt>
                <c:pt idx="807">
                  <c:v>13.44965</c:v>
                </c:pt>
                <c:pt idx="808">
                  <c:v>13.466760000000001</c:v>
                </c:pt>
                <c:pt idx="809">
                  <c:v>13.483409999999999</c:v>
                </c:pt>
                <c:pt idx="810">
                  <c:v>13.49958</c:v>
                </c:pt>
                <c:pt idx="811">
                  <c:v>13.516579999999999</c:v>
                </c:pt>
                <c:pt idx="812">
                  <c:v>13.5337</c:v>
                </c:pt>
                <c:pt idx="813">
                  <c:v>13.54988</c:v>
                </c:pt>
                <c:pt idx="814">
                  <c:v>13.566050000000001</c:v>
                </c:pt>
                <c:pt idx="815">
                  <c:v>13.58329</c:v>
                </c:pt>
                <c:pt idx="816">
                  <c:v>13.60005</c:v>
                </c:pt>
                <c:pt idx="817">
                  <c:v>13.616580000000001</c:v>
                </c:pt>
                <c:pt idx="818">
                  <c:v>13.632989999999999</c:v>
                </c:pt>
                <c:pt idx="819">
                  <c:v>13.649990000000001</c:v>
                </c:pt>
                <c:pt idx="820">
                  <c:v>13.666869999999999</c:v>
                </c:pt>
                <c:pt idx="821">
                  <c:v>13.682919999999999</c:v>
                </c:pt>
                <c:pt idx="822">
                  <c:v>13.699450000000001</c:v>
                </c:pt>
                <c:pt idx="823">
                  <c:v>13.716570000000001</c:v>
                </c:pt>
                <c:pt idx="824">
                  <c:v>13.73357</c:v>
                </c:pt>
                <c:pt idx="825">
                  <c:v>13.74963</c:v>
                </c:pt>
                <c:pt idx="826">
                  <c:v>13.766629999999999</c:v>
                </c:pt>
                <c:pt idx="827">
                  <c:v>13.783390000000001</c:v>
                </c:pt>
                <c:pt idx="828">
                  <c:v>13.80015</c:v>
                </c:pt>
                <c:pt idx="829">
                  <c:v>13.81597</c:v>
                </c:pt>
                <c:pt idx="830">
                  <c:v>13.83286</c:v>
                </c:pt>
                <c:pt idx="831">
                  <c:v>13.850210000000001</c:v>
                </c:pt>
                <c:pt idx="832">
                  <c:v>13.86674</c:v>
                </c:pt>
                <c:pt idx="833">
                  <c:v>13.88303</c:v>
                </c:pt>
                <c:pt idx="834">
                  <c:v>13.899789999999999</c:v>
                </c:pt>
                <c:pt idx="835">
                  <c:v>13.916679999999999</c:v>
                </c:pt>
                <c:pt idx="836">
                  <c:v>13.933199999999999</c:v>
                </c:pt>
                <c:pt idx="837">
                  <c:v>13.949730000000001</c:v>
                </c:pt>
                <c:pt idx="838">
                  <c:v>13.9665</c:v>
                </c:pt>
                <c:pt idx="839">
                  <c:v>13.983610000000001</c:v>
                </c:pt>
                <c:pt idx="840">
                  <c:v>13.99991</c:v>
                </c:pt>
                <c:pt idx="841">
                  <c:v>14.01643</c:v>
                </c:pt>
                <c:pt idx="842">
                  <c:v>14.03332</c:v>
                </c:pt>
                <c:pt idx="843">
                  <c:v>14.050079999999999</c:v>
                </c:pt>
                <c:pt idx="844">
                  <c:v>14.06625</c:v>
                </c:pt>
                <c:pt idx="845">
                  <c:v>14.083019999999999</c:v>
                </c:pt>
                <c:pt idx="846">
                  <c:v>14.100020000000001</c:v>
                </c:pt>
                <c:pt idx="847">
                  <c:v>14.11678</c:v>
                </c:pt>
                <c:pt idx="848">
                  <c:v>14.133190000000001</c:v>
                </c:pt>
                <c:pt idx="849">
                  <c:v>14.14972</c:v>
                </c:pt>
                <c:pt idx="850">
                  <c:v>14.166600000000001</c:v>
                </c:pt>
                <c:pt idx="851">
                  <c:v>14.18313</c:v>
                </c:pt>
                <c:pt idx="852">
                  <c:v>14.199769999999999</c:v>
                </c:pt>
                <c:pt idx="853">
                  <c:v>14.216419999999999</c:v>
                </c:pt>
                <c:pt idx="854">
                  <c:v>14.233420000000001</c:v>
                </c:pt>
                <c:pt idx="855">
                  <c:v>14.249829999999999</c:v>
                </c:pt>
                <c:pt idx="856">
                  <c:v>14.26648</c:v>
                </c:pt>
                <c:pt idx="857">
                  <c:v>14.28312</c:v>
                </c:pt>
                <c:pt idx="858">
                  <c:v>14.30012</c:v>
                </c:pt>
                <c:pt idx="859">
                  <c:v>14.31653</c:v>
                </c:pt>
                <c:pt idx="860">
                  <c:v>14.33306</c:v>
                </c:pt>
                <c:pt idx="861">
                  <c:v>14.349819999999999</c:v>
                </c:pt>
                <c:pt idx="862">
                  <c:v>14.366820000000001</c:v>
                </c:pt>
                <c:pt idx="863">
                  <c:v>14.38311</c:v>
                </c:pt>
                <c:pt idx="864">
                  <c:v>14.39964</c:v>
                </c:pt>
                <c:pt idx="865">
                  <c:v>14.41652</c:v>
                </c:pt>
                <c:pt idx="866">
                  <c:v>14.433529999999999</c:v>
                </c:pt>
                <c:pt idx="867">
                  <c:v>14.449820000000001</c:v>
                </c:pt>
                <c:pt idx="868">
                  <c:v>14.46658</c:v>
                </c:pt>
                <c:pt idx="869">
                  <c:v>14.483459999999999</c:v>
                </c:pt>
                <c:pt idx="870">
                  <c:v>14.49987</c:v>
                </c:pt>
                <c:pt idx="871">
                  <c:v>14.51652</c:v>
                </c:pt>
                <c:pt idx="872">
                  <c:v>14.53293</c:v>
                </c:pt>
                <c:pt idx="873">
                  <c:v>14.54993</c:v>
                </c:pt>
                <c:pt idx="874">
                  <c:v>14.56681</c:v>
                </c:pt>
                <c:pt idx="875">
                  <c:v>14.5831</c:v>
                </c:pt>
                <c:pt idx="876">
                  <c:v>14.599869999999999</c:v>
                </c:pt>
                <c:pt idx="877">
                  <c:v>14.61651</c:v>
                </c:pt>
                <c:pt idx="878">
                  <c:v>14.633279999999999</c:v>
                </c:pt>
                <c:pt idx="879">
                  <c:v>14.64969</c:v>
                </c:pt>
                <c:pt idx="880">
                  <c:v>14.666449999999999</c:v>
                </c:pt>
                <c:pt idx="881">
                  <c:v>14.683210000000001</c:v>
                </c:pt>
                <c:pt idx="882">
                  <c:v>14.700100000000001</c:v>
                </c:pt>
                <c:pt idx="883">
                  <c:v>14.716390000000001</c:v>
                </c:pt>
                <c:pt idx="884">
                  <c:v>14.733029999999999</c:v>
                </c:pt>
                <c:pt idx="885">
                  <c:v>14.74968</c:v>
                </c:pt>
                <c:pt idx="886">
                  <c:v>14.766439999999999</c:v>
                </c:pt>
                <c:pt idx="887">
                  <c:v>14.78321</c:v>
                </c:pt>
                <c:pt idx="888">
                  <c:v>14.79997</c:v>
                </c:pt>
                <c:pt idx="889">
                  <c:v>14.81673</c:v>
                </c:pt>
                <c:pt idx="890">
                  <c:v>14.833259999999999</c:v>
                </c:pt>
                <c:pt idx="891">
                  <c:v>14.84979</c:v>
                </c:pt>
                <c:pt idx="892">
                  <c:v>14.86632</c:v>
                </c:pt>
                <c:pt idx="893">
                  <c:v>14.8832</c:v>
                </c:pt>
                <c:pt idx="894">
                  <c:v>14.89996</c:v>
                </c:pt>
                <c:pt idx="895">
                  <c:v>14.91661</c:v>
                </c:pt>
                <c:pt idx="896">
                  <c:v>14.933260000000001</c:v>
                </c:pt>
                <c:pt idx="897">
                  <c:v>14.950139999999999</c:v>
                </c:pt>
                <c:pt idx="898">
                  <c:v>14.96655</c:v>
                </c:pt>
                <c:pt idx="899">
                  <c:v>14.983079999999999</c:v>
                </c:pt>
                <c:pt idx="900">
                  <c:v>14.999599999999999</c:v>
                </c:pt>
                <c:pt idx="901">
                  <c:v>15.01684</c:v>
                </c:pt>
                <c:pt idx="902">
                  <c:v>15.03337</c:v>
                </c:pt>
                <c:pt idx="903">
                  <c:v>15.04978</c:v>
                </c:pt>
                <c:pt idx="904">
                  <c:v>15.06654</c:v>
                </c:pt>
                <c:pt idx="905">
                  <c:v>15.08366</c:v>
                </c:pt>
                <c:pt idx="906">
                  <c:v>15.099600000000001</c:v>
                </c:pt>
                <c:pt idx="907">
                  <c:v>15.11612</c:v>
                </c:pt>
                <c:pt idx="908">
                  <c:v>15.13312</c:v>
                </c:pt>
                <c:pt idx="909">
                  <c:v>15.15024</c:v>
                </c:pt>
                <c:pt idx="910">
                  <c:v>15.16642</c:v>
                </c:pt>
                <c:pt idx="911">
                  <c:v>15.18294</c:v>
                </c:pt>
                <c:pt idx="912">
                  <c:v>15.19994</c:v>
                </c:pt>
                <c:pt idx="913">
                  <c:v>15.216710000000001</c:v>
                </c:pt>
                <c:pt idx="914">
                  <c:v>15.233000000000001</c:v>
                </c:pt>
                <c:pt idx="915">
                  <c:v>15.24953</c:v>
                </c:pt>
                <c:pt idx="916">
                  <c:v>15.266529999999999</c:v>
                </c:pt>
                <c:pt idx="917">
                  <c:v>15.283530000000001</c:v>
                </c:pt>
                <c:pt idx="918">
                  <c:v>15.30006</c:v>
                </c:pt>
                <c:pt idx="919">
                  <c:v>15.31635</c:v>
                </c:pt>
                <c:pt idx="920">
                  <c:v>15.33347</c:v>
                </c:pt>
                <c:pt idx="921">
                  <c:v>15.349880000000001</c:v>
                </c:pt>
                <c:pt idx="922">
                  <c:v>15.366289999999999</c:v>
                </c:pt>
                <c:pt idx="923">
                  <c:v>15.38293</c:v>
                </c:pt>
                <c:pt idx="924">
                  <c:v>15.400169999999999</c:v>
                </c:pt>
                <c:pt idx="925">
                  <c:v>15.41681</c:v>
                </c:pt>
                <c:pt idx="926">
                  <c:v>15.4331</c:v>
                </c:pt>
                <c:pt idx="927">
                  <c:v>15.44999</c:v>
                </c:pt>
                <c:pt idx="928">
                  <c:v>15.466749999999999</c:v>
                </c:pt>
                <c:pt idx="929">
                  <c:v>15.4834</c:v>
                </c:pt>
                <c:pt idx="930">
                  <c:v>15.49945</c:v>
                </c:pt>
                <c:pt idx="931">
                  <c:v>15.516690000000001</c:v>
                </c:pt>
                <c:pt idx="932">
                  <c:v>15.533810000000001</c:v>
                </c:pt>
                <c:pt idx="933">
                  <c:v>15.5501</c:v>
                </c:pt>
                <c:pt idx="934">
                  <c:v>15.566039999999999</c:v>
                </c:pt>
                <c:pt idx="935">
                  <c:v>15.58304</c:v>
                </c:pt>
                <c:pt idx="936">
                  <c:v>15.60027</c:v>
                </c:pt>
                <c:pt idx="937">
                  <c:v>15.61633</c:v>
                </c:pt>
                <c:pt idx="938">
                  <c:v>15.63297</c:v>
                </c:pt>
                <c:pt idx="939">
                  <c:v>15.650090000000001</c:v>
                </c:pt>
                <c:pt idx="940">
                  <c:v>15.666969999999999</c:v>
                </c:pt>
                <c:pt idx="941">
                  <c:v>15.68291</c:v>
                </c:pt>
                <c:pt idx="942">
                  <c:v>15.699680000000001</c:v>
                </c:pt>
                <c:pt idx="943">
                  <c:v>15.716559999999999</c:v>
                </c:pt>
                <c:pt idx="944">
                  <c:v>15.73344</c:v>
                </c:pt>
                <c:pt idx="945">
                  <c:v>15.749610000000001</c:v>
                </c:pt>
                <c:pt idx="946">
                  <c:v>15.766489999999999</c:v>
                </c:pt>
                <c:pt idx="947">
                  <c:v>15.783609999999999</c:v>
                </c:pt>
                <c:pt idx="948">
                  <c:v>15.799899999999999</c:v>
                </c:pt>
                <c:pt idx="949">
                  <c:v>15.81631</c:v>
                </c:pt>
                <c:pt idx="950">
                  <c:v>15.8332</c:v>
                </c:pt>
                <c:pt idx="951">
                  <c:v>15.85008</c:v>
                </c:pt>
                <c:pt idx="952">
                  <c:v>15.866490000000001</c:v>
                </c:pt>
                <c:pt idx="953">
                  <c:v>15.88302</c:v>
                </c:pt>
                <c:pt idx="954">
                  <c:v>15.90002</c:v>
                </c:pt>
                <c:pt idx="955">
                  <c:v>15.9169</c:v>
                </c:pt>
                <c:pt idx="956">
                  <c:v>15.933070000000001</c:v>
                </c:pt>
                <c:pt idx="957">
                  <c:v>15.949479999999999</c:v>
                </c:pt>
                <c:pt idx="958">
                  <c:v>15.9666</c:v>
                </c:pt>
                <c:pt idx="959">
                  <c:v>15.98372</c:v>
                </c:pt>
                <c:pt idx="960">
                  <c:v>15.99966</c:v>
                </c:pt>
                <c:pt idx="961">
                  <c:v>16.016300000000001</c:v>
                </c:pt>
                <c:pt idx="962">
                  <c:v>16.033300000000001</c:v>
                </c:pt>
                <c:pt idx="963">
                  <c:v>16.050070000000002</c:v>
                </c:pt>
                <c:pt idx="964">
                  <c:v>16.066120000000002</c:v>
                </c:pt>
                <c:pt idx="965">
                  <c:v>16.082999999999998</c:v>
                </c:pt>
                <c:pt idx="966">
                  <c:v>16.100239999999999</c:v>
                </c:pt>
                <c:pt idx="967">
                  <c:v>16.116879999999998</c:v>
                </c:pt>
                <c:pt idx="968">
                  <c:v>16.13306</c:v>
                </c:pt>
                <c:pt idx="969">
                  <c:v>16.14959</c:v>
                </c:pt>
                <c:pt idx="970">
                  <c:v>16.166699999999999</c:v>
                </c:pt>
                <c:pt idx="971">
                  <c:v>16.183109999999999</c:v>
                </c:pt>
                <c:pt idx="972">
                  <c:v>16.199639999999999</c:v>
                </c:pt>
                <c:pt idx="973">
                  <c:v>16.216640000000002</c:v>
                </c:pt>
                <c:pt idx="974">
                  <c:v>16.233640000000001</c:v>
                </c:pt>
                <c:pt idx="975">
                  <c:v>16.24982</c:v>
                </c:pt>
                <c:pt idx="976">
                  <c:v>16.26634</c:v>
                </c:pt>
                <c:pt idx="977">
                  <c:v>16.282990000000002</c:v>
                </c:pt>
                <c:pt idx="978">
                  <c:v>16.30011</c:v>
                </c:pt>
                <c:pt idx="979">
                  <c:v>16.316520000000001</c:v>
                </c:pt>
                <c:pt idx="980">
                  <c:v>16.333159999999999</c:v>
                </c:pt>
                <c:pt idx="981">
                  <c:v>16.35005</c:v>
                </c:pt>
                <c:pt idx="982">
                  <c:v>16.36693</c:v>
                </c:pt>
                <c:pt idx="983">
                  <c:v>16.383220000000001</c:v>
                </c:pt>
                <c:pt idx="984">
                  <c:v>16.399509999999999</c:v>
                </c:pt>
                <c:pt idx="985">
                  <c:v>16.41639</c:v>
                </c:pt>
                <c:pt idx="986">
                  <c:v>16.43327</c:v>
                </c:pt>
                <c:pt idx="987">
                  <c:v>16.449919999999999</c:v>
                </c:pt>
                <c:pt idx="988">
                  <c:v>16.466329999999999</c:v>
                </c:pt>
                <c:pt idx="989">
                  <c:v>16.483450000000001</c:v>
                </c:pt>
                <c:pt idx="990">
                  <c:v>16.499980000000001</c:v>
                </c:pt>
                <c:pt idx="991">
                  <c:v>16.51615</c:v>
                </c:pt>
                <c:pt idx="992">
                  <c:v>16.532910000000001</c:v>
                </c:pt>
                <c:pt idx="993">
                  <c:v>16.55003</c:v>
                </c:pt>
                <c:pt idx="994">
                  <c:v>16.566800000000001</c:v>
                </c:pt>
                <c:pt idx="995">
                  <c:v>16.583089999999999</c:v>
                </c:pt>
                <c:pt idx="996">
                  <c:v>16.599969999999999</c:v>
                </c:pt>
                <c:pt idx="997">
                  <c:v>16.616499999999998</c:v>
                </c:pt>
                <c:pt idx="998">
                  <c:v>16.63326</c:v>
                </c:pt>
                <c:pt idx="999">
                  <c:v>16.649550000000001</c:v>
                </c:pt>
                <c:pt idx="1000">
                  <c:v>16.666440000000001</c:v>
                </c:pt>
                <c:pt idx="1001">
                  <c:v>16.683199999999999</c:v>
                </c:pt>
                <c:pt idx="1002">
                  <c:v>16.70008</c:v>
                </c:pt>
                <c:pt idx="1003">
                  <c:v>16.716609999999999</c:v>
                </c:pt>
                <c:pt idx="1004">
                  <c:v>16.733260000000001</c:v>
                </c:pt>
                <c:pt idx="1005">
                  <c:v>16.7499</c:v>
                </c:pt>
                <c:pt idx="1006">
                  <c:v>16.76643</c:v>
                </c:pt>
                <c:pt idx="1007">
                  <c:v>16.783069999999999</c:v>
                </c:pt>
                <c:pt idx="1008">
                  <c:v>16.800070000000002</c:v>
                </c:pt>
                <c:pt idx="1009">
                  <c:v>16.81672</c:v>
                </c:pt>
                <c:pt idx="1010">
                  <c:v>16.833480000000002</c:v>
                </c:pt>
                <c:pt idx="1011">
                  <c:v>16.849889999999998</c:v>
                </c:pt>
                <c:pt idx="1012">
                  <c:v>16.866540000000001</c:v>
                </c:pt>
                <c:pt idx="1013">
                  <c:v>16.883189999999999</c:v>
                </c:pt>
                <c:pt idx="1014">
                  <c:v>16.899830000000001</c:v>
                </c:pt>
                <c:pt idx="1015">
                  <c:v>16.91648</c:v>
                </c:pt>
                <c:pt idx="1016">
                  <c:v>16.933119999999999</c:v>
                </c:pt>
                <c:pt idx="1017">
                  <c:v>16.950240000000001</c:v>
                </c:pt>
                <c:pt idx="1018">
                  <c:v>16.96677</c:v>
                </c:pt>
                <c:pt idx="1019">
                  <c:v>16.983180000000001</c:v>
                </c:pt>
                <c:pt idx="1020">
                  <c:v>16.99971</c:v>
                </c:pt>
                <c:pt idx="1021">
                  <c:v>17.001000000000001</c:v>
                </c:pt>
              </c:numCache>
            </c:numRef>
          </c:xVal>
          <c:yVal>
            <c:numRef>
              <c:f>[1]HA056!$C$7:$C$1028</c:f>
              <c:numCache>
                <c:formatCode>General</c:formatCode>
                <c:ptCount val="1022"/>
                <c:pt idx="0">
                  <c:v>8.4000000000000003E-4</c:v>
                </c:pt>
                <c:pt idx="1">
                  <c:v>1.47E-3</c:v>
                </c:pt>
                <c:pt idx="2">
                  <c:v>4.4900000000000001E-3</c:v>
                </c:pt>
                <c:pt idx="3">
                  <c:v>7.3600000000000002E-3</c:v>
                </c:pt>
                <c:pt idx="4">
                  <c:v>9.2099999999999994E-3</c:v>
                </c:pt>
                <c:pt idx="5">
                  <c:v>1.2149999999999999E-2</c:v>
                </c:pt>
                <c:pt idx="6">
                  <c:v>1.4030000000000001E-2</c:v>
                </c:pt>
                <c:pt idx="7">
                  <c:v>1.651E-2</c:v>
                </c:pt>
                <c:pt idx="8">
                  <c:v>1.866E-2</c:v>
                </c:pt>
                <c:pt idx="9">
                  <c:v>2.145E-2</c:v>
                </c:pt>
                <c:pt idx="10">
                  <c:v>2.3949999999999999E-2</c:v>
                </c:pt>
                <c:pt idx="11">
                  <c:v>2.615E-2</c:v>
                </c:pt>
                <c:pt idx="12">
                  <c:v>2.8469999999999999E-2</c:v>
                </c:pt>
                <c:pt idx="13">
                  <c:v>3.075E-2</c:v>
                </c:pt>
                <c:pt idx="14">
                  <c:v>3.2969999999999999E-2</c:v>
                </c:pt>
                <c:pt idx="15">
                  <c:v>3.5650000000000001E-2</c:v>
                </c:pt>
                <c:pt idx="16">
                  <c:v>3.8030000000000001E-2</c:v>
                </c:pt>
                <c:pt idx="17">
                  <c:v>4.0079999999999998E-2</c:v>
                </c:pt>
                <c:pt idx="18">
                  <c:v>4.2479999999999997E-2</c:v>
                </c:pt>
                <c:pt idx="19">
                  <c:v>4.4749999999999998E-2</c:v>
                </c:pt>
                <c:pt idx="20">
                  <c:v>4.7289999999999999E-2</c:v>
                </c:pt>
                <c:pt idx="21">
                  <c:v>4.9419999999999999E-2</c:v>
                </c:pt>
                <c:pt idx="22">
                  <c:v>5.21E-2</c:v>
                </c:pt>
                <c:pt idx="23">
                  <c:v>5.4280000000000002E-2</c:v>
                </c:pt>
                <c:pt idx="24">
                  <c:v>5.6599999999999998E-2</c:v>
                </c:pt>
                <c:pt idx="25">
                  <c:v>5.8790000000000002E-2</c:v>
                </c:pt>
                <c:pt idx="26">
                  <c:v>6.1629999999999997E-2</c:v>
                </c:pt>
                <c:pt idx="27">
                  <c:v>6.3729999999999995E-2</c:v>
                </c:pt>
                <c:pt idx="28">
                  <c:v>6.6089999999999996E-2</c:v>
                </c:pt>
                <c:pt idx="29">
                  <c:v>6.8440000000000001E-2</c:v>
                </c:pt>
                <c:pt idx="30">
                  <c:v>7.0599999999999996E-2</c:v>
                </c:pt>
                <c:pt idx="31">
                  <c:v>7.3219999999999993E-2</c:v>
                </c:pt>
                <c:pt idx="32">
                  <c:v>7.5209999999999999E-2</c:v>
                </c:pt>
                <c:pt idx="33">
                  <c:v>7.7719999999999997E-2</c:v>
                </c:pt>
                <c:pt idx="34">
                  <c:v>7.9990000000000006E-2</c:v>
                </c:pt>
                <c:pt idx="35">
                  <c:v>8.2210000000000005E-2</c:v>
                </c:pt>
                <c:pt idx="36">
                  <c:v>8.4809999999999997E-2</c:v>
                </c:pt>
                <c:pt idx="37">
                  <c:v>8.7319999999999995E-2</c:v>
                </c:pt>
                <c:pt idx="38">
                  <c:v>8.9249999999999996E-2</c:v>
                </c:pt>
                <c:pt idx="39">
                  <c:v>9.1539999999999996E-2</c:v>
                </c:pt>
                <c:pt idx="40">
                  <c:v>9.4210000000000002E-2</c:v>
                </c:pt>
                <c:pt idx="41">
                  <c:v>9.708E-2</c:v>
                </c:pt>
                <c:pt idx="42">
                  <c:v>9.919E-2</c:v>
                </c:pt>
                <c:pt idx="43">
                  <c:v>0.1014</c:v>
                </c:pt>
                <c:pt idx="44">
                  <c:v>0.10409</c:v>
                </c:pt>
                <c:pt idx="45">
                  <c:v>0.10621</c:v>
                </c:pt>
                <c:pt idx="46">
                  <c:v>0.10871</c:v>
                </c:pt>
                <c:pt idx="47">
                  <c:v>0.11107</c:v>
                </c:pt>
                <c:pt idx="48">
                  <c:v>0.11354</c:v>
                </c:pt>
                <c:pt idx="49">
                  <c:v>0.11589000000000001</c:v>
                </c:pt>
                <c:pt idx="50">
                  <c:v>0.1183</c:v>
                </c:pt>
                <c:pt idx="51">
                  <c:v>0.12105</c:v>
                </c:pt>
                <c:pt idx="52">
                  <c:v>0.12333</c:v>
                </c:pt>
                <c:pt idx="53">
                  <c:v>0.12573999999999999</c:v>
                </c:pt>
                <c:pt idx="54">
                  <c:v>0.12841</c:v>
                </c:pt>
                <c:pt idx="55">
                  <c:v>0.13070000000000001</c:v>
                </c:pt>
                <c:pt idx="56">
                  <c:v>0.13317999999999999</c:v>
                </c:pt>
                <c:pt idx="57">
                  <c:v>0.13553999999999999</c:v>
                </c:pt>
                <c:pt idx="58">
                  <c:v>0.13824</c:v>
                </c:pt>
                <c:pt idx="59">
                  <c:v>0.14041000000000001</c:v>
                </c:pt>
                <c:pt idx="60">
                  <c:v>0.14299999999999999</c:v>
                </c:pt>
                <c:pt idx="61">
                  <c:v>0.14577000000000001</c:v>
                </c:pt>
                <c:pt idx="62">
                  <c:v>0.14796000000000001</c:v>
                </c:pt>
                <c:pt idx="63">
                  <c:v>0.15049999999999999</c:v>
                </c:pt>
                <c:pt idx="64">
                  <c:v>0.15312000000000001</c:v>
                </c:pt>
                <c:pt idx="65">
                  <c:v>0.15578</c:v>
                </c:pt>
                <c:pt idx="66">
                  <c:v>0.15817999999999999</c:v>
                </c:pt>
                <c:pt idx="67">
                  <c:v>0.16073999999999999</c:v>
                </c:pt>
                <c:pt idx="68">
                  <c:v>0.16298000000000001</c:v>
                </c:pt>
                <c:pt idx="69">
                  <c:v>0.16586000000000001</c:v>
                </c:pt>
                <c:pt idx="70">
                  <c:v>0.16830999999999999</c:v>
                </c:pt>
                <c:pt idx="71">
                  <c:v>0.17086999999999999</c:v>
                </c:pt>
                <c:pt idx="72">
                  <c:v>0.17327999999999999</c:v>
                </c:pt>
                <c:pt idx="73">
                  <c:v>0.17546</c:v>
                </c:pt>
                <c:pt idx="74">
                  <c:v>0.17871000000000001</c:v>
                </c:pt>
                <c:pt idx="75">
                  <c:v>0.18109</c:v>
                </c:pt>
                <c:pt idx="76">
                  <c:v>0.18354000000000001</c:v>
                </c:pt>
                <c:pt idx="77">
                  <c:v>0.18614</c:v>
                </c:pt>
                <c:pt idx="78">
                  <c:v>0.18886</c:v>
                </c:pt>
                <c:pt idx="79">
                  <c:v>0.19178000000000001</c:v>
                </c:pt>
                <c:pt idx="80">
                  <c:v>0.19397</c:v>
                </c:pt>
                <c:pt idx="81">
                  <c:v>0.19683</c:v>
                </c:pt>
                <c:pt idx="82">
                  <c:v>0.19888</c:v>
                </c:pt>
                <c:pt idx="83">
                  <c:v>0.20172999999999999</c:v>
                </c:pt>
                <c:pt idx="84">
                  <c:v>0.20429</c:v>
                </c:pt>
                <c:pt idx="85">
                  <c:v>0.20709</c:v>
                </c:pt>
                <c:pt idx="86">
                  <c:v>0.20993000000000001</c:v>
                </c:pt>
                <c:pt idx="87">
                  <c:v>0.21198</c:v>
                </c:pt>
                <c:pt idx="88">
                  <c:v>0.21493000000000001</c:v>
                </c:pt>
                <c:pt idx="89">
                  <c:v>0.21687000000000001</c:v>
                </c:pt>
                <c:pt idx="90">
                  <c:v>0.22022</c:v>
                </c:pt>
                <c:pt idx="91">
                  <c:v>0.22248000000000001</c:v>
                </c:pt>
                <c:pt idx="92">
                  <c:v>0.22542999999999999</c:v>
                </c:pt>
                <c:pt idx="93">
                  <c:v>0.22781999999999999</c:v>
                </c:pt>
                <c:pt idx="94">
                  <c:v>0.23127</c:v>
                </c:pt>
                <c:pt idx="95">
                  <c:v>0.23361999999999999</c:v>
                </c:pt>
                <c:pt idx="96">
                  <c:v>0.2364</c:v>
                </c:pt>
                <c:pt idx="97">
                  <c:v>0.23882</c:v>
                </c:pt>
                <c:pt idx="98">
                  <c:v>0.24152000000000001</c:v>
                </c:pt>
                <c:pt idx="99">
                  <c:v>0.24431</c:v>
                </c:pt>
                <c:pt idx="100">
                  <c:v>0.24740000000000001</c:v>
                </c:pt>
                <c:pt idx="101">
                  <c:v>0.25007000000000001</c:v>
                </c:pt>
                <c:pt idx="102">
                  <c:v>0.25279000000000001</c:v>
                </c:pt>
                <c:pt idx="103">
                  <c:v>0.25539000000000001</c:v>
                </c:pt>
                <c:pt idx="104">
                  <c:v>0.2581</c:v>
                </c:pt>
                <c:pt idx="105">
                  <c:v>0.26102999999999998</c:v>
                </c:pt>
                <c:pt idx="106">
                  <c:v>0.26371</c:v>
                </c:pt>
                <c:pt idx="107">
                  <c:v>0.26676</c:v>
                </c:pt>
                <c:pt idx="108">
                  <c:v>0.26898</c:v>
                </c:pt>
                <c:pt idx="109">
                  <c:v>0.27215</c:v>
                </c:pt>
                <c:pt idx="110">
                  <c:v>0.27496999999999999</c:v>
                </c:pt>
                <c:pt idx="111">
                  <c:v>0.27805999999999997</c:v>
                </c:pt>
                <c:pt idx="112">
                  <c:v>0.28043000000000001</c:v>
                </c:pt>
                <c:pt idx="113">
                  <c:v>0.28304000000000001</c:v>
                </c:pt>
                <c:pt idx="114">
                  <c:v>0.28571000000000002</c:v>
                </c:pt>
                <c:pt idx="115">
                  <c:v>0.28882999999999998</c:v>
                </c:pt>
                <c:pt idx="116">
                  <c:v>0.29170000000000001</c:v>
                </c:pt>
                <c:pt idx="117">
                  <c:v>0.29458000000000001</c:v>
                </c:pt>
                <c:pt idx="118">
                  <c:v>0.29730000000000001</c:v>
                </c:pt>
                <c:pt idx="119">
                  <c:v>0.30031000000000002</c:v>
                </c:pt>
                <c:pt idx="120">
                  <c:v>0.30271999999999999</c:v>
                </c:pt>
                <c:pt idx="121">
                  <c:v>0.30576999999999999</c:v>
                </c:pt>
                <c:pt idx="122">
                  <c:v>0.30920999999999998</c:v>
                </c:pt>
                <c:pt idx="123">
                  <c:v>0.31180999999999998</c:v>
                </c:pt>
                <c:pt idx="124">
                  <c:v>0.31469999999999998</c:v>
                </c:pt>
                <c:pt idx="125">
                  <c:v>0.31812000000000001</c:v>
                </c:pt>
                <c:pt idx="126">
                  <c:v>0.32086999999999999</c:v>
                </c:pt>
                <c:pt idx="127">
                  <c:v>0.32330999999999999</c:v>
                </c:pt>
                <c:pt idx="128">
                  <c:v>0.32679000000000002</c:v>
                </c:pt>
                <c:pt idx="129">
                  <c:v>0.32951000000000003</c:v>
                </c:pt>
                <c:pt idx="130">
                  <c:v>0.33257999999999999</c:v>
                </c:pt>
                <c:pt idx="131">
                  <c:v>0.33574999999999999</c:v>
                </c:pt>
                <c:pt idx="132">
                  <c:v>0.33846999999999999</c:v>
                </c:pt>
                <c:pt idx="133">
                  <c:v>0.34132000000000001</c:v>
                </c:pt>
                <c:pt idx="134">
                  <c:v>0.34438000000000002</c:v>
                </c:pt>
                <c:pt idx="135">
                  <c:v>0.34770000000000001</c:v>
                </c:pt>
                <c:pt idx="136">
                  <c:v>0.35074</c:v>
                </c:pt>
                <c:pt idx="137">
                  <c:v>0.35353000000000001</c:v>
                </c:pt>
                <c:pt idx="138">
                  <c:v>0.35666999999999999</c:v>
                </c:pt>
                <c:pt idx="139">
                  <c:v>0.35947000000000001</c:v>
                </c:pt>
                <c:pt idx="140">
                  <c:v>0.3629</c:v>
                </c:pt>
                <c:pt idx="141">
                  <c:v>0.36648999999999998</c:v>
                </c:pt>
                <c:pt idx="142">
                  <c:v>0.36903999999999998</c:v>
                </c:pt>
                <c:pt idx="143">
                  <c:v>0.37234</c:v>
                </c:pt>
                <c:pt idx="144">
                  <c:v>0.37540000000000001</c:v>
                </c:pt>
                <c:pt idx="145">
                  <c:v>0.37836999999999998</c:v>
                </c:pt>
                <c:pt idx="146">
                  <c:v>0.38205</c:v>
                </c:pt>
                <c:pt idx="147">
                  <c:v>0.38517000000000001</c:v>
                </c:pt>
                <c:pt idx="148">
                  <c:v>0.38838</c:v>
                </c:pt>
                <c:pt idx="149">
                  <c:v>0.39162000000000002</c:v>
                </c:pt>
                <c:pt idx="150">
                  <c:v>0.39479999999999998</c:v>
                </c:pt>
                <c:pt idx="151">
                  <c:v>0.39827000000000001</c:v>
                </c:pt>
                <c:pt idx="152">
                  <c:v>0.40143000000000001</c:v>
                </c:pt>
                <c:pt idx="153">
                  <c:v>0.40487000000000001</c:v>
                </c:pt>
                <c:pt idx="154">
                  <c:v>0.40777000000000002</c:v>
                </c:pt>
                <c:pt idx="155">
                  <c:v>0.41150999999999999</c:v>
                </c:pt>
                <c:pt idx="156">
                  <c:v>0.41428999999999999</c:v>
                </c:pt>
                <c:pt idx="157">
                  <c:v>0.41839999999999999</c:v>
                </c:pt>
                <c:pt idx="158">
                  <c:v>0.42110999999999998</c:v>
                </c:pt>
                <c:pt idx="159">
                  <c:v>0.42481000000000002</c:v>
                </c:pt>
                <c:pt idx="160">
                  <c:v>0.42803999999999998</c:v>
                </c:pt>
                <c:pt idx="161">
                  <c:v>0.43163000000000001</c:v>
                </c:pt>
                <c:pt idx="162">
                  <c:v>0.43486000000000002</c:v>
                </c:pt>
                <c:pt idx="163">
                  <c:v>0.43822</c:v>
                </c:pt>
                <c:pt idx="164">
                  <c:v>0.44214999999999999</c:v>
                </c:pt>
                <c:pt idx="165">
                  <c:v>0.44546000000000002</c:v>
                </c:pt>
                <c:pt idx="166">
                  <c:v>0.44935999999999998</c:v>
                </c:pt>
                <c:pt idx="167">
                  <c:v>0.45224999999999999</c:v>
                </c:pt>
                <c:pt idx="168">
                  <c:v>0.45600000000000002</c:v>
                </c:pt>
                <c:pt idx="169">
                  <c:v>0.45960000000000001</c:v>
                </c:pt>
                <c:pt idx="170">
                  <c:v>0.46277000000000001</c:v>
                </c:pt>
                <c:pt idx="171">
                  <c:v>0.46675</c:v>
                </c:pt>
                <c:pt idx="172">
                  <c:v>0.47020000000000001</c:v>
                </c:pt>
                <c:pt idx="173">
                  <c:v>0.47371999999999997</c:v>
                </c:pt>
                <c:pt idx="174">
                  <c:v>0.47727000000000003</c:v>
                </c:pt>
                <c:pt idx="175">
                  <c:v>0.48107</c:v>
                </c:pt>
                <c:pt idx="176">
                  <c:v>0.48443999999999998</c:v>
                </c:pt>
                <c:pt idx="177">
                  <c:v>0.48852000000000001</c:v>
                </c:pt>
                <c:pt idx="178">
                  <c:v>0.49219000000000002</c:v>
                </c:pt>
                <c:pt idx="179">
                  <c:v>0.49579000000000001</c:v>
                </c:pt>
                <c:pt idx="180">
                  <c:v>0.49984000000000001</c:v>
                </c:pt>
                <c:pt idx="181">
                  <c:v>0.50380000000000003</c:v>
                </c:pt>
                <c:pt idx="182">
                  <c:v>0.50765000000000005</c:v>
                </c:pt>
                <c:pt idx="183">
                  <c:v>0.51141999999999999</c:v>
                </c:pt>
                <c:pt idx="184">
                  <c:v>0.51554</c:v>
                </c:pt>
                <c:pt idx="185">
                  <c:v>0.51949000000000001</c:v>
                </c:pt>
                <c:pt idx="186">
                  <c:v>0.52331000000000005</c:v>
                </c:pt>
                <c:pt idx="187">
                  <c:v>0.52727999999999997</c:v>
                </c:pt>
                <c:pt idx="188">
                  <c:v>0.53161999999999998</c:v>
                </c:pt>
                <c:pt idx="189">
                  <c:v>0.53571000000000002</c:v>
                </c:pt>
                <c:pt idx="190">
                  <c:v>0.53959000000000001</c:v>
                </c:pt>
                <c:pt idx="191">
                  <c:v>0.54379999999999995</c:v>
                </c:pt>
                <c:pt idx="192">
                  <c:v>0.54788999999999999</c:v>
                </c:pt>
                <c:pt idx="193">
                  <c:v>0.55210000000000004</c:v>
                </c:pt>
                <c:pt idx="194">
                  <c:v>0.55635999999999997</c:v>
                </c:pt>
                <c:pt idx="195">
                  <c:v>0.56074999999999997</c:v>
                </c:pt>
                <c:pt idx="196">
                  <c:v>0.56501000000000001</c:v>
                </c:pt>
                <c:pt idx="197">
                  <c:v>0.56930999999999998</c:v>
                </c:pt>
                <c:pt idx="198">
                  <c:v>0.57369000000000003</c:v>
                </c:pt>
                <c:pt idx="199">
                  <c:v>0.57757000000000003</c:v>
                </c:pt>
                <c:pt idx="200">
                  <c:v>0.58235000000000003</c:v>
                </c:pt>
                <c:pt idx="201">
                  <c:v>0.58674000000000004</c:v>
                </c:pt>
                <c:pt idx="202">
                  <c:v>0.59121000000000001</c:v>
                </c:pt>
                <c:pt idx="203">
                  <c:v>0.59579000000000004</c:v>
                </c:pt>
                <c:pt idx="204">
                  <c:v>0.60024</c:v>
                </c:pt>
                <c:pt idx="205">
                  <c:v>0.60519999999999996</c:v>
                </c:pt>
                <c:pt idx="206">
                  <c:v>0.60916999999999999</c:v>
                </c:pt>
                <c:pt idx="207">
                  <c:v>0.61412</c:v>
                </c:pt>
                <c:pt idx="208">
                  <c:v>0.61904000000000003</c:v>
                </c:pt>
                <c:pt idx="209">
                  <c:v>0.62390999999999996</c:v>
                </c:pt>
                <c:pt idx="210">
                  <c:v>0.62856999999999996</c:v>
                </c:pt>
                <c:pt idx="211">
                  <c:v>0.63385000000000002</c:v>
                </c:pt>
                <c:pt idx="212">
                  <c:v>0.63868999999999998</c:v>
                </c:pt>
                <c:pt idx="213">
                  <c:v>0.64359999999999995</c:v>
                </c:pt>
                <c:pt idx="214">
                  <c:v>0.64870000000000005</c:v>
                </c:pt>
                <c:pt idx="215">
                  <c:v>0.65376000000000001</c:v>
                </c:pt>
                <c:pt idx="216">
                  <c:v>0.65925</c:v>
                </c:pt>
                <c:pt idx="217">
                  <c:v>0.66456999999999999</c:v>
                </c:pt>
                <c:pt idx="218">
                  <c:v>0.66968000000000005</c:v>
                </c:pt>
                <c:pt idx="219">
                  <c:v>0.67481999999999998</c:v>
                </c:pt>
                <c:pt idx="220">
                  <c:v>0.68037000000000003</c:v>
                </c:pt>
                <c:pt idx="221">
                  <c:v>0.68562000000000001</c:v>
                </c:pt>
                <c:pt idx="222">
                  <c:v>0.69103999999999999</c:v>
                </c:pt>
                <c:pt idx="223">
                  <c:v>0.69682999999999995</c:v>
                </c:pt>
                <c:pt idx="224">
                  <c:v>0.70260999999999996</c:v>
                </c:pt>
                <c:pt idx="225">
                  <c:v>0.70811000000000002</c:v>
                </c:pt>
                <c:pt idx="226">
                  <c:v>0.71365000000000001</c:v>
                </c:pt>
                <c:pt idx="227">
                  <c:v>0.7198</c:v>
                </c:pt>
                <c:pt idx="228">
                  <c:v>0.72599999999999998</c:v>
                </c:pt>
                <c:pt idx="229">
                  <c:v>0.73155999999999999</c:v>
                </c:pt>
                <c:pt idx="230">
                  <c:v>0.73738999999999999</c:v>
                </c:pt>
                <c:pt idx="231">
                  <c:v>0.74417999999999995</c:v>
                </c:pt>
                <c:pt idx="232">
                  <c:v>0.75034999999999996</c:v>
                </c:pt>
                <c:pt idx="233">
                  <c:v>0.75588</c:v>
                </c:pt>
                <c:pt idx="234">
                  <c:v>0.76254999999999995</c:v>
                </c:pt>
                <c:pt idx="235">
                  <c:v>0.76941999999999999</c:v>
                </c:pt>
                <c:pt idx="236">
                  <c:v>0.77605000000000002</c:v>
                </c:pt>
                <c:pt idx="237">
                  <c:v>0.78264</c:v>
                </c:pt>
                <c:pt idx="238">
                  <c:v>0.78952999999999995</c:v>
                </c:pt>
                <c:pt idx="239">
                  <c:v>0.79668000000000005</c:v>
                </c:pt>
                <c:pt idx="240">
                  <c:v>0.80306999999999995</c:v>
                </c:pt>
                <c:pt idx="241">
                  <c:v>0.80993999999999999</c:v>
                </c:pt>
                <c:pt idx="242">
                  <c:v>0.81733999999999996</c:v>
                </c:pt>
                <c:pt idx="243">
                  <c:v>0.82479999999999998</c:v>
                </c:pt>
                <c:pt idx="244">
                  <c:v>0.83199999999999996</c:v>
                </c:pt>
                <c:pt idx="245">
                  <c:v>0.83919999999999995</c:v>
                </c:pt>
                <c:pt idx="246">
                  <c:v>0.84697</c:v>
                </c:pt>
                <c:pt idx="247">
                  <c:v>0.85506000000000004</c:v>
                </c:pt>
                <c:pt idx="248">
                  <c:v>0.86265999999999998</c:v>
                </c:pt>
                <c:pt idx="249">
                  <c:v>0.87051000000000001</c:v>
                </c:pt>
                <c:pt idx="250">
                  <c:v>0.87858000000000003</c:v>
                </c:pt>
                <c:pt idx="251">
                  <c:v>0.88695999999999997</c:v>
                </c:pt>
                <c:pt idx="252">
                  <c:v>0.89510999999999996</c:v>
                </c:pt>
                <c:pt idx="253">
                  <c:v>0.90412999999999999</c:v>
                </c:pt>
                <c:pt idx="254">
                  <c:v>0.91232000000000002</c:v>
                </c:pt>
                <c:pt idx="255">
                  <c:v>0.92113999999999996</c:v>
                </c:pt>
                <c:pt idx="256">
                  <c:v>0.93028999999999995</c:v>
                </c:pt>
                <c:pt idx="257">
                  <c:v>0.93898999999999999</c:v>
                </c:pt>
                <c:pt idx="258">
                  <c:v>0.94864000000000004</c:v>
                </c:pt>
                <c:pt idx="259">
                  <c:v>0.95809</c:v>
                </c:pt>
                <c:pt idx="260">
                  <c:v>0.96753</c:v>
                </c:pt>
                <c:pt idx="261">
                  <c:v>0.97711999999999999</c:v>
                </c:pt>
                <c:pt idx="262">
                  <c:v>0.98663999999999996</c:v>
                </c:pt>
                <c:pt idx="263">
                  <c:v>0.99707999999999997</c:v>
                </c:pt>
                <c:pt idx="264">
                  <c:v>1.0067900000000001</c:v>
                </c:pt>
                <c:pt idx="265">
                  <c:v>1.01702</c:v>
                </c:pt>
                <c:pt idx="266">
                  <c:v>1.02779</c:v>
                </c:pt>
                <c:pt idx="267">
                  <c:v>1.0381899999999999</c:v>
                </c:pt>
                <c:pt idx="268">
                  <c:v>1.0489299999999999</c:v>
                </c:pt>
                <c:pt idx="269">
                  <c:v>1.0603899999999999</c:v>
                </c:pt>
                <c:pt idx="270">
                  <c:v>1.0716600000000001</c:v>
                </c:pt>
                <c:pt idx="271">
                  <c:v>1.08317</c:v>
                </c:pt>
                <c:pt idx="272">
                  <c:v>1.09467</c:v>
                </c:pt>
                <c:pt idx="273">
                  <c:v>1.1064700000000001</c:v>
                </c:pt>
                <c:pt idx="274">
                  <c:v>1.1183099999999999</c:v>
                </c:pt>
                <c:pt idx="275">
                  <c:v>1.1301300000000001</c:v>
                </c:pt>
                <c:pt idx="276">
                  <c:v>1.14209</c:v>
                </c:pt>
                <c:pt idx="277">
                  <c:v>1.15449</c:v>
                </c:pt>
                <c:pt idx="278">
                  <c:v>1.1676200000000001</c:v>
                </c:pt>
                <c:pt idx="279">
                  <c:v>1.1806099999999999</c:v>
                </c:pt>
                <c:pt idx="280">
                  <c:v>1.1932400000000001</c:v>
                </c:pt>
                <c:pt idx="281">
                  <c:v>1.20651</c:v>
                </c:pt>
                <c:pt idx="282">
                  <c:v>1.2200500000000001</c:v>
                </c:pt>
                <c:pt idx="283">
                  <c:v>1.2335199999999999</c:v>
                </c:pt>
                <c:pt idx="284">
                  <c:v>1.2468399999999999</c:v>
                </c:pt>
                <c:pt idx="285">
                  <c:v>1.2607999999999999</c:v>
                </c:pt>
                <c:pt idx="286">
                  <c:v>1.2753099999999999</c:v>
                </c:pt>
                <c:pt idx="287">
                  <c:v>1.29009</c:v>
                </c:pt>
                <c:pt idx="288">
                  <c:v>1.3040499999999999</c:v>
                </c:pt>
                <c:pt idx="289">
                  <c:v>1.3185199999999999</c:v>
                </c:pt>
                <c:pt idx="290">
                  <c:v>1.33378</c:v>
                </c:pt>
                <c:pt idx="291">
                  <c:v>1.34805</c:v>
                </c:pt>
                <c:pt idx="292">
                  <c:v>1.3641799999999999</c:v>
                </c:pt>
                <c:pt idx="293">
                  <c:v>1.3797900000000001</c:v>
                </c:pt>
                <c:pt idx="294">
                  <c:v>1.3958999999999999</c:v>
                </c:pt>
                <c:pt idx="295">
                  <c:v>1.4113100000000001</c:v>
                </c:pt>
                <c:pt idx="296">
                  <c:v>1.42682</c:v>
                </c:pt>
                <c:pt idx="297">
                  <c:v>1.44354</c:v>
                </c:pt>
                <c:pt idx="298">
                  <c:v>1.46018</c:v>
                </c:pt>
                <c:pt idx="299">
                  <c:v>1.4765299999999999</c:v>
                </c:pt>
                <c:pt idx="300">
                  <c:v>1.49319</c:v>
                </c:pt>
                <c:pt idx="301">
                  <c:v>1.5109300000000001</c:v>
                </c:pt>
                <c:pt idx="302">
                  <c:v>1.52823</c:v>
                </c:pt>
                <c:pt idx="303">
                  <c:v>1.5450699999999999</c:v>
                </c:pt>
                <c:pt idx="304">
                  <c:v>1.5617000000000001</c:v>
                </c:pt>
                <c:pt idx="305">
                  <c:v>1.5802700000000001</c:v>
                </c:pt>
                <c:pt idx="306">
                  <c:v>1.5990599999999999</c:v>
                </c:pt>
                <c:pt idx="307">
                  <c:v>1.6156999999999999</c:v>
                </c:pt>
                <c:pt idx="308">
                  <c:v>1.63436</c:v>
                </c:pt>
                <c:pt idx="309">
                  <c:v>1.6538299999999999</c:v>
                </c:pt>
                <c:pt idx="310">
                  <c:v>1.6720699999999999</c:v>
                </c:pt>
                <c:pt idx="311">
                  <c:v>1.6898899999999999</c:v>
                </c:pt>
                <c:pt idx="312">
                  <c:v>1.70994</c:v>
                </c:pt>
                <c:pt idx="313">
                  <c:v>1.7302</c:v>
                </c:pt>
                <c:pt idx="314">
                  <c:v>1.74919</c:v>
                </c:pt>
                <c:pt idx="315">
                  <c:v>1.76745</c:v>
                </c:pt>
                <c:pt idx="316">
                  <c:v>1.7887500000000001</c:v>
                </c:pt>
                <c:pt idx="317">
                  <c:v>1.8099499999999999</c:v>
                </c:pt>
                <c:pt idx="318">
                  <c:v>1.82877</c:v>
                </c:pt>
                <c:pt idx="319">
                  <c:v>1.8480700000000001</c:v>
                </c:pt>
                <c:pt idx="320">
                  <c:v>1.8696299999999999</c:v>
                </c:pt>
                <c:pt idx="321">
                  <c:v>1.8911800000000001</c:v>
                </c:pt>
                <c:pt idx="322">
                  <c:v>1.9108400000000001</c:v>
                </c:pt>
                <c:pt idx="323">
                  <c:v>1.9308000000000001</c:v>
                </c:pt>
                <c:pt idx="324">
                  <c:v>1.95282</c:v>
                </c:pt>
                <c:pt idx="325">
                  <c:v>1.97462</c:v>
                </c:pt>
                <c:pt idx="326">
                  <c:v>1.99431</c:v>
                </c:pt>
                <c:pt idx="327">
                  <c:v>2.01566</c:v>
                </c:pt>
                <c:pt idx="328">
                  <c:v>2.0386099999999998</c:v>
                </c:pt>
                <c:pt idx="329">
                  <c:v>2.0609799999999998</c:v>
                </c:pt>
                <c:pt idx="330">
                  <c:v>2.0813100000000002</c:v>
                </c:pt>
                <c:pt idx="331">
                  <c:v>2.1042800000000002</c:v>
                </c:pt>
                <c:pt idx="332">
                  <c:v>2.1267100000000001</c:v>
                </c:pt>
                <c:pt idx="333">
                  <c:v>2.1483699999999999</c:v>
                </c:pt>
                <c:pt idx="334">
                  <c:v>2.1688999999999998</c:v>
                </c:pt>
                <c:pt idx="335">
                  <c:v>2.1921400000000002</c:v>
                </c:pt>
                <c:pt idx="336">
                  <c:v>2.21665</c:v>
                </c:pt>
                <c:pt idx="337">
                  <c:v>2.2395999999999998</c:v>
                </c:pt>
                <c:pt idx="338">
                  <c:v>2.2596799999999999</c:v>
                </c:pt>
                <c:pt idx="339">
                  <c:v>2.2827099999999998</c:v>
                </c:pt>
                <c:pt idx="340">
                  <c:v>2.3075399999999999</c:v>
                </c:pt>
                <c:pt idx="341">
                  <c:v>2.3298800000000002</c:v>
                </c:pt>
                <c:pt idx="342">
                  <c:v>2.3527399999999998</c:v>
                </c:pt>
                <c:pt idx="343">
                  <c:v>2.3788800000000001</c:v>
                </c:pt>
                <c:pt idx="344">
                  <c:v>2.4041100000000002</c:v>
                </c:pt>
                <c:pt idx="345">
                  <c:v>2.4258199999999999</c:v>
                </c:pt>
                <c:pt idx="346">
                  <c:v>2.4497200000000001</c:v>
                </c:pt>
                <c:pt idx="347">
                  <c:v>2.4757500000000001</c:v>
                </c:pt>
                <c:pt idx="348">
                  <c:v>2.5020099999999998</c:v>
                </c:pt>
                <c:pt idx="349">
                  <c:v>2.5243899999999999</c:v>
                </c:pt>
                <c:pt idx="350">
                  <c:v>2.5505599999999999</c:v>
                </c:pt>
                <c:pt idx="351">
                  <c:v>2.5778099999999999</c:v>
                </c:pt>
                <c:pt idx="352">
                  <c:v>2.6039599999999998</c:v>
                </c:pt>
                <c:pt idx="353">
                  <c:v>2.6255899999999999</c:v>
                </c:pt>
                <c:pt idx="354">
                  <c:v>2.65279</c:v>
                </c:pt>
                <c:pt idx="355">
                  <c:v>2.6806399999999999</c:v>
                </c:pt>
                <c:pt idx="356">
                  <c:v>2.7063600000000001</c:v>
                </c:pt>
                <c:pt idx="357">
                  <c:v>2.7318899999999999</c:v>
                </c:pt>
                <c:pt idx="358">
                  <c:v>2.7586300000000001</c:v>
                </c:pt>
                <c:pt idx="359">
                  <c:v>2.7888099999999998</c:v>
                </c:pt>
                <c:pt idx="360">
                  <c:v>2.8132199999999998</c:v>
                </c:pt>
                <c:pt idx="361">
                  <c:v>2.8399800000000002</c:v>
                </c:pt>
                <c:pt idx="362">
                  <c:v>2.8690799999999999</c:v>
                </c:pt>
                <c:pt idx="363">
                  <c:v>2.8986700000000001</c:v>
                </c:pt>
                <c:pt idx="364">
                  <c:v>2.92598</c:v>
                </c:pt>
                <c:pt idx="365">
                  <c:v>2.9524599999999999</c:v>
                </c:pt>
                <c:pt idx="366">
                  <c:v>2.9838100000000001</c:v>
                </c:pt>
                <c:pt idx="367">
                  <c:v>3.0144899999999999</c:v>
                </c:pt>
                <c:pt idx="368">
                  <c:v>3.0418699999999999</c:v>
                </c:pt>
                <c:pt idx="369">
                  <c:v>3.0706899999999999</c:v>
                </c:pt>
                <c:pt idx="370">
                  <c:v>3.1038100000000002</c:v>
                </c:pt>
                <c:pt idx="371">
                  <c:v>3.1369799999999999</c:v>
                </c:pt>
                <c:pt idx="372">
                  <c:v>3.1654200000000001</c:v>
                </c:pt>
                <c:pt idx="373">
                  <c:v>3.19753</c:v>
                </c:pt>
                <c:pt idx="374">
                  <c:v>3.2294100000000001</c:v>
                </c:pt>
                <c:pt idx="375">
                  <c:v>3.2623099999999998</c:v>
                </c:pt>
                <c:pt idx="376">
                  <c:v>3.29237</c:v>
                </c:pt>
                <c:pt idx="377">
                  <c:v>3.3259599999999998</c:v>
                </c:pt>
                <c:pt idx="378">
                  <c:v>3.36069</c:v>
                </c:pt>
                <c:pt idx="379">
                  <c:v>3.3934799999999998</c:v>
                </c:pt>
                <c:pt idx="380">
                  <c:v>3.4273699999999998</c:v>
                </c:pt>
                <c:pt idx="381">
                  <c:v>3.4610300000000001</c:v>
                </c:pt>
                <c:pt idx="382">
                  <c:v>3.4969700000000001</c:v>
                </c:pt>
                <c:pt idx="383">
                  <c:v>3.5309400000000002</c:v>
                </c:pt>
                <c:pt idx="384">
                  <c:v>3.5648599999999999</c:v>
                </c:pt>
                <c:pt idx="385">
                  <c:v>3.6019899999999998</c:v>
                </c:pt>
                <c:pt idx="386">
                  <c:v>3.6392000000000002</c:v>
                </c:pt>
                <c:pt idx="387">
                  <c:v>3.6747800000000002</c:v>
                </c:pt>
                <c:pt idx="388">
                  <c:v>3.70892</c:v>
                </c:pt>
                <c:pt idx="389">
                  <c:v>3.7464400000000002</c:v>
                </c:pt>
                <c:pt idx="390">
                  <c:v>3.7846299999999999</c:v>
                </c:pt>
                <c:pt idx="391">
                  <c:v>3.8218899999999998</c:v>
                </c:pt>
                <c:pt idx="392">
                  <c:v>3.8594499999999998</c:v>
                </c:pt>
                <c:pt idx="393">
                  <c:v>3.8977200000000001</c:v>
                </c:pt>
                <c:pt idx="394">
                  <c:v>3.9368300000000001</c:v>
                </c:pt>
                <c:pt idx="395">
                  <c:v>3.9736099999999999</c:v>
                </c:pt>
                <c:pt idx="396">
                  <c:v>4.0099299999999998</c:v>
                </c:pt>
                <c:pt idx="397">
                  <c:v>4.0508699999999997</c:v>
                </c:pt>
                <c:pt idx="398">
                  <c:v>4.08683</c:v>
                </c:pt>
                <c:pt idx="399">
                  <c:v>4.1221699999999997</c:v>
                </c:pt>
                <c:pt idx="400">
                  <c:v>4.1615500000000001</c:v>
                </c:pt>
                <c:pt idx="401">
                  <c:v>4.2011900000000004</c:v>
                </c:pt>
                <c:pt idx="402">
                  <c:v>4.2409699999999999</c:v>
                </c:pt>
                <c:pt idx="403">
                  <c:v>4.2797700000000001</c:v>
                </c:pt>
                <c:pt idx="404">
                  <c:v>4.3200799999999999</c:v>
                </c:pt>
                <c:pt idx="405">
                  <c:v>4.3597099999999998</c:v>
                </c:pt>
                <c:pt idx="406">
                  <c:v>4.4036200000000001</c:v>
                </c:pt>
                <c:pt idx="407">
                  <c:v>4.4448499999999997</c:v>
                </c:pt>
                <c:pt idx="408">
                  <c:v>4.4869899999999996</c:v>
                </c:pt>
                <c:pt idx="409">
                  <c:v>4.5259499999999999</c:v>
                </c:pt>
                <c:pt idx="410">
                  <c:v>4.5676899999999998</c:v>
                </c:pt>
                <c:pt idx="411">
                  <c:v>4.6101000000000001</c:v>
                </c:pt>
                <c:pt idx="412">
                  <c:v>4.6504000000000003</c:v>
                </c:pt>
                <c:pt idx="413">
                  <c:v>4.6924700000000001</c:v>
                </c:pt>
                <c:pt idx="414">
                  <c:v>4.73658</c:v>
                </c:pt>
                <c:pt idx="415">
                  <c:v>4.7783899999999999</c:v>
                </c:pt>
                <c:pt idx="416">
                  <c:v>4.8194699999999999</c:v>
                </c:pt>
                <c:pt idx="417">
                  <c:v>4.8615000000000004</c:v>
                </c:pt>
                <c:pt idx="418">
                  <c:v>4.9071999999999996</c:v>
                </c:pt>
                <c:pt idx="419">
                  <c:v>4.9504099999999998</c:v>
                </c:pt>
                <c:pt idx="420">
                  <c:v>4.9922500000000003</c:v>
                </c:pt>
                <c:pt idx="421">
                  <c:v>5.0401999999999996</c:v>
                </c:pt>
                <c:pt idx="422">
                  <c:v>5.0843999999999996</c:v>
                </c:pt>
                <c:pt idx="423">
                  <c:v>5.1278899999999998</c:v>
                </c:pt>
                <c:pt idx="424">
                  <c:v>5.1714099999999998</c:v>
                </c:pt>
                <c:pt idx="425">
                  <c:v>5.2211699999999999</c:v>
                </c:pt>
                <c:pt idx="426">
                  <c:v>5.2692699999999997</c:v>
                </c:pt>
                <c:pt idx="427">
                  <c:v>5.3132099999999998</c:v>
                </c:pt>
                <c:pt idx="428">
                  <c:v>5.3604900000000004</c:v>
                </c:pt>
                <c:pt idx="429">
                  <c:v>5.4093999999999998</c:v>
                </c:pt>
                <c:pt idx="430">
                  <c:v>5.4544499999999996</c:v>
                </c:pt>
                <c:pt idx="431">
                  <c:v>5.4950099999999997</c:v>
                </c:pt>
                <c:pt idx="432">
                  <c:v>5.5454100000000004</c:v>
                </c:pt>
                <c:pt idx="433">
                  <c:v>5.5947300000000002</c:v>
                </c:pt>
                <c:pt idx="434">
                  <c:v>5.6416399999999998</c:v>
                </c:pt>
                <c:pt idx="435">
                  <c:v>5.6852099999999997</c:v>
                </c:pt>
                <c:pt idx="436">
                  <c:v>5.7355799999999997</c:v>
                </c:pt>
                <c:pt idx="437">
                  <c:v>5.7886899999999999</c:v>
                </c:pt>
                <c:pt idx="438">
                  <c:v>5.8281599999999996</c:v>
                </c:pt>
                <c:pt idx="439">
                  <c:v>5.8722200000000004</c:v>
                </c:pt>
                <c:pt idx="440">
                  <c:v>5.9249499999999999</c:v>
                </c:pt>
                <c:pt idx="441">
                  <c:v>5.9748599999999996</c:v>
                </c:pt>
                <c:pt idx="442">
                  <c:v>6.0195299999999996</c:v>
                </c:pt>
                <c:pt idx="443">
                  <c:v>6.0664800000000003</c:v>
                </c:pt>
                <c:pt idx="444">
                  <c:v>6.1185099999999997</c:v>
                </c:pt>
                <c:pt idx="445">
                  <c:v>6.1661000000000001</c:v>
                </c:pt>
                <c:pt idx="446">
                  <c:v>6.20967</c:v>
                </c:pt>
                <c:pt idx="447">
                  <c:v>6.2572400000000004</c:v>
                </c:pt>
                <c:pt idx="448">
                  <c:v>6.3150500000000003</c:v>
                </c:pt>
                <c:pt idx="449">
                  <c:v>6.3639400000000004</c:v>
                </c:pt>
                <c:pt idx="450">
                  <c:v>6.4057399999999998</c:v>
                </c:pt>
                <c:pt idx="451">
                  <c:v>6.4586100000000002</c:v>
                </c:pt>
                <c:pt idx="452">
                  <c:v>6.5119400000000001</c:v>
                </c:pt>
                <c:pt idx="453">
                  <c:v>6.5574300000000001</c:v>
                </c:pt>
                <c:pt idx="454">
                  <c:v>6.6004100000000001</c:v>
                </c:pt>
                <c:pt idx="455">
                  <c:v>6.6535599999999997</c:v>
                </c:pt>
                <c:pt idx="456">
                  <c:v>6.7087500000000002</c:v>
                </c:pt>
                <c:pt idx="457">
                  <c:v>6.75596</c:v>
                </c:pt>
                <c:pt idx="458">
                  <c:v>6.7995200000000002</c:v>
                </c:pt>
                <c:pt idx="459">
                  <c:v>6.8512700000000004</c:v>
                </c:pt>
                <c:pt idx="460">
                  <c:v>6.9038899999999996</c:v>
                </c:pt>
                <c:pt idx="461">
                  <c:v>6.94693</c:v>
                </c:pt>
                <c:pt idx="462">
                  <c:v>6.9924099999999996</c:v>
                </c:pt>
                <c:pt idx="463">
                  <c:v>7.0528500000000003</c:v>
                </c:pt>
                <c:pt idx="464">
                  <c:v>7.1028000000000002</c:v>
                </c:pt>
                <c:pt idx="465">
                  <c:v>7.1456799999999996</c:v>
                </c:pt>
                <c:pt idx="466">
                  <c:v>7.1953100000000001</c:v>
                </c:pt>
                <c:pt idx="467">
                  <c:v>7.2481</c:v>
                </c:pt>
                <c:pt idx="468">
                  <c:v>7.2971399999999997</c:v>
                </c:pt>
                <c:pt idx="469">
                  <c:v>7.3424300000000002</c:v>
                </c:pt>
                <c:pt idx="470">
                  <c:v>7.3925999999999998</c:v>
                </c:pt>
                <c:pt idx="471">
                  <c:v>7.45052</c:v>
                </c:pt>
                <c:pt idx="472">
                  <c:v>7.4986800000000002</c:v>
                </c:pt>
                <c:pt idx="473">
                  <c:v>7.5407700000000002</c:v>
                </c:pt>
                <c:pt idx="474">
                  <c:v>7.5903600000000004</c:v>
                </c:pt>
                <c:pt idx="475">
                  <c:v>7.6467999999999998</c:v>
                </c:pt>
                <c:pt idx="476">
                  <c:v>7.6973900000000004</c:v>
                </c:pt>
                <c:pt idx="477">
                  <c:v>7.7457000000000003</c:v>
                </c:pt>
                <c:pt idx="478">
                  <c:v>7.7999200000000002</c:v>
                </c:pt>
                <c:pt idx="479">
                  <c:v>7.8563099999999997</c:v>
                </c:pt>
                <c:pt idx="480">
                  <c:v>7.9001999999999999</c:v>
                </c:pt>
                <c:pt idx="481">
                  <c:v>7.9480899999999997</c:v>
                </c:pt>
                <c:pt idx="482">
                  <c:v>8.0062999999999995</c:v>
                </c:pt>
                <c:pt idx="483">
                  <c:v>8.0638400000000008</c:v>
                </c:pt>
                <c:pt idx="484">
                  <c:v>8.1053800000000003</c:v>
                </c:pt>
                <c:pt idx="485">
                  <c:v>8.1589700000000001</c:v>
                </c:pt>
                <c:pt idx="486">
                  <c:v>8.2172099999999997</c:v>
                </c:pt>
                <c:pt idx="487">
                  <c:v>8.2716999999999992</c:v>
                </c:pt>
                <c:pt idx="488">
                  <c:v>8.31738</c:v>
                </c:pt>
                <c:pt idx="489">
                  <c:v>8.3690599999999993</c:v>
                </c:pt>
                <c:pt idx="490">
                  <c:v>8.4301499999999994</c:v>
                </c:pt>
                <c:pt idx="491">
                  <c:v>8.4867600000000003</c:v>
                </c:pt>
                <c:pt idx="492">
                  <c:v>8.53416</c:v>
                </c:pt>
                <c:pt idx="493">
                  <c:v>8.5938499999999998</c:v>
                </c:pt>
                <c:pt idx="494">
                  <c:v>8.6509099999999997</c:v>
                </c:pt>
                <c:pt idx="495">
                  <c:v>8.7018599999999999</c:v>
                </c:pt>
                <c:pt idx="496">
                  <c:v>8.7537500000000001</c:v>
                </c:pt>
                <c:pt idx="497">
                  <c:v>8.8137600000000003</c:v>
                </c:pt>
                <c:pt idx="498">
                  <c:v>8.87242</c:v>
                </c:pt>
                <c:pt idx="499">
                  <c:v>8.9245000000000001</c:v>
                </c:pt>
                <c:pt idx="500">
                  <c:v>8.9786599999999996</c:v>
                </c:pt>
                <c:pt idx="501">
                  <c:v>9.0381400000000003</c:v>
                </c:pt>
                <c:pt idx="502">
                  <c:v>9.0980699999999999</c:v>
                </c:pt>
                <c:pt idx="503">
                  <c:v>9.1525499999999997</c:v>
                </c:pt>
                <c:pt idx="504">
                  <c:v>9.2056299999999993</c:v>
                </c:pt>
                <c:pt idx="505">
                  <c:v>9.2697199999999995</c:v>
                </c:pt>
                <c:pt idx="506">
                  <c:v>9.3281500000000008</c:v>
                </c:pt>
                <c:pt idx="507">
                  <c:v>9.3805599999999991</c:v>
                </c:pt>
                <c:pt idx="508">
                  <c:v>9.4428800000000006</c:v>
                </c:pt>
                <c:pt idx="509">
                  <c:v>9.5017300000000002</c:v>
                </c:pt>
                <c:pt idx="510">
                  <c:v>9.5583899999999993</c:v>
                </c:pt>
                <c:pt idx="511">
                  <c:v>9.6149699999999996</c:v>
                </c:pt>
                <c:pt idx="512">
                  <c:v>9.6700800000000005</c:v>
                </c:pt>
                <c:pt idx="513">
                  <c:v>9.7336500000000008</c:v>
                </c:pt>
                <c:pt idx="514">
                  <c:v>9.7900299999999998</c:v>
                </c:pt>
                <c:pt idx="515">
                  <c:v>9.8430099999999996</c:v>
                </c:pt>
                <c:pt idx="516">
                  <c:v>9.9016099999999998</c:v>
                </c:pt>
                <c:pt idx="517">
                  <c:v>9.9610299999999992</c:v>
                </c:pt>
                <c:pt idx="518">
                  <c:v>10.0146</c:v>
                </c:pt>
                <c:pt idx="519">
                  <c:v>10.07389</c:v>
                </c:pt>
                <c:pt idx="520">
                  <c:v>10.13214</c:v>
                </c:pt>
                <c:pt idx="521">
                  <c:v>10.195029999999999</c:v>
                </c:pt>
                <c:pt idx="522">
                  <c:v>10.25353</c:v>
                </c:pt>
                <c:pt idx="523">
                  <c:v>10.306380000000001</c:v>
                </c:pt>
                <c:pt idx="524">
                  <c:v>10.370609999999999</c:v>
                </c:pt>
                <c:pt idx="525">
                  <c:v>10.428100000000001</c:v>
                </c:pt>
                <c:pt idx="526">
                  <c:v>10.489280000000001</c:v>
                </c:pt>
                <c:pt idx="527">
                  <c:v>10.54654</c:v>
                </c:pt>
                <c:pt idx="528">
                  <c:v>10.605409999999999</c:v>
                </c:pt>
                <c:pt idx="529">
                  <c:v>10.664339999999999</c:v>
                </c:pt>
                <c:pt idx="530">
                  <c:v>10.719799999999999</c:v>
                </c:pt>
                <c:pt idx="531">
                  <c:v>10.771599999999999</c:v>
                </c:pt>
                <c:pt idx="532">
                  <c:v>10.83222</c:v>
                </c:pt>
                <c:pt idx="533">
                  <c:v>10.89411</c:v>
                </c:pt>
                <c:pt idx="534">
                  <c:v>10.950609999999999</c:v>
                </c:pt>
                <c:pt idx="535">
                  <c:v>11.007389999999999</c:v>
                </c:pt>
                <c:pt idx="536">
                  <c:v>11.06476</c:v>
                </c:pt>
                <c:pt idx="537">
                  <c:v>11.123379999999999</c:v>
                </c:pt>
                <c:pt idx="538">
                  <c:v>11.18024</c:v>
                </c:pt>
                <c:pt idx="539">
                  <c:v>11.237679999999999</c:v>
                </c:pt>
                <c:pt idx="540">
                  <c:v>11.29856</c:v>
                </c:pt>
                <c:pt idx="541">
                  <c:v>11.36084</c:v>
                </c:pt>
                <c:pt idx="542">
                  <c:v>11.418570000000001</c:v>
                </c:pt>
                <c:pt idx="543">
                  <c:v>11.471030000000001</c:v>
                </c:pt>
                <c:pt idx="544">
                  <c:v>11.525069999999999</c:v>
                </c:pt>
                <c:pt idx="545">
                  <c:v>11.58404</c:v>
                </c:pt>
                <c:pt idx="546">
                  <c:v>11.64204</c:v>
                </c:pt>
                <c:pt idx="547">
                  <c:v>11.69772</c:v>
                </c:pt>
                <c:pt idx="548">
                  <c:v>11.75577</c:v>
                </c:pt>
                <c:pt idx="549">
                  <c:v>11.816789999999999</c:v>
                </c:pt>
                <c:pt idx="550">
                  <c:v>11.873659999999999</c:v>
                </c:pt>
                <c:pt idx="551">
                  <c:v>11.92657</c:v>
                </c:pt>
                <c:pt idx="552">
                  <c:v>11.985910000000001</c:v>
                </c:pt>
                <c:pt idx="553">
                  <c:v>12.037459999999999</c:v>
                </c:pt>
                <c:pt idx="554">
                  <c:v>12.09558</c:v>
                </c:pt>
                <c:pt idx="555">
                  <c:v>12.14805</c:v>
                </c:pt>
                <c:pt idx="556">
                  <c:v>12.209350000000001</c:v>
                </c:pt>
                <c:pt idx="557">
                  <c:v>12.266540000000001</c:v>
                </c:pt>
                <c:pt idx="558">
                  <c:v>12.31687</c:v>
                </c:pt>
                <c:pt idx="559">
                  <c:v>12.37045</c:v>
                </c:pt>
                <c:pt idx="560">
                  <c:v>12.43242</c:v>
                </c:pt>
                <c:pt idx="561">
                  <c:v>12.49184</c:v>
                </c:pt>
                <c:pt idx="562">
                  <c:v>12.54546</c:v>
                </c:pt>
                <c:pt idx="563">
                  <c:v>12.601979999999999</c:v>
                </c:pt>
                <c:pt idx="564">
                  <c:v>12.662140000000001</c:v>
                </c:pt>
                <c:pt idx="565">
                  <c:v>12.721120000000001</c:v>
                </c:pt>
                <c:pt idx="566">
                  <c:v>12.76698</c:v>
                </c:pt>
                <c:pt idx="567">
                  <c:v>12.82672</c:v>
                </c:pt>
                <c:pt idx="568">
                  <c:v>12.889419999999999</c:v>
                </c:pt>
                <c:pt idx="569">
                  <c:v>12.94528</c:v>
                </c:pt>
                <c:pt idx="570">
                  <c:v>12.995889999999999</c:v>
                </c:pt>
                <c:pt idx="571">
                  <c:v>13.059290000000001</c:v>
                </c:pt>
                <c:pt idx="572">
                  <c:v>13.120620000000001</c:v>
                </c:pt>
                <c:pt idx="573">
                  <c:v>13.170349999999999</c:v>
                </c:pt>
                <c:pt idx="574">
                  <c:v>13.215909999999999</c:v>
                </c:pt>
                <c:pt idx="575">
                  <c:v>13.283239999999999</c:v>
                </c:pt>
                <c:pt idx="576">
                  <c:v>13.34019</c:v>
                </c:pt>
                <c:pt idx="577">
                  <c:v>13.38813</c:v>
                </c:pt>
                <c:pt idx="578">
                  <c:v>13.44178</c:v>
                </c:pt>
                <c:pt idx="579">
                  <c:v>13.503909999999999</c:v>
                </c:pt>
                <c:pt idx="580">
                  <c:v>13.56005</c:v>
                </c:pt>
                <c:pt idx="581">
                  <c:v>13.606870000000001</c:v>
                </c:pt>
                <c:pt idx="582">
                  <c:v>13.66235</c:v>
                </c:pt>
                <c:pt idx="583">
                  <c:v>13.71635</c:v>
                </c:pt>
                <c:pt idx="584">
                  <c:v>13.778370000000001</c:v>
                </c:pt>
                <c:pt idx="585">
                  <c:v>13.826280000000001</c:v>
                </c:pt>
                <c:pt idx="586">
                  <c:v>13.88917</c:v>
                </c:pt>
                <c:pt idx="587">
                  <c:v>13.94843</c:v>
                </c:pt>
                <c:pt idx="588">
                  <c:v>14.005549999999999</c:v>
                </c:pt>
                <c:pt idx="589">
                  <c:v>14.054589999999999</c:v>
                </c:pt>
                <c:pt idx="590">
                  <c:v>14.119300000000001</c:v>
                </c:pt>
                <c:pt idx="591">
                  <c:v>14.1823</c:v>
                </c:pt>
                <c:pt idx="592">
                  <c:v>14.238519999999999</c:v>
                </c:pt>
                <c:pt idx="593">
                  <c:v>14.292120000000001</c:v>
                </c:pt>
                <c:pt idx="594">
                  <c:v>14.354369999999999</c:v>
                </c:pt>
                <c:pt idx="595">
                  <c:v>14.42041</c:v>
                </c:pt>
                <c:pt idx="596">
                  <c:v>14.47424</c:v>
                </c:pt>
                <c:pt idx="597">
                  <c:v>14.53406</c:v>
                </c:pt>
                <c:pt idx="598">
                  <c:v>14.59944</c:v>
                </c:pt>
                <c:pt idx="599">
                  <c:v>14.664210000000001</c:v>
                </c:pt>
                <c:pt idx="600">
                  <c:v>14.71128</c:v>
                </c:pt>
                <c:pt idx="601">
                  <c:v>14.760439999999999</c:v>
                </c:pt>
                <c:pt idx="602">
                  <c:v>14.817489999999999</c:v>
                </c:pt>
                <c:pt idx="603">
                  <c:v>14.881629999999999</c:v>
                </c:pt>
                <c:pt idx="604">
                  <c:v>14.93211</c:v>
                </c:pt>
                <c:pt idx="605">
                  <c:v>14.990019999999999</c:v>
                </c:pt>
                <c:pt idx="606">
                  <c:v>15.05739</c:v>
                </c:pt>
                <c:pt idx="607">
                  <c:v>15.117190000000001</c:v>
                </c:pt>
                <c:pt idx="608">
                  <c:v>15.16539</c:v>
                </c:pt>
                <c:pt idx="609">
                  <c:v>15.22791</c:v>
                </c:pt>
                <c:pt idx="610">
                  <c:v>15.297040000000001</c:v>
                </c:pt>
                <c:pt idx="611">
                  <c:v>15.359780000000001</c:v>
                </c:pt>
                <c:pt idx="612">
                  <c:v>15.4116</c:v>
                </c:pt>
                <c:pt idx="613">
                  <c:v>15.471360000000001</c:v>
                </c:pt>
                <c:pt idx="614">
                  <c:v>15.537190000000001</c:v>
                </c:pt>
                <c:pt idx="615">
                  <c:v>15.58811</c:v>
                </c:pt>
                <c:pt idx="616">
                  <c:v>15.641120000000001</c:v>
                </c:pt>
                <c:pt idx="617">
                  <c:v>15.706569999999999</c:v>
                </c:pt>
                <c:pt idx="618">
                  <c:v>15.77435</c:v>
                </c:pt>
                <c:pt idx="619">
                  <c:v>15.8277</c:v>
                </c:pt>
                <c:pt idx="620">
                  <c:v>15.88382</c:v>
                </c:pt>
                <c:pt idx="621">
                  <c:v>15.95166</c:v>
                </c:pt>
                <c:pt idx="622">
                  <c:v>16.014589999999998</c:v>
                </c:pt>
                <c:pt idx="623">
                  <c:v>16.0657</c:v>
                </c:pt>
                <c:pt idx="624">
                  <c:v>16.12255</c:v>
                </c:pt>
                <c:pt idx="625">
                  <c:v>16.192519999999998</c:v>
                </c:pt>
                <c:pt idx="626">
                  <c:v>16.258040000000001</c:v>
                </c:pt>
                <c:pt idx="627">
                  <c:v>16.311969999999999</c:v>
                </c:pt>
                <c:pt idx="628">
                  <c:v>16.364899999999999</c:v>
                </c:pt>
                <c:pt idx="629">
                  <c:v>16.432269999999999</c:v>
                </c:pt>
                <c:pt idx="630">
                  <c:v>16.491009999999999</c:v>
                </c:pt>
                <c:pt idx="631">
                  <c:v>16.546209999999999</c:v>
                </c:pt>
                <c:pt idx="632">
                  <c:v>16.60772</c:v>
                </c:pt>
                <c:pt idx="633">
                  <c:v>16.67699</c:v>
                </c:pt>
                <c:pt idx="634">
                  <c:v>16.737120000000001</c:v>
                </c:pt>
                <c:pt idx="635">
                  <c:v>16.79101</c:v>
                </c:pt>
                <c:pt idx="636">
                  <c:v>16.851130000000001</c:v>
                </c:pt>
                <c:pt idx="637">
                  <c:v>16.917439999999999</c:v>
                </c:pt>
                <c:pt idx="638">
                  <c:v>16.97523</c:v>
                </c:pt>
                <c:pt idx="639">
                  <c:v>17.031330000000001</c:v>
                </c:pt>
                <c:pt idx="640">
                  <c:v>17.102229999999999</c:v>
                </c:pt>
                <c:pt idx="641">
                  <c:v>17.167539999999999</c:v>
                </c:pt>
                <c:pt idx="642">
                  <c:v>17.22437</c:v>
                </c:pt>
                <c:pt idx="643">
                  <c:v>17.280149999999999</c:v>
                </c:pt>
                <c:pt idx="644">
                  <c:v>17.340679999999999</c:v>
                </c:pt>
                <c:pt idx="645">
                  <c:v>17.405729999999998</c:v>
                </c:pt>
                <c:pt idx="646">
                  <c:v>17.46698</c:v>
                </c:pt>
                <c:pt idx="647">
                  <c:v>17.52675</c:v>
                </c:pt>
                <c:pt idx="648">
                  <c:v>17.594329999999999</c:v>
                </c:pt>
                <c:pt idx="649">
                  <c:v>17.660869999999999</c:v>
                </c:pt>
                <c:pt idx="650">
                  <c:v>17.715879999999999</c:v>
                </c:pt>
                <c:pt idx="651">
                  <c:v>17.774789999999999</c:v>
                </c:pt>
                <c:pt idx="652">
                  <c:v>17.842739999999999</c:v>
                </c:pt>
                <c:pt idx="653">
                  <c:v>17.901630000000001</c:v>
                </c:pt>
                <c:pt idx="654">
                  <c:v>17.957640000000001</c:v>
                </c:pt>
                <c:pt idx="655">
                  <c:v>18.023869999999999</c:v>
                </c:pt>
                <c:pt idx="656">
                  <c:v>18.089390000000002</c:v>
                </c:pt>
                <c:pt idx="657">
                  <c:v>18.154779999999999</c:v>
                </c:pt>
                <c:pt idx="658">
                  <c:v>18.214870000000001</c:v>
                </c:pt>
                <c:pt idx="659">
                  <c:v>18.277470000000001</c:v>
                </c:pt>
                <c:pt idx="660">
                  <c:v>18.344619999999999</c:v>
                </c:pt>
                <c:pt idx="661">
                  <c:v>18.411840000000002</c:v>
                </c:pt>
                <c:pt idx="662">
                  <c:v>18.474209999999999</c:v>
                </c:pt>
                <c:pt idx="663">
                  <c:v>18.53959</c:v>
                </c:pt>
                <c:pt idx="664">
                  <c:v>18.605930000000001</c:v>
                </c:pt>
                <c:pt idx="665">
                  <c:v>18.66968</c:v>
                </c:pt>
                <c:pt idx="666">
                  <c:v>18.72636</c:v>
                </c:pt>
                <c:pt idx="667">
                  <c:v>18.790279999999999</c:v>
                </c:pt>
                <c:pt idx="668">
                  <c:v>18.85568</c:v>
                </c:pt>
                <c:pt idx="669">
                  <c:v>18.916789999999999</c:v>
                </c:pt>
                <c:pt idx="670">
                  <c:v>18.982469999999999</c:v>
                </c:pt>
                <c:pt idx="671">
                  <c:v>19.04233</c:v>
                </c:pt>
                <c:pt idx="672">
                  <c:v>19.102170000000001</c:v>
                </c:pt>
                <c:pt idx="673">
                  <c:v>19.16348</c:v>
                </c:pt>
                <c:pt idx="674">
                  <c:v>19.223859999999998</c:v>
                </c:pt>
                <c:pt idx="675">
                  <c:v>19.282060000000001</c:v>
                </c:pt>
                <c:pt idx="676">
                  <c:v>19.3566</c:v>
                </c:pt>
                <c:pt idx="677">
                  <c:v>19.420159999999999</c:v>
                </c:pt>
                <c:pt idx="678">
                  <c:v>19.482780000000002</c:v>
                </c:pt>
                <c:pt idx="679">
                  <c:v>19.538789999999999</c:v>
                </c:pt>
                <c:pt idx="680">
                  <c:v>19.610700000000001</c:v>
                </c:pt>
                <c:pt idx="681">
                  <c:v>19.675000000000001</c:v>
                </c:pt>
                <c:pt idx="682">
                  <c:v>19.741990000000001</c:v>
                </c:pt>
                <c:pt idx="683">
                  <c:v>19.805779999999999</c:v>
                </c:pt>
                <c:pt idx="684">
                  <c:v>19.876390000000001</c:v>
                </c:pt>
                <c:pt idx="685">
                  <c:v>19.938179999999999</c:v>
                </c:pt>
                <c:pt idx="686">
                  <c:v>20.002659999999999</c:v>
                </c:pt>
                <c:pt idx="687">
                  <c:v>20.067049999999998</c:v>
                </c:pt>
                <c:pt idx="688">
                  <c:v>20.134350000000001</c:v>
                </c:pt>
                <c:pt idx="689">
                  <c:v>20.199010000000001</c:v>
                </c:pt>
                <c:pt idx="690">
                  <c:v>20.257149999999999</c:v>
                </c:pt>
                <c:pt idx="691">
                  <c:v>20.333480000000002</c:v>
                </c:pt>
                <c:pt idx="692">
                  <c:v>20.401890000000002</c:v>
                </c:pt>
                <c:pt idx="693">
                  <c:v>20.4573</c:v>
                </c:pt>
                <c:pt idx="694">
                  <c:v>20.51585</c:v>
                </c:pt>
                <c:pt idx="695">
                  <c:v>20.591049999999999</c:v>
                </c:pt>
                <c:pt idx="696">
                  <c:v>20.661349999999999</c:v>
                </c:pt>
                <c:pt idx="697">
                  <c:v>20.720459999999999</c:v>
                </c:pt>
                <c:pt idx="698">
                  <c:v>20.782640000000001</c:v>
                </c:pt>
                <c:pt idx="699">
                  <c:v>20.852599999999999</c:v>
                </c:pt>
                <c:pt idx="700">
                  <c:v>20.918849999999999</c:v>
                </c:pt>
                <c:pt idx="701">
                  <c:v>20.97457</c:v>
                </c:pt>
                <c:pt idx="702">
                  <c:v>21.039660000000001</c:v>
                </c:pt>
                <c:pt idx="703">
                  <c:v>21.119479999999999</c:v>
                </c:pt>
                <c:pt idx="704">
                  <c:v>21.191210000000002</c:v>
                </c:pt>
                <c:pt idx="705">
                  <c:v>21.2437</c:v>
                </c:pt>
                <c:pt idx="706">
                  <c:v>21.314070000000001</c:v>
                </c:pt>
                <c:pt idx="707">
                  <c:v>21.382930000000002</c:v>
                </c:pt>
                <c:pt idx="708">
                  <c:v>21.442959999999999</c:v>
                </c:pt>
                <c:pt idx="709">
                  <c:v>21.49999</c:v>
                </c:pt>
                <c:pt idx="710">
                  <c:v>21.576599999999999</c:v>
                </c:pt>
                <c:pt idx="711">
                  <c:v>21.647030000000001</c:v>
                </c:pt>
                <c:pt idx="712">
                  <c:v>21.708179999999999</c:v>
                </c:pt>
                <c:pt idx="713">
                  <c:v>21.769089999999998</c:v>
                </c:pt>
                <c:pt idx="714">
                  <c:v>21.836099999999998</c:v>
                </c:pt>
                <c:pt idx="715">
                  <c:v>21.909469999999999</c:v>
                </c:pt>
                <c:pt idx="716">
                  <c:v>21.96275</c:v>
                </c:pt>
                <c:pt idx="717">
                  <c:v>22.029219999999999</c:v>
                </c:pt>
                <c:pt idx="718">
                  <c:v>22.104410000000001</c:v>
                </c:pt>
                <c:pt idx="719">
                  <c:v>22.172360000000001</c:v>
                </c:pt>
                <c:pt idx="720">
                  <c:v>22.227340000000002</c:v>
                </c:pt>
                <c:pt idx="721">
                  <c:v>22.292549999999999</c:v>
                </c:pt>
                <c:pt idx="722">
                  <c:v>22.367239999999999</c:v>
                </c:pt>
                <c:pt idx="723">
                  <c:v>22.429580000000001</c:v>
                </c:pt>
                <c:pt idx="724">
                  <c:v>22.481950000000001</c:v>
                </c:pt>
                <c:pt idx="725">
                  <c:v>22.557549999999999</c:v>
                </c:pt>
                <c:pt idx="726">
                  <c:v>22.630510000000001</c:v>
                </c:pt>
                <c:pt idx="727">
                  <c:v>22.692599999999999</c:v>
                </c:pt>
                <c:pt idx="728">
                  <c:v>22.750039999999998</c:v>
                </c:pt>
                <c:pt idx="729">
                  <c:v>22.815239999999999</c:v>
                </c:pt>
                <c:pt idx="730">
                  <c:v>22.89152</c:v>
                </c:pt>
                <c:pt idx="731">
                  <c:v>22.954920000000001</c:v>
                </c:pt>
                <c:pt idx="732">
                  <c:v>23.007819999999999</c:v>
                </c:pt>
                <c:pt idx="733">
                  <c:v>23.079429999999999</c:v>
                </c:pt>
                <c:pt idx="734">
                  <c:v>23.15175</c:v>
                </c:pt>
                <c:pt idx="735">
                  <c:v>23.203189999999999</c:v>
                </c:pt>
                <c:pt idx="736">
                  <c:v>23.258800000000001</c:v>
                </c:pt>
                <c:pt idx="737">
                  <c:v>23.330839999999998</c:v>
                </c:pt>
                <c:pt idx="738">
                  <c:v>23.3992</c:v>
                </c:pt>
                <c:pt idx="739">
                  <c:v>23.445430000000002</c:v>
                </c:pt>
                <c:pt idx="740">
                  <c:v>23.509679999999999</c:v>
                </c:pt>
                <c:pt idx="741">
                  <c:v>23.580580000000001</c:v>
                </c:pt>
                <c:pt idx="742">
                  <c:v>23.643789999999999</c:v>
                </c:pt>
                <c:pt idx="743">
                  <c:v>23.691610000000001</c:v>
                </c:pt>
                <c:pt idx="744">
                  <c:v>23.7531</c:v>
                </c:pt>
                <c:pt idx="745">
                  <c:v>23.822040000000001</c:v>
                </c:pt>
                <c:pt idx="746">
                  <c:v>23.881329999999998</c:v>
                </c:pt>
                <c:pt idx="747">
                  <c:v>23.93206</c:v>
                </c:pt>
                <c:pt idx="748">
                  <c:v>23.99127</c:v>
                </c:pt>
                <c:pt idx="749">
                  <c:v>24.054390000000001</c:v>
                </c:pt>
                <c:pt idx="750">
                  <c:v>24.09958</c:v>
                </c:pt>
                <c:pt idx="751">
                  <c:v>24.145510000000002</c:v>
                </c:pt>
                <c:pt idx="752">
                  <c:v>24.206779999999998</c:v>
                </c:pt>
                <c:pt idx="753">
                  <c:v>24.25666</c:v>
                </c:pt>
                <c:pt idx="754">
                  <c:v>24.287330000000001</c:v>
                </c:pt>
                <c:pt idx="755">
                  <c:v>24.323080000000001</c:v>
                </c:pt>
                <c:pt idx="756">
                  <c:v>24.35643</c:v>
                </c:pt>
                <c:pt idx="757">
                  <c:v>24.363610000000001</c:v>
                </c:pt>
                <c:pt idx="758">
                  <c:v>24.337240000000001</c:v>
                </c:pt>
                <c:pt idx="759">
                  <c:v>24.086099999999998</c:v>
                </c:pt>
                <c:pt idx="760">
                  <c:v>23.6584</c:v>
                </c:pt>
                <c:pt idx="761">
                  <c:v>23.546379999999999</c:v>
                </c:pt>
                <c:pt idx="762">
                  <c:v>23.483730000000001</c:v>
                </c:pt>
                <c:pt idx="763">
                  <c:v>23.457979999999999</c:v>
                </c:pt>
                <c:pt idx="764">
                  <c:v>23.46716</c:v>
                </c:pt>
                <c:pt idx="765">
                  <c:v>23.491859999999999</c:v>
                </c:pt>
                <c:pt idx="766">
                  <c:v>23.520669999999999</c:v>
                </c:pt>
                <c:pt idx="767">
                  <c:v>23.558199999999999</c:v>
                </c:pt>
                <c:pt idx="768">
                  <c:v>23.612570000000002</c:v>
                </c:pt>
                <c:pt idx="769">
                  <c:v>23.660309999999999</c:v>
                </c:pt>
                <c:pt idx="770">
                  <c:v>23.711480000000002</c:v>
                </c:pt>
                <c:pt idx="771">
                  <c:v>23.766480000000001</c:v>
                </c:pt>
                <c:pt idx="772">
                  <c:v>23.830020000000001</c:v>
                </c:pt>
                <c:pt idx="773">
                  <c:v>23.893789999999999</c:v>
                </c:pt>
                <c:pt idx="774">
                  <c:v>23.957180000000001</c:v>
                </c:pt>
                <c:pt idx="775">
                  <c:v>24.029869999999999</c:v>
                </c:pt>
                <c:pt idx="776">
                  <c:v>24.103960000000001</c:v>
                </c:pt>
                <c:pt idx="777">
                  <c:v>24.172029999999999</c:v>
                </c:pt>
                <c:pt idx="778">
                  <c:v>24.230440000000002</c:v>
                </c:pt>
                <c:pt idx="779">
                  <c:v>24.303999999999998</c:v>
                </c:pt>
                <c:pt idx="780">
                  <c:v>24.375810000000001</c:v>
                </c:pt>
                <c:pt idx="781">
                  <c:v>24.44613</c:v>
                </c:pt>
                <c:pt idx="782">
                  <c:v>24.518789999999999</c:v>
                </c:pt>
                <c:pt idx="783">
                  <c:v>24.5945</c:v>
                </c:pt>
                <c:pt idx="784">
                  <c:v>24.66376</c:v>
                </c:pt>
                <c:pt idx="785">
                  <c:v>24.728549999999998</c:v>
                </c:pt>
                <c:pt idx="786">
                  <c:v>24.79533</c:v>
                </c:pt>
                <c:pt idx="787">
                  <c:v>24.867940000000001</c:v>
                </c:pt>
                <c:pt idx="788">
                  <c:v>24.94763</c:v>
                </c:pt>
                <c:pt idx="789">
                  <c:v>25.021650000000001</c:v>
                </c:pt>
                <c:pt idx="790">
                  <c:v>25.092420000000001</c:v>
                </c:pt>
                <c:pt idx="791">
                  <c:v>25.170459999999999</c:v>
                </c:pt>
                <c:pt idx="792">
                  <c:v>25.246469999999999</c:v>
                </c:pt>
                <c:pt idx="793">
                  <c:v>25.315999999999999</c:v>
                </c:pt>
                <c:pt idx="794">
                  <c:v>25.393660000000001</c:v>
                </c:pt>
                <c:pt idx="795">
                  <c:v>25.469919999999998</c:v>
                </c:pt>
                <c:pt idx="796">
                  <c:v>25.54871</c:v>
                </c:pt>
                <c:pt idx="797">
                  <c:v>25.621469999999999</c:v>
                </c:pt>
                <c:pt idx="798">
                  <c:v>25.69397</c:v>
                </c:pt>
                <c:pt idx="799">
                  <c:v>25.763580000000001</c:v>
                </c:pt>
                <c:pt idx="800">
                  <c:v>25.834679999999999</c:v>
                </c:pt>
                <c:pt idx="801">
                  <c:v>25.899979999999999</c:v>
                </c:pt>
                <c:pt idx="802">
                  <c:v>25.971640000000001</c:v>
                </c:pt>
                <c:pt idx="803">
                  <c:v>26.044740000000001</c:v>
                </c:pt>
                <c:pt idx="804">
                  <c:v>26.123719999999999</c:v>
                </c:pt>
                <c:pt idx="805">
                  <c:v>26.186630000000001</c:v>
                </c:pt>
                <c:pt idx="806">
                  <c:v>26.25319</c:v>
                </c:pt>
                <c:pt idx="807">
                  <c:v>26.33203</c:v>
                </c:pt>
                <c:pt idx="808">
                  <c:v>26.403559999999999</c:v>
                </c:pt>
                <c:pt idx="809">
                  <c:v>26.465920000000001</c:v>
                </c:pt>
                <c:pt idx="810">
                  <c:v>26.533580000000001</c:v>
                </c:pt>
                <c:pt idx="811">
                  <c:v>26.610710000000001</c:v>
                </c:pt>
                <c:pt idx="812">
                  <c:v>26.68169</c:v>
                </c:pt>
                <c:pt idx="813">
                  <c:v>26.742789999999999</c:v>
                </c:pt>
                <c:pt idx="814">
                  <c:v>26.807849999999998</c:v>
                </c:pt>
                <c:pt idx="815">
                  <c:v>26.89359</c:v>
                </c:pt>
                <c:pt idx="816">
                  <c:v>26.956669999999999</c:v>
                </c:pt>
                <c:pt idx="817">
                  <c:v>27.02299</c:v>
                </c:pt>
                <c:pt idx="818">
                  <c:v>27.093139999999998</c:v>
                </c:pt>
                <c:pt idx="819">
                  <c:v>27.172550000000001</c:v>
                </c:pt>
                <c:pt idx="820">
                  <c:v>27.240179999999999</c:v>
                </c:pt>
                <c:pt idx="821">
                  <c:v>27.30396</c:v>
                </c:pt>
                <c:pt idx="822">
                  <c:v>27.37473</c:v>
                </c:pt>
                <c:pt idx="823">
                  <c:v>27.450019999999999</c:v>
                </c:pt>
                <c:pt idx="824">
                  <c:v>27.518660000000001</c:v>
                </c:pt>
                <c:pt idx="825">
                  <c:v>27.576239999999999</c:v>
                </c:pt>
                <c:pt idx="826">
                  <c:v>27.657579999999999</c:v>
                </c:pt>
                <c:pt idx="827">
                  <c:v>27.730419999999999</c:v>
                </c:pt>
                <c:pt idx="828">
                  <c:v>27.790749999999999</c:v>
                </c:pt>
                <c:pt idx="829">
                  <c:v>27.84394</c:v>
                </c:pt>
                <c:pt idx="830">
                  <c:v>27.92409</c:v>
                </c:pt>
                <c:pt idx="831">
                  <c:v>27.99793</c:v>
                </c:pt>
                <c:pt idx="832">
                  <c:v>28.056509999999999</c:v>
                </c:pt>
                <c:pt idx="833">
                  <c:v>28.12152</c:v>
                </c:pt>
                <c:pt idx="834">
                  <c:v>28.199179999999998</c:v>
                </c:pt>
                <c:pt idx="835">
                  <c:v>28.268660000000001</c:v>
                </c:pt>
                <c:pt idx="836">
                  <c:v>28.33501</c:v>
                </c:pt>
                <c:pt idx="837">
                  <c:v>28.404610000000002</c:v>
                </c:pt>
                <c:pt idx="838">
                  <c:v>28.478999999999999</c:v>
                </c:pt>
                <c:pt idx="839">
                  <c:v>28.548639999999999</c:v>
                </c:pt>
                <c:pt idx="840">
                  <c:v>28.608129999999999</c:v>
                </c:pt>
                <c:pt idx="841">
                  <c:v>28.67445</c:v>
                </c:pt>
                <c:pt idx="842">
                  <c:v>28.746230000000001</c:v>
                </c:pt>
                <c:pt idx="843">
                  <c:v>28.80865</c:v>
                </c:pt>
                <c:pt idx="844">
                  <c:v>28.860150000000001</c:v>
                </c:pt>
                <c:pt idx="845">
                  <c:v>28.934650000000001</c:v>
                </c:pt>
                <c:pt idx="846">
                  <c:v>29.011340000000001</c:v>
                </c:pt>
                <c:pt idx="847">
                  <c:v>29.073180000000001</c:v>
                </c:pt>
                <c:pt idx="848">
                  <c:v>29.135179999999998</c:v>
                </c:pt>
                <c:pt idx="849">
                  <c:v>29.209119999999999</c:v>
                </c:pt>
                <c:pt idx="850">
                  <c:v>29.282489999999999</c:v>
                </c:pt>
                <c:pt idx="851">
                  <c:v>29.343520000000002</c:v>
                </c:pt>
                <c:pt idx="852">
                  <c:v>29.419820000000001</c:v>
                </c:pt>
                <c:pt idx="853">
                  <c:v>29.497299999999999</c:v>
                </c:pt>
                <c:pt idx="854">
                  <c:v>29.572050000000001</c:v>
                </c:pt>
                <c:pt idx="855">
                  <c:v>29.629989999999999</c:v>
                </c:pt>
                <c:pt idx="856">
                  <c:v>29.698160000000001</c:v>
                </c:pt>
                <c:pt idx="857">
                  <c:v>29.778189999999999</c:v>
                </c:pt>
                <c:pt idx="858">
                  <c:v>29.847390000000001</c:v>
                </c:pt>
                <c:pt idx="859">
                  <c:v>29.908259999999999</c:v>
                </c:pt>
                <c:pt idx="860">
                  <c:v>29.977319999999999</c:v>
                </c:pt>
                <c:pt idx="861">
                  <c:v>30.05302</c:v>
                </c:pt>
                <c:pt idx="862">
                  <c:v>30.127050000000001</c:v>
                </c:pt>
                <c:pt idx="863">
                  <c:v>30.180810000000001</c:v>
                </c:pt>
                <c:pt idx="864">
                  <c:v>30.254919999999998</c:v>
                </c:pt>
                <c:pt idx="865">
                  <c:v>30.336200000000002</c:v>
                </c:pt>
                <c:pt idx="866">
                  <c:v>30.412009999999999</c:v>
                </c:pt>
                <c:pt idx="867">
                  <c:v>30.47251</c:v>
                </c:pt>
                <c:pt idx="868">
                  <c:v>30.530480000000001</c:v>
                </c:pt>
                <c:pt idx="869">
                  <c:v>30.603670000000001</c:v>
                </c:pt>
                <c:pt idx="870">
                  <c:v>30.657299999999999</c:v>
                </c:pt>
                <c:pt idx="871">
                  <c:v>30.718959999999999</c:v>
                </c:pt>
                <c:pt idx="872">
                  <c:v>30.787410000000001</c:v>
                </c:pt>
                <c:pt idx="873">
                  <c:v>30.863130000000002</c:v>
                </c:pt>
                <c:pt idx="874">
                  <c:v>30.925879999999999</c:v>
                </c:pt>
                <c:pt idx="875">
                  <c:v>30.989149999999999</c:v>
                </c:pt>
                <c:pt idx="876">
                  <c:v>31.065090000000001</c:v>
                </c:pt>
                <c:pt idx="877">
                  <c:v>31.140979999999999</c:v>
                </c:pt>
                <c:pt idx="878">
                  <c:v>31.196909999999999</c:v>
                </c:pt>
                <c:pt idx="879">
                  <c:v>31.264399999999998</c:v>
                </c:pt>
                <c:pt idx="880">
                  <c:v>31.342960000000001</c:v>
                </c:pt>
                <c:pt idx="881">
                  <c:v>31.414020000000001</c:v>
                </c:pt>
                <c:pt idx="882">
                  <c:v>31.475650000000002</c:v>
                </c:pt>
                <c:pt idx="883">
                  <c:v>31.541789999999999</c:v>
                </c:pt>
                <c:pt idx="884">
                  <c:v>31.613630000000001</c:v>
                </c:pt>
                <c:pt idx="885">
                  <c:v>31.684000000000001</c:v>
                </c:pt>
                <c:pt idx="886">
                  <c:v>31.746120000000001</c:v>
                </c:pt>
                <c:pt idx="887">
                  <c:v>31.822620000000001</c:v>
                </c:pt>
                <c:pt idx="888">
                  <c:v>31.900919999999999</c:v>
                </c:pt>
                <c:pt idx="889">
                  <c:v>31.965029999999999</c:v>
                </c:pt>
                <c:pt idx="890">
                  <c:v>32.025289999999998</c:v>
                </c:pt>
                <c:pt idx="891">
                  <c:v>32.097299999999997</c:v>
                </c:pt>
                <c:pt idx="892">
                  <c:v>32.169530000000002</c:v>
                </c:pt>
                <c:pt idx="893">
                  <c:v>32.236060000000002</c:v>
                </c:pt>
                <c:pt idx="894">
                  <c:v>32.302509999999998</c:v>
                </c:pt>
                <c:pt idx="895">
                  <c:v>32.378309999999999</c:v>
                </c:pt>
                <c:pt idx="896">
                  <c:v>32.454459999999997</c:v>
                </c:pt>
                <c:pt idx="897">
                  <c:v>32.519100000000002</c:v>
                </c:pt>
                <c:pt idx="898">
                  <c:v>32.582799999999999</c:v>
                </c:pt>
                <c:pt idx="899">
                  <c:v>32.650019999999998</c:v>
                </c:pt>
                <c:pt idx="900">
                  <c:v>32.713410000000003</c:v>
                </c:pt>
                <c:pt idx="901">
                  <c:v>32.780569999999997</c:v>
                </c:pt>
                <c:pt idx="902">
                  <c:v>32.841140000000003</c:v>
                </c:pt>
                <c:pt idx="903">
                  <c:v>32.911909999999999</c:v>
                </c:pt>
                <c:pt idx="904">
                  <c:v>32.9816</c:v>
                </c:pt>
                <c:pt idx="905">
                  <c:v>33.045630000000003</c:v>
                </c:pt>
                <c:pt idx="906">
                  <c:v>33.097259999999999</c:v>
                </c:pt>
                <c:pt idx="907">
                  <c:v>33.16169</c:v>
                </c:pt>
                <c:pt idx="908">
                  <c:v>33.228360000000002</c:v>
                </c:pt>
                <c:pt idx="909">
                  <c:v>33.286009999999997</c:v>
                </c:pt>
                <c:pt idx="910">
                  <c:v>33.345289999999999</c:v>
                </c:pt>
                <c:pt idx="911">
                  <c:v>33.401429999999998</c:v>
                </c:pt>
                <c:pt idx="912">
                  <c:v>33.459670000000003</c:v>
                </c:pt>
                <c:pt idx="913">
                  <c:v>33.510399999999997</c:v>
                </c:pt>
                <c:pt idx="914">
                  <c:v>33.56718</c:v>
                </c:pt>
                <c:pt idx="915">
                  <c:v>33.632339999999999</c:v>
                </c:pt>
                <c:pt idx="916">
                  <c:v>33.695689999999999</c:v>
                </c:pt>
                <c:pt idx="917">
                  <c:v>33.751820000000002</c:v>
                </c:pt>
                <c:pt idx="918">
                  <c:v>33.81391</c:v>
                </c:pt>
                <c:pt idx="919">
                  <c:v>33.874479999999998</c:v>
                </c:pt>
                <c:pt idx="920">
                  <c:v>33.937379999999997</c:v>
                </c:pt>
                <c:pt idx="921">
                  <c:v>33.992980000000003</c:v>
                </c:pt>
                <c:pt idx="922">
                  <c:v>34.053739999999998</c:v>
                </c:pt>
                <c:pt idx="923">
                  <c:v>34.118499999999997</c:v>
                </c:pt>
                <c:pt idx="924">
                  <c:v>34.184379999999997</c:v>
                </c:pt>
                <c:pt idx="925">
                  <c:v>34.24192</c:v>
                </c:pt>
                <c:pt idx="926">
                  <c:v>34.300190000000001</c:v>
                </c:pt>
                <c:pt idx="927">
                  <c:v>34.369190000000003</c:v>
                </c:pt>
                <c:pt idx="928">
                  <c:v>34.428919999999998</c:v>
                </c:pt>
                <c:pt idx="929">
                  <c:v>34.484740000000002</c:v>
                </c:pt>
                <c:pt idx="930">
                  <c:v>34.542200000000001</c:v>
                </c:pt>
                <c:pt idx="931">
                  <c:v>34.602370000000001</c:v>
                </c:pt>
                <c:pt idx="932">
                  <c:v>34.658000000000001</c:v>
                </c:pt>
                <c:pt idx="933">
                  <c:v>34.708170000000003</c:v>
                </c:pt>
                <c:pt idx="934">
                  <c:v>34.753149999999998</c:v>
                </c:pt>
                <c:pt idx="935">
                  <c:v>34.814959999999999</c:v>
                </c:pt>
                <c:pt idx="936">
                  <c:v>34.869050000000001</c:v>
                </c:pt>
                <c:pt idx="937">
                  <c:v>34.911320000000003</c:v>
                </c:pt>
                <c:pt idx="938">
                  <c:v>34.961930000000002</c:v>
                </c:pt>
                <c:pt idx="939">
                  <c:v>35.014200000000002</c:v>
                </c:pt>
                <c:pt idx="940">
                  <c:v>35.051749999999998</c:v>
                </c:pt>
                <c:pt idx="941">
                  <c:v>35.078099999999999</c:v>
                </c:pt>
                <c:pt idx="942">
                  <c:v>35.119450000000001</c:v>
                </c:pt>
                <c:pt idx="943">
                  <c:v>35.156269999999999</c:v>
                </c:pt>
                <c:pt idx="944">
                  <c:v>35.19502</c:v>
                </c:pt>
                <c:pt idx="945">
                  <c:v>35.235210000000002</c:v>
                </c:pt>
                <c:pt idx="946">
                  <c:v>35.27693</c:v>
                </c:pt>
                <c:pt idx="947">
                  <c:v>35.316160000000004</c:v>
                </c:pt>
                <c:pt idx="948">
                  <c:v>35.340699999999998</c:v>
                </c:pt>
                <c:pt idx="949">
                  <c:v>35.366900000000001</c:v>
                </c:pt>
                <c:pt idx="950">
                  <c:v>35.399279999999997</c:v>
                </c:pt>
                <c:pt idx="951">
                  <c:v>35.410620000000002</c:v>
                </c:pt>
                <c:pt idx="952">
                  <c:v>35.392960000000002</c:v>
                </c:pt>
                <c:pt idx="953">
                  <c:v>35.379550000000002</c:v>
                </c:pt>
                <c:pt idx="954">
                  <c:v>35.355359999999997</c:v>
                </c:pt>
                <c:pt idx="955">
                  <c:v>35.300960000000003</c:v>
                </c:pt>
                <c:pt idx="956">
                  <c:v>35.192210000000003</c:v>
                </c:pt>
                <c:pt idx="957">
                  <c:v>34.922809999999998</c:v>
                </c:pt>
                <c:pt idx="958">
                  <c:v>34.682380000000002</c:v>
                </c:pt>
                <c:pt idx="959">
                  <c:v>34.392040000000001</c:v>
                </c:pt>
                <c:pt idx="960">
                  <c:v>33.969859999999997</c:v>
                </c:pt>
                <c:pt idx="961">
                  <c:v>33.326819999999998</c:v>
                </c:pt>
                <c:pt idx="962">
                  <c:v>28.12922</c:v>
                </c:pt>
                <c:pt idx="963">
                  <c:v>0.28056999999999999</c:v>
                </c:pt>
                <c:pt idx="964">
                  <c:v>0.36964999999999998</c:v>
                </c:pt>
                <c:pt idx="965">
                  <c:v>0.28594999999999998</c:v>
                </c:pt>
                <c:pt idx="966">
                  <c:v>0.22572</c:v>
                </c:pt>
                <c:pt idx="967">
                  <c:v>0.19783000000000001</c:v>
                </c:pt>
                <c:pt idx="968">
                  <c:v>0.17119999999999999</c:v>
                </c:pt>
                <c:pt idx="969">
                  <c:v>0.15568000000000001</c:v>
                </c:pt>
                <c:pt idx="970">
                  <c:v>0.13947000000000001</c:v>
                </c:pt>
                <c:pt idx="971">
                  <c:v>0.12861</c:v>
                </c:pt>
                <c:pt idx="972">
                  <c:v>0.1167</c:v>
                </c:pt>
                <c:pt idx="973">
                  <c:v>0.10822</c:v>
                </c:pt>
                <c:pt idx="974">
                  <c:v>9.9659999999999999E-2</c:v>
                </c:pt>
                <c:pt idx="975">
                  <c:v>9.3490000000000004E-2</c:v>
                </c:pt>
                <c:pt idx="976">
                  <c:v>8.763E-2</c:v>
                </c:pt>
                <c:pt idx="977">
                  <c:v>8.3080000000000001E-2</c:v>
                </c:pt>
                <c:pt idx="978">
                  <c:v>7.7020000000000005E-2</c:v>
                </c:pt>
                <c:pt idx="979">
                  <c:v>7.4079999999999993E-2</c:v>
                </c:pt>
                <c:pt idx="980">
                  <c:v>7.1889999999999996E-2</c:v>
                </c:pt>
                <c:pt idx="981">
                  <c:v>7.0150000000000004E-2</c:v>
                </c:pt>
                <c:pt idx="982">
                  <c:v>6.8049999999999999E-2</c:v>
                </c:pt>
                <c:pt idx="983">
                  <c:v>6.7210000000000006E-2</c:v>
                </c:pt>
                <c:pt idx="984">
                  <c:v>6.54E-2</c:v>
                </c:pt>
                <c:pt idx="985">
                  <c:v>6.3990000000000005E-2</c:v>
                </c:pt>
                <c:pt idx="986">
                  <c:v>6.2120000000000002E-2</c:v>
                </c:pt>
                <c:pt idx="987">
                  <c:v>6.0859999999999997E-2</c:v>
                </c:pt>
                <c:pt idx="988">
                  <c:v>5.9569999999999998E-2</c:v>
                </c:pt>
                <c:pt idx="989">
                  <c:v>5.849E-2</c:v>
                </c:pt>
                <c:pt idx="990">
                  <c:v>5.7369999999999997E-2</c:v>
                </c:pt>
                <c:pt idx="991">
                  <c:v>5.604E-2</c:v>
                </c:pt>
                <c:pt idx="992">
                  <c:v>5.4629999999999998E-2</c:v>
                </c:pt>
                <c:pt idx="993">
                  <c:v>5.3870000000000001E-2</c:v>
                </c:pt>
                <c:pt idx="994">
                  <c:v>5.3019999999999998E-2</c:v>
                </c:pt>
                <c:pt idx="995">
                  <c:v>5.2240000000000002E-2</c:v>
                </c:pt>
                <c:pt idx="996">
                  <c:v>5.142E-2</c:v>
                </c:pt>
                <c:pt idx="997">
                  <c:v>5.0630000000000001E-2</c:v>
                </c:pt>
                <c:pt idx="998">
                  <c:v>4.9959999999999997E-2</c:v>
                </c:pt>
                <c:pt idx="999">
                  <c:v>4.9630000000000001E-2</c:v>
                </c:pt>
                <c:pt idx="1000">
                  <c:v>4.9439999999999998E-2</c:v>
                </c:pt>
                <c:pt idx="1001">
                  <c:v>4.8820000000000002E-2</c:v>
                </c:pt>
                <c:pt idx="1002">
                  <c:v>4.8759999999999998E-2</c:v>
                </c:pt>
                <c:pt idx="1003">
                  <c:v>4.861E-2</c:v>
                </c:pt>
                <c:pt idx="1004">
                  <c:v>4.7910000000000001E-2</c:v>
                </c:pt>
                <c:pt idx="1005">
                  <c:v>4.7840000000000001E-2</c:v>
                </c:pt>
                <c:pt idx="1006">
                  <c:v>4.7309999999999998E-2</c:v>
                </c:pt>
                <c:pt idx="1007">
                  <c:v>4.6899999999999997E-2</c:v>
                </c:pt>
                <c:pt idx="1008">
                  <c:v>4.6359999999999998E-2</c:v>
                </c:pt>
                <c:pt idx="1009">
                  <c:v>4.5600000000000002E-2</c:v>
                </c:pt>
                <c:pt idx="1010">
                  <c:v>4.5400000000000003E-2</c:v>
                </c:pt>
                <c:pt idx="1011">
                  <c:v>4.462E-2</c:v>
                </c:pt>
                <c:pt idx="1012">
                  <c:v>4.4019999999999997E-2</c:v>
                </c:pt>
                <c:pt idx="1013">
                  <c:v>4.4049999999999999E-2</c:v>
                </c:pt>
                <c:pt idx="1014">
                  <c:v>4.369E-2</c:v>
                </c:pt>
                <c:pt idx="1015">
                  <c:v>4.3630000000000002E-2</c:v>
                </c:pt>
                <c:pt idx="1016">
                  <c:v>4.3490000000000001E-2</c:v>
                </c:pt>
                <c:pt idx="1017">
                  <c:v>4.2900000000000001E-2</c:v>
                </c:pt>
                <c:pt idx="1018">
                  <c:v>4.2680000000000003E-2</c:v>
                </c:pt>
                <c:pt idx="1019">
                  <c:v>4.2459999999999998E-2</c:v>
                </c:pt>
                <c:pt idx="1020">
                  <c:v>4.2259999999999999E-2</c:v>
                </c:pt>
                <c:pt idx="1021">
                  <c:v>4.2410000000000003E-2</c:v>
                </c:pt>
              </c:numCache>
            </c:numRef>
          </c:yVal>
          <c:smooth val="1"/>
        </c:ser>
        <c:ser>
          <c:idx val="2"/>
          <c:order val="2"/>
          <c:tx>
            <c:v>HA059_Furtherstudy_Wall_C</c:v>
          </c:tx>
          <c:marker>
            <c:symbol val="none"/>
          </c:marker>
          <c:xVal>
            <c:numRef>
              <c:f>[1]HA059!$B$7:$B$846</c:f>
              <c:numCache>
                <c:formatCode>General</c:formatCode>
                <c:ptCount val="840"/>
                <c:pt idx="0">
                  <c:v>0</c:v>
                </c:pt>
                <c:pt idx="1">
                  <c:v>8.6199999999999992E-3</c:v>
                </c:pt>
                <c:pt idx="2">
                  <c:v>3.2469999999999999E-2</c:v>
                </c:pt>
                <c:pt idx="3">
                  <c:v>4.9939999999999998E-2</c:v>
                </c:pt>
                <c:pt idx="4">
                  <c:v>6.6110000000000002E-2</c:v>
                </c:pt>
                <c:pt idx="5">
                  <c:v>8.3349999999999994E-2</c:v>
                </c:pt>
                <c:pt idx="6">
                  <c:v>0.10023</c:v>
                </c:pt>
                <c:pt idx="7">
                  <c:v>0.11663999999999999</c:v>
                </c:pt>
                <c:pt idx="8">
                  <c:v>0.13317000000000001</c:v>
                </c:pt>
                <c:pt idx="9">
                  <c:v>0.15017</c:v>
                </c:pt>
                <c:pt idx="10">
                  <c:v>0.16669999999999999</c:v>
                </c:pt>
                <c:pt idx="11">
                  <c:v>0.18310000000000001</c:v>
                </c:pt>
                <c:pt idx="12">
                  <c:v>0.19963</c:v>
                </c:pt>
                <c:pt idx="13">
                  <c:v>0.21687000000000001</c:v>
                </c:pt>
                <c:pt idx="14">
                  <c:v>0.23363</c:v>
                </c:pt>
                <c:pt idx="15">
                  <c:v>0.24981</c:v>
                </c:pt>
                <c:pt idx="16">
                  <c:v>0.26680999999999999</c:v>
                </c:pt>
                <c:pt idx="17">
                  <c:v>0.28344999999999998</c:v>
                </c:pt>
                <c:pt idx="18">
                  <c:v>0.30021999999999999</c:v>
                </c:pt>
                <c:pt idx="19">
                  <c:v>0.31639</c:v>
                </c:pt>
                <c:pt idx="20">
                  <c:v>0.33339000000000002</c:v>
                </c:pt>
                <c:pt idx="21">
                  <c:v>0.35027000000000003</c:v>
                </c:pt>
                <c:pt idx="22">
                  <c:v>0.36692000000000002</c:v>
                </c:pt>
                <c:pt idx="23">
                  <c:v>0.38321</c:v>
                </c:pt>
                <c:pt idx="24">
                  <c:v>0.40009</c:v>
                </c:pt>
                <c:pt idx="25">
                  <c:v>0.41697000000000001</c:v>
                </c:pt>
                <c:pt idx="26">
                  <c:v>0.43314999999999998</c:v>
                </c:pt>
                <c:pt idx="27">
                  <c:v>0.44979000000000002</c:v>
                </c:pt>
                <c:pt idx="28">
                  <c:v>0.46678999999999998</c:v>
                </c:pt>
                <c:pt idx="29">
                  <c:v>0.48379</c:v>
                </c:pt>
                <c:pt idx="30">
                  <c:v>0.49997000000000003</c:v>
                </c:pt>
                <c:pt idx="31">
                  <c:v>0.51661000000000001</c:v>
                </c:pt>
                <c:pt idx="32">
                  <c:v>0.53325999999999996</c:v>
                </c:pt>
                <c:pt idx="33">
                  <c:v>0.55013999999999996</c:v>
                </c:pt>
                <c:pt idx="34">
                  <c:v>0.56630999999999998</c:v>
                </c:pt>
                <c:pt idx="35">
                  <c:v>0.58331</c:v>
                </c:pt>
                <c:pt idx="36">
                  <c:v>0.60031000000000001</c:v>
                </c:pt>
                <c:pt idx="37">
                  <c:v>0.61707999999999996</c:v>
                </c:pt>
                <c:pt idx="38">
                  <c:v>0.63312999999999997</c:v>
                </c:pt>
                <c:pt idx="39">
                  <c:v>0.64990000000000003</c:v>
                </c:pt>
                <c:pt idx="40">
                  <c:v>0.66701999999999995</c:v>
                </c:pt>
                <c:pt idx="41">
                  <c:v>0.68342999999999998</c:v>
                </c:pt>
                <c:pt idx="42">
                  <c:v>0.70006999999999997</c:v>
                </c:pt>
                <c:pt idx="43">
                  <c:v>0.71672000000000002</c:v>
                </c:pt>
                <c:pt idx="44">
                  <c:v>0.73384000000000005</c:v>
                </c:pt>
                <c:pt idx="45">
                  <c:v>0.74988999999999995</c:v>
                </c:pt>
                <c:pt idx="46">
                  <c:v>0.76641999999999999</c:v>
                </c:pt>
                <c:pt idx="47">
                  <c:v>0.78342000000000001</c:v>
                </c:pt>
                <c:pt idx="48">
                  <c:v>0.80030000000000001</c:v>
                </c:pt>
                <c:pt idx="49">
                  <c:v>0.81659000000000004</c:v>
                </c:pt>
                <c:pt idx="50">
                  <c:v>0.83323999999999998</c:v>
                </c:pt>
                <c:pt idx="51">
                  <c:v>0.85024</c:v>
                </c:pt>
                <c:pt idx="52">
                  <c:v>0.86665000000000003</c:v>
                </c:pt>
                <c:pt idx="53">
                  <c:v>0.88329000000000002</c:v>
                </c:pt>
                <c:pt idx="54">
                  <c:v>0.89981999999999995</c:v>
                </c:pt>
                <c:pt idx="55">
                  <c:v>0.91681999999999997</c:v>
                </c:pt>
                <c:pt idx="56">
                  <c:v>0.93359000000000003</c:v>
                </c:pt>
                <c:pt idx="57">
                  <c:v>0.95</c:v>
                </c:pt>
                <c:pt idx="58">
                  <c:v>0.96664000000000005</c:v>
                </c:pt>
                <c:pt idx="59">
                  <c:v>0.98341000000000001</c:v>
                </c:pt>
                <c:pt idx="60">
                  <c:v>0.99992999999999999</c:v>
                </c:pt>
                <c:pt idx="61">
                  <c:v>1.0164599999999999</c:v>
                </c:pt>
                <c:pt idx="62">
                  <c:v>1.03311</c:v>
                </c:pt>
                <c:pt idx="63">
                  <c:v>1.0504599999999999</c:v>
                </c:pt>
                <c:pt idx="64">
                  <c:v>1.06687</c:v>
                </c:pt>
                <c:pt idx="65">
                  <c:v>1.0831599999999999</c:v>
                </c:pt>
                <c:pt idx="66">
                  <c:v>1.0999300000000001</c:v>
                </c:pt>
                <c:pt idx="67">
                  <c:v>1.11669</c:v>
                </c:pt>
                <c:pt idx="68">
                  <c:v>1.13334</c:v>
                </c:pt>
                <c:pt idx="69">
                  <c:v>1.1498699999999999</c:v>
                </c:pt>
                <c:pt idx="70">
                  <c:v>1.1669799999999999</c:v>
                </c:pt>
                <c:pt idx="71">
                  <c:v>1.1835100000000001</c:v>
                </c:pt>
                <c:pt idx="72">
                  <c:v>1.2001599999999999</c:v>
                </c:pt>
                <c:pt idx="73">
                  <c:v>1.2165699999999999</c:v>
                </c:pt>
                <c:pt idx="74">
                  <c:v>1.23333</c:v>
                </c:pt>
                <c:pt idx="75">
                  <c:v>1.24986</c:v>
                </c:pt>
                <c:pt idx="76">
                  <c:v>1.26674</c:v>
                </c:pt>
                <c:pt idx="77">
                  <c:v>1.28339</c:v>
                </c:pt>
                <c:pt idx="78">
                  <c:v>1.30027</c:v>
                </c:pt>
                <c:pt idx="79">
                  <c:v>1.31691</c:v>
                </c:pt>
                <c:pt idx="80">
                  <c:v>1.33321</c:v>
                </c:pt>
                <c:pt idx="81">
                  <c:v>1.3499699999999999</c:v>
                </c:pt>
                <c:pt idx="82">
                  <c:v>1.3666199999999999</c:v>
                </c:pt>
                <c:pt idx="83">
                  <c:v>1.3835</c:v>
                </c:pt>
                <c:pt idx="84">
                  <c:v>1.4000300000000001</c:v>
                </c:pt>
                <c:pt idx="85">
                  <c:v>1.41703</c:v>
                </c:pt>
                <c:pt idx="86">
                  <c:v>1.43344</c:v>
                </c:pt>
                <c:pt idx="87">
                  <c:v>1.4501999999999999</c:v>
                </c:pt>
                <c:pt idx="88">
                  <c:v>1.4664900000000001</c:v>
                </c:pt>
                <c:pt idx="89">
                  <c:v>1.4833700000000001</c:v>
                </c:pt>
                <c:pt idx="90">
                  <c:v>1.4999</c:v>
                </c:pt>
                <c:pt idx="91">
                  <c:v>1.51678</c:v>
                </c:pt>
                <c:pt idx="92">
                  <c:v>1.5334300000000001</c:v>
                </c:pt>
                <c:pt idx="93">
                  <c:v>1.54996</c:v>
                </c:pt>
                <c:pt idx="94">
                  <c:v>1.56684</c:v>
                </c:pt>
                <c:pt idx="95">
                  <c:v>1.58348</c:v>
                </c:pt>
                <c:pt idx="96">
                  <c:v>1.59989</c:v>
                </c:pt>
                <c:pt idx="97">
                  <c:v>1.6165400000000001</c:v>
                </c:pt>
                <c:pt idx="98">
                  <c:v>1.6334200000000001</c:v>
                </c:pt>
                <c:pt idx="99">
                  <c:v>1.65019</c:v>
                </c:pt>
                <c:pt idx="100">
                  <c:v>1.66683</c:v>
                </c:pt>
                <c:pt idx="101">
                  <c:v>1.68336</c:v>
                </c:pt>
                <c:pt idx="102">
                  <c:v>1.70001</c:v>
                </c:pt>
                <c:pt idx="103">
                  <c:v>1.71665</c:v>
                </c:pt>
                <c:pt idx="104">
                  <c:v>1.73342</c:v>
                </c:pt>
                <c:pt idx="105">
                  <c:v>1.7499400000000001</c:v>
                </c:pt>
                <c:pt idx="106">
                  <c:v>1.7668299999999999</c:v>
                </c:pt>
                <c:pt idx="107">
                  <c:v>1.78359</c:v>
                </c:pt>
                <c:pt idx="108">
                  <c:v>1.8001199999999999</c:v>
                </c:pt>
                <c:pt idx="109">
                  <c:v>1.81653</c:v>
                </c:pt>
                <c:pt idx="110">
                  <c:v>1.83341</c:v>
                </c:pt>
                <c:pt idx="111">
                  <c:v>1.85006</c:v>
                </c:pt>
                <c:pt idx="112">
                  <c:v>1.8664700000000001</c:v>
                </c:pt>
                <c:pt idx="113">
                  <c:v>1.8833500000000001</c:v>
                </c:pt>
                <c:pt idx="114">
                  <c:v>1.90035</c:v>
                </c:pt>
                <c:pt idx="115">
                  <c:v>1.9168799999999999</c:v>
                </c:pt>
                <c:pt idx="116">
                  <c:v>1.9330499999999999</c:v>
                </c:pt>
                <c:pt idx="117">
                  <c:v>1.9499299999999999</c:v>
                </c:pt>
                <c:pt idx="118">
                  <c:v>1.9668099999999999</c:v>
                </c:pt>
                <c:pt idx="119">
                  <c:v>1.9833400000000001</c:v>
                </c:pt>
                <c:pt idx="120">
                  <c:v>1.9997499999999999</c:v>
                </c:pt>
                <c:pt idx="121">
                  <c:v>2.0168699999999999</c:v>
                </c:pt>
                <c:pt idx="122">
                  <c:v>2.0337499999999999</c:v>
                </c:pt>
                <c:pt idx="123">
                  <c:v>2.0500400000000001</c:v>
                </c:pt>
                <c:pt idx="124">
                  <c:v>2.0663299999999998</c:v>
                </c:pt>
                <c:pt idx="125">
                  <c:v>2.08345</c:v>
                </c:pt>
                <c:pt idx="126">
                  <c:v>2.10033</c:v>
                </c:pt>
                <c:pt idx="127">
                  <c:v>2.1165099999999999</c:v>
                </c:pt>
                <c:pt idx="128">
                  <c:v>2.1333899999999999</c:v>
                </c:pt>
                <c:pt idx="129">
                  <c:v>2.1502699999999999</c:v>
                </c:pt>
                <c:pt idx="130">
                  <c:v>2.1669200000000002</c:v>
                </c:pt>
                <c:pt idx="131">
                  <c:v>2.18309</c:v>
                </c:pt>
                <c:pt idx="132">
                  <c:v>2.1998600000000001</c:v>
                </c:pt>
                <c:pt idx="133">
                  <c:v>2.2170899999999998</c:v>
                </c:pt>
                <c:pt idx="134">
                  <c:v>2.2337400000000001</c:v>
                </c:pt>
                <c:pt idx="135">
                  <c:v>2.2496700000000001</c:v>
                </c:pt>
                <c:pt idx="136">
                  <c:v>2.2667899999999999</c:v>
                </c:pt>
                <c:pt idx="137">
                  <c:v>2.2836699999999999</c:v>
                </c:pt>
                <c:pt idx="138">
                  <c:v>2.3001999999999998</c:v>
                </c:pt>
                <c:pt idx="139">
                  <c:v>2.3163800000000001</c:v>
                </c:pt>
                <c:pt idx="140">
                  <c:v>2.3332600000000001</c:v>
                </c:pt>
                <c:pt idx="141">
                  <c:v>2.3506100000000001</c:v>
                </c:pt>
                <c:pt idx="142">
                  <c:v>2.3666700000000001</c:v>
                </c:pt>
                <c:pt idx="143">
                  <c:v>2.3830800000000001</c:v>
                </c:pt>
                <c:pt idx="144">
                  <c:v>2.3998400000000002</c:v>
                </c:pt>
                <c:pt idx="145">
                  <c:v>2.4171999999999998</c:v>
                </c:pt>
                <c:pt idx="146">
                  <c:v>2.43302</c:v>
                </c:pt>
                <c:pt idx="147">
                  <c:v>2.4497800000000001</c:v>
                </c:pt>
                <c:pt idx="148">
                  <c:v>2.4668999999999999</c:v>
                </c:pt>
                <c:pt idx="149">
                  <c:v>2.4837799999999999</c:v>
                </c:pt>
                <c:pt idx="150">
                  <c:v>2.4998399999999998</c:v>
                </c:pt>
                <c:pt idx="151">
                  <c:v>2.5162499999999999</c:v>
                </c:pt>
                <c:pt idx="152">
                  <c:v>2.5333600000000001</c:v>
                </c:pt>
                <c:pt idx="153">
                  <c:v>2.5502500000000001</c:v>
                </c:pt>
                <c:pt idx="154">
                  <c:v>2.5665399999999998</c:v>
                </c:pt>
                <c:pt idx="155">
                  <c:v>2.5834199999999998</c:v>
                </c:pt>
                <c:pt idx="156">
                  <c:v>2.6004200000000002</c:v>
                </c:pt>
                <c:pt idx="157">
                  <c:v>2.6168300000000002</c:v>
                </c:pt>
                <c:pt idx="158">
                  <c:v>2.633</c:v>
                </c:pt>
                <c:pt idx="159">
                  <c:v>2.65</c:v>
                </c:pt>
                <c:pt idx="160">
                  <c:v>2.6669999999999998</c:v>
                </c:pt>
                <c:pt idx="161">
                  <c:v>2.68329</c:v>
                </c:pt>
                <c:pt idx="162">
                  <c:v>2.6998199999999999</c:v>
                </c:pt>
                <c:pt idx="163">
                  <c:v>2.7169400000000001</c:v>
                </c:pt>
                <c:pt idx="164">
                  <c:v>2.7341799999999998</c:v>
                </c:pt>
                <c:pt idx="165">
                  <c:v>2.7497600000000002</c:v>
                </c:pt>
                <c:pt idx="166">
                  <c:v>2.7662900000000001</c:v>
                </c:pt>
                <c:pt idx="167">
                  <c:v>2.78329</c:v>
                </c:pt>
                <c:pt idx="168">
                  <c:v>2.8002899999999999</c:v>
                </c:pt>
                <c:pt idx="169">
                  <c:v>2.8165800000000001</c:v>
                </c:pt>
                <c:pt idx="170">
                  <c:v>2.8333400000000002</c:v>
                </c:pt>
                <c:pt idx="171">
                  <c:v>2.8502299999999998</c:v>
                </c:pt>
                <c:pt idx="172">
                  <c:v>2.86687</c:v>
                </c:pt>
                <c:pt idx="173">
                  <c:v>2.8830499999999999</c:v>
                </c:pt>
                <c:pt idx="174">
                  <c:v>2.8996900000000001</c:v>
                </c:pt>
                <c:pt idx="175">
                  <c:v>2.9168099999999999</c:v>
                </c:pt>
                <c:pt idx="176">
                  <c:v>2.9333399999999998</c:v>
                </c:pt>
                <c:pt idx="177">
                  <c:v>2.94998</c:v>
                </c:pt>
                <c:pt idx="178">
                  <c:v>2.9666299999999999</c:v>
                </c:pt>
                <c:pt idx="179">
                  <c:v>2.9836299999999998</c:v>
                </c:pt>
                <c:pt idx="180">
                  <c:v>2.9999199999999999</c:v>
                </c:pt>
                <c:pt idx="181">
                  <c:v>3.01633</c:v>
                </c:pt>
                <c:pt idx="182">
                  <c:v>3.0329799999999998</c:v>
                </c:pt>
                <c:pt idx="183">
                  <c:v>3.0503300000000002</c:v>
                </c:pt>
                <c:pt idx="184">
                  <c:v>3.0667399999999998</c:v>
                </c:pt>
                <c:pt idx="185">
                  <c:v>3.0833900000000001</c:v>
                </c:pt>
                <c:pt idx="186">
                  <c:v>3.1000299999999998</c:v>
                </c:pt>
                <c:pt idx="187">
                  <c:v>3.1169099999999998</c:v>
                </c:pt>
                <c:pt idx="188">
                  <c:v>3.1332100000000001</c:v>
                </c:pt>
                <c:pt idx="189">
                  <c:v>3.1499700000000002</c:v>
                </c:pt>
                <c:pt idx="190">
                  <c:v>3.1668500000000002</c:v>
                </c:pt>
                <c:pt idx="191">
                  <c:v>3.1836199999999999</c:v>
                </c:pt>
                <c:pt idx="192">
                  <c:v>3.2001400000000002</c:v>
                </c:pt>
                <c:pt idx="193">
                  <c:v>3.21679</c:v>
                </c:pt>
                <c:pt idx="194">
                  <c:v>3.2335500000000001</c:v>
                </c:pt>
                <c:pt idx="195">
                  <c:v>3.2500800000000001</c:v>
                </c:pt>
                <c:pt idx="196">
                  <c:v>3.2664900000000001</c:v>
                </c:pt>
                <c:pt idx="197">
                  <c:v>3.2832499999999998</c:v>
                </c:pt>
                <c:pt idx="198">
                  <c:v>3.3002600000000002</c:v>
                </c:pt>
                <c:pt idx="199">
                  <c:v>3.3169</c:v>
                </c:pt>
                <c:pt idx="200">
                  <c:v>3.33331</c:v>
                </c:pt>
                <c:pt idx="201">
                  <c:v>3.3499599999999998</c:v>
                </c:pt>
                <c:pt idx="202">
                  <c:v>3.3666</c:v>
                </c:pt>
                <c:pt idx="203">
                  <c:v>3.3833700000000002</c:v>
                </c:pt>
                <c:pt idx="204">
                  <c:v>3.3997799999999998</c:v>
                </c:pt>
                <c:pt idx="205">
                  <c:v>3.4167800000000002</c:v>
                </c:pt>
                <c:pt idx="206">
                  <c:v>3.4334199999999999</c:v>
                </c:pt>
                <c:pt idx="207">
                  <c:v>3.4501900000000001</c:v>
                </c:pt>
                <c:pt idx="208">
                  <c:v>3.4666000000000001</c:v>
                </c:pt>
                <c:pt idx="209">
                  <c:v>3.4832399999999999</c:v>
                </c:pt>
                <c:pt idx="210">
                  <c:v>3.4998900000000002</c:v>
                </c:pt>
                <c:pt idx="211">
                  <c:v>3.5166499999999998</c:v>
                </c:pt>
                <c:pt idx="212">
                  <c:v>3.53342</c:v>
                </c:pt>
                <c:pt idx="213">
                  <c:v>3.5501800000000001</c:v>
                </c:pt>
                <c:pt idx="214">
                  <c:v>3.5668299999999999</c:v>
                </c:pt>
                <c:pt idx="215">
                  <c:v>3.5834700000000002</c:v>
                </c:pt>
                <c:pt idx="216">
                  <c:v>3.5998800000000002</c:v>
                </c:pt>
                <c:pt idx="217">
                  <c:v>3.6166499999999999</c:v>
                </c:pt>
                <c:pt idx="218">
                  <c:v>3.6336499999999998</c:v>
                </c:pt>
                <c:pt idx="219">
                  <c:v>3.6500499999999998</c:v>
                </c:pt>
                <c:pt idx="220">
                  <c:v>3.6667000000000001</c:v>
                </c:pt>
                <c:pt idx="221">
                  <c:v>3.6834600000000002</c:v>
                </c:pt>
                <c:pt idx="222">
                  <c:v>3.7002299999999999</c:v>
                </c:pt>
                <c:pt idx="223">
                  <c:v>3.7166399999999999</c:v>
                </c:pt>
                <c:pt idx="224">
                  <c:v>3.7332800000000002</c:v>
                </c:pt>
                <c:pt idx="225">
                  <c:v>3.74993</c:v>
                </c:pt>
                <c:pt idx="226">
                  <c:v>3.7670499999999998</c:v>
                </c:pt>
                <c:pt idx="227">
                  <c:v>3.7833399999999999</c:v>
                </c:pt>
                <c:pt idx="228">
                  <c:v>3.7998699999999999</c:v>
                </c:pt>
                <c:pt idx="229">
                  <c:v>3.8165100000000001</c:v>
                </c:pt>
                <c:pt idx="230">
                  <c:v>3.83351</c:v>
                </c:pt>
                <c:pt idx="231">
                  <c:v>3.84992</c:v>
                </c:pt>
                <c:pt idx="232">
                  <c:v>3.8665699999999998</c:v>
                </c:pt>
                <c:pt idx="233">
                  <c:v>3.8834499999999998</c:v>
                </c:pt>
                <c:pt idx="234">
                  <c:v>3.9004500000000002</c:v>
                </c:pt>
                <c:pt idx="235">
                  <c:v>3.9167399999999999</c:v>
                </c:pt>
                <c:pt idx="236">
                  <c:v>3.9329200000000002</c:v>
                </c:pt>
                <c:pt idx="237">
                  <c:v>3.95004</c:v>
                </c:pt>
                <c:pt idx="238">
                  <c:v>3.96692</c:v>
                </c:pt>
                <c:pt idx="239">
                  <c:v>3.98333</c:v>
                </c:pt>
                <c:pt idx="240">
                  <c:v>3.9999699999999998</c:v>
                </c:pt>
                <c:pt idx="241">
                  <c:v>4.0168499999999998</c:v>
                </c:pt>
                <c:pt idx="242">
                  <c:v>4.03362</c:v>
                </c:pt>
                <c:pt idx="243">
                  <c:v>4.0497899999999998</c:v>
                </c:pt>
                <c:pt idx="244">
                  <c:v>4.0664400000000001</c:v>
                </c:pt>
                <c:pt idx="245">
                  <c:v>4.0835600000000003</c:v>
                </c:pt>
                <c:pt idx="246">
                  <c:v>4.1002000000000001</c:v>
                </c:pt>
                <c:pt idx="247">
                  <c:v>4.1166099999999997</c:v>
                </c:pt>
                <c:pt idx="248">
                  <c:v>4.1333799999999998</c:v>
                </c:pt>
                <c:pt idx="249">
                  <c:v>4.1503800000000002</c:v>
                </c:pt>
                <c:pt idx="250">
                  <c:v>4.1669</c:v>
                </c:pt>
                <c:pt idx="251">
                  <c:v>4.1830800000000004</c:v>
                </c:pt>
                <c:pt idx="252">
                  <c:v>4.19984</c:v>
                </c:pt>
                <c:pt idx="253">
                  <c:v>4.2168400000000004</c:v>
                </c:pt>
                <c:pt idx="254">
                  <c:v>4.2336099999999997</c:v>
                </c:pt>
                <c:pt idx="255">
                  <c:v>4.2497800000000003</c:v>
                </c:pt>
                <c:pt idx="256">
                  <c:v>4.2668999999999997</c:v>
                </c:pt>
                <c:pt idx="257">
                  <c:v>4.2836600000000002</c:v>
                </c:pt>
                <c:pt idx="258">
                  <c:v>4.29983</c:v>
                </c:pt>
                <c:pt idx="259">
                  <c:v>4.3162399999999996</c:v>
                </c:pt>
                <c:pt idx="260">
                  <c:v>4.33324</c:v>
                </c:pt>
                <c:pt idx="261">
                  <c:v>4.3504800000000001</c:v>
                </c:pt>
                <c:pt idx="262">
                  <c:v>4.3666499999999999</c:v>
                </c:pt>
                <c:pt idx="263">
                  <c:v>4.3833000000000002</c:v>
                </c:pt>
                <c:pt idx="264">
                  <c:v>4.4001799999999998</c:v>
                </c:pt>
                <c:pt idx="265">
                  <c:v>4.41683</c:v>
                </c:pt>
                <c:pt idx="266">
                  <c:v>4.4329999999999998</c:v>
                </c:pt>
                <c:pt idx="267">
                  <c:v>4.44977</c:v>
                </c:pt>
                <c:pt idx="268">
                  <c:v>4.4669999999999996</c:v>
                </c:pt>
                <c:pt idx="269">
                  <c:v>4.4837699999999998</c:v>
                </c:pt>
                <c:pt idx="270">
                  <c:v>4.4998199999999997</c:v>
                </c:pt>
                <c:pt idx="271">
                  <c:v>4.5167000000000002</c:v>
                </c:pt>
                <c:pt idx="272">
                  <c:v>4.5335900000000002</c:v>
                </c:pt>
                <c:pt idx="273">
                  <c:v>4.5501100000000001</c:v>
                </c:pt>
                <c:pt idx="274">
                  <c:v>4.5662900000000004</c:v>
                </c:pt>
                <c:pt idx="275">
                  <c:v>4.5832899999999999</c:v>
                </c:pt>
                <c:pt idx="276">
                  <c:v>4.6004100000000001</c:v>
                </c:pt>
                <c:pt idx="277">
                  <c:v>4.6168199999999997</c:v>
                </c:pt>
                <c:pt idx="278">
                  <c:v>4.6332300000000002</c:v>
                </c:pt>
                <c:pt idx="279">
                  <c:v>4.6501099999999997</c:v>
                </c:pt>
                <c:pt idx="280">
                  <c:v>4.66723</c:v>
                </c:pt>
                <c:pt idx="281">
                  <c:v>4.6830400000000001</c:v>
                </c:pt>
                <c:pt idx="282">
                  <c:v>4.6998100000000003</c:v>
                </c:pt>
                <c:pt idx="283">
                  <c:v>4.7166899999999998</c:v>
                </c:pt>
                <c:pt idx="284">
                  <c:v>4.7336900000000002</c:v>
                </c:pt>
                <c:pt idx="285">
                  <c:v>4.74986</c:v>
                </c:pt>
                <c:pt idx="286">
                  <c:v>4.7665100000000002</c:v>
                </c:pt>
                <c:pt idx="287">
                  <c:v>4.7832699999999999</c:v>
                </c:pt>
                <c:pt idx="288">
                  <c:v>4.8002700000000003</c:v>
                </c:pt>
                <c:pt idx="289">
                  <c:v>4.8164499999999997</c:v>
                </c:pt>
                <c:pt idx="290">
                  <c:v>4.8333300000000001</c:v>
                </c:pt>
                <c:pt idx="291">
                  <c:v>4.8502099999999997</c:v>
                </c:pt>
                <c:pt idx="292">
                  <c:v>4.8670900000000001</c:v>
                </c:pt>
                <c:pt idx="293">
                  <c:v>4.8830299999999998</c:v>
                </c:pt>
                <c:pt idx="294">
                  <c:v>4.8997999999999999</c:v>
                </c:pt>
                <c:pt idx="295">
                  <c:v>4.9170299999999996</c:v>
                </c:pt>
                <c:pt idx="296">
                  <c:v>4.93344</c:v>
                </c:pt>
                <c:pt idx="297">
                  <c:v>4.9498499999999996</c:v>
                </c:pt>
                <c:pt idx="298">
                  <c:v>4.9667300000000001</c:v>
                </c:pt>
                <c:pt idx="299">
                  <c:v>4.9838500000000003</c:v>
                </c:pt>
                <c:pt idx="300">
                  <c:v>4.9999099999999999</c:v>
                </c:pt>
                <c:pt idx="301">
                  <c:v>5.0164299999999997</c:v>
                </c:pt>
                <c:pt idx="302">
                  <c:v>5.0333199999999998</c:v>
                </c:pt>
                <c:pt idx="303">
                  <c:v>5.0503200000000001</c:v>
                </c:pt>
                <c:pt idx="304">
                  <c:v>5.0667299999999997</c:v>
                </c:pt>
                <c:pt idx="305">
                  <c:v>5.0831400000000002</c:v>
                </c:pt>
                <c:pt idx="306">
                  <c:v>5.10025</c:v>
                </c:pt>
                <c:pt idx="307">
                  <c:v>5.1170200000000001</c:v>
                </c:pt>
                <c:pt idx="308">
                  <c:v>5.1333099999999998</c:v>
                </c:pt>
                <c:pt idx="309">
                  <c:v>5.1497200000000003</c:v>
                </c:pt>
                <c:pt idx="310">
                  <c:v>5.1668399999999997</c:v>
                </c:pt>
                <c:pt idx="311">
                  <c:v>5.1837200000000001</c:v>
                </c:pt>
                <c:pt idx="312">
                  <c:v>5.2000099999999998</c:v>
                </c:pt>
                <c:pt idx="313">
                  <c:v>5.2166600000000001</c:v>
                </c:pt>
                <c:pt idx="314">
                  <c:v>5.2334199999999997</c:v>
                </c:pt>
                <c:pt idx="315">
                  <c:v>5.25007</c:v>
                </c:pt>
                <c:pt idx="316">
                  <c:v>5.2664799999999996</c:v>
                </c:pt>
                <c:pt idx="317">
                  <c:v>5.2831200000000003</c:v>
                </c:pt>
                <c:pt idx="318">
                  <c:v>5.3002399999999996</c:v>
                </c:pt>
                <c:pt idx="319">
                  <c:v>5.31677</c:v>
                </c:pt>
                <c:pt idx="320">
                  <c:v>5.3333000000000004</c:v>
                </c:pt>
                <c:pt idx="321">
                  <c:v>5.3499400000000001</c:v>
                </c:pt>
                <c:pt idx="322">
                  <c:v>5.3668199999999997</c:v>
                </c:pt>
                <c:pt idx="323">
                  <c:v>5.3833500000000001</c:v>
                </c:pt>
                <c:pt idx="324">
                  <c:v>5.4</c:v>
                </c:pt>
                <c:pt idx="325">
                  <c:v>5.4168799999999999</c:v>
                </c:pt>
                <c:pt idx="326">
                  <c:v>5.4336399999999996</c:v>
                </c:pt>
                <c:pt idx="327">
                  <c:v>5.4500500000000001</c:v>
                </c:pt>
                <c:pt idx="328">
                  <c:v>5.4664599999999997</c:v>
                </c:pt>
                <c:pt idx="329">
                  <c:v>5.48346</c:v>
                </c:pt>
                <c:pt idx="330">
                  <c:v>5.5001100000000003</c:v>
                </c:pt>
                <c:pt idx="331">
                  <c:v>5.5165199999999999</c:v>
                </c:pt>
                <c:pt idx="332">
                  <c:v>5.5332800000000004</c:v>
                </c:pt>
                <c:pt idx="333">
                  <c:v>5.5502799999999999</c:v>
                </c:pt>
                <c:pt idx="334">
                  <c:v>5.5670500000000001</c:v>
                </c:pt>
                <c:pt idx="335">
                  <c:v>5.5834599999999996</c:v>
                </c:pt>
                <c:pt idx="336">
                  <c:v>5.5997500000000002</c:v>
                </c:pt>
                <c:pt idx="337">
                  <c:v>5.6165099999999999</c:v>
                </c:pt>
                <c:pt idx="338">
                  <c:v>5.6335100000000002</c:v>
                </c:pt>
                <c:pt idx="339">
                  <c:v>5.6501599999999996</c:v>
                </c:pt>
                <c:pt idx="340">
                  <c:v>5.6668099999999999</c:v>
                </c:pt>
                <c:pt idx="341">
                  <c:v>5.6834499999999997</c:v>
                </c:pt>
                <c:pt idx="342">
                  <c:v>5.7002199999999998</c:v>
                </c:pt>
                <c:pt idx="343">
                  <c:v>5.7163899999999996</c:v>
                </c:pt>
                <c:pt idx="344">
                  <c:v>5.7330300000000003</c:v>
                </c:pt>
                <c:pt idx="345">
                  <c:v>5.7497999999999996</c:v>
                </c:pt>
                <c:pt idx="346">
                  <c:v>5.7667999999999999</c:v>
                </c:pt>
                <c:pt idx="347">
                  <c:v>5.7834399999999997</c:v>
                </c:pt>
                <c:pt idx="348">
                  <c:v>5.80009</c:v>
                </c:pt>
                <c:pt idx="349">
                  <c:v>5.8167400000000002</c:v>
                </c:pt>
                <c:pt idx="350">
                  <c:v>5.8334999999999999</c:v>
                </c:pt>
                <c:pt idx="351">
                  <c:v>5.8497899999999996</c:v>
                </c:pt>
                <c:pt idx="352">
                  <c:v>5.8665599999999998</c:v>
                </c:pt>
                <c:pt idx="353">
                  <c:v>5.8834400000000002</c:v>
                </c:pt>
                <c:pt idx="354">
                  <c:v>5.8999699999999997</c:v>
                </c:pt>
                <c:pt idx="355">
                  <c:v>5.9169700000000001</c:v>
                </c:pt>
                <c:pt idx="356">
                  <c:v>5.9332599999999998</c:v>
                </c:pt>
                <c:pt idx="357">
                  <c:v>5.9501400000000002</c:v>
                </c:pt>
                <c:pt idx="358">
                  <c:v>5.9667899999999996</c:v>
                </c:pt>
                <c:pt idx="359">
                  <c:v>5.9833100000000004</c:v>
                </c:pt>
                <c:pt idx="360">
                  <c:v>5.9998399999999998</c:v>
                </c:pt>
                <c:pt idx="361">
                  <c:v>6.0169600000000001</c:v>
                </c:pt>
                <c:pt idx="362">
                  <c:v>6.0336100000000004</c:v>
                </c:pt>
                <c:pt idx="363">
                  <c:v>6.0501300000000002</c:v>
                </c:pt>
                <c:pt idx="364">
                  <c:v>6.0665399999999998</c:v>
                </c:pt>
                <c:pt idx="365">
                  <c:v>6.0834200000000003</c:v>
                </c:pt>
                <c:pt idx="366">
                  <c:v>6.1000699999999997</c:v>
                </c:pt>
                <c:pt idx="367">
                  <c:v>6.1166</c:v>
                </c:pt>
                <c:pt idx="368">
                  <c:v>6.1333599999999997</c:v>
                </c:pt>
                <c:pt idx="369">
                  <c:v>6.1502400000000002</c:v>
                </c:pt>
                <c:pt idx="370">
                  <c:v>6.1667699999999996</c:v>
                </c:pt>
                <c:pt idx="371">
                  <c:v>6.1830600000000002</c:v>
                </c:pt>
                <c:pt idx="372">
                  <c:v>6.1998300000000004</c:v>
                </c:pt>
                <c:pt idx="373">
                  <c:v>6.2169499999999998</c:v>
                </c:pt>
                <c:pt idx="374">
                  <c:v>6.2333600000000002</c:v>
                </c:pt>
                <c:pt idx="375">
                  <c:v>6.2496499999999999</c:v>
                </c:pt>
                <c:pt idx="376">
                  <c:v>6.2668799999999996</c:v>
                </c:pt>
                <c:pt idx="377">
                  <c:v>6.2837699999999996</c:v>
                </c:pt>
                <c:pt idx="378">
                  <c:v>6.3001800000000001</c:v>
                </c:pt>
                <c:pt idx="379">
                  <c:v>6.3164699999999998</c:v>
                </c:pt>
                <c:pt idx="380">
                  <c:v>6.3333500000000003</c:v>
                </c:pt>
                <c:pt idx="381">
                  <c:v>6.3502299999999998</c:v>
                </c:pt>
                <c:pt idx="382">
                  <c:v>6.3665200000000004</c:v>
                </c:pt>
                <c:pt idx="383">
                  <c:v>6.3834099999999996</c:v>
                </c:pt>
                <c:pt idx="384">
                  <c:v>6.4005200000000002</c:v>
                </c:pt>
                <c:pt idx="385">
                  <c:v>6.4168099999999999</c:v>
                </c:pt>
                <c:pt idx="386">
                  <c:v>6.4332200000000004</c:v>
                </c:pt>
                <c:pt idx="387">
                  <c:v>6.4499899999999997</c:v>
                </c:pt>
                <c:pt idx="388">
                  <c:v>6.46699</c:v>
                </c:pt>
                <c:pt idx="389">
                  <c:v>6.4835200000000004</c:v>
                </c:pt>
                <c:pt idx="390">
                  <c:v>6.4996900000000002</c:v>
                </c:pt>
                <c:pt idx="391">
                  <c:v>6.5169300000000003</c:v>
                </c:pt>
                <c:pt idx="392">
                  <c:v>6.5335700000000001</c:v>
                </c:pt>
                <c:pt idx="393">
                  <c:v>6.5500999999999996</c:v>
                </c:pt>
                <c:pt idx="394">
                  <c:v>6.56616</c:v>
                </c:pt>
                <c:pt idx="395">
                  <c:v>6.5833899999999996</c:v>
                </c:pt>
                <c:pt idx="396">
                  <c:v>6.60039</c:v>
                </c:pt>
                <c:pt idx="397">
                  <c:v>6.6164500000000004</c:v>
                </c:pt>
                <c:pt idx="398">
                  <c:v>6.6332100000000001</c:v>
                </c:pt>
                <c:pt idx="399">
                  <c:v>6.6502100000000004</c:v>
                </c:pt>
                <c:pt idx="400">
                  <c:v>6.6668599999999998</c:v>
                </c:pt>
                <c:pt idx="401">
                  <c:v>6.6831500000000004</c:v>
                </c:pt>
                <c:pt idx="402">
                  <c:v>6.6996799999999999</c:v>
                </c:pt>
                <c:pt idx="403">
                  <c:v>6.7169100000000004</c:v>
                </c:pt>
                <c:pt idx="404">
                  <c:v>6.7339099999999998</c:v>
                </c:pt>
                <c:pt idx="405">
                  <c:v>6.7497299999999996</c:v>
                </c:pt>
                <c:pt idx="406">
                  <c:v>6.7663799999999998</c:v>
                </c:pt>
                <c:pt idx="407">
                  <c:v>6.7833800000000002</c:v>
                </c:pt>
                <c:pt idx="408">
                  <c:v>6.8002599999999997</c:v>
                </c:pt>
                <c:pt idx="409">
                  <c:v>6.8165500000000003</c:v>
                </c:pt>
                <c:pt idx="410">
                  <c:v>6.8334299999999999</c:v>
                </c:pt>
                <c:pt idx="411">
                  <c:v>6.8504300000000002</c:v>
                </c:pt>
                <c:pt idx="412">
                  <c:v>6.8668399999999998</c:v>
                </c:pt>
                <c:pt idx="413">
                  <c:v>6.8830200000000001</c:v>
                </c:pt>
                <c:pt idx="414">
                  <c:v>6.8998999999999997</c:v>
                </c:pt>
                <c:pt idx="415">
                  <c:v>6.9170199999999999</c:v>
                </c:pt>
                <c:pt idx="416">
                  <c:v>6.9331899999999997</c:v>
                </c:pt>
                <c:pt idx="417">
                  <c:v>6.9499599999999999</c:v>
                </c:pt>
                <c:pt idx="418">
                  <c:v>6.9669600000000003</c:v>
                </c:pt>
                <c:pt idx="419">
                  <c:v>6.9838399999999998</c:v>
                </c:pt>
                <c:pt idx="420">
                  <c:v>6.9996600000000004</c:v>
                </c:pt>
                <c:pt idx="421">
                  <c:v>7.0163000000000002</c:v>
                </c:pt>
                <c:pt idx="422">
                  <c:v>7.0332999999999997</c:v>
                </c:pt>
                <c:pt idx="423">
                  <c:v>7.0503</c:v>
                </c:pt>
                <c:pt idx="424">
                  <c:v>7.0667099999999996</c:v>
                </c:pt>
                <c:pt idx="425">
                  <c:v>7.08324</c:v>
                </c:pt>
                <c:pt idx="426">
                  <c:v>7.1003600000000002</c:v>
                </c:pt>
                <c:pt idx="427">
                  <c:v>7.117</c:v>
                </c:pt>
                <c:pt idx="428">
                  <c:v>7.1329399999999996</c:v>
                </c:pt>
                <c:pt idx="429">
                  <c:v>7.1498200000000001</c:v>
                </c:pt>
                <c:pt idx="430">
                  <c:v>7.1667100000000001</c:v>
                </c:pt>
                <c:pt idx="431">
                  <c:v>7.1833499999999999</c:v>
                </c:pt>
                <c:pt idx="432">
                  <c:v>7.1998800000000003</c:v>
                </c:pt>
                <c:pt idx="433">
                  <c:v>7.2167599999999998</c:v>
                </c:pt>
                <c:pt idx="434">
                  <c:v>7.2338800000000001</c:v>
                </c:pt>
                <c:pt idx="435">
                  <c:v>7.2499399999999996</c:v>
                </c:pt>
                <c:pt idx="436">
                  <c:v>7.2663500000000001</c:v>
                </c:pt>
                <c:pt idx="437">
                  <c:v>7.2833500000000004</c:v>
                </c:pt>
                <c:pt idx="438">
                  <c:v>7.30023</c:v>
                </c:pt>
                <c:pt idx="439">
                  <c:v>7.3168699999999998</c:v>
                </c:pt>
                <c:pt idx="440">
                  <c:v>7.3334000000000001</c:v>
                </c:pt>
                <c:pt idx="441">
                  <c:v>7.3501700000000003</c:v>
                </c:pt>
                <c:pt idx="442">
                  <c:v>7.3668100000000001</c:v>
                </c:pt>
                <c:pt idx="443">
                  <c:v>7.3833399999999996</c:v>
                </c:pt>
                <c:pt idx="444">
                  <c:v>7.39975</c:v>
                </c:pt>
                <c:pt idx="445">
                  <c:v>7.4169900000000002</c:v>
                </c:pt>
                <c:pt idx="446">
                  <c:v>7.4335100000000001</c:v>
                </c:pt>
                <c:pt idx="447">
                  <c:v>7.4500400000000004</c:v>
                </c:pt>
                <c:pt idx="448">
                  <c:v>7.4668000000000001</c:v>
                </c:pt>
                <c:pt idx="449">
                  <c:v>7.4835700000000003</c:v>
                </c:pt>
                <c:pt idx="450">
                  <c:v>7.4999799999999999</c:v>
                </c:pt>
                <c:pt idx="451">
                  <c:v>7.5165100000000002</c:v>
                </c:pt>
                <c:pt idx="452">
                  <c:v>7.5332699999999999</c:v>
                </c:pt>
                <c:pt idx="453">
                  <c:v>7.5501500000000004</c:v>
                </c:pt>
                <c:pt idx="454">
                  <c:v>7.5667999999999997</c:v>
                </c:pt>
                <c:pt idx="455">
                  <c:v>7.5834400000000004</c:v>
                </c:pt>
                <c:pt idx="456">
                  <c:v>7.6000899999999998</c:v>
                </c:pt>
                <c:pt idx="457">
                  <c:v>7.6167400000000001</c:v>
                </c:pt>
                <c:pt idx="458">
                  <c:v>7.6331499999999997</c:v>
                </c:pt>
                <c:pt idx="459">
                  <c:v>7.6497900000000003</c:v>
                </c:pt>
                <c:pt idx="460">
                  <c:v>7.6667899999999998</c:v>
                </c:pt>
                <c:pt idx="461">
                  <c:v>7.6836700000000002</c:v>
                </c:pt>
                <c:pt idx="462">
                  <c:v>7.7001999999999997</c:v>
                </c:pt>
                <c:pt idx="463">
                  <c:v>7.7164900000000003</c:v>
                </c:pt>
                <c:pt idx="464">
                  <c:v>7.7333800000000004</c:v>
                </c:pt>
                <c:pt idx="465">
                  <c:v>7.7500200000000001</c:v>
                </c:pt>
                <c:pt idx="466">
                  <c:v>7.7666700000000004</c:v>
                </c:pt>
                <c:pt idx="467">
                  <c:v>7.7833100000000002</c:v>
                </c:pt>
                <c:pt idx="468">
                  <c:v>7.8000800000000003</c:v>
                </c:pt>
                <c:pt idx="469">
                  <c:v>7.81684</c:v>
                </c:pt>
                <c:pt idx="470">
                  <c:v>7.8333700000000004</c:v>
                </c:pt>
                <c:pt idx="471">
                  <c:v>7.8500100000000002</c:v>
                </c:pt>
                <c:pt idx="472">
                  <c:v>7.8667800000000003</c:v>
                </c:pt>
                <c:pt idx="473">
                  <c:v>7.8834200000000001</c:v>
                </c:pt>
                <c:pt idx="474">
                  <c:v>7.9000700000000004</c:v>
                </c:pt>
                <c:pt idx="475">
                  <c:v>7.91683</c:v>
                </c:pt>
                <c:pt idx="476">
                  <c:v>7.9333600000000004</c:v>
                </c:pt>
                <c:pt idx="477">
                  <c:v>7.9498899999999999</c:v>
                </c:pt>
                <c:pt idx="478">
                  <c:v>7.9666499999999996</c:v>
                </c:pt>
                <c:pt idx="479">
                  <c:v>7.9831799999999999</c:v>
                </c:pt>
                <c:pt idx="480">
                  <c:v>7.9999500000000001</c:v>
                </c:pt>
                <c:pt idx="481">
                  <c:v>8.0168300000000006</c:v>
                </c:pt>
                <c:pt idx="482">
                  <c:v>8.0334699999999994</c:v>
                </c:pt>
                <c:pt idx="483">
                  <c:v>8.0500000000000007</c:v>
                </c:pt>
                <c:pt idx="484">
                  <c:v>8.0666499999999992</c:v>
                </c:pt>
                <c:pt idx="485">
                  <c:v>8.0832899999999999</c:v>
                </c:pt>
                <c:pt idx="486">
                  <c:v>8.0999400000000001</c:v>
                </c:pt>
                <c:pt idx="487">
                  <c:v>8.1163500000000006</c:v>
                </c:pt>
                <c:pt idx="488">
                  <c:v>8.1334700000000009</c:v>
                </c:pt>
                <c:pt idx="489">
                  <c:v>8.1503499999999995</c:v>
                </c:pt>
                <c:pt idx="490">
                  <c:v>8.1668800000000008</c:v>
                </c:pt>
                <c:pt idx="491">
                  <c:v>8.1830499999999997</c:v>
                </c:pt>
                <c:pt idx="492">
                  <c:v>8.1999300000000002</c:v>
                </c:pt>
                <c:pt idx="493">
                  <c:v>8.2166999999999994</c:v>
                </c:pt>
                <c:pt idx="494">
                  <c:v>8.2334599999999991</c:v>
                </c:pt>
                <c:pt idx="495">
                  <c:v>8.2498699999999996</c:v>
                </c:pt>
                <c:pt idx="496">
                  <c:v>8.2668700000000008</c:v>
                </c:pt>
                <c:pt idx="497">
                  <c:v>8.2837499999999995</c:v>
                </c:pt>
                <c:pt idx="498">
                  <c:v>8.2999299999999998</c:v>
                </c:pt>
                <c:pt idx="499">
                  <c:v>8.3163400000000003</c:v>
                </c:pt>
                <c:pt idx="500">
                  <c:v>8.3335699999999999</c:v>
                </c:pt>
                <c:pt idx="501">
                  <c:v>8.3502200000000002</c:v>
                </c:pt>
                <c:pt idx="502">
                  <c:v>8.3666300000000007</c:v>
                </c:pt>
                <c:pt idx="503">
                  <c:v>8.3831600000000002</c:v>
                </c:pt>
                <c:pt idx="504">
                  <c:v>8.4002700000000008</c:v>
                </c:pt>
                <c:pt idx="505">
                  <c:v>8.4169199999999993</c:v>
                </c:pt>
                <c:pt idx="506">
                  <c:v>8.4329800000000006</c:v>
                </c:pt>
                <c:pt idx="507">
                  <c:v>8.4498599999999993</c:v>
                </c:pt>
                <c:pt idx="508">
                  <c:v>8.4669699999999999</c:v>
                </c:pt>
                <c:pt idx="509">
                  <c:v>8.4834999999999994</c:v>
                </c:pt>
                <c:pt idx="510">
                  <c:v>8.4997900000000008</c:v>
                </c:pt>
                <c:pt idx="511">
                  <c:v>8.5167999999999999</c:v>
                </c:pt>
                <c:pt idx="512">
                  <c:v>8.5337899999999998</c:v>
                </c:pt>
                <c:pt idx="513">
                  <c:v>8.5499700000000001</c:v>
                </c:pt>
                <c:pt idx="514">
                  <c:v>8.5662599999999998</c:v>
                </c:pt>
                <c:pt idx="515">
                  <c:v>8.5832599999999992</c:v>
                </c:pt>
                <c:pt idx="516">
                  <c:v>8.6005000000000003</c:v>
                </c:pt>
                <c:pt idx="517">
                  <c:v>8.6167899999999999</c:v>
                </c:pt>
                <c:pt idx="518">
                  <c:v>8.6332000000000004</c:v>
                </c:pt>
                <c:pt idx="519">
                  <c:v>8.6501999999999999</c:v>
                </c:pt>
                <c:pt idx="520">
                  <c:v>8.6668400000000005</c:v>
                </c:pt>
                <c:pt idx="521">
                  <c:v>8.6829000000000001</c:v>
                </c:pt>
                <c:pt idx="522">
                  <c:v>8.6996599999999997</c:v>
                </c:pt>
                <c:pt idx="523">
                  <c:v>8.7170199999999998</c:v>
                </c:pt>
                <c:pt idx="524">
                  <c:v>8.7337799999999994</c:v>
                </c:pt>
                <c:pt idx="525">
                  <c:v>8.7498400000000007</c:v>
                </c:pt>
                <c:pt idx="526">
                  <c:v>8.7666000000000004</c:v>
                </c:pt>
                <c:pt idx="527">
                  <c:v>8.7835999999999999</c:v>
                </c:pt>
                <c:pt idx="528">
                  <c:v>8.8000100000000003</c:v>
                </c:pt>
                <c:pt idx="529">
                  <c:v>8.8164200000000008</c:v>
                </c:pt>
                <c:pt idx="530">
                  <c:v>8.8334200000000003</c:v>
                </c:pt>
                <c:pt idx="531">
                  <c:v>8.8504199999999997</c:v>
                </c:pt>
                <c:pt idx="532">
                  <c:v>8.8668300000000002</c:v>
                </c:pt>
                <c:pt idx="533">
                  <c:v>8.8831199999999999</c:v>
                </c:pt>
                <c:pt idx="534">
                  <c:v>8.8997700000000002</c:v>
                </c:pt>
                <c:pt idx="535">
                  <c:v>8.9172399999999996</c:v>
                </c:pt>
                <c:pt idx="536">
                  <c:v>8.9332999999999991</c:v>
                </c:pt>
                <c:pt idx="537">
                  <c:v>8.9495900000000006</c:v>
                </c:pt>
                <c:pt idx="538">
                  <c:v>8.9668200000000002</c:v>
                </c:pt>
                <c:pt idx="539">
                  <c:v>8.9839400000000005</c:v>
                </c:pt>
                <c:pt idx="540">
                  <c:v>8.9998799999999992</c:v>
                </c:pt>
                <c:pt idx="541">
                  <c:v>9.0162899999999997</c:v>
                </c:pt>
                <c:pt idx="542">
                  <c:v>9.0335300000000007</c:v>
                </c:pt>
                <c:pt idx="543">
                  <c:v>9.0502900000000004</c:v>
                </c:pt>
                <c:pt idx="544">
                  <c:v>9.0663499999999999</c:v>
                </c:pt>
                <c:pt idx="545">
                  <c:v>9.0832300000000004</c:v>
                </c:pt>
                <c:pt idx="546">
                  <c:v>9.10046</c:v>
                </c:pt>
                <c:pt idx="547">
                  <c:v>9.1168700000000005</c:v>
                </c:pt>
                <c:pt idx="548">
                  <c:v>9.1331699999999998</c:v>
                </c:pt>
                <c:pt idx="549">
                  <c:v>9.1498100000000004</c:v>
                </c:pt>
                <c:pt idx="550">
                  <c:v>9.1670499999999997</c:v>
                </c:pt>
                <c:pt idx="551">
                  <c:v>9.1833399999999994</c:v>
                </c:pt>
                <c:pt idx="552">
                  <c:v>9.1997499999999999</c:v>
                </c:pt>
                <c:pt idx="553">
                  <c:v>9.2168700000000001</c:v>
                </c:pt>
                <c:pt idx="554">
                  <c:v>9.2338699999999996</c:v>
                </c:pt>
                <c:pt idx="555">
                  <c:v>9.2496899999999993</c:v>
                </c:pt>
                <c:pt idx="556">
                  <c:v>9.2664500000000007</c:v>
                </c:pt>
                <c:pt idx="557">
                  <c:v>9.2835699999999992</c:v>
                </c:pt>
                <c:pt idx="558">
                  <c:v>9.3003300000000007</c:v>
                </c:pt>
                <c:pt idx="559">
                  <c:v>9.3167399999999994</c:v>
                </c:pt>
                <c:pt idx="560">
                  <c:v>9.3331499999999998</c:v>
                </c:pt>
                <c:pt idx="561">
                  <c:v>9.3501499999999993</c:v>
                </c:pt>
                <c:pt idx="562">
                  <c:v>9.3670299999999997</c:v>
                </c:pt>
                <c:pt idx="563">
                  <c:v>9.3832100000000001</c:v>
                </c:pt>
                <c:pt idx="564">
                  <c:v>9.3997399999999995</c:v>
                </c:pt>
                <c:pt idx="565">
                  <c:v>9.4168500000000002</c:v>
                </c:pt>
                <c:pt idx="566">
                  <c:v>9.4335000000000004</c:v>
                </c:pt>
                <c:pt idx="567">
                  <c:v>9.4499099999999991</c:v>
                </c:pt>
                <c:pt idx="568">
                  <c:v>9.4666700000000006</c:v>
                </c:pt>
                <c:pt idx="569">
                  <c:v>9.4835600000000007</c:v>
                </c:pt>
                <c:pt idx="570">
                  <c:v>9.4999699999999994</c:v>
                </c:pt>
                <c:pt idx="571">
                  <c:v>9.5162600000000008</c:v>
                </c:pt>
                <c:pt idx="572">
                  <c:v>9.5332600000000003</c:v>
                </c:pt>
                <c:pt idx="573">
                  <c:v>9.5502599999999997</c:v>
                </c:pt>
                <c:pt idx="574">
                  <c:v>9.5669000000000004</c:v>
                </c:pt>
                <c:pt idx="575">
                  <c:v>9.5833100000000009</c:v>
                </c:pt>
                <c:pt idx="576">
                  <c:v>9.5998400000000004</c:v>
                </c:pt>
                <c:pt idx="577">
                  <c:v>9.6167200000000008</c:v>
                </c:pt>
                <c:pt idx="578">
                  <c:v>9.6333699999999993</c:v>
                </c:pt>
                <c:pt idx="579">
                  <c:v>9.6499000000000006</c:v>
                </c:pt>
                <c:pt idx="580">
                  <c:v>9.6667799999999993</c:v>
                </c:pt>
                <c:pt idx="581">
                  <c:v>9.6835400000000007</c:v>
                </c:pt>
                <c:pt idx="582">
                  <c:v>9.7000700000000002</c:v>
                </c:pt>
                <c:pt idx="583">
                  <c:v>9.7165999999999997</c:v>
                </c:pt>
                <c:pt idx="584">
                  <c:v>9.7333599999999993</c:v>
                </c:pt>
                <c:pt idx="585">
                  <c:v>9.7501300000000004</c:v>
                </c:pt>
                <c:pt idx="586">
                  <c:v>9.7667699999999993</c:v>
                </c:pt>
                <c:pt idx="587">
                  <c:v>9.7835400000000003</c:v>
                </c:pt>
                <c:pt idx="588">
                  <c:v>9.8000600000000002</c:v>
                </c:pt>
                <c:pt idx="589">
                  <c:v>9.8170599999999997</c:v>
                </c:pt>
                <c:pt idx="590">
                  <c:v>9.83324</c:v>
                </c:pt>
                <c:pt idx="591">
                  <c:v>9.8498800000000006</c:v>
                </c:pt>
                <c:pt idx="592">
                  <c:v>9.8665299999999991</c:v>
                </c:pt>
                <c:pt idx="593">
                  <c:v>9.8835300000000004</c:v>
                </c:pt>
                <c:pt idx="594">
                  <c:v>9.9000599999999999</c:v>
                </c:pt>
                <c:pt idx="595">
                  <c:v>9.9167000000000005</c:v>
                </c:pt>
                <c:pt idx="596">
                  <c:v>9.9334699999999998</c:v>
                </c:pt>
                <c:pt idx="597">
                  <c:v>9.9502299999999995</c:v>
                </c:pt>
                <c:pt idx="598">
                  <c:v>9.9664000000000001</c:v>
                </c:pt>
                <c:pt idx="599">
                  <c:v>9.9831699999999994</c:v>
                </c:pt>
                <c:pt idx="600">
                  <c:v>10.00005</c:v>
                </c:pt>
                <c:pt idx="601">
                  <c:v>10.01681</c:v>
                </c:pt>
                <c:pt idx="602">
                  <c:v>10.033340000000001</c:v>
                </c:pt>
                <c:pt idx="603">
                  <c:v>10.05011</c:v>
                </c:pt>
                <c:pt idx="604">
                  <c:v>10.06663</c:v>
                </c:pt>
                <c:pt idx="605">
                  <c:v>10.083399999999999</c:v>
                </c:pt>
                <c:pt idx="606">
                  <c:v>10.099919999999999</c:v>
                </c:pt>
                <c:pt idx="607">
                  <c:v>10.116569999999999</c:v>
                </c:pt>
                <c:pt idx="608">
                  <c:v>10.13334</c:v>
                </c:pt>
                <c:pt idx="609">
                  <c:v>10.15034</c:v>
                </c:pt>
                <c:pt idx="610">
                  <c:v>10.16686</c:v>
                </c:pt>
                <c:pt idx="611">
                  <c:v>10.183389999999999</c:v>
                </c:pt>
                <c:pt idx="612">
                  <c:v>10.200150000000001</c:v>
                </c:pt>
                <c:pt idx="613">
                  <c:v>10.21668</c:v>
                </c:pt>
                <c:pt idx="614">
                  <c:v>10.23333</c:v>
                </c:pt>
                <c:pt idx="615">
                  <c:v>10.24986</c:v>
                </c:pt>
                <c:pt idx="616">
                  <c:v>10.266970000000001</c:v>
                </c:pt>
                <c:pt idx="617">
                  <c:v>10.283620000000001</c:v>
                </c:pt>
                <c:pt idx="618">
                  <c:v>10.30015</c:v>
                </c:pt>
                <c:pt idx="619">
                  <c:v>10.316560000000001</c:v>
                </c:pt>
                <c:pt idx="620">
                  <c:v>10.33344</c:v>
                </c:pt>
                <c:pt idx="621">
                  <c:v>10.35009</c:v>
                </c:pt>
                <c:pt idx="622">
                  <c:v>10.3665</c:v>
                </c:pt>
                <c:pt idx="623">
                  <c:v>10.38326</c:v>
                </c:pt>
                <c:pt idx="624">
                  <c:v>10.400259999999999</c:v>
                </c:pt>
                <c:pt idx="625">
                  <c:v>10.417020000000001</c:v>
                </c:pt>
                <c:pt idx="626">
                  <c:v>10.43308</c:v>
                </c:pt>
                <c:pt idx="627">
                  <c:v>10.449960000000001</c:v>
                </c:pt>
                <c:pt idx="628">
                  <c:v>10.466839999999999</c:v>
                </c:pt>
                <c:pt idx="629">
                  <c:v>10.48325</c:v>
                </c:pt>
                <c:pt idx="630">
                  <c:v>10.499779999999999</c:v>
                </c:pt>
                <c:pt idx="631">
                  <c:v>10.51666</c:v>
                </c:pt>
                <c:pt idx="632">
                  <c:v>10.533659999999999</c:v>
                </c:pt>
                <c:pt idx="633">
                  <c:v>10.549950000000001</c:v>
                </c:pt>
                <c:pt idx="634">
                  <c:v>10.56636</c:v>
                </c:pt>
                <c:pt idx="635">
                  <c:v>10.58348</c:v>
                </c:pt>
                <c:pt idx="636">
                  <c:v>10.600250000000001</c:v>
                </c:pt>
                <c:pt idx="637">
                  <c:v>10.616540000000001</c:v>
                </c:pt>
                <c:pt idx="638">
                  <c:v>10.6333</c:v>
                </c:pt>
                <c:pt idx="639">
                  <c:v>10.65042</c:v>
                </c:pt>
                <c:pt idx="640">
                  <c:v>10.666829999999999</c:v>
                </c:pt>
                <c:pt idx="641">
                  <c:v>10.683120000000001</c:v>
                </c:pt>
                <c:pt idx="642">
                  <c:v>10.699769999999999</c:v>
                </c:pt>
                <c:pt idx="643">
                  <c:v>10.71712</c:v>
                </c:pt>
                <c:pt idx="644">
                  <c:v>10.73377</c:v>
                </c:pt>
                <c:pt idx="645">
                  <c:v>10.74982</c:v>
                </c:pt>
                <c:pt idx="646">
                  <c:v>10.766819999999999</c:v>
                </c:pt>
                <c:pt idx="647">
                  <c:v>10.783709999999999</c:v>
                </c:pt>
                <c:pt idx="648">
                  <c:v>10.80012</c:v>
                </c:pt>
                <c:pt idx="649">
                  <c:v>10.81629</c:v>
                </c:pt>
                <c:pt idx="650">
                  <c:v>10.83329</c:v>
                </c:pt>
                <c:pt idx="651">
                  <c:v>10.850519999999999</c:v>
                </c:pt>
                <c:pt idx="652">
                  <c:v>10.8667</c:v>
                </c:pt>
                <c:pt idx="653">
                  <c:v>10.882989999999999</c:v>
                </c:pt>
                <c:pt idx="654">
                  <c:v>10.90011</c:v>
                </c:pt>
                <c:pt idx="655">
                  <c:v>10.917109999999999</c:v>
                </c:pt>
                <c:pt idx="656">
                  <c:v>10.932930000000001</c:v>
                </c:pt>
                <c:pt idx="657">
                  <c:v>10.94969</c:v>
                </c:pt>
                <c:pt idx="658">
                  <c:v>10.96705</c:v>
                </c:pt>
                <c:pt idx="659">
                  <c:v>10.983689999999999</c:v>
                </c:pt>
                <c:pt idx="660">
                  <c:v>10.99987</c:v>
                </c:pt>
                <c:pt idx="661">
                  <c:v>11.01628</c:v>
                </c:pt>
                <c:pt idx="662">
                  <c:v>11.03351</c:v>
                </c:pt>
                <c:pt idx="663">
                  <c:v>11.050280000000001</c:v>
                </c:pt>
                <c:pt idx="664">
                  <c:v>11.06645</c:v>
                </c:pt>
                <c:pt idx="665">
                  <c:v>11.08333</c:v>
                </c:pt>
                <c:pt idx="666">
                  <c:v>11.10045</c:v>
                </c:pt>
                <c:pt idx="667">
                  <c:v>11.11698</c:v>
                </c:pt>
                <c:pt idx="668">
                  <c:v>11.13303</c:v>
                </c:pt>
                <c:pt idx="669">
                  <c:v>11.14992</c:v>
                </c:pt>
                <c:pt idx="670">
                  <c:v>11.166919999999999</c:v>
                </c:pt>
                <c:pt idx="671">
                  <c:v>11.18332</c:v>
                </c:pt>
                <c:pt idx="672">
                  <c:v>11.19985</c:v>
                </c:pt>
                <c:pt idx="673">
                  <c:v>11.21697</c:v>
                </c:pt>
                <c:pt idx="674">
                  <c:v>11.233969999999999</c:v>
                </c:pt>
                <c:pt idx="675">
                  <c:v>11.249790000000001</c:v>
                </c:pt>
                <c:pt idx="676">
                  <c:v>11.26632</c:v>
                </c:pt>
                <c:pt idx="677">
                  <c:v>11.283440000000001</c:v>
                </c:pt>
                <c:pt idx="678">
                  <c:v>11.300319999999999</c:v>
                </c:pt>
                <c:pt idx="679">
                  <c:v>11.316610000000001</c:v>
                </c:pt>
                <c:pt idx="680">
                  <c:v>11.33314</c:v>
                </c:pt>
                <c:pt idx="681">
                  <c:v>11.35037</c:v>
                </c:pt>
                <c:pt idx="682">
                  <c:v>11.367139999999999</c:v>
                </c:pt>
                <c:pt idx="683">
                  <c:v>11.38308</c:v>
                </c:pt>
                <c:pt idx="684">
                  <c:v>11.3996</c:v>
                </c:pt>
                <c:pt idx="685">
                  <c:v>11.41672</c:v>
                </c:pt>
                <c:pt idx="686">
                  <c:v>11.433490000000001</c:v>
                </c:pt>
                <c:pt idx="687">
                  <c:v>11.44966</c:v>
                </c:pt>
                <c:pt idx="688">
                  <c:v>11.46654</c:v>
                </c:pt>
                <c:pt idx="689">
                  <c:v>11.4839</c:v>
                </c:pt>
                <c:pt idx="690">
                  <c:v>11.500069999999999</c:v>
                </c:pt>
                <c:pt idx="691">
                  <c:v>11.516360000000001</c:v>
                </c:pt>
                <c:pt idx="692">
                  <c:v>11.53336</c:v>
                </c:pt>
                <c:pt idx="693">
                  <c:v>11.550240000000001</c:v>
                </c:pt>
                <c:pt idx="694">
                  <c:v>11.56677</c:v>
                </c:pt>
                <c:pt idx="695">
                  <c:v>11.58342</c:v>
                </c:pt>
                <c:pt idx="696">
                  <c:v>11.600300000000001</c:v>
                </c:pt>
                <c:pt idx="697">
                  <c:v>11.616709999999999</c:v>
                </c:pt>
                <c:pt idx="698">
                  <c:v>11.633240000000001</c:v>
                </c:pt>
                <c:pt idx="699">
                  <c:v>11.64988</c:v>
                </c:pt>
                <c:pt idx="700">
                  <c:v>11.666880000000001</c:v>
                </c:pt>
                <c:pt idx="701">
                  <c:v>11.683529999999999</c:v>
                </c:pt>
                <c:pt idx="702">
                  <c:v>11.69994</c:v>
                </c:pt>
                <c:pt idx="703">
                  <c:v>11.716699999999999</c:v>
                </c:pt>
                <c:pt idx="704">
                  <c:v>11.733470000000001</c:v>
                </c:pt>
                <c:pt idx="705">
                  <c:v>11.74999</c:v>
                </c:pt>
                <c:pt idx="706">
                  <c:v>11.76676</c:v>
                </c:pt>
                <c:pt idx="707">
                  <c:v>11.783289999999999</c:v>
                </c:pt>
                <c:pt idx="708">
                  <c:v>11.80017</c:v>
                </c:pt>
                <c:pt idx="709">
                  <c:v>11.81681</c:v>
                </c:pt>
                <c:pt idx="710">
                  <c:v>11.83358</c:v>
                </c:pt>
                <c:pt idx="711">
                  <c:v>11.849869999999999</c:v>
                </c:pt>
                <c:pt idx="712">
                  <c:v>11.866630000000001</c:v>
                </c:pt>
                <c:pt idx="713">
                  <c:v>11.883279999999999</c:v>
                </c:pt>
                <c:pt idx="714">
                  <c:v>11.89981</c:v>
                </c:pt>
                <c:pt idx="715">
                  <c:v>11.91681</c:v>
                </c:pt>
                <c:pt idx="716">
                  <c:v>11.93333</c:v>
                </c:pt>
                <c:pt idx="717">
                  <c:v>11.950100000000001</c:v>
                </c:pt>
                <c:pt idx="718">
                  <c:v>11.96663</c:v>
                </c:pt>
                <c:pt idx="719">
                  <c:v>11.98339</c:v>
                </c:pt>
                <c:pt idx="720">
                  <c:v>11.999919999999999</c:v>
                </c:pt>
                <c:pt idx="721">
                  <c:v>12.016679999999999</c:v>
                </c:pt>
                <c:pt idx="722">
                  <c:v>12.03345</c:v>
                </c:pt>
                <c:pt idx="723">
                  <c:v>12.05021</c:v>
                </c:pt>
                <c:pt idx="724">
                  <c:v>12.06697</c:v>
                </c:pt>
                <c:pt idx="725">
                  <c:v>12.083270000000001</c:v>
                </c:pt>
                <c:pt idx="726">
                  <c:v>12.099909999999999</c:v>
                </c:pt>
                <c:pt idx="727">
                  <c:v>12.11679</c:v>
                </c:pt>
                <c:pt idx="728">
                  <c:v>12.133559999999999</c:v>
                </c:pt>
                <c:pt idx="729">
                  <c:v>12.150090000000001</c:v>
                </c:pt>
                <c:pt idx="730">
                  <c:v>12.166729999999999</c:v>
                </c:pt>
                <c:pt idx="731">
                  <c:v>12.183260000000001</c:v>
                </c:pt>
                <c:pt idx="732">
                  <c:v>12.20002</c:v>
                </c:pt>
                <c:pt idx="733">
                  <c:v>12.21679</c:v>
                </c:pt>
                <c:pt idx="734">
                  <c:v>12.233320000000001</c:v>
                </c:pt>
                <c:pt idx="735">
                  <c:v>12.24972</c:v>
                </c:pt>
                <c:pt idx="736">
                  <c:v>12.266959999999999</c:v>
                </c:pt>
                <c:pt idx="737">
                  <c:v>12.283609999999999</c:v>
                </c:pt>
                <c:pt idx="738">
                  <c:v>12.299899999999999</c:v>
                </c:pt>
                <c:pt idx="739">
                  <c:v>12.31643</c:v>
                </c:pt>
                <c:pt idx="740">
                  <c:v>12.33343</c:v>
                </c:pt>
                <c:pt idx="741">
                  <c:v>12.34995</c:v>
                </c:pt>
                <c:pt idx="742">
                  <c:v>12.3666</c:v>
                </c:pt>
                <c:pt idx="743">
                  <c:v>12.38336</c:v>
                </c:pt>
                <c:pt idx="744">
                  <c:v>12.400359999999999</c:v>
                </c:pt>
                <c:pt idx="745">
                  <c:v>12.41666</c:v>
                </c:pt>
                <c:pt idx="746">
                  <c:v>12.43295</c:v>
                </c:pt>
                <c:pt idx="747">
                  <c:v>12.45007</c:v>
                </c:pt>
                <c:pt idx="748">
                  <c:v>12.46683</c:v>
                </c:pt>
                <c:pt idx="749">
                  <c:v>12.48359</c:v>
                </c:pt>
                <c:pt idx="750">
                  <c:v>12.499890000000001</c:v>
                </c:pt>
                <c:pt idx="751">
                  <c:v>12.516769999999999</c:v>
                </c:pt>
                <c:pt idx="752">
                  <c:v>12.53365</c:v>
                </c:pt>
                <c:pt idx="753">
                  <c:v>12.549939999999999</c:v>
                </c:pt>
                <c:pt idx="754">
                  <c:v>12.56635</c:v>
                </c:pt>
                <c:pt idx="755">
                  <c:v>12.58347</c:v>
                </c:pt>
                <c:pt idx="756">
                  <c:v>12.600110000000001</c:v>
                </c:pt>
                <c:pt idx="757">
                  <c:v>12.616759999999999</c:v>
                </c:pt>
                <c:pt idx="758">
                  <c:v>12.63341</c:v>
                </c:pt>
                <c:pt idx="759">
                  <c:v>12.65029</c:v>
                </c:pt>
                <c:pt idx="760">
                  <c:v>12.66682</c:v>
                </c:pt>
                <c:pt idx="761">
                  <c:v>12.68275</c:v>
                </c:pt>
                <c:pt idx="762">
                  <c:v>12.699870000000001</c:v>
                </c:pt>
                <c:pt idx="763">
                  <c:v>12.71687</c:v>
                </c:pt>
                <c:pt idx="764">
                  <c:v>12.73352</c:v>
                </c:pt>
                <c:pt idx="765">
                  <c:v>12.749930000000001</c:v>
                </c:pt>
                <c:pt idx="766">
                  <c:v>12.76693</c:v>
                </c:pt>
                <c:pt idx="767">
                  <c:v>12.783810000000001</c:v>
                </c:pt>
                <c:pt idx="768">
                  <c:v>12.79998</c:v>
                </c:pt>
                <c:pt idx="769">
                  <c:v>12.816280000000001</c:v>
                </c:pt>
                <c:pt idx="770">
                  <c:v>12.83328</c:v>
                </c:pt>
                <c:pt idx="771">
                  <c:v>12.85028</c:v>
                </c:pt>
                <c:pt idx="772">
                  <c:v>12.8668</c:v>
                </c:pt>
                <c:pt idx="773">
                  <c:v>12.883330000000001</c:v>
                </c:pt>
                <c:pt idx="774">
                  <c:v>12.900090000000001</c:v>
                </c:pt>
                <c:pt idx="775">
                  <c:v>12.91686</c:v>
                </c:pt>
                <c:pt idx="776">
                  <c:v>12.93303</c:v>
                </c:pt>
                <c:pt idx="777">
                  <c:v>12.9498</c:v>
                </c:pt>
                <c:pt idx="778">
                  <c:v>12.967029999999999</c:v>
                </c:pt>
                <c:pt idx="779">
                  <c:v>12.98368</c:v>
                </c:pt>
                <c:pt idx="780">
                  <c:v>12.99985</c:v>
                </c:pt>
                <c:pt idx="781">
                  <c:v>13.01662</c:v>
                </c:pt>
                <c:pt idx="782">
                  <c:v>13.033620000000001</c:v>
                </c:pt>
                <c:pt idx="783">
                  <c:v>13.05026</c:v>
                </c:pt>
                <c:pt idx="784">
                  <c:v>13.0662</c:v>
                </c:pt>
                <c:pt idx="785">
                  <c:v>13.0832</c:v>
                </c:pt>
                <c:pt idx="786">
                  <c:v>13.10055</c:v>
                </c:pt>
                <c:pt idx="787">
                  <c:v>13.116849999999999</c:v>
                </c:pt>
                <c:pt idx="788">
                  <c:v>13.13326</c:v>
                </c:pt>
                <c:pt idx="789">
                  <c:v>13.149900000000001</c:v>
                </c:pt>
                <c:pt idx="790">
                  <c:v>13.166779999999999</c:v>
                </c:pt>
                <c:pt idx="791">
                  <c:v>13.183310000000001</c:v>
                </c:pt>
                <c:pt idx="792">
                  <c:v>13.1996</c:v>
                </c:pt>
                <c:pt idx="793">
                  <c:v>13.216839999999999</c:v>
                </c:pt>
                <c:pt idx="794">
                  <c:v>13.23396</c:v>
                </c:pt>
                <c:pt idx="795">
                  <c:v>13.249779999999999</c:v>
                </c:pt>
                <c:pt idx="796">
                  <c:v>13.26642</c:v>
                </c:pt>
                <c:pt idx="797">
                  <c:v>13.28354</c:v>
                </c:pt>
                <c:pt idx="798">
                  <c:v>13.3003</c:v>
                </c:pt>
                <c:pt idx="799">
                  <c:v>13.31636</c:v>
                </c:pt>
                <c:pt idx="800">
                  <c:v>13.333119999999999</c:v>
                </c:pt>
                <c:pt idx="801">
                  <c:v>13.35036</c:v>
                </c:pt>
                <c:pt idx="802">
                  <c:v>13.367010000000001</c:v>
                </c:pt>
                <c:pt idx="803">
                  <c:v>13.383179999999999</c:v>
                </c:pt>
                <c:pt idx="804">
                  <c:v>13.39983</c:v>
                </c:pt>
                <c:pt idx="805">
                  <c:v>13.416829999999999</c:v>
                </c:pt>
                <c:pt idx="806">
                  <c:v>13.43347</c:v>
                </c:pt>
                <c:pt idx="807">
                  <c:v>13.449759999999999</c:v>
                </c:pt>
                <c:pt idx="808">
                  <c:v>13.466760000000001</c:v>
                </c:pt>
                <c:pt idx="809">
                  <c:v>13.483879999999999</c:v>
                </c:pt>
                <c:pt idx="810">
                  <c:v>13.49982</c:v>
                </c:pt>
                <c:pt idx="811">
                  <c:v>13.516579999999999</c:v>
                </c:pt>
                <c:pt idx="812">
                  <c:v>13.533469999999999</c:v>
                </c:pt>
                <c:pt idx="813">
                  <c:v>13.55035</c:v>
                </c:pt>
                <c:pt idx="814">
                  <c:v>13.566520000000001</c:v>
                </c:pt>
                <c:pt idx="815">
                  <c:v>13.58329</c:v>
                </c:pt>
                <c:pt idx="816">
                  <c:v>13.600289999999999</c:v>
                </c:pt>
                <c:pt idx="817">
                  <c:v>13.616809999999999</c:v>
                </c:pt>
                <c:pt idx="818">
                  <c:v>13.63334</c:v>
                </c:pt>
                <c:pt idx="819">
                  <c:v>13.649749999999999</c:v>
                </c:pt>
                <c:pt idx="820">
                  <c:v>13.66663</c:v>
                </c:pt>
                <c:pt idx="821">
                  <c:v>13.683630000000001</c:v>
                </c:pt>
                <c:pt idx="822">
                  <c:v>13.69993</c:v>
                </c:pt>
                <c:pt idx="823">
                  <c:v>13.716570000000001</c:v>
                </c:pt>
                <c:pt idx="824">
                  <c:v>13.733449999999999</c:v>
                </c:pt>
                <c:pt idx="825">
                  <c:v>13.749980000000001</c:v>
                </c:pt>
                <c:pt idx="826">
                  <c:v>13.766389999999999</c:v>
                </c:pt>
                <c:pt idx="827">
                  <c:v>13.783390000000001</c:v>
                </c:pt>
                <c:pt idx="828">
                  <c:v>13.80015</c:v>
                </c:pt>
                <c:pt idx="829">
                  <c:v>13.816800000000001</c:v>
                </c:pt>
                <c:pt idx="830">
                  <c:v>13.833449999999999</c:v>
                </c:pt>
                <c:pt idx="831">
                  <c:v>13.849970000000001</c:v>
                </c:pt>
                <c:pt idx="832">
                  <c:v>13.86674</c:v>
                </c:pt>
                <c:pt idx="833">
                  <c:v>13.883380000000001</c:v>
                </c:pt>
                <c:pt idx="834">
                  <c:v>13.899789999999999</c:v>
                </c:pt>
                <c:pt idx="835">
                  <c:v>13.916790000000001</c:v>
                </c:pt>
                <c:pt idx="836">
                  <c:v>13.933439999999999</c:v>
                </c:pt>
                <c:pt idx="837">
                  <c:v>13.950089999999999</c:v>
                </c:pt>
                <c:pt idx="838">
                  <c:v>13.966609999999999</c:v>
                </c:pt>
                <c:pt idx="839">
                  <c:v>13.96956</c:v>
                </c:pt>
              </c:numCache>
            </c:numRef>
          </c:xVal>
          <c:yVal>
            <c:numRef>
              <c:f>[1]HA059!$C$7:$C$846</c:f>
              <c:numCache>
                <c:formatCode>General</c:formatCode>
                <c:ptCount val="840"/>
                <c:pt idx="0">
                  <c:v>2.9E-4</c:v>
                </c:pt>
                <c:pt idx="1">
                  <c:v>8.0999999999999996E-4</c:v>
                </c:pt>
                <c:pt idx="2">
                  <c:v>3.5899999999999999E-3</c:v>
                </c:pt>
                <c:pt idx="3">
                  <c:v>6.3099999999999996E-3</c:v>
                </c:pt>
                <c:pt idx="4">
                  <c:v>8.3400000000000002E-3</c:v>
                </c:pt>
                <c:pt idx="5">
                  <c:v>1.043E-2</c:v>
                </c:pt>
                <c:pt idx="6">
                  <c:v>1.3100000000000001E-2</c:v>
                </c:pt>
                <c:pt idx="7">
                  <c:v>1.5010000000000001E-2</c:v>
                </c:pt>
                <c:pt idx="8">
                  <c:v>1.6920000000000001E-2</c:v>
                </c:pt>
                <c:pt idx="9">
                  <c:v>1.9040000000000001E-2</c:v>
                </c:pt>
                <c:pt idx="10">
                  <c:v>2.1139999999999999E-2</c:v>
                </c:pt>
                <c:pt idx="11">
                  <c:v>2.3380000000000001E-2</c:v>
                </c:pt>
                <c:pt idx="12">
                  <c:v>2.537E-2</c:v>
                </c:pt>
                <c:pt idx="13">
                  <c:v>2.7490000000000001E-2</c:v>
                </c:pt>
                <c:pt idx="14">
                  <c:v>2.9360000000000001E-2</c:v>
                </c:pt>
                <c:pt idx="15">
                  <c:v>3.1300000000000001E-2</c:v>
                </c:pt>
                <c:pt idx="16">
                  <c:v>3.3529999999999997E-2</c:v>
                </c:pt>
                <c:pt idx="17">
                  <c:v>3.5619999999999999E-2</c:v>
                </c:pt>
                <c:pt idx="18">
                  <c:v>3.7310000000000003E-2</c:v>
                </c:pt>
                <c:pt idx="19">
                  <c:v>3.95E-2</c:v>
                </c:pt>
                <c:pt idx="20">
                  <c:v>4.1430000000000002E-2</c:v>
                </c:pt>
                <c:pt idx="21">
                  <c:v>4.3619999999999999E-2</c:v>
                </c:pt>
                <c:pt idx="22">
                  <c:v>4.5719999999999997E-2</c:v>
                </c:pt>
                <c:pt idx="23">
                  <c:v>4.7329999999999997E-2</c:v>
                </c:pt>
                <c:pt idx="24">
                  <c:v>4.9759999999999999E-2</c:v>
                </c:pt>
                <c:pt idx="25">
                  <c:v>5.1749999999999997E-2</c:v>
                </c:pt>
                <c:pt idx="26">
                  <c:v>5.3920000000000003E-2</c:v>
                </c:pt>
                <c:pt idx="27">
                  <c:v>5.5840000000000001E-2</c:v>
                </c:pt>
                <c:pt idx="28">
                  <c:v>5.7729999999999997E-2</c:v>
                </c:pt>
                <c:pt idx="29">
                  <c:v>5.9950000000000003E-2</c:v>
                </c:pt>
                <c:pt idx="30">
                  <c:v>6.1839999999999999E-2</c:v>
                </c:pt>
                <c:pt idx="31">
                  <c:v>6.4449999999999993E-2</c:v>
                </c:pt>
                <c:pt idx="32">
                  <c:v>6.6259999999999999E-2</c:v>
                </c:pt>
                <c:pt idx="33">
                  <c:v>6.8409999999999999E-2</c:v>
                </c:pt>
                <c:pt idx="34">
                  <c:v>7.0650000000000004E-2</c:v>
                </c:pt>
                <c:pt idx="35">
                  <c:v>7.2910000000000003E-2</c:v>
                </c:pt>
                <c:pt idx="36">
                  <c:v>7.4959999999999999E-2</c:v>
                </c:pt>
                <c:pt idx="37">
                  <c:v>7.7259999999999995E-2</c:v>
                </c:pt>
                <c:pt idx="38">
                  <c:v>7.9570000000000002E-2</c:v>
                </c:pt>
                <c:pt idx="39">
                  <c:v>8.1079999999999999E-2</c:v>
                </c:pt>
                <c:pt idx="40">
                  <c:v>8.3570000000000005E-2</c:v>
                </c:pt>
                <c:pt idx="41">
                  <c:v>8.616E-2</c:v>
                </c:pt>
                <c:pt idx="42">
                  <c:v>8.8200000000000001E-2</c:v>
                </c:pt>
                <c:pt idx="43">
                  <c:v>9.0440000000000006E-2</c:v>
                </c:pt>
                <c:pt idx="44">
                  <c:v>9.2530000000000001E-2</c:v>
                </c:pt>
                <c:pt idx="45">
                  <c:v>9.5089999999999994E-2</c:v>
                </c:pt>
                <c:pt idx="46">
                  <c:v>9.6990000000000007E-2</c:v>
                </c:pt>
                <c:pt idx="47">
                  <c:v>9.8960000000000006E-2</c:v>
                </c:pt>
                <c:pt idx="48">
                  <c:v>0.10133</c:v>
                </c:pt>
                <c:pt idx="49">
                  <c:v>0.10391</c:v>
                </c:pt>
                <c:pt idx="50">
                  <c:v>0.10586</c:v>
                </c:pt>
                <c:pt idx="51">
                  <c:v>0.10847999999999999</c:v>
                </c:pt>
                <c:pt idx="52">
                  <c:v>0.11045000000000001</c:v>
                </c:pt>
                <c:pt idx="53">
                  <c:v>0.11312999999999999</c:v>
                </c:pt>
                <c:pt idx="54">
                  <c:v>0.11519</c:v>
                </c:pt>
                <c:pt idx="55">
                  <c:v>0.11735</c:v>
                </c:pt>
                <c:pt idx="56">
                  <c:v>0.12009</c:v>
                </c:pt>
                <c:pt idx="57">
                  <c:v>0.12227</c:v>
                </c:pt>
                <c:pt idx="58">
                  <c:v>0.12470000000000001</c:v>
                </c:pt>
                <c:pt idx="59">
                  <c:v>0.12676999999999999</c:v>
                </c:pt>
                <c:pt idx="60">
                  <c:v>0.12931999999999999</c:v>
                </c:pt>
                <c:pt idx="61">
                  <c:v>0.13152</c:v>
                </c:pt>
                <c:pt idx="62">
                  <c:v>0.13414000000000001</c:v>
                </c:pt>
                <c:pt idx="63">
                  <c:v>0.13647000000000001</c:v>
                </c:pt>
                <c:pt idx="64">
                  <c:v>0.13902999999999999</c:v>
                </c:pt>
                <c:pt idx="65">
                  <c:v>0.14166000000000001</c:v>
                </c:pt>
                <c:pt idx="66">
                  <c:v>0.14416000000000001</c:v>
                </c:pt>
                <c:pt idx="67">
                  <c:v>0.14630000000000001</c:v>
                </c:pt>
                <c:pt idx="68">
                  <c:v>0.14879000000000001</c:v>
                </c:pt>
                <c:pt idx="69">
                  <c:v>0.15140000000000001</c:v>
                </c:pt>
                <c:pt idx="70">
                  <c:v>0.15354000000000001</c:v>
                </c:pt>
                <c:pt idx="71">
                  <c:v>0.15648000000000001</c:v>
                </c:pt>
                <c:pt idx="72">
                  <c:v>0.1588</c:v>
                </c:pt>
                <c:pt idx="73">
                  <c:v>0.16136</c:v>
                </c:pt>
                <c:pt idx="74">
                  <c:v>0.16420000000000001</c:v>
                </c:pt>
                <c:pt idx="75">
                  <c:v>0.16658999999999999</c:v>
                </c:pt>
                <c:pt idx="76">
                  <c:v>0.16936999999999999</c:v>
                </c:pt>
                <c:pt idx="77">
                  <c:v>0.17193</c:v>
                </c:pt>
                <c:pt idx="78">
                  <c:v>0.17433999999999999</c:v>
                </c:pt>
                <c:pt idx="79">
                  <c:v>0.17716000000000001</c:v>
                </c:pt>
                <c:pt idx="80">
                  <c:v>0.17949000000000001</c:v>
                </c:pt>
                <c:pt idx="81">
                  <c:v>0.18249000000000001</c:v>
                </c:pt>
                <c:pt idx="82">
                  <c:v>0.18467</c:v>
                </c:pt>
                <c:pt idx="83">
                  <c:v>0.18761</c:v>
                </c:pt>
                <c:pt idx="84">
                  <c:v>0.19059999999999999</c:v>
                </c:pt>
                <c:pt idx="85">
                  <c:v>0.19303000000000001</c:v>
                </c:pt>
                <c:pt idx="86">
                  <c:v>0.19614999999999999</c:v>
                </c:pt>
                <c:pt idx="87">
                  <c:v>0.19847000000000001</c:v>
                </c:pt>
                <c:pt idx="88">
                  <c:v>0.20125000000000001</c:v>
                </c:pt>
                <c:pt idx="89">
                  <c:v>0.20447000000000001</c:v>
                </c:pt>
                <c:pt idx="90">
                  <c:v>0.20676</c:v>
                </c:pt>
                <c:pt idx="91">
                  <c:v>0.20963999999999999</c:v>
                </c:pt>
                <c:pt idx="92">
                  <c:v>0.21256</c:v>
                </c:pt>
                <c:pt idx="93">
                  <c:v>0.21534</c:v>
                </c:pt>
                <c:pt idx="94">
                  <c:v>0.21818000000000001</c:v>
                </c:pt>
                <c:pt idx="95">
                  <c:v>0.22092999999999999</c:v>
                </c:pt>
                <c:pt idx="96">
                  <c:v>0.22406000000000001</c:v>
                </c:pt>
                <c:pt idx="97">
                  <c:v>0.2266</c:v>
                </c:pt>
                <c:pt idx="98">
                  <c:v>0.22955999999999999</c:v>
                </c:pt>
                <c:pt idx="99">
                  <c:v>0.23236000000000001</c:v>
                </c:pt>
                <c:pt idx="100">
                  <c:v>0.23488999999999999</c:v>
                </c:pt>
                <c:pt idx="101">
                  <c:v>0.23777999999999999</c:v>
                </c:pt>
                <c:pt idx="102">
                  <c:v>0.24068999999999999</c:v>
                </c:pt>
                <c:pt idx="103">
                  <c:v>0.24371999999999999</c:v>
                </c:pt>
                <c:pt idx="104">
                  <c:v>0.24657999999999999</c:v>
                </c:pt>
                <c:pt idx="105">
                  <c:v>0.24940000000000001</c:v>
                </c:pt>
                <c:pt idx="106">
                  <c:v>0.25281999999999999</c:v>
                </c:pt>
                <c:pt idx="107">
                  <c:v>0.25579000000000002</c:v>
                </c:pt>
                <c:pt idx="108">
                  <c:v>0.25874000000000003</c:v>
                </c:pt>
                <c:pt idx="109">
                  <c:v>0.26162000000000002</c:v>
                </c:pt>
                <c:pt idx="110">
                  <c:v>0.26473999999999998</c:v>
                </c:pt>
                <c:pt idx="111">
                  <c:v>0.26795999999999998</c:v>
                </c:pt>
                <c:pt idx="112">
                  <c:v>0.27146999999999999</c:v>
                </c:pt>
                <c:pt idx="113">
                  <c:v>0.27461999999999998</c:v>
                </c:pt>
                <c:pt idx="114">
                  <c:v>0.27783000000000002</c:v>
                </c:pt>
                <c:pt idx="115">
                  <c:v>0.28104000000000001</c:v>
                </c:pt>
                <c:pt idx="116">
                  <c:v>0.28445999999999999</c:v>
                </c:pt>
                <c:pt idx="117">
                  <c:v>0.28760000000000002</c:v>
                </c:pt>
                <c:pt idx="118">
                  <c:v>0.29061999999999999</c:v>
                </c:pt>
                <c:pt idx="119">
                  <c:v>0.29435</c:v>
                </c:pt>
                <c:pt idx="120">
                  <c:v>0.29752000000000001</c:v>
                </c:pt>
                <c:pt idx="121">
                  <c:v>0.30113000000000001</c:v>
                </c:pt>
                <c:pt idx="122">
                  <c:v>0.30474000000000001</c:v>
                </c:pt>
                <c:pt idx="123">
                  <c:v>0.30796000000000001</c:v>
                </c:pt>
                <c:pt idx="124">
                  <c:v>0.31162000000000001</c:v>
                </c:pt>
                <c:pt idx="125">
                  <c:v>0.31480999999999998</c:v>
                </c:pt>
                <c:pt idx="126">
                  <c:v>0.31842999999999999</c:v>
                </c:pt>
                <c:pt idx="127">
                  <c:v>0.32194</c:v>
                </c:pt>
                <c:pt idx="128">
                  <c:v>0.32557999999999998</c:v>
                </c:pt>
                <c:pt idx="129">
                  <c:v>0.32897999999999999</c:v>
                </c:pt>
                <c:pt idx="130">
                  <c:v>0.33288000000000001</c:v>
                </c:pt>
                <c:pt idx="131">
                  <c:v>0.33635999999999999</c:v>
                </c:pt>
                <c:pt idx="132">
                  <c:v>0.34005000000000002</c:v>
                </c:pt>
                <c:pt idx="133">
                  <c:v>0.34388000000000002</c:v>
                </c:pt>
                <c:pt idx="134">
                  <c:v>0.34760000000000002</c:v>
                </c:pt>
                <c:pt idx="135">
                  <c:v>0.35127000000000003</c:v>
                </c:pt>
                <c:pt idx="136">
                  <c:v>0.35558000000000001</c:v>
                </c:pt>
                <c:pt idx="137">
                  <c:v>0.35885</c:v>
                </c:pt>
                <c:pt idx="138">
                  <c:v>0.36259999999999998</c:v>
                </c:pt>
                <c:pt idx="139">
                  <c:v>0.36646000000000001</c:v>
                </c:pt>
                <c:pt idx="140">
                  <c:v>0.37064999999999998</c:v>
                </c:pt>
                <c:pt idx="141">
                  <c:v>0.37459999999999999</c:v>
                </c:pt>
                <c:pt idx="142">
                  <c:v>0.37845000000000001</c:v>
                </c:pt>
                <c:pt idx="143">
                  <c:v>0.38229000000000002</c:v>
                </c:pt>
                <c:pt idx="144">
                  <c:v>0.38632</c:v>
                </c:pt>
                <c:pt idx="145">
                  <c:v>0.39112000000000002</c:v>
                </c:pt>
                <c:pt idx="146">
                  <c:v>0.39511000000000002</c:v>
                </c:pt>
                <c:pt idx="147">
                  <c:v>0.39896999999999999</c:v>
                </c:pt>
                <c:pt idx="148">
                  <c:v>0.40316000000000002</c:v>
                </c:pt>
                <c:pt idx="149">
                  <c:v>0.40725</c:v>
                </c:pt>
                <c:pt idx="150">
                  <c:v>0.41131000000000001</c:v>
                </c:pt>
                <c:pt idx="151">
                  <c:v>0.41556999999999999</c:v>
                </c:pt>
                <c:pt idx="152">
                  <c:v>0.41997000000000001</c:v>
                </c:pt>
                <c:pt idx="153">
                  <c:v>0.42427999999999999</c:v>
                </c:pt>
                <c:pt idx="154">
                  <c:v>0.42873</c:v>
                </c:pt>
                <c:pt idx="155">
                  <c:v>0.43341000000000002</c:v>
                </c:pt>
                <c:pt idx="156">
                  <c:v>0.43773000000000001</c:v>
                </c:pt>
                <c:pt idx="157">
                  <c:v>0.44222</c:v>
                </c:pt>
                <c:pt idx="158">
                  <c:v>0.44667000000000001</c:v>
                </c:pt>
                <c:pt idx="159">
                  <c:v>0.45130999999999999</c:v>
                </c:pt>
                <c:pt idx="160">
                  <c:v>0.45605000000000001</c:v>
                </c:pt>
                <c:pt idx="161">
                  <c:v>0.4607</c:v>
                </c:pt>
                <c:pt idx="162">
                  <c:v>0.46539000000000003</c:v>
                </c:pt>
                <c:pt idx="163">
                  <c:v>0.47016000000000002</c:v>
                </c:pt>
                <c:pt idx="164">
                  <c:v>0.47510000000000002</c:v>
                </c:pt>
                <c:pt idx="165">
                  <c:v>0.47981000000000001</c:v>
                </c:pt>
                <c:pt idx="166">
                  <c:v>0.48498999999999998</c:v>
                </c:pt>
                <c:pt idx="167">
                  <c:v>0.48981999999999998</c:v>
                </c:pt>
                <c:pt idx="168">
                  <c:v>0.49497000000000002</c:v>
                </c:pt>
                <c:pt idx="169">
                  <c:v>0.50026999999999999</c:v>
                </c:pt>
                <c:pt idx="170">
                  <c:v>0.50522</c:v>
                </c:pt>
                <c:pt idx="171">
                  <c:v>0.51088999999999996</c:v>
                </c:pt>
                <c:pt idx="172">
                  <c:v>0.51583000000000001</c:v>
                </c:pt>
                <c:pt idx="173">
                  <c:v>0.52134999999999998</c:v>
                </c:pt>
                <c:pt idx="174">
                  <c:v>0.52680000000000005</c:v>
                </c:pt>
                <c:pt idx="175">
                  <c:v>0.53247</c:v>
                </c:pt>
                <c:pt idx="176">
                  <c:v>0.53759999999999997</c:v>
                </c:pt>
                <c:pt idx="177">
                  <c:v>0.54322000000000004</c:v>
                </c:pt>
                <c:pt idx="178">
                  <c:v>0.54898999999999998</c:v>
                </c:pt>
                <c:pt idx="179">
                  <c:v>0.55503000000000002</c:v>
                </c:pt>
                <c:pt idx="180">
                  <c:v>0.56003000000000003</c:v>
                </c:pt>
                <c:pt idx="181">
                  <c:v>0.56598000000000004</c:v>
                </c:pt>
                <c:pt idx="182">
                  <c:v>0.57191000000000003</c:v>
                </c:pt>
                <c:pt idx="183">
                  <c:v>0.57806000000000002</c:v>
                </c:pt>
                <c:pt idx="184">
                  <c:v>0.58418999999999999</c:v>
                </c:pt>
                <c:pt idx="185">
                  <c:v>0.59001000000000003</c:v>
                </c:pt>
                <c:pt idx="186">
                  <c:v>0.59655000000000002</c:v>
                </c:pt>
                <c:pt idx="187">
                  <c:v>0.60257000000000005</c:v>
                </c:pt>
                <c:pt idx="188">
                  <c:v>0.60860000000000003</c:v>
                </c:pt>
                <c:pt idx="189">
                  <c:v>0.61546999999999996</c:v>
                </c:pt>
                <c:pt idx="190">
                  <c:v>0.62211000000000005</c:v>
                </c:pt>
                <c:pt idx="191">
                  <c:v>0.62844</c:v>
                </c:pt>
                <c:pt idx="192">
                  <c:v>0.63473000000000002</c:v>
                </c:pt>
                <c:pt idx="193">
                  <c:v>0.64173000000000002</c:v>
                </c:pt>
                <c:pt idx="194">
                  <c:v>0.64803999999999995</c:v>
                </c:pt>
                <c:pt idx="195">
                  <c:v>0.65481999999999996</c:v>
                </c:pt>
                <c:pt idx="196">
                  <c:v>0.66139999999999999</c:v>
                </c:pt>
                <c:pt idx="197">
                  <c:v>0.66876000000000002</c:v>
                </c:pt>
                <c:pt idx="198">
                  <c:v>0.67596999999999996</c:v>
                </c:pt>
                <c:pt idx="199">
                  <c:v>0.68279000000000001</c:v>
                </c:pt>
                <c:pt idx="200">
                  <c:v>0.69047999999999998</c:v>
                </c:pt>
                <c:pt idx="201">
                  <c:v>0.69764999999999999</c:v>
                </c:pt>
                <c:pt idx="202">
                  <c:v>0.70516999999999996</c:v>
                </c:pt>
                <c:pt idx="203">
                  <c:v>0.71209999999999996</c:v>
                </c:pt>
                <c:pt idx="204">
                  <c:v>0.72019</c:v>
                </c:pt>
                <c:pt idx="205">
                  <c:v>0.72818000000000005</c:v>
                </c:pt>
                <c:pt idx="206">
                  <c:v>0.73589000000000004</c:v>
                </c:pt>
                <c:pt idx="207">
                  <c:v>0.74339999999999995</c:v>
                </c:pt>
                <c:pt idx="208">
                  <c:v>0.75144999999999995</c:v>
                </c:pt>
                <c:pt idx="209">
                  <c:v>0.75956999999999997</c:v>
                </c:pt>
                <c:pt idx="210">
                  <c:v>0.76775000000000004</c:v>
                </c:pt>
                <c:pt idx="211">
                  <c:v>0.77571999999999997</c:v>
                </c:pt>
                <c:pt idx="212">
                  <c:v>0.78412000000000004</c:v>
                </c:pt>
                <c:pt idx="213">
                  <c:v>0.79312000000000005</c:v>
                </c:pt>
                <c:pt idx="214">
                  <c:v>0.80125999999999997</c:v>
                </c:pt>
                <c:pt idx="215">
                  <c:v>0.80972999999999995</c:v>
                </c:pt>
                <c:pt idx="216">
                  <c:v>0.81877</c:v>
                </c:pt>
                <c:pt idx="217">
                  <c:v>0.82772000000000001</c:v>
                </c:pt>
                <c:pt idx="218">
                  <c:v>0.83679999999999999</c:v>
                </c:pt>
                <c:pt idx="219">
                  <c:v>0.84572999999999998</c:v>
                </c:pt>
                <c:pt idx="220">
                  <c:v>0.85494000000000003</c:v>
                </c:pt>
                <c:pt idx="221">
                  <c:v>0.86477999999999999</c:v>
                </c:pt>
                <c:pt idx="222">
                  <c:v>0.87388999999999994</c:v>
                </c:pt>
                <c:pt idx="223">
                  <c:v>0.88297000000000003</c:v>
                </c:pt>
                <c:pt idx="224">
                  <c:v>0.89229999999999998</c:v>
                </c:pt>
                <c:pt idx="225">
                  <c:v>0.90229000000000004</c:v>
                </c:pt>
                <c:pt idx="226">
                  <c:v>0.91247</c:v>
                </c:pt>
                <c:pt idx="227">
                  <c:v>0.92251000000000005</c:v>
                </c:pt>
                <c:pt idx="228">
                  <c:v>0.93308999999999997</c:v>
                </c:pt>
                <c:pt idx="229">
                  <c:v>0.94330000000000003</c:v>
                </c:pt>
                <c:pt idx="230">
                  <c:v>0.95357999999999998</c:v>
                </c:pt>
                <c:pt idx="231">
                  <c:v>0.96450999999999998</c:v>
                </c:pt>
                <c:pt idx="232">
                  <c:v>0.97599000000000002</c:v>
                </c:pt>
                <c:pt idx="233">
                  <c:v>0.98662000000000005</c:v>
                </c:pt>
                <c:pt idx="234">
                  <c:v>0.99809999999999999</c:v>
                </c:pt>
                <c:pt idx="235">
                  <c:v>1.00922</c:v>
                </c:pt>
                <c:pt idx="236">
                  <c:v>1.02024</c:v>
                </c:pt>
                <c:pt idx="237">
                  <c:v>1.0321400000000001</c:v>
                </c:pt>
                <c:pt idx="238">
                  <c:v>1.0437399999999999</c:v>
                </c:pt>
                <c:pt idx="239">
                  <c:v>1.05525</c:v>
                </c:pt>
                <c:pt idx="240">
                  <c:v>1.06654</c:v>
                </c:pt>
                <c:pt idx="241">
                  <c:v>1.0714399999999999</c:v>
                </c:pt>
                <c:pt idx="242">
                  <c:v>1.08371</c:v>
                </c:pt>
                <c:pt idx="243">
                  <c:v>1.0972599999999999</c:v>
                </c:pt>
                <c:pt idx="244">
                  <c:v>1.1106799999999999</c:v>
                </c:pt>
                <c:pt idx="245">
                  <c:v>1.12432</c:v>
                </c:pt>
                <c:pt idx="246">
                  <c:v>1.13785</c:v>
                </c:pt>
                <c:pt idx="247">
                  <c:v>1.15161</c:v>
                </c:pt>
                <c:pt idx="248">
                  <c:v>1.1657200000000001</c:v>
                </c:pt>
                <c:pt idx="249">
                  <c:v>1.17981</c:v>
                </c:pt>
                <c:pt idx="250">
                  <c:v>1.1934800000000001</c:v>
                </c:pt>
                <c:pt idx="251">
                  <c:v>1.2079</c:v>
                </c:pt>
                <c:pt idx="252">
                  <c:v>1.2227699999999999</c:v>
                </c:pt>
                <c:pt idx="253">
                  <c:v>1.2377199999999999</c:v>
                </c:pt>
                <c:pt idx="254">
                  <c:v>1.25217</c:v>
                </c:pt>
                <c:pt idx="255">
                  <c:v>1.26745</c:v>
                </c:pt>
                <c:pt idx="256">
                  <c:v>1.2839799999999999</c:v>
                </c:pt>
                <c:pt idx="257">
                  <c:v>1.2987299999999999</c:v>
                </c:pt>
                <c:pt idx="258">
                  <c:v>1.3137700000000001</c:v>
                </c:pt>
                <c:pt idx="259">
                  <c:v>1.33</c:v>
                </c:pt>
                <c:pt idx="260">
                  <c:v>1.34707</c:v>
                </c:pt>
                <c:pt idx="261">
                  <c:v>1.3629500000000001</c:v>
                </c:pt>
                <c:pt idx="262">
                  <c:v>1.3760600000000001</c:v>
                </c:pt>
                <c:pt idx="263">
                  <c:v>1.3915</c:v>
                </c:pt>
                <c:pt idx="264">
                  <c:v>1.40842</c:v>
                </c:pt>
                <c:pt idx="265">
                  <c:v>1.4246099999999999</c:v>
                </c:pt>
                <c:pt idx="266">
                  <c:v>1.4414899999999999</c:v>
                </c:pt>
                <c:pt idx="267">
                  <c:v>1.45865</c:v>
                </c:pt>
                <c:pt idx="268">
                  <c:v>1.47678</c:v>
                </c:pt>
                <c:pt idx="269">
                  <c:v>1.4944599999999999</c:v>
                </c:pt>
                <c:pt idx="270">
                  <c:v>1.5121899999999999</c:v>
                </c:pt>
                <c:pt idx="271">
                  <c:v>1.53159</c:v>
                </c:pt>
                <c:pt idx="272">
                  <c:v>1.54996</c:v>
                </c:pt>
                <c:pt idx="273">
                  <c:v>1.5684400000000001</c:v>
                </c:pt>
                <c:pt idx="274">
                  <c:v>1.58673</c:v>
                </c:pt>
                <c:pt idx="275">
                  <c:v>1.6071599999999999</c:v>
                </c:pt>
                <c:pt idx="276">
                  <c:v>1.6264000000000001</c:v>
                </c:pt>
                <c:pt idx="277">
                  <c:v>1.64483</c:v>
                </c:pt>
                <c:pt idx="278">
                  <c:v>1.66479</c:v>
                </c:pt>
                <c:pt idx="279">
                  <c:v>1.68526</c:v>
                </c:pt>
                <c:pt idx="280">
                  <c:v>1.7066399999999999</c:v>
                </c:pt>
                <c:pt idx="281">
                  <c:v>1.7253000000000001</c:v>
                </c:pt>
                <c:pt idx="282">
                  <c:v>1.74701</c:v>
                </c:pt>
                <c:pt idx="283">
                  <c:v>1.7690999999999999</c:v>
                </c:pt>
                <c:pt idx="284">
                  <c:v>1.78948</c:v>
                </c:pt>
                <c:pt idx="285">
                  <c:v>1.8095699999999999</c:v>
                </c:pt>
                <c:pt idx="286">
                  <c:v>1.8325199999999999</c:v>
                </c:pt>
                <c:pt idx="287">
                  <c:v>1.8543499999999999</c:v>
                </c:pt>
                <c:pt idx="288">
                  <c:v>1.8751500000000001</c:v>
                </c:pt>
                <c:pt idx="289">
                  <c:v>1.89734</c:v>
                </c:pt>
                <c:pt idx="290">
                  <c:v>1.92147</c:v>
                </c:pt>
                <c:pt idx="291">
                  <c:v>1.94415</c:v>
                </c:pt>
                <c:pt idx="292">
                  <c:v>1.96715</c:v>
                </c:pt>
                <c:pt idx="293">
                  <c:v>1.98861</c:v>
                </c:pt>
                <c:pt idx="294">
                  <c:v>2.0129000000000001</c:v>
                </c:pt>
                <c:pt idx="295">
                  <c:v>2.0378699999999998</c:v>
                </c:pt>
                <c:pt idx="296">
                  <c:v>2.0606900000000001</c:v>
                </c:pt>
                <c:pt idx="297">
                  <c:v>2.0844900000000002</c:v>
                </c:pt>
                <c:pt idx="298">
                  <c:v>2.1100300000000001</c:v>
                </c:pt>
                <c:pt idx="299">
                  <c:v>2.1358299999999999</c:v>
                </c:pt>
                <c:pt idx="300">
                  <c:v>2.1587999999999998</c:v>
                </c:pt>
                <c:pt idx="301">
                  <c:v>2.1837499999999999</c:v>
                </c:pt>
                <c:pt idx="302">
                  <c:v>2.2103600000000001</c:v>
                </c:pt>
                <c:pt idx="303">
                  <c:v>2.2361399999999998</c:v>
                </c:pt>
                <c:pt idx="304">
                  <c:v>2.2603</c:v>
                </c:pt>
                <c:pt idx="305">
                  <c:v>2.2863600000000002</c:v>
                </c:pt>
                <c:pt idx="306">
                  <c:v>2.3134999999999999</c:v>
                </c:pt>
                <c:pt idx="307">
                  <c:v>2.3400099999999999</c:v>
                </c:pt>
                <c:pt idx="308">
                  <c:v>2.3641899999999998</c:v>
                </c:pt>
                <c:pt idx="309">
                  <c:v>2.3913700000000002</c:v>
                </c:pt>
                <c:pt idx="310">
                  <c:v>2.4201000000000001</c:v>
                </c:pt>
                <c:pt idx="311">
                  <c:v>2.4468800000000002</c:v>
                </c:pt>
                <c:pt idx="312">
                  <c:v>2.47235</c:v>
                </c:pt>
                <c:pt idx="313">
                  <c:v>2.5006400000000002</c:v>
                </c:pt>
                <c:pt idx="314">
                  <c:v>2.5289700000000002</c:v>
                </c:pt>
                <c:pt idx="315">
                  <c:v>2.5546700000000002</c:v>
                </c:pt>
                <c:pt idx="316">
                  <c:v>2.5823100000000001</c:v>
                </c:pt>
                <c:pt idx="317">
                  <c:v>2.6111300000000002</c:v>
                </c:pt>
                <c:pt idx="318">
                  <c:v>2.6400199999999998</c:v>
                </c:pt>
                <c:pt idx="319">
                  <c:v>2.66581</c:v>
                </c:pt>
                <c:pt idx="320">
                  <c:v>2.6943700000000002</c:v>
                </c:pt>
                <c:pt idx="321">
                  <c:v>2.7229899999999998</c:v>
                </c:pt>
                <c:pt idx="322">
                  <c:v>2.75163</c:v>
                </c:pt>
                <c:pt idx="323">
                  <c:v>2.7784200000000001</c:v>
                </c:pt>
                <c:pt idx="324">
                  <c:v>2.8079100000000001</c:v>
                </c:pt>
                <c:pt idx="325">
                  <c:v>2.8385400000000001</c:v>
                </c:pt>
                <c:pt idx="326">
                  <c:v>2.8672499999999999</c:v>
                </c:pt>
                <c:pt idx="327">
                  <c:v>2.8938799999999998</c:v>
                </c:pt>
                <c:pt idx="328">
                  <c:v>2.92049</c:v>
                </c:pt>
                <c:pt idx="329">
                  <c:v>2.9515500000000001</c:v>
                </c:pt>
                <c:pt idx="330">
                  <c:v>2.9800800000000001</c:v>
                </c:pt>
                <c:pt idx="331">
                  <c:v>3.0079500000000001</c:v>
                </c:pt>
                <c:pt idx="332">
                  <c:v>3.0404200000000001</c:v>
                </c:pt>
                <c:pt idx="333">
                  <c:v>3.0724399999999998</c:v>
                </c:pt>
                <c:pt idx="334">
                  <c:v>3.1007099999999999</c:v>
                </c:pt>
                <c:pt idx="335">
                  <c:v>3.1302699999999999</c:v>
                </c:pt>
                <c:pt idx="336">
                  <c:v>3.1582499999999998</c:v>
                </c:pt>
                <c:pt idx="337">
                  <c:v>3.1894999999999998</c:v>
                </c:pt>
                <c:pt idx="338">
                  <c:v>3.2189700000000001</c:v>
                </c:pt>
                <c:pt idx="339">
                  <c:v>3.2506900000000001</c:v>
                </c:pt>
                <c:pt idx="340">
                  <c:v>3.2836500000000002</c:v>
                </c:pt>
                <c:pt idx="341">
                  <c:v>3.3153999999999999</c:v>
                </c:pt>
                <c:pt idx="342">
                  <c:v>3.34565</c:v>
                </c:pt>
                <c:pt idx="343">
                  <c:v>3.3758900000000001</c:v>
                </c:pt>
                <c:pt idx="344">
                  <c:v>3.4088500000000002</c:v>
                </c:pt>
                <c:pt idx="345">
                  <c:v>3.44123</c:v>
                </c:pt>
                <c:pt idx="346">
                  <c:v>3.4727199999999998</c:v>
                </c:pt>
                <c:pt idx="347">
                  <c:v>3.50597</c:v>
                </c:pt>
                <c:pt idx="348">
                  <c:v>3.5405099999999998</c:v>
                </c:pt>
                <c:pt idx="349">
                  <c:v>3.5734699999999999</c:v>
                </c:pt>
                <c:pt idx="350">
                  <c:v>3.60501</c:v>
                </c:pt>
                <c:pt idx="351">
                  <c:v>3.6379999999999999</c:v>
                </c:pt>
                <c:pt idx="352">
                  <c:v>3.67252</c:v>
                </c:pt>
                <c:pt idx="353">
                  <c:v>3.7051699999999999</c:v>
                </c:pt>
                <c:pt idx="354">
                  <c:v>3.7371599999999998</c:v>
                </c:pt>
                <c:pt idx="355">
                  <c:v>3.7736700000000001</c:v>
                </c:pt>
                <c:pt idx="356">
                  <c:v>3.8074400000000002</c:v>
                </c:pt>
                <c:pt idx="357">
                  <c:v>3.8397700000000001</c:v>
                </c:pt>
                <c:pt idx="358">
                  <c:v>3.87357</c:v>
                </c:pt>
                <c:pt idx="359">
                  <c:v>3.9090099999999999</c:v>
                </c:pt>
                <c:pt idx="360">
                  <c:v>3.9442599999999999</c:v>
                </c:pt>
                <c:pt idx="361">
                  <c:v>3.9793500000000002</c:v>
                </c:pt>
                <c:pt idx="362">
                  <c:v>4.0146899999999999</c:v>
                </c:pt>
                <c:pt idx="363">
                  <c:v>4.0517000000000003</c:v>
                </c:pt>
                <c:pt idx="364">
                  <c:v>4.08582</c:v>
                </c:pt>
                <c:pt idx="365">
                  <c:v>4.1217499999999996</c:v>
                </c:pt>
                <c:pt idx="366">
                  <c:v>4.1566799999999997</c:v>
                </c:pt>
                <c:pt idx="367">
                  <c:v>4.194</c:v>
                </c:pt>
                <c:pt idx="368">
                  <c:v>4.2308199999999996</c:v>
                </c:pt>
                <c:pt idx="369">
                  <c:v>4.2653999999999996</c:v>
                </c:pt>
                <c:pt idx="370">
                  <c:v>4.2993499999999996</c:v>
                </c:pt>
                <c:pt idx="371">
                  <c:v>4.3360300000000001</c:v>
                </c:pt>
                <c:pt idx="372">
                  <c:v>4.3722399999999997</c:v>
                </c:pt>
                <c:pt idx="373">
                  <c:v>4.4088200000000004</c:v>
                </c:pt>
                <c:pt idx="374">
                  <c:v>4.4447000000000001</c:v>
                </c:pt>
                <c:pt idx="375">
                  <c:v>4.4798299999999998</c:v>
                </c:pt>
                <c:pt idx="376">
                  <c:v>4.5186000000000002</c:v>
                </c:pt>
                <c:pt idx="377">
                  <c:v>4.5537299999999998</c:v>
                </c:pt>
                <c:pt idx="378">
                  <c:v>4.5888600000000004</c:v>
                </c:pt>
                <c:pt idx="379">
                  <c:v>4.6252500000000003</c:v>
                </c:pt>
                <c:pt idx="380">
                  <c:v>4.6614599999999999</c:v>
                </c:pt>
                <c:pt idx="381">
                  <c:v>4.6969200000000004</c:v>
                </c:pt>
                <c:pt idx="382">
                  <c:v>4.7333699999999999</c:v>
                </c:pt>
                <c:pt idx="383">
                  <c:v>4.7720500000000001</c:v>
                </c:pt>
                <c:pt idx="384">
                  <c:v>4.8087799999999996</c:v>
                </c:pt>
                <c:pt idx="385">
                  <c:v>4.8401100000000001</c:v>
                </c:pt>
                <c:pt idx="386">
                  <c:v>4.8708</c:v>
                </c:pt>
                <c:pt idx="387">
                  <c:v>4.9073399999999996</c:v>
                </c:pt>
                <c:pt idx="388">
                  <c:v>4.9436799999999996</c:v>
                </c:pt>
                <c:pt idx="389">
                  <c:v>4.9794400000000003</c:v>
                </c:pt>
                <c:pt idx="390">
                  <c:v>5.0163099999999998</c:v>
                </c:pt>
                <c:pt idx="391">
                  <c:v>5.0580100000000003</c:v>
                </c:pt>
                <c:pt idx="392">
                  <c:v>5.0942299999999996</c:v>
                </c:pt>
                <c:pt idx="393">
                  <c:v>5.1235999999999997</c:v>
                </c:pt>
                <c:pt idx="394">
                  <c:v>5.1603300000000001</c:v>
                </c:pt>
                <c:pt idx="395">
                  <c:v>5.2005100000000004</c:v>
                </c:pt>
                <c:pt idx="396">
                  <c:v>5.2381000000000002</c:v>
                </c:pt>
                <c:pt idx="397">
                  <c:v>5.2734399999999999</c:v>
                </c:pt>
                <c:pt idx="398">
                  <c:v>5.3134499999999996</c:v>
                </c:pt>
                <c:pt idx="399">
                  <c:v>5.35433</c:v>
                </c:pt>
                <c:pt idx="400">
                  <c:v>5.3888800000000003</c:v>
                </c:pt>
                <c:pt idx="401">
                  <c:v>5.4242699999999999</c:v>
                </c:pt>
                <c:pt idx="402">
                  <c:v>5.4616600000000002</c:v>
                </c:pt>
                <c:pt idx="403">
                  <c:v>5.5025199999999996</c:v>
                </c:pt>
                <c:pt idx="404">
                  <c:v>5.5405300000000004</c:v>
                </c:pt>
                <c:pt idx="405">
                  <c:v>5.5749300000000002</c:v>
                </c:pt>
                <c:pt idx="406">
                  <c:v>5.5994900000000003</c:v>
                </c:pt>
                <c:pt idx="407">
                  <c:v>5.6387</c:v>
                </c:pt>
                <c:pt idx="408">
                  <c:v>5.6760999999999999</c:v>
                </c:pt>
                <c:pt idx="409">
                  <c:v>5.7143300000000004</c:v>
                </c:pt>
                <c:pt idx="410">
                  <c:v>5.7573100000000004</c:v>
                </c:pt>
                <c:pt idx="411">
                  <c:v>5.7983799999999999</c:v>
                </c:pt>
                <c:pt idx="412">
                  <c:v>5.8348300000000002</c:v>
                </c:pt>
                <c:pt idx="413">
                  <c:v>5.8720299999999996</c:v>
                </c:pt>
                <c:pt idx="414">
                  <c:v>5.9096500000000001</c:v>
                </c:pt>
                <c:pt idx="415">
                  <c:v>5.9500200000000003</c:v>
                </c:pt>
                <c:pt idx="416">
                  <c:v>5.9843900000000003</c:v>
                </c:pt>
                <c:pt idx="417">
                  <c:v>6.0226199999999999</c:v>
                </c:pt>
                <c:pt idx="418">
                  <c:v>6.0668899999999999</c:v>
                </c:pt>
                <c:pt idx="419">
                  <c:v>6.1068199999999999</c:v>
                </c:pt>
                <c:pt idx="420">
                  <c:v>6.14086</c:v>
                </c:pt>
                <c:pt idx="421">
                  <c:v>6.18574</c:v>
                </c:pt>
                <c:pt idx="422">
                  <c:v>6.2308000000000003</c:v>
                </c:pt>
                <c:pt idx="423">
                  <c:v>6.2720599999999997</c:v>
                </c:pt>
                <c:pt idx="424">
                  <c:v>6.3104300000000002</c:v>
                </c:pt>
                <c:pt idx="425">
                  <c:v>6.3550700000000004</c:v>
                </c:pt>
                <c:pt idx="426">
                  <c:v>6.3996199999999996</c:v>
                </c:pt>
                <c:pt idx="427">
                  <c:v>6.4391299999999996</c:v>
                </c:pt>
                <c:pt idx="428">
                  <c:v>6.4729700000000001</c:v>
                </c:pt>
                <c:pt idx="429">
                  <c:v>6.5188800000000002</c:v>
                </c:pt>
                <c:pt idx="430">
                  <c:v>6.56074</c:v>
                </c:pt>
                <c:pt idx="431">
                  <c:v>6.5965499999999997</c:v>
                </c:pt>
                <c:pt idx="432">
                  <c:v>6.6387299999999998</c:v>
                </c:pt>
                <c:pt idx="433">
                  <c:v>6.6827199999999998</c:v>
                </c:pt>
                <c:pt idx="434">
                  <c:v>6.7271900000000002</c:v>
                </c:pt>
                <c:pt idx="435">
                  <c:v>6.7567399999999997</c:v>
                </c:pt>
                <c:pt idx="436">
                  <c:v>6.7958400000000001</c:v>
                </c:pt>
                <c:pt idx="437">
                  <c:v>6.8428399999999998</c:v>
                </c:pt>
                <c:pt idx="438">
                  <c:v>6.8831300000000004</c:v>
                </c:pt>
                <c:pt idx="439">
                  <c:v>6.9198500000000003</c:v>
                </c:pt>
                <c:pt idx="440">
                  <c:v>6.9595900000000004</c:v>
                </c:pt>
                <c:pt idx="441">
                  <c:v>7.0025500000000003</c:v>
                </c:pt>
                <c:pt idx="442">
                  <c:v>7.0385200000000001</c:v>
                </c:pt>
                <c:pt idx="443">
                  <c:v>7.0766600000000004</c:v>
                </c:pt>
                <c:pt idx="444">
                  <c:v>7.11836</c:v>
                </c:pt>
                <c:pt idx="445">
                  <c:v>7.1636899999999999</c:v>
                </c:pt>
                <c:pt idx="446">
                  <c:v>7.2016600000000004</c:v>
                </c:pt>
                <c:pt idx="447">
                  <c:v>7.23977</c:v>
                </c:pt>
                <c:pt idx="448">
                  <c:v>7.2853399999999997</c:v>
                </c:pt>
                <c:pt idx="449">
                  <c:v>7.3300700000000001</c:v>
                </c:pt>
                <c:pt idx="450">
                  <c:v>7.3674799999999996</c:v>
                </c:pt>
                <c:pt idx="451">
                  <c:v>7.40754</c:v>
                </c:pt>
                <c:pt idx="452">
                  <c:v>7.4550599999999996</c:v>
                </c:pt>
                <c:pt idx="453">
                  <c:v>7.5006300000000001</c:v>
                </c:pt>
                <c:pt idx="454">
                  <c:v>7.5347099999999996</c:v>
                </c:pt>
                <c:pt idx="455">
                  <c:v>7.5773599999999997</c:v>
                </c:pt>
                <c:pt idx="456">
                  <c:v>7.6246700000000001</c:v>
                </c:pt>
                <c:pt idx="457">
                  <c:v>7.6674800000000003</c:v>
                </c:pt>
                <c:pt idx="458">
                  <c:v>7.7013100000000003</c:v>
                </c:pt>
                <c:pt idx="459">
                  <c:v>7.7458799999999997</c:v>
                </c:pt>
                <c:pt idx="460">
                  <c:v>7.79643</c:v>
                </c:pt>
                <c:pt idx="461">
                  <c:v>7.8380900000000002</c:v>
                </c:pt>
                <c:pt idx="462">
                  <c:v>7.8745500000000002</c:v>
                </c:pt>
                <c:pt idx="463">
                  <c:v>7.9116099999999996</c:v>
                </c:pt>
                <c:pt idx="464">
                  <c:v>7.95756</c:v>
                </c:pt>
                <c:pt idx="465">
                  <c:v>7.9960399999999998</c:v>
                </c:pt>
                <c:pt idx="466">
                  <c:v>8.0353100000000008</c:v>
                </c:pt>
                <c:pt idx="467">
                  <c:v>8.0791900000000005</c:v>
                </c:pt>
                <c:pt idx="468">
                  <c:v>8.1234800000000007</c:v>
                </c:pt>
                <c:pt idx="469">
                  <c:v>8.1622900000000005</c:v>
                </c:pt>
                <c:pt idx="470">
                  <c:v>8.2010100000000001</c:v>
                </c:pt>
                <c:pt idx="471">
                  <c:v>8.2452299999999994</c:v>
                </c:pt>
                <c:pt idx="472">
                  <c:v>8.2836099999999995</c:v>
                </c:pt>
                <c:pt idx="473">
                  <c:v>8.3141700000000007</c:v>
                </c:pt>
                <c:pt idx="474">
                  <c:v>8.3524899999999995</c:v>
                </c:pt>
                <c:pt idx="475">
                  <c:v>8.3963099999999997</c:v>
                </c:pt>
                <c:pt idx="476">
                  <c:v>8.4381599999999999</c:v>
                </c:pt>
                <c:pt idx="477">
                  <c:v>8.4746100000000002</c:v>
                </c:pt>
                <c:pt idx="478">
                  <c:v>8.5167599999999997</c:v>
                </c:pt>
                <c:pt idx="479">
                  <c:v>8.5610199999999992</c:v>
                </c:pt>
                <c:pt idx="480">
                  <c:v>8.6011100000000003</c:v>
                </c:pt>
                <c:pt idx="481">
                  <c:v>8.6426800000000004</c:v>
                </c:pt>
                <c:pt idx="482">
                  <c:v>8.6877499999999994</c:v>
                </c:pt>
                <c:pt idx="483">
                  <c:v>8.7342899999999997</c:v>
                </c:pt>
                <c:pt idx="484">
                  <c:v>8.7760800000000003</c:v>
                </c:pt>
                <c:pt idx="485">
                  <c:v>8.8141800000000003</c:v>
                </c:pt>
                <c:pt idx="486">
                  <c:v>8.8597699999999993</c:v>
                </c:pt>
                <c:pt idx="487">
                  <c:v>8.9014799999999994</c:v>
                </c:pt>
                <c:pt idx="488">
                  <c:v>8.9457599999999999</c:v>
                </c:pt>
                <c:pt idx="489">
                  <c:v>8.9878199999999993</c:v>
                </c:pt>
                <c:pt idx="490">
                  <c:v>9.0297699999999992</c:v>
                </c:pt>
                <c:pt idx="491">
                  <c:v>9.0708900000000003</c:v>
                </c:pt>
                <c:pt idx="492">
                  <c:v>9.1118400000000008</c:v>
                </c:pt>
                <c:pt idx="493">
                  <c:v>9.1517599999999995</c:v>
                </c:pt>
                <c:pt idx="494">
                  <c:v>9.1917200000000001</c:v>
                </c:pt>
                <c:pt idx="495">
                  <c:v>9.2276000000000007</c:v>
                </c:pt>
                <c:pt idx="496">
                  <c:v>9.2662999999999993</c:v>
                </c:pt>
                <c:pt idx="497">
                  <c:v>9.3049499999999998</c:v>
                </c:pt>
                <c:pt idx="498">
                  <c:v>9.3444099999999999</c:v>
                </c:pt>
                <c:pt idx="499">
                  <c:v>9.3858200000000007</c:v>
                </c:pt>
                <c:pt idx="500">
                  <c:v>9.4276499999999999</c:v>
                </c:pt>
                <c:pt idx="501">
                  <c:v>9.4676799999999997</c:v>
                </c:pt>
                <c:pt idx="502">
                  <c:v>9.5087799999999998</c:v>
                </c:pt>
                <c:pt idx="503">
                  <c:v>9.5444999999999993</c:v>
                </c:pt>
                <c:pt idx="504">
                  <c:v>9.5838099999999997</c:v>
                </c:pt>
                <c:pt idx="505">
                  <c:v>9.6186699999999998</c:v>
                </c:pt>
                <c:pt idx="506">
                  <c:v>9.6591699999999996</c:v>
                </c:pt>
                <c:pt idx="507">
                  <c:v>9.7028800000000004</c:v>
                </c:pt>
                <c:pt idx="508">
                  <c:v>9.7444500000000005</c:v>
                </c:pt>
                <c:pt idx="509">
                  <c:v>9.7835099999999997</c:v>
                </c:pt>
                <c:pt idx="510">
                  <c:v>9.8246000000000002</c:v>
                </c:pt>
                <c:pt idx="511">
                  <c:v>9.8538599999999992</c:v>
                </c:pt>
                <c:pt idx="512">
                  <c:v>9.8946500000000004</c:v>
                </c:pt>
                <c:pt idx="513">
                  <c:v>9.9338300000000004</c:v>
                </c:pt>
                <c:pt idx="514">
                  <c:v>9.9748300000000008</c:v>
                </c:pt>
                <c:pt idx="515">
                  <c:v>10.0198</c:v>
                </c:pt>
                <c:pt idx="516">
                  <c:v>10.06077</c:v>
                </c:pt>
                <c:pt idx="517">
                  <c:v>10.10371</c:v>
                </c:pt>
                <c:pt idx="518">
                  <c:v>10.145440000000001</c:v>
                </c:pt>
                <c:pt idx="519">
                  <c:v>10.186529999999999</c:v>
                </c:pt>
                <c:pt idx="520">
                  <c:v>10.225580000000001</c:v>
                </c:pt>
                <c:pt idx="521">
                  <c:v>10.25545</c:v>
                </c:pt>
                <c:pt idx="522">
                  <c:v>10.296329999999999</c:v>
                </c:pt>
                <c:pt idx="523">
                  <c:v>10.338839999999999</c:v>
                </c:pt>
                <c:pt idx="524">
                  <c:v>10.37659</c:v>
                </c:pt>
                <c:pt idx="525">
                  <c:v>10.41348</c:v>
                </c:pt>
                <c:pt idx="526">
                  <c:v>10.46222</c:v>
                </c:pt>
                <c:pt idx="527">
                  <c:v>10.507630000000001</c:v>
                </c:pt>
                <c:pt idx="528">
                  <c:v>10.54951</c:v>
                </c:pt>
                <c:pt idx="529">
                  <c:v>10.59295</c:v>
                </c:pt>
                <c:pt idx="530">
                  <c:v>10.64415</c:v>
                </c:pt>
                <c:pt idx="531">
                  <c:v>10.685280000000001</c:v>
                </c:pt>
                <c:pt idx="532">
                  <c:v>10.727320000000001</c:v>
                </c:pt>
                <c:pt idx="533">
                  <c:v>10.771570000000001</c:v>
                </c:pt>
                <c:pt idx="534">
                  <c:v>10.81476</c:v>
                </c:pt>
                <c:pt idx="535">
                  <c:v>10.86501</c:v>
                </c:pt>
                <c:pt idx="536">
                  <c:v>10.903980000000001</c:v>
                </c:pt>
                <c:pt idx="537">
                  <c:v>10.94234</c:v>
                </c:pt>
                <c:pt idx="538">
                  <c:v>10.986520000000001</c:v>
                </c:pt>
                <c:pt idx="539">
                  <c:v>11.02782</c:v>
                </c:pt>
                <c:pt idx="540">
                  <c:v>11.067259999999999</c:v>
                </c:pt>
                <c:pt idx="541">
                  <c:v>11.11082</c:v>
                </c:pt>
                <c:pt idx="542">
                  <c:v>11.15959</c:v>
                </c:pt>
                <c:pt idx="543">
                  <c:v>11.203530000000001</c:v>
                </c:pt>
                <c:pt idx="544">
                  <c:v>11.2431</c:v>
                </c:pt>
                <c:pt idx="545">
                  <c:v>11.29191</c:v>
                </c:pt>
                <c:pt idx="546">
                  <c:v>11.34234</c:v>
                </c:pt>
                <c:pt idx="547">
                  <c:v>11.374969999999999</c:v>
                </c:pt>
                <c:pt idx="548">
                  <c:v>11.41398</c:v>
                </c:pt>
                <c:pt idx="549">
                  <c:v>11.455360000000001</c:v>
                </c:pt>
                <c:pt idx="550">
                  <c:v>11.498609999999999</c:v>
                </c:pt>
                <c:pt idx="551">
                  <c:v>11.535880000000001</c:v>
                </c:pt>
                <c:pt idx="552">
                  <c:v>11.577299999999999</c:v>
                </c:pt>
                <c:pt idx="553">
                  <c:v>11.624560000000001</c:v>
                </c:pt>
                <c:pt idx="554">
                  <c:v>11.66891</c:v>
                </c:pt>
                <c:pt idx="555">
                  <c:v>11.69323</c:v>
                </c:pt>
                <c:pt idx="556">
                  <c:v>11.73071</c:v>
                </c:pt>
                <c:pt idx="557">
                  <c:v>11.772629999999999</c:v>
                </c:pt>
                <c:pt idx="558">
                  <c:v>11.810650000000001</c:v>
                </c:pt>
                <c:pt idx="559">
                  <c:v>11.84731</c:v>
                </c:pt>
                <c:pt idx="560">
                  <c:v>11.883609999999999</c:v>
                </c:pt>
                <c:pt idx="561">
                  <c:v>11.93196</c:v>
                </c:pt>
                <c:pt idx="562">
                  <c:v>11.974299999999999</c:v>
                </c:pt>
                <c:pt idx="563">
                  <c:v>12.011649999999999</c:v>
                </c:pt>
                <c:pt idx="564">
                  <c:v>12.06127</c:v>
                </c:pt>
                <c:pt idx="565">
                  <c:v>12.114000000000001</c:v>
                </c:pt>
                <c:pt idx="566">
                  <c:v>12.158759999999999</c:v>
                </c:pt>
                <c:pt idx="567">
                  <c:v>12.20105</c:v>
                </c:pt>
                <c:pt idx="568">
                  <c:v>12.25262</c:v>
                </c:pt>
                <c:pt idx="569">
                  <c:v>12.30073</c:v>
                </c:pt>
                <c:pt idx="570">
                  <c:v>12.33841</c:v>
                </c:pt>
                <c:pt idx="571">
                  <c:v>12.38054</c:v>
                </c:pt>
                <c:pt idx="572">
                  <c:v>12.43567</c:v>
                </c:pt>
                <c:pt idx="573">
                  <c:v>12.486179999999999</c:v>
                </c:pt>
                <c:pt idx="574">
                  <c:v>12.524050000000001</c:v>
                </c:pt>
                <c:pt idx="575">
                  <c:v>12.56648</c:v>
                </c:pt>
                <c:pt idx="576">
                  <c:v>12.61351</c:v>
                </c:pt>
                <c:pt idx="577">
                  <c:v>12.65981</c:v>
                </c:pt>
                <c:pt idx="578">
                  <c:v>12.70152</c:v>
                </c:pt>
                <c:pt idx="579">
                  <c:v>12.74958</c:v>
                </c:pt>
                <c:pt idx="580">
                  <c:v>12.80125</c:v>
                </c:pt>
                <c:pt idx="581">
                  <c:v>12.847709999999999</c:v>
                </c:pt>
                <c:pt idx="582">
                  <c:v>12.892620000000001</c:v>
                </c:pt>
                <c:pt idx="583">
                  <c:v>12.939819999999999</c:v>
                </c:pt>
                <c:pt idx="584">
                  <c:v>12.987970000000001</c:v>
                </c:pt>
                <c:pt idx="585">
                  <c:v>13.02782</c:v>
                </c:pt>
                <c:pt idx="586">
                  <c:v>13.073650000000001</c:v>
                </c:pt>
                <c:pt idx="587">
                  <c:v>13.12349</c:v>
                </c:pt>
                <c:pt idx="588">
                  <c:v>13.174160000000001</c:v>
                </c:pt>
                <c:pt idx="589">
                  <c:v>13.217510000000001</c:v>
                </c:pt>
                <c:pt idx="590">
                  <c:v>13.2585</c:v>
                </c:pt>
                <c:pt idx="591">
                  <c:v>13.307510000000001</c:v>
                </c:pt>
                <c:pt idx="592">
                  <c:v>13.3545</c:v>
                </c:pt>
                <c:pt idx="593">
                  <c:v>13.399620000000001</c:v>
                </c:pt>
                <c:pt idx="594">
                  <c:v>13.443390000000001</c:v>
                </c:pt>
                <c:pt idx="595">
                  <c:v>13.49188</c:v>
                </c:pt>
                <c:pt idx="596">
                  <c:v>13.541600000000001</c:v>
                </c:pt>
                <c:pt idx="597">
                  <c:v>13.585699999999999</c:v>
                </c:pt>
                <c:pt idx="598">
                  <c:v>13.63092</c:v>
                </c:pt>
                <c:pt idx="599">
                  <c:v>13.68078</c:v>
                </c:pt>
                <c:pt idx="600">
                  <c:v>13.72993</c:v>
                </c:pt>
                <c:pt idx="601">
                  <c:v>13.771470000000001</c:v>
                </c:pt>
                <c:pt idx="602">
                  <c:v>13.819839999999999</c:v>
                </c:pt>
                <c:pt idx="603">
                  <c:v>13.87378</c:v>
                </c:pt>
                <c:pt idx="604">
                  <c:v>13.91934</c:v>
                </c:pt>
                <c:pt idx="605">
                  <c:v>13.96236</c:v>
                </c:pt>
                <c:pt idx="606">
                  <c:v>14.01281</c:v>
                </c:pt>
                <c:pt idx="607">
                  <c:v>14.06485</c:v>
                </c:pt>
                <c:pt idx="608">
                  <c:v>14.11023</c:v>
                </c:pt>
                <c:pt idx="609">
                  <c:v>14.157170000000001</c:v>
                </c:pt>
                <c:pt idx="610">
                  <c:v>14.20406</c:v>
                </c:pt>
                <c:pt idx="611">
                  <c:v>14.25309</c:v>
                </c:pt>
                <c:pt idx="612">
                  <c:v>14.292339999999999</c:v>
                </c:pt>
                <c:pt idx="613">
                  <c:v>14.33432</c:v>
                </c:pt>
                <c:pt idx="614">
                  <c:v>14.37832</c:v>
                </c:pt>
                <c:pt idx="615">
                  <c:v>14.42643</c:v>
                </c:pt>
                <c:pt idx="616">
                  <c:v>14.474159999999999</c:v>
                </c:pt>
                <c:pt idx="617">
                  <c:v>14.52122</c:v>
                </c:pt>
                <c:pt idx="618">
                  <c:v>14.568809999999999</c:v>
                </c:pt>
                <c:pt idx="619">
                  <c:v>14.610939999999999</c:v>
                </c:pt>
                <c:pt idx="620">
                  <c:v>14.65352</c:v>
                </c:pt>
                <c:pt idx="621">
                  <c:v>14.698919999999999</c:v>
                </c:pt>
                <c:pt idx="622">
                  <c:v>14.744540000000001</c:v>
                </c:pt>
                <c:pt idx="623">
                  <c:v>14.79336</c:v>
                </c:pt>
                <c:pt idx="624">
                  <c:v>14.83686</c:v>
                </c:pt>
                <c:pt idx="625">
                  <c:v>14.88518</c:v>
                </c:pt>
                <c:pt idx="626">
                  <c:v>14.92759</c:v>
                </c:pt>
                <c:pt idx="627">
                  <c:v>14.97217</c:v>
                </c:pt>
                <c:pt idx="628">
                  <c:v>15.016629999999999</c:v>
                </c:pt>
                <c:pt idx="629">
                  <c:v>15.05654</c:v>
                </c:pt>
                <c:pt idx="630">
                  <c:v>15.100770000000001</c:v>
                </c:pt>
                <c:pt idx="631">
                  <c:v>15.13883</c:v>
                </c:pt>
                <c:pt idx="632">
                  <c:v>15.174860000000001</c:v>
                </c:pt>
                <c:pt idx="633">
                  <c:v>15.214919999999999</c:v>
                </c:pt>
                <c:pt idx="634">
                  <c:v>15.2593</c:v>
                </c:pt>
                <c:pt idx="635">
                  <c:v>15.3072</c:v>
                </c:pt>
                <c:pt idx="636">
                  <c:v>15.35084</c:v>
                </c:pt>
                <c:pt idx="637">
                  <c:v>15.39433</c:v>
                </c:pt>
                <c:pt idx="638">
                  <c:v>15.440849999999999</c:v>
                </c:pt>
                <c:pt idx="639">
                  <c:v>15.48841</c:v>
                </c:pt>
                <c:pt idx="640">
                  <c:v>15.52764</c:v>
                </c:pt>
                <c:pt idx="641">
                  <c:v>15.570740000000001</c:v>
                </c:pt>
                <c:pt idx="642">
                  <c:v>15.617190000000001</c:v>
                </c:pt>
                <c:pt idx="643">
                  <c:v>15.664669999999999</c:v>
                </c:pt>
                <c:pt idx="644">
                  <c:v>15.709989999999999</c:v>
                </c:pt>
                <c:pt idx="645">
                  <c:v>15.75286</c:v>
                </c:pt>
                <c:pt idx="646">
                  <c:v>15.802860000000001</c:v>
                </c:pt>
                <c:pt idx="647">
                  <c:v>15.84723</c:v>
                </c:pt>
                <c:pt idx="648">
                  <c:v>15.882</c:v>
                </c:pt>
                <c:pt idx="649">
                  <c:v>15.91963</c:v>
                </c:pt>
                <c:pt idx="650">
                  <c:v>15.959540000000001</c:v>
                </c:pt>
                <c:pt idx="651">
                  <c:v>15.990830000000001</c:v>
                </c:pt>
                <c:pt idx="652">
                  <c:v>16.01756</c:v>
                </c:pt>
                <c:pt idx="653">
                  <c:v>16.039290000000001</c:v>
                </c:pt>
                <c:pt idx="654">
                  <c:v>15.970549999999999</c:v>
                </c:pt>
                <c:pt idx="655">
                  <c:v>7.7491700000000003</c:v>
                </c:pt>
                <c:pt idx="656">
                  <c:v>6.7241400000000002</c:v>
                </c:pt>
                <c:pt idx="657">
                  <c:v>6.69618</c:v>
                </c:pt>
                <c:pt idx="658">
                  <c:v>6.7108800000000004</c:v>
                </c:pt>
                <c:pt idx="659">
                  <c:v>6.7225400000000004</c:v>
                </c:pt>
                <c:pt idx="660">
                  <c:v>6.7338800000000001</c:v>
                </c:pt>
                <c:pt idx="661">
                  <c:v>6.7549799999999998</c:v>
                </c:pt>
                <c:pt idx="662">
                  <c:v>6.77379</c:v>
                </c:pt>
                <c:pt idx="663">
                  <c:v>6.7869400000000004</c:v>
                </c:pt>
                <c:pt idx="664">
                  <c:v>6.7723300000000002</c:v>
                </c:pt>
                <c:pt idx="665">
                  <c:v>6.7825699999999998</c:v>
                </c:pt>
                <c:pt idx="666">
                  <c:v>6.3136200000000002</c:v>
                </c:pt>
                <c:pt idx="667">
                  <c:v>4.9819899999999997</c:v>
                </c:pt>
                <c:pt idx="668">
                  <c:v>4.9041600000000001</c:v>
                </c:pt>
                <c:pt idx="669">
                  <c:v>4.8933799999999996</c:v>
                </c:pt>
                <c:pt idx="670">
                  <c:v>4.8989099999999999</c:v>
                </c:pt>
                <c:pt idx="671">
                  <c:v>4.8937299999999997</c:v>
                </c:pt>
                <c:pt idx="672">
                  <c:v>4.8901700000000003</c:v>
                </c:pt>
                <c:pt idx="673">
                  <c:v>4.8911600000000002</c:v>
                </c:pt>
                <c:pt idx="674">
                  <c:v>4.89297</c:v>
                </c:pt>
                <c:pt idx="675">
                  <c:v>4.8937200000000001</c:v>
                </c:pt>
                <c:pt idx="676">
                  <c:v>4.9020000000000001</c:v>
                </c:pt>
                <c:pt idx="677">
                  <c:v>4.9067299999999996</c:v>
                </c:pt>
                <c:pt idx="678">
                  <c:v>4.9083800000000002</c:v>
                </c:pt>
                <c:pt idx="679">
                  <c:v>4.9144500000000004</c:v>
                </c:pt>
                <c:pt idx="680">
                  <c:v>4.9275099999999998</c:v>
                </c:pt>
                <c:pt idx="681">
                  <c:v>4.9359599999999997</c:v>
                </c:pt>
                <c:pt idx="682">
                  <c:v>4.9398200000000001</c:v>
                </c:pt>
                <c:pt idx="683">
                  <c:v>4.9517699999999998</c:v>
                </c:pt>
                <c:pt idx="684">
                  <c:v>4.9596600000000004</c:v>
                </c:pt>
                <c:pt idx="685">
                  <c:v>4.9770799999999999</c:v>
                </c:pt>
                <c:pt idx="686">
                  <c:v>4.9885299999999999</c:v>
                </c:pt>
                <c:pt idx="687">
                  <c:v>5.0003799999999998</c:v>
                </c:pt>
                <c:pt idx="688">
                  <c:v>5.0179600000000004</c:v>
                </c:pt>
                <c:pt idx="689">
                  <c:v>5.0349000000000004</c:v>
                </c:pt>
                <c:pt idx="690">
                  <c:v>5.0352199999999998</c:v>
                </c:pt>
                <c:pt idx="691">
                  <c:v>5.0438599999999996</c:v>
                </c:pt>
                <c:pt idx="692">
                  <c:v>5.0454600000000003</c:v>
                </c:pt>
                <c:pt idx="693">
                  <c:v>5.0437399999999997</c:v>
                </c:pt>
                <c:pt idx="694">
                  <c:v>5.0508800000000003</c:v>
                </c:pt>
                <c:pt idx="695">
                  <c:v>5.0646100000000001</c:v>
                </c:pt>
                <c:pt idx="696">
                  <c:v>5.0823999999999998</c:v>
                </c:pt>
                <c:pt idx="697">
                  <c:v>5.09619</c:v>
                </c:pt>
                <c:pt idx="698">
                  <c:v>5.1097299999999999</c:v>
                </c:pt>
                <c:pt idx="699">
                  <c:v>5.12012</c:v>
                </c:pt>
                <c:pt idx="700">
                  <c:v>5.1280099999999997</c:v>
                </c:pt>
                <c:pt idx="701">
                  <c:v>5.1134000000000004</c:v>
                </c:pt>
                <c:pt idx="702">
                  <c:v>5.0279800000000003</c:v>
                </c:pt>
                <c:pt idx="703">
                  <c:v>4.94529</c:v>
                </c:pt>
                <c:pt idx="704">
                  <c:v>4.7848100000000002</c:v>
                </c:pt>
                <c:pt idx="705">
                  <c:v>4.6905999999999999</c:v>
                </c:pt>
                <c:pt idx="706">
                  <c:v>4.6487999999999996</c:v>
                </c:pt>
                <c:pt idx="707">
                  <c:v>4.6144600000000002</c:v>
                </c:pt>
                <c:pt idx="708">
                  <c:v>4.59368</c:v>
                </c:pt>
                <c:pt idx="709">
                  <c:v>4.5611899999999999</c:v>
                </c:pt>
                <c:pt idx="710">
                  <c:v>4.5536199999999996</c:v>
                </c:pt>
                <c:pt idx="711">
                  <c:v>4.5399900000000004</c:v>
                </c:pt>
                <c:pt idx="712">
                  <c:v>4.5207600000000001</c:v>
                </c:pt>
                <c:pt idx="713">
                  <c:v>4.4855099999999997</c:v>
                </c:pt>
                <c:pt idx="714">
                  <c:v>4.4398200000000001</c:v>
                </c:pt>
                <c:pt idx="715">
                  <c:v>4.41289</c:v>
                </c:pt>
                <c:pt idx="716">
                  <c:v>4.3775000000000004</c:v>
                </c:pt>
                <c:pt idx="717">
                  <c:v>4.3481500000000004</c:v>
                </c:pt>
                <c:pt idx="718">
                  <c:v>4.3226599999999999</c:v>
                </c:pt>
                <c:pt idx="719">
                  <c:v>4.2974899999999998</c:v>
                </c:pt>
                <c:pt idx="720">
                  <c:v>4.27149</c:v>
                </c:pt>
                <c:pt idx="721">
                  <c:v>4.0781900000000002</c:v>
                </c:pt>
                <c:pt idx="722">
                  <c:v>3.8057699999999999</c:v>
                </c:pt>
                <c:pt idx="723">
                  <c:v>2.9104899999999998</c:v>
                </c:pt>
                <c:pt idx="724">
                  <c:v>1.46648</c:v>
                </c:pt>
                <c:pt idx="725">
                  <c:v>0.97611000000000003</c:v>
                </c:pt>
                <c:pt idx="726">
                  <c:v>0.92076000000000002</c:v>
                </c:pt>
                <c:pt idx="727">
                  <c:v>0.88919000000000004</c:v>
                </c:pt>
                <c:pt idx="728">
                  <c:v>0.86836000000000002</c:v>
                </c:pt>
                <c:pt idx="729">
                  <c:v>0.85319999999999996</c:v>
                </c:pt>
                <c:pt idx="730">
                  <c:v>0.84050999999999998</c:v>
                </c:pt>
                <c:pt idx="731">
                  <c:v>0.83245999999999998</c:v>
                </c:pt>
                <c:pt idx="732">
                  <c:v>0.82567000000000002</c:v>
                </c:pt>
                <c:pt idx="733">
                  <c:v>0.82103999999999999</c:v>
                </c:pt>
                <c:pt idx="734">
                  <c:v>0.81872999999999996</c:v>
                </c:pt>
                <c:pt idx="735">
                  <c:v>0.81759999999999999</c:v>
                </c:pt>
                <c:pt idx="736">
                  <c:v>0.81406000000000001</c:v>
                </c:pt>
                <c:pt idx="737">
                  <c:v>0.80976999999999999</c:v>
                </c:pt>
                <c:pt idx="738">
                  <c:v>0.80635000000000001</c:v>
                </c:pt>
                <c:pt idx="739">
                  <c:v>0.80210000000000004</c:v>
                </c:pt>
                <c:pt idx="740">
                  <c:v>0.80074000000000001</c:v>
                </c:pt>
                <c:pt idx="741">
                  <c:v>0.79866999999999999</c:v>
                </c:pt>
                <c:pt idx="742">
                  <c:v>0.78625999999999996</c:v>
                </c:pt>
                <c:pt idx="743">
                  <c:v>0.78139000000000003</c:v>
                </c:pt>
                <c:pt idx="744">
                  <c:v>0.77705999999999997</c:v>
                </c:pt>
                <c:pt idx="745">
                  <c:v>0.77461999999999998</c:v>
                </c:pt>
                <c:pt idx="746">
                  <c:v>0.77490000000000003</c:v>
                </c:pt>
                <c:pt idx="747">
                  <c:v>0.77408999999999994</c:v>
                </c:pt>
                <c:pt idx="748">
                  <c:v>0.77293000000000001</c:v>
                </c:pt>
                <c:pt idx="749">
                  <c:v>0.74683999999999995</c:v>
                </c:pt>
                <c:pt idx="750">
                  <c:v>0.72902999999999996</c:v>
                </c:pt>
                <c:pt idx="751">
                  <c:v>0.72265999999999997</c:v>
                </c:pt>
                <c:pt idx="752">
                  <c:v>0.71711000000000003</c:v>
                </c:pt>
                <c:pt idx="753">
                  <c:v>0.70833000000000002</c:v>
                </c:pt>
                <c:pt idx="754">
                  <c:v>0.70021999999999995</c:v>
                </c:pt>
                <c:pt idx="755">
                  <c:v>0.68501999999999996</c:v>
                </c:pt>
                <c:pt idx="756">
                  <c:v>0.67618999999999996</c:v>
                </c:pt>
                <c:pt idx="757">
                  <c:v>0.66820000000000002</c:v>
                </c:pt>
                <c:pt idx="758">
                  <c:v>0.65761000000000003</c:v>
                </c:pt>
                <c:pt idx="759">
                  <c:v>0.64539999999999997</c:v>
                </c:pt>
                <c:pt idx="760">
                  <c:v>0.63546000000000002</c:v>
                </c:pt>
                <c:pt idx="761">
                  <c:v>0.62844999999999995</c:v>
                </c:pt>
                <c:pt idx="762">
                  <c:v>0.62304999999999999</c:v>
                </c:pt>
                <c:pt idx="763">
                  <c:v>0.61599000000000004</c:v>
                </c:pt>
                <c:pt idx="764">
                  <c:v>0.60972999999999999</c:v>
                </c:pt>
                <c:pt idx="765">
                  <c:v>0.60253999999999996</c:v>
                </c:pt>
                <c:pt idx="766">
                  <c:v>0.59623999999999999</c:v>
                </c:pt>
                <c:pt idx="767">
                  <c:v>0.59145000000000003</c:v>
                </c:pt>
                <c:pt idx="768">
                  <c:v>0.58843999999999996</c:v>
                </c:pt>
                <c:pt idx="769">
                  <c:v>0.58521999999999996</c:v>
                </c:pt>
                <c:pt idx="770">
                  <c:v>0.58396999999999999</c:v>
                </c:pt>
                <c:pt idx="771">
                  <c:v>0.58038000000000001</c:v>
                </c:pt>
                <c:pt idx="772">
                  <c:v>0.57235999999999998</c:v>
                </c:pt>
                <c:pt idx="773">
                  <c:v>0.56230000000000002</c:v>
                </c:pt>
                <c:pt idx="774">
                  <c:v>0.55498999999999998</c:v>
                </c:pt>
                <c:pt idx="775">
                  <c:v>0.54854000000000003</c:v>
                </c:pt>
                <c:pt idx="776">
                  <c:v>0.54252999999999996</c:v>
                </c:pt>
                <c:pt idx="777">
                  <c:v>0.53893000000000002</c:v>
                </c:pt>
                <c:pt idx="778">
                  <c:v>0.53393000000000002</c:v>
                </c:pt>
                <c:pt idx="779">
                  <c:v>0.52556000000000003</c:v>
                </c:pt>
                <c:pt idx="780">
                  <c:v>0.51276999999999995</c:v>
                </c:pt>
                <c:pt idx="781">
                  <c:v>0.50377000000000005</c:v>
                </c:pt>
                <c:pt idx="782">
                  <c:v>0.49756</c:v>
                </c:pt>
                <c:pt idx="783">
                  <c:v>0.49348999999999998</c:v>
                </c:pt>
                <c:pt idx="784">
                  <c:v>0.49047000000000002</c:v>
                </c:pt>
                <c:pt idx="785">
                  <c:v>0.48569000000000001</c:v>
                </c:pt>
                <c:pt idx="786">
                  <c:v>0.47625000000000001</c:v>
                </c:pt>
                <c:pt idx="787">
                  <c:v>0.46944999999999998</c:v>
                </c:pt>
                <c:pt idx="788">
                  <c:v>0.46173999999999998</c:v>
                </c:pt>
                <c:pt idx="789">
                  <c:v>0.45548</c:v>
                </c:pt>
                <c:pt idx="790">
                  <c:v>0.45072000000000001</c:v>
                </c:pt>
                <c:pt idx="791">
                  <c:v>0.44529000000000002</c:v>
                </c:pt>
                <c:pt idx="792">
                  <c:v>0.44130999999999998</c:v>
                </c:pt>
                <c:pt idx="793">
                  <c:v>0.43637999999999999</c:v>
                </c:pt>
                <c:pt idx="794">
                  <c:v>0.43331999999999998</c:v>
                </c:pt>
                <c:pt idx="795">
                  <c:v>0.42956</c:v>
                </c:pt>
                <c:pt idx="796">
                  <c:v>0.42576000000000003</c:v>
                </c:pt>
                <c:pt idx="797">
                  <c:v>0.42155999999999999</c:v>
                </c:pt>
                <c:pt idx="798">
                  <c:v>0.41815000000000002</c:v>
                </c:pt>
                <c:pt idx="799">
                  <c:v>0.41515999999999997</c:v>
                </c:pt>
                <c:pt idx="800">
                  <c:v>0.41109000000000001</c:v>
                </c:pt>
                <c:pt idx="801">
                  <c:v>0.40584999999999999</c:v>
                </c:pt>
                <c:pt idx="802">
                  <c:v>0.39817000000000002</c:v>
                </c:pt>
                <c:pt idx="803">
                  <c:v>0.38438</c:v>
                </c:pt>
                <c:pt idx="804">
                  <c:v>0.37755</c:v>
                </c:pt>
                <c:pt idx="805">
                  <c:v>0.37111</c:v>
                </c:pt>
                <c:pt idx="806">
                  <c:v>0.36625000000000002</c:v>
                </c:pt>
                <c:pt idx="807">
                  <c:v>0.36202000000000001</c:v>
                </c:pt>
                <c:pt idx="808">
                  <c:v>0.3579</c:v>
                </c:pt>
                <c:pt idx="809">
                  <c:v>0.35238999999999998</c:v>
                </c:pt>
                <c:pt idx="810">
                  <c:v>0.34266999999999997</c:v>
                </c:pt>
                <c:pt idx="811">
                  <c:v>0.33337</c:v>
                </c:pt>
                <c:pt idx="812">
                  <c:v>0.32613999999999999</c:v>
                </c:pt>
                <c:pt idx="813">
                  <c:v>0.32005</c:v>
                </c:pt>
                <c:pt idx="814">
                  <c:v>0.31131999999999999</c:v>
                </c:pt>
                <c:pt idx="815">
                  <c:v>0.30570000000000003</c:v>
                </c:pt>
                <c:pt idx="816">
                  <c:v>0.29901</c:v>
                </c:pt>
                <c:pt idx="817">
                  <c:v>0.29261999999999999</c:v>
                </c:pt>
                <c:pt idx="818">
                  <c:v>0.28611999999999999</c:v>
                </c:pt>
                <c:pt idx="819">
                  <c:v>0.28321000000000002</c:v>
                </c:pt>
                <c:pt idx="820">
                  <c:v>0.27743000000000001</c:v>
                </c:pt>
                <c:pt idx="821">
                  <c:v>0.27276</c:v>
                </c:pt>
                <c:pt idx="822">
                  <c:v>0.26722000000000001</c:v>
                </c:pt>
                <c:pt idx="823">
                  <c:v>0.26379000000000002</c:v>
                </c:pt>
                <c:pt idx="824">
                  <c:v>0.26124999999999998</c:v>
                </c:pt>
                <c:pt idx="825">
                  <c:v>0.25953999999999999</c:v>
                </c:pt>
                <c:pt idx="826">
                  <c:v>0.25885999999999998</c:v>
                </c:pt>
                <c:pt idx="827">
                  <c:v>0.25678000000000001</c:v>
                </c:pt>
                <c:pt idx="828">
                  <c:v>0.25323000000000001</c:v>
                </c:pt>
                <c:pt idx="829">
                  <c:v>0.24909999999999999</c:v>
                </c:pt>
                <c:pt idx="830">
                  <c:v>0.24660000000000001</c:v>
                </c:pt>
                <c:pt idx="831">
                  <c:v>0.24163000000000001</c:v>
                </c:pt>
                <c:pt idx="832">
                  <c:v>0.23511000000000001</c:v>
                </c:pt>
                <c:pt idx="833">
                  <c:v>0.22891</c:v>
                </c:pt>
                <c:pt idx="834">
                  <c:v>0.21468999999999999</c:v>
                </c:pt>
                <c:pt idx="835">
                  <c:v>0.19333</c:v>
                </c:pt>
                <c:pt idx="836">
                  <c:v>0.15831000000000001</c:v>
                </c:pt>
                <c:pt idx="837">
                  <c:v>0.13264000000000001</c:v>
                </c:pt>
                <c:pt idx="838">
                  <c:v>0.10743</c:v>
                </c:pt>
                <c:pt idx="839">
                  <c:v>0.10534</c:v>
                </c:pt>
              </c:numCache>
            </c:numRef>
          </c:yVal>
          <c:smooth val="1"/>
        </c:ser>
        <c:ser>
          <c:idx val="3"/>
          <c:order val="3"/>
          <c:tx>
            <c:v>HA060_Furtherstudy_Wall_C</c:v>
          </c:tx>
          <c:marker>
            <c:symbol val="none"/>
          </c:marker>
          <c:xVal>
            <c:numRef>
              <c:f>[1]HA060!$B$7:$B$811</c:f>
              <c:numCache>
                <c:formatCode>General</c:formatCode>
                <c:ptCount val="805"/>
                <c:pt idx="0">
                  <c:v>0</c:v>
                </c:pt>
                <c:pt idx="1">
                  <c:v>4.5999999999999999E-3</c:v>
                </c:pt>
                <c:pt idx="2">
                  <c:v>3.211E-2</c:v>
                </c:pt>
                <c:pt idx="3">
                  <c:v>5.0410000000000003E-2</c:v>
                </c:pt>
                <c:pt idx="4">
                  <c:v>6.658E-2</c:v>
                </c:pt>
                <c:pt idx="5">
                  <c:v>8.3349999999999994E-2</c:v>
                </c:pt>
                <c:pt idx="6">
                  <c:v>0.10023</c:v>
                </c:pt>
                <c:pt idx="7">
                  <c:v>0.11688</c:v>
                </c:pt>
                <c:pt idx="8">
                  <c:v>0.13305</c:v>
                </c:pt>
                <c:pt idx="9">
                  <c:v>0.15017</c:v>
                </c:pt>
                <c:pt idx="10">
                  <c:v>0.16705</c:v>
                </c:pt>
                <c:pt idx="11">
                  <c:v>0.18346000000000001</c:v>
                </c:pt>
                <c:pt idx="12">
                  <c:v>0.19986999999999999</c:v>
                </c:pt>
                <c:pt idx="13">
                  <c:v>0.21675</c:v>
                </c:pt>
                <c:pt idx="14">
                  <c:v>0.23351</c:v>
                </c:pt>
                <c:pt idx="15">
                  <c:v>0.24992</c:v>
                </c:pt>
                <c:pt idx="16">
                  <c:v>0.26633000000000001</c:v>
                </c:pt>
                <c:pt idx="17">
                  <c:v>0.28344999999999998</c:v>
                </c:pt>
                <c:pt idx="18">
                  <c:v>0.30057</c:v>
                </c:pt>
                <c:pt idx="19">
                  <c:v>0.31663000000000002</c:v>
                </c:pt>
                <c:pt idx="20">
                  <c:v>0.33327000000000001</c:v>
                </c:pt>
                <c:pt idx="21">
                  <c:v>0.35027000000000003</c:v>
                </c:pt>
                <c:pt idx="22">
                  <c:v>0.36714999999999998</c:v>
                </c:pt>
                <c:pt idx="23">
                  <c:v>0.38296999999999998</c:v>
                </c:pt>
                <c:pt idx="24">
                  <c:v>0.39996999999999999</c:v>
                </c:pt>
                <c:pt idx="25">
                  <c:v>0.41697000000000001</c:v>
                </c:pt>
                <c:pt idx="26">
                  <c:v>0.43374000000000001</c:v>
                </c:pt>
                <c:pt idx="27">
                  <c:v>0.44990999999999998</c:v>
                </c:pt>
                <c:pt idx="28">
                  <c:v>0.46655999999999997</c:v>
                </c:pt>
                <c:pt idx="29">
                  <c:v>0.48368</c:v>
                </c:pt>
                <c:pt idx="30">
                  <c:v>0.50031999999999999</c:v>
                </c:pt>
                <c:pt idx="31">
                  <c:v>0.51661000000000001</c:v>
                </c:pt>
                <c:pt idx="32">
                  <c:v>0.53337999999999997</c:v>
                </c:pt>
                <c:pt idx="33">
                  <c:v>0.55049999999999999</c:v>
                </c:pt>
                <c:pt idx="34">
                  <c:v>0.56655</c:v>
                </c:pt>
                <c:pt idx="35">
                  <c:v>0.58320000000000005</c:v>
                </c:pt>
                <c:pt idx="36">
                  <c:v>0.60007999999999995</c:v>
                </c:pt>
                <c:pt idx="37">
                  <c:v>0.61695999999999995</c:v>
                </c:pt>
                <c:pt idx="38">
                  <c:v>0.63324999999999998</c:v>
                </c:pt>
                <c:pt idx="39">
                  <c:v>0.64966000000000002</c:v>
                </c:pt>
                <c:pt idx="40">
                  <c:v>0.66701999999999995</c:v>
                </c:pt>
                <c:pt idx="41">
                  <c:v>0.68354000000000004</c:v>
                </c:pt>
                <c:pt idx="42">
                  <c:v>0.69994999999999996</c:v>
                </c:pt>
                <c:pt idx="43">
                  <c:v>0.71648000000000001</c:v>
                </c:pt>
                <c:pt idx="44">
                  <c:v>0.73360000000000003</c:v>
                </c:pt>
                <c:pt idx="45">
                  <c:v>0.75024999999999997</c:v>
                </c:pt>
                <c:pt idx="46">
                  <c:v>0.76676999999999995</c:v>
                </c:pt>
                <c:pt idx="47">
                  <c:v>0.78342000000000001</c:v>
                </c:pt>
                <c:pt idx="48">
                  <c:v>0.80030000000000001</c:v>
                </c:pt>
                <c:pt idx="49">
                  <c:v>0.81671000000000005</c:v>
                </c:pt>
                <c:pt idx="50">
                  <c:v>0.83323999999999998</c:v>
                </c:pt>
                <c:pt idx="51">
                  <c:v>0.85011999999999999</c:v>
                </c:pt>
                <c:pt idx="52">
                  <c:v>0.86699999999999999</c:v>
                </c:pt>
                <c:pt idx="53">
                  <c:v>0.88353000000000004</c:v>
                </c:pt>
                <c:pt idx="54">
                  <c:v>0.89993999999999996</c:v>
                </c:pt>
                <c:pt idx="55">
                  <c:v>0.91659000000000002</c:v>
                </c:pt>
                <c:pt idx="56">
                  <c:v>0.93347000000000002</c:v>
                </c:pt>
                <c:pt idx="57">
                  <c:v>0.95</c:v>
                </c:pt>
                <c:pt idx="58">
                  <c:v>0.96664000000000005</c:v>
                </c:pt>
                <c:pt idx="59">
                  <c:v>0.98363999999999996</c:v>
                </c:pt>
                <c:pt idx="60">
                  <c:v>1.00017</c:v>
                </c:pt>
                <c:pt idx="61">
                  <c:v>1.0168200000000001</c:v>
                </c:pt>
                <c:pt idx="62">
                  <c:v>1.0333399999999999</c:v>
                </c:pt>
                <c:pt idx="63">
                  <c:v>1.0501100000000001</c:v>
                </c:pt>
                <c:pt idx="64">
                  <c:v>1.06664</c:v>
                </c:pt>
                <c:pt idx="65">
                  <c:v>1.08328</c:v>
                </c:pt>
                <c:pt idx="66">
                  <c:v>1.10016</c:v>
                </c:pt>
                <c:pt idx="67">
                  <c:v>1.1168100000000001</c:v>
                </c:pt>
                <c:pt idx="68">
                  <c:v>1.13357</c:v>
                </c:pt>
                <c:pt idx="69">
                  <c:v>1.14998</c:v>
                </c:pt>
                <c:pt idx="70">
                  <c:v>1.16675</c:v>
                </c:pt>
                <c:pt idx="71">
                  <c:v>1.18316</c:v>
                </c:pt>
                <c:pt idx="72">
                  <c:v>1.20028</c:v>
                </c:pt>
                <c:pt idx="73">
                  <c:v>1.21692</c:v>
                </c:pt>
                <c:pt idx="74">
                  <c:v>1.2335700000000001</c:v>
                </c:pt>
                <c:pt idx="75">
                  <c:v>1.2500899999999999</c:v>
                </c:pt>
                <c:pt idx="76">
                  <c:v>1.26698</c:v>
                </c:pt>
                <c:pt idx="77">
                  <c:v>1.28315</c:v>
                </c:pt>
                <c:pt idx="78">
                  <c:v>1.30003</c:v>
                </c:pt>
                <c:pt idx="79">
                  <c:v>1.3166800000000001</c:v>
                </c:pt>
                <c:pt idx="80">
                  <c:v>1.33344</c:v>
                </c:pt>
                <c:pt idx="81">
                  <c:v>1.35009</c:v>
                </c:pt>
                <c:pt idx="82">
                  <c:v>1.36673</c:v>
                </c:pt>
                <c:pt idx="83">
                  <c:v>1.3835</c:v>
                </c:pt>
                <c:pt idx="84">
                  <c:v>1.4001399999999999</c:v>
                </c:pt>
                <c:pt idx="85">
                  <c:v>1.41655</c:v>
                </c:pt>
                <c:pt idx="86">
                  <c:v>1.4332</c:v>
                </c:pt>
                <c:pt idx="87">
                  <c:v>1.45008</c:v>
                </c:pt>
                <c:pt idx="88">
                  <c:v>1.46685</c:v>
                </c:pt>
                <c:pt idx="89">
                  <c:v>1.4836100000000001</c:v>
                </c:pt>
                <c:pt idx="90">
                  <c:v>1.4999</c:v>
                </c:pt>
                <c:pt idx="91">
                  <c:v>1.51678</c:v>
                </c:pt>
                <c:pt idx="92">
                  <c:v>1.53355</c:v>
                </c:pt>
                <c:pt idx="93">
                  <c:v>1.5500799999999999</c:v>
                </c:pt>
                <c:pt idx="94">
                  <c:v>1.5664800000000001</c:v>
                </c:pt>
                <c:pt idx="95">
                  <c:v>1.58372</c:v>
                </c:pt>
                <c:pt idx="96">
                  <c:v>1.60025</c:v>
                </c:pt>
                <c:pt idx="97">
                  <c:v>1.6167800000000001</c:v>
                </c:pt>
                <c:pt idx="98">
                  <c:v>1.6333</c:v>
                </c:pt>
                <c:pt idx="99">
                  <c:v>1.65019</c:v>
                </c:pt>
                <c:pt idx="100">
                  <c:v>1.6667099999999999</c:v>
                </c:pt>
                <c:pt idx="101">
                  <c:v>1.6831199999999999</c:v>
                </c:pt>
                <c:pt idx="102">
                  <c:v>1.70001</c:v>
                </c:pt>
                <c:pt idx="103">
                  <c:v>1.71712</c:v>
                </c:pt>
                <c:pt idx="104">
                  <c:v>1.73353</c:v>
                </c:pt>
                <c:pt idx="105">
                  <c:v>1.7497100000000001</c:v>
                </c:pt>
                <c:pt idx="106">
                  <c:v>1.7665900000000001</c:v>
                </c:pt>
                <c:pt idx="107">
                  <c:v>1.78359</c:v>
                </c:pt>
                <c:pt idx="108">
                  <c:v>1.8001199999999999</c:v>
                </c:pt>
                <c:pt idx="109">
                  <c:v>1.81653</c:v>
                </c:pt>
                <c:pt idx="110">
                  <c:v>1.8335300000000001</c:v>
                </c:pt>
                <c:pt idx="111">
                  <c:v>1.8504100000000001</c:v>
                </c:pt>
                <c:pt idx="112">
                  <c:v>1.8667</c:v>
                </c:pt>
                <c:pt idx="113">
                  <c:v>1.8829899999999999</c:v>
                </c:pt>
                <c:pt idx="114">
                  <c:v>1.90011</c:v>
                </c:pt>
                <c:pt idx="115">
                  <c:v>1.91699</c:v>
                </c:pt>
                <c:pt idx="116">
                  <c:v>1.9332800000000001</c:v>
                </c:pt>
                <c:pt idx="117">
                  <c:v>1.9500500000000001</c:v>
                </c:pt>
                <c:pt idx="118">
                  <c:v>1.96705</c:v>
                </c:pt>
                <c:pt idx="119">
                  <c:v>1.98369</c:v>
                </c:pt>
                <c:pt idx="120">
                  <c:v>1.99987</c:v>
                </c:pt>
                <c:pt idx="121">
                  <c:v>2.0165099999999998</c:v>
                </c:pt>
                <c:pt idx="122">
                  <c:v>2.0337499999999999</c:v>
                </c:pt>
                <c:pt idx="123">
                  <c:v>2.0505100000000001</c:v>
                </c:pt>
                <c:pt idx="124">
                  <c:v>2.0664500000000001</c:v>
                </c:pt>
                <c:pt idx="125">
                  <c:v>2.08345</c:v>
                </c:pt>
                <c:pt idx="126">
                  <c:v>2.1005699999999998</c:v>
                </c:pt>
                <c:pt idx="127">
                  <c:v>2.1167400000000001</c:v>
                </c:pt>
                <c:pt idx="128">
                  <c:v>2.1330399999999998</c:v>
                </c:pt>
                <c:pt idx="129">
                  <c:v>2.1499199999999998</c:v>
                </c:pt>
                <c:pt idx="130">
                  <c:v>2.1673900000000001</c:v>
                </c:pt>
                <c:pt idx="131">
                  <c:v>2.1833300000000002</c:v>
                </c:pt>
                <c:pt idx="132">
                  <c:v>2.1998600000000001</c:v>
                </c:pt>
                <c:pt idx="133">
                  <c:v>2.2167400000000002</c:v>
                </c:pt>
                <c:pt idx="134">
                  <c:v>2.23386</c:v>
                </c:pt>
                <c:pt idx="135">
                  <c:v>2.24979</c:v>
                </c:pt>
                <c:pt idx="136">
                  <c:v>2.2665600000000001</c:v>
                </c:pt>
                <c:pt idx="137">
                  <c:v>2.28356</c:v>
                </c:pt>
                <c:pt idx="138">
                  <c:v>2.30044</c:v>
                </c:pt>
                <c:pt idx="139">
                  <c:v>2.3164899999999999</c:v>
                </c:pt>
                <c:pt idx="140">
                  <c:v>2.3329</c:v>
                </c:pt>
                <c:pt idx="141">
                  <c:v>2.3501400000000001</c:v>
                </c:pt>
                <c:pt idx="142">
                  <c:v>2.3670200000000001</c:v>
                </c:pt>
                <c:pt idx="143">
                  <c:v>2.3830800000000001</c:v>
                </c:pt>
                <c:pt idx="144">
                  <c:v>2.3999600000000001</c:v>
                </c:pt>
                <c:pt idx="145">
                  <c:v>2.4171999999999998</c:v>
                </c:pt>
                <c:pt idx="146">
                  <c:v>2.4336099999999998</c:v>
                </c:pt>
                <c:pt idx="147">
                  <c:v>2.4497800000000001</c:v>
                </c:pt>
                <c:pt idx="148">
                  <c:v>2.4665400000000002</c:v>
                </c:pt>
                <c:pt idx="149">
                  <c:v>2.4837799999999999</c:v>
                </c:pt>
                <c:pt idx="150">
                  <c:v>2.4999500000000001</c:v>
                </c:pt>
                <c:pt idx="151">
                  <c:v>2.5165999999999999</c:v>
                </c:pt>
                <c:pt idx="152">
                  <c:v>2.5335999999999999</c:v>
                </c:pt>
                <c:pt idx="153">
                  <c:v>2.5507200000000001</c:v>
                </c:pt>
                <c:pt idx="154">
                  <c:v>2.5666600000000002</c:v>
                </c:pt>
                <c:pt idx="155">
                  <c:v>2.5829499999999999</c:v>
                </c:pt>
                <c:pt idx="156">
                  <c:v>2.60006</c:v>
                </c:pt>
                <c:pt idx="157">
                  <c:v>2.6169500000000001</c:v>
                </c:pt>
                <c:pt idx="158">
                  <c:v>2.6333600000000001</c:v>
                </c:pt>
                <c:pt idx="159">
                  <c:v>2.65</c:v>
                </c:pt>
                <c:pt idx="160">
                  <c:v>2.6669999999999998</c:v>
                </c:pt>
                <c:pt idx="161">
                  <c:v>2.6835300000000002</c:v>
                </c:pt>
                <c:pt idx="162">
                  <c:v>2.6997</c:v>
                </c:pt>
                <c:pt idx="163">
                  <c:v>2.7164700000000002</c:v>
                </c:pt>
                <c:pt idx="164">
                  <c:v>2.73359</c:v>
                </c:pt>
                <c:pt idx="165">
                  <c:v>2.7501099999999998</c:v>
                </c:pt>
                <c:pt idx="166">
                  <c:v>2.7666400000000002</c:v>
                </c:pt>
                <c:pt idx="167">
                  <c:v>2.7834099999999999</c:v>
                </c:pt>
                <c:pt idx="168">
                  <c:v>2.8002899999999999</c:v>
                </c:pt>
                <c:pt idx="169">
                  <c:v>2.8165800000000001</c:v>
                </c:pt>
                <c:pt idx="170">
                  <c:v>2.8329900000000001</c:v>
                </c:pt>
                <c:pt idx="171">
                  <c:v>2.8497499999999998</c:v>
                </c:pt>
                <c:pt idx="172">
                  <c:v>2.8671099999999998</c:v>
                </c:pt>
                <c:pt idx="173">
                  <c:v>2.8834</c:v>
                </c:pt>
                <c:pt idx="174">
                  <c:v>2.9000499999999998</c:v>
                </c:pt>
                <c:pt idx="175">
                  <c:v>2.9169299999999998</c:v>
                </c:pt>
                <c:pt idx="176">
                  <c:v>2.9334600000000002</c:v>
                </c:pt>
                <c:pt idx="177">
                  <c:v>2.9498600000000001</c:v>
                </c:pt>
                <c:pt idx="178">
                  <c:v>2.96651</c:v>
                </c:pt>
                <c:pt idx="179">
                  <c:v>2.9835099999999999</c:v>
                </c:pt>
                <c:pt idx="180">
                  <c:v>3.00027</c:v>
                </c:pt>
                <c:pt idx="181">
                  <c:v>3.0169199999999998</c:v>
                </c:pt>
                <c:pt idx="182">
                  <c:v>3.0335700000000001</c:v>
                </c:pt>
                <c:pt idx="183">
                  <c:v>3.0502099999999999</c:v>
                </c:pt>
                <c:pt idx="184">
                  <c:v>3.0668600000000001</c:v>
                </c:pt>
                <c:pt idx="185">
                  <c:v>3.0833900000000001</c:v>
                </c:pt>
                <c:pt idx="186">
                  <c:v>3.0999099999999999</c:v>
                </c:pt>
                <c:pt idx="187">
                  <c:v>3.1169099999999998</c:v>
                </c:pt>
                <c:pt idx="188">
                  <c:v>3.13368</c:v>
                </c:pt>
                <c:pt idx="189">
                  <c:v>3.1500900000000001</c:v>
                </c:pt>
                <c:pt idx="190">
                  <c:v>3.16662</c:v>
                </c:pt>
                <c:pt idx="191">
                  <c:v>3.1833800000000001</c:v>
                </c:pt>
                <c:pt idx="192">
                  <c:v>3.2001400000000002</c:v>
                </c:pt>
                <c:pt idx="193">
                  <c:v>3.2165499999999998</c:v>
                </c:pt>
                <c:pt idx="194">
                  <c:v>3.2335500000000001</c:v>
                </c:pt>
                <c:pt idx="195">
                  <c:v>3.2500800000000001</c:v>
                </c:pt>
                <c:pt idx="196">
                  <c:v>3.26708</c:v>
                </c:pt>
                <c:pt idx="197">
                  <c:v>3.2833700000000001</c:v>
                </c:pt>
                <c:pt idx="198">
                  <c:v>3.30002</c:v>
                </c:pt>
                <c:pt idx="199">
                  <c:v>3.3165499999999999</c:v>
                </c:pt>
                <c:pt idx="200">
                  <c:v>3.3334299999999999</c:v>
                </c:pt>
                <c:pt idx="201">
                  <c:v>3.35019</c:v>
                </c:pt>
                <c:pt idx="202">
                  <c:v>3.3666</c:v>
                </c:pt>
                <c:pt idx="203">
                  <c:v>3.38348</c:v>
                </c:pt>
                <c:pt idx="204">
                  <c:v>3.4001299999999999</c:v>
                </c:pt>
                <c:pt idx="205">
                  <c:v>3.4165399999999999</c:v>
                </c:pt>
                <c:pt idx="206">
                  <c:v>3.4334199999999999</c:v>
                </c:pt>
                <c:pt idx="207">
                  <c:v>3.4502999999999999</c:v>
                </c:pt>
                <c:pt idx="208">
                  <c:v>3.4669500000000002</c:v>
                </c:pt>
                <c:pt idx="209">
                  <c:v>3.4834800000000001</c:v>
                </c:pt>
                <c:pt idx="210">
                  <c:v>3.5000100000000001</c:v>
                </c:pt>
                <c:pt idx="211">
                  <c:v>3.5168900000000001</c:v>
                </c:pt>
                <c:pt idx="212">
                  <c:v>3.5335299999999998</c:v>
                </c:pt>
                <c:pt idx="213">
                  <c:v>3.5499399999999999</c:v>
                </c:pt>
                <c:pt idx="214">
                  <c:v>3.5664699999999998</c:v>
                </c:pt>
                <c:pt idx="215">
                  <c:v>3.58371</c:v>
                </c:pt>
                <c:pt idx="216">
                  <c:v>3.6002399999999999</c:v>
                </c:pt>
                <c:pt idx="217">
                  <c:v>3.6166499999999999</c:v>
                </c:pt>
                <c:pt idx="218">
                  <c:v>3.6331699999999998</c:v>
                </c:pt>
                <c:pt idx="219">
                  <c:v>3.65029</c:v>
                </c:pt>
                <c:pt idx="220">
                  <c:v>3.6665800000000002</c:v>
                </c:pt>
                <c:pt idx="221">
                  <c:v>3.68323</c:v>
                </c:pt>
                <c:pt idx="222">
                  <c:v>3.7003499999999998</c:v>
                </c:pt>
                <c:pt idx="223">
                  <c:v>3.71699</c:v>
                </c:pt>
                <c:pt idx="224">
                  <c:v>3.7335199999999999</c:v>
                </c:pt>
                <c:pt idx="225">
                  <c:v>3.7496900000000002</c:v>
                </c:pt>
                <c:pt idx="226">
                  <c:v>3.76681</c:v>
                </c:pt>
                <c:pt idx="227">
                  <c:v>3.7835800000000002</c:v>
                </c:pt>
                <c:pt idx="228">
                  <c:v>3.7999900000000002</c:v>
                </c:pt>
                <c:pt idx="229">
                  <c:v>3.81663</c:v>
                </c:pt>
                <c:pt idx="230">
                  <c:v>3.8336299999999999</c:v>
                </c:pt>
                <c:pt idx="231">
                  <c:v>3.8502800000000001</c:v>
                </c:pt>
                <c:pt idx="232">
                  <c:v>3.8666900000000002</c:v>
                </c:pt>
                <c:pt idx="233">
                  <c:v>3.8832200000000001</c:v>
                </c:pt>
                <c:pt idx="234">
                  <c:v>3.90022</c:v>
                </c:pt>
                <c:pt idx="235">
                  <c:v>3.9167399999999999</c:v>
                </c:pt>
                <c:pt idx="236">
                  <c:v>3.9333900000000002</c:v>
                </c:pt>
                <c:pt idx="237">
                  <c:v>3.95004</c:v>
                </c:pt>
                <c:pt idx="238">
                  <c:v>3.9671500000000002</c:v>
                </c:pt>
                <c:pt idx="239">
                  <c:v>3.9835600000000002</c:v>
                </c:pt>
                <c:pt idx="240">
                  <c:v>3.9997400000000001</c:v>
                </c:pt>
                <c:pt idx="241">
                  <c:v>4.0166199999999996</c:v>
                </c:pt>
                <c:pt idx="242">
                  <c:v>4.0335000000000001</c:v>
                </c:pt>
                <c:pt idx="243">
                  <c:v>4.0503799999999996</c:v>
                </c:pt>
                <c:pt idx="244">
                  <c:v>4.06656</c:v>
                </c:pt>
                <c:pt idx="245">
                  <c:v>4.0835600000000003</c:v>
                </c:pt>
                <c:pt idx="246">
                  <c:v>4.10032</c:v>
                </c:pt>
                <c:pt idx="247">
                  <c:v>4.1166099999999997</c:v>
                </c:pt>
                <c:pt idx="248">
                  <c:v>4.1329000000000002</c:v>
                </c:pt>
                <c:pt idx="249">
                  <c:v>4.1500199999999996</c:v>
                </c:pt>
                <c:pt idx="250">
                  <c:v>4.1670199999999999</c:v>
                </c:pt>
                <c:pt idx="251">
                  <c:v>4.1834300000000004</c:v>
                </c:pt>
                <c:pt idx="252">
                  <c:v>4.1999599999999999</c:v>
                </c:pt>
                <c:pt idx="253">
                  <c:v>4.2168400000000004</c:v>
                </c:pt>
                <c:pt idx="254">
                  <c:v>4.2336099999999997</c:v>
                </c:pt>
                <c:pt idx="255">
                  <c:v>4.2496600000000004</c:v>
                </c:pt>
                <c:pt idx="256">
                  <c:v>4.2663099999999998</c:v>
                </c:pt>
                <c:pt idx="257">
                  <c:v>4.2835400000000003</c:v>
                </c:pt>
                <c:pt idx="258">
                  <c:v>4.3004300000000004</c:v>
                </c:pt>
                <c:pt idx="259">
                  <c:v>4.3166000000000002</c:v>
                </c:pt>
                <c:pt idx="260">
                  <c:v>4.3333599999999999</c:v>
                </c:pt>
                <c:pt idx="261">
                  <c:v>4.3502400000000003</c:v>
                </c:pt>
                <c:pt idx="262">
                  <c:v>4.3667699999999998</c:v>
                </c:pt>
                <c:pt idx="263">
                  <c:v>4.3830600000000004</c:v>
                </c:pt>
                <c:pt idx="264">
                  <c:v>4.4000599999999999</c:v>
                </c:pt>
                <c:pt idx="265">
                  <c:v>4.4171800000000001</c:v>
                </c:pt>
                <c:pt idx="266">
                  <c:v>4.4333600000000004</c:v>
                </c:pt>
                <c:pt idx="267">
                  <c:v>4.4498800000000003</c:v>
                </c:pt>
                <c:pt idx="268">
                  <c:v>4.4668799999999997</c:v>
                </c:pt>
                <c:pt idx="269">
                  <c:v>4.4837699999999998</c:v>
                </c:pt>
                <c:pt idx="270">
                  <c:v>4.4999399999999996</c:v>
                </c:pt>
                <c:pt idx="271">
                  <c:v>4.51647</c:v>
                </c:pt>
                <c:pt idx="272">
                  <c:v>4.5334700000000003</c:v>
                </c:pt>
                <c:pt idx="273">
                  <c:v>4.5505899999999997</c:v>
                </c:pt>
                <c:pt idx="274">
                  <c:v>4.5665199999999997</c:v>
                </c:pt>
                <c:pt idx="275">
                  <c:v>4.58317</c:v>
                </c:pt>
                <c:pt idx="276">
                  <c:v>4.6000500000000004</c:v>
                </c:pt>
                <c:pt idx="277">
                  <c:v>4.61693</c:v>
                </c:pt>
                <c:pt idx="278">
                  <c:v>4.6331100000000003</c:v>
                </c:pt>
                <c:pt idx="279">
                  <c:v>4.6499899999999998</c:v>
                </c:pt>
                <c:pt idx="280">
                  <c:v>4.6671100000000001</c:v>
                </c:pt>
                <c:pt idx="281">
                  <c:v>4.6837499999999999</c:v>
                </c:pt>
                <c:pt idx="282">
                  <c:v>4.6998100000000003</c:v>
                </c:pt>
                <c:pt idx="283">
                  <c:v>4.71645</c:v>
                </c:pt>
                <c:pt idx="284">
                  <c:v>4.7336900000000002</c:v>
                </c:pt>
                <c:pt idx="285">
                  <c:v>4.7500999999999998</c:v>
                </c:pt>
                <c:pt idx="286">
                  <c:v>4.7665100000000002</c:v>
                </c:pt>
                <c:pt idx="287">
                  <c:v>4.7835099999999997</c:v>
                </c:pt>
                <c:pt idx="288">
                  <c:v>4.80063</c:v>
                </c:pt>
                <c:pt idx="289">
                  <c:v>4.8165699999999996</c:v>
                </c:pt>
                <c:pt idx="290">
                  <c:v>4.8332100000000002</c:v>
                </c:pt>
                <c:pt idx="291">
                  <c:v>4.8500899999999998</c:v>
                </c:pt>
                <c:pt idx="292">
                  <c:v>4.8669799999999999</c:v>
                </c:pt>
                <c:pt idx="293">
                  <c:v>4.8832700000000004</c:v>
                </c:pt>
                <c:pt idx="294">
                  <c:v>4.8997999999999999</c:v>
                </c:pt>
                <c:pt idx="295">
                  <c:v>4.9171500000000004</c:v>
                </c:pt>
                <c:pt idx="296">
                  <c:v>4.9337999999999997</c:v>
                </c:pt>
                <c:pt idx="297">
                  <c:v>4.9499700000000004</c:v>
                </c:pt>
                <c:pt idx="298">
                  <c:v>4.9664999999999999</c:v>
                </c:pt>
                <c:pt idx="299">
                  <c:v>4.9836099999999997</c:v>
                </c:pt>
                <c:pt idx="300">
                  <c:v>5.0002599999999999</c:v>
                </c:pt>
                <c:pt idx="301">
                  <c:v>5.0167900000000003</c:v>
                </c:pt>
                <c:pt idx="302">
                  <c:v>5.0333199999999998</c:v>
                </c:pt>
                <c:pt idx="303">
                  <c:v>5.0500800000000003</c:v>
                </c:pt>
                <c:pt idx="304">
                  <c:v>5.0667299999999997</c:v>
                </c:pt>
                <c:pt idx="305">
                  <c:v>5.0831400000000002</c:v>
                </c:pt>
                <c:pt idx="306">
                  <c:v>5.0998999999999999</c:v>
                </c:pt>
                <c:pt idx="307">
                  <c:v>5.1169000000000002</c:v>
                </c:pt>
                <c:pt idx="308">
                  <c:v>5.1335499999999996</c:v>
                </c:pt>
                <c:pt idx="309">
                  <c:v>5.1499600000000001</c:v>
                </c:pt>
                <c:pt idx="310">
                  <c:v>5.16648</c:v>
                </c:pt>
                <c:pt idx="311">
                  <c:v>5.1834800000000003</c:v>
                </c:pt>
                <c:pt idx="312">
                  <c:v>5.2001299999999997</c:v>
                </c:pt>
                <c:pt idx="313">
                  <c:v>5.2166600000000001</c:v>
                </c:pt>
                <c:pt idx="314">
                  <c:v>5.2335399999999996</c:v>
                </c:pt>
                <c:pt idx="315">
                  <c:v>5.2503000000000002</c:v>
                </c:pt>
                <c:pt idx="316">
                  <c:v>5.2669499999999996</c:v>
                </c:pt>
                <c:pt idx="317">
                  <c:v>5.2831200000000003</c:v>
                </c:pt>
                <c:pt idx="318">
                  <c:v>5.3001199999999997</c:v>
                </c:pt>
                <c:pt idx="319">
                  <c:v>5.31677</c:v>
                </c:pt>
                <c:pt idx="320">
                  <c:v>5.3334099999999998</c:v>
                </c:pt>
                <c:pt idx="321">
                  <c:v>5.35006</c:v>
                </c:pt>
                <c:pt idx="322">
                  <c:v>5.3669399999999996</c:v>
                </c:pt>
                <c:pt idx="323">
                  <c:v>5.3835899999999999</c:v>
                </c:pt>
                <c:pt idx="324">
                  <c:v>5.4001200000000003</c:v>
                </c:pt>
                <c:pt idx="325">
                  <c:v>5.4165299999999998</c:v>
                </c:pt>
                <c:pt idx="326">
                  <c:v>5.4331699999999996</c:v>
                </c:pt>
                <c:pt idx="327">
                  <c:v>5.4502899999999999</c:v>
                </c:pt>
                <c:pt idx="328">
                  <c:v>5.4669400000000001</c:v>
                </c:pt>
                <c:pt idx="329">
                  <c:v>5.48346</c:v>
                </c:pt>
                <c:pt idx="330">
                  <c:v>5.5001100000000003</c:v>
                </c:pt>
                <c:pt idx="331">
                  <c:v>5.5169899999999998</c:v>
                </c:pt>
                <c:pt idx="332">
                  <c:v>5.5330500000000002</c:v>
                </c:pt>
                <c:pt idx="333">
                  <c:v>5.5498099999999999</c:v>
                </c:pt>
                <c:pt idx="334">
                  <c:v>5.5665800000000001</c:v>
                </c:pt>
                <c:pt idx="335">
                  <c:v>5.5835800000000004</c:v>
                </c:pt>
                <c:pt idx="336">
                  <c:v>5.6001000000000003</c:v>
                </c:pt>
                <c:pt idx="337">
                  <c:v>5.6166299999999998</c:v>
                </c:pt>
                <c:pt idx="338">
                  <c:v>5.6335100000000002</c:v>
                </c:pt>
                <c:pt idx="339">
                  <c:v>5.6502800000000004</c:v>
                </c:pt>
                <c:pt idx="340">
                  <c:v>5.6665700000000001</c:v>
                </c:pt>
                <c:pt idx="341">
                  <c:v>5.6832099999999999</c:v>
                </c:pt>
                <c:pt idx="342">
                  <c:v>5.7002199999999998</c:v>
                </c:pt>
                <c:pt idx="343">
                  <c:v>5.7168599999999996</c:v>
                </c:pt>
                <c:pt idx="344">
                  <c:v>5.7335099999999999</c:v>
                </c:pt>
                <c:pt idx="345">
                  <c:v>5.7499200000000004</c:v>
                </c:pt>
                <c:pt idx="346">
                  <c:v>5.76668</c:v>
                </c:pt>
                <c:pt idx="347">
                  <c:v>5.7835599999999996</c:v>
                </c:pt>
                <c:pt idx="348">
                  <c:v>5.80009</c:v>
                </c:pt>
                <c:pt idx="349">
                  <c:v>5.8166200000000003</c:v>
                </c:pt>
                <c:pt idx="350">
                  <c:v>5.8337399999999997</c:v>
                </c:pt>
                <c:pt idx="351">
                  <c:v>5.8503800000000004</c:v>
                </c:pt>
                <c:pt idx="352">
                  <c:v>5.8667899999999999</c:v>
                </c:pt>
                <c:pt idx="353">
                  <c:v>5.8833200000000003</c:v>
                </c:pt>
                <c:pt idx="354">
                  <c:v>5.9001999999999999</c:v>
                </c:pt>
                <c:pt idx="355">
                  <c:v>5.9168500000000002</c:v>
                </c:pt>
                <c:pt idx="356">
                  <c:v>5.9332599999999998</c:v>
                </c:pt>
                <c:pt idx="357">
                  <c:v>5.9500200000000003</c:v>
                </c:pt>
                <c:pt idx="358">
                  <c:v>5.9671399999999997</c:v>
                </c:pt>
                <c:pt idx="359">
                  <c:v>5.98367</c:v>
                </c:pt>
                <c:pt idx="360">
                  <c:v>5.9998399999999998</c:v>
                </c:pt>
                <c:pt idx="361">
                  <c:v>6.0164900000000001</c:v>
                </c:pt>
                <c:pt idx="362">
                  <c:v>6.0337199999999998</c:v>
                </c:pt>
                <c:pt idx="363">
                  <c:v>6.05002</c:v>
                </c:pt>
                <c:pt idx="364">
                  <c:v>6.0663099999999996</c:v>
                </c:pt>
                <c:pt idx="365">
                  <c:v>6.0835400000000002</c:v>
                </c:pt>
                <c:pt idx="366">
                  <c:v>6.1005399999999996</c:v>
                </c:pt>
                <c:pt idx="367">
                  <c:v>6.1167199999999999</c:v>
                </c:pt>
                <c:pt idx="368">
                  <c:v>6.1331300000000004</c:v>
                </c:pt>
                <c:pt idx="369">
                  <c:v>6.1501299999999999</c:v>
                </c:pt>
                <c:pt idx="370">
                  <c:v>6.1668900000000004</c:v>
                </c:pt>
                <c:pt idx="371">
                  <c:v>6.1833</c:v>
                </c:pt>
                <c:pt idx="372">
                  <c:v>6.2000599999999997</c:v>
                </c:pt>
                <c:pt idx="373">
                  <c:v>6.21706</c:v>
                </c:pt>
                <c:pt idx="374">
                  <c:v>6.2337100000000003</c:v>
                </c:pt>
                <c:pt idx="375">
                  <c:v>6.2498800000000001</c:v>
                </c:pt>
                <c:pt idx="376">
                  <c:v>6.2666500000000003</c:v>
                </c:pt>
                <c:pt idx="377">
                  <c:v>6.2837699999999996</c:v>
                </c:pt>
                <c:pt idx="378">
                  <c:v>6.3002900000000004</c:v>
                </c:pt>
                <c:pt idx="379">
                  <c:v>6.3163499999999999</c:v>
                </c:pt>
                <c:pt idx="380">
                  <c:v>6.3334700000000002</c:v>
                </c:pt>
                <c:pt idx="381">
                  <c:v>6.3503499999999997</c:v>
                </c:pt>
                <c:pt idx="382">
                  <c:v>6.3666400000000003</c:v>
                </c:pt>
                <c:pt idx="383">
                  <c:v>6.3830499999999999</c:v>
                </c:pt>
                <c:pt idx="384">
                  <c:v>6.4000500000000002</c:v>
                </c:pt>
                <c:pt idx="385">
                  <c:v>6.4171699999999996</c:v>
                </c:pt>
                <c:pt idx="386">
                  <c:v>6.4332200000000004</c:v>
                </c:pt>
                <c:pt idx="387">
                  <c:v>6.4498699999999998</c:v>
                </c:pt>
                <c:pt idx="388">
                  <c:v>6.4668700000000001</c:v>
                </c:pt>
                <c:pt idx="389">
                  <c:v>6.4837499999999997</c:v>
                </c:pt>
                <c:pt idx="390">
                  <c:v>6.4998100000000001</c:v>
                </c:pt>
                <c:pt idx="391">
                  <c:v>6.5163399999999996</c:v>
                </c:pt>
                <c:pt idx="392">
                  <c:v>6.5335700000000001</c:v>
                </c:pt>
                <c:pt idx="393">
                  <c:v>6.5506900000000003</c:v>
                </c:pt>
                <c:pt idx="394">
                  <c:v>6.56663</c:v>
                </c:pt>
                <c:pt idx="395">
                  <c:v>6.5830399999999996</c:v>
                </c:pt>
                <c:pt idx="396">
                  <c:v>6.6001599999999998</c:v>
                </c:pt>
                <c:pt idx="397">
                  <c:v>6.6169200000000004</c:v>
                </c:pt>
                <c:pt idx="398">
                  <c:v>6.6332100000000001</c:v>
                </c:pt>
                <c:pt idx="399">
                  <c:v>6.6500899999999996</c:v>
                </c:pt>
                <c:pt idx="400">
                  <c:v>6.6673299999999998</c:v>
                </c:pt>
                <c:pt idx="401">
                  <c:v>6.6836200000000003</c:v>
                </c:pt>
                <c:pt idx="402">
                  <c:v>6.6997900000000001</c:v>
                </c:pt>
                <c:pt idx="403">
                  <c:v>6.7166800000000002</c:v>
                </c:pt>
                <c:pt idx="404">
                  <c:v>6.7337999999999996</c:v>
                </c:pt>
                <c:pt idx="405">
                  <c:v>6.7499700000000002</c:v>
                </c:pt>
                <c:pt idx="406">
                  <c:v>6.7664999999999997</c:v>
                </c:pt>
                <c:pt idx="407">
                  <c:v>6.78362</c:v>
                </c:pt>
                <c:pt idx="408">
                  <c:v>6.8006200000000003</c:v>
                </c:pt>
                <c:pt idx="409">
                  <c:v>6.8165500000000003</c:v>
                </c:pt>
                <c:pt idx="410">
                  <c:v>6.8329599999999999</c:v>
                </c:pt>
                <c:pt idx="411">
                  <c:v>6.8500800000000002</c:v>
                </c:pt>
                <c:pt idx="412">
                  <c:v>6.8670799999999996</c:v>
                </c:pt>
                <c:pt idx="413">
                  <c:v>6.8833700000000002</c:v>
                </c:pt>
                <c:pt idx="414">
                  <c:v>6.9000199999999996</c:v>
                </c:pt>
                <c:pt idx="415">
                  <c:v>6.9170199999999999</c:v>
                </c:pt>
                <c:pt idx="416">
                  <c:v>6.9336599999999997</c:v>
                </c:pt>
                <c:pt idx="417">
                  <c:v>6.9494800000000003</c:v>
                </c:pt>
                <c:pt idx="418">
                  <c:v>6.9663700000000004</c:v>
                </c:pt>
                <c:pt idx="419">
                  <c:v>6.9836</c:v>
                </c:pt>
                <c:pt idx="420">
                  <c:v>7.0001300000000004</c:v>
                </c:pt>
                <c:pt idx="421">
                  <c:v>7.01654</c:v>
                </c:pt>
                <c:pt idx="422">
                  <c:v>7.0335400000000003</c:v>
                </c:pt>
                <c:pt idx="423">
                  <c:v>7.0504199999999999</c:v>
                </c:pt>
                <c:pt idx="424">
                  <c:v>7.0666000000000002</c:v>
                </c:pt>
                <c:pt idx="425">
                  <c:v>7.0831200000000001</c:v>
                </c:pt>
                <c:pt idx="426">
                  <c:v>7.1000100000000002</c:v>
                </c:pt>
                <c:pt idx="427">
                  <c:v>7.1168899999999997</c:v>
                </c:pt>
                <c:pt idx="428">
                  <c:v>7.1335300000000004</c:v>
                </c:pt>
                <c:pt idx="429">
                  <c:v>7.14994</c:v>
                </c:pt>
                <c:pt idx="430">
                  <c:v>7.1668200000000004</c:v>
                </c:pt>
                <c:pt idx="431">
                  <c:v>7.1834699999999998</c:v>
                </c:pt>
                <c:pt idx="432">
                  <c:v>7.2</c:v>
                </c:pt>
                <c:pt idx="433">
                  <c:v>7.2166399999999999</c:v>
                </c:pt>
                <c:pt idx="434">
                  <c:v>7.2337600000000002</c:v>
                </c:pt>
                <c:pt idx="435">
                  <c:v>7.2502899999999997</c:v>
                </c:pt>
                <c:pt idx="436">
                  <c:v>7.2668200000000001</c:v>
                </c:pt>
                <c:pt idx="437">
                  <c:v>7.2833500000000004</c:v>
                </c:pt>
                <c:pt idx="438">
                  <c:v>7.3001100000000001</c:v>
                </c:pt>
                <c:pt idx="439">
                  <c:v>7.3167600000000004</c:v>
                </c:pt>
                <c:pt idx="440">
                  <c:v>7.3332800000000002</c:v>
                </c:pt>
                <c:pt idx="441">
                  <c:v>7.3499299999999996</c:v>
                </c:pt>
                <c:pt idx="442">
                  <c:v>7.36693</c:v>
                </c:pt>
                <c:pt idx="443">
                  <c:v>7.3835800000000003</c:v>
                </c:pt>
                <c:pt idx="444">
                  <c:v>7.40022</c:v>
                </c:pt>
                <c:pt idx="445">
                  <c:v>7.4168700000000003</c:v>
                </c:pt>
                <c:pt idx="446">
                  <c:v>7.4333999999999998</c:v>
                </c:pt>
                <c:pt idx="447">
                  <c:v>7.4501600000000003</c:v>
                </c:pt>
                <c:pt idx="448">
                  <c:v>7.4665699999999999</c:v>
                </c:pt>
                <c:pt idx="449">
                  <c:v>7.4834500000000004</c:v>
                </c:pt>
                <c:pt idx="450">
                  <c:v>7.5003299999999999</c:v>
                </c:pt>
                <c:pt idx="451">
                  <c:v>7.5168600000000003</c:v>
                </c:pt>
                <c:pt idx="452">
                  <c:v>7.5333899999999998</c:v>
                </c:pt>
                <c:pt idx="453">
                  <c:v>7.5500299999999996</c:v>
                </c:pt>
                <c:pt idx="454">
                  <c:v>7.5667999999999997</c:v>
                </c:pt>
                <c:pt idx="455">
                  <c:v>7.5833300000000001</c:v>
                </c:pt>
                <c:pt idx="456">
                  <c:v>7.6000899999999998</c:v>
                </c:pt>
                <c:pt idx="457">
                  <c:v>7.6168500000000003</c:v>
                </c:pt>
                <c:pt idx="458">
                  <c:v>7.6334999999999997</c:v>
                </c:pt>
                <c:pt idx="459">
                  <c:v>7.65015</c:v>
                </c:pt>
                <c:pt idx="460">
                  <c:v>7.6666699999999999</c:v>
                </c:pt>
                <c:pt idx="461">
                  <c:v>7.68344</c:v>
                </c:pt>
                <c:pt idx="462">
                  <c:v>7.7001999999999997</c:v>
                </c:pt>
                <c:pt idx="463">
                  <c:v>7.7167300000000001</c:v>
                </c:pt>
                <c:pt idx="464">
                  <c:v>7.7334899999999998</c:v>
                </c:pt>
                <c:pt idx="465">
                  <c:v>7.7500200000000001</c:v>
                </c:pt>
                <c:pt idx="466">
                  <c:v>7.7666700000000004</c:v>
                </c:pt>
                <c:pt idx="467">
                  <c:v>7.7833100000000002</c:v>
                </c:pt>
                <c:pt idx="468">
                  <c:v>7.8000800000000003</c:v>
                </c:pt>
                <c:pt idx="469">
                  <c:v>7.8164899999999999</c:v>
                </c:pt>
                <c:pt idx="470">
                  <c:v>7.8336100000000002</c:v>
                </c:pt>
                <c:pt idx="471">
                  <c:v>7.8503699999999998</c:v>
                </c:pt>
                <c:pt idx="472">
                  <c:v>7.8667800000000003</c:v>
                </c:pt>
                <c:pt idx="473">
                  <c:v>7.8834200000000001</c:v>
                </c:pt>
                <c:pt idx="474">
                  <c:v>7.9001900000000003</c:v>
                </c:pt>
                <c:pt idx="475">
                  <c:v>7.91683</c:v>
                </c:pt>
                <c:pt idx="476">
                  <c:v>7.9332399999999996</c:v>
                </c:pt>
                <c:pt idx="477">
                  <c:v>7.95024</c:v>
                </c:pt>
                <c:pt idx="478">
                  <c:v>7.9670100000000001</c:v>
                </c:pt>
                <c:pt idx="479">
                  <c:v>7.9835399999999996</c:v>
                </c:pt>
                <c:pt idx="480">
                  <c:v>7.9997100000000003</c:v>
                </c:pt>
                <c:pt idx="481">
                  <c:v>8.0167099999999998</c:v>
                </c:pt>
                <c:pt idx="482">
                  <c:v>8.0334699999999994</c:v>
                </c:pt>
                <c:pt idx="483">
                  <c:v>8.0502400000000005</c:v>
                </c:pt>
                <c:pt idx="484">
                  <c:v>8.0665300000000002</c:v>
                </c:pt>
                <c:pt idx="485">
                  <c:v>8.0836500000000004</c:v>
                </c:pt>
                <c:pt idx="486">
                  <c:v>8.1004100000000001</c:v>
                </c:pt>
                <c:pt idx="487">
                  <c:v>8.1166999999999998</c:v>
                </c:pt>
                <c:pt idx="488">
                  <c:v>8.1331100000000003</c:v>
                </c:pt>
                <c:pt idx="489">
                  <c:v>8.1501099999999997</c:v>
                </c:pt>
                <c:pt idx="490">
                  <c:v>8.1669999999999998</c:v>
                </c:pt>
                <c:pt idx="491">
                  <c:v>8.1834100000000003</c:v>
                </c:pt>
                <c:pt idx="492">
                  <c:v>8.1998099999999994</c:v>
                </c:pt>
                <c:pt idx="493">
                  <c:v>8.2169299999999996</c:v>
                </c:pt>
                <c:pt idx="494">
                  <c:v>8.2335799999999999</c:v>
                </c:pt>
                <c:pt idx="495">
                  <c:v>8.2497500000000006</c:v>
                </c:pt>
                <c:pt idx="496">
                  <c:v>8.2665199999999999</c:v>
                </c:pt>
                <c:pt idx="497">
                  <c:v>8.2837499999999995</c:v>
                </c:pt>
                <c:pt idx="498">
                  <c:v>8.3005200000000006</c:v>
                </c:pt>
                <c:pt idx="499">
                  <c:v>8.3164499999999997</c:v>
                </c:pt>
                <c:pt idx="500">
                  <c:v>8.3334499999999991</c:v>
                </c:pt>
                <c:pt idx="501">
                  <c:v>8.3505699999999994</c:v>
                </c:pt>
                <c:pt idx="502">
                  <c:v>8.3666300000000007</c:v>
                </c:pt>
                <c:pt idx="503">
                  <c:v>8.3830399999999994</c:v>
                </c:pt>
                <c:pt idx="504">
                  <c:v>8.4000400000000006</c:v>
                </c:pt>
                <c:pt idx="505">
                  <c:v>8.4171600000000009</c:v>
                </c:pt>
                <c:pt idx="506">
                  <c:v>8.4334500000000006</c:v>
                </c:pt>
                <c:pt idx="507">
                  <c:v>8.4499700000000004</c:v>
                </c:pt>
                <c:pt idx="508">
                  <c:v>8.4668600000000005</c:v>
                </c:pt>
                <c:pt idx="509">
                  <c:v>8.4836200000000002</c:v>
                </c:pt>
                <c:pt idx="510">
                  <c:v>8.4995600000000007</c:v>
                </c:pt>
                <c:pt idx="511">
                  <c:v>8.5164399999999993</c:v>
                </c:pt>
                <c:pt idx="512">
                  <c:v>8.5336800000000004</c:v>
                </c:pt>
                <c:pt idx="513">
                  <c:v>8.5503199999999993</c:v>
                </c:pt>
                <c:pt idx="514">
                  <c:v>8.5666100000000007</c:v>
                </c:pt>
                <c:pt idx="515">
                  <c:v>8.58338</c:v>
                </c:pt>
                <c:pt idx="516">
                  <c:v>8.6003799999999995</c:v>
                </c:pt>
                <c:pt idx="517">
                  <c:v>8.6167899999999999</c:v>
                </c:pt>
                <c:pt idx="518">
                  <c:v>8.6330799999999996</c:v>
                </c:pt>
                <c:pt idx="519">
                  <c:v>8.6499600000000001</c:v>
                </c:pt>
                <c:pt idx="520">
                  <c:v>8.6671999999999993</c:v>
                </c:pt>
                <c:pt idx="521">
                  <c:v>8.6836099999999998</c:v>
                </c:pt>
                <c:pt idx="522">
                  <c:v>8.6997800000000005</c:v>
                </c:pt>
                <c:pt idx="523">
                  <c:v>8.7166599999999992</c:v>
                </c:pt>
                <c:pt idx="524">
                  <c:v>8.7339000000000002</c:v>
                </c:pt>
                <c:pt idx="525">
                  <c:v>8.7499599999999997</c:v>
                </c:pt>
                <c:pt idx="526">
                  <c:v>8.7663700000000002</c:v>
                </c:pt>
                <c:pt idx="527">
                  <c:v>8.7835999999999999</c:v>
                </c:pt>
                <c:pt idx="528">
                  <c:v>8.8005999999999993</c:v>
                </c:pt>
                <c:pt idx="529">
                  <c:v>8.8166600000000006</c:v>
                </c:pt>
                <c:pt idx="530">
                  <c:v>8.8330699999999993</c:v>
                </c:pt>
                <c:pt idx="531">
                  <c:v>8.8500700000000005</c:v>
                </c:pt>
                <c:pt idx="532">
                  <c:v>8.86707</c:v>
                </c:pt>
                <c:pt idx="533">
                  <c:v>8.8831199999999999</c:v>
                </c:pt>
                <c:pt idx="534">
                  <c:v>8.9</c:v>
                </c:pt>
                <c:pt idx="535">
                  <c:v>8.9171200000000006</c:v>
                </c:pt>
                <c:pt idx="536">
                  <c:v>8.9336500000000001</c:v>
                </c:pt>
                <c:pt idx="537">
                  <c:v>8.9499399999999998</c:v>
                </c:pt>
                <c:pt idx="538">
                  <c:v>8.9665900000000001</c:v>
                </c:pt>
                <c:pt idx="539">
                  <c:v>8.9835899999999995</c:v>
                </c:pt>
                <c:pt idx="540">
                  <c:v>9.0001200000000008</c:v>
                </c:pt>
                <c:pt idx="541">
                  <c:v>9.0164100000000005</c:v>
                </c:pt>
                <c:pt idx="542">
                  <c:v>9.0335300000000007</c:v>
                </c:pt>
                <c:pt idx="543">
                  <c:v>9.0505300000000002</c:v>
                </c:pt>
                <c:pt idx="544">
                  <c:v>9.0665800000000001</c:v>
                </c:pt>
                <c:pt idx="545">
                  <c:v>9.0831099999999996</c:v>
                </c:pt>
                <c:pt idx="546">
                  <c:v>9.1001100000000008</c:v>
                </c:pt>
                <c:pt idx="547">
                  <c:v>9.1172299999999993</c:v>
                </c:pt>
                <c:pt idx="548">
                  <c:v>9.1334</c:v>
                </c:pt>
                <c:pt idx="549">
                  <c:v>9.1499299999999995</c:v>
                </c:pt>
                <c:pt idx="550">
                  <c:v>9.1669300000000007</c:v>
                </c:pt>
                <c:pt idx="551">
                  <c:v>9.1835699999999996</c:v>
                </c:pt>
                <c:pt idx="552">
                  <c:v>9.19998</c:v>
                </c:pt>
                <c:pt idx="553">
                  <c:v>9.2166300000000003</c:v>
                </c:pt>
                <c:pt idx="554">
                  <c:v>9.2336299999999998</c:v>
                </c:pt>
                <c:pt idx="555">
                  <c:v>9.2501599999999993</c:v>
                </c:pt>
                <c:pt idx="556">
                  <c:v>9.2666900000000005</c:v>
                </c:pt>
                <c:pt idx="557">
                  <c:v>9.2833299999999994</c:v>
                </c:pt>
                <c:pt idx="558">
                  <c:v>9.3002099999999999</c:v>
                </c:pt>
                <c:pt idx="559">
                  <c:v>9.3167399999999994</c:v>
                </c:pt>
                <c:pt idx="560">
                  <c:v>9.3331499999999998</c:v>
                </c:pt>
                <c:pt idx="561">
                  <c:v>9.3499199999999991</c:v>
                </c:pt>
                <c:pt idx="562">
                  <c:v>9.3669200000000004</c:v>
                </c:pt>
                <c:pt idx="563">
                  <c:v>9.38368</c:v>
                </c:pt>
                <c:pt idx="564">
                  <c:v>9.4000900000000005</c:v>
                </c:pt>
                <c:pt idx="565">
                  <c:v>9.41662</c:v>
                </c:pt>
                <c:pt idx="566">
                  <c:v>9.4332600000000006</c:v>
                </c:pt>
                <c:pt idx="567">
                  <c:v>9.4501500000000007</c:v>
                </c:pt>
                <c:pt idx="568">
                  <c:v>9.4666700000000006</c:v>
                </c:pt>
                <c:pt idx="569">
                  <c:v>9.4834399999999999</c:v>
                </c:pt>
                <c:pt idx="570">
                  <c:v>9.5001999999999995</c:v>
                </c:pt>
                <c:pt idx="571">
                  <c:v>9.5167300000000008</c:v>
                </c:pt>
                <c:pt idx="572">
                  <c:v>9.5332600000000003</c:v>
                </c:pt>
                <c:pt idx="573">
                  <c:v>9.55002</c:v>
                </c:pt>
                <c:pt idx="574">
                  <c:v>9.5667799999999996</c:v>
                </c:pt>
                <c:pt idx="575">
                  <c:v>9.5835500000000007</c:v>
                </c:pt>
                <c:pt idx="576">
                  <c:v>9.6000800000000002</c:v>
                </c:pt>
                <c:pt idx="577">
                  <c:v>9.6169600000000006</c:v>
                </c:pt>
                <c:pt idx="578">
                  <c:v>9.6338399999999993</c:v>
                </c:pt>
                <c:pt idx="579">
                  <c:v>9.6501300000000008</c:v>
                </c:pt>
                <c:pt idx="580">
                  <c:v>9.6665399999999995</c:v>
                </c:pt>
                <c:pt idx="581">
                  <c:v>9.6833100000000005</c:v>
                </c:pt>
                <c:pt idx="582">
                  <c:v>9.7001899999999992</c:v>
                </c:pt>
                <c:pt idx="583">
                  <c:v>9.7167200000000005</c:v>
                </c:pt>
                <c:pt idx="584">
                  <c:v>9.7334800000000001</c:v>
                </c:pt>
                <c:pt idx="585">
                  <c:v>9.7500099999999996</c:v>
                </c:pt>
                <c:pt idx="586">
                  <c:v>9.7670100000000009</c:v>
                </c:pt>
                <c:pt idx="587">
                  <c:v>9.7831799999999998</c:v>
                </c:pt>
                <c:pt idx="588">
                  <c:v>9.7999500000000008</c:v>
                </c:pt>
                <c:pt idx="589">
                  <c:v>9.8164700000000007</c:v>
                </c:pt>
                <c:pt idx="590">
                  <c:v>9.8335899999999992</c:v>
                </c:pt>
                <c:pt idx="591">
                  <c:v>9.8501200000000004</c:v>
                </c:pt>
                <c:pt idx="592">
                  <c:v>9.8668800000000001</c:v>
                </c:pt>
                <c:pt idx="593">
                  <c:v>9.8834099999999996</c:v>
                </c:pt>
                <c:pt idx="594">
                  <c:v>9.9001699999999992</c:v>
                </c:pt>
                <c:pt idx="595">
                  <c:v>9.9165799999999997</c:v>
                </c:pt>
                <c:pt idx="596">
                  <c:v>9.9331099999999992</c:v>
                </c:pt>
                <c:pt idx="597">
                  <c:v>9.9501100000000005</c:v>
                </c:pt>
                <c:pt idx="598">
                  <c:v>9.9669899999999991</c:v>
                </c:pt>
                <c:pt idx="599">
                  <c:v>9.9836399999999994</c:v>
                </c:pt>
                <c:pt idx="600">
                  <c:v>10.00005</c:v>
                </c:pt>
                <c:pt idx="601">
                  <c:v>10.01693</c:v>
                </c:pt>
                <c:pt idx="602">
                  <c:v>10.03346</c:v>
                </c:pt>
                <c:pt idx="603">
                  <c:v>10.049989999999999</c:v>
                </c:pt>
                <c:pt idx="604">
                  <c:v>10.06663</c:v>
                </c:pt>
                <c:pt idx="605">
                  <c:v>10.08375</c:v>
                </c:pt>
                <c:pt idx="606">
                  <c:v>10.10028</c:v>
                </c:pt>
                <c:pt idx="607">
                  <c:v>10.116809999999999</c:v>
                </c:pt>
                <c:pt idx="608">
                  <c:v>10.13334</c:v>
                </c:pt>
                <c:pt idx="609">
                  <c:v>10.150219999999999</c:v>
                </c:pt>
                <c:pt idx="610">
                  <c:v>10.16686</c:v>
                </c:pt>
                <c:pt idx="611">
                  <c:v>10.18327</c:v>
                </c:pt>
                <c:pt idx="612">
                  <c:v>10.199920000000001</c:v>
                </c:pt>
                <c:pt idx="613">
                  <c:v>10.217040000000001</c:v>
                </c:pt>
                <c:pt idx="614">
                  <c:v>10.23368</c:v>
                </c:pt>
                <c:pt idx="615">
                  <c:v>10.24986</c:v>
                </c:pt>
                <c:pt idx="616">
                  <c:v>10.26662</c:v>
                </c:pt>
                <c:pt idx="617">
                  <c:v>10.2835</c:v>
                </c:pt>
                <c:pt idx="618">
                  <c:v>10.299910000000001</c:v>
                </c:pt>
                <c:pt idx="619">
                  <c:v>10.31644</c:v>
                </c:pt>
                <c:pt idx="620">
                  <c:v>10.33344</c:v>
                </c:pt>
                <c:pt idx="621">
                  <c:v>10.35056</c:v>
                </c:pt>
                <c:pt idx="622">
                  <c:v>10.36673</c:v>
                </c:pt>
                <c:pt idx="623">
                  <c:v>10.383139999999999</c:v>
                </c:pt>
                <c:pt idx="624">
                  <c:v>10.40014</c:v>
                </c:pt>
                <c:pt idx="625">
                  <c:v>10.41691</c:v>
                </c:pt>
                <c:pt idx="626">
                  <c:v>10.433310000000001</c:v>
                </c:pt>
                <c:pt idx="627">
                  <c:v>10.449960000000001</c:v>
                </c:pt>
                <c:pt idx="628">
                  <c:v>10.467079999999999</c:v>
                </c:pt>
                <c:pt idx="629">
                  <c:v>10.483610000000001</c:v>
                </c:pt>
                <c:pt idx="630">
                  <c:v>10.499779999999999</c:v>
                </c:pt>
                <c:pt idx="631">
                  <c:v>10.516540000000001</c:v>
                </c:pt>
                <c:pt idx="632">
                  <c:v>10.53378</c:v>
                </c:pt>
                <c:pt idx="633">
                  <c:v>10.55031</c:v>
                </c:pt>
                <c:pt idx="634">
                  <c:v>10.56648</c:v>
                </c:pt>
                <c:pt idx="635">
                  <c:v>10.58348</c:v>
                </c:pt>
                <c:pt idx="636">
                  <c:v>10.60036</c:v>
                </c:pt>
                <c:pt idx="637">
                  <c:v>10.616770000000001</c:v>
                </c:pt>
                <c:pt idx="638">
                  <c:v>10.63307</c:v>
                </c:pt>
                <c:pt idx="639">
                  <c:v>10.650069999999999</c:v>
                </c:pt>
                <c:pt idx="640">
                  <c:v>10.66718</c:v>
                </c:pt>
                <c:pt idx="641">
                  <c:v>10.68336</c:v>
                </c:pt>
                <c:pt idx="642">
                  <c:v>10.699769999999999</c:v>
                </c:pt>
                <c:pt idx="643">
                  <c:v>10.716889999999999</c:v>
                </c:pt>
                <c:pt idx="644">
                  <c:v>10.733650000000001</c:v>
                </c:pt>
                <c:pt idx="645">
                  <c:v>10.74971</c:v>
                </c:pt>
                <c:pt idx="646">
                  <c:v>10.76647</c:v>
                </c:pt>
                <c:pt idx="647">
                  <c:v>10.783709999999999</c:v>
                </c:pt>
                <c:pt idx="648">
                  <c:v>10.800470000000001</c:v>
                </c:pt>
                <c:pt idx="649">
                  <c:v>10.81653</c:v>
                </c:pt>
                <c:pt idx="650">
                  <c:v>10.833170000000001</c:v>
                </c:pt>
                <c:pt idx="651">
                  <c:v>10.850289999999999</c:v>
                </c:pt>
                <c:pt idx="652">
                  <c:v>10.866820000000001</c:v>
                </c:pt>
                <c:pt idx="653">
                  <c:v>10.883229999999999</c:v>
                </c:pt>
                <c:pt idx="654">
                  <c:v>10.90011</c:v>
                </c:pt>
                <c:pt idx="655">
                  <c:v>10.917109999999999</c:v>
                </c:pt>
                <c:pt idx="656">
                  <c:v>10.93375</c:v>
                </c:pt>
                <c:pt idx="657">
                  <c:v>10.94969</c:v>
                </c:pt>
                <c:pt idx="658">
                  <c:v>10.96646</c:v>
                </c:pt>
                <c:pt idx="659">
                  <c:v>10.983689999999999</c:v>
                </c:pt>
                <c:pt idx="660">
                  <c:v>10.999980000000001</c:v>
                </c:pt>
                <c:pt idx="661">
                  <c:v>11.016629999999999</c:v>
                </c:pt>
                <c:pt idx="662">
                  <c:v>11.03363</c:v>
                </c:pt>
                <c:pt idx="663">
                  <c:v>11.05063</c:v>
                </c:pt>
                <c:pt idx="664">
                  <c:v>11.06657</c:v>
                </c:pt>
                <c:pt idx="665">
                  <c:v>11.0831</c:v>
                </c:pt>
                <c:pt idx="666">
                  <c:v>11.100210000000001</c:v>
                </c:pt>
                <c:pt idx="667">
                  <c:v>11.11698</c:v>
                </c:pt>
                <c:pt idx="668">
                  <c:v>11.13327</c:v>
                </c:pt>
                <c:pt idx="669">
                  <c:v>11.14992</c:v>
                </c:pt>
                <c:pt idx="670">
                  <c:v>11.167149999999999</c:v>
                </c:pt>
                <c:pt idx="671">
                  <c:v>11.183680000000001</c:v>
                </c:pt>
                <c:pt idx="672">
                  <c:v>11.199730000000001</c:v>
                </c:pt>
                <c:pt idx="673">
                  <c:v>11.2165</c:v>
                </c:pt>
                <c:pt idx="674">
                  <c:v>11.23362</c:v>
                </c:pt>
                <c:pt idx="675">
                  <c:v>11.250030000000001</c:v>
                </c:pt>
                <c:pt idx="676">
                  <c:v>11.26632</c:v>
                </c:pt>
                <c:pt idx="677">
                  <c:v>11.28332</c:v>
                </c:pt>
                <c:pt idx="678">
                  <c:v>11.300560000000001</c:v>
                </c:pt>
                <c:pt idx="679">
                  <c:v>11.31673</c:v>
                </c:pt>
                <c:pt idx="680">
                  <c:v>11.333019999999999</c:v>
                </c:pt>
                <c:pt idx="681">
                  <c:v>11.350020000000001</c:v>
                </c:pt>
                <c:pt idx="682">
                  <c:v>11.36702</c:v>
                </c:pt>
                <c:pt idx="683">
                  <c:v>11.38355</c:v>
                </c:pt>
                <c:pt idx="684">
                  <c:v>11.400080000000001</c:v>
                </c:pt>
                <c:pt idx="685">
                  <c:v>11.416840000000001</c:v>
                </c:pt>
                <c:pt idx="686">
                  <c:v>11.433490000000001</c:v>
                </c:pt>
                <c:pt idx="687">
                  <c:v>11.4499</c:v>
                </c:pt>
                <c:pt idx="688">
                  <c:v>11.46654</c:v>
                </c:pt>
                <c:pt idx="689">
                  <c:v>11.48366</c:v>
                </c:pt>
                <c:pt idx="690">
                  <c:v>11.500310000000001</c:v>
                </c:pt>
                <c:pt idx="691">
                  <c:v>11.516830000000001</c:v>
                </c:pt>
                <c:pt idx="692">
                  <c:v>11.533480000000001</c:v>
                </c:pt>
                <c:pt idx="693">
                  <c:v>11.550129999999999</c:v>
                </c:pt>
                <c:pt idx="694">
                  <c:v>11.56677</c:v>
                </c:pt>
                <c:pt idx="695">
                  <c:v>11.58342</c:v>
                </c:pt>
                <c:pt idx="696">
                  <c:v>11.60018</c:v>
                </c:pt>
                <c:pt idx="697">
                  <c:v>11.61683</c:v>
                </c:pt>
                <c:pt idx="698">
                  <c:v>11.63359</c:v>
                </c:pt>
                <c:pt idx="699">
                  <c:v>11.650119999999999</c:v>
                </c:pt>
                <c:pt idx="700">
                  <c:v>11.66676</c:v>
                </c:pt>
                <c:pt idx="701">
                  <c:v>11.68341</c:v>
                </c:pt>
                <c:pt idx="702">
                  <c:v>11.700060000000001</c:v>
                </c:pt>
                <c:pt idx="703">
                  <c:v>11.71658</c:v>
                </c:pt>
                <c:pt idx="704">
                  <c:v>11.733470000000001</c:v>
                </c:pt>
                <c:pt idx="705">
                  <c:v>11.74999</c:v>
                </c:pt>
                <c:pt idx="706">
                  <c:v>11.76688</c:v>
                </c:pt>
                <c:pt idx="707">
                  <c:v>11.7834</c:v>
                </c:pt>
                <c:pt idx="708">
                  <c:v>11.80017</c:v>
                </c:pt>
                <c:pt idx="709">
                  <c:v>11.816700000000001</c:v>
                </c:pt>
                <c:pt idx="710">
                  <c:v>11.83334</c:v>
                </c:pt>
                <c:pt idx="711">
                  <c:v>11.850110000000001</c:v>
                </c:pt>
                <c:pt idx="712">
                  <c:v>11.866989999999999</c:v>
                </c:pt>
                <c:pt idx="713">
                  <c:v>11.883520000000001</c:v>
                </c:pt>
                <c:pt idx="714">
                  <c:v>11.899929999999999</c:v>
                </c:pt>
                <c:pt idx="715">
                  <c:v>11.916689999999999</c:v>
                </c:pt>
                <c:pt idx="716">
                  <c:v>11.933450000000001</c:v>
                </c:pt>
                <c:pt idx="717">
                  <c:v>11.950340000000001</c:v>
                </c:pt>
                <c:pt idx="718">
                  <c:v>11.96686</c:v>
                </c:pt>
                <c:pt idx="719">
                  <c:v>11.98339</c:v>
                </c:pt>
                <c:pt idx="720">
                  <c:v>11.999919999999999</c:v>
                </c:pt>
                <c:pt idx="721">
                  <c:v>12.016679999999999</c:v>
                </c:pt>
                <c:pt idx="722">
                  <c:v>12.03345</c:v>
                </c:pt>
                <c:pt idx="723">
                  <c:v>12.050090000000001</c:v>
                </c:pt>
                <c:pt idx="724">
                  <c:v>12.06662</c:v>
                </c:pt>
                <c:pt idx="725">
                  <c:v>12.083740000000001</c:v>
                </c:pt>
                <c:pt idx="726">
                  <c:v>12.10027</c:v>
                </c:pt>
                <c:pt idx="727">
                  <c:v>12.116680000000001</c:v>
                </c:pt>
                <c:pt idx="728">
                  <c:v>12.133319999999999</c:v>
                </c:pt>
                <c:pt idx="729">
                  <c:v>12.150090000000001</c:v>
                </c:pt>
                <c:pt idx="730">
                  <c:v>12.166729999999999</c:v>
                </c:pt>
                <c:pt idx="731">
                  <c:v>12.183260000000001</c:v>
                </c:pt>
                <c:pt idx="732">
                  <c:v>12.200139999999999</c:v>
                </c:pt>
                <c:pt idx="733">
                  <c:v>12.21691</c:v>
                </c:pt>
                <c:pt idx="734">
                  <c:v>12.233549999999999</c:v>
                </c:pt>
                <c:pt idx="735">
                  <c:v>12.24972</c:v>
                </c:pt>
                <c:pt idx="736">
                  <c:v>12.26661</c:v>
                </c:pt>
                <c:pt idx="737">
                  <c:v>12.28349</c:v>
                </c:pt>
                <c:pt idx="738">
                  <c:v>12.30025</c:v>
                </c:pt>
                <c:pt idx="739">
                  <c:v>12.316549999999999</c:v>
                </c:pt>
                <c:pt idx="740">
                  <c:v>12.333539999999999</c:v>
                </c:pt>
                <c:pt idx="741">
                  <c:v>12.350429999999999</c:v>
                </c:pt>
                <c:pt idx="742">
                  <c:v>12.3666</c:v>
                </c:pt>
                <c:pt idx="743">
                  <c:v>12.38313</c:v>
                </c:pt>
                <c:pt idx="744">
                  <c:v>12.40025</c:v>
                </c:pt>
                <c:pt idx="745">
                  <c:v>12.41689</c:v>
                </c:pt>
                <c:pt idx="746">
                  <c:v>12.43342</c:v>
                </c:pt>
                <c:pt idx="747">
                  <c:v>12.45007</c:v>
                </c:pt>
                <c:pt idx="748">
                  <c:v>12.467180000000001</c:v>
                </c:pt>
                <c:pt idx="749">
                  <c:v>12.48359</c:v>
                </c:pt>
                <c:pt idx="750">
                  <c:v>12.499650000000001</c:v>
                </c:pt>
                <c:pt idx="751">
                  <c:v>12.51641</c:v>
                </c:pt>
                <c:pt idx="752">
                  <c:v>12.533770000000001</c:v>
                </c:pt>
                <c:pt idx="753">
                  <c:v>12.550409999999999</c:v>
                </c:pt>
                <c:pt idx="754">
                  <c:v>12.56659</c:v>
                </c:pt>
                <c:pt idx="755">
                  <c:v>12.58347</c:v>
                </c:pt>
                <c:pt idx="756">
                  <c:v>12.60047</c:v>
                </c:pt>
                <c:pt idx="757">
                  <c:v>12.61664</c:v>
                </c:pt>
                <c:pt idx="758">
                  <c:v>12.633050000000001</c:v>
                </c:pt>
                <c:pt idx="759">
                  <c:v>12.649929999999999</c:v>
                </c:pt>
                <c:pt idx="760">
                  <c:v>12.66705</c:v>
                </c:pt>
                <c:pt idx="761">
                  <c:v>12.68346</c:v>
                </c:pt>
                <c:pt idx="762">
                  <c:v>12.69999</c:v>
                </c:pt>
                <c:pt idx="763">
                  <c:v>12.71687</c:v>
                </c:pt>
                <c:pt idx="764">
                  <c:v>12.733639999999999</c:v>
                </c:pt>
                <c:pt idx="765">
                  <c:v>12.749689999999999</c:v>
                </c:pt>
                <c:pt idx="766">
                  <c:v>12.76646</c:v>
                </c:pt>
                <c:pt idx="767">
                  <c:v>12.783810000000001</c:v>
                </c:pt>
                <c:pt idx="768">
                  <c:v>12.80034</c:v>
                </c:pt>
                <c:pt idx="769">
                  <c:v>12.81663</c:v>
                </c:pt>
                <c:pt idx="770">
                  <c:v>12.83351</c:v>
                </c:pt>
                <c:pt idx="771">
                  <c:v>12.85028</c:v>
                </c:pt>
                <c:pt idx="772">
                  <c:v>12.86692</c:v>
                </c:pt>
                <c:pt idx="773">
                  <c:v>12.88298</c:v>
                </c:pt>
                <c:pt idx="774">
                  <c:v>12.899979999999999</c:v>
                </c:pt>
                <c:pt idx="775">
                  <c:v>12.917210000000001</c:v>
                </c:pt>
                <c:pt idx="776">
                  <c:v>12.93374</c:v>
                </c:pt>
                <c:pt idx="777">
                  <c:v>12.9498</c:v>
                </c:pt>
                <c:pt idx="778">
                  <c:v>12.966559999999999</c:v>
                </c:pt>
                <c:pt idx="779">
                  <c:v>12.983560000000001</c:v>
                </c:pt>
                <c:pt idx="780">
                  <c:v>12.999969999999999</c:v>
                </c:pt>
                <c:pt idx="781">
                  <c:v>13.016260000000001</c:v>
                </c:pt>
                <c:pt idx="782">
                  <c:v>13.0335</c:v>
                </c:pt>
                <c:pt idx="783">
                  <c:v>13.05073</c:v>
                </c:pt>
                <c:pt idx="784">
                  <c:v>13.066549999999999</c:v>
                </c:pt>
                <c:pt idx="785">
                  <c:v>13.0832</c:v>
                </c:pt>
                <c:pt idx="786">
                  <c:v>13.100199999999999</c:v>
                </c:pt>
                <c:pt idx="787">
                  <c:v>13.116960000000001</c:v>
                </c:pt>
                <c:pt idx="788">
                  <c:v>13.133139999999999</c:v>
                </c:pt>
                <c:pt idx="789">
                  <c:v>13.15002</c:v>
                </c:pt>
                <c:pt idx="790">
                  <c:v>13.167020000000001</c:v>
                </c:pt>
                <c:pt idx="791">
                  <c:v>13.183669999999999</c:v>
                </c:pt>
                <c:pt idx="792">
                  <c:v>13.19984</c:v>
                </c:pt>
                <c:pt idx="793">
                  <c:v>13.2166</c:v>
                </c:pt>
                <c:pt idx="794">
                  <c:v>13.23348</c:v>
                </c:pt>
                <c:pt idx="795">
                  <c:v>13.25013</c:v>
                </c:pt>
                <c:pt idx="796">
                  <c:v>13.266540000000001</c:v>
                </c:pt>
                <c:pt idx="797">
                  <c:v>13.28354</c:v>
                </c:pt>
                <c:pt idx="798">
                  <c:v>13.30054</c:v>
                </c:pt>
                <c:pt idx="799">
                  <c:v>13.316599999999999</c:v>
                </c:pt>
                <c:pt idx="800">
                  <c:v>13.33324</c:v>
                </c:pt>
                <c:pt idx="801">
                  <c:v>13.35012</c:v>
                </c:pt>
                <c:pt idx="802">
                  <c:v>13.36713</c:v>
                </c:pt>
                <c:pt idx="803">
                  <c:v>13.383179999999999</c:v>
                </c:pt>
                <c:pt idx="804">
                  <c:v>13.38566</c:v>
                </c:pt>
              </c:numCache>
            </c:numRef>
          </c:xVal>
          <c:yVal>
            <c:numRef>
              <c:f>[1]HA060!$C$7:$C$811</c:f>
              <c:numCache>
                <c:formatCode>General</c:formatCode>
                <c:ptCount val="805"/>
                <c:pt idx="0">
                  <c:v>5.5999999999999995E-4</c:v>
                </c:pt>
                <c:pt idx="1">
                  <c:v>7.3999999999999999E-4</c:v>
                </c:pt>
                <c:pt idx="2">
                  <c:v>4.5900000000000003E-3</c:v>
                </c:pt>
                <c:pt idx="3">
                  <c:v>9.1599999999999997E-3</c:v>
                </c:pt>
                <c:pt idx="4">
                  <c:v>1.2120000000000001E-2</c:v>
                </c:pt>
                <c:pt idx="5">
                  <c:v>1.507E-2</c:v>
                </c:pt>
                <c:pt idx="6">
                  <c:v>1.8089999999999998E-2</c:v>
                </c:pt>
                <c:pt idx="7">
                  <c:v>2.078E-2</c:v>
                </c:pt>
                <c:pt idx="8">
                  <c:v>2.3789999999999999E-2</c:v>
                </c:pt>
                <c:pt idx="9">
                  <c:v>2.6720000000000001E-2</c:v>
                </c:pt>
                <c:pt idx="10">
                  <c:v>2.962E-2</c:v>
                </c:pt>
                <c:pt idx="11">
                  <c:v>3.3149999999999999E-2</c:v>
                </c:pt>
                <c:pt idx="12">
                  <c:v>3.6040000000000003E-2</c:v>
                </c:pt>
                <c:pt idx="13">
                  <c:v>3.8980000000000001E-2</c:v>
                </c:pt>
                <c:pt idx="14">
                  <c:v>4.1860000000000001E-2</c:v>
                </c:pt>
                <c:pt idx="15">
                  <c:v>4.5039999999999997E-2</c:v>
                </c:pt>
                <c:pt idx="16">
                  <c:v>4.8030000000000003E-2</c:v>
                </c:pt>
                <c:pt idx="17">
                  <c:v>5.1150000000000001E-2</c:v>
                </c:pt>
                <c:pt idx="18">
                  <c:v>5.4170000000000003E-2</c:v>
                </c:pt>
                <c:pt idx="19">
                  <c:v>5.7430000000000002E-2</c:v>
                </c:pt>
                <c:pt idx="20">
                  <c:v>6.0449999999999997E-2</c:v>
                </c:pt>
                <c:pt idx="21">
                  <c:v>6.3469999999999999E-2</c:v>
                </c:pt>
                <c:pt idx="22">
                  <c:v>6.658E-2</c:v>
                </c:pt>
                <c:pt idx="23">
                  <c:v>6.966E-2</c:v>
                </c:pt>
                <c:pt idx="24">
                  <c:v>7.2999999999999995E-2</c:v>
                </c:pt>
                <c:pt idx="25">
                  <c:v>7.6100000000000001E-2</c:v>
                </c:pt>
                <c:pt idx="26">
                  <c:v>7.9930000000000001E-2</c:v>
                </c:pt>
                <c:pt idx="27">
                  <c:v>8.2860000000000003E-2</c:v>
                </c:pt>
                <c:pt idx="28">
                  <c:v>8.6169999999999997E-2</c:v>
                </c:pt>
                <c:pt idx="29">
                  <c:v>8.9539999999999995E-2</c:v>
                </c:pt>
                <c:pt idx="30">
                  <c:v>9.3079999999999996E-2</c:v>
                </c:pt>
                <c:pt idx="31">
                  <c:v>9.6699999999999994E-2</c:v>
                </c:pt>
                <c:pt idx="32">
                  <c:v>0.10009</c:v>
                </c:pt>
                <c:pt idx="33">
                  <c:v>0.10319</c:v>
                </c:pt>
                <c:pt idx="34">
                  <c:v>0.10684</c:v>
                </c:pt>
                <c:pt idx="35">
                  <c:v>0.1104</c:v>
                </c:pt>
                <c:pt idx="36">
                  <c:v>0.11409999999999999</c:v>
                </c:pt>
                <c:pt idx="37">
                  <c:v>0.1173</c:v>
                </c:pt>
                <c:pt idx="38">
                  <c:v>0.12163</c:v>
                </c:pt>
                <c:pt idx="39">
                  <c:v>0.12497</c:v>
                </c:pt>
                <c:pt idx="40">
                  <c:v>0.12884999999999999</c:v>
                </c:pt>
                <c:pt idx="41">
                  <c:v>0.13281000000000001</c:v>
                </c:pt>
                <c:pt idx="42">
                  <c:v>0.13635</c:v>
                </c:pt>
                <c:pt idx="43">
                  <c:v>0.14022000000000001</c:v>
                </c:pt>
                <c:pt idx="44">
                  <c:v>0.14413999999999999</c:v>
                </c:pt>
                <c:pt idx="45">
                  <c:v>0.14806</c:v>
                </c:pt>
                <c:pt idx="46">
                  <c:v>0.15190000000000001</c:v>
                </c:pt>
                <c:pt idx="47">
                  <c:v>0.15556</c:v>
                </c:pt>
                <c:pt idx="48">
                  <c:v>0.15952</c:v>
                </c:pt>
                <c:pt idx="49">
                  <c:v>0.16328000000000001</c:v>
                </c:pt>
                <c:pt idx="50">
                  <c:v>0.16746</c:v>
                </c:pt>
                <c:pt idx="51">
                  <c:v>0.17213999999999999</c:v>
                </c:pt>
                <c:pt idx="52">
                  <c:v>0.17585000000000001</c:v>
                </c:pt>
                <c:pt idx="53">
                  <c:v>0.18043000000000001</c:v>
                </c:pt>
                <c:pt idx="54">
                  <c:v>0.18457000000000001</c:v>
                </c:pt>
                <c:pt idx="55">
                  <c:v>0.1888</c:v>
                </c:pt>
                <c:pt idx="56">
                  <c:v>0.19324</c:v>
                </c:pt>
                <c:pt idx="57">
                  <c:v>0.19757</c:v>
                </c:pt>
                <c:pt idx="58">
                  <c:v>0.20193</c:v>
                </c:pt>
                <c:pt idx="59">
                  <c:v>0.20641000000000001</c:v>
                </c:pt>
                <c:pt idx="60">
                  <c:v>0.21076</c:v>
                </c:pt>
                <c:pt idx="61">
                  <c:v>0.21537999999999999</c:v>
                </c:pt>
                <c:pt idx="62">
                  <c:v>0.21984999999999999</c:v>
                </c:pt>
                <c:pt idx="63">
                  <c:v>0.22450999999999999</c:v>
                </c:pt>
                <c:pt idx="64">
                  <c:v>0.22953000000000001</c:v>
                </c:pt>
                <c:pt idx="65">
                  <c:v>0.23382</c:v>
                </c:pt>
                <c:pt idx="66">
                  <c:v>0.23902999999999999</c:v>
                </c:pt>
                <c:pt idx="67">
                  <c:v>0.24357000000000001</c:v>
                </c:pt>
                <c:pt idx="68">
                  <c:v>0.24864</c:v>
                </c:pt>
                <c:pt idx="69">
                  <c:v>0.25324999999999998</c:v>
                </c:pt>
                <c:pt idx="70">
                  <c:v>0.25886999999999999</c:v>
                </c:pt>
                <c:pt idx="71">
                  <c:v>0.26375999999999999</c:v>
                </c:pt>
                <c:pt idx="72">
                  <c:v>0.26848</c:v>
                </c:pt>
                <c:pt idx="73">
                  <c:v>0.27400999999999998</c:v>
                </c:pt>
                <c:pt idx="74">
                  <c:v>0.27901999999999999</c:v>
                </c:pt>
                <c:pt idx="75">
                  <c:v>0.28406999999999999</c:v>
                </c:pt>
                <c:pt idx="76">
                  <c:v>0.28960999999999998</c:v>
                </c:pt>
                <c:pt idx="77">
                  <c:v>0.29459999999999997</c:v>
                </c:pt>
                <c:pt idx="78">
                  <c:v>0.30024000000000001</c:v>
                </c:pt>
                <c:pt idx="79">
                  <c:v>0.30601</c:v>
                </c:pt>
                <c:pt idx="80">
                  <c:v>0.31091000000000002</c:v>
                </c:pt>
                <c:pt idx="81">
                  <c:v>0.31684000000000001</c:v>
                </c:pt>
                <c:pt idx="82">
                  <c:v>0.32229000000000002</c:v>
                </c:pt>
                <c:pt idx="83">
                  <c:v>0.32801999999999998</c:v>
                </c:pt>
                <c:pt idx="84">
                  <c:v>0.33365</c:v>
                </c:pt>
                <c:pt idx="85">
                  <c:v>0.33934999999999998</c:v>
                </c:pt>
                <c:pt idx="86">
                  <c:v>0.34591</c:v>
                </c:pt>
                <c:pt idx="87">
                  <c:v>0.35138999999999998</c:v>
                </c:pt>
                <c:pt idx="88">
                  <c:v>0.35744999999999999</c:v>
                </c:pt>
                <c:pt idx="89">
                  <c:v>0.36337999999999998</c:v>
                </c:pt>
                <c:pt idx="90">
                  <c:v>0.36992000000000003</c:v>
                </c:pt>
                <c:pt idx="91">
                  <c:v>0.37607000000000002</c:v>
                </c:pt>
                <c:pt idx="92">
                  <c:v>0.3821</c:v>
                </c:pt>
                <c:pt idx="93">
                  <c:v>0.38866000000000001</c:v>
                </c:pt>
                <c:pt idx="94">
                  <c:v>0.39487</c:v>
                </c:pt>
                <c:pt idx="95">
                  <c:v>0.40159</c:v>
                </c:pt>
                <c:pt idx="96">
                  <c:v>0.40808</c:v>
                </c:pt>
                <c:pt idx="97">
                  <c:v>0.41442000000000001</c:v>
                </c:pt>
                <c:pt idx="98">
                  <c:v>0.42104999999999998</c:v>
                </c:pt>
                <c:pt idx="99">
                  <c:v>0.42802000000000001</c:v>
                </c:pt>
                <c:pt idx="100">
                  <c:v>0.43465999999999999</c:v>
                </c:pt>
                <c:pt idx="101">
                  <c:v>0.44203999999999999</c:v>
                </c:pt>
                <c:pt idx="102">
                  <c:v>0.44868000000000002</c:v>
                </c:pt>
                <c:pt idx="103">
                  <c:v>0.45569999999999999</c:v>
                </c:pt>
                <c:pt idx="104">
                  <c:v>0.46253</c:v>
                </c:pt>
                <c:pt idx="105">
                  <c:v>0.46977999999999998</c:v>
                </c:pt>
                <c:pt idx="106">
                  <c:v>0.47721999999999998</c:v>
                </c:pt>
                <c:pt idx="107">
                  <c:v>0.48426000000000002</c:v>
                </c:pt>
                <c:pt idx="108">
                  <c:v>0.49164999999999998</c:v>
                </c:pt>
                <c:pt idx="109">
                  <c:v>0.49915999999999999</c:v>
                </c:pt>
                <c:pt idx="110">
                  <c:v>0.50705</c:v>
                </c:pt>
                <c:pt idx="111">
                  <c:v>0.51478000000000002</c:v>
                </c:pt>
                <c:pt idx="112">
                  <c:v>0.52205999999999997</c:v>
                </c:pt>
                <c:pt idx="113">
                  <c:v>0.53047</c:v>
                </c:pt>
                <c:pt idx="114">
                  <c:v>0.53788000000000002</c:v>
                </c:pt>
                <c:pt idx="115">
                  <c:v>0.54617000000000004</c:v>
                </c:pt>
                <c:pt idx="116">
                  <c:v>0.55442999999999998</c:v>
                </c:pt>
                <c:pt idx="117">
                  <c:v>0.56242000000000003</c:v>
                </c:pt>
                <c:pt idx="118">
                  <c:v>0.57081000000000004</c:v>
                </c:pt>
                <c:pt idx="119">
                  <c:v>0.57848999999999995</c:v>
                </c:pt>
                <c:pt idx="120">
                  <c:v>0.58733999999999997</c:v>
                </c:pt>
                <c:pt idx="121">
                  <c:v>0.59550000000000003</c:v>
                </c:pt>
                <c:pt idx="122">
                  <c:v>0.60421000000000002</c:v>
                </c:pt>
                <c:pt idx="123">
                  <c:v>0.61321000000000003</c:v>
                </c:pt>
                <c:pt idx="124">
                  <c:v>0.62166999999999994</c:v>
                </c:pt>
                <c:pt idx="125">
                  <c:v>0.62977000000000005</c:v>
                </c:pt>
                <c:pt idx="126">
                  <c:v>0.63985000000000003</c:v>
                </c:pt>
                <c:pt idx="127">
                  <c:v>0.64829000000000003</c:v>
                </c:pt>
                <c:pt idx="128">
                  <c:v>0.65724000000000005</c:v>
                </c:pt>
                <c:pt idx="129">
                  <c:v>0.66618999999999995</c:v>
                </c:pt>
                <c:pt idx="130">
                  <c:v>0.67612000000000005</c:v>
                </c:pt>
                <c:pt idx="131">
                  <c:v>0.68474999999999997</c:v>
                </c:pt>
                <c:pt idx="132">
                  <c:v>0.69408000000000003</c:v>
                </c:pt>
                <c:pt idx="133">
                  <c:v>0.70367999999999997</c:v>
                </c:pt>
                <c:pt idx="134">
                  <c:v>0.71294999999999997</c:v>
                </c:pt>
                <c:pt idx="135">
                  <c:v>0.72226999999999997</c:v>
                </c:pt>
                <c:pt idx="136">
                  <c:v>0.73151999999999995</c:v>
                </c:pt>
                <c:pt idx="137">
                  <c:v>0.74212</c:v>
                </c:pt>
                <c:pt idx="138">
                  <c:v>0.75144</c:v>
                </c:pt>
                <c:pt idx="139">
                  <c:v>0.76121000000000005</c:v>
                </c:pt>
                <c:pt idx="140">
                  <c:v>0.77098</c:v>
                </c:pt>
                <c:pt idx="141">
                  <c:v>0.78151999999999999</c:v>
                </c:pt>
                <c:pt idx="142">
                  <c:v>0.79159000000000002</c:v>
                </c:pt>
                <c:pt idx="143">
                  <c:v>0.80118</c:v>
                </c:pt>
                <c:pt idx="144">
                  <c:v>0.81157000000000001</c:v>
                </c:pt>
                <c:pt idx="145">
                  <c:v>0.82264999999999999</c:v>
                </c:pt>
                <c:pt idx="146">
                  <c:v>0.83230000000000004</c:v>
                </c:pt>
                <c:pt idx="147">
                  <c:v>0.84243000000000001</c:v>
                </c:pt>
                <c:pt idx="148">
                  <c:v>0.85280999999999996</c:v>
                </c:pt>
                <c:pt idx="149">
                  <c:v>0.86326999999999998</c:v>
                </c:pt>
                <c:pt idx="150">
                  <c:v>0.87404000000000004</c:v>
                </c:pt>
                <c:pt idx="151">
                  <c:v>0.88449999999999995</c:v>
                </c:pt>
                <c:pt idx="152">
                  <c:v>0.89583000000000002</c:v>
                </c:pt>
                <c:pt idx="153">
                  <c:v>0.90673000000000004</c:v>
                </c:pt>
                <c:pt idx="154">
                  <c:v>0.91629000000000005</c:v>
                </c:pt>
                <c:pt idx="155">
                  <c:v>0.92718999999999996</c:v>
                </c:pt>
                <c:pt idx="156">
                  <c:v>0.93796999999999997</c:v>
                </c:pt>
                <c:pt idx="157">
                  <c:v>0.94911999999999996</c:v>
                </c:pt>
                <c:pt idx="158">
                  <c:v>0.95920000000000005</c:v>
                </c:pt>
                <c:pt idx="159">
                  <c:v>0.97082000000000002</c:v>
                </c:pt>
                <c:pt idx="160">
                  <c:v>0.98202</c:v>
                </c:pt>
                <c:pt idx="161">
                  <c:v>0.99263000000000001</c:v>
                </c:pt>
                <c:pt idx="162">
                  <c:v>1.00322</c:v>
                </c:pt>
                <c:pt idx="163">
                  <c:v>1.0145299999999999</c:v>
                </c:pt>
                <c:pt idx="164">
                  <c:v>1.0260199999999999</c:v>
                </c:pt>
                <c:pt idx="165">
                  <c:v>1.0364100000000001</c:v>
                </c:pt>
                <c:pt idx="166">
                  <c:v>1.048</c:v>
                </c:pt>
                <c:pt idx="167">
                  <c:v>1.05979</c:v>
                </c:pt>
                <c:pt idx="168">
                  <c:v>1.07104</c:v>
                </c:pt>
                <c:pt idx="169">
                  <c:v>1.0815399999999999</c:v>
                </c:pt>
                <c:pt idx="170">
                  <c:v>1.0931599999999999</c:v>
                </c:pt>
                <c:pt idx="171">
                  <c:v>1.1046400000000001</c:v>
                </c:pt>
                <c:pt idx="172">
                  <c:v>1.1166100000000001</c:v>
                </c:pt>
                <c:pt idx="173">
                  <c:v>1.1271199999999999</c:v>
                </c:pt>
                <c:pt idx="174">
                  <c:v>1.1383700000000001</c:v>
                </c:pt>
                <c:pt idx="175">
                  <c:v>1.15049</c:v>
                </c:pt>
                <c:pt idx="176">
                  <c:v>1.16178</c:v>
                </c:pt>
                <c:pt idx="177">
                  <c:v>1.17266</c:v>
                </c:pt>
                <c:pt idx="178">
                  <c:v>1.1841299999999999</c:v>
                </c:pt>
                <c:pt idx="179">
                  <c:v>1.1963600000000001</c:v>
                </c:pt>
                <c:pt idx="180">
                  <c:v>1.2074199999999999</c:v>
                </c:pt>
                <c:pt idx="181">
                  <c:v>1.21841</c:v>
                </c:pt>
                <c:pt idx="182">
                  <c:v>1.2305600000000001</c:v>
                </c:pt>
                <c:pt idx="183">
                  <c:v>1.2418100000000001</c:v>
                </c:pt>
                <c:pt idx="184">
                  <c:v>1.2530600000000001</c:v>
                </c:pt>
                <c:pt idx="185">
                  <c:v>1.2643800000000001</c:v>
                </c:pt>
                <c:pt idx="186">
                  <c:v>1.2766900000000001</c:v>
                </c:pt>
                <c:pt idx="187">
                  <c:v>1.2890299999999999</c:v>
                </c:pt>
                <c:pt idx="188">
                  <c:v>1.2997700000000001</c:v>
                </c:pt>
                <c:pt idx="189">
                  <c:v>1.31151</c:v>
                </c:pt>
                <c:pt idx="190">
                  <c:v>1.3240099999999999</c:v>
                </c:pt>
                <c:pt idx="191">
                  <c:v>1.3357600000000001</c:v>
                </c:pt>
                <c:pt idx="192">
                  <c:v>1.3468800000000001</c:v>
                </c:pt>
                <c:pt idx="193">
                  <c:v>1.35931</c:v>
                </c:pt>
                <c:pt idx="194">
                  <c:v>1.3717999999999999</c:v>
                </c:pt>
                <c:pt idx="195">
                  <c:v>1.3832899999999999</c:v>
                </c:pt>
                <c:pt idx="196">
                  <c:v>1.3946400000000001</c:v>
                </c:pt>
                <c:pt idx="197">
                  <c:v>1.40656</c:v>
                </c:pt>
                <c:pt idx="198">
                  <c:v>1.41811</c:v>
                </c:pt>
                <c:pt idx="199">
                  <c:v>1.4288799999999999</c:v>
                </c:pt>
                <c:pt idx="200">
                  <c:v>1.4402900000000001</c:v>
                </c:pt>
                <c:pt idx="201">
                  <c:v>1.4524699999999999</c:v>
                </c:pt>
                <c:pt idx="202">
                  <c:v>1.46458</c:v>
                </c:pt>
                <c:pt idx="203">
                  <c:v>1.476</c:v>
                </c:pt>
                <c:pt idx="204">
                  <c:v>1.4881599999999999</c:v>
                </c:pt>
                <c:pt idx="205">
                  <c:v>1.5003299999999999</c:v>
                </c:pt>
                <c:pt idx="206">
                  <c:v>1.51325</c:v>
                </c:pt>
                <c:pt idx="207">
                  <c:v>1.5238700000000001</c:v>
                </c:pt>
                <c:pt idx="208">
                  <c:v>1.53579</c:v>
                </c:pt>
                <c:pt idx="209">
                  <c:v>1.5469900000000001</c:v>
                </c:pt>
                <c:pt idx="210">
                  <c:v>1.5601499999999999</c:v>
                </c:pt>
                <c:pt idx="211">
                  <c:v>1.57212</c:v>
                </c:pt>
                <c:pt idx="212">
                  <c:v>1.58467</c:v>
                </c:pt>
                <c:pt idx="213">
                  <c:v>1.5975900000000001</c:v>
                </c:pt>
                <c:pt idx="214">
                  <c:v>1.6108499999999999</c:v>
                </c:pt>
                <c:pt idx="215">
                  <c:v>1.62439</c:v>
                </c:pt>
                <c:pt idx="216">
                  <c:v>1.63751</c:v>
                </c:pt>
                <c:pt idx="217">
                  <c:v>1.65093</c:v>
                </c:pt>
                <c:pt idx="218">
                  <c:v>1.66422</c:v>
                </c:pt>
                <c:pt idx="219">
                  <c:v>1.6775899999999999</c:v>
                </c:pt>
                <c:pt idx="220">
                  <c:v>1.69035</c:v>
                </c:pt>
                <c:pt idx="221">
                  <c:v>1.7007399999999999</c:v>
                </c:pt>
                <c:pt idx="222">
                  <c:v>1.7121299999999999</c:v>
                </c:pt>
                <c:pt idx="223">
                  <c:v>1.72346</c:v>
                </c:pt>
                <c:pt idx="224">
                  <c:v>1.73505</c:v>
                </c:pt>
                <c:pt idx="225">
                  <c:v>1.7478899999999999</c:v>
                </c:pt>
                <c:pt idx="226">
                  <c:v>1.76065</c:v>
                </c:pt>
                <c:pt idx="227">
                  <c:v>1.77386</c:v>
                </c:pt>
                <c:pt idx="228">
                  <c:v>1.78687</c:v>
                </c:pt>
                <c:pt idx="229">
                  <c:v>1.80111</c:v>
                </c:pt>
                <c:pt idx="230">
                  <c:v>1.8160400000000001</c:v>
                </c:pt>
                <c:pt idx="231">
                  <c:v>1.8295399999999999</c:v>
                </c:pt>
                <c:pt idx="232">
                  <c:v>1.8436900000000001</c:v>
                </c:pt>
                <c:pt idx="233">
                  <c:v>1.8589899999999999</c:v>
                </c:pt>
                <c:pt idx="234">
                  <c:v>1.87378</c:v>
                </c:pt>
                <c:pt idx="235">
                  <c:v>1.8866000000000001</c:v>
                </c:pt>
                <c:pt idx="236">
                  <c:v>1.9018699999999999</c:v>
                </c:pt>
                <c:pt idx="237">
                  <c:v>1.9168799999999999</c:v>
                </c:pt>
                <c:pt idx="238">
                  <c:v>1.93266</c:v>
                </c:pt>
                <c:pt idx="239">
                  <c:v>1.94797</c:v>
                </c:pt>
                <c:pt idx="240">
                  <c:v>1.96333</c:v>
                </c:pt>
                <c:pt idx="241">
                  <c:v>1.9795799999999999</c:v>
                </c:pt>
                <c:pt idx="242">
                  <c:v>1.9951099999999999</c:v>
                </c:pt>
                <c:pt idx="243">
                  <c:v>2.01119</c:v>
                </c:pt>
                <c:pt idx="244">
                  <c:v>2.0261300000000002</c:v>
                </c:pt>
                <c:pt idx="245">
                  <c:v>2.0398399999999999</c:v>
                </c:pt>
                <c:pt idx="246">
                  <c:v>2.0557300000000001</c:v>
                </c:pt>
                <c:pt idx="247">
                  <c:v>2.07179</c:v>
                </c:pt>
                <c:pt idx="248">
                  <c:v>2.0885600000000002</c:v>
                </c:pt>
                <c:pt idx="249">
                  <c:v>2.1068600000000002</c:v>
                </c:pt>
                <c:pt idx="250">
                  <c:v>2.1240800000000002</c:v>
                </c:pt>
                <c:pt idx="251">
                  <c:v>2.14127</c:v>
                </c:pt>
                <c:pt idx="252">
                  <c:v>2.1585899999999998</c:v>
                </c:pt>
                <c:pt idx="253">
                  <c:v>2.17665</c:v>
                </c:pt>
                <c:pt idx="254">
                  <c:v>2.1933099999999999</c:v>
                </c:pt>
                <c:pt idx="255">
                  <c:v>2.2106400000000002</c:v>
                </c:pt>
                <c:pt idx="256">
                  <c:v>2.2283499999999998</c:v>
                </c:pt>
                <c:pt idx="257">
                  <c:v>2.2467299999999999</c:v>
                </c:pt>
                <c:pt idx="258">
                  <c:v>2.2642199999999999</c:v>
                </c:pt>
                <c:pt idx="259">
                  <c:v>2.28146</c:v>
                </c:pt>
                <c:pt idx="260">
                  <c:v>2.2999399999999999</c:v>
                </c:pt>
                <c:pt idx="261">
                  <c:v>2.3182</c:v>
                </c:pt>
                <c:pt idx="262">
                  <c:v>2.3355999999999999</c:v>
                </c:pt>
                <c:pt idx="263">
                  <c:v>2.35303</c:v>
                </c:pt>
                <c:pt idx="264">
                  <c:v>2.3732000000000002</c:v>
                </c:pt>
                <c:pt idx="265">
                  <c:v>2.39175</c:v>
                </c:pt>
                <c:pt idx="266">
                  <c:v>2.4091800000000001</c:v>
                </c:pt>
                <c:pt idx="267">
                  <c:v>2.4281999999999999</c:v>
                </c:pt>
                <c:pt idx="268">
                  <c:v>2.4486699999999999</c:v>
                </c:pt>
                <c:pt idx="269">
                  <c:v>2.46841</c:v>
                </c:pt>
                <c:pt idx="270">
                  <c:v>2.4871599999999998</c:v>
                </c:pt>
                <c:pt idx="271">
                  <c:v>2.5081600000000002</c:v>
                </c:pt>
                <c:pt idx="272">
                  <c:v>2.52962</c:v>
                </c:pt>
                <c:pt idx="273">
                  <c:v>2.5499900000000002</c:v>
                </c:pt>
                <c:pt idx="274">
                  <c:v>2.5692499999999998</c:v>
                </c:pt>
                <c:pt idx="275">
                  <c:v>2.5910600000000001</c:v>
                </c:pt>
                <c:pt idx="276">
                  <c:v>2.6136200000000001</c:v>
                </c:pt>
                <c:pt idx="277">
                  <c:v>2.6344099999999999</c:v>
                </c:pt>
                <c:pt idx="278">
                  <c:v>2.6550500000000001</c:v>
                </c:pt>
                <c:pt idx="279">
                  <c:v>2.6785000000000001</c:v>
                </c:pt>
                <c:pt idx="280">
                  <c:v>2.7015500000000001</c:v>
                </c:pt>
                <c:pt idx="281">
                  <c:v>2.7232099999999999</c:v>
                </c:pt>
                <c:pt idx="282">
                  <c:v>2.7425999999999999</c:v>
                </c:pt>
                <c:pt idx="283">
                  <c:v>2.7665899999999999</c:v>
                </c:pt>
                <c:pt idx="284">
                  <c:v>2.7901400000000001</c:v>
                </c:pt>
                <c:pt idx="285">
                  <c:v>2.8128000000000002</c:v>
                </c:pt>
                <c:pt idx="286">
                  <c:v>2.8342000000000001</c:v>
                </c:pt>
                <c:pt idx="287">
                  <c:v>2.8582200000000002</c:v>
                </c:pt>
                <c:pt idx="288">
                  <c:v>2.8829199999999999</c:v>
                </c:pt>
                <c:pt idx="289">
                  <c:v>2.9043600000000001</c:v>
                </c:pt>
                <c:pt idx="290">
                  <c:v>2.9302000000000001</c:v>
                </c:pt>
                <c:pt idx="291">
                  <c:v>2.9574699999999998</c:v>
                </c:pt>
                <c:pt idx="292">
                  <c:v>2.9836</c:v>
                </c:pt>
                <c:pt idx="293">
                  <c:v>3.0082399999999998</c:v>
                </c:pt>
                <c:pt idx="294">
                  <c:v>3.03661</c:v>
                </c:pt>
                <c:pt idx="295">
                  <c:v>3.0663900000000002</c:v>
                </c:pt>
                <c:pt idx="296">
                  <c:v>3.0929899999999999</c:v>
                </c:pt>
                <c:pt idx="297">
                  <c:v>3.1185100000000001</c:v>
                </c:pt>
                <c:pt idx="298">
                  <c:v>3.1487599999999998</c:v>
                </c:pt>
                <c:pt idx="299">
                  <c:v>3.1797</c:v>
                </c:pt>
                <c:pt idx="300">
                  <c:v>3.2079399999999998</c:v>
                </c:pt>
                <c:pt idx="301">
                  <c:v>3.2358199999999999</c:v>
                </c:pt>
                <c:pt idx="302">
                  <c:v>3.26668</c:v>
                </c:pt>
                <c:pt idx="303">
                  <c:v>3.2969900000000001</c:v>
                </c:pt>
                <c:pt idx="304">
                  <c:v>3.32551</c:v>
                </c:pt>
                <c:pt idx="305">
                  <c:v>3.3554599999999999</c:v>
                </c:pt>
                <c:pt idx="306">
                  <c:v>3.3888699999999998</c:v>
                </c:pt>
                <c:pt idx="307">
                  <c:v>3.4220000000000002</c:v>
                </c:pt>
                <c:pt idx="308">
                  <c:v>3.4530500000000002</c:v>
                </c:pt>
                <c:pt idx="309">
                  <c:v>3.4867300000000001</c:v>
                </c:pt>
                <c:pt idx="310">
                  <c:v>3.5200499999999999</c:v>
                </c:pt>
                <c:pt idx="311">
                  <c:v>3.5530499999999998</c:v>
                </c:pt>
                <c:pt idx="312">
                  <c:v>3.5821700000000001</c:v>
                </c:pt>
                <c:pt idx="313">
                  <c:v>3.6177999999999999</c:v>
                </c:pt>
                <c:pt idx="314">
                  <c:v>3.6537000000000002</c:v>
                </c:pt>
                <c:pt idx="315">
                  <c:v>3.6886199999999998</c:v>
                </c:pt>
                <c:pt idx="316">
                  <c:v>3.72099</c:v>
                </c:pt>
                <c:pt idx="317">
                  <c:v>3.7557299999999998</c:v>
                </c:pt>
                <c:pt idx="318">
                  <c:v>3.7947199999999999</c:v>
                </c:pt>
                <c:pt idx="319">
                  <c:v>3.8283299999999998</c:v>
                </c:pt>
                <c:pt idx="320">
                  <c:v>3.8624399999999999</c:v>
                </c:pt>
                <c:pt idx="321">
                  <c:v>3.9015900000000001</c:v>
                </c:pt>
                <c:pt idx="322">
                  <c:v>3.9428299999999998</c:v>
                </c:pt>
                <c:pt idx="323">
                  <c:v>3.9805700000000002</c:v>
                </c:pt>
                <c:pt idx="324">
                  <c:v>4.0197700000000003</c:v>
                </c:pt>
                <c:pt idx="325">
                  <c:v>4.06067</c:v>
                </c:pt>
                <c:pt idx="326">
                  <c:v>4.1012000000000004</c:v>
                </c:pt>
                <c:pt idx="327">
                  <c:v>4.1414499999999999</c:v>
                </c:pt>
                <c:pt idx="328">
                  <c:v>4.1832700000000003</c:v>
                </c:pt>
                <c:pt idx="329">
                  <c:v>4.2273899999999998</c:v>
                </c:pt>
                <c:pt idx="330">
                  <c:v>4.2676999999999996</c:v>
                </c:pt>
                <c:pt idx="331">
                  <c:v>4.3071799999999998</c:v>
                </c:pt>
                <c:pt idx="332">
                  <c:v>4.3481199999999998</c:v>
                </c:pt>
                <c:pt idx="333">
                  <c:v>4.39215</c:v>
                </c:pt>
                <c:pt idx="334">
                  <c:v>4.4351700000000003</c:v>
                </c:pt>
                <c:pt idx="335">
                  <c:v>4.4786900000000003</c:v>
                </c:pt>
                <c:pt idx="336">
                  <c:v>4.5244499999999999</c:v>
                </c:pt>
                <c:pt idx="337">
                  <c:v>4.57125</c:v>
                </c:pt>
                <c:pt idx="338">
                  <c:v>4.6182999999999996</c:v>
                </c:pt>
                <c:pt idx="339">
                  <c:v>4.66479</c:v>
                </c:pt>
                <c:pt idx="340">
                  <c:v>4.7097899999999999</c:v>
                </c:pt>
                <c:pt idx="341">
                  <c:v>4.75556</c:v>
                </c:pt>
                <c:pt idx="342">
                  <c:v>4.8036300000000001</c:v>
                </c:pt>
                <c:pt idx="343">
                  <c:v>4.8516599999999999</c:v>
                </c:pt>
                <c:pt idx="344">
                  <c:v>4.9035200000000003</c:v>
                </c:pt>
                <c:pt idx="345">
                  <c:v>4.9539400000000002</c:v>
                </c:pt>
                <c:pt idx="346">
                  <c:v>4.9991399999999997</c:v>
                </c:pt>
                <c:pt idx="347">
                  <c:v>5.0489899999999999</c:v>
                </c:pt>
                <c:pt idx="348">
                  <c:v>5.1009500000000001</c:v>
                </c:pt>
                <c:pt idx="349">
                  <c:v>5.1533199999999999</c:v>
                </c:pt>
                <c:pt idx="350">
                  <c:v>5.2070499999999997</c:v>
                </c:pt>
                <c:pt idx="351">
                  <c:v>5.2576200000000002</c:v>
                </c:pt>
                <c:pt idx="352">
                  <c:v>5.3117400000000004</c:v>
                </c:pt>
                <c:pt idx="353">
                  <c:v>5.3631900000000003</c:v>
                </c:pt>
                <c:pt idx="354">
                  <c:v>5.4172000000000002</c:v>
                </c:pt>
                <c:pt idx="355">
                  <c:v>5.4676400000000003</c:v>
                </c:pt>
                <c:pt idx="356">
                  <c:v>5.5226800000000003</c:v>
                </c:pt>
                <c:pt idx="357">
                  <c:v>5.5772899999999996</c:v>
                </c:pt>
                <c:pt idx="358">
                  <c:v>5.6321099999999999</c:v>
                </c:pt>
                <c:pt idx="359">
                  <c:v>5.6875</c:v>
                </c:pt>
                <c:pt idx="360">
                  <c:v>5.74308</c:v>
                </c:pt>
                <c:pt idx="361">
                  <c:v>5.8024100000000001</c:v>
                </c:pt>
                <c:pt idx="362">
                  <c:v>5.8614100000000002</c:v>
                </c:pt>
                <c:pt idx="363">
                  <c:v>5.9207900000000002</c:v>
                </c:pt>
                <c:pt idx="364">
                  <c:v>5.9808399999999997</c:v>
                </c:pt>
                <c:pt idx="365">
                  <c:v>6.0428499999999996</c:v>
                </c:pt>
                <c:pt idx="366">
                  <c:v>6.1020799999999999</c:v>
                </c:pt>
                <c:pt idx="367">
                  <c:v>6.16038</c:v>
                </c:pt>
                <c:pt idx="368">
                  <c:v>6.2204600000000001</c:v>
                </c:pt>
                <c:pt idx="369">
                  <c:v>6.2798100000000003</c:v>
                </c:pt>
                <c:pt idx="370">
                  <c:v>6.3341500000000002</c:v>
                </c:pt>
                <c:pt idx="371">
                  <c:v>6.3706100000000001</c:v>
                </c:pt>
                <c:pt idx="372">
                  <c:v>6.4296800000000003</c:v>
                </c:pt>
                <c:pt idx="373">
                  <c:v>6.4913299999999996</c:v>
                </c:pt>
                <c:pt idx="374">
                  <c:v>6.5477299999999996</c:v>
                </c:pt>
                <c:pt idx="375">
                  <c:v>6.6110800000000003</c:v>
                </c:pt>
                <c:pt idx="376">
                  <c:v>6.6760599999999997</c:v>
                </c:pt>
                <c:pt idx="377">
                  <c:v>6.7369899999999996</c:v>
                </c:pt>
                <c:pt idx="378">
                  <c:v>6.8007799999999996</c:v>
                </c:pt>
                <c:pt idx="379">
                  <c:v>6.8611899999999997</c:v>
                </c:pt>
                <c:pt idx="380">
                  <c:v>6.9302900000000003</c:v>
                </c:pt>
                <c:pt idx="381">
                  <c:v>6.9869000000000003</c:v>
                </c:pt>
                <c:pt idx="382">
                  <c:v>7.0446400000000002</c:v>
                </c:pt>
                <c:pt idx="383">
                  <c:v>7.10534</c:v>
                </c:pt>
                <c:pt idx="384">
                  <c:v>7.1766100000000002</c:v>
                </c:pt>
                <c:pt idx="385">
                  <c:v>7.2401200000000001</c:v>
                </c:pt>
                <c:pt idx="386">
                  <c:v>7.3004199999999999</c:v>
                </c:pt>
                <c:pt idx="387">
                  <c:v>7.3650500000000001</c:v>
                </c:pt>
                <c:pt idx="388">
                  <c:v>7.4329799999999997</c:v>
                </c:pt>
                <c:pt idx="389">
                  <c:v>7.4945399999999998</c:v>
                </c:pt>
                <c:pt idx="390">
                  <c:v>7.5579599999999996</c:v>
                </c:pt>
                <c:pt idx="391">
                  <c:v>7.6248100000000001</c:v>
                </c:pt>
                <c:pt idx="392">
                  <c:v>7.6922800000000002</c:v>
                </c:pt>
                <c:pt idx="393">
                  <c:v>7.7594500000000002</c:v>
                </c:pt>
                <c:pt idx="394">
                  <c:v>7.8195300000000003</c:v>
                </c:pt>
                <c:pt idx="395">
                  <c:v>7.8899900000000001</c:v>
                </c:pt>
                <c:pt idx="396">
                  <c:v>7.9589600000000003</c:v>
                </c:pt>
                <c:pt idx="397">
                  <c:v>8.0250400000000006</c:v>
                </c:pt>
                <c:pt idx="398">
                  <c:v>8.0876199999999994</c:v>
                </c:pt>
                <c:pt idx="399">
                  <c:v>8.1585099999999997</c:v>
                </c:pt>
                <c:pt idx="400">
                  <c:v>8.2283200000000001</c:v>
                </c:pt>
                <c:pt idx="401">
                  <c:v>8.2891300000000001</c:v>
                </c:pt>
                <c:pt idx="402">
                  <c:v>8.3523700000000005</c:v>
                </c:pt>
                <c:pt idx="403">
                  <c:v>8.4263700000000004</c:v>
                </c:pt>
                <c:pt idx="404">
                  <c:v>8.4954199999999993</c:v>
                </c:pt>
                <c:pt idx="405">
                  <c:v>8.5585000000000004</c:v>
                </c:pt>
                <c:pt idx="406">
                  <c:v>8.6280900000000003</c:v>
                </c:pt>
                <c:pt idx="407">
                  <c:v>8.7049099999999999</c:v>
                </c:pt>
                <c:pt idx="408">
                  <c:v>8.7723099999999992</c:v>
                </c:pt>
                <c:pt idx="409">
                  <c:v>8.8330400000000004</c:v>
                </c:pt>
                <c:pt idx="410">
                  <c:v>8.9013899999999992</c:v>
                </c:pt>
                <c:pt idx="411">
                  <c:v>8.9711099999999995</c:v>
                </c:pt>
                <c:pt idx="412">
                  <c:v>9.0327000000000002</c:v>
                </c:pt>
                <c:pt idx="413">
                  <c:v>9.0944000000000003</c:v>
                </c:pt>
                <c:pt idx="414">
                  <c:v>9.1655800000000003</c:v>
                </c:pt>
                <c:pt idx="415">
                  <c:v>9.2357399999999998</c:v>
                </c:pt>
                <c:pt idx="416">
                  <c:v>9.2930100000000007</c:v>
                </c:pt>
                <c:pt idx="417">
                  <c:v>9.3498599999999996</c:v>
                </c:pt>
                <c:pt idx="418">
                  <c:v>9.4232300000000002</c:v>
                </c:pt>
                <c:pt idx="419">
                  <c:v>9.4969099999999997</c:v>
                </c:pt>
                <c:pt idx="420">
                  <c:v>9.5561500000000006</c:v>
                </c:pt>
                <c:pt idx="421">
                  <c:v>9.6269600000000004</c:v>
                </c:pt>
                <c:pt idx="422">
                  <c:v>9.70139</c:v>
                </c:pt>
                <c:pt idx="423">
                  <c:v>9.7698800000000006</c:v>
                </c:pt>
                <c:pt idx="424">
                  <c:v>9.8259000000000007</c:v>
                </c:pt>
                <c:pt idx="425">
                  <c:v>9.8898899999999994</c:v>
                </c:pt>
                <c:pt idx="426">
                  <c:v>9.9659899999999997</c:v>
                </c:pt>
                <c:pt idx="427">
                  <c:v>10.033099999999999</c:v>
                </c:pt>
                <c:pt idx="428">
                  <c:v>10.09362</c:v>
                </c:pt>
                <c:pt idx="429">
                  <c:v>10.16287</c:v>
                </c:pt>
                <c:pt idx="430">
                  <c:v>10.23743</c:v>
                </c:pt>
                <c:pt idx="431">
                  <c:v>10.30219</c:v>
                </c:pt>
                <c:pt idx="432">
                  <c:v>10.352359999999999</c:v>
                </c:pt>
                <c:pt idx="433">
                  <c:v>10.422280000000001</c:v>
                </c:pt>
                <c:pt idx="434">
                  <c:v>10.49047</c:v>
                </c:pt>
                <c:pt idx="435">
                  <c:v>10.55227</c:v>
                </c:pt>
                <c:pt idx="436">
                  <c:v>10.605980000000001</c:v>
                </c:pt>
                <c:pt idx="437">
                  <c:v>10.67408</c:v>
                </c:pt>
                <c:pt idx="438">
                  <c:v>10.74075</c:v>
                </c:pt>
                <c:pt idx="439">
                  <c:v>10.800409999999999</c:v>
                </c:pt>
                <c:pt idx="440">
                  <c:v>10.867760000000001</c:v>
                </c:pt>
                <c:pt idx="441">
                  <c:v>10.93561</c:v>
                </c:pt>
                <c:pt idx="442">
                  <c:v>11.00356</c:v>
                </c:pt>
                <c:pt idx="443">
                  <c:v>11.05157</c:v>
                </c:pt>
                <c:pt idx="444">
                  <c:v>11.113429999999999</c:v>
                </c:pt>
                <c:pt idx="445">
                  <c:v>11.183960000000001</c:v>
                </c:pt>
                <c:pt idx="446">
                  <c:v>11.24436</c:v>
                </c:pt>
                <c:pt idx="447">
                  <c:v>11.30087</c:v>
                </c:pt>
                <c:pt idx="448">
                  <c:v>11.362640000000001</c:v>
                </c:pt>
                <c:pt idx="449">
                  <c:v>11.43323</c:v>
                </c:pt>
                <c:pt idx="450">
                  <c:v>11.49925</c:v>
                </c:pt>
                <c:pt idx="451">
                  <c:v>11.556889999999999</c:v>
                </c:pt>
                <c:pt idx="452">
                  <c:v>11.61797</c:v>
                </c:pt>
                <c:pt idx="453">
                  <c:v>11.6732</c:v>
                </c:pt>
                <c:pt idx="454">
                  <c:v>11.723520000000001</c:v>
                </c:pt>
                <c:pt idx="455">
                  <c:v>11.77891</c:v>
                </c:pt>
                <c:pt idx="456">
                  <c:v>11.84263</c:v>
                </c:pt>
                <c:pt idx="457">
                  <c:v>11.90762</c:v>
                </c:pt>
                <c:pt idx="458">
                  <c:v>11.960470000000001</c:v>
                </c:pt>
                <c:pt idx="459">
                  <c:v>12.01501</c:v>
                </c:pt>
                <c:pt idx="460">
                  <c:v>12.074070000000001</c:v>
                </c:pt>
                <c:pt idx="461">
                  <c:v>12.141170000000001</c:v>
                </c:pt>
                <c:pt idx="462">
                  <c:v>12.195349999999999</c:v>
                </c:pt>
                <c:pt idx="463">
                  <c:v>12.24869</c:v>
                </c:pt>
                <c:pt idx="464">
                  <c:v>12.300549999999999</c:v>
                </c:pt>
                <c:pt idx="465">
                  <c:v>12.351150000000001</c:v>
                </c:pt>
                <c:pt idx="466">
                  <c:v>12.39387</c:v>
                </c:pt>
                <c:pt idx="467">
                  <c:v>12.43704</c:v>
                </c:pt>
                <c:pt idx="468">
                  <c:v>12.49479</c:v>
                </c:pt>
                <c:pt idx="469">
                  <c:v>12.545529999999999</c:v>
                </c:pt>
                <c:pt idx="470">
                  <c:v>12.59624</c:v>
                </c:pt>
                <c:pt idx="471">
                  <c:v>12.65442</c:v>
                </c:pt>
                <c:pt idx="472">
                  <c:v>12.714639999999999</c:v>
                </c:pt>
                <c:pt idx="473">
                  <c:v>12.7661</c:v>
                </c:pt>
                <c:pt idx="474">
                  <c:v>12.80551</c:v>
                </c:pt>
                <c:pt idx="475">
                  <c:v>12.857939999999999</c:v>
                </c:pt>
                <c:pt idx="476">
                  <c:v>12.9086</c:v>
                </c:pt>
                <c:pt idx="477">
                  <c:v>12.949820000000001</c:v>
                </c:pt>
                <c:pt idx="478">
                  <c:v>12.990930000000001</c:v>
                </c:pt>
                <c:pt idx="479">
                  <c:v>13.02333</c:v>
                </c:pt>
                <c:pt idx="480">
                  <c:v>13.057079999999999</c:v>
                </c:pt>
                <c:pt idx="481">
                  <c:v>13.098459999999999</c:v>
                </c:pt>
                <c:pt idx="482">
                  <c:v>13.132479999999999</c:v>
                </c:pt>
                <c:pt idx="483">
                  <c:v>13.17731</c:v>
                </c:pt>
                <c:pt idx="484">
                  <c:v>13.21387</c:v>
                </c:pt>
                <c:pt idx="485">
                  <c:v>13.253970000000001</c:v>
                </c:pt>
                <c:pt idx="486">
                  <c:v>13.29073</c:v>
                </c:pt>
                <c:pt idx="487">
                  <c:v>13.327070000000001</c:v>
                </c:pt>
                <c:pt idx="488">
                  <c:v>13.37148</c:v>
                </c:pt>
                <c:pt idx="489">
                  <c:v>13.377610000000001</c:v>
                </c:pt>
                <c:pt idx="490">
                  <c:v>13.38899</c:v>
                </c:pt>
                <c:pt idx="491">
                  <c:v>13.412409999999999</c:v>
                </c:pt>
                <c:pt idx="492">
                  <c:v>13.43867</c:v>
                </c:pt>
                <c:pt idx="493">
                  <c:v>13.48297</c:v>
                </c:pt>
                <c:pt idx="494">
                  <c:v>13.530849999999999</c:v>
                </c:pt>
                <c:pt idx="495">
                  <c:v>13.56818</c:v>
                </c:pt>
                <c:pt idx="496">
                  <c:v>13.61134</c:v>
                </c:pt>
                <c:pt idx="497">
                  <c:v>13.6541</c:v>
                </c:pt>
                <c:pt idx="498">
                  <c:v>13.6915</c:v>
                </c:pt>
                <c:pt idx="499">
                  <c:v>13.72847</c:v>
                </c:pt>
                <c:pt idx="500">
                  <c:v>13.77988</c:v>
                </c:pt>
                <c:pt idx="501">
                  <c:v>13.811719999999999</c:v>
                </c:pt>
                <c:pt idx="502">
                  <c:v>13.83718</c:v>
                </c:pt>
                <c:pt idx="503">
                  <c:v>13.88161</c:v>
                </c:pt>
                <c:pt idx="504">
                  <c:v>13.93093</c:v>
                </c:pt>
                <c:pt idx="505">
                  <c:v>13.96799</c:v>
                </c:pt>
                <c:pt idx="506">
                  <c:v>14.011469999999999</c:v>
                </c:pt>
                <c:pt idx="507">
                  <c:v>14.059419999999999</c:v>
                </c:pt>
                <c:pt idx="508">
                  <c:v>14.10561</c:v>
                </c:pt>
                <c:pt idx="509">
                  <c:v>14.143230000000001</c:v>
                </c:pt>
                <c:pt idx="510">
                  <c:v>14.17567</c:v>
                </c:pt>
                <c:pt idx="511">
                  <c:v>14.20364</c:v>
                </c:pt>
                <c:pt idx="512">
                  <c:v>14.230230000000001</c:v>
                </c:pt>
                <c:pt idx="513">
                  <c:v>14.2575</c:v>
                </c:pt>
                <c:pt idx="514">
                  <c:v>14.287000000000001</c:v>
                </c:pt>
                <c:pt idx="515">
                  <c:v>14.323029999999999</c:v>
                </c:pt>
                <c:pt idx="516">
                  <c:v>14.36063</c:v>
                </c:pt>
                <c:pt idx="517">
                  <c:v>14.397880000000001</c:v>
                </c:pt>
                <c:pt idx="518">
                  <c:v>14.43211</c:v>
                </c:pt>
                <c:pt idx="519">
                  <c:v>14.46997</c:v>
                </c:pt>
                <c:pt idx="520">
                  <c:v>14.50817</c:v>
                </c:pt>
                <c:pt idx="521">
                  <c:v>14.54405</c:v>
                </c:pt>
                <c:pt idx="522">
                  <c:v>14.584519999999999</c:v>
                </c:pt>
                <c:pt idx="523">
                  <c:v>14.625019999999999</c:v>
                </c:pt>
                <c:pt idx="524">
                  <c:v>14.66133</c:v>
                </c:pt>
                <c:pt idx="525">
                  <c:v>14.665279999999999</c:v>
                </c:pt>
                <c:pt idx="526">
                  <c:v>14.689769999999999</c:v>
                </c:pt>
                <c:pt idx="527">
                  <c:v>14.725250000000001</c:v>
                </c:pt>
                <c:pt idx="528">
                  <c:v>14.742330000000001</c:v>
                </c:pt>
                <c:pt idx="529">
                  <c:v>14.75971</c:v>
                </c:pt>
                <c:pt idx="530">
                  <c:v>14.786289999999999</c:v>
                </c:pt>
                <c:pt idx="531">
                  <c:v>14.811310000000001</c:v>
                </c:pt>
                <c:pt idx="532">
                  <c:v>14.838100000000001</c:v>
                </c:pt>
                <c:pt idx="533">
                  <c:v>14.86178</c:v>
                </c:pt>
                <c:pt idx="534">
                  <c:v>14.89964</c:v>
                </c:pt>
                <c:pt idx="535">
                  <c:v>14.928699999999999</c:v>
                </c:pt>
                <c:pt idx="536">
                  <c:v>14.95678</c:v>
                </c:pt>
                <c:pt idx="537">
                  <c:v>14.98396</c:v>
                </c:pt>
                <c:pt idx="538">
                  <c:v>15.01587</c:v>
                </c:pt>
                <c:pt idx="539">
                  <c:v>15.035600000000001</c:v>
                </c:pt>
                <c:pt idx="540">
                  <c:v>15.037929999999999</c:v>
                </c:pt>
                <c:pt idx="541">
                  <c:v>15.05395</c:v>
                </c:pt>
                <c:pt idx="542">
                  <c:v>15.0824</c:v>
                </c:pt>
                <c:pt idx="543">
                  <c:v>15.10256</c:v>
                </c:pt>
                <c:pt idx="544">
                  <c:v>15.094189999999999</c:v>
                </c:pt>
                <c:pt idx="545">
                  <c:v>15.09066</c:v>
                </c:pt>
                <c:pt idx="546">
                  <c:v>15.0861</c:v>
                </c:pt>
                <c:pt idx="547">
                  <c:v>15.079000000000001</c:v>
                </c:pt>
                <c:pt idx="548">
                  <c:v>15.03328</c:v>
                </c:pt>
                <c:pt idx="549">
                  <c:v>14.998239999999999</c:v>
                </c:pt>
                <c:pt idx="550">
                  <c:v>14.96982</c:v>
                </c:pt>
                <c:pt idx="551">
                  <c:v>14.92742</c:v>
                </c:pt>
                <c:pt idx="552">
                  <c:v>14.860010000000001</c:v>
                </c:pt>
                <c:pt idx="553">
                  <c:v>14.80625</c:v>
                </c:pt>
                <c:pt idx="554">
                  <c:v>14.701280000000001</c:v>
                </c:pt>
                <c:pt idx="555">
                  <c:v>14.524459999999999</c:v>
                </c:pt>
                <c:pt idx="556">
                  <c:v>14.39677</c:v>
                </c:pt>
                <c:pt idx="557">
                  <c:v>14.25958</c:v>
                </c:pt>
                <c:pt idx="558">
                  <c:v>14.091290000000001</c:v>
                </c:pt>
                <c:pt idx="559">
                  <c:v>13.71219</c:v>
                </c:pt>
                <c:pt idx="560">
                  <c:v>13.50508</c:v>
                </c:pt>
                <c:pt idx="561">
                  <c:v>13.39401</c:v>
                </c:pt>
                <c:pt idx="562">
                  <c:v>13.31138</c:v>
                </c:pt>
                <c:pt idx="563">
                  <c:v>13.23429</c:v>
                </c:pt>
                <c:pt idx="564">
                  <c:v>13.180949999999999</c:v>
                </c:pt>
                <c:pt idx="565">
                  <c:v>13.148099999999999</c:v>
                </c:pt>
                <c:pt idx="566">
                  <c:v>13.10374</c:v>
                </c:pt>
                <c:pt idx="567">
                  <c:v>13.05551</c:v>
                </c:pt>
                <c:pt idx="568">
                  <c:v>13.0275</c:v>
                </c:pt>
                <c:pt idx="569">
                  <c:v>13.00196</c:v>
                </c:pt>
                <c:pt idx="570">
                  <c:v>12.941240000000001</c:v>
                </c:pt>
                <c:pt idx="571">
                  <c:v>12.889670000000001</c:v>
                </c:pt>
                <c:pt idx="572">
                  <c:v>12.859249999999999</c:v>
                </c:pt>
                <c:pt idx="573">
                  <c:v>12.821619999999999</c:v>
                </c:pt>
                <c:pt idx="574">
                  <c:v>12.78374</c:v>
                </c:pt>
                <c:pt idx="575">
                  <c:v>12.75535</c:v>
                </c:pt>
                <c:pt idx="576">
                  <c:v>12.73498</c:v>
                </c:pt>
                <c:pt idx="577">
                  <c:v>12.718109999999999</c:v>
                </c:pt>
                <c:pt idx="578">
                  <c:v>12.69623</c:v>
                </c:pt>
                <c:pt idx="579">
                  <c:v>12.672280000000001</c:v>
                </c:pt>
                <c:pt idx="580">
                  <c:v>12.64443</c:v>
                </c:pt>
                <c:pt idx="581">
                  <c:v>12.64555</c:v>
                </c:pt>
                <c:pt idx="582">
                  <c:v>12.645099999999999</c:v>
                </c:pt>
                <c:pt idx="583">
                  <c:v>12.64493</c:v>
                </c:pt>
                <c:pt idx="584">
                  <c:v>12.65293</c:v>
                </c:pt>
                <c:pt idx="585">
                  <c:v>12.658799999999999</c:v>
                </c:pt>
                <c:pt idx="586">
                  <c:v>12.658620000000001</c:v>
                </c:pt>
                <c:pt idx="587">
                  <c:v>12.673019999999999</c:v>
                </c:pt>
                <c:pt idx="588">
                  <c:v>12.69258</c:v>
                </c:pt>
                <c:pt idx="589">
                  <c:v>12.704980000000001</c:v>
                </c:pt>
                <c:pt idx="590">
                  <c:v>12.72428</c:v>
                </c:pt>
                <c:pt idx="591">
                  <c:v>12.75047</c:v>
                </c:pt>
                <c:pt idx="592">
                  <c:v>12.78454</c:v>
                </c:pt>
                <c:pt idx="593">
                  <c:v>12.810370000000001</c:v>
                </c:pt>
                <c:pt idx="594">
                  <c:v>12.83708</c:v>
                </c:pt>
                <c:pt idx="595">
                  <c:v>12.86739</c:v>
                </c:pt>
                <c:pt idx="596">
                  <c:v>12.89343</c:v>
                </c:pt>
                <c:pt idx="597">
                  <c:v>12.91629</c:v>
                </c:pt>
                <c:pt idx="598">
                  <c:v>12.957789999999999</c:v>
                </c:pt>
                <c:pt idx="599">
                  <c:v>13.000679999999999</c:v>
                </c:pt>
                <c:pt idx="600">
                  <c:v>13.043950000000001</c:v>
                </c:pt>
                <c:pt idx="601">
                  <c:v>13.07813</c:v>
                </c:pt>
                <c:pt idx="602">
                  <c:v>13.11431</c:v>
                </c:pt>
                <c:pt idx="603">
                  <c:v>13.157640000000001</c:v>
                </c:pt>
                <c:pt idx="604">
                  <c:v>13.20173</c:v>
                </c:pt>
                <c:pt idx="605">
                  <c:v>13.24211</c:v>
                </c:pt>
                <c:pt idx="606">
                  <c:v>13.280340000000001</c:v>
                </c:pt>
                <c:pt idx="607">
                  <c:v>13.325089999999999</c:v>
                </c:pt>
                <c:pt idx="608">
                  <c:v>13.3619</c:v>
                </c:pt>
                <c:pt idx="609">
                  <c:v>13.400650000000001</c:v>
                </c:pt>
                <c:pt idx="610">
                  <c:v>13.43661</c:v>
                </c:pt>
                <c:pt idx="611">
                  <c:v>13.47293</c:v>
                </c:pt>
                <c:pt idx="612">
                  <c:v>13.51094</c:v>
                </c:pt>
                <c:pt idx="613">
                  <c:v>13.535500000000001</c:v>
                </c:pt>
                <c:pt idx="614">
                  <c:v>13.56587</c:v>
                </c:pt>
                <c:pt idx="615">
                  <c:v>13.596030000000001</c:v>
                </c:pt>
                <c:pt idx="616">
                  <c:v>13.63124</c:v>
                </c:pt>
                <c:pt idx="617">
                  <c:v>13.65978</c:v>
                </c:pt>
                <c:pt idx="618">
                  <c:v>13.69476</c:v>
                </c:pt>
                <c:pt idx="619">
                  <c:v>13.73255</c:v>
                </c:pt>
                <c:pt idx="620">
                  <c:v>13.7676</c:v>
                </c:pt>
                <c:pt idx="621">
                  <c:v>13.799440000000001</c:v>
                </c:pt>
                <c:pt idx="622">
                  <c:v>13.825049999999999</c:v>
                </c:pt>
                <c:pt idx="623">
                  <c:v>13.85421</c:v>
                </c:pt>
                <c:pt idx="624">
                  <c:v>13.878030000000001</c:v>
                </c:pt>
                <c:pt idx="625">
                  <c:v>13.89852</c:v>
                </c:pt>
                <c:pt idx="626">
                  <c:v>13.9267</c:v>
                </c:pt>
                <c:pt idx="627">
                  <c:v>13.962020000000001</c:v>
                </c:pt>
                <c:pt idx="628">
                  <c:v>13.99371</c:v>
                </c:pt>
                <c:pt idx="629">
                  <c:v>14.01398</c:v>
                </c:pt>
                <c:pt idx="630">
                  <c:v>14.02055</c:v>
                </c:pt>
                <c:pt idx="631">
                  <c:v>14.04759</c:v>
                </c:pt>
                <c:pt idx="632">
                  <c:v>14.081950000000001</c:v>
                </c:pt>
                <c:pt idx="633">
                  <c:v>14.101610000000001</c:v>
                </c:pt>
                <c:pt idx="634">
                  <c:v>14.119809999999999</c:v>
                </c:pt>
                <c:pt idx="635">
                  <c:v>14.150829999999999</c:v>
                </c:pt>
                <c:pt idx="636">
                  <c:v>14.17577</c:v>
                </c:pt>
                <c:pt idx="637">
                  <c:v>14.19688</c:v>
                </c:pt>
                <c:pt idx="638">
                  <c:v>14.214</c:v>
                </c:pt>
                <c:pt idx="639">
                  <c:v>14.24098</c:v>
                </c:pt>
                <c:pt idx="640">
                  <c:v>14.26553</c:v>
                </c:pt>
                <c:pt idx="641">
                  <c:v>14.283390000000001</c:v>
                </c:pt>
                <c:pt idx="642">
                  <c:v>14.30334</c:v>
                </c:pt>
                <c:pt idx="643">
                  <c:v>14.32766</c:v>
                </c:pt>
                <c:pt idx="644">
                  <c:v>14.33235</c:v>
                </c:pt>
                <c:pt idx="645">
                  <c:v>14.33779</c:v>
                </c:pt>
                <c:pt idx="646">
                  <c:v>14.349830000000001</c:v>
                </c:pt>
                <c:pt idx="647">
                  <c:v>14.363020000000001</c:v>
                </c:pt>
                <c:pt idx="648">
                  <c:v>14.37032</c:v>
                </c:pt>
                <c:pt idx="649">
                  <c:v>14.37758</c:v>
                </c:pt>
                <c:pt idx="650">
                  <c:v>14.385389999999999</c:v>
                </c:pt>
                <c:pt idx="651">
                  <c:v>14.37942</c:v>
                </c:pt>
                <c:pt idx="652">
                  <c:v>14.35895</c:v>
                </c:pt>
                <c:pt idx="653">
                  <c:v>14.33024</c:v>
                </c:pt>
                <c:pt idx="654">
                  <c:v>14.3187</c:v>
                </c:pt>
                <c:pt idx="655">
                  <c:v>14.309100000000001</c:v>
                </c:pt>
                <c:pt idx="656">
                  <c:v>14.28645</c:v>
                </c:pt>
                <c:pt idx="657">
                  <c:v>14.260680000000001</c:v>
                </c:pt>
                <c:pt idx="658">
                  <c:v>14.251189999999999</c:v>
                </c:pt>
                <c:pt idx="659">
                  <c:v>14.251239999999999</c:v>
                </c:pt>
                <c:pt idx="660">
                  <c:v>14.244059999999999</c:v>
                </c:pt>
                <c:pt idx="661">
                  <c:v>14.24137</c:v>
                </c:pt>
                <c:pt idx="662">
                  <c:v>14.23</c:v>
                </c:pt>
                <c:pt idx="663">
                  <c:v>14.1722</c:v>
                </c:pt>
                <c:pt idx="664">
                  <c:v>13.846539999999999</c:v>
                </c:pt>
                <c:pt idx="665">
                  <c:v>13.760439999999999</c:v>
                </c:pt>
                <c:pt idx="666">
                  <c:v>13.751049999999999</c:v>
                </c:pt>
                <c:pt idx="667">
                  <c:v>13.73926</c:v>
                </c:pt>
                <c:pt idx="668">
                  <c:v>13.744389999999999</c:v>
                </c:pt>
                <c:pt idx="669">
                  <c:v>13.77238</c:v>
                </c:pt>
                <c:pt idx="670">
                  <c:v>13.80315</c:v>
                </c:pt>
                <c:pt idx="671">
                  <c:v>13.82433</c:v>
                </c:pt>
                <c:pt idx="672">
                  <c:v>13.84416</c:v>
                </c:pt>
                <c:pt idx="673">
                  <c:v>13.88284</c:v>
                </c:pt>
                <c:pt idx="674">
                  <c:v>13.915940000000001</c:v>
                </c:pt>
                <c:pt idx="675">
                  <c:v>13.94234</c:v>
                </c:pt>
                <c:pt idx="676">
                  <c:v>13.97404</c:v>
                </c:pt>
                <c:pt idx="677">
                  <c:v>14.00957</c:v>
                </c:pt>
                <c:pt idx="678">
                  <c:v>14.036809999999999</c:v>
                </c:pt>
                <c:pt idx="679">
                  <c:v>14.055149999999999</c:v>
                </c:pt>
                <c:pt idx="680">
                  <c:v>14.07626</c:v>
                </c:pt>
                <c:pt idx="681">
                  <c:v>14.10713</c:v>
                </c:pt>
                <c:pt idx="682">
                  <c:v>14.135859999999999</c:v>
                </c:pt>
                <c:pt idx="683">
                  <c:v>14.15291</c:v>
                </c:pt>
                <c:pt idx="684">
                  <c:v>14.17178</c:v>
                </c:pt>
                <c:pt idx="685">
                  <c:v>14.190429999999999</c:v>
                </c:pt>
                <c:pt idx="686">
                  <c:v>14.1999</c:v>
                </c:pt>
                <c:pt idx="687">
                  <c:v>14.188560000000001</c:v>
                </c:pt>
                <c:pt idx="688">
                  <c:v>14.189970000000001</c:v>
                </c:pt>
                <c:pt idx="689">
                  <c:v>14.19584</c:v>
                </c:pt>
                <c:pt idx="690">
                  <c:v>14.19871</c:v>
                </c:pt>
                <c:pt idx="691">
                  <c:v>14.19875</c:v>
                </c:pt>
                <c:pt idx="692">
                  <c:v>14.200010000000001</c:v>
                </c:pt>
                <c:pt idx="693">
                  <c:v>14.205880000000001</c:v>
                </c:pt>
                <c:pt idx="694">
                  <c:v>14.20036</c:v>
                </c:pt>
                <c:pt idx="695">
                  <c:v>14.20543</c:v>
                </c:pt>
                <c:pt idx="696">
                  <c:v>14.209160000000001</c:v>
                </c:pt>
                <c:pt idx="697">
                  <c:v>14.20875</c:v>
                </c:pt>
                <c:pt idx="698">
                  <c:v>14.20106</c:v>
                </c:pt>
                <c:pt idx="699">
                  <c:v>14.18618</c:v>
                </c:pt>
                <c:pt idx="700">
                  <c:v>14.158149999999999</c:v>
                </c:pt>
                <c:pt idx="701">
                  <c:v>14.11491</c:v>
                </c:pt>
                <c:pt idx="702">
                  <c:v>14.08127</c:v>
                </c:pt>
                <c:pt idx="703">
                  <c:v>14.02346</c:v>
                </c:pt>
                <c:pt idx="704">
                  <c:v>13.88645</c:v>
                </c:pt>
                <c:pt idx="705">
                  <c:v>13.795959999999999</c:v>
                </c:pt>
                <c:pt idx="706">
                  <c:v>13.717779999999999</c:v>
                </c:pt>
                <c:pt idx="707">
                  <c:v>13.61966</c:v>
                </c:pt>
                <c:pt idx="708">
                  <c:v>13.51323</c:v>
                </c:pt>
                <c:pt idx="709">
                  <c:v>13.429970000000001</c:v>
                </c:pt>
                <c:pt idx="710">
                  <c:v>13.352259999999999</c:v>
                </c:pt>
                <c:pt idx="711">
                  <c:v>13.29421</c:v>
                </c:pt>
                <c:pt idx="712">
                  <c:v>13.245699999999999</c:v>
                </c:pt>
                <c:pt idx="713">
                  <c:v>13.1777</c:v>
                </c:pt>
                <c:pt idx="714">
                  <c:v>13.11781</c:v>
                </c:pt>
                <c:pt idx="715">
                  <c:v>13.057259999999999</c:v>
                </c:pt>
                <c:pt idx="716">
                  <c:v>12.69552</c:v>
                </c:pt>
                <c:pt idx="717">
                  <c:v>10.41417</c:v>
                </c:pt>
                <c:pt idx="718">
                  <c:v>10.35651</c:v>
                </c:pt>
                <c:pt idx="719">
                  <c:v>10.27975</c:v>
                </c:pt>
                <c:pt idx="720">
                  <c:v>10.24661</c:v>
                </c:pt>
                <c:pt idx="721">
                  <c:v>10.235329999999999</c:v>
                </c:pt>
                <c:pt idx="722">
                  <c:v>10.23213</c:v>
                </c:pt>
                <c:pt idx="723">
                  <c:v>10.23565</c:v>
                </c:pt>
                <c:pt idx="724">
                  <c:v>10.241</c:v>
                </c:pt>
                <c:pt idx="725">
                  <c:v>10.243080000000001</c:v>
                </c:pt>
                <c:pt idx="726">
                  <c:v>10.235580000000001</c:v>
                </c:pt>
                <c:pt idx="727">
                  <c:v>10.230230000000001</c:v>
                </c:pt>
                <c:pt idx="728">
                  <c:v>10.21645</c:v>
                </c:pt>
                <c:pt idx="729">
                  <c:v>10.212109999999999</c:v>
                </c:pt>
                <c:pt idx="730">
                  <c:v>10.21415</c:v>
                </c:pt>
                <c:pt idx="731">
                  <c:v>10.21832</c:v>
                </c:pt>
                <c:pt idx="732">
                  <c:v>10.208539999999999</c:v>
                </c:pt>
                <c:pt idx="733">
                  <c:v>10.21133</c:v>
                </c:pt>
                <c:pt idx="734">
                  <c:v>10.22118</c:v>
                </c:pt>
                <c:pt idx="735">
                  <c:v>10.223699999999999</c:v>
                </c:pt>
                <c:pt idx="736">
                  <c:v>10.233919999999999</c:v>
                </c:pt>
                <c:pt idx="737">
                  <c:v>10.247310000000001</c:v>
                </c:pt>
                <c:pt idx="738">
                  <c:v>10.25924</c:v>
                </c:pt>
                <c:pt idx="739">
                  <c:v>10.25637</c:v>
                </c:pt>
                <c:pt idx="740">
                  <c:v>10.252890000000001</c:v>
                </c:pt>
                <c:pt idx="741">
                  <c:v>10.265650000000001</c:v>
                </c:pt>
                <c:pt idx="742">
                  <c:v>10.278639999999999</c:v>
                </c:pt>
                <c:pt idx="743">
                  <c:v>10.2799</c:v>
                </c:pt>
                <c:pt idx="744">
                  <c:v>10.28707</c:v>
                </c:pt>
                <c:pt idx="745">
                  <c:v>10.278</c:v>
                </c:pt>
                <c:pt idx="746">
                  <c:v>10.23654</c:v>
                </c:pt>
                <c:pt idx="747">
                  <c:v>10.15091</c:v>
                </c:pt>
                <c:pt idx="748">
                  <c:v>8.8357399999999995</c:v>
                </c:pt>
                <c:pt idx="749">
                  <c:v>6.71889</c:v>
                </c:pt>
                <c:pt idx="750">
                  <c:v>6.4211600000000004</c:v>
                </c:pt>
                <c:pt idx="751">
                  <c:v>6.3233100000000002</c:v>
                </c:pt>
                <c:pt idx="752">
                  <c:v>6.2912600000000003</c:v>
                </c:pt>
                <c:pt idx="753">
                  <c:v>6.2642100000000003</c:v>
                </c:pt>
                <c:pt idx="754">
                  <c:v>6.2541000000000002</c:v>
                </c:pt>
                <c:pt idx="755">
                  <c:v>6.26762</c:v>
                </c:pt>
                <c:pt idx="756">
                  <c:v>6.2809200000000001</c:v>
                </c:pt>
                <c:pt idx="757">
                  <c:v>6.2803500000000003</c:v>
                </c:pt>
                <c:pt idx="758">
                  <c:v>6.2881299999999998</c:v>
                </c:pt>
                <c:pt idx="759">
                  <c:v>6.29657</c:v>
                </c:pt>
                <c:pt idx="760">
                  <c:v>6.2989100000000002</c:v>
                </c:pt>
                <c:pt idx="761">
                  <c:v>6.3016300000000003</c:v>
                </c:pt>
                <c:pt idx="762">
                  <c:v>6.3089300000000001</c:v>
                </c:pt>
                <c:pt idx="763">
                  <c:v>6.3235099999999997</c:v>
                </c:pt>
                <c:pt idx="764">
                  <c:v>6.3369600000000004</c:v>
                </c:pt>
                <c:pt idx="765">
                  <c:v>6.3412899999999999</c:v>
                </c:pt>
                <c:pt idx="766">
                  <c:v>6.3372200000000003</c:v>
                </c:pt>
                <c:pt idx="767">
                  <c:v>6.3411999999999997</c:v>
                </c:pt>
                <c:pt idx="768">
                  <c:v>6.3505799999999999</c:v>
                </c:pt>
                <c:pt idx="769">
                  <c:v>6.3660600000000001</c:v>
                </c:pt>
                <c:pt idx="770">
                  <c:v>6.3855199999999996</c:v>
                </c:pt>
                <c:pt idx="771">
                  <c:v>6.4028999999999998</c:v>
                </c:pt>
                <c:pt idx="772">
                  <c:v>6.4143100000000004</c:v>
                </c:pt>
                <c:pt idx="773">
                  <c:v>6.4253</c:v>
                </c:pt>
                <c:pt idx="774">
                  <c:v>6.4241200000000003</c:v>
                </c:pt>
                <c:pt idx="775">
                  <c:v>6.43187</c:v>
                </c:pt>
                <c:pt idx="776">
                  <c:v>6.4245700000000001</c:v>
                </c:pt>
                <c:pt idx="777">
                  <c:v>6.4235699999999998</c:v>
                </c:pt>
                <c:pt idx="778">
                  <c:v>6.4303499999999998</c:v>
                </c:pt>
                <c:pt idx="779">
                  <c:v>6.4426199999999998</c:v>
                </c:pt>
                <c:pt idx="780">
                  <c:v>6.4519000000000002</c:v>
                </c:pt>
                <c:pt idx="781">
                  <c:v>6.4458799999999998</c:v>
                </c:pt>
                <c:pt idx="782">
                  <c:v>6.0684100000000001</c:v>
                </c:pt>
                <c:pt idx="783">
                  <c:v>1.7311700000000001</c:v>
                </c:pt>
                <c:pt idx="784">
                  <c:v>0.53003</c:v>
                </c:pt>
                <c:pt idx="785">
                  <c:v>0.45197999999999999</c:v>
                </c:pt>
                <c:pt idx="786">
                  <c:v>0.41918</c:v>
                </c:pt>
                <c:pt idx="787">
                  <c:v>0.39945999999999998</c:v>
                </c:pt>
                <c:pt idx="788">
                  <c:v>0.38361000000000001</c:v>
                </c:pt>
                <c:pt idx="789">
                  <c:v>0.37015999999999999</c:v>
                </c:pt>
                <c:pt idx="790">
                  <c:v>0.36137000000000002</c:v>
                </c:pt>
                <c:pt idx="791">
                  <c:v>0.35548999999999997</c:v>
                </c:pt>
                <c:pt idx="792">
                  <c:v>0.34843000000000002</c:v>
                </c:pt>
                <c:pt idx="793">
                  <c:v>0.34454000000000001</c:v>
                </c:pt>
                <c:pt idx="794">
                  <c:v>0.34078000000000003</c:v>
                </c:pt>
                <c:pt idx="795">
                  <c:v>0.33872000000000002</c:v>
                </c:pt>
                <c:pt idx="796">
                  <c:v>0.33646999999999999</c:v>
                </c:pt>
                <c:pt idx="797">
                  <c:v>0.33504</c:v>
                </c:pt>
                <c:pt idx="798">
                  <c:v>0.33439999999999998</c:v>
                </c:pt>
                <c:pt idx="799">
                  <c:v>0.33382000000000001</c:v>
                </c:pt>
                <c:pt idx="800">
                  <c:v>0.33442</c:v>
                </c:pt>
                <c:pt idx="801">
                  <c:v>0.33489999999999998</c:v>
                </c:pt>
                <c:pt idx="802">
                  <c:v>0.33532000000000001</c:v>
                </c:pt>
                <c:pt idx="803">
                  <c:v>0.33442</c:v>
                </c:pt>
                <c:pt idx="804">
                  <c:v>0.33411000000000002</c:v>
                </c:pt>
              </c:numCache>
            </c:numRef>
          </c:yVal>
          <c:smooth val="1"/>
        </c:ser>
        <c:ser>
          <c:idx val="0"/>
          <c:order val="0"/>
          <c:tx>
            <c:v>HA61_Furtherstudy_Wall_C</c:v>
          </c:tx>
          <c:marker>
            <c:symbol val="none"/>
          </c:marker>
          <c:xVal>
            <c:numRef>
              <c:f>[1]HA61!$B$7:$B$477</c:f>
              <c:numCache>
                <c:formatCode>General</c:formatCode>
                <c:ptCount val="471"/>
                <c:pt idx="0">
                  <c:v>0</c:v>
                </c:pt>
                <c:pt idx="1">
                  <c:v>1.039E-2</c:v>
                </c:pt>
                <c:pt idx="2">
                  <c:v>3.27E-2</c:v>
                </c:pt>
                <c:pt idx="3">
                  <c:v>4.9820000000000003E-2</c:v>
                </c:pt>
                <c:pt idx="4">
                  <c:v>6.6470000000000001E-2</c:v>
                </c:pt>
                <c:pt idx="5">
                  <c:v>8.3349999999999994E-2</c:v>
                </c:pt>
                <c:pt idx="6">
                  <c:v>9.9760000000000001E-2</c:v>
                </c:pt>
                <c:pt idx="7">
                  <c:v>0.1164</c:v>
                </c:pt>
                <c:pt idx="8">
                  <c:v>0.13339999999999999</c:v>
                </c:pt>
                <c:pt idx="9">
                  <c:v>0.15017</c:v>
                </c:pt>
                <c:pt idx="10">
                  <c:v>0.16658000000000001</c:v>
                </c:pt>
                <c:pt idx="11">
                  <c:v>0.18299000000000001</c:v>
                </c:pt>
                <c:pt idx="12">
                  <c:v>0.19986999999999999</c:v>
                </c:pt>
                <c:pt idx="13">
                  <c:v>0.21662999999999999</c:v>
                </c:pt>
                <c:pt idx="14">
                  <c:v>0.23304</c:v>
                </c:pt>
                <c:pt idx="15">
                  <c:v>0.24981</c:v>
                </c:pt>
                <c:pt idx="16">
                  <c:v>0.26668999999999998</c:v>
                </c:pt>
                <c:pt idx="17">
                  <c:v>0.28333000000000003</c:v>
                </c:pt>
                <c:pt idx="18">
                  <c:v>0.29963000000000001</c:v>
                </c:pt>
                <c:pt idx="19">
                  <c:v>0.31639</c:v>
                </c:pt>
                <c:pt idx="20">
                  <c:v>0.33315</c:v>
                </c:pt>
                <c:pt idx="21">
                  <c:v>0.35004000000000002</c:v>
                </c:pt>
                <c:pt idx="22">
                  <c:v>0.36632999999999999</c:v>
                </c:pt>
                <c:pt idx="23">
                  <c:v>0.38296999999999998</c:v>
                </c:pt>
                <c:pt idx="24">
                  <c:v>0.39996999999999999</c:v>
                </c:pt>
                <c:pt idx="25">
                  <c:v>0.41661999999999999</c:v>
                </c:pt>
                <c:pt idx="26">
                  <c:v>0.43303000000000003</c:v>
                </c:pt>
                <c:pt idx="27">
                  <c:v>0.44968000000000002</c:v>
                </c:pt>
                <c:pt idx="28">
                  <c:v>0.46644000000000002</c:v>
                </c:pt>
                <c:pt idx="29">
                  <c:v>0.48343999999999998</c:v>
                </c:pt>
                <c:pt idx="30">
                  <c:v>0.49985000000000002</c:v>
                </c:pt>
                <c:pt idx="31">
                  <c:v>0.51649</c:v>
                </c:pt>
                <c:pt idx="32">
                  <c:v>0.53349999999999997</c:v>
                </c:pt>
                <c:pt idx="33">
                  <c:v>0.54990000000000006</c:v>
                </c:pt>
                <c:pt idx="34">
                  <c:v>0.56620000000000004</c:v>
                </c:pt>
                <c:pt idx="35">
                  <c:v>0.58308000000000004</c:v>
                </c:pt>
                <c:pt idx="36">
                  <c:v>0.60019999999999996</c:v>
                </c:pt>
                <c:pt idx="37">
                  <c:v>0.61672000000000005</c:v>
                </c:pt>
                <c:pt idx="38">
                  <c:v>0.63324999999999998</c:v>
                </c:pt>
                <c:pt idx="39">
                  <c:v>0.64990000000000003</c:v>
                </c:pt>
                <c:pt idx="40">
                  <c:v>0.66666000000000003</c:v>
                </c:pt>
                <c:pt idx="41">
                  <c:v>0.68318999999999996</c:v>
                </c:pt>
                <c:pt idx="42">
                  <c:v>0.69972000000000001</c:v>
                </c:pt>
                <c:pt idx="43">
                  <c:v>0.71648000000000001</c:v>
                </c:pt>
                <c:pt idx="44">
                  <c:v>0.73336000000000001</c:v>
                </c:pt>
                <c:pt idx="45">
                  <c:v>0.75000999999999995</c:v>
                </c:pt>
                <c:pt idx="46">
                  <c:v>0.76629999999999998</c:v>
                </c:pt>
                <c:pt idx="47">
                  <c:v>0.78307000000000004</c:v>
                </c:pt>
                <c:pt idx="48">
                  <c:v>0.79995000000000005</c:v>
                </c:pt>
                <c:pt idx="49">
                  <c:v>0.81623999999999997</c:v>
                </c:pt>
                <c:pt idx="50">
                  <c:v>0.83299999999999996</c:v>
                </c:pt>
                <c:pt idx="51">
                  <c:v>0.85</c:v>
                </c:pt>
                <c:pt idx="52">
                  <c:v>0.86689000000000005</c:v>
                </c:pt>
                <c:pt idx="53">
                  <c:v>0.88317999999999997</c:v>
                </c:pt>
                <c:pt idx="54">
                  <c:v>0.89970000000000006</c:v>
                </c:pt>
                <c:pt idx="55">
                  <c:v>0.91669999999999996</c:v>
                </c:pt>
                <c:pt idx="56">
                  <c:v>0.93323</c:v>
                </c:pt>
                <c:pt idx="57">
                  <c:v>0.94976000000000005</c:v>
                </c:pt>
                <c:pt idx="58">
                  <c:v>0.96640999999999999</c:v>
                </c:pt>
                <c:pt idx="59">
                  <c:v>0.98351999999999995</c:v>
                </c:pt>
                <c:pt idx="60">
                  <c:v>1.0000500000000001</c:v>
                </c:pt>
                <c:pt idx="61">
                  <c:v>1.01623</c:v>
                </c:pt>
                <c:pt idx="62">
                  <c:v>1.03311</c:v>
                </c:pt>
                <c:pt idx="63">
                  <c:v>1.0501100000000001</c:v>
                </c:pt>
                <c:pt idx="64">
                  <c:v>1.0665199999999999</c:v>
                </c:pt>
                <c:pt idx="65">
                  <c:v>1.0829299999999999</c:v>
                </c:pt>
                <c:pt idx="66">
                  <c:v>1.10016</c:v>
                </c:pt>
                <c:pt idx="67">
                  <c:v>1.11693</c:v>
                </c:pt>
                <c:pt idx="68">
                  <c:v>1.1334599999999999</c:v>
                </c:pt>
                <c:pt idx="69">
                  <c:v>1.1493899999999999</c:v>
                </c:pt>
                <c:pt idx="70">
                  <c:v>1.16639</c:v>
                </c:pt>
                <c:pt idx="71">
                  <c:v>1.18363</c:v>
                </c:pt>
                <c:pt idx="72">
                  <c:v>1.1999200000000001</c:v>
                </c:pt>
                <c:pt idx="73">
                  <c:v>1.2163299999999999</c:v>
                </c:pt>
                <c:pt idx="74">
                  <c:v>1.23333</c:v>
                </c:pt>
                <c:pt idx="75">
                  <c:v>1.2500899999999999</c:v>
                </c:pt>
                <c:pt idx="76">
                  <c:v>1.2663899999999999</c:v>
                </c:pt>
                <c:pt idx="77">
                  <c:v>1.2827999999999999</c:v>
                </c:pt>
                <c:pt idx="78">
                  <c:v>1.30003</c:v>
                </c:pt>
                <c:pt idx="79">
                  <c:v>1.3168</c:v>
                </c:pt>
                <c:pt idx="80">
                  <c:v>1.33297</c:v>
                </c:pt>
                <c:pt idx="81">
                  <c:v>1.3497300000000001</c:v>
                </c:pt>
                <c:pt idx="82">
                  <c:v>1.3666199999999999</c:v>
                </c:pt>
                <c:pt idx="83">
                  <c:v>1.3835</c:v>
                </c:pt>
                <c:pt idx="84">
                  <c:v>1.39944</c:v>
                </c:pt>
                <c:pt idx="85">
                  <c:v>1.4161999999999999</c:v>
                </c:pt>
                <c:pt idx="86">
                  <c:v>1.43344</c:v>
                </c:pt>
                <c:pt idx="87">
                  <c:v>1.4503200000000001</c:v>
                </c:pt>
                <c:pt idx="88">
                  <c:v>1.46637</c:v>
                </c:pt>
                <c:pt idx="89">
                  <c:v>1.48326</c:v>
                </c:pt>
                <c:pt idx="90">
                  <c:v>1.5002599999999999</c:v>
                </c:pt>
                <c:pt idx="91">
                  <c:v>1.51667</c:v>
                </c:pt>
                <c:pt idx="92">
                  <c:v>1.53284</c:v>
                </c:pt>
                <c:pt idx="93">
                  <c:v>1.54996</c:v>
                </c:pt>
                <c:pt idx="94">
                  <c:v>1.5669599999999999</c:v>
                </c:pt>
                <c:pt idx="95">
                  <c:v>1.5831299999999999</c:v>
                </c:pt>
                <c:pt idx="96">
                  <c:v>1.59954</c:v>
                </c:pt>
                <c:pt idx="97">
                  <c:v>1.61666</c:v>
                </c:pt>
                <c:pt idx="98">
                  <c:v>1.63354</c:v>
                </c:pt>
                <c:pt idx="99">
                  <c:v>1.64971</c:v>
                </c:pt>
                <c:pt idx="100">
                  <c:v>1.6662399999999999</c:v>
                </c:pt>
                <c:pt idx="101">
                  <c:v>1.6834800000000001</c:v>
                </c:pt>
                <c:pt idx="102">
                  <c:v>1.70024</c:v>
                </c:pt>
                <c:pt idx="103">
                  <c:v>1.71618</c:v>
                </c:pt>
                <c:pt idx="104">
                  <c:v>1.7328300000000001</c:v>
                </c:pt>
                <c:pt idx="105">
                  <c:v>1.7500599999999999</c:v>
                </c:pt>
                <c:pt idx="106">
                  <c:v>1.7665900000000001</c:v>
                </c:pt>
                <c:pt idx="107">
                  <c:v>1.78288</c:v>
                </c:pt>
                <c:pt idx="108">
                  <c:v>1.79976</c:v>
                </c:pt>
                <c:pt idx="109">
                  <c:v>1.8171200000000001</c:v>
                </c:pt>
                <c:pt idx="110">
                  <c:v>1.83317</c:v>
                </c:pt>
                <c:pt idx="111">
                  <c:v>1.8494699999999999</c:v>
                </c:pt>
                <c:pt idx="112">
                  <c:v>1.8662300000000001</c:v>
                </c:pt>
                <c:pt idx="113">
                  <c:v>1.88358</c:v>
                </c:pt>
                <c:pt idx="114">
                  <c:v>1.8999900000000001</c:v>
                </c:pt>
                <c:pt idx="115">
                  <c:v>1.9164000000000001</c:v>
                </c:pt>
                <c:pt idx="116">
                  <c:v>1.9332800000000001</c:v>
                </c:pt>
                <c:pt idx="117">
                  <c:v>1.95028</c:v>
                </c:pt>
                <c:pt idx="118">
                  <c:v>1.96634</c:v>
                </c:pt>
                <c:pt idx="119">
                  <c:v>1.9828699999999999</c:v>
                </c:pt>
                <c:pt idx="120">
                  <c:v>2.0001000000000002</c:v>
                </c:pt>
                <c:pt idx="121">
                  <c:v>2.0169899999999998</c:v>
                </c:pt>
                <c:pt idx="122">
                  <c:v>2.0331600000000001</c:v>
                </c:pt>
                <c:pt idx="123">
                  <c:v>2.04969</c:v>
                </c:pt>
                <c:pt idx="124">
                  <c:v>2.06657</c:v>
                </c:pt>
                <c:pt idx="125">
                  <c:v>2.0832199999999998</c:v>
                </c:pt>
                <c:pt idx="126">
                  <c:v>2.09951</c:v>
                </c:pt>
                <c:pt idx="127">
                  <c:v>2.1162700000000001</c:v>
                </c:pt>
                <c:pt idx="128">
                  <c:v>2.1336300000000001</c:v>
                </c:pt>
                <c:pt idx="129">
                  <c:v>2.15015</c:v>
                </c:pt>
                <c:pt idx="130">
                  <c:v>2.1664500000000002</c:v>
                </c:pt>
                <c:pt idx="131">
                  <c:v>2.18309</c:v>
                </c:pt>
                <c:pt idx="132">
                  <c:v>2.19997</c:v>
                </c:pt>
                <c:pt idx="133">
                  <c:v>2.2164999999999999</c:v>
                </c:pt>
                <c:pt idx="134">
                  <c:v>2.23291</c:v>
                </c:pt>
                <c:pt idx="135">
                  <c:v>2.2500300000000002</c:v>
                </c:pt>
                <c:pt idx="136">
                  <c:v>2.26667</c:v>
                </c:pt>
                <c:pt idx="137">
                  <c:v>2.2833199999999998</c:v>
                </c:pt>
                <c:pt idx="138">
                  <c:v>2.2998500000000002</c:v>
                </c:pt>
                <c:pt idx="139">
                  <c:v>2.3163800000000001</c:v>
                </c:pt>
                <c:pt idx="140">
                  <c:v>2.3331400000000002</c:v>
                </c:pt>
                <c:pt idx="141">
                  <c:v>2.3498999999999999</c:v>
                </c:pt>
                <c:pt idx="142">
                  <c:v>2.3664299999999998</c:v>
                </c:pt>
                <c:pt idx="143">
                  <c:v>2.3834300000000002</c:v>
                </c:pt>
                <c:pt idx="144">
                  <c:v>2.40008</c:v>
                </c:pt>
                <c:pt idx="145">
                  <c:v>2.4166099999999999</c:v>
                </c:pt>
                <c:pt idx="146">
                  <c:v>2.43302</c:v>
                </c:pt>
                <c:pt idx="147">
                  <c:v>2.4499</c:v>
                </c:pt>
                <c:pt idx="148">
                  <c:v>2.4665400000000002</c:v>
                </c:pt>
                <c:pt idx="149">
                  <c:v>2.48319</c:v>
                </c:pt>
                <c:pt idx="150">
                  <c:v>2.4998399999999998</c:v>
                </c:pt>
                <c:pt idx="151">
                  <c:v>2.5167199999999998</c:v>
                </c:pt>
                <c:pt idx="152">
                  <c:v>2.53348</c:v>
                </c:pt>
                <c:pt idx="153">
                  <c:v>2.5496599999999998</c:v>
                </c:pt>
                <c:pt idx="154">
                  <c:v>2.5663</c:v>
                </c:pt>
                <c:pt idx="155">
                  <c:v>2.5830600000000001</c:v>
                </c:pt>
                <c:pt idx="156">
                  <c:v>2.5999500000000002</c:v>
                </c:pt>
                <c:pt idx="157">
                  <c:v>2.61659</c:v>
                </c:pt>
                <c:pt idx="158">
                  <c:v>2.6333600000000001</c:v>
                </c:pt>
                <c:pt idx="159">
                  <c:v>2.64988</c:v>
                </c:pt>
                <c:pt idx="160">
                  <c:v>2.6666500000000002</c:v>
                </c:pt>
                <c:pt idx="161">
                  <c:v>2.6830599999999998</c:v>
                </c:pt>
                <c:pt idx="162">
                  <c:v>2.6997</c:v>
                </c:pt>
                <c:pt idx="163">
                  <c:v>2.7164700000000002</c:v>
                </c:pt>
                <c:pt idx="164">
                  <c:v>2.7333500000000002</c:v>
                </c:pt>
                <c:pt idx="165">
                  <c:v>2.7498800000000001</c:v>
                </c:pt>
                <c:pt idx="166">
                  <c:v>2.7665199999999999</c:v>
                </c:pt>
                <c:pt idx="167">
                  <c:v>2.7831700000000001</c:v>
                </c:pt>
                <c:pt idx="168">
                  <c:v>2.7999299999999998</c:v>
                </c:pt>
                <c:pt idx="169">
                  <c:v>2.8164600000000002</c:v>
                </c:pt>
                <c:pt idx="170">
                  <c:v>2.8329900000000001</c:v>
                </c:pt>
                <c:pt idx="171">
                  <c:v>2.8501099999999999</c:v>
                </c:pt>
                <c:pt idx="172">
                  <c:v>2.8666399999999999</c:v>
                </c:pt>
                <c:pt idx="173">
                  <c:v>2.8834</c:v>
                </c:pt>
                <c:pt idx="174">
                  <c:v>2.8996900000000001</c:v>
                </c:pt>
                <c:pt idx="175">
                  <c:v>2.91669</c:v>
                </c:pt>
                <c:pt idx="176">
                  <c:v>2.9333399999999998</c:v>
                </c:pt>
                <c:pt idx="177">
                  <c:v>2.9497499999999999</c:v>
                </c:pt>
                <c:pt idx="178">
                  <c:v>2.9663900000000001</c:v>
                </c:pt>
                <c:pt idx="179">
                  <c:v>2.9837500000000001</c:v>
                </c:pt>
                <c:pt idx="180">
                  <c:v>3.0001600000000002</c:v>
                </c:pt>
                <c:pt idx="181">
                  <c:v>3.0160900000000002</c:v>
                </c:pt>
                <c:pt idx="182">
                  <c:v>3.0330900000000001</c:v>
                </c:pt>
                <c:pt idx="183">
                  <c:v>3.05009</c:v>
                </c:pt>
                <c:pt idx="184">
                  <c:v>3.0667399999999998</c:v>
                </c:pt>
                <c:pt idx="185">
                  <c:v>3.08291</c:v>
                </c:pt>
                <c:pt idx="186">
                  <c:v>3.1000299999999998</c:v>
                </c:pt>
                <c:pt idx="187">
                  <c:v>3.1168</c:v>
                </c:pt>
                <c:pt idx="188">
                  <c:v>3.1330900000000002</c:v>
                </c:pt>
                <c:pt idx="189">
                  <c:v>3.1495000000000002</c:v>
                </c:pt>
                <c:pt idx="190">
                  <c:v>3.1663800000000002</c:v>
                </c:pt>
                <c:pt idx="191">
                  <c:v>3.1835</c:v>
                </c:pt>
                <c:pt idx="192">
                  <c:v>3.1996699999999998</c:v>
                </c:pt>
                <c:pt idx="193">
                  <c:v>3.2163200000000001</c:v>
                </c:pt>
                <c:pt idx="194">
                  <c:v>3.2334399999999999</c:v>
                </c:pt>
                <c:pt idx="195">
                  <c:v>3.2502</c:v>
                </c:pt>
                <c:pt idx="196">
                  <c:v>3.2663700000000002</c:v>
                </c:pt>
                <c:pt idx="197">
                  <c:v>3.28302</c:v>
                </c:pt>
                <c:pt idx="198">
                  <c:v>3.30002</c:v>
                </c:pt>
                <c:pt idx="199">
                  <c:v>3.3169</c:v>
                </c:pt>
                <c:pt idx="200">
                  <c:v>3.3330700000000002</c:v>
                </c:pt>
                <c:pt idx="201">
                  <c:v>3.3499599999999998</c:v>
                </c:pt>
                <c:pt idx="202">
                  <c:v>3.3666</c:v>
                </c:pt>
                <c:pt idx="203">
                  <c:v>3.3833700000000002</c:v>
                </c:pt>
                <c:pt idx="204">
                  <c:v>3.39954</c:v>
                </c:pt>
                <c:pt idx="205">
                  <c:v>3.41642</c:v>
                </c:pt>
                <c:pt idx="206">
                  <c:v>3.4335399999999998</c:v>
                </c:pt>
                <c:pt idx="207">
                  <c:v>3.4501900000000001</c:v>
                </c:pt>
                <c:pt idx="208">
                  <c:v>3.4663599999999999</c:v>
                </c:pt>
                <c:pt idx="209">
                  <c:v>3.4832399999999999</c:v>
                </c:pt>
                <c:pt idx="210">
                  <c:v>3.5001199999999999</c:v>
                </c:pt>
                <c:pt idx="211">
                  <c:v>3.51606</c:v>
                </c:pt>
                <c:pt idx="212">
                  <c:v>3.5327099999999998</c:v>
                </c:pt>
                <c:pt idx="213">
                  <c:v>3.5501800000000001</c:v>
                </c:pt>
                <c:pt idx="214">
                  <c:v>3.5670600000000001</c:v>
                </c:pt>
                <c:pt idx="215">
                  <c:v>3.5830000000000002</c:v>
                </c:pt>
                <c:pt idx="216">
                  <c:v>3.59964</c:v>
                </c:pt>
                <c:pt idx="217">
                  <c:v>3.6166499999999999</c:v>
                </c:pt>
                <c:pt idx="218">
                  <c:v>3.63341</c:v>
                </c:pt>
                <c:pt idx="219">
                  <c:v>3.6494599999999999</c:v>
                </c:pt>
                <c:pt idx="220">
                  <c:v>3.6664599999999998</c:v>
                </c:pt>
                <c:pt idx="221">
                  <c:v>3.6835800000000001</c:v>
                </c:pt>
                <c:pt idx="222">
                  <c:v>3.7002299999999999</c:v>
                </c:pt>
                <c:pt idx="223">
                  <c:v>3.7162799999999998</c:v>
                </c:pt>
                <c:pt idx="224">
                  <c:v>3.7329300000000001</c:v>
                </c:pt>
                <c:pt idx="225">
                  <c:v>3.74993</c:v>
                </c:pt>
                <c:pt idx="226">
                  <c:v>3.7664599999999999</c:v>
                </c:pt>
                <c:pt idx="227">
                  <c:v>3.7829899999999999</c:v>
                </c:pt>
                <c:pt idx="228">
                  <c:v>3.7998699999999999</c:v>
                </c:pt>
                <c:pt idx="229">
                  <c:v>3.8169900000000001</c:v>
                </c:pt>
                <c:pt idx="230">
                  <c:v>3.8334000000000001</c:v>
                </c:pt>
                <c:pt idx="231">
                  <c:v>3.8495699999999999</c:v>
                </c:pt>
                <c:pt idx="232">
                  <c:v>3.8664499999999999</c:v>
                </c:pt>
                <c:pt idx="233">
                  <c:v>3.8834499999999998</c:v>
                </c:pt>
                <c:pt idx="234">
                  <c:v>3.8998599999999999</c:v>
                </c:pt>
                <c:pt idx="235">
                  <c:v>3.9163899999999998</c:v>
                </c:pt>
                <c:pt idx="236">
                  <c:v>3.9333900000000002</c:v>
                </c:pt>
                <c:pt idx="237">
                  <c:v>3.9503900000000001</c:v>
                </c:pt>
                <c:pt idx="238">
                  <c:v>3.9663300000000001</c:v>
                </c:pt>
                <c:pt idx="239">
                  <c:v>3.98285</c:v>
                </c:pt>
                <c:pt idx="240">
                  <c:v>3.9999699999999998</c:v>
                </c:pt>
                <c:pt idx="241">
                  <c:v>4.0167400000000004</c:v>
                </c:pt>
                <c:pt idx="242">
                  <c:v>4.0330300000000001</c:v>
                </c:pt>
                <c:pt idx="243">
                  <c:v>4.0496699999999999</c:v>
                </c:pt>
                <c:pt idx="244">
                  <c:v>4.06691</c:v>
                </c:pt>
                <c:pt idx="245">
                  <c:v>4.0831999999999997</c:v>
                </c:pt>
                <c:pt idx="246">
                  <c:v>4.0996100000000002</c:v>
                </c:pt>
                <c:pt idx="247">
                  <c:v>4.1164899999999998</c:v>
                </c:pt>
                <c:pt idx="248">
                  <c:v>4.1333799999999998</c:v>
                </c:pt>
                <c:pt idx="249">
                  <c:v>4.1498999999999997</c:v>
                </c:pt>
                <c:pt idx="250">
                  <c:v>4.1664300000000001</c:v>
                </c:pt>
                <c:pt idx="251">
                  <c:v>4.1832000000000003</c:v>
                </c:pt>
                <c:pt idx="252">
                  <c:v>4.2001999999999997</c:v>
                </c:pt>
                <c:pt idx="253">
                  <c:v>4.2164900000000003</c:v>
                </c:pt>
                <c:pt idx="254">
                  <c:v>4.2328999999999999</c:v>
                </c:pt>
                <c:pt idx="255">
                  <c:v>4.2499000000000002</c:v>
                </c:pt>
                <c:pt idx="256">
                  <c:v>4.2667799999999998</c:v>
                </c:pt>
                <c:pt idx="257">
                  <c:v>4.2831900000000003</c:v>
                </c:pt>
                <c:pt idx="258">
                  <c:v>4.29983</c:v>
                </c:pt>
                <c:pt idx="259">
                  <c:v>4.3166000000000002</c:v>
                </c:pt>
                <c:pt idx="260">
                  <c:v>4.33324</c:v>
                </c:pt>
                <c:pt idx="261">
                  <c:v>4.3497700000000004</c:v>
                </c:pt>
                <c:pt idx="262">
                  <c:v>4.3665399999999996</c:v>
                </c:pt>
                <c:pt idx="263">
                  <c:v>4.38354</c:v>
                </c:pt>
                <c:pt idx="264">
                  <c:v>4.4000599999999999</c:v>
                </c:pt>
                <c:pt idx="265">
                  <c:v>4.4167100000000001</c:v>
                </c:pt>
                <c:pt idx="266">
                  <c:v>4.4328799999999999</c:v>
                </c:pt>
                <c:pt idx="267">
                  <c:v>4.45</c:v>
                </c:pt>
                <c:pt idx="268">
                  <c:v>4.4665299999999997</c:v>
                </c:pt>
                <c:pt idx="269">
                  <c:v>4.4831799999999999</c:v>
                </c:pt>
                <c:pt idx="270">
                  <c:v>4.4998199999999997</c:v>
                </c:pt>
                <c:pt idx="271">
                  <c:v>4.5167000000000002</c:v>
                </c:pt>
                <c:pt idx="272">
                  <c:v>4.5333500000000004</c:v>
                </c:pt>
                <c:pt idx="273">
                  <c:v>4.5496400000000001</c:v>
                </c:pt>
                <c:pt idx="274">
                  <c:v>4.5662900000000004</c:v>
                </c:pt>
                <c:pt idx="275">
                  <c:v>4.5830500000000001</c:v>
                </c:pt>
                <c:pt idx="276">
                  <c:v>4.6000500000000004</c:v>
                </c:pt>
                <c:pt idx="277">
                  <c:v>4.6163400000000001</c:v>
                </c:pt>
                <c:pt idx="278">
                  <c:v>4.6331100000000003</c:v>
                </c:pt>
                <c:pt idx="279">
                  <c:v>4.6501099999999997</c:v>
                </c:pt>
                <c:pt idx="280">
                  <c:v>4.6667500000000004</c:v>
                </c:pt>
                <c:pt idx="281">
                  <c:v>4.6830400000000001</c:v>
                </c:pt>
                <c:pt idx="282">
                  <c:v>4.6998100000000003</c:v>
                </c:pt>
                <c:pt idx="283">
                  <c:v>4.7165699999999999</c:v>
                </c:pt>
                <c:pt idx="284">
                  <c:v>4.7334500000000004</c:v>
                </c:pt>
                <c:pt idx="285">
                  <c:v>4.74986</c:v>
                </c:pt>
                <c:pt idx="286">
                  <c:v>4.7663900000000003</c:v>
                </c:pt>
                <c:pt idx="287">
                  <c:v>4.7832699999999999</c:v>
                </c:pt>
                <c:pt idx="288">
                  <c:v>4.7999200000000002</c:v>
                </c:pt>
                <c:pt idx="289">
                  <c:v>4.8164499999999997</c:v>
                </c:pt>
                <c:pt idx="290">
                  <c:v>4.8330900000000003</c:v>
                </c:pt>
                <c:pt idx="291">
                  <c:v>4.8500899999999998</c:v>
                </c:pt>
                <c:pt idx="292">
                  <c:v>4.8666200000000002</c:v>
                </c:pt>
                <c:pt idx="293">
                  <c:v>4.8833900000000003</c:v>
                </c:pt>
                <c:pt idx="294">
                  <c:v>4.8997999999999999</c:v>
                </c:pt>
                <c:pt idx="295">
                  <c:v>4.9166800000000004</c:v>
                </c:pt>
                <c:pt idx="296">
                  <c:v>4.93309</c:v>
                </c:pt>
                <c:pt idx="297">
                  <c:v>4.9497299999999997</c:v>
                </c:pt>
                <c:pt idx="298">
                  <c:v>4.9664999999999999</c:v>
                </c:pt>
                <c:pt idx="299">
                  <c:v>4.9835000000000003</c:v>
                </c:pt>
                <c:pt idx="300">
                  <c:v>4.9999099999999999</c:v>
                </c:pt>
                <c:pt idx="301">
                  <c:v>5.0164299999999997</c:v>
                </c:pt>
                <c:pt idx="302">
                  <c:v>5.0329600000000001</c:v>
                </c:pt>
                <c:pt idx="303">
                  <c:v>5.0499599999999996</c:v>
                </c:pt>
                <c:pt idx="304">
                  <c:v>5.06637</c:v>
                </c:pt>
                <c:pt idx="305">
                  <c:v>5.0830200000000003</c:v>
                </c:pt>
                <c:pt idx="306">
                  <c:v>5.1000199999999998</c:v>
                </c:pt>
                <c:pt idx="307">
                  <c:v>5.1167800000000003</c:v>
                </c:pt>
                <c:pt idx="308">
                  <c:v>5.1333099999999998</c:v>
                </c:pt>
                <c:pt idx="309">
                  <c:v>5.1496000000000004</c:v>
                </c:pt>
                <c:pt idx="310">
                  <c:v>5.16648</c:v>
                </c:pt>
                <c:pt idx="311">
                  <c:v>5.1832500000000001</c:v>
                </c:pt>
                <c:pt idx="312">
                  <c:v>5.1998899999999999</c:v>
                </c:pt>
                <c:pt idx="313">
                  <c:v>5.2164200000000003</c:v>
                </c:pt>
                <c:pt idx="314">
                  <c:v>5.2334199999999997</c:v>
                </c:pt>
                <c:pt idx="315">
                  <c:v>5.25007</c:v>
                </c:pt>
                <c:pt idx="316">
                  <c:v>5.2663599999999997</c:v>
                </c:pt>
                <c:pt idx="317">
                  <c:v>5.28301</c:v>
                </c:pt>
                <c:pt idx="318">
                  <c:v>5.3000100000000003</c:v>
                </c:pt>
                <c:pt idx="319">
                  <c:v>5.3166500000000001</c:v>
                </c:pt>
                <c:pt idx="320">
                  <c:v>5.3328199999999999</c:v>
                </c:pt>
                <c:pt idx="321">
                  <c:v>5.35006</c:v>
                </c:pt>
                <c:pt idx="322">
                  <c:v>5.3668199999999997</c:v>
                </c:pt>
                <c:pt idx="323">
                  <c:v>5.3833500000000001</c:v>
                </c:pt>
                <c:pt idx="324">
                  <c:v>5.3994099999999996</c:v>
                </c:pt>
                <c:pt idx="325">
                  <c:v>5.4165299999999998</c:v>
                </c:pt>
                <c:pt idx="326">
                  <c:v>5.4334100000000003</c:v>
                </c:pt>
                <c:pt idx="327">
                  <c:v>5.4499399999999998</c:v>
                </c:pt>
                <c:pt idx="328">
                  <c:v>5.4663500000000003</c:v>
                </c:pt>
                <c:pt idx="329">
                  <c:v>5.4833499999999997</c:v>
                </c:pt>
                <c:pt idx="330">
                  <c:v>5.5002300000000002</c:v>
                </c:pt>
                <c:pt idx="331">
                  <c:v>5.5162800000000001</c:v>
                </c:pt>
                <c:pt idx="332">
                  <c:v>5.5328099999999996</c:v>
                </c:pt>
                <c:pt idx="333">
                  <c:v>5.5499299999999998</c:v>
                </c:pt>
                <c:pt idx="334">
                  <c:v>5.5669300000000002</c:v>
                </c:pt>
                <c:pt idx="335">
                  <c:v>5.5829899999999997</c:v>
                </c:pt>
                <c:pt idx="336">
                  <c:v>5.5997500000000002</c:v>
                </c:pt>
                <c:pt idx="337">
                  <c:v>5.6167499999999997</c:v>
                </c:pt>
                <c:pt idx="338">
                  <c:v>5.6334</c:v>
                </c:pt>
                <c:pt idx="339">
                  <c:v>5.6496899999999997</c:v>
                </c:pt>
                <c:pt idx="340">
                  <c:v>5.6664500000000002</c:v>
                </c:pt>
                <c:pt idx="341">
                  <c:v>5.6835699999999996</c:v>
                </c:pt>
                <c:pt idx="342">
                  <c:v>5.7002199999999998</c:v>
                </c:pt>
                <c:pt idx="343">
                  <c:v>5.7162699999999997</c:v>
                </c:pt>
                <c:pt idx="344">
                  <c:v>5.7331500000000002</c:v>
                </c:pt>
                <c:pt idx="345">
                  <c:v>5.7501499999999997</c:v>
                </c:pt>
                <c:pt idx="346">
                  <c:v>5.7665600000000001</c:v>
                </c:pt>
                <c:pt idx="347">
                  <c:v>5.7829699999999997</c:v>
                </c:pt>
                <c:pt idx="348">
                  <c:v>5.7998500000000002</c:v>
                </c:pt>
                <c:pt idx="349">
                  <c:v>5.8170900000000003</c:v>
                </c:pt>
                <c:pt idx="350">
                  <c:v>5.8332600000000001</c:v>
                </c:pt>
                <c:pt idx="351">
                  <c:v>5.8494400000000004</c:v>
                </c:pt>
                <c:pt idx="352">
                  <c:v>5.8665599999999998</c:v>
                </c:pt>
                <c:pt idx="353">
                  <c:v>5.8834400000000002</c:v>
                </c:pt>
                <c:pt idx="354">
                  <c:v>5.8997299999999999</c:v>
                </c:pt>
                <c:pt idx="355">
                  <c:v>5.9162600000000003</c:v>
                </c:pt>
                <c:pt idx="356">
                  <c:v>5.9333799999999997</c:v>
                </c:pt>
                <c:pt idx="357">
                  <c:v>5.95038</c:v>
                </c:pt>
                <c:pt idx="358">
                  <c:v>5.9661999999999997</c:v>
                </c:pt>
                <c:pt idx="359">
                  <c:v>5.9829600000000003</c:v>
                </c:pt>
                <c:pt idx="360">
                  <c:v>5.9999599999999997</c:v>
                </c:pt>
                <c:pt idx="361">
                  <c:v>6.0167200000000003</c:v>
                </c:pt>
                <c:pt idx="362">
                  <c:v>6.0328999999999997</c:v>
                </c:pt>
                <c:pt idx="363">
                  <c:v>6.0499000000000001</c:v>
                </c:pt>
                <c:pt idx="364">
                  <c:v>6.0669000000000004</c:v>
                </c:pt>
                <c:pt idx="365">
                  <c:v>6.0830700000000002</c:v>
                </c:pt>
                <c:pt idx="366">
                  <c:v>6.0995999999999997</c:v>
                </c:pt>
                <c:pt idx="367">
                  <c:v>6.1164800000000001</c:v>
                </c:pt>
                <c:pt idx="368">
                  <c:v>6.1334799999999996</c:v>
                </c:pt>
                <c:pt idx="369">
                  <c:v>6.1498900000000001</c:v>
                </c:pt>
                <c:pt idx="370">
                  <c:v>6.1665400000000004</c:v>
                </c:pt>
                <c:pt idx="371">
                  <c:v>6.1833</c:v>
                </c:pt>
                <c:pt idx="372">
                  <c:v>6.2000599999999997</c:v>
                </c:pt>
                <c:pt idx="373">
                  <c:v>6.2163599999999999</c:v>
                </c:pt>
                <c:pt idx="374">
                  <c:v>6.2328799999999998</c:v>
                </c:pt>
                <c:pt idx="375">
                  <c:v>6.2498800000000001</c:v>
                </c:pt>
                <c:pt idx="376">
                  <c:v>6.2668799999999996</c:v>
                </c:pt>
                <c:pt idx="377">
                  <c:v>6.28329</c:v>
                </c:pt>
                <c:pt idx="378">
                  <c:v>6.2996999999999996</c:v>
                </c:pt>
                <c:pt idx="379">
                  <c:v>6.3167</c:v>
                </c:pt>
                <c:pt idx="380">
                  <c:v>6.3331099999999996</c:v>
                </c:pt>
                <c:pt idx="381">
                  <c:v>6.3495200000000001</c:v>
                </c:pt>
                <c:pt idx="382">
                  <c:v>6.3662900000000002</c:v>
                </c:pt>
                <c:pt idx="383">
                  <c:v>6.3836399999999998</c:v>
                </c:pt>
                <c:pt idx="384">
                  <c:v>6.3998100000000004</c:v>
                </c:pt>
                <c:pt idx="385">
                  <c:v>6.4164599999999998</c:v>
                </c:pt>
                <c:pt idx="386">
                  <c:v>6.4331100000000001</c:v>
                </c:pt>
                <c:pt idx="387">
                  <c:v>6.4499899999999997</c:v>
                </c:pt>
                <c:pt idx="388">
                  <c:v>6.46652</c:v>
                </c:pt>
                <c:pt idx="389">
                  <c:v>6.4829299999999996</c:v>
                </c:pt>
                <c:pt idx="390">
                  <c:v>6.49993</c:v>
                </c:pt>
                <c:pt idx="391">
                  <c:v>6.5166899999999996</c:v>
                </c:pt>
                <c:pt idx="392">
                  <c:v>6.5333399999999999</c:v>
                </c:pt>
                <c:pt idx="393">
                  <c:v>6.5498599999999998</c:v>
                </c:pt>
                <c:pt idx="394">
                  <c:v>6.5665100000000001</c:v>
                </c:pt>
                <c:pt idx="395">
                  <c:v>6.5831600000000003</c:v>
                </c:pt>
                <c:pt idx="396">
                  <c:v>6.59992</c:v>
                </c:pt>
                <c:pt idx="397">
                  <c:v>6.6164500000000004</c:v>
                </c:pt>
                <c:pt idx="398">
                  <c:v>6.6333299999999999</c:v>
                </c:pt>
                <c:pt idx="399">
                  <c:v>6.6500899999999996</c:v>
                </c:pt>
                <c:pt idx="400">
                  <c:v>6.66662</c:v>
                </c:pt>
                <c:pt idx="401">
                  <c:v>6.6830299999999996</c:v>
                </c:pt>
                <c:pt idx="402">
                  <c:v>6.69991</c:v>
                </c:pt>
                <c:pt idx="403">
                  <c:v>6.7166800000000002</c:v>
                </c:pt>
                <c:pt idx="404">
                  <c:v>6.7330899999999998</c:v>
                </c:pt>
                <c:pt idx="405">
                  <c:v>6.7498500000000003</c:v>
                </c:pt>
                <c:pt idx="406">
                  <c:v>6.7667299999999999</c:v>
                </c:pt>
                <c:pt idx="407">
                  <c:v>6.7833800000000002</c:v>
                </c:pt>
                <c:pt idx="408">
                  <c:v>6.7996699999999999</c:v>
                </c:pt>
                <c:pt idx="409">
                  <c:v>6.8164300000000004</c:v>
                </c:pt>
                <c:pt idx="410">
                  <c:v>6.8330799999999998</c:v>
                </c:pt>
                <c:pt idx="411">
                  <c:v>6.8499600000000003</c:v>
                </c:pt>
                <c:pt idx="412">
                  <c:v>6.8666099999999997</c:v>
                </c:pt>
                <c:pt idx="413">
                  <c:v>6.8834900000000001</c:v>
                </c:pt>
                <c:pt idx="414">
                  <c:v>6.9000199999999996</c:v>
                </c:pt>
                <c:pt idx="415">
                  <c:v>6.9167800000000002</c:v>
                </c:pt>
                <c:pt idx="416">
                  <c:v>6.9331899999999997</c:v>
                </c:pt>
                <c:pt idx="417">
                  <c:v>6.9497200000000001</c:v>
                </c:pt>
                <c:pt idx="418">
                  <c:v>6.9664799999999998</c:v>
                </c:pt>
                <c:pt idx="419">
                  <c:v>6.9833699999999999</c:v>
                </c:pt>
                <c:pt idx="420">
                  <c:v>6.9998899999999997</c:v>
                </c:pt>
                <c:pt idx="421">
                  <c:v>7.0163000000000002</c:v>
                </c:pt>
                <c:pt idx="422">
                  <c:v>7.0332999999999997</c:v>
                </c:pt>
                <c:pt idx="423">
                  <c:v>7.0501899999999997</c:v>
                </c:pt>
                <c:pt idx="424">
                  <c:v>7.0664800000000003</c:v>
                </c:pt>
                <c:pt idx="425">
                  <c:v>7.0830099999999998</c:v>
                </c:pt>
                <c:pt idx="426">
                  <c:v>7.1001200000000004</c:v>
                </c:pt>
                <c:pt idx="427">
                  <c:v>7.1166499999999999</c:v>
                </c:pt>
                <c:pt idx="428">
                  <c:v>7.1334099999999996</c:v>
                </c:pt>
                <c:pt idx="429">
                  <c:v>7.1495899999999999</c:v>
                </c:pt>
                <c:pt idx="430">
                  <c:v>7.1665900000000002</c:v>
                </c:pt>
                <c:pt idx="431">
                  <c:v>7.18323</c:v>
                </c:pt>
                <c:pt idx="432">
                  <c:v>7.1996399999999996</c:v>
                </c:pt>
                <c:pt idx="433">
                  <c:v>7.2165299999999997</c:v>
                </c:pt>
                <c:pt idx="434">
                  <c:v>7.23353</c:v>
                </c:pt>
                <c:pt idx="435">
                  <c:v>7.2499399999999996</c:v>
                </c:pt>
                <c:pt idx="436">
                  <c:v>7.2661100000000003</c:v>
                </c:pt>
                <c:pt idx="437">
                  <c:v>7.2832299999999996</c:v>
                </c:pt>
                <c:pt idx="438">
                  <c:v>7.3001100000000001</c:v>
                </c:pt>
                <c:pt idx="439">
                  <c:v>7.3166399999999996</c:v>
                </c:pt>
                <c:pt idx="440">
                  <c:v>7.3328100000000003</c:v>
                </c:pt>
                <c:pt idx="441">
                  <c:v>7.3499299999999996</c:v>
                </c:pt>
                <c:pt idx="442">
                  <c:v>7.3668100000000001</c:v>
                </c:pt>
                <c:pt idx="443">
                  <c:v>7.3829900000000004</c:v>
                </c:pt>
                <c:pt idx="444">
                  <c:v>7.3995100000000003</c:v>
                </c:pt>
                <c:pt idx="445">
                  <c:v>7.4166299999999996</c:v>
                </c:pt>
                <c:pt idx="446">
                  <c:v>7.4335100000000001</c:v>
                </c:pt>
                <c:pt idx="447">
                  <c:v>7.4496900000000004</c:v>
                </c:pt>
                <c:pt idx="448">
                  <c:v>7.4661</c:v>
                </c:pt>
                <c:pt idx="449">
                  <c:v>7.4834500000000004</c:v>
                </c:pt>
                <c:pt idx="450">
                  <c:v>7.50021</c:v>
                </c:pt>
                <c:pt idx="451">
                  <c:v>7.5162699999999996</c:v>
                </c:pt>
                <c:pt idx="452">
                  <c:v>7.5329199999999998</c:v>
                </c:pt>
                <c:pt idx="453">
                  <c:v>7.5501500000000004</c:v>
                </c:pt>
                <c:pt idx="454">
                  <c:v>7.5669199999999996</c:v>
                </c:pt>
                <c:pt idx="455">
                  <c:v>7.5830900000000003</c:v>
                </c:pt>
                <c:pt idx="456">
                  <c:v>7.59985</c:v>
                </c:pt>
                <c:pt idx="457">
                  <c:v>7.6167400000000001</c:v>
                </c:pt>
                <c:pt idx="458">
                  <c:v>7.6333799999999998</c:v>
                </c:pt>
                <c:pt idx="459">
                  <c:v>7.6493200000000003</c:v>
                </c:pt>
                <c:pt idx="460">
                  <c:v>7.6663199999999998</c:v>
                </c:pt>
                <c:pt idx="461">
                  <c:v>7.6835599999999999</c:v>
                </c:pt>
                <c:pt idx="462">
                  <c:v>7.7001999999999997</c:v>
                </c:pt>
                <c:pt idx="463">
                  <c:v>7.7164900000000003</c:v>
                </c:pt>
                <c:pt idx="464">
                  <c:v>7.7330199999999998</c:v>
                </c:pt>
                <c:pt idx="465">
                  <c:v>7.75014</c:v>
                </c:pt>
                <c:pt idx="466">
                  <c:v>7.7663099999999998</c:v>
                </c:pt>
                <c:pt idx="467">
                  <c:v>7.7828400000000002</c:v>
                </c:pt>
                <c:pt idx="468">
                  <c:v>7.7999599999999996</c:v>
                </c:pt>
                <c:pt idx="469">
                  <c:v>7.8169599999999999</c:v>
                </c:pt>
                <c:pt idx="470">
                  <c:v>7.8231000000000002</c:v>
                </c:pt>
              </c:numCache>
            </c:numRef>
          </c:xVal>
          <c:yVal>
            <c:numRef>
              <c:f>[1]HA61!$C$7:$C$477</c:f>
              <c:numCache>
                <c:formatCode>General</c:formatCode>
                <c:ptCount val="471"/>
                <c:pt idx="0">
                  <c:v>4.0000000000000003E-5</c:v>
                </c:pt>
                <c:pt idx="1">
                  <c:v>3.2000000000000003E-4</c:v>
                </c:pt>
                <c:pt idx="2">
                  <c:v>2.3000000000000001E-4</c:v>
                </c:pt>
                <c:pt idx="3">
                  <c:v>7.9000000000000001E-4</c:v>
                </c:pt>
                <c:pt idx="4">
                  <c:v>1E-3</c:v>
                </c:pt>
                <c:pt idx="5">
                  <c:v>1.72E-3</c:v>
                </c:pt>
                <c:pt idx="6">
                  <c:v>2.0799999999999998E-3</c:v>
                </c:pt>
                <c:pt idx="7">
                  <c:v>2.81E-3</c:v>
                </c:pt>
                <c:pt idx="8">
                  <c:v>2.9199999999999999E-3</c:v>
                </c:pt>
                <c:pt idx="9">
                  <c:v>4.0200000000000001E-3</c:v>
                </c:pt>
                <c:pt idx="10">
                  <c:v>5.3200000000000001E-3</c:v>
                </c:pt>
                <c:pt idx="11">
                  <c:v>6.2199999999999998E-3</c:v>
                </c:pt>
                <c:pt idx="12">
                  <c:v>6.9199999999999999E-3</c:v>
                </c:pt>
                <c:pt idx="13">
                  <c:v>8.4100000000000008E-3</c:v>
                </c:pt>
                <c:pt idx="14">
                  <c:v>9.7400000000000004E-3</c:v>
                </c:pt>
                <c:pt idx="15">
                  <c:v>1.095E-2</c:v>
                </c:pt>
                <c:pt idx="16">
                  <c:v>1.2800000000000001E-2</c:v>
                </c:pt>
                <c:pt idx="17">
                  <c:v>1.461E-2</c:v>
                </c:pt>
                <c:pt idx="18">
                  <c:v>1.6480000000000002E-2</c:v>
                </c:pt>
                <c:pt idx="19">
                  <c:v>1.8450000000000001E-2</c:v>
                </c:pt>
                <c:pt idx="20">
                  <c:v>2.0750000000000001E-2</c:v>
                </c:pt>
                <c:pt idx="21">
                  <c:v>2.325E-2</c:v>
                </c:pt>
                <c:pt idx="22">
                  <c:v>2.615E-2</c:v>
                </c:pt>
                <c:pt idx="23">
                  <c:v>2.9059999999999999E-2</c:v>
                </c:pt>
                <c:pt idx="24">
                  <c:v>3.2009999999999997E-2</c:v>
                </c:pt>
                <c:pt idx="25">
                  <c:v>3.5549999999999998E-2</c:v>
                </c:pt>
                <c:pt idx="26">
                  <c:v>3.9120000000000002E-2</c:v>
                </c:pt>
                <c:pt idx="27">
                  <c:v>4.301E-2</c:v>
                </c:pt>
                <c:pt idx="28">
                  <c:v>4.7750000000000001E-2</c:v>
                </c:pt>
                <c:pt idx="29">
                  <c:v>5.2170000000000001E-2</c:v>
                </c:pt>
                <c:pt idx="30">
                  <c:v>5.7180000000000002E-2</c:v>
                </c:pt>
                <c:pt idx="31">
                  <c:v>6.2359999999999999E-2</c:v>
                </c:pt>
                <c:pt idx="32">
                  <c:v>6.7930000000000004E-2</c:v>
                </c:pt>
                <c:pt idx="33">
                  <c:v>7.4099999999999999E-2</c:v>
                </c:pt>
                <c:pt idx="34">
                  <c:v>8.0420000000000005E-2</c:v>
                </c:pt>
                <c:pt idx="35">
                  <c:v>8.7809999999999999E-2</c:v>
                </c:pt>
                <c:pt idx="36">
                  <c:v>9.5380000000000006E-2</c:v>
                </c:pt>
                <c:pt idx="37">
                  <c:v>0.10274999999999999</c:v>
                </c:pt>
                <c:pt idx="38">
                  <c:v>0.11054</c:v>
                </c:pt>
                <c:pt idx="39">
                  <c:v>0.11976000000000001</c:v>
                </c:pt>
                <c:pt idx="40">
                  <c:v>0.12920999999999999</c:v>
                </c:pt>
                <c:pt idx="41">
                  <c:v>0.13907</c:v>
                </c:pt>
                <c:pt idx="42">
                  <c:v>0.14979999999999999</c:v>
                </c:pt>
                <c:pt idx="43">
                  <c:v>0.16008</c:v>
                </c:pt>
                <c:pt idx="44">
                  <c:v>0.17201</c:v>
                </c:pt>
                <c:pt idx="45">
                  <c:v>0.18392</c:v>
                </c:pt>
                <c:pt idx="46">
                  <c:v>0.19664999999999999</c:v>
                </c:pt>
                <c:pt idx="47">
                  <c:v>0.20959</c:v>
                </c:pt>
                <c:pt idx="48">
                  <c:v>0.22364999999999999</c:v>
                </c:pt>
                <c:pt idx="49">
                  <c:v>0.23774999999999999</c:v>
                </c:pt>
                <c:pt idx="50">
                  <c:v>0.25234000000000001</c:v>
                </c:pt>
                <c:pt idx="51">
                  <c:v>0.26878000000000002</c:v>
                </c:pt>
                <c:pt idx="52">
                  <c:v>0.28481000000000001</c:v>
                </c:pt>
                <c:pt idx="53">
                  <c:v>0.30160999999999999</c:v>
                </c:pt>
                <c:pt idx="54">
                  <c:v>0.31970999999999999</c:v>
                </c:pt>
                <c:pt idx="55">
                  <c:v>0.33767000000000003</c:v>
                </c:pt>
                <c:pt idx="56">
                  <c:v>0.35680000000000001</c:v>
                </c:pt>
                <c:pt idx="57">
                  <c:v>0.37625999999999998</c:v>
                </c:pt>
                <c:pt idx="58">
                  <c:v>0.3967</c:v>
                </c:pt>
                <c:pt idx="59">
                  <c:v>0.41843000000000002</c:v>
                </c:pt>
                <c:pt idx="60">
                  <c:v>0.43956000000000001</c:v>
                </c:pt>
                <c:pt idx="61">
                  <c:v>0.46192</c:v>
                </c:pt>
                <c:pt idx="62">
                  <c:v>0.48487000000000002</c:v>
                </c:pt>
                <c:pt idx="63">
                  <c:v>0.50858999999999999</c:v>
                </c:pt>
                <c:pt idx="64">
                  <c:v>0.53174999999999994</c:v>
                </c:pt>
                <c:pt idx="65">
                  <c:v>0.55784999999999996</c:v>
                </c:pt>
                <c:pt idx="66">
                  <c:v>0.58438999999999997</c:v>
                </c:pt>
                <c:pt idx="67">
                  <c:v>0.60982999999999998</c:v>
                </c:pt>
                <c:pt idx="68">
                  <c:v>0.63583999999999996</c:v>
                </c:pt>
                <c:pt idx="69">
                  <c:v>0.66264000000000001</c:v>
                </c:pt>
                <c:pt idx="70">
                  <c:v>0.69072999999999996</c:v>
                </c:pt>
                <c:pt idx="71">
                  <c:v>0.71977000000000002</c:v>
                </c:pt>
                <c:pt idx="72">
                  <c:v>0.74736000000000002</c:v>
                </c:pt>
                <c:pt idx="73">
                  <c:v>0.77561999999999998</c:v>
                </c:pt>
                <c:pt idx="74">
                  <c:v>0.80598999999999998</c:v>
                </c:pt>
                <c:pt idx="75">
                  <c:v>0.83381000000000005</c:v>
                </c:pt>
                <c:pt idx="76">
                  <c:v>0.86377000000000004</c:v>
                </c:pt>
                <c:pt idx="77">
                  <c:v>0.89429000000000003</c:v>
                </c:pt>
                <c:pt idx="78">
                  <c:v>0.92793000000000003</c:v>
                </c:pt>
                <c:pt idx="79">
                  <c:v>0.95989999999999998</c:v>
                </c:pt>
                <c:pt idx="80">
                  <c:v>0.99145000000000005</c:v>
                </c:pt>
                <c:pt idx="81">
                  <c:v>1.0263899999999999</c:v>
                </c:pt>
                <c:pt idx="82">
                  <c:v>1.05854</c:v>
                </c:pt>
                <c:pt idx="83">
                  <c:v>1.0931200000000001</c:v>
                </c:pt>
                <c:pt idx="84">
                  <c:v>1.12574</c:v>
                </c:pt>
                <c:pt idx="85">
                  <c:v>1.1629700000000001</c:v>
                </c:pt>
                <c:pt idx="86">
                  <c:v>1.1997</c:v>
                </c:pt>
                <c:pt idx="87">
                  <c:v>1.2361200000000001</c:v>
                </c:pt>
                <c:pt idx="88">
                  <c:v>1.2702800000000001</c:v>
                </c:pt>
                <c:pt idx="89">
                  <c:v>1.3092999999999999</c:v>
                </c:pt>
                <c:pt idx="90">
                  <c:v>1.34789</c:v>
                </c:pt>
                <c:pt idx="91">
                  <c:v>1.3843399999999999</c:v>
                </c:pt>
                <c:pt idx="92">
                  <c:v>1.42171</c:v>
                </c:pt>
                <c:pt idx="93">
                  <c:v>1.4618800000000001</c:v>
                </c:pt>
                <c:pt idx="94">
                  <c:v>1.50078</c:v>
                </c:pt>
                <c:pt idx="95">
                  <c:v>1.5371999999999999</c:v>
                </c:pt>
                <c:pt idx="96">
                  <c:v>1.57576</c:v>
                </c:pt>
                <c:pt idx="97">
                  <c:v>1.6154299999999999</c:v>
                </c:pt>
                <c:pt idx="98">
                  <c:v>1.6519200000000001</c:v>
                </c:pt>
                <c:pt idx="99">
                  <c:v>1.68842</c:v>
                </c:pt>
                <c:pt idx="100">
                  <c:v>1.7291399999999999</c:v>
                </c:pt>
                <c:pt idx="101">
                  <c:v>1.7723</c:v>
                </c:pt>
                <c:pt idx="102">
                  <c:v>1.8098700000000001</c:v>
                </c:pt>
                <c:pt idx="103">
                  <c:v>1.8465800000000001</c:v>
                </c:pt>
                <c:pt idx="104">
                  <c:v>1.8888100000000001</c:v>
                </c:pt>
                <c:pt idx="105">
                  <c:v>1.9311400000000001</c:v>
                </c:pt>
                <c:pt idx="106">
                  <c:v>1.9696800000000001</c:v>
                </c:pt>
                <c:pt idx="107">
                  <c:v>2.0102500000000001</c:v>
                </c:pt>
                <c:pt idx="108">
                  <c:v>2.0544500000000001</c:v>
                </c:pt>
                <c:pt idx="109">
                  <c:v>2.09938</c:v>
                </c:pt>
                <c:pt idx="110">
                  <c:v>2.1337700000000002</c:v>
                </c:pt>
                <c:pt idx="111">
                  <c:v>2.17462</c:v>
                </c:pt>
                <c:pt idx="112">
                  <c:v>2.2202199999999999</c:v>
                </c:pt>
                <c:pt idx="113">
                  <c:v>2.2660399999999998</c:v>
                </c:pt>
                <c:pt idx="114">
                  <c:v>2.30769</c:v>
                </c:pt>
                <c:pt idx="115">
                  <c:v>2.3529800000000001</c:v>
                </c:pt>
                <c:pt idx="116">
                  <c:v>2.3995099999999998</c:v>
                </c:pt>
                <c:pt idx="117">
                  <c:v>2.4439299999999999</c:v>
                </c:pt>
                <c:pt idx="118">
                  <c:v>2.4825900000000001</c:v>
                </c:pt>
                <c:pt idx="119">
                  <c:v>2.5290599999999999</c:v>
                </c:pt>
                <c:pt idx="120">
                  <c:v>2.5807500000000001</c:v>
                </c:pt>
                <c:pt idx="121">
                  <c:v>2.62703</c:v>
                </c:pt>
                <c:pt idx="122">
                  <c:v>2.6686999999999999</c:v>
                </c:pt>
                <c:pt idx="123">
                  <c:v>2.7175400000000001</c:v>
                </c:pt>
                <c:pt idx="124">
                  <c:v>2.76674</c:v>
                </c:pt>
                <c:pt idx="125">
                  <c:v>2.8087399999999998</c:v>
                </c:pt>
                <c:pt idx="126">
                  <c:v>2.8530700000000002</c:v>
                </c:pt>
                <c:pt idx="127">
                  <c:v>2.9034200000000001</c:v>
                </c:pt>
                <c:pt idx="128">
                  <c:v>2.9529000000000001</c:v>
                </c:pt>
                <c:pt idx="129">
                  <c:v>2.9926699999999999</c:v>
                </c:pt>
                <c:pt idx="130">
                  <c:v>3.0334699999999999</c:v>
                </c:pt>
                <c:pt idx="131">
                  <c:v>3.0824799999999999</c:v>
                </c:pt>
                <c:pt idx="132">
                  <c:v>3.1336400000000002</c:v>
                </c:pt>
                <c:pt idx="133">
                  <c:v>3.18005</c:v>
                </c:pt>
                <c:pt idx="134">
                  <c:v>3.2309999999999999</c:v>
                </c:pt>
                <c:pt idx="135">
                  <c:v>3.2860499999999999</c:v>
                </c:pt>
                <c:pt idx="136">
                  <c:v>3.3382999999999998</c:v>
                </c:pt>
                <c:pt idx="137">
                  <c:v>3.38645</c:v>
                </c:pt>
                <c:pt idx="138">
                  <c:v>3.4415200000000001</c:v>
                </c:pt>
                <c:pt idx="139">
                  <c:v>3.4965700000000002</c:v>
                </c:pt>
                <c:pt idx="140">
                  <c:v>3.5472800000000002</c:v>
                </c:pt>
                <c:pt idx="141">
                  <c:v>3.5991399999999998</c:v>
                </c:pt>
                <c:pt idx="142">
                  <c:v>3.6462699999999999</c:v>
                </c:pt>
                <c:pt idx="143">
                  <c:v>3.7040799999999998</c:v>
                </c:pt>
                <c:pt idx="144">
                  <c:v>3.7577600000000002</c:v>
                </c:pt>
                <c:pt idx="145">
                  <c:v>3.8132700000000002</c:v>
                </c:pt>
                <c:pt idx="146">
                  <c:v>3.8704299999999998</c:v>
                </c:pt>
                <c:pt idx="147">
                  <c:v>3.9327000000000001</c:v>
                </c:pt>
                <c:pt idx="148">
                  <c:v>3.9874200000000002</c:v>
                </c:pt>
                <c:pt idx="149">
                  <c:v>4.0424199999999999</c:v>
                </c:pt>
                <c:pt idx="150">
                  <c:v>4.1008399999999998</c:v>
                </c:pt>
                <c:pt idx="151">
                  <c:v>4.1521600000000003</c:v>
                </c:pt>
                <c:pt idx="152">
                  <c:v>4.2054900000000002</c:v>
                </c:pt>
                <c:pt idx="153">
                  <c:v>4.2602500000000001</c:v>
                </c:pt>
                <c:pt idx="154">
                  <c:v>4.31996</c:v>
                </c:pt>
                <c:pt idx="155">
                  <c:v>4.3736100000000002</c:v>
                </c:pt>
                <c:pt idx="156">
                  <c:v>4.4243199999999998</c:v>
                </c:pt>
                <c:pt idx="157">
                  <c:v>4.47471</c:v>
                </c:pt>
                <c:pt idx="158">
                  <c:v>4.5302600000000002</c:v>
                </c:pt>
                <c:pt idx="159">
                  <c:v>4.5823400000000003</c:v>
                </c:pt>
                <c:pt idx="160">
                  <c:v>4.6364299999999998</c:v>
                </c:pt>
                <c:pt idx="161">
                  <c:v>4.6921200000000001</c:v>
                </c:pt>
                <c:pt idx="162">
                  <c:v>4.7458</c:v>
                </c:pt>
                <c:pt idx="163">
                  <c:v>4.7755099999999997</c:v>
                </c:pt>
                <c:pt idx="164">
                  <c:v>4.8104899999999997</c:v>
                </c:pt>
                <c:pt idx="165">
                  <c:v>4.86226</c:v>
                </c:pt>
                <c:pt idx="166">
                  <c:v>4.9187200000000004</c:v>
                </c:pt>
                <c:pt idx="167">
                  <c:v>4.9696899999999999</c:v>
                </c:pt>
                <c:pt idx="168">
                  <c:v>5.0250000000000004</c:v>
                </c:pt>
                <c:pt idx="169">
                  <c:v>5.0807799999999999</c:v>
                </c:pt>
                <c:pt idx="170">
                  <c:v>5.1337400000000004</c:v>
                </c:pt>
                <c:pt idx="171">
                  <c:v>5.1821000000000002</c:v>
                </c:pt>
                <c:pt idx="172">
                  <c:v>5.2294</c:v>
                </c:pt>
                <c:pt idx="173">
                  <c:v>5.2854599999999996</c:v>
                </c:pt>
                <c:pt idx="174">
                  <c:v>5.3409300000000002</c:v>
                </c:pt>
                <c:pt idx="175">
                  <c:v>5.4037499999999996</c:v>
                </c:pt>
                <c:pt idx="176">
                  <c:v>5.4667300000000001</c:v>
                </c:pt>
                <c:pt idx="177">
                  <c:v>5.5345700000000004</c:v>
                </c:pt>
                <c:pt idx="178">
                  <c:v>5.6018299999999996</c:v>
                </c:pt>
                <c:pt idx="179">
                  <c:v>5.6732899999999997</c:v>
                </c:pt>
                <c:pt idx="180">
                  <c:v>5.7393299999999998</c:v>
                </c:pt>
                <c:pt idx="181">
                  <c:v>5.8058699999999996</c:v>
                </c:pt>
                <c:pt idx="182">
                  <c:v>5.8758900000000001</c:v>
                </c:pt>
                <c:pt idx="183">
                  <c:v>5.9431200000000004</c:v>
                </c:pt>
                <c:pt idx="184">
                  <c:v>6.0109399999999997</c:v>
                </c:pt>
                <c:pt idx="185">
                  <c:v>6.0809499999999996</c:v>
                </c:pt>
                <c:pt idx="186">
                  <c:v>6.1537600000000001</c:v>
                </c:pt>
                <c:pt idx="187">
                  <c:v>6.2191599999999996</c:v>
                </c:pt>
                <c:pt idx="188">
                  <c:v>6.2850799999999998</c:v>
                </c:pt>
                <c:pt idx="189">
                  <c:v>6.35053</c:v>
                </c:pt>
                <c:pt idx="190">
                  <c:v>6.4141399999999997</c:v>
                </c:pt>
                <c:pt idx="191">
                  <c:v>6.4831300000000001</c:v>
                </c:pt>
                <c:pt idx="192">
                  <c:v>6.5519800000000004</c:v>
                </c:pt>
                <c:pt idx="193">
                  <c:v>6.6251199999999999</c:v>
                </c:pt>
                <c:pt idx="194">
                  <c:v>6.6969500000000002</c:v>
                </c:pt>
                <c:pt idx="195">
                  <c:v>6.7626099999999996</c:v>
                </c:pt>
                <c:pt idx="196">
                  <c:v>6.8264399999999998</c:v>
                </c:pt>
                <c:pt idx="197">
                  <c:v>6.8978099999999998</c:v>
                </c:pt>
                <c:pt idx="198">
                  <c:v>6.9715699999999998</c:v>
                </c:pt>
                <c:pt idx="199">
                  <c:v>7.03789</c:v>
                </c:pt>
                <c:pt idx="200">
                  <c:v>7.1029799999999996</c:v>
                </c:pt>
                <c:pt idx="201">
                  <c:v>7.1741599999999996</c:v>
                </c:pt>
                <c:pt idx="202">
                  <c:v>7.23461</c:v>
                </c:pt>
                <c:pt idx="203">
                  <c:v>7.2990000000000004</c:v>
                </c:pt>
                <c:pt idx="204">
                  <c:v>7.3624499999999999</c:v>
                </c:pt>
                <c:pt idx="205">
                  <c:v>7.4315800000000003</c:v>
                </c:pt>
                <c:pt idx="206">
                  <c:v>7.4845300000000003</c:v>
                </c:pt>
                <c:pt idx="207">
                  <c:v>7.5450100000000004</c:v>
                </c:pt>
                <c:pt idx="208">
                  <c:v>7.6031300000000002</c:v>
                </c:pt>
                <c:pt idx="209">
                  <c:v>7.6600299999999999</c:v>
                </c:pt>
                <c:pt idx="210">
                  <c:v>7.6938599999999999</c:v>
                </c:pt>
                <c:pt idx="211">
                  <c:v>6.9263300000000001</c:v>
                </c:pt>
                <c:pt idx="212">
                  <c:v>5.5054499999999997</c:v>
                </c:pt>
                <c:pt idx="213">
                  <c:v>4.91486</c:v>
                </c:pt>
                <c:pt idx="214">
                  <c:v>4.9350199999999997</c:v>
                </c:pt>
                <c:pt idx="215">
                  <c:v>4.9838300000000002</c:v>
                </c:pt>
                <c:pt idx="216">
                  <c:v>5.0451800000000002</c:v>
                </c:pt>
                <c:pt idx="217">
                  <c:v>5.1133499999999996</c:v>
                </c:pt>
                <c:pt idx="218">
                  <c:v>5.1801599999999999</c:v>
                </c:pt>
                <c:pt idx="219">
                  <c:v>5.2468700000000004</c:v>
                </c:pt>
                <c:pt idx="220">
                  <c:v>5.3222100000000001</c:v>
                </c:pt>
                <c:pt idx="221">
                  <c:v>5.38408</c:v>
                </c:pt>
                <c:pt idx="222">
                  <c:v>5.4442899999999996</c:v>
                </c:pt>
                <c:pt idx="223">
                  <c:v>5.5003500000000001</c:v>
                </c:pt>
                <c:pt idx="224">
                  <c:v>5.5701499999999999</c:v>
                </c:pt>
                <c:pt idx="225">
                  <c:v>5.6351199999999997</c:v>
                </c:pt>
                <c:pt idx="226">
                  <c:v>5.6940600000000003</c:v>
                </c:pt>
                <c:pt idx="227">
                  <c:v>5.7530599999999996</c:v>
                </c:pt>
                <c:pt idx="228">
                  <c:v>5.8213200000000001</c:v>
                </c:pt>
                <c:pt idx="229">
                  <c:v>5.8838699999999999</c:v>
                </c:pt>
                <c:pt idx="230">
                  <c:v>5.9419700000000004</c:v>
                </c:pt>
                <c:pt idx="231">
                  <c:v>5.9998300000000002</c:v>
                </c:pt>
                <c:pt idx="232">
                  <c:v>6.0626800000000003</c:v>
                </c:pt>
                <c:pt idx="233">
                  <c:v>6.11388</c:v>
                </c:pt>
                <c:pt idx="234">
                  <c:v>6.1624999999999996</c:v>
                </c:pt>
                <c:pt idx="235">
                  <c:v>6.2144599999999999</c:v>
                </c:pt>
                <c:pt idx="236">
                  <c:v>6.2561900000000001</c:v>
                </c:pt>
                <c:pt idx="237">
                  <c:v>6.2968799999999998</c:v>
                </c:pt>
                <c:pt idx="238">
                  <c:v>6.3362800000000004</c:v>
                </c:pt>
                <c:pt idx="239">
                  <c:v>6.3728899999999999</c:v>
                </c:pt>
                <c:pt idx="240">
                  <c:v>6.4217599999999999</c:v>
                </c:pt>
                <c:pt idx="241">
                  <c:v>6.4466999999999999</c:v>
                </c:pt>
                <c:pt idx="242">
                  <c:v>6.4660399999999996</c:v>
                </c:pt>
                <c:pt idx="243">
                  <c:v>6.4941300000000002</c:v>
                </c:pt>
                <c:pt idx="244">
                  <c:v>6.4993400000000001</c:v>
                </c:pt>
                <c:pt idx="245">
                  <c:v>6.4808500000000002</c:v>
                </c:pt>
                <c:pt idx="246">
                  <c:v>6.3875000000000002</c:v>
                </c:pt>
                <c:pt idx="247">
                  <c:v>6.3014799999999997</c:v>
                </c:pt>
                <c:pt idx="248">
                  <c:v>6.2529599999999999</c:v>
                </c:pt>
                <c:pt idx="249">
                  <c:v>6.2166899999999998</c:v>
                </c:pt>
                <c:pt idx="250">
                  <c:v>1.7094</c:v>
                </c:pt>
                <c:pt idx="251">
                  <c:v>1.5360100000000001</c:v>
                </c:pt>
                <c:pt idx="252">
                  <c:v>1.5289600000000001</c:v>
                </c:pt>
                <c:pt idx="253">
                  <c:v>1.5369299999999999</c:v>
                </c:pt>
                <c:pt idx="254">
                  <c:v>1.55192</c:v>
                </c:pt>
                <c:pt idx="255">
                  <c:v>1.5614600000000001</c:v>
                </c:pt>
                <c:pt idx="256">
                  <c:v>1.57782</c:v>
                </c:pt>
                <c:pt idx="257">
                  <c:v>1.59124</c:v>
                </c:pt>
                <c:pt idx="258">
                  <c:v>1.60758</c:v>
                </c:pt>
                <c:pt idx="259">
                  <c:v>1.62283</c:v>
                </c:pt>
                <c:pt idx="260">
                  <c:v>1.6357200000000001</c:v>
                </c:pt>
                <c:pt idx="261">
                  <c:v>1.64757</c:v>
                </c:pt>
                <c:pt idx="262">
                  <c:v>1.65594</c:v>
                </c:pt>
                <c:pt idx="263">
                  <c:v>1.5564800000000001</c:v>
                </c:pt>
                <c:pt idx="264">
                  <c:v>1.3175600000000001</c:v>
                </c:pt>
                <c:pt idx="265">
                  <c:v>1.24251</c:v>
                </c:pt>
                <c:pt idx="266">
                  <c:v>1.22434</c:v>
                </c:pt>
                <c:pt idx="267">
                  <c:v>1.21678</c:v>
                </c:pt>
                <c:pt idx="268">
                  <c:v>1.2140500000000001</c:v>
                </c:pt>
                <c:pt idx="269">
                  <c:v>1.21492</c:v>
                </c:pt>
                <c:pt idx="270">
                  <c:v>1.2188099999999999</c:v>
                </c:pt>
                <c:pt idx="271">
                  <c:v>1.2219199999999999</c:v>
                </c:pt>
                <c:pt idx="272">
                  <c:v>1.21617</c:v>
                </c:pt>
                <c:pt idx="273">
                  <c:v>1.2090399999999999</c:v>
                </c:pt>
                <c:pt idx="274">
                  <c:v>1.20408</c:v>
                </c:pt>
                <c:pt idx="275">
                  <c:v>1.19859</c:v>
                </c:pt>
                <c:pt idx="276">
                  <c:v>1.19435</c:v>
                </c:pt>
                <c:pt idx="277">
                  <c:v>1.1912199999999999</c:v>
                </c:pt>
                <c:pt idx="278">
                  <c:v>1.1894499999999999</c:v>
                </c:pt>
                <c:pt idx="279">
                  <c:v>1.1893899999999999</c:v>
                </c:pt>
                <c:pt idx="280">
                  <c:v>1.1858</c:v>
                </c:pt>
                <c:pt idx="281">
                  <c:v>1.1848700000000001</c:v>
                </c:pt>
                <c:pt idx="282">
                  <c:v>1.19017</c:v>
                </c:pt>
                <c:pt idx="283">
                  <c:v>1.18906</c:v>
                </c:pt>
                <c:pt idx="284">
                  <c:v>1.1799200000000001</c:v>
                </c:pt>
                <c:pt idx="285">
                  <c:v>1.17516</c:v>
                </c:pt>
                <c:pt idx="286">
                  <c:v>1.1654</c:v>
                </c:pt>
                <c:pt idx="287">
                  <c:v>1.14632</c:v>
                </c:pt>
                <c:pt idx="288">
                  <c:v>1.1274500000000001</c:v>
                </c:pt>
                <c:pt idx="289">
                  <c:v>1.1151899999999999</c:v>
                </c:pt>
                <c:pt idx="290">
                  <c:v>1.1113999999999999</c:v>
                </c:pt>
                <c:pt idx="291">
                  <c:v>1.1084099999999999</c:v>
                </c:pt>
                <c:pt idx="292">
                  <c:v>1.1069599999999999</c:v>
                </c:pt>
                <c:pt idx="293">
                  <c:v>1.10714</c:v>
                </c:pt>
                <c:pt idx="294">
                  <c:v>1.10551</c:v>
                </c:pt>
                <c:pt idx="295">
                  <c:v>1.1063000000000001</c:v>
                </c:pt>
                <c:pt idx="296">
                  <c:v>1.1081099999999999</c:v>
                </c:pt>
                <c:pt idx="297">
                  <c:v>1.11137</c:v>
                </c:pt>
                <c:pt idx="298">
                  <c:v>1.1131500000000001</c:v>
                </c:pt>
                <c:pt idx="299">
                  <c:v>1.115</c:v>
                </c:pt>
                <c:pt idx="300">
                  <c:v>1.11084</c:v>
                </c:pt>
                <c:pt idx="301">
                  <c:v>1.10659</c:v>
                </c:pt>
                <c:pt idx="302">
                  <c:v>1.09945</c:v>
                </c:pt>
                <c:pt idx="303">
                  <c:v>1.0951500000000001</c:v>
                </c:pt>
                <c:pt idx="304">
                  <c:v>1.0900700000000001</c:v>
                </c:pt>
                <c:pt idx="305">
                  <c:v>1.0867100000000001</c:v>
                </c:pt>
                <c:pt idx="306">
                  <c:v>1.0851</c:v>
                </c:pt>
                <c:pt idx="307">
                  <c:v>1.0793900000000001</c:v>
                </c:pt>
                <c:pt idx="308">
                  <c:v>1.0696600000000001</c:v>
                </c:pt>
                <c:pt idx="309">
                  <c:v>1.05887</c:v>
                </c:pt>
                <c:pt idx="310">
                  <c:v>1.0436399999999999</c:v>
                </c:pt>
                <c:pt idx="311">
                  <c:v>1.02444</c:v>
                </c:pt>
                <c:pt idx="312">
                  <c:v>1.0115499999999999</c:v>
                </c:pt>
                <c:pt idx="313">
                  <c:v>0.99470000000000003</c:v>
                </c:pt>
                <c:pt idx="314">
                  <c:v>0.98285999999999996</c:v>
                </c:pt>
                <c:pt idx="315">
                  <c:v>0.96855000000000002</c:v>
                </c:pt>
                <c:pt idx="316">
                  <c:v>0.95574999999999999</c:v>
                </c:pt>
                <c:pt idx="317">
                  <c:v>0.94706999999999997</c:v>
                </c:pt>
                <c:pt idx="318">
                  <c:v>0.94084999999999996</c:v>
                </c:pt>
                <c:pt idx="319">
                  <c:v>0.93708000000000002</c:v>
                </c:pt>
                <c:pt idx="320">
                  <c:v>0.92867</c:v>
                </c:pt>
                <c:pt idx="321">
                  <c:v>0.92076000000000002</c:v>
                </c:pt>
                <c:pt idx="322">
                  <c:v>0.91398000000000001</c:v>
                </c:pt>
                <c:pt idx="323">
                  <c:v>0.91086999999999996</c:v>
                </c:pt>
                <c:pt idx="324">
                  <c:v>0.90869999999999995</c:v>
                </c:pt>
                <c:pt idx="325">
                  <c:v>0.90529000000000004</c:v>
                </c:pt>
                <c:pt idx="326">
                  <c:v>0.89702000000000004</c:v>
                </c:pt>
                <c:pt idx="327">
                  <c:v>0.89036999999999999</c:v>
                </c:pt>
                <c:pt idx="328">
                  <c:v>0.88443000000000005</c:v>
                </c:pt>
                <c:pt idx="329">
                  <c:v>0.88122999999999996</c:v>
                </c:pt>
                <c:pt idx="330">
                  <c:v>0.87956999999999996</c:v>
                </c:pt>
                <c:pt idx="331">
                  <c:v>0.87646000000000002</c:v>
                </c:pt>
                <c:pt idx="332">
                  <c:v>0.87050000000000005</c:v>
                </c:pt>
                <c:pt idx="333">
                  <c:v>0.86046999999999996</c:v>
                </c:pt>
                <c:pt idx="334">
                  <c:v>0.81428</c:v>
                </c:pt>
                <c:pt idx="335">
                  <c:v>0.79732999999999998</c:v>
                </c:pt>
                <c:pt idx="336">
                  <c:v>0.79137000000000002</c:v>
                </c:pt>
                <c:pt idx="337">
                  <c:v>0.78910999999999998</c:v>
                </c:pt>
                <c:pt idx="338">
                  <c:v>0.78488000000000002</c:v>
                </c:pt>
                <c:pt idx="339">
                  <c:v>0.78361999999999998</c:v>
                </c:pt>
                <c:pt idx="340">
                  <c:v>0.78425999999999996</c:v>
                </c:pt>
                <c:pt idx="341">
                  <c:v>0.78341000000000005</c:v>
                </c:pt>
                <c:pt idx="342">
                  <c:v>0.78083000000000002</c:v>
                </c:pt>
                <c:pt idx="343">
                  <c:v>0.77895000000000003</c:v>
                </c:pt>
                <c:pt idx="344">
                  <c:v>0.77934999999999999</c:v>
                </c:pt>
                <c:pt idx="345">
                  <c:v>0.78017000000000003</c:v>
                </c:pt>
                <c:pt idx="346">
                  <c:v>0.77183000000000002</c:v>
                </c:pt>
                <c:pt idx="347">
                  <c:v>0.76819999999999999</c:v>
                </c:pt>
                <c:pt idx="348">
                  <c:v>0.76563000000000003</c:v>
                </c:pt>
                <c:pt idx="349">
                  <c:v>0.76354</c:v>
                </c:pt>
                <c:pt idx="350">
                  <c:v>0.74524000000000001</c:v>
                </c:pt>
                <c:pt idx="351">
                  <c:v>0.74360999999999999</c:v>
                </c:pt>
                <c:pt idx="352">
                  <c:v>0.74273999999999996</c:v>
                </c:pt>
                <c:pt idx="353">
                  <c:v>0.74380999999999997</c:v>
                </c:pt>
                <c:pt idx="354">
                  <c:v>0.74567000000000005</c:v>
                </c:pt>
                <c:pt idx="355">
                  <c:v>0.74892000000000003</c:v>
                </c:pt>
                <c:pt idx="356">
                  <c:v>0.75136000000000003</c:v>
                </c:pt>
                <c:pt idx="357">
                  <c:v>0.75022999999999995</c:v>
                </c:pt>
                <c:pt idx="358">
                  <c:v>0.74741999999999997</c:v>
                </c:pt>
                <c:pt idx="359">
                  <c:v>0.74641000000000002</c:v>
                </c:pt>
                <c:pt idx="360">
                  <c:v>0.74463999999999997</c:v>
                </c:pt>
                <c:pt idx="361">
                  <c:v>0.74172000000000005</c:v>
                </c:pt>
                <c:pt idx="362">
                  <c:v>0.73938999999999999</c:v>
                </c:pt>
                <c:pt idx="363">
                  <c:v>0.73677000000000004</c:v>
                </c:pt>
                <c:pt idx="364">
                  <c:v>0.72879000000000005</c:v>
                </c:pt>
                <c:pt idx="365">
                  <c:v>0.71635000000000004</c:v>
                </c:pt>
                <c:pt idx="366">
                  <c:v>0.70857000000000003</c:v>
                </c:pt>
                <c:pt idx="367">
                  <c:v>0.70382</c:v>
                </c:pt>
                <c:pt idx="368">
                  <c:v>0.69669999999999999</c:v>
                </c:pt>
                <c:pt idx="369">
                  <c:v>0.67789999999999995</c:v>
                </c:pt>
                <c:pt idx="370">
                  <c:v>0.66832999999999998</c:v>
                </c:pt>
                <c:pt idx="371">
                  <c:v>0.66156000000000004</c:v>
                </c:pt>
                <c:pt idx="372">
                  <c:v>0.65805999999999998</c:v>
                </c:pt>
                <c:pt idx="373">
                  <c:v>0.65566999999999998</c:v>
                </c:pt>
                <c:pt idx="374">
                  <c:v>0.65637000000000001</c:v>
                </c:pt>
                <c:pt idx="375">
                  <c:v>0.65827999999999998</c:v>
                </c:pt>
                <c:pt idx="376">
                  <c:v>0.66042999999999996</c:v>
                </c:pt>
                <c:pt idx="377">
                  <c:v>0.66193999999999997</c:v>
                </c:pt>
                <c:pt idx="378">
                  <c:v>0.66496</c:v>
                </c:pt>
                <c:pt idx="379">
                  <c:v>0.66335999999999995</c:v>
                </c:pt>
                <c:pt idx="380">
                  <c:v>0.66278999999999999</c:v>
                </c:pt>
                <c:pt idx="381">
                  <c:v>0.66459000000000001</c:v>
                </c:pt>
                <c:pt idx="382">
                  <c:v>0.66769000000000001</c:v>
                </c:pt>
                <c:pt idx="383">
                  <c:v>0.67027999999999999</c:v>
                </c:pt>
                <c:pt idx="384">
                  <c:v>0.67044000000000004</c:v>
                </c:pt>
                <c:pt idx="385">
                  <c:v>0.67020000000000002</c:v>
                </c:pt>
                <c:pt idx="386">
                  <c:v>0.66876999999999998</c:v>
                </c:pt>
                <c:pt idx="387">
                  <c:v>0.66610000000000003</c:v>
                </c:pt>
                <c:pt idx="388">
                  <c:v>0.66183999999999998</c:v>
                </c:pt>
                <c:pt idx="389">
                  <c:v>0.65578999999999998</c:v>
                </c:pt>
                <c:pt idx="390">
                  <c:v>0.64559999999999995</c:v>
                </c:pt>
                <c:pt idx="391">
                  <c:v>0.63563999999999998</c:v>
                </c:pt>
                <c:pt idx="392">
                  <c:v>0.62307999999999997</c:v>
                </c:pt>
                <c:pt idx="393">
                  <c:v>0.61582000000000003</c:v>
                </c:pt>
                <c:pt idx="394">
                  <c:v>0.60882999999999998</c:v>
                </c:pt>
                <c:pt idx="395">
                  <c:v>0.60411999999999999</c:v>
                </c:pt>
                <c:pt idx="396">
                  <c:v>0.57525000000000004</c:v>
                </c:pt>
                <c:pt idx="397">
                  <c:v>0.56832000000000005</c:v>
                </c:pt>
                <c:pt idx="398">
                  <c:v>0.56745999999999996</c:v>
                </c:pt>
                <c:pt idx="399">
                  <c:v>0.56525999999999998</c:v>
                </c:pt>
                <c:pt idx="400">
                  <c:v>0.55903000000000003</c:v>
                </c:pt>
                <c:pt idx="401">
                  <c:v>0.55169000000000001</c:v>
                </c:pt>
                <c:pt idx="402">
                  <c:v>0.55079</c:v>
                </c:pt>
                <c:pt idx="403">
                  <c:v>0.55010000000000003</c:v>
                </c:pt>
                <c:pt idx="404">
                  <c:v>0.54927000000000004</c:v>
                </c:pt>
                <c:pt idx="405">
                  <c:v>0.54808999999999997</c:v>
                </c:pt>
                <c:pt idx="406">
                  <c:v>0.54688000000000003</c:v>
                </c:pt>
                <c:pt idx="407">
                  <c:v>0.54207000000000005</c:v>
                </c:pt>
                <c:pt idx="408">
                  <c:v>0.53625</c:v>
                </c:pt>
                <c:pt idx="409">
                  <c:v>0.53066000000000002</c:v>
                </c:pt>
                <c:pt idx="410">
                  <c:v>0.52488000000000001</c:v>
                </c:pt>
                <c:pt idx="411">
                  <c:v>0.52127999999999997</c:v>
                </c:pt>
                <c:pt idx="412">
                  <c:v>0.51893</c:v>
                </c:pt>
                <c:pt idx="413">
                  <c:v>0.51995999999999998</c:v>
                </c:pt>
                <c:pt idx="414">
                  <c:v>0.51937999999999995</c:v>
                </c:pt>
                <c:pt idx="415">
                  <c:v>0.52092000000000005</c:v>
                </c:pt>
                <c:pt idx="416">
                  <c:v>0.52337999999999996</c:v>
                </c:pt>
                <c:pt idx="417">
                  <c:v>0.52556000000000003</c:v>
                </c:pt>
                <c:pt idx="418">
                  <c:v>0.52468999999999999</c:v>
                </c:pt>
                <c:pt idx="419">
                  <c:v>0.52554000000000001</c:v>
                </c:pt>
                <c:pt idx="420">
                  <c:v>0.52534999999999998</c:v>
                </c:pt>
                <c:pt idx="421">
                  <c:v>0.52773999999999999</c:v>
                </c:pt>
                <c:pt idx="422">
                  <c:v>0.53120999999999996</c:v>
                </c:pt>
                <c:pt idx="423">
                  <c:v>0.53617999999999999</c:v>
                </c:pt>
                <c:pt idx="424">
                  <c:v>0.53866999999999998</c:v>
                </c:pt>
                <c:pt idx="425">
                  <c:v>0.54237000000000002</c:v>
                </c:pt>
                <c:pt idx="426">
                  <c:v>0.54542999999999997</c:v>
                </c:pt>
                <c:pt idx="427">
                  <c:v>0.54815999999999998</c:v>
                </c:pt>
                <c:pt idx="428">
                  <c:v>0.55169000000000001</c:v>
                </c:pt>
                <c:pt idx="429">
                  <c:v>0.55230999999999997</c:v>
                </c:pt>
                <c:pt idx="430">
                  <c:v>0.55417000000000005</c:v>
                </c:pt>
                <c:pt idx="431">
                  <c:v>0.55413000000000001</c:v>
                </c:pt>
                <c:pt idx="432">
                  <c:v>0.55679000000000001</c:v>
                </c:pt>
                <c:pt idx="433">
                  <c:v>0.55798999999999999</c:v>
                </c:pt>
                <c:pt idx="434">
                  <c:v>0.55300000000000005</c:v>
                </c:pt>
                <c:pt idx="435">
                  <c:v>0.55281999999999998</c:v>
                </c:pt>
                <c:pt idx="436">
                  <c:v>0.55298000000000003</c:v>
                </c:pt>
                <c:pt idx="437">
                  <c:v>0.55493000000000003</c:v>
                </c:pt>
                <c:pt idx="438">
                  <c:v>0.55506999999999995</c:v>
                </c:pt>
                <c:pt idx="439">
                  <c:v>0.55462</c:v>
                </c:pt>
                <c:pt idx="440">
                  <c:v>0.55286999999999997</c:v>
                </c:pt>
                <c:pt idx="441">
                  <c:v>0.54925999999999997</c:v>
                </c:pt>
                <c:pt idx="442">
                  <c:v>0.54405999999999999</c:v>
                </c:pt>
                <c:pt idx="443">
                  <c:v>0.54027000000000003</c:v>
                </c:pt>
                <c:pt idx="444">
                  <c:v>0.53756999999999999</c:v>
                </c:pt>
                <c:pt idx="445">
                  <c:v>0.53539999999999999</c:v>
                </c:pt>
                <c:pt idx="446">
                  <c:v>0.53200999999999998</c:v>
                </c:pt>
                <c:pt idx="447">
                  <c:v>0.53061000000000003</c:v>
                </c:pt>
                <c:pt idx="448">
                  <c:v>0.52976999999999996</c:v>
                </c:pt>
                <c:pt idx="449">
                  <c:v>0.53080000000000005</c:v>
                </c:pt>
                <c:pt idx="450">
                  <c:v>0.53041000000000005</c:v>
                </c:pt>
                <c:pt idx="451">
                  <c:v>0.52832000000000001</c:v>
                </c:pt>
                <c:pt idx="452">
                  <c:v>0.52473999999999998</c:v>
                </c:pt>
                <c:pt idx="453">
                  <c:v>0.51649</c:v>
                </c:pt>
                <c:pt idx="454">
                  <c:v>0.50883</c:v>
                </c:pt>
                <c:pt idx="455">
                  <c:v>0.50432999999999995</c:v>
                </c:pt>
                <c:pt idx="456">
                  <c:v>0.50112999999999996</c:v>
                </c:pt>
                <c:pt idx="457">
                  <c:v>0.49815999999999999</c:v>
                </c:pt>
                <c:pt idx="458">
                  <c:v>0.49269000000000002</c:v>
                </c:pt>
                <c:pt idx="459">
                  <c:v>0.48652000000000001</c:v>
                </c:pt>
                <c:pt idx="460">
                  <c:v>0.48319000000000001</c:v>
                </c:pt>
                <c:pt idx="461">
                  <c:v>0.47567999999999999</c:v>
                </c:pt>
                <c:pt idx="462">
                  <c:v>0.46725</c:v>
                </c:pt>
                <c:pt idx="463">
                  <c:v>0.45762000000000003</c:v>
                </c:pt>
                <c:pt idx="464">
                  <c:v>0.44858999999999999</c:v>
                </c:pt>
                <c:pt idx="465">
                  <c:v>0.43395</c:v>
                </c:pt>
                <c:pt idx="466">
                  <c:v>0.41843000000000002</c:v>
                </c:pt>
                <c:pt idx="467">
                  <c:v>0.40373999999999999</c:v>
                </c:pt>
                <c:pt idx="468">
                  <c:v>0.39033000000000001</c:v>
                </c:pt>
                <c:pt idx="469">
                  <c:v>0.36829000000000001</c:v>
                </c:pt>
                <c:pt idx="470">
                  <c:v>0.36242999999999997</c:v>
                </c:pt>
              </c:numCache>
            </c:numRef>
          </c:yVal>
          <c:smooth val="1"/>
        </c:ser>
        <c:dLbls>
          <c:showLegendKey val="0"/>
          <c:showVal val="0"/>
          <c:showCatName val="0"/>
          <c:showSerName val="0"/>
          <c:showPercent val="0"/>
          <c:showBubbleSize val="0"/>
        </c:dLbls>
        <c:axId val="161689352"/>
        <c:axId val="161689744"/>
      </c:scatterChart>
      <c:valAx>
        <c:axId val="161689352"/>
        <c:scaling>
          <c:orientation val="minMax"/>
        </c:scaling>
        <c:delete val="0"/>
        <c:axPos val="b"/>
        <c:title>
          <c:tx>
            <c:rich>
              <a:bodyPr/>
              <a:lstStyle/>
              <a:p>
                <a:pPr>
                  <a:defRPr>
                    <a:latin typeface="Arial" panose="020B0604020202020204" pitchFamily="34" charset="0"/>
                    <a:cs typeface="Arial" panose="020B0604020202020204" pitchFamily="34" charset="0"/>
                  </a:defRPr>
                </a:pPr>
                <a:r>
                  <a:rPr lang="en-GB">
                    <a:latin typeface="Arial" panose="020B0604020202020204" pitchFamily="34" charset="0"/>
                    <a:cs typeface="Arial" panose="020B0604020202020204" pitchFamily="34" charset="0"/>
                  </a:rPr>
                  <a:t>Extension</a:t>
                </a:r>
                <a:r>
                  <a:rPr lang="en-GB" baseline="0">
                    <a:latin typeface="Arial" panose="020B0604020202020204" pitchFamily="34" charset="0"/>
                    <a:cs typeface="Arial" panose="020B0604020202020204" pitchFamily="34" charset="0"/>
                  </a:rPr>
                  <a:t> (mm)</a:t>
                </a:r>
                <a:endParaRPr lang="en-GB">
                  <a:latin typeface="Arial" panose="020B0604020202020204" pitchFamily="34" charset="0"/>
                  <a:cs typeface="Arial" panose="020B0604020202020204" pitchFamily="34" charset="0"/>
                </a:endParaRPr>
              </a:p>
            </c:rich>
          </c:tx>
          <c:layout/>
          <c:overlay val="0"/>
        </c:title>
        <c:numFmt formatCode="General" sourceLinked="1"/>
        <c:majorTickMark val="out"/>
        <c:minorTickMark val="none"/>
        <c:tickLblPos val="nextTo"/>
        <c:spPr>
          <a:ln w="22225">
            <a:solidFill>
              <a:schemeClr val="tx1"/>
            </a:solidFill>
          </a:ln>
        </c:spPr>
        <c:txPr>
          <a:bodyPr/>
          <a:lstStyle/>
          <a:p>
            <a:pPr>
              <a:defRPr b="1">
                <a:latin typeface="Arial" panose="020B0604020202020204" pitchFamily="34" charset="0"/>
                <a:cs typeface="Arial" panose="020B0604020202020204" pitchFamily="34" charset="0"/>
              </a:defRPr>
            </a:pPr>
            <a:endParaRPr lang="en-US"/>
          </a:p>
        </c:txPr>
        <c:crossAx val="161689744"/>
        <c:crosses val="autoZero"/>
        <c:crossBetween val="midCat"/>
      </c:valAx>
      <c:valAx>
        <c:axId val="161689744"/>
        <c:scaling>
          <c:orientation val="minMax"/>
        </c:scaling>
        <c:delete val="0"/>
        <c:axPos val="l"/>
        <c:majorGridlines>
          <c:spPr>
            <a:ln>
              <a:noFill/>
            </a:ln>
          </c:spPr>
        </c:majorGridlines>
        <c:title>
          <c:tx>
            <c:rich>
              <a:bodyPr/>
              <a:lstStyle/>
              <a:p>
                <a:pPr>
                  <a:defRPr>
                    <a:latin typeface="Arial" panose="020B0604020202020204" pitchFamily="34" charset="0"/>
                    <a:cs typeface="Arial" panose="020B0604020202020204" pitchFamily="34" charset="0"/>
                  </a:defRPr>
                </a:pPr>
                <a:r>
                  <a:rPr lang="en-GB">
                    <a:latin typeface="Arial" panose="020B0604020202020204" pitchFamily="34" charset="0"/>
                    <a:cs typeface="Arial" panose="020B0604020202020204" pitchFamily="34" charset="0"/>
                  </a:rPr>
                  <a:t>Load (N)</a:t>
                </a:r>
              </a:p>
            </c:rich>
          </c:tx>
          <c:layout/>
          <c:overlay val="0"/>
        </c:title>
        <c:numFmt formatCode="General" sourceLinked="1"/>
        <c:majorTickMark val="out"/>
        <c:minorTickMark val="none"/>
        <c:tickLblPos val="nextTo"/>
        <c:spPr>
          <a:ln w="22225">
            <a:solidFill>
              <a:schemeClr val="tx1"/>
            </a:solidFill>
          </a:ln>
        </c:spPr>
        <c:txPr>
          <a:bodyPr/>
          <a:lstStyle/>
          <a:p>
            <a:pPr>
              <a:defRPr b="1">
                <a:latin typeface="Arial" panose="020B0604020202020204" pitchFamily="34" charset="0"/>
                <a:cs typeface="Arial" panose="020B0604020202020204" pitchFamily="34" charset="0"/>
              </a:defRPr>
            </a:pPr>
            <a:endParaRPr lang="en-US"/>
          </a:p>
        </c:txPr>
        <c:crossAx val="161689352"/>
        <c:crosses val="autoZero"/>
        <c:crossBetween val="midCat"/>
      </c:valAx>
    </c:plotArea>
    <c:plotVisOnly val="1"/>
    <c:dispBlanksAs val="gap"/>
    <c:showDLblsOverMax val="0"/>
  </c:chart>
  <c:spPr>
    <a:ln w="22225">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102329801367424"/>
          <c:y val="5.3928439887662154E-2"/>
          <c:w val="0.85054090460914611"/>
          <c:h val="0.77260841279378634"/>
        </c:manualLayout>
      </c:layout>
      <c:barChart>
        <c:barDir val="col"/>
        <c:grouping val="clustered"/>
        <c:varyColors val="0"/>
        <c:ser>
          <c:idx val="0"/>
          <c:order val="0"/>
          <c:tx>
            <c:v>Native</c:v>
          </c:tx>
          <c:spPr>
            <a:solidFill>
              <a:srgbClr val="4F81BD">
                <a:lumMod val="20000"/>
                <a:lumOff val="80000"/>
              </a:srgbClr>
            </a:solidFill>
          </c:spPr>
          <c:invertIfNegative val="0"/>
          <c:dPt>
            <c:idx val="0"/>
            <c:invertIfNegative val="0"/>
            <c:bubble3D val="0"/>
            <c:spPr>
              <a:solidFill>
                <a:srgbClr val="4F81BD">
                  <a:lumMod val="20000"/>
                  <a:lumOff val="80000"/>
                </a:srgbClr>
              </a:solidFill>
              <a:ln w="19050">
                <a:solidFill>
                  <a:schemeClr val="tx1"/>
                </a:solidFill>
              </a:ln>
            </c:spPr>
          </c:dPt>
          <c:dPt>
            <c:idx val="1"/>
            <c:invertIfNegative val="0"/>
            <c:bubble3D val="0"/>
            <c:spPr>
              <a:solidFill>
                <a:srgbClr val="4F81BD">
                  <a:lumMod val="20000"/>
                  <a:lumOff val="80000"/>
                </a:srgbClr>
              </a:solidFill>
              <a:ln w="19050">
                <a:solidFill>
                  <a:schemeClr val="tx1"/>
                </a:solidFill>
              </a:ln>
            </c:spPr>
          </c:dPt>
          <c:dLbls>
            <c:dLbl>
              <c:idx val="0"/>
              <c:layout>
                <c:manualLayout>
                  <c:x val="2.6908843432483591E-3"/>
                  <c:y val="-0.10686093888464564"/>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2290612118980315E-2"/>
                  <c:y val="-6.800241565386540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'Wall- new all'!$T$49:$U$49</c:f>
                <c:numCache>
                  <c:formatCode>General</c:formatCode>
                  <c:ptCount val="2"/>
                  <c:pt idx="0">
                    <c:v>1.95</c:v>
                  </c:pt>
                  <c:pt idx="1">
                    <c:v>7.14</c:v>
                  </c:pt>
                </c:numCache>
              </c:numRef>
            </c:plus>
            <c:minus>
              <c:numRef>
                <c:f>'Wall- new all'!$T$49:$U$49</c:f>
                <c:numCache>
                  <c:formatCode>General</c:formatCode>
                  <c:ptCount val="2"/>
                  <c:pt idx="0">
                    <c:v>1.95</c:v>
                  </c:pt>
                  <c:pt idx="1">
                    <c:v>7.14</c:v>
                  </c:pt>
                </c:numCache>
              </c:numRef>
            </c:minus>
          </c:errBars>
          <c:cat>
            <c:strRef>
              <c:f>'Wall- new all'!$L$24:$M$24</c:f>
              <c:strCache>
                <c:ptCount val="2"/>
                <c:pt idx="0">
                  <c:v>Axial</c:v>
                </c:pt>
                <c:pt idx="1">
                  <c:v>Circumferential</c:v>
                </c:pt>
              </c:strCache>
            </c:strRef>
          </c:cat>
          <c:val>
            <c:numRef>
              <c:f>'Wall- new all'!$Q$49:$R$49</c:f>
              <c:numCache>
                <c:formatCode>General</c:formatCode>
                <c:ptCount val="2"/>
                <c:pt idx="0">
                  <c:v>6.91</c:v>
                </c:pt>
                <c:pt idx="1">
                  <c:v>15.3</c:v>
                </c:pt>
              </c:numCache>
            </c:numRef>
          </c:val>
        </c:ser>
        <c:ser>
          <c:idx val="1"/>
          <c:order val="1"/>
          <c:tx>
            <c:v>Decellularised</c:v>
          </c:tx>
          <c:spPr>
            <a:pattFill prst="ltDnDiag">
              <a:fgClr>
                <a:srgbClr val="C0504D"/>
              </a:fgClr>
              <a:bgClr>
                <a:sysClr val="window" lastClr="FFFFFF"/>
              </a:bgClr>
            </a:pattFill>
            <a:ln w="19050">
              <a:solidFill>
                <a:sysClr val="windowText" lastClr="000000"/>
              </a:solidFill>
            </a:ln>
          </c:spPr>
          <c:invertIfNegative val="0"/>
          <c:dLbls>
            <c:dLbl>
              <c:idx val="0"/>
              <c:layout>
                <c:manualLayout>
                  <c:x val="3.5612770625893984E-2"/>
                  <c:y val="-3.258043997982146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errBars>
            <c:errBarType val="both"/>
            <c:errValType val="cust"/>
            <c:noEndCap val="0"/>
            <c:plus>
              <c:numRef>
                <c:f>'Wall- new all'!$T$50:$U$50</c:f>
                <c:numCache>
                  <c:formatCode>General</c:formatCode>
                  <c:ptCount val="2"/>
                  <c:pt idx="0">
                    <c:v>4.76</c:v>
                  </c:pt>
                  <c:pt idx="1">
                    <c:v>4.29</c:v>
                  </c:pt>
                </c:numCache>
              </c:numRef>
            </c:plus>
            <c:minus>
              <c:numRef>
                <c:f>'Wall- new all'!$T$50:$U$50</c:f>
                <c:numCache>
                  <c:formatCode>General</c:formatCode>
                  <c:ptCount val="2"/>
                  <c:pt idx="0">
                    <c:v>4.76</c:v>
                  </c:pt>
                  <c:pt idx="1">
                    <c:v>4.29</c:v>
                  </c:pt>
                </c:numCache>
              </c:numRef>
            </c:minus>
          </c:errBars>
          <c:cat>
            <c:strRef>
              <c:f>'Wall- new all'!$L$24:$M$24</c:f>
              <c:strCache>
                <c:ptCount val="2"/>
                <c:pt idx="0">
                  <c:v>Axial</c:v>
                </c:pt>
                <c:pt idx="1">
                  <c:v>Circumferential</c:v>
                </c:pt>
              </c:strCache>
            </c:strRef>
          </c:cat>
          <c:val>
            <c:numRef>
              <c:f>'Wall- new all'!$Q$50:$R$50</c:f>
              <c:numCache>
                <c:formatCode>General</c:formatCode>
                <c:ptCount val="2"/>
                <c:pt idx="0">
                  <c:v>8.31</c:v>
                </c:pt>
                <c:pt idx="1">
                  <c:v>16</c:v>
                </c:pt>
              </c:numCache>
            </c:numRef>
          </c:val>
        </c:ser>
        <c:dLbls>
          <c:showLegendKey val="0"/>
          <c:showVal val="0"/>
          <c:showCatName val="0"/>
          <c:showSerName val="0"/>
          <c:showPercent val="0"/>
          <c:showBubbleSize val="0"/>
        </c:dLbls>
        <c:gapWidth val="150"/>
        <c:overlap val="-45"/>
        <c:axId val="162582976"/>
        <c:axId val="162583368"/>
      </c:barChart>
      <c:catAx>
        <c:axId val="162582976"/>
        <c:scaling>
          <c:orientation val="minMax"/>
        </c:scaling>
        <c:delete val="0"/>
        <c:axPos val="b"/>
        <c:numFmt formatCode="General" sourceLinked="0"/>
        <c:majorTickMark val="out"/>
        <c:minorTickMark val="none"/>
        <c:tickLblPos val="nextTo"/>
        <c:spPr>
          <a:ln w="22225">
            <a:solidFill>
              <a:schemeClr val="tx1"/>
            </a:solidFill>
          </a:ln>
        </c:spPr>
        <c:txPr>
          <a:bodyPr/>
          <a:lstStyle/>
          <a:p>
            <a:pPr>
              <a:defRPr b="1">
                <a:latin typeface="Arial" panose="020B0604020202020204" pitchFamily="34" charset="0"/>
                <a:cs typeface="Arial" panose="020B0604020202020204" pitchFamily="34" charset="0"/>
              </a:defRPr>
            </a:pPr>
            <a:endParaRPr lang="en-US"/>
          </a:p>
        </c:txPr>
        <c:crossAx val="162583368"/>
        <c:crosses val="autoZero"/>
        <c:auto val="1"/>
        <c:lblAlgn val="ctr"/>
        <c:lblOffset val="100"/>
        <c:noMultiLvlLbl val="0"/>
      </c:catAx>
      <c:valAx>
        <c:axId val="162583368"/>
        <c:scaling>
          <c:orientation val="minMax"/>
        </c:scaling>
        <c:delete val="0"/>
        <c:axPos val="l"/>
        <c:title>
          <c:tx>
            <c:rich>
              <a:bodyPr rot="-5400000" vert="horz"/>
              <a:lstStyle/>
              <a:p>
                <a:pPr>
                  <a:defRPr>
                    <a:latin typeface="Arial" panose="020B0604020202020204" pitchFamily="34" charset="0"/>
                    <a:cs typeface="Arial" panose="020B0604020202020204" pitchFamily="34" charset="0"/>
                  </a:defRPr>
                </a:pPr>
                <a:r>
                  <a:rPr lang="en-GB">
                    <a:latin typeface="Arial" panose="020B0604020202020204" pitchFamily="34" charset="0"/>
                    <a:cs typeface="Arial" panose="020B0604020202020204" pitchFamily="34" charset="0"/>
                  </a:rPr>
                  <a:t>Maximum Load (N))</a:t>
                </a:r>
              </a:p>
            </c:rich>
          </c:tx>
          <c:layout>
            <c:manualLayout>
              <c:xMode val="edge"/>
              <c:yMode val="edge"/>
              <c:x val="2.2545144819860481E-2"/>
              <c:y val="0.21057881692365055"/>
            </c:manualLayout>
          </c:layout>
          <c:overlay val="0"/>
        </c:title>
        <c:numFmt formatCode="General" sourceLinked="1"/>
        <c:majorTickMark val="out"/>
        <c:minorTickMark val="none"/>
        <c:tickLblPos val="nextTo"/>
        <c:spPr>
          <a:ln w="22225">
            <a:solidFill>
              <a:schemeClr val="tx1"/>
            </a:solidFill>
          </a:ln>
        </c:spPr>
        <c:txPr>
          <a:bodyPr/>
          <a:lstStyle/>
          <a:p>
            <a:pPr>
              <a:defRPr b="1">
                <a:latin typeface="Arial" panose="020B0604020202020204" pitchFamily="34" charset="0"/>
                <a:cs typeface="Arial" panose="020B0604020202020204" pitchFamily="34" charset="0"/>
              </a:defRPr>
            </a:pPr>
            <a:endParaRPr lang="en-US"/>
          </a:p>
        </c:txPr>
        <c:crossAx val="162582976"/>
        <c:crosses val="autoZero"/>
        <c:crossBetween val="between"/>
      </c:valAx>
    </c:plotArea>
    <c:legend>
      <c:legendPos val="r"/>
      <c:layout>
        <c:manualLayout>
          <c:xMode val="edge"/>
          <c:yMode val="edge"/>
          <c:x val="0.34533559565373451"/>
          <c:y val="0.9318981432433785"/>
          <c:w val="0.45822984728913529"/>
          <c:h val="6.3950573182340945E-2"/>
        </c:manualLayout>
      </c:layout>
      <c:overlay val="0"/>
      <c:txPr>
        <a:bodyPr/>
        <a:lstStyle/>
        <a:p>
          <a:pPr>
            <a:defRPr>
              <a:latin typeface="Arial" panose="020B0604020202020204" pitchFamily="34" charset="0"/>
              <a:cs typeface="Arial" panose="020B0604020202020204" pitchFamily="34" charset="0"/>
            </a:defRPr>
          </a:pPr>
          <a:endParaRPr lang="en-US"/>
        </a:p>
      </c:txPr>
    </c:legend>
    <c:plotVisOnly val="1"/>
    <c:dispBlanksAs val="gap"/>
    <c:showDLblsOverMax val="0"/>
  </c:chart>
  <c:spPr>
    <a:ln w="22225">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042562954614058E-2"/>
          <c:y val="6.9329787219938141E-2"/>
          <c:w val="0.88610523230352911"/>
          <c:h val="0.84764475580474985"/>
        </c:manualLayout>
      </c:layout>
      <c:scatterChart>
        <c:scatterStyle val="smoothMarker"/>
        <c:varyColors val="0"/>
        <c:ser>
          <c:idx val="4"/>
          <c:order val="0"/>
          <c:tx>
            <c:v>HA045_Aortic_Leaflet_Fresh_R</c:v>
          </c:tx>
          <c:spPr>
            <a:ln>
              <a:solidFill>
                <a:schemeClr val="tx2">
                  <a:lumMod val="40000"/>
                  <a:lumOff val="60000"/>
                </a:schemeClr>
              </a:solidFill>
            </a:ln>
          </c:spPr>
          <c:marker>
            <c:symbol val="none"/>
          </c:marker>
          <c:xVal>
            <c:numRef>
              <c:f>[7]HA045!$B$7:$B$547</c:f>
              <c:numCache>
                <c:formatCode>General</c:formatCode>
                <c:ptCount val="541"/>
                <c:pt idx="0">
                  <c:v>0</c:v>
                </c:pt>
                <c:pt idx="1">
                  <c:v>5.6699999999999997E-3</c:v>
                </c:pt>
                <c:pt idx="2">
                  <c:v>3.1879999999999999E-2</c:v>
                </c:pt>
                <c:pt idx="3">
                  <c:v>4.9939999999999998E-2</c:v>
                </c:pt>
                <c:pt idx="4">
                  <c:v>6.658E-2</c:v>
                </c:pt>
                <c:pt idx="5">
                  <c:v>8.3229999999999998E-2</c:v>
                </c:pt>
                <c:pt idx="6">
                  <c:v>9.9989999999999996E-2</c:v>
                </c:pt>
                <c:pt idx="7">
                  <c:v>0.11699</c:v>
                </c:pt>
                <c:pt idx="8">
                  <c:v>0.13317000000000001</c:v>
                </c:pt>
                <c:pt idx="9">
                  <c:v>0.14993000000000001</c:v>
                </c:pt>
                <c:pt idx="10">
                  <c:v>0.16658000000000001</c:v>
                </c:pt>
                <c:pt idx="11">
                  <c:v>0.18357999999999999</c:v>
                </c:pt>
                <c:pt idx="12">
                  <c:v>0.19986999999999999</c:v>
                </c:pt>
                <c:pt idx="13">
                  <c:v>0.21675</c:v>
                </c:pt>
                <c:pt idx="14">
                  <c:v>0.2334</c:v>
                </c:pt>
                <c:pt idx="15">
                  <c:v>0.25003999999999998</c:v>
                </c:pt>
                <c:pt idx="16">
                  <c:v>0.26656999999999997</c:v>
                </c:pt>
                <c:pt idx="17">
                  <c:v>0.28322000000000003</c:v>
                </c:pt>
                <c:pt idx="18">
                  <c:v>0.30009999999999998</c:v>
                </c:pt>
                <c:pt idx="19">
                  <c:v>0.31697999999999998</c:v>
                </c:pt>
                <c:pt idx="20">
                  <c:v>0.33327000000000001</c:v>
                </c:pt>
                <c:pt idx="21">
                  <c:v>0.34992000000000001</c:v>
                </c:pt>
                <c:pt idx="22">
                  <c:v>0.36680000000000001</c:v>
                </c:pt>
                <c:pt idx="23">
                  <c:v>0.38333</c:v>
                </c:pt>
                <c:pt idx="24">
                  <c:v>0.39985999999999999</c:v>
                </c:pt>
                <c:pt idx="25">
                  <c:v>0.41649999999999998</c:v>
                </c:pt>
                <c:pt idx="26">
                  <c:v>0.43362000000000001</c:v>
                </c:pt>
                <c:pt idx="27">
                  <c:v>0.44990999999999998</c:v>
                </c:pt>
                <c:pt idx="28">
                  <c:v>0.46655999999999997</c:v>
                </c:pt>
                <c:pt idx="29">
                  <c:v>0.48320000000000002</c:v>
                </c:pt>
                <c:pt idx="30">
                  <c:v>0.50019999999999998</c:v>
                </c:pt>
                <c:pt idx="31">
                  <c:v>0.51661000000000001</c:v>
                </c:pt>
                <c:pt idx="32">
                  <c:v>0.53302000000000005</c:v>
                </c:pt>
                <c:pt idx="33">
                  <c:v>0.54990000000000006</c:v>
                </c:pt>
                <c:pt idx="34">
                  <c:v>0.56713999999999998</c:v>
                </c:pt>
                <c:pt idx="35">
                  <c:v>0.58355000000000001</c:v>
                </c:pt>
                <c:pt idx="36">
                  <c:v>0.59972000000000003</c:v>
                </c:pt>
                <c:pt idx="37">
                  <c:v>0.61672000000000005</c:v>
                </c:pt>
                <c:pt idx="38">
                  <c:v>0.63336999999999999</c:v>
                </c:pt>
                <c:pt idx="39">
                  <c:v>0.64978000000000002</c:v>
                </c:pt>
                <c:pt idx="40">
                  <c:v>0.66654000000000002</c:v>
                </c:pt>
                <c:pt idx="41">
                  <c:v>0.68342999999999998</c:v>
                </c:pt>
                <c:pt idx="42">
                  <c:v>0.70006999999999997</c:v>
                </c:pt>
                <c:pt idx="43">
                  <c:v>0.71660000000000001</c:v>
                </c:pt>
                <c:pt idx="44">
                  <c:v>0.73312999999999995</c:v>
                </c:pt>
                <c:pt idx="45">
                  <c:v>0.75000999999999995</c:v>
                </c:pt>
                <c:pt idx="46">
                  <c:v>0.76688999999999996</c:v>
                </c:pt>
                <c:pt idx="47">
                  <c:v>0.7833</c:v>
                </c:pt>
                <c:pt idx="48">
                  <c:v>0.79995000000000005</c:v>
                </c:pt>
                <c:pt idx="49">
                  <c:v>0.81682999999999995</c:v>
                </c:pt>
                <c:pt idx="50">
                  <c:v>0.83335999999999999</c:v>
                </c:pt>
                <c:pt idx="51">
                  <c:v>0.84941</c:v>
                </c:pt>
                <c:pt idx="52">
                  <c:v>0.86617999999999995</c:v>
                </c:pt>
                <c:pt idx="53">
                  <c:v>0.88365000000000005</c:v>
                </c:pt>
                <c:pt idx="54">
                  <c:v>0.90029000000000003</c:v>
                </c:pt>
                <c:pt idx="55">
                  <c:v>0.91622999999999999</c:v>
                </c:pt>
                <c:pt idx="56">
                  <c:v>0.93323</c:v>
                </c:pt>
                <c:pt idx="57">
                  <c:v>0.95035000000000003</c:v>
                </c:pt>
                <c:pt idx="58">
                  <c:v>0.96664000000000005</c:v>
                </c:pt>
                <c:pt idx="59">
                  <c:v>0.98304999999999998</c:v>
                </c:pt>
                <c:pt idx="60">
                  <c:v>0.99992999999999999</c:v>
                </c:pt>
                <c:pt idx="61">
                  <c:v>1.0171699999999999</c:v>
                </c:pt>
                <c:pt idx="62">
                  <c:v>1.03346</c:v>
                </c:pt>
                <c:pt idx="63">
                  <c:v>1.04975</c:v>
                </c:pt>
                <c:pt idx="64">
                  <c:v>1.06664</c:v>
                </c:pt>
                <c:pt idx="65">
                  <c:v>1.0833999999999999</c:v>
                </c:pt>
                <c:pt idx="66">
                  <c:v>1.0995699999999999</c:v>
                </c:pt>
                <c:pt idx="67">
                  <c:v>1.1163400000000001</c:v>
                </c:pt>
                <c:pt idx="68">
                  <c:v>1.13334</c:v>
                </c:pt>
                <c:pt idx="69">
                  <c:v>1.1503399999999999</c:v>
                </c:pt>
                <c:pt idx="70">
                  <c:v>1.1665099999999999</c:v>
                </c:pt>
                <c:pt idx="71">
                  <c:v>1.1832800000000001</c:v>
                </c:pt>
                <c:pt idx="72">
                  <c:v>1.20004</c:v>
                </c:pt>
                <c:pt idx="73">
                  <c:v>1.2168000000000001</c:v>
                </c:pt>
                <c:pt idx="74">
                  <c:v>1.23298</c:v>
                </c:pt>
                <c:pt idx="75">
                  <c:v>1.24986</c:v>
                </c:pt>
                <c:pt idx="76">
                  <c:v>1.26709</c:v>
                </c:pt>
                <c:pt idx="77">
                  <c:v>1.2832699999999999</c:v>
                </c:pt>
                <c:pt idx="78">
                  <c:v>1.2998000000000001</c:v>
                </c:pt>
                <c:pt idx="79">
                  <c:v>1.3166800000000001</c:v>
                </c:pt>
                <c:pt idx="80">
                  <c:v>1.3335600000000001</c:v>
                </c:pt>
                <c:pt idx="81">
                  <c:v>1.34985</c:v>
                </c:pt>
                <c:pt idx="82">
                  <c:v>1.36626</c:v>
                </c:pt>
                <c:pt idx="83">
                  <c:v>1.3833800000000001</c:v>
                </c:pt>
                <c:pt idx="84">
                  <c:v>1.40062</c:v>
                </c:pt>
                <c:pt idx="85">
                  <c:v>1.41655</c:v>
                </c:pt>
                <c:pt idx="86">
                  <c:v>1.4333199999999999</c:v>
                </c:pt>
                <c:pt idx="87">
                  <c:v>1.4501999999999999</c:v>
                </c:pt>
                <c:pt idx="88">
                  <c:v>1.4670799999999999</c:v>
                </c:pt>
                <c:pt idx="89">
                  <c:v>1.48302</c:v>
                </c:pt>
                <c:pt idx="90">
                  <c:v>1.4995499999999999</c:v>
                </c:pt>
                <c:pt idx="91">
                  <c:v>1.5168999999999999</c:v>
                </c:pt>
                <c:pt idx="92">
                  <c:v>1.5337799999999999</c:v>
                </c:pt>
                <c:pt idx="93">
                  <c:v>1.54972</c:v>
                </c:pt>
                <c:pt idx="94">
                  <c:v>1.56637</c:v>
                </c:pt>
                <c:pt idx="95">
                  <c:v>1.58348</c:v>
                </c:pt>
                <c:pt idx="96">
                  <c:v>1.6001300000000001</c:v>
                </c:pt>
                <c:pt idx="97">
                  <c:v>1.6165400000000001</c:v>
                </c:pt>
                <c:pt idx="98">
                  <c:v>1.6331899999999999</c:v>
                </c:pt>
                <c:pt idx="99">
                  <c:v>1.65042</c:v>
                </c:pt>
                <c:pt idx="100">
                  <c:v>1.6667099999999999</c:v>
                </c:pt>
                <c:pt idx="101">
                  <c:v>1.6830099999999999</c:v>
                </c:pt>
                <c:pt idx="102">
                  <c:v>1.69977</c:v>
                </c:pt>
                <c:pt idx="103">
                  <c:v>1.71689</c:v>
                </c:pt>
                <c:pt idx="104">
                  <c:v>1.7333000000000001</c:v>
                </c:pt>
                <c:pt idx="105">
                  <c:v>1.7499400000000001</c:v>
                </c:pt>
                <c:pt idx="106">
                  <c:v>1.7668299999999999</c:v>
                </c:pt>
                <c:pt idx="107">
                  <c:v>1.78335</c:v>
                </c:pt>
                <c:pt idx="108">
                  <c:v>1.8</c:v>
                </c:pt>
                <c:pt idx="109">
                  <c:v>1.81653</c:v>
                </c:pt>
                <c:pt idx="110">
                  <c:v>1.83341</c:v>
                </c:pt>
                <c:pt idx="111">
                  <c:v>1.85029</c:v>
                </c:pt>
                <c:pt idx="112">
                  <c:v>1.8665799999999999</c:v>
                </c:pt>
                <c:pt idx="113">
                  <c:v>1.88323</c:v>
                </c:pt>
                <c:pt idx="114">
                  <c:v>1.90011</c:v>
                </c:pt>
                <c:pt idx="115">
                  <c:v>1.9166399999999999</c:v>
                </c:pt>
                <c:pt idx="116">
                  <c:v>1.9330499999999999</c:v>
                </c:pt>
                <c:pt idx="117">
                  <c:v>1.9499299999999999</c:v>
                </c:pt>
                <c:pt idx="118">
                  <c:v>1.9668099999999999</c:v>
                </c:pt>
                <c:pt idx="119">
                  <c:v>1.9835799999999999</c:v>
                </c:pt>
                <c:pt idx="120">
                  <c:v>1.99987</c:v>
                </c:pt>
                <c:pt idx="121">
                  <c:v>2.0165099999999998</c:v>
                </c:pt>
                <c:pt idx="122">
                  <c:v>2.03328</c:v>
                </c:pt>
                <c:pt idx="123">
                  <c:v>2.0499200000000002</c:v>
                </c:pt>
                <c:pt idx="124">
                  <c:v>2.0664500000000001</c:v>
                </c:pt>
                <c:pt idx="125">
                  <c:v>2.08345</c:v>
                </c:pt>
                <c:pt idx="126">
                  <c:v>2.1000999999999999</c:v>
                </c:pt>
                <c:pt idx="127">
                  <c:v>2.1166299999999998</c:v>
                </c:pt>
                <c:pt idx="128">
                  <c:v>2.1331500000000001</c:v>
                </c:pt>
                <c:pt idx="129">
                  <c:v>2.1500400000000002</c:v>
                </c:pt>
                <c:pt idx="130">
                  <c:v>2.1664500000000002</c:v>
                </c:pt>
                <c:pt idx="131">
                  <c:v>2.1832099999999999</c:v>
                </c:pt>
                <c:pt idx="132">
                  <c:v>2.19997</c:v>
                </c:pt>
                <c:pt idx="133">
                  <c:v>2.2168600000000001</c:v>
                </c:pt>
                <c:pt idx="134">
                  <c:v>2.2334999999999998</c:v>
                </c:pt>
                <c:pt idx="135">
                  <c:v>2.2500300000000002</c:v>
                </c:pt>
                <c:pt idx="136">
                  <c:v>2.2665600000000001</c:v>
                </c:pt>
                <c:pt idx="137">
                  <c:v>2.2831999999999999</c:v>
                </c:pt>
                <c:pt idx="138">
                  <c:v>2.3000799999999999</c:v>
                </c:pt>
                <c:pt idx="139">
                  <c:v>2.3167300000000002</c:v>
                </c:pt>
                <c:pt idx="140">
                  <c:v>2.3334899999999998</c:v>
                </c:pt>
                <c:pt idx="141">
                  <c:v>2.3500200000000002</c:v>
                </c:pt>
                <c:pt idx="142">
                  <c:v>2.3666700000000001</c:v>
                </c:pt>
                <c:pt idx="143">
                  <c:v>2.3830800000000001</c:v>
                </c:pt>
                <c:pt idx="144">
                  <c:v>2.3999600000000001</c:v>
                </c:pt>
                <c:pt idx="145">
                  <c:v>2.4163700000000001</c:v>
                </c:pt>
                <c:pt idx="146">
                  <c:v>2.4334899999999999</c:v>
                </c:pt>
                <c:pt idx="147">
                  <c:v>2.4501300000000001</c:v>
                </c:pt>
                <c:pt idx="148">
                  <c:v>2.4666600000000001</c:v>
                </c:pt>
                <c:pt idx="149">
                  <c:v>2.48319</c:v>
                </c:pt>
                <c:pt idx="150">
                  <c:v>2.4999500000000001</c:v>
                </c:pt>
                <c:pt idx="151">
                  <c:v>2.5164800000000001</c:v>
                </c:pt>
                <c:pt idx="152">
                  <c:v>2.5331299999999999</c:v>
                </c:pt>
                <c:pt idx="153">
                  <c:v>2.54989</c:v>
                </c:pt>
                <c:pt idx="154">
                  <c:v>2.5670099999999998</c:v>
                </c:pt>
                <c:pt idx="155">
                  <c:v>2.5835400000000002</c:v>
                </c:pt>
                <c:pt idx="156">
                  <c:v>2.59971</c:v>
                </c:pt>
                <c:pt idx="157">
                  <c:v>2.6164700000000001</c:v>
                </c:pt>
                <c:pt idx="158">
                  <c:v>2.6332399999999998</c:v>
                </c:pt>
                <c:pt idx="159">
                  <c:v>2.64988</c:v>
                </c:pt>
                <c:pt idx="160">
                  <c:v>2.6665299999999998</c:v>
                </c:pt>
                <c:pt idx="161">
                  <c:v>2.6834099999999999</c:v>
                </c:pt>
                <c:pt idx="162">
                  <c:v>2.7004100000000002</c:v>
                </c:pt>
                <c:pt idx="163">
                  <c:v>2.7166999999999999</c:v>
                </c:pt>
                <c:pt idx="164">
                  <c:v>2.7331099999999999</c:v>
                </c:pt>
                <c:pt idx="165">
                  <c:v>2.7501099999999998</c:v>
                </c:pt>
                <c:pt idx="166">
                  <c:v>2.7666400000000002</c:v>
                </c:pt>
                <c:pt idx="167">
                  <c:v>2.7831700000000001</c:v>
                </c:pt>
                <c:pt idx="168">
                  <c:v>2.8000500000000001</c:v>
                </c:pt>
                <c:pt idx="169">
                  <c:v>2.8169300000000002</c:v>
                </c:pt>
                <c:pt idx="170">
                  <c:v>2.8336999999999999</c:v>
                </c:pt>
                <c:pt idx="171">
                  <c:v>2.84964</c:v>
                </c:pt>
                <c:pt idx="172">
                  <c:v>2.86652</c:v>
                </c:pt>
                <c:pt idx="173">
                  <c:v>2.8836400000000002</c:v>
                </c:pt>
                <c:pt idx="174">
                  <c:v>2.9000499999999998</c:v>
                </c:pt>
                <c:pt idx="175">
                  <c:v>2.9163399999999999</c:v>
                </c:pt>
                <c:pt idx="176">
                  <c:v>2.9334600000000002</c:v>
                </c:pt>
                <c:pt idx="177">
                  <c:v>2.9502199999999998</c:v>
                </c:pt>
                <c:pt idx="178">
                  <c:v>2.96651</c:v>
                </c:pt>
                <c:pt idx="179">
                  <c:v>2.9830399999999999</c:v>
                </c:pt>
                <c:pt idx="180">
                  <c:v>2.9999199999999999</c:v>
                </c:pt>
                <c:pt idx="181">
                  <c:v>3.0170400000000002</c:v>
                </c:pt>
                <c:pt idx="182">
                  <c:v>3.03321</c:v>
                </c:pt>
                <c:pt idx="183">
                  <c:v>3.0498599999999998</c:v>
                </c:pt>
                <c:pt idx="184">
                  <c:v>3.0667399999999998</c:v>
                </c:pt>
                <c:pt idx="185">
                  <c:v>3.0836199999999998</c:v>
                </c:pt>
                <c:pt idx="186">
                  <c:v>3.0998000000000001</c:v>
                </c:pt>
                <c:pt idx="187">
                  <c:v>3.1164399999999999</c:v>
                </c:pt>
                <c:pt idx="188">
                  <c:v>3.1334399999999998</c:v>
                </c:pt>
                <c:pt idx="189">
                  <c:v>3.1503199999999998</c:v>
                </c:pt>
                <c:pt idx="190">
                  <c:v>3.1665000000000001</c:v>
                </c:pt>
                <c:pt idx="191">
                  <c:v>3.1833800000000001</c:v>
                </c:pt>
                <c:pt idx="192">
                  <c:v>3.2001400000000002</c:v>
                </c:pt>
                <c:pt idx="193">
                  <c:v>3.2166700000000001</c:v>
                </c:pt>
                <c:pt idx="194">
                  <c:v>3.2329599999999998</c:v>
                </c:pt>
                <c:pt idx="195">
                  <c:v>3.2499600000000002</c:v>
                </c:pt>
                <c:pt idx="196">
                  <c:v>3.26708</c:v>
                </c:pt>
                <c:pt idx="197">
                  <c:v>3.28349</c:v>
                </c:pt>
                <c:pt idx="198">
                  <c:v>3.2997800000000002</c:v>
                </c:pt>
                <c:pt idx="199">
                  <c:v>3.3166600000000002</c:v>
                </c:pt>
                <c:pt idx="200">
                  <c:v>3.3335499999999998</c:v>
                </c:pt>
                <c:pt idx="201">
                  <c:v>3.3498399999999999</c:v>
                </c:pt>
                <c:pt idx="202">
                  <c:v>3.36625</c:v>
                </c:pt>
                <c:pt idx="203">
                  <c:v>3.38348</c:v>
                </c:pt>
                <c:pt idx="204">
                  <c:v>3.4004799999999999</c:v>
                </c:pt>
                <c:pt idx="205">
                  <c:v>3.41642</c:v>
                </c:pt>
                <c:pt idx="206">
                  <c:v>3.43283</c:v>
                </c:pt>
                <c:pt idx="207">
                  <c:v>3.4500700000000002</c:v>
                </c:pt>
                <c:pt idx="208">
                  <c:v>3.4669500000000002</c:v>
                </c:pt>
                <c:pt idx="209">
                  <c:v>3.4830100000000002</c:v>
                </c:pt>
                <c:pt idx="210">
                  <c:v>3.4997699999999998</c:v>
                </c:pt>
                <c:pt idx="211">
                  <c:v>3.5168900000000001</c:v>
                </c:pt>
                <c:pt idx="212">
                  <c:v>3.5337700000000001</c:v>
                </c:pt>
                <c:pt idx="213">
                  <c:v>3.5495899999999998</c:v>
                </c:pt>
                <c:pt idx="214">
                  <c:v>3.5663499999999999</c:v>
                </c:pt>
                <c:pt idx="215">
                  <c:v>3.5834700000000002</c:v>
                </c:pt>
                <c:pt idx="216">
                  <c:v>3.60012</c:v>
                </c:pt>
                <c:pt idx="217">
                  <c:v>3.6164100000000001</c:v>
                </c:pt>
                <c:pt idx="218">
                  <c:v>3.63341</c:v>
                </c:pt>
                <c:pt idx="219">
                  <c:v>3.6505299999999998</c:v>
                </c:pt>
                <c:pt idx="220">
                  <c:v>3.6667000000000001</c:v>
                </c:pt>
                <c:pt idx="221">
                  <c:v>3.68276</c:v>
                </c:pt>
                <c:pt idx="222">
                  <c:v>3.6998700000000002</c:v>
                </c:pt>
                <c:pt idx="223">
                  <c:v>3.7171099999999999</c:v>
                </c:pt>
                <c:pt idx="224">
                  <c:v>3.7334000000000001</c:v>
                </c:pt>
                <c:pt idx="225">
                  <c:v>3.74993</c:v>
                </c:pt>
                <c:pt idx="226">
                  <c:v>3.7669299999999999</c:v>
                </c:pt>
                <c:pt idx="227">
                  <c:v>3.78369</c:v>
                </c:pt>
                <c:pt idx="228">
                  <c:v>3.7996300000000001</c:v>
                </c:pt>
                <c:pt idx="229">
                  <c:v>3.8162799999999999</c:v>
                </c:pt>
                <c:pt idx="230">
                  <c:v>3.8334000000000001</c:v>
                </c:pt>
                <c:pt idx="231">
                  <c:v>3.8501599999999998</c:v>
                </c:pt>
                <c:pt idx="232">
                  <c:v>3.8665699999999998</c:v>
                </c:pt>
                <c:pt idx="233">
                  <c:v>3.8832200000000001</c:v>
                </c:pt>
                <c:pt idx="234">
                  <c:v>3.8999799999999998</c:v>
                </c:pt>
                <c:pt idx="235">
                  <c:v>3.9165100000000002</c:v>
                </c:pt>
                <c:pt idx="236">
                  <c:v>3.93303</c:v>
                </c:pt>
                <c:pt idx="237">
                  <c:v>3.9496799999999999</c:v>
                </c:pt>
                <c:pt idx="238">
                  <c:v>3.9670399999999999</c:v>
                </c:pt>
                <c:pt idx="239">
                  <c:v>3.9834499999999999</c:v>
                </c:pt>
                <c:pt idx="240">
                  <c:v>3.9997400000000001</c:v>
                </c:pt>
                <c:pt idx="241">
                  <c:v>4.0166199999999996</c:v>
                </c:pt>
                <c:pt idx="242">
                  <c:v>4.0332600000000003</c:v>
                </c:pt>
                <c:pt idx="243">
                  <c:v>4.0496699999999999</c:v>
                </c:pt>
                <c:pt idx="244">
                  <c:v>4.0664400000000001</c:v>
                </c:pt>
                <c:pt idx="245">
                  <c:v>4.0834400000000004</c:v>
                </c:pt>
                <c:pt idx="246">
                  <c:v>4.1002000000000001</c:v>
                </c:pt>
                <c:pt idx="247">
                  <c:v>4.1167299999999996</c:v>
                </c:pt>
                <c:pt idx="248">
                  <c:v>4.1333799999999998</c:v>
                </c:pt>
                <c:pt idx="249">
                  <c:v>4.1498999999999997</c:v>
                </c:pt>
                <c:pt idx="250">
                  <c:v>4.1666699999999999</c:v>
                </c:pt>
                <c:pt idx="251">
                  <c:v>4.1832000000000003</c:v>
                </c:pt>
                <c:pt idx="252">
                  <c:v>4.1999599999999999</c:v>
                </c:pt>
                <c:pt idx="253">
                  <c:v>4.2168400000000004</c:v>
                </c:pt>
                <c:pt idx="254">
                  <c:v>4.2336099999999997</c:v>
                </c:pt>
                <c:pt idx="255">
                  <c:v>4.2501300000000004</c:v>
                </c:pt>
                <c:pt idx="256">
                  <c:v>4.26654</c:v>
                </c:pt>
                <c:pt idx="257">
                  <c:v>4.2833100000000002</c:v>
                </c:pt>
                <c:pt idx="258">
                  <c:v>4.3000699999999998</c:v>
                </c:pt>
                <c:pt idx="259">
                  <c:v>4.3166000000000002</c:v>
                </c:pt>
                <c:pt idx="260">
                  <c:v>4.33324</c:v>
                </c:pt>
                <c:pt idx="261">
                  <c:v>4.3500100000000002</c:v>
                </c:pt>
                <c:pt idx="262">
                  <c:v>4.3668899999999997</c:v>
                </c:pt>
                <c:pt idx="263">
                  <c:v>4.3831800000000003</c:v>
                </c:pt>
                <c:pt idx="264">
                  <c:v>4.3998299999999997</c:v>
                </c:pt>
                <c:pt idx="265">
                  <c:v>4.4164700000000003</c:v>
                </c:pt>
                <c:pt idx="266">
                  <c:v>4.4333600000000004</c:v>
                </c:pt>
                <c:pt idx="267">
                  <c:v>4.4498800000000003</c:v>
                </c:pt>
                <c:pt idx="268">
                  <c:v>4.4666499999999996</c:v>
                </c:pt>
                <c:pt idx="269">
                  <c:v>4.4834100000000001</c:v>
                </c:pt>
                <c:pt idx="270">
                  <c:v>4.5001800000000003</c:v>
                </c:pt>
                <c:pt idx="271">
                  <c:v>4.5165899999999999</c:v>
                </c:pt>
                <c:pt idx="272">
                  <c:v>4.5331099999999998</c:v>
                </c:pt>
                <c:pt idx="273">
                  <c:v>4.5501100000000001</c:v>
                </c:pt>
                <c:pt idx="274">
                  <c:v>4.5668800000000003</c:v>
                </c:pt>
                <c:pt idx="275">
                  <c:v>4.5834099999999998</c:v>
                </c:pt>
                <c:pt idx="276">
                  <c:v>4.6000500000000004</c:v>
                </c:pt>
                <c:pt idx="277">
                  <c:v>4.6168199999999997</c:v>
                </c:pt>
                <c:pt idx="278">
                  <c:v>4.6333399999999996</c:v>
                </c:pt>
                <c:pt idx="279">
                  <c:v>4.64975</c:v>
                </c:pt>
                <c:pt idx="280">
                  <c:v>4.6665200000000002</c:v>
                </c:pt>
                <c:pt idx="281">
                  <c:v>4.6836399999999996</c:v>
                </c:pt>
                <c:pt idx="282">
                  <c:v>4.6999300000000002</c:v>
                </c:pt>
                <c:pt idx="283">
                  <c:v>4.7166899999999998</c:v>
                </c:pt>
                <c:pt idx="284">
                  <c:v>4.7332200000000002</c:v>
                </c:pt>
                <c:pt idx="285">
                  <c:v>4.7502199999999997</c:v>
                </c:pt>
                <c:pt idx="286">
                  <c:v>4.7666300000000001</c:v>
                </c:pt>
                <c:pt idx="287">
                  <c:v>4.7831599999999996</c:v>
                </c:pt>
                <c:pt idx="288">
                  <c:v>4.8000400000000001</c:v>
                </c:pt>
                <c:pt idx="289">
                  <c:v>4.8169199999999996</c:v>
                </c:pt>
                <c:pt idx="290">
                  <c:v>4.83345</c:v>
                </c:pt>
                <c:pt idx="291">
                  <c:v>4.8496199999999998</c:v>
                </c:pt>
                <c:pt idx="292">
                  <c:v>4.8666200000000002</c:v>
                </c:pt>
                <c:pt idx="293">
                  <c:v>4.8832700000000004</c:v>
                </c:pt>
                <c:pt idx="294">
                  <c:v>4.8999100000000002</c:v>
                </c:pt>
                <c:pt idx="295">
                  <c:v>4.9164399999999997</c:v>
                </c:pt>
                <c:pt idx="296">
                  <c:v>4.93344</c:v>
                </c:pt>
                <c:pt idx="297">
                  <c:v>4.9503199999999996</c:v>
                </c:pt>
                <c:pt idx="298">
                  <c:v>4.9666199999999998</c:v>
                </c:pt>
                <c:pt idx="299">
                  <c:v>4.9830300000000003</c:v>
                </c:pt>
                <c:pt idx="300">
                  <c:v>5.0000200000000001</c:v>
                </c:pt>
                <c:pt idx="301">
                  <c:v>5.0167900000000003</c:v>
                </c:pt>
                <c:pt idx="302">
                  <c:v>5.0333199999999998</c:v>
                </c:pt>
                <c:pt idx="303">
                  <c:v>5.0498399999999997</c:v>
                </c:pt>
                <c:pt idx="304">
                  <c:v>5.0669599999999999</c:v>
                </c:pt>
                <c:pt idx="305">
                  <c:v>5.0833700000000004</c:v>
                </c:pt>
                <c:pt idx="306">
                  <c:v>5.0995499999999998</c:v>
                </c:pt>
                <c:pt idx="307">
                  <c:v>5.1164300000000003</c:v>
                </c:pt>
                <c:pt idx="308">
                  <c:v>5.1335499999999996</c:v>
                </c:pt>
                <c:pt idx="309">
                  <c:v>5.1500700000000004</c:v>
                </c:pt>
                <c:pt idx="310">
                  <c:v>5.1665999999999999</c:v>
                </c:pt>
                <c:pt idx="311">
                  <c:v>5.18337</c:v>
                </c:pt>
                <c:pt idx="312">
                  <c:v>5.2003700000000004</c:v>
                </c:pt>
                <c:pt idx="313">
                  <c:v>5.2165400000000002</c:v>
                </c:pt>
                <c:pt idx="314">
                  <c:v>5.2329499999999998</c:v>
                </c:pt>
                <c:pt idx="315">
                  <c:v>5.2499500000000001</c:v>
                </c:pt>
                <c:pt idx="316">
                  <c:v>5.2671900000000003</c:v>
                </c:pt>
                <c:pt idx="317">
                  <c:v>5.2833600000000001</c:v>
                </c:pt>
                <c:pt idx="318">
                  <c:v>5.2997699999999996</c:v>
                </c:pt>
                <c:pt idx="319">
                  <c:v>5.3166500000000001</c:v>
                </c:pt>
                <c:pt idx="320">
                  <c:v>5.3335299999999997</c:v>
                </c:pt>
                <c:pt idx="321">
                  <c:v>5.34971</c:v>
                </c:pt>
                <c:pt idx="322">
                  <c:v>5.3663499999999997</c:v>
                </c:pt>
                <c:pt idx="323">
                  <c:v>5.3833500000000001</c:v>
                </c:pt>
                <c:pt idx="324">
                  <c:v>5.4004700000000003</c:v>
                </c:pt>
                <c:pt idx="325">
                  <c:v>5.4164099999999999</c:v>
                </c:pt>
                <c:pt idx="326">
                  <c:v>5.4331699999999996</c:v>
                </c:pt>
                <c:pt idx="327">
                  <c:v>5.4500500000000001</c:v>
                </c:pt>
                <c:pt idx="328">
                  <c:v>5.4667000000000003</c:v>
                </c:pt>
                <c:pt idx="329">
                  <c:v>5.4828700000000001</c:v>
                </c:pt>
                <c:pt idx="330">
                  <c:v>5.4997600000000002</c:v>
                </c:pt>
                <c:pt idx="331">
                  <c:v>5.5169899999999998</c:v>
                </c:pt>
                <c:pt idx="332">
                  <c:v>5.5335200000000002</c:v>
                </c:pt>
                <c:pt idx="333">
                  <c:v>5.5499299999999998</c:v>
                </c:pt>
                <c:pt idx="334">
                  <c:v>5.5665800000000001</c:v>
                </c:pt>
                <c:pt idx="335">
                  <c:v>5.5836899999999998</c:v>
                </c:pt>
                <c:pt idx="336">
                  <c:v>5.5997500000000002</c:v>
                </c:pt>
                <c:pt idx="337">
                  <c:v>5.61639</c:v>
                </c:pt>
                <c:pt idx="338">
                  <c:v>5.6335100000000002</c:v>
                </c:pt>
                <c:pt idx="339">
                  <c:v>5.6505099999999997</c:v>
                </c:pt>
                <c:pt idx="340">
                  <c:v>5.6665700000000001</c:v>
                </c:pt>
                <c:pt idx="341">
                  <c:v>5.6830999999999996</c:v>
                </c:pt>
                <c:pt idx="342">
                  <c:v>5.7000999999999999</c:v>
                </c:pt>
                <c:pt idx="343">
                  <c:v>5.7168599999999996</c:v>
                </c:pt>
                <c:pt idx="344">
                  <c:v>5.7331500000000002</c:v>
                </c:pt>
                <c:pt idx="345">
                  <c:v>5.7497999999999996</c:v>
                </c:pt>
                <c:pt idx="346">
                  <c:v>5.7669199999999998</c:v>
                </c:pt>
                <c:pt idx="347">
                  <c:v>5.7836800000000004</c:v>
                </c:pt>
                <c:pt idx="348">
                  <c:v>5.7997399999999999</c:v>
                </c:pt>
                <c:pt idx="349">
                  <c:v>5.8164999999999996</c:v>
                </c:pt>
                <c:pt idx="350">
                  <c:v>5.8334999999999999</c:v>
                </c:pt>
                <c:pt idx="351">
                  <c:v>5.8500300000000003</c:v>
                </c:pt>
                <c:pt idx="352">
                  <c:v>5.8665599999999998</c:v>
                </c:pt>
                <c:pt idx="353">
                  <c:v>5.8833200000000003</c:v>
                </c:pt>
                <c:pt idx="354">
                  <c:v>5.9004399999999997</c:v>
                </c:pt>
                <c:pt idx="355">
                  <c:v>5.9164899999999996</c:v>
                </c:pt>
                <c:pt idx="356">
                  <c:v>5.93302</c:v>
                </c:pt>
                <c:pt idx="357">
                  <c:v>5.9499000000000004</c:v>
                </c:pt>
                <c:pt idx="358">
                  <c:v>5.9666699999999997</c:v>
                </c:pt>
                <c:pt idx="359">
                  <c:v>5.9832000000000001</c:v>
                </c:pt>
                <c:pt idx="360">
                  <c:v>5.9997199999999999</c:v>
                </c:pt>
                <c:pt idx="361">
                  <c:v>6.0169600000000001</c:v>
                </c:pt>
                <c:pt idx="362">
                  <c:v>6.0333699999999997</c:v>
                </c:pt>
                <c:pt idx="363">
                  <c:v>6.05002</c:v>
                </c:pt>
                <c:pt idx="364">
                  <c:v>6.0665399999999998</c:v>
                </c:pt>
                <c:pt idx="365">
                  <c:v>6.0835400000000002</c:v>
                </c:pt>
                <c:pt idx="366">
                  <c:v>6.1003100000000003</c:v>
                </c:pt>
                <c:pt idx="367">
                  <c:v>6.1166</c:v>
                </c:pt>
                <c:pt idx="368">
                  <c:v>6.1333599999999997</c:v>
                </c:pt>
                <c:pt idx="369">
                  <c:v>6.15001</c:v>
                </c:pt>
                <c:pt idx="370">
                  <c:v>6.1666499999999997</c:v>
                </c:pt>
                <c:pt idx="371">
                  <c:v>6.1831800000000001</c:v>
                </c:pt>
                <c:pt idx="372">
                  <c:v>6.1998300000000004</c:v>
                </c:pt>
                <c:pt idx="373">
                  <c:v>6.2168299999999999</c:v>
                </c:pt>
                <c:pt idx="374">
                  <c:v>6.2335900000000004</c:v>
                </c:pt>
                <c:pt idx="375">
                  <c:v>6.25</c:v>
                </c:pt>
                <c:pt idx="376">
                  <c:v>6.2664099999999996</c:v>
                </c:pt>
                <c:pt idx="377">
                  <c:v>6.28329</c:v>
                </c:pt>
                <c:pt idx="378">
                  <c:v>6.2999400000000003</c:v>
                </c:pt>
                <c:pt idx="379">
                  <c:v>6.3165899999999997</c:v>
                </c:pt>
                <c:pt idx="380">
                  <c:v>6.3334700000000002</c:v>
                </c:pt>
                <c:pt idx="381">
                  <c:v>6.34999</c:v>
                </c:pt>
                <c:pt idx="382">
                  <c:v>6.3667600000000002</c:v>
                </c:pt>
                <c:pt idx="383">
                  <c:v>6.3830499999999999</c:v>
                </c:pt>
                <c:pt idx="384">
                  <c:v>6.3999300000000003</c:v>
                </c:pt>
                <c:pt idx="385">
                  <c:v>6.4164599999999998</c:v>
                </c:pt>
                <c:pt idx="386">
                  <c:v>6.4333400000000003</c:v>
                </c:pt>
                <c:pt idx="387">
                  <c:v>6.4501099999999996</c:v>
                </c:pt>
                <c:pt idx="388">
                  <c:v>6.4666300000000003</c:v>
                </c:pt>
                <c:pt idx="389">
                  <c:v>6.4836299999999998</c:v>
                </c:pt>
                <c:pt idx="390">
                  <c:v>6.5001600000000002</c:v>
                </c:pt>
                <c:pt idx="391">
                  <c:v>6.5165699999999998</c:v>
                </c:pt>
                <c:pt idx="392">
                  <c:v>6.53322</c:v>
                </c:pt>
                <c:pt idx="393">
                  <c:v>6.5499799999999997</c:v>
                </c:pt>
                <c:pt idx="394">
                  <c:v>6.5668600000000001</c:v>
                </c:pt>
                <c:pt idx="395">
                  <c:v>6.5835100000000004</c:v>
                </c:pt>
                <c:pt idx="396">
                  <c:v>6.6001599999999998</c:v>
                </c:pt>
                <c:pt idx="397">
                  <c:v>6.6167999999999996</c:v>
                </c:pt>
                <c:pt idx="398">
                  <c:v>6.6332100000000001</c:v>
                </c:pt>
                <c:pt idx="399">
                  <c:v>6.6498600000000003</c:v>
                </c:pt>
                <c:pt idx="400">
                  <c:v>6.6663899999999998</c:v>
                </c:pt>
                <c:pt idx="401">
                  <c:v>6.6835000000000004</c:v>
                </c:pt>
                <c:pt idx="402">
                  <c:v>6.7002699999999997</c:v>
                </c:pt>
                <c:pt idx="403">
                  <c:v>6.7166800000000002</c:v>
                </c:pt>
                <c:pt idx="404">
                  <c:v>6.7332000000000001</c:v>
                </c:pt>
                <c:pt idx="405">
                  <c:v>6.7499700000000002</c:v>
                </c:pt>
                <c:pt idx="406">
                  <c:v>6.7663799999999998</c:v>
                </c:pt>
                <c:pt idx="407">
                  <c:v>6.7830199999999996</c:v>
                </c:pt>
                <c:pt idx="408">
                  <c:v>6.7999099999999997</c:v>
                </c:pt>
                <c:pt idx="409">
                  <c:v>6.81691</c:v>
                </c:pt>
                <c:pt idx="410">
                  <c:v>6.8333199999999996</c:v>
                </c:pt>
                <c:pt idx="411">
                  <c:v>6.8496100000000002</c:v>
                </c:pt>
                <c:pt idx="412">
                  <c:v>6.8666099999999997</c:v>
                </c:pt>
                <c:pt idx="413">
                  <c:v>6.8834900000000001</c:v>
                </c:pt>
                <c:pt idx="414">
                  <c:v>6.8998999999999997</c:v>
                </c:pt>
                <c:pt idx="415">
                  <c:v>6.9164300000000001</c:v>
                </c:pt>
                <c:pt idx="416">
                  <c:v>6.9336599999999997</c:v>
                </c:pt>
                <c:pt idx="417">
                  <c:v>6.95031</c:v>
                </c:pt>
                <c:pt idx="418">
                  <c:v>6.9665999999999997</c:v>
                </c:pt>
                <c:pt idx="419">
                  <c:v>6.9831300000000001</c:v>
                </c:pt>
                <c:pt idx="420">
                  <c:v>7.0001300000000004</c:v>
                </c:pt>
                <c:pt idx="421">
                  <c:v>7.0167799999999998</c:v>
                </c:pt>
                <c:pt idx="422">
                  <c:v>7.0330700000000004</c:v>
                </c:pt>
                <c:pt idx="423">
                  <c:v>7.0499499999999999</c:v>
                </c:pt>
                <c:pt idx="424">
                  <c:v>7.0670700000000002</c:v>
                </c:pt>
                <c:pt idx="425">
                  <c:v>7.08371</c:v>
                </c:pt>
                <c:pt idx="426">
                  <c:v>7.0997700000000004</c:v>
                </c:pt>
                <c:pt idx="427">
                  <c:v>7.1164199999999997</c:v>
                </c:pt>
                <c:pt idx="428">
                  <c:v>7.1335300000000004</c:v>
                </c:pt>
                <c:pt idx="429">
                  <c:v>7.1500599999999999</c:v>
                </c:pt>
                <c:pt idx="430">
                  <c:v>7.1662299999999997</c:v>
                </c:pt>
                <c:pt idx="431">
                  <c:v>7.1831199999999997</c:v>
                </c:pt>
                <c:pt idx="432">
                  <c:v>7.2003500000000003</c:v>
                </c:pt>
                <c:pt idx="433">
                  <c:v>7.2165299999999997</c:v>
                </c:pt>
                <c:pt idx="434">
                  <c:v>7.2328200000000002</c:v>
                </c:pt>
                <c:pt idx="435">
                  <c:v>7.2498199999999997</c:v>
                </c:pt>
                <c:pt idx="436">
                  <c:v>7.2668200000000001</c:v>
                </c:pt>
                <c:pt idx="437">
                  <c:v>7.2832299999999996</c:v>
                </c:pt>
                <c:pt idx="438">
                  <c:v>7.29976</c:v>
                </c:pt>
                <c:pt idx="439">
                  <c:v>7.3169899999999997</c:v>
                </c:pt>
                <c:pt idx="440">
                  <c:v>7.3334000000000001</c:v>
                </c:pt>
                <c:pt idx="441">
                  <c:v>7.3496899999999998</c:v>
                </c:pt>
                <c:pt idx="442">
                  <c:v>7.3666900000000002</c:v>
                </c:pt>
                <c:pt idx="443">
                  <c:v>7.3835800000000003</c:v>
                </c:pt>
                <c:pt idx="444">
                  <c:v>7.4003399999999999</c:v>
                </c:pt>
                <c:pt idx="445">
                  <c:v>7.4165099999999997</c:v>
                </c:pt>
                <c:pt idx="446">
                  <c:v>7.4332799999999999</c:v>
                </c:pt>
                <c:pt idx="447">
                  <c:v>7.4502800000000002</c:v>
                </c:pt>
                <c:pt idx="448">
                  <c:v>7.4666899999999998</c:v>
                </c:pt>
                <c:pt idx="449">
                  <c:v>7.4829800000000004</c:v>
                </c:pt>
                <c:pt idx="450">
                  <c:v>7.49986</c:v>
                </c:pt>
                <c:pt idx="451">
                  <c:v>7.5172100000000004</c:v>
                </c:pt>
                <c:pt idx="452">
                  <c:v>7.5333899999999998</c:v>
                </c:pt>
                <c:pt idx="453">
                  <c:v>7.5499200000000002</c:v>
                </c:pt>
                <c:pt idx="454">
                  <c:v>7.56656</c:v>
                </c:pt>
                <c:pt idx="455">
                  <c:v>7.5836800000000002</c:v>
                </c:pt>
                <c:pt idx="456">
                  <c:v>7.5996199999999998</c:v>
                </c:pt>
                <c:pt idx="457">
                  <c:v>7.6162599999999996</c:v>
                </c:pt>
                <c:pt idx="458">
                  <c:v>7.6333799999999998</c:v>
                </c:pt>
                <c:pt idx="459">
                  <c:v>7.6505000000000001</c:v>
                </c:pt>
                <c:pt idx="460">
                  <c:v>7.6664399999999997</c:v>
                </c:pt>
                <c:pt idx="461">
                  <c:v>7.6828500000000002</c:v>
                </c:pt>
                <c:pt idx="462">
                  <c:v>7.6998499999999996</c:v>
                </c:pt>
                <c:pt idx="463">
                  <c:v>7.7169699999999999</c:v>
                </c:pt>
                <c:pt idx="464">
                  <c:v>7.7331399999999997</c:v>
                </c:pt>
                <c:pt idx="465">
                  <c:v>7.7500200000000001</c:v>
                </c:pt>
                <c:pt idx="466">
                  <c:v>7.7670199999999996</c:v>
                </c:pt>
                <c:pt idx="467">
                  <c:v>7.7837899999999998</c:v>
                </c:pt>
                <c:pt idx="468">
                  <c:v>7.7997199999999998</c:v>
                </c:pt>
                <c:pt idx="469">
                  <c:v>7.81637</c:v>
                </c:pt>
                <c:pt idx="470">
                  <c:v>7.8334900000000003</c:v>
                </c:pt>
                <c:pt idx="471">
                  <c:v>7.8500100000000002</c:v>
                </c:pt>
                <c:pt idx="472">
                  <c:v>7.8666600000000004</c:v>
                </c:pt>
                <c:pt idx="473">
                  <c:v>7.8834200000000001</c:v>
                </c:pt>
                <c:pt idx="474">
                  <c:v>7.9005400000000003</c:v>
                </c:pt>
                <c:pt idx="475">
                  <c:v>7.9165999999999999</c:v>
                </c:pt>
                <c:pt idx="476">
                  <c:v>7.9328900000000004</c:v>
                </c:pt>
                <c:pt idx="477">
                  <c:v>7.9500099999999998</c:v>
                </c:pt>
                <c:pt idx="478">
                  <c:v>7.9670100000000001</c:v>
                </c:pt>
                <c:pt idx="479">
                  <c:v>7.9832999999999998</c:v>
                </c:pt>
                <c:pt idx="480">
                  <c:v>7.9999500000000001</c:v>
                </c:pt>
                <c:pt idx="481">
                  <c:v>8.0168300000000006</c:v>
                </c:pt>
                <c:pt idx="482">
                  <c:v>8.0333600000000001</c:v>
                </c:pt>
                <c:pt idx="483">
                  <c:v>8.0497700000000005</c:v>
                </c:pt>
                <c:pt idx="484">
                  <c:v>8.0664099999999994</c:v>
                </c:pt>
                <c:pt idx="485">
                  <c:v>8.0832899999999999</c:v>
                </c:pt>
                <c:pt idx="486">
                  <c:v>8.1000599999999991</c:v>
                </c:pt>
                <c:pt idx="487">
                  <c:v>8.1165900000000004</c:v>
                </c:pt>
                <c:pt idx="488">
                  <c:v>8.1333500000000001</c:v>
                </c:pt>
                <c:pt idx="489">
                  <c:v>8.1501099999999997</c:v>
                </c:pt>
                <c:pt idx="490">
                  <c:v>8.1665200000000002</c:v>
                </c:pt>
                <c:pt idx="491">
                  <c:v>8.1830499999999997</c:v>
                </c:pt>
                <c:pt idx="492">
                  <c:v>8.1997</c:v>
                </c:pt>
                <c:pt idx="493">
                  <c:v>8.2170500000000004</c:v>
                </c:pt>
                <c:pt idx="494">
                  <c:v>8.2334599999999991</c:v>
                </c:pt>
                <c:pt idx="495">
                  <c:v>8.2499900000000004</c:v>
                </c:pt>
                <c:pt idx="496">
                  <c:v>8.2666299999999993</c:v>
                </c:pt>
                <c:pt idx="497">
                  <c:v>8.2832799999999995</c:v>
                </c:pt>
                <c:pt idx="498">
                  <c:v>8.2999299999999998</c:v>
                </c:pt>
                <c:pt idx="499">
                  <c:v>8.3164499999999997</c:v>
                </c:pt>
                <c:pt idx="500">
                  <c:v>8.3333399999999997</c:v>
                </c:pt>
                <c:pt idx="501">
                  <c:v>8.3500999999999994</c:v>
                </c:pt>
                <c:pt idx="502">
                  <c:v>8.3668600000000009</c:v>
                </c:pt>
                <c:pt idx="503">
                  <c:v>8.3833900000000003</c:v>
                </c:pt>
                <c:pt idx="504">
                  <c:v>8.4000400000000006</c:v>
                </c:pt>
                <c:pt idx="505">
                  <c:v>8.4165700000000001</c:v>
                </c:pt>
                <c:pt idx="506">
                  <c:v>8.4332100000000008</c:v>
                </c:pt>
                <c:pt idx="507">
                  <c:v>8.4497400000000003</c:v>
                </c:pt>
                <c:pt idx="508">
                  <c:v>8.4668600000000005</c:v>
                </c:pt>
                <c:pt idx="509">
                  <c:v>8.4834999999999994</c:v>
                </c:pt>
                <c:pt idx="510">
                  <c:v>8.5000300000000006</c:v>
                </c:pt>
                <c:pt idx="511">
                  <c:v>8.5164399999999993</c:v>
                </c:pt>
                <c:pt idx="512">
                  <c:v>8.5333199999999998</c:v>
                </c:pt>
                <c:pt idx="513">
                  <c:v>8.5500900000000009</c:v>
                </c:pt>
                <c:pt idx="514">
                  <c:v>8.5664999999999996</c:v>
                </c:pt>
                <c:pt idx="515">
                  <c:v>8.58338</c:v>
                </c:pt>
                <c:pt idx="516">
                  <c:v>8.6001399999999997</c:v>
                </c:pt>
                <c:pt idx="517">
                  <c:v>8.6167899999999999</c:v>
                </c:pt>
                <c:pt idx="518">
                  <c:v>8.6332000000000004</c:v>
                </c:pt>
                <c:pt idx="519">
                  <c:v>8.6498399999999993</c:v>
                </c:pt>
                <c:pt idx="520">
                  <c:v>8.6664899999999996</c:v>
                </c:pt>
                <c:pt idx="521">
                  <c:v>8.6834900000000008</c:v>
                </c:pt>
                <c:pt idx="522">
                  <c:v>8.7000200000000003</c:v>
                </c:pt>
                <c:pt idx="523">
                  <c:v>8.7166599999999992</c:v>
                </c:pt>
                <c:pt idx="524">
                  <c:v>8.7333099999999995</c:v>
                </c:pt>
                <c:pt idx="525">
                  <c:v>8.7501899999999999</c:v>
                </c:pt>
                <c:pt idx="526">
                  <c:v>8.7664799999999996</c:v>
                </c:pt>
                <c:pt idx="527">
                  <c:v>8.7832500000000007</c:v>
                </c:pt>
                <c:pt idx="528">
                  <c:v>8.8001299999999993</c:v>
                </c:pt>
                <c:pt idx="529">
                  <c:v>8.8166600000000006</c:v>
                </c:pt>
                <c:pt idx="530">
                  <c:v>8.8332999999999995</c:v>
                </c:pt>
                <c:pt idx="531">
                  <c:v>8.8499499999999998</c:v>
                </c:pt>
                <c:pt idx="532">
                  <c:v>8.8668300000000002</c:v>
                </c:pt>
                <c:pt idx="533">
                  <c:v>8.8832400000000007</c:v>
                </c:pt>
                <c:pt idx="534">
                  <c:v>8.8998899999999992</c:v>
                </c:pt>
                <c:pt idx="535">
                  <c:v>8.9165299999999998</c:v>
                </c:pt>
                <c:pt idx="536">
                  <c:v>8.9336500000000001</c:v>
                </c:pt>
                <c:pt idx="537">
                  <c:v>8.9501799999999996</c:v>
                </c:pt>
                <c:pt idx="538">
                  <c:v>8.9668200000000002</c:v>
                </c:pt>
                <c:pt idx="539">
                  <c:v>8.9832300000000007</c:v>
                </c:pt>
                <c:pt idx="540">
                  <c:v>8.9925599999999992</c:v>
                </c:pt>
              </c:numCache>
            </c:numRef>
          </c:xVal>
          <c:yVal>
            <c:numRef>
              <c:f>[7]HA045!$C$7:$C$547</c:f>
              <c:numCache>
                <c:formatCode>General</c:formatCode>
                <c:ptCount val="541"/>
                <c:pt idx="0">
                  <c:v>-1.3999999999999999E-4</c:v>
                </c:pt>
                <c:pt idx="1">
                  <c:v>3.6999999999999999E-4</c:v>
                </c:pt>
                <c:pt idx="2">
                  <c:v>0</c:v>
                </c:pt>
                <c:pt idx="3">
                  <c:v>6.7000000000000002E-4</c:v>
                </c:pt>
                <c:pt idx="4">
                  <c:v>7.5000000000000002E-4</c:v>
                </c:pt>
                <c:pt idx="5">
                  <c:v>1.09E-3</c:v>
                </c:pt>
                <c:pt idx="6">
                  <c:v>1.91E-3</c:v>
                </c:pt>
                <c:pt idx="7">
                  <c:v>2.0500000000000002E-3</c:v>
                </c:pt>
                <c:pt idx="8">
                  <c:v>2.5999999999999999E-3</c:v>
                </c:pt>
                <c:pt idx="9">
                  <c:v>2.7299999999999998E-3</c:v>
                </c:pt>
                <c:pt idx="10">
                  <c:v>3.31E-3</c:v>
                </c:pt>
                <c:pt idx="11">
                  <c:v>4.1399999999999996E-3</c:v>
                </c:pt>
                <c:pt idx="12">
                  <c:v>4.5500000000000002E-3</c:v>
                </c:pt>
                <c:pt idx="13">
                  <c:v>4.6499999999999996E-3</c:v>
                </c:pt>
                <c:pt idx="14">
                  <c:v>5.4599999999999996E-3</c:v>
                </c:pt>
                <c:pt idx="15">
                  <c:v>6.5500000000000003E-3</c:v>
                </c:pt>
                <c:pt idx="16">
                  <c:v>7.1999999999999998E-3</c:v>
                </c:pt>
                <c:pt idx="17">
                  <c:v>7.4900000000000001E-3</c:v>
                </c:pt>
                <c:pt idx="18">
                  <c:v>8.5699999999999995E-3</c:v>
                </c:pt>
                <c:pt idx="19">
                  <c:v>9.1800000000000007E-3</c:v>
                </c:pt>
                <c:pt idx="20">
                  <c:v>1.013E-2</c:v>
                </c:pt>
                <c:pt idx="21">
                  <c:v>1.155E-2</c:v>
                </c:pt>
                <c:pt idx="22">
                  <c:v>1.209E-2</c:v>
                </c:pt>
                <c:pt idx="23">
                  <c:v>1.341E-2</c:v>
                </c:pt>
                <c:pt idx="24">
                  <c:v>1.456E-2</c:v>
                </c:pt>
                <c:pt idx="25">
                  <c:v>1.567E-2</c:v>
                </c:pt>
                <c:pt idx="26">
                  <c:v>1.721E-2</c:v>
                </c:pt>
                <c:pt idx="27">
                  <c:v>1.8689999999999998E-2</c:v>
                </c:pt>
                <c:pt idx="28">
                  <c:v>1.9879999999999998E-2</c:v>
                </c:pt>
                <c:pt idx="29">
                  <c:v>2.1440000000000001E-2</c:v>
                </c:pt>
                <c:pt idx="30">
                  <c:v>2.3009999999999999E-2</c:v>
                </c:pt>
                <c:pt idx="31">
                  <c:v>2.529E-2</c:v>
                </c:pt>
                <c:pt idx="32">
                  <c:v>2.6519999999999998E-2</c:v>
                </c:pt>
                <c:pt idx="33">
                  <c:v>2.8379999999999999E-2</c:v>
                </c:pt>
                <c:pt idx="34">
                  <c:v>3.0599999999999999E-2</c:v>
                </c:pt>
                <c:pt idx="35">
                  <c:v>3.2410000000000001E-2</c:v>
                </c:pt>
                <c:pt idx="36">
                  <c:v>3.4880000000000001E-2</c:v>
                </c:pt>
                <c:pt idx="37">
                  <c:v>3.7109999999999997E-2</c:v>
                </c:pt>
                <c:pt idx="38">
                  <c:v>3.9219999999999998E-2</c:v>
                </c:pt>
                <c:pt idx="39">
                  <c:v>4.1980000000000003E-2</c:v>
                </c:pt>
                <c:pt idx="40">
                  <c:v>4.444E-2</c:v>
                </c:pt>
                <c:pt idx="41">
                  <c:v>4.7070000000000001E-2</c:v>
                </c:pt>
                <c:pt idx="42">
                  <c:v>4.9630000000000001E-2</c:v>
                </c:pt>
                <c:pt idx="43">
                  <c:v>5.2350000000000001E-2</c:v>
                </c:pt>
                <c:pt idx="44">
                  <c:v>5.4809999999999998E-2</c:v>
                </c:pt>
                <c:pt idx="45">
                  <c:v>5.706E-2</c:v>
                </c:pt>
                <c:pt idx="46">
                  <c:v>6.0310000000000002E-2</c:v>
                </c:pt>
                <c:pt idx="47">
                  <c:v>6.2829999999999997E-2</c:v>
                </c:pt>
                <c:pt idx="48">
                  <c:v>6.5640000000000004E-2</c:v>
                </c:pt>
                <c:pt idx="49">
                  <c:v>6.5360000000000001E-2</c:v>
                </c:pt>
                <c:pt idx="50">
                  <c:v>7.0129999999999998E-2</c:v>
                </c:pt>
                <c:pt idx="51">
                  <c:v>7.3859999999999995E-2</c:v>
                </c:pt>
                <c:pt idx="52">
                  <c:v>7.7929999999999999E-2</c:v>
                </c:pt>
                <c:pt idx="53">
                  <c:v>8.1479999999999997E-2</c:v>
                </c:pt>
                <c:pt idx="54">
                  <c:v>8.4839999999999999E-2</c:v>
                </c:pt>
                <c:pt idx="55">
                  <c:v>8.8929999999999995E-2</c:v>
                </c:pt>
                <c:pt idx="56">
                  <c:v>9.3719999999999998E-2</c:v>
                </c:pt>
                <c:pt idx="57">
                  <c:v>9.7850000000000006E-2</c:v>
                </c:pt>
                <c:pt idx="58">
                  <c:v>0.10269</c:v>
                </c:pt>
                <c:pt idx="59">
                  <c:v>0.10763</c:v>
                </c:pt>
                <c:pt idx="60">
                  <c:v>0.11144</c:v>
                </c:pt>
                <c:pt idx="61">
                  <c:v>0.11644</c:v>
                </c:pt>
                <c:pt idx="62">
                  <c:v>0.12114999999999999</c:v>
                </c:pt>
                <c:pt idx="63">
                  <c:v>0.12617</c:v>
                </c:pt>
                <c:pt idx="64">
                  <c:v>0.13142000000000001</c:v>
                </c:pt>
                <c:pt idx="65">
                  <c:v>0.13649</c:v>
                </c:pt>
                <c:pt idx="66">
                  <c:v>0.14191999999999999</c:v>
                </c:pt>
                <c:pt idx="67">
                  <c:v>0.14716000000000001</c:v>
                </c:pt>
                <c:pt idx="68">
                  <c:v>0.14973</c:v>
                </c:pt>
                <c:pt idx="69">
                  <c:v>0.15439</c:v>
                </c:pt>
                <c:pt idx="70">
                  <c:v>0.15956999999999999</c:v>
                </c:pt>
                <c:pt idx="71">
                  <c:v>0.16561999999999999</c:v>
                </c:pt>
                <c:pt idx="72">
                  <c:v>0.17079</c:v>
                </c:pt>
                <c:pt idx="73">
                  <c:v>0.17651</c:v>
                </c:pt>
                <c:pt idx="74">
                  <c:v>0.18231</c:v>
                </c:pt>
                <c:pt idx="75">
                  <c:v>0.18820000000000001</c:v>
                </c:pt>
                <c:pt idx="76">
                  <c:v>0.19425999999999999</c:v>
                </c:pt>
                <c:pt idx="77">
                  <c:v>0.19955999999999999</c:v>
                </c:pt>
                <c:pt idx="78">
                  <c:v>0.20299</c:v>
                </c:pt>
                <c:pt idx="79">
                  <c:v>0.20232</c:v>
                </c:pt>
                <c:pt idx="80">
                  <c:v>0.20769000000000001</c:v>
                </c:pt>
                <c:pt idx="81">
                  <c:v>0.21323</c:v>
                </c:pt>
                <c:pt idx="82">
                  <c:v>0.21859999999999999</c:v>
                </c:pt>
                <c:pt idx="83">
                  <c:v>0.22389999999999999</c:v>
                </c:pt>
                <c:pt idx="84">
                  <c:v>0.22924</c:v>
                </c:pt>
                <c:pt idx="85">
                  <c:v>0.23416999999999999</c:v>
                </c:pt>
                <c:pt idx="86">
                  <c:v>0.23977999999999999</c:v>
                </c:pt>
                <c:pt idx="87">
                  <c:v>0.24474000000000001</c:v>
                </c:pt>
                <c:pt idx="88">
                  <c:v>0.24945000000000001</c:v>
                </c:pt>
                <c:pt idx="89">
                  <c:v>0.25383</c:v>
                </c:pt>
                <c:pt idx="90">
                  <c:v>0.25875999999999999</c:v>
                </c:pt>
                <c:pt idx="91">
                  <c:v>0.26224999999999998</c:v>
                </c:pt>
                <c:pt idx="92">
                  <c:v>0.26341999999999999</c:v>
                </c:pt>
                <c:pt idx="93">
                  <c:v>0.26250000000000001</c:v>
                </c:pt>
                <c:pt idx="94">
                  <c:v>0.26473999999999998</c:v>
                </c:pt>
                <c:pt idx="95">
                  <c:v>0.26645999999999997</c:v>
                </c:pt>
                <c:pt idx="96">
                  <c:v>0.27000999999999997</c:v>
                </c:pt>
                <c:pt idx="97">
                  <c:v>0.27149000000000001</c:v>
                </c:pt>
                <c:pt idx="98">
                  <c:v>0.27143</c:v>
                </c:pt>
                <c:pt idx="99">
                  <c:v>0.26512999999999998</c:v>
                </c:pt>
                <c:pt idx="100">
                  <c:v>0.26268000000000002</c:v>
                </c:pt>
                <c:pt idx="101">
                  <c:v>0.25946999999999998</c:v>
                </c:pt>
                <c:pt idx="102">
                  <c:v>0.25999</c:v>
                </c:pt>
                <c:pt idx="103">
                  <c:v>0.26179999999999998</c:v>
                </c:pt>
                <c:pt idx="104">
                  <c:v>0.26371</c:v>
                </c:pt>
                <c:pt idx="105">
                  <c:v>0.26502999999999999</c:v>
                </c:pt>
                <c:pt idx="106">
                  <c:v>0.26466000000000001</c:v>
                </c:pt>
                <c:pt idx="107">
                  <c:v>0.26490999999999998</c:v>
                </c:pt>
                <c:pt idx="108">
                  <c:v>0.2661</c:v>
                </c:pt>
                <c:pt idx="109">
                  <c:v>0.26729999999999998</c:v>
                </c:pt>
                <c:pt idx="110">
                  <c:v>0.26606999999999997</c:v>
                </c:pt>
                <c:pt idx="111">
                  <c:v>0.26518999999999998</c:v>
                </c:pt>
                <c:pt idx="112">
                  <c:v>0.26395999999999997</c:v>
                </c:pt>
                <c:pt idx="113">
                  <c:v>0.26286999999999999</c:v>
                </c:pt>
                <c:pt idx="114">
                  <c:v>0.26099</c:v>
                </c:pt>
                <c:pt idx="115">
                  <c:v>0.25711000000000001</c:v>
                </c:pt>
                <c:pt idx="116">
                  <c:v>0.25899</c:v>
                </c:pt>
                <c:pt idx="117">
                  <c:v>0.26139000000000001</c:v>
                </c:pt>
                <c:pt idx="118">
                  <c:v>0.26496999999999998</c:v>
                </c:pt>
                <c:pt idx="119">
                  <c:v>0.26829999999999998</c:v>
                </c:pt>
                <c:pt idx="120">
                  <c:v>0.27141999999999999</c:v>
                </c:pt>
                <c:pt idx="121">
                  <c:v>0.27472000000000002</c:v>
                </c:pt>
                <c:pt idx="122">
                  <c:v>0.27779999999999999</c:v>
                </c:pt>
                <c:pt idx="123">
                  <c:v>0.28105000000000002</c:v>
                </c:pt>
                <c:pt idx="124">
                  <c:v>0.28405000000000002</c:v>
                </c:pt>
                <c:pt idx="125">
                  <c:v>0.28738000000000002</c:v>
                </c:pt>
                <c:pt idx="126">
                  <c:v>0.28943000000000002</c:v>
                </c:pt>
                <c:pt idx="127">
                  <c:v>0.29075000000000001</c:v>
                </c:pt>
                <c:pt idx="128">
                  <c:v>0.29165000000000002</c:v>
                </c:pt>
                <c:pt idx="129">
                  <c:v>0.29197000000000001</c:v>
                </c:pt>
                <c:pt idx="130">
                  <c:v>0.29248000000000002</c:v>
                </c:pt>
                <c:pt idx="131">
                  <c:v>0.29087000000000002</c:v>
                </c:pt>
                <c:pt idx="132">
                  <c:v>0.29155999999999999</c:v>
                </c:pt>
                <c:pt idx="133">
                  <c:v>0.29254000000000002</c:v>
                </c:pt>
                <c:pt idx="134">
                  <c:v>0.29326999999999998</c:v>
                </c:pt>
                <c:pt idx="135">
                  <c:v>0.29099999999999998</c:v>
                </c:pt>
                <c:pt idx="136">
                  <c:v>0.29248000000000002</c:v>
                </c:pt>
                <c:pt idx="137">
                  <c:v>0.29365999999999998</c:v>
                </c:pt>
                <c:pt idx="138">
                  <c:v>0.29260000000000003</c:v>
                </c:pt>
                <c:pt idx="139">
                  <c:v>0.29056999999999999</c:v>
                </c:pt>
                <c:pt idx="140">
                  <c:v>0.28832999999999998</c:v>
                </c:pt>
                <c:pt idx="141">
                  <c:v>0.28832999999999998</c:v>
                </c:pt>
                <c:pt idx="142">
                  <c:v>0.28844999999999998</c:v>
                </c:pt>
                <c:pt idx="143">
                  <c:v>0.28885</c:v>
                </c:pt>
                <c:pt idx="144">
                  <c:v>0.28917999999999999</c:v>
                </c:pt>
                <c:pt idx="145">
                  <c:v>0.28982999999999998</c:v>
                </c:pt>
                <c:pt idx="146">
                  <c:v>0.29154999999999998</c:v>
                </c:pt>
                <c:pt idx="147">
                  <c:v>0.29407</c:v>
                </c:pt>
                <c:pt idx="148">
                  <c:v>0.29218</c:v>
                </c:pt>
                <c:pt idx="149">
                  <c:v>0.28876000000000002</c:v>
                </c:pt>
                <c:pt idx="150">
                  <c:v>0.28265000000000001</c:v>
                </c:pt>
                <c:pt idx="151">
                  <c:v>0.27907999999999999</c:v>
                </c:pt>
                <c:pt idx="152">
                  <c:v>0.2767</c:v>
                </c:pt>
                <c:pt idx="153">
                  <c:v>0.27683000000000002</c:v>
                </c:pt>
                <c:pt idx="154">
                  <c:v>0.27753</c:v>
                </c:pt>
                <c:pt idx="155">
                  <c:v>0.27837000000000001</c:v>
                </c:pt>
                <c:pt idx="156">
                  <c:v>0.28023999999999999</c:v>
                </c:pt>
                <c:pt idx="157">
                  <c:v>0.28198000000000001</c:v>
                </c:pt>
                <c:pt idx="158">
                  <c:v>0.28442000000000001</c:v>
                </c:pt>
                <c:pt idx="159">
                  <c:v>0.28692000000000001</c:v>
                </c:pt>
                <c:pt idx="160">
                  <c:v>0.28821000000000002</c:v>
                </c:pt>
                <c:pt idx="161">
                  <c:v>0.29055999999999998</c:v>
                </c:pt>
                <c:pt idx="162">
                  <c:v>0.29258000000000001</c:v>
                </c:pt>
                <c:pt idx="163">
                  <c:v>0.29480000000000001</c:v>
                </c:pt>
                <c:pt idx="164">
                  <c:v>0.29648999999999998</c:v>
                </c:pt>
                <c:pt idx="165">
                  <c:v>0.29958000000000001</c:v>
                </c:pt>
                <c:pt idx="166">
                  <c:v>0.30248999999999998</c:v>
                </c:pt>
                <c:pt idx="167">
                  <c:v>0.30330000000000001</c:v>
                </c:pt>
                <c:pt idx="168">
                  <c:v>0.30392000000000002</c:v>
                </c:pt>
                <c:pt idx="169">
                  <c:v>0.30590000000000001</c:v>
                </c:pt>
                <c:pt idx="170">
                  <c:v>0.30836999999999998</c:v>
                </c:pt>
                <c:pt idx="171">
                  <c:v>0.31072</c:v>
                </c:pt>
                <c:pt idx="172">
                  <c:v>0.31309999999999999</c:v>
                </c:pt>
                <c:pt idx="173">
                  <c:v>0.31534000000000001</c:v>
                </c:pt>
                <c:pt idx="174">
                  <c:v>0.31762000000000001</c:v>
                </c:pt>
                <c:pt idx="175">
                  <c:v>0.31862000000000001</c:v>
                </c:pt>
                <c:pt idx="176">
                  <c:v>0.32022</c:v>
                </c:pt>
                <c:pt idx="177">
                  <c:v>0.29122999999999999</c:v>
                </c:pt>
                <c:pt idx="178">
                  <c:v>0.25640000000000002</c:v>
                </c:pt>
                <c:pt idx="179">
                  <c:v>0.25145000000000001</c:v>
                </c:pt>
                <c:pt idx="180">
                  <c:v>0.24961</c:v>
                </c:pt>
                <c:pt idx="181">
                  <c:v>0.25035000000000002</c:v>
                </c:pt>
                <c:pt idx="182">
                  <c:v>0.24565000000000001</c:v>
                </c:pt>
                <c:pt idx="183">
                  <c:v>0.24811</c:v>
                </c:pt>
                <c:pt idx="184">
                  <c:v>0.25041000000000002</c:v>
                </c:pt>
                <c:pt idx="185">
                  <c:v>0.25309999999999999</c:v>
                </c:pt>
                <c:pt idx="186">
                  <c:v>0.25580999999999998</c:v>
                </c:pt>
                <c:pt idx="187">
                  <c:v>0.25788</c:v>
                </c:pt>
                <c:pt idx="188">
                  <c:v>0.26107999999999998</c:v>
                </c:pt>
                <c:pt idx="189">
                  <c:v>0.25903999999999999</c:v>
                </c:pt>
                <c:pt idx="190">
                  <c:v>0.26182</c:v>
                </c:pt>
                <c:pt idx="191">
                  <c:v>0.26601999999999998</c:v>
                </c:pt>
                <c:pt idx="192">
                  <c:v>0.26900000000000002</c:v>
                </c:pt>
                <c:pt idx="193">
                  <c:v>0.27239000000000002</c:v>
                </c:pt>
                <c:pt idx="194">
                  <c:v>0.27633000000000002</c:v>
                </c:pt>
                <c:pt idx="195">
                  <c:v>0.28028999999999998</c:v>
                </c:pt>
                <c:pt idx="196">
                  <c:v>0.28410999999999997</c:v>
                </c:pt>
                <c:pt idx="197">
                  <c:v>0.28737000000000001</c:v>
                </c:pt>
                <c:pt idx="198">
                  <c:v>0.29131000000000001</c:v>
                </c:pt>
                <c:pt idx="199">
                  <c:v>0.29537000000000002</c:v>
                </c:pt>
                <c:pt idx="200">
                  <c:v>0.29873</c:v>
                </c:pt>
                <c:pt idx="201">
                  <c:v>0.30220999999999998</c:v>
                </c:pt>
                <c:pt idx="202">
                  <c:v>0.30487999999999998</c:v>
                </c:pt>
                <c:pt idx="203">
                  <c:v>0.30768000000000001</c:v>
                </c:pt>
                <c:pt idx="204">
                  <c:v>0.30806</c:v>
                </c:pt>
                <c:pt idx="205">
                  <c:v>0.31020999999999999</c:v>
                </c:pt>
                <c:pt idx="206">
                  <c:v>0.31325999999999998</c:v>
                </c:pt>
                <c:pt idx="207">
                  <c:v>0.31675999999999999</c:v>
                </c:pt>
                <c:pt idx="208">
                  <c:v>0.31956000000000001</c:v>
                </c:pt>
                <c:pt idx="209">
                  <c:v>0.32279999999999998</c:v>
                </c:pt>
                <c:pt idx="210">
                  <c:v>0.32462000000000002</c:v>
                </c:pt>
                <c:pt idx="211">
                  <c:v>0.32879999999999998</c:v>
                </c:pt>
                <c:pt idx="212">
                  <c:v>0.33202999999999999</c:v>
                </c:pt>
                <c:pt idx="213">
                  <c:v>0.33515</c:v>
                </c:pt>
                <c:pt idx="214">
                  <c:v>0.33834999999999998</c:v>
                </c:pt>
                <c:pt idx="215">
                  <c:v>0.34171000000000001</c:v>
                </c:pt>
                <c:pt idx="216">
                  <c:v>0.34566999999999998</c:v>
                </c:pt>
                <c:pt idx="217">
                  <c:v>0.34899999999999998</c:v>
                </c:pt>
                <c:pt idx="218">
                  <c:v>0.35258</c:v>
                </c:pt>
                <c:pt idx="219">
                  <c:v>0.35557</c:v>
                </c:pt>
                <c:pt idx="220">
                  <c:v>0.35809000000000002</c:v>
                </c:pt>
                <c:pt idx="221">
                  <c:v>0.36135</c:v>
                </c:pt>
                <c:pt idx="222">
                  <c:v>0.36543999999999999</c:v>
                </c:pt>
                <c:pt idx="223">
                  <c:v>0.36875999999999998</c:v>
                </c:pt>
                <c:pt idx="224">
                  <c:v>0.37162000000000001</c:v>
                </c:pt>
                <c:pt idx="225">
                  <c:v>0.37541999999999998</c:v>
                </c:pt>
                <c:pt idx="226">
                  <c:v>0.37983</c:v>
                </c:pt>
                <c:pt idx="227">
                  <c:v>0.38252999999999998</c:v>
                </c:pt>
                <c:pt idx="228">
                  <c:v>0.38546999999999998</c:v>
                </c:pt>
                <c:pt idx="229">
                  <c:v>0.38979999999999998</c:v>
                </c:pt>
                <c:pt idx="230">
                  <c:v>0.39427000000000001</c:v>
                </c:pt>
                <c:pt idx="231">
                  <c:v>0.39801999999999998</c:v>
                </c:pt>
                <c:pt idx="232">
                  <c:v>0.40153</c:v>
                </c:pt>
                <c:pt idx="233">
                  <c:v>0.40505999999999998</c:v>
                </c:pt>
                <c:pt idx="234">
                  <c:v>0.40827000000000002</c:v>
                </c:pt>
                <c:pt idx="235">
                  <c:v>0.41083999999999998</c:v>
                </c:pt>
                <c:pt idx="236">
                  <c:v>0.41367999999999999</c:v>
                </c:pt>
                <c:pt idx="237">
                  <c:v>0.4168</c:v>
                </c:pt>
                <c:pt idx="238">
                  <c:v>0.42055999999999999</c:v>
                </c:pt>
                <c:pt idx="239">
                  <c:v>0.4239</c:v>
                </c:pt>
                <c:pt idx="240">
                  <c:v>0.42737999999999998</c:v>
                </c:pt>
                <c:pt idx="241">
                  <c:v>0.43175000000000002</c:v>
                </c:pt>
                <c:pt idx="242">
                  <c:v>0.43497999999999998</c:v>
                </c:pt>
                <c:pt idx="243">
                  <c:v>0.43790000000000001</c:v>
                </c:pt>
                <c:pt idx="244">
                  <c:v>0.44203999999999999</c:v>
                </c:pt>
                <c:pt idx="245">
                  <c:v>0.44601000000000002</c:v>
                </c:pt>
                <c:pt idx="246">
                  <c:v>0.44818000000000002</c:v>
                </c:pt>
                <c:pt idx="247">
                  <c:v>0.44863999999999998</c:v>
                </c:pt>
                <c:pt idx="248">
                  <c:v>0.44940999999999998</c:v>
                </c:pt>
                <c:pt idx="249">
                  <c:v>0.44957999999999998</c:v>
                </c:pt>
                <c:pt idx="250">
                  <c:v>0.45230999999999999</c:v>
                </c:pt>
                <c:pt idx="251">
                  <c:v>0.45606000000000002</c:v>
                </c:pt>
                <c:pt idx="252">
                  <c:v>0.45973000000000003</c:v>
                </c:pt>
                <c:pt idx="253">
                  <c:v>0.46375</c:v>
                </c:pt>
                <c:pt idx="254">
                  <c:v>0.46712999999999999</c:v>
                </c:pt>
                <c:pt idx="255">
                  <c:v>0.47038000000000002</c:v>
                </c:pt>
                <c:pt idx="256">
                  <c:v>0.47409000000000001</c:v>
                </c:pt>
                <c:pt idx="257">
                  <c:v>0.47725000000000001</c:v>
                </c:pt>
                <c:pt idx="258">
                  <c:v>0.47964000000000001</c:v>
                </c:pt>
                <c:pt idx="259">
                  <c:v>0.48238999999999999</c:v>
                </c:pt>
                <c:pt idx="260">
                  <c:v>0.48491000000000001</c:v>
                </c:pt>
                <c:pt idx="261">
                  <c:v>0.48715999999999998</c:v>
                </c:pt>
                <c:pt idx="262">
                  <c:v>0.48957000000000001</c:v>
                </c:pt>
                <c:pt idx="263">
                  <c:v>0.49197000000000002</c:v>
                </c:pt>
                <c:pt idx="264">
                  <c:v>0.49249999999999999</c:v>
                </c:pt>
                <c:pt idx="265">
                  <c:v>0.49430000000000002</c:v>
                </c:pt>
                <c:pt idx="266">
                  <c:v>0.49703999999999998</c:v>
                </c:pt>
                <c:pt idx="267">
                  <c:v>0.50004999999999999</c:v>
                </c:pt>
                <c:pt idx="268">
                  <c:v>0.50241000000000002</c:v>
                </c:pt>
                <c:pt idx="269">
                  <c:v>0.50504000000000004</c:v>
                </c:pt>
                <c:pt idx="270">
                  <c:v>0.50783</c:v>
                </c:pt>
                <c:pt idx="271">
                  <c:v>0.51056000000000001</c:v>
                </c:pt>
                <c:pt idx="272">
                  <c:v>0.51231000000000004</c:v>
                </c:pt>
                <c:pt idx="273">
                  <c:v>0.51390000000000002</c:v>
                </c:pt>
                <c:pt idx="274">
                  <c:v>0.51588999999999996</c:v>
                </c:pt>
                <c:pt idx="275">
                  <c:v>0.51761999999999997</c:v>
                </c:pt>
                <c:pt idx="276">
                  <c:v>0.52083999999999997</c:v>
                </c:pt>
                <c:pt idx="277">
                  <c:v>0.52261000000000002</c:v>
                </c:pt>
                <c:pt idx="278">
                  <c:v>0.52525999999999995</c:v>
                </c:pt>
                <c:pt idx="279">
                  <c:v>0.52778000000000003</c:v>
                </c:pt>
                <c:pt idx="280">
                  <c:v>0.53083999999999998</c:v>
                </c:pt>
                <c:pt idx="281">
                  <c:v>0.53491</c:v>
                </c:pt>
                <c:pt idx="282">
                  <c:v>0.53769</c:v>
                </c:pt>
                <c:pt idx="283">
                  <c:v>0.54142999999999997</c:v>
                </c:pt>
                <c:pt idx="284">
                  <c:v>0.54481000000000002</c:v>
                </c:pt>
                <c:pt idx="285">
                  <c:v>0.54869000000000001</c:v>
                </c:pt>
                <c:pt idx="286">
                  <c:v>0.55210999999999999</c:v>
                </c:pt>
                <c:pt idx="287">
                  <c:v>0.55506</c:v>
                </c:pt>
                <c:pt idx="288">
                  <c:v>0.55598000000000003</c:v>
                </c:pt>
                <c:pt idx="289">
                  <c:v>0.55718000000000001</c:v>
                </c:pt>
                <c:pt idx="290">
                  <c:v>0.55906999999999996</c:v>
                </c:pt>
                <c:pt idx="291">
                  <c:v>0.56064999999999998</c:v>
                </c:pt>
                <c:pt idx="292">
                  <c:v>0.56279000000000001</c:v>
                </c:pt>
                <c:pt idx="293">
                  <c:v>0.56557999999999997</c:v>
                </c:pt>
                <c:pt idx="294">
                  <c:v>0.56784999999999997</c:v>
                </c:pt>
                <c:pt idx="295">
                  <c:v>0.56984000000000001</c:v>
                </c:pt>
                <c:pt idx="296">
                  <c:v>0.53610999999999998</c:v>
                </c:pt>
                <c:pt idx="297">
                  <c:v>0.52944999999999998</c:v>
                </c:pt>
                <c:pt idx="298">
                  <c:v>0.52768000000000004</c:v>
                </c:pt>
                <c:pt idx="299">
                  <c:v>0.52791999999999994</c:v>
                </c:pt>
                <c:pt idx="300">
                  <c:v>0.52603</c:v>
                </c:pt>
                <c:pt idx="301">
                  <c:v>0.52590000000000003</c:v>
                </c:pt>
                <c:pt idx="302">
                  <c:v>0.52727999999999997</c:v>
                </c:pt>
                <c:pt idx="303">
                  <c:v>0.52959000000000001</c:v>
                </c:pt>
                <c:pt idx="304">
                  <c:v>0.53212999999999999</c:v>
                </c:pt>
                <c:pt idx="305">
                  <c:v>0.53483000000000003</c:v>
                </c:pt>
                <c:pt idx="306">
                  <c:v>0.53703999999999996</c:v>
                </c:pt>
                <c:pt idx="307">
                  <c:v>0.53890000000000005</c:v>
                </c:pt>
                <c:pt idx="308">
                  <c:v>0.54230999999999996</c:v>
                </c:pt>
                <c:pt idx="309">
                  <c:v>0.54542999999999997</c:v>
                </c:pt>
                <c:pt idx="310">
                  <c:v>0.54922000000000004</c:v>
                </c:pt>
                <c:pt idx="311">
                  <c:v>0.55323999999999995</c:v>
                </c:pt>
                <c:pt idx="312">
                  <c:v>0.55689999999999995</c:v>
                </c:pt>
                <c:pt idx="313">
                  <c:v>0.56044000000000005</c:v>
                </c:pt>
                <c:pt idx="314">
                  <c:v>0.56399999999999995</c:v>
                </c:pt>
                <c:pt idx="315">
                  <c:v>0.56769999999999998</c:v>
                </c:pt>
                <c:pt idx="316">
                  <c:v>0.57179000000000002</c:v>
                </c:pt>
                <c:pt idx="317">
                  <c:v>0.57379000000000002</c:v>
                </c:pt>
                <c:pt idx="318">
                  <c:v>0.57693000000000005</c:v>
                </c:pt>
                <c:pt idx="319">
                  <c:v>0.57982999999999996</c:v>
                </c:pt>
                <c:pt idx="320">
                  <c:v>0.58348</c:v>
                </c:pt>
                <c:pt idx="321">
                  <c:v>0.58613999999999999</c:v>
                </c:pt>
                <c:pt idx="322">
                  <c:v>0.58914999999999995</c:v>
                </c:pt>
                <c:pt idx="323">
                  <c:v>0.59170999999999996</c:v>
                </c:pt>
                <c:pt idx="324">
                  <c:v>0.59372000000000003</c:v>
                </c:pt>
                <c:pt idx="325">
                  <c:v>0.59474000000000005</c:v>
                </c:pt>
                <c:pt idx="326">
                  <c:v>0.59350000000000003</c:v>
                </c:pt>
                <c:pt idx="327">
                  <c:v>0.59250000000000003</c:v>
                </c:pt>
                <c:pt idx="328">
                  <c:v>0.59108000000000005</c:v>
                </c:pt>
                <c:pt idx="329">
                  <c:v>0.59104999999999996</c:v>
                </c:pt>
                <c:pt idx="330">
                  <c:v>0.59167000000000003</c:v>
                </c:pt>
                <c:pt idx="331">
                  <c:v>0.59299000000000002</c:v>
                </c:pt>
                <c:pt idx="332">
                  <c:v>0.59216000000000002</c:v>
                </c:pt>
                <c:pt idx="333">
                  <c:v>0.59280999999999995</c:v>
                </c:pt>
                <c:pt idx="334">
                  <c:v>0.59436999999999995</c:v>
                </c:pt>
                <c:pt idx="335">
                  <c:v>0.59580999999999995</c:v>
                </c:pt>
                <c:pt idx="336">
                  <c:v>0.59655999999999998</c:v>
                </c:pt>
                <c:pt idx="337">
                  <c:v>0.59852000000000005</c:v>
                </c:pt>
                <c:pt idx="338">
                  <c:v>0.60057000000000005</c:v>
                </c:pt>
                <c:pt idx="339">
                  <c:v>0.60346</c:v>
                </c:pt>
                <c:pt idx="340">
                  <c:v>0.60611000000000004</c:v>
                </c:pt>
                <c:pt idx="341">
                  <c:v>0.60770000000000002</c:v>
                </c:pt>
                <c:pt idx="342">
                  <c:v>0.61075999999999997</c:v>
                </c:pt>
                <c:pt idx="343">
                  <c:v>0.61358000000000001</c:v>
                </c:pt>
                <c:pt idx="344">
                  <c:v>0.61600999999999995</c:v>
                </c:pt>
                <c:pt idx="345">
                  <c:v>0.61877000000000004</c:v>
                </c:pt>
                <c:pt idx="346">
                  <c:v>0.62197000000000002</c:v>
                </c:pt>
                <c:pt idx="347">
                  <c:v>0.62375000000000003</c:v>
                </c:pt>
                <c:pt idx="348">
                  <c:v>0.62619999999999998</c:v>
                </c:pt>
                <c:pt idx="349">
                  <c:v>0.629</c:v>
                </c:pt>
                <c:pt idx="350">
                  <c:v>0.63188999999999995</c:v>
                </c:pt>
                <c:pt idx="351">
                  <c:v>0.63395000000000001</c:v>
                </c:pt>
                <c:pt idx="352">
                  <c:v>0.63534999999999997</c:v>
                </c:pt>
                <c:pt idx="353">
                  <c:v>0.63641000000000003</c:v>
                </c:pt>
                <c:pt idx="354">
                  <c:v>0.63832</c:v>
                </c:pt>
                <c:pt idx="355">
                  <c:v>0.63888999999999996</c:v>
                </c:pt>
                <c:pt idx="356">
                  <c:v>0.63944000000000001</c:v>
                </c:pt>
                <c:pt idx="357">
                  <c:v>0.64122000000000001</c:v>
                </c:pt>
                <c:pt idx="358">
                  <c:v>0.64144000000000001</c:v>
                </c:pt>
                <c:pt idx="359">
                  <c:v>0.64134000000000002</c:v>
                </c:pt>
                <c:pt idx="360">
                  <c:v>0.64276999999999995</c:v>
                </c:pt>
                <c:pt idx="361">
                  <c:v>0.64502000000000004</c:v>
                </c:pt>
                <c:pt idx="362">
                  <c:v>0.64588000000000001</c:v>
                </c:pt>
                <c:pt idx="363">
                  <c:v>0.64742999999999995</c:v>
                </c:pt>
                <c:pt idx="364">
                  <c:v>0.64949000000000001</c:v>
                </c:pt>
                <c:pt idx="365">
                  <c:v>0.65181</c:v>
                </c:pt>
                <c:pt idx="366">
                  <c:v>0.65420999999999996</c:v>
                </c:pt>
                <c:pt idx="367">
                  <c:v>0.65522000000000002</c:v>
                </c:pt>
                <c:pt idx="368">
                  <c:v>0.65644999999999998</c:v>
                </c:pt>
                <c:pt idx="369">
                  <c:v>0.65664</c:v>
                </c:pt>
                <c:pt idx="370">
                  <c:v>0.65610000000000002</c:v>
                </c:pt>
                <c:pt idx="371">
                  <c:v>0.65590999999999999</c:v>
                </c:pt>
                <c:pt idx="372">
                  <c:v>0.65688999999999997</c:v>
                </c:pt>
                <c:pt idx="373">
                  <c:v>0.65786</c:v>
                </c:pt>
                <c:pt idx="374">
                  <c:v>0.65944999999999998</c:v>
                </c:pt>
                <c:pt idx="375">
                  <c:v>0.66142999999999996</c:v>
                </c:pt>
                <c:pt idx="376">
                  <c:v>0.66400999999999999</c:v>
                </c:pt>
                <c:pt idx="377">
                  <c:v>0.66525999999999996</c:v>
                </c:pt>
                <c:pt idx="378">
                  <c:v>0.66717000000000004</c:v>
                </c:pt>
                <c:pt idx="379">
                  <c:v>0.66883999999999999</c:v>
                </c:pt>
                <c:pt idx="380">
                  <c:v>0.66979</c:v>
                </c:pt>
                <c:pt idx="381">
                  <c:v>0.67051000000000005</c:v>
                </c:pt>
                <c:pt idx="382">
                  <c:v>0.67152000000000001</c:v>
                </c:pt>
                <c:pt idx="383">
                  <c:v>0.67356000000000005</c:v>
                </c:pt>
                <c:pt idx="384">
                  <c:v>0.67581999999999998</c:v>
                </c:pt>
                <c:pt idx="385">
                  <c:v>0.67632999999999999</c:v>
                </c:pt>
                <c:pt idx="386">
                  <c:v>0.67632999999999999</c:v>
                </c:pt>
                <c:pt idx="387">
                  <c:v>0.67756000000000005</c:v>
                </c:pt>
                <c:pt idx="388">
                  <c:v>0.67801</c:v>
                </c:pt>
                <c:pt idx="389">
                  <c:v>0.67796999999999996</c:v>
                </c:pt>
                <c:pt idx="390">
                  <c:v>0.67105000000000004</c:v>
                </c:pt>
                <c:pt idx="391">
                  <c:v>0.66722000000000004</c:v>
                </c:pt>
                <c:pt idx="392">
                  <c:v>0.66417000000000004</c:v>
                </c:pt>
                <c:pt idx="393">
                  <c:v>0.66125</c:v>
                </c:pt>
                <c:pt idx="394">
                  <c:v>0.65964999999999996</c:v>
                </c:pt>
                <c:pt idx="395">
                  <c:v>0.65939000000000003</c:v>
                </c:pt>
                <c:pt idx="396">
                  <c:v>0.65991999999999995</c:v>
                </c:pt>
                <c:pt idx="397">
                  <c:v>0.66069</c:v>
                </c:pt>
                <c:pt idx="398">
                  <c:v>0.66146000000000005</c:v>
                </c:pt>
                <c:pt idx="399">
                  <c:v>0.66208</c:v>
                </c:pt>
                <c:pt idx="400">
                  <c:v>0.65846000000000005</c:v>
                </c:pt>
                <c:pt idx="401">
                  <c:v>0.65251000000000003</c:v>
                </c:pt>
                <c:pt idx="402">
                  <c:v>0.64756000000000002</c:v>
                </c:pt>
                <c:pt idx="403">
                  <c:v>0.64288000000000001</c:v>
                </c:pt>
                <c:pt idx="404">
                  <c:v>0.63797999999999999</c:v>
                </c:pt>
                <c:pt idx="405">
                  <c:v>0.63190999999999997</c:v>
                </c:pt>
                <c:pt idx="406">
                  <c:v>0.62695000000000001</c:v>
                </c:pt>
                <c:pt idx="407">
                  <c:v>0.60484000000000004</c:v>
                </c:pt>
                <c:pt idx="408">
                  <c:v>0.58203000000000005</c:v>
                </c:pt>
                <c:pt idx="409">
                  <c:v>0.56322000000000005</c:v>
                </c:pt>
                <c:pt idx="410">
                  <c:v>0.54810999999999999</c:v>
                </c:pt>
                <c:pt idx="411">
                  <c:v>0.53681999999999996</c:v>
                </c:pt>
                <c:pt idx="412">
                  <c:v>0.51607999999999998</c:v>
                </c:pt>
                <c:pt idx="413">
                  <c:v>0.49631999999999998</c:v>
                </c:pt>
                <c:pt idx="414">
                  <c:v>0.47550999999999999</c:v>
                </c:pt>
                <c:pt idx="415">
                  <c:v>0.46209</c:v>
                </c:pt>
                <c:pt idx="416">
                  <c:v>0.45139000000000001</c:v>
                </c:pt>
                <c:pt idx="417">
                  <c:v>0.43963999999999998</c:v>
                </c:pt>
                <c:pt idx="418">
                  <c:v>0.42175000000000001</c:v>
                </c:pt>
                <c:pt idx="419">
                  <c:v>0.40910000000000002</c:v>
                </c:pt>
                <c:pt idx="420">
                  <c:v>0.40112999999999999</c:v>
                </c:pt>
                <c:pt idx="421">
                  <c:v>0.39513999999999999</c:v>
                </c:pt>
                <c:pt idx="422">
                  <c:v>0.38081999999999999</c:v>
                </c:pt>
                <c:pt idx="423">
                  <c:v>0.36074000000000001</c:v>
                </c:pt>
                <c:pt idx="424">
                  <c:v>0.33657999999999999</c:v>
                </c:pt>
                <c:pt idx="425">
                  <c:v>0.28140999999999999</c:v>
                </c:pt>
                <c:pt idx="426">
                  <c:v>0.22708999999999999</c:v>
                </c:pt>
                <c:pt idx="427">
                  <c:v>0.20705999999999999</c:v>
                </c:pt>
                <c:pt idx="428">
                  <c:v>0.19256000000000001</c:v>
                </c:pt>
                <c:pt idx="429">
                  <c:v>0.18412000000000001</c:v>
                </c:pt>
                <c:pt idx="430">
                  <c:v>0.1784</c:v>
                </c:pt>
                <c:pt idx="431">
                  <c:v>0.17573</c:v>
                </c:pt>
                <c:pt idx="432">
                  <c:v>0.17237</c:v>
                </c:pt>
                <c:pt idx="433">
                  <c:v>0.16414999999999999</c:v>
                </c:pt>
                <c:pt idx="434">
                  <c:v>0.15790000000000001</c:v>
                </c:pt>
                <c:pt idx="435">
                  <c:v>0.14906</c:v>
                </c:pt>
                <c:pt idx="436">
                  <c:v>0.13364000000000001</c:v>
                </c:pt>
                <c:pt idx="437">
                  <c:v>0.12384000000000001</c:v>
                </c:pt>
                <c:pt idx="438">
                  <c:v>0.11262999999999999</c:v>
                </c:pt>
                <c:pt idx="439">
                  <c:v>8.6809999999999998E-2</c:v>
                </c:pt>
                <c:pt idx="440">
                  <c:v>6.9070000000000006E-2</c:v>
                </c:pt>
                <c:pt idx="441">
                  <c:v>6.4210000000000003E-2</c:v>
                </c:pt>
                <c:pt idx="442">
                  <c:v>6.1789999999999998E-2</c:v>
                </c:pt>
                <c:pt idx="443">
                  <c:v>5.9740000000000001E-2</c:v>
                </c:pt>
                <c:pt idx="444">
                  <c:v>5.8450000000000002E-2</c:v>
                </c:pt>
                <c:pt idx="445">
                  <c:v>5.7700000000000001E-2</c:v>
                </c:pt>
                <c:pt idx="446">
                  <c:v>5.5030000000000003E-2</c:v>
                </c:pt>
                <c:pt idx="447">
                  <c:v>4.929E-2</c:v>
                </c:pt>
                <c:pt idx="448">
                  <c:v>3.993E-2</c:v>
                </c:pt>
                <c:pt idx="449">
                  <c:v>3.5740000000000001E-2</c:v>
                </c:pt>
                <c:pt idx="450">
                  <c:v>3.4090000000000002E-2</c:v>
                </c:pt>
                <c:pt idx="451">
                  <c:v>3.4049999999999997E-2</c:v>
                </c:pt>
                <c:pt idx="452">
                  <c:v>3.3599999999999998E-2</c:v>
                </c:pt>
                <c:pt idx="453">
                  <c:v>2.4729999999999999E-2</c:v>
                </c:pt>
                <c:pt idx="454">
                  <c:v>1.427E-2</c:v>
                </c:pt>
                <c:pt idx="455">
                  <c:v>1.5089999999999999E-2</c:v>
                </c:pt>
                <c:pt idx="456">
                  <c:v>1.4919999999999999E-2</c:v>
                </c:pt>
                <c:pt idx="457">
                  <c:v>1.523E-2</c:v>
                </c:pt>
                <c:pt idx="458">
                  <c:v>1.5049999999999999E-2</c:v>
                </c:pt>
                <c:pt idx="459">
                  <c:v>1.4970000000000001E-2</c:v>
                </c:pt>
                <c:pt idx="460">
                  <c:v>1.453E-2</c:v>
                </c:pt>
                <c:pt idx="461">
                  <c:v>1.495E-2</c:v>
                </c:pt>
                <c:pt idx="462">
                  <c:v>1.427E-2</c:v>
                </c:pt>
                <c:pt idx="463">
                  <c:v>1.469E-2</c:v>
                </c:pt>
                <c:pt idx="464">
                  <c:v>1.4840000000000001E-2</c:v>
                </c:pt>
                <c:pt idx="465">
                  <c:v>1.4840000000000001E-2</c:v>
                </c:pt>
                <c:pt idx="466">
                  <c:v>1.5049999999999999E-2</c:v>
                </c:pt>
                <c:pt idx="467">
                  <c:v>1.54E-2</c:v>
                </c:pt>
                <c:pt idx="468">
                  <c:v>1.5570000000000001E-2</c:v>
                </c:pt>
                <c:pt idx="469">
                  <c:v>1.5959999999999998E-2</c:v>
                </c:pt>
                <c:pt idx="470">
                  <c:v>1.5350000000000001E-2</c:v>
                </c:pt>
                <c:pt idx="471">
                  <c:v>1.6199999999999999E-2</c:v>
                </c:pt>
                <c:pt idx="472">
                  <c:v>1.617E-2</c:v>
                </c:pt>
                <c:pt idx="473">
                  <c:v>1.5640000000000001E-2</c:v>
                </c:pt>
                <c:pt idx="474">
                  <c:v>1.5810000000000001E-2</c:v>
                </c:pt>
                <c:pt idx="475">
                  <c:v>1.6650000000000002E-2</c:v>
                </c:pt>
                <c:pt idx="476">
                  <c:v>1.6400000000000001E-2</c:v>
                </c:pt>
                <c:pt idx="477">
                  <c:v>1.559E-2</c:v>
                </c:pt>
                <c:pt idx="478">
                  <c:v>1.575E-2</c:v>
                </c:pt>
                <c:pt idx="479">
                  <c:v>1.6230000000000001E-2</c:v>
                </c:pt>
                <c:pt idx="480">
                  <c:v>1.5900000000000001E-2</c:v>
                </c:pt>
                <c:pt idx="481">
                  <c:v>1.6150000000000001E-2</c:v>
                </c:pt>
                <c:pt idx="482">
                  <c:v>1.6160000000000001E-2</c:v>
                </c:pt>
                <c:pt idx="483">
                  <c:v>1.6449999999999999E-2</c:v>
                </c:pt>
                <c:pt idx="484">
                  <c:v>1.6410000000000001E-2</c:v>
                </c:pt>
                <c:pt idx="485">
                  <c:v>1.6480000000000002E-2</c:v>
                </c:pt>
                <c:pt idx="486">
                  <c:v>1.6789999999999999E-2</c:v>
                </c:pt>
                <c:pt idx="487">
                  <c:v>1.694E-2</c:v>
                </c:pt>
                <c:pt idx="488">
                  <c:v>1.7309999999999999E-2</c:v>
                </c:pt>
                <c:pt idx="489">
                  <c:v>1.6830000000000001E-2</c:v>
                </c:pt>
                <c:pt idx="490">
                  <c:v>1.721E-2</c:v>
                </c:pt>
                <c:pt idx="491">
                  <c:v>1.738E-2</c:v>
                </c:pt>
                <c:pt idx="492">
                  <c:v>1.737E-2</c:v>
                </c:pt>
                <c:pt idx="493">
                  <c:v>1.7270000000000001E-2</c:v>
                </c:pt>
                <c:pt idx="494">
                  <c:v>1.7270000000000001E-2</c:v>
                </c:pt>
                <c:pt idx="495">
                  <c:v>1.7170000000000001E-2</c:v>
                </c:pt>
                <c:pt idx="496">
                  <c:v>1.72E-2</c:v>
                </c:pt>
                <c:pt idx="497">
                  <c:v>1.6729999999999998E-2</c:v>
                </c:pt>
                <c:pt idx="498">
                  <c:v>1.687E-2</c:v>
                </c:pt>
                <c:pt idx="499">
                  <c:v>1.7250000000000001E-2</c:v>
                </c:pt>
                <c:pt idx="500">
                  <c:v>1.6799999999999999E-2</c:v>
                </c:pt>
                <c:pt idx="501">
                  <c:v>1.7500000000000002E-2</c:v>
                </c:pt>
                <c:pt idx="502">
                  <c:v>1.7010000000000001E-2</c:v>
                </c:pt>
                <c:pt idx="503">
                  <c:v>1.6500000000000001E-2</c:v>
                </c:pt>
                <c:pt idx="504">
                  <c:v>1.6289999999999999E-2</c:v>
                </c:pt>
                <c:pt idx="505">
                  <c:v>1.558E-2</c:v>
                </c:pt>
                <c:pt idx="506">
                  <c:v>1.533E-2</c:v>
                </c:pt>
                <c:pt idx="507">
                  <c:v>1.508E-2</c:v>
                </c:pt>
                <c:pt idx="508">
                  <c:v>1.4250000000000001E-2</c:v>
                </c:pt>
                <c:pt idx="509">
                  <c:v>9.1599999999999997E-3</c:v>
                </c:pt>
                <c:pt idx="510">
                  <c:v>9.5700000000000004E-3</c:v>
                </c:pt>
                <c:pt idx="511">
                  <c:v>9.8399999999999998E-3</c:v>
                </c:pt>
                <c:pt idx="512">
                  <c:v>9.0500000000000008E-3</c:v>
                </c:pt>
                <c:pt idx="513">
                  <c:v>9.0699999999999999E-3</c:v>
                </c:pt>
                <c:pt idx="514">
                  <c:v>9.4699999999999993E-3</c:v>
                </c:pt>
                <c:pt idx="515">
                  <c:v>9.2899999999999996E-3</c:v>
                </c:pt>
                <c:pt idx="516">
                  <c:v>9.4999999999999998E-3</c:v>
                </c:pt>
                <c:pt idx="517">
                  <c:v>9.7999999999999997E-3</c:v>
                </c:pt>
                <c:pt idx="518">
                  <c:v>9.4900000000000002E-3</c:v>
                </c:pt>
                <c:pt idx="519">
                  <c:v>9.4400000000000005E-3</c:v>
                </c:pt>
                <c:pt idx="520">
                  <c:v>9.6900000000000007E-3</c:v>
                </c:pt>
                <c:pt idx="521">
                  <c:v>1.01E-2</c:v>
                </c:pt>
                <c:pt idx="522">
                  <c:v>9.4000000000000004E-3</c:v>
                </c:pt>
                <c:pt idx="523">
                  <c:v>9.5300000000000003E-3</c:v>
                </c:pt>
                <c:pt idx="524">
                  <c:v>9.7000000000000003E-3</c:v>
                </c:pt>
                <c:pt idx="525">
                  <c:v>9.6600000000000002E-3</c:v>
                </c:pt>
                <c:pt idx="526">
                  <c:v>9.8099999999999993E-3</c:v>
                </c:pt>
                <c:pt idx="527">
                  <c:v>9.6299999999999997E-3</c:v>
                </c:pt>
                <c:pt idx="528">
                  <c:v>9.58E-3</c:v>
                </c:pt>
                <c:pt idx="529">
                  <c:v>9.9299999999999996E-3</c:v>
                </c:pt>
                <c:pt idx="530">
                  <c:v>9.6100000000000005E-3</c:v>
                </c:pt>
                <c:pt idx="531">
                  <c:v>9.6600000000000002E-3</c:v>
                </c:pt>
                <c:pt idx="532">
                  <c:v>9.6900000000000007E-3</c:v>
                </c:pt>
                <c:pt idx="533">
                  <c:v>1.001E-2</c:v>
                </c:pt>
                <c:pt idx="534">
                  <c:v>9.9799999999999993E-3</c:v>
                </c:pt>
                <c:pt idx="535">
                  <c:v>9.6600000000000002E-3</c:v>
                </c:pt>
                <c:pt idx="536">
                  <c:v>1.03E-2</c:v>
                </c:pt>
                <c:pt idx="537">
                  <c:v>9.92E-3</c:v>
                </c:pt>
                <c:pt idx="538">
                  <c:v>9.8799999999999999E-3</c:v>
                </c:pt>
                <c:pt idx="539">
                  <c:v>9.6900000000000007E-3</c:v>
                </c:pt>
                <c:pt idx="540">
                  <c:v>1.0330000000000001E-2</c:v>
                </c:pt>
              </c:numCache>
            </c:numRef>
          </c:yVal>
          <c:smooth val="1"/>
        </c:ser>
        <c:ser>
          <c:idx val="5"/>
          <c:order val="1"/>
          <c:tx>
            <c:v>HA044_Aortic_Leaflet_Fresh_R</c:v>
          </c:tx>
          <c:spPr>
            <a:ln>
              <a:solidFill>
                <a:srgbClr val="00B0F0"/>
              </a:solidFill>
            </a:ln>
          </c:spPr>
          <c:marker>
            <c:symbol val="none"/>
          </c:marker>
          <c:xVal>
            <c:numRef>
              <c:f>[7]HA044!$B$7:$B$521</c:f>
              <c:numCache>
                <c:formatCode>General</c:formatCode>
                <c:ptCount val="515"/>
                <c:pt idx="0">
                  <c:v>0</c:v>
                </c:pt>
                <c:pt idx="1">
                  <c:v>5.3099999999999996E-3</c:v>
                </c:pt>
                <c:pt idx="2">
                  <c:v>3.1989999999999998E-2</c:v>
                </c:pt>
                <c:pt idx="3">
                  <c:v>5.0410000000000003E-2</c:v>
                </c:pt>
                <c:pt idx="4">
                  <c:v>6.6350000000000006E-2</c:v>
                </c:pt>
                <c:pt idx="5">
                  <c:v>8.3229999999999998E-2</c:v>
                </c:pt>
                <c:pt idx="6">
                  <c:v>0.10011</c:v>
                </c:pt>
                <c:pt idx="7">
                  <c:v>0.11663999999999999</c:v>
                </c:pt>
                <c:pt idx="8">
                  <c:v>0.13292999999999999</c:v>
                </c:pt>
                <c:pt idx="9">
                  <c:v>0.14981</c:v>
                </c:pt>
                <c:pt idx="10">
                  <c:v>0.16693</c:v>
                </c:pt>
                <c:pt idx="11">
                  <c:v>0.18346000000000001</c:v>
                </c:pt>
                <c:pt idx="12">
                  <c:v>0.19975000000000001</c:v>
                </c:pt>
                <c:pt idx="13">
                  <c:v>0.21640000000000001</c:v>
                </c:pt>
                <c:pt idx="14">
                  <c:v>0.23351</c:v>
                </c:pt>
                <c:pt idx="15">
                  <c:v>0.24981</c:v>
                </c:pt>
                <c:pt idx="16">
                  <c:v>0.26633000000000001</c:v>
                </c:pt>
                <c:pt idx="17">
                  <c:v>0.28344999999999998</c:v>
                </c:pt>
                <c:pt idx="18">
                  <c:v>0.30044999999999999</c:v>
                </c:pt>
                <c:pt idx="19">
                  <c:v>0.31639</c:v>
                </c:pt>
                <c:pt idx="20">
                  <c:v>0.33291999999999999</c:v>
                </c:pt>
                <c:pt idx="21">
                  <c:v>0.34992000000000001</c:v>
                </c:pt>
                <c:pt idx="22">
                  <c:v>0.36680000000000001</c:v>
                </c:pt>
                <c:pt idx="23">
                  <c:v>0.38285999999999998</c:v>
                </c:pt>
                <c:pt idx="24">
                  <c:v>0.39961999999999998</c:v>
                </c:pt>
                <c:pt idx="25">
                  <c:v>0.41686000000000001</c:v>
                </c:pt>
                <c:pt idx="26">
                  <c:v>0.4335</c:v>
                </c:pt>
                <c:pt idx="27">
                  <c:v>0.44979000000000002</c:v>
                </c:pt>
                <c:pt idx="28">
                  <c:v>0.46655999999999997</c:v>
                </c:pt>
                <c:pt idx="29">
                  <c:v>0.48320000000000002</c:v>
                </c:pt>
                <c:pt idx="30">
                  <c:v>0.49997000000000003</c:v>
                </c:pt>
                <c:pt idx="31">
                  <c:v>0.51649</c:v>
                </c:pt>
                <c:pt idx="32">
                  <c:v>0.53313999999999995</c:v>
                </c:pt>
                <c:pt idx="33">
                  <c:v>0.55025999999999997</c:v>
                </c:pt>
                <c:pt idx="34">
                  <c:v>0.56667000000000001</c:v>
                </c:pt>
                <c:pt idx="35">
                  <c:v>0.58296000000000003</c:v>
                </c:pt>
                <c:pt idx="36">
                  <c:v>0.59972000000000003</c:v>
                </c:pt>
                <c:pt idx="37">
                  <c:v>0.61660999999999999</c:v>
                </c:pt>
                <c:pt idx="38">
                  <c:v>0.63324999999999998</c:v>
                </c:pt>
                <c:pt idx="39">
                  <c:v>0.64990000000000003</c:v>
                </c:pt>
                <c:pt idx="40">
                  <c:v>0.66678000000000004</c:v>
                </c:pt>
                <c:pt idx="41">
                  <c:v>0.68318999999999996</c:v>
                </c:pt>
                <c:pt idx="42">
                  <c:v>0.69984000000000002</c:v>
                </c:pt>
                <c:pt idx="43">
                  <c:v>0.71636</c:v>
                </c:pt>
                <c:pt idx="44">
                  <c:v>0.73348000000000002</c:v>
                </c:pt>
                <c:pt idx="45">
                  <c:v>0.75000999999999995</c:v>
                </c:pt>
                <c:pt idx="46">
                  <c:v>0.76654</c:v>
                </c:pt>
                <c:pt idx="47">
                  <c:v>0.78317999999999999</c:v>
                </c:pt>
                <c:pt idx="48">
                  <c:v>0.80018</c:v>
                </c:pt>
                <c:pt idx="49">
                  <c:v>0.81671000000000005</c:v>
                </c:pt>
                <c:pt idx="50">
                  <c:v>0.83299999999999996</c:v>
                </c:pt>
                <c:pt idx="51">
                  <c:v>0.84989000000000003</c:v>
                </c:pt>
                <c:pt idx="52">
                  <c:v>0.86653000000000002</c:v>
                </c:pt>
                <c:pt idx="53">
                  <c:v>0.88341000000000003</c:v>
                </c:pt>
                <c:pt idx="54">
                  <c:v>0.89993999999999996</c:v>
                </c:pt>
                <c:pt idx="55">
                  <c:v>0.91669999999999996</c:v>
                </c:pt>
                <c:pt idx="56">
                  <c:v>0.93310999999999999</c:v>
                </c:pt>
                <c:pt idx="57">
                  <c:v>0.95</c:v>
                </c:pt>
                <c:pt idx="58">
                  <c:v>0.96652000000000005</c:v>
                </c:pt>
                <c:pt idx="59">
                  <c:v>0.98329</c:v>
                </c:pt>
                <c:pt idx="60">
                  <c:v>0.99992999999999999</c:v>
                </c:pt>
                <c:pt idx="61">
                  <c:v>1.01658</c:v>
                </c:pt>
                <c:pt idx="62">
                  <c:v>1.0332300000000001</c:v>
                </c:pt>
                <c:pt idx="63">
                  <c:v>1.0498700000000001</c:v>
                </c:pt>
                <c:pt idx="64">
                  <c:v>1.06664</c:v>
                </c:pt>
                <c:pt idx="65">
                  <c:v>1.0831599999999999</c:v>
                </c:pt>
                <c:pt idx="66">
                  <c:v>1.10005</c:v>
                </c:pt>
                <c:pt idx="67">
                  <c:v>1.1163400000000001</c:v>
                </c:pt>
                <c:pt idx="68">
                  <c:v>1.13334</c:v>
                </c:pt>
                <c:pt idx="69">
                  <c:v>1.15022</c:v>
                </c:pt>
                <c:pt idx="70">
                  <c:v>1.1666300000000001</c:v>
                </c:pt>
                <c:pt idx="71">
                  <c:v>1.18316</c:v>
                </c:pt>
                <c:pt idx="72">
                  <c:v>1.1999200000000001</c:v>
                </c:pt>
                <c:pt idx="73">
                  <c:v>1.21668</c:v>
                </c:pt>
                <c:pt idx="74">
                  <c:v>1.2334499999999999</c:v>
                </c:pt>
                <c:pt idx="75">
                  <c:v>1.2497400000000001</c:v>
                </c:pt>
                <c:pt idx="76">
                  <c:v>1.26674</c:v>
                </c:pt>
                <c:pt idx="77">
                  <c:v>1.28315</c:v>
                </c:pt>
                <c:pt idx="78">
                  <c:v>1.2998000000000001</c:v>
                </c:pt>
                <c:pt idx="79">
                  <c:v>1.31656</c:v>
                </c:pt>
                <c:pt idx="80">
                  <c:v>1.33344</c:v>
                </c:pt>
                <c:pt idx="81">
                  <c:v>1.3499699999999999</c:v>
                </c:pt>
                <c:pt idx="82">
                  <c:v>1.3666199999999999</c:v>
                </c:pt>
                <c:pt idx="83">
                  <c:v>1.3833800000000001</c:v>
                </c:pt>
                <c:pt idx="84">
                  <c:v>1.39991</c:v>
                </c:pt>
                <c:pt idx="85">
                  <c:v>1.41655</c:v>
                </c:pt>
                <c:pt idx="86">
                  <c:v>1.43296</c:v>
                </c:pt>
                <c:pt idx="87">
                  <c:v>1.4499599999999999</c:v>
                </c:pt>
                <c:pt idx="88">
                  <c:v>1.46685</c:v>
                </c:pt>
                <c:pt idx="89">
                  <c:v>1.48326</c:v>
                </c:pt>
                <c:pt idx="90">
                  <c:v>1.4997799999999999</c:v>
                </c:pt>
                <c:pt idx="91">
                  <c:v>1.51667</c:v>
                </c:pt>
                <c:pt idx="92">
                  <c:v>1.5331900000000001</c:v>
                </c:pt>
                <c:pt idx="93">
                  <c:v>1.5498400000000001</c:v>
                </c:pt>
                <c:pt idx="94">
                  <c:v>1.56637</c:v>
                </c:pt>
                <c:pt idx="95">
                  <c:v>1.58348</c:v>
                </c:pt>
                <c:pt idx="96">
                  <c:v>1.60025</c:v>
                </c:pt>
                <c:pt idx="97">
                  <c:v>1.61642</c:v>
                </c:pt>
                <c:pt idx="98">
                  <c:v>1.6329499999999999</c:v>
                </c:pt>
                <c:pt idx="99">
                  <c:v>1.6500699999999999</c:v>
                </c:pt>
                <c:pt idx="100">
                  <c:v>1.6666000000000001</c:v>
                </c:pt>
                <c:pt idx="101">
                  <c:v>1.6830099999999999</c:v>
                </c:pt>
                <c:pt idx="102">
                  <c:v>1.6998899999999999</c:v>
                </c:pt>
                <c:pt idx="103">
                  <c:v>1.71712</c:v>
                </c:pt>
                <c:pt idx="104">
                  <c:v>1.73353</c:v>
                </c:pt>
                <c:pt idx="105">
                  <c:v>1.74959</c:v>
                </c:pt>
                <c:pt idx="106">
                  <c:v>1.76647</c:v>
                </c:pt>
                <c:pt idx="107">
                  <c:v>1.78335</c:v>
                </c:pt>
                <c:pt idx="108">
                  <c:v>1.79976</c:v>
                </c:pt>
                <c:pt idx="109">
                  <c:v>1.8164100000000001</c:v>
                </c:pt>
                <c:pt idx="110">
                  <c:v>1.83341</c:v>
                </c:pt>
                <c:pt idx="111">
                  <c:v>1.8504100000000001</c:v>
                </c:pt>
                <c:pt idx="112">
                  <c:v>1.8664700000000001</c:v>
                </c:pt>
                <c:pt idx="113">
                  <c:v>1.88276</c:v>
                </c:pt>
                <c:pt idx="114">
                  <c:v>1.8998699999999999</c:v>
                </c:pt>
                <c:pt idx="115">
                  <c:v>1.91676</c:v>
                </c:pt>
                <c:pt idx="116">
                  <c:v>1.93293</c:v>
                </c:pt>
                <c:pt idx="117">
                  <c:v>1.94981</c:v>
                </c:pt>
                <c:pt idx="118">
                  <c:v>1.96705</c:v>
                </c:pt>
                <c:pt idx="119">
                  <c:v>1.98369</c:v>
                </c:pt>
                <c:pt idx="120">
                  <c:v>1.9995099999999999</c:v>
                </c:pt>
                <c:pt idx="121">
                  <c:v>2.0162800000000001</c:v>
                </c:pt>
                <c:pt idx="122">
                  <c:v>2.0333999999999999</c:v>
                </c:pt>
                <c:pt idx="123">
                  <c:v>2.0502799999999999</c:v>
                </c:pt>
                <c:pt idx="124">
                  <c:v>2.0663299999999998</c:v>
                </c:pt>
                <c:pt idx="125">
                  <c:v>2.0832199999999998</c:v>
                </c:pt>
                <c:pt idx="126">
                  <c:v>2.1002200000000002</c:v>
                </c:pt>
                <c:pt idx="127">
                  <c:v>2.1166299999999998</c:v>
                </c:pt>
                <c:pt idx="128">
                  <c:v>2.1329199999999999</c:v>
                </c:pt>
                <c:pt idx="129">
                  <c:v>2.1497999999999999</c:v>
                </c:pt>
                <c:pt idx="130">
                  <c:v>2.1669200000000002</c:v>
                </c:pt>
                <c:pt idx="131">
                  <c:v>2.1832099999999999</c:v>
                </c:pt>
                <c:pt idx="132">
                  <c:v>2.1998600000000001</c:v>
                </c:pt>
                <c:pt idx="133">
                  <c:v>2.2167400000000002</c:v>
                </c:pt>
                <c:pt idx="134">
                  <c:v>2.2336200000000002</c:v>
                </c:pt>
                <c:pt idx="135">
                  <c:v>2.2496700000000001</c:v>
                </c:pt>
                <c:pt idx="136">
                  <c:v>2.2662</c:v>
                </c:pt>
                <c:pt idx="137">
                  <c:v>2.2833199999999998</c:v>
                </c:pt>
                <c:pt idx="138">
                  <c:v>2.3003200000000001</c:v>
                </c:pt>
                <c:pt idx="139">
                  <c:v>2.3164899999999999</c:v>
                </c:pt>
                <c:pt idx="140">
                  <c:v>2.3330199999999999</c:v>
                </c:pt>
                <c:pt idx="141">
                  <c:v>2.3500200000000002</c:v>
                </c:pt>
                <c:pt idx="142">
                  <c:v>2.3667899999999999</c:v>
                </c:pt>
                <c:pt idx="143">
                  <c:v>2.3830800000000001</c:v>
                </c:pt>
                <c:pt idx="144">
                  <c:v>2.3994900000000001</c:v>
                </c:pt>
                <c:pt idx="145">
                  <c:v>2.4168400000000001</c:v>
                </c:pt>
                <c:pt idx="146">
                  <c:v>2.4336099999999998</c:v>
                </c:pt>
                <c:pt idx="147">
                  <c:v>2.4496600000000002</c:v>
                </c:pt>
                <c:pt idx="148">
                  <c:v>2.4664299999999999</c:v>
                </c:pt>
                <c:pt idx="149">
                  <c:v>2.4835400000000001</c:v>
                </c:pt>
                <c:pt idx="150">
                  <c:v>2.4999500000000001</c:v>
                </c:pt>
                <c:pt idx="151">
                  <c:v>2.5162499999999999</c:v>
                </c:pt>
                <c:pt idx="152">
                  <c:v>2.5332499999999998</c:v>
                </c:pt>
                <c:pt idx="153">
                  <c:v>2.55036</c:v>
                </c:pt>
                <c:pt idx="154">
                  <c:v>2.5666600000000002</c:v>
                </c:pt>
                <c:pt idx="155">
                  <c:v>2.5829499999999999</c:v>
                </c:pt>
                <c:pt idx="156">
                  <c:v>2.5999500000000002</c:v>
                </c:pt>
                <c:pt idx="157">
                  <c:v>2.6169500000000001</c:v>
                </c:pt>
                <c:pt idx="158">
                  <c:v>2.6332399999999998</c:v>
                </c:pt>
                <c:pt idx="159">
                  <c:v>2.6497700000000002</c:v>
                </c:pt>
                <c:pt idx="160">
                  <c:v>2.6667700000000001</c:v>
                </c:pt>
                <c:pt idx="161">
                  <c:v>2.6836500000000001</c:v>
                </c:pt>
                <c:pt idx="162">
                  <c:v>2.6995900000000002</c:v>
                </c:pt>
                <c:pt idx="163">
                  <c:v>2.7163499999999998</c:v>
                </c:pt>
                <c:pt idx="164">
                  <c:v>2.7332299999999998</c:v>
                </c:pt>
                <c:pt idx="165">
                  <c:v>2.7501099999999998</c:v>
                </c:pt>
                <c:pt idx="166">
                  <c:v>2.7665199999999999</c:v>
                </c:pt>
                <c:pt idx="167">
                  <c:v>2.78329</c:v>
                </c:pt>
                <c:pt idx="168">
                  <c:v>2.80017</c:v>
                </c:pt>
                <c:pt idx="169">
                  <c:v>2.8164600000000002</c:v>
                </c:pt>
                <c:pt idx="170">
                  <c:v>2.83311</c:v>
                </c:pt>
                <c:pt idx="171">
                  <c:v>2.8497499999999998</c:v>
                </c:pt>
                <c:pt idx="172">
                  <c:v>2.8666399999999999</c:v>
                </c:pt>
                <c:pt idx="173">
                  <c:v>2.8834</c:v>
                </c:pt>
                <c:pt idx="174">
                  <c:v>2.89981</c:v>
                </c:pt>
                <c:pt idx="175">
                  <c:v>2.9165700000000001</c:v>
                </c:pt>
                <c:pt idx="176">
                  <c:v>2.9332199999999999</c:v>
                </c:pt>
                <c:pt idx="177">
                  <c:v>2.9497499999999999</c:v>
                </c:pt>
                <c:pt idx="178">
                  <c:v>2.9663900000000001</c:v>
                </c:pt>
                <c:pt idx="179">
                  <c:v>2.98339</c:v>
                </c:pt>
                <c:pt idx="180">
                  <c:v>3.0000399999999998</c:v>
                </c:pt>
                <c:pt idx="181">
                  <c:v>3.0165700000000002</c:v>
                </c:pt>
                <c:pt idx="182">
                  <c:v>3.03321</c:v>
                </c:pt>
                <c:pt idx="183">
                  <c:v>3.0499800000000001</c:v>
                </c:pt>
                <c:pt idx="184">
                  <c:v>3.0665</c:v>
                </c:pt>
                <c:pt idx="185">
                  <c:v>3.08291</c:v>
                </c:pt>
                <c:pt idx="186">
                  <c:v>3.0995599999999999</c:v>
                </c:pt>
                <c:pt idx="187">
                  <c:v>3.1165600000000002</c:v>
                </c:pt>
                <c:pt idx="188">
                  <c:v>3.1334399999999998</c:v>
                </c:pt>
                <c:pt idx="189">
                  <c:v>3.1500900000000001</c:v>
                </c:pt>
                <c:pt idx="190">
                  <c:v>3.1665000000000001</c:v>
                </c:pt>
                <c:pt idx="191">
                  <c:v>3.18303</c:v>
                </c:pt>
                <c:pt idx="192">
                  <c:v>3.1997900000000001</c:v>
                </c:pt>
                <c:pt idx="193">
                  <c:v>3.21644</c:v>
                </c:pt>
                <c:pt idx="194">
                  <c:v>3.23332</c:v>
                </c:pt>
                <c:pt idx="195">
                  <c:v>3.2499600000000002</c:v>
                </c:pt>
                <c:pt idx="196">
                  <c:v>3.2669600000000001</c:v>
                </c:pt>
                <c:pt idx="197">
                  <c:v>3.2832499999999998</c:v>
                </c:pt>
                <c:pt idx="198">
                  <c:v>3.29955</c:v>
                </c:pt>
                <c:pt idx="199">
                  <c:v>3.3163100000000001</c:v>
                </c:pt>
                <c:pt idx="200">
                  <c:v>3.3334299999999999</c:v>
                </c:pt>
                <c:pt idx="201">
                  <c:v>3.3499599999999998</c:v>
                </c:pt>
                <c:pt idx="202">
                  <c:v>3.3666</c:v>
                </c:pt>
                <c:pt idx="203">
                  <c:v>3.38348</c:v>
                </c:pt>
                <c:pt idx="204">
                  <c:v>3.40001</c:v>
                </c:pt>
                <c:pt idx="205">
                  <c:v>3.41642</c:v>
                </c:pt>
                <c:pt idx="206">
                  <c:v>3.4330699999999998</c:v>
                </c:pt>
                <c:pt idx="207">
                  <c:v>3.44983</c:v>
                </c:pt>
                <c:pt idx="208">
                  <c:v>3.4668299999999999</c:v>
                </c:pt>
                <c:pt idx="209">
                  <c:v>3.4833599999999998</c:v>
                </c:pt>
                <c:pt idx="210">
                  <c:v>3.4997699999999998</c:v>
                </c:pt>
                <c:pt idx="211">
                  <c:v>3.5167700000000002</c:v>
                </c:pt>
                <c:pt idx="212">
                  <c:v>3.5333000000000001</c:v>
                </c:pt>
                <c:pt idx="213">
                  <c:v>3.54983</c:v>
                </c:pt>
                <c:pt idx="214">
                  <c:v>3.5663499999999999</c:v>
                </c:pt>
                <c:pt idx="215">
                  <c:v>3.5833499999999998</c:v>
                </c:pt>
                <c:pt idx="216">
                  <c:v>3.6</c:v>
                </c:pt>
                <c:pt idx="217">
                  <c:v>3.6166499999999999</c:v>
                </c:pt>
                <c:pt idx="218">
                  <c:v>3.6332900000000001</c:v>
                </c:pt>
                <c:pt idx="219">
                  <c:v>3.6500499999999998</c:v>
                </c:pt>
                <c:pt idx="220">
                  <c:v>3.6665800000000002</c:v>
                </c:pt>
                <c:pt idx="221">
                  <c:v>3.6829900000000002</c:v>
                </c:pt>
                <c:pt idx="222">
                  <c:v>3.6998700000000002</c:v>
                </c:pt>
                <c:pt idx="223">
                  <c:v>3.7168700000000001</c:v>
                </c:pt>
                <c:pt idx="224">
                  <c:v>3.7334000000000001</c:v>
                </c:pt>
                <c:pt idx="225">
                  <c:v>3.7496900000000002</c:v>
                </c:pt>
                <c:pt idx="226">
                  <c:v>3.7665799999999998</c:v>
                </c:pt>
                <c:pt idx="227">
                  <c:v>3.7833399999999999</c:v>
                </c:pt>
                <c:pt idx="228">
                  <c:v>3.7998699999999999</c:v>
                </c:pt>
                <c:pt idx="229">
                  <c:v>3.8162799999999999</c:v>
                </c:pt>
                <c:pt idx="230">
                  <c:v>3.8332799999999998</c:v>
                </c:pt>
                <c:pt idx="231">
                  <c:v>3.8502800000000001</c:v>
                </c:pt>
                <c:pt idx="232">
                  <c:v>3.8668100000000001</c:v>
                </c:pt>
                <c:pt idx="233">
                  <c:v>3.88286</c:v>
                </c:pt>
                <c:pt idx="234">
                  <c:v>3.8999799999999998</c:v>
                </c:pt>
                <c:pt idx="235">
                  <c:v>3.9167399999999999</c:v>
                </c:pt>
                <c:pt idx="236">
                  <c:v>3.93303</c:v>
                </c:pt>
                <c:pt idx="237">
                  <c:v>3.9498000000000002</c:v>
                </c:pt>
                <c:pt idx="238">
                  <c:v>3.9668000000000001</c:v>
                </c:pt>
                <c:pt idx="239">
                  <c:v>3.9835600000000002</c:v>
                </c:pt>
                <c:pt idx="240">
                  <c:v>3.9997400000000001</c:v>
                </c:pt>
                <c:pt idx="241">
                  <c:v>4.0163799999999998</c:v>
                </c:pt>
                <c:pt idx="242">
                  <c:v>4.0332600000000003</c:v>
                </c:pt>
                <c:pt idx="243">
                  <c:v>4.0500299999999996</c:v>
                </c:pt>
                <c:pt idx="244">
                  <c:v>4.0664400000000001</c:v>
                </c:pt>
                <c:pt idx="245">
                  <c:v>4.0833199999999996</c:v>
                </c:pt>
                <c:pt idx="246">
                  <c:v>4.10032</c:v>
                </c:pt>
                <c:pt idx="247">
                  <c:v>4.1164899999999998</c:v>
                </c:pt>
                <c:pt idx="248">
                  <c:v>4.13279</c:v>
                </c:pt>
                <c:pt idx="249">
                  <c:v>4.1497900000000003</c:v>
                </c:pt>
                <c:pt idx="250">
                  <c:v>4.1669</c:v>
                </c:pt>
                <c:pt idx="251">
                  <c:v>4.1832000000000003</c:v>
                </c:pt>
                <c:pt idx="252">
                  <c:v>4.1996099999999998</c:v>
                </c:pt>
                <c:pt idx="253">
                  <c:v>4.2168400000000004</c:v>
                </c:pt>
                <c:pt idx="254">
                  <c:v>4.2336099999999997</c:v>
                </c:pt>
                <c:pt idx="255">
                  <c:v>4.2495399999999997</c:v>
                </c:pt>
                <c:pt idx="256">
                  <c:v>4.2661899999999999</c:v>
                </c:pt>
                <c:pt idx="257">
                  <c:v>4.2834300000000001</c:v>
                </c:pt>
                <c:pt idx="258">
                  <c:v>4.3003099999999996</c:v>
                </c:pt>
                <c:pt idx="259">
                  <c:v>4.3163600000000004</c:v>
                </c:pt>
                <c:pt idx="260">
                  <c:v>4.3331299999999997</c:v>
                </c:pt>
                <c:pt idx="261">
                  <c:v>4.3500100000000002</c:v>
                </c:pt>
                <c:pt idx="262">
                  <c:v>4.3665399999999996</c:v>
                </c:pt>
                <c:pt idx="263">
                  <c:v>4.3829500000000001</c:v>
                </c:pt>
                <c:pt idx="264">
                  <c:v>4.3999499999999996</c:v>
                </c:pt>
                <c:pt idx="265">
                  <c:v>4.4169499999999999</c:v>
                </c:pt>
                <c:pt idx="266">
                  <c:v>4.4333600000000004</c:v>
                </c:pt>
                <c:pt idx="267">
                  <c:v>4.4498800000000003</c:v>
                </c:pt>
                <c:pt idx="268">
                  <c:v>4.4664099999999998</c:v>
                </c:pt>
                <c:pt idx="269">
                  <c:v>4.4834100000000001</c:v>
                </c:pt>
                <c:pt idx="270">
                  <c:v>4.4998199999999997</c:v>
                </c:pt>
                <c:pt idx="271">
                  <c:v>4.5163500000000001</c:v>
                </c:pt>
                <c:pt idx="272">
                  <c:v>4.5334700000000003</c:v>
                </c:pt>
                <c:pt idx="273">
                  <c:v>4.5504699999999998</c:v>
                </c:pt>
                <c:pt idx="274">
                  <c:v>4.5664100000000003</c:v>
                </c:pt>
                <c:pt idx="275">
                  <c:v>4.5829300000000002</c:v>
                </c:pt>
                <c:pt idx="276">
                  <c:v>4.5999299999999996</c:v>
                </c:pt>
                <c:pt idx="277">
                  <c:v>4.6168199999999997</c:v>
                </c:pt>
                <c:pt idx="278">
                  <c:v>4.6329900000000004</c:v>
                </c:pt>
                <c:pt idx="279">
                  <c:v>4.6498699999999999</c:v>
                </c:pt>
                <c:pt idx="280">
                  <c:v>4.6668700000000003</c:v>
                </c:pt>
                <c:pt idx="281">
                  <c:v>4.6835199999999997</c:v>
                </c:pt>
                <c:pt idx="282">
                  <c:v>4.6998100000000003</c:v>
                </c:pt>
                <c:pt idx="283">
                  <c:v>4.71645</c:v>
                </c:pt>
                <c:pt idx="284">
                  <c:v>4.7332200000000002</c:v>
                </c:pt>
                <c:pt idx="285">
                  <c:v>4.7497499999999997</c:v>
                </c:pt>
                <c:pt idx="286">
                  <c:v>4.7663900000000003</c:v>
                </c:pt>
                <c:pt idx="287">
                  <c:v>4.7830399999999997</c:v>
                </c:pt>
                <c:pt idx="288">
                  <c:v>4.8002700000000003</c:v>
                </c:pt>
                <c:pt idx="289">
                  <c:v>4.8166799999999999</c:v>
                </c:pt>
                <c:pt idx="290">
                  <c:v>4.8329800000000001</c:v>
                </c:pt>
                <c:pt idx="291">
                  <c:v>4.8497399999999997</c:v>
                </c:pt>
                <c:pt idx="292">
                  <c:v>4.8667400000000001</c:v>
                </c:pt>
                <c:pt idx="293">
                  <c:v>4.8833900000000003</c:v>
                </c:pt>
                <c:pt idx="294">
                  <c:v>4.8997999999999999</c:v>
                </c:pt>
                <c:pt idx="295">
                  <c:v>4.9169099999999997</c:v>
                </c:pt>
                <c:pt idx="296">
                  <c:v>4.93344</c:v>
                </c:pt>
                <c:pt idx="297">
                  <c:v>4.9498499999999996</c:v>
                </c:pt>
                <c:pt idx="298">
                  <c:v>4.96638</c:v>
                </c:pt>
                <c:pt idx="299">
                  <c:v>4.9833800000000004</c:v>
                </c:pt>
                <c:pt idx="300">
                  <c:v>5.0000200000000001</c:v>
                </c:pt>
                <c:pt idx="301">
                  <c:v>5.0165499999999996</c:v>
                </c:pt>
                <c:pt idx="302">
                  <c:v>5.0334300000000001</c:v>
                </c:pt>
                <c:pt idx="303">
                  <c:v>5.0500800000000003</c:v>
                </c:pt>
                <c:pt idx="304">
                  <c:v>5.0666099999999998</c:v>
                </c:pt>
                <c:pt idx="305">
                  <c:v>5.0831400000000002</c:v>
                </c:pt>
                <c:pt idx="306">
                  <c:v>5.09978</c:v>
                </c:pt>
                <c:pt idx="307">
                  <c:v>5.1165500000000002</c:v>
                </c:pt>
                <c:pt idx="308">
                  <c:v>5.1333099999999998</c:v>
                </c:pt>
                <c:pt idx="309">
                  <c:v>5.1498400000000002</c:v>
                </c:pt>
                <c:pt idx="310">
                  <c:v>5.1667199999999998</c:v>
                </c:pt>
                <c:pt idx="311">
                  <c:v>5.1831300000000002</c:v>
                </c:pt>
                <c:pt idx="312">
                  <c:v>5.2000099999999998</c:v>
                </c:pt>
                <c:pt idx="313">
                  <c:v>5.2163000000000004</c:v>
                </c:pt>
                <c:pt idx="314">
                  <c:v>5.2330699999999997</c:v>
                </c:pt>
                <c:pt idx="315">
                  <c:v>5.2498300000000002</c:v>
                </c:pt>
                <c:pt idx="316">
                  <c:v>5.2667099999999998</c:v>
                </c:pt>
                <c:pt idx="317">
                  <c:v>5.2831200000000003</c:v>
                </c:pt>
                <c:pt idx="318">
                  <c:v>5.2997699999999996</c:v>
                </c:pt>
                <c:pt idx="319">
                  <c:v>5.3165300000000002</c:v>
                </c:pt>
                <c:pt idx="320">
                  <c:v>5.3331799999999996</c:v>
                </c:pt>
                <c:pt idx="321">
                  <c:v>5.35006</c:v>
                </c:pt>
                <c:pt idx="322">
                  <c:v>5.3664699999999996</c:v>
                </c:pt>
                <c:pt idx="323">
                  <c:v>5.3835899999999999</c:v>
                </c:pt>
                <c:pt idx="324">
                  <c:v>5.4003500000000004</c:v>
                </c:pt>
                <c:pt idx="325">
                  <c:v>5.4165299999999998</c:v>
                </c:pt>
                <c:pt idx="326">
                  <c:v>5.4329400000000003</c:v>
                </c:pt>
                <c:pt idx="327">
                  <c:v>5.4500500000000001</c:v>
                </c:pt>
                <c:pt idx="328">
                  <c:v>5.4668200000000002</c:v>
                </c:pt>
                <c:pt idx="329">
                  <c:v>5.4832299999999998</c:v>
                </c:pt>
                <c:pt idx="330">
                  <c:v>5.4998699999999996</c:v>
                </c:pt>
                <c:pt idx="331">
                  <c:v>5.5168699999999999</c:v>
                </c:pt>
                <c:pt idx="332">
                  <c:v>5.5331700000000001</c:v>
                </c:pt>
                <c:pt idx="333">
                  <c:v>5.5498099999999999</c:v>
                </c:pt>
                <c:pt idx="334">
                  <c:v>5.5663400000000003</c:v>
                </c:pt>
                <c:pt idx="335">
                  <c:v>5.5834599999999996</c:v>
                </c:pt>
                <c:pt idx="336">
                  <c:v>5.6001000000000003</c:v>
                </c:pt>
                <c:pt idx="337">
                  <c:v>5.61639</c:v>
                </c:pt>
                <c:pt idx="338">
                  <c:v>5.6330400000000003</c:v>
                </c:pt>
                <c:pt idx="339">
                  <c:v>5.6500399999999997</c:v>
                </c:pt>
                <c:pt idx="340">
                  <c:v>5.6665700000000001</c:v>
                </c:pt>
                <c:pt idx="341">
                  <c:v>5.6828599999999998</c:v>
                </c:pt>
                <c:pt idx="342">
                  <c:v>5.6998600000000001</c:v>
                </c:pt>
                <c:pt idx="343">
                  <c:v>5.7168599999999996</c:v>
                </c:pt>
                <c:pt idx="344">
                  <c:v>5.73339</c:v>
                </c:pt>
                <c:pt idx="345">
                  <c:v>5.7497999999999996</c:v>
                </c:pt>
                <c:pt idx="346">
                  <c:v>5.7664400000000002</c:v>
                </c:pt>
                <c:pt idx="347">
                  <c:v>5.7833300000000003</c:v>
                </c:pt>
                <c:pt idx="348">
                  <c:v>5.7999700000000001</c:v>
                </c:pt>
                <c:pt idx="349">
                  <c:v>5.8164999999999996</c:v>
                </c:pt>
                <c:pt idx="350">
                  <c:v>5.8334999999999999</c:v>
                </c:pt>
                <c:pt idx="351">
                  <c:v>5.8501500000000002</c:v>
                </c:pt>
                <c:pt idx="352">
                  <c:v>5.8665599999999998</c:v>
                </c:pt>
                <c:pt idx="353">
                  <c:v>5.8829700000000003</c:v>
                </c:pt>
                <c:pt idx="354">
                  <c:v>5.8998499999999998</c:v>
                </c:pt>
                <c:pt idx="355">
                  <c:v>5.9166100000000004</c:v>
                </c:pt>
                <c:pt idx="356">
                  <c:v>5.9331399999999999</c:v>
                </c:pt>
                <c:pt idx="357">
                  <c:v>5.9499000000000004</c:v>
                </c:pt>
                <c:pt idx="358">
                  <c:v>5.9668999999999999</c:v>
                </c:pt>
                <c:pt idx="359">
                  <c:v>5.98367</c:v>
                </c:pt>
                <c:pt idx="360">
                  <c:v>5.9996099999999997</c:v>
                </c:pt>
                <c:pt idx="361">
                  <c:v>6.0163700000000002</c:v>
                </c:pt>
                <c:pt idx="362">
                  <c:v>6.0333699999999997</c:v>
                </c:pt>
                <c:pt idx="363">
                  <c:v>6.0497800000000002</c:v>
                </c:pt>
                <c:pt idx="364">
                  <c:v>6.0661899999999997</c:v>
                </c:pt>
                <c:pt idx="365">
                  <c:v>6.0834200000000003</c:v>
                </c:pt>
                <c:pt idx="366">
                  <c:v>6.1003100000000003</c:v>
                </c:pt>
                <c:pt idx="367">
                  <c:v>6.1164800000000001</c:v>
                </c:pt>
                <c:pt idx="368">
                  <c:v>6.1327699999999998</c:v>
                </c:pt>
                <c:pt idx="369">
                  <c:v>6.1497700000000002</c:v>
                </c:pt>
                <c:pt idx="370">
                  <c:v>6.1670100000000003</c:v>
                </c:pt>
                <c:pt idx="371">
                  <c:v>6.1830600000000002</c:v>
                </c:pt>
                <c:pt idx="372">
                  <c:v>6.1998300000000004</c:v>
                </c:pt>
                <c:pt idx="373">
                  <c:v>6.21706</c:v>
                </c:pt>
                <c:pt idx="374">
                  <c:v>6.2337100000000003</c:v>
                </c:pt>
                <c:pt idx="375">
                  <c:v>6.2494100000000001</c:v>
                </c:pt>
                <c:pt idx="376">
                  <c:v>6.2662899999999997</c:v>
                </c:pt>
                <c:pt idx="377">
                  <c:v>6.2834099999999999</c:v>
                </c:pt>
                <c:pt idx="378">
                  <c:v>6.3000600000000002</c:v>
                </c:pt>
                <c:pt idx="379">
                  <c:v>6.31623</c:v>
                </c:pt>
                <c:pt idx="380">
                  <c:v>6.3332300000000004</c:v>
                </c:pt>
                <c:pt idx="381">
                  <c:v>6.3503499999999997</c:v>
                </c:pt>
                <c:pt idx="382">
                  <c:v>6.3667600000000002</c:v>
                </c:pt>
                <c:pt idx="383">
                  <c:v>6.3828100000000001</c:v>
                </c:pt>
                <c:pt idx="384">
                  <c:v>6.3998100000000004</c:v>
                </c:pt>
                <c:pt idx="385">
                  <c:v>6.4170499999999997</c:v>
                </c:pt>
                <c:pt idx="386">
                  <c:v>6.4333400000000003</c:v>
                </c:pt>
                <c:pt idx="387">
                  <c:v>6.4497499999999999</c:v>
                </c:pt>
                <c:pt idx="388">
                  <c:v>6.4664000000000001</c:v>
                </c:pt>
                <c:pt idx="389">
                  <c:v>6.4836299999999998</c:v>
                </c:pt>
                <c:pt idx="390">
                  <c:v>6.4996900000000002</c:v>
                </c:pt>
                <c:pt idx="391">
                  <c:v>6.5160999999999998</c:v>
                </c:pt>
                <c:pt idx="392">
                  <c:v>6.5333399999999999</c:v>
                </c:pt>
                <c:pt idx="393">
                  <c:v>6.5503400000000003</c:v>
                </c:pt>
                <c:pt idx="394">
                  <c:v>6.5665100000000001</c:v>
                </c:pt>
                <c:pt idx="395">
                  <c:v>6.5829199999999997</c:v>
                </c:pt>
                <c:pt idx="396">
                  <c:v>6.6001599999999998</c:v>
                </c:pt>
                <c:pt idx="397">
                  <c:v>6.6166799999999997</c:v>
                </c:pt>
                <c:pt idx="398">
                  <c:v>6.6329799999999999</c:v>
                </c:pt>
                <c:pt idx="399">
                  <c:v>6.6497400000000004</c:v>
                </c:pt>
                <c:pt idx="400">
                  <c:v>6.66709</c:v>
                </c:pt>
                <c:pt idx="401">
                  <c:v>6.6833799999999997</c:v>
                </c:pt>
                <c:pt idx="402">
                  <c:v>6.6997900000000001</c:v>
                </c:pt>
                <c:pt idx="403">
                  <c:v>6.7165600000000003</c:v>
                </c:pt>
                <c:pt idx="404">
                  <c:v>6.7334399999999999</c:v>
                </c:pt>
                <c:pt idx="405">
                  <c:v>6.7497299999999996</c:v>
                </c:pt>
                <c:pt idx="406">
                  <c:v>6.7663799999999998</c:v>
                </c:pt>
                <c:pt idx="407">
                  <c:v>6.7833800000000002</c:v>
                </c:pt>
                <c:pt idx="408">
                  <c:v>6.8002599999999997</c:v>
                </c:pt>
                <c:pt idx="409">
                  <c:v>6.8165500000000003</c:v>
                </c:pt>
                <c:pt idx="410">
                  <c:v>6.8330799999999998</c:v>
                </c:pt>
                <c:pt idx="411">
                  <c:v>6.8499600000000003</c:v>
                </c:pt>
                <c:pt idx="412">
                  <c:v>6.8668399999999998</c:v>
                </c:pt>
                <c:pt idx="413">
                  <c:v>6.88314</c:v>
                </c:pt>
                <c:pt idx="414">
                  <c:v>6.8996599999999999</c:v>
                </c:pt>
                <c:pt idx="415">
                  <c:v>6.9167800000000002</c:v>
                </c:pt>
                <c:pt idx="416">
                  <c:v>6.9335500000000003</c:v>
                </c:pt>
                <c:pt idx="417">
                  <c:v>6.9496000000000002</c:v>
                </c:pt>
                <c:pt idx="418">
                  <c:v>6.9663700000000004</c:v>
                </c:pt>
                <c:pt idx="419">
                  <c:v>6.9833699999999999</c:v>
                </c:pt>
                <c:pt idx="420">
                  <c:v>7.0000099999999996</c:v>
                </c:pt>
                <c:pt idx="421">
                  <c:v>7.01654</c:v>
                </c:pt>
                <c:pt idx="422">
                  <c:v>7.0332999999999997</c:v>
                </c:pt>
                <c:pt idx="423">
                  <c:v>7.0503</c:v>
                </c:pt>
                <c:pt idx="424">
                  <c:v>7.0666000000000002</c:v>
                </c:pt>
                <c:pt idx="425">
                  <c:v>7.0830099999999998</c:v>
                </c:pt>
                <c:pt idx="426">
                  <c:v>7.0997700000000004</c:v>
                </c:pt>
                <c:pt idx="427">
                  <c:v>7.1166499999999999</c:v>
                </c:pt>
                <c:pt idx="428">
                  <c:v>7.1335300000000004</c:v>
                </c:pt>
                <c:pt idx="429">
                  <c:v>7.1498200000000001</c:v>
                </c:pt>
                <c:pt idx="430">
                  <c:v>7.1667100000000001</c:v>
                </c:pt>
                <c:pt idx="431">
                  <c:v>7.1831199999999997</c:v>
                </c:pt>
                <c:pt idx="432">
                  <c:v>7.1998800000000003</c:v>
                </c:pt>
                <c:pt idx="433">
                  <c:v>7.2164099999999998</c:v>
                </c:pt>
                <c:pt idx="434">
                  <c:v>7.2334100000000001</c:v>
                </c:pt>
                <c:pt idx="435">
                  <c:v>7.2499399999999996</c:v>
                </c:pt>
                <c:pt idx="436">
                  <c:v>7.2667000000000002</c:v>
                </c:pt>
                <c:pt idx="437">
                  <c:v>7.2832299999999996</c:v>
                </c:pt>
                <c:pt idx="438">
                  <c:v>7.2998700000000003</c:v>
                </c:pt>
                <c:pt idx="439">
                  <c:v>7.3163999999999998</c:v>
                </c:pt>
                <c:pt idx="440">
                  <c:v>7.33317</c:v>
                </c:pt>
                <c:pt idx="441">
                  <c:v>7.3498099999999997</c:v>
                </c:pt>
                <c:pt idx="442">
                  <c:v>7.3665799999999999</c:v>
                </c:pt>
                <c:pt idx="443">
                  <c:v>7.3835800000000003</c:v>
                </c:pt>
                <c:pt idx="444">
                  <c:v>7.4001000000000001</c:v>
                </c:pt>
                <c:pt idx="445">
                  <c:v>7.4165099999999997</c:v>
                </c:pt>
                <c:pt idx="446">
                  <c:v>7.4330400000000001</c:v>
                </c:pt>
                <c:pt idx="447">
                  <c:v>7.4500400000000004</c:v>
                </c:pt>
                <c:pt idx="448">
                  <c:v>7.4663300000000001</c:v>
                </c:pt>
                <c:pt idx="449">
                  <c:v>7.4832099999999997</c:v>
                </c:pt>
                <c:pt idx="450">
                  <c:v>7.49986</c:v>
                </c:pt>
                <c:pt idx="451">
                  <c:v>7.5171000000000001</c:v>
                </c:pt>
                <c:pt idx="452">
                  <c:v>7.5333899999999998</c:v>
                </c:pt>
                <c:pt idx="453">
                  <c:v>7.5496800000000004</c:v>
                </c:pt>
                <c:pt idx="454">
                  <c:v>7.5663299999999998</c:v>
                </c:pt>
                <c:pt idx="455">
                  <c:v>7.5833300000000001</c:v>
                </c:pt>
                <c:pt idx="456">
                  <c:v>7.59985</c:v>
                </c:pt>
                <c:pt idx="457">
                  <c:v>7.6165000000000003</c:v>
                </c:pt>
                <c:pt idx="458">
                  <c:v>7.6333799999999998</c:v>
                </c:pt>
                <c:pt idx="459">
                  <c:v>7.6500300000000001</c:v>
                </c:pt>
                <c:pt idx="460">
                  <c:v>7.6665599999999996</c:v>
                </c:pt>
                <c:pt idx="461">
                  <c:v>7.6828500000000002</c:v>
                </c:pt>
                <c:pt idx="462">
                  <c:v>7.6998499999999996</c:v>
                </c:pt>
                <c:pt idx="463">
                  <c:v>7.7167300000000001</c:v>
                </c:pt>
                <c:pt idx="464">
                  <c:v>7.7333800000000004</c:v>
                </c:pt>
                <c:pt idx="465">
                  <c:v>7.74979</c:v>
                </c:pt>
                <c:pt idx="466">
                  <c:v>7.7667900000000003</c:v>
                </c:pt>
                <c:pt idx="467">
                  <c:v>7.7833100000000002</c:v>
                </c:pt>
                <c:pt idx="468">
                  <c:v>7.7998399999999997</c:v>
                </c:pt>
                <c:pt idx="469">
                  <c:v>7.81637</c:v>
                </c:pt>
                <c:pt idx="470">
                  <c:v>7.8333700000000004</c:v>
                </c:pt>
                <c:pt idx="471">
                  <c:v>7.8501300000000001</c:v>
                </c:pt>
                <c:pt idx="472">
                  <c:v>7.8665399999999996</c:v>
                </c:pt>
                <c:pt idx="473">
                  <c:v>7.8833099999999998</c:v>
                </c:pt>
                <c:pt idx="474">
                  <c:v>7.9001900000000003</c:v>
                </c:pt>
                <c:pt idx="475">
                  <c:v>7.91648</c:v>
                </c:pt>
                <c:pt idx="476">
                  <c:v>7.9328900000000004</c:v>
                </c:pt>
                <c:pt idx="477">
                  <c:v>7.9500099999999998</c:v>
                </c:pt>
                <c:pt idx="478">
                  <c:v>7.9668900000000002</c:v>
                </c:pt>
                <c:pt idx="479">
                  <c:v>7.9832999999999998</c:v>
                </c:pt>
                <c:pt idx="480">
                  <c:v>7.9994699999999996</c:v>
                </c:pt>
                <c:pt idx="481">
                  <c:v>8.0165900000000008</c:v>
                </c:pt>
                <c:pt idx="482">
                  <c:v>8.0333600000000001</c:v>
                </c:pt>
                <c:pt idx="483">
                  <c:v>8.0498799999999999</c:v>
                </c:pt>
                <c:pt idx="484">
                  <c:v>8.0662900000000004</c:v>
                </c:pt>
                <c:pt idx="485">
                  <c:v>8.0831800000000005</c:v>
                </c:pt>
                <c:pt idx="486">
                  <c:v>8.1002899999999993</c:v>
                </c:pt>
                <c:pt idx="487">
                  <c:v>8.1165900000000004</c:v>
                </c:pt>
                <c:pt idx="488">
                  <c:v>8.1329899999999995</c:v>
                </c:pt>
                <c:pt idx="489">
                  <c:v>8.1499900000000007</c:v>
                </c:pt>
                <c:pt idx="490">
                  <c:v>8.16676</c:v>
                </c:pt>
                <c:pt idx="491">
                  <c:v>8.1829300000000007</c:v>
                </c:pt>
                <c:pt idx="492">
                  <c:v>8.1997</c:v>
                </c:pt>
                <c:pt idx="493">
                  <c:v>8.2169299999999996</c:v>
                </c:pt>
                <c:pt idx="494">
                  <c:v>8.2335799999999999</c:v>
                </c:pt>
                <c:pt idx="495">
                  <c:v>8.2495200000000004</c:v>
                </c:pt>
                <c:pt idx="496">
                  <c:v>8.2662800000000001</c:v>
                </c:pt>
                <c:pt idx="497">
                  <c:v>8.2834000000000003</c:v>
                </c:pt>
                <c:pt idx="498">
                  <c:v>8.30016</c:v>
                </c:pt>
                <c:pt idx="499">
                  <c:v>8.3164499999999997</c:v>
                </c:pt>
                <c:pt idx="500">
                  <c:v>8.3333399999999997</c:v>
                </c:pt>
                <c:pt idx="501">
                  <c:v>8.3502200000000002</c:v>
                </c:pt>
                <c:pt idx="502">
                  <c:v>8.3665099999999999</c:v>
                </c:pt>
                <c:pt idx="503">
                  <c:v>8.3829200000000004</c:v>
                </c:pt>
                <c:pt idx="504">
                  <c:v>8.3999199999999998</c:v>
                </c:pt>
                <c:pt idx="505">
                  <c:v>8.4169199999999993</c:v>
                </c:pt>
                <c:pt idx="506">
                  <c:v>8.4332100000000008</c:v>
                </c:pt>
                <c:pt idx="507">
                  <c:v>8.4497400000000003</c:v>
                </c:pt>
                <c:pt idx="508">
                  <c:v>8.4667399999999997</c:v>
                </c:pt>
                <c:pt idx="509">
                  <c:v>8.4834999999999994</c:v>
                </c:pt>
                <c:pt idx="510">
                  <c:v>8.4995600000000007</c:v>
                </c:pt>
                <c:pt idx="511">
                  <c:v>8.5161999999999995</c:v>
                </c:pt>
                <c:pt idx="512">
                  <c:v>8.5333199999999998</c:v>
                </c:pt>
                <c:pt idx="513">
                  <c:v>8.55044</c:v>
                </c:pt>
                <c:pt idx="514">
                  <c:v>8.5610700000000008</c:v>
                </c:pt>
              </c:numCache>
            </c:numRef>
          </c:xVal>
          <c:yVal>
            <c:numRef>
              <c:f>[7]HA044!$C$7:$C$521</c:f>
              <c:numCache>
                <c:formatCode>General</c:formatCode>
                <c:ptCount val="515"/>
                <c:pt idx="0">
                  <c:v>3.2000000000000003E-4</c:v>
                </c:pt>
                <c:pt idx="1">
                  <c:v>7.5000000000000002E-4</c:v>
                </c:pt>
                <c:pt idx="2">
                  <c:v>-6.9999999999999994E-5</c:v>
                </c:pt>
                <c:pt idx="3">
                  <c:v>3.4000000000000002E-4</c:v>
                </c:pt>
                <c:pt idx="4">
                  <c:v>3.5E-4</c:v>
                </c:pt>
                <c:pt idx="5">
                  <c:v>4.6000000000000001E-4</c:v>
                </c:pt>
                <c:pt idx="6">
                  <c:v>6.6E-4</c:v>
                </c:pt>
                <c:pt idx="7">
                  <c:v>4.8000000000000001E-4</c:v>
                </c:pt>
                <c:pt idx="8">
                  <c:v>5.5000000000000003E-4</c:v>
                </c:pt>
                <c:pt idx="9">
                  <c:v>4.4999999999999999E-4</c:v>
                </c:pt>
                <c:pt idx="10">
                  <c:v>6.9999999999999999E-4</c:v>
                </c:pt>
                <c:pt idx="11">
                  <c:v>1.1900000000000001E-3</c:v>
                </c:pt>
                <c:pt idx="12">
                  <c:v>1.0300000000000001E-3</c:v>
                </c:pt>
                <c:pt idx="13">
                  <c:v>1.15E-3</c:v>
                </c:pt>
                <c:pt idx="14">
                  <c:v>1.15E-3</c:v>
                </c:pt>
                <c:pt idx="15">
                  <c:v>1.23E-3</c:v>
                </c:pt>
                <c:pt idx="16">
                  <c:v>1.4E-3</c:v>
                </c:pt>
                <c:pt idx="17">
                  <c:v>1.6299999999999999E-3</c:v>
                </c:pt>
                <c:pt idx="18">
                  <c:v>1.42E-3</c:v>
                </c:pt>
                <c:pt idx="19">
                  <c:v>1.6299999999999999E-3</c:v>
                </c:pt>
                <c:pt idx="20">
                  <c:v>1.9499999999999999E-3</c:v>
                </c:pt>
                <c:pt idx="21">
                  <c:v>2.3800000000000002E-3</c:v>
                </c:pt>
                <c:pt idx="22">
                  <c:v>2.1099999999999999E-3</c:v>
                </c:pt>
                <c:pt idx="23">
                  <c:v>2.9399999999999999E-3</c:v>
                </c:pt>
                <c:pt idx="24">
                  <c:v>2.4599999999999999E-3</c:v>
                </c:pt>
                <c:pt idx="25">
                  <c:v>2.7399999999999998E-3</c:v>
                </c:pt>
                <c:pt idx="26">
                  <c:v>3.3800000000000002E-3</c:v>
                </c:pt>
                <c:pt idx="27">
                  <c:v>3.5899999999999999E-3</c:v>
                </c:pt>
                <c:pt idx="28">
                  <c:v>3.6099999999999999E-3</c:v>
                </c:pt>
                <c:pt idx="29">
                  <c:v>4.4400000000000004E-3</c:v>
                </c:pt>
                <c:pt idx="30">
                  <c:v>4.9399999999999999E-3</c:v>
                </c:pt>
                <c:pt idx="31">
                  <c:v>5.64E-3</c:v>
                </c:pt>
                <c:pt idx="32">
                  <c:v>5.4299999999999999E-3</c:v>
                </c:pt>
                <c:pt idx="33">
                  <c:v>6.0400000000000002E-3</c:v>
                </c:pt>
                <c:pt idx="34">
                  <c:v>7.0299999999999998E-3</c:v>
                </c:pt>
                <c:pt idx="35">
                  <c:v>7.4200000000000004E-3</c:v>
                </c:pt>
                <c:pt idx="36">
                  <c:v>8.26E-3</c:v>
                </c:pt>
                <c:pt idx="37">
                  <c:v>9.0900000000000009E-3</c:v>
                </c:pt>
                <c:pt idx="38">
                  <c:v>9.8499999999999994E-3</c:v>
                </c:pt>
                <c:pt idx="39">
                  <c:v>1.086E-2</c:v>
                </c:pt>
                <c:pt idx="40">
                  <c:v>1.196E-2</c:v>
                </c:pt>
                <c:pt idx="41">
                  <c:v>1.3100000000000001E-2</c:v>
                </c:pt>
                <c:pt idx="42">
                  <c:v>1.397E-2</c:v>
                </c:pt>
                <c:pt idx="43">
                  <c:v>1.5509999999999999E-2</c:v>
                </c:pt>
                <c:pt idx="44">
                  <c:v>1.6719999999999999E-2</c:v>
                </c:pt>
                <c:pt idx="45">
                  <c:v>1.8329999999999999E-2</c:v>
                </c:pt>
                <c:pt idx="46">
                  <c:v>2.0140000000000002E-2</c:v>
                </c:pt>
                <c:pt idx="47">
                  <c:v>2.1149999999999999E-2</c:v>
                </c:pt>
                <c:pt idx="48">
                  <c:v>2.3189999999999999E-2</c:v>
                </c:pt>
                <c:pt idx="49">
                  <c:v>2.4850000000000001E-2</c:v>
                </c:pt>
                <c:pt idx="50">
                  <c:v>2.7009999999999999E-2</c:v>
                </c:pt>
                <c:pt idx="51">
                  <c:v>2.912E-2</c:v>
                </c:pt>
                <c:pt idx="52">
                  <c:v>3.0839999999999999E-2</c:v>
                </c:pt>
                <c:pt idx="53">
                  <c:v>3.3099999999999997E-2</c:v>
                </c:pt>
                <c:pt idx="54">
                  <c:v>3.569E-2</c:v>
                </c:pt>
                <c:pt idx="55">
                  <c:v>3.8080000000000003E-2</c:v>
                </c:pt>
                <c:pt idx="56">
                  <c:v>4.095E-2</c:v>
                </c:pt>
                <c:pt idx="57">
                  <c:v>4.3209999999999998E-2</c:v>
                </c:pt>
                <c:pt idx="58">
                  <c:v>4.5699999999999998E-2</c:v>
                </c:pt>
                <c:pt idx="59">
                  <c:v>4.8779999999999997E-2</c:v>
                </c:pt>
                <c:pt idx="60">
                  <c:v>5.1479999999999998E-2</c:v>
                </c:pt>
                <c:pt idx="61">
                  <c:v>5.4420000000000003E-2</c:v>
                </c:pt>
                <c:pt idx="62">
                  <c:v>5.6820000000000002E-2</c:v>
                </c:pt>
                <c:pt idx="63">
                  <c:v>5.9490000000000001E-2</c:v>
                </c:pt>
                <c:pt idx="64">
                  <c:v>6.2869999999999995E-2</c:v>
                </c:pt>
                <c:pt idx="65">
                  <c:v>6.5310000000000007E-2</c:v>
                </c:pt>
                <c:pt idx="66">
                  <c:v>6.8989999999999996E-2</c:v>
                </c:pt>
                <c:pt idx="67">
                  <c:v>7.1900000000000006E-2</c:v>
                </c:pt>
                <c:pt idx="68">
                  <c:v>7.5630000000000003E-2</c:v>
                </c:pt>
                <c:pt idx="69">
                  <c:v>7.9390000000000002E-2</c:v>
                </c:pt>
                <c:pt idx="70">
                  <c:v>8.2780000000000006E-2</c:v>
                </c:pt>
                <c:pt idx="71">
                  <c:v>8.6709999999999995E-2</c:v>
                </c:pt>
                <c:pt idx="72">
                  <c:v>9.0020000000000003E-2</c:v>
                </c:pt>
                <c:pt idx="73">
                  <c:v>9.3479999999999994E-2</c:v>
                </c:pt>
                <c:pt idx="74">
                  <c:v>9.6509999999999999E-2</c:v>
                </c:pt>
                <c:pt idx="75">
                  <c:v>0.10043000000000001</c:v>
                </c:pt>
                <c:pt idx="76">
                  <c:v>0.10456</c:v>
                </c:pt>
                <c:pt idx="77">
                  <c:v>9.9640000000000006E-2</c:v>
                </c:pt>
                <c:pt idx="78">
                  <c:v>0.10395</c:v>
                </c:pt>
                <c:pt idx="79">
                  <c:v>0.10864</c:v>
                </c:pt>
                <c:pt idx="80">
                  <c:v>0.11298999999999999</c:v>
                </c:pt>
                <c:pt idx="81">
                  <c:v>0.1179</c:v>
                </c:pt>
                <c:pt idx="82">
                  <c:v>0.11650000000000001</c:v>
                </c:pt>
                <c:pt idx="83">
                  <c:v>0.11888</c:v>
                </c:pt>
                <c:pt idx="84">
                  <c:v>0.12261</c:v>
                </c:pt>
                <c:pt idx="85">
                  <c:v>0.12515000000000001</c:v>
                </c:pt>
                <c:pt idx="86">
                  <c:v>0.12725</c:v>
                </c:pt>
                <c:pt idx="87">
                  <c:v>0.13134999999999999</c:v>
                </c:pt>
                <c:pt idx="88">
                  <c:v>0.13372000000000001</c:v>
                </c:pt>
                <c:pt idx="89">
                  <c:v>0.13586000000000001</c:v>
                </c:pt>
                <c:pt idx="90">
                  <c:v>0.13894999999999999</c:v>
                </c:pt>
                <c:pt idx="91">
                  <c:v>0.14149</c:v>
                </c:pt>
                <c:pt idx="92">
                  <c:v>0.10595</c:v>
                </c:pt>
                <c:pt idx="93">
                  <c:v>0.10743999999999999</c:v>
                </c:pt>
                <c:pt idx="94">
                  <c:v>0.10879</c:v>
                </c:pt>
                <c:pt idx="95">
                  <c:v>0.11172</c:v>
                </c:pt>
                <c:pt idx="96">
                  <c:v>0.11394</c:v>
                </c:pt>
                <c:pt idx="97">
                  <c:v>0.11359</c:v>
                </c:pt>
                <c:pt idx="98">
                  <c:v>0.11609</c:v>
                </c:pt>
                <c:pt idx="99">
                  <c:v>0.12</c:v>
                </c:pt>
                <c:pt idx="100">
                  <c:v>0.12367</c:v>
                </c:pt>
                <c:pt idx="101">
                  <c:v>0.12645999999999999</c:v>
                </c:pt>
                <c:pt idx="102">
                  <c:v>0.12803999999999999</c:v>
                </c:pt>
                <c:pt idx="103">
                  <c:v>0.12953999999999999</c:v>
                </c:pt>
                <c:pt idx="104">
                  <c:v>0.13100000000000001</c:v>
                </c:pt>
                <c:pt idx="105">
                  <c:v>0.13</c:v>
                </c:pt>
                <c:pt idx="106">
                  <c:v>0.12697</c:v>
                </c:pt>
                <c:pt idx="107">
                  <c:v>0.12647</c:v>
                </c:pt>
                <c:pt idx="108">
                  <c:v>0.12740000000000001</c:v>
                </c:pt>
                <c:pt idx="109">
                  <c:v>0.13023999999999999</c:v>
                </c:pt>
                <c:pt idx="110">
                  <c:v>0.13167999999999999</c:v>
                </c:pt>
                <c:pt idx="111">
                  <c:v>0.13427</c:v>
                </c:pt>
                <c:pt idx="112">
                  <c:v>0.13553999999999999</c:v>
                </c:pt>
                <c:pt idx="113">
                  <c:v>0.13918</c:v>
                </c:pt>
                <c:pt idx="114">
                  <c:v>0.14213999999999999</c:v>
                </c:pt>
                <c:pt idx="115">
                  <c:v>0.14465</c:v>
                </c:pt>
                <c:pt idx="116">
                  <c:v>0.14754999999999999</c:v>
                </c:pt>
                <c:pt idx="117">
                  <c:v>0.14951999999999999</c:v>
                </c:pt>
                <c:pt idx="118">
                  <c:v>0.15174000000000001</c:v>
                </c:pt>
                <c:pt idx="119">
                  <c:v>0.15212999999999999</c:v>
                </c:pt>
                <c:pt idx="120">
                  <c:v>0.15362000000000001</c:v>
                </c:pt>
                <c:pt idx="121">
                  <c:v>0.15576000000000001</c:v>
                </c:pt>
                <c:pt idx="122">
                  <c:v>0.15737000000000001</c:v>
                </c:pt>
                <c:pt idx="123">
                  <c:v>0.1588</c:v>
                </c:pt>
                <c:pt idx="124">
                  <c:v>0.15976000000000001</c:v>
                </c:pt>
                <c:pt idx="125">
                  <c:v>0.16239000000000001</c:v>
                </c:pt>
                <c:pt idx="126">
                  <c:v>0.16517000000000001</c:v>
                </c:pt>
                <c:pt idx="127">
                  <c:v>0.16625000000000001</c:v>
                </c:pt>
                <c:pt idx="128">
                  <c:v>0.16661000000000001</c:v>
                </c:pt>
                <c:pt idx="129">
                  <c:v>0.16816</c:v>
                </c:pt>
                <c:pt idx="130">
                  <c:v>0.16844000000000001</c:v>
                </c:pt>
                <c:pt idx="131">
                  <c:v>0.16614000000000001</c:v>
                </c:pt>
                <c:pt idx="132">
                  <c:v>0.16350999999999999</c:v>
                </c:pt>
                <c:pt idx="133">
                  <c:v>0.16134000000000001</c:v>
                </c:pt>
                <c:pt idx="134">
                  <c:v>0.15937000000000001</c:v>
                </c:pt>
                <c:pt idx="135">
                  <c:v>0.15615999999999999</c:v>
                </c:pt>
                <c:pt idx="136">
                  <c:v>0.15046999999999999</c:v>
                </c:pt>
                <c:pt idx="137">
                  <c:v>0.14519000000000001</c:v>
                </c:pt>
                <c:pt idx="138">
                  <c:v>0.14366000000000001</c:v>
                </c:pt>
                <c:pt idx="139">
                  <c:v>0.14308999999999999</c:v>
                </c:pt>
                <c:pt idx="140">
                  <c:v>0.14352999999999999</c:v>
                </c:pt>
                <c:pt idx="141">
                  <c:v>0.14466000000000001</c:v>
                </c:pt>
                <c:pt idx="142">
                  <c:v>0.14513000000000001</c:v>
                </c:pt>
                <c:pt idx="143">
                  <c:v>0.14596000000000001</c:v>
                </c:pt>
                <c:pt idx="144">
                  <c:v>0.14637</c:v>
                </c:pt>
                <c:pt idx="145">
                  <c:v>0.1464</c:v>
                </c:pt>
                <c:pt idx="146">
                  <c:v>0.14621999999999999</c:v>
                </c:pt>
                <c:pt idx="147">
                  <c:v>0.14616999999999999</c:v>
                </c:pt>
                <c:pt idx="148">
                  <c:v>0.14663000000000001</c:v>
                </c:pt>
                <c:pt idx="149">
                  <c:v>0.14659</c:v>
                </c:pt>
                <c:pt idx="150">
                  <c:v>0.14682000000000001</c:v>
                </c:pt>
                <c:pt idx="151">
                  <c:v>0.14757000000000001</c:v>
                </c:pt>
                <c:pt idx="152">
                  <c:v>0.14832000000000001</c:v>
                </c:pt>
                <c:pt idx="153">
                  <c:v>0.14915</c:v>
                </c:pt>
                <c:pt idx="154">
                  <c:v>0.14899999999999999</c:v>
                </c:pt>
                <c:pt idx="155">
                  <c:v>0.14935000000000001</c:v>
                </c:pt>
                <c:pt idx="156">
                  <c:v>0.15021999999999999</c:v>
                </c:pt>
                <c:pt idx="157">
                  <c:v>0.15003</c:v>
                </c:pt>
                <c:pt idx="158">
                  <c:v>0.15082999999999999</c:v>
                </c:pt>
                <c:pt idx="159">
                  <c:v>0.15154999999999999</c:v>
                </c:pt>
                <c:pt idx="160">
                  <c:v>0.15237999999999999</c:v>
                </c:pt>
                <c:pt idx="161">
                  <c:v>0.15207999999999999</c:v>
                </c:pt>
                <c:pt idx="162">
                  <c:v>0.15165000000000001</c:v>
                </c:pt>
                <c:pt idx="163">
                  <c:v>0.15201999999999999</c:v>
                </c:pt>
                <c:pt idx="164">
                  <c:v>0.15329000000000001</c:v>
                </c:pt>
                <c:pt idx="165">
                  <c:v>0.15436</c:v>
                </c:pt>
                <c:pt idx="166">
                  <c:v>0.15475</c:v>
                </c:pt>
                <c:pt idx="167">
                  <c:v>0.15509000000000001</c:v>
                </c:pt>
                <c:pt idx="168">
                  <c:v>0.15634999999999999</c:v>
                </c:pt>
                <c:pt idx="169">
                  <c:v>0.15653</c:v>
                </c:pt>
                <c:pt idx="170">
                  <c:v>0.15712999999999999</c:v>
                </c:pt>
                <c:pt idx="171">
                  <c:v>0.15698000000000001</c:v>
                </c:pt>
                <c:pt idx="172">
                  <c:v>0.15709000000000001</c:v>
                </c:pt>
                <c:pt idx="173">
                  <c:v>0.15701999999999999</c:v>
                </c:pt>
                <c:pt idx="174">
                  <c:v>0.15740000000000001</c:v>
                </c:pt>
                <c:pt idx="175">
                  <c:v>0.15761</c:v>
                </c:pt>
                <c:pt idx="176">
                  <c:v>0.15864</c:v>
                </c:pt>
                <c:pt idx="177">
                  <c:v>0.15909000000000001</c:v>
                </c:pt>
                <c:pt idx="178">
                  <c:v>0.16098999999999999</c:v>
                </c:pt>
                <c:pt idx="179">
                  <c:v>0.16234000000000001</c:v>
                </c:pt>
                <c:pt idx="180">
                  <c:v>0.16402</c:v>
                </c:pt>
                <c:pt idx="181">
                  <c:v>0.16613</c:v>
                </c:pt>
                <c:pt idx="182">
                  <c:v>0.16728999999999999</c:v>
                </c:pt>
                <c:pt idx="183">
                  <c:v>0.16853000000000001</c:v>
                </c:pt>
                <c:pt idx="184">
                  <c:v>0.17005000000000001</c:v>
                </c:pt>
                <c:pt idx="185">
                  <c:v>0.17115</c:v>
                </c:pt>
                <c:pt idx="186">
                  <c:v>0.17226</c:v>
                </c:pt>
                <c:pt idx="187">
                  <c:v>0.17307</c:v>
                </c:pt>
                <c:pt idx="188">
                  <c:v>0.17313999999999999</c:v>
                </c:pt>
                <c:pt idx="189">
                  <c:v>0.17293</c:v>
                </c:pt>
                <c:pt idx="190">
                  <c:v>0.17180999999999999</c:v>
                </c:pt>
                <c:pt idx="191">
                  <c:v>0.17019999999999999</c:v>
                </c:pt>
                <c:pt idx="192">
                  <c:v>0.16872999999999999</c:v>
                </c:pt>
                <c:pt idx="193">
                  <c:v>0.16816999999999999</c:v>
                </c:pt>
                <c:pt idx="194">
                  <c:v>0.16847999999999999</c:v>
                </c:pt>
                <c:pt idx="195">
                  <c:v>0.16864000000000001</c:v>
                </c:pt>
                <c:pt idx="196">
                  <c:v>0.17033000000000001</c:v>
                </c:pt>
                <c:pt idx="197">
                  <c:v>0.16999</c:v>
                </c:pt>
                <c:pt idx="198">
                  <c:v>0.16904</c:v>
                </c:pt>
                <c:pt idx="199">
                  <c:v>0.16692000000000001</c:v>
                </c:pt>
                <c:pt idx="200">
                  <c:v>0.16649</c:v>
                </c:pt>
                <c:pt idx="201">
                  <c:v>0.16674</c:v>
                </c:pt>
                <c:pt idx="202">
                  <c:v>0.16667000000000001</c:v>
                </c:pt>
                <c:pt idx="203">
                  <c:v>0.16689000000000001</c:v>
                </c:pt>
                <c:pt idx="204">
                  <c:v>0.16800999999999999</c:v>
                </c:pt>
                <c:pt idx="205">
                  <c:v>0.16872000000000001</c:v>
                </c:pt>
                <c:pt idx="206">
                  <c:v>0.16997000000000001</c:v>
                </c:pt>
                <c:pt idx="207">
                  <c:v>0.17039000000000001</c:v>
                </c:pt>
                <c:pt idx="208">
                  <c:v>0.17115</c:v>
                </c:pt>
                <c:pt idx="209">
                  <c:v>0.17175000000000001</c:v>
                </c:pt>
                <c:pt idx="210">
                  <c:v>0.17237</c:v>
                </c:pt>
                <c:pt idx="211">
                  <c:v>0.17304</c:v>
                </c:pt>
                <c:pt idx="212">
                  <c:v>0.17371</c:v>
                </c:pt>
                <c:pt idx="213">
                  <c:v>0.17422000000000001</c:v>
                </c:pt>
                <c:pt idx="214">
                  <c:v>0.17455000000000001</c:v>
                </c:pt>
                <c:pt idx="215">
                  <c:v>0.17477000000000001</c:v>
                </c:pt>
                <c:pt idx="216">
                  <c:v>0.17518</c:v>
                </c:pt>
                <c:pt idx="217">
                  <c:v>0.17424000000000001</c:v>
                </c:pt>
                <c:pt idx="218">
                  <c:v>0.17459</c:v>
                </c:pt>
                <c:pt idx="219">
                  <c:v>0.17435999999999999</c:v>
                </c:pt>
                <c:pt idx="220">
                  <c:v>0.17451</c:v>
                </c:pt>
                <c:pt idx="221">
                  <c:v>0.17437</c:v>
                </c:pt>
                <c:pt idx="222">
                  <c:v>0.17437</c:v>
                </c:pt>
                <c:pt idx="223">
                  <c:v>0.17402000000000001</c:v>
                </c:pt>
                <c:pt idx="224">
                  <c:v>0.17426</c:v>
                </c:pt>
                <c:pt idx="225">
                  <c:v>0.1739</c:v>
                </c:pt>
                <c:pt idx="226">
                  <c:v>0.17441000000000001</c:v>
                </c:pt>
                <c:pt idx="227">
                  <c:v>0.17407</c:v>
                </c:pt>
                <c:pt idx="228">
                  <c:v>0.17338999999999999</c:v>
                </c:pt>
                <c:pt idx="229">
                  <c:v>0.17247000000000001</c:v>
                </c:pt>
                <c:pt idx="230">
                  <c:v>0.17196</c:v>
                </c:pt>
                <c:pt idx="231">
                  <c:v>0.17104</c:v>
                </c:pt>
                <c:pt idx="232">
                  <c:v>0.16972999999999999</c:v>
                </c:pt>
                <c:pt idx="233">
                  <c:v>0.16825999999999999</c:v>
                </c:pt>
                <c:pt idx="234">
                  <c:v>0.16667999999999999</c:v>
                </c:pt>
                <c:pt idx="235">
                  <c:v>0.16420999999999999</c:v>
                </c:pt>
                <c:pt idx="236">
                  <c:v>0.16061</c:v>
                </c:pt>
                <c:pt idx="237">
                  <c:v>0.15676000000000001</c:v>
                </c:pt>
                <c:pt idx="238">
                  <c:v>0.15336</c:v>
                </c:pt>
                <c:pt idx="239">
                  <c:v>0.14932000000000001</c:v>
                </c:pt>
                <c:pt idx="240">
                  <c:v>0.14605000000000001</c:v>
                </c:pt>
                <c:pt idx="241">
                  <c:v>0.14301</c:v>
                </c:pt>
                <c:pt idx="242">
                  <c:v>0.13994000000000001</c:v>
                </c:pt>
                <c:pt idx="243">
                  <c:v>0.1384</c:v>
                </c:pt>
                <c:pt idx="244">
                  <c:v>0.13661000000000001</c:v>
                </c:pt>
                <c:pt idx="245">
                  <c:v>0.13485</c:v>
                </c:pt>
                <c:pt idx="246">
                  <c:v>0.13395000000000001</c:v>
                </c:pt>
                <c:pt idx="247">
                  <c:v>0.13236000000000001</c:v>
                </c:pt>
                <c:pt idx="248">
                  <c:v>0.13102</c:v>
                </c:pt>
                <c:pt idx="249">
                  <c:v>0.13012000000000001</c:v>
                </c:pt>
                <c:pt idx="250">
                  <c:v>0.12950999999999999</c:v>
                </c:pt>
                <c:pt idx="251">
                  <c:v>0.12864999999999999</c:v>
                </c:pt>
                <c:pt idx="252">
                  <c:v>0.12720999999999999</c:v>
                </c:pt>
                <c:pt idx="253">
                  <c:v>0.12583</c:v>
                </c:pt>
                <c:pt idx="254">
                  <c:v>0.12458</c:v>
                </c:pt>
                <c:pt idx="255">
                  <c:v>0.12382</c:v>
                </c:pt>
                <c:pt idx="256">
                  <c:v>0.12365</c:v>
                </c:pt>
                <c:pt idx="257">
                  <c:v>0.12298000000000001</c:v>
                </c:pt>
                <c:pt idx="258">
                  <c:v>0.12266000000000001</c:v>
                </c:pt>
                <c:pt idx="259">
                  <c:v>0.12175999999999999</c:v>
                </c:pt>
                <c:pt idx="260">
                  <c:v>0.12136</c:v>
                </c:pt>
                <c:pt idx="261">
                  <c:v>0.12078999999999999</c:v>
                </c:pt>
                <c:pt idx="262">
                  <c:v>0.11864</c:v>
                </c:pt>
                <c:pt idx="263">
                  <c:v>0.11745</c:v>
                </c:pt>
                <c:pt idx="264">
                  <c:v>0.11661000000000001</c:v>
                </c:pt>
                <c:pt idx="265">
                  <c:v>0.1158</c:v>
                </c:pt>
                <c:pt idx="266">
                  <c:v>0.1154</c:v>
                </c:pt>
                <c:pt idx="267">
                  <c:v>0.11432</c:v>
                </c:pt>
                <c:pt idx="268">
                  <c:v>0.11379</c:v>
                </c:pt>
                <c:pt idx="269">
                  <c:v>0.11328000000000001</c:v>
                </c:pt>
                <c:pt idx="270">
                  <c:v>0.11228</c:v>
                </c:pt>
                <c:pt idx="271">
                  <c:v>0.11226</c:v>
                </c:pt>
                <c:pt idx="272">
                  <c:v>0.11122</c:v>
                </c:pt>
                <c:pt idx="273">
                  <c:v>0.11101</c:v>
                </c:pt>
                <c:pt idx="274">
                  <c:v>0.11</c:v>
                </c:pt>
                <c:pt idx="275">
                  <c:v>0.1101</c:v>
                </c:pt>
                <c:pt idx="276">
                  <c:v>0.11024</c:v>
                </c:pt>
                <c:pt idx="277">
                  <c:v>0.10939</c:v>
                </c:pt>
                <c:pt idx="278">
                  <c:v>0.10913</c:v>
                </c:pt>
                <c:pt idx="279">
                  <c:v>0.10872999999999999</c:v>
                </c:pt>
                <c:pt idx="280">
                  <c:v>0.10895000000000001</c:v>
                </c:pt>
                <c:pt idx="281">
                  <c:v>0.10907</c:v>
                </c:pt>
                <c:pt idx="282">
                  <c:v>0.10883</c:v>
                </c:pt>
                <c:pt idx="283">
                  <c:v>0.10815</c:v>
                </c:pt>
                <c:pt idx="284">
                  <c:v>0.10845</c:v>
                </c:pt>
                <c:pt idx="285">
                  <c:v>0.10842</c:v>
                </c:pt>
                <c:pt idx="286">
                  <c:v>0.10857</c:v>
                </c:pt>
                <c:pt idx="287">
                  <c:v>0.10843</c:v>
                </c:pt>
                <c:pt idx="288">
                  <c:v>0.10859000000000001</c:v>
                </c:pt>
                <c:pt idx="289">
                  <c:v>0.10874</c:v>
                </c:pt>
                <c:pt idx="290">
                  <c:v>0.10881</c:v>
                </c:pt>
                <c:pt idx="291">
                  <c:v>0.10929</c:v>
                </c:pt>
                <c:pt idx="292">
                  <c:v>0.1086</c:v>
                </c:pt>
                <c:pt idx="293">
                  <c:v>0.10914</c:v>
                </c:pt>
                <c:pt idx="294">
                  <c:v>0.10877000000000001</c:v>
                </c:pt>
                <c:pt idx="295">
                  <c:v>0.10808</c:v>
                </c:pt>
                <c:pt idx="296">
                  <c:v>0.10836999999999999</c:v>
                </c:pt>
                <c:pt idx="297">
                  <c:v>0.10741000000000001</c:v>
                </c:pt>
                <c:pt idx="298">
                  <c:v>0.10645</c:v>
                </c:pt>
                <c:pt idx="299">
                  <c:v>0.10613</c:v>
                </c:pt>
                <c:pt idx="300">
                  <c:v>0.10562000000000001</c:v>
                </c:pt>
                <c:pt idx="301">
                  <c:v>0.10539</c:v>
                </c:pt>
                <c:pt idx="302">
                  <c:v>0.10528</c:v>
                </c:pt>
                <c:pt idx="303">
                  <c:v>0.10513</c:v>
                </c:pt>
                <c:pt idx="304">
                  <c:v>0.10440000000000001</c:v>
                </c:pt>
                <c:pt idx="305">
                  <c:v>0.10327</c:v>
                </c:pt>
                <c:pt idx="306">
                  <c:v>0.10301</c:v>
                </c:pt>
                <c:pt idx="307">
                  <c:v>0.10138999999999999</c:v>
                </c:pt>
                <c:pt idx="308">
                  <c:v>0.10088999999999999</c:v>
                </c:pt>
                <c:pt idx="309">
                  <c:v>0.10014000000000001</c:v>
                </c:pt>
                <c:pt idx="310">
                  <c:v>9.9559999999999996E-2</c:v>
                </c:pt>
                <c:pt idx="311">
                  <c:v>9.9220000000000003E-2</c:v>
                </c:pt>
                <c:pt idx="312">
                  <c:v>9.8760000000000001E-2</c:v>
                </c:pt>
                <c:pt idx="313">
                  <c:v>9.8220000000000002E-2</c:v>
                </c:pt>
                <c:pt idx="314">
                  <c:v>9.7390000000000004E-2</c:v>
                </c:pt>
                <c:pt idx="315">
                  <c:v>9.6329999999999999E-2</c:v>
                </c:pt>
                <c:pt idx="316">
                  <c:v>9.4750000000000001E-2</c:v>
                </c:pt>
                <c:pt idx="317">
                  <c:v>9.2979999999999993E-2</c:v>
                </c:pt>
                <c:pt idx="318">
                  <c:v>9.2119999999999994E-2</c:v>
                </c:pt>
                <c:pt idx="319">
                  <c:v>9.1060000000000002E-2</c:v>
                </c:pt>
                <c:pt idx="320">
                  <c:v>9.0160000000000004E-2</c:v>
                </c:pt>
                <c:pt idx="321">
                  <c:v>8.9770000000000003E-2</c:v>
                </c:pt>
                <c:pt idx="322">
                  <c:v>8.9080000000000006E-2</c:v>
                </c:pt>
                <c:pt idx="323">
                  <c:v>8.8289999999999993E-2</c:v>
                </c:pt>
                <c:pt idx="324">
                  <c:v>8.8010000000000005E-2</c:v>
                </c:pt>
                <c:pt idx="325">
                  <c:v>8.7059999999999998E-2</c:v>
                </c:pt>
                <c:pt idx="326">
                  <c:v>8.677E-2</c:v>
                </c:pt>
                <c:pt idx="327">
                  <c:v>8.6069999999999994E-2</c:v>
                </c:pt>
                <c:pt idx="328">
                  <c:v>8.5809999999999997E-2</c:v>
                </c:pt>
                <c:pt idx="329">
                  <c:v>8.4940000000000002E-2</c:v>
                </c:pt>
                <c:pt idx="330">
                  <c:v>8.4110000000000004E-2</c:v>
                </c:pt>
                <c:pt idx="331">
                  <c:v>8.3269999999999997E-2</c:v>
                </c:pt>
                <c:pt idx="332">
                  <c:v>8.183E-2</c:v>
                </c:pt>
                <c:pt idx="333">
                  <c:v>8.0579999999999999E-2</c:v>
                </c:pt>
                <c:pt idx="334">
                  <c:v>7.9850000000000004E-2</c:v>
                </c:pt>
                <c:pt idx="335">
                  <c:v>7.8759999999999997E-2</c:v>
                </c:pt>
                <c:pt idx="336">
                  <c:v>7.7969999999999998E-2</c:v>
                </c:pt>
                <c:pt idx="337">
                  <c:v>7.6880000000000004E-2</c:v>
                </c:pt>
                <c:pt idx="338">
                  <c:v>7.5579999999999994E-2</c:v>
                </c:pt>
                <c:pt idx="339">
                  <c:v>7.3700000000000002E-2</c:v>
                </c:pt>
                <c:pt idx="340">
                  <c:v>7.1690000000000004E-2</c:v>
                </c:pt>
                <c:pt idx="341">
                  <c:v>6.948E-2</c:v>
                </c:pt>
                <c:pt idx="342">
                  <c:v>6.6430000000000003E-2</c:v>
                </c:pt>
                <c:pt idx="343">
                  <c:v>6.3530000000000003E-2</c:v>
                </c:pt>
                <c:pt idx="344">
                  <c:v>6.0499999999999998E-2</c:v>
                </c:pt>
                <c:pt idx="345">
                  <c:v>5.747E-2</c:v>
                </c:pt>
                <c:pt idx="346">
                  <c:v>5.5399999999999998E-2</c:v>
                </c:pt>
                <c:pt idx="347">
                  <c:v>5.2359999999999997E-2</c:v>
                </c:pt>
                <c:pt idx="348">
                  <c:v>4.9790000000000001E-2</c:v>
                </c:pt>
                <c:pt idx="349">
                  <c:v>4.734E-2</c:v>
                </c:pt>
                <c:pt idx="350">
                  <c:v>4.5030000000000001E-2</c:v>
                </c:pt>
                <c:pt idx="351">
                  <c:v>4.3310000000000001E-2</c:v>
                </c:pt>
                <c:pt idx="352">
                  <c:v>4.1009999999999998E-2</c:v>
                </c:pt>
                <c:pt idx="353">
                  <c:v>3.8710000000000001E-2</c:v>
                </c:pt>
                <c:pt idx="354">
                  <c:v>3.6839999999999998E-2</c:v>
                </c:pt>
                <c:pt idx="355">
                  <c:v>3.585E-2</c:v>
                </c:pt>
                <c:pt idx="356">
                  <c:v>3.4930000000000003E-2</c:v>
                </c:pt>
                <c:pt idx="357">
                  <c:v>3.354E-2</c:v>
                </c:pt>
                <c:pt idx="358">
                  <c:v>3.2890000000000003E-2</c:v>
                </c:pt>
                <c:pt idx="359">
                  <c:v>3.1060000000000001E-2</c:v>
                </c:pt>
                <c:pt idx="360">
                  <c:v>2.7490000000000001E-2</c:v>
                </c:pt>
                <c:pt idx="361">
                  <c:v>2.1999999999999999E-2</c:v>
                </c:pt>
                <c:pt idx="362">
                  <c:v>1.8530000000000001E-2</c:v>
                </c:pt>
                <c:pt idx="363">
                  <c:v>1.617E-2</c:v>
                </c:pt>
                <c:pt idx="364">
                  <c:v>1.506E-2</c:v>
                </c:pt>
                <c:pt idx="365">
                  <c:v>1.418E-2</c:v>
                </c:pt>
                <c:pt idx="366">
                  <c:v>1.3950000000000001E-2</c:v>
                </c:pt>
                <c:pt idx="367">
                  <c:v>1.3599999999999999E-2</c:v>
                </c:pt>
                <c:pt idx="368">
                  <c:v>1.3350000000000001E-2</c:v>
                </c:pt>
                <c:pt idx="369">
                  <c:v>1.286E-2</c:v>
                </c:pt>
                <c:pt idx="370">
                  <c:v>1.312E-2</c:v>
                </c:pt>
                <c:pt idx="371">
                  <c:v>1.146E-2</c:v>
                </c:pt>
                <c:pt idx="372">
                  <c:v>8.6899999999999998E-3</c:v>
                </c:pt>
                <c:pt idx="373">
                  <c:v>8.1200000000000005E-3</c:v>
                </c:pt>
                <c:pt idx="374">
                  <c:v>7.8499999999999993E-3</c:v>
                </c:pt>
                <c:pt idx="375">
                  <c:v>8.2500000000000004E-3</c:v>
                </c:pt>
                <c:pt idx="376">
                  <c:v>8.3199999999999993E-3</c:v>
                </c:pt>
                <c:pt idx="377">
                  <c:v>8.1099999999999992E-3</c:v>
                </c:pt>
                <c:pt idx="378">
                  <c:v>8.0400000000000003E-3</c:v>
                </c:pt>
                <c:pt idx="379">
                  <c:v>8.0999999999999996E-3</c:v>
                </c:pt>
                <c:pt idx="380">
                  <c:v>7.9299999999999995E-3</c:v>
                </c:pt>
                <c:pt idx="381">
                  <c:v>8.4600000000000005E-3</c:v>
                </c:pt>
                <c:pt idx="382">
                  <c:v>8.2199999999999999E-3</c:v>
                </c:pt>
                <c:pt idx="383">
                  <c:v>8.1700000000000002E-3</c:v>
                </c:pt>
                <c:pt idx="384">
                  <c:v>8.5400000000000007E-3</c:v>
                </c:pt>
                <c:pt idx="385">
                  <c:v>8.1600000000000006E-3</c:v>
                </c:pt>
                <c:pt idx="386">
                  <c:v>8.5400000000000007E-3</c:v>
                </c:pt>
                <c:pt idx="387">
                  <c:v>8.4600000000000005E-3</c:v>
                </c:pt>
                <c:pt idx="388">
                  <c:v>8.5500000000000003E-3</c:v>
                </c:pt>
                <c:pt idx="389">
                  <c:v>8.5500000000000003E-3</c:v>
                </c:pt>
                <c:pt idx="390">
                  <c:v>8.4600000000000005E-3</c:v>
                </c:pt>
                <c:pt idx="391">
                  <c:v>8.6800000000000002E-3</c:v>
                </c:pt>
                <c:pt idx="392">
                  <c:v>8.6199999999999992E-3</c:v>
                </c:pt>
                <c:pt idx="393">
                  <c:v>8.5199999999999998E-3</c:v>
                </c:pt>
                <c:pt idx="394">
                  <c:v>8.4700000000000001E-3</c:v>
                </c:pt>
                <c:pt idx="395">
                  <c:v>8.4700000000000001E-3</c:v>
                </c:pt>
                <c:pt idx="396">
                  <c:v>8.8900000000000003E-3</c:v>
                </c:pt>
                <c:pt idx="397">
                  <c:v>8.5100000000000002E-3</c:v>
                </c:pt>
                <c:pt idx="398">
                  <c:v>8.4600000000000005E-3</c:v>
                </c:pt>
                <c:pt idx="399">
                  <c:v>8.4499999999999992E-3</c:v>
                </c:pt>
                <c:pt idx="400">
                  <c:v>8.2799999999999992E-3</c:v>
                </c:pt>
                <c:pt idx="401">
                  <c:v>8.8000000000000005E-3</c:v>
                </c:pt>
                <c:pt idx="402">
                  <c:v>8.5599999999999999E-3</c:v>
                </c:pt>
                <c:pt idx="403">
                  <c:v>8.2400000000000008E-3</c:v>
                </c:pt>
                <c:pt idx="404">
                  <c:v>8.5900000000000004E-3</c:v>
                </c:pt>
                <c:pt idx="405">
                  <c:v>8.9800000000000001E-3</c:v>
                </c:pt>
                <c:pt idx="406">
                  <c:v>8.6899999999999998E-3</c:v>
                </c:pt>
                <c:pt idx="407">
                  <c:v>8.4899999999999993E-3</c:v>
                </c:pt>
                <c:pt idx="408">
                  <c:v>8.3199999999999993E-3</c:v>
                </c:pt>
                <c:pt idx="409">
                  <c:v>8.5000000000000006E-3</c:v>
                </c:pt>
                <c:pt idx="410">
                  <c:v>8.6700000000000006E-3</c:v>
                </c:pt>
                <c:pt idx="411">
                  <c:v>8.5100000000000002E-3</c:v>
                </c:pt>
                <c:pt idx="412">
                  <c:v>8.2799999999999992E-3</c:v>
                </c:pt>
                <c:pt idx="413">
                  <c:v>8.6199999999999992E-3</c:v>
                </c:pt>
                <c:pt idx="414">
                  <c:v>8.5400000000000007E-3</c:v>
                </c:pt>
                <c:pt idx="415">
                  <c:v>8.5500000000000003E-3</c:v>
                </c:pt>
                <c:pt idx="416">
                  <c:v>8.7399999999999995E-3</c:v>
                </c:pt>
                <c:pt idx="417">
                  <c:v>8.6400000000000001E-3</c:v>
                </c:pt>
                <c:pt idx="418">
                  <c:v>8.5800000000000008E-3</c:v>
                </c:pt>
                <c:pt idx="419">
                  <c:v>8.5199999999999998E-3</c:v>
                </c:pt>
                <c:pt idx="420">
                  <c:v>8.7200000000000003E-3</c:v>
                </c:pt>
                <c:pt idx="421">
                  <c:v>8.7200000000000003E-3</c:v>
                </c:pt>
                <c:pt idx="422">
                  <c:v>8.8000000000000005E-3</c:v>
                </c:pt>
                <c:pt idx="423">
                  <c:v>8.3099999999999997E-3</c:v>
                </c:pt>
                <c:pt idx="424">
                  <c:v>8.9200000000000008E-3</c:v>
                </c:pt>
                <c:pt idx="425">
                  <c:v>8.4899999999999993E-3</c:v>
                </c:pt>
                <c:pt idx="426">
                  <c:v>8.7100000000000007E-3</c:v>
                </c:pt>
                <c:pt idx="427">
                  <c:v>8.6800000000000002E-3</c:v>
                </c:pt>
                <c:pt idx="428">
                  <c:v>8.7600000000000004E-3</c:v>
                </c:pt>
                <c:pt idx="429">
                  <c:v>9.0200000000000002E-3</c:v>
                </c:pt>
                <c:pt idx="430">
                  <c:v>8.7799999999999996E-3</c:v>
                </c:pt>
                <c:pt idx="431">
                  <c:v>8.9099999999999995E-3</c:v>
                </c:pt>
                <c:pt idx="432">
                  <c:v>8.9300000000000004E-3</c:v>
                </c:pt>
                <c:pt idx="433">
                  <c:v>8.9999999999999993E-3</c:v>
                </c:pt>
                <c:pt idx="434">
                  <c:v>9.1500000000000001E-3</c:v>
                </c:pt>
                <c:pt idx="435">
                  <c:v>8.8199999999999997E-3</c:v>
                </c:pt>
                <c:pt idx="436">
                  <c:v>9.4900000000000002E-3</c:v>
                </c:pt>
                <c:pt idx="437">
                  <c:v>8.9200000000000008E-3</c:v>
                </c:pt>
                <c:pt idx="438">
                  <c:v>9.1000000000000004E-3</c:v>
                </c:pt>
                <c:pt idx="439">
                  <c:v>8.9999999999999993E-3</c:v>
                </c:pt>
                <c:pt idx="440">
                  <c:v>9.2999999999999992E-3</c:v>
                </c:pt>
                <c:pt idx="441">
                  <c:v>9.1999999999999998E-3</c:v>
                </c:pt>
                <c:pt idx="442">
                  <c:v>9.2099999999999994E-3</c:v>
                </c:pt>
                <c:pt idx="443">
                  <c:v>9.0500000000000008E-3</c:v>
                </c:pt>
                <c:pt idx="444">
                  <c:v>9.2999999999999992E-3</c:v>
                </c:pt>
                <c:pt idx="445">
                  <c:v>8.9700000000000005E-3</c:v>
                </c:pt>
                <c:pt idx="446">
                  <c:v>9.5999999999999992E-3</c:v>
                </c:pt>
                <c:pt idx="447">
                  <c:v>9.2999999999999992E-3</c:v>
                </c:pt>
                <c:pt idx="448">
                  <c:v>9.2700000000000005E-3</c:v>
                </c:pt>
                <c:pt idx="449">
                  <c:v>9.0900000000000009E-3</c:v>
                </c:pt>
                <c:pt idx="450">
                  <c:v>9.2399999999999999E-3</c:v>
                </c:pt>
                <c:pt idx="451">
                  <c:v>9.6799999999999994E-3</c:v>
                </c:pt>
                <c:pt idx="452">
                  <c:v>9.4000000000000004E-3</c:v>
                </c:pt>
                <c:pt idx="453">
                  <c:v>9.2599999999999991E-3</c:v>
                </c:pt>
                <c:pt idx="454">
                  <c:v>9.3900000000000008E-3</c:v>
                </c:pt>
                <c:pt idx="455">
                  <c:v>9.2800000000000001E-3</c:v>
                </c:pt>
                <c:pt idx="456">
                  <c:v>9.7900000000000001E-3</c:v>
                </c:pt>
                <c:pt idx="457">
                  <c:v>9.1500000000000001E-3</c:v>
                </c:pt>
                <c:pt idx="458">
                  <c:v>9.3299999999999998E-3</c:v>
                </c:pt>
                <c:pt idx="459">
                  <c:v>9.4900000000000002E-3</c:v>
                </c:pt>
                <c:pt idx="460">
                  <c:v>9.2800000000000001E-3</c:v>
                </c:pt>
                <c:pt idx="461">
                  <c:v>9.6600000000000002E-3</c:v>
                </c:pt>
                <c:pt idx="462">
                  <c:v>9.4000000000000004E-3</c:v>
                </c:pt>
                <c:pt idx="463">
                  <c:v>9.6900000000000007E-3</c:v>
                </c:pt>
                <c:pt idx="464">
                  <c:v>9.6500000000000006E-3</c:v>
                </c:pt>
                <c:pt idx="465">
                  <c:v>9.2999999999999992E-3</c:v>
                </c:pt>
                <c:pt idx="466">
                  <c:v>1.0030000000000001E-2</c:v>
                </c:pt>
                <c:pt idx="467">
                  <c:v>9.6500000000000006E-3</c:v>
                </c:pt>
                <c:pt idx="468">
                  <c:v>9.92E-3</c:v>
                </c:pt>
                <c:pt idx="469">
                  <c:v>9.7599999999999996E-3</c:v>
                </c:pt>
                <c:pt idx="470">
                  <c:v>9.75E-3</c:v>
                </c:pt>
                <c:pt idx="471">
                  <c:v>1.017E-2</c:v>
                </c:pt>
                <c:pt idx="472">
                  <c:v>9.8099999999999993E-3</c:v>
                </c:pt>
                <c:pt idx="473">
                  <c:v>9.8200000000000006E-3</c:v>
                </c:pt>
                <c:pt idx="474">
                  <c:v>9.7300000000000008E-3</c:v>
                </c:pt>
                <c:pt idx="475">
                  <c:v>9.7800000000000005E-3</c:v>
                </c:pt>
                <c:pt idx="476">
                  <c:v>1.0019999999999999E-2</c:v>
                </c:pt>
                <c:pt idx="477">
                  <c:v>9.7099999999999999E-3</c:v>
                </c:pt>
                <c:pt idx="478">
                  <c:v>9.9100000000000004E-3</c:v>
                </c:pt>
                <c:pt idx="479">
                  <c:v>9.8600000000000007E-3</c:v>
                </c:pt>
                <c:pt idx="480">
                  <c:v>9.9900000000000006E-3</c:v>
                </c:pt>
                <c:pt idx="481">
                  <c:v>1.035E-2</c:v>
                </c:pt>
                <c:pt idx="482">
                  <c:v>1.005E-2</c:v>
                </c:pt>
                <c:pt idx="483">
                  <c:v>9.9000000000000008E-3</c:v>
                </c:pt>
                <c:pt idx="484">
                  <c:v>1.0160000000000001E-2</c:v>
                </c:pt>
                <c:pt idx="485">
                  <c:v>1.004E-2</c:v>
                </c:pt>
                <c:pt idx="486">
                  <c:v>1.0330000000000001E-2</c:v>
                </c:pt>
                <c:pt idx="487">
                  <c:v>1.01E-2</c:v>
                </c:pt>
                <c:pt idx="488">
                  <c:v>9.9699999999999997E-3</c:v>
                </c:pt>
                <c:pt idx="489">
                  <c:v>1.014E-2</c:v>
                </c:pt>
                <c:pt idx="490">
                  <c:v>1.0460000000000001E-2</c:v>
                </c:pt>
                <c:pt idx="491">
                  <c:v>1.0359999999999999E-2</c:v>
                </c:pt>
                <c:pt idx="492">
                  <c:v>1.0279999999999999E-2</c:v>
                </c:pt>
                <c:pt idx="493">
                  <c:v>1.0070000000000001E-2</c:v>
                </c:pt>
                <c:pt idx="494">
                  <c:v>1.038E-2</c:v>
                </c:pt>
                <c:pt idx="495">
                  <c:v>1.04E-2</c:v>
                </c:pt>
                <c:pt idx="496">
                  <c:v>1.077E-2</c:v>
                </c:pt>
                <c:pt idx="497">
                  <c:v>1.0120000000000001E-2</c:v>
                </c:pt>
                <c:pt idx="498">
                  <c:v>1.0279999999999999E-2</c:v>
                </c:pt>
                <c:pt idx="499">
                  <c:v>1.0619999999999999E-2</c:v>
                </c:pt>
                <c:pt idx="500">
                  <c:v>1.051E-2</c:v>
                </c:pt>
                <c:pt idx="501">
                  <c:v>1.1050000000000001E-2</c:v>
                </c:pt>
                <c:pt idx="502">
                  <c:v>1.0359999999999999E-2</c:v>
                </c:pt>
                <c:pt idx="503">
                  <c:v>1.078E-2</c:v>
                </c:pt>
                <c:pt idx="504">
                  <c:v>1.0330000000000001E-2</c:v>
                </c:pt>
                <c:pt idx="505">
                  <c:v>1.06E-2</c:v>
                </c:pt>
                <c:pt idx="506">
                  <c:v>1.0749999999999999E-2</c:v>
                </c:pt>
                <c:pt idx="507">
                  <c:v>1.078E-2</c:v>
                </c:pt>
                <c:pt idx="508">
                  <c:v>1.039E-2</c:v>
                </c:pt>
                <c:pt idx="509">
                  <c:v>1.0749999999999999E-2</c:v>
                </c:pt>
                <c:pt idx="510">
                  <c:v>1.073E-2</c:v>
                </c:pt>
                <c:pt idx="511">
                  <c:v>1.081E-2</c:v>
                </c:pt>
                <c:pt idx="512">
                  <c:v>1.0659999999999999E-2</c:v>
                </c:pt>
                <c:pt idx="513">
                  <c:v>1.1129999999999999E-2</c:v>
                </c:pt>
                <c:pt idx="514">
                  <c:v>1.0500000000000001E-2</c:v>
                </c:pt>
              </c:numCache>
            </c:numRef>
          </c:yVal>
          <c:smooth val="1"/>
        </c:ser>
        <c:ser>
          <c:idx val="6"/>
          <c:order val="2"/>
          <c:tx>
            <c:v>HA049_Aortic_Fresh_Leaflet_R</c:v>
          </c:tx>
          <c:spPr>
            <a:ln>
              <a:solidFill>
                <a:schemeClr val="tx2"/>
              </a:solidFill>
            </a:ln>
          </c:spPr>
          <c:marker>
            <c:symbol val="none"/>
          </c:marker>
          <c:xVal>
            <c:numRef>
              <c:f>[7]HA049!$B$7:$B$724</c:f>
              <c:numCache>
                <c:formatCode>General</c:formatCode>
                <c:ptCount val="718"/>
                <c:pt idx="0">
                  <c:v>0</c:v>
                </c:pt>
                <c:pt idx="1">
                  <c:v>9.3299999999999998E-3</c:v>
                </c:pt>
                <c:pt idx="2">
                  <c:v>3.27E-2</c:v>
                </c:pt>
                <c:pt idx="3">
                  <c:v>4.9700000000000001E-2</c:v>
                </c:pt>
                <c:pt idx="4">
                  <c:v>6.6229999999999997E-2</c:v>
                </c:pt>
                <c:pt idx="5">
                  <c:v>8.2989999999999994E-2</c:v>
                </c:pt>
                <c:pt idx="6">
                  <c:v>9.9989999999999996E-2</c:v>
                </c:pt>
                <c:pt idx="7">
                  <c:v>0.1164</c:v>
                </c:pt>
                <c:pt idx="8">
                  <c:v>0.13328999999999999</c:v>
                </c:pt>
                <c:pt idx="9">
                  <c:v>0.15004999999999999</c:v>
                </c:pt>
                <c:pt idx="10">
                  <c:v>0.16658000000000001</c:v>
                </c:pt>
                <c:pt idx="11">
                  <c:v>0.18299000000000001</c:v>
                </c:pt>
                <c:pt idx="12">
                  <c:v>0.19963</c:v>
                </c:pt>
                <c:pt idx="13">
                  <c:v>0.21662999999999999</c:v>
                </c:pt>
                <c:pt idx="14">
                  <c:v>0.23327999999999999</c:v>
                </c:pt>
                <c:pt idx="15">
                  <c:v>0.24992</c:v>
                </c:pt>
                <c:pt idx="16">
                  <c:v>0.26656999999999997</c:v>
                </c:pt>
                <c:pt idx="17">
                  <c:v>0.28333000000000003</c:v>
                </c:pt>
                <c:pt idx="18">
                  <c:v>0.29998000000000002</c:v>
                </c:pt>
                <c:pt idx="19">
                  <c:v>0.31651000000000001</c:v>
                </c:pt>
                <c:pt idx="20">
                  <c:v>0.33304</c:v>
                </c:pt>
                <c:pt idx="21">
                  <c:v>0.35027000000000003</c:v>
                </c:pt>
                <c:pt idx="22">
                  <c:v>0.36692000000000002</c:v>
                </c:pt>
                <c:pt idx="23">
                  <c:v>0.38321</c:v>
                </c:pt>
                <c:pt idx="24">
                  <c:v>0.39961999999999998</c:v>
                </c:pt>
                <c:pt idx="25">
                  <c:v>0.41686000000000001</c:v>
                </c:pt>
                <c:pt idx="26">
                  <c:v>0.43326999999999999</c:v>
                </c:pt>
                <c:pt idx="27">
                  <c:v>0.44968000000000002</c:v>
                </c:pt>
                <c:pt idx="28">
                  <c:v>0.46667999999999998</c:v>
                </c:pt>
                <c:pt idx="29">
                  <c:v>0.48343999999999998</c:v>
                </c:pt>
                <c:pt idx="30">
                  <c:v>0.49997000000000003</c:v>
                </c:pt>
                <c:pt idx="31">
                  <c:v>0.51614000000000004</c:v>
                </c:pt>
                <c:pt idx="32">
                  <c:v>0.53325999999999996</c:v>
                </c:pt>
                <c:pt idx="33">
                  <c:v>0.55001999999999995</c:v>
                </c:pt>
                <c:pt idx="34">
                  <c:v>0.56655</c:v>
                </c:pt>
                <c:pt idx="35">
                  <c:v>0.58296000000000003</c:v>
                </c:pt>
                <c:pt idx="36">
                  <c:v>0.60007999999999995</c:v>
                </c:pt>
                <c:pt idx="37">
                  <c:v>0.61672000000000005</c:v>
                </c:pt>
                <c:pt idx="38">
                  <c:v>0.63290000000000002</c:v>
                </c:pt>
                <c:pt idx="39">
                  <c:v>0.64966000000000002</c:v>
                </c:pt>
                <c:pt idx="40">
                  <c:v>0.66666000000000003</c:v>
                </c:pt>
                <c:pt idx="41">
                  <c:v>0.68330999999999997</c:v>
                </c:pt>
                <c:pt idx="42">
                  <c:v>0.69984000000000002</c:v>
                </c:pt>
                <c:pt idx="43">
                  <c:v>0.71660000000000001</c:v>
                </c:pt>
                <c:pt idx="44">
                  <c:v>0.73348000000000002</c:v>
                </c:pt>
                <c:pt idx="45">
                  <c:v>0.74988999999999995</c:v>
                </c:pt>
                <c:pt idx="46">
                  <c:v>0.76595000000000002</c:v>
                </c:pt>
                <c:pt idx="47">
                  <c:v>0.78307000000000004</c:v>
                </c:pt>
                <c:pt idx="48">
                  <c:v>0.80006999999999995</c:v>
                </c:pt>
                <c:pt idx="49">
                  <c:v>0.81682999999999995</c:v>
                </c:pt>
                <c:pt idx="50">
                  <c:v>0.83287999999999995</c:v>
                </c:pt>
                <c:pt idx="51">
                  <c:v>0.85</c:v>
                </c:pt>
                <c:pt idx="52">
                  <c:v>0.86689000000000005</c:v>
                </c:pt>
                <c:pt idx="53">
                  <c:v>0.88317999999999997</c:v>
                </c:pt>
                <c:pt idx="54">
                  <c:v>0.89946999999999999</c:v>
                </c:pt>
                <c:pt idx="55">
                  <c:v>0.91647000000000001</c:v>
                </c:pt>
                <c:pt idx="56">
                  <c:v>0.93359000000000003</c:v>
                </c:pt>
                <c:pt idx="57">
                  <c:v>0.94987999999999995</c:v>
                </c:pt>
                <c:pt idx="58">
                  <c:v>0.96628999999999998</c:v>
                </c:pt>
                <c:pt idx="59">
                  <c:v>0.98316999999999999</c:v>
                </c:pt>
                <c:pt idx="60">
                  <c:v>1.00017</c:v>
                </c:pt>
                <c:pt idx="61">
                  <c:v>1.0161100000000001</c:v>
                </c:pt>
                <c:pt idx="62">
                  <c:v>1.0329900000000001</c:v>
                </c:pt>
                <c:pt idx="63">
                  <c:v>1.04999</c:v>
                </c:pt>
                <c:pt idx="64">
                  <c:v>1.06687</c:v>
                </c:pt>
                <c:pt idx="65">
                  <c:v>1.0829299999999999</c:v>
                </c:pt>
                <c:pt idx="66">
                  <c:v>1.0996900000000001</c:v>
                </c:pt>
                <c:pt idx="67">
                  <c:v>1.11669</c:v>
                </c:pt>
                <c:pt idx="68">
                  <c:v>1.13334</c:v>
                </c:pt>
                <c:pt idx="69">
                  <c:v>1.14951</c:v>
                </c:pt>
                <c:pt idx="70">
                  <c:v>1.1665099999999999</c:v>
                </c:pt>
                <c:pt idx="71">
                  <c:v>1.18363</c:v>
                </c:pt>
                <c:pt idx="72">
                  <c:v>1.20004</c:v>
                </c:pt>
                <c:pt idx="73">
                  <c:v>1.21645</c:v>
                </c:pt>
                <c:pt idx="74">
                  <c:v>1.23309</c:v>
                </c:pt>
                <c:pt idx="75">
                  <c:v>1.2500899999999999</c:v>
                </c:pt>
                <c:pt idx="76">
                  <c:v>1.26627</c:v>
                </c:pt>
                <c:pt idx="77">
                  <c:v>1.28291</c:v>
                </c:pt>
                <c:pt idx="78">
                  <c:v>1.30003</c:v>
                </c:pt>
                <c:pt idx="79">
                  <c:v>1.31715</c:v>
                </c:pt>
                <c:pt idx="80">
                  <c:v>1.33321</c:v>
                </c:pt>
                <c:pt idx="81">
                  <c:v>1.34962</c:v>
                </c:pt>
                <c:pt idx="82">
                  <c:v>1.3666199999999999</c:v>
                </c:pt>
                <c:pt idx="83">
                  <c:v>1.3836200000000001</c:v>
                </c:pt>
                <c:pt idx="84">
                  <c:v>1.39967</c:v>
                </c:pt>
                <c:pt idx="85">
                  <c:v>1.4161999999999999</c:v>
                </c:pt>
                <c:pt idx="86">
                  <c:v>1.4335500000000001</c:v>
                </c:pt>
                <c:pt idx="87">
                  <c:v>1.45008</c:v>
                </c:pt>
                <c:pt idx="88">
                  <c:v>1.4662599999999999</c:v>
                </c:pt>
                <c:pt idx="89">
                  <c:v>1.4829000000000001</c:v>
                </c:pt>
                <c:pt idx="90">
                  <c:v>1.50014</c:v>
                </c:pt>
                <c:pt idx="91">
                  <c:v>1.5164299999999999</c:v>
                </c:pt>
                <c:pt idx="92">
                  <c:v>1.5330699999999999</c:v>
                </c:pt>
                <c:pt idx="93">
                  <c:v>1.5498400000000001</c:v>
                </c:pt>
                <c:pt idx="94">
                  <c:v>1.5669599999999999</c:v>
                </c:pt>
                <c:pt idx="95">
                  <c:v>1.58325</c:v>
                </c:pt>
                <c:pt idx="96">
                  <c:v>1.59954</c:v>
                </c:pt>
                <c:pt idx="97">
                  <c:v>1.61642</c:v>
                </c:pt>
                <c:pt idx="98">
                  <c:v>1.6333</c:v>
                </c:pt>
                <c:pt idx="99">
                  <c:v>1.6498299999999999</c:v>
                </c:pt>
                <c:pt idx="100">
                  <c:v>1.66648</c:v>
                </c:pt>
                <c:pt idx="101">
                  <c:v>1.6836</c:v>
                </c:pt>
                <c:pt idx="102">
                  <c:v>1.70001</c:v>
                </c:pt>
                <c:pt idx="103">
                  <c:v>1.7165299999999999</c:v>
                </c:pt>
                <c:pt idx="104">
                  <c:v>1.7329399999999999</c:v>
                </c:pt>
                <c:pt idx="105">
                  <c:v>1.7500599999999999</c:v>
                </c:pt>
                <c:pt idx="106">
                  <c:v>1.7668299999999999</c:v>
                </c:pt>
                <c:pt idx="107">
                  <c:v>1.7832399999999999</c:v>
                </c:pt>
                <c:pt idx="108">
                  <c:v>1.7998799999999999</c:v>
                </c:pt>
                <c:pt idx="109">
                  <c:v>1.8166500000000001</c:v>
                </c:pt>
                <c:pt idx="110">
                  <c:v>1.8332900000000001</c:v>
                </c:pt>
                <c:pt idx="111">
                  <c:v>1.8499399999999999</c:v>
                </c:pt>
                <c:pt idx="112">
                  <c:v>1.8665799999999999</c:v>
                </c:pt>
                <c:pt idx="113">
                  <c:v>1.88323</c:v>
                </c:pt>
                <c:pt idx="114">
                  <c:v>1.90011</c:v>
                </c:pt>
                <c:pt idx="115">
                  <c:v>1.9164000000000001</c:v>
                </c:pt>
                <c:pt idx="116">
                  <c:v>1.9331700000000001</c:v>
                </c:pt>
                <c:pt idx="117">
                  <c:v>1.94981</c:v>
                </c:pt>
                <c:pt idx="118">
                  <c:v>1.96658</c:v>
                </c:pt>
                <c:pt idx="119">
                  <c:v>1.98299</c:v>
                </c:pt>
                <c:pt idx="120">
                  <c:v>1.99987</c:v>
                </c:pt>
                <c:pt idx="121">
                  <c:v>2.0166300000000001</c:v>
                </c:pt>
                <c:pt idx="122">
                  <c:v>2.0331600000000001</c:v>
                </c:pt>
                <c:pt idx="123">
                  <c:v>2.04969</c:v>
                </c:pt>
                <c:pt idx="124">
                  <c:v>2.06657</c:v>
                </c:pt>
                <c:pt idx="125">
                  <c:v>2.0831</c:v>
                </c:pt>
                <c:pt idx="126">
                  <c:v>2.0998600000000001</c:v>
                </c:pt>
                <c:pt idx="127">
                  <c:v>2.1165099999999999</c:v>
                </c:pt>
                <c:pt idx="128">
                  <c:v>2.13327</c:v>
                </c:pt>
                <c:pt idx="129">
                  <c:v>2.1502699999999999</c:v>
                </c:pt>
                <c:pt idx="130">
                  <c:v>2.16656</c:v>
                </c:pt>
                <c:pt idx="131">
                  <c:v>2.1829700000000001</c:v>
                </c:pt>
                <c:pt idx="132">
                  <c:v>2.1997399999999998</c:v>
                </c:pt>
                <c:pt idx="133">
                  <c:v>2.2166199999999998</c:v>
                </c:pt>
                <c:pt idx="134">
                  <c:v>2.2333799999999999</c:v>
                </c:pt>
                <c:pt idx="135">
                  <c:v>2.2500300000000002</c:v>
                </c:pt>
                <c:pt idx="136">
                  <c:v>2.2665600000000001</c:v>
                </c:pt>
                <c:pt idx="137">
                  <c:v>2.2833199999999998</c:v>
                </c:pt>
                <c:pt idx="138">
                  <c:v>2.2997299999999998</c:v>
                </c:pt>
                <c:pt idx="139">
                  <c:v>2.3164899999999999</c:v>
                </c:pt>
                <c:pt idx="140">
                  <c:v>2.3330199999999999</c:v>
                </c:pt>
                <c:pt idx="141">
                  <c:v>2.3501400000000001</c:v>
                </c:pt>
                <c:pt idx="142">
                  <c:v>2.3666700000000001</c:v>
                </c:pt>
                <c:pt idx="143">
                  <c:v>2.3830800000000001</c:v>
                </c:pt>
                <c:pt idx="144">
                  <c:v>2.3997199999999999</c:v>
                </c:pt>
                <c:pt idx="145">
                  <c:v>2.4166099999999999</c:v>
                </c:pt>
                <c:pt idx="146">
                  <c:v>2.4331299999999998</c:v>
                </c:pt>
                <c:pt idx="147">
                  <c:v>2.44943</c:v>
                </c:pt>
                <c:pt idx="148">
                  <c:v>2.4664299999999999</c:v>
                </c:pt>
                <c:pt idx="149">
                  <c:v>2.4835400000000001</c:v>
                </c:pt>
                <c:pt idx="150">
                  <c:v>2.4999500000000001</c:v>
                </c:pt>
                <c:pt idx="151">
                  <c:v>2.5163600000000002</c:v>
                </c:pt>
                <c:pt idx="152">
                  <c:v>2.5331299999999999</c:v>
                </c:pt>
                <c:pt idx="153">
                  <c:v>2.5501299999999998</c:v>
                </c:pt>
                <c:pt idx="154">
                  <c:v>2.5664199999999999</c:v>
                </c:pt>
                <c:pt idx="155">
                  <c:v>2.5830600000000001</c:v>
                </c:pt>
                <c:pt idx="156">
                  <c:v>2.6001799999999999</c:v>
                </c:pt>
                <c:pt idx="157">
                  <c:v>2.6169500000000001</c:v>
                </c:pt>
                <c:pt idx="158">
                  <c:v>2.6332399999999998</c:v>
                </c:pt>
                <c:pt idx="159">
                  <c:v>2.6496499999999998</c:v>
                </c:pt>
                <c:pt idx="160">
                  <c:v>2.6666500000000002</c:v>
                </c:pt>
                <c:pt idx="161">
                  <c:v>2.6834099999999999</c:v>
                </c:pt>
                <c:pt idx="162">
                  <c:v>2.6995900000000002</c:v>
                </c:pt>
                <c:pt idx="163">
                  <c:v>2.7163499999999998</c:v>
                </c:pt>
                <c:pt idx="164">
                  <c:v>2.7336999999999998</c:v>
                </c:pt>
                <c:pt idx="165">
                  <c:v>2.7503500000000001</c:v>
                </c:pt>
                <c:pt idx="166">
                  <c:v>2.7660499999999999</c:v>
                </c:pt>
                <c:pt idx="167">
                  <c:v>2.7830499999999998</c:v>
                </c:pt>
                <c:pt idx="168">
                  <c:v>2.79982</c:v>
                </c:pt>
                <c:pt idx="169">
                  <c:v>2.8165800000000001</c:v>
                </c:pt>
                <c:pt idx="170">
                  <c:v>2.8328700000000002</c:v>
                </c:pt>
                <c:pt idx="171">
                  <c:v>2.8501099999999999</c:v>
                </c:pt>
                <c:pt idx="172">
                  <c:v>2.86687</c:v>
                </c:pt>
                <c:pt idx="173">
                  <c:v>2.8831600000000002</c:v>
                </c:pt>
                <c:pt idx="174">
                  <c:v>2.8995700000000002</c:v>
                </c:pt>
                <c:pt idx="175">
                  <c:v>2.9165700000000001</c:v>
                </c:pt>
                <c:pt idx="176">
                  <c:v>2.93357</c:v>
                </c:pt>
                <c:pt idx="177">
                  <c:v>2.9498600000000001</c:v>
                </c:pt>
                <c:pt idx="178">
                  <c:v>2.9662700000000002</c:v>
                </c:pt>
                <c:pt idx="179">
                  <c:v>2.9832700000000001</c:v>
                </c:pt>
                <c:pt idx="180">
                  <c:v>3.00027</c:v>
                </c:pt>
                <c:pt idx="181">
                  <c:v>3.01633</c:v>
                </c:pt>
                <c:pt idx="182">
                  <c:v>3.0329799999999998</c:v>
                </c:pt>
                <c:pt idx="183">
                  <c:v>3.0499800000000001</c:v>
                </c:pt>
                <c:pt idx="184">
                  <c:v>3.06698</c:v>
                </c:pt>
                <c:pt idx="185">
                  <c:v>3.0830299999999999</c:v>
                </c:pt>
                <c:pt idx="186">
                  <c:v>3.0998000000000001</c:v>
                </c:pt>
                <c:pt idx="187">
                  <c:v>3.1168</c:v>
                </c:pt>
                <c:pt idx="188">
                  <c:v>3.1334399999999998</c:v>
                </c:pt>
                <c:pt idx="189">
                  <c:v>3.1496200000000001</c:v>
                </c:pt>
                <c:pt idx="190">
                  <c:v>3.1663800000000002</c:v>
                </c:pt>
                <c:pt idx="191">
                  <c:v>3.1836199999999999</c:v>
                </c:pt>
                <c:pt idx="192">
                  <c:v>3.2000299999999999</c:v>
                </c:pt>
                <c:pt idx="193">
                  <c:v>3.21644</c:v>
                </c:pt>
                <c:pt idx="194">
                  <c:v>3.2330800000000002</c:v>
                </c:pt>
                <c:pt idx="195">
                  <c:v>3.2503199999999999</c:v>
                </c:pt>
                <c:pt idx="196">
                  <c:v>3.2663700000000002</c:v>
                </c:pt>
                <c:pt idx="197">
                  <c:v>3.2829000000000002</c:v>
                </c:pt>
                <c:pt idx="198">
                  <c:v>3.2999000000000001</c:v>
                </c:pt>
                <c:pt idx="199">
                  <c:v>3.3170199999999999</c:v>
                </c:pt>
                <c:pt idx="200">
                  <c:v>3.3329599999999999</c:v>
                </c:pt>
                <c:pt idx="201">
                  <c:v>3.3494799999999998</c:v>
                </c:pt>
                <c:pt idx="202">
                  <c:v>3.3667199999999999</c:v>
                </c:pt>
                <c:pt idx="203">
                  <c:v>3.38348</c:v>
                </c:pt>
                <c:pt idx="204">
                  <c:v>3.3996599999999999</c:v>
                </c:pt>
                <c:pt idx="205">
                  <c:v>3.41642</c:v>
                </c:pt>
                <c:pt idx="206">
                  <c:v>3.4335399999999998</c:v>
                </c:pt>
                <c:pt idx="207">
                  <c:v>3.4500700000000002</c:v>
                </c:pt>
                <c:pt idx="208">
                  <c:v>3.4661200000000001</c:v>
                </c:pt>
                <c:pt idx="209">
                  <c:v>3.4830100000000002</c:v>
                </c:pt>
                <c:pt idx="210">
                  <c:v>3.5002399999999998</c:v>
                </c:pt>
                <c:pt idx="211">
                  <c:v>3.5166499999999998</c:v>
                </c:pt>
                <c:pt idx="212">
                  <c:v>3.5330599999999999</c:v>
                </c:pt>
                <c:pt idx="213">
                  <c:v>3.5499399999999999</c:v>
                </c:pt>
                <c:pt idx="214">
                  <c:v>3.5669400000000002</c:v>
                </c:pt>
                <c:pt idx="215">
                  <c:v>3.5831200000000001</c:v>
                </c:pt>
                <c:pt idx="216">
                  <c:v>3.5995300000000001</c:v>
                </c:pt>
                <c:pt idx="217">
                  <c:v>3.6166499999999999</c:v>
                </c:pt>
                <c:pt idx="218">
                  <c:v>3.6335299999999999</c:v>
                </c:pt>
                <c:pt idx="219">
                  <c:v>3.6498200000000001</c:v>
                </c:pt>
                <c:pt idx="220">
                  <c:v>3.6664599999999998</c:v>
                </c:pt>
                <c:pt idx="221">
                  <c:v>3.6835800000000001</c:v>
                </c:pt>
                <c:pt idx="222">
                  <c:v>3.70011</c:v>
                </c:pt>
                <c:pt idx="223">
                  <c:v>3.7162799999999998</c:v>
                </c:pt>
                <c:pt idx="224">
                  <c:v>3.7329300000000001</c:v>
                </c:pt>
                <c:pt idx="225">
                  <c:v>3.74993</c:v>
                </c:pt>
                <c:pt idx="226">
                  <c:v>3.76681</c:v>
                </c:pt>
                <c:pt idx="227">
                  <c:v>3.7831000000000001</c:v>
                </c:pt>
                <c:pt idx="228">
                  <c:v>3.7998699999999999</c:v>
                </c:pt>
                <c:pt idx="229">
                  <c:v>3.81663</c:v>
                </c:pt>
                <c:pt idx="230">
                  <c:v>3.8331599999999999</c:v>
                </c:pt>
                <c:pt idx="231">
                  <c:v>3.8496899999999998</c:v>
                </c:pt>
                <c:pt idx="232">
                  <c:v>3.8664499999999999</c:v>
                </c:pt>
                <c:pt idx="233">
                  <c:v>3.8834499999999998</c:v>
                </c:pt>
                <c:pt idx="234">
                  <c:v>3.8998599999999999</c:v>
                </c:pt>
                <c:pt idx="235">
                  <c:v>3.9165100000000002</c:v>
                </c:pt>
                <c:pt idx="236">
                  <c:v>3.9331499999999999</c:v>
                </c:pt>
                <c:pt idx="237">
                  <c:v>3.9499200000000001</c:v>
                </c:pt>
                <c:pt idx="238">
                  <c:v>3.9663300000000001</c:v>
                </c:pt>
                <c:pt idx="239">
                  <c:v>3.98285</c:v>
                </c:pt>
                <c:pt idx="240">
                  <c:v>3.9999699999999998</c:v>
                </c:pt>
                <c:pt idx="241">
                  <c:v>4.0167400000000004</c:v>
                </c:pt>
                <c:pt idx="242">
                  <c:v>4.0332600000000003</c:v>
                </c:pt>
                <c:pt idx="243">
                  <c:v>4.0499099999999997</c:v>
                </c:pt>
                <c:pt idx="244">
                  <c:v>4.06656</c:v>
                </c:pt>
                <c:pt idx="245">
                  <c:v>4.0833199999999996</c:v>
                </c:pt>
                <c:pt idx="246">
                  <c:v>4.09985</c:v>
                </c:pt>
                <c:pt idx="247">
                  <c:v>4.1164899999999998</c:v>
                </c:pt>
                <c:pt idx="248">
                  <c:v>4.1334900000000001</c:v>
                </c:pt>
                <c:pt idx="249">
                  <c:v>4.1501400000000004</c:v>
                </c:pt>
                <c:pt idx="250">
                  <c:v>4.1666699999999999</c:v>
                </c:pt>
                <c:pt idx="251">
                  <c:v>4.1830800000000004</c:v>
                </c:pt>
                <c:pt idx="252">
                  <c:v>4.1997200000000001</c:v>
                </c:pt>
                <c:pt idx="253">
                  <c:v>4.2164900000000003</c:v>
                </c:pt>
                <c:pt idx="254">
                  <c:v>4.2331300000000001</c:v>
                </c:pt>
                <c:pt idx="255">
                  <c:v>4.2497800000000003</c:v>
                </c:pt>
                <c:pt idx="256">
                  <c:v>4.2664299999999997</c:v>
                </c:pt>
                <c:pt idx="257">
                  <c:v>4.2834300000000001</c:v>
                </c:pt>
                <c:pt idx="258">
                  <c:v>4.29983</c:v>
                </c:pt>
                <c:pt idx="259">
                  <c:v>4.3164800000000003</c:v>
                </c:pt>
                <c:pt idx="260">
                  <c:v>4.3330099999999998</c:v>
                </c:pt>
                <c:pt idx="261">
                  <c:v>4.3498900000000003</c:v>
                </c:pt>
                <c:pt idx="262">
                  <c:v>4.3665399999999996</c:v>
                </c:pt>
                <c:pt idx="263">
                  <c:v>4.3833000000000002</c:v>
                </c:pt>
                <c:pt idx="264">
                  <c:v>4.4000599999999999</c:v>
                </c:pt>
                <c:pt idx="265">
                  <c:v>4.4167100000000001</c:v>
                </c:pt>
                <c:pt idx="266">
                  <c:v>4.4331199999999997</c:v>
                </c:pt>
                <c:pt idx="267">
                  <c:v>4.44977</c:v>
                </c:pt>
                <c:pt idx="268">
                  <c:v>4.4664099999999998</c:v>
                </c:pt>
                <c:pt idx="269">
                  <c:v>4.4834100000000001</c:v>
                </c:pt>
                <c:pt idx="270">
                  <c:v>4.4999399999999996</c:v>
                </c:pt>
                <c:pt idx="271">
                  <c:v>4.51647</c:v>
                </c:pt>
                <c:pt idx="272">
                  <c:v>4.5333500000000004</c:v>
                </c:pt>
                <c:pt idx="273">
                  <c:v>4.5498799999999999</c:v>
                </c:pt>
                <c:pt idx="274">
                  <c:v>4.5665199999999997</c:v>
                </c:pt>
                <c:pt idx="275">
                  <c:v>4.58317</c:v>
                </c:pt>
                <c:pt idx="276">
                  <c:v>4.6000500000000004</c:v>
                </c:pt>
                <c:pt idx="277">
                  <c:v>4.6165799999999999</c:v>
                </c:pt>
                <c:pt idx="278">
                  <c:v>4.6333399999999996</c:v>
                </c:pt>
                <c:pt idx="279">
                  <c:v>4.64975</c:v>
                </c:pt>
                <c:pt idx="280">
                  <c:v>4.6667500000000004</c:v>
                </c:pt>
                <c:pt idx="281">
                  <c:v>4.6832799999999999</c:v>
                </c:pt>
                <c:pt idx="282">
                  <c:v>4.6998100000000003</c:v>
                </c:pt>
                <c:pt idx="283">
                  <c:v>4.7166899999999998</c:v>
                </c:pt>
                <c:pt idx="284">
                  <c:v>4.7334500000000004</c:v>
                </c:pt>
                <c:pt idx="285">
                  <c:v>4.74986</c:v>
                </c:pt>
                <c:pt idx="286">
                  <c:v>4.7661600000000002</c:v>
                </c:pt>
                <c:pt idx="287">
                  <c:v>4.7829199999999998</c:v>
                </c:pt>
                <c:pt idx="288">
                  <c:v>4.7999200000000002</c:v>
                </c:pt>
                <c:pt idx="289">
                  <c:v>4.8166799999999999</c:v>
                </c:pt>
                <c:pt idx="290">
                  <c:v>4.8329800000000001</c:v>
                </c:pt>
                <c:pt idx="291">
                  <c:v>4.8499800000000004</c:v>
                </c:pt>
                <c:pt idx="292">
                  <c:v>4.86686</c:v>
                </c:pt>
                <c:pt idx="293">
                  <c:v>4.8829099999999999</c:v>
                </c:pt>
                <c:pt idx="294">
                  <c:v>4.8994400000000002</c:v>
                </c:pt>
                <c:pt idx="295">
                  <c:v>4.9165599999999996</c:v>
                </c:pt>
                <c:pt idx="296">
                  <c:v>4.9335599999999999</c:v>
                </c:pt>
                <c:pt idx="297">
                  <c:v>4.9498499999999996</c:v>
                </c:pt>
                <c:pt idx="298">
                  <c:v>4.9664999999999999</c:v>
                </c:pt>
                <c:pt idx="299">
                  <c:v>4.9835000000000003</c:v>
                </c:pt>
                <c:pt idx="300">
                  <c:v>5.0000200000000001</c:v>
                </c:pt>
                <c:pt idx="301">
                  <c:v>5.0160799999999997</c:v>
                </c:pt>
                <c:pt idx="302">
                  <c:v>5.0328400000000002</c:v>
                </c:pt>
                <c:pt idx="303">
                  <c:v>5.0500800000000003</c:v>
                </c:pt>
                <c:pt idx="304">
                  <c:v>5.06684</c:v>
                </c:pt>
                <c:pt idx="305">
                  <c:v>5.0830200000000003</c:v>
                </c:pt>
                <c:pt idx="306">
                  <c:v>5.1000199999999998</c:v>
                </c:pt>
                <c:pt idx="307">
                  <c:v>5.1169000000000002</c:v>
                </c:pt>
                <c:pt idx="308">
                  <c:v>5.1331899999999999</c:v>
                </c:pt>
                <c:pt idx="309">
                  <c:v>5.1493700000000002</c:v>
                </c:pt>
                <c:pt idx="310">
                  <c:v>5.1665999999999999</c:v>
                </c:pt>
                <c:pt idx="311">
                  <c:v>5.1837200000000001</c:v>
                </c:pt>
                <c:pt idx="312">
                  <c:v>5.1997799999999996</c:v>
                </c:pt>
                <c:pt idx="313">
                  <c:v>5.2164200000000003</c:v>
                </c:pt>
                <c:pt idx="314">
                  <c:v>5.2331899999999996</c:v>
                </c:pt>
                <c:pt idx="315">
                  <c:v>5.25007</c:v>
                </c:pt>
                <c:pt idx="316">
                  <c:v>5.2661199999999999</c:v>
                </c:pt>
                <c:pt idx="317">
                  <c:v>5.2827700000000002</c:v>
                </c:pt>
                <c:pt idx="318">
                  <c:v>5.3001199999999997</c:v>
                </c:pt>
                <c:pt idx="319">
                  <c:v>5.3171200000000001</c:v>
                </c:pt>
                <c:pt idx="320">
                  <c:v>5.3329399999999998</c:v>
                </c:pt>
                <c:pt idx="321">
                  <c:v>5.34971</c:v>
                </c:pt>
                <c:pt idx="322">
                  <c:v>5.3668199999999997</c:v>
                </c:pt>
                <c:pt idx="323">
                  <c:v>5.38347</c:v>
                </c:pt>
                <c:pt idx="324">
                  <c:v>5.3995300000000004</c:v>
                </c:pt>
                <c:pt idx="325">
                  <c:v>5.4164099999999999</c:v>
                </c:pt>
                <c:pt idx="326">
                  <c:v>5.4336399999999996</c:v>
                </c:pt>
                <c:pt idx="327">
                  <c:v>5.4500500000000001</c:v>
                </c:pt>
                <c:pt idx="328">
                  <c:v>5.4663500000000003</c:v>
                </c:pt>
                <c:pt idx="329">
                  <c:v>5.4832299999999998</c:v>
                </c:pt>
                <c:pt idx="330">
                  <c:v>5.5001100000000003</c:v>
                </c:pt>
                <c:pt idx="331">
                  <c:v>5.5162800000000001</c:v>
                </c:pt>
                <c:pt idx="332">
                  <c:v>5.5328099999999996</c:v>
                </c:pt>
                <c:pt idx="333">
                  <c:v>5.5500499999999997</c:v>
                </c:pt>
                <c:pt idx="334">
                  <c:v>5.5670500000000001</c:v>
                </c:pt>
                <c:pt idx="335">
                  <c:v>5.5831</c:v>
                </c:pt>
                <c:pt idx="336">
                  <c:v>5.5995100000000004</c:v>
                </c:pt>
                <c:pt idx="337">
                  <c:v>5.6166299999999998</c:v>
                </c:pt>
                <c:pt idx="338">
                  <c:v>5.6334</c:v>
                </c:pt>
                <c:pt idx="339">
                  <c:v>5.6494499999999999</c:v>
                </c:pt>
                <c:pt idx="340">
                  <c:v>5.6664500000000002</c:v>
                </c:pt>
                <c:pt idx="341">
                  <c:v>5.6835699999999996</c:v>
                </c:pt>
                <c:pt idx="342">
                  <c:v>5.7000999999999999</c:v>
                </c:pt>
                <c:pt idx="343">
                  <c:v>5.7163899999999996</c:v>
                </c:pt>
                <c:pt idx="344">
                  <c:v>5.73292</c:v>
                </c:pt>
                <c:pt idx="345">
                  <c:v>5.7501499999999997</c:v>
                </c:pt>
                <c:pt idx="346">
                  <c:v>5.76668</c:v>
                </c:pt>
                <c:pt idx="347">
                  <c:v>5.7828499999999998</c:v>
                </c:pt>
                <c:pt idx="348">
                  <c:v>5.7998500000000002</c:v>
                </c:pt>
                <c:pt idx="349">
                  <c:v>5.8169700000000004</c:v>
                </c:pt>
                <c:pt idx="350">
                  <c:v>5.8330299999999999</c:v>
                </c:pt>
                <c:pt idx="351">
                  <c:v>5.8495600000000003</c:v>
                </c:pt>
                <c:pt idx="352">
                  <c:v>5.8665599999999998</c:v>
                </c:pt>
                <c:pt idx="353">
                  <c:v>5.8833200000000003</c:v>
                </c:pt>
                <c:pt idx="354">
                  <c:v>5.8997299999999999</c:v>
                </c:pt>
                <c:pt idx="355">
                  <c:v>5.9163800000000002</c:v>
                </c:pt>
                <c:pt idx="356">
                  <c:v>5.9333799999999997</c:v>
                </c:pt>
                <c:pt idx="357">
                  <c:v>5.9501400000000002</c:v>
                </c:pt>
                <c:pt idx="358">
                  <c:v>5.9664299999999999</c:v>
                </c:pt>
                <c:pt idx="359">
                  <c:v>5.9829600000000003</c:v>
                </c:pt>
                <c:pt idx="360">
                  <c:v>6.0000799999999996</c:v>
                </c:pt>
                <c:pt idx="361">
                  <c:v>6.0167200000000003</c:v>
                </c:pt>
                <c:pt idx="362">
                  <c:v>6.0331299999999999</c:v>
                </c:pt>
                <c:pt idx="363">
                  <c:v>6.0497800000000002</c:v>
                </c:pt>
                <c:pt idx="364">
                  <c:v>6.0665399999999998</c:v>
                </c:pt>
                <c:pt idx="365">
                  <c:v>6.0830700000000002</c:v>
                </c:pt>
                <c:pt idx="366">
                  <c:v>6.0998299999999999</c:v>
                </c:pt>
                <c:pt idx="367">
                  <c:v>6.1166</c:v>
                </c:pt>
                <c:pt idx="368">
                  <c:v>6.1332399999999998</c:v>
                </c:pt>
                <c:pt idx="369">
                  <c:v>6.1501299999999999</c:v>
                </c:pt>
                <c:pt idx="370">
                  <c:v>6.1666499999999997</c:v>
                </c:pt>
                <c:pt idx="371">
                  <c:v>6.1831800000000001</c:v>
                </c:pt>
                <c:pt idx="372">
                  <c:v>6.1998300000000004</c:v>
                </c:pt>
                <c:pt idx="373">
                  <c:v>6.21671</c:v>
                </c:pt>
                <c:pt idx="374">
                  <c:v>6.2332400000000003</c:v>
                </c:pt>
                <c:pt idx="375">
                  <c:v>6.2498800000000001</c:v>
                </c:pt>
                <c:pt idx="376">
                  <c:v>6.2665300000000004</c:v>
                </c:pt>
                <c:pt idx="377">
                  <c:v>6.28329</c:v>
                </c:pt>
                <c:pt idx="378">
                  <c:v>6.2996999999999996</c:v>
                </c:pt>
                <c:pt idx="379">
                  <c:v>6.3164699999999998</c:v>
                </c:pt>
                <c:pt idx="380">
                  <c:v>6.3330000000000002</c:v>
                </c:pt>
                <c:pt idx="381">
                  <c:v>6.34999</c:v>
                </c:pt>
                <c:pt idx="382">
                  <c:v>6.3666400000000003</c:v>
                </c:pt>
                <c:pt idx="383">
                  <c:v>6.3832899999999997</c:v>
                </c:pt>
                <c:pt idx="384">
                  <c:v>6.4001700000000001</c:v>
                </c:pt>
                <c:pt idx="385">
                  <c:v>6.4164599999999998</c:v>
                </c:pt>
                <c:pt idx="386">
                  <c:v>6.4331100000000001</c:v>
                </c:pt>
                <c:pt idx="387">
                  <c:v>6.4495199999999997</c:v>
                </c:pt>
                <c:pt idx="388">
                  <c:v>6.46652</c:v>
                </c:pt>
                <c:pt idx="389">
                  <c:v>6.4832799999999997</c:v>
                </c:pt>
                <c:pt idx="390">
                  <c:v>6.4998100000000001</c:v>
                </c:pt>
                <c:pt idx="391">
                  <c:v>6.5164499999999999</c:v>
                </c:pt>
                <c:pt idx="392">
                  <c:v>6.5333399999999999</c:v>
                </c:pt>
                <c:pt idx="393">
                  <c:v>6.5498599999999998</c:v>
                </c:pt>
                <c:pt idx="394">
                  <c:v>6.5663900000000002</c:v>
                </c:pt>
                <c:pt idx="395">
                  <c:v>6.5831600000000003</c:v>
                </c:pt>
                <c:pt idx="396">
                  <c:v>6.6002700000000001</c:v>
                </c:pt>
                <c:pt idx="397">
                  <c:v>6.6166799999999997</c:v>
                </c:pt>
                <c:pt idx="398">
                  <c:v>6.6332100000000001</c:v>
                </c:pt>
                <c:pt idx="399">
                  <c:v>6.6498600000000003</c:v>
                </c:pt>
                <c:pt idx="400">
                  <c:v>6.66662</c:v>
                </c:pt>
                <c:pt idx="401">
                  <c:v>6.6829099999999997</c:v>
                </c:pt>
                <c:pt idx="402">
                  <c:v>6.6996799999999999</c:v>
                </c:pt>
                <c:pt idx="403">
                  <c:v>6.7165600000000003</c:v>
                </c:pt>
                <c:pt idx="404">
                  <c:v>6.7334399999999999</c:v>
                </c:pt>
                <c:pt idx="405">
                  <c:v>6.7499700000000002</c:v>
                </c:pt>
                <c:pt idx="406">
                  <c:v>6.7663799999999998</c:v>
                </c:pt>
                <c:pt idx="407">
                  <c:v>6.7831400000000004</c:v>
                </c:pt>
                <c:pt idx="408">
                  <c:v>6.8001399999999999</c:v>
                </c:pt>
                <c:pt idx="409">
                  <c:v>6.8164300000000004</c:v>
                </c:pt>
                <c:pt idx="410">
                  <c:v>6.83284</c:v>
                </c:pt>
                <c:pt idx="411">
                  <c:v>6.8502000000000001</c:v>
                </c:pt>
                <c:pt idx="412">
                  <c:v>6.8669599999999997</c:v>
                </c:pt>
                <c:pt idx="413">
                  <c:v>6.8832500000000003</c:v>
                </c:pt>
                <c:pt idx="414">
                  <c:v>6.8994299999999997</c:v>
                </c:pt>
                <c:pt idx="415">
                  <c:v>6.9164300000000001</c:v>
                </c:pt>
                <c:pt idx="416">
                  <c:v>6.9334300000000004</c:v>
                </c:pt>
                <c:pt idx="417">
                  <c:v>6.9496000000000002</c:v>
                </c:pt>
                <c:pt idx="418">
                  <c:v>6.9664799999999998</c:v>
                </c:pt>
                <c:pt idx="419">
                  <c:v>6.9836</c:v>
                </c:pt>
                <c:pt idx="420">
                  <c:v>7.0002500000000003</c:v>
                </c:pt>
                <c:pt idx="421">
                  <c:v>7.0164200000000001</c:v>
                </c:pt>
                <c:pt idx="422">
                  <c:v>7.0330700000000004</c:v>
                </c:pt>
                <c:pt idx="423">
                  <c:v>7.0501899999999997</c:v>
                </c:pt>
                <c:pt idx="424">
                  <c:v>7.0667099999999996</c:v>
                </c:pt>
                <c:pt idx="425">
                  <c:v>7.0828899999999999</c:v>
                </c:pt>
                <c:pt idx="426">
                  <c:v>7.0997700000000004</c:v>
                </c:pt>
                <c:pt idx="427">
                  <c:v>7.1167699999999998</c:v>
                </c:pt>
                <c:pt idx="428">
                  <c:v>7.1333000000000002</c:v>
                </c:pt>
                <c:pt idx="429">
                  <c:v>7.14947</c:v>
                </c:pt>
                <c:pt idx="430">
                  <c:v>7.1664700000000003</c:v>
                </c:pt>
                <c:pt idx="431">
                  <c:v>7.1835899999999997</c:v>
                </c:pt>
                <c:pt idx="432">
                  <c:v>7.1997600000000004</c:v>
                </c:pt>
                <c:pt idx="433">
                  <c:v>7.2162899999999999</c:v>
                </c:pt>
                <c:pt idx="434">
                  <c:v>7.2334100000000001</c:v>
                </c:pt>
                <c:pt idx="435">
                  <c:v>7.2502899999999997</c:v>
                </c:pt>
                <c:pt idx="436">
                  <c:v>7.2661100000000003</c:v>
                </c:pt>
                <c:pt idx="437">
                  <c:v>7.28287</c:v>
                </c:pt>
                <c:pt idx="438">
                  <c:v>7.2999900000000002</c:v>
                </c:pt>
                <c:pt idx="439">
                  <c:v>7.3169899999999997</c:v>
                </c:pt>
                <c:pt idx="440">
                  <c:v>7.3329300000000002</c:v>
                </c:pt>
                <c:pt idx="441">
                  <c:v>7.3498099999999997</c:v>
                </c:pt>
                <c:pt idx="442">
                  <c:v>7.36693</c:v>
                </c:pt>
                <c:pt idx="443">
                  <c:v>7.3833399999999996</c:v>
                </c:pt>
                <c:pt idx="444">
                  <c:v>7.3995100000000003</c:v>
                </c:pt>
                <c:pt idx="445">
                  <c:v>7.4166299999999996</c:v>
                </c:pt>
                <c:pt idx="446">
                  <c:v>7.4337499999999999</c:v>
                </c:pt>
                <c:pt idx="447">
                  <c:v>7.4499199999999997</c:v>
                </c:pt>
                <c:pt idx="448">
                  <c:v>7.4662199999999999</c:v>
                </c:pt>
                <c:pt idx="449">
                  <c:v>7.4832099999999997</c:v>
                </c:pt>
                <c:pt idx="450">
                  <c:v>7.5003299999999999</c:v>
                </c:pt>
                <c:pt idx="451">
                  <c:v>7.5162699999999996</c:v>
                </c:pt>
                <c:pt idx="452">
                  <c:v>7.5329199999999998</c:v>
                </c:pt>
                <c:pt idx="453">
                  <c:v>7.5499200000000002</c:v>
                </c:pt>
                <c:pt idx="454">
                  <c:v>7.5669199999999996</c:v>
                </c:pt>
                <c:pt idx="455">
                  <c:v>7.5830900000000003</c:v>
                </c:pt>
                <c:pt idx="456">
                  <c:v>7.5994999999999999</c:v>
                </c:pt>
                <c:pt idx="457">
                  <c:v>7.6167400000000001</c:v>
                </c:pt>
                <c:pt idx="458">
                  <c:v>7.6334999999999997</c:v>
                </c:pt>
                <c:pt idx="459">
                  <c:v>7.6496700000000004</c:v>
                </c:pt>
                <c:pt idx="460">
                  <c:v>7.6663199999999998</c:v>
                </c:pt>
                <c:pt idx="461">
                  <c:v>7.6835599999999999</c:v>
                </c:pt>
                <c:pt idx="462">
                  <c:v>7.6999700000000004</c:v>
                </c:pt>
                <c:pt idx="463">
                  <c:v>7.7161400000000002</c:v>
                </c:pt>
                <c:pt idx="464">
                  <c:v>7.7328999999999999</c:v>
                </c:pt>
                <c:pt idx="465">
                  <c:v>7.75014</c:v>
                </c:pt>
                <c:pt idx="466">
                  <c:v>7.7665499999999996</c:v>
                </c:pt>
                <c:pt idx="467">
                  <c:v>7.78308</c:v>
                </c:pt>
                <c:pt idx="468">
                  <c:v>7.7999599999999996</c:v>
                </c:pt>
                <c:pt idx="469">
                  <c:v>7.8171999999999997</c:v>
                </c:pt>
                <c:pt idx="470">
                  <c:v>7.8331299999999997</c:v>
                </c:pt>
                <c:pt idx="471">
                  <c:v>7.8495400000000002</c:v>
                </c:pt>
                <c:pt idx="472">
                  <c:v>7.8665399999999996</c:v>
                </c:pt>
                <c:pt idx="473">
                  <c:v>7.88354</c:v>
                </c:pt>
                <c:pt idx="474">
                  <c:v>7.9000700000000004</c:v>
                </c:pt>
                <c:pt idx="475">
                  <c:v>7.9165999999999999</c:v>
                </c:pt>
                <c:pt idx="476">
                  <c:v>7.9333600000000004</c:v>
                </c:pt>
                <c:pt idx="477">
                  <c:v>7.9500099999999998</c:v>
                </c:pt>
                <c:pt idx="478">
                  <c:v>7.9661799999999996</c:v>
                </c:pt>
                <c:pt idx="479">
                  <c:v>7.9828299999999999</c:v>
                </c:pt>
                <c:pt idx="480">
                  <c:v>7.9999500000000001</c:v>
                </c:pt>
                <c:pt idx="481">
                  <c:v>8.0167099999999998</c:v>
                </c:pt>
                <c:pt idx="482">
                  <c:v>8.0331200000000003</c:v>
                </c:pt>
                <c:pt idx="483">
                  <c:v>8.0498799999999999</c:v>
                </c:pt>
                <c:pt idx="484">
                  <c:v>8.0666499999999992</c:v>
                </c:pt>
                <c:pt idx="485">
                  <c:v>8.0830599999999997</c:v>
                </c:pt>
                <c:pt idx="486">
                  <c:v>8.0994700000000002</c:v>
                </c:pt>
                <c:pt idx="487">
                  <c:v>8.1162299999999998</c:v>
                </c:pt>
                <c:pt idx="488">
                  <c:v>8.1333500000000001</c:v>
                </c:pt>
                <c:pt idx="489">
                  <c:v>8.1499900000000007</c:v>
                </c:pt>
                <c:pt idx="490">
                  <c:v>8.1665200000000002</c:v>
                </c:pt>
                <c:pt idx="491">
                  <c:v>8.1832899999999995</c:v>
                </c:pt>
                <c:pt idx="492">
                  <c:v>8.1998099999999994</c:v>
                </c:pt>
                <c:pt idx="493">
                  <c:v>8.2164599999999997</c:v>
                </c:pt>
                <c:pt idx="494">
                  <c:v>8.2331099999999999</c:v>
                </c:pt>
                <c:pt idx="495">
                  <c:v>8.2498699999999996</c:v>
                </c:pt>
                <c:pt idx="496">
                  <c:v>8.2665199999999999</c:v>
                </c:pt>
                <c:pt idx="497">
                  <c:v>8.2835199999999993</c:v>
                </c:pt>
                <c:pt idx="498">
                  <c:v>8.2999299999999998</c:v>
                </c:pt>
                <c:pt idx="499">
                  <c:v>8.3165700000000005</c:v>
                </c:pt>
                <c:pt idx="500">
                  <c:v>8.3333399999999997</c:v>
                </c:pt>
                <c:pt idx="501">
                  <c:v>8.3498599999999996</c:v>
                </c:pt>
                <c:pt idx="502">
                  <c:v>8.3665099999999999</c:v>
                </c:pt>
                <c:pt idx="503">
                  <c:v>8.3832699999999996</c:v>
                </c:pt>
                <c:pt idx="504">
                  <c:v>8.4001599999999996</c:v>
                </c:pt>
                <c:pt idx="505">
                  <c:v>8.4165700000000001</c:v>
                </c:pt>
                <c:pt idx="506">
                  <c:v>8.4329800000000006</c:v>
                </c:pt>
                <c:pt idx="507">
                  <c:v>8.4497400000000003</c:v>
                </c:pt>
                <c:pt idx="508">
                  <c:v>8.4666200000000007</c:v>
                </c:pt>
                <c:pt idx="509">
                  <c:v>8.4830299999999994</c:v>
                </c:pt>
                <c:pt idx="510">
                  <c:v>8.4999099999999999</c:v>
                </c:pt>
                <c:pt idx="511">
                  <c:v>8.5165600000000001</c:v>
                </c:pt>
                <c:pt idx="512">
                  <c:v>8.5335599999999996</c:v>
                </c:pt>
                <c:pt idx="513">
                  <c:v>8.5497300000000003</c:v>
                </c:pt>
                <c:pt idx="514">
                  <c:v>8.5663800000000005</c:v>
                </c:pt>
                <c:pt idx="515">
                  <c:v>8.5832599999999992</c:v>
                </c:pt>
                <c:pt idx="516">
                  <c:v>8.6000200000000007</c:v>
                </c:pt>
                <c:pt idx="517">
                  <c:v>8.6165500000000002</c:v>
                </c:pt>
                <c:pt idx="518">
                  <c:v>8.6330799999999996</c:v>
                </c:pt>
                <c:pt idx="519">
                  <c:v>8.6498399999999993</c:v>
                </c:pt>
                <c:pt idx="520">
                  <c:v>8.6667299999999994</c:v>
                </c:pt>
                <c:pt idx="521">
                  <c:v>8.6831399999999999</c:v>
                </c:pt>
                <c:pt idx="522">
                  <c:v>8.6996599999999997</c:v>
                </c:pt>
                <c:pt idx="523">
                  <c:v>8.7166599999999992</c:v>
                </c:pt>
                <c:pt idx="524">
                  <c:v>8.7333099999999995</c:v>
                </c:pt>
                <c:pt idx="525">
                  <c:v>8.7499599999999997</c:v>
                </c:pt>
                <c:pt idx="526">
                  <c:v>8.7663700000000002</c:v>
                </c:pt>
                <c:pt idx="527">
                  <c:v>8.7833600000000001</c:v>
                </c:pt>
                <c:pt idx="528">
                  <c:v>8.8000100000000003</c:v>
                </c:pt>
                <c:pt idx="529">
                  <c:v>8.8165399999999998</c:v>
                </c:pt>
                <c:pt idx="530">
                  <c:v>8.8330699999999993</c:v>
                </c:pt>
                <c:pt idx="531">
                  <c:v>8.8501899999999996</c:v>
                </c:pt>
                <c:pt idx="532">
                  <c:v>8.8667099999999994</c:v>
                </c:pt>
                <c:pt idx="533">
                  <c:v>8.8833599999999997</c:v>
                </c:pt>
                <c:pt idx="534">
                  <c:v>8.8997700000000002</c:v>
                </c:pt>
                <c:pt idx="535">
                  <c:v>8.9166500000000006</c:v>
                </c:pt>
                <c:pt idx="536">
                  <c:v>8.9331800000000001</c:v>
                </c:pt>
                <c:pt idx="537">
                  <c:v>8.9495900000000006</c:v>
                </c:pt>
                <c:pt idx="538">
                  <c:v>8.9665900000000001</c:v>
                </c:pt>
                <c:pt idx="539">
                  <c:v>8.9835899999999995</c:v>
                </c:pt>
                <c:pt idx="540">
                  <c:v>8.9998799999999992</c:v>
                </c:pt>
                <c:pt idx="541">
                  <c:v>9.0160499999999999</c:v>
                </c:pt>
                <c:pt idx="542">
                  <c:v>9.0331700000000001</c:v>
                </c:pt>
                <c:pt idx="543">
                  <c:v>9.0499399999999994</c:v>
                </c:pt>
                <c:pt idx="544">
                  <c:v>9.0665800000000001</c:v>
                </c:pt>
                <c:pt idx="545">
                  <c:v>9.0831099999999996</c:v>
                </c:pt>
                <c:pt idx="546">
                  <c:v>9.0998699999999992</c:v>
                </c:pt>
                <c:pt idx="547">
                  <c:v>9.1168700000000005</c:v>
                </c:pt>
                <c:pt idx="548">
                  <c:v>9.1330500000000008</c:v>
                </c:pt>
                <c:pt idx="549">
                  <c:v>9.1495700000000006</c:v>
                </c:pt>
                <c:pt idx="550">
                  <c:v>9.1665799999999997</c:v>
                </c:pt>
                <c:pt idx="551">
                  <c:v>9.1834600000000002</c:v>
                </c:pt>
                <c:pt idx="552">
                  <c:v>9.1997499999999999</c:v>
                </c:pt>
                <c:pt idx="553">
                  <c:v>9.2163900000000005</c:v>
                </c:pt>
                <c:pt idx="554">
                  <c:v>9.2335100000000008</c:v>
                </c:pt>
                <c:pt idx="555">
                  <c:v>9.2500400000000003</c:v>
                </c:pt>
                <c:pt idx="556">
                  <c:v>9.2662099999999992</c:v>
                </c:pt>
                <c:pt idx="557">
                  <c:v>9.2829800000000002</c:v>
                </c:pt>
                <c:pt idx="558">
                  <c:v>9.3001000000000005</c:v>
                </c:pt>
                <c:pt idx="559">
                  <c:v>9.3169799999999992</c:v>
                </c:pt>
                <c:pt idx="560">
                  <c:v>9.3329199999999997</c:v>
                </c:pt>
                <c:pt idx="561">
                  <c:v>9.3499199999999991</c:v>
                </c:pt>
                <c:pt idx="562">
                  <c:v>9.3669200000000004</c:v>
                </c:pt>
                <c:pt idx="563">
                  <c:v>9.3832100000000001</c:v>
                </c:pt>
                <c:pt idx="564">
                  <c:v>9.3994999999999997</c:v>
                </c:pt>
                <c:pt idx="565">
                  <c:v>9.4164999999999992</c:v>
                </c:pt>
                <c:pt idx="566">
                  <c:v>9.4336199999999995</c:v>
                </c:pt>
                <c:pt idx="567">
                  <c:v>9.4496699999999993</c:v>
                </c:pt>
                <c:pt idx="568">
                  <c:v>9.4665599999999994</c:v>
                </c:pt>
                <c:pt idx="569">
                  <c:v>9.4830799999999993</c:v>
                </c:pt>
                <c:pt idx="570">
                  <c:v>9.5000800000000005</c:v>
                </c:pt>
                <c:pt idx="571">
                  <c:v>9.51614</c:v>
                </c:pt>
                <c:pt idx="572">
                  <c:v>9.5327800000000007</c:v>
                </c:pt>
                <c:pt idx="573">
                  <c:v>9.55002</c:v>
                </c:pt>
                <c:pt idx="574">
                  <c:v>9.5669000000000004</c:v>
                </c:pt>
                <c:pt idx="575">
                  <c:v>9.5829599999999999</c:v>
                </c:pt>
                <c:pt idx="576">
                  <c:v>9.5997199999999996</c:v>
                </c:pt>
                <c:pt idx="577">
                  <c:v>9.6167200000000008</c:v>
                </c:pt>
                <c:pt idx="578">
                  <c:v>9.6331299999999995</c:v>
                </c:pt>
                <c:pt idx="579">
                  <c:v>9.64954</c:v>
                </c:pt>
                <c:pt idx="580">
                  <c:v>9.6665399999999995</c:v>
                </c:pt>
                <c:pt idx="581">
                  <c:v>9.6834199999999999</c:v>
                </c:pt>
                <c:pt idx="582">
                  <c:v>9.7001899999999992</c:v>
                </c:pt>
                <c:pt idx="583">
                  <c:v>9.7165999999999997</c:v>
                </c:pt>
                <c:pt idx="584">
                  <c:v>9.7332400000000003</c:v>
                </c:pt>
                <c:pt idx="585">
                  <c:v>9.7501300000000004</c:v>
                </c:pt>
                <c:pt idx="586">
                  <c:v>9.7664200000000001</c:v>
                </c:pt>
                <c:pt idx="587">
                  <c:v>9.78294</c:v>
                </c:pt>
                <c:pt idx="588">
                  <c:v>9.8000600000000002</c:v>
                </c:pt>
                <c:pt idx="589">
                  <c:v>9.8170599999999997</c:v>
                </c:pt>
                <c:pt idx="590">
                  <c:v>9.8331199999999992</c:v>
                </c:pt>
                <c:pt idx="591">
                  <c:v>9.8496500000000005</c:v>
                </c:pt>
                <c:pt idx="592">
                  <c:v>9.8666499999999999</c:v>
                </c:pt>
                <c:pt idx="593">
                  <c:v>9.8834099999999996</c:v>
                </c:pt>
                <c:pt idx="594">
                  <c:v>9.8995800000000003</c:v>
                </c:pt>
                <c:pt idx="595">
                  <c:v>9.9163499999999996</c:v>
                </c:pt>
                <c:pt idx="596">
                  <c:v>9.9334699999999998</c:v>
                </c:pt>
                <c:pt idx="597">
                  <c:v>9.9501100000000005</c:v>
                </c:pt>
                <c:pt idx="598">
                  <c:v>9.9662900000000008</c:v>
                </c:pt>
                <c:pt idx="599">
                  <c:v>9.9830500000000004</c:v>
                </c:pt>
                <c:pt idx="600">
                  <c:v>10.00005</c:v>
                </c:pt>
                <c:pt idx="601">
                  <c:v>10.016579999999999</c:v>
                </c:pt>
                <c:pt idx="602">
                  <c:v>10.03299</c:v>
                </c:pt>
                <c:pt idx="603">
                  <c:v>10.04987</c:v>
                </c:pt>
                <c:pt idx="604">
                  <c:v>10.066990000000001</c:v>
                </c:pt>
                <c:pt idx="605">
                  <c:v>10.083159999999999</c:v>
                </c:pt>
                <c:pt idx="606">
                  <c:v>10.09957</c:v>
                </c:pt>
                <c:pt idx="607">
                  <c:v>10.11645</c:v>
                </c:pt>
                <c:pt idx="608">
                  <c:v>10.13345</c:v>
                </c:pt>
                <c:pt idx="609">
                  <c:v>10.149979999999999</c:v>
                </c:pt>
                <c:pt idx="610">
                  <c:v>10.166270000000001</c:v>
                </c:pt>
                <c:pt idx="611">
                  <c:v>10.183389999999999</c:v>
                </c:pt>
                <c:pt idx="612">
                  <c:v>10.20027</c:v>
                </c:pt>
                <c:pt idx="613">
                  <c:v>10.216559999999999</c:v>
                </c:pt>
                <c:pt idx="614">
                  <c:v>10.233090000000001</c:v>
                </c:pt>
                <c:pt idx="615">
                  <c:v>10.249969999999999</c:v>
                </c:pt>
                <c:pt idx="616">
                  <c:v>10.26674</c:v>
                </c:pt>
                <c:pt idx="617">
                  <c:v>10.283149999999999</c:v>
                </c:pt>
                <c:pt idx="618">
                  <c:v>10.299910000000001</c:v>
                </c:pt>
                <c:pt idx="619">
                  <c:v>10.316560000000001</c:v>
                </c:pt>
                <c:pt idx="620">
                  <c:v>10.333320000000001</c:v>
                </c:pt>
                <c:pt idx="621">
                  <c:v>10.34961</c:v>
                </c:pt>
                <c:pt idx="622">
                  <c:v>10.366379999999999</c:v>
                </c:pt>
                <c:pt idx="623">
                  <c:v>10.383380000000001</c:v>
                </c:pt>
                <c:pt idx="624">
                  <c:v>10.400259999999999</c:v>
                </c:pt>
                <c:pt idx="625">
                  <c:v>10.416550000000001</c:v>
                </c:pt>
                <c:pt idx="626">
                  <c:v>10.43296</c:v>
                </c:pt>
                <c:pt idx="627">
                  <c:v>10.449719999999999</c:v>
                </c:pt>
                <c:pt idx="628">
                  <c:v>10.466609999999999</c:v>
                </c:pt>
                <c:pt idx="629">
                  <c:v>10.48302</c:v>
                </c:pt>
                <c:pt idx="630">
                  <c:v>10.4999</c:v>
                </c:pt>
                <c:pt idx="631">
                  <c:v>10.51666</c:v>
                </c:pt>
                <c:pt idx="632">
                  <c:v>10.533429999999999</c:v>
                </c:pt>
                <c:pt idx="633">
                  <c:v>10.549480000000001</c:v>
                </c:pt>
                <c:pt idx="634">
                  <c:v>10.566599999999999</c:v>
                </c:pt>
                <c:pt idx="635">
                  <c:v>10.58325</c:v>
                </c:pt>
                <c:pt idx="636">
                  <c:v>10.600009999999999</c:v>
                </c:pt>
                <c:pt idx="637">
                  <c:v>10.616540000000001</c:v>
                </c:pt>
                <c:pt idx="638">
                  <c:v>10.633179999999999</c:v>
                </c:pt>
                <c:pt idx="639">
                  <c:v>10.64995</c:v>
                </c:pt>
                <c:pt idx="640">
                  <c:v>10.666589999999999</c:v>
                </c:pt>
                <c:pt idx="641">
                  <c:v>10.683</c:v>
                </c:pt>
                <c:pt idx="642">
                  <c:v>10.699769999999999</c:v>
                </c:pt>
                <c:pt idx="643">
                  <c:v>10.71665</c:v>
                </c:pt>
                <c:pt idx="644">
                  <c:v>10.733409999999999</c:v>
                </c:pt>
                <c:pt idx="645">
                  <c:v>10.74994</c:v>
                </c:pt>
                <c:pt idx="646">
                  <c:v>10.766590000000001</c:v>
                </c:pt>
                <c:pt idx="647">
                  <c:v>10.78335</c:v>
                </c:pt>
                <c:pt idx="648">
                  <c:v>10.79964</c:v>
                </c:pt>
                <c:pt idx="649">
                  <c:v>10.816050000000001</c:v>
                </c:pt>
                <c:pt idx="650">
                  <c:v>10.832940000000001</c:v>
                </c:pt>
                <c:pt idx="651">
                  <c:v>10.850289999999999</c:v>
                </c:pt>
                <c:pt idx="652">
                  <c:v>10.8667</c:v>
                </c:pt>
                <c:pt idx="653">
                  <c:v>10.88334</c:v>
                </c:pt>
                <c:pt idx="654">
                  <c:v>10.89987</c:v>
                </c:pt>
                <c:pt idx="655">
                  <c:v>10.916639999999999</c:v>
                </c:pt>
                <c:pt idx="656">
                  <c:v>10.932930000000001</c:v>
                </c:pt>
                <c:pt idx="657">
                  <c:v>10.94957</c:v>
                </c:pt>
                <c:pt idx="658">
                  <c:v>10.96669</c:v>
                </c:pt>
                <c:pt idx="659">
                  <c:v>10.98334</c:v>
                </c:pt>
                <c:pt idx="660">
                  <c:v>10.999980000000001</c:v>
                </c:pt>
                <c:pt idx="661">
                  <c:v>11.01651</c:v>
                </c:pt>
                <c:pt idx="662">
                  <c:v>11.033160000000001</c:v>
                </c:pt>
                <c:pt idx="663">
                  <c:v>11.04992</c:v>
                </c:pt>
                <c:pt idx="664">
                  <c:v>11.06645</c:v>
                </c:pt>
                <c:pt idx="665">
                  <c:v>11.0831</c:v>
                </c:pt>
                <c:pt idx="666">
                  <c:v>11.10009</c:v>
                </c:pt>
                <c:pt idx="667">
                  <c:v>11.116860000000001</c:v>
                </c:pt>
                <c:pt idx="668">
                  <c:v>11.133150000000001</c:v>
                </c:pt>
                <c:pt idx="669">
                  <c:v>11.149559999999999</c:v>
                </c:pt>
                <c:pt idx="670">
                  <c:v>11.166679999999999</c:v>
                </c:pt>
                <c:pt idx="671">
                  <c:v>11.183210000000001</c:v>
                </c:pt>
                <c:pt idx="672">
                  <c:v>11.199619999999999</c:v>
                </c:pt>
                <c:pt idx="673">
                  <c:v>11.2165</c:v>
                </c:pt>
                <c:pt idx="674">
                  <c:v>11.233499999999999</c:v>
                </c:pt>
                <c:pt idx="675">
                  <c:v>11.25015</c:v>
                </c:pt>
                <c:pt idx="676">
                  <c:v>11.26632</c:v>
                </c:pt>
                <c:pt idx="677">
                  <c:v>11.28308</c:v>
                </c:pt>
                <c:pt idx="678">
                  <c:v>11.29996</c:v>
                </c:pt>
                <c:pt idx="679">
                  <c:v>11.316610000000001</c:v>
                </c:pt>
                <c:pt idx="680">
                  <c:v>11.33278</c:v>
                </c:pt>
                <c:pt idx="681">
                  <c:v>11.350020000000001</c:v>
                </c:pt>
                <c:pt idx="682">
                  <c:v>11.36702</c:v>
                </c:pt>
                <c:pt idx="683">
                  <c:v>11.38331</c:v>
                </c:pt>
                <c:pt idx="684">
                  <c:v>11.399369999999999</c:v>
                </c:pt>
                <c:pt idx="685">
                  <c:v>11.41649</c:v>
                </c:pt>
                <c:pt idx="686">
                  <c:v>11.4336</c:v>
                </c:pt>
                <c:pt idx="687">
                  <c:v>11.44966</c:v>
                </c:pt>
                <c:pt idx="688">
                  <c:v>11.466419999999999</c:v>
                </c:pt>
                <c:pt idx="689">
                  <c:v>11.483420000000001</c:v>
                </c:pt>
                <c:pt idx="690">
                  <c:v>11.500069999999999</c:v>
                </c:pt>
                <c:pt idx="691">
                  <c:v>11.51624</c:v>
                </c:pt>
                <c:pt idx="692">
                  <c:v>11.53313</c:v>
                </c:pt>
                <c:pt idx="693">
                  <c:v>11.55001</c:v>
                </c:pt>
                <c:pt idx="694">
                  <c:v>11.566890000000001</c:v>
                </c:pt>
                <c:pt idx="695">
                  <c:v>11.58306</c:v>
                </c:pt>
                <c:pt idx="696">
                  <c:v>11.59995</c:v>
                </c:pt>
                <c:pt idx="697">
                  <c:v>11.616709999999999</c:v>
                </c:pt>
                <c:pt idx="698">
                  <c:v>11.63336</c:v>
                </c:pt>
                <c:pt idx="699">
                  <c:v>11.649649999999999</c:v>
                </c:pt>
                <c:pt idx="700">
                  <c:v>11.66653</c:v>
                </c:pt>
                <c:pt idx="701">
                  <c:v>11.68365</c:v>
                </c:pt>
                <c:pt idx="702">
                  <c:v>11.6997</c:v>
                </c:pt>
                <c:pt idx="703">
                  <c:v>11.716229999999999</c:v>
                </c:pt>
                <c:pt idx="704">
                  <c:v>11.73311</c:v>
                </c:pt>
                <c:pt idx="705">
                  <c:v>11.75023</c:v>
                </c:pt>
                <c:pt idx="706">
                  <c:v>11.76652</c:v>
                </c:pt>
                <c:pt idx="707">
                  <c:v>11.78293</c:v>
                </c:pt>
                <c:pt idx="708">
                  <c:v>11.800050000000001</c:v>
                </c:pt>
                <c:pt idx="709">
                  <c:v>11.817170000000001</c:v>
                </c:pt>
                <c:pt idx="710">
                  <c:v>11.832990000000001</c:v>
                </c:pt>
                <c:pt idx="711">
                  <c:v>11.84952</c:v>
                </c:pt>
                <c:pt idx="712">
                  <c:v>11.866630000000001</c:v>
                </c:pt>
                <c:pt idx="713">
                  <c:v>11.8834</c:v>
                </c:pt>
                <c:pt idx="714">
                  <c:v>11.89969</c:v>
                </c:pt>
                <c:pt idx="715">
                  <c:v>11.916449999999999</c:v>
                </c:pt>
                <c:pt idx="716">
                  <c:v>11.933450000000001</c:v>
                </c:pt>
                <c:pt idx="717">
                  <c:v>11.93924</c:v>
                </c:pt>
              </c:numCache>
            </c:numRef>
          </c:xVal>
          <c:yVal>
            <c:numRef>
              <c:f>[7]HA049!$C$7:$C$724</c:f>
              <c:numCache>
                <c:formatCode>General</c:formatCode>
                <c:ptCount val="718"/>
                <c:pt idx="0">
                  <c:v>-1.1E-4</c:v>
                </c:pt>
                <c:pt idx="1">
                  <c:v>4.0999999999999999E-4</c:v>
                </c:pt>
                <c:pt idx="2">
                  <c:v>-8.0000000000000007E-5</c:v>
                </c:pt>
                <c:pt idx="3">
                  <c:v>2.9E-4</c:v>
                </c:pt>
                <c:pt idx="4">
                  <c:v>6.0000000000000002E-5</c:v>
                </c:pt>
                <c:pt idx="5">
                  <c:v>0</c:v>
                </c:pt>
                <c:pt idx="6">
                  <c:v>2.9999999999999997E-4</c:v>
                </c:pt>
                <c:pt idx="7">
                  <c:v>4.4000000000000002E-4</c:v>
                </c:pt>
                <c:pt idx="8">
                  <c:v>3.3E-4</c:v>
                </c:pt>
                <c:pt idx="9">
                  <c:v>1.2999999999999999E-4</c:v>
                </c:pt>
                <c:pt idx="10">
                  <c:v>8.5999999999999998E-4</c:v>
                </c:pt>
                <c:pt idx="11">
                  <c:v>5.6999999999999998E-4</c:v>
                </c:pt>
                <c:pt idx="12">
                  <c:v>5.9000000000000003E-4</c:v>
                </c:pt>
                <c:pt idx="13">
                  <c:v>6.4000000000000005E-4</c:v>
                </c:pt>
                <c:pt idx="14">
                  <c:v>7.2999999999999996E-4</c:v>
                </c:pt>
                <c:pt idx="15">
                  <c:v>1.1199999999999999E-3</c:v>
                </c:pt>
                <c:pt idx="16">
                  <c:v>1.3699999999999999E-3</c:v>
                </c:pt>
                <c:pt idx="17">
                  <c:v>2.4000000000000001E-4</c:v>
                </c:pt>
                <c:pt idx="18">
                  <c:v>1.1900000000000001E-3</c:v>
                </c:pt>
                <c:pt idx="19">
                  <c:v>1.08E-3</c:v>
                </c:pt>
                <c:pt idx="20">
                  <c:v>9.7000000000000005E-4</c:v>
                </c:pt>
                <c:pt idx="21">
                  <c:v>1.4400000000000001E-3</c:v>
                </c:pt>
                <c:pt idx="22">
                  <c:v>1.17E-3</c:v>
                </c:pt>
                <c:pt idx="23">
                  <c:v>8.8999999999999995E-4</c:v>
                </c:pt>
                <c:pt idx="24">
                  <c:v>1.1999999999999999E-3</c:v>
                </c:pt>
                <c:pt idx="25">
                  <c:v>1.3799999999999999E-3</c:v>
                </c:pt>
                <c:pt idx="26">
                  <c:v>1.8799999999999999E-3</c:v>
                </c:pt>
                <c:pt idx="27">
                  <c:v>1.4400000000000001E-3</c:v>
                </c:pt>
                <c:pt idx="28">
                  <c:v>1.47E-3</c:v>
                </c:pt>
                <c:pt idx="29">
                  <c:v>1.8500000000000001E-3</c:v>
                </c:pt>
                <c:pt idx="30">
                  <c:v>1.9499999999999999E-3</c:v>
                </c:pt>
                <c:pt idx="31">
                  <c:v>2.3999999999999998E-3</c:v>
                </c:pt>
                <c:pt idx="32">
                  <c:v>1.9499999999999999E-3</c:v>
                </c:pt>
                <c:pt idx="33">
                  <c:v>2.2599999999999999E-3</c:v>
                </c:pt>
                <c:pt idx="34">
                  <c:v>2.63E-3</c:v>
                </c:pt>
                <c:pt idx="35">
                  <c:v>2.49E-3</c:v>
                </c:pt>
                <c:pt idx="36">
                  <c:v>2.8600000000000001E-3</c:v>
                </c:pt>
                <c:pt idx="37">
                  <c:v>3.0100000000000001E-3</c:v>
                </c:pt>
                <c:pt idx="38">
                  <c:v>2.97E-3</c:v>
                </c:pt>
                <c:pt idx="39">
                  <c:v>3.3600000000000001E-3</c:v>
                </c:pt>
                <c:pt idx="40">
                  <c:v>3.2799999999999999E-3</c:v>
                </c:pt>
                <c:pt idx="41">
                  <c:v>3.8999999999999998E-3</c:v>
                </c:pt>
                <c:pt idx="42">
                  <c:v>3.5400000000000002E-3</c:v>
                </c:pt>
                <c:pt idx="43">
                  <c:v>3.5500000000000002E-3</c:v>
                </c:pt>
                <c:pt idx="44">
                  <c:v>4.2599999999999999E-3</c:v>
                </c:pt>
                <c:pt idx="45">
                  <c:v>4.2900000000000004E-3</c:v>
                </c:pt>
                <c:pt idx="46">
                  <c:v>4.7099999999999998E-3</c:v>
                </c:pt>
                <c:pt idx="47">
                  <c:v>4.3200000000000001E-3</c:v>
                </c:pt>
                <c:pt idx="48">
                  <c:v>4.6899999999999997E-3</c:v>
                </c:pt>
                <c:pt idx="49">
                  <c:v>5.2700000000000004E-3</c:v>
                </c:pt>
                <c:pt idx="50">
                  <c:v>5.5700000000000003E-3</c:v>
                </c:pt>
                <c:pt idx="51">
                  <c:v>5.8300000000000001E-3</c:v>
                </c:pt>
                <c:pt idx="52">
                  <c:v>5.7600000000000004E-3</c:v>
                </c:pt>
                <c:pt idx="53">
                  <c:v>5.8999999999999999E-3</c:v>
                </c:pt>
                <c:pt idx="54">
                  <c:v>6.43E-3</c:v>
                </c:pt>
                <c:pt idx="55">
                  <c:v>6.8799999999999998E-3</c:v>
                </c:pt>
                <c:pt idx="56">
                  <c:v>7.3099999999999997E-3</c:v>
                </c:pt>
                <c:pt idx="57">
                  <c:v>7.6899999999999998E-3</c:v>
                </c:pt>
                <c:pt idx="58">
                  <c:v>7.7000000000000002E-3</c:v>
                </c:pt>
                <c:pt idx="59">
                  <c:v>7.9799999999999992E-3</c:v>
                </c:pt>
                <c:pt idx="60">
                  <c:v>8.6899999999999998E-3</c:v>
                </c:pt>
                <c:pt idx="61">
                  <c:v>9.6699999999999998E-3</c:v>
                </c:pt>
                <c:pt idx="62">
                  <c:v>9.6699999999999998E-3</c:v>
                </c:pt>
                <c:pt idx="63">
                  <c:v>1.0160000000000001E-2</c:v>
                </c:pt>
                <c:pt idx="64">
                  <c:v>1.0869999999999999E-2</c:v>
                </c:pt>
                <c:pt idx="65">
                  <c:v>1.1390000000000001E-2</c:v>
                </c:pt>
                <c:pt idx="66">
                  <c:v>1.2359999999999999E-2</c:v>
                </c:pt>
                <c:pt idx="67">
                  <c:v>1.2710000000000001E-2</c:v>
                </c:pt>
                <c:pt idx="68">
                  <c:v>1.392E-2</c:v>
                </c:pt>
                <c:pt idx="69">
                  <c:v>1.43E-2</c:v>
                </c:pt>
                <c:pt idx="70">
                  <c:v>1.489E-2</c:v>
                </c:pt>
                <c:pt idx="71">
                  <c:v>1.5910000000000001E-2</c:v>
                </c:pt>
                <c:pt idx="72">
                  <c:v>1.7010000000000001E-2</c:v>
                </c:pt>
                <c:pt idx="73">
                  <c:v>1.7909999999999999E-2</c:v>
                </c:pt>
                <c:pt idx="74">
                  <c:v>1.8360000000000001E-2</c:v>
                </c:pt>
                <c:pt idx="75">
                  <c:v>1.9369999999999998E-2</c:v>
                </c:pt>
                <c:pt idx="76">
                  <c:v>2.1160000000000002E-2</c:v>
                </c:pt>
                <c:pt idx="77">
                  <c:v>2.206E-2</c:v>
                </c:pt>
                <c:pt idx="78">
                  <c:v>2.2890000000000001E-2</c:v>
                </c:pt>
                <c:pt idx="79">
                  <c:v>2.426E-2</c:v>
                </c:pt>
                <c:pt idx="80">
                  <c:v>2.588E-2</c:v>
                </c:pt>
                <c:pt idx="81">
                  <c:v>2.6769999999999999E-2</c:v>
                </c:pt>
                <c:pt idx="82">
                  <c:v>2.7619999999999999E-2</c:v>
                </c:pt>
                <c:pt idx="83">
                  <c:v>2.903E-2</c:v>
                </c:pt>
                <c:pt idx="84">
                  <c:v>3.023E-2</c:v>
                </c:pt>
                <c:pt idx="85">
                  <c:v>3.1300000000000001E-2</c:v>
                </c:pt>
                <c:pt idx="86">
                  <c:v>3.2500000000000001E-2</c:v>
                </c:pt>
                <c:pt idx="87">
                  <c:v>3.3610000000000001E-2</c:v>
                </c:pt>
                <c:pt idx="88">
                  <c:v>3.4569999999999997E-2</c:v>
                </c:pt>
                <c:pt idx="89">
                  <c:v>3.5659999999999997E-2</c:v>
                </c:pt>
                <c:pt idx="90">
                  <c:v>3.7039999999999997E-2</c:v>
                </c:pt>
                <c:pt idx="91">
                  <c:v>3.8980000000000001E-2</c:v>
                </c:pt>
                <c:pt idx="92">
                  <c:v>4.07E-2</c:v>
                </c:pt>
                <c:pt idx="93">
                  <c:v>4.2599999999999999E-2</c:v>
                </c:pt>
                <c:pt idx="94">
                  <c:v>4.462E-2</c:v>
                </c:pt>
                <c:pt idx="95">
                  <c:v>4.7489999999999997E-2</c:v>
                </c:pt>
                <c:pt idx="96">
                  <c:v>4.9970000000000001E-2</c:v>
                </c:pt>
                <c:pt idx="97">
                  <c:v>5.2069999999999998E-2</c:v>
                </c:pt>
                <c:pt idx="98">
                  <c:v>5.4820000000000001E-2</c:v>
                </c:pt>
                <c:pt idx="99">
                  <c:v>5.7520000000000002E-2</c:v>
                </c:pt>
                <c:pt idx="100">
                  <c:v>6.0319999999999999E-2</c:v>
                </c:pt>
                <c:pt idx="101">
                  <c:v>6.3350000000000004E-2</c:v>
                </c:pt>
                <c:pt idx="102">
                  <c:v>6.615E-2</c:v>
                </c:pt>
                <c:pt idx="103">
                  <c:v>6.9129999999999997E-2</c:v>
                </c:pt>
                <c:pt idx="104">
                  <c:v>7.1779999999999997E-2</c:v>
                </c:pt>
                <c:pt idx="105">
                  <c:v>7.5050000000000006E-2</c:v>
                </c:pt>
                <c:pt idx="106">
                  <c:v>7.8740000000000004E-2</c:v>
                </c:pt>
                <c:pt idx="107">
                  <c:v>8.1729999999999997E-2</c:v>
                </c:pt>
                <c:pt idx="108">
                  <c:v>8.4589999999999999E-2</c:v>
                </c:pt>
                <c:pt idx="109">
                  <c:v>8.7359999999999993E-2</c:v>
                </c:pt>
                <c:pt idx="110">
                  <c:v>9.0609999999999996E-2</c:v>
                </c:pt>
                <c:pt idx="111">
                  <c:v>9.4089999999999993E-2</c:v>
                </c:pt>
                <c:pt idx="112">
                  <c:v>9.69E-2</c:v>
                </c:pt>
                <c:pt idx="113">
                  <c:v>0.10038</c:v>
                </c:pt>
                <c:pt idx="114">
                  <c:v>0.10376000000000001</c:v>
                </c:pt>
                <c:pt idx="115">
                  <c:v>0.10721</c:v>
                </c:pt>
                <c:pt idx="116">
                  <c:v>0.11051</c:v>
                </c:pt>
                <c:pt idx="117">
                  <c:v>0.1139</c:v>
                </c:pt>
                <c:pt idx="118">
                  <c:v>0.11704000000000001</c:v>
                </c:pt>
                <c:pt idx="119">
                  <c:v>0.1202</c:v>
                </c:pt>
                <c:pt idx="120">
                  <c:v>0.12347</c:v>
                </c:pt>
                <c:pt idx="121">
                  <c:v>0.12705</c:v>
                </c:pt>
                <c:pt idx="122">
                  <c:v>0.13034000000000001</c:v>
                </c:pt>
                <c:pt idx="123">
                  <c:v>0.13278000000000001</c:v>
                </c:pt>
                <c:pt idx="124">
                  <c:v>0.13400999999999999</c:v>
                </c:pt>
                <c:pt idx="125">
                  <c:v>0.13644000000000001</c:v>
                </c:pt>
                <c:pt idx="126">
                  <c:v>0.13691</c:v>
                </c:pt>
                <c:pt idx="127">
                  <c:v>0.13954</c:v>
                </c:pt>
                <c:pt idx="128">
                  <c:v>0.14204</c:v>
                </c:pt>
                <c:pt idx="129">
                  <c:v>0.14505999999999999</c:v>
                </c:pt>
                <c:pt idx="130">
                  <c:v>0.14788000000000001</c:v>
                </c:pt>
                <c:pt idx="131">
                  <c:v>0.15071000000000001</c:v>
                </c:pt>
                <c:pt idx="132">
                  <c:v>0.1484</c:v>
                </c:pt>
                <c:pt idx="133">
                  <c:v>0.14796999999999999</c:v>
                </c:pt>
                <c:pt idx="134">
                  <c:v>0.14965000000000001</c:v>
                </c:pt>
                <c:pt idx="135">
                  <c:v>0.151</c:v>
                </c:pt>
                <c:pt idx="136">
                  <c:v>0.15185999999999999</c:v>
                </c:pt>
                <c:pt idx="137">
                  <c:v>0.15182999999999999</c:v>
                </c:pt>
                <c:pt idx="138">
                  <c:v>0.15204999999999999</c:v>
                </c:pt>
                <c:pt idx="139">
                  <c:v>0.15226000000000001</c:v>
                </c:pt>
                <c:pt idx="140">
                  <c:v>0.14681</c:v>
                </c:pt>
                <c:pt idx="141">
                  <c:v>0.14269999999999999</c:v>
                </c:pt>
                <c:pt idx="142">
                  <c:v>0.13417999999999999</c:v>
                </c:pt>
                <c:pt idx="143">
                  <c:v>0.1333</c:v>
                </c:pt>
                <c:pt idx="144">
                  <c:v>0.13317000000000001</c:v>
                </c:pt>
                <c:pt idx="145">
                  <c:v>0.1341</c:v>
                </c:pt>
                <c:pt idx="146">
                  <c:v>0.13589999999999999</c:v>
                </c:pt>
                <c:pt idx="147">
                  <c:v>0.13725000000000001</c:v>
                </c:pt>
                <c:pt idx="148">
                  <c:v>0.13874</c:v>
                </c:pt>
                <c:pt idx="149">
                  <c:v>0.14058000000000001</c:v>
                </c:pt>
                <c:pt idx="150">
                  <c:v>0.14005000000000001</c:v>
                </c:pt>
                <c:pt idx="151">
                  <c:v>0.14066999999999999</c:v>
                </c:pt>
                <c:pt idx="152">
                  <c:v>0.14112</c:v>
                </c:pt>
                <c:pt idx="153">
                  <c:v>0.14237</c:v>
                </c:pt>
                <c:pt idx="154">
                  <c:v>0.14388000000000001</c:v>
                </c:pt>
                <c:pt idx="155">
                  <c:v>0.14519000000000001</c:v>
                </c:pt>
                <c:pt idx="156">
                  <c:v>0.14599999999999999</c:v>
                </c:pt>
                <c:pt idx="157">
                  <c:v>0.14696000000000001</c:v>
                </c:pt>
                <c:pt idx="158">
                  <c:v>0.14763000000000001</c:v>
                </c:pt>
                <c:pt idx="159">
                  <c:v>0.14882999999999999</c:v>
                </c:pt>
                <c:pt idx="160">
                  <c:v>0.14987</c:v>
                </c:pt>
                <c:pt idx="161">
                  <c:v>0.15099000000000001</c:v>
                </c:pt>
                <c:pt idx="162">
                  <c:v>0.15137</c:v>
                </c:pt>
                <c:pt idx="163">
                  <c:v>0.15139</c:v>
                </c:pt>
                <c:pt idx="164">
                  <c:v>0.15187</c:v>
                </c:pt>
                <c:pt idx="165">
                  <c:v>0.15210000000000001</c:v>
                </c:pt>
                <c:pt idx="166">
                  <c:v>0.15240000000000001</c:v>
                </c:pt>
                <c:pt idx="167">
                  <c:v>0.15242</c:v>
                </c:pt>
                <c:pt idx="168">
                  <c:v>0.15334</c:v>
                </c:pt>
                <c:pt idx="169">
                  <c:v>0.15451000000000001</c:v>
                </c:pt>
                <c:pt idx="170">
                  <c:v>0.15620999999999999</c:v>
                </c:pt>
                <c:pt idx="171">
                  <c:v>0.15756999999999999</c:v>
                </c:pt>
                <c:pt idx="172">
                  <c:v>0.15551999999999999</c:v>
                </c:pt>
                <c:pt idx="173">
                  <c:v>0.15604000000000001</c:v>
                </c:pt>
                <c:pt idx="174">
                  <c:v>0.15559999999999999</c:v>
                </c:pt>
                <c:pt idx="175">
                  <c:v>0.15653</c:v>
                </c:pt>
                <c:pt idx="176">
                  <c:v>0.15831999999999999</c:v>
                </c:pt>
                <c:pt idx="177">
                  <c:v>0.15952</c:v>
                </c:pt>
                <c:pt idx="178">
                  <c:v>0.16078999999999999</c:v>
                </c:pt>
                <c:pt idx="179">
                  <c:v>0.16098000000000001</c:v>
                </c:pt>
                <c:pt idx="180">
                  <c:v>0.15387000000000001</c:v>
                </c:pt>
                <c:pt idx="181">
                  <c:v>0.14501</c:v>
                </c:pt>
                <c:pt idx="182">
                  <c:v>0.14004</c:v>
                </c:pt>
                <c:pt idx="183">
                  <c:v>0.13697999999999999</c:v>
                </c:pt>
                <c:pt idx="184">
                  <c:v>0.13647999999999999</c:v>
                </c:pt>
                <c:pt idx="185">
                  <c:v>0.13678000000000001</c:v>
                </c:pt>
                <c:pt idx="186">
                  <c:v>0.13686999999999999</c:v>
                </c:pt>
                <c:pt idx="187">
                  <c:v>0.13125999999999999</c:v>
                </c:pt>
                <c:pt idx="188">
                  <c:v>0.12814</c:v>
                </c:pt>
                <c:pt idx="189">
                  <c:v>0.12594</c:v>
                </c:pt>
                <c:pt idx="190">
                  <c:v>0.12659999999999999</c:v>
                </c:pt>
                <c:pt idx="191">
                  <c:v>0.12809999999999999</c:v>
                </c:pt>
                <c:pt idx="192">
                  <c:v>0.12862000000000001</c:v>
                </c:pt>
                <c:pt idx="193">
                  <c:v>0.12962000000000001</c:v>
                </c:pt>
                <c:pt idx="194">
                  <c:v>0.13062000000000001</c:v>
                </c:pt>
                <c:pt idx="195">
                  <c:v>0.13222999999999999</c:v>
                </c:pt>
                <c:pt idx="196">
                  <c:v>0.13331000000000001</c:v>
                </c:pt>
                <c:pt idx="197">
                  <c:v>0.13436000000000001</c:v>
                </c:pt>
                <c:pt idx="198">
                  <c:v>0.13575000000000001</c:v>
                </c:pt>
                <c:pt idx="199">
                  <c:v>0.13722999999999999</c:v>
                </c:pt>
                <c:pt idx="200">
                  <c:v>0.13855999999999999</c:v>
                </c:pt>
                <c:pt idx="201">
                  <c:v>0.14001</c:v>
                </c:pt>
                <c:pt idx="202">
                  <c:v>0.14154</c:v>
                </c:pt>
                <c:pt idx="203">
                  <c:v>0.14291000000000001</c:v>
                </c:pt>
                <c:pt idx="204">
                  <c:v>0.14446999999999999</c:v>
                </c:pt>
                <c:pt idx="205">
                  <c:v>0.14546999999999999</c:v>
                </c:pt>
                <c:pt idx="206">
                  <c:v>0.14638000000000001</c:v>
                </c:pt>
                <c:pt idx="207">
                  <c:v>0.14596000000000001</c:v>
                </c:pt>
                <c:pt idx="208">
                  <c:v>0.14571000000000001</c:v>
                </c:pt>
                <c:pt idx="209">
                  <c:v>0.14648</c:v>
                </c:pt>
                <c:pt idx="210">
                  <c:v>0.14692</c:v>
                </c:pt>
                <c:pt idx="211">
                  <c:v>0.14717</c:v>
                </c:pt>
                <c:pt idx="212">
                  <c:v>0.14766000000000001</c:v>
                </c:pt>
                <c:pt idx="213">
                  <c:v>0.14768000000000001</c:v>
                </c:pt>
                <c:pt idx="214">
                  <c:v>0.14832999999999999</c:v>
                </c:pt>
                <c:pt idx="215">
                  <c:v>0.14788999999999999</c:v>
                </c:pt>
                <c:pt idx="216">
                  <c:v>0.14828</c:v>
                </c:pt>
                <c:pt idx="217">
                  <c:v>0.14818999999999999</c:v>
                </c:pt>
                <c:pt idx="218">
                  <c:v>0.14774999999999999</c:v>
                </c:pt>
                <c:pt idx="219">
                  <c:v>0.14777000000000001</c:v>
                </c:pt>
                <c:pt idx="220">
                  <c:v>0.1479</c:v>
                </c:pt>
                <c:pt idx="221">
                  <c:v>0.14829999999999999</c:v>
                </c:pt>
                <c:pt idx="222">
                  <c:v>0.14652000000000001</c:v>
                </c:pt>
                <c:pt idx="223">
                  <c:v>0.14584</c:v>
                </c:pt>
                <c:pt idx="224">
                  <c:v>0.14549999999999999</c:v>
                </c:pt>
                <c:pt idx="225">
                  <c:v>0.14530999999999999</c:v>
                </c:pt>
                <c:pt idx="226">
                  <c:v>0.14402999999999999</c:v>
                </c:pt>
                <c:pt idx="227">
                  <c:v>0.14218</c:v>
                </c:pt>
                <c:pt idx="228">
                  <c:v>0.14122999999999999</c:v>
                </c:pt>
                <c:pt idx="229">
                  <c:v>0.14086000000000001</c:v>
                </c:pt>
                <c:pt idx="230">
                  <c:v>0.14127999999999999</c:v>
                </c:pt>
                <c:pt idx="231">
                  <c:v>0.14210999999999999</c:v>
                </c:pt>
                <c:pt idx="232">
                  <c:v>0.14249000000000001</c:v>
                </c:pt>
                <c:pt idx="233">
                  <c:v>0.14329</c:v>
                </c:pt>
                <c:pt idx="234">
                  <c:v>0.14452000000000001</c:v>
                </c:pt>
                <c:pt idx="235">
                  <c:v>0.14512</c:v>
                </c:pt>
                <c:pt idx="236">
                  <c:v>0.14488999999999999</c:v>
                </c:pt>
                <c:pt idx="237">
                  <c:v>0.14435999999999999</c:v>
                </c:pt>
                <c:pt idx="238">
                  <c:v>0.14581</c:v>
                </c:pt>
                <c:pt idx="239">
                  <c:v>0.14510999999999999</c:v>
                </c:pt>
                <c:pt idx="240">
                  <c:v>0.14441999999999999</c:v>
                </c:pt>
                <c:pt idx="241">
                  <c:v>0.14380000000000001</c:v>
                </c:pt>
                <c:pt idx="242">
                  <c:v>0.14299000000000001</c:v>
                </c:pt>
                <c:pt idx="243">
                  <c:v>0.14297000000000001</c:v>
                </c:pt>
                <c:pt idx="244">
                  <c:v>0.14358000000000001</c:v>
                </c:pt>
                <c:pt idx="245">
                  <c:v>0.14366999999999999</c:v>
                </c:pt>
                <c:pt idx="246">
                  <c:v>0.14526</c:v>
                </c:pt>
                <c:pt idx="247">
                  <c:v>0.14527999999999999</c:v>
                </c:pt>
                <c:pt idx="248">
                  <c:v>0.14606</c:v>
                </c:pt>
                <c:pt idx="249">
                  <c:v>0.14646000000000001</c:v>
                </c:pt>
                <c:pt idx="250">
                  <c:v>0.14685000000000001</c:v>
                </c:pt>
                <c:pt idx="251">
                  <c:v>0.14734</c:v>
                </c:pt>
                <c:pt idx="252">
                  <c:v>0.14754</c:v>
                </c:pt>
                <c:pt idx="253">
                  <c:v>0.14774999999999999</c:v>
                </c:pt>
                <c:pt idx="254">
                  <c:v>0.14826</c:v>
                </c:pt>
                <c:pt idx="255">
                  <c:v>0.14813999999999999</c:v>
                </c:pt>
                <c:pt idx="256">
                  <c:v>0.14796999999999999</c:v>
                </c:pt>
                <c:pt idx="257">
                  <c:v>0.14771999999999999</c:v>
                </c:pt>
                <c:pt idx="258">
                  <c:v>0.14787</c:v>
                </c:pt>
                <c:pt idx="259">
                  <c:v>0.14854999999999999</c:v>
                </c:pt>
                <c:pt idx="260">
                  <c:v>0.14857999999999999</c:v>
                </c:pt>
                <c:pt idx="261">
                  <c:v>0.14821000000000001</c:v>
                </c:pt>
                <c:pt idx="262">
                  <c:v>0.14699999999999999</c:v>
                </c:pt>
                <c:pt idx="263">
                  <c:v>0.14657000000000001</c:v>
                </c:pt>
                <c:pt idx="264">
                  <c:v>0.14596999999999999</c:v>
                </c:pt>
                <c:pt idx="265">
                  <c:v>0.14607000000000001</c:v>
                </c:pt>
                <c:pt idx="266">
                  <c:v>0.14638999999999999</c:v>
                </c:pt>
                <c:pt idx="267">
                  <c:v>0.14698</c:v>
                </c:pt>
                <c:pt idx="268">
                  <c:v>0.14738000000000001</c:v>
                </c:pt>
                <c:pt idx="269">
                  <c:v>0.14799000000000001</c:v>
                </c:pt>
                <c:pt idx="270">
                  <c:v>0.14893000000000001</c:v>
                </c:pt>
                <c:pt idx="271">
                  <c:v>0.14943999999999999</c:v>
                </c:pt>
                <c:pt idx="272">
                  <c:v>0.14907999999999999</c:v>
                </c:pt>
                <c:pt idx="273">
                  <c:v>0.14896000000000001</c:v>
                </c:pt>
                <c:pt idx="274">
                  <c:v>0.1487</c:v>
                </c:pt>
                <c:pt idx="275">
                  <c:v>0.14860000000000001</c:v>
                </c:pt>
                <c:pt idx="276">
                  <c:v>0.14890999999999999</c:v>
                </c:pt>
                <c:pt idx="277">
                  <c:v>0.14907000000000001</c:v>
                </c:pt>
                <c:pt idx="278">
                  <c:v>0.14921999999999999</c:v>
                </c:pt>
                <c:pt idx="279">
                  <c:v>0.14946999999999999</c:v>
                </c:pt>
                <c:pt idx="280">
                  <c:v>0.15040999999999999</c:v>
                </c:pt>
                <c:pt idx="281">
                  <c:v>0.15087999999999999</c:v>
                </c:pt>
                <c:pt idx="282">
                  <c:v>0.15093999999999999</c:v>
                </c:pt>
                <c:pt idx="283">
                  <c:v>0.15096000000000001</c:v>
                </c:pt>
                <c:pt idx="284">
                  <c:v>0.15054999999999999</c:v>
                </c:pt>
                <c:pt idx="285">
                  <c:v>0.15024999999999999</c:v>
                </c:pt>
                <c:pt idx="286">
                  <c:v>0.14971000000000001</c:v>
                </c:pt>
                <c:pt idx="287">
                  <c:v>0.14818000000000001</c:v>
                </c:pt>
                <c:pt idx="288">
                  <c:v>0.14817</c:v>
                </c:pt>
                <c:pt idx="289">
                  <c:v>0.14759</c:v>
                </c:pt>
                <c:pt idx="290">
                  <c:v>0.14738000000000001</c:v>
                </c:pt>
                <c:pt idx="291">
                  <c:v>0.14749999999999999</c:v>
                </c:pt>
                <c:pt idx="292">
                  <c:v>0.14707999999999999</c:v>
                </c:pt>
                <c:pt idx="293">
                  <c:v>0.14612</c:v>
                </c:pt>
                <c:pt idx="294">
                  <c:v>0.14446000000000001</c:v>
                </c:pt>
                <c:pt idx="295">
                  <c:v>0.14316999999999999</c:v>
                </c:pt>
                <c:pt idx="296">
                  <c:v>0.14176</c:v>
                </c:pt>
                <c:pt idx="297">
                  <c:v>0.13761999999999999</c:v>
                </c:pt>
                <c:pt idx="298">
                  <c:v>0.13608000000000001</c:v>
                </c:pt>
                <c:pt idx="299">
                  <c:v>0.13274</c:v>
                </c:pt>
                <c:pt idx="300">
                  <c:v>0.13094</c:v>
                </c:pt>
                <c:pt idx="301">
                  <c:v>0.13011</c:v>
                </c:pt>
                <c:pt idx="302">
                  <c:v>0.12969</c:v>
                </c:pt>
                <c:pt idx="303">
                  <c:v>0.12906999999999999</c:v>
                </c:pt>
                <c:pt idx="304">
                  <c:v>0.12775</c:v>
                </c:pt>
                <c:pt idx="305">
                  <c:v>0.12409000000000001</c:v>
                </c:pt>
                <c:pt idx="306">
                  <c:v>0.12052</c:v>
                </c:pt>
                <c:pt idx="307">
                  <c:v>0.11705</c:v>
                </c:pt>
                <c:pt idx="308">
                  <c:v>0.11534</c:v>
                </c:pt>
                <c:pt idx="309">
                  <c:v>0.11494</c:v>
                </c:pt>
                <c:pt idx="310">
                  <c:v>0.11411</c:v>
                </c:pt>
                <c:pt idx="311">
                  <c:v>0.11382</c:v>
                </c:pt>
                <c:pt idx="312">
                  <c:v>0.11232</c:v>
                </c:pt>
                <c:pt idx="313">
                  <c:v>0.11199000000000001</c:v>
                </c:pt>
                <c:pt idx="314">
                  <c:v>0.1119</c:v>
                </c:pt>
                <c:pt idx="315">
                  <c:v>0.11162</c:v>
                </c:pt>
                <c:pt idx="316">
                  <c:v>0.11045000000000001</c:v>
                </c:pt>
                <c:pt idx="317">
                  <c:v>0.10793</c:v>
                </c:pt>
                <c:pt idx="318">
                  <c:v>0.10496999999999999</c:v>
                </c:pt>
                <c:pt idx="319">
                  <c:v>0.10313</c:v>
                </c:pt>
                <c:pt idx="320">
                  <c:v>0.10145</c:v>
                </c:pt>
                <c:pt idx="321">
                  <c:v>9.9589999999999998E-2</c:v>
                </c:pt>
                <c:pt idx="322">
                  <c:v>9.7420000000000007E-2</c:v>
                </c:pt>
                <c:pt idx="323">
                  <c:v>9.6710000000000004E-2</c:v>
                </c:pt>
                <c:pt idx="324">
                  <c:v>9.6540000000000001E-2</c:v>
                </c:pt>
                <c:pt idx="325">
                  <c:v>9.5350000000000004E-2</c:v>
                </c:pt>
                <c:pt idx="326">
                  <c:v>9.5240000000000005E-2</c:v>
                </c:pt>
                <c:pt idx="327">
                  <c:v>9.4280000000000003E-2</c:v>
                </c:pt>
                <c:pt idx="328">
                  <c:v>9.3450000000000005E-2</c:v>
                </c:pt>
                <c:pt idx="329">
                  <c:v>9.2119999999999994E-2</c:v>
                </c:pt>
                <c:pt idx="330">
                  <c:v>9.1350000000000001E-2</c:v>
                </c:pt>
                <c:pt idx="331">
                  <c:v>9.1009999999999994E-2</c:v>
                </c:pt>
                <c:pt idx="332">
                  <c:v>9.0490000000000001E-2</c:v>
                </c:pt>
                <c:pt idx="333">
                  <c:v>9.0670000000000001E-2</c:v>
                </c:pt>
                <c:pt idx="334">
                  <c:v>9.0740000000000001E-2</c:v>
                </c:pt>
                <c:pt idx="335">
                  <c:v>9.0950000000000003E-2</c:v>
                </c:pt>
                <c:pt idx="336">
                  <c:v>9.1139999999999999E-2</c:v>
                </c:pt>
                <c:pt idx="337">
                  <c:v>9.1020000000000004E-2</c:v>
                </c:pt>
                <c:pt idx="338">
                  <c:v>9.1249999999999998E-2</c:v>
                </c:pt>
                <c:pt idx="339">
                  <c:v>9.1090000000000004E-2</c:v>
                </c:pt>
                <c:pt idx="340">
                  <c:v>9.1179999999999997E-2</c:v>
                </c:pt>
                <c:pt idx="341">
                  <c:v>9.1899999999999996E-2</c:v>
                </c:pt>
                <c:pt idx="342">
                  <c:v>9.1689999999999994E-2</c:v>
                </c:pt>
                <c:pt idx="343">
                  <c:v>9.2660000000000006E-2</c:v>
                </c:pt>
                <c:pt idx="344">
                  <c:v>9.2939999999999995E-2</c:v>
                </c:pt>
                <c:pt idx="345">
                  <c:v>9.4009999999999996E-2</c:v>
                </c:pt>
                <c:pt idx="346">
                  <c:v>9.5119999999999996E-2</c:v>
                </c:pt>
                <c:pt idx="347">
                  <c:v>9.6060000000000006E-2</c:v>
                </c:pt>
                <c:pt idx="348">
                  <c:v>9.7019999999999995E-2</c:v>
                </c:pt>
                <c:pt idx="349">
                  <c:v>9.8049999999999998E-2</c:v>
                </c:pt>
                <c:pt idx="350">
                  <c:v>9.8989999999999995E-2</c:v>
                </c:pt>
                <c:pt idx="351">
                  <c:v>0.1</c:v>
                </c:pt>
                <c:pt idx="352">
                  <c:v>0.10049</c:v>
                </c:pt>
                <c:pt idx="353">
                  <c:v>0.10106999999999999</c:v>
                </c:pt>
                <c:pt idx="354">
                  <c:v>0.10194</c:v>
                </c:pt>
                <c:pt idx="355">
                  <c:v>0.10272000000000001</c:v>
                </c:pt>
                <c:pt idx="356">
                  <c:v>0.10353</c:v>
                </c:pt>
                <c:pt idx="357">
                  <c:v>0.1042</c:v>
                </c:pt>
                <c:pt idx="358">
                  <c:v>0.10465000000000001</c:v>
                </c:pt>
                <c:pt idx="359">
                  <c:v>0.10541</c:v>
                </c:pt>
                <c:pt idx="360">
                  <c:v>0.10634</c:v>
                </c:pt>
                <c:pt idx="361">
                  <c:v>0.10681</c:v>
                </c:pt>
                <c:pt idx="362">
                  <c:v>0.10695</c:v>
                </c:pt>
                <c:pt idx="363">
                  <c:v>0.10756</c:v>
                </c:pt>
                <c:pt idx="364">
                  <c:v>0.10748000000000001</c:v>
                </c:pt>
                <c:pt idx="365">
                  <c:v>0.10779</c:v>
                </c:pt>
                <c:pt idx="366">
                  <c:v>0.10818999999999999</c:v>
                </c:pt>
                <c:pt idx="367">
                  <c:v>0.10818999999999999</c:v>
                </c:pt>
                <c:pt idx="368">
                  <c:v>0.10872</c:v>
                </c:pt>
                <c:pt idx="369">
                  <c:v>0.10922</c:v>
                </c:pt>
                <c:pt idx="370">
                  <c:v>0.10940999999999999</c:v>
                </c:pt>
                <c:pt idx="371">
                  <c:v>0.1091</c:v>
                </c:pt>
                <c:pt idx="372">
                  <c:v>0.10836</c:v>
                </c:pt>
                <c:pt idx="373">
                  <c:v>0.10839</c:v>
                </c:pt>
                <c:pt idx="374">
                  <c:v>0.10806</c:v>
                </c:pt>
                <c:pt idx="375">
                  <c:v>0.10753</c:v>
                </c:pt>
                <c:pt idx="376">
                  <c:v>0.10735</c:v>
                </c:pt>
                <c:pt idx="377">
                  <c:v>0.10747</c:v>
                </c:pt>
                <c:pt idx="378">
                  <c:v>0.10623</c:v>
                </c:pt>
                <c:pt idx="379">
                  <c:v>0.10508000000000001</c:v>
                </c:pt>
                <c:pt idx="380">
                  <c:v>0.10544000000000001</c:v>
                </c:pt>
                <c:pt idx="381">
                  <c:v>0.10579</c:v>
                </c:pt>
                <c:pt idx="382">
                  <c:v>0.10569000000000001</c:v>
                </c:pt>
                <c:pt idx="383">
                  <c:v>0.10630000000000001</c:v>
                </c:pt>
                <c:pt idx="384">
                  <c:v>0.10674</c:v>
                </c:pt>
                <c:pt idx="385">
                  <c:v>0.10754</c:v>
                </c:pt>
                <c:pt idx="386">
                  <c:v>0.10772</c:v>
                </c:pt>
                <c:pt idx="387">
                  <c:v>0.10831</c:v>
                </c:pt>
                <c:pt idx="388">
                  <c:v>0.10889</c:v>
                </c:pt>
                <c:pt idx="389">
                  <c:v>0.10946</c:v>
                </c:pt>
                <c:pt idx="390">
                  <c:v>0.10978</c:v>
                </c:pt>
                <c:pt idx="391">
                  <c:v>0.1114</c:v>
                </c:pt>
                <c:pt idx="392">
                  <c:v>0.11173</c:v>
                </c:pt>
                <c:pt idx="393">
                  <c:v>0.11329</c:v>
                </c:pt>
                <c:pt idx="394">
                  <c:v>0.11409999999999999</c:v>
                </c:pt>
                <c:pt idx="395">
                  <c:v>0.11505</c:v>
                </c:pt>
                <c:pt idx="396">
                  <c:v>0.11635</c:v>
                </c:pt>
                <c:pt idx="397">
                  <c:v>0.11745</c:v>
                </c:pt>
                <c:pt idx="398">
                  <c:v>0.1182</c:v>
                </c:pt>
                <c:pt idx="399">
                  <c:v>0.11897000000000001</c:v>
                </c:pt>
                <c:pt idx="400">
                  <c:v>0.11967999999999999</c:v>
                </c:pt>
                <c:pt idx="401">
                  <c:v>0.12106</c:v>
                </c:pt>
                <c:pt idx="402">
                  <c:v>0.12132999999999999</c:v>
                </c:pt>
                <c:pt idx="403">
                  <c:v>0.12164999999999999</c:v>
                </c:pt>
                <c:pt idx="404">
                  <c:v>0.12218999999999999</c:v>
                </c:pt>
                <c:pt idx="405">
                  <c:v>0.12257999999999999</c:v>
                </c:pt>
                <c:pt idx="406">
                  <c:v>0.12323000000000001</c:v>
                </c:pt>
                <c:pt idx="407">
                  <c:v>0.12343</c:v>
                </c:pt>
                <c:pt idx="408">
                  <c:v>0.12374</c:v>
                </c:pt>
                <c:pt idx="409">
                  <c:v>0.12328</c:v>
                </c:pt>
                <c:pt idx="410">
                  <c:v>0.12352</c:v>
                </c:pt>
                <c:pt idx="411">
                  <c:v>0.1241</c:v>
                </c:pt>
                <c:pt idx="412">
                  <c:v>0.12041</c:v>
                </c:pt>
                <c:pt idx="413">
                  <c:v>0.11881</c:v>
                </c:pt>
                <c:pt idx="414">
                  <c:v>0.11871</c:v>
                </c:pt>
                <c:pt idx="415">
                  <c:v>0.11921</c:v>
                </c:pt>
                <c:pt idx="416">
                  <c:v>0.11916</c:v>
                </c:pt>
                <c:pt idx="417">
                  <c:v>0.11964</c:v>
                </c:pt>
                <c:pt idx="418">
                  <c:v>0.12003999999999999</c:v>
                </c:pt>
                <c:pt idx="419">
                  <c:v>0.12034</c:v>
                </c:pt>
                <c:pt idx="420">
                  <c:v>0.12062</c:v>
                </c:pt>
                <c:pt idx="421">
                  <c:v>0.1212</c:v>
                </c:pt>
                <c:pt idx="422">
                  <c:v>0.12161</c:v>
                </c:pt>
                <c:pt idx="423">
                  <c:v>0.12282999999999999</c:v>
                </c:pt>
                <c:pt idx="424">
                  <c:v>0.12376</c:v>
                </c:pt>
                <c:pt idx="425">
                  <c:v>0.12436</c:v>
                </c:pt>
                <c:pt idx="426">
                  <c:v>0.12597</c:v>
                </c:pt>
                <c:pt idx="427">
                  <c:v>0.12703999999999999</c:v>
                </c:pt>
                <c:pt idx="428">
                  <c:v>0.12773000000000001</c:v>
                </c:pt>
                <c:pt idx="429">
                  <c:v>0.12864</c:v>
                </c:pt>
                <c:pt idx="430">
                  <c:v>0.12939000000000001</c:v>
                </c:pt>
                <c:pt idx="431">
                  <c:v>0.13099</c:v>
                </c:pt>
                <c:pt idx="432">
                  <c:v>0.13117999999999999</c:v>
                </c:pt>
                <c:pt idx="433">
                  <c:v>0.13191</c:v>
                </c:pt>
                <c:pt idx="434">
                  <c:v>0.1318</c:v>
                </c:pt>
                <c:pt idx="435">
                  <c:v>0.13200000000000001</c:v>
                </c:pt>
                <c:pt idx="436">
                  <c:v>0.13222</c:v>
                </c:pt>
                <c:pt idx="437">
                  <c:v>0.13242999999999999</c:v>
                </c:pt>
                <c:pt idx="438">
                  <c:v>0.13192000000000001</c:v>
                </c:pt>
                <c:pt idx="439">
                  <c:v>0.13381000000000001</c:v>
                </c:pt>
                <c:pt idx="440">
                  <c:v>0.13371</c:v>
                </c:pt>
                <c:pt idx="441">
                  <c:v>0.13416</c:v>
                </c:pt>
                <c:pt idx="442">
                  <c:v>0.13400000000000001</c:v>
                </c:pt>
                <c:pt idx="443">
                  <c:v>0.13417999999999999</c:v>
                </c:pt>
                <c:pt idx="444">
                  <c:v>0.13464999999999999</c:v>
                </c:pt>
                <c:pt idx="445">
                  <c:v>0.13442000000000001</c:v>
                </c:pt>
                <c:pt idx="446">
                  <c:v>0.13453000000000001</c:v>
                </c:pt>
                <c:pt idx="447">
                  <c:v>0.13111</c:v>
                </c:pt>
                <c:pt idx="448">
                  <c:v>0.12901000000000001</c:v>
                </c:pt>
                <c:pt idx="449">
                  <c:v>0.12651999999999999</c:v>
                </c:pt>
                <c:pt idx="450">
                  <c:v>0.12608</c:v>
                </c:pt>
                <c:pt idx="451">
                  <c:v>0.12623000000000001</c:v>
                </c:pt>
                <c:pt idx="452">
                  <c:v>0.12601999999999999</c:v>
                </c:pt>
                <c:pt idx="453">
                  <c:v>0.12639</c:v>
                </c:pt>
                <c:pt idx="454">
                  <c:v>0.12670000000000001</c:v>
                </c:pt>
                <c:pt idx="455">
                  <c:v>0.12767999999999999</c:v>
                </c:pt>
                <c:pt idx="456">
                  <c:v>0.12801000000000001</c:v>
                </c:pt>
                <c:pt idx="457">
                  <c:v>0.12833</c:v>
                </c:pt>
                <c:pt idx="458">
                  <c:v>0.12862999999999999</c:v>
                </c:pt>
                <c:pt idx="459">
                  <c:v>0.12883</c:v>
                </c:pt>
                <c:pt idx="460">
                  <c:v>0.12814</c:v>
                </c:pt>
                <c:pt idx="461">
                  <c:v>0.12897</c:v>
                </c:pt>
                <c:pt idx="462">
                  <c:v>0.12851000000000001</c:v>
                </c:pt>
                <c:pt idx="463">
                  <c:v>0.12831999999999999</c:v>
                </c:pt>
                <c:pt idx="464">
                  <c:v>0.12856000000000001</c:v>
                </c:pt>
                <c:pt idx="465">
                  <c:v>0.12870999999999999</c:v>
                </c:pt>
                <c:pt idx="466">
                  <c:v>0.12939999999999999</c:v>
                </c:pt>
                <c:pt idx="467">
                  <c:v>0.12937000000000001</c:v>
                </c:pt>
                <c:pt idx="468">
                  <c:v>0.12948000000000001</c:v>
                </c:pt>
                <c:pt idx="469">
                  <c:v>0.12936</c:v>
                </c:pt>
                <c:pt idx="470">
                  <c:v>0.12973000000000001</c:v>
                </c:pt>
                <c:pt idx="471">
                  <c:v>0.13016</c:v>
                </c:pt>
                <c:pt idx="472">
                  <c:v>0.12961</c:v>
                </c:pt>
                <c:pt idx="473">
                  <c:v>0.1298</c:v>
                </c:pt>
                <c:pt idx="474">
                  <c:v>0.12970999999999999</c:v>
                </c:pt>
                <c:pt idx="475">
                  <c:v>0.12991</c:v>
                </c:pt>
                <c:pt idx="476">
                  <c:v>0.13064000000000001</c:v>
                </c:pt>
                <c:pt idx="477">
                  <c:v>0.13092000000000001</c:v>
                </c:pt>
                <c:pt idx="478">
                  <c:v>0.13181000000000001</c:v>
                </c:pt>
                <c:pt idx="479">
                  <c:v>0.13119</c:v>
                </c:pt>
                <c:pt idx="480">
                  <c:v>0.13147</c:v>
                </c:pt>
                <c:pt idx="481">
                  <c:v>0.13220999999999999</c:v>
                </c:pt>
                <c:pt idx="482">
                  <c:v>0.13299</c:v>
                </c:pt>
                <c:pt idx="483">
                  <c:v>0.13250000000000001</c:v>
                </c:pt>
                <c:pt idx="484">
                  <c:v>0.13272</c:v>
                </c:pt>
                <c:pt idx="485">
                  <c:v>0.13294</c:v>
                </c:pt>
                <c:pt idx="486">
                  <c:v>0.13327</c:v>
                </c:pt>
                <c:pt idx="487">
                  <c:v>0.13356999999999999</c:v>
                </c:pt>
                <c:pt idx="488">
                  <c:v>0.13378999999999999</c:v>
                </c:pt>
                <c:pt idx="489">
                  <c:v>0.13411999999999999</c:v>
                </c:pt>
                <c:pt idx="490">
                  <c:v>0.13336000000000001</c:v>
                </c:pt>
                <c:pt idx="491">
                  <c:v>0.13325999999999999</c:v>
                </c:pt>
                <c:pt idx="492">
                  <c:v>0.13211999999999999</c:v>
                </c:pt>
                <c:pt idx="493">
                  <c:v>0.13313</c:v>
                </c:pt>
                <c:pt idx="494">
                  <c:v>0.13341</c:v>
                </c:pt>
                <c:pt idx="495">
                  <c:v>0.13353000000000001</c:v>
                </c:pt>
                <c:pt idx="496">
                  <c:v>0.13416</c:v>
                </c:pt>
                <c:pt idx="497">
                  <c:v>0.13478000000000001</c:v>
                </c:pt>
                <c:pt idx="498">
                  <c:v>0.13497999999999999</c:v>
                </c:pt>
                <c:pt idx="499">
                  <c:v>0.13536999999999999</c:v>
                </c:pt>
                <c:pt idx="500">
                  <c:v>0.13556000000000001</c:v>
                </c:pt>
                <c:pt idx="501">
                  <c:v>0.13691</c:v>
                </c:pt>
                <c:pt idx="502">
                  <c:v>0.13689000000000001</c:v>
                </c:pt>
                <c:pt idx="503">
                  <c:v>0.13736000000000001</c:v>
                </c:pt>
                <c:pt idx="504">
                  <c:v>0.13739000000000001</c:v>
                </c:pt>
                <c:pt idx="505">
                  <c:v>0.13664000000000001</c:v>
                </c:pt>
                <c:pt idx="506">
                  <c:v>0.13628999999999999</c:v>
                </c:pt>
                <c:pt idx="507">
                  <c:v>0.13503999999999999</c:v>
                </c:pt>
                <c:pt idx="508">
                  <c:v>0.13427</c:v>
                </c:pt>
                <c:pt idx="509">
                  <c:v>0.13383</c:v>
                </c:pt>
                <c:pt idx="510">
                  <c:v>0.13364999999999999</c:v>
                </c:pt>
                <c:pt idx="511">
                  <c:v>0.13386999999999999</c:v>
                </c:pt>
                <c:pt idx="512">
                  <c:v>0.13435</c:v>
                </c:pt>
                <c:pt idx="513">
                  <c:v>0.13491</c:v>
                </c:pt>
                <c:pt idx="514">
                  <c:v>0.13569999999999999</c:v>
                </c:pt>
                <c:pt idx="515">
                  <c:v>0.1366</c:v>
                </c:pt>
                <c:pt idx="516">
                  <c:v>0.13805000000000001</c:v>
                </c:pt>
                <c:pt idx="517">
                  <c:v>0.13841999999999999</c:v>
                </c:pt>
                <c:pt idx="518">
                  <c:v>0.13985</c:v>
                </c:pt>
                <c:pt idx="519">
                  <c:v>0.14091000000000001</c:v>
                </c:pt>
                <c:pt idx="520">
                  <c:v>0.14230999999999999</c:v>
                </c:pt>
                <c:pt idx="521">
                  <c:v>0.14363000000000001</c:v>
                </c:pt>
                <c:pt idx="522">
                  <c:v>0.14448</c:v>
                </c:pt>
                <c:pt idx="523">
                  <c:v>0.14552999999999999</c:v>
                </c:pt>
                <c:pt idx="524">
                  <c:v>0.14676</c:v>
                </c:pt>
                <c:pt idx="525">
                  <c:v>0.14756</c:v>
                </c:pt>
                <c:pt idx="526">
                  <c:v>0.14893000000000001</c:v>
                </c:pt>
                <c:pt idx="527">
                  <c:v>0.14976</c:v>
                </c:pt>
                <c:pt idx="528">
                  <c:v>0.15057999999999999</c:v>
                </c:pt>
                <c:pt idx="529">
                  <c:v>0.15126999999999999</c:v>
                </c:pt>
                <c:pt idx="530">
                  <c:v>0.15151000000000001</c:v>
                </c:pt>
                <c:pt idx="531">
                  <c:v>0.15239</c:v>
                </c:pt>
                <c:pt idx="532">
                  <c:v>0.15260000000000001</c:v>
                </c:pt>
                <c:pt idx="533">
                  <c:v>0.15340999999999999</c:v>
                </c:pt>
                <c:pt idx="534">
                  <c:v>0.15462999999999999</c:v>
                </c:pt>
                <c:pt idx="535">
                  <c:v>0.15531</c:v>
                </c:pt>
                <c:pt idx="536">
                  <c:v>0.15615000000000001</c:v>
                </c:pt>
                <c:pt idx="537">
                  <c:v>0.15709999999999999</c:v>
                </c:pt>
                <c:pt idx="538">
                  <c:v>0.15801999999999999</c:v>
                </c:pt>
                <c:pt idx="539">
                  <c:v>0.15931999999999999</c:v>
                </c:pt>
                <c:pt idx="540">
                  <c:v>0.16012000000000001</c:v>
                </c:pt>
                <c:pt idx="541">
                  <c:v>0.16119</c:v>
                </c:pt>
                <c:pt idx="542">
                  <c:v>0.16199</c:v>
                </c:pt>
                <c:pt idx="543">
                  <c:v>0.16295999999999999</c:v>
                </c:pt>
                <c:pt idx="544">
                  <c:v>0.16420000000000001</c:v>
                </c:pt>
                <c:pt idx="545">
                  <c:v>0.16417000000000001</c:v>
                </c:pt>
                <c:pt idx="546">
                  <c:v>0.16458</c:v>
                </c:pt>
                <c:pt idx="547">
                  <c:v>0.16536000000000001</c:v>
                </c:pt>
                <c:pt idx="548">
                  <c:v>0.16586999999999999</c:v>
                </c:pt>
                <c:pt idx="549">
                  <c:v>0.16686000000000001</c:v>
                </c:pt>
                <c:pt idx="550">
                  <c:v>0.16739999999999999</c:v>
                </c:pt>
                <c:pt idx="551">
                  <c:v>0.16843</c:v>
                </c:pt>
                <c:pt idx="552">
                  <c:v>0.16836000000000001</c:v>
                </c:pt>
                <c:pt idx="553">
                  <c:v>0.16861000000000001</c:v>
                </c:pt>
                <c:pt idx="554">
                  <c:v>0.16902</c:v>
                </c:pt>
                <c:pt idx="555">
                  <c:v>0.16847999999999999</c:v>
                </c:pt>
                <c:pt idx="556">
                  <c:v>0.16833999999999999</c:v>
                </c:pt>
                <c:pt idx="557">
                  <c:v>0.16755</c:v>
                </c:pt>
                <c:pt idx="558">
                  <c:v>0.16689999999999999</c:v>
                </c:pt>
                <c:pt idx="559">
                  <c:v>0.16614000000000001</c:v>
                </c:pt>
                <c:pt idx="560">
                  <c:v>0.16553000000000001</c:v>
                </c:pt>
                <c:pt idx="561">
                  <c:v>0.16491</c:v>
                </c:pt>
                <c:pt idx="562">
                  <c:v>0.16392000000000001</c:v>
                </c:pt>
                <c:pt idx="563">
                  <c:v>0.16341</c:v>
                </c:pt>
                <c:pt idx="564">
                  <c:v>0.16320999999999999</c:v>
                </c:pt>
                <c:pt idx="565">
                  <c:v>0.16192999999999999</c:v>
                </c:pt>
                <c:pt idx="566">
                  <c:v>0.16155</c:v>
                </c:pt>
                <c:pt idx="567">
                  <c:v>0.16073999999999999</c:v>
                </c:pt>
                <c:pt idx="568">
                  <c:v>0.15966</c:v>
                </c:pt>
                <c:pt idx="569">
                  <c:v>0.15908</c:v>
                </c:pt>
                <c:pt idx="570">
                  <c:v>0.15889</c:v>
                </c:pt>
                <c:pt idx="571">
                  <c:v>0.15917999999999999</c:v>
                </c:pt>
                <c:pt idx="572">
                  <c:v>0.15989999999999999</c:v>
                </c:pt>
                <c:pt idx="573">
                  <c:v>0.16016</c:v>
                </c:pt>
                <c:pt idx="574">
                  <c:v>0.16067000000000001</c:v>
                </c:pt>
                <c:pt idx="575">
                  <c:v>0.16053999999999999</c:v>
                </c:pt>
                <c:pt idx="576">
                  <c:v>0.16041</c:v>
                </c:pt>
                <c:pt idx="577">
                  <c:v>0.1598</c:v>
                </c:pt>
                <c:pt idx="578">
                  <c:v>0.16011</c:v>
                </c:pt>
                <c:pt idx="579">
                  <c:v>0.15964</c:v>
                </c:pt>
                <c:pt idx="580">
                  <c:v>0.15909000000000001</c:v>
                </c:pt>
                <c:pt idx="581">
                  <c:v>0.15906999999999999</c:v>
                </c:pt>
                <c:pt idx="582">
                  <c:v>0.15783</c:v>
                </c:pt>
                <c:pt idx="583">
                  <c:v>0.15647</c:v>
                </c:pt>
                <c:pt idx="584">
                  <c:v>0.15493999999999999</c:v>
                </c:pt>
                <c:pt idx="585">
                  <c:v>0.15337000000000001</c:v>
                </c:pt>
                <c:pt idx="586">
                  <c:v>0.15254999999999999</c:v>
                </c:pt>
                <c:pt idx="587">
                  <c:v>0.15153</c:v>
                </c:pt>
                <c:pt idx="588">
                  <c:v>0.15043000000000001</c:v>
                </c:pt>
                <c:pt idx="589">
                  <c:v>0.14943000000000001</c:v>
                </c:pt>
                <c:pt idx="590">
                  <c:v>0.14887</c:v>
                </c:pt>
                <c:pt idx="591">
                  <c:v>0.14821999999999999</c:v>
                </c:pt>
                <c:pt idx="592">
                  <c:v>0.14734</c:v>
                </c:pt>
                <c:pt idx="593">
                  <c:v>0.14704</c:v>
                </c:pt>
                <c:pt idx="594">
                  <c:v>0.14649000000000001</c:v>
                </c:pt>
                <c:pt idx="595">
                  <c:v>0.14588000000000001</c:v>
                </c:pt>
                <c:pt idx="596">
                  <c:v>0.14629</c:v>
                </c:pt>
                <c:pt idx="597">
                  <c:v>0.14526</c:v>
                </c:pt>
                <c:pt idx="598">
                  <c:v>0.14538999999999999</c:v>
                </c:pt>
                <c:pt idx="599">
                  <c:v>0.14485999999999999</c:v>
                </c:pt>
                <c:pt idx="600">
                  <c:v>0.14424000000000001</c:v>
                </c:pt>
                <c:pt idx="601">
                  <c:v>0.14323</c:v>
                </c:pt>
                <c:pt idx="602">
                  <c:v>0.14111000000000001</c:v>
                </c:pt>
                <c:pt idx="603">
                  <c:v>0.13855000000000001</c:v>
                </c:pt>
                <c:pt idx="604">
                  <c:v>0.13517000000000001</c:v>
                </c:pt>
                <c:pt idx="605">
                  <c:v>0.12839</c:v>
                </c:pt>
                <c:pt idx="606">
                  <c:v>0.11865000000000001</c:v>
                </c:pt>
                <c:pt idx="607">
                  <c:v>0.11132</c:v>
                </c:pt>
                <c:pt idx="608">
                  <c:v>0.10616</c:v>
                </c:pt>
                <c:pt idx="609">
                  <c:v>0.10016</c:v>
                </c:pt>
                <c:pt idx="610">
                  <c:v>9.085E-2</c:v>
                </c:pt>
                <c:pt idx="611">
                  <c:v>8.4870000000000001E-2</c:v>
                </c:pt>
                <c:pt idx="612">
                  <c:v>7.7520000000000006E-2</c:v>
                </c:pt>
                <c:pt idx="613">
                  <c:v>6.6530000000000006E-2</c:v>
                </c:pt>
                <c:pt idx="614">
                  <c:v>6.1370000000000001E-2</c:v>
                </c:pt>
                <c:pt idx="615">
                  <c:v>5.7820000000000003E-2</c:v>
                </c:pt>
                <c:pt idx="616">
                  <c:v>5.636E-2</c:v>
                </c:pt>
                <c:pt idx="617">
                  <c:v>5.5070000000000001E-2</c:v>
                </c:pt>
                <c:pt idx="618">
                  <c:v>5.4350000000000002E-2</c:v>
                </c:pt>
                <c:pt idx="619">
                  <c:v>5.169E-2</c:v>
                </c:pt>
                <c:pt idx="620">
                  <c:v>4.9000000000000002E-2</c:v>
                </c:pt>
                <c:pt idx="621">
                  <c:v>4.709E-2</c:v>
                </c:pt>
                <c:pt idx="622">
                  <c:v>4.573E-2</c:v>
                </c:pt>
                <c:pt idx="623">
                  <c:v>4.3470000000000002E-2</c:v>
                </c:pt>
                <c:pt idx="624">
                  <c:v>4.19E-2</c:v>
                </c:pt>
                <c:pt idx="625">
                  <c:v>4.018E-2</c:v>
                </c:pt>
                <c:pt idx="626">
                  <c:v>3.8920000000000003E-2</c:v>
                </c:pt>
                <c:pt idx="627">
                  <c:v>3.5099999999999999E-2</c:v>
                </c:pt>
                <c:pt idx="628">
                  <c:v>3.3119999999999997E-2</c:v>
                </c:pt>
                <c:pt idx="629">
                  <c:v>3.1949999999999999E-2</c:v>
                </c:pt>
                <c:pt idx="630">
                  <c:v>3.1600000000000003E-2</c:v>
                </c:pt>
                <c:pt idx="631">
                  <c:v>3.1699999999999999E-2</c:v>
                </c:pt>
                <c:pt idx="632">
                  <c:v>3.1710000000000002E-2</c:v>
                </c:pt>
                <c:pt idx="633">
                  <c:v>3.2129999999999999E-2</c:v>
                </c:pt>
                <c:pt idx="634">
                  <c:v>3.1980000000000001E-2</c:v>
                </c:pt>
                <c:pt idx="635">
                  <c:v>3.2419999999999997E-2</c:v>
                </c:pt>
                <c:pt idx="636">
                  <c:v>3.3230000000000003E-2</c:v>
                </c:pt>
                <c:pt idx="637">
                  <c:v>3.3099999999999997E-2</c:v>
                </c:pt>
                <c:pt idx="638">
                  <c:v>3.2710000000000003E-2</c:v>
                </c:pt>
                <c:pt idx="639">
                  <c:v>3.3050000000000003E-2</c:v>
                </c:pt>
                <c:pt idx="640">
                  <c:v>3.3050000000000003E-2</c:v>
                </c:pt>
                <c:pt idx="641">
                  <c:v>3.3360000000000001E-2</c:v>
                </c:pt>
                <c:pt idx="642">
                  <c:v>3.288E-2</c:v>
                </c:pt>
                <c:pt idx="643">
                  <c:v>3.3000000000000002E-2</c:v>
                </c:pt>
                <c:pt idx="644">
                  <c:v>3.2280000000000003E-2</c:v>
                </c:pt>
                <c:pt idx="645">
                  <c:v>3.1910000000000001E-2</c:v>
                </c:pt>
                <c:pt idx="646">
                  <c:v>3.1710000000000002E-2</c:v>
                </c:pt>
                <c:pt idx="647">
                  <c:v>3.0960000000000001E-2</c:v>
                </c:pt>
                <c:pt idx="648">
                  <c:v>3.0210000000000001E-2</c:v>
                </c:pt>
                <c:pt idx="649">
                  <c:v>2.9340000000000001E-2</c:v>
                </c:pt>
                <c:pt idx="650">
                  <c:v>2.9049999999999999E-2</c:v>
                </c:pt>
                <c:pt idx="651">
                  <c:v>2.8850000000000001E-2</c:v>
                </c:pt>
                <c:pt idx="652">
                  <c:v>2.8080000000000001E-2</c:v>
                </c:pt>
                <c:pt idx="653">
                  <c:v>2.7730000000000001E-2</c:v>
                </c:pt>
                <c:pt idx="654">
                  <c:v>2.6859999999999998E-2</c:v>
                </c:pt>
                <c:pt idx="655">
                  <c:v>2.2159999999999999E-2</c:v>
                </c:pt>
                <c:pt idx="656">
                  <c:v>2.2290000000000001E-2</c:v>
                </c:pt>
                <c:pt idx="657">
                  <c:v>2.172E-2</c:v>
                </c:pt>
                <c:pt idx="658">
                  <c:v>2.111E-2</c:v>
                </c:pt>
                <c:pt idx="659">
                  <c:v>2.1069999999999998E-2</c:v>
                </c:pt>
                <c:pt idx="660">
                  <c:v>1.9769999999999999E-2</c:v>
                </c:pt>
                <c:pt idx="661">
                  <c:v>1.958E-2</c:v>
                </c:pt>
                <c:pt idx="662">
                  <c:v>1.9279999999999999E-2</c:v>
                </c:pt>
                <c:pt idx="663">
                  <c:v>1.9550000000000001E-2</c:v>
                </c:pt>
                <c:pt idx="664">
                  <c:v>1.9570000000000001E-2</c:v>
                </c:pt>
                <c:pt idx="665">
                  <c:v>1.925E-2</c:v>
                </c:pt>
                <c:pt idx="666">
                  <c:v>1.915E-2</c:v>
                </c:pt>
                <c:pt idx="667">
                  <c:v>1.8339999999999999E-2</c:v>
                </c:pt>
                <c:pt idx="668">
                  <c:v>1.7829999999999999E-2</c:v>
                </c:pt>
                <c:pt idx="669">
                  <c:v>1.7670000000000002E-2</c:v>
                </c:pt>
                <c:pt idx="670">
                  <c:v>1.728E-2</c:v>
                </c:pt>
                <c:pt idx="671">
                  <c:v>1.7409999999999998E-2</c:v>
                </c:pt>
                <c:pt idx="672">
                  <c:v>1.404E-2</c:v>
                </c:pt>
                <c:pt idx="673">
                  <c:v>1.3979999999999999E-2</c:v>
                </c:pt>
                <c:pt idx="674">
                  <c:v>1.421E-2</c:v>
                </c:pt>
                <c:pt idx="675">
                  <c:v>1.3899999999999999E-2</c:v>
                </c:pt>
                <c:pt idx="676">
                  <c:v>1.4319999999999999E-2</c:v>
                </c:pt>
                <c:pt idx="677">
                  <c:v>1.383E-2</c:v>
                </c:pt>
                <c:pt idx="678">
                  <c:v>1.413E-2</c:v>
                </c:pt>
                <c:pt idx="679">
                  <c:v>1.406E-2</c:v>
                </c:pt>
                <c:pt idx="680">
                  <c:v>1.435E-2</c:v>
                </c:pt>
                <c:pt idx="681">
                  <c:v>1.434E-2</c:v>
                </c:pt>
                <c:pt idx="682">
                  <c:v>1.4290000000000001E-2</c:v>
                </c:pt>
                <c:pt idx="683">
                  <c:v>1.4120000000000001E-2</c:v>
                </c:pt>
                <c:pt idx="684">
                  <c:v>1.422E-2</c:v>
                </c:pt>
                <c:pt idx="685">
                  <c:v>1.4019999999999999E-2</c:v>
                </c:pt>
                <c:pt idx="686">
                  <c:v>1.444E-2</c:v>
                </c:pt>
                <c:pt idx="687">
                  <c:v>1.448E-2</c:v>
                </c:pt>
                <c:pt idx="688">
                  <c:v>1.4590000000000001E-2</c:v>
                </c:pt>
                <c:pt idx="689">
                  <c:v>1.413E-2</c:v>
                </c:pt>
                <c:pt idx="690">
                  <c:v>1.473E-2</c:v>
                </c:pt>
                <c:pt idx="691">
                  <c:v>1.49E-2</c:v>
                </c:pt>
                <c:pt idx="692">
                  <c:v>1.448E-2</c:v>
                </c:pt>
                <c:pt idx="693">
                  <c:v>1.43E-2</c:v>
                </c:pt>
                <c:pt idx="694">
                  <c:v>1.453E-2</c:v>
                </c:pt>
                <c:pt idx="695">
                  <c:v>1.4579999999999999E-2</c:v>
                </c:pt>
                <c:pt idx="696">
                  <c:v>1.472E-2</c:v>
                </c:pt>
                <c:pt idx="697">
                  <c:v>1.448E-2</c:v>
                </c:pt>
                <c:pt idx="698">
                  <c:v>1.464E-2</c:v>
                </c:pt>
                <c:pt idx="699">
                  <c:v>1.482E-2</c:v>
                </c:pt>
                <c:pt idx="700">
                  <c:v>1.447E-2</c:v>
                </c:pt>
                <c:pt idx="701">
                  <c:v>1.494E-2</c:v>
                </c:pt>
                <c:pt idx="702">
                  <c:v>1.464E-2</c:v>
                </c:pt>
                <c:pt idx="703">
                  <c:v>1.477E-2</c:v>
                </c:pt>
                <c:pt idx="704">
                  <c:v>1.4630000000000001E-2</c:v>
                </c:pt>
                <c:pt idx="705">
                  <c:v>1.486E-2</c:v>
                </c:pt>
                <c:pt idx="706">
                  <c:v>1.5089999999999999E-2</c:v>
                </c:pt>
                <c:pt idx="707">
                  <c:v>1.487E-2</c:v>
                </c:pt>
                <c:pt idx="708">
                  <c:v>1.452E-2</c:v>
                </c:pt>
                <c:pt idx="709">
                  <c:v>1.468E-2</c:v>
                </c:pt>
                <c:pt idx="710">
                  <c:v>1.507E-2</c:v>
                </c:pt>
                <c:pt idx="711">
                  <c:v>1.525E-2</c:v>
                </c:pt>
                <c:pt idx="712">
                  <c:v>1.4590000000000001E-2</c:v>
                </c:pt>
                <c:pt idx="713">
                  <c:v>1.489E-2</c:v>
                </c:pt>
                <c:pt idx="714">
                  <c:v>1.55E-2</c:v>
                </c:pt>
                <c:pt idx="715">
                  <c:v>1.474E-2</c:v>
                </c:pt>
                <c:pt idx="716">
                  <c:v>1.515E-2</c:v>
                </c:pt>
                <c:pt idx="717">
                  <c:v>1.5140000000000001E-2</c:v>
                </c:pt>
              </c:numCache>
            </c:numRef>
          </c:yVal>
          <c:smooth val="1"/>
        </c:ser>
        <c:ser>
          <c:idx val="7"/>
          <c:order val="3"/>
          <c:tx>
            <c:v>HA057_Aortic_Leaflet_fresh_R</c:v>
          </c:tx>
          <c:spPr>
            <a:ln>
              <a:solidFill>
                <a:schemeClr val="tx2">
                  <a:lumMod val="20000"/>
                  <a:lumOff val="80000"/>
                </a:schemeClr>
              </a:solidFill>
            </a:ln>
          </c:spPr>
          <c:marker>
            <c:symbol val="none"/>
          </c:marker>
          <c:xVal>
            <c:numRef>
              <c:f>[7]HA057!$B$7:$B$603</c:f>
              <c:numCache>
                <c:formatCode>General</c:formatCode>
                <c:ptCount val="597"/>
                <c:pt idx="0">
                  <c:v>0</c:v>
                </c:pt>
                <c:pt idx="1">
                  <c:v>9.2099999999999994E-3</c:v>
                </c:pt>
                <c:pt idx="2">
                  <c:v>3.27E-2</c:v>
                </c:pt>
                <c:pt idx="3">
                  <c:v>5.006E-2</c:v>
                </c:pt>
                <c:pt idx="4">
                  <c:v>6.6110000000000002E-2</c:v>
                </c:pt>
                <c:pt idx="5">
                  <c:v>8.2989999999999994E-2</c:v>
                </c:pt>
                <c:pt idx="6">
                  <c:v>9.9989999999999996E-2</c:v>
                </c:pt>
                <c:pt idx="7">
                  <c:v>0.11676</c:v>
                </c:pt>
                <c:pt idx="8">
                  <c:v>0.13292999999999999</c:v>
                </c:pt>
                <c:pt idx="9">
                  <c:v>0.14993000000000001</c:v>
                </c:pt>
                <c:pt idx="10">
                  <c:v>0.16681000000000001</c:v>
                </c:pt>
                <c:pt idx="11">
                  <c:v>0.18321999999999999</c:v>
                </c:pt>
                <c:pt idx="12">
                  <c:v>0.19939999999999999</c:v>
                </c:pt>
                <c:pt idx="13">
                  <c:v>0.21640000000000001</c:v>
                </c:pt>
                <c:pt idx="14">
                  <c:v>0.23363</c:v>
                </c:pt>
                <c:pt idx="15">
                  <c:v>0.24981</c:v>
                </c:pt>
                <c:pt idx="16">
                  <c:v>0.26633000000000001</c:v>
                </c:pt>
                <c:pt idx="17">
                  <c:v>0.28322000000000003</c:v>
                </c:pt>
                <c:pt idx="18">
                  <c:v>0.30021999999999999</c:v>
                </c:pt>
                <c:pt idx="19">
                  <c:v>0.31639</c:v>
                </c:pt>
                <c:pt idx="20">
                  <c:v>0.33291999999999999</c:v>
                </c:pt>
                <c:pt idx="21">
                  <c:v>0.34992000000000001</c:v>
                </c:pt>
                <c:pt idx="22">
                  <c:v>0.36692000000000002</c:v>
                </c:pt>
                <c:pt idx="23">
                  <c:v>0.38308999999999999</c:v>
                </c:pt>
                <c:pt idx="24">
                  <c:v>0.39973999999999998</c:v>
                </c:pt>
                <c:pt idx="25">
                  <c:v>0.41649999999999998</c:v>
                </c:pt>
                <c:pt idx="26">
                  <c:v>0.43326999999999999</c:v>
                </c:pt>
                <c:pt idx="27">
                  <c:v>0.44968000000000002</c:v>
                </c:pt>
                <c:pt idx="28">
                  <c:v>0.46644000000000002</c:v>
                </c:pt>
                <c:pt idx="29">
                  <c:v>0.48355999999999999</c:v>
                </c:pt>
                <c:pt idx="30">
                  <c:v>0.50009000000000003</c:v>
                </c:pt>
                <c:pt idx="31">
                  <c:v>0.51626000000000005</c:v>
                </c:pt>
                <c:pt idx="32">
                  <c:v>0.53302000000000005</c:v>
                </c:pt>
                <c:pt idx="33">
                  <c:v>0.55025999999999997</c:v>
                </c:pt>
                <c:pt idx="34">
                  <c:v>0.56642999999999999</c:v>
                </c:pt>
                <c:pt idx="35">
                  <c:v>0.58308000000000004</c:v>
                </c:pt>
                <c:pt idx="36">
                  <c:v>0.59996000000000005</c:v>
                </c:pt>
                <c:pt idx="37">
                  <c:v>0.61707999999999996</c:v>
                </c:pt>
                <c:pt idx="38">
                  <c:v>0.63302000000000003</c:v>
                </c:pt>
                <c:pt idx="39">
                  <c:v>0.64954000000000001</c:v>
                </c:pt>
                <c:pt idx="40">
                  <c:v>0.66654000000000002</c:v>
                </c:pt>
                <c:pt idx="41">
                  <c:v>0.68366000000000005</c:v>
                </c:pt>
                <c:pt idx="42">
                  <c:v>0.69972000000000001</c:v>
                </c:pt>
                <c:pt idx="43">
                  <c:v>0.71648000000000001</c:v>
                </c:pt>
                <c:pt idx="44">
                  <c:v>0.73360000000000003</c:v>
                </c:pt>
                <c:pt idx="45">
                  <c:v>0.74988999999999995</c:v>
                </c:pt>
                <c:pt idx="46">
                  <c:v>0.76629999999999998</c:v>
                </c:pt>
                <c:pt idx="47">
                  <c:v>0.78295000000000003</c:v>
                </c:pt>
                <c:pt idx="48">
                  <c:v>0.80018</c:v>
                </c:pt>
                <c:pt idx="49">
                  <c:v>0.81682999999999995</c:v>
                </c:pt>
                <c:pt idx="50">
                  <c:v>0.83299999999999996</c:v>
                </c:pt>
                <c:pt idx="51">
                  <c:v>0.84977000000000003</c:v>
                </c:pt>
                <c:pt idx="52">
                  <c:v>0.86665000000000003</c:v>
                </c:pt>
                <c:pt idx="53">
                  <c:v>0.88317999999999997</c:v>
                </c:pt>
                <c:pt idx="54">
                  <c:v>0.89959</c:v>
                </c:pt>
                <c:pt idx="55">
                  <c:v>0.91647000000000001</c:v>
                </c:pt>
                <c:pt idx="56">
                  <c:v>0.93347000000000002</c:v>
                </c:pt>
                <c:pt idx="57">
                  <c:v>0.95011000000000001</c:v>
                </c:pt>
                <c:pt idx="58">
                  <c:v>0.96652000000000005</c:v>
                </c:pt>
                <c:pt idx="59">
                  <c:v>0.98316999999999999</c:v>
                </c:pt>
                <c:pt idx="60">
                  <c:v>0.99992999999999999</c:v>
                </c:pt>
                <c:pt idx="61">
                  <c:v>1.0164599999999999</c:v>
                </c:pt>
                <c:pt idx="62">
                  <c:v>1.03311</c:v>
                </c:pt>
                <c:pt idx="63">
                  <c:v>1.04999</c:v>
                </c:pt>
                <c:pt idx="64">
                  <c:v>1.0664</c:v>
                </c:pt>
                <c:pt idx="65">
                  <c:v>1.08328</c:v>
                </c:pt>
                <c:pt idx="66">
                  <c:v>1.0999300000000001</c:v>
                </c:pt>
                <c:pt idx="67">
                  <c:v>1.1165700000000001</c:v>
                </c:pt>
                <c:pt idx="68">
                  <c:v>1.1332199999999999</c:v>
                </c:pt>
                <c:pt idx="69">
                  <c:v>1.14975</c:v>
                </c:pt>
                <c:pt idx="70">
                  <c:v>1.16639</c:v>
                </c:pt>
                <c:pt idx="71">
                  <c:v>1.18363</c:v>
                </c:pt>
                <c:pt idx="72">
                  <c:v>1.20004</c:v>
                </c:pt>
                <c:pt idx="73">
                  <c:v>1.21621</c:v>
                </c:pt>
                <c:pt idx="74">
                  <c:v>1.23298</c:v>
                </c:pt>
                <c:pt idx="75">
                  <c:v>1.2497400000000001</c:v>
                </c:pt>
                <c:pt idx="76">
                  <c:v>1.2665</c:v>
                </c:pt>
                <c:pt idx="77">
                  <c:v>1.2830299999999999</c:v>
                </c:pt>
                <c:pt idx="78">
                  <c:v>1.3001499999999999</c:v>
                </c:pt>
                <c:pt idx="79">
                  <c:v>1.3166800000000001</c:v>
                </c:pt>
                <c:pt idx="80">
                  <c:v>1.3333200000000001</c:v>
                </c:pt>
                <c:pt idx="81">
                  <c:v>1.34962</c:v>
                </c:pt>
                <c:pt idx="82">
                  <c:v>1.3665</c:v>
                </c:pt>
                <c:pt idx="83">
                  <c:v>1.38314</c:v>
                </c:pt>
                <c:pt idx="84">
                  <c:v>1.3997900000000001</c:v>
                </c:pt>
                <c:pt idx="85">
                  <c:v>1.41655</c:v>
                </c:pt>
                <c:pt idx="86">
                  <c:v>1.4333199999999999</c:v>
                </c:pt>
                <c:pt idx="87">
                  <c:v>1.4498500000000001</c:v>
                </c:pt>
                <c:pt idx="88">
                  <c:v>1.4664900000000001</c:v>
                </c:pt>
                <c:pt idx="89">
                  <c:v>1.4831399999999999</c:v>
                </c:pt>
                <c:pt idx="90">
                  <c:v>1.4996700000000001</c:v>
                </c:pt>
                <c:pt idx="91">
                  <c:v>1.5165500000000001</c:v>
                </c:pt>
                <c:pt idx="92">
                  <c:v>1.5334300000000001</c:v>
                </c:pt>
                <c:pt idx="93">
                  <c:v>1.54996</c:v>
                </c:pt>
                <c:pt idx="94">
                  <c:v>1.5664800000000001</c:v>
                </c:pt>
                <c:pt idx="95">
                  <c:v>1.58325</c:v>
                </c:pt>
                <c:pt idx="96">
                  <c:v>1.59978</c:v>
                </c:pt>
                <c:pt idx="97">
                  <c:v>1.61642</c:v>
                </c:pt>
                <c:pt idx="98">
                  <c:v>1.63307</c:v>
                </c:pt>
                <c:pt idx="99">
                  <c:v>1.65019</c:v>
                </c:pt>
                <c:pt idx="100">
                  <c:v>1.6666000000000001</c:v>
                </c:pt>
                <c:pt idx="101">
                  <c:v>1.6832400000000001</c:v>
                </c:pt>
                <c:pt idx="102">
                  <c:v>1.6998899999999999</c:v>
                </c:pt>
                <c:pt idx="103">
                  <c:v>1.7165299999999999</c:v>
                </c:pt>
                <c:pt idx="104">
                  <c:v>1.7333000000000001</c:v>
                </c:pt>
                <c:pt idx="105">
                  <c:v>1.74959</c:v>
                </c:pt>
                <c:pt idx="106">
                  <c:v>1.7663500000000001</c:v>
                </c:pt>
                <c:pt idx="107">
                  <c:v>1.7834700000000001</c:v>
                </c:pt>
                <c:pt idx="108">
                  <c:v>1.8002400000000001</c:v>
                </c:pt>
                <c:pt idx="109">
                  <c:v>1.81629</c:v>
                </c:pt>
                <c:pt idx="110">
                  <c:v>1.8330599999999999</c:v>
                </c:pt>
                <c:pt idx="111">
                  <c:v>1.85006</c:v>
                </c:pt>
                <c:pt idx="112">
                  <c:v>1.8667</c:v>
                </c:pt>
                <c:pt idx="113">
                  <c:v>1.8831100000000001</c:v>
                </c:pt>
                <c:pt idx="114">
                  <c:v>1.8998699999999999</c:v>
                </c:pt>
                <c:pt idx="115">
                  <c:v>1.91676</c:v>
                </c:pt>
                <c:pt idx="116">
                  <c:v>1.9330499999999999</c:v>
                </c:pt>
                <c:pt idx="117">
                  <c:v>1.9495800000000001</c:v>
                </c:pt>
                <c:pt idx="118">
                  <c:v>1.96669</c:v>
                </c:pt>
                <c:pt idx="119">
                  <c:v>1.9833400000000001</c:v>
                </c:pt>
                <c:pt idx="120">
                  <c:v>1.99987</c:v>
                </c:pt>
                <c:pt idx="121">
                  <c:v>2.0164</c:v>
                </c:pt>
                <c:pt idx="122">
                  <c:v>2.0335100000000002</c:v>
                </c:pt>
                <c:pt idx="123">
                  <c:v>2.0499200000000002</c:v>
                </c:pt>
                <c:pt idx="124">
                  <c:v>2.0662199999999999</c:v>
                </c:pt>
                <c:pt idx="125">
                  <c:v>2.0829800000000001</c:v>
                </c:pt>
                <c:pt idx="126">
                  <c:v>2.1000999999999999</c:v>
                </c:pt>
                <c:pt idx="127">
                  <c:v>2.1167400000000001</c:v>
                </c:pt>
                <c:pt idx="128">
                  <c:v>2.1329199999999999</c:v>
                </c:pt>
                <c:pt idx="129">
                  <c:v>2.1499199999999998</c:v>
                </c:pt>
                <c:pt idx="130">
                  <c:v>2.1669200000000002</c:v>
                </c:pt>
                <c:pt idx="131">
                  <c:v>2.1833300000000002</c:v>
                </c:pt>
                <c:pt idx="132">
                  <c:v>2.1996199999999999</c:v>
                </c:pt>
                <c:pt idx="133">
                  <c:v>2.2166199999999998</c:v>
                </c:pt>
                <c:pt idx="134">
                  <c:v>2.2336200000000002</c:v>
                </c:pt>
                <c:pt idx="135">
                  <c:v>2.2499099999999999</c:v>
                </c:pt>
                <c:pt idx="136">
                  <c:v>2.2662</c:v>
                </c:pt>
                <c:pt idx="137">
                  <c:v>2.2831999999999999</c:v>
                </c:pt>
                <c:pt idx="138">
                  <c:v>2.3000799999999999</c:v>
                </c:pt>
                <c:pt idx="139">
                  <c:v>2.3161399999999999</c:v>
                </c:pt>
                <c:pt idx="140">
                  <c:v>2.3329</c:v>
                </c:pt>
                <c:pt idx="141">
                  <c:v>2.3501400000000001</c:v>
                </c:pt>
                <c:pt idx="142">
                  <c:v>2.3668999999999998</c:v>
                </c:pt>
                <c:pt idx="143">
                  <c:v>2.3829600000000002</c:v>
                </c:pt>
                <c:pt idx="144">
                  <c:v>2.3997199999999999</c:v>
                </c:pt>
                <c:pt idx="145">
                  <c:v>2.4167200000000002</c:v>
                </c:pt>
                <c:pt idx="146">
                  <c:v>2.43337</c:v>
                </c:pt>
                <c:pt idx="147">
                  <c:v>2.4496600000000002</c:v>
                </c:pt>
                <c:pt idx="148">
                  <c:v>2.4665400000000002</c:v>
                </c:pt>
                <c:pt idx="149">
                  <c:v>2.48366</c:v>
                </c:pt>
                <c:pt idx="150">
                  <c:v>2.50007</c:v>
                </c:pt>
                <c:pt idx="151">
                  <c:v>2.51613</c:v>
                </c:pt>
                <c:pt idx="152">
                  <c:v>2.5328900000000001</c:v>
                </c:pt>
                <c:pt idx="153">
                  <c:v>2.5502500000000001</c:v>
                </c:pt>
                <c:pt idx="154">
                  <c:v>2.5665399999999998</c:v>
                </c:pt>
                <c:pt idx="155">
                  <c:v>2.5829499999999999</c:v>
                </c:pt>
                <c:pt idx="156">
                  <c:v>2.60006</c:v>
                </c:pt>
                <c:pt idx="157">
                  <c:v>2.6171799999999998</c:v>
                </c:pt>
                <c:pt idx="158">
                  <c:v>2.633</c:v>
                </c:pt>
                <c:pt idx="159">
                  <c:v>2.64941</c:v>
                </c:pt>
                <c:pt idx="160">
                  <c:v>2.6667700000000001</c:v>
                </c:pt>
                <c:pt idx="161">
                  <c:v>2.6835300000000002</c:v>
                </c:pt>
                <c:pt idx="162">
                  <c:v>2.6997</c:v>
                </c:pt>
                <c:pt idx="163">
                  <c:v>2.7164700000000002</c:v>
                </c:pt>
                <c:pt idx="164">
                  <c:v>2.73359</c:v>
                </c:pt>
                <c:pt idx="165">
                  <c:v>2.7501099999999998</c:v>
                </c:pt>
                <c:pt idx="166">
                  <c:v>2.7661699999999998</c:v>
                </c:pt>
                <c:pt idx="167">
                  <c:v>2.7828200000000001</c:v>
                </c:pt>
                <c:pt idx="168">
                  <c:v>2.8000500000000001</c:v>
                </c:pt>
                <c:pt idx="169">
                  <c:v>2.8167</c:v>
                </c:pt>
                <c:pt idx="170">
                  <c:v>2.8328700000000002</c:v>
                </c:pt>
                <c:pt idx="171">
                  <c:v>2.84999</c:v>
                </c:pt>
                <c:pt idx="172">
                  <c:v>2.86687</c:v>
                </c:pt>
                <c:pt idx="173">
                  <c:v>2.8831600000000002</c:v>
                </c:pt>
                <c:pt idx="174">
                  <c:v>2.8995700000000002</c:v>
                </c:pt>
                <c:pt idx="175">
                  <c:v>2.9165700000000001</c:v>
                </c:pt>
                <c:pt idx="176">
                  <c:v>2.93357</c:v>
                </c:pt>
                <c:pt idx="177">
                  <c:v>2.9497499999999999</c:v>
                </c:pt>
                <c:pt idx="178">
                  <c:v>2.96651</c:v>
                </c:pt>
                <c:pt idx="179">
                  <c:v>2.98339</c:v>
                </c:pt>
                <c:pt idx="180">
                  <c:v>3.0001600000000002</c:v>
                </c:pt>
                <c:pt idx="181">
                  <c:v>3.0160900000000002</c:v>
                </c:pt>
                <c:pt idx="182">
                  <c:v>3.0328599999999999</c:v>
                </c:pt>
                <c:pt idx="183">
                  <c:v>3.0499800000000001</c:v>
                </c:pt>
                <c:pt idx="184">
                  <c:v>3.0667399999999998</c:v>
                </c:pt>
                <c:pt idx="185">
                  <c:v>3.0831499999999998</c:v>
                </c:pt>
                <c:pt idx="186">
                  <c:v>3.0999099999999999</c:v>
                </c:pt>
                <c:pt idx="187">
                  <c:v>3.1166800000000001</c:v>
                </c:pt>
                <c:pt idx="188">
                  <c:v>3.1332100000000001</c:v>
                </c:pt>
                <c:pt idx="189">
                  <c:v>3.1496200000000001</c:v>
                </c:pt>
                <c:pt idx="190">
                  <c:v>3.1663800000000002</c:v>
                </c:pt>
                <c:pt idx="191">
                  <c:v>3.1835</c:v>
                </c:pt>
                <c:pt idx="192">
                  <c:v>3.2000299999999999</c:v>
                </c:pt>
                <c:pt idx="193">
                  <c:v>3.21644</c:v>
                </c:pt>
                <c:pt idx="194">
                  <c:v>3.2332000000000001</c:v>
                </c:pt>
                <c:pt idx="195">
                  <c:v>3.2500800000000001</c:v>
                </c:pt>
                <c:pt idx="196">
                  <c:v>3.2664900000000001</c:v>
                </c:pt>
                <c:pt idx="197">
                  <c:v>3.28302</c:v>
                </c:pt>
                <c:pt idx="198">
                  <c:v>3.2999000000000001</c:v>
                </c:pt>
                <c:pt idx="199">
                  <c:v>3.31643</c:v>
                </c:pt>
                <c:pt idx="200">
                  <c:v>3.3334299999999999</c:v>
                </c:pt>
                <c:pt idx="201">
                  <c:v>3.34972</c:v>
                </c:pt>
                <c:pt idx="202">
                  <c:v>3.3664800000000001</c:v>
                </c:pt>
                <c:pt idx="203">
                  <c:v>3.38313</c:v>
                </c:pt>
                <c:pt idx="204">
                  <c:v>3.3998900000000001</c:v>
                </c:pt>
                <c:pt idx="205">
                  <c:v>3.41642</c:v>
                </c:pt>
                <c:pt idx="206">
                  <c:v>3.4335399999999998</c:v>
                </c:pt>
                <c:pt idx="207">
                  <c:v>3.4502999999999999</c:v>
                </c:pt>
                <c:pt idx="208">
                  <c:v>3.4664799999999998</c:v>
                </c:pt>
                <c:pt idx="209">
                  <c:v>3.4832399999999999</c:v>
                </c:pt>
                <c:pt idx="210">
                  <c:v>3.4996499999999999</c:v>
                </c:pt>
                <c:pt idx="211">
                  <c:v>3.5166499999999998</c:v>
                </c:pt>
                <c:pt idx="212">
                  <c:v>3.5331800000000002</c:v>
                </c:pt>
                <c:pt idx="213">
                  <c:v>3.54983</c:v>
                </c:pt>
                <c:pt idx="214">
                  <c:v>3.5664699999999998</c:v>
                </c:pt>
                <c:pt idx="215">
                  <c:v>3.5833499999999998</c:v>
                </c:pt>
                <c:pt idx="216">
                  <c:v>3.5997599999999998</c:v>
                </c:pt>
                <c:pt idx="217">
                  <c:v>3.6162899999999998</c:v>
                </c:pt>
                <c:pt idx="218">
                  <c:v>3.6331699999999998</c:v>
                </c:pt>
                <c:pt idx="219">
                  <c:v>3.6501700000000001</c:v>
                </c:pt>
                <c:pt idx="220">
                  <c:v>3.6664599999999998</c:v>
                </c:pt>
                <c:pt idx="221">
                  <c:v>3.68323</c:v>
                </c:pt>
                <c:pt idx="222">
                  <c:v>3.6998700000000002</c:v>
                </c:pt>
                <c:pt idx="223">
                  <c:v>3.71652</c:v>
                </c:pt>
                <c:pt idx="224">
                  <c:v>3.73305</c:v>
                </c:pt>
                <c:pt idx="225">
                  <c:v>3.7498100000000001</c:v>
                </c:pt>
                <c:pt idx="226">
                  <c:v>3.7666900000000001</c:v>
                </c:pt>
                <c:pt idx="227">
                  <c:v>3.7833399999999999</c:v>
                </c:pt>
                <c:pt idx="228">
                  <c:v>3.7998699999999999</c:v>
                </c:pt>
                <c:pt idx="229">
                  <c:v>3.81616</c:v>
                </c:pt>
                <c:pt idx="230">
                  <c:v>3.8331599999999999</c:v>
                </c:pt>
                <c:pt idx="231">
                  <c:v>3.8498100000000002</c:v>
                </c:pt>
                <c:pt idx="232">
                  <c:v>3.8665699999999998</c:v>
                </c:pt>
                <c:pt idx="233">
                  <c:v>3.8833299999999999</c:v>
                </c:pt>
                <c:pt idx="234">
                  <c:v>3.9001000000000001</c:v>
                </c:pt>
                <c:pt idx="235">
                  <c:v>3.9167399999999999</c:v>
                </c:pt>
                <c:pt idx="236">
                  <c:v>3.9331499999999999</c:v>
                </c:pt>
                <c:pt idx="237">
                  <c:v>3.9498000000000002</c:v>
                </c:pt>
                <c:pt idx="238">
                  <c:v>3.96644</c:v>
                </c:pt>
                <c:pt idx="239">
                  <c:v>3.9832100000000001</c:v>
                </c:pt>
                <c:pt idx="240">
                  <c:v>3.9998499999999999</c:v>
                </c:pt>
                <c:pt idx="241">
                  <c:v>4.0166199999999996</c:v>
                </c:pt>
                <c:pt idx="242">
                  <c:v>4.0335000000000001</c:v>
                </c:pt>
                <c:pt idx="243">
                  <c:v>4.0499099999999997</c:v>
                </c:pt>
                <c:pt idx="244">
                  <c:v>4.0660800000000004</c:v>
                </c:pt>
                <c:pt idx="245">
                  <c:v>4.0829700000000004</c:v>
                </c:pt>
                <c:pt idx="246">
                  <c:v>4.0999699999999999</c:v>
                </c:pt>
                <c:pt idx="247">
                  <c:v>4.1166099999999997</c:v>
                </c:pt>
                <c:pt idx="248">
                  <c:v>4.1332599999999999</c:v>
                </c:pt>
                <c:pt idx="249">
                  <c:v>4.1501400000000004</c:v>
                </c:pt>
                <c:pt idx="250">
                  <c:v>4.1666699999999999</c:v>
                </c:pt>
                <c:pt idx="251">
                  <c:v>4.1829599999999996</c:v>
                </c:pt>
                <c:pt idx="252">
                  <c:v>4.1994899999999999</c:v>
                </c:pt>
                <c:pt idx="253">
                  <c:v>4.2166100000000002</c:v>
                </c:pt>
                <c:pt idx="254">
                  <c:v>4.2336099999999997</c:v>
                </c:pt>
                <c:pt idx="255">
                  <c:v>4.2497800000000003</c:v>
                </c:pt>
                <c:pt idx="256">
                  <c:v>4.2664299999999997</c:v>
                </c:pt>
                <c:pt idx="257">
                  <c:v>4.2834300000000001</c:v>
                </c:pt>
                <c:pt idx="258">
                  <c:v>4.3000699999999998</c:v>
                </c:pt>
                <c:pt idx="259">
                  <c:v>4.3163600000000004</c:v>
                </c:pt>
                <c:pt idx="260">
                  <c:v>4.3328899999999999</c:v>
                </c:pt>
                <c:pt idx="261">
                  <c:v>4.3501300000000001</c:v>
                </c:pt>
                <c:pt idx="262">
                  <c:v>4.3668899999999997</c:v>
                </c:pt>
                <c:pt idx="263">
                  <c:v>4.3829500000000001</c:v>
                </c:pt>
                <c:pt idx="264">
                  <c:v>4.3998299999999997</c:v>
                </c:pt>
                <c:pt idx="265">
                  <c:v>4.41683</c:v>
                </c:pt>
                <c:pt idx="266">
                  <c:v>4.4332399999999996</c:v>
                </c:pt>
                <c:pt idx="267">
                  <c:v>4.4495300000000002</c:v>
                </c:pt>
                <c:pt idx="268">
                  <c:v>4.4664099999999998</c:v>
                </c:pt>
                <c:pt idx="269">
                  <c:v>4.4836499999999999</c:v>
                </c:pt>
                <c:pt idx="270">
                  <c:v>4.5000600000000004</c:v>
                </c:pt>
                <c:pt idx="271">
                  <c:v>4.51647</c:v>
                </c:pt>
                <c:pt idx="272">
                  <c:v>4.5332299999999996</c:v>
                </c:pt>
                <c:pt idx="273">
                  <c:v>4.5501100000000001</c:v>
                </c:pt>
                <c:pt idx="274">
                  <c:v>4.5662900000000004</c:v>
                </c:pt>
                <c:pt idx="275">
                  <c:v>4.5828199999999999</c:v>
                </c:pt>
                <c:pt idx="276">
                  <c:v>4.6000500000000004</c:v>
                </c:pt>
                <c:pt idx="277">
                  <c:v>4.6170499999999999</c:v>
                </c:pt>
                <c:pt idx="278">
                  <c:v>4.6331100000000003</c:v>
                </c:pt>
                <c:pt idx="279">
                  <c:v>4.6496300000000002</c:v>
                </c:pt>
                <c:pt idx="280">
                  <c:v>4.6666299999999996</c:v>
                </c:pt>
                <c:pt idx="281">
                  <c:v>4.6833999999999998</c:v>
                </c:pt>
                <c:pt idx="282">
                  <c:v>4.6995699999999996</c:v>
                </c:pt>
                <c:pt idx="283">
                  <c:v>4.7165699999999999</c:v>
                </c:pt>
                <c:pt idx="284">
                  <c:v>4.7335700000000003</c:v>
                </c:pt>
                <c:pt idx="285">
                  <c:v>4.7502199999999997</c:v>
                </c:pt>
                <c:pt idx="286">
                  <c:v>4.7661600000000002</c:v>
                </c:pt>
                <c:pt idx="287">
                  <c:v>4.7830399999999997</c:v>
                </c:pt>
                <c:pt idx="288">
                  <c:v>4.80016</c:v>
                </c:pt>
                <c:pt idx="289">
                  <c:v>4.8165699999999996</c:v>
                </c:pt>
                <c:pt idx="290">
                  <c:v>4.8329800000000001</c:v>
                </c:pt>
                <c:pt idx="291">
                  <c:v>4.8499800000000004</c:v>
                </c:pt>
                <c:pt idx="292">
                  <c:v>4.8670900000000001</c:v>
                </c:pt>
                <c:pt idx="293">
                  <c:v>4.8830299999999998</c:v>
                </c:pt>
                <c:pt idx="294">
                  <c:v>4.8994400000000002</c:v>
                </c:pt>
                <c:pt idx="295">
                  <c:v>4.9164399999999997</c:v>
                </c:pt>
                <c:pt idx="296">
                  <c:v>4.9335599999999999</c:v>
                </c:pt>
                <c:pt idx="297">
                  <c:v>4.9496200000000004</c:v>
                </c:pt>
                <c:pt idx="298">
                  <c:v>4.9664999999999999</c:v>
                </c:pt>
                <c:pt idx="299">
                  <c:v>4.9836099999999997</c:v>
                </c:pt>
                <c:pt idx="300">
                  <c:v>4.9999099999999999</c:v>
                </c:pt>
                <c:pt idx="301">
                  <c:v>5.0164299999999997</c:v>
                </c:pt>
                <c:pt idx="302">
                  <c:v>5.0328400000000002</c:v>
                </c:pt>
                <c:pt idx="303">
                  <c:v>5.0499599999999996</c:v>
                </c:pt>
                <c:pt idx="304">
                  <c:v>5.0666099999999998</c:v>
                </c:pt>
                <c:pt idx="305">
                  <c:v>5.0829000000000004</c:v>
                </c:pt>
                <c:pt idx="306">
                  <c:v>5.09978</c:v>
                </c:pt>
                <c:pt idx="307">
                  <c:v>5.1166600000000004</c:v>
                </c:pt>
                <c:pt idx="308">
                  <c:v>5.1331899999999999</c:v>
                </c:pt>
                <c:pt idx="309">
                  <c:v>5.1496000000000004</c:v>
                </c:pt>
                <c:pt idx="310">
                  <c:v>5.1665999999999999</c:v>
                </c:pt>
                <c:pt idx="311">
                  <c:v>5.1834800000000003</c:v>
                </c:pt>
                <c:pt idx="312">
                  <c:v>5.1998899999999999</c:v>
                </c:pt>
                <c:pt idx="313">
                  <c:v>5.2165400000000002</c:v>
                </c:pt>
                <c:pt idx="314">
                  <c:v>5.2330699999999997</c:v>
                </c:pt>
                <c:pt idx="315">
                  <c:v>5.2499500000000001</c:v>
                </c:pt>
                <c:pt idx="316">
                  <c:v>5.2664799999999996</c:v>
                </c:pt>
                <c:pt idx="317">
                  <c:v>5.2831200000000003</c:v>
                </c:pt>
                <c:pt idx="318">
                  <c:v>5.3001199999999997</c:v>
                </c:pt>
                <c:pt idx="319">
                  <c:v>5.3165300000000002</c:v>
                </c:pt>
                <c:pt idx="320">
                  <c:v>5.3330599999999997</c:v>
                </c:pt>
                <c:pt idx="321">
                  <c:v>5.3493500000000003</c:v>
                </c:pt>
                <c:pt idx="322">
                  <c:v>5.3667100000000003</c:v>
                </c:pt>
                <c:pt idx="323">
                  <c:v>5.3833500000000001</c:v>
                </c:pt>
                <c:pt idx="324">
                  <c:v>5.3996399999999998</c:v>
                </c:pt>
                <c:pt idx="325">
                  <c:v>5.41676</c:v>
                </c:pt>
                <c:pt idx="326">
                  <c:v>5.4335300000000002</c:v>
                </c:pt>
                <c:pt idx="327">
                  <c:v>5.4502899999999999</c:v>
                </c:pt>
                <c:pt idx="328">
                  <c:v>5.4664599999999997</c:v>
                </c:pt>
                <c:pt idx="329">
                  <c:v>5.4831099999999999</c:v>
                </c:pt>
                <c:pt idx="330">
                  <c:v>5.4996400000000003</c:v>
                </c:pt>
                <c:pt idx="331">
                  <c:v>5.5164</c:v>
                </c:pt>
                <c:pt idx="332">
                  <c:v>5.5331700000000001</c:v>
                </c:pt>
                <c:pt idx="333">
                  <c:v>5.5499299999999998</c:v>
                </c:pt>
                <c:pt idx="334">
                  <c:v>5.5666900000000004</c:v>
                </c:pt>
                <c:pt idx="335">
                  <c:v>5.5833399999999997</c:v>
                </c:pt>
                <c:pt idx="336">
                  <c:v>5.5996300000000003</c:v>
                </c:pt>
                <c:pt idx="337">
                  <c:v>5.6165099999999999</c:v>
                </c:pt>
                <c:pt idx="338">
                  <c:v>5.6331600000000002</c:v>
                </c:pt>
                <c:pt idx="339">
                  <c:v>5.6499199999999998</c:v>
                </c:pt>
                <c:pt idx="340">
                  <c:v>5.6663300000000003</c:v>
                </c:pt>
                <c:pt idx="341">
                  <c:v>5.6833299999999998</c:v>
                </c:pt>
                <c:pt idx="342">
                  <c:v>5.69998</c:v>
                </c:pt>
                <c:pt idx="343">
                  <c:v>5.7165100000000004</c:v>
                </c:pt>
                <c:pt idx="344">
                  <c:v>5.7330300000000003</c:v>
                </c:pt>
                <c:pt idx="345">
                  <c:v>5.7495599999999998</c:v>
                </c:pt>
                <c:pt idx="346">
                  <c:v>5.7665600000000001</c:v>
                </c:pt>
                <c:pt idx="347">
                  <c:v>5.7832100000000004</c:v>
                </c:pt>
                <c:pt idx="348">
                  <c:v>5.8002099999999999</c:v>
                </c:pt>
                <c:pt idx="349">
                  <c:v>5.8164999999999996</c:v>
                </c:pt>
                <c:pt idx="350">
                  <c:v>5.83338</c:v>
                </c:pt>
                <c:pt idx="351">
                  <c:v>5.8500300000000003</c:v>
                </c:pt>
                <c:pt idx="352">
                  <c:v>5.8666700000000001</c:v>
                </c:pt>
                <c:pt idx="353">
                  <c:v>5.8830799999999996</c:v>
                </c:pt>
                <c:pt idx="354">
                  <c:v>5.90008</c:v>
                </c:pt>
                <c:pt idx="355">
                  <c:v>5.9166100000000004</c:v>
                </c:pt>
                <c:pt idx="356">
                  <c:v>5.9331399999999999</c:v>
                </c:pt>
                <c:pt idx="357">
                  <c:v>5.9497900000000001</c:v>
                </c:pt>
                <c:pt idx="358">
                  <c:v>5.9667899999999996</c:v>
                </c:pt>
                <c:pt idx="359">
                  <c:v>5.9832000000000001</c:v>
                </c:pt>
                <c:pt idx="360">
                  <c:v>5.9996099999999997</c:v>
                </c:pt>
                <c:pt idx="361">
                  <c:v>6.0162500000000003</c:v>
                </c:pt>
                <c:pt idx="362">
                  <c:v>6.0336100000000004</c:v>
                </c:pt>
                <c:pt idx="363">
                  <c:v>6.05002</c:v>
                </c:pt>
                <c:pt idx="364">
                  <c:v>6.0661899999999997</c:v>
                </c:pt>
                <c:pt idx="365">
                  <c:v>6.0829500000000003</c:v>
                </c:pt>
                <c:pt idx="366">
                  <c:v>6.0999499999999998</c:v>
                </c:pt>
                <c:pt idx="367">
                  <c:v>6.1167199999999999</c:v>
                </c:pt>
                <c:pt idx="368">
                  <c:v>6.1330099999999996</c:v>
                </c:pt>
                <c:pt idx="369">
                  <c:v>6.1498900000000001</c:v>
                </c:pt>
                <c:pt idx="370">
                  <c:v>6.1667699999999996</c:v>
                </c:pt>
                <c:pt idx="371">
                  <c:v>6.1830600000000002</c:v>
                </c:pt>
                <c:pt idx="372">
                  <c:v>6.1995899999999997</c:v>
                </c:pt>
                <c:pt idx="373">
                  <c:v>6.2164700000000002</c:v>
                </c:pt>
                <c:pt idx="374">
                  <c:v>6.2334699999999996</c:v>
                </c:pt>
                <c:pt idx="375">
                  <c:v>6.2498800000000001</c:v>
                </c:pt>
                <c:pt idx="376">
                  <c:v>6.2665300000000004</c:v>
                </c:pt>
                <c:pt idx="377">
                  <c:v>6.2835299999999998</c:v>
                </c:pt>
                <c:pt idx="378">
                  <c:v>6.3001800000000001</c:v>
                </c:pt>
                <c:pt idx="379">
                  <c:v>6.3163499999999999</c:v>
                </c:pt>
                <c:pt idx="380">
                  <c:v>6.3332300000000004</c:v>
                </c:pt>
                <c:pt idx="381">
                  <c:v>6.3501099999999999</c:v>
                </c:pt>
                <c:pt idx="382">
                  <c:v>6.3667600000000002</c:v>
                </c:pt>
                <c:pt idx="383">
                  <c:v>6.38293</c:v>
                </c:pt>
                <c:pt idx="384">
                  <c:v>6.3998100000000004</c:v>
                </c:pt>
                <c:pt idx="385">
                  <c:v>6.4168099999999999</c:v>
                </c:pt>
                <c:pt idx="386">
                  <c:v>6.4331100000000001</c:v>
                </c:pt>
                <c:pt idx="387">
                  <c:v>6.4493999999999998</c:v>
                </c:pt>
                <c:pt idx="388">
                  <c:v>6.46652</c:v>
                </c:pt>
                <c:pt idx="389">
                  <c:v>6.4837499999999997</c:v>
                </c:pt>
                <c:pt idx="390">
                  <c:v>6.4998100000000001</c:v>
                </c:pt>
                <c:pt idx="391">
                  <c:v>6.5163399999999996</c:v>
                </c:pt>
                <c:pt idx="392">
                  <c:v>6.5331000000000001</c:v>
                </c:pt>
                <c:pt idx="393">
                  <c:v>6.5502200000000004</c:v>
                </c:pt>
                <c:pt idx="394">
                  <c:v>6.5663900000000002</c:v>
                </c:pt>
                <c:pt idx="395">
                  <c:v>6.5830399999999996</c:v>
                </c:pt>
                <c:pt idx="396">
                  <c:v>6.6000399999999999</c:v>
                </c:pt>
                <c:pt idx="397">
                  <c:v>6.6167999999999996</c:v>
                </c:pt>
                <c:pt idx="398">
                  <c:v>6.6332100000000001</c:v>
                </c:pt>
                <c:pt idx="399">
                  <c:v>6.6496199999999996</c:v>
                </c:pt>
                <c:pt idx="400">
                  <c:v>6.6667399999999999</c:v>
                </c:pt>
                <c:pt idx="401">
                  <c:v>6.6835000000000004</c:v>
                </c:pt>
                <c:pt idx="402">
                  <c:v>6.6996799999999999</c:v>
                </c:pt>
                <c:pt idx="403">
                  <c:v>6.7166800000000002</c:v>
                </c:pt>
                <c:pt idx="404">
                  <c:v>6.7336799999999997</c:v>
                </c:pt>
                <c:pt idx="405">
                  <c:v>6.7500900000000001</c:v>
                </c:pt>
                <c:pt idx="406">
                  <c:v>6.76614</c:v>
                </c:pt>
                <c:pt idx="407">
                  <c:v>6.7830199999999996</c:v>
                </c:pt>
                <c:pt idx="408">
                  <c:v>6.8001399999999999</c:v>
                </c:pt>
                <c:pt idx="409">
                  <c:v>6.8162000000000003</c:v>
                </c:pt>
                <c:pt idx="410">
                  <c:v>6.8331999999999997</c:v>
                </c:pt>
                <c:pt idx="411">
                  <c:v>6.8502000000000001</c:v>
                </c:pt>
                <c:pt idx="412">
                  <c:v>6.8669599999999997</c:v>
                </c:pt>
                <c:pt idx="413">
                  <c:v>6.8830200000000001</c:v>
                </c:pt>
                <c:pt idx="414">
                  <c:v>6.8996599999999999</c:v>
                </c:pt>
                <c:pt idx="415">
                  <c:v>6.9164300000000001</c:v>
                </c:pt>
                <c:pt idx="416">
                  <c:v>6.9333099999999996</c:v>
                </c:pt>
                <c:pt idx="417">
                  <c:v>6.9497200000000001</c:v>
                </c:pt>
                <c:pt idx="418">
                  <c:v>6.9664799999999998</c:v>
                </c:pt>
                <c:pt idx="419">
                  <c:v>6.9836</c:v>
                </c:pt>
                <c:pt idx="420">
                  <c:v>7.0000099999999996</c:v>
                </c:pt>
                <c:pt idx="421">
                  <c:v>7.01607</c:v>
                </c:pt>
                <c:pt idx="422">
                  <c:v>7.0329499999999996</c:v>
                </c:pt>
                <c:pt idx="423">
                  <c:v>7.0500699999999998</c:v>
                </c:pt>
                <c:pt idx="424">
                  <c:v>7.0664800000000003</c:v>
                </c:pt>
                <c:pt idx="425">
                  <c:v>7.0830099999999998</c:v>
                </c:pt>
                <c:pt idx="426">
                  <c:v>7.1000100000000002</c:v>
                </c:pt>
                <c:pt idx="427">
                  <c:v>7.117</c:v>
                </c:pt>
                <c:pt idx="428">
                  <c:v>7.1329399999999996</c:v>
                </c:pt>
                <c:pt idx="429">
                  <c:v>7.1495899999999999</c:v>
                </c:pt>
                <c:pt idx="430">
                  <c:v>7.1664700000000003</c:v>
                </c:pt>
                <c:pt idx="431">
                  <c:v>7.1835899999999997</c:v>
                </c:pt>
                <c:pt idx="432">
                  <c:v>7.2</c:v>
                </c:pt>
                <c:pt idx="433">
                  <c:v>7.2164099999999998</c:v>
                </c:pt>
                <c:pt idx="434">
                  <c:v>7.2332900000000002</c:v>
                </c:pt>
                <c:pt idx="435">
                  <c:v>7.2500499999999999</c:v>
                </c:pt>
                <c:pt idx="436">
                  <c:v>7.2662300000000002</c:v>
                </c:pt>
                <c:pt idx="437">
                  <c:v>7.28287</c:v>
                </c:pt>
                <c:pt idx="438">
                  <c:v>7.2998700000000003</c:v>
                </c:pt>
                <c:pt idx="439">
                  <c:v>7.3166399999999996</c:v>
                </c:pt>
                <c:pt idx="440">
                  <c:v>7.3332800000000002</c:v>
                </c:pt>
                <c:pt idx="441">
                  <c:v>7.3499299999999996</c:v>
                </c:pt>
                <c:pt idx="442">
                  <c:v>7.3668100000000001</c:v>
                </c:pt>
                <c:pt idx="443">
                  <c:v>7.3830999999999998</c:v>
                </c:pt>
                <c:pt idx="444">
                  <c:v>7.39975</c:v>
                </c:pt>
                <c:pt idx="445">
                  <c:v>7.4164000000000003</c:v>
                </c:pt>
                <c:pt idx="446">
                  <c:v>7.4333999999999998</c:v>
                </c:pt>
                <c:pt idx="447">
                  <c:v>7.4500400000000004</c:v>
                </c:pt>
                <c:pt idx="448">
                  <c:v>7.46645</c:v>
                </c:pt>
                <c:pt idx="449">
                  <c:v>7.4832099999999997</c:v>
                </c:pt>
                <c:pt idx="450">
                  <c:v>7.4997400000000001</c:v>
                </c:pt>
                <c:pt idx="451">
                  <c:v>7.5167400000000004</c:v>
                </c:pt>
                <c:pt idx="452">
                  <c:v>7.5330300000000001</c:v>
                </c:pt>
                <c:pt idx="453">
                  <c:v>7.5499200000000002</c:v>
                </c:pt>
                <c:pt idx="454">
                  <c:v>7.56656</c:v>
                </c:pt>
                <c:pt idx="455">
                  <c:v>7.5833300000000001</c:v>
                </c:pt>
                <c:pt idx="456">
                  <c:v>7.5996199999999998</c:v>
                </c:pt>
                <c:pt idx="457">
                  <c:v>7.6166200000000002</c:v>
                </c:pt>
                <c:pt idx="458">
                  <c:v>7.6332599999999999</c:v>
                </c:pt>
                <c:pt idx="459">
                  <c:v>7.6499100000000002</c:v>
                </c:pt>
                <c:pt idx="460">
                  <c:v>7.6665599999999996</c:v>
                </c:pt>
                <c:pt idx="461">
                  <c:v>7.6833200000000001</c:v>
                </c:pt>
                <c:pt idx="462">
                  <c:v>7.7000799999999998</c:v>
                </c:pt>
                <c:pt idx="463">
                  <c:v>7.7164900000000003</c:v>
                </c:pt>
                <c:pt idx="464">
                  <c:v>7.7331399999999997</c:v>
                </c:pt>
                <c:pt idx="465">
                  <c:v>7.7499000000000002</c:v>
                </c:pt>
                <c:pt idx="466">
                  <c:v>7.7667900000000003</c:v>
                </c:pt>
                <c:pt idx="467">
                  <c:v>7.78308</c:v>
                </c:pt>
                <c:pt idx="468">
                  <c:v>7.7998399999999997</c:v>
                </c:pt>
                <c:pt idx="469">
                  <c:v>7.8166000000000002</c:v>
                </c:pt>
                <c:pt idx="470">
                  <c:v>7.8332499999999996</c:v>
                </c:pt>
                <c:pt idx="471">
                  <c:v>7.84978</c:v>
                </c:pt>
                <c:pt idx="472">
                  <c:v>7.8664199999999997</c:v>
                </c:pt>
                <c:pt idx="473">
                  <c:v>7.88307</c:v>
                </c:pt>
                <c:pt idx="474">
                  <c:v>7.9001900000000003</c:v>
                </c:pt>
                <c:pt idx="475">
                  <c:v>7.9165999999999999</c:v>
                </c:pt>
                <c:pt idx="476">
                  <c:v>7.9332399999999996</c:v>
                </c:pt>
                <c:pt idx="477">
                  <c:v>7.94977</c:v>
                </c:pt>
                <c:pt idx="478">
                  <c:v>7.9666499999999996</c:v>
                </c:pt>
                <c:pt idx="479">
                  <c:v>7.98306</c:v>
                </c:pt>
                <c:pt idx="480">
                  <c:v>7.9998300000000002</c:v>
                </c:pt>
                <c:pt idx="481">
                  <c:v>8.0165900000000008</c:v>
                </c:pt>
                <c:pt idx="482">
                  <c:v>8.0335900000000002</c:v>
                </c:pt>
                <c:pt idx="483">
                  <c:v>8.0498799999999999</c:v>
                </c:pt>
                <c:pt idx="484">
                  <c:v>8.0661699999999996</c:v>
                </c:pt>
                <c:pt idx="485">
                  <c:v>8.0831800000000005</c:v>
                </c:pt>
                <c:pt idx="486">
                  <c:v>8.0999400000000001</c:v>
                </c:pt>
                <c:pt idx="487">
                  <c:v>8.1165900000000004</c:v>
                </c:pt>
                <c:pt idx="488">
                  <c:v>8.1331100000000003</c:v>
                </c:pt>
                <c:pt idx="489">
                  <c:v>8.1501099999999997</c:v>
                </c:pt>
                <c:pt idx="490">
                  <c:v>8.16676</c:v>
                </c:pt>
                <c:pt idx="491">
                  <c:v>8.1830499999999997</c:v>
                </c:pt>
                <c:pt idx="492">
                  <c:v>8.1997</c:v>
                </c:pt>
                <c:pt idx="493">
                  <c:v>8.2165800000000004</c:v>
                </c:pt>
                <c:pt idx="494">
                  <c:v>8.2332199999999993</c:v>
                </c:pt>
                <c:pt idx="495">
                  <c:v>8.2497500000000006</c:v>
                </c:pt>
                <c:pt idx="496">
                  <c:v>8.2666299999999993</c:v>
                </c:pt>
                <c:pt idx="497">
                  <c:v>8.2835199999999993</c:v>
                </c:pt>
                <c:pt idx="498">
                  <c:v>8.2999299999999998</c:v>
                </c:pt>
                <c:pt idx="499">
                  <c:v>8.3163400000000003</c:v>
                </c:pt>
                <c:pt idx="500">
                  <c:v>8.3329799999999992</c:v>
                </c:pt>
                <c:pt idx="501">
                  <c:v>8.3500999999999994</c:v>
                </c:pt>
                <c:pt idx="502">
                  <c:v>8.3667499999999997</c:v>
                </c:pt>
                <c:pt idx="503">
                  <c:v>8.3829200000000004</c:v>
                </c:pt>
                <c:pt idx="504">
                  <c:v>8.4000400000000006</c:v>
                </c:pt>
                <c:pt idx="505">
                  <c:v>8.4168000000000003</c:v>
                </c:pt>
                <c:pt idx="506">
                  <c:v>8.4329800000000006</c:v>
                </c:pt>
                <c:pt idx="507">
                  <c:v>8.4495000000000005</c:v>
                </c:pt>
                <c:pt idx="508">
                  <c:v>8.4664999999999999</c:v>
                </c:pt>
                <c:pt idx="509">
                  <c:v>8.4833800000000004</c:v>
                </c:pt>
                <c:pt idx="510">
                  <c:v>8.4996799999999997</c:v>
                </c:pt>
                <c:pt idx="511">
                  <c:v>8.5165600000000001</c:v>
                </c:pt>
                <c:pt idx="512">
                  <c:v>8.5334400000000006</c:v>
                </c:pt>
                <c:pt idx="513">
                  <c:v>8.5500900000000009</c:v>
                </c:pt>
                <c:pt idx="514">
                  <c:v>8.56602</c:v>
                </c:pt>
                <c:pt idx="515">
                  <c:v>8.5830199999999994</c:v>
                </c:pt>
                <c:pt idx="516">
                  <c:v>8.6001399999999997</c:v>
                </c:pt>
                <c:pt idx="517">
                  <c:v>8.6169100000000007</c:v>
                </c:pt>
                <c:pt idx="518">
                  <c:v>8.6329600000000006</c:v>
                </c:pt>
                <c:pt idx="519">
                  <c:v>8.6498399999999993</c:v>
                </c:pt>
                <c:pt idx="520">
                  <c:v>8.6668400000000005</c:v>
                </c:pt>
                <c:pt idx="521">
                  <c:v>8.6832499999999992</c:v>
                </c:pt>
                <c:pt idx="522">
                  <c:v>8.6994299999999996</c:v>
                </c:pt>
                <c:pt idx="523">
                  <c:v>8.7164300000000008</c:v>
                </c:pt>
                <c:pt idx="524">
                  <c:v>8.7335499999999993</c:v>
                </c:pt>
                <c:pt idx="525">
                  <c:v>8.7499599999999997</c:v>
                </c:pt>
                <c:pt idx="526">
                  <c:v>8.7663700000000002</c:v>
                </c:pt>
                <c:pt idx="527">
                  <c:v>8.7832500000000007</c:v>
                </c:pt>
                <c:pt idx="528">
                  <c:v>8.8001299999999993</c:v>
                </c:pt>
                <c:pt idx="529">
                  <c:v>8.8163</c:v>
                </c:pt>
                <c:pt idx="530">
                  <c:v>8.8329500000000003</c:v>
                </c:pt>
                <c:pt idx="531">
                  <c:v>8.8499499999999998</c:v>
                </c:pt>
                <c:pt idx="532">
                  <c:v>8.86707</c:v>
                </c:pt>
                <c:pt idx="533">
                  <c:v>8.8831199999999999</c:v>
                </c:pt>
                <c:pt idx="534">
                  <c:v>8.8996499999999994</c:v>
                </c:pt>
                <c:pt idx="535">
                  <c:v>8.9166500000000006</c:v>
                </c:pt>
                <c:pt idx="536">
                  <c:v>8.9332999999999991</c:v>
                </c:pt>
                <c:pt idx="537">
                  <c:v>8.9495900000000006</c:v>
                </c:pt>
                <c:pt idx="538">
                  <c:v>8.9664699999999993</c:v>
                </c:pt>
                <c:pt idx="539">
                  <c:v>8.9835899999999995</c:v>
                </c:pt>
                <c:pt idx="540">
                  <c:v>9.0001200000000008</c:v>
                </c:pt>
                <c:pt idx="541">
                  <c:v>9.0160499999999999</c:v>
                </c:pt>
                <c:pt idx="542">
                  <c:v>9.0330499999999994</c:v>
                </c:pt>
                <c:pt idx="543">
                  <c:v>9.0501699999999996</c:v>
                </c:pt>
                <c:pt idx="544">
                  <c:v>9.0664599999999993</c:v>
                </c:pt>
                <c:pt idx="545">
                  <c:v>9.0831099999999996</c:v>
                </c:pt>
                <c:pt idx="546">
                  <c:v>9.1001100000000008</c:v>
                </c:pt>
                <c:pt idx="547">
                  <c:v>9.1169899999999995</c:v>
                </c:pt>
                <c:pt idx="548">
                  <c:v>9.13293</c:v>
                </c:pt>
                <c:pt idx="549">
                  <c:v>9.1496899999999997</c:v>
                </c:pt>
                <c:pt idx="550">
                  <c:v>9.1666899999999991</c:v>
                </c:pt>
                <c:pt idx="551">
                  <c:v>9.1835699999999996</c:v>
                </c:pt>
                <c:pt idx="552">
                  <c:v>9.1997499999999999</c:v>
                </c:pt>
                <c:pt idx="553">
                  <c:v>9.2162799999999994</c:v>
                </c:pt>
                <c:pt idx="554">
                  <c:v>9.23339</c:v>
                </c:pt>
                <c:pt idx="555">
                  <c:v>9.2502800000000001</c:v>
                </c:pt>
                <c:pt idx="556">
                  <c:v>9.26633</c:v>
                </c:pt>
                <c:pt idx="557">
                  <c:v>9.2827400000000004</c:v>
                </c:pt>
                <c:pt idx="558">
                  <c:v>9.2999799999999997</c:v>
                </c:pt>
                <c:pt idx="559">
                  <c:v>9.3166200000000003</c:v>
                </c:pt>
                <c:pt idx="560">
                  <c:v>9.3331499999999998</c:v>
                </c:pt>
                <c:pt idx="561">
                  <c:v>9.3499199999999991</c:v>
                </c:pt>
                <c:pt idx="562">
                  <c:v>9.3666800000000006</c:v>
                </c:pt>
                <c:pt idx="563">
                  <c:v>9.3830899999999993</c:v>
                </c:pt>
                <c:pt idx="564">
                  <c:v>9.3996200000000005</c:v>
                </c:pt>
                <c:pt idx="565">
                  <c:v>9.4164999999999992</c:v>
                </c:pt>
                <c:pt idx="566">
                  <c:v>9.4333799999999997</c:v>
                </c:pt>
                <c:pt idx="567">
                  <c:v>9.4500299999999999</c:v>
                </c:pt>
                <c:pt idx="568">
                  <c:v>9.4666700000000006</c:v>
                </c:pt>
                <c:pt idx="569">
                  <c:v>9.4829699999999999</c:v>
                </c:pt>
                <c:pt idx="570">
                  <c:v>9.4997299999999996</c:v>
                </c:pt>
                <c:pt idx="571">
                  <c:v>9.51661</c:v>
                </c:pt>
                <c:pt idx="572">
                  <c:v>9.5331399999999995</c:v>
                </c:pt>
                <c:pt idx="573">
                  <c:v>9.5501400000000007</c:v>
                </c:pt>
                <c:pt idx="574">
                  <c:v>9.5667799999999996</c:v>
                </c:pt>
                <c:pt idx="575">
                  <c:v>9.5833100000000009</c:v>
                </c:pt>
                <c:pt idx="576">
                  <c:v>9.5997199999999996</c:v>
                </c:pt>
                <c:pt idx="577">
                  <c:v>9.6166</c:v>
                </c:pt>
                <c:pt idx="578">
                  <c:v>9.6331299999999995</c:v>
                </c:pt>
                <c:pt idx="579">
                  <c:v>9.6496600000000008</c:v>
                </c:pt>
                <c:pt idx="580">
                  <c:v>9.6666600000000003</c:v>
                </c:pt>
                <c:pt idx="581">
                  <c:v>9.6834199999999999</c:v>
                </c:pt>
                <c:pt idx="582">
                  <c:v>9.6999499999999994</c:v>
                </c:pt>
                <c:pt idx="583">
                  <c:v>9.7164800000000007</c:v>
                </c:pt>
                <c:pt idx="584">
                  <c:v>9.7330100000000002</c:v>
                </c:pt>
                <c:pt idx="585">
                  <c:v>9.7496500000000008</c:v>
                </c:pt>
                <c:pt idx="586">
                  <c:v>9.7665400000000009</c:v>
                </c:pt>
                <c:pt idx="587">
                  <c:v>9.7831799999999998</c:v>
                </c:pt>
                <c:pt idx="588">
                  <c:v>9.7999500000000008</c:v>
                </c:pt>
                <c:pt idx="589">
                  <c:v>9.8165899999999997</c:v>
                </c:pt>
                <c:pt idx="590">
                  <c:v>9.8333600000000008</c:v>
                </c:pt>
                <c:pt idx="591">
                  <c:v>9.8494100000000007</c:v>
                </c:pt>
                <c:pt idx="592">
                  <c:v>9.8662899999999993</c:v>
                </c:pt>
                <c:pt idx="593">
                  <c:v>9.8829399999999996</c:v>
                </c:pt>
                <c:pt idx="594">
                  <c:v>9.9000599999999999</c:v>
                </c:pt>
                <c:pt idx="595">
                  <c:v>9.9165799999999997</c:v>
                </c:pt>
                <c:pt idx="596">
                  <c:v>9.9214199999999995</c:v>
                </c:pt>
              </c:numCache>
            </c:numRef>
          </c:xVal>
          <c:yVal>
            <c:numRef>
              <c:f>[7]HA057!$C$7:$C$603</c:f>
              <c:numCache>
                <c:formatCode>General</c:formatCode>
                <c:ptCount val="597"/>
                <c:pt idx="0">
                  <c:v>-3.0000000000000001E-5</c:v>
                </c:pt>
                <c:pt idx="1">
                  <c:v>3.3E-4</c:v>
                </c:pt>
                <c:pt idx="2">
                  <c:v>-3.5E-4</c:v>
                </c:pt>
                <c:pt idx="3">
                  <c:v>2.4000000000000001E-4</c:v>
                </c:pt>
                <c:pt idx="4">
                  <c:v>-9.0000000000000006E-5</c:v>
                </c:pt>
                <c:pt idx="5">
                  <c:v>6.9999999999999994E-5</c:v>
                </c:pt>
                <c:pt idx="6">
                  <c:v>-2.9999999999999997E-4</c:v>
                </c:pt>
                <c:pt idx="7">
                  <c:v>1.2E-4</c:v>
                </c:pt>
                <c:pt idx="8">
                  <c:v>-1.4999999999999999E-4</c:v>
                </c:pt>
                <c:pt idx="9">
                  <c:v>2.7999999999999998E-4</c:v>
                </c:pt>
                <c:pt idx="10">
                  <c:v>-2.4000000000000001E-4</c:v>
                </c:pt>
                <c:pt idx="11">
                  <c:v>1.1E-4</c:v>
                </c:pt>
                <c:pt idx="12">
                  <c:v>2.1000000000000001E-4</c:v>
                </c:pt>
                <c:pt idx="13">
                  <c:v>4.8000000000000001E-4</c:v>
                </c:pt>
                <c:pt idx="14">
                  <c:v>1E-4</c:v>
                </c:pt>
                <c:pt idx="15">
                  <c:v>5.1000000000000004E-4</c:v>
                </c:pt>
                <c:pt idx="16">
                  <c:v>2.9E-4</c:v>
                </c:pt>
                <c:pt idx="17">
                  <c:v>3.8999999999999999E-4</c:v>
                </c:pt>
                <c:pt idx="18">
                  <c:v>4.0000000000000002E-4</c:v>
                </c:pt>
                <c:pt idx="19">
                  <c:v>4.6999999999999999E-4</c:v>
                </c:pt>
                <c:pt idx="20">
                  <c:v>4.0000000000000002E-4</c:v>
                </c:pt>
                <c:pt idx="21">
                  <c:v>5.8E-4</c:v>
                </c:pt>
                <c:pt idx="22">
                  <c:v>3.4000000000000002E-4</c:v>
                </c:pt>
                <c:pt idx="23">
                  <c:v>5.1000000000000004E-4</c:v>
                </c:pt>
                <c:pt idx="24">
                  <c:v>6.8999999999999997E-4</c:v>
                </c:pt>
                <c:pt idx="25">
                  <c:v>6.9999999999999999E-4</c:v>
                </c:pt>
                <c:pt idx="26">
                  <c:v>8.4999999999999995E-4</c:v>
                </c:pt>
                <c:pt idx="27">
                  <c:v>6.0999999999999997E-4</c:v>
                </c:pt>
                <c:pt idx="28">
                  <c:v>4.2999999999999999E-4</c:v>
                </c:pt>
                <c:pt idx="29">
                  <c:v>4.2000000000000002E-4</c:v>
                </c:pt>
                <c:pt idx="30">
                  <c:v>7.5000000000000002E-4</c:v>
                </c:pt>
                <c:pt idx="31">
                  <c:v>1.31E-3</c:v>
                </c:pt>
                <c:pt idx="32">
                  <c:v>8.4999999999999995E-4</c:v>
                </c:pt>
                <c:pt idx="33">
                  <c:v>1.08E-3</c:v>
                </c:pt>
                <c:pt idx="34">
                  <c:v>1.2600000000000001E-3</c:v>
                </c:pt>
                <c:pt idx="35">
                  <c:v>1.23E-3</c:v>
                </c:pt>
                <c:pt idx="36">
                  <c:v>1.24E-3</c:v>
                </c:pt>
                <c:pt idx="37">
                  <c:v>1.07E-3</c:v>
                </c:pt>
                <c:pt idx="38">
                  <c:v>1.25E-3</c:v>
                </c:pt>
                <c:pt idx="39">
                  <c:v>1.2600000000000001E-3</c:v>
                </c:pt>
                <c:pt idx="40">
                  <c:v>1.08E-3</c:v>
                </c:pt>
                <c:pt idx="41">
                  <c:v>1.6999999999999999E-3</c:v>
                </c:pt>
                <c:pt idx="42">
                  <c:v>1.3799999999999999E-3</c:v>
                </c:pt>
                <c:pt idx="43">
                  <c:v>1.56E-3</c:v>
                </c:pt>
                <c:pt idx="44">
                  <c:v>1.48E-3</c:v>
                </c:pt>
                <c:pt idx="45">
                  <c:v>1.3799999999999999E-3</c:v>
                </c:pt>
                <c:pt idx="46">
                  <c:v>2.0799999999999998E-3</c:v>
                </c:pt>
                <c:pt idx="47">
                  <c:v>1.66E-3</c:v>
                </c:pt>
                <c:pt idx="48">
                  <c:v>1.8799999999999999E-3</c:v>
                </c:pt>
                <c:pt idx="49">
                  <c:v>1.67E-3</c:v>
                </c:pt>
                <c:pt idx="50">
                  <c:v>2.1700000000000001E-3</c:v>
                </c:pt>
                <c:pt idx="51">
                  <c:v>2.1299999999999999E-3</c:v>
                </c:pt>
                <c:pt idx="52">
                  <c:v>2.0500000000000002E-3</c:v>
                </c:pt>
                <c:pt idx="53">
                  <c:v>2.2699999999999999E-3</c:v>
                </c:pt>
                <c:pt idx="54">
                  <c:v>2.47E-3</c:v>
                </c:pt>
                <c:pt idx="55">
                  <c:v>2.0600000000000002E-3</c:v>
                </c:pt>
                <c:pt idx="56">
                  <c:v>2.63E-3</c:v>
                </c:pt>
                <c:pt idx="57">
                  <c:v>2.64E-3</c:v>
                </c:pt>
                <c:pt idx="58">
                  <c:v>2.7100000000000002E-3</c:v>
                </c:pt>
                <c:pt idx="59">
                  <c:v>2.6099999999999999E-3</c:v>
                </c:pt>
                <c:pt idx="60">
                  <c:v>2.8999999999999998E-3</c:v>
                </c:pt>
                <c:pt idx="61">
                  <c:v>3.4299999999999999E-3</c:v>
                </c:pt>
                <c:pt idx="62">
                  <c:v>2.8800000000000002E-3</c:v>
                </c:pt>
                <c:pt idx="63">
                  <c:v>3.46E-3</c:v>
                </c:pt>
                <c:pt idx="64">
                  <c:v>3.5500000000000002E-3</c:v>
                </c:pt>
                <c:pt idx="65">
                  <c:v>3.9300000000000003E-3</c:v>
                </c:pt>
                <c:pt idx="66">
                  <c:v>4.15E-3</c:v>
                </c:pt>
                <c:pt idx="67">
                  <c:v>4.1700000000000001E-3</c:v>
                </c:pt>
                <c:pt idx="68">
                  <c:v>4.6600000000000001E-3</c:v>
                </c:pt>
                <c:pt idx="69">
                  <c:v>4.9199999999999999E-3</c:v>
                </c:pt>
                <c:pt idx="70">
                  <c:v>5.3899999999999998E-3</c:v>
                </c:pt>
                <c:pt idx="71">
                  <c:v>5.7099999999999998E-3</c:v>
                </c:pt>
                <c:pt idx="72">
                  <c:v>6.0200000000000002E-3</c:v>
                </c:pt>
                <c:pt idx="73">
                  <c:v>6.5700000000000003E-3</c:v>
                </c:pt>
                <c:pt idx="74">
                  <c:v>7.45E-3</c:v>
                </c:pt>
                <c:pt idx="75">
                  <c:v>7.6899999999999998E-3</c:v>
                </c:pt>
                <c:pt idx="76">
                  <c:v>8.9499999999999996E-3</c:v>
                </c:pt>
                <c:pt idx="77">
                  <c:v>9.3399999999999993E-3</c:v>
                </c:pt>
                <c:pt idx="78">
                  <c:v>1.025E-2</c:v>
                </c:pt>
                <c:pt idx="79">
                  <c:v>1.1039999999999999E-2</c:v>
                </c:pt>
                <c:pt idx="80">
                  <c:v>1.2630000000000001E-2</c:v>
                </c:pt>
                <c:pt idx="81">
                  <c:v>1.3520000000000001E-2</c:v>
                </c:pt>
                <c:pt idx="82">
                  <c:v>1.4670000000000001E-2</c:v>
                </c:pt>
                <c:pt idx="83">
                  <c:v>1.6049999999999998E-2</c:v>
                </c:pt>
                <c:pt idx="84">
                  <c:v>1.745E-2</c:v>
                </c:pt>
                <c:pt idx="85">
                  <c:v>1.908E-2</c:v>
                </c:pt>
                <c:pt idx="86">
                  <c:v>2.0650000000000002E-2</c:v>
                </c:pt>
                <c:pt idx="87">
                  <c:v>2.205E-2</c:v>
                </c:pt>
                <c:pt idx="88">
                  <c:v>2.3990000000000001E-2</c:v>
                </c:pt>
                <c:pt idx="89">
                  <c:v>2.614E-2</c:v>
                </c:pt>
                <c:pt idx="90">
                  <c:v>2.741E-2</c:v>
                </c:pt>
                <c:pt idx="91">
                  <c:v>3.0519999999999999E-2</c:v>
                </c:pt>
                <c:pt idx="92">
                  <c:v>3.236E-2</c:v>
                </c:pt>
                <c:pt idx="93">
                  <c:v>3.4250000000000003E-2</c:v>
                </c:pt>
                <c:pt idx="94">
                  <c:v>3.6889999999999999E-2</c:v>
                </c:pt>
                <c:pt idx="95">
                  <c:v>3.9620000000000002E-2</c:v>
                </c:pt>
                <c:pt idx="96">
                  <c:v>4.2119999999999998E-2</c:v>
                </c:pt>
                <c:pt idx="97">
                  <c:v>4.4549999999999999E-2</c:v>
                </c:pt>
                <c:pt idx="98">
                  <c:v>4.7989999999999998E-2</c:v>
                </c:pt>
                <c:pt idx="99">
                  <c:v>5.092E-2</c:v>
                </c:pt>
                <c:pt idx="100">
                  <c:v>5.3960000000000001E-2</c:v>
                </c:pt>
                <c:pt idx="101">
                  <c:v>5.7230000000000003E-2</c:v>
                </c:pt>
                <c:pt idx="102">
                  <c:v>6.053E-2</c:v>
                </c:pt>
                <c:pt idx="103">
                  <c:v>6.4149999999999999E-2</c:v>
                </c:pt>
                <c:pt idx="104">
                  <c:v>6.8049999999999999E-2</c:v>
                </c:pt>
                <c:pt idx="105">
                  <c:v>7.2040000000000007E-2</c:v>
                </c:pt>
                <c:pt idx="106">
                  <c:v>7.621E-2</c:v>
                </c:pt>
                <c:pt idx="107">
                  <c:v>8.0149999999999999E-2</c:v>
                </c:pt>
                <c:pt idx="108">
                  <c:v>8.4019999999999997E-2</c:v>
                </c:pt>
                <c:pt idx="109">
                  <c:v>8.856E-2</c:v>
                </c:pt>
                <c:pt idx="110">
                  <c:v>9.2660000000000006E-2</c:v>
                </c:pt>
                <c:pt idx="111">
                  <c:v>9.7610000000000002E-2</c:v>
                </c:pt>
                <c:pt idx="112">
                  <c:v>0.10181</c:v>
                </c:pt>
                <c:pt idx="113">
                  <c:v>0.10682999999999999</c:v>
                </c:pt>
                <c:pt idx="114">
                  <c:v>0.11162999999999999</c:v>
                </c:pt>
                <c:pt idx="115">
                  <c:v>0.11691</c:v>
                </c:pt>
                <c:pt idx="116">
                  <c:v>0.12167</c:v>
                </c:pt>
                <c:pt idx="117">
                  <c:v>0.12665000000000001</c:v>
                </c:pt>
                <c:pt idx="118">
                  <c:v>0.12575</c:v>
                </c:pt>
                <c:pt idx="119">
                  <c:v>0.13123000000000001</c:v>
                </c:pt>
                <c:pt idx="120">
                  <c:v>0.13671</c:v>
                </c:pt>
                <c:pt idx="121">
                  <c:v>0.14283999999999999</c:v>
                </c:pt>
                <c:pt idx="122">
                  <c:v>0.14878</c:v>
                </c:pt>
                <c:pt idx="123">
                  <c:v>0.15490000000000001</c:v>
                </c:pt>
                <c:pt idx="124">
                  <c:v>0.16045999999999999</c:v>
                </c:pt>
                <c:pt idx="125">
                  <c:v>0.16338</c:v>
                </c:pt>
                <c:pt idx="126">
                  <c:v>0.16891</c:v>
                </c:pt>
                <c:pt idx="127">
                  <c:v>0.17487</c:v>
                </c:pt>
                <c:pt idx="128">
                  <c:v>0.18115000000000001</c:v>
                </c:pt>
                <c:pt idx="129">
                  <c:v>0.18786</c:v>
                </c:pt>
                <c:pt idx="130">
                  <c:v>0.19484000000000001</c:v>
                </c:pt>
                <c:pt idx="131">
                  <c:v>0.20186999999999999</c:v>
                </c:pt>
                <c:pt idx="132">
                  <c:v>0.20821999999999999</c:v>
                </c:pt>
                <c:pt idx="133">
                  <c:v>0.21537000000000001</c:v>
                </c:pt>
                <c:pt idx="134">
                  <c:v>0.22220999999999999</c:v>
                </c:pt>
                <c:pt idx="135">
                  <c:v>0.22874</c:v>
                </c:pt>
                <c:pt idx="136">
                  <c:v>0.23576</c:v>
                </c:pt>
                <c:pt idx="137">
                  <c:v>0.24174999999999999</c:v>
                </c:pt>
                <c:pt idx="138">
                  <c:v>0.24807999999999999</c:v>
                </c:pt>
                <c:pt idx="139">
                  <c:v>0.25496000000000002</c:v>
                </c:pt>
                <c:pt idx="140">
                  <c:v>0.26254</c:v>
                </c:pt>
                <c:pt idx="141">
                  <c:v>0.27013999999999999</c:v>
                </c:pt>
                <c:pt idx="142">
                  <c:v>0.27712999999999999</c:v>
                </c:pt>
                <c:pt idx="143">
                  <c:v>0.28472999999999998</c:v>
                </c:pt>
                <c:pt idx="144">
                  <c:v>0.29260000000000003</c:v>
                </c:pt>
                <c:pt idx="145">
                  <c:v>0.30125999999999997</c:v>
                </c:pt>
                <c:pt idx="146">
                  <c:v>0.30876999999999999</c:v>
                </c:pt>
                <c:pt idx="147">
                  <c:v>0.31633</c:v>
                </c:pt>
                <c:pt idx="148">
                  <c:v>0.32327</c:v>
                </c:pt>
                <c:pt idx="149">
                  <c:v>0.32837</c:v>
                </c:pt>
                <c:pt idx="150">
                  <c:v>0.33568999999999999</c:v>
                </c:pt>
                <c:pt idx="151">
                  <c:v>0.34266999999999997</c:v>
                </c:pt>
                <c:pt idx="152">
                  <c:v>0.34367999999999999</c:v>
                </c:pt>
                <c:pt idx="153">
                  <c:v>0.34794000000000003</c:v>
                </c:pt>
                <c:pt idx="154">
                  <c:v>0.35521000000000003</c:v>
                </c:pt>
                <c:pt idx="155">
                  <c:v>0.36303999999999997</c:v>
                </c:pt>
                <c:pt idx="156">
                  <c:v>0.37189</c:v>
                </c:pt>
                <c:pt idx="157">
                  <c:v>0.38039000000000001</c:v>
                </c:pt>
                <c:pt idx="158">
                  <c:v>0.38735999999999998</c:v>
                </c:pt>
                <c:pt idx="159">
                  <c:v>0.39550999999999997</c:v>
                </c:pt>
                <c:pt idx="160">
                  <c:v>0.40383000000000002</c:v>
                </c:pt>
                <c:pt idx="161">
                  <c:v>0.41005000000000003</c:v>
                </c:pt>
                <c:pt idx="162">
                  <c:v>0.41587000000000002</c:v>
                </c:pt>
                <c:pt idx="163">
                  <c:v>0.42144999999999999</c:v>
                </c:pt>
                <c:pt idx="164">
                  <c:v>0.42893999999999999</c:v>
                </c:pt>
                <c:pt idx="165">
                  <c:v>0.43552999999999997</c:v>
                </c:pt>
                <c:pt idx="166">
                  <c:v>0.44058000000000003</c:v>
                </c:pt>
                <c:pt idx="167">
                  <c:v>0.42719000000000001</c:v>
                </c:pt>
                <c:pt idx="168">
                  <c:v>0.43639</c:v>
                </c:pt>
                <c:pt idx="169">
                  <c:v>0.44456000000000001</c:v>
                </c:pt>
                <c:pt idx="170">
                  <c:v>0.45271</c:v>
                </c:pt>
                <c:pt idx="171">
                  <c:v>0.46100000000000002</c:v>
                </c:pt>
                <c:pt idx="172">
                  <c:v>0.46947</c:v>
                </c:pt>
                <c:pt idx="173">
                  <c:v>0.47404000000000002</c:v>
                </c:pt>
                <c:pt idx="174">
                  <c:v>0.47765000000000002</c:v>
                </c:pt>
                <c:pt idx="175">
                  <c:v>0.48276000000000002</c:v>
                </c:pt>
                <c:pt idx="176">
                  <c:v>0.48873</c:v>
                </c:pt>
                <c:pt idx="177">
                  <c:v>0.48909999999999998</c:v>
                </c:pt>
                <c:pt idx="178">
                  <c:v>0.49254999999999999</c:v>
                </c:pt>
                <c:pt idx="179">
                  <c:v>0.49886000000000003</c:v>
                </c:pt>
                <c:pt idx="180">
                  <c:v>0.45112999999999998</c:v>
                </c:pt>
                <c:pt idx="181">
                  <c:v>0.44202999999999998</c:v>
                </c:pt>
                <c:pt idx="182">
                  <c:v>0.44557999999999998</c:v>
                </c:pt>
                <c:pt idx="183">
                  <c:v>0.45179999999999998</c:v>
                </c:pt>
                <c:pt idx="184">
                  <c:v>0.45845999999999998</c:v>
                </c:pt>
                <c:pt idx="185">
                  <c:v>0.45995999999999998</c:v>
                </c:pt>
                <c:pt idx="186">
                  <c:v>0.46766999999999997</c:v>
                </c:pt>
                <c:pt idx="187">
                  <c:v>0.47547</c:v>
                </c:pt>
                <c:pt idx="188">
                  <c:v>0.48069000000000001</c:v>
                </c:pt>
                <c:pt idx="189">
                  <c:v>0.48787999999999998</c:v>
                </c:pt>
                <c:pt idx="190">
                  <c:v>0.4975</c:v>
                </c:pt>
                <c:pt idx="191">
                  <c:v>0.50716000000000006</c:v>
                </c:pt>
                <c:pt idx="192">
                  <c:v>0.51314000000000004</c:v>
                </c:pt>
                <c:pt idx="193">
                  <c:v>0.52025999999999994</c:v>
                </c:pt>
                <c:pt idx="194">
                  <c:v>0.52839999999999998</c:v>
                </c:pt>
                <c:pt idx="195">
                  <c:v>0.53281999999999996</c:v>
                </c:pt>
                <c:pt idx="196">
                  <c:v>0.53718999999999995</c:v>
                </c:pt>
                <c:pt idx="197">
                  <c:v>0.54244000000000003</c:v>
                </c:pt>
                <c:pt idx="198">
                  <c:v>0.54515000000000002</c:v>
                </c:pt>
                <c:pt idx="199">
                  <c:v>0.53139000000000003</c:v>
                </c:pt>
                <c:pt idx="200">
                  <c:v>0.50768000000000002</c:v>
                </c:pt>
                <c:pt idx="201">
                  <c:v>0.50580000000000003</c:v>
                </c:pt>
                <c:pt idx="202">
                  <c:v>0.51019999999999999</c:v>
                </c:pt>
                <c:pt idx="203">
                  <c:v>0.51339000000000001</c:v>
                </c:pt>
                <c:pt idx="204">
                  <c:v>0.52139000000000002</c:v>
                </c:pt>
                <c:pt idx="205">
                  <c:v>0.52797000000000005</c:v>
                </c:pt>
                <c:pt idx="206">
                  <c:v>0.53642000000000001</c:v>
                </c:pt>
                <c:pt idx="207">
                  <c:v>0.54201999999999995</c:v>
                </c:pt>
                <c:pt idx="208">
                  <c:v>0.54730999999999996</c:v>
                </c:pt>
                <c:pt idx="209">
                  <c:v>0.55320999999999998</c:v>
                </c:pt>
                <c:pt idx="210">
                  <c:v>0.55728</c:v>
                </c:pt>
                <c:pt idx="211">
                  <c:v>0.56213999999999997</c:v>
                </c:pt>
                <c:pt idx="212">
                  <c:v>0.56801000000000001</c:v>
                </c:pt>
                <c:pt idx="213">
                  <c:v>0.57384000000000002</c:v>
                </c:pt>
                <c:pt idx="214">
                  <c:v>0.57855000000000001</c:v>
                </c:pt>
                <c:pt idx="215">
                  <c:v>0.57982</c:v>
                </c:pt>
                <c:pt idx="216">
                  <c:v>0.58316999999999997</c:v>
                </c:pt>
                <c:pt idx="217">
                  <c:v>0.5877</c:v>
                </c:pt>
                <c:pt idx="218">
                  <c:v>0.59126000000000001</c:v>
                </c:pt>
                <c:pt idx="219">
                  <c:v>0.58911999999999998</c:v>
                </c:pt>
                <c:pt idx="220">
                  <c:v>0.58697999999999995</c:v>
                </c:pt>
                <c:pt idx="221">
                  <c:v>0.57452000000000003</c:v>
                </c:pt>
                <c:pt idx="222">
                  <c:v>0.56628999999999996</c:v>
                </c:pt>
                <c:pt idx="223">
                  <c:v>0.55456000000000005</c:v>
                </c:pt>
                <c:pt idx="224">
                  <c:v>0.54588999999999999</c:v>
                </c:pt>
                <c:pt idx="225">
                  <c:v>0.54696</c:v>
                </c:pt>
                <c:pt idx="226">
                  <c:v>0.54776000000000002</c:v>
                </c:pt>
                <c:pt idx="227">
                  <c:v>0.55198999999999998</c:v>
                </c:pt>
                <c:pt idx="228">
                  <c:v>0.55717000000000005</c:v>
                </c:pt>
                <c:pt idx="229">
                  <c:v>0.56276000000000004</c:v>
                </c:pt>
                <c:pt idx="230">
                  <c:v>0.56444000000000005</c:v>
                </c:pt>
                <c:pt idx="231">
                  <c:v>0.56542999999999999</c:v>
                </c:pt>
                <c:pt idx="232">
                  <c:v>0.56581999999999999</c:v>
                </c:pt>
                <c:pt idx="233">
                  <c:v>0.56835999999999998</c:v>
                </c:pt>
                <c:pt idx="234">
                  <c:v>0.57289999999999996</c:v>
                </c:pt>
                <c:pt idx="235">
                  <c:v>0.57667000000000002</c:v>
                </c:pt>
                <c:pt idx="236">
                  <c:v>0.57950000000000002</c:v>
                </c:pt>
                <c:pt idx="237">
                  <c:v>0.58423999999999998</c:v>
                </c:pt>
                <c:pt idx="238">
                  <c:v>0.59018999999999999</c:v>
                </c:pt>
                <c:pt idx="239">
                  <c:v>0.59458</c:v>
                </c:pt>
                <c:pt idx="240">
                  <c:v>0.58882000000000001</c:v>
                </c:pt>
                <c:pt idx="241">
                  <c:v>0.58882999999999996</c:v>
                </c:pt>
                <c:pt idx="242">
                  <c:v>0.58611000000000002</c:v>
                </c:pt>
                <c:pt idx="243">
                  <c:v>0.59082000000000001</c:v>
                </c:pt>
                <c:pt idx="244">
                  <c:v>0.59611000000000003</c:v>
                </c:pt>
                <c:pt idx="245">
                  <c:v>0.60038999999999998</c:v>
                </c:pt>
                <c:pt idx="246">
                  <c:v>0.60533999999999999</c:v>
                </c:pt>
                <c:pt idx="247">
                  <c:v>0.60953000000000002</c:v>
                </c:pt>
                <c:pt idx="248">
                  <c:v>0.61546000000000001</c:v>
                </c:pt>
                <c:pt idx="249">
                  <c:v>0.61897000000000002</c:v>
                </c:pt>
                <c:pt idx="250">
                  <c:v>0.61207999999999996</c:v>
                </c:pt>
                <c:pt idx="251">
                  <c:v>0.60224</c:v>
                </c:pt>
                <c:pt idx="252">
                  <c:v>0.59857000000000005</c:v>
                </c:pt>
                <c:pt idx="253">
                  <c:v>0.60197000000000001</c:v>
                </c:pt>
                <c:pt idx="254">
                  <c:v>0.57432000000000005</c:v>
                </c:pt>
                <c:pt idx="255">
                  <c:v>0.51778999999999997</c:v>
                </c:pt>
                <c:pt idx="256">
                  <c:v>0.50641000000000003</c:v>
                </c:pt>
                <c:pt idx="257">
                  <c:v>0.50654999999999994</c:v>
                </c:pt>
                <c:pt idx="258">
                  <c:v>0.5081</c:v>
                </c:pt>
                <c:pt idx="259">
                  <c:v>0.50761000000000001</c:v>
                </c:pt>
                <c:pt idx="260">
                  <c:v>0.51005999999999996</c:v>
                </c:pt>
                <c:pt idx="261">
                  <c:v>0.51393999999999995</c:v>
                </c:pt>
                <c:pt idx="262">
                  <c:v>0.51814000000000004</c:v>
                </c:pt>
                <c:pt idx="263">
                  <c:v>0.52148000000000005</c:v>
                </c:pt>
                <c:pt idx="264">
                  <c:v>0.52270000000000005</c:v>
                </c:pt>
                <c:pt idx="265">
                  <c:v>0.52322999999999997</c:v>
                </c:pt>
                <c:pt idx="266">
                  <c:v>0.52527000000000001</c:v>
                </c:pt>
                <c:pt idx="267">
                  <c:v>0.52500000000000002</c:v>
                </c:pt>
                <c:pt idx="268">
                  <c:v>0.50988999999999995</c:v>
                </c:pt>
                <c:pt idx="269">
                  <c:v>0.48011999999999999</c:v>
                </c:pt>
                <c:pt idx="270">
                  <c:v>0.46159</c:v>
                </c:pt>
                <c:pt idx="271">
                  <c:v>0.45794000000000001</c:v>
                </c:pt>
                <c:pt idx="272">
                  <c:v>0.45888000000000001</c:v>
                </c:pt>
                <c:pt idx="273">
                  <c:v>0.45624999999999999</c:v>
                </c:pt>
                <c:pt idx="274">
                  <c:v>0.44745000000000001</c:v>
                </c:pt>
                <c:pt idx="275">
                  <c:v>0.43930999999999998</c:v>
                </c:pt>
                <c:pt idx="276">
                  <c:v>0.41567999999999999</c:v>
                </c:pt>
                <c:pt idx="277">
                  <c:v>0.40795999999999999</c:v>
                </c:pt>
                <c:pt idx="278">
                  <c:v>0.40103</c:v>
                </c:pt>
                <c:pt idx="279">
                  <c:v>0.39785999999999999</c:v>
                </c:pt>
                <c:pt idx="280">
                  <c:v>0.39335999999999999</c:v>
                </c:pt>
                <c:pt idx="281">
                  <c:v>0.38447999999999999</c:v>
                </c:pt>
                <c:pt idx="282">
                  <c:v>0.37735000000000002</c:v>
                </c:pt>
                <c:pt idx="283">
                  <c:v>0.36674000000000001</c:v>
                </c:pt>
                <c:pt idx="284">
                  <c:v>0.36264999999999997</c:v>
                </c:pt>
                <c:pt idx="285">
                  <c:v>0.35870000000000002</c:v>
                </c:pt>
                <c:pt idx="286">
                  <c:v>0.35644999999999999</c:v>
                </c:pt>
                <c:pt idx="287">
                  <c:v>0.35367999999999999</c:v>
                </c:pt>
                <c:pt idx="288">
                  <c:v>0.34711999999999998</c:v>
                </c:pt>
                <c:pt idx="289">
                  <c:v>0.34377999999999997</c:v>
                </c:pt>
                <c:pt idx="290">
                  <c:v>0.34337000000000001</c:v>
                </c:pt>
                <c:pt idx="291">
                  <c:v>0.34383999999999998</c:v>
                </c:pt>
                <c:pt idx="292">
                  <c:v>0.34561999999999998</c:v>
                </c:pt>
                <c:pt idx="293">
                  <c:v>0.34639999999999999</c:v>
                </c:pt>
                <c:pt idx="294">
                  <c:v>0.34810000000000002</c:v>
                </c:pt>
                <c:pt idx="295">
                  <c:v>0.34816999999999998</c:v>
                </c:pt>
                <c:pt idx="296">
                  <c:v>0.35126000000000002</c:v>
                </c:pt>
                <c:pt idx="297">
                  <c:v>0.35325000000000001</c:v>
                </c:pt>
                <c:pt idx="298">
                  <c:v>0.35537000000000002</c:v>
                </c:pt>
                <c:pt idx="299">
                  <c:v>0.35682000000000003</c:v>
                </c:pt>
                <c:pt idx="300">
                  <c:v>0.35513</c:v>
                </c:pt>
                <c:pt idx="301">
                  <c:v>0.35478999999999999</c:v>
                </c:pt>
                <c:pt idx="302">
                  <c:v>0.35493999999999998</c:v>
                </c:pt>
                <c:pt idx="303">
                  <c:v>0.35403000000000001</c:v>
                </c:pt>
                <c:pt idx="304">
                  <c:v>0.34921999999999997</c:v>
                </c:pt>
                <c:pt idx="305">
                  <c:v>0.34414</c:v>
                </c:pt>
                <c:pt idx="306">
                  <c:v>0.34251999999999999</c:v>
                </c:pt>
                <c:pt idx="307">
                  <c:v>0.34059</c:v>
                </c:pt>
                <c:pt idx="308">
                  <c:v>0.34046999999999999</c:v>
                </c:pt>
                <c:pt idx="309">
                  <c:v>0.33990999999999999</c:v>
                </c:pt>
                <c:pt idx="310">
                  <c:v>0.33939999999999998</c:v>
                </c:pt>
                <c:pt idx="311">
                  <c:v>0.34109</c:v>
                </c:pt>
                <c:pt idx="312">
                  <c:v>0.34181</c:v>
                </c:pt>
                <c:pt idx="313">
                  <c:v>0.34249000000000002</c:v>
                </c:pt>
                <c:pt idx="314">
                  <c:v>0.33977000000000002</c:v>
                </c:pt>
                <c:pt idx="315">
                  <c:v>0.33455000000000001</c:v>
                </c:pt>
                <c:pt idx="316">
                  <c:v>0.33067000000000002</c:v>
                </c:pt>
                <c:pt idx="317">
                  <c:v>0.32674999999999998</c:v>
                </c:pt>
                <c:pt idx="318">
                  <c:v>0.32090000000000002</c:v>
                </c:pt>
                <c:pt idx="319">
                  <c:v>0.31768999999999997</c:v>
                </c:pt>
                <c:pt idx="320">
                  <c:v>0.31645000000000001</c:v>
                </c:pt>
                <c:pt idx="321">
                  <c:v>0.31069000000000002</c:v>
                </c:pt>
                <c:pt idx="322">
                  <c:v>0.30795</c:v>
                </c:pt>
                <c:pt idx="323">
                  <c:v>0.30737999999999999</c:v>
                </c:pt>
                <c:pt idx="324">
                  <c:v>0.30704999999999999</c:v>
                </c:pt>
                <c:pt idx="325">
                  <c:v>0.30676999999999999</c:v>
                </c:pt>
                <c:pt idx="326">
                  <c:v>0.30548999999999998</c:v>
                </c:pt>
                <c:pt idx="327">
                  <c:v>0.30087000000000003</c:v>
                </c:pt>
                <c:pt idx="328">
                  <c:v>0.29337000000000002</c:v>
                </c:pt>
                <c:pt idx="329">
                  <c:v>0.28544000000000003</c:v>
                </c:pt>
                <c:pt idx="330">
                  <c:v>0.27648</c:v>
                </c:pt>
                <c:pt idx="331">
                  <c:v>0.26857999999999999</c:v>
                </c:pt>
                <c:pt idx="332">
                  <c:v>0.23619000000000001</c:v>
                </c:pt>
                <c:pt idx="333">
                  <c:v>0.18987999999999999</c:v>
                </c:pt>
                <c:pt idx="334">
                  <c:v>0.1134</c:v>
                </c:pt>
                <c:pt idx="335">
                  <c:v>4.5740000000000003E-2</c:v>
                </c:pt>
                <c:pt idx="336">
                  <c:v>3.85E-2</c:v>
                </c:pt>
                <c:pt idx="337">
                  <c:v>3.8350000000000002E-2</c:v>
                </c:pt>
                <c:pt idx="338">
                  <c:v>3.8330000000000003E-2</c:v>
                </c:pt>
                <c:pt idx="339">
                  <c:v>3.8739999999999997E-2</c:v>
                </c:pt>
                <c:pt idx="340">
                  <c:v>3.952E-2</c:v>
                </c:pt>
                <c:pt idx="341">
                  <c:v>3.9750000000000001E-2</c:v>
                </c:pt>
                <c:pt idx="342">
                  <c:v>3.9820000000000001E-2</c:v>
                </c:pt>
                <c:pt idx="343">
                  <c:v>4.0189999999999997E-2</c:v>
                </c:pt>
                <c:pt idx="344">
                  <c:v>3.9419999999999997E-2</c:v>
                </c:pt>
                <c:pt idx="345">
                  <c:v>3.8469999999999997E-2</c:v>
                </c:pt>
                <c:pt idx="346">
                  <c:v>2.3029999999999998E-2</c:v>
                </c:pt>
                <c:pt idx="347">
                  <c:v>6.2599999999999999E-3</c:v>
                </c:pt>
                <c:pt idx="348">
                  <c:v>6.3400000000000001E-3</c:v>
                </c:pt>
                <c:pt idx="349">
                  <c:v>6.4400000000000004E-3</c:v>
                </c:pt>
                <c:pt idx="350">
                  <c:v>6.4099999999999999E-3</c:v>
                </c:pt>
                <c:pt idx="351">
                  <c:v>6.5599999999999999E-3</c:v>
                </c:pt>
                <c:pt idx="352">
                  <c:v>6.4400000000000004E-3</c:v>
                </c:pt>
                <c:pt idx="353">
                  <c:v>6.3499999999999997E-3</c:v>
                </c:pt>
                <c:pt idx="354">
                  <c:v>6.3099999999999996E-3</c:v>
                </c:pt>
                <c:pt idx="355">
                  <c:v>6.8199999999999997E-3</c:v>
                </c:pt>
                <c:pt idx="356">
                  <c:v>6.5599999999999999E-3</c:v>
                </c:pt>
                <c:pt idx="357">
                  <c:v>6.2599999999999999E-3</c:v>
                </c:pt>
                <c:pt idx="358">
                  <c:v>6.4999999999999997E-3</c:v>
                </c:pt>
                <c:pt idx="359">
                  <c:v>6.5399999999999998E-3</c:v>
                </c:pt>
                <c:pt idx="360">
                  <c:v>6.4000000000000003E-3</c:v>
                </c:pt>
                <c:pt idx="361">
                  <c:v>6.8700000000000002E-3</c:v>
                </c:pt>
                <c:pt idx="362">
                  <c:v>6.7600000000000004E-3</c:v>
                </c:pt>
                <c:pt idx="363">
                  <c:v>6.62E-3</c:v>
                </c:pt>
                <c:pt idx="364">
                  <c:v>6.7600000000000004E-3</c:v>
                </c:pt>
                <c:pt idx="365">
                  <c:v>6.4799999999999996E-3</c:v>
                </c:pt>
                <c:pt idx="366">
                  <c:v>6.7299999999999999E-3</c:v>
                </c:pt>
                <c:pt idx="367">
                  <c:v>6.8500000000000002E-3</c:v>
                </c:pt>
                <c:pt idx="368">
                  <c:v>6.4000000000000003E-3</c:v>
                </c:pt>
                <c:pt idx="369">
                  <c:v>6.8700000000000002E-3</c:v>
                </c:pt>
                <c:pt idx="370">
                  <c:v>7.0400000000000003E-3</c:v>
                </c:pt>
                <c:pt idx="371">
                  <c:v>7.1999999999999998E-3</c:v>
                </c:pt>
                <c:pt idx="372">
                  <c:v>6.7600000000000004E-3</c:v>
                </c:pt>
                <c:pt idx="373">
                  <c:v>6.8799999999999998E-3</c:v>
                </c:pt>
                <c:pt idx="374">
                  <c:v>6.8300000000000001E-3</c:v>
                </c:pt>
                <c:pt idx="375">
                  <c:v>6.8700000000000002E-3</c:v>
                </c:pt>
                <c:pt idx="376">
                  <c:v>7.0400000000000003E-3</c:v>
                </c:pt>
                <c:pt idx="377">
                  <c:v>6.9499999999999996E-3</c:v>
                </c:pt>
                <c:pt idx="378">
                  <c:v>7.0000000000000001E-3</c:v>
                </c:pt>
                <c:pt idx="379">
                  <c:v>7.0200000000000002E-3</c:v>
                </c:pt>
                <c:pt idx="380">
                  <c:v>7.0699999999999999E-3</c:v>
                </c:pt>
                <c:pt idx="381">
                  <c:v>7.2300000000000003E-3</c:v>
                </c:pt>
                <c:pt idx="382">
                  <c:v>7.2100000000000003E-3</c:v>
                </c:pt>
                <c:pt idx="383">
                  <c:v>7.3200000000000001E-3</c:v>
                </c:pt>
                <c:pt idx="384">
                  <c:v>6.7799999999999996E-3</c:v>
                </c:pt>
                <c:pt idx="385">
                  <c:v>7.1500000000000001E-3</c:v>
                </c:pt>
                <c:pt idx="386">
                  <c:v>7.2899999999999996E-3</c:v>
                </c:pt>
                <c:pt idx="387">
                  <c:v>7.2500000000000004E-3</c:v>
                </c:pt>
                <c:pt idx="388">
                  <c:v>7.0299999999999998E-3</c:v>
                </c:pt>
                <c:pt idx="389">
                  <c:v>7.1599999999999997E-3</c:v>
                </c:pt>
                <c:pt idx="390">
                  <c:v>7.26E-3</c:v>
                </c:pt>
                <c:pt idx="391">
                  <c:v>7.4999999999999997E-3</c:v>
                </c:pt>
                <c:pt idx="392">
                  <c:v>7.26E-3</c:v>
                </c:pt>
                <c:pt idx="393">
                  <c:v>7.62E-3</c:v>
                </c:pt>
                <c:pt idx="394">
                  <c:v>7.2300000000000003E-3</c:v>
                </c:pt>
                <c:pt idx="395">
                  <c:v>7.26E-3</c:v>
                </c:pt>
                <c:pt idx="396">
                  <c:v>7.6099999999999996E-3</c:v>
                </c:pt>
                <c:pt idx="397">
                  <c:v>7.4599999999999996E-3</c:v>
                </c:pt>
                <c:pt idx="398">
                  <c:v>7.3899999999999999E-3</c:v>
                </c:pt>
                <c:pt idx="399">
                  <c:v>7.3800000000000003E-3</c:v>
                </c:pt>
                <c:pt idx="400">
                  <c:v>7.5399999999999998E-3</c:v>
                </c:pt>
                <c:pt idx="401">
                  <c:v>8.0599999999999995E-3</c:v>
                </c:pt>
                <c:pt idx="402">
                  <c:v>7.7099999999999998E-3</c:v>
                </c:pt>
                <c:pt idx="403">
                  <c:v>7.5399999999999998E-3</c:v>
                </c:pt>
                <c:pt idx="404">
                  <c:v>7.5799999999999999E-3</c:v>
                </c:pt>
                <c:pt idx="405">
                  <c:v>7.4999999999999997E-3</c:v>
                </c:pt>
                <c:pt idx="406">
                  <c:v>7.8399999999999997E-3</c:v>
                </c:pt>
                <c:pt idx="407">
                  <c:v>7.5599999999999999E-3</c:v>
                </c:pt>
                <c:pt idx="408">
                  <c:v>7.7499999999999999E-3</c:v>
                </c:pt>
                <c:pt idx="409">
                  <c:v>7.8200000000000006E-3</c:v>
                </c:pt>
                <c:pt idx="410">
                  <c:v>7.5900000000000004E-3</c:v>
                </c:pt>
                <c:pt idx="411">
                  <c:v>7.9500000000000005E-3</c:v>
                </c:pt>
                <c:pt idx="412">
                  <c:v>7.8200000000000006E-3</c:v>
                </c:pt>
                <c:pt idx="413">
                  <c:v>7.7299999999999999E-3</c:v>
                </c:pt>
                <c:pt idx="414">
                  <c:v>7.9900000000000006E-3</c:v>
                </c:pt>
                <c:pt idx="415">
                  <c:v>7.7600000000000004E-3</c:v>
                </c:pt>
                <c:pt idx="416">
                  <c:v>8.3000000000000001E-3</c:v>
                </c:pt>
                <c:pt idx="417">
                  <c:v>7.9399999999999991E-3</c:v>
                </c:pt>
                <c:pt idx="418">
                  <c:v>7.8799999999999999E-3</c:v>
                </c:pt>
                <c:pt idx="419">
                  <c:v>8.0199999999999994E-3</c:v>
                </c:pt>
                <c:pt idx="420">
                  <c:v>7.9600000000000001E-3</c:v>
                </c:pt>
                <c:pt idx="421">
                  <c:v>8.09E-3</c:v>
                </c:pt>
                <c:pt idx="422">
                  <c:v>7.9000000000000008E-3</c:v>
                </c:pt>
                <c:pt idx="423">
                  <c:v>7.8700000000000003E-3</c:v>
                </c:pt>
                <c:pt idx="424">
                  <c:v>8.3199999999999993E-3</c:v>
                </c:pt>
                <c:pt idx="425">
                  <c:v>8.1899999999999994E-3</c:v>
                </c:pt>
                <c:pt idx="426">
                  <c:v>8.0400000000000003E-3</c:v>
                </c:pt>
                <c:pt idx="427">
                  <c:v>7.8200000000000006E-3</c:v>
                </c:pt>
                <c:pt idx="428">
                  <c:v>8.4200000000000004E-3</c:v>
                </c:pt>
                <c:pt idx="429">
                  <c:v>8.0800000000000004E-3</c:v>
                </c:pt>
                <c:pt idx="430">
                  <c:v>8.0199999999999994E-3</c:v>
                </c:pt>
                <c:pt idx="431">
                  <c:v>8.3599999999999994E-3</c:v>
                </c:pt>
                <c:pt idx="432">
                  <c:v>8.3899999999999999E-3</c:v>
                </c:pt>
                <c:pt idx="433">
                  <c:v>8.6700000000000006E-3</c:v>
                </c:pt>
                <c:pt idx="434">
                  <c:v>8.2199999999999999E-3</c:v>
                </c:pt>
                <c:pt idx="435">
                  <c:v>8.3400000000000002E-3</c:v>
                </c:pt>
                <c:pt idx="436">
                  <c:v>8.5400000000000007E-3</c:v>
                </c:pt>
                <c:pt idx="437">
                  <c:v>8.2900000000000005E-3</c:v>
                </c:pt>
                <c:pt idx="438">
                  <c:v>8.4600000000000005E-3</c:v>
                </c:pt>
                <c:pt idx="439">
                  <c:v>8.4200000000000004E-3</c:v>
                </c:pt>
                <c:pt idx="440">
                  <c:v>8.7399999999999995E-3</c:v>
                </c:pt>
                <c:pt idx="441">
                  <c:v>8.7799999999999996E-3</c:v>
                </c:pt>
                <c:pt idx="442">
                  <c:v>8.3599999999999994E-3</c:v>
                </c:pt>
                <c:pt idx="443">
                  <c:v>8.5299999999999994E-3</c:v>
                </c:pt>
                <c:pt idx="444">
                  <c:v>8.7100000000000007E-3</c:v>
                </c:pt>
                <c:pt idx="445">
                  <c:v>8.6099999999999996E-3</c:v>
                </c:pt>
                <c:pt idx="446">
                  <c:v>9.0299999999999998E-3</c:v>
                </c:pt>
                <c:pt idx="447">
                  <c:v>8.5199999999999998E-3</c:v>
                </c:pt>
                <c:pt idx="448">
                  <c:v>8.7899999999999992E-3</c:v>
                </c:pt>
                <c:pt idx="449">
                  <c:v>8.7200000000000003E-3</c:v>
                </c:pt>
                <c:pt idx="450">
                  <c:v>8.7500000000000008E-3</c:v>
                </c:pt>
                <c:pt idx="451">
                  <c:v>9.0500000000000008E-3</c:v>
                </c:pt>
                <c:pt idx="452">
                  <c:v>8.7200000000000003E-3</c:v>
                </c:pt>
                <c:pt idx="453">
                  <c:v>8.8000000000000005E-3</c:v>
                </c:pt>
                <c:pt idx="454">
                  <c:v>8.6099999999999996E-3</c:v>
                </c:pt>
                <c:pt idx="455">
                  <c:v>8.94E-3</c:v>
                </c:pt>
                <c:pt idx="456">
                  <c:v>8.9099999999999995E-3</c:v>
                </c:pt>
                <c:pt idx="457">
                  <c:v>8.77E-3</c:v>
                </c:pt>
                <c:pt idx="458">
                  <c:v>8.8800000000000007E-3</c:v>
                </c:pt>
                <c:pt idx="459">
                  <c:v>8.8999999999999999E-3</c:v>
                </c:pt>
                <c:pt idx="460">
                  <c:v>8.9700000000000005E-3</c:v>
                </c:pt>
                <c:pt idx="461">
                  <c:v>9.0299999999999998E-3</c:v>
                </c:pt>
                <c:pt idx="462">
                  <c:v>8.9499999999999996E-3</c:v>
                </c:pt>
                <c:pt idx="463">
                  <c:v>9.1599999999999997E-3</c:v>
                </c:pt>
                <c:pt idx="464">
                  <c:v>9.0100000000000006E-3</c:v>
                </c:pt>
                <c:pt idx="465">
                  <c:v>9.3500000000000007E-3</c:v>
                </c:pt>
                <c:pt idx="466">
                  <c:v>9.1800000000000007E-3</c:v>
                </c:pt>
                <c:pt idx="467">
                  <c:v>8.8199999999999997E-3</c:v>
                </c:pt>
                <c:pt idx="468">
                  <c:v>9.0900000000000009E-3</c:v>
                </c:pt>
                <c:pt idx="469">
                  <c:v>8.9999999999999993E-3</c:v>
                </c:pt>
                <c:pt idx="470">
                  <c:v>9.1900000000000003E-3</c:v>
                </c:pt>
                <c:pt idx="471">
                  <c:v>9.3900000000000008E-3</c:v>
                </c:pt>
                <c:pt idx="472">
                  <c:v>9.2200000000000008E-3</c:v>
                </c:pt>
                <c:pt idx="473">
                  <c:v>9.2999999999999992E-3</c:v>
                </c:pt>
                <c:pt idx="474">
                  <c:v>9.1599999999999997E-3</c:v>
                </c:pt>
                <c:pt idx="475">
                  <c:v>9.1800000000000007E-3</c:v>
                </c:pt>
                <c:pt idx="476">
                  <c:v>9.3299999999999998E-3</c:v>
                </c:pt>
                <c:pt idx="477">
                  <c:v>9.2999999999999992E-3</c:v>
                </c:pt>
                <c:pt idx="478">
                  <c:v>9.6900000000000007E-3</c:v>
                </c:pt>
                <c:pt idx="479">
                  <c:v>9.2700000000000005E-3</c:v>
                </c:pt>
                <c:pt idx="480">
                  <c:v>8.9800000000000001E-3</c:v>
                </c:pt>
                <c:pt idx="481">
                  <c:v>9.6900000000000007E-3</c:v>
                </c:pt>
                <c:pt idx="482">
                  <c:v>9.3500000000000007E-3</c:v>
                </c:pt>
                <c:pt idx="483">
                  <c:v>9.3900000000000008E-3</c:v>
                </c:pt>
                <c:pt idx="484">
                  <c:v>9.3900000000000008E-3</c:v>
                </c:pt>
                <c:pt idx="485">
                  <c:v>9.4699999999999993E-3</c:v>
                </c:pt>
                <c:pt idx="486">
                  <c:v>9.7900000000000001E-3</c:v>
                </c:pt>
                <c:pt idx="487">
                  <c:v>9.7000000000000003E-3</c:v>
                </c:pt>
                <c:pt idx="488">
                  <c:v>9.5200000000000007E-3</c:v>
                </c:pt>
                <c:pt idx="489">
                  <c:v>9.4999999999999998E-3</c:v>
                </c:pt>
                <c:pt idx="490">
                  <c:v>9.6900000000000007E-3</c:v>
                </c:pt>
                <c:pt idx="491">
                  <c:v>1.004E-2</c:v>
                </c:pt>
                <c:pt idx="492">
                  <c:v>9.4599999999999997E-3</c:v>
                </c:pt>
                <c:pt idx="493">
                  <c:v>9.6299999999999997E-3</c:v>
                </c:pt>
                <c:pt idx="494">
                  <c:v>9.92E-3</c:v>
                </c:pt>
                <c:pt idx="495">
                  <c:v>9.5600000000000008E-3</c:v>
                </c:pt>
                <c:pt idx="496">
                  <c:v>9.8700000000000003E-3</c:v>
                </c:pt>
                <c:pt idx="497">
                  <c:v>9.92E-3</c:v>
                </c:pt>
                <c:pt idx="498">
                  <c:v>9.8700000000000003E-3</c:v>
                </c:pt>
                <c:pt idx="499">
                  <c:v>9.6799999999999994E-3</c:v>
                </c:pt>
                <c:pt idx="500">
                  <c:v>9.75E-3</c:v>
                </c:pt>
                <c:pt idx="501">
                  <c:v>1.022E-2</c:v>
                </c:pt>
                <c:pt idx="502">
                  <c:v>9.6799999999999994E-3</c:v>
                </c:pt>
                <c:pt idx="503">
                  <c:v>1.0319999999999999E-2</c:v>
                </c:pt>
                <c:pt idx="504">
                  <c:v>9.92E-3</c:v>
                </c:pt>
                <c:pt idx="505">
                  <c:v>9.9100000000000004E-3</c:v>
                </c:pt>
                <c:pt idx="506">
                  <c:v>1.018E-2</c:v>
                </c:pt>
                <c:pt idx="507">
                  <c:v>1.021E-2</c:v>
                </c:pt>
                <c:pt idx="508">
                  <c:v>1.004E-2</c:v>
                </c:pt>
                <c:pt idx="509">
                  <c:v>1.04E-2</c:v>
                </c:pt>
                <c:pt idx="510">
                  <c:v>1.03E-2</c:v>
                </c:pt>
                <c:pt idx="511">
                  <c:v>1.023E-2</c:v>
                </c:pt>
                <c:pt idx="512">
                  <c:v>9.9799999999999993E-3</c:v>
                </c:pt>
                <c:pt idx="513">
                  <c:v>1.022E-2</c:v>
                </c:pt>
                <c:pt idx="514">
                  <c:v>1.008E-2</c:v>
                </c:pt>
                <c:pt idx="515">
                  <c:v>1.005E-2</c:v>
                </c:pt>
                <c:pt idx="516">
                  <c:v>1.065E-2</c:v>
                </c:pt>
                <c:pt idx="517">
                  <c:v>1.0189999999999999E-2</c:v>
                </c:pt>
                <c:pt idx="518">
                  <c:v>1.0160000000000001E-2</c:v>
                </c:pt>
                <c:pt idx="519">
                  <c:v>1.0460000000000001E-2</c:v>
                </c:pt>
                <c:pt idx="520">
                  <c:v>1.035E-2</c:v>
                </c:pt>
                <c:pt idx="521">
                  <c:v>1.081E-2</c:v>
                </c:pt>
                <c:pt idx="522">
                  <c:v>1.038E-2</c:v>
                </c:pt>
                <c:pt idx="523">
                  <c:v>1.0149999999999999E-2</c:v>
                </c:pt>
                <c:pt idx="524">
                  <c:v>1.052E-2</c:v>
                </c:pt>
                <c:pt idx="525">
                  <c:v>1.0370000000000001E-2</c:v>
                </c:pt>
                <c:pt idx="526">
                  <c:v>1.059E-2</c:v>
                </c:pt>
                <c:pt idx="527">
                  <c:v>1.0240000000000001E-2</c:v>
                </c:pt>
                <c:pt idx="528">
                  <c:v>1.034E-2</c:v>
                </c:pt>
                <c:pt idx="529">
                  <c:v>1.0710000000000001E-2</c:v>
                </c:pt>
                <c:pt idx="530">
                  <c:v>1.043E-2</c:v>
                </c:pt>
                <c:pt idx="531">
                  <c:v>1.099E-2</c:v>
                </c:pt>
                <c:pt idx="532">
                  <c:v>1.04E-2</c:v>
                </c:pt>
                <c:pt idx="533">
                  <c:v>1.0699999999999999E-2</c:v>
                </c:pt>
                <c:pt idx="534">
                  <c:v>1.069E-2</c:v>
                </c:pt>
                <c:pt idx="535">
                  <c:v>1.072E-2</c:v>
                </c:pt>
                <c:pt idx="536">
                  <c:v>1.099E-2</c:v>
                </c:pt>
                <c:pt idx="537">
                  <c:v>1.0749999999999999E-2</c:v>
                </c:pt>
                <c:pt idx="538">
                  <c:v>1.0580000000000001E-2</c:v>
                </c:pt>
                <c:pt idx="539">
                  <c:v>1.0580000000000001E-2</c:v>
                </c:pt>
                <c:pt idx="540">
                  <c:v>1.093E-2</c:v>
                </c:pt>
                <c:pt idx="541">
                  <c:v>1.0869999999999999E-2</c:v>
                </c:pt>
                <c:pt idx="542">
                  <c:v>1.112E-2</c:v>
                </c:pt>
                <c:pt idx="543">
                  <c:v>1.089E-2</c:v>
                </c:pt>
                <c:pt idx="544">
                  <c:v>1.0869999999999999E-2</c:v>
                </c:pt>
                <c:pt idx="545">
                  <c:v>1.112E-2</c:v>
                </c:pt>
                <c:pt idx="546">
                  <c:v>1.107E-2</c:v>
                </c:pt>
                <c:pt idx="547">
                  <c:v>1.098E-2</c:v>
                </c:pt>
                <c:pt idx="548">
                  <c:v>1.1299999999999999E-2</c:v>
                </c:pt>
                <c:pt idx="549">
                  <c:v>1.082E-2</c:v>
                </c:pt>
                <c:pt idx="550">
                  <c:v>1.099E-2</c:v>
                </c:pt>
                <c:pt idx="551">
                  <c:v>1.1390000000000001E-2</c:v>
                </c:pt>
                <c:pt idx="552">
                  <c:v>1.1169999999999999E-2</c:v>
                </c:pt>
                <c:pt idx="553">
                  <c:v>1.1050000000000001E-2</c:v>
                </c:pt>
                <c:pt idx="554">
                  <c:v>1.11E-2</c:v>
                </c:pt>
                <c:pt idx="555">
                  <c:v>1.115E-2</c:v>
                </c:pt>
                <c:pt idx="556">
                  <c:v>1.1560000000000001E-2</c:v>
                </c:pt>
                <c:pt idx="557">
                  <c:v>1.14E-2</c:v>
                </c:pt>
                <c:pt idx="558">
                  <c:v>1.1310000000000001E-2</c:v>
                </c:pt>
                <c:pt idx="559">
                  <c:v>1.129E-2</c:v>
                </c:pt>
                <c:pt idx="560">
                  <c:v>1.1390000000000001E-2</c:v>
                </c:pt>
                <c:pt idx="561">
                  <c:v>1.155E-2</c:v>
                </c:pt>
                <c:pt idx="562">
                  <c:v>1.128E-2</c:v>
                </c:pt>
                <c:pt idx="563">
                  <c:v>1.163E-2</c:v>
                </c:pt>
                <c:pt idx="564">
                  <c:v>1.1140000000000001E-2</c:v>
                </c:pt>
                <c:pt idx="565">
                  <c:v>1.141E-2</c:v>
                </c:pt>
                <c:pt idx="566">
                  <c:v>1.179E-2</c:v>
                </c:pt>
                <c:pt idx="567">
                  <c:v>1.17E-2</c:v>
                </c:pt>
                <c:pt idx="568">
                  <c:v>1.159E-2</c:v>
                </c:pt>
                <c:pt idx="569">
                  <c:v>1.1259999999999999E-2</c:v>
                </c:pt>
                <c:pt idx="570">
                  <c:v>1.1440000000000001E-2</c:v>
                </c:pt>
                <c:pt idx="571">
                  <c:v>1.184E-2</c:v>
                </c:pt>
                <c:pt idx="572">
                  <c:v>1.176E-2</c:v>
                </c:pt>
                <c:pt idx="573">
                  <c:v>1.1560000000000001E-2</c:v>
                </c:pt>
                <c:pt idx="574">
                  <c:v>1.1440000000000001E-2</c:v>
                </c:pt>
                <c:pt idx="575">
                  <c:v>1.183E-2</c:v>
                </c:pt>
                <c:pt idx="576">
                  <c:v>1.167E-2</c:v>
                </c:pt>
                <c:pt idx="577">
                  <c:v>1.1469999999999999E-2</c:v>
                </c:pt>
                <c:pt idx="578">
                  <c:v>1.1809999999999999E-2</c:v>
                </c:pt>
                <c:pt idx="579">
                  <c:v>1.171E-2</c:v>
                </c:pt>
                <c:pt idx="580">
                  <c:v>1.162E-2</c:v>
                </c:pt>
                <c:pt idx="581">
                  <c:v>1.162E-2</c:v>
                </c:pt>
                <c:pt idx="582">
                  <c:v>1.1610000000000001E-2</c:v>
                </c:pt>
                <c:pt idx="583">
                  <c:v>1.1900000000000001E-2</c:v>
                </c:pt>
                <c:pt idx="584">
                  <c:v>1.1599999999999999E-2</c:v>
                </c:pt>
                <c:pt idx="585">
                  <c:v>1.1639999999999999E-2</c:v>
                </c:pt>
                <c:pt idx="586">
                  <c:v>1.2E-2</c:v>
                </c:pt>
                <c:pt idx="587">
                  <c:v>1.1809999999999999E-2</c:v>
                </c:pt>
                <c:pt idx="588">
                  <c:v>1.2019999999999999E-2</c:v>
                </c:pt>
                <c:pt idx="589">
                  <c:v>1.187E-2</c:v>
                </c:pt>
                <c:pt idx="590">
                  <c:v>1.192E-2</c:v>
                </c:pt>
                <c:pt idx="591">
                  <c:v>1.205E-2</c:v>
                </c:pt>
                <c:pt idx="592">
                  <c:v>1.208E-2</c:v>
                </c:pt>
                <c:pt idx="593">
                  <c:v>1.205E-2</c:v>
                </c:pt>
                <c:pt idx="594">
                  <c:v>1.209E-2</c:v>
                </c:pt>
                <c:pt idx="595">
                  <c:v>1.2279999999999999E-2</c:v>
                </c:pt>
                <c:pt idx="596">
                  <c:v>1.2359999999999999E-2</c:v>
                </c:pt>
              </c:numCache>
            </c:numRef>
          </c:yVal>
          <c:smooth val="1"/>
        </c:ser>
        <c:ser>
          <c:idx val="8"/>
          <c:order val="4"/>
          <c:tx>
            <c:v>HA048_Aortic_Leaflet_dCell_R</c:v>
          </c:tx>
          <c:spPr>
            <a:ln>
              <a:prstDash val="sysDash"/>
            </a:ln>
          </c:spPr>
          <c:marker>
            <c:symbol val="none"/>
          </c:marker>
          <c:xVal>
            <c:numRef>
              <c:f>[8]HA048!$B$7:$B$885</c:f>
              <c:numCache>
                <c:formatCode>General</c:formatCode>
                <c:ptCount val="879"/>
                <c:pt idx="0">
                  <c:v>0</c:v>
                </c:pt>
                <c:pt idx="1">
                  <c:v>1.027E-2</c:v>
                </c:pt>
                <c:pt idx="2">
                  <c:v>3.3169999999999998E-2</c:v>
                </c:pt>
                <c:pt idx="3">
                  <c:v>4.9820000000000003E-2</c:v>
                </c:pt>
                <c:pt idx="4">
                  <c:v>6.6229999999999997E-2</c:v>
                </c:pt>
                <c:pt idx="5">
                  <c:v>8.3110000000000003E-2</c:v>
                </c:pt>
                <c:pt idx="6">
                  <c:v>0.10023</c:v>
                </c:pt>
                <c:pt idx="7">
                  <c:v>0.11652</c:v>
                </c:pt>
                <c:pt idx="8">
                  <c:v>0.13328999999999999</c:v>
                </c:pt>
                <c:pt idx="9">
                  <c:v>0.15004999999999999</c:v>
                </c:pt>
                <c:pt idx="10">
                  <c:v>0.16681000000000001</c:v>
                </c:pt>
                <c:pt idx="11">
                  <c:v>0.18287</c:v>
                </c:pt>
                <c:pt idx="12">
                  <c:v>0.19963</c:v>
                </c:pt>
                <c:pt idx="13">
                  <c:v>0.21662999999999999</c:v>
                </c:pt>
                <c:pt idx="14">
                  <c:v>0.23363</c:v>
                </c:pt>
                <c:pt idx="15">
                  <c:v>0.24981</c:v>
                </c:pt>
                <c:pt idx="16">
                  <c:v>0.26656999999999997</c:v>
                </c:pt>
                <c:pt idx="17">
                  <c:v>0.28344999999999998</c:v>
                </c:pt>
                <c:pt idx="18">
                  <c:v>0.29998000000000002</c:v>
                </c:pt>
                <c:pt idx="19">
                  <c:v>0.31639</c:v>
                </c:pt>
                <c:pt idx="20">
                  <c:v>0.33327000000000001</c:v>
                </c:pt>
                <c:pt idx="21">
                  <c:v>0.35038999999999998</c:v>
                </c:pt>
                <c:pt idx="22">
                  <c:v>0.36680000000000001</c:v>
                </c:pt>
                <c:pt idx="23">
                  <c:v>0.38333</c:v>
                </c:pt>
                <c:pt idx="24">
                  <c:v>0.39985999999999999</c:v>
                </c:pt>
                <c:pt idx="25">
                  <c:v>0.41686000000000001</c:v>
                </c:pt>
                <c:pt idx="26">
                  <c:v>0.43314999999999998</c:v>
                </c:pt>
                <c:pt idx="27">
                  <c:v>0.44956000000000002</c:v>
                </c:pt>
                <c:pt idx="28">
                  <c:v>0.46644000000000002</c:v>
                </c:pt>
                <c:pt idx="29">
                  <c:v>0.48368</c:v>
                </c:pt>
                <c:pt idx="30">
                  <c:v>0.49985000000000002</c:v>
                </c:pt>
                <c:pt idx="31">
                  <c:v>0.51661000000000001</c:v>
                </c:pt>
                <c:pt idx="32">
                  <c:v>0.53361000000000003</c:v>
                </c:pt>
                <c:pt idx="33">
                  <c:v>0.55013999999999996</c:v>
                </c:pt>
                <c:pt idx="34">
                  <c:v>0.56642999999999999</c:v>
                </c:pt>
                <c:pt idx="35">
                  <c:v>0.58308000000000004</c:v>
                </c:pt>
                <c:pt idx="36">
                  <c:v>0.60031000000000001</c:v>
                </c:pt>
                <c:pt idx="37">
                  <c:v>0.61672000000000005</c:v>
                </c:pt>
                <c:pt idx="38">
                  <c:v>0.63324999999999998</c:v>
                </c:pt>
                <c:pt idx="39">
                  <c:v>0.65002000000000004</c:v>
                </c:pt>
                <c:pt idx="40">
                  <c:v>0.66678000000000004</c:v>
                </c:pt>
                <c:pt idx="41">
                  <c:v>0.68330999999999997</c:v>
                </c:pt>
                <c:pt idx="42">
                  <c:v>0.69984000000000002</c:v>
                </c:pt>
                <c:pt idx="43">
                  <c:v>0.71672000000000002</c:v>
                </c:pt>
                <c:pt idx="44">
                  <c:v>0.73384000000000005</c:v>
                </c:pt>
                <c:pt idx="45">
                  <c:v>0.75000999999999995</c:v>
                </c:pt>
                <c:pt idx="46">
                  <c:v>0.76629999999999998</c:v>
                </c:pt>
                <c:pt idx="47">
                  <c:v>0.78317999999999999</c:v>
                </c:pt>
                <c:pt idx="48">
                  <c:v>0.80006999999999995</c:v>
                </c:pt>
                <c:pt idx="49">
                  <c:v>0.81671000000000005</c:v>
                </c:pt>
                <c:pt idx="50">
                  <c:v>0.83323999999999998</c:v>
                </c:pt>
                <c:pt idx="51">
                  <c:v>0.85024</c:v>
                </c:pt>
                <c:pt idx="52">
                  <c:v>0.86677000000000004</c:v>
                </c:pt>
                <c:pt idx="53">
                  <c:v>0.88317999999999997</c:v>
                </c:pt>
                <c:pt idx="54">
                  <c:v>0.89934999999999998</c:v>
                </c:pt>
                <c:pt idx="55">
                  <c:v>0.91669999999999996</c:v>
                </c:pt>
                <c:pt idx="56">
                  <c:v>0.93335000000000001</c:v>
                </c:pt>
                <c:pt idx="57">
                  <c:v>0.95</c:v>
                </c:pt>
                <c:pt idx="58">
                  <c:v>0.96687999999999996</c:v>
                </c:pt>
                <c:pt idx="59">
                  <c:v>0.98351999999999995</c:v>
                </c:pt>
                <c:pt idx="60">
                  <c:v>1.0000500000000001</c:v>
                </c:pt>
                <c:pt idx="61">
                  <c:v>1.0164599999999999</c:v>
                </c:pt>
                <c:pt idx="62">
                  <c:v>1.03311</c:v>
                </c:pt>
                <c:pt idx="63">
                  <c:v>1.0501100000000001</c:v>
                </c:pt>
                <c:pt idx="64">
                  <c:v>1.06711</c:v>
                </c:pt>
                <c:pt idx="65">
                  <c:v>1.0833999999999999</c:v>
                </c:pt>
                <c:pt idx="66">
                  <c:v>1.10005</c:v>
                </c:pt>
                <c:pt idx="67">
                  <c:v>1.11669</c:v>
                </c:pt>
                <c:pt idx="68">
                  <c:v>1.1334599999999999</c:v>
                </c:pt>
                <c:pt idx="69">
                  <c:v>1.1498699999999999</c:v>
                </c:pt>
                <c:pt idx="70">
                  <c:v>1.1666300000000001</c:v>
                </c:pt>
                <c:pt idx="71">
                  <c:v>1.1832800000000001</c:v>
                </c:pt>
                <c:pt idx="72">
                  <c:v>1.2001599999999999</c:v>
                </c:pt>
                <c:pt idx="73">
                  <c:v>1.21668</c:v>
                </c:pt>
                <c:pt idx="74">
                  <c:v>1.2332099999999999</c:v>
                </c:pt>
                <c:pt idx="75">
                  <c:v>1.24986</c:v>
                </c:pt>
                <c:pt idx="76">
                  <c:v>1.26674</c:v>
                </c:pt>
                <c:pt idx="77">
                  <c:v>1.2832699999999999</c:v>
                </c:pt>
                <c:pt idx="78">
                  <c:v>1.2996799999999999</c:v>
                </c:pt>
                <c:pt idx="79">
                  <c:v>1.31656</c:v>
                </c:pt>
                <c:pt idx="80">
                  <c:v>1.3333200000000001</c:v>
                </c:pt>
                <c:pt idx="81">
                  <c:v>1.3499699999999999</c:v>
                </c:pt>
                <c:pt idx="82">
                  <c:v>1.3665</c:v>
                </c:pt>
                <c:pt idx="83">
                  <c:v>1.3835</c:v>
                </c:pt>
                <c:pt idx="84">
                  <c:v>1.4002600000000001</c:v>
                </c:pt>
                <c:pt idx="85">
                  <c:v>1.41679</c:v>
                </c:pt>
                <c:pt idx="86">
                  <c:v>1.4333199999999999</c:v>
                </c:pt>
                <c:pt idx="87">
                  <c:v>1.4499599999999999</c:v>
                </c:pt>
                <c:pt idx="88">
                  <c:v>1.46685</c:v>
                </c:pt>
                <c:pt idx="89">
                  <c:v>1.4833700000000001</c:v>
                </c:pt>
                <c:pt idx="90">
                  <c:v>1.4999</c:v>
                </c:pt>
                <c:pt idx="91">
                  <c:v>1.51678</c:v>
                </c:pt>
                <c:pt idx="92">
                  <c:v>1.5336700000000001</c:v>
                </c:pt>
                <c:pt idx="93">
                  <c:v>1.54996</c:v>
                </c:pt>
                <c:pt idx="94">
                  <c:v>1.5666</c:v>
                </c:pt>
                <c:pt idx="95">
                  <c:v>1.5833699999999999</c:v>
                </c:pt>
                <c:pt idx="96">
                  <c:v>1.6001300000000001</c:v>
                </c:pt>
                <c:pt idx="97">
                  <c:v>1.61642</c:v>
                </c:pt>
                <c:pt idx="98">
                  <c:v>1.6333</c:v>
                </c:pt>
                <c:pt idx="99">
                  <c:v>1.65019</c:v>
                </c:pt>
                <c:pt idx="100">
                  <c:v>1.66683</c:v>
                </c:pt>
                <c:pt idx="101">
                  <c:v>1.6832400000000001</c:v>
                </c:pt>
                <c:pt idx="102">
                  <c:v>1.6998899999999999</c:v>
                </c:pt>
                <c:pt idx="103">
                  <c:v>1.71665</c:v>
                </c:pt>
                <c:pt idx="104">
                  <c:v>1.7331799999999999</c:v>
                </c:pt>
                <c:pt idx="105">
                  <c:v>1.7497100000000001</c:v>
                </c:pt>
                <c:pt idx="106">
                  <c:v>1.76671</c:v>
                </c:pt>
                <c:pt idx="107">
                  <c:v>1.78383</c:v>
                </c:pt>
                <c:pt idx="108">
                  <c:v>1.8</c:v>
                </c:pt>
                <c:pt idx="109">
                  <c:v>1.8161700000000001</c:v>
                </c:pt>
                <c:pt idx="110">
                  <c:v>1.8335300000000001</c:v>
                </c:pt>
                <c:pt idx="111">
                  <c:v>1.8501700000000001</c:v>
                </c:pt>
                <c:pt idx="112">
                  <c:v>1.86635</c:v>
                </c:pt>
                <c:pt idx="113">
                  <c:v>1.8833500000000001</c:v>
                </c:pt>
                <c:pt idx="114">
                  <c:v>1.9005799999999999</c:v>
                </c:pt>
                <c:pt idx="115">
                  <c:v>1.91699</c:v>
                </c:pt>
                <c:pt idx="116">
                  <c:v>1.93293</c:v>
                </c:pt>
                <c:pt idx="117">
                  <c:v>1.94981</c:v>
                </c:pt>
                <c:pt idx="118">
                  <c:v>1.9669300000000001</c:v>
                </c:pt>
                <c:pt idx="119">
                  <c:v>1.98322</c:v>
                </c:pt>
                <c:pt idx="120">
                  <c:v>1.9997499999999999</c:v>
                </c:pt>
                <c:pt idx="121">
                  <c:v>2.0168699999999999</c:v>
                </c:pt>
                <c:pt idx="122">
                  <c:v>2.0337499999999999</c:v>
                </c:pt>
                <c:pt idx="123">
                  <c:v>2.0499200000000002</c:v>
                </c:pt>
                <c:pt idx="124">
                  <c:v>2.0662199999999999</c:v>
                </c:pt>
                <c:pt idx="125">
                  <c:v>2.0831</c:v>
                </c:pt>
                <c:pt idx="126">
                  <c:v>2.10033</c:v>
                </c:pt>
                <c:pt idx="127">
                  <c:v>2.1166299999999998</c:v>
                </c:pt>
                <c:pt idx="128">
                  <c:v>2.1330399999999998</c:v>
                </c:pt>
                <c:pt idx="129">
                  <c:v>2.1503899999999998</c:v>
                </c:pt>
                <c:pt idx="130">
                  <c:v>2.1671499999999999</c:v>
                </c:pt>
                <c:pt idx="131">
                  <c:v>2.1827399999999999</c:v>
                </c:pt>
                <c:pt idx="132">
                  <c:v>2.1997399999999998</c:v>
                </c:pt>
                <c:pt idx="133">
                  <c:v>2.2168600000000001</c:v>
                </c:pt>
                <c:pt idx="134">
                  <c:v>2.2334999999999998</c:v>
                </c:pt>
                <c:pt idx="135">
                  <c:v>2.2496700000000001</c:v>
                </c:pt>
                <c:pt idx="136">
                  <c:v>2.26667</c:v>
                </c:pt>
                <c:pt idx="137">
                  <c:v>2.2836699999999999</c:v>
                </c:pt>
                <c:pt idx="138">
                  <c:v>2.2999700000000001</c:v>
                </c:pt>
                <c:pt idx="139">
                  <c:v>2.3162600000000002</c:v>
                </c:pt>
                <c:pt idx="140">
                  <c:v>2.3331400000000002</c:v>
                </c:pt>
                <c:pt idx="141">
                  <c:v>2.3504900000000002</c:v>
                </c:pt>
                <c:pt idx="142">
                  <c:v>2.3666700000000001</c:v>
                </c:pt>
                <c:pt idx="143">
                  <c:v>2.3832</c:v>
                </c:pt>
                <c:pt idx="144">
                  <c:v>2.4001999999999999</c:v>
                </c:pt>
                <c:pt idx="145">
                  <c:v>2.4170799999999999</c:v>
                </c:pt>
                <c:pt idx="146">
                  <c:v>2.43302</c:v>
                </c:pt>
                <c:pt idx="147">
                  <c:v>2.4495399999999998</c:v>
                </c:pt>
                <c:pt idx="148">
                  <c:v>2.46678</c:v>
                </c:pt>
                <c:pt idx="149">
                  <c:v>2.4839000000000002</c:v>
                </c:pt>
                <c:pt idx="150">
                  <c:v>2.4997199999999999</c:v>
                </c:pt>
                <c:pt idx="151">
                  <c:v>2.5165999999999999</c:v>
                </c:pt>
                <c:pt idx="152">
                  <c:v>2.5335999999999999</c:v>
                </c:pt>
                <c:pt idx="153">
                  <c:v>2.5501299999999998</c:v>
                </c:pt>
                <c:pt idx="154">
                  <c:v>2.5664199999999999</c:v>
                </c:pt>
                <c:pt idx="155">
                  <c:v>2.58283</c:v>
                </c:pt>
                <c:pt idx="156">
                  <c:v>2.6002999999999998</c:v>
                </c:pt>
                <c:pt idx="157">
                  <c:v>2.6169500000000001</c:v>
                </c:pt>
                <c:pt idx="158">
                  <c:v>2.6331199999999999</c:v>
                </c:pt>
                <c:pt idx="159">
                  <c:v>2.64988</c:v>
                </c:pt>
                <c:pt idx="160">
                  <c:v>2.6668799999999999</c:v>
                </c:pt>
                <c:pt idx="161">
                  <c:v>2.6831800000000001</c:v>
                </c:pt>
                <c:pt idx="162">
                  <c:v>2.6997</c:v>
                </c:pt>
                <c:pt idx="163">
                  <c:v>2.7166999999999999</c:v>
                </c:pt>
                <c:pt idx="164">
                  <c:v>2.7336999999999998</c:v>
                </c:pt>
                <c:pt idx="165">
                  <c:v>2.7501099999999998</c:v>
                </c:pt>
                <c:pt idx="166">
                  <c:v>2.76641</c:v>
                </c:pt>
                <c:pt idx="167">
                  <c:v>2.78329</c:v>
                </c:pt>
                <c:pt idx="168">
                  <c:v>2.8002899999999999</c:v>
                </c:pt>
                <c:pt idx="169">
                  <c:v>2.8167</c:v>
                </c:pt>
                <c:pt idx="170">
                  <c:v>2.8332299999999999</c:v>
                </c:pt>
                <c:pt idx="171">
                  <c:v>2.8502299999999998</c:v>
                </c:pt>
                <c:pt idx="172">
                  <c:v>2.8669899999999999</c:v>
                </c:pt>
                <c:pt idx="173">
                  <c:v>2.8831600000000002</c:v>
                </c:pt>
                <c:pt idx="174">
                  <c:v>2.8996900000000001</c:v>
                </c:pt>
                <c:pt idx="175">
                  <c:v>2.9169299999999998</c:v>
                </c:pt>
                <c:pt idx="176">
                  <c:v>2.9334600000000002</c:v>
                </c:pt>
                <c:pt idx="177">
                  <c:v>2.9498600000000001</c:v>
                </c:pt>
                <c:pt idx="178">
                  <c:v>2.9666299999999999</c:v>
                </c:pt>
                <c:pt idx="179">
                  <c:v>2.9835099999999999</c:v>
                </c:pt>
                <c:pt idx="180">
                  <c:v>3.0000399999999998</c:v>
                </c:pt>
                <c:pt idx="181">
                  <c:v>3.0164499999999999</c:v>
                </c:pt>
                <c:pt idx="182">
                  <c:v>3.03321</c:v>
                </c:pt>
                <c:pt idx="183">
                  <c:v>3.0499800000000001</c:v>
                </c:pt>
                <c:pt idx="184">
                  <c:v>3.0668600000000001</c:v>
                </c:pt>
                <c:pt idx="185">
                  <c:v>3.0832700000000002</c:v>
                </c:pt>
                <c:pt idx="186">
                  <c:v>3.1000299999999998</c:v>
                </c:pt>
                <c:pt idx="187">
                  <c:v>3.1165600000000002</c:v>
                </c:pt>
                <c:pt idx="188">
                  <c:v>3.1333199999999999</c:v>
                </c:pt>
                <c:pt idx="189">
                  <c:v>3.1498499999999998</c:v>
                </c:pt>
                <c:pt idx="190">
                  <c:v>3.1667299999999998</c:v>
                </c:pt>
                <c:pt idx="191">
                  <c:v>3.1832600000000002</c:v>
                </c:pt>
                <c:pt idx="192">
                  <c:v>3.2000299999999999</c:v>
                </c:pt>
                <c:pt idx="193">
                  <c:v>3.21679</c:v>
                </c:pt>
                <c:pt idx="194">
                  <c:v>3.2332000000000001</c:v>
                </c:pt>
                <c:pt idx="195">
                  <c:v>3.2500800000000001</c:v>
                </c:pt>
                <c:pt idx="196">
                  <c:v>3.26661</c:v>
                </c:pt>
                <c:pt idx="197">
                  <c:v>3.2832499999999998</c:v>
                </c:pt>
                <c:pt idx="198">
                  <c:v>3.30002</c:v>
                </c:pt>
                <c:pt idx="199">
                  <c:v>3.3170199999999999</c:v>
                </c:pt>
                <c:pt idx="200">
                  <c:v>3.3330700000000002</c:v>
                </c:pt>
                <c:pt idx="201">
                  <c:v>3.3499599999999998</c:v>
                </c:pt>
                <c:pt idx="202">
                  <c:v>3.3664800000000001</c:v>
                </c:pt>
                <c:pt idx="203">
                  <c:v>3.3833700000000002</c:v>
                </c:pt>
                <c:pt idx="204">
                  <c:v>3.3997799999999998</c:v>
                </c:pt>
                <c:pt idx="205">
                  <c:v>3.4167800000000002</c:v>
                </c:pt>
                <c:pt idx="206">
                  <c:v>3.4334199999999999</c:v>
                </c:pt>
                <c:pt idx="207">
                  <c:v>3.4501900000000001</c:v>
                </c:pt>
                <c:pt idx="208">
                  <c:v>3.4666000000000001</c:v>
                </c:pt>
                <c:pt idx="209">
                  <c:v>3.48312</c:v>
                </c:pt>
                <c:pt idx="210">
                  <c:v>3.4996499999999999</c:v>
                </c:pt>
                <c:pt idx="211">
                  <c:v>3.5167700000000002</c:v>
                </c:pt>
                <c:pt idx="212">
                  <c:v>3.53342</c:v>
                </c:pt>
                <c:pt idx="213">
                  <c:v>3.5499399999999999</c:v>
                </c:pt>
                <c:pt idx="214">
                  <c:v>3.5668299999999999</c:v>
                </c:pt>
                <c:pt idx="215">
                  <c:v>3.5834700000000002</c:v>
                </c:pt>
                <c:pt idx="216">
                  <c:v>3.5998800000000002</c:v>
                </c:pt>
                <c:pt idx="217">
                  <c:v>3.6162899999999998</c:v>
                </c:pt>
                <c:pt idx="218">
                  <c:v>3.6331699999999998</c:v>
                </c:pt>
                <c:pt idx="219">
                  <c:v>3.65029</c:v>
                </c:pt>
                <c:pt idx="220">
                  <c:v>3.6667000000000001</c:v>
                </c:pt>
                <c:pt idx="221">
                  <c:v>3.68323</c:v>
                </c:pt>
                <c:pt idx="222">
                  <c:v>3.7002299999999999</c:v>
                </c:pt>
                <c:pt idx="223">
                  <c:v>3.7167599999999998</c:v>
                </c:pt>
                <c:pt idx="224">
                  <c:v>3.7331699999999999</c:v>
                </c:pt>
                <c:pt idx="225">
                  <c:v>3.7495799999999999</c:v>
                </c:pt>
                <c:pt idx="226">
                  <c:v>3.7666900000000001</c:v>
                </c:pt>
                <c:pt idx="227">
                  <c:v>3.7835800000000002</c:v>
                </c:pt>
                <c:pt idx="228">
                  <c:v>3.8001</c:v>
                </c:pt>
                <c:pt idx="229">
                  <c:v>3.8167499999999999</c:v>
                </c:pt>
                <c:pt idx="230">
                  <c:v>3.8336299999999999</c:v>
                </c:pt>
                <c:pt idx="231">
                  <c:v>3.8500399999999999</c:v>
                </c:pt>
                <c:pt idx="232">
                  <c:v>3.86633</c:v>
                </c:pt>
                <c:pt idx="233">
                  <c:v>3.8832200000000001</c:v>
                </c:pt>
                <c:pt idx="234">
                  <c:v>3.9004500000000002</c:v>
                </c:pt>
                <c:pt idx="235">
                  <c:v>3.9167399999999999</c:v>
                </c:pt>
                <c:pt idx="236">
                  <c:v>3.9331499999999999</c:v>
                </c:pt>
                <c:pt idx="237">
                  <c:v>3.9499200000000001</c:v>
                </c:pt>
                <c:pt idx="238">
                  <c:v>3.9668000000000001</c:v>
                </c:pt>
                <c:pt idx="239">
                  <c:v>3.9832100000000001</c:v>
                </c:pt>
                <c:pt idx="240">
                  <c:v>3.9996200000000002</c:v>
                </c:pt>
                <c:pt idx="241">
                  <c:v>4.0167400000000004</c:v>
                </c:pt>
                <c:pt idx="242">
                  <c:v>4.03362</c:v>
                </c:pt>
                <c:pt idx="243">
                  <c:v>4.0501500000000004</c:v>
                </c:pt>
                <c:pt idx="244">
                  <c:v>4.0664400000000001</c:v>
                </c:pt>
                <c:pt idx="245">
                  <c:v>4.0834400000000004</c:v>
                </c:pt>
                <c:pt idx="246">
                  <c:v>4.1002000000000001</c:v>
                </c:pt>
                <c:pt idx="247">
                  <c:v>4.1164899999999998</c:v>
                </c:pt>
                <c:pt idx="248">
                  <c:v>4.1330200000000001</c:v>
                </c:pt>
                <c:pt idx="249">
                  <c:v>4.1503800000000002</c:v>
                </c:pt>
                <c:pt idx="250">
                  <c:v>4.1671399999999998</c:v>
                </c:pt>
                <c:pt idx="251">
                  <c:v>4.1829599999999996</c:v>
                </c:pt>
                <c:pt idx="252">
                  <c:v>4.1997200000000001</c:v>
                </c:pt>
                <c:pt idx="253">
                  <c:v>4.2168400000000004</c:v>
                </c:pt>
                <c:pt idx="254">
                  <c:v>4.2334899999999998</c:v>
                </c:pt>
                <c:pt idx="255">
                  <c:v>4.2497800000000003</c:v>
                </c:pt>
                <c:pt idx="256">
                  <c:v>4.2666599999999999</c:v>
                </c:pt>
                <c:pt idx="257">
                  <c:v>4.2837800000000001</c:v>
                </c:pt>
                <c:pt idx="258">
                  <c:v>4.3000699999999998</c:v>
                </c:pt>
                <c:pt idx="259">
                  <c:v>4.3162399999999996</c:v>
                </c:pt>
                <c:pt idx="260">
                  <c:v>4.3333599999999999</c:v>
                </c:pt>
                <c:pt idx="261">
                  <c:v>4.3502400000000003</c:v>
                </c:pt>
                <c:pt idx="262">
                  <c:v>4.3666499999999999</c:v>
                </c:pt>
                <c:pt idx="263">
                  <c:v>4.3831800000000003</c:v>
                </c:pt>
                <c:pt idx="264">
                  <c:v>4.4001799999999998</c:v>
                </c:pt>
                <c:pt idx="265">
                  <c:v>4.4169499999999999</c:v>
                </c:pt>
                <c:pt idx="266">
                  <c:v>4.4329999999999998</c:v>
                </c:pt>
                <c:pt idx="267">
                  <c:v>4.4496500000000001</c:v>
                </c:pt>
                <c:pt idx="268">
                  <c:v>4.4667700000000004</c:v>
                </c:pt>
                <c:pt idx="269">
                  <c:v>4.4836499999999999</c:v>
                </c:pt>
                <c:pt idx="270">
                  <c:v>4.4996999999999998</c:v>
                </c:pt>
                <c:pt idx="271">
                  <c:v>4.51647</c:v>
                </c:pt>
                <c:pt idx="272">
                  <c:v>4.5334700000000003</c:v>
                </c:pt>
                <c:pt idx="273">
                  <c:v>4.55</c:v>
                </c:pt>
                <c:pt idx="274">
                  <c:v>4.5664100000000003</c:v>
                </c:pt>
                <c:pt idx="275">
                  <c:v>4.5832899999999999</c:v>
                </c:pt>
                <c:pt idx="276">
                  <c:v>4.6004100000000001</c:v>
                </c:pt>
                <c:pt idx="277">
                  <c:v>4.6166999999999998</c:v>
                </c:pt>
                <c:pt idx="278">
                  <c:v>4.6331100000000003</c:v>
                </c:pt>
                <c:pt idx="279">
                  <c:v>4.6499899999999998</c:v>
                </c:pt>
                <c:pt idx="280">
                  <c:v>4.6668700000000003</c:v>
                </c:pt>
                <c:pt idx="281">
                  <c:v>4.68316</c:v>
                </c:pt>
                <c:pt idx="282">
                  <c:v>4.6996900000000004</c:v>
                </c:pt>
                <c:pt idx="283">
                  <c:v>4.7168099999999997</c:v>
                </c:pt>
                <c:pt idx="284">
                  <c:v>4.7336900000000002</c:v>
                </c:pt>
                <c:pt idx="285">
                  <c:v>4.74986</c:v>
                </c:pt>
                <c:pt idx="286">
                  <c:v>4.7665100000000002</c:v>
                </c:pt>
                <c:pt idx="287">
                  <c:v>4.7832699999999999</c:v>
                </c:pt>
                <c:pt idx="288">
                  <c:v>4.80016</c:v>
                </c:pt>
                <c:pt idx="289">
                  <c:v>4.8163299999999998</c:v>
                </c:pt>
                <c:pt idx="290">
                  <c:v>4.83345</c:v>
                </c:pt>
                <c:pt idx="291">
                  <c:v>4.8502099999999997</c:v>
                </c:pt>
                <c:pt idx="292">
                  <c:v>4.86686</c:v>
                </c:pt>
                <c:pt idx="293">
                  <c:v>4.8831499999999997</c:v>
                </c:pt>
                <c:pt idx="294">
                  <c:v>4.8997999999999999</c:v>
                </c:pt>
                <c:pt idx="295">
                  <c:v>4.9166800000000004</c:v>
                </c:pt>
                <c:pt idx="296">
                  <c:v>4.9333200000000001</c:v>
                </c:pt>
                <c:pt idx="297">
                  <c:v>4.9498499999999996</c:v>
                </c:pt>
                <c:pt idx="298">
                  <c:v>4.96685</c:v>
                </c:pt>
                <c:pt idx="299">
                  <c:v>4.9836099999999997</c:v>
                </c:pt>
                <c:pt idx="300">
                  <c:v>4.9999099999999999</c:v>
                </c:pt>
                <c:pt idx="301">
                  <c:v>5.0163200000000003</c:v>
                </c:pt>
                <c:pt idx="302">
                  <c:v>5.0333199999999998</c:v>
                </c:pt>
                <c:pt idx="303">
                  <c:v>5.0499599999999996</c:v>
                </c:pt>
                <c:pt idx="304">
                  <c:v>5.0667299999999997</c:v>
                </c:pt>
                <c:pt idx="305">
                  <c:v>5.0833700000000004</c:v>
                </c:pt>
                <c:pt idx="306">
                  <c:v>5.10025</c:v>
                </c:pt>
                <c:pt idx="307">
                  <c:v>5.1167800000000003</c:v>
                </c:pt>
                <c:pt idx="308">
                  <c:v>5.1331899999999999</c:v>
                </c:pt>
                <c:pt idx="309">
                  <c:v>5.1498400000000002</c:v>
                </c:pt>
                <c:pt idx="310">
                  <c:v>5.1665999999999999</c:v>
                </c:pt>
                <c:pt idx="311">
                  <c:v>5.1834800000000003</c:v>
                </c:pt>
                <c:pt idx="312">
                  <c:v>5.2001299999999997</c:v>
                </c:pt>
                <c:pt idx="313">
                  <c:v>5.21678</c:v>
                </c:pt>
                <c:pt idx="314">
                  <c:v>5.2335399999999996</c:v>
                </c:pt>
                <c:pt idx="315">
                  <c:v>5.25007</c:v>
                </c:pt>
                <c:pt idx="316">
                  <c:v>5.2666000000000004</c:v>
                </c:pt>
                <c:pt idx="317">
                  <c:v>5.2832400000000002</c:v>
                </c:pt>
                <c:pt idx="318">
                  <c:v>5.2998900000000004</c:v>
                </c:pt>
                <c:pt idx="319">
                  <c:v>5.3168899999999999</c:v>
                </c:pt>
                <c:pt idx="320">
                  <c:v>5.3333000000000004</c:v>
                </c:pt>
                <c:pt idx="321">
                  <c:v>5.35006</c:v>
                </c:pt>
                <c:pt idx="322">
                  <c:v>5.3667100000000003</c:v>
                </c:pt>
                <c:pt idx="323">
                  <c:v>5.38347</c:v>
                </c:pt>
                <c:pt idx="324">
                  <c:v>5.3997599999999997</c:v>
                </c:pt>
                <c:pt idx="325">
                  <c:v>5.4165299999999998</c:v>
                </c:pt>
                <c:pt idx="326">
                  <c:v>5.4331699999999996</c:v>
                </c:pt>
                <c:pt idx="327">
                  <c:v>5.45017</c:v>
                </c:pt>
                <c:pt idx="328">
                  <c:v>5.4668200000000002</c:v>
                </c:pt>
                <c:pt idx="329">
                  <c:v>5.4832299999999998</c:v>
                </c:pt>
                <c:pt idx="330">
                  <c:v>5.4999900000000004</c:v>
                </c:pt>
                <c:pt idx="331">
                  <c:v>5.5167599999999997</c:v>
                </c:pt>
                <c:pt idx="332">
                  <c:v>5.5332800000000004</c:v>
                </c:pt>
                <c:pt idx="333">
                  <c:v>5.5499299999999998</c:v>
                </c:pt>
                <c:pt idx="334">
                  <c:v>5.5666900000000004</c:v>
                </c:pt>
                <c:pt idx="335">
                  <c:v>5.5836899999999998</c:v>
                </c:pt>
                <c:pt idx="336">
                  <c:v>5.5998700000000001</c:v>
                </c:pt>
                <c:pt idx="337">
                  <c:v>5.6165099999999999</c:v>
                </c:pt>
                <c:pt idx="338">
                  <c:v>5.6335100000000002</c:v>
                </c:pt>
                <c:pt idx="339">
                  <c:v>5.6500399999999997</c:v>
                </c:pt>
                <c:pt idx="340">
                  <c:v>5.6668099999999999</c:v>
                </c:pt>
                <c:pt idx="341">
                  <c:v>5.6833299999999998</c:v>
                </c:pt>
                <c:pt idx="342">
                  <c:v>5.7003300000000001</c:v>
                </c:pt>
                <c:pt idx="343">
                  <c:v>5.7166300000000003</c:v>
                </c:pt>
                <c:pt idx="344">
                  <c:v>5.7331500000000002</c:v>
                </c:pt>
                <c:pt idx="345">
                  <c:v>5.7497999999999996</c:v>
                </c:pt>
                <c:pt idx="346">
                  <c:v>5.7669199999999998</c:v>
                </c:pt>
                <c:pt idx="347">
                  <c:v>5.7833300000000003</c:v>
                </c:pt>
                <c:pt idx="348">
                  <c:v>5.7997399999999999</c:v>
                </c:pt>
                <c:pt idx="349">
                  <c:v>5.8167400000000002</c:v>
                </c:pt>
                <c:pt idx="350">
                  <c:v>5.8334999999999999</c:v>
                </c:pt>
                <c:pt idx="351">
                  <c:v>5.8499100000000004</c:v>
                </c:pt>
                <c:pt idx="352">
                  <c:v>5.8662000000000001</c:v>
                </c:pt>
                <c:pt idx="353">
                  <c:v>5.8832000000000004</c:v>
                </c:pt>
                <c:pt idx="354">
                  <c:v>5.9004399999999997</c:v>
                </c:pt>
                <c:pt idx="355">
                  <c:v>5.9168500000000002</c:v>
                </c:pt>
                <c:pt idx="356">
                  <c:v>5.9331399999999999</c:v>
                </c:pt>
                <c:pt idx="357">
                  <c:v>5.9499000000000004</c:v>
                </c:pt>
                <c:pt idx="358">
                  <c:v>5.9668999999999999</c:v>
                </c:pt>
                <c:pt idx="359">
                  <c:v>5.9832000000000001</c:v>
                </c:pt>
                <c:pt idx="360">
                  <c:v>5.9998399999999998</c:v>
                </c:pt>
                <c:pt idx="361">
                  <c:v>6.0167200000000003</c:v>
                </c:pt>
                <c:pt idx="362">
                  <c:v>6.0337199999999998</c:v>
                </c:pt>
                <c:pt idx="363">
                  <c:v>6.05002</c:v>
                </c:pt>
                <c:pt idx="364">
                  <c:v>6.0663099999999996</c:v>
                </c:pt>
                <c:pt idx="365">
                  <c:v>6.08331</c:v>
                </c:pt>
                <c:pt idx="366">
                  <c:v>6.1003100000000003</c:v>
                </c:pt>
                <c:pt idx="367">
                  <c:v>6.1164800000000001</c:v>
                </c:pt>
                <c:pt idx="368">
                  <c:v>6.1332399999999998</c:v>
                </c:pt>
                <c:pt idx="369">
                  <c:v>6.15036</c:v>
                </c:pt>
                <c:pt idx="370">
                  <c:v>6.1670100000000003</c:v>
                </c:pt>
                <c:pt idx="371">
                  <c:v>6.1829499999999999</c:v>
                </c:pt>
                <c:pt idx="372">
                  <c:v>6.1998300000000004</c:v>
                </c:pt>
                <c:pt idx="373">
                  <c:v>6.2168299999999999</c:v>
                </c:pt>
                <c:pt idx="374">
                  <c:v>6.2333600000000002</c:v>
                </c:pt>
                <c:pt idx="375">
                  <c:v>6.2496499999999999</c:v>
                </c:pt>
                <c:pt idx="376">
                  <c:v>6.2666500000000003</c:v>
                </c:pt>
                <c:pt idx="377">
                  <c:v>6.2838799999999999</c:v>
                </c:pt>
                <c:pt idx="378">
                  <c:v>6.2999400000000003</c:v>
                </c:pt>
                <c:pt idx="379">
                  <c:v>6.31623</c:v>
                </c:pt>
                <c:pt idx="380">
                  <c:v>6.3332300000000004</c:v>
                </c:pt>
                <c:pt idx="381">
                  <c:v>6.3501099999999999</c:v>
                </c:pt>
                <c:pt idx="382">
                  <c:v>6.3665200000000004</c:v>
                </c:pt>
                <c:pt idx="383">
                  <c:v>6.3831699999999998</c:v>
                </c:pt>
                <c:pt idx="384">
                  <c:v>6.40029</c:v>
                </c:pt>
                <c:pt idx="385">
                  <c:v>6.4171699999999996</c:v>
                </c:pt>
                <c:pt idx="386">
                  <c:v>6.4329900000000002</c:v>
                </c:pt>
                <c:pt idx="387">
                  <c:v>6.4495199999999997</c:v>
                </c:pt>
                <c:pt idx="388">
                  <c:v>6.4667500000000002</c:v>
                </c:pt>
                <c:pt idx="389">
                  <c:v>6.4836299999999998</c:v>
                </c:pt>
                <c:pt idx="390">
                  <c:v>6.4996900000000002</c:v>
                </c:pt>
                <c:pt idx="391">
                  <c:v>6.5165699999999998</c:v>
                </c:pt>
                <c:pt idx="392">
                  <c:v>6.5338099999999999</c:v>
                </c:pt>
                <c:pt idx="393">
                  <c:v>6.5502200000000004</c:v>
                </c:pt>
                <c:pt idx="394">
                  <c:v>6.56616</c:v>
                </c:pt>
                <c:pt idx="395">
                  <c:v>6.5831600000000003</c:v>
                </c:pt>
                <c:pt idx="396">
                  <c:v>6.6005099999999999</c:v>
                </c:pt>
                <c:pt idx="397">
                  <c:v>6.6165700000000003</c:v>
                </c:pt>
                <c:pt idx="398">
                  <c:v>6.6330900000000002</c:v>
                </c:pt>
                <c:pt idx="399">
                  <c:v>6.6502100000000004</c:v>
                </c:pt>
                <c:pt idx="400">
                  <c:v>6.6672099999999999</c:v>
                </c:pt>
                <c:pt idx="401">
                  <c:v>6.6830299999999996</c:v>
                </c:pt>
                <c:pt idx="402">
                  <c:v>6.6994400000000001</c:v>
                </c:pt>
                <c:pt idx="403">
                  <c:v>6.7168000000000001</c:v>
                </c:pt>
                <c:pt idx="404">
                  <c:v>6.7339099999999998</c:v>
                </c:pt>
                <c:pt idx="405">
                  <c:v>6.7498500000000003</c:v>
                </c:pt>
                <c:pt idx="406">
                  <c:v>6.76661</c:v>
                </c:pt>
                <c:pt idx="407">
                  <c:v>6.7833800000000002</c:v>
                </c:pt>
                <c:pt idx="408">
                  <c:v>6.80002</c:v>
                </c:pt>
                <c:pt idx="409">
                  <c:v>6.8164300000000004</c:v>
                </c:pt>
                <c:pt idx="410">
                  <c:v>6.8331999999999997</c:v>
                </c:pt>
                <c:pt idx="411">
                  <c:v>6.8504300000000002</c:v>
                </c:pt>
                <c:pt idx="412">
                  <c:v>6.8668399999999998</c:v>
                </c:pt>
                <c:pt idx="413">
                  <c:v>6.88314</c:v>
                </c:pt>
                <c:pt idx="414">
                  <c:v>6.8998999999999997</c:v>
                </c:pt>
                <c:pt idx="415">
                  <c:v>6.9169</c:v>
                </c:pt>
                <c:pt idx="416">
                  <c:v>6.9331899999999997</c:v>
                </c:pt>
                <c:pt idx="417">
                  <c:v>6.9497200000000001</c:v>
                </c:pt>
                <c:pt idx="418">
                  <c:v>6.9667199999999996</c:v>
                </c:pt>
                <c:pt idx="419">
                  <c:v>6.9836</c:v>
                </c:pt>
                <c:pt idx="420">
                  <c:v>7.0000099999999996</c:v>
                </c:pt>
                <c:pt idx="421">
                  <c:v>7.0163000000000002</c:v>
                </c:pt>
                <c:pt idx="422">
                  <c:v>7.0334199999999996</c:v>
                </c:pt>
                <c:pt idx="423">
                  <c:v>7.0501899999999997</c:v>
                </c:pt>
                <c:pt idx="424">
                  <c:v>7.0666000000000002</c:v>
                </c:pt>
                <c:pt idx="425">
                  <c:v>7.08324</c:v>
                </c:pt>
                <c:pt idx="426">
                  <c:v>7.1002400000000003</c:v>
                </c:pt>
                <c:pt idx="427">
                  <c:v>7.1168899999999997</c:v>
                </c:pt>
                <c:pt idx="428">
                  <c:v>7.1330600000000004</c:v>
                </c:pt>
                <c:pt idx="429">
                  <c:v>7.1497099999999998</c:v>
                </c:pt>
                <c:pt idx="430">
                  <c:v>7.1668200000000004</c:v>
                </c:pt>
                <c:pt idx="431">
                  <c:v>7.1835899999999997</c:v>
                </c:pt>
                <c:pt idx="432">
                  <c:v>7.2</c:v>
                </c:pt>
                <c:pt idx="433">
                  <c:v>7.2166399999999999</c:v>
                </c:pt>
                <c:pt idx="434">
                  <c:v>7.23353</c:v>
                </c:pt>
                <c:pt idx="435">
                  <c:v>7.2500499999999999</c:v>
                </c:pt>
                <c:pt idx="436">
                  <c:v>7.2667000000000002</c:v>
                </c:pt>
                <c:pt idx="437">
                  <c:v>7.2832299999999996</c:v>
                </c:pt>
                <c:pt idx="438">
                  <c:v>7.2999900000000002</c:v>
                </c:pt>
                <c:pt idx="439">
                  <c:v>7.3167600000000004</c:v>
                </c:pt>
                <c:pt idx="440">
                  <c:v>7.3334000000000001</c:v>
                </c:pt>
                <c:pt idx="441">
                  <c:v>7.3500500000000004</c:v>
                </c:pt>
                <c:pt idx="442">
                  <c:v>7.36646</c:v>
                </c:pt>
                <c:pt idx="443">
                  <c:v>7.3832199999999997</c:v>
                </c:pt>
                <c:pt idx="444">
                  <c:v>7.39975</c:v>
                </c:pt>
                <c:pt idx="445">
                  <c:v>7.4167500000000004</c:v>
                </c:pt>
                <c:pt idx="446">
                  <c:v>7.4332799999999999</c:v>
                </c:pt>
                <c:pt idx="447">
                  <c:v>7.4502800000000002</c:v>
                </c:pt>
                <c:pt idx="448">
                  <c:v>7.4668000000000001</c:v>
                </c:pt>
                <c:pt idx="449">
                  <c:v>7.4832099999999997</c:v>
                </c:pt>
                <c:pt idx="450">
                  <c:v>7.4999799999999999</c:v>
                </c:pt>
                <c:pt idx="451">
                  <c:v>7.5165100000000002</c:v>
                </c:pt>
                <c:pt idx="452">
                  <c:v>7.53315</c:v>
                </c:pt>
                <c:pt idx="453">
                  <c:v>7.5500299999999996</c:v>
                </c:pt>
                <c:pt idx="454">
                  <c:v>7.5669199999999996</c:v>
                </c:pt>
                <c:pt idx="455">
                  <c:v>7.5834400000000004</c:v>
                </c:pt>
                <c:pt idx="456">
                  <c:v>7.5999699999999999</c:v>
                </c:pt>
                <c:pt idx="457">
                  <c:v>7.6163800000000004</c:v>
                </c:pt>
                <c:pt idx="458">
                  <c:v>7.6333799999999998</c:v>
                </c:pt>
                <c:pt idx="459">
                  <c:v>7.6499100000000002</c:v>
                </c:pt>
                <c:pt idx="460">
                  <c:v>7.6664399999999997</c:v>
                </c:pt>
                <c:pt idx="461">
                  <c:v>7.6833200000000001</c:v>
                </c:pt>
                <c:pt idx="462">
                  <c:v>7.7004400000000004</c:v>
                </c:pt>
                <c:pt idx="463">
                  <c:v>7.7167300000000001</c:v>
                </c:pt>
                <c:pt idx="464">
                  <c:v>7.7331399999999997</c:v>
                </c:pt>
                <c:pt idx="465">
                  <c:v>7.74979</c:v>
                </c:pt>
                <c:pt idx="466">
                  <c:v>7.7666700000000004</c:v>
                </c:pt>
                <c:pt idx="467">
                  <c:v>7.7834300000000001</c:v>
                </c:pt>
                <c:pt idx="468">
                  <c:v>7.7999599999999996</c:v>
                </c:pt>
                <c:pt idx="469">
                  <c:v>7.8167200000000001</c:v>
                </c:pt>
                <c:pt idx="470">
                  <c:v>7.8334900000000003</c:v>
                </c:pt>
                <c:pt idx="471">
                  <c:v>7.8498999999999999</c:v>
                </c:pt>
                <c:pt idx="472">
                  <c:v>7.8663100000000004</c:v>
                </c:pt>
                <c:pt idx="473">
                  <c:v>7.8833099999999998</c:v>
                </c:pt>
                <c:pt idx="474">
                  <c:v>7.9001900000000003</c:v>
                </c:pt>
                <c:pt idx="475">
                  <c:v>7.91683</c:v>
                </c:pt>
                <c:pt idx="476">
                  <c:v>7.9331300000000002</c:v>
                </c:pt>
                <c:pt idx="477">
                  <c:v>7.9501299999999997</c:v>
                </c:pt>
                <c:pt idx="478">
                  <c:v>7.9667700000000004</c:v>
                </c:pt>
                <c:pt idx="479">
                  <c:v>7.98306</c:v>
                </c:pt>
                <c:pt idx="480">
                  <c:v>7.9998300000000002</c:v>
                </c:pt>
                <c:pt idx="481">
                  <c:v>8.0168300000000006</c:v>
                </c:pt>
                <c:pt idx="482">
                  <c:v>8.0335900000000002</c:v>
                </c:pt>
                <c:pt idx="483">
                  <c:v>8.0497700000000005</c:v>
                </c:pt>
                <c:pt idx="484">
                  <c:v>8.0666499999999992</c:v>
                </c:pt>
                <c:pt idx="485">
                  <c:v>8.0836500000000004</c:v>
                </c:pt>
                <c:pt idx="486">
                  <c:v>8.1000599999999991</c:v>
                </c:pt>
                <c:pt idx="487">
                  <c:v>8.1162299999999998</c:v>
                </c:pt>
                <c:pt idx="488">
                  <c:v>8.1333500000000001</c:v>
                </c:pt>
                <c:pt idx="489">
                  <c:v>8.1501099999999997</c:v>
                </c:pt>
                <c:pt idx="490">
                  <c:v>8.16676</c:v>
                </c:pt>
                <c:pt idx="491">
                  <c:v>8.1829300000000007</c:v>
                </c:pt>
                <c:pt idx="492">
                  <c:v>8.1999300000000002</c:v>
                </c:pt>
                <c:pt idx="493">
                  <c:v>8.2168100000000006</c:v>
                </c:pt>
                <c:pt idx="494">
                  <c:v>8.2332199999999993</c:v>
                </c:pt>
                <c:pt idx="495">
                  <c:v>8.2496299999999998</c:v>
                </c:pt>
                <c:pt idx="496">
                  <c:v>8.2668700000000008</c:v>
                </c:pt>
                <c:pt idx="497">
                  <c:v>8.2837499999999995</c:v>
                </c:pt>
                <c:pt idx="498">
                  <c:v>8.2999299999999998</c:v>
                </c:pt>
                <c:pt idx="499">
                  <c:v>8.3165700000000005</c:v>
                </c:pt>
                <c:pt idx="500">
                  <c:v>8.3334499999999991</c:v>
                </c:pt>
                <c:pt idx="501">
                  <c:v>8.3499800000000004</c:v>
                </c:pt>
                <c:pt idx="502">
                  <c:v>8.3663900000000009</c:v>
                </c:pt>
                <c:pt idx="503">
                  <c:v>8.3832699999999996</c:v>
                </c:pt>
                <c:pt idx="504">
                  <c:v>8.4001599999999996</c:v>
                </c:pt>
                <c:pt idx="505">
                  <c:v>8.4170400000000001</c:v>
                </c:pt>
                <c:pt idx="506">
                  <c:v>8.4329800000000006</c:v>
                </c:pt>
                <c:pt idx="507">
                  <c:v>8.4498599999999993</c:v>
                </c:pt>
                <c:pt idx="508">
                  <c:v>8.4668600000000005</c:v>
                </c:pt>
                <c:pt idx="509">
                  <c:v>8.4834999999999994</c:v>
                </c:pt>
                <c:pt idx="510">
                  <c:v>8.4997900000000008</c:v>
                </c:pt>
                <c:pt idx="511">
                  <c:v>8.5165600000000001</c:v>
                </c:pt>
                <c:pt idx="512">
                  <c:v>8.5337899999999998</c:v>
                </c:pt>
                <c:pt idx="513">
                  <c:v>8.5498499999999993</c:v>
                </c:pt>
                <c:pt idx="514">
                  <c:v>8.5664999999999996</c:v>
                </c:pt>
                <c:pt idx="515">
                  <c:v>8.5832599999999992</c:v>
                </c:pt>
                <c:pt idx="516">
                  <c:v>8.6003799999999995</c:v>
                </c:pt>
                <c:pt idx="517">
                  <c:v>8.6165500000000002</c:v>
                </c:pt>
                <c:pt idx="518">
                  <c:v>8.6330799999999996</c:v>
                </c:pt>
                <c:pt idx="519">
                  <c:v>8.6500800000000009</c:v>
                </c:pt>
                <c:pt idx="520">
                  <c:v>8.6668400000000005</c:v>
                </c:pt>
                <c:pt idx="521">
                  <c:v>8.6831399999999999</c:v>
                </c:pt>
                <c:pt idx="522">
                  <c:v>8.6996599999999997</c:v>
                </c:pt>
                <c:pt idx="523">
                  <c:v>8.71678</c:v>
                </c:pt>
                <c:pt idx="524">
                  <c:v>8.7337799999999994</c:v>
                </c:pt>
                <c:pt idx="525">
                  <c:v>8.7497199999999999</c:v>
                </c:pt>
                <c:pt idx="526">
                  <c:v>8.7666000000000004</c:v>
                </c:pt>
                <c:pt idx="527">
                  <c:v>8.7833600000000001</c:v>
                </c:pt>
                <c:pt idx="528">
                  <c:v>8.7997700000000005</c:v>
                </c:pt>
                <c:pt idx="529">
                  <c:v>8.8164200000000008</c:v>
                </c:pt>
                <c:pt idx="530">
                  <c:v>8.8332999999999995</c:v>
                </c:pt>
                <c:pt idx="531">
                  <c:v>8.8503000000000007</c:v>
                </c:pt>
                <c:pt idx="532">
                  <c:v>8.8668300000000002</c:v>
                </c:pt>
                <c:pt idx="533">
                  <c:v>8.8833599999999997</c:v>
                </c:pt>
                <c:pt idx="534">
                  <c:v>8.8998899999999992</c:v>
                </c:pt>
                <c:pt idx="535">
                  <c:v>8.9167699999999996</c:v>
                </c:pt>
                <c:pt idx="536">
                  <c:v>8.9331800000000001</c:v>
                </c:pt>
                <c:pt idx="537">
                  <c:v>8.9497099999999996</c:v>
                </c:pt>
                <c:pt idx="538">
                  <c:v>8.9667100000000008</c:v>
                </c:pt>
                <c:pt idx="539">
                  <c:v>8.9837100000000003</c:v>
                </c:pt>
                <c:pt idx="540">
                  <c:v>9</c:v>
                </c:pt>
                <c:pt idx="541">
                  <c:v>9.0164100000000005</c:v>
                </c:pt>
                <c:pt idx="542">
                  <c:v>9.0332899999999992</c:v>
                </c:pt>
                <c:pt idx="543">
                  <c:v>9.0501699999999996</c:v>
                </c:pt>
                <c:pt idx="544">
                  <c:v>9.0664599999999993</c:v>
                </c:pt>
                <c:pt idx="545">
                  <c:v>9.0833499999999994</c:v>
                </c:pt>
                <c:pt idx="546">
                  <c:v>9.1002299999999998</c:v>
                </c:pt>
                <c:pt idx="547">
                  <c:v>9.1168700000000005</c:v>
                </c:pt>
                <c:pt idx="548">
                  <c:v>9.1332799999999992</c:v>
                </c:pt>
                <c:pt idx="549">
                  <c:v>9.1498100000000004</c:v>
                </c:pt>
                <c:pt idx="550">
                  <c:v>9.1666899999999991</c:v>
                </c:pt>
                <c:pt idx="551">
                  <c:v>9.1832200000000004</c:v>
                </c:pt>
                <c:pt idx="552">
                  <c:v>9.1998700000000007</c:v>
                </c:pt>
                <c:pt idx="553">
                  <c:v>9.2165099999999995</c:v>
                </c:pt>
                <c:pt idx="554">
                  <c:v>9.2336299999999998</c:v>
                </c:pt>
                <c:pt idx="555">
                  <c:v>9.2500400000000003</c:v>
                </c:pt>
                <c:pt idx="556">
                  <c:v>9.26633</c:v>
                </c:pt>
                <c:pt idx="557">
                  <c:v>9.2832100000000004</c:v>
                </c:pt>
                <c:pt idx="558">
                  <c:v>9.3001000000000005</c:v>
                </c:pt>
                <c:pt idx="559">
                  <c:v>9.3167399999999994</c:v>
                </c:pt>
                <c:pt idx="560">
                  <c:v>9.3332700000000006</c:v>
                </c:pt>
                <c:pt idx="561">
                  <c:v>9.3501499999999993</c:v>
                </c:pt>
                <c:pt idx="562">
                  <c:v>9.3667999999999996</c:v>
                </c:pt>
                <c:pt idx="563">
                  <c:v>9.3832100000000001</c:v>
                </c:pt>
                <c:pt idx="564">
                  <c:v>9.3998500000000007</c:v>
                </c:pt>
                <c:pt idx="565">
                  <c:v>9.4167400000000008</c:v>
                </c:pt>
                <c:pt idx="566">
                  <c:v>9.4335000000000004</c:v>
                </c:pt>
                <c:pt idx="567">
                  <c:v>9.4500299999999999</c:v>
                </c:pt>
                <c:pt idx="568">
                  <c:v>9.4666700000000006</c:v>
                </c:pt>
                <c:pt idx="569">
                  <c:v>9.4835600000000007</c:v>
                </c:pt>
                <c:pt idx="570">
                  <c:v>9.5001999999999995</c:v>
                </c:pt>
                <c:pt idx="571">
                  <c:v>9.5164899999999992</c:v>
                </c:pt>
                <c:pt idx="572">
                  <c:v>9.5332600000000003</c:v>
                </c:pt>
                <c:pt idx="573">
                  <c:v>9.5501400000000007</c:v>
                </c:pt>
                <c:pt idx="574">
                  <c:v>9.5669000000000004</c:v>
                </c:pt>
                <c:pt idx="575">
                  <c:v>9.5833100000000009</c:v>
                </c:pt>
                <c:pt idx="576">
                  <c:v>9.6000800000000002</c:v>
                </c:pt>
                <c:pt idx="577">
                  <c:v>9.6167200000000008</c:v>
                </c:pt>
                <c:pt idx="578">
                  <c:v>9.6333699999999993</c:v>
                </c:pt>
                <c:pt idx="579">
                  <c:v>9.6497799999999998</c:v>
                </c:pt>
                <c:pt idx="580">
                  <c:v>9.6666600000000003</c:v>
                </c:pt>
                <c:pt idx="581">
                  <c:v>9.6833100000000005</c:v>
                </c:pt>
                <c:pt idx="582">
                  <c:v>9.7000700000000002</c:v>
                </c:pt>
                <c:pt idx="583">
                  <c:v>9.7168299999999999</c:v>
                </c:pt>
                <c:pt idx="584">
                  <c:v>9.7333599999999993</c:v>
                </c:pt>
                <c:pt idx="585">
                  <c:v>9.7498900000000006</c:v>
                </c:pt>
                <c:pt idx="586">
                  <c:v>9.7666500000000003</c:v>
                </c:pt>
                <c:pt idx="587">
                  <c:v>9.7833000000000006</c:v>
                </c:pt>
                <c:pt idx="588">
                  <c:v>9.7999500000000008</c:v>
                </c:pt>
                <c:pt idx="589">
                  <c:v>9.8168299999999995</c:v>
                </c:pt>
                <c:pt idx="590">
                  <c:v>9.8334700000000002</c:v>
                </c:pt>
                <c:pt idx="591">
                  <c:v>9.85</c:v>
                </c:pt>
                <c:pt idx="592">
                  <c:v>9.8664100000000001</c:v>
                </c:pt>
                <c:pt idx="593">
                  <c:v>9.8834099999999996</c:v>
                </c:pt>
                <c:pt idx="594">
                  <c:v>9.90029</c:v>
                </c:pt>
                <c:pt idx="595">
                  <c:v>9.9167000000000005</c:v>
                </c:pt>
                <c:pt idx="596">
                  <c:v>9.93323</c:v>
                </c:pt>
                <c:pt idx="597">
                  <c:v>9.9501100000000005</c:v>
                </c:pt>
                <c:pt idx="598">
                  <c:v>9.9666399999999999</c:v>
                </c:pt>
                <c:pt idx="599">
                  <c:v>9.9831699999999994</c:v>
                </c:pt>
                <c:pt idx="600">
                  <c:v>9.9997000000000007</c:v>
                </c:pt>
                <c:pt idx="601">
                  <c:v>10.01681</c:v>
                </c:pt>
                <c:pt idx="602">
                  <c:v>10.03346</c:v>
                </c:pt>
                <c:pt idx="603">
                  <c:v>10.04987</c:v>
                </c:pt>
                <c:pt idx="604">
                  <c:v>10.06663</c:v>
                </c:pt>
                <c:pt idx="605">
                  <c:v>10.08352</c:v>
                </c:pt>
                <c:pt idx="606">
                  <c:v>10.10004</c:v>
                </c:pt>
                <c:pt idx="607">
                  <c:v>10.11633</c:v>
                </c:pt>
                <c:pt idx="608">
                  <c:v>10.13322</c:v>
                </c:pt>
                <c:pt idx="609">
                  <c:v>10.15034</c:v>
                </c:pt>
                <c:pt idx="610">
                  <c:v>10.16675</c:v>
                </c:pt>
                <c:pt idx="611">
                  <c:v>10.18304</c:v>
                </c:pt>
                <c:pt idx="612">
                  <c:v>10.199920000000001</c:v>
                </c:pt>
                <c:pt idx="613">
                  <c:v>10.21668</c:v>
                </c:pt>
                <c:pt idx="614">
                  <c:v>10.23321</c:v>
                </c:pt>
                <c:pt idx="615">
                  <c:v>10.24986</c:v>
                </c:pt>
                <c:pt idx="616">
                  <c:v>10.266970000000001</c:v>
                </c:pt>
                <c:pt idx="617">
                  <c:v>10.283620000000001</c:v>
                </c:pt>
                <c:pt idx="618">
                  <c:v>10.299910000000001</c:v>
                </c:pt>
                <c:pt idx="619">
                  <c:v>10.31644</c:v>
                </c:pt>
                <c:pt idx="620">
                  <c:v>10.333320000000001</c:v>
                </c:pt>
                <c:pt idx="621">
                  <c:v>10.349970000000001</c:v>
                </c:pt>
                <c:pt idx="622">
                  <c:v>10.366379999999999</c:v>
                </c:pt>
                <c:pt idx="623">
                  <c:v>10.383380000000001</c:v>
                </c:pt>
                <c:pt idx="624">
                  <c:v>10.400259999999999</c:v>
                </c:pt>
                <c:pt idx="625">
                  <c:v>10.416790000000001</c:v>
                </c:pt>
                <c:pt idx="626">
                  <c:v>10.43308</c:v>
                </c:pt>
                <c:pt idx="627">
                  <c:v>10.44984</c:v>
                </c:pt>
                <c:pt idx="628">
                  <c:v>10.466839999999999</c:v>
                </c:pt>
                <c:pt idx="629">
                  <c:v>10.483370000000001</c:v>
                </c:pt>
                <c:pt idx="630">
                  <c:v>10.499779999999999</c:v>
                </c:pt>
                <c:pt idx="631">
                  <c:v>10.516780000000001</c:v>
                </c:pt>
                <c:pt idx="632">
                  <c:v>10.533899999999999</c:v>
                </c:pt>
                <c:pt idx="633">
                  <c:v>10.54984</c:v>
                </c:pt>
                <c:pt idx="634">
                  <c:v>10.56636</c:v>
                </c:pt>
                <c:pt idx="635">
                  <c:v>10.58325</c:v>
                </c:pt>
                <c:pt idx="636">
                  <c:v>10.600250000000001</c:v>
                </c:pt>
                <c:pt idx="637">
                  <c:v>10.61642</c:v>
                </c:pt>
                <c:pt idx="638">
                  <c:v>10.63307</c:v>
                </c:pt>
                <c:pt idx="639">
                  <c:v>10.650180000000001</c:v>
                </c:pt>
                <c:pt idx="640">
                  <c:v>10.666829999999999</c:v>
                </c:pt>
                <c:pt idx="641">
                  <c:v>10.68289</c:v>
                </c:pt>
                <c:pt idx="642">
                  <c:v>10.69965</c:v>
                </c:pt>
                <c:pt idx="643">
                  <c:v>10.71665</c:v>
                </c:pt>
                <c:pt idx="644">
                  <c:v>10.73353</c:v>
                </c:pt>
                <c:pt idx="645">
                  <c:v>10.74982</c:v>
                </c:pt>
                <c:pt idx="646">
                  <c:v>10.7667</c:v>
                </c:pt>
                <c:pt idx="647">
                  <c:v>10.78359</c:v>
                </c:pt>
                <c:pt idx="648">
                  <c:v>10.8</c:v>
                </c:pt>
                <c:pt idx="649">
                  <c:v>10.81629</c:v>
                </c:pt>
                <c:pt idx="650">
                  <c:v>10.833170000000001</c:v>
                </c:pt>
                <c:pt idx="651">
                  <c:v>10.85041</c:v>
                </c:pt>
                <c:pt idx="652">
                  <c:v>10.86646</c:v>
                </c:pt>
                <c:pt idx="653">
                  <c:v>10.883229999999999</c:v>
                </c:pt>
                <c:pt idx="654">
                  <c:v>10.900230000000001</c:v>
                </c:pt>
                <c:pt idx="655">
                  <c:v>10.916869999999999</c:v>
                </c:pt>
                <c:pt idx="656">
                  <c:v>10.93305</c:v>
                </c:pt>
                <c:pt idx="657">
                  <c:v>10.94969</c:v>
                </c:pt>
                <c:pt idx="658">
                  <c:v>10.96669</c:v>
                </c:pt>
                <c:pt idx="659">
                  <c:v>10.983689999999999</c:v>
                </c:pt>
                <c:pt idx="660">
                  <c:v>10.999980000000001</c:v>
                </c:pt>
                <c:pt idx="661">
                  <c:v>11.016629999999999</c:v>
                </c:pt>
                <c:pt idx="662">
                  <c:v>11.03351</c:v>
                </c:pt>
                <c:pt idx="663">
                  <c:v>11.050039999999999</c:v>
                </c:pt>
                <c:pt idx="664">
                  <c:v>11.06657</c:v>
                </c:pt>
                <c:pt idx="665">
                  <c:v>11.0831</c:v>
                </c:pt>
                <c:pt idx="666">
                  <c:v>11.100210000000001</c:v>
                </c:pt>
                <c:pt idx="667">
                  <c:v>11.116860000000001</c:v>
                </c:pt>
                <c:pt idx="668">
                  <c:v>11.133150000000001</c:v>
                </c:pt>
                <c:pt idx="669">
                  <c:v>11.149800000000001</c:v>
                </c:pt>
                <c:pt idx="670">
                  <c:v>11.166919999999999</c:v>
                </c:pt>
                <c:pt idx="671">
                  <c:v>11.183210000000001</c:v>
                </c:pt>
                <c:pt idx="672">
                  <c:v>11.199730000000001</c:v>
                </c:pt>
                <c:pt idx="673">
                  <c:v>11.21674</c:v>
                </c:pt>
                <c:pt idx="674">
                  <c:v>11.23362</c:v>
                </c:pt>
                <c:pt idx="675">
                  <c:v>11.250030000000001</c:v>
                </c:pt>
                <c:pt idx="676">
                  <c:v>11.266439999999999</c:v>
                </c:pt>
                <c:pt idx="677">
                  <c:v>11.28332</c:v>
                </c:pt>
                <c:pt idx="678">
                  <c:v>11.300079999999999</c:v>
                </c:pt>
                <c:pt idx="679">
                  <c:v>11.31673</c:v>
                </c:pt>
                <c:pt idx="680">
                  <c:v>11.333259999999999</c:v>
                </c:pt>
                <c:pt idx="681">
                  <c:v>11.35026</c:v>
                </c:pt>
                <c:pt idx="682">
                  <c:v>11.366899999999999</c:v>
                </c:pt>
                <c:pt idx="683">
                  <c:v>11.383190000000001</c:v>
                </c:pt>
                <c:pt idx="684">
                  <c:v>11.39996</c:v>
                </c:pt>
                <c:pt idx="685">
                  <c:v>11.416840000000001</c:v>
                </c:pt>
                <c:pt idx="686">
                  <c:v>11.433490000000001</c:v>
                </c:pt>
                <c:pt idx="687">
                  <c:v>11.4499</c:v>
                </c:pt>
                <c:pt idx="688">
                  <c:v>11.46654</c:v>
                </c:pt>
                <c:pt idx="689">
                  <c:v>11.483420000000001</c:v>
                </c:pt>
                <c:pt idx="690">
                  <c:v>11.500069999999999</c:v>
                </c:pt>
                <c:pt idx="691">
                  <c:v>11.516360000000001</c:v>
                </c:pt>
                <c:pt idx="692">
                  <c:v>11.53313</c:v>
                </c:pt>
                <c:pt idx="693">
                  <c:v>11.550129999999999</c:v>
                </c:pt>
                <c:pt idx="694">
                  <c:v>11.566890000000001</c:v>
                </c:pt>
                <c:pt idx="695">
                  <c:v>11.583299999999999</c:v>
                </c:pt>
                <c:pt idx="696">
                  <c:v>11.600059999999999</c:v>
                </c:pt>
                <c:pt idx="697">
                  <c:v>11.616709999999999</c:v>
                </c:pt>
                <c:pt idx="698">
                  <c:v>11.63312</c:v>
                </c:pt>
                <c:pt idx="699">
                  <c:v>11.64977</c:v>
                </c:pt>
                <c:pt idx="700">
                  <c:v>11.666650000000001</c:v>
                </c:pt>
                <c:pt idx="701">
                  <c:v>11.68341</c:v>
                </c:pt>
                <c:pt idx="702">
                  <c:v>11.70017</c:v>
                </c:pt>
                <c:pt idx="703">
                  <c:v>11.716699999999999</c:v>
                </c:pt>
                <c:pt idx="704">
                  <c:v>11.73311</c:v>
                </c:pt>
                <c:pt idx="705">
                  <c:v>11.75023</c:v>
                </c:pt>
                <c:pt idx="706">
                  <c:v>11.76652</c:v>
                </c:pt>
                <c:pt idx="707">
                  <c:v>11.7834</c:v>
                </c:pt>
                <c:pt idx="708">
                  <c:v>11.79993</c:v>
                </c:pt>
                <c:pt idx="709">
                  <c:v>11.81681</c:v>
                </c:pt>
                <c:pt idx="710">
                  <c:v>11.83358</c:v>
                </c:pt>
                <c:pt idx="711">
                  <c:v>11.84999</c:v>
                </c:pt>
                <c:pt idx="712">
                  <c:v>11.86628</c:v>
                </c:pt>
                <c:pt idx="713">
                  <c:v>11.88316</c:v>
                </c:pt>
                <c:pt idx="714">
                  <c:v>11.899929999999999</c:v>
                </c:pt>
                <c:pt idx="715">
                  <c:v>11.91681</c:v>
                </c:pt>
                <c:pt idx="716">
                  <c:v>11.93333</c:v>
                </c:pt>
                <c:pt idx="717">
                  <c:v>11.950340000000001</c:v>
                </c:pt>
                <c:pt idx="718">
                  <c:v>11.966749999999999</c:v>
                </c:pt>
                <c:pt idx="719">
                  <c:v>11.98316</c:v>
                </c:pt>
                <c:pt idx="720">
                  <c:v>11.99968</c:v>
                </c:pt>
                <c:pt idx="721">
                  <c:v>12.0168</c:v>
                </c:pt>
                <c:pt idx="722">
                  <c:v>12.03356</c:v>
                </c:pt>
                <c:pt idx="723">
                  <c:v>12.049860000000001</c:v>
                </c:pt>
                <c:pt idx="724">
                  <c:v>12.066739999999999</c:v>
                </c:pt>
                <c:pt idx="725">
                  <c:v>12.08362</c:v>
                </c:pt>
                <c:pt idx="726">
                  <c:v>12.099679999999999</c:v>
                </c:pt>
                <c:pt idx="727">
                  <c:v>12.116199999999999</c:v>
                </c:pt>
                <c:pt idx="728">
                  <c:v>12.1332</c:v>
                </c:pt>
                <c:pt idx="729">
                  <c:v>12.1502</c:v>
                </c:pt>
                <c:pt idx="730">
                  <c:v>12.166729999999999</c:v>
                </c:pt>
                <c:pt idx="731">
                  <c:v>12.183260000000001</c:v>
                </c:pt>
                <c:pt idx="732">
                  <c:v>12.20002</c:v>
                </c:pt>
                <c:pt idx="733">
                  <c:v>12.21679</c:v>
                </c:pt>
                <c:pt idx="734">
                  <c:v>12.2332</c:v>
                </c:pt>
                <c:pt idx="735">
                  <c:v>12.24972</c:v>
                </c:pt>
                <c:pt idx="736">
                  <c:v>12.26684</c:v>
                </c:pt>
                <c:pt idx="737">
                  <c:v>12.283609999999999</c:v>
                </c:pt>
                <c:pt idx="738">
                  <c:v>12.299899999999999</c:v>
                </c:pt>
                <c:pt idx="739">
                  <c:v>12.316660000000001</c:v>
                </c:pt>
                <c:pt idx="740">
                  <c:v>12.33343</c:v>
                </c:pt>
                <c:pt idx="741">
                  <c:v>12.34995</c:v>
                </c:pt>
                <c:pt idx="742">
                  <c:v>12.36636</c:v>
                </c:pt>
                <c:pt idx="743">
                  <c:v>12.383010000000001</c:v>
                </c:pt>
                <c:pt idx="744">
                  <c:v>12.400130000000001</c:v>
                </c:pt>
                <c:pt idx="745">
                  <c:v>12.417009999999999</c:v>
                </c:pt>
                <c:pt idx="746">
                  <c:v>12.43318</c:v>
                </c:pt>
                <c:pt idx="747">
                  <c:v>12.449949999999999</c:v>
                </c:pt>
                <c:pt idx="748">
                  <c:v>12.46707</c:v>
                </c:pt>
                <c:pt idx="749">
                  <c:v>12.483359999999999</c:v>
                </c:pt>
                <c:pt idx="750">
                  <c:v>12.49953</c:v>
                </c:pt>
                <c:pt idx="751">
                  <c:v>12.516769999999999</c:v>
                </c:pt>
                <c:pt idx="752">
                  <c:v>12.53389</c:v>
                </c:pt>
                <c:pt idx="753">
                  <c:v>12.549939999999999</c:v>
                </c:pt>
                <c:pt idx="754">
                  <c:v>12.56635</c:v>
                </c:pt>
                <c:pt idx="755">
                  <c:v>12.58347</c:v>
                </c:pt>
                <c:pt idx="756">
                  <c:v>12.60023</c:v>
                </c:pt>
                <c:pt idx="757">
                  <c:v>12.616289999999999</c:v>
                </c:pt>
                <c:pt idx="758">
                  <c:v>12.63317</c:v>
                </c:pt>
                <c:pt idx="759">
                  <c:v>12.650410000000001</c:v>
                </c:pt>
                <c:pt idx="760">
                  <c:v>12.66705</c:v>
                </c:pt>
                <c:pt idx="761">
                  <c:v>12.682869999999999</c:v>
                </c:pt>
                <c:pt idx="762">
                  <c:v>12.69975</c:v>
                </c:pt>
                <c:pt idx="763">
                  <c:v>12.716989999999999</c:v>
                </c:pt>
                <c:pt idx="764">
                  <c:v>12.73352</c:v>
                </c:pt>
                <c:pt idx="765">
                  <c:v>12.74981</c:v>
                </c:pt>
                <c:pt idx="766">
                  <c:v>12.766690000000001</c:v>
                </c:pt>
                <c:pt idx="767">
                  <c:v>12.78393</c:v>
                </c:pt>
                <c:pt idx="768">
                  <c:v>12.79987</c:v>
                </c:pt>
                <c:pt idx="769">
                  <c:v>12.816280000000001</c:v>
                </c:pt>
                <c:pt idx="770">
                  <c:v>12.83328</c:v>
                </c:pt>
                <c:pt idx="771">
                  <c:v>12.850390000000001</c:v>
                </c:pt>
                <c:pt idx="772">
                  <c:v>12.86645</c:v>
                </c:pt>
                <c:pt idx="773">
                  <c:v>12.883100000000001</c:v>
                </c:pt>
                <c:pt idx="774">
                  <c:v>12.900090000000001</c:v>
                </c:pt>
                <c:pt idx="775">
                  <c:v>12.91709</c:v>
                </c:pt>
                <c:pt idx="776">
                  <c:v>12.93291</c:v>
                </c:pt>
                <c:pt idx="777">
                  <c:v>12.94956</c:v>
                </c:pt>
                <c:pt idx="778">
                  <c:v>12.966799999999999</c:v>
                </c:pt>
                <c:pt idx="779">
                  <c:v>12.98368</c:v>
                </c:pt>
                <c:pt idx="780">
                  <c:v>12.999969999999999</c:v>
                </c:pt>
                <c:pt idx="781">
                  <c:v>13.016500000000001</c:v>
                </c:pt>
                <c:pt idx="782">
                  <c:v>13.0335</c:v>
                </c:pt>
                <c:pt idx="783">
                  <c:v>13.05003</c:v>
                </c:pt>
                <c:pt idx="784">
                  <c:v>13.066319999999999</c:v>
                </c:pt>
                <c:pt idx="785">
                  <c:v>13.083320000000001</c:v>
                </c:pt>
                <c:pt idx="786">
                  <c:v>13.100440000000001</c:v>
                </c:pt>
                <c:pt idx="787">
                  <c:v>13.11673</c:v>
                </c:pt>
                <c:pt idx="788">
                  <c:v>13.133139999999999</c:v>
                </c:pt>
                <c:pt idx="789">
                  <c:v>13.14978</c:v>
                </c:pt>
                <c:pt idx="790">
                  <c:v>13.1669</c:v>
                </c:pt>
                <c:pt idx="791">
                  <c:v>13.18308</c:v>
                </c:pt>
                <c:pt idx="792">
                  <c:v>13.1996</c:v>
                </c:pt>
                <c:pt idx="793">
                  <c:v>13.216839999999999</c:v>
                </c:pt>
                <c:pt idx="794">
                  <c:v>13.233840000000001</c:v>
                </c:pt>
                <c:pt idx="795">
                  <c:v>13.25001</c:v>
                </c:pt>
                <c:pt idx="796">
                  <c:v>13.26642</c:v>
                </c:pt>
                <c:pt idx="797">
                  <c:v>13.28342</c:v>
                </c:pt>
                <c:pt idx="798">
                  <c:v>13.300190000000001</c:v>
                </c:pt>
                <c:pt idx="799">
                  <c:v>13.31648</c:v>
                </c:pt>
                <c:pt idx="800">
                  <c:v>13.33324</c:v>
                </c:pt>
                <c:pt idx="801">
                  <c:v>13.350239999999999</c:v>
                </c:pt>
                <c:pt idx="802">
                  <c:v>13.36689</c:v>
                </c:pt>
                <c:pt idx="803">
                  <c:v>13.38306</c:v>
                </c:pt>
                <c:pt idx="804">
                  <c:v>13.399710000000001</c:v>
                </c:pt>
                <c:pt idx="805">
                  <c:v>13.41671</c:v>
                </c:pt>
                <c:pt idx="806">
                  <c:v>13.43324</c:v>
                </c:pt>
                <c:pt idx="807">
                  <c:v>13.449759999999999</c:v>
                </c:pt>
                <c:pt idx="808">
                  <c:v>13.46665</c:v>
                </c:pt>
                <c:pt idx="809">
                  <c:v>13.48376</c:v>
                </c:pt>
                <c:pt idx="810">
                  <c:v>13.500170000000001</c:v>
                </c:pt>
                <c:pt idx="811">
                  <c:v>13.51623</c:v>
                </c:pt>
                <c:pt idx="812">
                  <c:v>13.533110000000001</c:v>
                </c:pt>
                <c:pt idx="813">
                  <c:v>13.549989999999999</c:v>
                </c:pt>
                <c:pt idx="814">
                  <c:v>13.56676</c:v>
                </c:pt>
                <c:pt idx="815">
                  <c:v>13.583170000000001</c:v>
                </c:pt>
                <c:pt idx="816">
                  <c:v>13.60017</c:v>
                </c:pt>
                <c:pt idx="817">
                  <c:v>13.616809999999999</c:v>
                </c:pt>
                <c:pt idx="818">
                  <c:v>13.63322</c:v>
                </c:pt>
                <c:pt idx="819">
                  <c:v>13.64987</c:v>
                </c:pt>
                <c:pt idx="820">
                  <c:v>13.66663</c:v>
                </c:pt>
                <c:pt idx="821">
                  <c:v>13.683400000000001</c:v>
                </c:pt>
                <c:pt idx="822">
                  <c:v>13.69993</c:v>
                </c:pt>
                <c:pt idx="823">
                  <c:v>13.71669</c:v>
                </c:pt>
                <c:pt idx="824">
                  <c:v>13.733689999999999</c:v>
                </c:pt>
                <c:pt idx="825">
                  <c:v>13.7501</c:v>
                </c:pt>
                <c:pt idx="826">
                  <c:v>13.766629999999999</c:v>
                </c:pt>
                <c:pt idx="827">
                  <c:v>13.78327</c:v>
                </c:pt>
                <c:pt idx="828">
                  <c:v>13.800039999999999</c:v>
                </c:pt>
                <c:pt idx="829">
                  <c:v>13.81692</c:v>
                </c:pt>
                <c:pt idx="830">
                  <c:v>13.83333</c:v>
                </c:pt>
                <c:pt idx="831">
                  <c:v>13.849970000000001</c:v>
                </c:pt>
                <c:pt idx="832">
                  <c:v>13.866619999999999</c:v>
                </c:pt>
                <c:pt idx="833">
                  <c:v>13.883150000000001</c:v>
                </c:pt>
                <c:pt idx="834">
                  <c:v>13.899789999999999</c:v>
                </c:pt>
                <c:pt idx="835">
                  <c:v>13.91656</c:v>
                </c:pt>
                <c:pt idx="836">
                  <c:v>13.93332</c:v>
                </c:pt>
                <c:pt idx="837">
                  <c:v>13.950200000000001</c:v>
                </c:pt>
                <c:pt idx="838">
                  <c:v>13.96673</c:v>
                </c:pt>
                <c:pt idx="839">
                  <c:v>13.98326</c:v>
                </c:pt>
                <c:pt idx="840">
                  <c:v>13.99991</c:v>
                </c:pt>
                <c:pt idx="841">
                  <c:v>14.01667</c:v>
                </c:pt>
                <c:pt idx="842">
                  <c:v>14.033200000000001</c:v>
                </c:pt>
                <c:pt idx="843">
                  <c:v>14.04996</c:v>
                </c:pt>
                <c:pt idx="844">
                  <c:v>14.06672</c:v>
                </c:pt>
                <c:pt idx="845">
                  <c:v>14.083489999999999</c:v>
                </c:pt>
                <c:pt idx="846">
                  <c:v>14.100020000000001</c:v>
                </c:pt>
                <c:pt idx="847">
                  <c:v>14.116429999999999</c:v>
                </c:pt>
                <c:pt idx="848">
                  <c:v>14.133430000000001</c:v>
                </c:pt>
                <c:pt idx="849">
                  <c:v>14.150069999999999</c:v>
                </c:pt>
                <c:pt idx="850">
                  <c:v>14.166600000000001</c:v>
                </c:pt>
                <c:pt idx="851">
                  <c:v>14.18336</c:v>
                </c:pt>
                <c:pt idx="852">
                  <c:v>14.20013</c:v>
                </c:pt>
                <c:pt idx="853">
                  <c:v>14.216419999999999</c:v>
                </c:pt>
                <c:pt idx="854">
                  <c:v>14.233420000000001</c:v>
                </c:pt>
                <c:pt idx="855">
                  <c:v>14.24995</c:v>
                </c:pt>
                <c:pt idx="856">
                  <c:v>14.26695</c:v>
                </c:pt>
                <c:pt idx="857">
                  <c:v>14.283480000000001</c:v>
                </c:pt>
                <c:pt idx="858">
                  <c:v>14.299770000000001</c:v>
                </c:pt>
                <c:pt idx="859">
                  <c:v>14.316649999999999</c:v>
                </c:pt>
                <c:pt idx="860">
                  <c:v>14.33353</c:v>
                </c:pt>
                <c:pt idx="861">
                  <c:v>14.34994</c:v>
                </c:pt>
                <c:pt idx="862">
                  <c:v>14.36623</c:v>
                </c:pt>
                <c:pt idx="863">
                  <c:v>14.383229999999999</c:v>
                </c:pt>
                <c:pt idx="864">
                  <c:v>14.40047</c:v>
                </c:pt>
                <c:pt idx="865">
                  <c:v>14.41676</c:v>
                </c:pt>
                <c:pt idx="866">
                  <c:v>14.43317</c:v>
                </c:pt>
                <c:pt idx="867">
                  <c:v>14.44994</c:v>
                </c:pt>
                <c:pt idx="868">
                  <c:v>14.466699999999999</c:v>
                </c:pt>
                <c:pt idx="869">
                  <c:v>14.483230000000001</c:v>
                </c:pt>
                <c:pt idx="870">
                  <c:v>14.499750000000001</c:v>
                </c:pt>
                <c:pt idx="871">
                  <c:v>14.516870000000001</c:v>
                </c:pt>
                <c:pt idx="872">
                  <c:v>14.53375</c:v>
                </c:pt>
                <c:pt idx="873">
                  <c:v>14.54993</c:v>
                </c:pt>
                <c:pt idx="874">
                  <c:v>14.566459999999999</c:v>
                </c:pt>
                <c:pt idx="875">
                  <c:v>14.58357</c:v>
                </c:pt>
                <c:pt idx="876">
                  <c:v>14.600099999999999</c:v>
                </c:pt>
                <c:pt idx="877">
                  <c:v>14.61628</c:v>
                </c:pt>
                <c:pt idx="878">
                  <c:v>14.62607</c:v>
                </c:pt>
              </c:numCache>
            </c:numRef>
          </c:xVal>
          <c:yVal>
            <c:numRef>
              <c:f>[8]HA048!$C$7:$C$885</c:f>
              <c:numCache>
                <c:formatCode>General</c:formatCode>
                <c:ptCount val="879"/>
                <c:pt idx="0">
                  <c:v>-3.6000000000000002E-4</c:v>
                </c:pt>
                <c:pt idx="1">
                  <c:v>5.0000000000000001E-4</c:v>
                </c:pt>
                <c:pt idx="2">
                  <c:v>0</c:v>
                </c:pt>
                <c:pt idx="3">
                  <c:v>2.1000000000000001E-4</c:v>
                </c:pt>
                <c:pt idx="4">
                  <c:v>3.3E-4</c:v>
                </c:pt>
                <c:pt idx="5">
                  <c:v>2.9999999999999997E-4</c:v>
                </c:pt>
                <c:pt idx="6">
                  <c:v>6.0999999999999997E-4</c:v>
                </c:pt>
                <c:pt idx="7">
                  <c:v>5.1999999999999995E-4</c:v>
                </c:pt>
                <c:pt idx="8">
                  <c:v>3.2000000000000003E-4</c:v>
                </c:pt>
                <c:pt idx="9">
                  <c:v>8.8000000000000003E-4</c:v>
                </c:pt>
                <c:pt idx="10">
                  <c:v>1.15E-3</c:v>
                </c:pt>
                <c:pt idx="11">
                  <c:v>1.6900000000000001E-3</c:v>
                </c:pt>
                <c:pt idx="12">
                  <c:v>1.31E-3</c:v>
                </c:pt>
                <c:pt idx="13">
                  <c:v>1.5100000000000001E-3</c:v>
                </c:pt>
                <c:pt idx="14">
                  <c:v>1.64E-3</c:v>
                </c:pt>
                <c:pt idx="15">
                  <c:v>1.89E-3</c:v>
                </c:pt>
                <c:pt idx="16">
                  <c:v>2.48E-3</c:v>
                </c:pt>
                <c:pt idx="17">
                  <c:v>2.49E-3</c:v>
                </c:pt>
                <c:pt idx="18">
                  <c:v>2.6199999999999999E-3</c:v>
                </c:pt>
                <c:pt idx="19">
                  <c:v>3.1700000000000001E-3</c:v>
                </c:pt>
                <c:pt idx="20">
                  <c:v>3.2100000000000002E-3</c:v>
                </c:pt>
                <c:pt idx="21">
                  <c:v>3.7299999999999998E-3</c:v>
                </c:pt>
                <c:pt idx="22">
                  <c:v>4.0000000000000001E-3</c:v>
                </c:pt>
                <c:pt idx="23">
                  <c:v>4.4000000000000003E-3</c:v>
                </c:pt>
                <c:pt idx="24">
                  <c:v>4.8700000000000002E-3</c:v>
                </c:pt>
                <c:pt idx="25">
                  <c:v>5.4000000000000003E-3</c:v>
                </c:pt>
                <c:pt idx="26">
                  <c:v>6.7400000000000003E-3</c:v>
                </c:pt>
                <c:pt idx="27">
                  <c:v>7.1799999999999998E-3</c:v>
                </c:pt>
                <c:pt idx="28">
                  <c:v>7.9600000000000001E-3</c:v>
                </c:pt>
                <c:pt idx="29">
                  <c:v>8.6300000000000005E-3</c:v>
                </c:pt>
                <c:pt idx="30">
                  <c:v>1.001E-2</c:v>
                </c:pt>
                <c:pt idx="31">
                  <c:v>1.1310000000000001E-2</c:v>
                </c:pt>
                <c:pt idx="32">
                  <c:v>1.274E-2</c:v>
                </c:pt>
                <c:pt idx="33">
                  <c:v>1.4409999999999999E-2</c:v>
                </c:pt>
                <c:pt idx="34">
                  <c:v>1.6379999999999999E-2</c:v>
                </c:pt>
                <c:pt idx="35">
                  <c:v>1.8749999999999999E-2</c:v>
                </c:pt>
                <c:pt idx="36">
                  <c:v>2.0619999999999999E-2</c:v>
                </c:pt>
                <c:pt idx="37">
                  <c:v>2.334E-2</c:v>
                </c:pt>
                <c:pt idx="38">
                  <c:v>2.5770000000000001E-2</c:v>
                </c:pt>
                <c:pt idx="39">
                  <c:v>2.8250000000000001E-2</c:v>
                </c:pt>
                <c:pt idx="40">
                  <c:v>3.0790000000000001E-2</c:v>
                </c:pt>
                <c:pt idx="41">
                  <c:v>3.3070000000000002E-2</c:v>
                </c:pt>
                <c:pt idx="42">
                  <c:v>3.6819999999999999E-2</c:v>
                </c:pt>
                <c:pt idx="43">
                  <c:v>4.011E-2</c:v>
                </c:pt>
                <c:pt idx="44">
                  <c:v>4.4600000000000001E-2</c:v>
                </c:pt>
                <c:pt idx="45">
                  <c:v>4.8820000000000002E-2</c:v>
                </c:pt>
                <c:pt idx="46">
                  <c:v>5.3650000000000003E-2</c:v>
                </c:pt>
                <c:pt idx="47">
                  <c:v>5.8479999999999997E-2</c:v>
                </c:pt>
                <c:pt idx="48">
                  <c:v>6.3630000000000006E-2</c:v>
                </c:pt>
                <c:pt idx="49">
                  <c:v>6.9000000000000006E-2</c:v>
                </c:pt>
                <c:pt idx="50">
                  <c:v>7.4450000000000002E-2</c:v>
                </c:pt>
                <c:pt idx="51">
                  <c:v>8.0079999999999998E-2</c:v>
                </c:pt>
                <c:pt idx="52">
                  <c:v>8.4870000000000001E-2</c:v>
                </c:pt>
                <c:pt idx="53">
                  <c:v>9.0959999999999999E-2</c:v>
                </c:pt>
                <c:pt idx="54">
                  <c:v>9.6960000000000005E-2</c:v>
                </c:pt>
                <c:pt idx="55">
                  <c:v>0.10428</c:v>
                </c:pt>
                <c:pt idx="56">
                  <c:v>0.11114</c:v>
                </c:pt>
                <c:pt idx="57">
                  <c:v>0.11779000000000001</c:v>
                </c:pt>
                <c:pt idx="58">
                  <c:v>0.12509000000000001</c:v>
                </c:pt>
                <c:pt idx="59">
                  <c:v>0.13286000000000001</c:v>
                </c:pt>
                <c:pt idx="60">
                  <c:v>0.13975000000000001</c:v>
                </c:pt>
                <c:pt idx="61">
                  <c:v>0.14760999999999999</c:v>
                </c:pt>
                <c:pt idx="62">
                  <c:v>0.15504999999999999</c:v>
                </c:pt>
                <c:pt idx="63">
                  <c:v>0.16378999999999999</c:v>
                </c:pt>
                <c:pt idx="64">
                  <c:v>0.17130999999999999</c:v>
                </c:pt>
                <c:pt idx="65">
                  <c:v>0.17910999999999999</c:v>
                </c:pt>
                <c:pt idx="66">
                  <c:v>0.18776999999999999</c:v>
                </c:pt>
                <c:pt idx="67">
                  <c:v>0.19547999999999999</c:v>
                </c:pt>
                <c:pt idx="68">
                  <c:v>0.20413999999999999</c:v>
                </c:pt>
                <c:pt idx="69">
                  <c:v>0.21259</c:v>
                </c:pt>
                <c:pt idx="70">
                  <c:v>0.22103999999999999</c:v>
                </c:pt>
                <c:pt idx="71">
                  <c:v>0.23061000000000001</c:v>
                </c:pt>
                <c:pt idx="72">
                  <c:v>0.23796999999999999</c:v>
                </c:pt>
                <c:pt idx="73">
                  <c:v>0.24648</c:v>
                </c:pt>
                <c:pt idx="74">
                  <c:v>0.25557999999999997</c:v>
                </c:pt>
                <c:pt idx="75">
                  <c:v>0.26450000000000001</c:v>
                </c:pt>
                <c:pt idx="76">
                  <c:v>0.27400000000000002</c:v>
                </c:pt>
                <c:pt idx="77">
                  <c:v>0.28227999999999998</c:v>
                </c:pt>
                <c:pt idx="78">
                  <c:v>0.29187000000000002</c:v>
                </c:pt>
                <c:pt idx="79">
                  <c:v>0.30130000000000001</c:v>
                </c:pt>
                <c:pt idx="80">
                  <c:v>0.31096000000000001</c:v>
                </c:pt>
                <c:pt idx="81">
                  <c:v>0.32058999999999999</c:v>
                </c:pt>
                <c:pt idx="82">
                  <c:v>0.32995000000000002</c:v>
                </c:pt>
                <c:pt idx="83">
                  <c:v>0.34031</c:v>
                </c:pt>
                <c:pt idx="84">
                  <c:v>0.34993999999999997</c:v>
                </c:pt>
                <c:pt idx="85">
                  <c:v>0.36008000000000001</c:v>
                </c:pt>
                <c:pt idx="86">
                  <c:v>0.37097999999999998</c:v>
                </c:pt>
                <c:pt idx="87">
                  <c:v>0.38047999999999998</c:v>
                </c:pt>
                <c:pt idx="88">
                  <c:v>0.39130999999999999</c:v>
                </c:pt>
                <c:pt idx="89">
                  <c:v>0.40159</c:v>
                </c:pt>
                <c:pt idx="90">
                  <c:v>0.41191</c:v>
                </c:pt>
                <c:pt idx="91">
                  <c:v>0.42292999999999997</c:v>
                </c:pt>
                <c:pt idx="92">
                  <c:v>0.4335</c:v>
                </c:pt>
                <c:pt idx="93">
                  <c:v>0.44402000000000003</c:v>
                </c:pt>
                <c:pt idx="94">
                  <c:v>0.45504</c:v>
                </c:pt>
                <c:pt idx="95">
                  <c:v>0.46511000000000002</c:v>
                </c:pt>
                <c:pt idx="96">
                  <c:v>0.47715000000000002</c:v>
                </c:pt>
                <c:pt idx="97">
                  <c:v>0.48742000000000002</c:v>
                </c:pt>
                <c:pt idx="98">
                  <c:v>0.49858000000000002</c:v>
                </c:pt>
                <c:pt idx="99">
                  <c:v>0.50971</c:v>
                </c:pt>
                <c:pt idx="100">
                  <c:v>0.52112000000000003</c:v>
                </c:pt>
                <c:pt idx="101">
                  <c:v>0.53259999999999996</c:v>
                </c:pt>
                <c:pt idx="102">
                  <c:v>0.54408000000000001</c:v>
                </c:pt>
                <c:pt idx="103">
                  <c:v>0.55547999999999997</c:v>
                </c:pt>
                <c:pt idx="104">
                  <c:v>0.56710000000000005</c:v>
                </c:pt>
                <c:pt idx="105">
                  <c:v>0.57869999999999999</c:v>
                </c:pt>
                <c:pt idx="106">
                  <c:v>0.59133000000000002</c:v>
                </c:pt>
                <c:pt idx="107">
                  <c:v>0.60321999999999998</c:v>
                </c:pt>
                <c:pt idx="108">
                  <c:v>0.61480999999999997</c:v>
                </c:pt>
                <c:pt idx="109">
                  <c:v>0.62639999999999996</c:v>
                </c:pt>
                <c:pt idx="110">
                  <c:v>0.6391</c:v>
                </c:pt>
                <c:pt idx="111">
                  <c:v>0.65017999999999998</c:v>
                </c:pt>
                <c:pt idx="112">
                  <c:v>0.66161000000000003</c:v>
                </c:pt>
                <c:pt idx="113">
                  <c:v>0.67432000000000003</c:v>
                </c:pt>
                <c:pt idx="114">
                  <c:v>0.68640999999999996</c:v>
                </c:pt>
                <c:pt idx="115">
                  <c:v>0.69721</c:v>
                </c:pt>
                <c:pt idx="116">
                  <c:v>0.70867999999999998</c:v>
                </c:pt>
                <c:pt idx="117">
                  <c:v>0.72070999999999996</c:v>
                </c:pt>
                <c:pt idx="118">
                  <c:v>0.72570000000000001</c:v>
                </c:pt>
                <c:pt idx="119">
                  <c:v>0.73246999999999995</c:v>
                </c:pt>
                <c:pt idx="120">
                  <c:v>0.74173999999999995</c:v>
                </c:pt>
                <c:pt idx="121">
                  <c:v>0.75188999999999995</c:v>
                </c:pt>
                <c:pt idx="122">
                  <c:v>0.74639</c:v>
                </c:pt>
                <c:pt idx="123">
                  <c:v>0.73133000000000004</c:v>
                </c:pt>
                <c:pt idx="124">
                  <c:v>0.72836999999999996</c:v>
                </c:pt>
                <c:pt idx="125">
                  <c:v>0.72972999999999999</c:v>
                </c:pt>
                <c:pt idx="126">
                  <c:v>0.72970000000000002</c:v>
                </c:pt>
                <c:pt idx="127">
                  <c:v>0.73131000000000002</c:v>
                </c:pt>
                <c:pt idx="128">
                  <c:v>0.73028000000000004</c:v>
                </c:pt>
                <c:pt idx="129">
                  <c:v>0.72301000000000004</c:v>
                </c:pt>
                <c:pt idx="130">
                  <c:v>0.70659000000000005</c:v>
                </c:pt>
                <c:pt idx="131">
                  <c:v>0.62773000000000001</c:v>
                </c:pt>
                <c:pt idx="132">
                  <c:v>0.58545000000000003</c:v>
                </c:pt>
                <c:pt idx="133">
                  <c:v>0.55152999999999996</c:v>
                </c:pt>
                <c:pt idx="134">
                  <c:v>0.54644999999999999</c:v>
                </c:pt>
                <c:pt idx="135">
                  <c:v>0.54395000000000004</c:v>
                </c:pt>
                <c:pt idx="136">
                  <c:v>0.52954000000000001</c:v>
                </c:pt>
                <c:pt idx="137">
                  <c:v>0.52153000000000005</c:v>
                </c:pt>
                <c:pt idx="138">
                  <c:v>0.52229000000000003</c:v>
                </c:pt>
                <c:pt idx="139">
                  <c:v>0.52900999999999998</c:v>
                </c:pt>
                <c:pt idx="140">
                  <c:v>0.53756999999999999</c:v>
                </c:pt>
                <c:pt idx="141">
                  <c:v>0.54664999999999997</c:v>
                </c:pt>
                <c:pt idx="142">
                  <c:v>0.55522000000000005</c:v>
                </c:pt>
                <c:pt idx="143">
                  <c:v>0.56442000000000003</c:v>
                </c:pt>
                <c:pt idx="144">
                  <c:v>0.57223000000000002</c:v>
                </c:pt>
                <c:pt idx="145">
                  <c:v>0.5796</c:v>
                </c:pt>
                <c:pt idx="146">
                  <c:v>0.58692</c:v>
                </c:pt>
                <c:pt idx="147">
                  <c:v>0.59518000000000004</c:v>
                </c:pt>
                <c:pt idx="148">
                  <c:v>0.60140000000000005</c:v>
                </c:pt>
                <c:pt idx="149">
                  <c:v>0.6069</c:v>
                </c:pt>
                <c:pt idx="150">
                  <c:v>0.61053000000000002</c:v>
                </c:pt>
                <c:pt idx="151">
                  <c:v>0.60357000000000005</c:v>
                </c:pt>
                <c:pt idx="152">
                  <c:v>0.60750999999999999</c:v>
                </c:pt>
                <c:pt idx="153">
                  <c:v>0.61329999999999996</c:v>
                </c:pt>
                <c:pt idx="154">
                  <c:v>0.61875000000000002</c:v>
                </c:pt>
                <c:pt idx="155">
                  <c:v>0.62475999999999998</c:v>
                </c:pt>
                <c:pt idx="156">
                  <c:v>0.62934999999999997</c:v>
                </c:pt>
                <c:pt idx="157">
                  <c:v>0.63058999999999998</c:v>
                </c:pt>
                <c:pt idx="158">
                  <c:v>0.63038000000000005</c:v>
                </c:pt>
                <c:pt idx="159">
                  <c:v>0.61765000000000003</c:v>
                </c:pt>
                <c:pt idx="160">
                  <c:v>0.60007999999999995</c:v>
                </c:pt>
                <c:pt idx="161">
                  <c:v>0.59021999999999997</c:v>
                </c:pt>
                <c:pt idx="162">
                  <c:v>0.58445000000000003</c:v>
                </c:pt>
                <c:pt idx="163">
                  <c:v>0.58130999999999999</c:v>
                </c:pt>
                <c:pt idx="164">
                  <c:v>0.58079000000000003</c:v>
                </c:pt>
                <c:pt idx="165">
                  <c:v>0.57913000000000003</c:v>
                </c:pt>
                <c:pt idx="166">
                  <c:v>0.57882</c:v>
                </c:pt>
                <c:pt idx="167">
                  <c:v>0.57991999999999999</c:v>
                </c:pt>
                <c:pt idx="168">
                  <c:v>0.57525999999999999</c:v>
                </c:pt>
                <c:pt idx="169">
                  <c:v>0.57035000000000002</c:v>
                </c:pt>
                <c:pt idx="170">
                  <c:v>0.57174999999999998</c:v>
                </c:pt>
                <c:pt idx="171">
                  <c:v>0.57521999999999995</c:v>
                </c:pt>
                <c:pt idx="172">
                  <c:v>0.57899999999999996</c:v>
                </c:pt>
                <c:pt idx="173">
                  <c:v>0.58294999999999997</c:v>
                </c:pt>
                <c:pt idx="174">
                  <c:v>0.58853999999999995</c:v>
                </c:pt>
                <c:pt idx="175">
                  <c:v>0.59438000000000002</c:v>
                </c:pt>
                <c:pt idx="176">
                  <c:v>0.59904999999999997</c:v>
                </c:pt>
                <c:pt idx="177">
                  <c:v>0.60385</c:v>
                </c:pt>
                <c:pt idx="178">
                  <c:v>0.60787000000000002</c:v>
                </c:pt>
                <c:pt idx="179">
                  <c:v>0.61224999999999996</c:v>
                </c:pt>
                <c:pt idx="180">
                  <c:v>0.61438999999999999</c:v>
                </c:pt>
                <c:pt idx="181">
                  <c:v>0.61660999999999999</c:v>
                </c:pt>
                <c:pt idx="182">
                  <c:v>0.61792000000000002</c:v>
                </c:pt>
                <c:pt idx="183">
                  <c:v>0.61848999999999998</c:v>
                </c:pt>
                <c:pt idx="184">
                  <c:v>0.61731000000000003</c:v>
                </c:pt>
                <c:pt idx="185">
                  <c:v>0.61677000000000004</c:v>
                </c:pt>
                <c:pt idx="186">
                  <c:v>0.61516000000000004</c:v>
                </c:pt>
                <c:pt idx="187">
                  <c:v>0.61253000000000002</c:v>
                </c:pt>
                <c:pt idx="188">
                  <c:v>0.60480999999999996</c:v>
                </c:pt>
                <c:pt idx="189">
                  <c:v>0.59458</c:v>
                </c:pt>
                <c:pt idx="190">
                  <c:v>0.58498000000000006</c:v>
                </c:pt>
                <c:pt idx="191">
                  <c:v>0.57365999999999995</c:v>
                </c:pt>
                <c:pt idx="192">
                  <c:v>0.56274999999999997</c:v>
                </c:pt>
                <c:pt idx="193">
                  <c:v>0.55471999999999999</c:v>
                </c:pt>
                <c:pt idx="194">
                  <c:v>0.54944999999999999</c:v>
                </c:pt>
                <c:pt idx="195">
                  <c:v>0.54476000000000002</c:v>
                </c:pt>
                <c:pt idx="196">
                  <c:v>0.54232000000000002</c:v>
                </c:pt>
                <c:pt idx="197">
                  <c:v>0.54144999999999999</c:v>
                </c:pt>
                <c:pt idx="198">
                  <c:v>0.54129000000000005</c:v>
                </c:pt>
                <c:pt idx="199">
                  <c:v>0.54151000000000005</c:v>
                </c:pt>
                <c:pt idx="200">
                  <c:v>0.54110999999999998</c:v>
                </c:pt>
                <c:pt idx="201">
                  <c:v>0.54283000000000003</c:v>
                </c:pt>
                <c:pt idx="202">
                  <c:v>0.54332999999999998</c:v>
                </c:pt>
                <c:pt idx="203">
                  <c:v>0.54217000000000004</c:v>
                </c:pt>
                <c:pt idx="204">
                  <c:v>0.53227999999999998</c:v>
                </c:pt>
                <c:pt idx="205">
                  <c:v>0.52298</c:v>
                </c:pt>
                <c:pt idx="206">
                  <c:v>0.51914000000000005</c:v>
                </c:pt>
                <c:pt idx="207">
                  <c:v>0.51654</c:v>
                </c:pt>
                <c:pt idx="208">
                  <c:v>0.51554999999999995</c:v>
                </c:pt>
                <c:pt idx="209">
                  <c:v>0.51520999999999995</c:v>
                </c:pt>
                <c:pt idx="210">
                  <c:v>0.51482000000000006</c:v>
                </c:pt>
                <c:pt idx="211">
                  <c:v>0.51493999999999995</c:v>
                </c:pt>
                <c:pt idx="212">
                  <c:v>0.51526000000000005</c:v>
                </c:pt>
                <c:pt idx="213">
                  <c:v>0.51515999999999995</c:v>
                </c:pt>
                <c:pt idx="214">
                  <c:v>0.51541000000000003</c:v>
                </c:pt>
                <c:pt idx="215">
                  <c:v>0.51400999999999997</c:v>
                </c:pt>
                <c:pt idx="216">
                  <c:v>0.51244999999999996</c:v>
                </c:pt>
                <c:pt idx="217">
                  <c:v>0.50951999999999997</c:v>
                </c:pt>
                <c:pt idx="218">
                  <c:v>0.50595999999999997</c:v>
                </c:pt>
                <c:pt idx="219">
                  <c:v>0.50373000000000001</c:v>
                </c:pt>
                <c:pt idx="220">
                  <c:v>0.50061999999999995</c:v>
                </c:pt>
                <c:pt idx="221">
                  <c:v>0.49475999999999998</c:v>
                </c:pt>
                <c:pt idx="222">
                  <c:v>0.48353000000000002</c:v>
                </c:pt>
                <c:pt idx="223">
                  <c:v>0.47227000000000002</c:v>
                </c:pt>
                <c:pt idx="224">
                  <c:v>0.46383000000000002</c:v>
                </c:pt>
                <c:pt idx="225">
                  <c:v>0.45667000000000002</c:v>
                </c:pt>
                <c:pt idx="226">
                  <c:v>0.45285999999999998</c:v>
                </c:pt>
                <c:pt idx="227">
                  <c:v>0.45032</c:v>
                </c:pt>
                <c:pt idx="228">
                  <c:v>0.44979000000000002</c:v>
                </c:pt>
                <c:pt idx="229">
                  <c:v>0.44925999999999999</c:v>
                </c:pt>
                <c:pt idx="230">
                  <c:v>0.44857000000000002</c:v>
                </c:pt>
                <c:pt idx="231">
                  <c:v>0.44867000000000001</c:v>
                </c:pt>
                <c:pt idx="232">
                  <c:v>0.44843</c:v>
                </c:pt>
                <c:pt idx="233">
                  <c:v>0.44799</c:v>
                </c:pt>
                <c:pt idx="234">
                  <c:v>0.44690999999999997</c:v>
                </c:pt>
                <c:pt idx="235">
                  <c:v>0.44633</c:v>
                </c:pt>
                <c:pt idx="236">
                  <c:v>0.44650000000000001</c:v>
                </c:pt>
                <c:pt idx="237">
                  <c:v>0.4451</c:v>
                </c:pt>
                <c:pt idx="238">
                  <c:v>0.44026999999999999</c:v>
                </c:pt>
                <c:pt idx="239">
                  <c:v>0.43697999999999998</c:v>
                </c:pt>
                <c:pt idx="240">
                  <c:v>0.43624000000000002</c:v>
                </c:pt>
                <c:pt idx="241">
                  <c:v>0.43683</c:v>
                </c:pt>
                <c:pt idx="242">
                  <c:v>0.43697999999999998</c:v>
                </c:pt>
                <c:pt idx="243">
                  <c:v>0.43698999999999999</c:v>
                </c:pt>
                <c:pt idx="244">
                  <c:v>0.43739</c:v>
                </c:pt>
                <c:pt idx="245">
                  <c:v>0.43794</c:v>
                </c:pt>
                <c:pt idx="246">
                  <c:v>0.43465999999999999</c:v>
                </c:pt>
                <c:pt idx="247">
                  <c:v>0.432</c:v>
                </c:pt>
                <c:pt idx="248">
                  <c:v>0.43145</c:v>
                </c:pt>
                <c:pt idx="249">
                  <c:v>0.43124000000000001</c:v>
                </c:pt>
                <c:pt idx="250">
                  <c:v>0.43153000000000002</c:v>
                </c:pt>
                <c:pt idx="251">
                  <c:v>0.43064999999999998</c:v>
                </c:pt>
                <c:pt idx="252">
                  <c:v>0.43163000000000001</c:v>
                </c:pt>
                <c:pt idx="253">
                  <c:v>0.43270999999999998</c:v>
                </c:pt>
                <c:pt idx="254">
                  <c:v>0.43395</c:v>
                </c:pt>
                <c:pt idx="255">
                  <c:v>0.43486999999999998</c:v>
                </c:pt>
                <c:pt idx="256">
                  <c:v>0.43704999999999999</c:v>
                </c:pt>
                <c:pt idx="257">
                  <c:v>0.43806</c:v>
                </c:pt>
                <c:pt idx="258">
                  <c:v>0.44008000000000003</c:v>
                </c:pt>
                <c:pt idx="259">
                  <c:v>0.44152000000000002</c:v>
                </c:pt>
                <c:pt idx="260">
                  <c:v>0.44374999999999998</c:v>
                </c:pt>
                <c:pt idx="261">
                  <c:v>0.44550000000000001</c:v>
                </c:pt>
                <c:pt idx="262">
                  <c:v>0.44780999999999999</c:v>
                </c:pt>
                <c:pt idx="263">
                  <c:v>0.44989000000000001</c:v>
                </c:pt>
                <c:pt idx="264">
                  <c:v>0.45205000000000001</c:v>
                </c:pt>
                <c:pt idx="265">
                  <c:v>0.45346999999999998</c:v>
                </c:pt>
                <c:pt idx="266">
                  <c:v>0.45508999999999999</c:v>
                </c:pt>
                <c:pt idx="267">
                  <c:v>0.45680999999999999</c:v>
                </c:pt>
                <c:pt idx="268">
                  <c:v>0.45728000000000002</c:v>
                </c:pt>
                <c:pt idx="269">
                  <c:v>0.45867000000000002</c:v>
                </c:pt>
                <c:pt idx="270">
                  <c:v>0.45856999999999998</c:v>
                </c:pt>
                <c:pt idx="271">
                  <c:v>0.45962999999999998</c:v>
                </c:pt>
                <c:pt idx="272">
                  <c:v>0.45996999999999999</c:v>
                </c:pt>
                <c:pt idx="273">
                  <c:v>0.46099000000000001</c:v>
                </c:pt>
                <c:pt idx="274">
                  <c:v>0.46174999999999999</c:v>
                </c:pt>
                <c:pt idx="275">
                  <c:v>0.46234999999999998</c:v>
                </c:pt>
                <c:pt idx="276">
                  <c:v>0.46453</c:v>
                </c:pt>
                <c:pt idx="277">
                  <c:v>0.46418999999999999</c:v>
                </c:pt>
                <c:pt idx="278">
                  <c:v>0.46599000000000002</c:v>
                </c:pt>
                <c:pt idx="279">
                  <c:v>0.46701999999999999</c:v>
                </c:pt>
                <c:pt idx="280">
                  <c:v>0.46583999999999998</c:v>
                </c:pt>
                <c:pt idx="281">
                  <c:v>0.46551999999999999</c:v>
                </c:pt>
                <c:pt idx="282">
                  <c:v>0.46612999999999999</c:v>
                </c:pt>
                <c:pt idx="283">
                  <c:v>0.46650999999999998</c:v>
                </c:pt>
                <c:pt idx="284">
                  <c:v>0.46716999999999997</c:v>
                </c:pt>
                <c:pt idx="285">
                  <c:v>0.46662999999999999</c:v>
                </c:pt>
                <c:pt idx="286">
                  <c:v>0.46662999999999999</c:v>
                </c:pt>
                <c:pt idx="287">
                  <c:v>0.46600000000000003</c:v>
                </c:pt>
                <c:pt idx="288">
                  <c:v>0.46561999999999998</c:v>
                </c:pt>
                <c:pt idx="289">
                  <c:v>0.46496999999999999</c:v>
                </c:pt>
                <c:pt idx="290">
                  <c:v>0.46616000000000002</c:v>
                </c:pt>
                <c:pt idx="291">
                  <c:v>0.46727999999999997</c:v>
                </c:pt>
                <c:pt idx="292">
                  <c:v>0.46728999999999998</c:v>
                </c:pt>
                <c:pt idx="293">
                  <c:v>0.46866000000000002</c:v>
                </c:pt>
                <c:pt idx="294">
                  <c:v>0.47054000000000001</c:v>
                </c:pt>
                <c:pt idx="295">
                  <c:v>0.47245999999999999</c:v>
                </c:pt>
                <c:pt idx="296">
                  <c:v>0.47325</c:v>
                </c:pt>
                <c:pt idx="297">
                  <c:v>0.47466999999999998</c:v>
                </c:pt>
                <c:pt idx="298">
                  <c:v>0.47721000000000002</c:v>
                </c:pt>
                <c:pt idx="299">
                  <c:v>0.47961999999999999</c:v>
                </c:pt>
                <c:pt idx="300">
                  <c:v>0.48099999999999998</c:v>
                </c:pt>
                <c:pt idx="301">
                  <c:v>0.48332999999999998</c:v>
                </c:pt>
                <c:pt idx="302">
                  <c:v>0.48637999999999998</c:v>
                </c:pt>
                <c:pt idx="303">
                  <c:v>0.48805999999999999</c:v>
                </c:pt>
                <c:pt idx="304">
                  <c:v>0.48974000000000001</c:v>
                </c:pt>
                <c:pt idx="305">
                  <c:v>0.49057000000000001</c:v>
                </c:pt>
                <c:pt idx="306">
                  <c:v>0.49046000000000001</c:v>
                </c:pt>
                <c:pt idx="307">
                  <c:v>0.49010999999999999</c:v>
                </c:pt>
                <c:pt idx="308">
                  <c:v>0.48998999999999998</c:v>
                </c:pt>
                <c:pt idx="309">
                  <c:v>0.49038999999999999</c:v>
                </c:pt>
                <c:pt idx="310">
                  <c:v>0.48804999999999998</c:v>
                </c:pt>
                <c:pt idx="311">
                  <c:v>0.48343999999999998</c:v>
                </c:pt>
                <c:pt idx="312">
                  <c:v>0.48132999999999998</c:v>
                </c:pt>
                <c:pt idx="313">
                  <c:v>0.47991</c:v>
                </c:pt>
                <c:pt idx="314">
                  <c:v>0.47916999999999998</c:v>
                </c:pt>
                <c:pt idx="315">
                  <c:v>0.47495999999999999</c:v>
                </c:pt>
                <c:pt idx="316">
                  <c:v>0.47465000000000002</c:v>
                </c:pt>
                <c:pt idx="317">
                  <c:v>0.47489999999999999</c:v>
                </c:pt>
                <c:pt idx="318">
                  <c:v>0.47517999999999999</c:v>
                </c:pt>
                <c:pt idx="319">
                  <c:v>0.47499000000000002</c:v>
                </c:pt>
                <c:pt idx="320">
                  <c:v>0.47569</c:v>
                </c:pt>
                <c:pt idx="321">
                  <c:v>0.47587000000000002</c:v>
                </c:pt>
                <c:pt idx="322">
                  <c:v>0.47510999999999998</c:v>
                </c:pt>
                <c:pt idx="323">
                  <c:v>0.47332999999999997</c:v>
                </c:pt>
                <c:pt idx="324">
                  <c:v>0.46421000000000001</c:v>
                </c:pt>
                <c:pt idx="325">
                  <c:v>0.45648</c:v>
                </c:pt>
                <c:pt idx="326">
                  <c:v>0.45558999999999999</c:v>
                </c:pt>
                <c:pt idx="327">
                  <c:v>0.45496999999999999</c:v>
                </c:pt>
                <c:pt idx="328">
                  <c:v>0.45624999999999999</c:v>
                </c:pt>
                <c:pt idx="329">
                  <c:v>0.45723000000000003</c:v>
                </c:pt>
                <c:pt idx="330">
                  <c:v>0.45718999999999999</c:v>
                </c:pt>
                <c:pt idx="331">
                  <c:v>0.45829999999999999</c:v>
                </c:pt>
                <c:pt idx="332">
                  <c:v>0.45956999999999998</c:v>
                </c:pt>
                <c:pt idx="333">
                  <c:v>0.46146999999999999</c:v>
                </c:pt>
                <c:pt idx="334">
                  <c:v>0.46232000000000001</c:v>
                </c:pt>
                <c:pt idx="335">
                  <c:v>0.46278999999999998</c:v>
                </c:pt>
                <c:pt idx="336">
                  <c:v>0.46438000000000001</c:v>
                </c:pt>
                <c:pt idx="337">
                  <c:v>0.46562999999999999</c:v>
                </c:pt>
                <c:pt idx="338">
                  <c:v>0.46753</c:v>
                </c:pt>
                <c:pt idx="339">
                  <c:v>0.46927000000000002</c:v>
                </c:pt>
                <c:pt idx="340">
                  <c:v>0.47178999999999999</c:v>
                </c:pt>
                <c:pt idx="341">
                  <c:v>0.47386</c:v>
                </c:pt>
                <c:pt idx="342">
                  <c:v>0.47539999999999999</c:v>
                </c:pt>
                <c:pt idx="343">
                  <c:v>0.47736000000000001</c:v>
                </c:pt>
                <c:pt idx="344">
                  <c:v>0.47893000000000002</c:v>
                </c:pt>
                <c:pt idx="345">
                  <c:v>0.47976999999999997</c:v>
                </c:pt>
                <c:pt idx="346">
                  <c:v>0.47953000000000001</c:v>
                </c:pt>
                <c:pt idx="347">
                  <c:v>0.47731000000000001</c:v>
                </c:pt>
                <c:pt idx="348">
                  <c:v>0.47509000000000001</c:v>
                </c:pt>
                <c:pt idx="349">
                  <c:v>0.45906000000000002</c:v>
                </c:pt>
                <c:pt idx="350">
                  <c:v>0.45540999999999998</c:v>
                </c:pt>
                <c:pt idx="351">
                  <c:v>0.45422000000000001</c:v>
                </c:pt>
                <c:pt idx="352">
                  <c:v>0.45432</c:v>
                </c:pt>
                <c:pt idx="353">
                  <c:v>0.45578999999999997</c:v>
                </c:pt>
                <c:pt idx="354">
                  <c:v>0.45699000000000001</c:v>
                </c:pt>
                <c:pt idx="355">
                  <c:v>0.45784000000000002</c:v>
                </c:pt>
                <c:pt idx="356">
                  <c:v>0.45978000000000002</c:v>
                </c:pt>
                <c:pt idx="357">
                  <c:v>0.46084000000000003</c:v>
                </c:pt>
                <c:pt idx="358">
                  <c:v>0.46276</c:v>
                </c:pt>
                <c:pt idx="359">
                  <c:v>0.46478000000000003</c:v>
                </c:pt>
                <c:pt idx="360">
                  <c:v>0.46633000000000002</c:v>
                </c:pt>
                <c:pt idx="361">
                  <c:v>0.46804000000000001</c:v>
                </c:pt>
                <c:pt idx="362">
                  <c:v>0.46944999999999998</c:v>
                </c:pt>
                <c:pt idx="363">
                  <c:v>0.47165000000000001</c:v>
                </c:pt>
                <c:pt idx="364">
                  <c:v>0.47383999999999998</c:v>
                </c:pt>
                <c:pt idx="365">
                  <c:v>0.47539999999999999</c:v>
                </c:pt>
                <c:pt idx="366">
                  <c:v>0.47749999999999998</c:v>
                </c:pt>
                <c:pt idx="367">
                  <c:v>0.47894999999999999</c:v>
                </c:pt>
                <c:pt idx="368">
                  <c:v>0.48021000000000003</c:v>
                </c:pt>
                <c:pt idx="369">
                  <c:v>0.48159000000000002</c:v>
                </c:pt>
                <c:pt idx="370">
                  <c:v>0.48248999999999997</c:v>
                </c:pt>
                <c:pt idx="371">
                  <c:v>0.48319000000000001</c:v>
                </c:pt>
                <c:pt idx="372">
                  <c:v>0.48415999999999998</c:v>
                </c:pt>
                <c:pt idx="373">
                  <c:v>0.48576999999999998</c:v>
                </c:pt>
                <c:pt idx="374">
                  <c:v>0.48770000000000002</c:v>
                </c:pt>
                <c:pt idx="375">
                  <c:v>0.48904999999999998</c:v>
                </c:pt>
                <c:pt idx="376">
                  <c:v>0.49030000000000001</c:v>
                </c:pt>
                <c:pt idx="377">
                  <c:v>0.49126999999999998</c:v>
                </c:pt>
                <c:pt idx="378">
                  <c:v>0.49125000000000002</c:v>
                </c:pt>
                <c:pt idx="379">
                  <c:v>0.49053999999999998</c:v>
                </c:pt>
                <c:pt idx="380">
                  <c:v>0.48762</c:v>
                </c:pt>
                <c:pt idx="381">
                  <c:v>0.48776999999999998</c:v>
                </c:pt>
                <c:pt idx="382">
                  <c:v>0.48764000000000002</c:v>
                </c:pt>
                <c:pt idx="383">
                  <c:v>0.48809000000000002</c:v>
                </c:pt>
                <c:pt idx="384">
                  <c:v>0.48918</c:v>
                </c:pt>
                <c:pt idx="385">
                  <c:v>0.48937999999999998</c:v>
                </c:pt>
                <c:pt idx="386">
                  <c:v>0.48959000000000003</c:v>
                </c:pt>
                <c:pt idx="387">
                  <c:v>0.49015999999999998</c:v>
                </c:pt>
                <c:pt idx="388">
                  <c:v>0.49002000000000001</c:v>
                </c:pt>
                <c:pt idx="389">
                  <c:v>0.48991000000000001</c:v>
                </c:pt>
                <c:pt idx="390">
                  <c:v>0.49</c:v>
                </c:pt>
                <c:pt idx="391">
                  <c:v>0.49065999999999999</c:v>
                </c:pt>
                <c:pt idx="392">
                  <c:v>0.48995</c:v>
                </c:pt>
                <c:pt idx="393">
                  <c:v>0.48985000000000001</c:v>
                </c:pt>
                <c:pt idx="394">
                  <c:v>0.49003000000000002</c:v>
                </c:pt>
                <c:pt idx="395">
                  <c:v>0.49102000000000001</c:v>
                </c:pt>
                <c:pt idx="396">
                  <c:v>0.49177999999999999</c:v>
                </c:pt>
                <c:pt idx="397">
                  <c:v>0.49201</c:v>
                </c:pt>
                <c:pt idx="398">
                  <c:v>0.49264000000000002</c:v>
                </c:pt>
                <c:pt idx="399">
                  <c:v>0.49315999999999999</c:v>
                </c:pt>
                <c:pt idx="400">
                  <c:v>0.49279000000000001</c:v>
                </c:pt>
                <c:pt idx="401">
                  <c:v>0.49242999999999998</c:v>
                </c:pt>
                <c:pt idx="402">
                  <c:v>0.49246000000000001</c:v>
                </c:pt>
                <c:pt idx="403">
                  <c:v>0.49292000000000002</c:v>
                </c:pt>
                <c:pt idx="404">
                  <c:v>0.49296000000000001</c:v>
                </c:pt>
                <c:pt idx="405">
                  <c:v>0.49276999999999999</c:v>
                </c:pt>
                <c:pt idx="406">
                  <c:v>0.49303999999999998</c:v>
                </c:pt>
                <c:pt idx="407">
                  <c:v>0.49225000000000002</c:v>
                </c:pt>
                <c:pt idx="408">
                  <c:v>0.49253000000000002</c:v>
                </c:pt>
                <c:pt idx="409">
                  <c:v>0.49256</c:v>
                </c:pt>
                <c:pt idx="410">
                  <c:v>0.49392000000000003</c:v>
                </c:pt>
                <c:pt idx="411">
                  <c:v>0.49558999999999997</c:v>
                </c:pt>
                <c:pt idx="412">
                  <c:v>0.49554999999999999</c:v>
                </c:pt>
                <c:pt idx="413">
                  <c:v>0.49658999999999998</c:v>
                </c:pt>
                <c:pt idx="414">
                  <c:v>0.49803999999999998</c:v>
                </c:pt>
                <c:pt idx="415">
                  <c:v>0.49969000000000002</c:v>
                </c:pt>
                <c:pt idx="416">
                  <c:v>0.50041999999999998</c:v>
                </c:pt>
                <c:pt idx="417">
                  <c:v>0.49747999999999998</c:v>
                </c:pt>
                <c:pt idx="418">
                  <c:v>0.49641999999999997</c:v>
                </c:pt>
                <c:pt idx="419">
                  <c:v>0.49761</c:v>
                </c:pt>
                <c:pt idx="420">
                  <c:v>0.49915999999999999</c:v>
                </c:pt>
                <c:pt idx="421">
                  <c:v>0.50090000000000001</c:v>
                </c:pt>
                <c:pt idx="422">
                  <c:v>0.50327</c:v>
                </c:pt>
                <c:pt idx="423">
                  <c:v>0.50505</c:v>
                </c:pt>
                <c:pt idx="424">
                  <c:v>0.50716000000000006</c:v>
                </c:pt>
                <c:pt idx="425">
                  <c:v>0.50917000000000001</c:v>
                </c:pt>
                <c:pt idx="426">
                  <c:v>0.51171999999999995</c:v>
                </c:pt>
                <c:pt idx="427">
                  <c:v>0.51248000000000005</c:v>
                </c:pt>
                <c:pt idx="428">
                  <c:v>0.51380999999999999</c:v>
                </c:pt>
                <c:pt idx="429">
                  <c:v>0.51522999999999997</c:v>
                </c:pt>
                <c:pt idx="430">
                  <c:v>0.51641000000000004</c:v>
                </c:pt>
                <c:pt idx="431">
                  <c:v>0.51663000000000003</c:v>
                </c:pt>
                <c:pt idx="432">
                  <c:v>0.51226000000000005</c:v>
                </c:pt>
                <c:pt idx="433">
                  <c:v>0.50868000000000002</c:v>
                </c:pt>
                <c:pt idx="434">
                  <c:v>0.50739000000000001</c:v>
                </c:pt>
                <c:pt idx="435">
                  <c:v>0.50673000000000001</c:v>
                </c:pt>
                <c:pt idx="436">
                  <c:v>0.50654999999999994</c:v>
                </c:pt>
                <c:pt idx="437">
                  <c:v>0.50685000000000002</c:v>
                </c:pt>
                <c:pt idx="438">
                  <c:v>0.50734999999999997</c:v>
                </c:pt>
                <c:pt idx="439">
                  <c:v>0.50751999999999997</c:v>
                </c:pt>
                <c:pt idx="440">
                  <c:v>0.50843000000000005</c:v>
                </c:pt>
                <c:pt idx="441">
                  <c:v>0.50829999999999997</c:v>
                </c:pt>
                <c:pt idx="442">
                  <c:v>0.50622</c:v>
                </c:pt>
                <c:pt idx="443">
                  <c:v>0.50168999999999997</c:v>
                </c:pt>
                <c:pt idx="444">
                  <c:v>0.49981999999999999</c:v>
                </c:pt>
                <c:pt idx="445">
                  <c:v>0.49875000000000003</c:v>
                </c:pt>
                <c:pt idx="446">
                  <c:v>0.49853999999999998</c:v>
                </c:pt>
                <c:pt idx="447">
                  <c:v>0.49898999999999999</c:v>
                </c:pt>
                <c:pt idx="448">
                  <c:v>0.50004999999999999</c:v>
                </c:pt>
                <c:pt idx="449">
                  <c:v>0.50126999999999999</c:v>
                </c:pt>
                <c:pt idx="450">
                  <c:v>0.50282000000000004</c:v>
                </c:pt>
                <c:pt idx="451">
                  <c:v>0.50297999999999998</c:v>
                </c:pt>
                <c:pt idx="452">
                  <c:v>0.50421000000000005</c:v>
                </c:pt>
                <c:pt idx="453">
                  <c:v>0.50385000000000002</c:v>
                </c:pt>
                <c:pt idx="454">
                  <c:v>0.50478999999999996</c:v>
                </c:pt>
                <c:pt idx="455">
                  <c:v>0.49563000000000001</c:v>
                </c:pt>
                <c:pt idx="456">
                  <c:v>0.49378</c:v>
                </c:pt>
                <c:pt idx="457">
                  <c:v>0.49118000000000001</c:v>
                </c:pt>
                <c:pt idx="458">
                  <c:v>0.48873</c:v>
                </c:pt>
                <c:pt idx="459">
                  <c:v>0.48804999999999998</c:v>
                </c:pt>
                <c:pt idx="460">
                  <c:v>0.48774000000000001</c:v>
                </c:pt>
                <c:pt idx="461">
                  <c:v>0.48831999999999998</c:v>
                </c:pt>
                <c:pt idx="462">
                  <c:v>0.48781000000000002</c:v>
                </c:pt>
                <c:pt idx="463">
                  <c:v>0.48486000000000001</c:v>
                </c:pt>
                <c:pt idx="464">
                  <c:v>0.48348999999999998</c:v>
                </c:pt>
                <c:pt idx="465">
                  <c:v>0.48398999999999998</c:v>
                </c:pt>
                <c:pt idx="466">
                  <c:v>0.48543999999999998</c:v>
                </c:pt>
                <c:pt idx="467">
                  <c:v>0.48609000000000002</c:v>
                </c:pt>
                <c:pt idx="468">
                  <c:v>0.48742999999999997</c:v>
                </c:pt>
                <c:pt idx="469">
                  <c:v>0.48696</c:v>
                </c:pt>
                <c:pt idx="470">
                  <c:v>0.48594999999999999</c:v>
                </c:pt>
                <c:pt idx="471">
                  <c:v>0.48499999999999999</c:v>
                </c:pt>
                <c:pt idx="472">
                  <c:v>0.48408000000000001</c:v>
                </c:pt>
                <c:pt idx="473">
                  <c:v>0.48387000000000002</c:v>
                </c:pt>
                <c:pt idx="474">
                  <c:v>0.48310999999999998</c:v>
                </c:pt>
                <c:pt idx="475">
                  <c:v>0.48254999999999998</c:v>
                </c:pt>
                <c:pt idx="476">
                  <c:v>0.48080000000000001</c:v>
                </c:pt>
                <c:pt idx="477">
                  <c:v>0.47867999999999999</c:v>
                </c:pt>
                <c:pt idx="478">
                  <c:v>0.47549000000000002</c:v>
                </c:pt>
                <c:pt idx="479">
                  <c:v>0.47432999999999997</c:v>
                </c:pt>
                <c:pt idx="480">
                  <c:v>0.47371999999999997</c:v>
                </c:pt>
                <c:pt idx="481">
                  <c:v>0.46472000000000002</c:v>
                </c:pt>
                <c:pt idx="482">
                  <c:v>0.45807999999999999</c:v>
                </c:pt>
                <c:pt idx="483">
                  <c:v>0.45171</c:v>
                </c:pt>
                <c:pt idx="484">
                  <c:v>0.44641999999999998</c:v>
                </c:pt>
                <c:pt idx="485">
                  <c:v>0.44158999999999998</c:v>
                </c:pt>
                <c:pt idx="486">
                  <c:v>0.43319000000000002</c:v>
                </c:pt>
                <c:pt idx="487">
                  <c:v>0.42225000000000001</c:v>
                </c:pt>
                <c:pt idx="488">
                  <c:v>0.41341</c:v>
                </c:pt>
                <c:pt idx="489">
                  <c:v>0.40727000000000002</c:v>
                </c:pt>
                <c:pt idx="490">
                  <c:v>0.40429999999999999</c:v>
                </c:pt>
                <c:pt idx="491">
                  <c:v>0.40072999999999998</c:v>
                </c:pt>
                <c:pt idx="492">
                  <c:v>0.39493</c:v>
                </c:pt>
                <c:pt idx="493">
                  <c:v>0.38934000000000002</c:v>
                </c:pt>
                <c:pt idx="494">
                  <c:v>0.38653999999999999</c:v>
                </c:pt>
                <c:pt idx="495">
                  <c:v>0.38534000000000002</c:v>
                </c:pt>
                <c:pt idx="496">
                  <c:v>0.38492999999999999</c:v>
                </c:pt>
                <c:pt idx="497">
                  <c:v>0.36492000000000002</c:v>
                </c:pt>
                <c:pt idx="498">
                  <c:v>0.36135</c:v>
                </c:pt>
                <c:pt idx="499">
                  <c:v>0.35938999999999999</c:v>
                </c:pt>
                <c:pt idx="500">
                  <c:v>0.35643000000000002</c:v>
                </c:pt>
                <c:pt idx="501">
                  <c:v>0.35763</c:v>
                </c:pt>
                <c:pt idx="502">
                  <c:v>0.35991000000000001</c:v>
                </c:pt>
                <c:pt idx="503">
                  <c:v>0.36276999999999998</c:v>
                </c:pt>
                <c:pt idx="504">
                  <c:v>0.36574000000000001</c:v>
                </c:pt>
                <c:pt idx="505">
                  <c:v>0.36892000000000003</c:v>
                </c:pt>
                <c:pt idx="506">
                  <c:v>0.37229000000000001</c:v>
                </c:pt>
                <c:pt idx="507">
                  <c:v>0.37528</c:v>
                </c:pt>
                <c:pt idx="508">
                  <c:v>0.37724000000000002</c:v>
                </c:pt>
                <c:pt idx="509">
                  <c:v>0.38027</c:v>
                </c:pt>
                <c:pt idx="510">
                  <c:v>0.38295000000000001</c:v>
                </c:pt>
                <c:pt idx="511">
                  <c:v>0.38627</c:v>
                </c:pt>
                <c:pt idx="512">
                  <c:v>0.38801999999999998</c:v>
                </c:pt>
                <c:pt idx="513">
                  <c:v>0.39056999999999997</c:v>
                </c:pt>
                <c:pt idx="514">
                  <c:v>0.39291999999999999</c:v>
                </c:pt>
                <c:pt idx="515">
                  <c:v>0.39556000000000002</c:v>
                </c:pt>
                <c:pt idx="516">
                  <c:v>0.39848</c:v>
                </c:pt>
                <c:pt idx="517">
                  <c:v>0.40072000000000002</c:v>
                </c:pt>
                <c:pt idx="518">
                  <c:v>0.40271000000000001</c:v>
                </c:pt>
                <c:pt idx="519">
                  <c:v>0.40471000000000001</c:v>
                </c:pt>
                <c:pt idx="520">
                  <c:v>0.40592</c:v>
                </c:pt>
                <c:pt idx="521">
                  <c:v>0.40810999999999997</c:v>
                </c:pt>
                <c:pt idx="522">
                  <c:v>0.40958</c:v>
                </c:pt>
                <c:pt idx="523">
                  <c:v>0.41099000000000002</c:v>
                </c:pt>
                <c:pt idx="524">
                  <c:v>0.41288999999999998</c:v>
                </c:pt>
                <c:pt idx="525">
                  <c:v>0.41494999999999999</c:v>
                </c:pt>
                <c:pt idx="526">
                  <c:v>0.41774</c:v>
                </c:pt>
                <c:pt idx="527">
                  <c:v>0.41970000000000002</c:v>
                </c:pt>
                <c:pt idx="528">
                  <c:v>0.42226000000000002</c:v>
                </c:pt>
                <c:pt idx="529">
                  <c:v>0.42496</c:v>
                </c:pt>
                <c:pt idx="530">
                  <c:v>0.42714999999999997</c:v>
                </c:pt>
                <c:pt idx="531">
                  <c:v>0.42984</c:v>
                </c:pt>
                <c:pt idx="532">
                  <c:v>0.43109999999999998</c:v>
                </c:pt>
                <c:pt idx="533">
                  <c:v>0.43276999999999999</c:v>
                </c:pt>
                <c:pt idx="534">
                  <c:v>0.43364000000000003</c:v>
                </c:pt>
                <c:pt idx="535">
                  <c:v>0.43417</c:v>
                </c:pt>
                <c:pt idx="536">
                  <c:v>0.43535000000000001</c:v>
                </c:pt>
                <c:pt idx="537">
                  <c:v>0.43597000000000002</c:v>
                </c:pt>
                <c:pt idx="538">
                  <c:v>0.43706</c:v>
                </c:pt>
                <c:pt idx="539">
                  <c:v>0.43908999999999998</c:v>
                </c:pt>
                <c:pt idx="540">
                  <c:v>0.44031999999999999</c:v>
                </c:pt>
                <c:pt idx="541">
                  <c:v>0.44229000000000002</c:v>
                </c:pt>
                <c:pt idx="542">
                  <c:v>0.44407999999999997</c:v>
                </c:pt>
                <c:pt idx="543">
                  <c:v>0.44580999999999998</c:v>
                </c:pt>
                <c:pt idx="544">
                  <c:v>0.44845000000000002</c:v>
                </c:pt>
                <c:pt idx="545">
                  <c:v>0.4506</c:v>
                </c:pt>
                <c:pt idx="546">
                  <c:v>0.45311000000000001</c:v>
                </c:pt>
                <c:pt idx="547">
                  <c:v>0.45378000000000002</c:v>
                </c:pt>
                <c:pt idx="548">
                  <c:v>0.45456999999999997</c:v>
                </c:pt>
                <c:pt idx="549">
                  <c:v>0.45650000000000002</c:v>
                </c:pt>
                <c:pt idx="550">
                  <c:v>0.45866000000000001</c:v>
                </c:pt>
                <c:pt idx="551">
                  <c:v>0.46062999999999998</c:v>
                </c:pt>
                <c:pt idx="552">
                  <c:v>0.46079999999999999</c:v>
                </c:pt>
                <c:pt idx="553">
                  <c:v>0.46239000000000002</c:v>
                </c:pt>
                <c:pt idx="554">
                  <c:v>0.46394000000000002</c:v>
                </c:pt>
                <c:pt idx="555">
                  <c:v>0.46476000000000001</c:v>
                </c:pt>
                <c:pt idx="556">
                  <c:v>0.4662</c:v>
                </c:pt>
                <c:pt idx="557">
                  <c:v>0.46748000000000001</c:v>
                </c:pt>
                <c:pt idx="558">
                  <c:v>0.46553</c:v>
                </c:pt>
                <c:pt idx="559">
                  <c:v>0.46432000000000001</c:v>
                </c:pt>
                <c:pt idx="560">
                  <c:v>0.46289999999999998</c:v>
                </c:pt>
                <c:pt idx="561">
                  <c:v>0.45519999999999999</c:v>
                </c:pt>
                <c:pt idx="562">
                  <c:v>0.44824000000000003</c:v>
                </c:pt>
                <c:pt idx="563">
                  <c:v>0.44445000000000001</c:v>
                </c:pt>
                <c:pt idx="564">
                  <c:v>0.44236999999999999</c:v>
                </c:pt>
                <c:pt idx="565">
                  <c:v>0.43952000000000002</c:v>
                </c:pt>
                <c:pt idx="566">
                  <c:v>0.43819999999999998</c:v>
                </c:pt>
                <c:pt idx="567">
                  <c:v>0.43753999999999998</c:v>
                </c:pt>
                <c:pt idx="568">
                  <c:v>0.43623000000000001</c:v>
                </c:pt>
                <c:pt idx="569">
                  <c:v>0.43202000000000002</c:v>
                </c:pt>
                <c:pt idx="570">
                  <c:v>0.42664999999999997</c:v>
                </c:pt>
                <c:pt idx="571">
                  <c:v>0.42298000000000002</c:v>
                </c:pt>
                <c:pt idx="572">
                  <c:v>0.42124</c:v>
                </c:pt>
                <c:pt idx="573">
                  <c:v>0.41948999999999997</c:v>
                </c:pt>
                <c:pt idx="574">
                  <c:v>0.41900999999999999</c:v>
                </c:pt>
                <c:pt idx="575">
                  <c:v>0.41875000000000001</c:v>
                </c:pt>
                <c:pt idx="576">
                  <c:v>0.41975000000000001</c:v>
                </c:pt>
                <c:pt idx="577">
                  <c:v>0.42016999999999999</c:v>
                </c:pt>
                <c:pt idx="578">
                  <c:v>0.42065000000000002</c:v>
                </c:pt>
                <c:pt idx="579">
                  <c:v>0.42114000000000001</c:v>
                </c:pt>
                <c:pt idx="580">
                  <c:v>0.42169000000000001</c:v>
                </c:pt>
                <c:pt idx="581">
                  <c:v>0.42338999999999999</c:v>
                </c:pt>
                <c:pt idx="582">
                  <c:v>0.42437999999999998</c:v>
                </c:pt>
                <c:pt idx="583">
                  <c:v>0.42576999999999998</c:v>
                </c:pt>
                <c:pt idx="584">
                  <c:v>0.42692999999999998</c:v>
                </c:pt>
                <c:pt idx="585">
                  <c:v>0.42709999999999998</c:v>
                </c:pt>
                <c:pt idx="586">
                  <c:v>0.42758000000000002</c:v>
                </c:pt>
                <c:pt idx="587">
                  <c:v>0.42743999999999999</c:v>
                </c:pt>
                <c:pt idx="588">
                  <c:v>0.42752000000000001</c:v>
                </c:pt>
                <c:pt idx="589">
                  <c:v>0.42760999999999999</c:v>
                </c:pt>
                <c:pt idx="590">
                  <c:v>0.4279</c:v>
                </c:pt>
                <c:pt idx="591">
                  <c:v>0.42826999999999998</c:v>
                </c:pt>
                <c:pt idx="592">
                  <c:v>0.42835000000000001</c:v>
                </c:pt>
                <c:pt idx="593">
                  <c:v>0.42697000000000002</c:v>
                </c:pt>
                <c:pt idx="594">
                  <c:v>0.42635000000000001</c:v>
                </c:pt>
                <c:pt idx="595">
                  <c:v>0.42598999999999998</c:v>
                </c:pt>
                <c:pt idx="596">
                  <c:v>0.4254</c:v>
                </c:pt>
                <c:pt idx="597">
                  <c:v>0.42482999999999999</c:v>
                </c:pt>
                <c:pt idx="598">
                  <c:v>0.42492000000000002</c:v>
                </c:pt>
                <c:pt idx="599">
                  <c:v>0.42371999999999999</c:v>
                </c:pt>
                <c:pt idx="600">
                  <c:v>0.42383999999999999</c:v>
                </c:pt>
                <c:pt idx="601">
                  <c:v>0.42381999999999997</c:v>
                </c:pt>
                <c:pt idx="602">
                  <c:v>0.42305999999999999</c:v>
                </c:pt>
                <c:pt idx="603">
                  <c:v>0.42287000000000002</c:v>
                </c:pt>
                <c:pt idx="604">
                  <c:v>0.42204999999999998</c:v>
                </c:pt>
                <c:pt idx="605">
                  <c:v>0.42177999999999999</c:v>
                </c:pt>
                <c:pt idx="606">
                  <c:v>0.42203000000000002</c:v>
                </c:pt>
                <c:pt idx="607">
                  <c:v>0.42103000000000002</c:v>
                </c:pt>
                <c:pt idx="608">
                  <c:v>0.41947000000000001</c:v>
                </c:pt>
                <c:pt idx="609">
                  <c:v>0.41843000000000002</c:v>
                </c:pt>
                <c:pt idx="610">
                  <c:v>0.41591</c:v>
                </c:pt>
                <c:pt idx="611">
                  <c:v>0.41317999999999999</c:v>
                </c:pt>
                <c:pt idx="612">
                  <c:v>0.41069</c:v>
                </c:pt>
                <c:pt idx="613">
                  <c:v>0.40893000000000002</c:v>
                </c:pt>
                <c:pt idx="614">
                  <c:v>0.40692</c:v>
                </c:pt>
                <c:pt idx="615">
                  <c:v>0.40422000000000002</c:v>
                </c:pt>
                <c:pt idx="616">
                  <c:v>0.40179999999999999</c:v>
                </c:pt>
                <c:pt idx="617">
                  <c:v>0.39896999999999999</c:v>
                </c:pt>
                <c:pt idx="618">
                  <c:v>0.39644000000000001</c:v>
                </c:pt>
                <c:pt idx="619">
                  <c:v>0.39384000000000002</c:v>
                </c:pt>
                <c:pt idx="620">
                  <c:v>0.39076</c:v>
                </c:pt>
                <c:pt idx="621">
                  <c:v>0.38646999999999998</c:v>
                </c:pt>
                <c:pt idx="622">
                  <c:v>0.38296000000000002</c:v>
                </c:pt>
                <c:pt idx="623">
                  <c:v>0.38040000000000002</c:v>
                </c:pt>
                <c:pt idx="624">
                  <c:v>0.37830000000000003</c:v>
                </c:pt>
                <c:pt idx="625">
                  <c:v>0.37629000000000001</c:v>
                </c:pt>
                <c:pt idx="626">
                  <c:v>0.37568000000000001</c:v>
                </c:pt>
                <c:pt idx="627">
                  <c:v>0.37429000000000001</c:v>
                </c:pt>
                <c:pt idx="628">
                  <c:v>0.37302999999999997</c:v>
                </c:pt>
                <c:pt idx="629">
                  <c:v>0.37128</c:v>
                </c:pt>
                <c:pt idx="630">
                  <c:v>0.36974000000000001</c:v>
                </c:pt>
                <c:pt idx="631">
                  <c:v>0.36892000000000003</c:v>
                </c:pt>
                <c:pt idx="632">
                  <c:v>0.36681000000000002</c:v>
                </c:pt>
                <c:pt idx="633">
                  <c:v>0.36552000000000001</c:v>
                </c:pt>
                <c:pt idx="634">
                  <c:v>0.36507000000000001</c:v>
                </c:pt>
                <c:pt idx="635">
                  <c:v>0.36535000000000001</c:v>
                </c:pt>
                <c:pt idx="636">
                  <c:v>0.36609000000000003</c:v>
                </c:pt>
                <c:pt idx="637">
                  <c:v>0.36581000000000002</c:v>
                </c:pt>
                <c:pt idx="638">
                  <c:v>0.36658000000000002</c:v>
                </c:pt>
                <c:pt idx="639">
                  <c:v>0.36634</c:v>
                </c:pt>
                <c:pt idx="640">
                  <c:v>0.36543999999999999</c:v>
                </c:pt>
                <c:pt idx="641">
                  <c:v>0.36187000000000002</c:v>
                </c:pt>
                <c:pt idx="642">
                  <c:v>0.36035</c:v>
                </c:pt>
                <c:pt idx="643">
                  <c:v>0.35943000000000003</c:v>
                </c:pt>
                <c:pt idx="644">
                  <c:v>0.35909000000000002</c:v>
                </c:pt>
                <c:pt idx="645">
                  <c:v>0.35908000000000001</c:v>
                </c:pt>
                <c:pt idx="646">
                  <c:v>0.35746</c:v>
                </c:pt>
                <c:pt idx="647">
                  <c:v>0.35746</c:v>
                </c:pt>
                <c:pt idx="648">
                  <c:v>0.35754999999999998</c:v>
                </c:pt>
                <c:pt idx="649">
                  <c:v>0.35770000000000002</c:v>
                </c:pt>
                <c:pt idx="650">
                  <c:v>0.35536000000000001</c:v>
                </c:pt>
                <c:pt idx="651">
                  <c:v>0.35676999999999998</c:v>
                </c:pt>
                <c:pt idx="652">
                  <c:v>0.35708000000000001</c:v>
                </c:pt>
                <c:pt idx="653">
                  <c:v>0.35846</c:v>
                </c:pt>
                <c:pt idx="654">
                  <c:v>0.35909000000000002</c:v>
                </c:pt>
                <c:pt idx="655">
                  <c:v>0.35952000000000001</c:v>
                </c:pt>
                <c:pt idx="656">
                  <c:v>0.36025000000000001</c:v>
                </c:pt>
                <c:pt idx="657">
                  <c:v>0.36081999999999997</c:v>
                </c:pt>
                <c:pt idx="658">
                  <c:v>0.36079</c:v>
                </c:pt>
                <c:pt idx="659">
                  <c:v>0.3594</c:v>
                </c:pt>
                <c:pt idx="660">
                  <c:v>0.35844999999999999</c:v>
                </c:pt>
                <c:pt idx="661">
                  <c:v>0.35738999999999999</c:v>
                </c:pt>
                <c:pt idx="662">
                  <c:v>0.35371999999999998</c:v>
                </c:pt>
                <c:pt idx="663">
                  <c:v>0.35038999999999998</c:v>
                </c:pt>
                <c:pt idx="664">
                  <c:v>0.34821000000000002</c:v>
                </c:pt>
                <c:pt idx="665">
                  <c:v>0.34683000000000003</c:v>
                </c:pt>
                <c:pt idx="666">
                  <c:v>0.34603</c:v>
                </c:pt>
                <c:pt idx="667">
                  <c:v>0.34449999999999997</c:v>
                </c:pt>
                <c:pt idx="668">
                  <c:v>0.34398000000000001</c:v>
                </c:pt>
                <c:pt idx="669">
                  <c:v>0.34399999999999997</c:v>
                </c:pt>
                <c:pt idx="670">
                  <c:v>0.34428999999999998</c:v>
                </c:pt>
                <c:pt idx="671">
                  <c:v>0.34488999999999997</c:v>
                </c:pt>
                <c:pt idx="672">
                  <c:v>0.34498000000000001</c:v>
                </c:pt>
                <c:pt idx="673">
                  <c:v>0.34520000000000001</c:v>
                </c:pt>
                <c:pt idx="674">
                  <c:v>0.34587000000000001</c:v>
                </c:pt>
                <c:pt idx="675">
                  <c:v>0.34642000000000001</c:v>
                </c:pt>
                <c:pt idx="676">
                  <c:v>0.34699000000000002</c:v>
                </c:pt>
                <c:pt idx="677">
                  <c:v>0.34725</c:v>
                </c:pt>
                <c:pt idx="678">
                  <c:v>0.34753000000000001</c:v>
                </c:pt>
                <c:pt idx="679">
                  <c:v>0.34748000000000001</c:v>
                </c:pt>
                <c:pt idx="680">
                  <c:v>0.34705999999999998</c:v>
                </c:pt>
                <c:pt idx="681">
                  <c:v>0.34510000000000002</c:v>
                </c:pt>
                <c:pt idx="682">
                  <c:v>0.34358</c:v>
                </c:pt>
                <c:pt idx="683">
                  <c:v>0.34286</c:v>
                </c:pt>
                <c:pt idx="684">
                  <c:v>0.34208</c:v>
                </c:pt>
                <c:pt idx="685">
                  <c:v>0.34105999999999997</c:v>
                </c:pt>
                <c:pt idx="686">
                  <c:v>0.33979999999999999</c:v>
                </c:pt>
                <c:pt idx="687">
                  <c:v>0.33839000000000002</c:v>
                </c:pt>
                <c:pt idx="688">
                  <c:v>0.3367</c:v>
                </c:pt>
                <c:pt idx="689">
                  <c:v>0.33582000000000001</c:v>
                </c:pt>
                <c:pt idx="690">
                  <c:v>0.33532000000000001</c:v>
                </c:pt>
                <c:pt idx="691">
                  <c:v>0.33529999999999999</c:v>
                </c:pt>
                <c:pt idx="692">
                  <c:v>0.33510000000000001</c:v>
                </c:pt>
                <c:pt idx="693">
                  <c:v>0.33550000000000002</c:v>
                </c:pt>
                <c:pt idx="694">
                  <c:v>0.33571000000000001</c:v>
                </c:pt>
                <c:pt idx="695">
                  <c:v>0.33611000000000002</c:v>
                </c:pt>
                <c:pt idx="696">
                  <c:v>0.33746999999999999</c:v>
                </c:pt>
                <c:pt idx="697">
                  <c:v>0.33768999999999999</c:v>
                </c:pt>
                <c:pt idx="698">
                  <c:v>0.33772000000000002</c:v>
                </c:pt>
                <c:pt idx="699">
                  <c:v>0.3382</c:v>
                </c:pt>
                <c:pt idx="700">
                  <c:v>0.33909</c:v>
                </c:pt>
                <c:pt idx="701">
                  <c:v>0.33996999999999999</c:v>
                </c:pt>
                <c:pt idx="702">
                  <c:v>0.34023999999999999</c:v>
                </c:pt>
                <c:pt idx="703">
                  <c:v>0.34093000000000001</c:v>
                </c:pt>
                <c:pt idx="704">
                  <c:v>0.34032000000000001</c:v>
                </c:pt>
                <c:pt idx="705">
                  <c:v>0.34048</c:v>
                </c:pt>
                <c:pt idx="706">
                  <c:v>0.34095999999999999</c:v>
                </c:pt>
                <c:pt idx="707">
                  <c:v>0.34061999999999998</c:v>
                </c:pt>
                <c:pt idx="708">
                  <c:v>0.34109</c:v>
                </c:pt>
                <c:pt idx="709">
                  <c:v>0.34084999999999999</c:v>
                </c:pt>
                <c:pt idx="710">
                  <c:v>0.34112999999999999</c:v>
                </c:pt>
                <c:pt idx="711">
                  <c:v>0.34206999999999999</c:v>
                </c:pt>
                <c:pt idx="712">
                  <c:v>0.34261000000000003</c:v>
                </c:pt>
                <c:pt idx="713">
                  <c:v>0.34320000000000001</c:v>
                </c:pt>
                <c:pt idx="714">
                  <c:v>0.34426000000000001</c:v>
                </c:pt>
                <c:pt idx="715">
                  <c:v>0.34294000000000002</c:v>
                </c:pt>
                <c:pt idx="716">
                  <c:v>0.34361000000000003</c:v>
                </c:pt>
                <c:pt idx="717">
                  <c:v>0.34444000000000002</c:v>
                </c:pt>
                <c:pt idx="718">
                  <c:v>0.34561999999999998</c:v>
                </c:pt>
                <c:pt idx="719">
                  <c:v>0.34692000000000001</c:v>
                </c:pt>
                <c:pt idx="720">
                  <c:v>0.34794000000000003</c:v>
                </c:pt>
                <c:pt idx="721">
                  <c:v>0.34952</c:v>
                </c:pt>
                <c:pt idx="722">
                  <c:v>0.35055999999999998</c:v>
                </c:pt>
                <c:pt idx="723">
                  <c:v>0.35149999999999998</c:v>
                </c:pt>
                <c:pt idx="724">
                  <c:v>0.35254999999999997</c:v>
                </c:pt>
                <c:pt idx="725">
                  <c:v>0.35354000000000002</c:v>
                </c:pt>
                <c:pt idx="726">
                  <c:v>0.35458000000000001</c:v>
                </c:pt>
                <c:pt idx="727">
                  <c:v>0.35527999999999998</c:v>
                </c:pt>
                <c:pt idx="728">
                  <c:v>0.35594999999999999</c:v>
                </c:pt>
                <c:pt idx="729">
                  <c:v>0.35641</c:v>
                </c:pt>
                <c:pt idx="730">
                  <c:v>0.35721999999999998</c:v>
                </c:pt>
                <c:pt idx="731">
                  <c:v>0.35826000000000002</c:v>
                </c:pt>
                <c:pt idx="732">
                  <c:v>0.35830000000000001</c:v>
                </c:pt>
                <c:pt idx="733">
                  <c:v>0.35908000000000001</c:v>
                </c:pt>
                <c:pt idx="734">
                  <c:v>0.35953000000000002</c:v>
                </c:pt>
                <c:pt idx="735">
                  <c:v>0.35972999999999999</c:v>
                </c:pt>
                <c:pt idx="736">
                  <c:v>0.36029</c:v>
                </c:pt>
                <c:pt idx="737">
                  <c:v>0.36027999999999999</c:v>
                </c:pt>
                <c:pt idx="738">
                  <c:v>0.36096</c:v>
                </c:pt>
                <c:pt idx="739">
                  <c:v>0.36094999999999999</c:v>
                </c:pt>
                <c:pt idx="740">
                  <c:v>0.36155999999999999</c:v>
                </c:pt>
                <c:pt idx="741">
                  <c:v>0.36259000000000002</c:v>
                </c:pt>
                <c:pt idx="742">
                  <c:v>0.36280000000000001</c:v>
                </c:pt>
                <c:pt idx="743">
                  <c:v>0.36345</c:v>
                </c:pt>
                <c:pt idx="744">
                  <c:v>0.36316999999999999</c:v>
                </c:pt>
                <c:pt idx="745">
                  <c:v>0.36341000000000001</c:v>
                </c:pt>
                <c:pt idx="746">
                  <c:v>0.36410999999999999</c:v>
                </c:pt>
                <c:pt idx="747">
                  <c:v>0.36371999999999999</c:v>
                </c:pt>
                <c:pt idx="748">
                  <c:v>0.36355999999999999</c:v>
                </c:pt>
                <c:pt idx="749">
                  <c:v>0.36304999999999998</c:v>
                </c:pt>
                <c:pt idx="750">
                  <c:v>0.36281000000000002</c:v>
                </c:pt>
                <c:pt idx="751">
                  <c:v>0.36224000000000001</c:v>
                </c:pt>
                <c:pt idx="752">
                  <c:v>0.36179</c:v>
                </c:pt>
                <c:pt idx="753">
                  <c:v>0.36165000000000003</c:v>
                </c:pt>
                <c:pt idx="754">
                  <c:v>0.36143999999999998</c:v>
                </c:pt>
                <c:pt idx="755">
                  <c:v>0.36135</c:v>
                </c:pt>
                <c:pt idx="756">
                  <c:v>0.36192000000000002</c:v>
                </c:pt>
                <c:pt idx="757">
                  <c:v>0.36213000000000001</c:v>
                </c:pt>
                <c:pt idx="758">
                  <c:v>0.36226999999999998</c:v>
                </c:pt>
                <c:pt idx="759">
                  <c:v>0.36277999999999999</c:v>
                </c:pt>
                <c:pt idx="760">
                  <c:v>0.36309999999999998</c:v>
                </c:pt>
                <c:pt idx="761">
                  <c:v>0.3639</c:v>
                </c:pt>
                <c:pt idx="762">
                  <c:v>0.36405999999999999</c:v>
                </c:pt>
                <c:pt idx="763">
                  <c:v>0.36460999999999999</c:v>
                </c:pt>
                <c:pt idx="764">
                  <c:v>0.36514000000000002</c:v>
                </c:pt>
                <c:pt idx="765">
                  <c:v>0.36542000000000002</c:v>
                </c:pt>
                <c:pt idx="766">
                  <c:v>0.36607000000000001</c:v>
                </c:pt>
                <c:pt idx="767">
                  <c:v>0.36627999999999999</c:v>
                </c:pt>
                <c:pt idx="768">
                  <c:v>0.36676999999999998</c:v>
                </c:pt>
                <c:pt idx="769">
                  <c:v>0.36720999999999998</c:v>
                </c:pt>
                <c:pt idx="770">
                  <c:v>0.36785000000000001</c:v>
                </c:pt>
                <c:pt idx="771">
                  <c:v>0.36880000000000002</c:v>
                </c:pt>
                <c:pt idx="772">
                  <c:v>0.36845</c:v>
                </c:pt>
                <c:pt idx="773">
                  <c:v>0.36673</c:v>
                </c:pt>
                <c:pt idx="774">
                  <c:v>0.36442000000000002</c:v>
                </c:pt>
                <c:pt idx="775">
                  <c:v>0.36381000000000002</c:v>
                </c:pt>
                <c:pt idx="776">
                  <c:v>0.36384</c:v>
                </c:pt>
                <c:pt idx="777">
                  <c:v>0.36323</c:v>
                </c:pt>
                <c:pt idx="778">
                  <c:v>0.36303000000000002</c:v>
                </c:pt>
                <c:pt idx="779">
                  <c:v>0.36279</c:v>
                </c:pt>
                <c:pt idx="780">
                  <c:v>0.36237999999999998</c:v>
                </c:pt>
                <c:pt idx="781">
                  <c:v>0.36219000000000001</c:v>
                </c:pt>
                <c:pt idx="782">
                  <c:v>0.36115999999999998</c:v>
                </c:pt>
                <c:pt idx="783">
                  <c:v>0.36076999999999998</c:v>
                </c:pt>
                <c:pt idx="784">
                  <c:v>0.36037000000000002</c:v>
                </c:pt>
                <c:pt idx="785">
                  <c:v>0.35963000000000001</c:v>
                </c:pt>
                <c:pt idx="786">
                  <c:v>0.35938999999999999</c:v>
                </c:pt>
                <c:pt idx="787">
                  <c:v>0.35827999999999999</c:v>
                </c:pt>
                <c:pt idx="788">
                  <c:v>0.35791000000000001</c:v>
                </c:pt>
                <c:pt idx="789">
                  <c:v>0.35669000000000001</c:v>
                </c:pt>
                <c:pt idx="790">
                  <c:v>0.35605999999999999</c:v>
                </c:pt>
                <c:pt idx="791">
                  <c:v>0.35554999999999998</c:v>
                </c:pt>
                <c:pt idx="792">
                  <c:v>0.35471999999999998</c:v>
                </c:pt>
                <c:pt idx="793">
                  <c:v>0.35371999999999998</c:v>
                </c:pt>
                <c:pt idx="794">
                  <c:v>0.35302</c:v>
                </c:pt>
                <c:pt idx="795">
                  <c:v>0.35166999999999998</c:v>
                </c:pt>
                <c:pt idx="796">
                  <c:v>0.35063</c:v>
                </c:pt>
                <c:pt idx="797">
                  <c:v>0.34877999999999998</c:v>
                </c:pt>
                <c:pt idx="798">
                  <c:v>0.34699999999999998</c:v>
                </c:pt>
                <c:pt idx="799">
                  <c:v>0.34505999999999998</c:v>
                </c:pt>
                <c:pt idx="800">
                  <c:v>0.34251999999999999</c:v>
                </c:pt>
                <c:pt idx="801">
                  <c:v>0.33844000000000002</c:v>
                </c:pt>
                <c:pt idx="802">
                  <c:v>0.33246999999999999</c:v>
                </c:pt>
                <c:pt idx="803">
                  <c:v>0.32624999999999998</c:v>
                </c:pt>
                <c:pt idx="804">
                  <c:v>0.31575999999999999</c:v>
                </c:pt>
                <c:pt idx="805">
                  <c:v>0.30012</c:v>
                </c:pt>
                <c:pt idx="806">
                  <c:v>0.28414</c:v>
                </c:pt>
                <c:pt idx="807">
                  <c:v>0.26661000000000001</c:v>
                </c:pt>
                <c:pt idx="808">
                  <c:v>0.24898999999999999</c:v>
                </c:pt>
                <c:pt idx="809">
                  <c:v>0.22875000000000001</c:v>
                </c:pt>
                <c:pt idx="810">
                  <c:v>0.20494000000000001</c:v>
                </c:pt>
                <c:pt idx="811">
                  <c:v>0.17934</c:v>
                </c:pt>
                <c:pt idx="812">
                  <c:v>0.14809</c:v>
                </c:pt>
                <c:pt idx="813">
                  <c:v>0.13120000000000001</c:v>
                </c:pt>
                <c:pt idx="814">
                  <c:v>0.12171</c:v>
                </c:pt>
                <c:pt idx="815">
                  <c:v>0.11577</c:v>
                </c:pt>
                <c:pt idx="816">
                  <c:v>0.1124</c:v>
                </c:pt>
                <c:pt idx="817">
                  <c:v>0.10990999999999999</c:v>
                </c:pt>
                <c:pt idx="818">
                  <c:v>0.10817</c:v>
                </c:pt>
                <c:pt idx="819">
                  <c:v>0.10709</c:v>
                </c:pt>
                <c:pt idx="820">
                  <c:v>0.10606</c:v>
                </c:pt>
                <c:pt idx="821">
                  <c:v>0.10609</c:v>
                </c:pt>
                <c:pt idx="822">
                  <c:v>0.10553</c:v>
                </c:pt>
                <c:pt idx="823">
                  <c:v>0.10484</c:v>
                </c:pt>
                <c:pt idx="824">
                  <c:v>0.10489999999999999</c:v>
                </c:pt>
                <c:pt idx="825">
                  <c:v>0.10451000000000001</c:v>
                </c:pt>
                <c:pt idx="826">
                  <c:v>0.10482</c:v>
                </c:pt>
                <c:pt idx="827">
                  <c:v>0.10478999999999999</c:v>
                </c:pt>
                <c:pt idx="828">
                  <c:v>0.10443</c:v>
                </c:pt>
                <c:pt idx="829">
                  <c:v>0.10435999999999999</c:v>
                </c:pt>
                <c:pt idx="830">
                  <c:v>0.10473</c:v>
                </c:pt>
                <c:pt idx="831">
                  <c:v>0.10491</c:v>
                </c:pt>
                <c:pt idx="832">
                  <c:v>0.10395</c:v>
                </c:pt>
                <c:pt idx="833">
                  <c:v>0.10382</c:v>
                </c:pt>
                <c:pt idx="834">
                  <c:v>0.10249999999999999</c:v>
                </c:pt>
                <c:pt idx="835">
                  <c:v>9.9150000000000002E-2</c:v>
                </c:pt>
                <c:pt idx="836">
                  <c:v>9.6009999999999998E-2</c:v>
                </c:pt>
                <c:pt idx="837">
                  <c:v>9.0959999999999999E-2</c:v>
                </c:pt>
                <c:pt idx="838">
                  <c:v>8.5290000000000005E-2</c:v>
                </c:pt>
                <c:pt idx="839">
                  <c:v>7.7789999999999998E-2</c:v>
                </c:pt>
                <c:pt idx="840">
                  <c:v>6.6549999999999998E-2</c:v>
                </c:pt>
                <c:pt idx="841">
                  <c:v>1.0070000000000001E-2</c:v>
                </c:pt>
                <c:pt idx="842">
                  <c:v>1.1270000000000001E-2</c:v>
                </c:pt>
                <c:pt idx="843">
                  <c:v>1.108E-2</c:v>
                </c:pt>
                <c:pt idx="844">
                  <c:v>1.129E-2</c:v>
                </c:pt>
                <c:pt idx="845">
                  <c:v>1.1379999999999999E-2</c:v>
                </c:pt>
                <c:pt idx="846">
                  <c:v>1.1650000000000001E-2</c:v>
                </c:pt>
                <c:pt idx="847">
                  <c:v>1.1169999999999999E-2</c:v>
                </c:pt>
                <c:pt idx="848">
                  <c:v>1.095E-2</c:v>
                </c:pt>
                <c:pt idx="849">
                  <c:v>1.0999999999999999E-2</c:v>
                </c:pt>
                <c:pt idx="850">
                  <c:v>1.1339999999999999E-2</c:v>
                </c:pt>
                <c:pt idx="851">
                  <c:v>1.191E-2</c:v>
                </c:pt>
                <c:pt idx="852">
                  <c:v>1.099E-2</c:v>
                </c:pt>
                <c:pt idx="853">
                  <c:v>1.1469999999999999E-2</c:v>
                </c:pt>
                <c:pt idx="854">
                  <c:v>1.1299999999999999E-2</c:v>
                </c:pt>
                <c:pt idx="855">
                  <c:v>1.106E-2</c:v>
                </c:pt>
                <c:pt idx="856">
                  <c:v>1.159E-2</c:v>
                </c:pt>
                <c:pt idx="857">
                  <c:v>1.1299999999999999E-2</c:v>
                </c:pt>
                <c:pt idx="858">
                  <c:v>1.1610000000000001E-2</c:v>
                </c:pt>
                <c:pt idx="859">
                  <c:v>1.1140000000000001E-2</c:v>
                </c:pt>
                <c:pt idx="860">
                  <c:v>1.1299999999999999E-2</c:v>
                </c:pt>
                <c:pt idx="861">
                  <c:v>1.1639999999999999E-2</c:v>
                </c:pt>
                <c:pt idx="862">
                  <c:v>1.1690000000000001E-2</c:v>
                </c:pt>
                <c:pt idx="863">
                  <c:v>1.145E-2</c:v>
                </c:pt>
                <c:pt idx="864">
                  <c:v>1.149E-2</c:v>
                </c:pt>
                <c:pt idx="865">
                  <c:v>1.1180000000000001E-2</c:v>
                </c:pt>
                <c:pt idx="866">
                  <c:v>1.183E-2</c:v>
                </c:pt>
                <c:pt idx="867">
                  <c:v>1.112E-2</c:v>
                </c:pt>
                <c:pt idx="868">
                  <c:v>1.1769999999999999E-2</c:v>
                </c:pt>
                <c:pt idx="869">
                  <c:v>1.1509999999999999E-2</c:v>
                </c:pt>
                <c:pt idx="870">
                  <c:v>1.149E-2</c:v>
                </c:pt>
                <c:pt idx="871">
                  <c:v>1.192E-2</c:v>
                </c:pt>
                <c:pt idx="872">
                  <c:v>1.1469999999999999E-2</c:v>
                </c:pt>
                <c:pt idx="873">
                  <c:v>1.163E-2</c:v>
                </c:pt>
                <c:pt idx="874">
                  <c:v>1.184E-2</c:v>
                </c:pt>
                <c:pt idx="875">
                  <c:v>1.115E-2</c:v>
                </c:pt>
                <c:pt idx="876">
                  <c:v>1.1939999999999999E-2</c:v>
                </c:pt>
                <c:pt idx="877">
                  <c:v>1.18E-2</c:v>
                </c:pt>
                <c:pt idx="878">
                  <c:v>1.175E-2</c:v>
                </c:pt>
              </c:numCache>
            </c:numRef>
          </c:yVal>
          <c:smooth val="1"/>
        </c:ser>
        <c:ser>
          <c:idx val="9"/>
          <c:order val="5"/>
          <c:tx>
            <c:v>HA046_Aortic_Leaflet_dCell_R</c:v>
          </c:tx>
          <c:spPr>
            <a:ln>
              <a:solidFill>
                <a:schemeClr val="accent6">
                  <a:lumMod val="40000"/>
                  <a:lumOff val="60000"/>
                </a:schemeClr>
              </a:solidFill>
              <a:prstDash val="sysDash"/>
            </a:ln>
          </c:spPr>
          <c:marker>
            <c:symbol val="none"/>
          </c:marker>
          <c:xVal>
            <c:numRef>
              <c:f>[8]HA046!$B$7:$B$559</c:f>
              <c:numCache>
                <c:formatCode>General</c:formatCode>
                <c:ptCount val="553"/>
                <c:pt idx="0">
                  <c:v>0</c:v>
                </c:pt>
                <c:pt idx="1">
                  <c:v>4.3699999999999998E-3</c:v>
                </c:pt>
                <c:pt idx="2">
                  <c:v>3.1989999999999998E-2</c:v>
                </c:pt>
                <c:pt idx="3">
                  <c:v>4.9939999999999998E-2</c:v>
                </c:pt>
                <c:pt idx="4">
                  <c:v>6.658E-2</c:v>
                </c:pt>
                <c:pt idx="5">
                  <c:v>8.3580000000000002E-2</c:v>
                </c:pt>
                <c:pt idx="6">
                  <c:v>9.9760000000000001E-2</c:v>
                </c:pt>
                <c:pt idx="7">
                  <c:v>0.1164</c:v>
                </c:pt>
                <c:pt idx="8">
                  <c:v>0.13352</c:v>
                </c:pt>
                <c:pt idx="9">
                  <c:v>0.15051999999999999</c:v>
                </c:pt>
                <c:pt idx="10">
                  <c:v>0.16669999999999999</c:v>
                </c:pt>
                <c:pt idx="11">
                  <c:v>0.18299000000000001</c:v>
                </c:pt>
                <c:pt idx="12">
                  <c:v>0.19999</c:v>
                </c:pt>
                <c:pt idx="13">
                  <c:v>0.21698999999999999</c:v>
                </c:pt>
                <c:pt idx="14">
                  <c:v>0.23316000000000001</c:v>
                </c:pt>
                <c:pt idx="15">
                  <c:v>0.24981</c:v>
                </c:pt>
                <c:pt idx="16">
                  <c:v>0.26704</c:v>
                </c:pt>
                <c:pt idx="17">
                  <c:v>0.28392000000000001</c:v>
                </c:pt>
                <c:pt idx="18">
                  <c:v>0.29986000000000002</c:v>
                </c:pt>
                <c:pt idx="19">
                  <c:v>0.31651000000000001</c:v>
                </c:pt>
                <c:pt idx="20">
                  <c:v>0.33350999999999997</c:v>
                </c:pt>
                <c:pt idx="21">
                  <c:v>0.35004000000000002</c:v>
                </c:pt>
                <c:pt idx="22">
                  <c:v>0.36645</c:v>
                </c:pt>
                <c:pt idx="23">
                  <c:v>0.38345000000000001</c:v>
                </c:pt>
                <c:pt idx="24">
                  <c:v>0.40056000000000003</c:v>
                </c:pt>
                <c:pt idx="25">
                  <c:v>0.41686000000000001</c:v>
                </c:pt>
                <c:pt idx="26">
                  <c:v>0.43314999999999998</c:v>
                </c:pt>
                <c:pt idx="27">
                  <c:v>0.44990999999999998</c:v>
                </c:pt>
                <c:pt idx="28">
                  <c:v>0.46703</c:v>
                </c:pt>
                <c:pt idx="29">
                  <c:v>0.48332000000000003</c:v>
                </c:pt>
                <c:pt idx="30">
                  <c:v>0.49985000000000002</c:v>
                </c:pt>
                <c:pt idx="31">
                  <c:v>0.51685000000000003</c:v>
                </c:pt>
                <c:pt idx="32">
                  <c:v>0.53373000000000004</c:v>
                </c:pt>
                <c:pt idx="33">
                  <c:v>0.54979</c:v>
                </c:pt>
                <c:pt idx="34">
                  <c:v>0.56655</c:v>
                </c:pt>
                <c:pt idx="35">
                  <c:v>0.58355000000000001</c:v>
                </c:pt>
                <c:pt idx="36">
                  <c:v>0.60019999999999996</c:v>
                </c:pt>
                <c:pt idx="37">
                  <c:v>0.61648999999999998</c:v>
                </c:pt>
                <c:pt idx="38">
                  <c:v>0.63336999999999999</c:v>
                </c:pt>
                <c:pt idx="39">
                  <c:v>0.65037</c:v>
                </c:pt>
                <c:pt idx="40">
                  <c:v>0.66678000000000004</c:v>
                </c:pt>
                <c:pt idx="41">
                  <c:v>0.68306999999999995</c:v>
                </c:pt>
                <c:pt idx="42">
                  <c:v>0.69984000000000002</c:v>
                </c:pt>
                <c:pt idx="43">
                  <c:v>0.71694999999999998</c:v>
                </c:pt>
                <c:pt idx="44">
                  <c:v>0.73360000000000003</c:v>
                </c:pt>
                <c:pt idx="45">
                  <c:v>0.74977000000000005</c:v>
                </c:pt>
                <c:pt idx="46">
                  <c:v>0.76676999999999995</c:v>
                </c:pt>
                <c:pt idx="47">
                  <c:v>0.78366000000000002</c:v>
                </c:pt>
                <c:pt idx="48">
                  <c:v>0.80006999999999995</c:v>
                </c:pt>
                <c:pt idx="49">
                  <c:v>0.81647999999999998</c:v>
                </c:pt>
                <c:pt idx="50">
                  <c:v>0.83335999999999999</c:v>
                </c:pt>
                <c:pt idx="51">
                  <c:v>0.85036</c:v>
                </c:pt>
                <c:pt idx="52">
                  <c:v>0.86677000000000004</c:v>
                </c:pt>
                <c:pt idx="53">
                  <c:v>0.88317999999999997</c:v>
                </c:pt>
                <c:pt idx="54">
                  <c:v>0.90017999999999998</c:v>
                </c:pt>
                <c:pt idx="55">
                  <c:v>0.91693999999999998</c:v>
                </c:pt>
                <c:pt idx="56">
                  <c:v>0.93335000000000001</c:v>
                </c:pt>
                <c:pt idx="57">
                  <c:v>0.94987999999999995</c:v>
                </c:pt>
                <c:pt idx="58">
                  <c:v>0.96699999999999997</c:v>
                </c:pt>
                <c:pt idx="59">
                  <c:v>0.98351999999999995</c:v>
                </c:pt>
                <c:pt idx="60">
                  <c:v>1.00017</c:v>
                </c:pt>
                <c:pt idx="61">
                  <c:v>1.0164599999999999</c:v>
                </c:pt>
                <c:pt idx="62">
                  <c:v>1.03346</c:v>
                </c:pt>
                <c:pt idx="63">
                  <c:v>1.0501100000000001</c:v>
                </c:pt>
                <c:pt idx="64">
                  <c:v>1.06664</c:v>
                </c:pt>
                <c:pt idx="65">
                  <c:v>1.0833999999999999</c:v>
                </c:pt>
                <c:pt idx="66">
                  <c:v>1.10016</c:v>
                </c:pt>
                <c:pt idx="67">
                  <c:v>1.1168100000000001</c:v>
                </c:pt>
                <c:pt idx="68">
                  <c:v>1.1332199999999999</c:v>
                </c:pt>
                <c:pt idx="69">
                  <c:v>1.14998</c:v>
                </c:pt>
                <c:pt idx="70">
                  <c:v>1.1665099999999999</c:v>
                </c:pt>
                <c:pt idx="71">
                  <c:v>1.1835100000000001</c:v>
                </c:pt>
                <c:pt idx="72">
                  <c:v>1.1999200000000001</c:v>
                </c:pt>
                <c:pt idx="73">
                  <c:v>1.2168000000000001</c:v>
                </c:pt>
                <c:pt idx="74">
                  <c:v>1.2335700000000001</c:v>
                </c:pt>
                <c:pt idx="75">
                  <c:v>1.2499800000000001</c:v>
                </c:pt>
                <c:pt idx="76">
                  <c:v>1.2666200000000001</c:v>
                </c:pt>
                <c:pt idx="77">
                  <c:v>1.2832699999999999</c:v>
                </c:pt>
                <c:pt idx="78">
                  <c:v>1.3001499999999999</c:v>
                </c:pt>
                <c:pt idx="79">
                  <c:v>1.3168</c:v>
                </c:pt>
                <c:pt idx="80">
                  <c:v>1.33344</c:v>
                </c:pt>
                <c:pt idx="81">
                  <c:v>1.3502099999999999</c:v>
                </c:pt>
                <c:pt idx="82">
                  <c:v>1.36697</c:v>
                </c:pt>
                <c:pt idx="83">
                  <c:v>1.3832599999999999</c:v>
                </c:pt>
                <c:pt idx="84">
                  <c:v>1.39991</c:v>
                </c:pt>
                <c:pt idx="85">
                  <c:v>1.41679</c:v>
                </c:pt>
                <c:pt idx="86">
                  <c:v>1.4337899999999999</c:v>
                </c:pt>
                <c:pt idx="87">
                  <c:v>1.4503200000000001</c:v>
                </c:pt>
                <c:pt idx="88">
                  <c:v>1.4667300000000001</c:v>
                </c:pt>
                <c:pt idx="89">
                  <c:v>1.48326</c:v>
                </c:pt>
                <c:pt idx="90">
                  <c:v>1.5002599999999999</c:v>
                </c:pt>
                <c:pt idx="91">
                  <c:v>1.5164299999999999</c:v>
                </c:pt>
                <c:pt idx="92">
                  <c:v>1.53331</c:v>
                </c:pt>
                <c:pt idx="93">
                  <c:v>1.5500799999999999</c:v>
                </c:pt>
                <c:pt idx="94">
                  <c:v>1.5669599999999999</c:v>
                </c:pt>
                <c:pt idx="95">
                  <c:v>1.5833699999999999</c:v>
                </c:pt>
                <c:pt idx="96">
                  <c:v>1.59989</c:v>
                </c:pt>
                <c:pt idx="97">
                  <c:v>1.61666</c:v>
                </c:pt>
                <c:pt idx="98">
                  <c:v>1.63354</c:v>
                </c:pt>
                <c:pt idx="99">
                  <c:v>1.64995</c:v>
                </c:pt>
                <c:pt idx="100">
                  <c:v>1.66648</c:v>
                </c:pt>
                <c:pt idx="101">
                  <c:v>1.68336</c:v>
                </c:pt>
                <c:pt idx="102">
                  <c:v>1.7003600000000001</c:v>
                </c:pt>
                <c:pt idx="103">
                  <c:v>1.71665</c:v>
                </c:pt>
                <c:pt idx="104">
                  <c:v>1.73306</c:v>
                </c:pt>
                <c:pt idx="105">
                  <c:v>1.7500599999999999</c:v>
                </c:pt>
                <c:pt idx="106">
                  <c:v>1.7668299999999999</c:v>
                </c:pt>
                <c:pt idx="107">
                  <c:v>1.7834700000000001</c:v>
                </c:pt>
                <c:pt idx="108">
                  <c:v>1.8</c:v>
                </c:pt>
                <c:pt idx="109">
                  <c:v>1.8169999999999999</c:v>
                </c:pt>
                <c:pt idx="110">
                  <c:v>1.83365</c:v>
                </c:pt>
                <c:pt idx="111">
                  <c:v>1.84982</c:v>
                </c:pt>
                <c:pt idx="112">
                  <c:v>1.8665799999999999</c:v>
                </c:pt>
                <c:pt idx="113">
                  <c:v>1.88358</c:v>
                </c:pt>
                <c:pt idx="114">
                  <c:v>1.8999900000000001</c:v>
                </c:pt>
                <c:pt idx="115">
                  <c:v>1.9164000000000001</c:v>
                </c:pt>
                <c:pt idx="116">
                  <c:v>1.9335199999999999</c:v>
                </c:pt>
                <c:pt idx="117">
                  <c:v>1.95052</c:v>
                </c:pt>
                <c:pt idx="118">
                  <c:v>1.9668099999999999</c:v>
                </c:pt>
                <c:pt idx="119">
                  <c:v>1.98299</c:v>
                </c:pt>
                <c:pt idx="120">
                  <c:v>2.0001000000000002</c:v>
                </c:pt>
                <c:pt idx="121">
                  <c:v>2.0169899999999998</c:v>
                </c:pt>
                <c:pt idx="122">
                  <c:v>2.0333999999999999</c:v>
                </c:pt>
                <c:pt idx="123">
                  <c:v>2.04969</c:v>
                </c:pt>
                <c:pt idx="124">
                  <c:v>2.0668099999999998</c:v>
                </c:pt>
                <c:pt idx="125">
                  <c:v>2.0836899999999998</c:v>
                </c:pt>
                <c:pt idx="126">
                  <c:v>2.0998600000000001</c:v>
                </c:pt>
                <c:pt idx="127">
                  <c:v>2.11639</c:v>
                </c:pt>
                <c:pt idx="128">
                  <c:v>2.1335099999999998</c:v>
                </c:pt>
                <c:pt idx="129">
                  <c:v>2.1505100000000001</c:v>
                </c:pt>
                <c:pt idx="130">
                  <c:v>2.16656</c:v>
                </c:pt>
                <c:pt idx="131">
                  <c:v>2.1833300000000002</c:v>
                </c:pt>
                <c:pt idx="132">
                  <c:v>2.2002100000000002</c:v>
                </c:pt>
                <c:pt idx="133">
                  <c:v>2.2170899999999998</c:v>
                </c:pt>
                <c:pt idx="134">
                  <c:v>2.2331500000000002</c:v>
                </c:pt>
                <c:pt idx="135">
                  <c:v>2.24979</c:v>
                </c:pt>
                <c:pt idx="136">
                  <c:v>2.26715</c:v>
                </c:pt>
                <c:pt idx="137">
                  <c:v>2.2837900000000002</c:v>
                </c:pt>
                <c:pt idx="138">
                  <c:v>2.2999700000000001</c:v>
                </c:pt>
                <c:pt idx="139">
                  <c:v>2.3166099999999998</c:v>
                </c:pt>
                <c:pt idx="140">
                  <c:v>2.33385</c:v>
                </c:pt>
                <c:pt idx="141">
                  <c:v>2.35026</c:v>
                </c:pt>
                <c:pt idx="142">
                  <c:v>2.3663099999999999</c:v>
                </c:pt>
                <c:pt idx="143">
                  <c:v>2.3834300000000002</c:v>
                </c:pt>
                <c:pt idx="144">
                  <c:v>2.40055</c:v>
                </c:pt>
                <c:pt idx="145">
                  <c:v>2.4167200000000002</c:v>
                </c:pt>
                <c:pt idx="146">
                  <c:v>2.4329000000000001</c:v>
                </c:pt>
                <c:pt idx="147">
                  <c:v>2.4501300000000001</c:v>
                </c:pt>
                <c:pt idx="148">
                  <c:v>2.4670200000000002</c:v>
                </c:pt>
                <c:pt idx="149">
                  <c:v>2.4833099999999999</c:v>
                </c:pt>
                <c:pt idx="150">
                  <c:v>2.4998399999999998</c:v>
                </c:pt>
                <c:pt idx="151">
                  <c:v>2.51695</c:v>
                </c:pt>
                <c:pt idx="152">
                  <c:v>2.5337200000000002</c:v>
                </c:pt>
                <c:pt idx="153">
                  <c:v>2.5495399999999999</c:v>
                </c:pt>
                <c:pt idx="154">
                  <c:v>2.5664199999999999</c:v>
                </c:pt>
                <c:pt idx="155">
                  <c:v>2.5835400000000002</c:v>
                </c:pt>
                <c:pt idx="156">
                  <c:v>2.6001799999999999</c:v>
                </c:pt>
                <c:pt idx="157">
                  <c:v>2.61659</c:v>
                </c:pt>
                <c:pt idx="158">
                  <c:v>2.6333600000000001</c:v>
                </c:pt>
                <c:pt idx="159">
                  <c:v>2.6504699999999999</c:v>
                </c:pt>
                <c:pt idx="160">
                  <c:v>2.6665299999999998</c:v>
                </c:pt>
                <c:pt idx="161">
                  <c:v>2.6830599999999998</c:v>
                </c:pt>
                <c:pt idx="162">
                  <c:v>2.6999399999999998</c:v>
                </c:pt>
                <c:pt idx="163">
                  <c:v>2.7171799999999999</c:v>
                </c:pt>
                <c:pt idx="164">
                  <c:v>2.7333500000000002</c:v>
                </c:pt>
                <c:pt idx="165">
                  <c:v>2.7497600000000002</c:v>
                </c:pt>
                <c:pt idx="166">
                  <c:v>2.7669999999999999</c:v>
                </c:pt>
                <c:pt idx="167">
                  <c:v>2.78376</c:v>
                </c:pt>
                <c:pt idx="168">
                  <c:v>2.79982</c:v>
                </c:pt>
                <c:pt idx="169">
                  <c:v>2.8164600000000002</c:v>
                </c:pt>
                <c:pt idx="170">
                  <c:v>2.8334600000000001</c:v>
                </c:pt>
                <c:pt idx="171">
                  <c:v>2.85046</c:v>
                </c:pt>
                <c:pt idx="172">
                  <c:v>2.8666399999999999</c:v>
                </c:pt>
                <c:pt idx="173">
                  <c:v>2.8831600000000002</c:v>
                </c:pt>
                <c:pt idx="174">
                  <c:v>2.9001600000000001</c:v>
                </c:pt>
                <c:pt idx="175">
                  <c:v>2.9168099999999999</c:v>
                </c:pt>
                <c:pt idx="176">
                  <c:v>2.9328599999999998</c:v>
                </c:pt>
                <c:pt idx="177">
                  <c:v>2.9498600000000001</c:v>
                </c:pt>
                <c:pt idx="178">
                  <c:v>2.9670999999999998</c:v>
                </c:pt>
                <c:pt idx="179">
                  <c:v>2.9835099999999999</c:v>
                </c:pt>
                <c:pt idx="180">
                  <c:v>2.9999199999999999</c:v>
                </c:pt>
                <c:pt idx="181">
                  <c:v>3.01668</c:v>
                </c:pt>
                <c:pt idx="182">
                  <c:v>3.0335700000000001</c:v>
                </c:pt>
                <c:pt idx="183">
                  <c:v>3.0499800000000001</c:v>
                </c:pt>
                <c:pt idx="184">
                  <c:v>3.0665</c:v>
                </c:pt>
                <c:pt idx="185">
                  <c:v>3.0834999999999999</c:v>
                </c:pt>
                <c:pt idx="186">
                  <c:v>3.1001500000000002</c:v>
                </c:pt>
                <c:pt idx="187">
                  <c:v>3.1168</c:v>
                </c:pt>
                <c:pt idx="188">
                  <c:v>3.1334399999999998</c:v>
                </c:pt>
                <c:pt idx="189">
                  <c:v>3.1499700000000002</c:v>
                </c:pt>
                <c:pt idx="190">
                  <c:v>3.1667299999999998</c:v>
                </c:pt>
                <c:pt idx="191">
                  <c:v>3.1832600000000002</c:v>
                </c:pt>
                <c:pt idx="192">
                  <c:v>3.19991</c:v>
                </c:pt>
                <c:pt idx="193">
                  <c:v>3.2169099999999999</c:v>
                </c:pt>
                <c:pt idx="194">
                  <c:v>3.2335500000000001</c:v>
                </c:pt>
                <c:pt idx="195">
                  <c:v>3.2502</c:v>
                </c:pt>
                <c:pt idx="196">
                  <c:v>3.26661</c:v>
                </c:pt>
                <c:pt idx="197">
                  <c:v>3.28349</c:v>
                </c:pt>
                <c:pt idx="198">
                  <c:v>3.30002</c:v>
                </c:pt>
                <c:pt idx="199">
                  <c:v>3.3165499999999999</c:v>
                </c:pt>
                <c:pt idx="200">
                  <c:v>3.33331</c:v>
                </c:pt>
                <c:pt idx="201">
                  <c:v>3.35019</c:v>
                </c:pt>
                <c:pt idx="202">
                  <c:v>3.3669600000000002</c:v>
                </c:pt>
                <c:pt idx="203">
                  <c:v>3.3833700000000002</c:v>
                </c:pt>
                <c:pt idx="204">
                  <c:v>3.3998900000000001</c:v>
                </c:pt>
                <c:pt idx="205">
                  <c:v>3.4166599999999998</c:v>
                </c:pt>
                <c:pt idx="206">
                  <c:v>3.4334199999999999</c:v>
                </c:pt>
                <c:pt idx="207">
                  <c:v>3.4499499999999999</c:v>
                </c:pt>
                <c:pt idx="208">
                  <c:v>3.4668299999999999</c:v>
                </c:pt>
                <c:pt idx="209">
                  <c:v>3.4836</c:v>
                </c:pt>
                <c:pt idx="210">
                  <c:v>3.5000100000000001</c:v>
                </c:pt>
                <c:pt idx="211">
                  <c:v>3.5164200000000001</c:v>
                </c:pt>
                <c:pt idx="212">
                  <c:v>3.53342</c:v>
                </c:pt>
                <c:pt idx="213">
                  <c:v>3.5499399999999999</c:v>
                </c:pt>
                <c:pt idx="214">
                  <c:v>3.56671</c:v>
                </c:pt>
                <c:pt idx="215">
                  <c:v>3.5834700000000002</c:v>
                </c:pt>
                <c:pt idx="216">
                  <c:v>3.60012</c:v>
                </c:pt>
                <c:pt idx="217">
                  <c:v>3.6166499999999999</c:v>
                </c:pt>
                <c:pt idx="218">
                  <c:v>3.6335299999999999</c:v>
                </c:pt>
                <c:pt idx="219">
                  <c:v>3.6500499999999998</c:v>
                </c:pt>
                <c:pt idx="220">
                  <c:v>3.6665800000000002</c:v>
                </c:pt>
                <c:pt idx="221">
                  <c:v>3.6835800000000001</c:v>
                </c:pt>
                <c:pt idx="222">
                  <c:v>3.7002299999999999</c:v>
                </c:pt>
                <c:pt idx="223">
                  <c:v>3.7168700000000001</c:v>
                </c:pt>
                <c:pt idx="224">
                  <c:v>3.7332800000000002</c:v>
                </c:pt>
                <c:pt idx="225">
                  <c:v>3.7501699999999998</c:v>
                </c:pt>
                <c:pt idx="226">
                  <c:v>3.76681</c:v>
                </c:pt>
                <c:pt idx="227">
                  <c:v>3.7833399999999999</c:v>
                </c:pt>
                <c:pt idx="228">
                  <c:v>3.7999900000000002</c:v>
                </c:pt>
                <c:pt idx="229">
                  <c:v>3.8169900000000001</c:v>
                </c:pt>
                <c:pt idx="230">
                  <c:v>3.83351</c:v>
                </c:pt>
                <c:pt idx="231">
                  <c:v>3.8498100000000002</c:v>
                </c:pt>
                <c:pt idx="232">
                  <c:v>3.8665699999999998</c:v>
                </c:pt>
                <c:pt idx="233">
                  <c:v>3.8835700000000002</c:v>
                </c:pt>
                <c:pt idx="234">
                  <c:v>3.8999799999999998</c:v>
                </c:pt>
                <c:pt idx="235">
                  <c:v>3.9166300000000001</c:v>
                </c:pt>
                <c:pt idx="236">
                  <c:v>3.9332699999999998</c:v>
                </c:pt>
                <c:pt idx="237">
                  <c:v>3.9501499999999998</c:v>
                </c:pt>
                <c:pt idx="238">
                  <c:v>3.9666800000000002</c:v>
                </c:pt>
                <c:pt idx="239">
                  <c:v>3.9832100000000001</c:v>
                </c:pt>
                <c:pt idx="240">
                  <c:v>3.9999699999999998</c:v>
                </c:pt>
                <c:pt idx="241">
                  <c:v>4.0168499999999998</c:v>
                </c:pt>
                <c:pt idx="242">
                  <c:v>4.0333800000000002</c:v>
                </c:pt>
                <c:pt idx="243">
                  <c:v>4.0497899999999998</c:v>
                </c:pt>
                <c:pt idx="244">
                  <c:v>4.06691</c:v>
                </c:pt>
                <c:pt idx="245">
                  <c:v>4.0835600000000003</c:v>
                </c:pt>
                <c:pt idx="246">
                  <c:v>4.0997300000000001</c:v>
                </c:pt>
                <c:pt idx="247">
                  <c:v>4.1163800000000004</c:v>
                </c:pt>
                <c:pt idx="248">
                  <c:v>4.13361</c:v>
                </c:pt>
                <c:pt idx="249">
                  <c:v>4.1506100000000004</c:v>
                </c:pt>
                <c:pt idx="250">
                  <c:v>4.1666699999999999</c:v>
                </c:pt>
                <c:pt idx="251">
                  <c:v>4.1833099999999996</c:v>
                </c:pt>
                <c:pt idx="252">
                  <c:v>4.20031</c:v>
                </c:pt>
                <c:pt idx="253">
                  <c:v>4.2169600000000003</c:v>
                </c:pt>
                <c:pt idx="254">
                  <c:v>4.2328999999999999</c:v>
                </c:pt>
                <c:pt idx="255">
                  <c:v>4.2499000000000002</c:v>
                </c:pt>
                <c:pt idx="256">
                  <c:v>4.2671299999999999</c:v>
                </c:pt>
                <c:pt idx="257">
                  <c:v>4.2834300000000001</c:v>
                </c:pt>
                <c:pt idx="258">
                  <c:v>4.2997199999999998</c:v>
                </c:pt>
                <c:pt idx="259">
                  <c:v>4.3166000000000002</c:v>
                </c:pt>
                <c:pt idx="260">
                  <c:v>4.3337199999999996</c:v>
                </c:pt>
                <c:pt idx="261">
                  <c:v>4.3498900000000003</c:v>
                </c:pt>
                <c:pt idx="262">
                  <c:v>4.3662999999999998</c:v>
                </c:pt>
                <c:pt idx="263">
                  <c:v>4.3834200000000001</c:v>
                </c:pt>
                <c:pt idx="264">
                  <c:v>4.4006499999999997</c:v>
                </c:pt>
                <c:pt idx="265">
                  <c:v>4.4165900000000002</c:v>
                </c:pt>
                <c:pt idx="266">
                  <c:v>4.4331199999999997</c:v>
                </c:pt>
                <c:pt idx="267">
                  <c:v>4.4501200000000001</c:v>
                </c:pt>
                <c:pt idx="268">
                  <c:v>4.4669999999999996</c:v>
                </c:pt>
                <c:pt idx="269">
                  <c:v>4.48306</c:v>
                </c:pt>
                <c:pt idx="270">
                  <c:v>4.4998199999999997</c:v>
                </c:pt>
                <c:pt idx="271">
                  <c:v>4.51694</c:v>
                </c:pt>
                <c:pt idx="272">
                  <c:v>4.5338200000000004</c:v>
                </c:pt>
                <c:pt idx="273">
                  <c:v>4.5498799999999999</c:v>
                </c:pt>
                <c:pt idx="274">
                  <c:v>4.5664100000000003</c:v>
                </c:pt>
                <c:pt idx="275">
                  <c:v>4.5836399999999999</c:v>
                </c:pt>
                <c:pt idx="276">
                  <c:v>4.6000500000000004</c:v>
                </c:pt>
                <c:pt idx="277">
                  <c:v>4.6165799999999999</c:v>
                </c:pt>
                <c:pt idx="278">
                  <c:v>4.6333399999999996</c:v>
                </c:pt>
                <c:pt idx="279">
                  <c:v>4.6505799999999997</c:v>
                </c:pt>
                <c:pt idx="280">
                  <c:v>4.6668700000000003</c:v>
                </c:pt>
                <c:pt idx="281">
                  <c:v>4.6830400000000001</c:v>
                </c:pt>
                <c:pt idx="282">
                  <c:v>4.7000400000000004</c:v>
                </c:pt>
                <c:pt idx="283">
                  <c:v>4.7170399999999999</c:v>
                </c:pt>
                <c:pt idx="284">
                  <c:v>4.7332200000000002</c:v>
                </c:pt>
                <c:pt idx="285">
                  <c:v>4.7497499999999997</c:v>
                </c:pt>
                <c:pt idx="286">
                  <c:v>4.7669800000000002</c:v>
                </c:pt>
                <c:pt idx="287">
                  <c:v>4.7838599999999998</c:v>
                </c:pt>
                <c:pt idx="288">
                  <c:v>4.7999200000000002</c:v>
                </c:pt>
                <c:pt idx="289">
                  <c:v>4.8162099999999999</c:v>
                </c:pt>
                <c:pt idx="290">
                  <c:v>4.83345</c:v>
                </c:pt>
                <c:pt idx="291">
                  <c:v>4.8504500000000004</c:v>
                </c:pt>
                <c:pt idx="292">
                  <c:v>4.8665000000000003</c:v>
                </c:pt>
                <c:pt idx="293">
                  <c:v>4.8832700000000004</c:v>
                </c:pt>
                <c:pt idx="294">
                  <c:v>4.9003899999999998</c:v>
                </c:pt>
                <c:pt idx="295">
                  <c:v>4.9168000000000003</c:v>
                </c:pt>
                <c:pt idx="296">
                  <c:v>4.9332099999999999</c:v>
                </c:pt>
                <c:pt idx="297">
                  <c:v>4.9499700000000004</c:v>
                </c:pt>
                <c:pt idx="298">
                  <c:v>4.9669699999999999</c:v>
                </c:pt>
                <c:pt idx="299">
                  <c:v>4.9835000000000003</c:v>
                </c:pt>
                <c:pt idx="300">
                  <c:v>4.99979</c:v>
                </c:pt>
                <c:pt idx="301">
                  <c:v>5.0169100000000002</c:v>
                </c:pt>
                <c:pt idx="302">
                  <c:v>5.03355</c:v>
                </c:pt>
                <c:pt idx="303">
                  <c:v>5.0500800000000003</c:v>
                </c:pt>
                <c:pt idx="304">
                  <c:v>5.06637</c:v>
                </c:pt>
                <c:pt idx="305">
                  <c:v>5.0833700000000004</c:v>
                </c:pt>
                <c:pt idx="306">
                  <c:v>5.10025</c:v>
                </c:pt>
                <c:pt idx="307">
                  <c:v>5.1169000000000002</c:v>
                </c:pt>
                <c:pt idx="308">
                  <c:v>5.1333099999999998</c:v>
                </c:pt>
                <c:pt idx="309">
                  <c:v>5.1500700000000004</c:v>
                </c:pt>
                <c:pt idx="310">
                  <c:v>5.1668399999999997</c:v>
                </c:pt>
                <c:pt idx="311">
                  <c:v>5.18337</c:v>
                </c:pt>
                <c:pt idx="312">
                  <c:v>5.2000099999999998</c:v>
                </c:pt>
                <c:pt idx="313">
                  <c:v>5.21678</c:v>
                </c:pt>
                <c:pt idx="314">
                  <c:v>5.2335399999999996</c:v>
                </c:pt>
                <c:pt idx="315">
                  <c:v>5.25007</c:v>
                </c:pt>
                <c:pt idx="316">
                  <c:v>5.2664799999999996</c:v>
                </c:pt>
                <c:pt idx="317">
                  <c:v>5.28348</c:v>
                </c:pt>
                <c:pt idx="318">
                  <c:v>5.3000100000000003</c:v>
                </c:pt>
                <c:pt idx="319">
                  <c:v>5.3166500000000001</c:v>
                </c:pt>
                <c:pt idx="320">
                  <c:v>5.3334099999999998</c:v>
                </c:pt>
                <c:pt idx="321">
                  <c:v>5.3501799999999999</c:v>
                </c:pt>
                <c:pt idx="322">
                  <c:v>5.3669399999999996</c:v>
                </c:pt>
                <c:pt idx="323">
                  <c:v>5.3831199999999999</c:v>
                </c:pt>
                <c:pt idx="324">
                  <c:v>5.4</c:v>
                </c:pt>
                <c:pt idx="325">
                  <c:v>5.4165299999999998</c:v>
                </c:pt>
                <c:pt idx="326">
                  <c:v>5.4335300000000002</c:v>
                </c:pt>
                <c:pt idx="327">
                  <c:v>5.4500500000000001</c:v>
                </c:pt>
                <c:pt idx="328">
                  <c:v>5.4668200000000002</c:v>
                </c:pt>
                <c:pt idx="329">
                  <c:v>5.48346</c:v>
                </c:pt>
                <c:pt idx="330">
                  <c:v>5.4999900000000004</c:v>
                </c:pt>
                <c:pt idx="331">
                  <c:v>5.5164</c:v>
                </c:pt>
                <c:pt idx="332">
                  <c:v>5.5332800000000004</c:v>
                </c:pt>
                <c:pt idx="333">
                  <c:v>5.5500499999999997</c:v>
                </c:pt>
                <c:pt idx="334">
                  <c:v>5.5668100000000003</c:v>
                </c:pt>
                <c:pt idx="335">
                  <c:v>5.5835800000000004</c:v>
                </c:pt>
                <c:pt idx="336">
                  <c:v>5.6001000000000003</c:v>
                </c:pt>
                <c:pt idx="337">
                  <c:v>5.6167499999999997</c:v>
                </c:pt>
                <c:pt idx="338">
                  <c:v>5.6335100000000002</c:v>
                </c:pt>
                <c:pt idx="339">
                  <c:v>5.6498100000000004</c:v>
                </c:pt>
                <c:pt idx="340">
                  <c:v>5.6665700000000001</c:v>
                </c:pt>
                <c:pt idx="341">
                  <c:v>5.6836900000000004</c:v>
                </c:pt>
                <c:pt idx="342">
                  <c:v>5.7003300000000001</c:v>
                </c:pt>
                <c:pt idx="343">
                  <c:v>5.7167399999999997</c:v>
                </c:pt>
                <c:pt idx="344">
                  <c:v>5.7331500000000002</c:v>
                </c:pt>
                <c:pt idx="345">
                  <c:v>5.7501499999999997</c:v>
                </c:pt>
                <c:pt idx="346">
                  <c:v>5.7665600000000001</c:v>
                </c:pt>
                <c:pt idx="347">
                  <c:v>5.7830899999999996</c:v>
                </c:pt>
                <c:pt idx="348">
                  <c:v>5.80009</c:v>
                </c:pt>
                <c:pt idx="349">
                  <c:v>5.8169700000000004</c:v>
                </c:pt>
                <c:pt idx="350">
                  <c:v>5.8336199999999998</c:v>
                </c:pt>
                <c:pt idx="351">
                  <c:v>5.8497899999999996</c:v>
                </c:pt>
                <c:pt idx="352">
                  <c:v>5.8666700000000001</c:v>
                </c:pt>
                <c:pt idx="353">
                  <c:v>5.8834400000000002</c:v>
                </c:pt>
                <c:pt idx="354">
                  <c:v>5.90008</c:v>
                </c:pt>
                <c:pt idx="355">
                  <c:v>5.9164899999999996</c:v>
                </c:pt>
                <c:pt idx="356">
                  <c:v>5.9333799999999997</c:v>
                </c:pt>
                <c:pt idx="357">
                  <c:v>5.95038</c:v>
                </c:pt>
                <c:pt idx="358">
                  <c:v>5.9667899999999996</c:v>
                </c:pt>
                <c:pt idx="359">
                  <c:v>5.9832000000000001</c:v>
                </c:pt>
                <c:pt idx="360">
                  <c:v>6.0002000000000004</c:v>
                </c:pt>
                <c:pt idx="361">
                  <c:v>6.0167200000000003</c:v>
                </c:pt>
                <c:pt idx="362">
                  <c:v>6.0333699999999997</c:v>
                </c:pt>
                <c:pt idx="363">
                  <c:v>6.0499000000000001</c:v>
                </c:pt>
                <c:pt idx="364">
                  <c:v>6.0670099999999998</c:v>
                </c:pt>
                <c:pt idx="365">
                  <c:v>6.0838999999999999</c:v>
                </c:pt>
                <c:pt idx="366">
                  <c:v>6.0998299999999999</c:v>
                </c:pt>
                <c:pt idx="367">
                  <c:v>6.1166</c:v>
                </c:pt>
                <c:pt idx="368">
                  <c:v>6.1336000000000004</c:v>
                </c:pt>
                <c:pt idx="369">
                  <c:v>6.1498900000000001</c:v>
                </c:pt>
                <c:pt idx="370">
                  <c:v>6.1664199999999996</c:v>
                </c:pt>
                <c:pt idx="371">
                  <c:v>6.1834199999999999</c:v>
                </c:pt>
                <c:pt idx="372">
                  <c:v>6.2006500000000004</c:v>
                </c:pt>
                <c:pt idx="373">
                  <c:v>6.2169499999999998</c:v>
                </c:pt>
                <c:pt idx="374">
                  <c:v>6.2328799999999998</c:v>
                </c:pt>
                <c:pt idx="375">
                  <c:v>6.25</c:v>
                </c:pt>
                <c:pt idx="376">
                  <c:v>6.2670000000000003</c:v>
                </c:pt>
                <c:pt idx="377">
                  <c:v>6.2834099999999999</c:v>
                </c:pt>
                <c:pt idx="378">
                  <c:v>6.2998200000000004</c:v>
                </c:pt>
                <c:pt idx="379">
                  <c:v>6.3169399999999998</c:v>
                </c:pt>
                <c:pt idx="380">
                  <c:v>6.3335900000000001</c:v>
                </c:pt>
                <c:pt idx="381">
                  <c:v>6.3498799999999997</c:v>
                </c:pt>
                <c:pt idx="382">
                  <c:v>6.3663999999999996</c:v>
                </c:pt>
                <c:pt idx="383">
                  <c:v>6.3835199999999999</c:v>
                </c:pt>
                <c:pt idx="384">
                  <c:v>6.4004000000000003</c:v>
                </c:pt>
                <c:pt idx="385">
                  <c:v>6.4164599999999998</c:v>
                </c:pt>
                <c:pt idx="386">
                  <c:v>6.4333400000000003</c:v>
                </c:pt>
                <c:pt idx="387">
                  <c:v>6.4503399999999997</c:v>
                </c:pt>
                <c:pt idx="388">
                  <c:v>6.46699</c:v>
                </c:pt>
                <c:pt idx="389">
                  <c:v>6.4829299999999996</c:v>
                </c:pt>
                <c:pt idx="390">
                  <c:v>6.4996900000000002</c:v>
                </c:pt>
                <c:pt idx="391">
                  <c:v>6.5170399999999997</c:v>
                </c:pt>
                <c:pt idx="392">
                  <c:v>6.5335700000000001</c:v>
                </c:pt>
                <c:pt idx="393">
                  <c:v>6.5497500000000004</c:v>
                </c:pt>
                <c:pt idx="394">
                  <c:v>6.5662700000000003</c:v>
                </c:pt>
                <c:pt idx="395">
                  <c:v>6.5836300000000003</c:v>
                </c:pt>
                <c:pt idx="396">
                  <c:v>6.6001599999999998</c:v>
                </c:pt>
                <c:pt idx="397">
                  <c:v>6.6164500000000004</c:v>
                </c:pt>
                <c:pt idx="398">
                  <c:v>6.6335699999999997</c:v>
                </c:pt>
                <c:pt idx="399">
                  <c:v>6.6505700000000001</c:v>
                </c:pt>
                <c:pt idx="400">
                  <c:v>6.6669799999999997</c:v>
                </c:pt>
                <c:pt idx="401">
                  <c:v>6.6829099999999997</c:v>
                </c:pt>
                <c:pt idx="402">
                  <c:v>6.7001499999999998</c:v>
                </c:pt>
                <c:pt idx="403">
                  <c:v>6.7171500000000002</c:v>
                </c:pt>
                <c:pt idx="404">
                  <c:v>6.7332000000000001</c:v>
                </c:pt>
                <c:pt idx="405">
                  <c:v>6.7497299999999996</c:v>
                </c:pt>
                <c:pt idx="406">
                  <c:v>6.7669699999999997</c:v>
                </c:pt>
                <c:pt idx="407">
                  <c:v>6.7837300000000003</c:v>
                </c:pt>
                <c:pt idx="408">
                  <c:v>6.79955</c:v>
                </c:pt>
                <c:pt idx="409">
                  <c:v>6.8163200000000002</c:v>
                </c:pt>
                <c:pt idx="410">
                  <c:v>6.8336699999999997</c:v>
                </c:pt>
                <c:pt idx="411">
                  <c:v>6.85032</c:v>
                </c:pt>
                <c:pt idx="412">
                  <c:v>6.8664899999999998</c:v>
                </c:pt>
                <c:pt idx="413">
                  <c:v>6.8833700000000002</c:v>
                </c:pt>
                <c:pt idx="414">
                  <c:v>6.9004899999999996</c:v>
                </c:pt>
                <c:pt idx="415">
                  <c:v>6.91655</c:v>
                </c:pt>
                <c:pt idx="416">
                  <c:v>6.9329599999999996</c:v>
                </c:pt>
                <c:pt idx="417">
                  <c:v>6.9499599999999999</c:v>
                </c:pt>
                <c:pt idx="418">
                  <c:v>6.9673100000000003</c:v>
                </c:pt>
                <c:pt idx="419">
                  <c:v>6.9833699999999999</c:v>
                </c:pt>
                <c:pt idx="420">
                  <c:v>6.9995399999999997</c:v>
                </c:pt>
                <c:pt idx="421">
                  <c:v>7.0167799999999998</c:v>
                </c:pt>
                <c:pt idx="422">
                  <c:v>7.0337800000000001</c:v>
                </c:pt>
                <c:pt idx="423">
                  <c:v>7.04983</c:v>
                </c:pt>
                <c:pt idx="424">
                  <c:v>7.0663600000000004</c:v>
                </c:pt>
                <c:pt idx="425">
                  <c:v>7.0835999999999997</c:v>
                </c:pt>
                <c:pt idx="426">
                  <c:v>7.1006</c:v>
                </c:pt>
                <c:pt idx="427">
                  <c:v>7.1167699999999998</c:v>
                </c:pt>
                <c:pt idx="428">
                  <c:v>7.1331800000000003</c:v>
                </c:pt>
                <c:pt idx="429">
                  <c:v>7.1501799999999998</c:v>
                </c:pt>
                <c:pt idx="430">
                  <c:v>7.1668200000000004</c:v>
                </c:pt>
                <c:pt idx="431">
                  <c:v>7.1828799999999999</c:v>
                </c:pt>
                <c:pt idx="432">
                  <c:v>7.1998800000000003</c:v>
                </c:pt>
                <c:pt idx="433">
                  <c:v>7.2171200000000004</c:v>
                </c:pt>
                <c:pt idx="434">
                  <c:v>7.23353</c:v>
                </c:pt>
                <c:pt idx="435">
                  <c:v>7.2498199999999997</c:v>
                </c:pt>
                <c:pt idx="436">
                  <c:v>7.2665800000000003</c:v>
                </c:pt>
                <c:pt idx="437">
                  <c:v>7.2836999999999996</c:v>
                </c:pt>
                <c:pt idx="438">
                  <c:v>7.2998700000000003</c:v>
                </c:pt>
                <c:pt idx="439">
                  <c:v>7.3163999999999998</c:v>
                </c:pt>
                <c:pt idx="440">
                  <c:v>7.3334000000000001</c:v>
                </c:pt>
                <c:pt idx="441">
                  <c:v>7.3503999999999996</c:v>
                </c:pt>
                <c:pt idx="442">
                  <c:v>7.36693</c:v>
                </c:pt>
                <c:pt idx="443">
                  <c:v>7.3833399999999996</c:v>
                </c:pt>
                <c:pt idx="444">
                  <c:v>7.3998699999999999</c:v>
                </c:pt>
                <c:pt idx="445">
                  <c:v>7.4166299999999996</c:v>
                </c:pt>
                <c:pt idx="446">
                  <c:v>7.4333999999999998</c:v>
                </c:pt>
                <c:pt idx="447">
                  <c:v>7.4499199999999997</c:v>
                </c:pt>
                <c:pt idx="448">
                  <c:v>7.4668000000000001</c:v>
                </c:pt>
                <c:pt idx="449">
                  <c:v>7.4835700000000003</c:v>
                </c:pt>
                <c:pt idx="450">
                  <c:v>7.5000999999999998</c:v>
                </c:pt>
                <c:pt idx="451">
                  <c:v>7.5166199999999996</c:v>
                </c:pt>
                <c:pt idx="452">
                  <c:v>7.5335099999999997</c:v>
                </c:pt>
                <c:pt idx="453">
                  <c:v>7.5499200000000002</c:v>
                </c:pt>
                <c:pt idx="454">
                  <c:v>7.5666799999999999</c:v>
                </c:pt>
                <c:pt idx="455">
                  <c:v>7.5835600000000003</c:v>
                </c:pt>
                <c:pt idx="456">
                  <c:v>7.6003299999999996</c:v>
                </c:pt>
                <c:pt idx="457">
                  <c:v>7.6169700000000002</c:v>
                </c:pt>
                <c:pt idx="458">
                  <c:v>7.6332599999999999</c:v>
                </c:pt>
                <c:pt idx="459">
                  <c:v>7.6500300000000001</c:v>
                </c:pt>
                <c:pt idx="460">
                  <c:v>7.6665599999999996</c:v>
                </c:pt>
                <c:pt idx="461">
                  <c:v>7.6835599999999999</c:v>
                </c:pt>
                <c:pt idx="462">
                  <c:v>7.6999700000000004</c:v>
                </c:pt>
                <c:pt idx="463">
                  <c:v>7.7167300000000001</c:v>
                </c:pt>
                <c:pt idx="464">
                  <c:v>7.7333800000000004</c:v>
                </c:pt>
                <c:pt idx="465">
                  <c:v>7.7499000000000002</c:v>
                </c:pt>
                <c:pt idx="466">
                  <c:v>7.7665499999999996</c:v>
                </c:pt>
                <c:pt idx="467">
                  <c:v>7.7834300000000001</c:v>
                </c:pt>
                <c:pt idx="468">
                  <c:v>7.8000800000000003</c:v>
                </c:pt>
                <c:pt idx="469">
                  <c:v>7.81684</c:v>
                </c:pt>
                <c:pt idx="470">
                  <c:v>7.8333700000000004</c:v>
                </c:pt>
                <c:pt idx="471">
                  <c:v>7.8501300000000001</c:v>
                </c:pt>
                <c:pt idx="472">
                  <c:v>7.8667800000000003</c:v>
                </c:pt>
                <c:pt idx="473">
                  <c:v>7.88354</c:v>
                </c:pt>
                <c:pt idx="474">
                  <c:v>7.9000700000000004</c:v>
                </c:pt>
                <c:pt idx="475">
                  <c:v>7.9163600000000001</c:v>
                </c:pt>
                <c:pt idx="476">
                  <c:v>7.9334800000000003</c:v>
                </c:pt>
                <c:pt idx="477">
                  <c:v>7.95024</c:v>
                </c:pt>
                <c:pt idx="478">
                  <c:v>7.9668900000000002</c:v>
                </c:pt>
                <c:pt idx="479">
                  <c:v>7.9831799999999999</c:v>
                </c:pt>
                <c:pt idx="480">
                  <c:v>8.0002999999999993</c:v>
                </c:pt>
                <c:pt idx="481">
                  <c:v>8.0168300000000006</c:v>
                </c:pt>
                <c:pt idx="482">
                  <c:v>8.0332399999999993</c:v>
                </c:pt>
                <c:pt idx="483">
                  <c:v>8.0500000000000007</c:v>
                </c:pt>
                <c:pt idx="484">
                  <c:v>8.0670000000000002</c:v>
                </c:pt>
                <c:pt idx="485">
                  <c:v>8.0835299999999997</c:v>
                </c:pt>
                <c:pt idx="486">
                  <c:v>8.0997000000000003</c:v>
                </c:pt>
                <c:pt idx="487">
                  <c:v>8.1164699999999996</c:v>
                </c:pt>
                <c:pt idx="488">
                  <c:v>8.1335800000000003</c:v>
                </c:pt>
                <c:pt idx="489">
                  <c:v>8.1499900000000007</c:v>
                </c:pt>
                <c:pt idx="490">
                  <c:v>8.1665200000000002</c:v>
                </c:pt>
                <c:pt idx="491">
                  <c:v>8.1835199999999997</c:v>
                </c:pt>
                <c:pt idx="492">
                  <c:v>8.2002900000000007</c:v>
                </c:pt>
                <c:pt idx="493">
                  <c:v>8.2165800000000004</c:v>
                </c:pt>
                <c:pt idx="494">
                  <c:v>8.2328700000000001</c:v>
                </c:pt>
                <c:pt idx="495">
                  <c:v>8.2501099999999994</c:v>
                </c:pt>
                <c:pt idx="496">
                  <c:v>8.2668700000000008</c:v>
                </c:pt>
                <c:pt idx="497">
                  <c:v>8.2831600000000005</c:v>
                </c:pt>
                <c:pt idx="498">
                  <c:v>8.2998100000000008</c:v>
                </c:pt>
                <c:pt idx="499">
                  <c:v>8.3170400000000004</c:v>
                </c:pt>
                <c:pt idx="500">
                  <c:v>8.3335699999999999</c:v>
                </c:pt>
                <c:pt idx="501">
                  <c:v>8.3498599999999996</c:v>
                </c:pt>
                <c:pt idx="502">
                  <c:v>8.3666300000000007</c:v>
                </c:pt>
                <c:pt idx="503">
                  <c:v>8.3835099999999994</c:v>
                </c:pt>
                <c:pt idx="504">
                  <c:v>8.4003899999999998</c:v>
                </c:pt>
                <c:pt idx="505">
                  <c:v>8.4166799999999995</c:v>
                </c:pt>
                <c:pt idx="506">
                  <c:v>8.4335699999999996</c:v>
                </c:pt>
                <c:pt idx="507">
                  <c:v>8.4503299999999992</c:v>
                </c:pt>
                <c:pt idx="508">
                  <c:v>8.4667399999999997</c:v>
                </c:pt>
                <c:pt idx="509">
                  <c:v>8.4830299999999994</c:v>
                </c:pt>
                <c:pt idx="510">
                  <c:v>8.4999099999999999</c:v>
                </c:pt>
                <c:pt idx="511">
                  <c:v>8.5172699999999999</c:v>
                </c:pt>
                <c:pt idx="512">
                  <c:v>8.5335599999999996</c:v>
                </c:pt>
                <c:pt idx="513">
                  <c:v>8.5497300000000003</c:v>
                </c:pt>
                <c:pt idx="514">
                  <c:v>8.5666100000000007</c:v>
                </c:pt>
                <c:pt idx="515">
                  <c:v>8.5837299999999992</c:v>
                </c:pt>
                <c:pt idx="516">
                  <c:v>8.5996699999999997</c:v>
                </c:pt>
                <c:pt idx="517">
                  <c:v>8.61632</c:v>
                </c:pt>
                <c:pt idx="518">
                  <c:v>8.6336700000000004</c:v>
                </c:pt>
                <c:pt idx="519">
                  <c:v>8.6506699999999999</c:v>
                </c:pt>
                <c:pt idx="520">
                  <c:v>8.6664899999999996</c:v>
                </c:pt>
                <c:pt idx="521">
                  <c:v>8.6832499999999992</c:v>
                </c:pt>
                <c:pt idx="522">
                  <c:v>8.7001399999999993</c:v>
                </c:pt>
                <c:pt idx="523">
                  <c:v>8.71678</c:v>
                </c:pt>
                <c:pt idx="524">
                  <c:v>8.7329600000000003</c:v>
                </c:pt>
                <c:pt idx="525">
                  <c:v>8.7499599999999997</c:v>
                </c:pt>
                <c:pt idx="526">
                  <c:v>8.7669599999999992</c:v>
                </c:pt>
                <c:pt idx="527">
                  <c:v>8.7834800000000008</c:v>
                </c:pt>
                <c:pt idx="528">
                  <c:v>8.7998899999999995</c:v>
                </c:pt>
                <c:pt idx="529">
                  <c:v>8.8165399999999998</c:v>
                </c:pt>
                <c:pt idx="530">
                  <c:v>8.8335399999999993</c:v>
                </c:pt>
                <c:pt idx="531">
                  <c:v>8.8501899999999996</c:v>
                </c:pt>
                <c:pt idx="532">
                  <c:v>8.8664799999999993</c:v>
                </c:pt>
                <c:pt idx="533">
                  <c:v>8.8834800000000005</c:v>
                </c:pt>
                <c:pt idx="534">
                  <c:v>8.9006000000000007</c:v>
                </c:pt>
                <c:pt idx="535">
                  <c:v>8.9167699999999996</c:v>
                </c:pt>
                <c:pt idx="536">
                  <c:v>8.9331800000000001</c:v>
                </c:pt>
                <c:pt idx="537">
                  <c:v>8.9500600000000006</c:v>
                </c:pt>
                <c:pt idx="538">
                  <c:v>8.9669399999999992</c:v>
                </c:pt>
                <c:pt idx="539">
                  <c:v>8.9831199999999995</c:v>
                </c:pt>
                <c:pt idx="540">
                  <c:v>8.9998799999999992</c:v>
                </c:pt>
                <c:pt idx="541">
                  <c:v>9.0168800000000005</c:v>
                </c:pt>
                <c:pt idx="542">
                  <c:v>9.0338799999999999</c:v>
                </c:pt>
                <c:pt idx="543">
                  <c:v>9.0499399999999994</c:v>
                </c:pt>
                <c:pt idx="544">
                  <c:v>9.0664599999999993</c:v>
                </c:pt>
                <c:pt idx="545">
                  <c:v>9.0834600000000005</c:v>
                </c:pt>
                <c:pt idx="546">
                  <c:v>9.1002299999999998</c:v>
                </c:pt>
                <c:pt idx="547">
                  <c:v>9.1166400000000003</c:v>
                </c:pt>
                <c:pt idx="548">
                  <c:v>9.1331699999999998</c:v>
                </c:pt>
                <c:pt idx="549">
                  <c:v>9.1503999999999994</c:v>
                </c:pt>
                <c:pt idx="550">
                  <c:v>9.1666899999999991</c:v>
                </c:pt>
                <c:pt idx="551">
                  <c:v>9.1830999999999996</c:v>
                </c:pt>
                <c:pt idx="552">
                  <c:v>9.1890099999999997</c:v>
                </c:pt>
              </c:numCache>
            </c:numRef>
          </c:xVal>
          <c:yVal>
            <c:numRef>
              <c:f>[8]HA046!$C$7:$C$559</c:f>
              <c:numCache>
                <c:formatCode>General</c:formatCode>
                <c:ptCount val="553"/>
                <c:pt idx="0">
                  <c:v>7.6999999999999996E-4</c:v>
                </c:pt>
                <c:pt idx="1">
                  <c:v>1.14E-3</c:v>
                </c:pt>
                <c:pt idx="2">
                  <c:v>8.7000000000000001E-4</c:v>
                </c:pt>
                <c:pt idx="3">
                  <c:v>1.17E-3</c:v>
                </c:pt>
                <c:pt idx="4">
                  <c:v>1.8400000000000001E-3</c:v>
                </c:pt>
                <c:pt idx="5">
                  <c:v>1.32E-3</c:v>
                </c:pt>
                <c:pt idx="6">
                  <c:v>2.2899999999999999E-3</c:v>
                </c:pt>
                <c:pt idx="7">
                  <c:v>2.5200000000000001E-3</c:v>
                </c:pt>
                <c:pt idx="8">
                  <c:v>2.6800000000000001E-3</c:v>
                </c:pt>
                <c:pt idx="9">
                  <c:v>3.2399999999999998E-3</c:v>
                </c:pt>
                <c:pt idx="10">
                  <c:v>3.5100000000000001E-3</c:v>
                </c:pt>
                <c:pt idx="11">
                  <c:v>4.4799999999999996E-3</c:v>
                </c:pt>
                <c:pt idx="12">
                  <c:v>4.6499999999999996E-3</c:v>
                </c:pt>
                <c:pt idx="13">
                  <c:v>5.7200000000000003E-3</c:v>
                </c:pt>
                <c:pt idx="14">
                  <c:v>6.4599999999999996E-3</c:v>
                </c:pt>
                <c:pt idx="15">
                  <c:v>7.3000000000000001E-3</c:v>
                </c:pt>
                <c:pt idx="16">
                  <c:v>8.3300000000000006E-3</c:v>
                </c:pt>
                <c:pt idx="17">
                  <c:v>9.0399999999999994E-3</c:v>
                </c:pt>
                <c:pt idx="18">
                  <c:v>1.061E-2</c:v>
                </c:pt>
                <c:pt idx="19">
                  <c:v>1.157E-2</c:v>
                </c:pt>
                <c:pt idx="20">
                  <c:v>1.329E-2</c:v>
                </c:pt>
                <c:pt idx="21">
                  <c:v>1.5100000000000001E-2</c:v>
                </c:pt>
                <c:pt idx="22">
                  <c:v>1.6910000000000001E-2</c:v>
                </c:pt>
                <c:pt idx="23">
                  <c:v>1.883E-2</c:v>
                </c:pt>
                <c:pt idx="24">
                  <c:v>2.1049999999999999E-2</c:v>
                </c:pt>
                <c:pt idx="25">
                  <c:v>2.3939999999999999E-2</c:v>
                </c:pt>
                <c:pt idx="26">
                  <c:v>2.6550000000000001E-2</c:v>
                </c:pt>
                <c:pt idx="27">
                  <c:v>2.955E-2</c:v>
                </c:pt>
                <c:pt idx="28">
                  <c:v>3.2579999999999998E-2</c:v>
                </c:pt>
                <c:pt idx="29">
                  <c:v>3.637E-2</c:v>
                </c:pt>
                <c:pt idx="30">
                  <c:v>3.9800000000000002E-2</c:v>
                </c:pt>
                <c:pt idx="31">
                  <c:v>4.3990000000000001E-2</c:v>
                </c:pt>
                <c:pt idx="32">
                  <c:v>4.7789999999999999E-2</c:v>
                </c:pt>
                <c:pt idx="33">
                  <c:v>5.237E-2</c:v>
                </c:pt>
                <c:pt idx="34">
                  <c:v>5.6149999999999999E-2</c:v>
                </c:pt>
                <c:pt idx="35">
                  <c:v>5.9959999999999999E-2</c:v>
                </c:pt>
                <c:pt idx="36">
                  <c:v>6.4479999999999996E-2</c:v>
                </c:pt>
                <c:pt idx="37">
                  <c:v>6.8699999999999997E-2</c:v>
                </c:pt>
                <c:pt idx="38">
                  <c:v>7.3160000000000003E-2</c:v>
                </c:pt>
                <c:pt idx="39">
                  <c:v>7.7520000000000006E-2</c:v>
                </c:pt>
                <c:pt idx="40">
                  <c:v>8.2669999999999993E-2</c:v>
                </c:pt>
                <c:pt idx="41">
                  <c:v>8.9179999999999995E-2</c:v>
                </c:pt>
                <c:pt idx="42">
                  <c:v>9.5399999999999999E-2</c:v>
                </c:pt>
                <c:pt idx="43">
                  <c:v>0.10248</c:v>
                </c:pt>
                <c:pt idx="44">
                  <c:v>0.10989</c:v>
                </c:pt>
                <c:pt idx="45">
                  <c:v>0.11712</c:v>
                </c:pt>
                <c:pt idx="46">
                  <c:v>0.12531</c:v>
                </c:pt>
                <c:pt idx="47">
                  <c:v>0.13383999999999999</c:v>
                </c:pt>
                <c:pt idx="48">
                  <c:v>0.14249999999999999</c:v>
                </c:pt>
                <c:pt idx="49">
                  <c:v>0.15132999999999999</c:v>
                </c:pt>
                <c:pt idx="50">
                  <c:v>0.16098000000000001</c:v>
                </c:pt>
                <c:pt idx="51">
                  <c:v>0.17086999999999999</c:v>
                </c:pt>
                <c:pt idx="52">
                  <c:v>0.18012</c:v>
                </c:pt>
                <c:pt idx="53">
                  <c:v>0.18983</c:v>
                </c:pt>
                <c:pt idx="54">
                  <c:v>0.19997999999999999</c:v>
                </c:pt>
                <c:pt idx="55">
                  <c:v>0.21007999999999999</c:v>
                </c:pt>
                <c:pt idx="56">
                  <c:v>0.22098000000000001</c:v>
                </c:pt>
                <c:pt idx="57">
                  <c:v>0.23133999999999999</c:v>
                </c:pt>
                <c:pt idx="58">
                  <c:v>0.24223</c:v>
                </c:pt>
                <c:pt idx="59">
                  <c:v>0.25330000000000003</c:v>
                </c:pt>
                <c:pt idx="60">
                  <c:v>0.26407999999999998</c:v>
                </c:pt>
                <c:pt idx="61">
                  <c:v>0.27582000000000001</c:v>
                </c:pt>
                <c:pt idx="62">
                  <c:v>0.28769</c:v>
                </c:pt>
                <c:pt idx="63">
                  <c:v>0.29862</c:v>
                </c:pt>
                <c:pt idx="64">
                  <c:v>0.31102000000000002</c:v>
                </c:pt>
                <c:pt idx="65">
                  <c:v>0.32292999999999999</c:v>
                </c:pt>
                <c:pt idx="66">
                  <c:v>0.3347</c:v>
                </c:pt>
                <c:pt idx="67">
                  <c:v>0.34571000000000002</c:v>
                </c:pt>
                <c:pt idx="68">
                  <c:v>0.35752</c:v>
                </c:pt>
                <c:pt idx="69">
                  <c:v>0.36986000000000002</c:v>
                </c:pt>
                <c:pt idx="70">
                  <c:v>0.3821</c:v>
                </c:pt>
                <c:pt idx="71">
                  <c:v>0.39471000000000001</c:v>
                </c:pt>
                <c:pt idx="72">
                  <c:v>0.40742</c:v>
                </c:pt>
                <c:pt idx="73">
                  <c:v>0.42038999999999999</c:v>
                </c:pt>
                <c:pt idx="74">
                  <c:v>0.42612</c:v>
                </c:pt>
                <c:pt idx="75">
                  <c:v>0.43824999999999997</c:v>
                </c:pt>
                <c:pt idx="76">
                  <c:v>0.45123000000000002</c:v>
                </c:pt>
                <c:pt idx="77">
                  <c:v>0.4637</c:v>
                </c:pt>
                <c:pt idx="78">
                  <c:v>0.47625000000000001</c:v>
                </c:pt>
                <c:pt idx="79">
                  <c:v>0.48919000000000001</c:v>
                </c:pt>
                <c:pt idx="80">
                  <c:v>0.50231999999999999</c:v>
                </c:pt>
                <c:pt idx="81">
                  <c:v>0.51446000000000003</c:v>
                </c:pt>
                <c:pt idx="82">
                  <c:v>0.52661999999999998</c:v>
                </c:pt>
                <c:pt idx="83">
                  <c:v>0.53852</c:v>
                </c:pt>
                <c:pt idx="84">
                  <c:v>0.55134000000000005</c:v>
                </c:pt>
                <c:pt idx="85">
                  <c:v>0.56472999999999995</c:v>
                </c:pt>
                <c:pt idx="86">
                  <c:v>0.5776</c:v>
                </c:pt>
                <c:pt idx="87">
                  <c:v>0.58970999999999996</c:v>
                </c:pt>
                <c:pt idx="88">
                  <c:v>0.59984000000000004</c:v>
                </c:pt>
                <c:pt idx="89">
                  <c:v>0.61063999999999996</c:v>
                </c:pt>
                <c:pt idx="90">
                  <c:v>0.62251999999999996</c:v>
                </c:pt>
                <c:pt idx="91">
                  <c:v>0.63421000000000005</c:v>
                </c:pt>
                <c:pt idx="92">
                  <c:v>0.64680000000000004</c:v>
                </c:pt>
                <c:pt idx="93">
                  <c:v>0.65942000000000001</c:v>
                </c:pt>
                <c:pt idx="94">
                  <c:v>0.67191999999999996</c:v>
                </c:pt>
                <c:pt idx="95">
                  <c:v>0.68350999999999995</c:v>
                </c:pt>
                <c:pt idx="96">
                  <c:v>0.69555</c:v>
                </c:pt>
                <c:pt idx="97">
                  <c:v>0.70823999999999998</c:v>
                </c:pt>
                <c:pt idx="98">
                  <c:v>0.72013000000000005</c:v>
                </c:pt>
                <c:pt idx="99">
                  <c:v>0.73207999999999995</c:v>
                </c:pt>
                <c:pt idx="100">
                  <c:v>0.74394000000000005</c:v>
                </c:pt>
                <c:pt idx="101">
                  <c:v>0.75300999999999996</c:v>
                </c:pt>
                <c:pt idx="102">
                  <c:v>0.76343000000000005</c:v>
                </c:pt>
                <c:pt idx="103">
                  <c:v>0.77446000000000004</c:v>
                </c:pt>
                <c:pt idx="104">
                  <c:v>0.78598000000000001</c:v>
                </c:pt>
                <c:pt idx="105">
                  <c:v>0.79149999999999998</c:v>
                </c:pt>
                <c:pt idx="106">
                  <c:v>0.79945999999999995</c:v>
                </c:pt>
                <c:pt idx="107">
                  <c:v>0.80513000000000001</c:v>
                </c:pt>
                <c:pt idx="108">
                  <c:v>0.81045999999999996</c:v>
                </c:pt>
                <c:pt idx="109">
                  <c:v>0.81874000000000002</c:v>
                </c:pt>
                <c:pt idx="110">
                  <c:v>0.82455999999999996</c:v>
                </c:pt>
                <c:pt idx="111">
                  <c:v>0.82933000000000001</c:v>
                </c:pt>
                <c:pt idx="112">
                  <c:v>0.83099000000000001</c:v>
                </c:pt>
                <c:pt idx="113">
                  <c:v>0.83353999999999995</c:v>
                </c:pt>
                <c:pt idx="114">
                  <c:v>0.83996999999999999</c:v>
                </c:pt>
                <c:pt idx="115">
                  <c:v>0.84250000000000003</c:v>
                </c:pt>
                <c:pt idx="116">
                  <c:v>0.84211999999999998</c:v>
                </c:pt>
                <c:pt idx="117">
                  <c:v>0.84260000000000002</c:v>
                </c:pt>
                <c:pt idx="118">
                  <c:v>0.84533999999999998</c:v>
                </c:pt>
                <c:pt idx="119">
                  <c:v>0.84377000000000002</c:v>
                </c:pt>
                <c:pt idx="120">
                  <c:v>0.84855999999999998</c:v>
                </c:pt>
                <c:pt idx="121">
                  <c:v>0.84960999999999998</c:v>
                </c:pt>
                <c:pt idx="122">
                  <c:v>0.84953999999999996</c:v>
                </c:pt>
                <c:pt idx="123">
                  <c:v>0.85109000000000001</c:v>
                </c:pt>
                <c:pt idx="124">
                  <c:v>0.85443000000000002</c:v>
                </c:pt>
                <c:pt idx="125">
                  <c:v>0.85895999999999995</c:v>
                </c:pt>
                <c:pt idx="126">
                  <c:v>0.86470999999999998</c:v>
                </c:pt>
                <c:pt idx="127">
                  <c:v>0.86939</c:v>
                </c:pt>
                <c:pt idx="128">
                  <c:v>0.87343999999999999</c:v>
                </c:pt>
                <c:pt idx="129">
                  <c:v>0.87766999999999995</c:v>
                </c:pt>
                <c:pt idx="130">
                  <c:v>0.87980999999999998</c:v>
                </c:pt>
                <c:pt idx="131">
                  <c:v>0.88368000000000002</c:v>
                </c:pt>
                <c:pt idx="132">
                  <c:v>0.88441000000000003</c:v>
                </c:pt>
                <c:pt idx="133">
                  <c:v>0.88421000000000005</c:v>
                </c:pt>
                <c:pt idx="134">
                  <c:v>0.88332999999999995</c:v>
                </c:pt>
                <c:pt idx="135">
                  <c:v>0.88453999999999999</c:v>
                </c:pt>
                <c:pt idx="136">
                  <c:v>0.87666999999999995</c:v>
                </c:pt>
                <c:pt idx="137">
                  <c:v>0.86890000000000001</c:v>
                </c:pt>
                <c:pt idx="138">
                  <c:v>0.86133999999999999</c:v>
                </c:pt>
                <c:pt idx="139">
                  <c:v>0.85255000000000003</c:v>
                </c:pt>
                <c:pt idx="140">
                  <c:v>0.83264000000000005</c:v>
                </c:pt>
                <c:pt idx="141">
                  <c:v>0.82650999999999997</c:v>
                </c:pt>
                <c:pt idx="142">
                  <c:v>0.82064000000000004</c:v>
                </c:pt>
                <c:pt idx="143">
                  <c:v>0.82084999999999997</c:v>
                </c:pt>
                <c:pt idx="144">
                  <c:v>0.82225000000000004</c:v>
                </c:pt>
                <c:pt idx="145">
                  <c:v>0.82452000000000003</c:v>
                </c:pt>
                <c:pt idx="146">
                  <c:v>0.82782999999999995</c:v>
                </c:pt>
                <c:pt idx="147">
                  <c:v>0.83333999999999997</c:v>
                </c:pt>
                <c:pt idx="148">
                  <c:v>0.83792999999999995</c:v>
                </c:pt>
                <c:pt idx="149">
                  <c:v>0.84133999999999998</c:v>
                </c:pt>
                <c:pt idx="150">
                  <c:v>0.84477000000000002</c:v>
                </c:pt>
                <c:pt idx="151">
                  <c:v>0.84845999999999999</c:v>
                </c:pt>
                <c:pt idx="152">
                  <c:v>0.84728999999999999</c:v>
                </c:pt>
                <c:pt idx="153">
                  <c:v>0.84604999999999997</c:v>
                </c:pt>
                <c:pt idx="154">
                  <c:v>0.84447000000000005</c:v>
                </c:pt>
                <c:pt idx="155">
                  <c:v>0.84182999999999997</c:v>
                </c:pt>
                <c:pt idx="156">
                  <c:v>0.83023000000000002</c:v>
                </c:pt>
                <c:pt idx="157">
                  <c:v>0.82142000000000004</c:v>
                </c:pt>
                <c:pt idx="158">
                  <c:v>0.80908999999999998</c:v>
                </c:pt>
                <c:pt idx="159">
                  <c:v>0.71133999999999997</c:v>
                </c:pt>
                <c:pt idx="160">
                  <c:v>0.70581000000000005</c:v>
                </c:pt>
                <c:pt idx="161">
                  <c:v>0.70611999999999997</c:v>
                </c:pt>
                <c:pt idx="162">
                  <c:v>0.71047000000000005</c:v>
                </c:pt>
                <c:pt idx="163">
                  <c:v>0.71689000000000003</c:v>
                </c:pt>
                <c:pt idx="164">
                  <c:v>0.72316000000000003</c:v>
                </c:pt>
                <c:pt idx="165">
                  <c:v>0.73048000000000002</c:v>
                </c:pt>
                <c:pt idx="166">
                  <c:v>0.7399</c:v>
                </c:pt>
                <c:pt idx="167">
                  <c:v>0.74794000000000005</c:v>
                </c:pt>
                <c:pt idx="168">
                  <c:v>0.75512999999999997</c:v>
                </c:pt>
                <c:pt idx="169">
                  <c:v>0.76426000000000005</c:v>
                </c:pt>
                <c:pt idx="170">
                  <c:v>0.77193999999999996</c:v>
                </c:pt>
                <c:pt idx="171">
                  <c:v>0.76087000000000005</c:v>
                </c:pt>
                <c:pt idx="172">
                  <c:v>0.76551999999999998</c:v>
                </c:pt>
                <c:pt idx="173">
                  <c:v>0.77420999999999995</c:v>
                </c:pt>
                <c:pt idx="174">
                  <c:v>0.78054000000000001</c:v>
                </c:pt>
                <c:pt idx="175">
                  <c:v>0.78234999999999999</c:v>
                </c:pt>
                <c:pt idx="176">
                  <c:v>0.79032000000000002</c:v>
                </c:pt>
                <c:pt idx="177">
                  <c:v>0.79947999999999997</c:v>
                </c:pt>
                <c:pt idx="178">
                  <c:v>0.79644000000000004</c:v>
                </c:pt>
                <c:pt idx="179">
                  <c:v>0.7833</c:v>
                </c:pt>
                <c:pt idx="180">
                  <c:v>0.78725000000000001</c:v>
                </c:pt>
                <c:pt idx="181">
                  <c:v>0.79220999999999997</c:v>
                </c:pt>
                <c:pt idx="182">
                  <c:v>0.79874999999999996</c:v>
                </c:pt>
                <c:pt idx="183">
                  <c:v>0.80212000000000006</c:v>
                </c:pt>
                <c:pt idx="184">
                  <c:v>0.80923999999999996</c:v>
                </c:pt>
                <c:pt idx="185">
                  <c:v>0.81823000000000001</c:v>
                </c:pt>
                <c:pt idx="186">
                  <c:v>0.81989000000000001</c:v>
                </c:pt>
                <c:pt idx="187">
                  <c:v>0.81854000000000005</c:v>
                </c:pt>
                <c:pt idx="188">
                  <c:v>0.81910000000000005</c:v>
                </c:pt>
                <c:pt idx="189">
                  <c:v>0.81988000000000005</c:v>
                </c:pt>
                <c:pt idx="190">
                  <c:v>0.81776000000000004</c:v>
                </c:pt>
                <c:pt idx="191">
                  <c:v>0.78717000000000004</c:v>
                </c:pt>
                <c:pt idx="192">
                  <c:v>0.78537000000000001</c:v>
                </c:pt>
                <c:pt idx="193">
                  <c:v>0.78220999999999996</c:v>
                </c:pt>
                <c:pt idx="194">
                  <c:v>0.78147</c:v>
                </c:pt>
                <c:pt idx="195">
                  <c:v>0.77854999999999996</c:v>
                </c:pt>
                <c:pt idx="196">
                  <c:v>0.76322999999999996</c:v>
                </c:pt>
                <c:pt idx="197">
                  <c:v>0.74250000000000005</c:v>
                </c:pt>
                <c:pt idx="198">
                  <c:v>0.72728000000000004</c:v>
                </c:pt>
                <c:pt idx="199">
                  <c:v>0.71836</c:v>
                </c:pt>
                <c:pt idx="200">
                  <c:v>0.72040999999999999</c:v>
                </c:pt>
                <c:pt idx="201">
                  <c:v>0.72641999999999995</c:v>
                </c:pt>
                <c:pt idx="202">
                  <c:v>0.72707999999999995</c:v>
                </c:pt>
                <c:pt idx="203">
                  <c:v>0.73351999999999995</c:v>
                </c:pt>
                <c:pt idx="204">
                  <c:v>0.73989000000000005</c:v>
                </c:pt>
                <c:pt idx="205">
                  <c:v>0.74026000000000003</c:v>
                </c:pt>
                <c:pt idx="206">
                  <c:v>0.74397000000000002</c:v>
                </c:pt>
                <c:pt idx="207">
                  <c:v>0.74821000000000004</c:v>
                </c:pt>
                <c:pt idx="208">
                  <c:v>0.62063000000000001</c:v>
                </c:pt>
                <c:pt idx="209">
                  <c:v>0.59262999999999999</c:v>
                </c:pt>
                <c:pt idx="210">
                  <c:v>0.57062000000000002</c:v>
                </c:pt>
                <c:pt idx="211">
                  <c:v>0.55503000000000002</c:v>
                </c:pt>
                <c:pt idx="212">
                  <c:v>0.55242000000000002</c:v>
                </c:pt>
                <c:pt idx="213">
                  <c:v>0.55281999999999998</c:v>
                </c:pt>
                <c:pt idx="214">
                  <c:v>0.55540999999999996</c:v>
                </c:pt>
                <c:pt idx="215">
                  <c:v>0.55818000000000001</c:v>
                </c:pt>
                <c:pt idx="216">
                  <c:v>0.56261000000000005</c:v>
                </c:pt>
                <c:pt idx="217">
                  <c:v>0.56566000000000005</c:v>
                </c:pt>
                <c:pt idx="218">
                  <c:v>0.56833</c:v>
                </c:pt>
                <c:pt idx="219">
                  <c:v>0.57086000000000003</c:v>
                </c:pt>
                <c:pt idx="220">
                  <c:v>0.57064999999999999</c:v>
                </c:pt>
                <c:pt idx="221">
                  <c:v>0.56828999999999996</c:v>
                </c:pt>
                <c:pt idx="222">
                  <c:v>0.56413000000000002</c:v>
                </c:pt>
                <c:pt idx="223">
                  <c:v>0.55766000000000004</c:v>
                </c:pt>
                <c:pt idx="224">
                  <c:v>0.55676999999999999</c:v>
                </c:pt>
                <c:pt idx="225">
                  <c:v>0.55806</c:v>
                </c:pt>
                <c:pt idx="226">
                  <c:v>0.55986000000000002</c:v>
                </c:pt>
                <c:pt idx="227">
                  <c:v>0.56379000000000001</c:v>
                </c:pt>
                <c:pt idx="228">
                  <c:v>0.56672999999999996</c:v>
                </c:pt>
                <c:pt idx="229">
                  <c:v>0.57130999999999998</c:v>
                </c:pt>
                <c:pt idx="230">
                  <c:v>0.56662000000000001</c:v>
                </c:pt>
                <c:pt idx="231">
                  <c:v>0.55537000000000003</c:v>
                </c:pt>
                <c:pt idx="232">
                  <c:v>0.55510999999999999</c:v>
                </c:pt>
                <c:pt idx="233">
                  <c:v>0.55820999999999998</c:v>
                </c:pt>
                <c:pt idx="234">
                  <c:v>0.55988000000000004</c:v>
                </c:pt>
                <c:pt idx="235">
                  <c:v>0.56413999999999997</c:v>
                </c:pt>
                <c:pt idx="236">
                  <c:v>0.57011000000000001</c:v>
                </c:pt>
                <c:pt idx="237">
                  <c:v>0.57567999999999997</c:v>
                </c:pt>
                <c:pt idx="238">
                  <c:v>0.58289000000000002</c:v>
                </c:pt>
                <c:pt idx="239">
                  <c:v>0.58975</c:v>
                </c:pt>
                <c:pt idx="240">
                  <c:v>0.59528000000000003</c:v>
                </c:pt>
                <c:pt idx="241">
                  <c:v>0.60107999999999995</c:v>
                </c:pt>
                <c:pt idx="242">
                  <c:v>0.60792000000000002</c:v>
                </c:pt>
                <c:pt idx="243">
                  <c:v>0.61343000000000003</c:v>
                </c:pt>
                <c:pt idx="244">
                  <c:v>0.61921000000000004</c:v>
                </c:pt>
                <c:pt idx="245">
                  <c:v>0.62517999999999996</c:v>
                </c:pt>
                <c:pt idx="246">
                  <c:v>0.63114999999999999</c:v>
                </c:pt>
                <c:pt idx="247">
                  <c:v>0.63688999999999996</c:v>
                </c:pt>
                <c:pt idx="248">
                  <c:v>0.64375000000000004</c:v>
                </c:pt>
                <c:pt idx="249">
                  <c:v>0.64868999999999999</c:v>
                </c:pt>
                <c:pt idx="250">
                  <c:v>0.65173000000000003</c:v>
                </c:pt>
                <c:pt idx="251">
                  <c:v>0.64739999999999998</c:v>
                </c:pt>
                <c:pt idx="252">
                  <c:v>0.64766000000000001</c:v>
                </c:pt>
                <c:pt idx="253">
                  <c:v>0.64932000000000001</c:v>
                </c:pt>
                <c:pt idx="254">
                  <c:v>0.65264999999999995</c:v>
                </c:pt>
                <c:pt idx="255">
                  <c:v>0.65803</c:v>
                </c:pt>
                <c:pt idx="256">
                  <c:v>0.66457999999999995</c:v>
                </c:pt>
                <c:pt idx="257">
                  <c:v>0.66803999999999997</c:v>
                </c:pt>
                <c:pt idx="258">
                  <c:v>0.67259999999999998</c:v>
                </c:pt>
                <c:pt idx="259">
                  <c:v>0.67747999999999997</c:v>
                </c:pt>
                <c:pt idx="260">
                  <c:v>0.68064000000000002</c:v>
                </c:pt>
                <c:pt idx="261">
                  <c:v>0.68347999999999998</c:v>
                </c:pt>
                <c:pt idx="262">
                  <c:v>0.68579999999999997</c:v>
                </c:pt>
                <c:pt idx="263">
                  <c:v>0.68498000000000003</c:v>
                </c:pt>
                <c:pt idx="264">
                  <c:v>0.68944000000000005</c:v>
                </c:pt>
                <c:pt idx="265">
                  <c:v>0.69408999999999998</c:v>
                </c:pt>
                <c:pt idx="266">
                  <c:v>0.69893000000000005</c:v>
                </c:pt>
                <c:pt idx="267">
                  <c:v>0.70313000000000003</c:v>
                </c:pt>
                <c:pt idx="268">
                  <c:v>0.70706000000000002</c:v>
                </c:pt>
                <c:pt idx="269">
                  <c:v>0.71052999999999999</c:v>
                </c:pt>
                <c:pt idx="270">
                  <c:v>0.71496000000000004</c:v>
                </c:pt>
                <c:pt idx="271">
                  <c:v>0.71784000000000003</c:v>
                </c:pt>
                <c:pt idx="272">
                  <c:v>0.71728000000000003</c:v>
                </c:pt>
                <c:pt idx="273">
                  <c:v>0.71584000000000003</c:v>
                </c:pt>
                <c:pt idx="274">
                  <c:v>0.71562000000000003</c:v>
                </c:pt>
                <c:pt idx="275">
                  <c:v>0.71509999999999996</c:v>
                </c:pt>
                <c:pt idx="276">
                  <c:v>0.71267999999999998</c:v>
                </c:pt>
                <c:pt idx="277">
                  <c:v>0.71109999999999995</c:v>
                </c:pt>
                <c:pt idx="278">
                  <c:v>0.71236999999999995</c:v>
                </c:pt>
                <c:pt idx="279">
                  <c:v>0.71494000000000002</c:v>
                </c:pt>
                <c:pt idx="280">
                  <c:v>0.71572000000000002</c:v>
                </c:pt>
                <c:pt idx="281">
                  <c:v>0.71823999999999999</c:v>
                </c:pt>
                <c:pt idx="282">
                  <c:v>0.72055000000000002</c:v>
                </c:pt>
                <c:pt idx="283">
                  <c:v>0.72241</c:v>
                </c:pt>
                <c:pt idx="284">
                  <c:v>0.72468999999999995</c:v>
                </c:pt>
                <c:pt idx="285">
                  <c:v>0.72799999999999998</c:v>
                </c:pt>
                <c:pt idx="286">
                  <c:v>0.7329</c:v>
                </c:pt>
                <c:pt idx="287">
                  <c:v>0.73602000000000001</c:v>
                </c:pt>
                <c:pt idx="288">
                  <c:v>0.73953999999999998</c:v>
                </c:pt>
                <c:pt idx="289">
                  <c:v>0.74478</c:v>
                </c:pt>
                <c:pt idx="290">
                  <c:v>0.75012999999999996</c:v>
                </c:pt>
                <c:pt idx="291">
                  <c:v>0.75319999999999998</c:v>
                </c:pt>
                <c:pt idx="292">
                  <c:v>0.75622999999999996</c:v>
                </c:pt>
                <c:pt idx="293">
                  <c:v>0.76005</c:v>
                </c:pt>
                <c:pt idx="294">
                  <c:v>0.76295999999999997</c:v>
                </c:pt>
                <c:pt idx="295">
                  <c:v>0.76631000000000005</c:v>
                </c:pt>
                <c:pt idx="296">
                  <c:v>0.76176999999999995</c:v>
                </c:pt>
                <c:pt idx="297">
                  <c:v>0.75580999999999998</c:v>
                </c:pt>
                <c:pt idx="298">
                  <c:v>0.74739</c:v>
                </c:pt>
                <c:pt idx="299">
                  <c:v>0.74143000000000003</c:v>
                </c:pt>
                <c:pt idx="300">
                  <c:v>0.73836000000000002</c:v>
                </c:pt>
                <c:pt idx="301">
                  <c:v>0.73807999999999996</c:v>
                </c:pt>
                <c:pt idx="302">
                  <c:v>0.73950000000000005</c:v>
                </c:pt>
                <c:pt idx="303">
                  <c:v>0.74199999999999999</c:v>
                </c:pt>
                <c:pt idx="304">
                  <c:v>0.74402999999999997</c:v>
                </c:pt>
                <c:pt idx="305">
                  <c:v>0.74626999999999999</c:v>
                </c:pt>
                <c:pt idx="306">
                  <c:v>0.74622999999999995</c:v>
                </c:pt>
                <c:pt idx="307">
                  <c:v>0.74841000000000002</c:v>
                </c:pt>
                <c:pt idx="308">
                  <c:v>0.75339999999999996</c:v>
                </c:pt>
                <c:pt idx="309">
                  <c:v>0.75775999999999999</c:v>
                </c:pt>
                <c:pt idx="310">
                  <c:v>0.76183999999999996</c:v>
                </c:pt>
                <c:pt idx="311">
                  <c:v>0.76453000000000004</c:v>
                </c:pt>
                <c:pt idx="312">
                  <c:v>0.76763999999999999</c:v>
                </c:pt>
                <c:pt idx="313">
                  <c:v>0.76983999999999997</c:v>
                </c:pt>
                <c:pt idx="314">
                  <c:v>0.76917999999999997</c:v>
                </c:pt>
                <c:pt idx="315">
                  <c:v>0.76910000000000001</c:v>
                </c:pt>
                <c:pt idx="316">
                  <c:v>0.76781999999999995</c:v>
                </c:pt>
                <c:pt idx="317">
                  <c:v>0.76612000000000002</c:v>
                </c:pt>
                <c:pt idx="318">
                  <c:v>0.7621</c:v>
                </c:pt>
                <c:pt idx="319">
                  <c:v>0.76070000000000004</c:v>
                </c:pt>
                <c:pt idx="320">
                  <c:v>0.76109000000000004</c:v>
                </c:pt>
                <c:pt idx="321">
                  <c:v>0.76326000000000005</c:v>
                </c:pt>
                <c:pt idx="322">
                  <c:v>0.76439000000000001</c:v>
                </c:pt>
                <c:pt idx="323">
                  <c:v>0.76543000000000005</c:v>
                </c:pt>
                <c:pt idx="324">
                  <c:v>0.76459999999999995</c:v>
                </c:pt>
                <c:pt idx="325">
                  <c:v>0.76253000000000004</c:v>
                </c:pt>
                <c:pt idx="326">
                  <c:v>0.75651000000000002</c:v>
                </c:pt>
                <c:pt idx="327">
                  <c:v>0.74543999999999999</c:v>
                </c:pt>
                <c:pt idx="328">
                  <c:v>0.74217</c:v>
                </c:pt>
                <c:pt idx="329">
                  <c:v>0.73785999999999996</c:v>
                </c:pt>
                <c:pt idx="330">
                  <c:v>0.73790999999999995</c:v>
                </c:pt>
                <c:pt idx="331">
                  <c:v>0.74065999999999999</c:v>
                </c:pt>
                <c:pt idx="332">
                  <c:v>0.74385999999999997</c:v>
                </c:pt>
                <c:pt idx="333">
                  <c:v>0.74722999999999995</c:v>
                </c:pt>
                <c:pt idx="334">
                  <c:v>0.75148000000000004</c:v>
                </c:pt>
                <c:pt idx="335">
                  <c:v>0.75668000000000002</c:v>
                </c:pt>
                <c:pt idx="336">
                  <c:v>0.76129000000000002</c:v>
                </c:pt>
                <c:pt idx="337">
                  <c:v>0.76207999999999998</c:v>
                </c:pt>
                <c:pt idx="338">
                  <c:v>0.76544999999999996</c:v>
                </c:pt>
                <c:pt idx="339">
                  <c:v>0.76841999999999999</c:v>
                </c:pt>
                <c:pt idx="340">
                  <c:v>0.77031000000000005</c:v>
                </c:pt>
                <c:pt idx="341">
                  <c:v>0.77203999999999995</c:v>
                </c:pt>
                <c:pt idx="342">
                  <c:v>0.77327000000000001</c:v>
                </c:pt>
                <c:pt idx="343">
                  <c:v>0.77508999999999995</c:v>
                </c:pt>
                <c:pt idx="344">
                  <c:v>0.77702000000000004</c:v>
                </c:pt>
                <c:pt idx="345">
                  <c:v>0.77980000000000005</c:v>
                </c:pt>
                <c:pt idx="346">
                  <c:v>0.77817999999999998</c:v>
                </c:pt>
                <c:pt idx="347">
                  <c:v>0.77546999999999999</c:v>
                </c:pt>
                <c:pt idx="348">
                  <c:v>0.77515000000000001</c:v>
                </c:pt>
                <c:pt idx="349">
                  <c:v>0.77536000000000005</c:v>
                </c:pt>
                <c:pt idx="350">
                  <c:v>0.77603999999999995</c:v>
                </c:pt>
                <c:pt idx="351">
                  <c:v>0.77617000000000003</c:v>
                </c:pt>
                <c:pt idx="352">
                  <c:v>0.77678999999999998</c:v>
                </c:pt>
                <c:pt idx="353">
                  <c:v>0.77124000000000004</c:v>
                </c:pt>
                <c:pt idx="354">
                  <c:v>0.77337999999999996</c:v>
                </c:pt>
                <c:pt idx="355">
                  <c:v>0.77207000000000003</c:v>
                </c:pt>
                <c:pt idx="356">
                  <c:v>0.76649</c:v>
                </c:pt>
                <c:pt idx="357">
                  <c:v>0.76268999999999998</c:v>
                </c:pt>
                <c:pt idx="358">
                  <c:v>0.75692000000000004</c:v>
                </c:pt>
                <c:pt idx="359">
                  <c:v>0.75036999999999998</c:v>
                </c:pt>
                <c:pt idx="360">
                  <c:v>0.74634999999999996</c:v>
                </c:pt>
                <c:pt idx="361">
                  <c:v>0.74263000000000001</c:v>
                </c:pt>
                <c:pt idx="362">
                  <c:v>0.7419</c:v>
                </c:pt>
                <c:pt idx="363">
                  <c:v>0.74043000000000003</c:v>
                </c:pt>
                <c:pt idx="364">
                  <c:v>0.73938000000000004</c:v>
                </c:pt>
                <c:pt idx="365">
                  <c:v>0.73524999999999996</c:v>
                </c:pt>
                <c:pt idx="366">
                  <c:v>0.72629999999999995</c:v>
                </c:pt>
                <c:pt idx="367">
                  <c:v>0.71575999999999995</c:v>
                </c:pt>
                <c:pt idx="368">
                  <c:v>0.70537000000000005</c:v>
                </c:pt>
                <c:pt idx="369">
                  <c:v>0.69394999999999996</c:v>
                </c:pt>
                <c:pt idx="370">
                  <c:v>0.68393000000000004</c:v>
                </c:pt>
                <c:pt idx="371">
                  <c:v>0.67571000000000003</c:v>
                </c:pt>
                <c:pt idx="372">
                  <c:v>0.66657</c:v>
                </c:pt>
                <c:pt idx="373">
                  <c:v>0.65385000000000004</c:v>
                </c:pt>
                <c:pt idx="374">
                  <c:v>0.64122999999999997</c:v>
                </c:pt>
                <c:pt idx="375">
                  <c:v>0.62643000000000004</c:v>
                </c:pt>
                <c:pt idx="376">
                  <c:v>0.60360000000000003</c:v>
                </c:pt>
                <c:pt idx="377">
                  <c:v>0.55613999999999997</c:v>
                </c:pt>
                <c:pt idx="378">
                  <c:v>0.50039</c:v>
                </c:pt>
                <c:pt idx="379">
                  <c:v>0.47123999999999999</c:v>
                </c:pt>
                <c:pt idx="380">
                  <c:v>0.44895000000000002</c:v>
                </c:pt>
                <c:pt idx="381">
                  <c:v>0.43142999999999998</c:v>
                </c:pt>
                <c:pt idx="382">
                  <c:v>0.41615000000000002</c:v>
                </c:pt>
                <c:pt idx="383">
                  <c:v>0.38622000000000001</c:v>
                </c:pt>
                <c:pt idx="384">
                  <c:v>0.37117</c:v>
                </c:pt>
                <c:pt idx="385">
                  <c:v>0.36080000000000001</c:v>
                </c:pt>
                <c:pt idx="386">
                  <c:v>0.35465000000000002</c:v>
                </c:pt>
                <c:pt idx="387">
                  <c:v>0.34793000000000002</c:v>
                </c:pt>
                <c:pt idx="388">
                  <c:v>0.34267999999999998</c:v>
                </c:pt>
                <c:pt idx="389">
                  <c:v>0.33867000000000003</c:v>
                </c:pt>
                <c:pt idx="390">
                  <c:v>0.33593000000000001</c:v>
                </c:pt>
                <c:pt idx="391">
                  <c:v>0.33344000000000001</c:v>
                </c:pt>
                <c:pt idx="392">
                  <c:v>0.32168000000000002</c:v>
                </c:pt>
                <c:pt idx="393">
                  <c:v>0.31896999999999998</c:v>
                </c:pt>
                <c:pt idx="394">
                  <c:v>0.31768000000000002</c:v>
                </c:pt>
                <c:pt idx="395">
                  <c:v>0.31674999999999998</c:v>
                </c:pt>
                <c:pt idx="396">
                  <c:v>0.31592999999999999</c:v>
                </c:pt>
                <c:pt idx="397">
                  <c:v>0.31390000000000001</c:v>
                </c:pt>
                <c:pt idx="398">
                  <c:v>0.31167</c:v>
                </c:pt>
                <c:pt idx="399">
                  <c:v>0.30991999999999997</c:v>
                </c:pt>
                <c:pt idx="400">
                  <c:v>0.30787999999999999</c:v>
                </c:pt>
                <c:pt idx="401">
                  <c:v>0.30564000000000002</c:v>
                </c:pt>
                <c:pt idx="402">
                  <c:v>0.30330000000000001</c:v>
                </c:pt>
                <c:pt idx="403">
                  <c:v>0.30198999999999998</c:v>
                </c:pt>
                <c:pt idx="404">
                  <c:v>0.30065999999999998</c:v>
                </c:pt>
                <c:pt idx="405">
                  <c:v>0.29926999999999998</c:v>
                </c:pt>
                <c:pt idx="406">
                  <c:v>0.29823</c:v>
                </c:pt>
                <c:pt idx="407">
                  <c:v>0.29587999999999998</c:v>
                </c:pt>
                <c:pt idx="408">
                  <c:v>0.29270000000000002</c:v>
                </c:pt>
                <c:pt idx="409">
                  <c:v>0.28938999999999998</c:v>
                </c:pt>
                <c:pt idx="410">
                  <c:v>0.28700999999999999</c:v>
                </c:pt>
                <c:pt idx="411">
                  <c:v>0.28472999999999998</c:v>
                </c:pt>
                <c:pt idx="412">
                  <c:v>0.28251999999999999</c:v>
                </c:pt>
                <c:pt idx="413">
                  <c:v>0.28056999999999999</c:v>
                </c:pt>
                <c:pt idx="414">
                  <c:v>0.27816999999999997</c:v>
                </c:pt>
                <c:pt idx="415">
                  <c:v>0.27517000000000003</c:v>
                </c:pt>
                <c:pt idx="416">
                  <c:v>0.27321000000000001</c:v>
                </c:pt>
                <c:pt idx="417">
                  <c:v>0.27005000000000001</c:v>
                </c:pt>
                <c:pt idx="418">
                  <c:v>0.26698</c:v>
                </c:pt>
                <c:pt idx="419">
                  <c:v>0.26362000000000002</c:v>
                </c:pt>
                <c:pt idx="420">
                  <c:v>0.26143</c:v>
                </c:pt>
                <c:pt idx="421">
                  <c:v>0.25899</c:v>
                </c:pt>
                <c:pt idx="422">
                  <c:v>0.25558999999999998</c:v>
                </c:pt>
                <c:pt idx="423">
                  <c:v>0.25216</c:v>
                </c:pt>
                <c:pt idx="424">
                  <c:v>0.24811</c:v>
                </c:pt>
                <c:pt idx="425">
                  <c:v>0.24013999999999999</c:v>
                </c:pt>
                <c:pt idx="426">
                  <c:v>0.23602000000000001</c:v>
                </c:pt>
                <c:pt idx="427">
                  <c:v>0.23241000000000001</c:v>
                </c:pt>
                <c:pt idx="428">
                  <c:v>0.23046</c:v>
                </c:pt>
                <c:pt idx="429">
                  <c:v>0.22838</c:v>
                </c:pt>
                <c:pt idx="430">
                  <c:v>0.22628000000000001</c:v>
                </c:pt>
                <c:pt idx="431">
                  <c:v>0.22447</c:v>
                </c:pt>
                <c:pt idx="432">
                  <c:v>0.22223999999999999</c:v>
                </c:pt>
                <c:pt idx="433">
                  <c:v>0.22106999999999999</c:v>
                </c:pt>
                <c:pt idx="434">
                  <c:v>0.21875</c:v>
                </c:pt>
                <c:pt idx="435">
                  <c:v>0.21631</c:v>
                </c:pt>
                <c:pt idx="436">
                  <c:v>0.21371000000000001</c:v>
                </c:pt>
                <c:pt idx="437">
                  <c:v>0.21074999999999999</c:v>
                </c:pt>
                <c:pt idx="438">
                  <c:v>0.20787</c:v>
                </c:pt>
                <c:pt idx="439">
                  <c:v>0.20399999999999999</c:v>
                </c:pt>
                <c:pt idx="440">
                  <c:v>0.20091999999999999</c:v>
                </c:pt>
                <c:pt idx="441">
                  <c:v>0.19663</c:v>
                </c:pt>
                <c:pt idx="442">
                  <c:v>0.19278999999999999</c:v>
                </c:pt>
                <c:pt idx="443">
                  <c:v>0.18934999999999999</c:v>
                </c:pt>
                <c:pt idx="444">
                  <c:v>0.18682000000000001</c:v>
                </c:pt>
                <c:pt idx="445">
                  <c:v>0.18479999999999999</c:v>
                </c:pt>
                <c:pt idx="446">
                  <c:v>0.18401999999999999</c:v>
                </c:pt>
                <c:pt idx="447">
                  <c:v>0.18234</c:v>
                </c:pt>
                <c:pt idx="448">
                  <c:v>0.18174999999999999</c:v>
                </c:pt>
                <c:pt idx="449">
                  <c:v>0.18076999999999999</c:v>
                </c:pt>
                <c:pt idx="450">
                  <c:v>0.17896000000000001</c:v>
                </c:pt>
                <c:pt idx="451">
                  <c:v>0.17831</c:v>
                </c:pt>
                <c:pt idx="452">
                  <c:v>0.17785000000000001</c:v>
                </c:pt>
                <c:pt idx="453">
                  <c:v>0.17745</c:v>
                </c:pt>
                <c:pt idx="454">
                  <c:v>0.17768</c:v>
                </c:pt>
                <c:pt idx="455">
                  <c:v>0.1779</c:v>
                </c:pt>
                <c:pt idx="456">
                  <c:v>0.17812</c:v>
                </c:pt>
                <c:pt idx="457">
                  <c:v>0.17801</c:v>
                </c:pt>
                <c:pt idx="458">
                  <c:v>0.17827000000000001</c:v>
                </c:pt>
                <c:pt idx="459">
                  <c:v>0.1784</c:v>
                </c:pt>
                <c:pt idx="460">
                  <c:v>0.17852999999999999</c:v>
                </c:pt>
                <c:pt idx="461">
                  <c:v>0.17912</c:v>
                </c:pt>
                <c:pt idx="462">
                  <c:v>0.17899999999999999</c:v>
                </c:pt>
                <c:pt idx="463">
                  <c:v>0.17954000000000001</c:v>
                </c:pt>
                <c:pt idx="464">
                  <c:v>0.18017</c:v>
                </c:pt>
                <c:pt idx="465">
                  <c:v>0.18062</c:v>
                </c:pt>
                <c:pt idx="466">
                  <c:v>0.18149999999999999</c:v>
                </c:pt>
                <c:pt idx="467">
                  <c:v>0.18225</c:v>
                </c:pt>
                <c:pt idx="468">
                  <c:v>0.18240999999999999</c:v>
                </c:pt>
                <c:pt idx="469">
                  <c:v>0.18235999999999999</c:v>
                </c:pt>
                <c:pt idx="470">
                  <c:v>0.18221000000000001</c:v>
                </c:pt>
                <c:pt idx="471">
                  <c:v>0.18190000000000001</c:v>
                </c:pt>
                <c:pt idx="472">
                  <c:v>0.18051</c:v>
                </c:pt>
                <c:pt idx="473">
                  <c:v>0.17838999999999999</c:v>
                </c:pt>
                <c:pt idx="474">
                  <c:v>0.17296</c:v>
                </c:pt>
                <c:pt idx="475">
                  <c:v>0.16450999999999999</c:v>
                </c:pt>
                <c:pt idx="476">
                  <c:v>0.15758</c:v>
                </c:pt>
                <c:pt idx="477">
                  <c:v>0.15068999999999999</c:v>
                </c:pt>
                <c:pt idx="478">
                  <c:v>0.14513999999999999</c:v>
                </c:pt>
                <c:pt idx="479">
                  <c:v>0.14112</c:v>
                </c:pt>
                <c:pt idx="480">
                  <c:v>0.13796</c:v>
                </c:pt>
                <c:pt idx="481">
                  <c:v>0.13508000000000001</c:v>
                </c:pt>
                <c:pt idx="482">
                  <c:v>0.13206999999999999</c:v>
                </c:pt>
                <c:pt idx="483">
                  <c:v>0.12992000000000001</c:v>
                </c:pt>
                <c:pt idx="484">
                  <c:v>0.12740000000000001</c:v>
                </c:pt>
                <c:pt idx="485">
                  <c:v>0.12494</c:v>
                </c:pt>
                <c:pt idx="486">
                  <c:v>0.12311</c:v>
                </c:pt>
                <c:pt idx="487">
                  <c:v>0.12009</c:v>
                </c:pt>
                <c:pt idx="488">
                  <c:v>0.11515</c:v>
                </c:pt>
                <c:pt idx="489">
                  <c:v>0.10827000000000001</c:v>
                </c:pt>
                <c:pt idx="490">
                  <c:v>9.8790000000000003E-2</c:v>
                </c:pt>
                <c:pt idx="491">
                  <c:v>8.7129999999999999E-2</c:v>
                </c:pt>
                <c:pt idx="492">
                  <c:v>8.1710000000000005E-2</c:v>
                </c:pt>
                <c:pt idx="493">
                  <c:v>7.9350000000000004E-2</c:v>
                </c:pt>
                <c:pt idx="494">
                  <c:v>7.7810000000000004E-2</c:v>
                </c:pt>
                <c:pt idx="495">
                  <c:v>7.621E-2</c:v>
                </c:pt>
                <c:pt idx="496">
                  <c:v>7.5340000000000004E-2</c:v>
                </c:pt>
                <c:pt idx="497">
                  <c:v>6.8279999999999993E-2</c:v>
                </c:pt>
                <c:pt idx="498">
                  <c:v>6.4589999999999995E-2</c:v>
                </c:pt>
                <c:pt idx="499">
                  <c:v>6.1559999999999997E-2</c:v>
                </c:pt>
                <c:pt idx="500">
                  <c:v>5.7729999999999997E-2</c:v>
                </c:pt>
                <c:pt idx="501">
                  <c:v>5.4760000000000003E-2</c:v>
                </c:pt>
                <c:pt idx="502">
                  <c:v>5.1119999999999999E-2</c:v>
                </c:pt>
                <c:pt idx="503">
                  <c:v>4.829E-2</c:v>
                </c:pt>
                <c:pt idx="504">
                  <c:v>4.6620000000000002E-2</c:v>
                </c:pt>
                <c:pt idx="505">
                  <c:v>4.521E-2</c:v>
                </c:pt>
                <c:pt idx="506">
                  <c:v>4.3900000000000002E-2</c:v>
                </c:pt>
                <c:pt idx="507">
                  <c:v>3.943E-2</c:v>
                </c:pt>
                <c:pt idx="508">
                  <c:v>1.2359999999999999E-2</c:v>
                </c:pt>
                <c:pt idx="509">
                  <c:v>1.1860000000000001E-2</c:v>
                </c:pt>
                <c:pt idx="510">
                  <c:v>1.014E-2</c:v>
                </c:pt>
                <c:pt idx="511">
                  <c:v>1.0670000000000001E-2</c:v>
                </c:pt>
                <c:pt idx="512">
                  <c:v>1.0489999999999999E-2</c:v>
                </c:pt>
                <c:pt idx="513">
                  <c:v>1.04E-2</c:v>
                </c:pt>
                <c:pt idx="514">
                  <c:v>1.013E-2</c:v>
                </c:pt>
                <c:pt idx="515">
                  <c:v>1.0330000000000001E-2</c:v>
                </c:pt>
                <c:pt idx="516">
                  <c:v>1.0670000000000001E-2</c:v>
                </c:pt>
                <c:pt idx="517">
                  <c:v>1.035E-2</c:v>
                </c:pt>
                <c:pt idx="518">
                  <c:v>9.9299999999999996E-3</c:v>
                </c:pt>
                <c:pt idx="519">
                  <c:v>1.048E-2</c:v>
                </c:pt>
                <c:pt idx="520">
                  <c:v>1.056E-2</c:v>
                </c:pt>
                <c:pt idx="521">
                  <c:v>1.111E-2</c:v>
                </c:pt>
                <c:pt idx="522">
                  <c:v>1.005E-2</c:v>
                </c:pt>
                <c:pt idx="523">
                  <c:v>1.055E-2</c:v>
                </c:pt>
                <c:pt idx="524">
                  <c:v>1.072E-2</c:v>
                </c:pt>
                <c:pt idx="525">
                  <c:v>1.038E-2</c:v>
                </c:pt>
                <c:pt idx="526">
                  <c:v>1.073E-2</c:v>
                </c:pt>
                <c:pt idx="527">
                  <c:v>1.068E-2</c:v>
                </c:pt>
                <c:pt idx="528">
                  <c:v>1.072E-2</c:v>
                </c:pt>
                <c:pt idx="529">
                  <c:v>1.044E-2</c:v>
                </c:pt>
                <c:pt idx="530">
                  <c:v>1.043E-2</c:v>
                </c:pt>
                <c:pt idx="531">
                  <c:v>1.1129999999999999E-2</c:v>
                </c:pt>
                <c:pt idx="532">
                  <c:v>1.098E-2</c:v>
                </c:pt>
                <c:pt idx="533">
                  <c:v>1.0959999999999999E-2</c:v>
                </c:pt>
                <c:pt idx="534">
                  <c:v>1.077E-2</c:v>
                </c:pt>
                <c:pt idx="535">
                  <c:v>1.056E-2</c:v>
                </c:pt>
                <c:pt idx="536">
                  <c:v>1.077E-2</c:v>
                </c:pt>
                <c:pt idx="537">
                  <c:v>1.106E-2</c:v>
                </c:pt>
                <c:pt idx="538">
                  <c:v>1.076E-2</c:v>
                </c:pt>
                <c:pt idx="539">
                  <c:v>1.0699999999999999E-2</c:v>
                </c:pt>
                <c:pt idx="540">
                  <c:v>1.0619999999999999E-2</c:v>
                </c:pt>
                <c:pt idx="541">
                  <c:v>1.091E-2</c:v>
                </c:pt>
                <c:pt idx="542">
                  <c:v>1.085E-2</c:v>
                </c:pt>
                <c:pt idx="543">
                  <c:v>1.1140000000000001E-2</c:v>
                </c:pt>
                <c:pt idx="544">
                  <c:v>1.0869999999999999E-2</c:v>
                </c:pt>
                <c:pt idx="545">
                  <c:v>1.0800000000000001E-2</c:v>
                </c:pt>
                <c:pt idx="546">
                  <c:v>1.099E-2</c:v>
                </c:pt>
                <c:pt idx="547">
                  <c:v>1.108E-2</c:v>
                </c:pt>
                <c:pt idx="548">
                  <c:v>1.0449999999999999E-2</c:v>
                </c:pt>
                <c:pt idx="549">
                  <c:v>1.0670000000000001E-2</c:v>
                </c:pt>
                <c:pt idx="550">
                  <c:v>1.111E-2</c:v>
                </c:pt>
                <c:pt idx="551">
                  <c:v>1.11E-2</c:v>
                </c:pt>
                <c:pt idx="552">
                  <c:v>1.0999999999999999E-2</c:v>
                </c:pt>
              </c:numCache>
            </c:numRef>
          </c:yVal>
          <c:smooth val="1"/>
        </c:ser>
        <c:ser>
          <c:idx val="10"/>
          <c:order val="6"/>
          <c:tx>
            <c:v>HA050_Aortic_Leflet_dCell_R</c:v>
          </c:tx>
          <c:spPr>
            <a:ln>
              <a:solidFill>
                <a:schemeClr val="accent2">
                  <a:lumMod val="40000"/>
                  <a:lumOff val="60000"/>
                </a:schemeClr>
              </a:solidFill>
              <a:prstDash val="sysDash"/>
            </a:ln>
          </c:spPr>
          <c:marker>
            <c:symbol val="none"/>
          </c:marker>
          <c:xVal>
            <c:numRef>
              <c:f>[8]HA050!$B$7:$B$570</c:f>
              <c:numCache>
                <c:formatCode>General</c:formatCode>
                <c:ptCount val="564"/>
                <c:pt idx="0">
                  <c:v>0</c:v>
                </c:pt>
                <c:pt idx="1">
                  <c:v>6.3800000000000003E-3</c:v>
                </c:pt>
                <c:pt idx="2">
                  <c:v>3.0810000000000001E-2</c:v>
                </c:pt>
                <c:pt idx="3">
                  <c:v>4.9939999999999998E-2</c:v>
                </c:pt>
                <c:pt idx="4">
                  <c:v>6.694E-2</c:v>
                </c:pt>
                <c:pt idx="5">
                  <c:v>8.3580000000000002E-2</c:v>
                </c:pt>
                <c:pt idx="6">
                  <c:v>9.9760000000000001E-2</c:v>
                </c:pt>
                <c:pt idx="7">
                  <c:v>0.11663999999999999</c:v>
                </c:pt>
                <c:pt idx="8">
                  <c:v>0.13352</c:v>
                </c:pt>
                <c:pt idx="9">
                  <c:v>0.14993000000000001</c:v>
                </c:pt>
                <c:pt idx="10">
                  <c:v>0.16669999999999999</c:v>
                </c:pt>
                <c:pt idx="11">
                  <c:v>0.18346000000000001</c:v>
                </c:pt>
                <c:pt idx="12">
                  <c:v>0.20033999999999999</c:v>
                </c:pt>
                <c:pt idx="13">
                  <c:v>0.21675</c:v>
                </c:pt>
                <c:pt idx="14">
                  <c:v>0.23316000000000001</c:v>
                </c:pt>
                <c:pt idx="15">
                  <c:v>0.24992</c:v>
                </c:pt>
                <c:pt idx="16">
                  <c:v>0.26691999999999999</c:v>
                </c:pt>
                <c:pt idx="17">
                  <c:v>0.28322000000000003</c:v>
                </c:pt>
                <c:pt idx="18">
                  <c:v>0.29998000000000002</c:v>
                </c:pt>
                <c:pt idx="19">
                  <c:v>0.31685999999999998</c:v>
                </c:pt>
                <c:pt idx="20">
                  <c:v>0.33339000000000002</c:v>
                </c:pt>
                <c:pt idx="21">
                  <c:v>0.34992000000000001</c:v>
                </c:pt>
                <c:pt idx="22">
                  <c:v>0.36656</c:v>
                </c:pt>
                <c:pt idx="23">
                  <c:v>0.38345000000000001</c:v>
                </c:pt>
                <c:pt idx="24">
                  <c:v>0.40021000000000001</c:v>
                </c:pt>
                <c:pt idx="25">
                  <c:v>0.41697000000000001</c:v>
                </c:pt>
                <c:pt idx="26">
                  <c:v>0.4335</c:v>
                </c:pt>
                <c:pt idx="27">
                  <c:v>0.45002999999999999</c:v>
                </c:pt>
                <c:pt idx="28">
                  <c:v>0.46678999999999998</c:v>
                </c:pt>
                <c:pt idx="29">
                  <c:v>0.48332000000000003</c:v>
                </c:pt>
                <c:pt idx="30">
                  <c:v>0.49997000000000003</c:v>
                </c:pt>
                <c:pt idx="31">
                  <c:v>0.51697000000000004</c:v>
                </c:pt>
                <c:pt idx="32">
                  <c:v>0.53361000000000003</c:v>
                </c:pt>
                <c:pt idx="33">
                  <c:v>0.55001999999999995</c:v>
                </c:pt>
                <c:pt idx="34">
                  <c:v>0.56655</c:v>
                </c:pt>
                <c:pt idx="35">
                  <c:v>0.58355000000000001</c:v>
                </c:pt>
                <c:pt idx="36">
                  <c:v>0.60007999999999995</c:v>
                </c:pt>
                <c:pt idx="37">
                  <c:v>0.61636999999999997</c:v>
                </c:pt>
                <c:pt idx="38">
                  <c:v>0.63336999999999999</c:v>
                </c:pt>
                <c:pt idx="39">
                  <c:v>0.65049000000000001</c:v>
                </c:pt>
                <c:pt idx="40">
                  <c:v>0.66666000000000003</c:v>
                </c:pt>
                <c:pt idx="41">
                  <c:v>0.68294999999999995</c:v>
                </c:pt>
                <c:pt idx="42">
                  <c:v>0.70006999999999997</c:v>
                </c:pt>
                <c:pt idx="43">
                  <c:v>0.71684000000000003</c:v>
                </c:pt>
                <c:pt idx="44">
                  <c:v>0.73336000000000001</c:v>
                </c:pt>
                <c:pt idx="45">
                  <c:v>0.74977000000000005</c:v>
                </c:pt>
                <c:pt idx="46">
                  <c:v>0.76688999999999996</c:v>
                </c:pt>
                <c:pt idx="47">
                  <c:v>0.78376999999999997</c:v>
                </c:pt>
                <c:pt idx="48">
                  <c:v>0.79983000000000004</c:v>
                </c:pt>
                <c:pt idx="49">
                  <c:v>0.81635999999999997</c:v>
                </c:pt>
                <c:pt idx="50">
                  <c:v>0.83348</c:v>
                </c:pt>
                <c:pt idx="51">
                  <c:v>0.85024</c:v>
                </c:pt>
                <c:pt idx="52">
                  <c:v>0.86677000000000004</c:v>
                </c:pt>
                <c:pt idx="53">
                  <c:v>0.88329000000000002</c:v>
                </c:pt>
                <c:pt idx="54">
                  <c:v>0.90017999999999998</c:v>
                </c:pt>
                <c:pt idx="55">
                  <c:v>0.91669999999999996</c:v>
                </c:pt>
                <c:pt idx="56">
                  <c:v>0.93288000000000004</c:v>
                </c:pt>
                <c:pt idx="57">
                  <c:v>0.94987999999999995</c:v>
                </c:pt>
                <c:pt idx="58">
                  <c:v>0.96711000000000003</c:v>
                </c:pt>
                <c:pt idx="59">
                  <c:v>0.98375999999999997</c:v>
                </c:pt>
                <c:pt idx="60">
                  <c:v>0.99982000000000004</c:v>
                </c:pt>
                <c:pt idx="61">
                  <c:v>1.0169299999999999</c:v>
                </c:pt>
                <c:pt idx="62">
                  <c:v>1.03382</c:v>
                </c:pt>
                <c:pt idx="63">
                  <c:v>1.04999</c:v>
                </c:pt>
                <c:pt idx="64">
                  <c:v>1.0664</c:v>
                </c:pt>
                <c:pt idx="65">
                  <c:v>1.0833999999999999</c:v>
                </c:pt>
                <c:pt idx="66">
                  <c:v>1.1005199999999999</c:v>
                </c:pt>
                <c:pt idx="67">
                  <c:v>1.1165700000000001</c:v>
                </c:pt>
                <c:pt idx="68">
                  <c:v>1.1331</c:v>
                </c:pt>
                <c:pt idx="69">
                  <c:v>1.1500999999999999</c:v>
                </c:pt>
                <c:pt idx="70">
                  <c:v>1.1669799999999999</c:v>
                </c:pt>
                <c:pt idx="71">
                  <c:v>1.18292</c:v>
                </c:pt>
                <c:pt idx="72">
                  <c:v>1.1998</c:v>
                </c:pt>
                <c:pt idx="73">
                  <c:v>1.2168000000000001</c:v>
                </c:pt>
                <c:pt idx="74">
                  <c:v>1.2339199999999999</c:v>
                </c:pt>
                <c:pt idx="75">
                  <c:v>1.2497400000000001</c:v>
                </c:pt>
                <c:pt idx="76">
                  <c:v>1.2663899999999999</c:v>
                </c:pt>
                <c:pt idx="77">
                  <c:v>1.2835000000000001</c:v>
                </c:pt>
                <c:pt idx="78">
                  <c:v>1.3001499999999999</c:v>
                </c:pt>
                <c:pt idx="79">
                  <c:v>1.3163199999999999</c:v>
                </c:pt>
                <c:pt idx="80">
                  <c:v>1.33321</c:v>
                </c:pt>
                <c:pt idx="81">
                  <c:v>1.35056</c:v>
                </c:pt>
                <c:pt idx="82">
                  <c:v>1.36697</c:v>
                </c:pt>
                <c:pt idx="83">
                  <c:v>1.3832599999999999</c:v>
                </c:pt>
                <c:pt idx="84">
                  <c:v>1.4001399999999999</c:v>
                </c:pt>
                <c:pt idx="85">
                  <c:v>1.41703</c:v>
                </c:pt>
                <c:pt idx="86">
                  <c:v>1.4332</c:v>
                </c:pt>
                <c:pt idx="87">
                  <c:v>1.4496100000000001</c:v>
                </c:pt>
                <c:pt idx="88">
                  <c:v>1.46685</c:v>
                </c:pt>
                <c:pt idx="89">
                  <c:v>1.4840800000000001</c:v>
                </c:pt>
                <c:pt idx="90">
                  <c:v>1.5000199999999999</c:v>
                </c:pt>
                <c:pt idx="91">
                  <c:v>1.5164299999999999</c:v>
                </c:pt>
                <c:pt idx="92">
                  <c:v>1.53355</c:v>
                </c:pt>
                <c:pt idx="93">
                  <c:v>1.5503100000000001</c:v>
                </c:pt>
                <c:pt idx="94">
                  <c:v>1.56637</c:v>
                </c:pt>
                <c:pt idx="95">
                  <c:v>1.58325</c:v>
                </c:pt>
                <c:pt idx="96">
                  <c:v>1.6003700000000001</c:v>
                </c:pt>
                <c:pt idx="97">
                  <c:v>1.6170100000000001</c:v>
                </c:pt>
                <c:pt idx="98">
                  <c:v>1.6331899999999999</c:v>
                </c:pt>
                <c:pt idx="99">
                  <c:v>1.6494800000000001</c:v>
                </c:pt>
                <c:pt idx="100">
                  <c:v>1.6669499999999999</c:v>
                </c:pt>
                <c:pt idx="101">
                  <c:v>1.6834800000000001</c:v>
                </c:pt>
                <c:pt idx="102">
                  <c:v>1.6998899999999999</c:v>
                </c:pt>
                <c:pt idx="103">
                  <c:v>1.71665</c:v>
                </c:pt>
                <c:pt idx="104">
                  <c:v>1.73377</c:v>
                </c:pt>
                <c:pt idx="105">
                  <c:v>1.7500599999999999</c:v>
                </c:pt>
                <c:pt idx="106">
                  <c:v>1.76647</c:v>
                </c:pt>
                <c:pt idx="107">
                  <c:v>1.78335</c:v>
                </c:pt>
                <c:pt idx="108">
                  <c:v>1.8001199999999999</c:v>
                </c:pt>
                <c:pt idx="109">
                  <c:v>1.8168800000000001</c:v>
                </c:pt>
                <c:pt idx="110">
                  <c:v>1.8332900000000001</c:v>
                </c:pt>
                <c:pt idx="111">
                  <c:v>1.85029</c:v>
                </c:pt>
                <c:pt idx="112">
                  <c:v>1.86694</c:v>
                </c:pt>
                <c:pt idx="113">
                  <c:v>1.88347</c:v>
                </c:pt>
                <c:pt idx="114">
                  <c:v>1.8999900000000001</c:v>
                </c:pt>
                <c:pt idx="115">
                  <c:v>1.9168799999999999</c:v>
                </c:pt>
                <c:pt idx="116">
                  <c:v>1.9335199999999999</c:v>
                </c:pt>
                <c:pt idx="117">
                  <c:v>1.9499299999999999</c:v>
                </c:pt>
                <c:pt idx="118">
                  <c:v>1.96669</c:v>
                </c:pt>
                <c:pt idx="119">
                  <c:v>1.98346</c:v>
                </c:pt>
                <c:pt idx="120">
                  <c:v>2.0002200000000001</c:v>
                </c:pt>
                <c:pt idx="121">
                  <c:v>2.0165099999999998</c:v>
                </c:pt>
                <c:pt idx="122">
                  <c:v>2.0333999999999999</c:v>
                </c:pt>
                <c:pt idx="123">
                  <c:v>2.0502799999999999</c:v>
                </c:pt>
                <c:pt idx="124">
                  <c:v>2.0669200000000001</c:v>
                </c:pt>
                <c:pt idx="125">
                  <c:v>2.0833300000000001</c:v>
                </c:pt>
                <c:pt idx="126">
                  <c:v>2.0998600000000001</c:v>
                </c:pt>
                <c:pt idx="127">
                  <c:v>2.1167400000000001</c:v>
                </c:pt>
                <c:pt idx="128">
                  <c:v>2.1333899999999999</c:v>
                </c:pt>
                <c:pt idx="129">
                  <c:v>2.1497999999999999</c:v>
                </c:pt>
                <c:pt idx="130">
                  <c:v>2.1667999999999998</c:v>
                </c:pt>
                <c:pt idx="131">
                  <c:v>2.1833300000000002</c:v>
                </c:pt>
                <c:pt idx="132">
                  <c:v>2.2002100000000002</c:v>
                </c:pt>
                <c:pt idx="133">
                  <c:v>2.2166199999999998</c:v>
                </c:pt>
                <c:pt idx="134">
                  <c:v>2.2334999999999998</c:v>
                </c:pt>
                <c:pt idx="135">
                  <c:v>2.2499099999999999</c:v>
                </c:pt>
                <c:pt idx="136">
                  <c:v>2.2667899999999999</c:v>
                </c:pt>
                <c:pt idx="137">
                  <c:v>2.2834400000000001</c:v>
                </c:pt>
                <c:pt idx="138">
                  <c:v>2.3000799999999999</c:v>
                </c:pt>
                <c:pt idx="139">
                  <c:v>2.31697</c:v>
                </c:pt>
                <c:pt idx="140">
                  <c:v>2.33338</c:v>
                </c:pt>
                <c:pt idx="141">
                  <c:v>2.34979</c:v>
                </c:pt>
                <c:pt idx="142">
                  <c:v>2.3665500000000002</c:v>
                </c:pt>
                <c:pt idx="143">
                  <c:v>2.3834300000000002</c:v>
                </c:pt>
                <c:pt idx="144">
                  <c:v>2.4003100000000002</c:v>
                </c:pt>
                <c:pt idx="145">
                  <c:v>2.4167200000000002</c:v>
                </c:pt>
                <c:pt idx="146">
                  <c:v>2.4334899999999999</c:v>
                </c:pt>
                <c:pt idx="147">
                  <c:v>2.4501300000000001</c:v>
                </c:pt>
                <c:pt idx="148">
                  <c:v>2.4665400000000002</c:v>
                </c:pt>
                <c:pt idx="149">
                  <c:v>2.4833099999999999</c:v>
                </c:pt>
                <c:pt idx="150">
                  <c:v>2.4998399999999998</c:v>
                </c:pt>
                <c:pt idx="151">
                  <c:v>2.51695</c:v>
                </c:pt>
                <c:pt idx="152">
                  <c:v>2.5335999999999999</c:v>
                </c:pt>
                <c:pt idx="153">
                  <c:v>2.54989</c:v>
                </c:pt>
                <c:pt idx="154">
                  <c:v>2.5665399999999998</c:v>
                </c:pt>
                <c:pt idx="155">
                  <c:v>2.5834199999999998</c:v>
                </c:pt>
                <c:pt idx="156">
                  <c:v>2.5999500000000002</c:v>
                </c:pt>
                <c:pt idx="157">
                  <c:v>2.6162399999999999</c:v>
                </c:pt>
                <c:pt idx="158">
                  <c:v>2.6333600000000001</c:v>
                </c:pt>
                <c:pt idx="159">
                  <c:v>2.65036</c:v>
                </c:pt>
                <c:pt idx="160">
                  <c:v>2.6669999999999998</c:v>
                </c:pt>
                <c:pt idx="161">
                  <c:v>2.6830599999999998</c:v>
                </c:pt>
                <c:pt idx="162">
                  <c:v>2.6999399999999998</c:v>
                </c:pt>
                <c:pt idx="163">
                  <c:v>2.7168199999999998</c:v>
                </c:pt>
                <c:pt idx="164">
                  <c:v>2.7333500000000002</c:v>
                </c:pt>
                <c:pt idx="165">
                  <c:v>2.7498800000000001</c:v>
                </c:pt>
                <c:pt idx="166">
                  <c:v>2.7669999999999999</c:v>
                </c:pt>
                <c:pt idx="167">
                  <c:v>2.7838799999999999</c:v>
                </c:pt>
                <c:pt idx="168">
                  <c:v>2.7999299999999998</c:v>
                </c:pt>
                <c:pt idx="169">
                  <c:v>2.8164600000000002</c:v>
                </c:pt>
                <c:pt idx="170">
                  <c:v>2.8334600000000001</c:v>
                </c:pt>
                <c:pt idx="171">
                  <c:v>2.8502299999999998</c:v>
                </c:pt>
                <c:pt idx="172">
                  <c:v>2.8664000000000001</c:v>
                </c:pt>
                <c:pt idx="173">
                  <c:v>2.8832800000000001</c:v>
                </c:pt>
                <c:pt idx="174">
                  <c:v>2.9006400000000001</c:v>
                </c:pt>
                <c:pt idx="175">
                  <c:v>2.9169299999999998</c:v>
                </c:pt>
                <c:pt idx="176">
                  <c:v>2.9328599999999998</c:v>
                </c:pt>
                <c:pt idx="177">
                  <c:v>2.94998</c:v>
                </c:pt>
                <c:pt idx="178">
                  <c:v>2.96698</c:v>
                </c:pt>
                <c:pt idx="179">
                  <c:v>2.9836299999999998</c:v>
                </c:pt>
                <c:pt idx="180">
                  <c:v>2.9995699999999998</c:v>
                </c:pt>
                <c:pt idx="181">
                  <c:v>3.01668</c:v>
                </c:pt>
                <c:pt idx="182">
                  <c:v>3.0339200000000002</c:v>
                </c:pt>
                <c:pt idx="183">
                  <c:v>3.0499800000000001</c:v>
                </c:pt>
                <c:pt idx="184">
                  <c:v>3.0662699999999998</c:v>
                </c:pt>
                <c:pt idx="185">
                  <c:v>3.0833900000000001</c:v>
                </c:pt>
                <c:pt idx="186">
                  <c:v>3.10039</c:v>
                </c:pt>
                <c:pt idx="187">
                  <c:v>3.1164399999999999</c:v>
                </c:pt>
                <c:pt idx="188">
                  <c:v>3.1330900000000002</c:v>
                </c:pt>
                <c:pt idx="189">
                  <c:v>3.15021</c:v>
                </c:pt>
                <c:pt idx="190">
                  <c:v>3.16709</c:v>
                </c:pt>
                <c:pt idx="191">
                  <c:v>3.1831399999999999</c:v>
                </c:pt>
                <c:pt idx="192">
                  <c:v>3.1997900000000001</c:v>
                </c:pt>
                <c:pt idx="193">
                  <c:v>3.2169099999999999</c:v>
                </c:pt>
                <c:pt idx="194">
                  <c:v>3.2337899999999999</c:v>
                </c:pt>
                <c:pt idx="195">
                  <c:v>3.2499600000000002</c:v>
                </c:pt>
                <c:pt idx="196">
                  <c:v>3.2668499999999998</c:v>
                </c:pt>
                <c:pt idx="197">
                  <c:v>3.2837299999999998</c:v>
                </c:pt>
                <c:pt idx="198">
                  <c:v>3.3002600000000002</c:v>
                </c:pt>
                <c:pt idx="199">
                  <c:v>3.3165499999999999</c:v>
                </c:pt>
                <c:pt idx="200">
                  <c:v>3.3331900000000001</c:v>
                </c:pt>
                <c:pt idx="201">
                  <c:v>3.3505500000000001</c:v>
                </c:pt>
                <c:pt idx="202">
                  <c:v>3.3667199999999999</c:v>
                </c:pt>
                <c:pt idx="203">
                  <c:v>3.38313</c:v>
                </c:pt>
                <c:pt idx="204">
                  <c:v>3.40001</c:v>
                </c:pt>
                <c:pt idx="205">
                  <c:v>3.4170099999999999</c:v>
                </c:pt>
                <c:pt idx="206">
                  <c:v>3.4330699999999998</c:v>
                </c:pt>
                <c:pt idx="207">
                  <c:v>3.4497100000000001</c:v>
                </c:pt>
                <c:pt idx="208">
                  <c:v>3.4668299999999999</c:v>
                </c:pt>
                <c:pt idx="209">
                  <c:v>3.4839500000000001</c:v>
                </c:pt>
                <c:pt idx="210">
                  <c:v>3.4998900000000002</c:v>
                </c:pt>
                <c:pt idx="211">
                  <c:v>3.5163000000000002</c:v>
                </c:pt>
                <c:pt idx="212">
                  <c:v>3.5336500000000002</c:v>
                </c:pt>
                <c:pt idx="213">
                  <c:v>3.5504199999999999</c:v>
                </c:pt>
                <c:pt idx="214">
                  <c:v>3.5663499999999999</c:v>
                </c:pt>
                <c:pt idx="215">
                  <c:v>3.58324</c:v>
                </c:pt>
                <c:pt idx="216">
                  <c:v>3.6004700000000001</c:v>
                </c:pt>
                <c:pt idx="217">
                  <c:v>3.617</c:v>
                </c:pt>
                <c:pt idx="218">
                  <c:v>3.6328200000000002</c:v>
                </c:pt>
                <c:pt idx="219">
                  <c:v>3.6497000000000002</c:v>
                </c:pt>
                <c:pt idx="220">
                  <c:v>3.66717</c:v>
                </c:pt>
                <c:pt idx="221">
                  <c:v>3.6835800000000001</c:v>
                </c:pt>
                <c:pt idx="222">
                  <c:v>3.6997599999999999</c:v>
                </c:pt>
                <c:pt idx="223">
                  <c:v>3.7168700000000001</c:v>
                </c:pt>
                <c:pt idx="224">
                  <c:v>3.7339899999999999</c:v>
                </c:pt>
                <c:pt idx="225">
                  <c:v>3.7500499999999999</c:v>
                </c:pt>
                <c:pt idx="226">
                  <c:v>3.76634</c:v>
                </c:pt>
                <c:pt idx="227">
                  <c:v>3.7833399999999999</c:v>
                </c:pt>
                <c:pt idx="228">
                  <c:v>3.8003399999999998</c:v>
                </c:pt>
                <c:pt idx="229">
                  <c:v>3.8167499999999999</c:v>
                </c:pt>
                <c:pt idx="230">
                  <c:v>3.8334000000000001</c:v>
                </c:pt>
                <c:pt idx="231">
                  <c:v>3.8502800000000001</c:v>
                </c:pt>
                <c:pt idx="232">
                  <c:v>3.8668100000000001</c:v>
                </c:pt>
                <c:pt idx="233">
                  <c:v>3.8831000000000002</c:v>
                </c:pt>
                <c:pt idx="234">
                  <c:v>3.8996300000000002</c:v>
                </c:pt>
                <c:pt idx="235">
                  <c:v>3.9169800000000001</c:v>
                </c:pt>
                <c:pt idx="236">
                  <c:v>3.93363</c:v>
                </c:pt>
                <c:pt idx="237">
                  <c:v>3.9499200000000001</c:v>
                </c:pt>
                <c:pt idx="238">
                  <c:v>3.9665599999999999</c:v>
                </c:pt>
                <c:pt idx="239">
                  <c:v>3.9834499999999999</c:v>
                </c:pt>
                <c:pt idx="240">
                  <c:v>3.9999699999999998</c:v>
                </c:pt>
                <c:pt idx="241">
                  <c:v>4.0162599999999999</c:v>
                </c:pt>
                <c:pt idx="242">
                  <c:v>4.0332600000000003</c:v>
                </c:pt>
                <c:pt idx="243">
                  <c:v>4.0502599999999997</c:v>
                </c:pt>
                <c:pt idx="244">
                  <c:v>4.0667900000000001</c:v>
                </c:pt>
                <c:pt idx="245">
                  <c:v>4.0834400000000004</c:v>
                </c:pt>
                <c:pt idx="246">
                  <c:v>4.1000800000000002</c:v>
                </c:pt>
                <c:pt idx="247">
                  <c:v>4.1167299999999996</c:v>
                </c:pt>
                <c:pt idx="248">
                  <c:v>4.1332599999999999</c:v>
                </c:pt>
                <c:pt idx="249">
                  <c:v>4.1496700000000004</c:v>
                </c:pt>
                <c:pt idx="250">
                  <c:v>4.1669</c:v>
                </c:pt>
                <c:pt idx="251">
                  <c:v>4.1835500000000003</c:v>
                </c:pt>
                <c:pt idx="252">
                  <c:v>4.2000799999999998</c:v>
                </c:pt>
                <c:pt idx="253">
                  <c:v>4.2168400000000004</c:v>
                </c:pt>
                <c:pt idx="254">
                  <c:v>4.2333699999999999</c:v>
                </c:pt>
                <c:pt idx="255">
                  <c:v>4.2501300000000004</c:v>
                </c:pt>
                <c:pt idx="256">
                  <c:v>4.2666599999999999</c:v>
                </c:pt>
                <c:pt idx="257">
                  <c:v>4.2833100000000002</c:v>
                </c:pt>
                <c:pt idx="258">
                  <c:v>4.3001899999999997</c:v>
                </c:pt>
                <c:pt idx="259">
                  <c:v>4.3170700000000002</c:v>
                </c:pt>
                <c:pt idx="260">
                  <c:v>4.3335999999999997</c:v>
                </c:pt>
                <c:pt idx="261">
                  <c:v>4.3500100000000002</c:v>
                </c:pt>
                <c:pt idx="262">
                  <c:v>4.3666499999999999</c:v>
                </c:pt>
                <c:pt idx="263">
                  <c:v>4.3834200000000001</c:v>
                </c:pt>
                <c:pt idx="264">
                  <c:v>4.3999499999999996</c:v>
                </c:pt>
                <c:pt idx="265">
                  <c:v>4.4164700000000003</c:v>
                </c:pt>
                <c:pt idx="266">
                  <c:v>4.4333600000000004</c:v>
                </c:pt>
                <c:pt idx="267">
                  <c:v>4.4503599999999999</c:v>
                </c:pt>
                <c:pt idx="268">
                  <c:v>4.4665299999999997</c:v>
                </c:pt>
                <c:pt idx="269">
                  <c:v>4.4832900000000002</c:v>
                </c:pt>
                <c:pt idx="270">
                  <c:v>4.4999399999999996</c:v>
                </c:pt>
                <c:pt idx="271">
                  <c:v>4.5168200000000001</c:v>
                </c:pt>
                <c:pt idx="272">
                  <c:v>4.5333500000000004</c:v>
                </c:pt>
                <c:pt idx="273">
                  <c:v>4.5501100000000001</c:v>
                </c:pt>
                <c:pt idx="274">
                  <c:v>4.5670000000000002</c:v>
                </c:pt>
                <c:pt idx="275">
                  <c:v>4.5836399999999999</c:v>
                </c:pt>
                <c:pt idx="276">
                  <c:v>4.5999299999999996</c:v>
                </c:pt>
                <c:pt idx="277">
                  <c:v>4.61646</c:v>
                </c:pt>
                <c:pt idx="278">
                  <c:v>4.6333399999999996</c:v>
                </c:pt>
                <c:pt idx="279">
                  <c:v>4.6501099999999997</c:v>
                </c:pt>
                <c:pt idx="280">
                  <c:v>4.6667500000000004</c:v>
                </c:pt>
                <c:pt idx="281">
                  <c:v>4.6833999999999998</c:v>
                </c:pt>
                <c:pt idx="282">
                  <c:v>4.7002800000000002</c:v>
                </c:pt>
                <c:pt idx="283">
                  <c:v>4.7166899999999998</c:v>
                </c:pt>
                <c:pt idx="284">
                  <c:v>4.7332200000000002</c:v>
                </c:pt>
                <c:pt idx="285">
                  <c:v>4.74986</c:v>
                </c:pt>
                <c:pt idx="286">
                  <c:v>4.7669800000000002</c:v>
                </c:pt>
                <c:pt idx="287">
                  <c:v>4.7835099999999997</c:v>
                </c:pt>
                <c:pt idx="288">
                  <c:v>4.80016</c:v>
                </c:pt>
                <c:pt idx="289">
                  <c:v>4.8165699999999996</c:v>
                </c:pt>
                <c:pt idx="290">
                  <c:v>4.83345</c:v>
                </c:pt>
                <c:pt idx="291">
                  <c:v>4.8499800000000004</c:v>
                </c:pt>
                <c:pt idx="292">
                  <c:v>4.8665000000000003</c:v>
                </c:pt>
                <c:pt idx="293">
                  <c:v>4.8833900000000003</c:v>
                </c:pt>
                <c:pt idx="294">
                  <c:v>4.9003899999999998</c:v>
                </c:pt>
                <c:pt idx="295">
                  <c:v>4.9166800000000004</c:v>
                </c:pt>
                <c:pt idx="296">
                  <c:v>4.93309</c:v>
                </c:pt>
                <c:pt idx="297">
                  <c:v>4.9499700000000004</c:v>
                </c:pt>
                <c:pt idx="298">
                  <c:v>4.96685</c:v>
                </c:pt>
                <c:pt idx="299">
                  <c:v>4.9835000000000003</c:v>
                </c:pt>
                <c:pt idx="300">
                  <c:v>4.9999099999999999</c:v>
                </c:pt>
                <c:pt idx="301">
                  <c:v>5.0169100000000002</c:v>
                </c:pt>
                <c:pt idx="302">
                  <c:v>5.03355</c:v>
                </c:pt>
                <c:pt idx="303">
                  <c:v>5.0498399999999997</c:v>
                </c:pt>
                <c:pt idx="304">
                  <c:v>5.0664899999999999</c:v>
                </c:pt>
                <c:pt idx="305">
                  <c:v>5.0833700000000004</c:v>
                </c:pt>
                <c:pt idx="306">
                  <c:v>5.10025</c:v>
                </c:pt>
                <c:pt idx="307">
                  <c:v>5.1166600000000004</c:v>
                </c:pt>
                <c:pt idx="308">
                  <c:v>5.1333099999999998</c:v>
                </c:pt>
                <c:pt idx="309">
                  <c:v>5.1503100000000002</c:v>
                </c:pt>
                <c:pt idx="310">
                  <c:v>5.1668399999999997</c:v>
                </c:pt>
                <c:pt idx="311">
                  <c:v>5.1830100000000003</c:v>
                </c:pt>
                <c:pt idx="312">
                  <c:v>5.1998899999999999</c:v>
                </c:pt>
                <c:pt idx="313">
                  <c:v>5.2170100000000001</c:v>
                </c:pt>
                <c:pt idx="314">
                  <c:v>5.2336600000000004</c:v>
                </c:pt>
                <c:pt idx="315">
                  <c:v>5.2498300000000002</c:v>
                </c:pt>
                <c:pt idx="316">
                  <c:v>5.2667099999999998</c:v>
                </c:pt>
                <c:pt idx="317">
                  <c:v>5.2837100000000001</c:v>
                </c:pt>
                <c:pt idx="318">
                  <c:v>5.3000100000000003</c:v>
                </c:pt>
                <c:pt idx="319">
                  <c:v>5.3164199999999999</c:v>
                </c:pt>
                <c:pt idx="320">
                  <c:v>5.3333000000000004</c:v>
                </c:pt>
                <c:pt idx="321">
                  <c:v>5.3504199999999997</c:v>
                </c:pt>
                <c:pt idx="322">
                  <c:v>5.3667100000000003</c:v>
                </c:pt>
                <c:pt idx="323">
                  <c:v>5.3832300000000002</c:v>
                </c:pt>
                <c:pt idx="324">
                  <c:v>5.4</c:v>
                </c:pt>
                <c:pt idx="325">
                  <c:v>5.4171199999999997</c:v>
                </c:pt>
                <c:pt idx="326">
                  <c:v>5.4330499999999997</c:v>
                </c:pt>
                <c:pt idx="327">
                  <c:v>5.4498199999999999</c:v>
                </c:pt>
                <c:pt idx="328">
                  <c:v>5.4668200000000002</c:v>
                </c:pt>
                <c:pt idx="329">
                  <c:v>5.4838199999999997</c:v>
                </c:pt>
                <c:pt idx="330">
                  <c:v>5.4999900000000004</c:v>
                </c:pt>
                <c:pt idx="331">
                  <c:v>5.5165199999999999</c:v>
                </c:pt>
                <c:pt idx="332">
                  <c:v>5.5335200000000002</c:v>
                </c:pt>
                <c:pt idx="333">
                  <c:v>5.5501699999999996</c:v>
                </c:pt>
                <c:pt idx="334">
                  <c:v>5.5662200000000004</c:v>
                </c:pt>
                <c:pt idx="335">
                  <c:v>5.5833399999999997</c:v>
                </c:pt>
                <c:pt idx="336">
                  <c:v>5.60046</c:v>
                </c:pt>
                <c:pt idx="337">
                  <c:v>5.6168699999999996</c:v>
                </c:pt>
                <c:pt idx="338">
                  <c:v>5.6332800000000001</c:v>
                </c:pt>
                <c:pt idx="339">
                  <c:v>5.6500399999999997</c:v>
                </c:pt>
                <c:pt idx="340">
                  <c:v>5.6668099999999999</c:v>
                </c:pt>
                <c:pt idx="341">
                  <c:v>5.6832099999999999</c:v>
                </c:pt>
                <c:pt idx="342">
                  <c:v>5.6996200000000004</c:v>
                </c:pt>
                <c:pt idx="343">
                  <c:v>5.7168599999999996</c:v>
                </c:pt>
                <c:pt idx="344">
                  <c:v>5.7339799999999999</c:v>
                </c:pt>
                <c:pt idx="345">
                  <c:v>5.7500400000000003</c:v>
                </c:pt>
                <c:pt idx="346">
                  <c:v>5.76633</c:v>
                </c:pt>
                <c:pt idx="347">
                  <c:v>5.7834399999999997</c:v>
                </c:pt>
                <c:pt idx="348">
                  <c:v>5.8003299999999998</c:v>
                </c:pt>
                <c:pt idx="349">
                  <c:v>5.8164999999999996</c:v>
                </c:pt>
                <c:pt idx="350">
                  <c:v>5.83338</c:v>
                </c:pt>
                <c:pt idx="351">
                  <c:v>5.8503800000000004</c:v>
                </c:pt>
                <c:pt idx="352">
                  <c:v>5.8669099999999998</c:v>
                </c:pt>
                <c:pt idx="353">
                  <c:v>5.8833200000000003</c:v>
                </c:pt>
                <c:pt idx="354">
                  <c:v>5.8997299999999999</c:v>
                </c:pt>
                <c:pt idx="355">
                  <c:v>5.9168500000000002</c:v>
                </c:pt>
                <c:pt idx="356">
                  <c:v>5.9334899999999999</c:v>
                </c:pt>
                <c:pt idx="357">
                  <c:v>5.9497900000000001</c:v>
                </c:pt>
                <c:pt idx="358">
                  <c:v>5.9666699999999997</c:v>
                </c:pt>
                <c:pt idx="359">
                  <c:v>5.9837899999999999</c:v>
                </c:pt>
                <c:pt idx="360">
                  <c:v>6.0000799999999996</c:v>
                </c:pt>
                <c:pt idx="361">
                  <c:v>6.0164900000000001</c:v>
                </c:pt>
                <c:pt idx="362">
                  <c:v>6.0333699999999997</c:v>
                </c:pt>
                <c:pt idx="363">
                  <c:v>6.0502500000000001</c:v>
                </c:pt>
                <c:pt idx="364">
                  <c:v>6.0669000000000004</c:v>
                </c:pt>
                <c:pt idx="365">
                  <c:v>6.0831900000000001</c:v>
                </c:pt>
                <c:pt idx="366">
                  <c:v>6.1000699999999997</c:v>
                </c:pt>
                <c:pt idx="367">
                  <c:v>6.1168300000000002</c:v>
                </c:pt>
                <c:pt idx="368">
                  <c:v>6.1333599999999997</c:v>
                </c:pt>
                <c:pt idx="369">
                  <c:v>6.1497700000000002</c:v>
                </c:pt>
                <c:pt idx="370">
                  <c:v>6.1667699999999996</c:v>
                </c:pt>
                <c:pt idx="371">
                  <c:v>6.1834199999999999</c:v>
                </c:pt>
                <c:pt idx="372">
                  <c:v>6.1997099999999996</c:v>
                </c:pt>
                <c:pt idx="373">
                  <c:v>6.2165900000000001</c:v>
                </c:pt>
                <c:pt idx="374">
                  <c:v>6.2335900000000004</c:v>
                </c:pt>
                <c:pt idx="375">
                  <c:v>6.2502399999999998</c:v>
                </c:pt>
                <c:pt idx="376">
                  <c:v>6.2665300000000004</c:v>
                </c:pt>
                <c:pt idx="377">
                  <c:v>6.2834099999999999</c:v>
                </c:pt>
                <c:pt idx="378">
                  <c:v>6.3004100000000003</c:v>
                </c:pt>
                <c:pt idx="379">
                  <c:v>6.3169399999999998</c:v>
                </c:pt>
                <c:pt idx="380">
                  <c:v>6.3333500000000003</c:v>
                </c:pt>
                <c:pt idx="381">
                  <c:v>6.3498799999999997</c:v>
                </c:pt>
                <c:pt idx="382">
                  <c:v>6.3666400000000003</c:v>
                </c:pt>
                <c:pt idx="383">
                  <c:v>6.3832899999999997</c:v>
                </c:pt>
                <c:pt idx="384">
                  <c:v>6.4000500000000002</c:v>
                </c:pt>
                <c:pt idx="385">
                  <c:v>6.4168099999999999</c:v>
                </c:pt>
                <c:pt idx="386">
                  <c:v>6.4334600000000002</c:v>
                </c:pt>
                <c:pt idx="387">
                  <c:v>6.4501099999999996</c:v>
                </c:pt>
                <c:pt idx="388">
                  <c:v>6.46652</c:v>
                </c:pt>
                <c:pt idx="389">
                  <c:v>6.4832799999999997</c:v>
                </c:pt>
                <c:pt idx="390">
                  <c:v>6.49993</c:v>
                </c:pt>
                <c:pt idx="391">
                  <c:v>6.5168100000000004</c:v>
                </c:pt>
                <c:pt idx="392">
                  <c:v>6.5333399999999999</c:v>
                </c:pt>
                <c:pt idx="393">
                  <c:v>6.5499799999999997</c:v>
                </c:pt>
                <c:pt idx="394">
                  <c:v>6.5668600000000001</c:v>
                </c:pt>
                <c:pt idx="395">
                  <c:v>6.5833899999999996</c:v>
                </c:pt>
                <c:pt idx="396">
                  <c:v>6.5998000000000001</c:v>
                </c:pt>
                <c:pt idx="397">
                  <c:v>6.6163299999999996</c:v>
                </c:pt>
                <c:pt idx="398">
                  <c:v>6.6333299999999999</c:v>
                </c:pt>
                <c:pt idx="399">
                  <c:v>6.6502100000000004</c:v>
                </c:pt>
                <c:pt idx="400">
                  <c:v>6.6669799999999997</c:v>
                </c:pt>
                <c:pt idx="401">
                  <c:v>6.6833799999999997</c:v>
                </c:pt>
                <c:pt idx="402">
                  <c:v>6.7000299999999999</c:v>
                </c:pt>
                <c:pt idx="403">
                  <c:v>6.7168000000000001</c:v>
                </c:pt>
                <c:pt idx="404">
                  <c:v>6.73332</c:v>
                </c:pt>
                <c:pt idx="405">
                  <c:v>6.7499700000000002</c:v>
                </c:pt>
                <c:pt idx="406">
                  <c:v>6.7669699999999997</c:v>
                </c:pt>
                <c:pt idx="407">
                  <c:v>6.78362</c:v>
                </c:pt>
                <c:pt idx="408">
                  <c:v>6.80002</c:v>
                </c:pt>
                <c:pt idx="409">
                  <c:v>6.8166700000000002</c:v>
                </c:pt>
                <c:pt idx="410">
                  <c:v>6.8333199999999996</c:v>
                </c:pt>
                <c:pt idx="411">
                  <c:v>6.8498400000000004</c:v>
                </c:pt>
                <c:pt idx="412">
                  <c:v>6.8664899999999998</c:v>
                </c:pt>
                <c:pt idx="413">
                  <c:v>6.8832500000000003</c:v>
                </c:pt>
                <c:pt idx="414">
                  <c:v>6.9003699999999997</c:v>
                </c:pt>
                <c:pt idx="415">
                  <c:v>6.9169</c:v>
                </c:pt>
                <c:pt idx="416">
                  <c:v>6.9330699999999998</c:v>
                </c:pt>
                <c:pt idx="417">
                  <c:v>6.9499599999999999</c:v>
                </c:pt>
                <c:pt idx="418">
                  <c:v>6.9665999999999997</c:v>
                </c:pt>
                <c:pt idx="419">
                  <c:v>6.9833699999999999</c:v>
                </c:pt>
                <c:pt idx="420">
                  <c:v>6.9998899999999997</c:v>
                </c:pt>
                <c:pt idx="421">
                  <c:v>7.01701</c:v>
                </c:pt>
                <c:pt idx="422">
                  <c:v>7.0336600000000002</c:v>
                </c:pt>
                <c:pt idx="423">
                  <c:v>7.0499499999999999</c:v>
                </c:pt>
                <c:pt idx="424">
                  <c:v>7.0664800000000003</c:v>
                </c:pt>
                <c:pt idx="425">
                  <c:v>7.0834799999999998</c:v>
                </c:pt>
                <c:pt idx="426">
                  <c:v>7.1002400000000003</c:v>
                </c:pt>
                <c:pt idx="427">
                  <c:v>7.11653</c:v>
                </c:pt>
                <c:pt idx="428">
                  <c:v>7.1333000000000002</c:v>
                </c:pt>
                <c:pt idx="429">
                  <c:v>7.1505299999999998</c:v>
                </c:pt>
                <c:pt idx="430">
                  <c:v>7.1671800000000001</c:v>
                </c:pt>
                <c:pt idx="431">
                  <c:v>7.1828799999999999</c:v>
                </c:pt>
                <c:pt idx="432">
                  <c:v>7.1997600000000004</c:v>
                </c:pt>
                <c:pt idx="433">
                  <c:v>7.2171200000000004</c:v>
                </c:pt>
                <c:pt idx="434">
                  <c:v>7.23353</c:v>
                </c:pt>
                <c:pt idx="435">
                  <c:v>7.2496999999999998</c:v>
                </c:pt>
                <c:pt idx="436">
                  <c:v>7.2667000000000002</c:v>
                </c:pt>
                <c:pt idx="437">
                  <c:v>7.2840499999999997</c:v>
                </c:pt>
                <c:pt idx="438">
                  <c:v>7.3001100000000001</c:v>
                </c:pt>
                <c:pt idx="439">
                  <c:v>7.3161699999999996</c:v>
                </c:pt>
                <c:pt idx="440">
                  <c:v>7.3334000000000001</c:v>
                </c:pt>
                <c:pt idx="441">
                  <c:v>7.3505200000000004</c:v>
                </c:pt>
                <c:pt idx="442">
                  <c:v>7.36646</c:v>
                </c:pt>
                <c:pt idx="443">
                  <c:v>7.3829900000000004</c:v>
                </c:pt>
                <c:pt idx="444">
                  <c:v>7.40022</c:v>
                </c:pt>
                <c:pt idx="445">
                  <c:v>7.4172200000000004</c:v>
                </c:pt>
                <c:pt idx="446">
                  <c:v>7.43316</c:v>
                </c:pt>
                <c:pt idx="447">
                  <c:v>7.4498100000000003</c:v>
                </c:pt>
                <c:pt idx="448">
                  <c:v>7.4668000000000001</c:v>
                </c:pt>
                <c:pt idx="449">
                  <c:v>7.4835700000000003</c:v>
                </c:pt>
                <c:pt idx="450">
                  <c:v>7.4997400000000001</c:v>
                </c:pt>
                <c:pt idx="451">
                  <c:v>7.5167400000000004</c:v>
                </c:pt>
                <c:pt idx="452">
                  <c:v>7.5338599999999998</c:v>
                </c:pt>
                <c:pt idx="453">
                  <c:v>7.5500299999999996</c:v>
                </c:pt>
                <c:pt idx="454">
                  <c:v>7.5663299999999998</c:v>
                </c:pt>
                <c:pt idx="455">
                  <c:v>7.5833300000000001</c:v>
                </c:pt>
                <c:pt idx="456">
                  <c:v>7.6005599999999998</c:v>
                </c:pt>
                <c:pt idx="457">
                  <c:v>7.6166200000000002</c:v>
                </c:pt>
                <c:pt idx="458">
                  <c:v>7.6331499999999997</c:v>
                </c:pt>
                <c:pt idx="459">
                  <c:v>7.6500300000000001</c:v>
                </c:pt>
                <c:pt idx="460">
                  <c:v>7.6671500000000004</c:v>
                </c:pt>
                <c:pt idx="461">
                  <c:v>7.6830800000000004</c:v>
                </c:pt>
                <c:pt idx="462">
                  <c:v>7.6998499999999996</c:v>
                </c:pt>
                <c:pt idx="463">
                  <c:v>7.71685</c:v>
                </c:pt>
                <c:pt idx="464">
                  <c:v>7.7339700000000002</c:v>
                </c:pt>
                <c:pt idx="465">
                  <c:v>7.74979</c:v>
                </c:pt>
                <c:pt idx="466">
                  <c:v>7.7663099999999998</c:v>
                </c:pt>
                <c:pt idx="467">
                  <c:v>7.78355</c:v>
                </c:pt>
                <c:pt idx="468">
                  <c:v>7.8003099999999996</c:v>
                </c:pt>
                <c:pt idx="469">
                  <c:v>7.81637</c:v>
                </c:pt>
                <c:pt idx="470">
                  <c:v>7.8331299999999997</c:v>
                </c:pt>
                <c:pt idx="471">
                  <c:v>7.8503699999999998</c:v>
                </c:pt>
                <c:pt idx="472">
                  <c:v>7.8669000000000002</c:v>
                </c:pt>
                <c:pt idx="473">
                  <c:v>7.8829500000000001</c:v>
                </c:pt>
                <c:pt idx="474">
                  <c:v>7.8998299999999997</c:v>
                </c:pt>
                <c:pt idx="475">
                  <c:v>7.9170699999999998</c:v>
                </c:pt>
                <c:pt idx="476">
                  <c:v>7.9333600000000004</c:v>
                </c:pt>
                <c:pt idx="477">
                  <c:v>7.9500099999999998</c:v>
                </c:pt>
                <c:pt idx="478">
                  <c:v>7.9667700000000004</c:v>
                </c:pt>
                <c:pt idx="479">
                  <c:v>7.9840099999999996</c:v>
                </c:pt>
                <c:pt idx="480">
                  <c:v>7.9998300000000002</c:v>
                </c:pt>
                <c:pt idx="481">
                  <c:v>8.01647</c:v>
                </c:pt>
                <c:pt idx="482">
                  <c:v>8.0333600000000001</c:v>
                </c:pt>
                <c:pt idx="483">
                  <c:v>8.0503599999999995</c:v>
                </c:pt>
                <c:pt idx="484">
                  <c:v>8.0668799999999994</c:v>
                </c:pt>
                <c:pt idx="485">
                  <c:v>8.0834100000000007</c:v>
                </c:pt>
                <c:pt idx="486">
                  <c:v>8.1001799999999999</c:v>
                </c:pt>
                <c:pt idx="487">
                  <c:v>8.1168200000000006</c:v>
                </c:pt>
                <c:pt idx="488">
                  <c:v>8.1331100000000003</c:v>
                </c:pt>
                <c:pt idx="489">
                  <c:v>8.1497600000000006</c:v>
                </c:pt>
                <c:pt idx="490">
                  <c:v>8.16676</c:v>
                </c:pt>
                <c:pt idx="491">
                  <c:v>8.1835199999999997</c:v>
                </c:pt>
                <c:pt idx="492">
                  <c:v>8.20017</c:v>
                </c:pt>
                <c:pt idx="493">
                  <c:v>8.2166999999999994</c:v>
                </c:pt>
                <c:pt idx="494">
                  <c:v>8.2334599999999991</c:v>
                </c:pt>
                <c:pt idx="495">
                  <c:v>8.2498699999999996</c:v>
                </c:pt>
                <c:pt idx="496">
                  <c:v>8.2665199999999999</c:v>
                </c:pt>
                <c:pt idx="497">
                  <c:v>8.2832799999999995</c:v>
                </c:pt>
                <c:pt idx="498">
                  <c:v>8.3003999999999998</c:v>
                </c:pt>
                <c:pt idx="499">
                  <c:v>8.3168100000000003</c:v>
                </c:pt>
                <c:pt idx="500">
                  <c:v>8.3333399999999997</c:v>
                </c:pt>
                <c:pt idx="501">
                  <c:v>8.3499800000000004</c:v>
                </c:pt>
                <c:pt idx="502">
                  <c:v>8.3665099999999999</c:v>
                </c:pt>
                <c:pt idx="503">
                  <c:v>8.3833900000000003</c:v>
                </c:pt>
                <c:pt idx="504">
                  <c:v>8.3999199999999998</c:v>
                </c:pt>
                <c:pt idx="505">
                  <c:v>8.4166799999999995</c:v>
                </c:pt>
                <c:pt idx="506">
                  <c:v>8.4333299999999998</c:v>
                </c:pt>
                <c:pt idx="507">
                  <c:v>8.4503299999999992</c:v>
                </c:pt>
                <c:pt idx="508">
                  <c:v>8.4668600000000005</c:v>
                </c:pt>
                <c:pt idx="509">
                  <c:v>8.4833800000000004</c:v>
                </c:pt>
                <c:pt idx="510">
                  <c:v>8.5001499999999997</c:v>
                </c:pt>
                <c:pt idx="511">
                  <c:v>8.5166799999999991</c:v>
                </c:pt>
                <c:pt idx="512">
                  <c:v>8.5334400000000006</c:v>
                </c:pt>
                <c:pt idx="513">
                  <c:v>8.5502000000000002</c:v>
                </c:pt>
                <c:pt idx="514">
                  <c:v>8.5669699999999995</c:v>
                </c:pt>
                <c:pt idx="515">
                  <c:v>8.58338</c:v>
                </c:pt>
                <c:pt idx="516">
                  <c:v>8.5997900000000005</c:v>
                </c:pt>
                <c:pt idx="517">
                  <c:v>8.6165500000000002</c:v>
                </c:pt>
                <c:pt idx="518">
                  <c:v>8.6334300000000006</c:v>
                </c:pt>
                <c:pt idx="519">
                  <c:v>8.6499600000000001</c:v>
                </c:pt>
                <c:pt idx="520">
                  <c:v>8.6667299999999994</c:v>
                </c:pt>
                <c:pt idx="521">
                  <c:v>8.68337</c:v>
                </c:pt>
                <c:pt idx="522">
                  <c:v>8.7004900000000003</c:v>
                </c:pt>
                <c:pt idx="523">
                  <c:v>8.7166599999999992</c:v>
                </c:pt>
                <c:pt idx="524">
                  <c:v>8.7331900000000005</c:v>
                </c:pt>
                <c:pt idx="525">
                  <c:v>8.7499599999999997</c:v>
                </c:pt>
                <c:pt idx="526">
                  <c:v>8.7668400000000002</c:v>
                </c:pt>
                <c:pt idx="527">
                  <c:v>8.7832500000000007</c:v>
                </c:pt>
                <c:pt idx="528">
                  <c:v>8.7998899999999995</c:v>
                </c:pt>
                <c:pt idx="529">
                  <c:v>8.81677</c:v>
                </c:pt>
                <c:pt idx="530">
                  <c:v>8.8335399999999993</c:v>
                </c:pt>
                <c:pt idx="531">
                  <c:v>8.8499499999999998</c:v>
                </c:pt>
                <c:pt idx="532">
                  <c:v>8.8664799999999993</c:v>
                </c:pt>
                <c:pt idx="533">
                  <c:v>8.8835899999999999</c:v>
                </c:pt>
                <c:pt idx="534">
                  <c:v>8.9</c:v>
                </c:pt>
                <c:pt idx="535">
                  <c:v>8.9167699999999996</c:v>
                </c:pt>
                <c:pt idx="536">
                  <c:v>8.9334100000000003</c:v>
                </c:pt>
                <c:pt idx="537">
                  <c:v>8.9501799999999996</c:v>
                </c:pt>
                <c:pt idx="538">
                  <c:v>8.9667100000000008</c:v>
                </c:pt>
                <c:pt idx="539">
                  <c:v>8.9834700000000005</c:v>
                </c:pt>
                <c:pt idx="540">
                  <c:v>8.9998799999999992</c:v>
                </c:pt>
                <c:pt idx="541">
                  <c:v>9.0171200000000002</c:v>
                </c:pt>
                <c:pt idx="542">
                  <c:v>9.0335300000000007</c:v>
                </c:pt>
                <c:pt idx="543">
                  <c:v>9.0500500000000006</c:v>
                </c:pt>
                <c:pt idx="544">
                  <c:v>9.0664599999999993</c:v>
                </c:pt>
                <c:pt idx="545">
                  <c:v>9.0835799999999995</c:v>
                </c:pt>
                <c:pt idx="546">
                  <c:v>9.09999</c:v>
                </c:pt>
                <c:pt idx="547">
                  <c:v>9.1164000000000005</c:v>
                </c:pt>
                <c:pt idx="548">
                  <c:v>9.1334</c:v>
                </c:pt>
                <c:pt idx="549">
                  <c:v>9.1503999999999994</c:v>
                </c:pt>
                <c:pt idx="550">
                  <c:v>9.1668099999999999</c:v>
                </c:pt>
                <c:pt idx="551">
                  <c:v>9.1829800000000006</c:v>
                </c:pt>
                <c:pt idx="552">
                  <c:v>9.19998</c:v>
                </c:pt>
                <c:pt idx="553">
                  <c:v>9.2168700000000001</c:v>
                </c:pt>
                <c:pt idx="554">
                  <c:v>9.23339</c:v>
                </c:pt>
                <c:pt idx="555">
                  <c:v>9.2498000000000005</c:v>
                </c:pt>
                <c:pt idx="556">
                  <c:v>9.2667999999999999</c:v>
                </c:pt>
                <c:pt idx="557">
                  <c:v>9.2837999999999994</c:v>
                </c:pt>
                <c:pt idx="558">
                  <c:v>9.2999799999999997</c:v>
                </c:pt>
                <c:pt idx="559">
                  <c:v>9.3163900000000002</c:v>
                </c:pt>
                <c:pt idx="560">
                  <c:v>9.3333899999999996</c:v>
                </c:pt>
                <c:pt idx="561">
                  <c:v>9.3503900000000009</c:v>
                </c:pt>
                <c:pt idx="562">
                  <c:v>9.3665599999999998</c:v>
                </c:pt>
                <c:pt idx="563">
                  <c:v>9.3722300000000001</c:v>
                </c:pt>
              </c:numCache>
            </c:numRef>
          </c:xVal>
          <c:yVal>
            <c:numRef>
              <c:f>[8]HA050!$C$7:$C$570</c:f>
              <c:numCache>
                <c:formatCode>General</c:formatCode>
                <c:ptCount val="564"/>
                <c:pt idx="0">
                  <c:v>-9.0000000000000006E-5</c:v>
                </c:pt>
                <c:pt idx="1">
                  <c:v>2.9999999999999997E-4</c:v>
                </c:pt>
                <c:pt idx="2">
                  <c:v>1.0499999999999999E-3</c:v>
                </c:pt>
                <c:pt idx="3">
                  <c:v>2.49E-3</c:v>
                </c:pt>
                <c:pt idx="4">
                  <c:v>3.7799999999999999E-3</c:v>
                </c:pt>
                <c:pt idx="5">
                  <c:v>5.0899999999999999E-3</c:v>
                </c:pt>
                <c:pt idx="6">
                  <c:v>6.1799999999999997E-3</c:v>
                </c:pt>
                <c:pt idx="7">
                  <c:v>7.7299999999999999E-3</c:v>
                </c:pt>
                <c:pt idx="8">
                  <c:v>9.0500000000000008E-3</c:v>
                </c:pt>
                <c:pt idx="9">
                  <c:v>1.0710000000000001E-2</c:v>
                </c:pt>
                <c:pt idx="10">
                  <c:v>1.269E-2</c:v>
                </c:pt>
                <c:pt idx="11">
                  <c:v>1.47E-2</c:v>
                </c:pt>
                <c:pt idx="12">
                  <c:v>1.6840000000000001E-2</c:v>
                </c:pt>
                <c:pt idx="13">
                  <c:v>1.8919999999999999E-2</c:v>
                </c:pt>
                <c:pt idx="14">
                  <c:v>2.196E-2</c:v>
                </c:pt>
                <c:pt idx="15">
                  <c:v>2.3910000000000001E-2</c:v>
                </c:pt>
                <c:pt idx="16">
                  <c:v>2.7E-2</c:v>
                </c:pt>
                <c:pt idx="17">
                  <c:v>3.039E-2</c:v>
                </c:pt>
                <c:pt idx="18">
                  <c:v>3.4259999999999999E-2</c:v>
                </c:pt>
                <c:pt idx="19">
                  <c:v>3.7810000000000003E-2</c:v>
                </c:pt>
                <c:pt idx="20">
                  <c:v>4.1590000000000002E-2</c:v>
                </c:pt>
                <c:pt idx="21">
                  <c:v>4.5190000000000001E-2</c:v>
                </c:pt>
                <c:pt idx="22">
                  <c:v>4.9270000000000001E-2</c:v>
                </c:pt>
                <c:pt idx="23">
                  <c:v>5.323E-2</c:v>
                </c:pt>
                <c:pt idx="24">
                  <c:v>5.7290000000000001E-2</c:v>
                </c:pt>
                <c:pt idx="25">
                  <c:v>6.1929999999999999E-2</c:v>
                </c:pt>
                <c:pt idx="26">
                  <c:v>6.6820000000000004E-2</c:v>
                </c:pt>
                <c:pt idx="27">
                  <c:v>7.2370000000000004E-2</c:v>
                </c:pt>
                <c:pt idx="28">
                  <c:v>7.8289999999999998E-2</c:v>
                </c:pt>
                <c:pt idx="29">
                  <c:v>8.5010000000000002E-2</c:v>
                </c:pt>
                <c:pt idx="30">
                  <c:v>9.2399999999999996E-2</c:v>
                </c:pt>
                <c:pt idx="31">
                  <c:v>9.7309999999999994E-2</c:v>
                </c:pt>
                <c:pt idx="32">
                  <c:v>0.10385</c:v>
                </c:pt>
                <c:pt idx="33">
                  <c:v>0.11197</c:v>
                </c:pt>
                <c:pt idx="34">
                  <c:v>0.12028</c:v>
                </c:pt>
                <c:pt idx="35">
                  <c:v>0.12825</c:v>
                </c:pt>
                <c:pt idx="36">
                  <c:v>0.13366</c:v>
                </c:pt>
                <c:pt idx="37">
                  <c:v>0.13905000000000001</c:v>
                </c:pt>
                <c:pt idx="38">
                  <c:v>0.14587</c:v>
                </c:pt>
                <c:pt idx="39">
                  <c:v>0.15443999999999999</c:v>
                </c:pt>
                <c:pt idx="40">
                  <c:v>0.16263</c:v>
                </c:pt>
                <c:pt idx="41">
                  <c:v>0.17241000000000001</c:v>
                </c:pt>
                <c:pt idx="42">
                  <c:v>0.18287</c:v>
                </c:pt>
                <c:pt idx="43">
                  <c:v>0.19278000000000001</c:v>
                </c:pt>
                <c:pt idx="44">
                  <c:v>0.20432</c:v>
                </c:pt>
                <c:pt idx="45">
                  <c:v>0.21673999999999999</c:v>
                </c:pt>
                <c:pt idx="46">
                  <c:v>0.22997999999999999</c:v>
                </c:pt>
                <c:pt idx="47">
                  <c:v>0.24496999999999999</c:v>
                </c:pt>
                <c:pt idx="48">
                  <c:v>0.26057999999999998</c:v>
                </c:pt>
                <c:pt idx="49">
                  <c:v>0.27661999999999998</c:v>
                </c:pt>
                <c:pt idx="50">
                  <c:v>0.29347000000000001</c:v>
                </c:pt>
                <c:pt idx="51">
                  <c:v>0.30915999999999999</c:v>
                </c:pt>
                <c:pt idx="52">
                  <c:v>0.32517000000000001</c:v>
                </c:pt>
                <c:pt idx="53">
                  <c:v>0.34159</c:v>
                </c:pt>
                <c:pt idx="54">
                  <c:v>0.35818</c:v>
                </c:pt>
                <c:pt idx="55">
                  <c:v>0.37519000000000002</c:v>
                </c:pt>
                <c:pt idx="56">
                  <c:v>0.39288000000000001</c:v>
                </c:pt>
                <c:pt idx="57">
                  <c:v>0.41200999999999999</c:v>
                </c:pt>
                <c:pt idx="58">
                  <c:v>0.43120999999999998</c:v>
                </c:pt>
                <c:pt idx="59">
                  <c:v>0.44999</c:v>
                </c:pt>
                <c:pt idx="60">
                  <c:v>0.46973999999999999</c:v>
                </c:pt>
                <c:pt idx="61">
                  <c:v>0.48947000000000002</c:v>
                </c:pt>
                <c:pt idx="62">
                  <c:v>0.50968000000000002</c:v>
                </c:pt>
                <c:pt idx="63">
                  <c:v>0.52941000000000005</c:v>
                </c:pt>
                <c:pt idx="64">
                  <c:v>0.55018</c:v>
                </c:pt>
                <c:pt idx="65">
                  <c:v>0.57204999999999995</c:v>
                </c:pt>
                <c:pt idx="66">
                  <c:v>0.59330000000000005</c:v>
                </c:pt>
                <c:pt idx="67">
                  <c:v>0.61397999999999997</c:v>
                </c:pt>
                <c:pt idx="68">
                  <c:v>0.63390000000000002</c:v>
                </c:pt>
                <c:pt idx="69">
                  <c:v>0.65456999999999999</c:v>
                </c:pt>
                <c:pt idx="70">
                  <c:v>0.67403000000000002</c:v>
                </c:pt>
                <c:pt idx="71">
                  <c:v>0.69379000000000002</c:v>
                </c:pt>
                <c:pt idx="72">
                  <c:v>0.71431</c:v>
                </c:pt>
                <c:pt idx="73">
                  <c:v>0.73167000000000004</c:v>
                </c:pt>
                <c:pt idx="74">
                  <c:v>0.75049999999999994</c:v>
                </c:pt>
                <c:pt idx="75">
                  <c:v>0.76602000000000003</c:v>
                </c:pt>
                <c:pt idx="76">
                  <c:v>0.77815000000000001</c:v>
                </c:pt>
                <c:pt idx="77">
                  <c:v>0.7923</c:v>
                </c:pt>
                <c:pt idx="78">
                  <c:v>0.79771000000000003</c:v>
                </c:pt>
                <c:pt idx="79">
                  <c:v>0.81018999999999997</c:v>
                </c:pt>
                <c:pt idx="80">
                  <c:v>0.82330999999999999</c:v>
                </c:pt>
                <c:pt idx="81">
                  <c:v>0.78181</c:v>
                </c:pt>
                <c:pt idx="82">
                  <c:v>0.73460000000000003</c:v>
                </c:pt>
                <c:pt idx="83">
                  <c:v>0.74760000000000004</c:v>
                </c:pt>
                <c:pt idx="84">
                  <c:v>0.76480999999999999</c:v>
                </c:pt>
                <c:pt idx="85">
                  <c:v>0.78237000000000001</c:v>
                </c:pt>
                <c:pt idx="86">
                  <c:v>0.79574999999999996</c:v>
                </c:pt>
                <c:pt idx="87">
                  <c:v>0.81001999999999996</c:v>
                </c:pt>
                <c:pt idx="88">
                  <c:v>0.82689000000000001</c:v>
                </c:pt>
                <c:pt idx="89">
                  <c:v>0.83672000000000002</c:v>
                </c:pt>
                <c:pt idx="90">
                  <c:v>0.83589999999999998</c:v>
                </c:pt>
                <c:pt idx="91">
                  <c:v>0.82716000000000001</c:v>
                </c:pt>
                <c:pt idx="92">
                  <c:v>0.83626</c:v>
                </c:pt>
                <c:pt idx="93">
                  <c:v>0.84097</c:v>
                </c:pt>
                <c:pt idx="94">
                  <c:v>0.84602999999999995</c:v>
                </c:pt>
                <c:pt idx="95">
                  <c:v>0.85901000000000005</c:v>
                </c:pt>
                <c:pt idx="96">
                  <c:v>0.87368000000000001</c:v>
                </c:pt>
                <c:pt idx="97">
                  <c:v>0.87865000000000004</c:v>
                </c:pt>
                <c:pt idx="98">
                  <c:v>0.88907999999999998</c:v>
                </c:pt>
                <c:pt idx="99">
                  <c:v>0.89871999999999996</c:v>
                </c:pt>
                <c:pt idx="100">
                  <c:v>0.90617000000000003</c:v>
                </c:pt>
                <c:pt idx="101">
                  <c:v>0.91191</c:v>
                </c:pt>
                <c:pt idx="102">
                  <c:v>0.90100000000000002</c:v>
                </c:pt>
                <c:pt idx="103">
                  <c:v>0.88041999999999998</c:v>
                </c:pt>
                <c:pt idx="104">
                  <c:v>0.88810999999999996</c:v>
                </c:pt>
                <c:pt idx="105">
                  <c:v>0.89158000000000004</c:v>
                </c:pt>
                <c:pt idx="106">
                  <c:v>0.89683999999999997</c:v>
                </c:pt>
                <c:pt idx="107">
                  <c:v>0.90988999999999998</c:v>
                </c:pt>
                <c:pt idx="108">
                  <c:v>0.92244000000000004</c:v>
                </c:pt>
                <c:pt idx="109">
                  <c:v>0.93310999999999999</c:v>
                </c:pt>
                <c:pt idx="110">
                  <c:v>0.94330000000000003</c:v>
                </c:pt>
                <c:pt idx="111">
                  <c:v>0.95265</c:v>
                </c:pt>
                <c:pt idx="112">
                  <c:v>0.95455000000000001</c:v>
                </c:pt>
                <c:pt idx="113">
                  <c:v>0.94676000000000005</c:v>
                </c:pt>
                <c:pt idx="114">
                  <c:v>0.93647000000000002</c:v>
                </c:pt>
                <c:pt idx="115">
                  <c:v>0.93559999999999999</c:v>
                </c:pt>
                <c:pt idx="116">
                  <c:v>0.93335999999999997</c:v>
                </c:pt>
                <c:pt idx="117">
                  <c:v>0.93613000000000002</c:v>
                </c:pt>
                <c:pt idx="118">
                  <c:v>0.93703999999999998</c:v>
                </c:pt>
                <c:pt idx="119">
                  <c:v>0.94091999999999998</c:v>
                </c:pt>
                <c:pt idx="120">
                  <c:v>0.94288000000000005</c:v>
                </c:pt>
                <c:pt idx="121">
                  <c:v>0.94477999999999995</c:v>
                </c:pt>
                <c:pt idx="122">
                  <c:v>0.94796999999999998</c:v>
                </c:pt>
                <c:pt idx="123">
                  <c:v>0.95382</c:v>
                </c:pt>
                <c:pt idx="124">
                  <c:v>0.95337000000000005</c:v>
                </c:pt>
                <c:pt idx="125">
                  <c:v>0.95950000000000002</c:v>
                </c:pt>
                <c:pt idx="126">
                  <c:v>0.96399999999999997</c:v>
                </c:pt>
                <c:pt idx="127">
                  <c:v>0.97097999999999995</c:v>
                </c:pt>
                <c:pt idx="128">
                  <c:v>0.97548000000000001</c:v>
                </c:pt>
                <c:pt idx="129">
                  <c:v>0.98090999999999995</c:v>
                </c:pt>
                <c:pt idx="130">
                  <c:v>0.98580999999999996</c:v>
                </c:pt>
                <c:pt idx="131">
                  <c:v>0.99134</c:v>
                </c:pt>
                <c:pt idx="132">
                  <c:v>0.99573</c:v>
                </c:pt>
                <c:pt idx="133">
                  <c:v>0.99731000000000003</c:v>
                </c:pt>
                <c:pt idx="134">
                  <c:v>0.99780000000000002</c:v>
                </c:pt>
                <c:pt idx="135">
                  <c:v>1.0002899999999999</c:v>
                </c:pt>
                <c:pt idx="136">
                  <c:v>1.0019800000000001</c:v>
                </c:pt>
                <c:pt idx="137">
                  <c:v>1.0063500000000001</c:v>
                </c:pt>
                <c:pt idx="138">
                  <c:v>1.00762</c:v>
                </c:pt>
                <c:pt idx="139">
                  <c:v>1.0096400000000001</c:v>
                </c:pt>
                <c:pt idx="140">
                  <c:v>1.0080800000000001</c:v>
                </c:pt>
                <c:pt idx="141">
                  <c:v>1.01006</c:v>
                </c:pt>
                <c:pt idx="142">
                  <c:v>1.0098100000000001</c:v>
                </c:pt>
                <c:pt idx="143">
                  <c:v>1.0104599999999999</c:v>
                </c:pt>
                <c:pt idx="144">
                  <c:v>1.0134799999999999</c:v>
                </c:pt>
                <c:pt idx="145">
                  <c:v>1.01634</c:v>
                </c:pt>
                <c:pt idx="146">
                  <c:v>1.01684</c:v>
                </c:pt>
                <c:pt idx="147">
                  <c:v>1.01176</c:v>
                </c:pt>
                <c:pt idx="148">
                  <c:v>1.00553</c:v>
                </c:pt>
                <c:pt idx="149">
                  <c:v>1.00936</c:v>
                </c:pt>
                <c:pt idx="150">
                  <c:v>1.0117799999999999</c:v>
                </c:pt>
                <c:pt idx="151">
                  <c:v>1.0131300000000001</c:v>
                </c:pt>
                <c:pt idx="152">
                  <c:v>1.0140899999999999</c:v>
                </c:pt>
                <c:pt idx="153">
                  <c:v>1.01071</c:v>
                </c:pt>
                <c:pt idx="154">
                  <c:v>1.0019899999999999</c:v>
                </c:pt>
                <c:pt idx="155">
                  <c:v>0.99695999999999996</c:v>
                </c:pt>
                <c:pt idx="156">
                  <c:v>0.98912999999999995</c:v>
                </c:pt>
                <c:pt idx="157">
                  <c:v>0.96677000000000002</c:v>
                </c:pt>
                <c:pt idx="158">
                  <c:v>0.94120000000000004</c:v>
                </c:pt>
                <c:pt idx="159">
                  <c:v>0.91984999999999995</c:v>
                </c:pt>
                <c:pt idx="160">
                  <c:v>0.89434999999999998</c:v>
                </c:pt>
                <c:pt idx="161">
                  <c:v>0.87243000000000004</c:v>
                </c:pt>
                <c:pt idx="162">
                  <c:v>0.85077999999999998</c:v>
                </c:pt>
                <c:pt idx="163">
                  <c:v>0.83240999999999998</c:v>
                </c:pt>
                <c:pt idx="164">
                  <c:v>0.80998999999999999</c:v>
                </c:pt>
                <c:pt idx="165">
                  <c:v>0.77439999999999998</c:v>
                </c:pt>
                <c:pt idx="166">
                  <c:v>0.74773000000000001</c:v>
                </c:pt>
                <c:pt idx="167">
                  <c:v>0.72811999999999999</c:v>
                </c:pt>
                <c:pt idx="168">
                  <c:v>0.71418000000000004</c:v>
                </c:pt>
                <c:pt idx="169">
                  <c:v>0.70443999999999996</c:v>
                </c:pt>
                <c:pt idx="170">
                  <c:v>0.69874000000000003</c:v>
                </c:pt>
                <c:pt idx="171">
                  <c:v>0.69284000000000001</c:v>
                </c:pt>
                <c:pt idx="172">
                  <c:v>0.68981999999999999</c:v>
                </c:pt>
                <c:pt idx="173">
                  <c:v>0.68810000000000004</c:v>
                </c:pt>
                <c:pt idx="174">
                  <c:v>0.68747000000000003</c:v>
                </c:pt>
                <c:pt idx="175">
                  <c:v>0.68593000000000004</c:v>
                </c:pt>
                <c:pt idx="176">
                  <c:v>0.68476000000000004</c:v>
                </c:pt>
                <c:pt idx="177">
                  <c:v>0.68562999999999996</c:v>
                </c:pt>
                <c:pt idx="178">
                  <c:v>0.68637999999999999</c:v>
                </c:pt>
                <c:pt idx="179">
                  <c:v>0.68720000000000003</c:v>
                </c:pt>
                <c:pt idx="180">
                  <c:v>0.68852999999999998</c:v>
                </c:pt>
                <c:pt idx="181">
                  <c:v>0.69057000000000002</c:v>
                </c:pt>
                <c:pt idx="182">
                  <c:v>0.69157000000000002</c:v>
                </c:pt>
                <c:pt idx="183">
                  <c:v>0.69182999999999995</c:v>
                </c:pt>
                <c:pt idx="184">
                  <c:v>0.69228999999999996</c:v>
                </c:pt>
                <c:pt idx="185">
                  <c:v>0.6925</c:v>
                </c:pt>
                <c:pt idx="186">
                  <c:v>0.69294999999999995</c:v>
                </c:pt>
                <c:pt idx="187">
                  <c:v>0.69188000000000005</c:v>
                </c:pt>
                <c:pt idx="188">
                  <c:v>0.69033</c:v>
                </c:pt>
                <c:pt idx="189">
                  <c:v>0.68966000000000005</c:v>
                </c:pt>
                <c:pt idx="190">
                  <c:v>0.68791000000000002</c:v>
                </c:pt>
                <c:pt idx="191">
                  <c:v>0.68659000000000003</c:v>
                </c:pt>
                <c:pt idx="192">
                  <c:v>0.68523000000000001</c:v>
                </c:pt>
                <c:pt idx="193">
                  <c:v>0.68471000000000004</c:v>
                </c:pt>
                <c:pt idx="194">
                  <c:v>0.68332000000000004</c:v>
                </c:pt>
                <c:pt idx="195">
                  <c:v>0.68193000000000004</c:v>
                </c:pt>
                <c:pt idx="196">
                  <c:v>0.68276999999999999</c:v>
                </c:pt>
                <c:pt idx="197">
                  <c:v>0.68101</c:v>
                </c:pt>
                <c:pt idx="198">
                  <c:v>0.67798000000000003</c:v>
                </c:pt>
                <c:pt idx="199">
                  <c:v>0.67713999999999996</c:v>
                </c:pt>
                <c:pt idx="200">
                  <c:v>0.67739000000000005</c:v>
                </c:pt>
                <c:pt idx="201">
                  <c:v>0.67762</c:v>
                </c:pt>
                <c:pt idx="202">
                  <c:v>0.67810999999999999</c:v>
                </c:pt>
                <c:pt idx="203">
                  <c:v>0.67979000000000001</c:v>
                </c:pt>
                <c:pt idx="204">
                  <c:v>0.68183000000000005</c:v>
                </c:pt>
                <c:pt idx="205">
                  <c:v>0.68279999999999996</c:v>
                </c:pt>
                <c:pt idx="206">
                  <c:v>0.68171000000000004</c:v>
                </c:pt>
                <c:pt idx="207">
                  <c:v>0.6784</c:v>
                </c:pt>
                <c:pt idx="208">
                  <c:v>0.68001999999999996</c:v>
                </c:pt>
                <c:pt idx="209">
                  <c:v>0.68098999999999998</c:v>
                </c:pt>
                <c:pt idx="210">
                  <c:v>0.67464999999999997</c:v>
                </c:pt>
                <c:pt idx="211">
                  <c:v>0.66698000000000002</c:v>
                </c:pt>
                <c:pt idx="212">
                  <c:v>0.66761000000000004</c:v>
                </c:pt>
                <c:pt idx="213">
                  <c:v>0.66785000000000005</c:v>
                </c:pt>
                <c:pt idx="214">
                  <c:v>0.66766000000000003</c:v>
                </c:pt>
                <c:pt idx="215">
                  <c:v>0.66851000000000005</c:v>
                </c:pt>
                <c:pt idx="216">
                  <c:v>0.66856000000000004</c:v>
                </c:pt>
                <c:pt idx="217">
                  <c:v>0.66766999999999999</c:v>
                </c:pt>
                <c:pt idx="218">
                  <c:v>0.66717000000000004</c:v>
                </c:pt>
                <c:pt idx="219">
                  <c:v>0.66812000000000005</c:v>
                </c:pt>
                <c:pt idx="220">
                  <c:v>0.66678999999999999</c:v>
                </c:pt>
                <c:pt idx="221">
                  <c:v>0.66530999999999996</c:v>
                </c:pt>
                <c:pt idx="222">
                  <c:v>0.66195000000000004</c:v>
                </c:pt>
                <c:pt idx="223">
                  <c:v>0.66310999999999998</c:v>
                </c:pt>
                <c:pt idx="224">
                  <c:v>0.66313</c:v>
                </c:pt>
                <c:pt idx="225">
                  <c:v>0.66286</c:v>
                </c:pt>
                <c:pt idx="226">
                  <c:v>0.66437999999999997</c:v>
                </c:pt>
                <c:pt idx="227">
                  <c:v>0.66774999999999995</c:v>
                </c:pt>
                <c:pt idx="228">
                  <c:v>0.66995000000000005</c:v>
                </c:pt>
                <c:pt idx="229">
                  <c:v>0.67184999999999995</c:v>
                </c:pt>
                <c:pt idx="230">
                  <c:v>0.67466999999999999</c:v>
                </c:pt>
                <c:pt idx="231">
                  <c:v>0.67684999999999995</c:v>
                </c:pt>
                <c:pt idx="232">
                  <c:v>0.67818000000000001</c:v>
                </c:pt>
                <c:pt idx="233">
                  <c:v>0.68049000000000004</c:v>
                </c:pt>
                <c:pt idx="234">
                  <c:v>0.68255999999999994</c:v>
                </c:pt>
                <c:pt idx="235">
                  <c:v>0.68603000000000003</c:v>
                </c:pt>
                <c:pt idx="236">
                  <c:v>0.68737999999999999</c:v>
                </c:pt>
                <c:pt idx="237">
                  <c:v>0.68945999999999996</c:v>
                </c:pt>
                <c:pt idx="238">
                  <c:v>0.69169999999999998</c:v>
                </c:pt>
                <c:pt idx="239">
                  <c:v>0.69262000000000001</c:v>
                </c:pt>
                <c:pt idx="240">
                  <c:v>0.69335000000000002</c:v>
                </c:pt>
                <c:pt idx="241">
                  <c:v>0.69379000000000002</c:v>
                </c:pt>
                <c:pt idx="242">
                  <c:v>0.69508000000000003</c:v>
                </c:pt>
                <c:pt idx="243">
                  <c:v>0.69596000000000002</c:v>
                </c:pt>
                <c:pt idx="244">
                  <c:v>0.68506999999999996</c:v>
                </c:pt>
                <c:pt idx="245">
                  <c:v>0.68423</c:v>
                </c:pt>
                <c:pt idx="246">
                  <c:v>0.68557000000000001</c:v>
                </c:pt>
                <c:pt idx="247">
                  <c:v>0.68611999999999995</c:v>
                </c:pt>
                <c:pt idx="248">
                  <c:v>0.68718999999999997</c:v>
                </c:pt>
                <c:pt idx="249">
                  <c:v>0.69069999999999998</c:v>
                </c:pt>
                <c:pt idx="250">
                  <c:v>0.69484999999999997</c:v>
                </c:pt>
                <c:pt idx="251">
                  <c:v>0.69862999999999997</c:v>
                </c:pt>
                <c:pt idx="252">
                  <c:v>0.70094000000000001</c:v>
                </c:pt>
                <c:pt idx="253">
                  <c:v>0.70486000000000004</c:v>
                </c:pt>
                <c:pt idx="254">
                  <c:v>0.70676000000000005</c:v>
                </c:pt>
                <c:pt idx="255">
                  <c:v>0.70992999999999995</c:v>
                </c:pt>
                <c:pt idx="256">
                  <c:v>0.71260999999999997</c:v>
                </c:pt>
                <c:pt idx="257">
                  <c:v>0.71662000000000003</c:v>
                </c:pt>
                <c:pt idx="258">
                  <c:v>0.72077999999999998</c:v>
                </c:pt>
                <c:pt idx="259">
                  <c:v>0.72355000000000003</c:v>
                </c:pt>
                <c:pt idx="260">
                  <c:v>0.72499000000000002</c:v>
                </c:pt>
                <c:pt idx="261">
                  <c:v>0.72733000000000003</c:v>
                </c:pt>
                <c:pt idx="262">
                  <c:v>0.72972000000000004</c:v>
                </c:pt>
                <c:pt idx="263">
                  <c:v>0.73111000000000004</c:v>
                </c:pt>
                <c:pt idx="264">
                  <c:v>0.73385999999999996</c:v>
                </c:pt>
                <c:pt idx="265">
                  <c:v>0.73607</c:v>
                </c:pt>
                <c:pt idx="266">
                  <c:v>0.73821999999999999</c:v>
                </c:pt>
                <c:pt idx="267">
                  <c:v>0.74043999999999999</c:v>
                </c:pt>
                <c:pt idx="268">
                  <c:v>0.74214999999999998</c:v>
                </c:pt>
                <c:pt idx="269">
                  <c:v>0.74446999999999997</c:v>
                </c:pt>
                <c:pt idx="270">
                  <c:v>0.74672000000000005</c:v>
                </c:pt>
                <c:pt idx="271">
                  <c:v>0.74841999999999997</c:v>
                </c:pt>
                <c:pt idx="272">
                  <c:v>0.75087999999999999</c:v>
                </c:pt>
                <c:pt idx="273">
                  <c:v>0.75380000000000003</c:v>
                </c:pt>
                <c:pt idx="274">
                  <c:v>0.75612999999999997</c:v>
                </c:pt>
                <c:pt idx="275">
                  <c:v>0.75849</c:v>
                </c:pt>
                <c:pt idx="276">
                  <c:v>0.75992999999999999</c:v>
                </c:pt>
                <c:pt idx="277">
                  <c:v>0.76202000000000003</c:v>
                </c:pt>
                <c:pt idx="278">
                  <c:v>0.76336000000000004</c:v>
                </c:pt>
                <c:pt idx="279">
                  <c:v>0.76527999999999996</c:v>
                </c:pt>
                <c:pt idx="280">
                  <c:v>0.76722999999999997</c:v>
                </c:pt>
                <c:pt idx="281">
                  <c:v>0.76966000000000001</c:v>
                </c:pt>
                <c:pt idx="282">
                  <c:v>0.77156000000000002</c:v>
                </c:pt>
                <c:pt idx="283">
                  <c:v>0.77268000000000003</c:v>
                </c:pt>
                <c:pt idx="284">
                  <c:v>0.77427999999999997</c:v>
                </c:pt>
                <c:pt idx="285">
                  <c:v>0.77610999999999997</c:v>
                </c:pt>
                <c:pt idx="286">
                  <c:v>0.77715000000000001</c:v>
                </c:pt>
                <c:pt idx="287">
                  <c:v>0.77744000000000002</c:v>
                </c:pt>
                <c:pt idx="288">
                  <c:v>0.77895000000000003</c:v>
                </c:pt>
                <c:pt idx="289">
                  <c:v>0.77934000000000003</c:v>
                </c:pt>
                <c:pt idx="290">
                  <c:v>0.77956000000000003</c:v>
                </c:pt>
                <c:pt idx="291">
                  <c:v>0.77949000000000002</c:v>
                </c:pt>
                <c:pt idx="292">
                  <c:v>0.78034999999999999</c:v>
                </c:pt>
                <c:pt idx="293">
                  <c:v>0.78066000000000002</c:v>
                </c:pt>
                <c:pt idx="294">
                  <c:v>0.78090000000000004</c:v>
                </c:pt>
                <c:pt idx="295">
                  <c:v>0.77966999999999997</c:v>
                </c:pt>
                <c:pt idx="296">
                  <c:v>0.77939999999999998</c:v>
                </c:pt>
                <c:pt idx="297">
                  <c:v>0.77683000000000002</c:v>
                </c:pt>
                <c:pt idx="298">
                  <c:v>0.77281</c:v>
                </c:pt>
                <c:pt idx="299">
                  <c:v>0.76905999999999997</c:v>
                </c:pt>
                <c:pt idx="300">
                  <c:v>0.76714000000000004</c:v>
                </c:pt>
                <c:pt idx="301">
                  <c:v>0.76405999999999996</c:v>
                </c:pt>
                <c:pt idx="302">
                  <c:v>0.76158999999999999</c:v>
                </c:pt>
                <c:pt idx="303">
                  <c:v>0.76046000000000002</c:v>
                </c:pt>
                <c:pt idx="304">
                  <c:v>0.76149</c:v>
                </c:pt>
                <c:pt idx="305">
                  <c:v>0.76207999999999998</c:v>
                </c:pt>
                <c:pt idx="306">
                  <c:v>0.76346000000000003</c:v>
                </c:pt>
                <c:pt idx="307">
                  <c:v>0.76505999999999996</c:v>
                </c:pt>
                <c:pt idx="308">
                  <c:v>0.76702000000000004</c:v>
                </c:pt>
                <c:pt idx="309">
                  <c:v>0.76893</c:v>
                </c:pt>
                <c:pt idx="310">
                  <c:v>0.76951999999999998</c:v>
                </c:pt>
                <c:pt idx="311">
                  <c:v>0.77022000000000002</c:v>
                </c:pt>
                <c:pt idx="312">
                  <c:v>0.77136000000000005</c:v>
                </c:pt>
                <c:pt idx="313">
                  <c:v>0.77281</c:v>
                </c:pt>
                <c:pt idx="314">
                  <c:v>0.77307999999999999</c:v>
                </c:pt>
                <c:pt idx="315">
                  <c:v>0.77359999999999995</c:v>
                </c:pt>
                <c:pt idx="316">
                  <c:v>0.77363999999999999</c:v>
                </c:pt>
                <c:pt idx="317">
                  <c:v>0.77346999999999999</c:v>
                </c:pt>
                <c:pt idx="318">
                  <c:v>0.77222000000000002</c:v>
                </c:pt>
                <c:pt idx="319">
                  <c:v>0.77054</c:v>
                </c:pt>
                <c:pt idx="320">
                  <c:v>0.77019000000000004</c:v>
                </c:pt>
                <c:pt idx="321">
                  <c:v>0.76844000000000001</c:v>
                </c:pt>
                <c:pt idx="322">
                  <c:v>0.76724999999999999</c:v>
                </c:pt>
                <c:pt idx="323">
                  <c:v>0.76517999999999997</c:v>
                </c:pt>
                <c:pt idx="324">
                  <c:v>0.75595999999999997</c:v>
                </c:pt>
                <c:pt idx="325">
                  <c:v>0.74787999999999999</c:v>
                </c:pt>
                <c:pt idx="326">
                  <c:v>0.73582000000000003</c:v>
                </c:pt>
                <c:pt idx="327">
                  <c:v>0.72736000000000001</c:v>
                </c:pt>
                <c:pt idx="328">
                  <c:v>0.71026</c:v>
                </c:pt>
                <c:pt idx="329">
                  <c:v>0.69286999999999999</c:v>
                </c:pt>
                <c:pt idx="330">
                  <c:v>0.68203000000000003</c:v>
                </c:pt>
                <c:pt idx="331">
                  <c:v>0.67596000000000001</c:v>
                </c:pt>
                <c:pt idx="332">
                  <c:v>0.67271000000000003</c:v>
                </c:pt>
                <c:pt idx="333">
                  <c:v>0.67049999999999998</c:v>
                </c:pt>
                <c:pt idx="334">
                  <c:v>0.67105000000000004</c:v>
                </c:pt>
                <c:pt idx="335">
                  <c:v>0.66803999999999997</c:v>
                </c:pt>
                <c:pt idx="336">
                  <c:v>0.66605999999999999</c:v>
                </c:pt>
                <c:pt idx="337">
                  <c:v>0.66530999999999996</c:v>
                </c:pt>
                <c:pt idx="338">
                  <c:v>0.66583000000000003</c:v>
                </c:pt>
                <c:pt idx="339">
                  <c:v>0.66717000000000004</c:v>
                </c:pt>
                <c:pt idx="340">
                  <c:v>0.66866999999999999</c:v>
                </c:pt>
                <c:pt idx="341">
                  <c:v>0.66991000000000001</c:v>
                </c:pt>
                <c:pt idx="342">
                  <c:v>0.67147000000000001</c:v>
                </c:pt>
                <c:pt idx="343">
                  <c:v>0.67371999999999999</c:v>
                </c:pt>
                <c:pt idx="344">
                  <c:v>0.67542999999999997</c:v>
                </c:pt>
                <c:pt idx="345">
                  <c:v>0.67600000000000005</c:v>
                </c:pt>
                <c:pt idx="346">
                  <c:v>0.67664000000000002</c:v>
                </c:pt>
                <c:pt idx="347">
                  <c:v>0.67874999999999996</c:v>
                </c:pt>
                <c:pt idx="348">
                  <c:v>0.68040999999999996</c:v>
                </c:pt>
                <c:pt idx="349">
                  <c:v>0.68161000000000005</c:v>
                </c:pt>
                <c:pt idx="350">
                  <c:v>0.68401000000000001</c:v>
                </c:pt>
                <c:pt idx="351">
                  <c:v>0.68684999999999996</c:v>
                </c:pt>
                <c:pt idx="352">
                  <c:v>0.68652000000000002</c:v>
                </c:pt>
                <c:pt idx="353">
                  <c:v>0.68688000000000005</c:v>
                </c:pt>
                <c:pt idx="354">
                  <c:v>0.68711999999999995</c:v>
                </c:pt>
                <c:pt idx="355">
                  <c:v>0.68755999999999995</c:v>
                </c:pt>
                <c:pt idx="356">
                  <c:v>0.68703999999999998</c:v>
                </c:pt>
                <c:pt idx="357">
                  <c:v>0.68567</c:v>
                </c:pt>
                <c:pt idx="358">
                  <c:v>0.68544000000000005</c:v>
                </c:pt>
                <c:pt idx="359">
                  <c:v>0.68472</c:v>
                </c:pt>
                <c:pt idx="360">
                  <c:v>0.68174999999999997</c:v>
                </c:pt>
                <c:pt idx="361">
                  <c:v>0.67959999999999998</c:v>
                </c:pt>
                <c:pt idx="362">
                  <c:v>0.67898000000000003</c:v>
                </c:pt>
                <c:pt idx="363">
                  <c:v>0.67781000000000002</c:v>
                </c:pt>
                <c:pt idx="364">
                  <c:v>0.67530999999999997</c:v>
                </c:pt>
                <c:pt idx="365">
                  <c:v>0.67391999999999996</c:v>
                </c:pt>
                <c:pt idx="366">
                  <c:v>0.67345999999999995</c:v>
                </c:pt>
                <c:pt idx="367">
                  <c:v>0.67125000000000001</c:v>
                </c:pt>
                <c:pt idx="368">
                  <c:v>0.66998000000000002</c:v>
                </c:pt>
                <c:pt idx="369">
                  <c:v>0.66813</c:v>
                </c:pt>
                <c:pt idx="370">
                  <c:v>0.66761999999999999</c:v>
                </c:pt>
                <c:pt idx="371">
                  <c:v>0.66527999999999998</c:v>
                </c:pt>
                <c:pt idx="372">
                  <c:v>0.66230999999999995</c:v>
                </c:pt>
                <c:pt idx="373">
                  <c:v>0.65976000000000001</c:v>
                </c:pt>
                <c:pt idx="374">
                  <c:v>0.65773999999999999</c:v>
                </c:pt>
                <c:pt idx="375">
                  <c:v>0.65388999999999997</c:v>
                </c:pt>
                <c:pt idx="376">
                  <c:v>0.65047999999999995</c:v>
                </c:pt>
                <c:pt idx="377">
                  <c:v>0.64898</c:v>
                </c:pt>
                <c:pt idx="378">
                  <c:v>0.64346000000000003</c:v>
                </c:pt>
                <c:pt idx="379">
                  <c:v>0.63861999999999997</c:v>
                </c:pt>
                <c:pt idx="380">
                  <c:v>0.63288</c:v>
                </c:pt>
                <c:pt idx="381">
                  <c:v>0.62949999999999995</c:v>
                </c:pt>
                <c:pt idx="382">
                  <c:v>0.62588999999999995</c:v>
                </c:pt>
                <c:pt idx="383">
                  <c:v>0.62033000000000005</c:v>
                </c:pt>
                <c:pt idx="384">
                  <c:v>0.61548999999999998</c:v>
                </c:pt>
                <c:pt idx="385">
                  <c:v>0.60928000000000004</c:v>
                </c:pt>
                <c:pt idx="386">
                  <c:v>0.60285999999999995</c:v>
                </c:pt>
                <c:pt idx="387">
                  <c:v>0.59763999999999995</c:v>
                </c:pt>
                <c:pt idx="388">
                  <c:v>0.59245999999999999</c:v>
                </c:pt>
                <c:pt idx="389">
                  <c:v>0.58814</c:v>
                </c:pt>
                <c:pt idx="390">
                  <c:v>0.58325000000000005</c:v>
                </c:pt>
                <c:pt idx="391">
                  <c:v>0.57947000000000004</c:v>
                </c:pt>
                <c:pt idx="392">
                  <c:v>0.57545999999999997</c:v>
                </c:pt>
                <c:pt idx="393">
                  <c:v>0.57155</c:v>
                </c:pt>
                <c:pt idx="394">
                  <c:v>0.56759000000000004</c:v>
                </c:pt>
                <c:pt idx="395">
                  <c:v>0.56384000000000001</c:v>
                </c:pt>
                <c:pt idx="396">
                  <c:v>0.55947999999999998</c:v>
                </c:pt>
                <c:pt idx="397">
                  <c:v>0.55542000000000002</c:v>
                </c:pt>
                <c:pt idx="398">
                  <c:v>0.55010999999999999</c:v>
                </c:pt>
                <c:pt idx="399">
                  <c:v>0.54418</c:v>
                </c:pt>
                <c:pt idx="400">
                  <c:v>0.53859000000000001</c:v>
                </c:pt>
                <c:pt idx="401">
                  <c:v>0.53156000000000003</c:v>
                </c:pt>
                <c:pt idx="402">
                  <c:v>0.52339999999999998</c:v>
                </c:pt>
                <c:pt idx="403">
                  <c:v>0.51270000000000004</c:v>
                </c:pt>
                <c:pt idx="404">
                  <c:v>0.49880999999999998</c:v>
                </c:pt>
                <c:pt idx="405">
                  <c:v>0.47744999999999999</c:v>
                </c:pt>
                <c:pt idx="406">
                  <c:v>0.23882999999999999</c:v>
                </c:pt>
                <c:pt idx="407">
                  <c:v>1.1180000000000001E-2</c:v>
                </c:pt>
                <c:pt idx="408">
                  <c:v>1.086E-2</c:v>
                </c:pt>
                <c:pt idx="409">
                  <c:v>1.057E-2</c:v>
                </c:pt>
                <c:pt idx="410">
                  <c:v>1.0529999999999999E-2</c:v>
                </c:pt>
                <c:pt idx="411">
                  <c:v>1.059E-2</c:v>
                </c:pt>
                <c:pt idx="412">
                  <c:v>1.093E-2</c:v>
                </c:pt>
                <c:pt idx="413">
                  <c:v>1.0449999999999999E-2</c:v>
                </c:pt>
                <c:pt idx="414">
                  <c:v>1.0800000000000001E-2</c:v>
                </c:pt>
                <c:pt idx="415">
                  <c:v>1.052E-2</c:v>
                </c:pt>
                <c:pt idx="416">
                  <c:v>9.4599999999999997E-3</c:v>
                </c:pt>
                <c:pt idx="417">
                  <c:v>8.8199999999999997E-3</c:v>
                </c:pt>
                <c:pt idx="418">
                  <c:v>8.9099999999999995E-3</c:v>
                </c:pt>
                <c:pt idx="419">
                  <c:v>9.1699999999999993E-3</c:v>
                </c:pt>
                <c:pt idx="420">
                  <c:v>9.3399999999999993E-3</c:v>
                </c:pt>
                <c:pt idx="421">
                  <c:v>8.9700000000000005E-3</c:v>
                </c:pt>
                <c:pt idx="422">
                  <c:v>9.5300000000000003E-3</c:v>
                </c:pt>
                <c:pt idx="423">
                  <c:v>9.9000000000000008E-3</c:v>
                </c:pt>
                <c:pt idx="424">
                  <c:v>9.8700000000000003E-3</c:v>
                </c:pt>
                <c:pt idx="425">
                  <c:v>1.026E-2</c:v>
                </c:pt>
                <c:pt idx="426">
                  <c:v>1.0330000000000001E-2</c:v>
                </c:pt>
                <c:pt idx="427">
                  <c:v>1.021E-2</c:v>
                </c:pt>
                <c:pt idx="428">
                  <c:v>1.056E-2</c:v>
                </c:pt>
                <c:pt idx="429">
                  <c:v>1.072E-2</c:v>
                </c:pt>
                <c:pt idx="430">
                  <c:v>1.0869999999999999E-2</c:v>
                </c:pt>
                <c:pt idx="431">
                  <c:v>1.095E-2</c:v>
                </c:pt>
                <c:pt idx="432">
                  <c:v>1.128E-2</c:v>
                </c:pt>
                <c:pt idx="433">
                  <c:v>1.102E-2</c:v>
                </c:pt>
                <c:pt idx="434">
                  <c:v>1.15E-2</c:v>
                </c:pt>
                <c:pt idx="435">
                  <c:v>1.157E-2</c:v>
                </c:pt>
                <c:pt idx="436">
                  <c:v>1.149E-2</c:v>
                </c:pt>
                <c:pt idx="437">
                  <c:v>1.179E-2</c:v>
                </c:pt>
                <c:pt idx="438">
                  <c:v>1.1860000000000001E-2</c:v>
                </c:pt>
                <c:pt idx="439">
                  <c:v>1.149E-2</c:v>
                </c:pt>
                <c:pt idx="440">
                  <c:v>1.1939999999999999E-2</c:v>
                </c:pt>
                <c:pt idx="441">
                  <c:v>1.167E-2</c:v>
                </c:pt>
                <c:pt idx="442">
                  <c:v>1.124E-2</c:v>
                </c:pt>
                <c:pt idx="443">
                  <c:v>1.129E-2</c:v>
                </c:pt>
                <c:pt idx="444">
                  <c:v>1.123E-2</c:v>
                </c:pt>
                <c:pt idx="445">
                  <c:v>1.068E-2</c:v>
                </c:pt>
                <c:pt idx="446">
                  <c:v>7.62E-3</c:v>
                </c:pt>
                <c:pt idx="447">
                  <c:v>7.2399999999999999E-3</c:v>
                </c:pt>
                <c:pt idx="448">
                  <c:v>7.3499999999999998E-3</c:v>
                </c:pt>
                <c:pt idx="449">
                  <c:v>7.3499999999999998E-3</c:v>
                </c:pt>
                <c:pt idx="450">
                  <c:v>7.4000000000000003E-3</c:v>
                </c:pt>
                <c:pt idx="451">
                  <c:v>7.2300000000000003E-3</c:v>
                </c:pt>
                <c:pt idx="452">
                  <c:v>7.7499999999999999E-3</c:v>
                </c:pt>
                <c:pt idx="453">
                  <c:v>7.6099999999999996E-3</c:v>
                </c:pt>
                <c:pt idx="454">
                  <c:v>6.9499999999999996E-3</c:v>
                </c:pt>
                <c:pt idx="455">
                  <c:v>3.5899999999999999E-3</c:v>
                </c:pt>
                <c:pt idx="456">
                  <c:v>3.81E-3</c:v>
                </c:pt>
                <c:pt idx="457">
                  <c:v>4.0099999999999997E-3</c:v>
                </c:pt>
                <c:pt idx="458">
                  <c:v>3.4099999999999998E-3</c:v>
                </c:pt>
                <c:pt idx="459">
                  <c:v>3.49E-3</c:v>
                </c:pt>
                <c:pt idx="460">
                  <c:v>3.6600000000000001E-3</c:v>
                </c:pt>
                <c:pt idx="461">
                  <c:v>3.14E-3</c:v>
                </c:pt>
                <c:pt idx="462">
                  <c:v>3.0799999999999998E-3</c:v>
                </c:pt>
                <c:pt idx="463">
                  <c:v>3.1700000000000001E-3</c:v>
                </c:pt>
                <c:pt idx="464">
                  <c:v>2.97E-3</c:v>
                </c:pt>
                <c:pt idx="465">
                  <c:v>2.7200000000000002E-3</c:v>
                </c:pt>
                <c:pt idx="466">
                  <c:v>2.6099999999999999E-3</c:v>
                </c:pt>
                <c:pt idx="467">
                  <c:v>2.66E-3</c:v>
                </c:pt>
                <c:pt idx="468">
                  <c:v>9.8999999999999999E-4</c:v>
                </c:pt>
                <c:pt idx="469">
                  <c:v>1.32E-3</c:v>
                </c:pt>
                <c:pt idx="470">
                  <c:v>1.34E-3</c:v>
                </c:pt>
                <c:pt idx="471">
                  <c:v>1.0300000000000001E-3</c:v>
                </c:pt>
                <c:pt idx="472">
                  <c:v>1.42E-3</c:v>
                </c:pt>
                <c:pt idx="473">
                  <c:v>1.41E-3</c:v>
                </c:pt>
                <c:pt idx="474">
                  <c:v>1.2099999999999999E-3</c:v>
                </c:pt>
                <c:pt idx="475">
                  <c:v>1.7700000000000001E-3</c:v>
                </c:pt>
                <c:pt idx="476">
                  <c:v>1.24E-3</c:v>
                </c:pt>
                <c:pt idx="477">
                  <c:v>1.5900000000000001E-3</c:v>
                </c:pt>
                <c:pt idx="478">
                  <c:v>1.41E-3</c:v>
                </c:pt>
                <c:pt idx="479">
                  <c:v>1.56E-3</c:v>
                </c:pt>
                <c:pt idx="480">
                  <c:v>1.56E-3</c:v>
                </c:pt>
                <c:pt idx="481">
                  <c:v>1.34E-3</c:v>
                </c:pt>
                <c:pt idx="482">
                  <c:v>1.58E-3</c:v>
                </c:pt>
                <c:pt idx="483">
                  <c:v>1.39E-3</c:v>
                </c:pt>
                <c:pt idx="484">
                  <c:v>1.6199999999999999E-3</c:v>
                </c:pt>
                <c:pt idx="485">
                  <c:v>1.8699999999999999E-3</c:v>
                </c:pt>
                <c:pt idx="486">
                  <c:v>1.5E-3</c:v>
                </c:pt>
                <c:pt idx="487">
                  <c:v>1.5299999999999999E-3</c:v>
                </c:pt>
                <c:pt idx="488">
                  <c:v>1.5499999999999999E-3</c:v>
                </c:pt>
                <c:pt idx="489">
                  <c:v>1.56E-3</c:v>
                </c:pt>
                <c:pt idx="490">
                  <c:v>2.0799999999999998E-3</c:v>
                </c:pt>
                <c:pt idx="491">
                  <c:v>1.65E-3</c:v>
                </c:pt>
                <c:pt idx="492">
                  <c:v>1.5E-3</c:v>
                </c:pt>
                <c:pt idx="493">
                  <c:v>2.0400000000000001E-3</c:v>
                </c:pt>
                <c:pt idx="494">
                  <c:v>2.1700000000000001E-3</c:v>
                </c:pt>
                <c:pt idx="495">
                  <c:v>1.5200000000000001E-3</c:v>
                </c:pt>
                <c:pt idx="496">
                  <c:v>1.8699999999999999E-3</c:v>
                </c:pt>
                <c:pt idx="497">
                  <c:v>2.1199999999999999E-3</c:v>
                </c:pt>
                <c:pt idx="498">
                  <c:v>2E-3</c:v>
                </c:pt>
                <c:pt idx="499">
                  <c:v>1.8799999999999999E-3</c:v>
                </c:pt>
                <c:pt idx="500">
                  <c:v>2.15E-3</c:v>
                </c:pt>
                <c:pt idx="501">
                  <c:v>1.57E-3</c:v>
                </c:pt>
                <c:pt idx="502">
                  <c:v>1.9400000000000001E-3</c:v>
                </c:pt>
                <c:pt idx="503">
                  <c:v>2.31E-3</c:v>
                </c:pt>
                <c:pt idx="504">
                  <c:v>2.0999999999999999E-3</c:v>
                </c:pt>
                <c:pt idx="505">
                  <c:v>2.1099999999999999E-3</c:v>
                </c:pt>
                <c:pt idx="506">
                  <c:v>1.92E-3</c:v>
                </c:pt>
                <c:pt idx="507">
                  <c:v>2.4499999999999999E-3</c:v>
                </c:pt>
                <c:pt idx="508">
                  <c:v>2.15E-3</c:v>
                </c:pt>
                <c:pt idx="509">
                  <c:v>2.47E-3</c:v>
                </c:pt>
                <c:pt idx="510">
                  <c:v>2.3600000000000001E-3</c:v>
                </c:pt>
                <c:pt idx="511">
                  <c:v>2.1199999999999999E-3</c:v>
                </c:pt>
                <c:pt idx="512">
                  <c:v>2.1900000000000001E-3</c:v>
                </c:pt>
                <c:pt idx="513">
                  <c:v>2.4199999999999998E-3</c:v>
                </c:pt>
                <c:pt idx="514">
                  <c:v>2.33E-3</c:v>
                </c:pt>
                <c:pt idx="515">
                  <c:v>2.5600000000000002E-3</c:v>
                </c:pt>
                <c:pt idx="516">
                  <c:v>2.1900000000000001E-3</c:v>
                </c:pt>
                <c:pt idx="517">
                  <c:v>2.48E-3</c:v>
                </c:pt>
                <c:pt idx="518">
                  <c:v>2.1299999999999999E-3</c:v>
                </c:pt>
                <c:pt idx="519">
                  <c:v>2.4599999999999999E-3</c:v>
                </c:pt>
                <c:pt idx="520">
                  <c:v>2.33E-3</c:v>
                </c:pt>
                <c:pt idx="521">
                  <c:v>2.31E-3</c:v>
                </c:pt>
                <c:pt idx="522">
                  <c:v>2.5999999999999999E-3</c:v>
                </c:pt>
                <c:pt idx="523">
                  <c:v>2.5600000000000002E-3</c:v>
                </c:pt>
                <c:pt idx="524">
                  <c:v>2.63E-3</c:v>
                </c:pt>
                <c:pt idx="525">
                  <c:v>2.2899999999999999E-3</c:v>
                </c:pt>
                <c:pt idx="526">
                  <c:v>2.65E-3</c:v>
                </c:pt>
                <c:pt idx="527">
                  <c:v>2.1900000000000001E-3</c:v>
                </c:pt>
                <c:pt idx="528">
                  <c:v>2.9399999999999999E-3</c:v>
                </c:pt>
                <c:pt idx="529">
                  <c:v>2.3400000000000001E-3</c:v>
                </c:pt>
                <c:pt idx="530">
                  <c:v>2.8E-3</c:v>
                </c:pt>
                <c:pt idx="531">
                  <c:v>2.7200000000000002E-3</c:v>
                </c:pt>
                <c:pt idx="532">
                  <c:v>2.7499999999999998E-3</c:v>
                </c:pt>
                <c:pt idx="533">
                  <c:v>2.5699999999999998E-3</c:v>
                </c:pt>
                <c:pt idx="534">
                  <c:v>2.66E-3</c:v>
                </c:pt>
                <c:pt idx="535">
                  <c:v>2.7299999999999998E-3</c:v>
                </c:pt>
                <c:pt idx="536">
                  <c:v>2.7000000000000001E-3</c:v>
                </c:pt>
                <c:pt idx="537">
                  <c:v>2.7299999999999998E-3</c:v>
                </c:pt>
                <c:pt idx="538">
                  <c:v>2.96E-3</c:v>
                </c:pt>
                <c:pt idx="539">
                  <c:v>2.81E-3</c:v>
                </c:pt>
                <c:pt idx="540">
                  <c:v>2.9499999999999999E-3</c:v>
                </c:pt>
                <c:pt idx="541">
                  <c:v>2.9099999999999998E-3</c:v>
                </c:pt>
                <c:pt idx="542">
                  <c:v>3.16E-3</c:v>
                </c:pt>
                <c:pt idx="543">
                  <c:v>3.0200000000000001E-3</c:v>
                </c:pt>
                <c:pt idx="544">
                  <c:v>2.81E-3</c:v>
                </c:pt>
                <c:pt idx="545">
                  <c:v>2.99E-3</c:v>
                </c:pt>
                <c:pt idx="546">
                  <c:v>2.82E-3</c:v>
                </c:pt>
                <c:pt idx="547">
                  <c:v>3.13E-3</c:v>
                </c:pt>
                <c:pt idx="548">
                  <c:v>3.32E-3</c:v>
                </c:pt>
                <c:pt idx="549">
                  <c:v>3.3400000000000001E-3</c:v>
                </c:pt>
                <c:pt idx="550">
                  <c:v>2.8700000000000002E-3</c:v>
                </c:pt>
                <c:pt idx="551">
                  <c:v>2.7599999999999999E-3</c:v>
                </c:pt>
                <c:pt idx="552">
                  <c:v>3.0500000000000002E-3</c:v>
                </c:pt>
                <c:pt idx="553">
                  <c:v>3.13E-3</c:v>
                </c:pt>
                <c:pt idx="554">
                  <c:v>3.1800000000000001E-3</c:v>
                </c:pt>
                <c:pt idx="555">
                  <c:v>3.1199999999999999E-3</c:v>
                </c:pt>
                <c:pt idx="556">
                  <c:v>3.14E-3</c:v>
                </c:pt>
                <c:pt idx="557">
                  <c:v>3.4299999999999999E-3</c:v>
                </c:pt>
                <c:pt idx="558">
                  <c:v>3.3E-3</c:v>
                </c:pt>
                <c:pt idx="559">
                  <c:v>3.3300000000000001E-3</c:v>
                </c:pt>
                <c:pt idx="560">
                  <c:v>3.31E-3</c:v>
                </c:pt>
                <c:pt idx="561">
                  <c:v>2.98E-3</c:v>
                </c:pt>
                <c:pt idx="562">
                  <c:v>3.3E-3</c:v>
                </c:pt>
                <c:pt idx="563">
                  <c:v>3.2699999999999999E-3</c:v>
                </c:pt>
              </c:numCache>
            </c:numRef>
          </c:yVal>
          <c:smooth val="1"/>
        </c:ser>
        <c:ser>
          <c:idx val="11"/>
          <c:order val="7"/>
          <c:tx>
            <c:v>HA047_Aortic_Leaflet_dCell_R</c:v>
          </c:tx>
          <c:spPr>
            <a:ln>
              <a:solidFill>
                <a:schemeClr val="accent6">
                  <a:lumMod val="75000"/>
                </a:schemeClr>
              </a:solidFill>
              <a:prstDash val="sysDash"/>
            </a:ln>
          </c:spPr>
          <c:marker>
            <c:symbol val="none"/>
          </c:marker>
          <c:xVal>
            <c:numRef>
              <c:f>[8]HA047!$B$7:$B$555</c:f>
              <c:numCache>
                <c:formatCode>General</c:formatCode>
                <c:ptCount val="549"/>
                <c:pt idx="0">
                  <c:v>0</c:v>
                </c:pt>
                <c:pt idx="1">
                  <c:v>9.5600000000000008E-3</c:v>
                </c:pt>
                <c:pt idx="2">
                  <c:v>3.27E-2</c:v>
                </c:pt>
                <c:pt idx="3">
                  <c:v>5.0169999999999999E-2</c:v>
                </c:pt>
                <c:pt idx="4">
                  <c:v>6.6350000000000006E-2</c:v>
                </c:pt>
                <c:pt idx="5">
                  <c:v>8.3349999999999994E-2</c:v>
                </c:pt>
                <c:pt idx="6">
                  <c:v>0.10011</c:v>
                </c:pt>
                <c:pt idx="7">
                  <c:v>0.11676</c:v>
                </c:pt>
                <c:pt idx="8">
                  <c:v>0.13292999999999999</c:v>
                </c:pt>
                <c:pt idx="9">
                  <c:v>0.14981</c:v>
                </c:pt>
                <c:pt idx="10">
                  <c:v>0.16693</c:v>
                </c:pt>
                <c:pt idx="11">
                  <c:v>0.18346000000000001</c:v>
                </c:pt>
                <c:pt idx="12">
                  <c:v>0.19963</c:v>
                </c:pt>
                <c:pt idx="13">
                  <c:v>0.21651000000000001</c:v>
                </c:pt>
                <c:pt idx="14">
                  <c:v>0.2334</c:v>
                </c:pt>
                <c:pt idx="15">
                  <c:v>0.24981</c:v>
                </c:pt>
                <c:pt idx="16">
                  <c:v>0.26633000000000001</c:v>
                </c:pt>
                <c:pt idx="17">
                  <c:v>0.28322000000000003</c:v>
                </c:pt>
                <c:pt idx="18">
                  <c:v>0.30032999999999999</c:v>
                </c:pt>
                <c:pt idx="19">
                  <c:v>0.31639</c:v>
                </c:pt>
                <c:pt idx="20">
                  <c:v>0.33267999999999998</c:v>
                </c:pt>
                <c:pt idx="21">
                  <c:v>0.3498</c:v>
                </c:pt>
                <c:pt idx="22">
                  <c:v>0.36692000000000002</c:v>
                </c:pt>
                <c:pt idx="23">
                  <c:v>0.38285999999999998</c:v>
                </c:pt>
                <c:pt idx="24">
                  <c:v>0.39985999999999999</c:v>
                </c:pt>
                <c:pt idx="25">
                  <c:v>0.41686000000000001</c:v>
                </c:pt>
                <c:pt idx="26">
                  <c:v>0.4335</c:v>
                </c:pt>
                <c:pt idx="27">
                  <c:v>0.44944000000000001</c:v>
                </c:pt>
                <c:pt idx="28">
                  <c:v>0.46644000000000002</c:v>
                </c:pt>
                <c:pt idx="29">
                  <c:v>0.48343999999999998</c:v>
                </c:pt>
                <c:pt idx="30">
                  <c:v>0.49997000000000003</c:v>
                </c:pt>
                <c:pt idx="31">
                  <c:v>0.51637999999999995</c:v>
                </c:pt>
                <c:pt idx="32">
                  <c:v>0.53325999999999996</c:v>
                </c:pt>
                <c:pt idx="33">
                  <c:v>0.55025999999999997</c:v>
                </c:pt>
                <c:pt idx="34">
                  <c:v>0.56642999999999999</c:v>
                </c:pt>
                <c:pt idx="35">
                  <c:v>0.58272000000000002</c:v>
                </c:pt>
                <c:pt idx="36">
                  <c:v>0.59972000000000003</c:v>
                </c:pt>
                <c:pt idx="37">
                  <c:v>0.61707999999999996</c:v>
                </c:pt>
                <c:pt idx="38">
                  <c:v>0.63324999999999998</c:v>
                </c:pt>
                <c:pt idx="39">
                  <c:v>0.64966000000000002</c:v>
                </c:pt>
                <c:pt idx="40">
                  <c:v>0.66678000000000004</c:v>
                </c:pt>
                <c:pt idx="41">
                  <c:v>0.68366000000000005</c:v>
                </c:pt>
                <c:pt idx="42">
                  <c:v>0.69947999999999999</c:v>
                </c:pt>
                <c:pt idx="43">
                  <c:v>0.71625000000000005</c:v>
                </c:pt>
                <c:pt idx="44">
                  <c:v>0.73324999999999996</c:v>
                </c:pt>
                <c:pt idx="45">
                  <c:v>0.75024999999999997</c:v>
                </c:pt>
                <c:pt idx="46">
                  <c:v>0.76641999999999999</c:v>
                </c:pt>
                <c:pt idx="47">
                  <c:v>0.78295000000000003</c:v>
                </c:pt>
                <c:pt idx="48">
                  <c:v>0.80006999999999995</c:v>
                </c:pt>
                <c:pt idx="49">
                  <c:v>0.81671000000000005</c:v>
                </c:pt>
                <c:pt idx="50">
                  <c:v>0.83287999999999995</c:v>
                </c:pt>
                <c:pt idx="51">
                  <c:v>0.84965000000000002</c:v>
                </c:pt>
                <c:pt idx="52">
                  <c:v>0.86677000000000004</c:v>
                </c:pt>
                <c:pt idx="53">
                  <c:v>0.88329000000000002</c:v>
                </c:pt>
                <c:pt idx="54">
                  <c:v>0.89970000000000006</c:v>
                </c:pt>
                <c:pt idx="55">
                  <c:v>0.91659000000000002</c:v>
                </c:pt>
                <c:pt idx="56">
                  <c:v>0.93347000000000002</c:v>
                </c:pt>
                <c:pt idx="57">
                  <c:v>0.94976000000000005</c:v>
                </c:pt>
                <c:pt idx="58">
                  <c:v>0.96628999999999998</c:v>
                </c:pt>
                <c:pt idx="59">
                  <c:v>0.98329</c:v>
                </c:pt>
                <c:pt idx="60">
                  <c:v>1.00041</c:v>
                </c:pt>
                <c:pt idx="61">
                  <c:v>1.0166999999999999</c:v>
                </c:pt>
                <c:pt idx="62">
                  <c:v>1.03311</c:v>
                </c:pt>
                <c:pt idx="63">
                  <c:v>1.04999</c:v>
                </c:pt>
                <c:pt idx="64">
                  <c:v>1.0667500000000001</c:v>
                </c:pt>
                <c:pt idx="65">
                  <c:v>1.0831599999999999</c:v>
                </c:pt>
                <c:pt idx="66">
                  <c:v>1.0996900000000001</c:v>
                </c:pt>
                <c:pt idx="67">
                  <c:v>1.1168100000000001</c:v>
                </c:pt>
                <c:pt idx="68">
                  <c:v>1.1334599999999999</c:v>
                </c:pt>
                <c:pt idx="69">
                  <c:v>1.14975</c:v>
                </c:pt>
                <c:pt idx="70">
                  <c:v>1.16639</c:v>
                </c:pt>
                <c:pt idx="71">
                  <c:v>1.1833899999999999</c:v>
                </c:pt>
                <c:pt idx="72">
                  <c:v>1.1999200000000001</c:v>
                </c:pt>
                <c:pt idx="73">
                  <c:v>1.2163299999999999</c:v>
                </c:pt>
                <c:pt idx="74">
                  <c:v>1.2332099999999999</c:v>
                </c:pt>
                <c:pt idx="75">
                  <c:v>1.2500899999999999</c:v>
                </c:pt>
                <c:pt idx="76">
                  <c:v>1.2668600000000001</c:v>
                </c:pt>
                <c:pt idx="77">
                  <c:v>1.28315</c:v>
                </c:pt>
                <c:pt idx="78">
                  <c:v>1.2996799999999999</c:v>
                </c:pt>
                <c:pt idx="79">
                  <c:v>1.3166800000000001</c:v>
                </c:pt>
                <c:pt idx="80">
                  <c:v>1.3333200000000001</c:v>
                </c:pt>
                <c:pt idx="81">
                  <c:v>1.34962</c:v>
                </c:pt>
                <c:pt idx="82">
                  <c:v>1.3666199999999999</c:v>
                </c:pt>
                <c:pt idx="83">
                  <c:v>1.3836200000000001</c:v>
                </c:pt>
                <c:pt idx="84">
                  <c:v>1.3997900000000001</c:v>
                </c:pt>
                <c:pt idx="85">
                  <c:v>1.41632</c:v>
                </c:pt>
                <c:pt idx="86">
                  <c:v>1.4332</c:v>
                </c:pt>
                <c:pt idx="87">
                  <c:v>1.45008</c:v>
                </c:pt>
                <c:pt idx="88">
                  <c:v>1.46661</c:v>
                </c:pt>
                <c:pt idx="89">
                  <c:v>1.48326</c:v>
                </c:pt>
                <c:pt idx="90">
                  <c:v>1.5002599999999999</c:v>
                </c:pt>
                <c:pt idx="91">
                  <c:v>1.5165500000000001</c:v>
                </c:pt>
                <c:pt idx="92">
                  <c:v>1.5329600000000001</c:v>
                </c:pt>
                <c:pt idx="93">
                  <c:v>1.5498400000000001</c:v>
                </c:pt>
                <c:pt idx="94">
                  <c:v>1.5666</c:v>
                </c:pt>
                <c:pt idx="95">
                  <c:v>1.5833699999999999</c:v>
                </c:pt>
                <c:pt idx="96">
                  <c:v>1.59989</c:v>
                </c:pt>
                <c:pt idx="97">
                  <c:v>1.61666</c:v>
                </c:pt>
                <c:pt idx="98">
                  <c:v>1.6329499999999999</c:v>
                </c:pt>
                <c:pt idx="99">
                  <c:v>1.6498299999999999</c:v>
                </c:pt>
                <c:pt idx="100">
                  <c:v>1.66648</c:v>
                </c:pt>
                <c:pt idx="101">
                  <c:v>1.6831199999999999</c:v>
                </c:pt>
                <c:pt idx="102">
                  <c:v>1.6998899999999999</c:v>
                </c:pt>
                <c:pt idx="103">
                  <c:v>1.7167699999999999</c:v>
                </c:pt>
                <c:pt idx="104">
                  <c:v>1.7331799999999999</c:v>
                </c:pt>
                <c:pt idx="105">
                  <c:v>1.74959</c:v>
                </c:pt>
                <c:pt idx="106">
                  <c:v>1.76647</c:v>
                </c:pt>
                <c:pt idx="107">
                  <c:v>1.78335</c:v>
                </c:pt>
                <c:pt idx="108">
                  <c:v>1.79976</c:v>
                </c:pt>
                <c:pt idx="109">
                  <c:v>1.81653</c:v>
                </c:pt>
                <c:pt idx="110">
                  <c:v>1.8332900000000001</c:v>
                </c:pt>
                <c:pt idx="111">
                  <c:v>1.85006</c:v>
                </c:pt>
                <c:pt idx="112">
                  <c:v>1.86635</c:v>
                </c:pt>
                <c:pt idx="113">
                  <c:v>1.8829899999999999</c:v>
                </c:pt>
                <c:pt idx="114">
                  <c:v>1.8997599999999999</c:v>
                </c:pt>
                <c:pt idx="115">
                  <c:v>1.91676</c:v>
                </c:pt>
                <c:pt idx="116">
                  <c:v>1.9332800000000001</c:v>
                </c:pt>
                <c:pt idx="117">
                  <c:v>1.94981</c:v>
                </c:pt>
                <c:pt idx="118">
                  <c:v>1.9669300000000001</c:v>
                </c:pt>
                <c:pt idx="119">
                  <c:v>1.9833400000000001</c:v>
                </c:pt>
                <c:pt idx="120">
                  <c:v>1.9994000000000001</c:v>
                </c:pt>
                <c:pt idx="121">
                  <c:v>2.0164</c:v>
                </c:pt>
                <c:pt idx="122">
                  <c:v>2.0333999999999999</c:v>
                </c:pt>
                <c:pt idx="123">
                  <c:v>2.05016</c:v>
                </c:pt>
                <c:pt idx="124">
                  <c:v>2.0664500000000001</c:v>
                </c:pt>
                <c:pt idx="125">
                  <c:v>2.08345</c:v>
                </c:pt>
                <c:pt idx="126">
                  <c:v>2.1002200000000002</c:v>
                </c:pt>
                <c:pt idx="127">
                  <c:v>2.11639</c:v>
                </c:pt>
                <c:pt idx="128">
                  <c:v>2.1328</c:v>
                </c:pt>
                <c:pt idx="129">
                  <c:v>2.14968</c:v>
                </c:pt>
                <c:pt idx="130">
                  <c:v>2.1669200000000002</c:v>
                </c:pt>
                <c:pt idx="131">
                  <c:v>2.1833300000000002</c:v>
                </c:pt>
                <c:pt idx="132">
                  <c:v>2.1996199999999999</c:v>
                </c:pt>
                <c:pt idx="133">
                  <c:v>2.2166199999999998</c:v>
                </c:pt>
                <c:pt idx="134">
                  <c:v>2.2334999999999998</c:v>
                </c:pt>
                <c:pt idx="135">
                  <c:v>2.2496700000000001</c:v>
                </c:pt>
                <c:pt idx="136">
                  <c:v>2.2662</c:v>
                </c:pt>
                <c:pt idx="137">
                  <c:v>2.2833199999999998</c:v>
                </c:pt>
                <c:pt idx="138">
                  <c:v>2.30044</c:v>
                </c:pt>
                <c:pt idx="139">
                  <c:v>2.3166099999999998</c:v>
                </c:pt>
                <c:pt idx="140">
                  <c:v>2.3330199999999999</c:v>
                </c:pt>
                <c:pt idx="141">
                  <c:v>2.3500200000000002</c:v>
                </c:pt>
                <c:pt idx="142">
                  <c:v>2.3666700000000001</c:v>
                </c:pt>
                <c:pt idx="143">
                  <c:v>2.3828399999999998</c:v>
                </c:pt>
                <c:pt idx="144">
                  <c:v>2.3997199999999999</c:v>
                </c:pt>
                <c:pt idx="145">
                  <c:v>2.4170799999999999</c:v>
                </c:pt>
                <c:pt idx="146">
                  <c:v>2.4334899999999999</c:v>
                </c:pt>
                <c:pt idx="147">
                  <c:v>2.4496600000000002</c:v>
                </c:pt>
                <c:pt idx="148">
                  <c:v>2.4665400000000002</c:v>
                </c:pt>
                <c:pt idx="149">
                  <c:v>2.4835400000000001</c:v>
                </c:pt>
                <c:pt idx="150">
                  <c:v>2.50007</c:v>
                </c:pt>
                <c:pt idx="151">
                  <c:v>2.51613</c:v>
                </c:pt>
                <c:pt idx="152">
                  <c:v>2.5332499999999998</c:v>
                </c:pt>
                <c:pt idx="153">
                  <c:v>2.55036</c:v>
                </c:pt>
                <c:pt idx="154">
                  <c:v>2.56677</c:v>
                </c:pt>
                <c:pt idx="155">
                  <c:v>2.58283</c:v>
                </c:pt>
                <c:pt idx="156">
                  <c:v>2.5998299999999999</c:v>
                </c:pt>
                <c:pt idx="157">
                  <c:v>2.6168300000000002</c:v>
                </c:pt>
                <c:pt idx="158">
                  <c:v>2.633</c:v>
                </c:pt>
                <c:pt idx="159">
                  <c:v>2.6495299999999999</c:v>
                </c:pt>
                <c:pt idx="160">
                  <c:v>2.6668799999999999</c:v>
                </c:pt>
                <c:pt idx="161">
                  <c:v>2.6836500000000001</c:v>
                </c:pt>
                <c:pt idx="162">
                  <c:v>2.6995900000000002</c:v>
                </c:pt>
                <c:pt idx="163">
                  <c:v>2.7162299999999999</c:v>
                </c:pt>
                <c:pt idx="164">
                  <c:v>2.7333500000000002</c:v>
                </c:pt>
                <c:pt idx="165">
                  <c:v>2.7502300000000002</c:v>
                </c:pt>
                <c:pt idx="166">
                  <c:v>2.7662900000000001</c:v>
                </c:pt>
                <c:pt idx="167">
                  <c:v>2.7831700000000001</c:v>
                </c:pt>
                <c:pt idx="168">
                  <c:v>2.80017</c:v>
                </c:pt>
                <c:pt idx="169">
                  <c:v>2.8167</c:v>
                </c:pt>
                <c:pt idx="170">
                  <c:v>2.8329900000000001</c:v>
                </c:pt>
                <c:pt idx="171">
                  <c:v>2.8497499999999998</c:v>
                </c:pt>
                <c:pt idx="172">
                  <c:v>2.86687</c:v>
                </c:pt>
                <c:pt idx="173">
                  <c:v>2.8832800000000001</c:v>
                </c:pt>
                <c:pt idx="174">
                  <c:v>2.8995700000000002</c:v>
                </c:pt>
                <c:pt idx="175">
                  <c:v>2.91669</c:v>
                </c:pt>
                <c:pt idx="176">
                  <c:v>2.93357</c:v>
                </c:pt>
                <c:pt idx="177">
                  <c:v>2.9497499999999999</c:v>
                </c:pt>
                <c:pt idx="178">
                  <c:v>2.9662700000000002</c:v>
                </c:pt>
                <c:pt idx="179">
                  <c:v>2.9832700000000001</c:v>
                </c:pt>
                <c:pt idx="180">
                  <c:v>3.00027</c:v>
                </c:pt>
                <c:pt idx="181">
                  <c:v>3.0164499999999999</c:v>
                </c:pt>
                <c:pt idx="182">
                  <c:v>3.0330900000000001</c:v>
                </c:pt>
                <c:pt idx="183">
                  <c:v>3.05009</c:v>
                </c:pt>
                <c:pt idx="184">
                  <c:v>3.0668600000000001</c:v>
                </c:pt>
                <c:pt idx="185">
                  <c:v>3.08291</c:v>
                </c:pt>
                <c:pt idx="186">
                  <c:v>3.0998000000000001</c:v>
                </c:pt>
                <c:pt idx="187">
                  <c:v>3.1168</c:v>
                </c:pt>
                <c:pt idx="188">
                  <c:v>3.1333199999999999</c:v>
                </c:pt>
                <c:pt idx="189">
                  <c:v>3.1497299999999999</c:v>
                </c:pt>
                <c:pt idx="190">
                  <c:v>3.1662599999999999</c:v>
                </c:pt>
                <c:pt idx="191">
                  <c:v>3.1835</c:v>
                </c:pt>
                <c:pt idx="192">
                  <c:v>3.1996699999999998</c:v>
                </c:pt>
                <c:pt idx="193">
                  <c:v>3.2163200000000001</c:v>
                </c:pt>
                <c:pt idx="194">
                  <c:v>3.23332</c:v>
                </c:pt>
                <c:pt idx="195">
                  <c:v>3.2502</c:v>
                </c:pt>
                <c:pt idx="196">
                  <c:v>3.2667299999999999</c:v>
                </c:pt>
                <c:pt idx="197">
                  <c:v>3.28302</c:v>
                </c:pt>
                <c:pt idx="198">
                  <c:v>3.2997800000000002</c:v>
                </c:pt>
                <c:pt idx="199">
                  <c:v>3.3167800000000001</c:v>
                </c:pt>
                <c:pt idx="200">
                  <c:v>3.3331900000000001</c:v>
                </c:pt>
                <c:pt idx="201">
                  <c:v>3.3498399999999999</c:v>
                </c:pt>
                <c:pt idx="202">
                  <c:v>3.3667199999999999</c:v>
                </c:pt>
                <c:pt idx="203">
                  <c:v>3.38348</c:v>
                </c:pt>
                <c:pt idx="204">
                  <c:v>3.3996599999999999</c:v>
                </c:pt>
                <c:pt idx="205">
                  <c:v>3.4163000000000001</c:v>
                </c:pt>
                <c:pt idx="206">
                  <c:v>3.4330699999999998</c:v>
                </c:pt>
                <c:pt idx="207">
                  <c:v>3.4499499999999999</c:v>
                </c:pt>
                <c:pt idx="208">
                  <c:v>3.4666000000000001</c:v>
                </c:pt>
                <c:pt idx="209">
                  <c:v>3.4832399999999999</c:v>
                </c:pt>
                <c:pt idx="210">
                  <c:v>3.5001199999999999</c:v>
                </c:pt>
                <c:pt idx="211">
                  <c:v>3.5166499999999998</c:v>
                </c:pt>
                <c:pt idx="212">
                  <c:v>3.53294</c:v>
                </c:pt>
                <c:pt idx="213">
                  <c:v>3.5497100000000001</c:v>
                </c:pt>
                <c:pt idx="214">
                  <c:v>3.5665900000000001</c:v>
                </c:pt>
                <c:pt idx="215">
                  <c:v>3.5833499999999998</c:v>
                </c:pt>
                <c:pt idx="216">
                  <c:v>3.5998800000000002</c:v>
                </c:pt>
                <c:pt idx="217">
                  <c:v>3.6166499999999999</c:v>
                </c:pt>
                <c:pt idx="218">
                  <c:v>3.6332900000000001</c:v>
                </c:pt>
                <c:pt idx="219">
                  <c:v>3.64994</c:v>
                </c:pt>
                <c:pt idx="220">
                  <c:v>3.6662300000000001</c:v>
                </c:pt>
                <c:pt idx="221">
                  <c:v>3.6831100000000001</c:v>
                </c:pt>
                <c:pt idx="222">
                  <c:v>3.6998700000000002</c:v>
                </c:pt>
                <c:pt idx="223">
                  <c:v>3.7168700000000001</c:v>
                </c:pt>
                <c:pt idx="224">
                  <c:v>3.7334000000000001</c:v>
                </c:pt>
                <c:pt idx="225">
                  <c:v>3.74993</c:v>
                </c:pt>
                <c:pt idx="226">
                  <c:v>3.7664599999999999</c:v>
                </c:pt>
                <c:pt idx="227">
                  <c:v>3.78322</c:v>
                </c:pt>
                <c:pt idx="228">
                  <c:v>3.7999900000000002</c:v>
                </c:pt>
                <c:pt idx="229">
                  <c:v>3.8165100000000001</c:v>
                </c:pt>
                <c:pt idx="230">
                  <c:v>3.8332799999999998</c:v>
                </c:pt>
                <c:pt idx="231">
                  <c:v>3.8500399999999999</c:v>
                </c:pt>
                <c:pt idx="232">
                  <c:v>3.8665699999999998</c:v>
                </c:pt>
                <c:pt idx="233">
                  <c:v>3.8831000000000002</c:v>
                </c:pt>
                <c:pt idx="234">
                  <c:v>3.89974</c:v>
                </c:pt>
                <c:pt idx="235">
                  <c:v>3.9163899999999998</c:v>
                </c:pt>
                <c:pt idx="236">
                  <c:v>3.9332699999999998</c:v>
                </c:pt>
                <c:pt idx="237">
                  <c:v>3.9499200000000001</c:v>
                </c:pt>
                <c:pt idx="238">
                  <c:v>3.9668000000000001</c:v>
                </c:pt>
                <c:pt idx="239">
                  <c:v>3.9834499999999999</c:v>
                </c:pt>
                <c:pt idx="240">
                  <c:v>3.9997400000000001</c:v>
                </c:pt>
                <c:pt idx="241">
                  <c:v>4.0163799999999998</c:v>
                </c:pt>
                <c:pt idx="242">
                  <c:v>4.0335000000000001</c:v>
                </c:pt>
                <c:pt idx="243">
                  <c:v>4.0497899999999998</c:v>
                </c:pt>
                <c:pt idx="244">
                  <c:v>4.0662000000000003</c:v>
                </c:pt>
                <c:pt idx="245">
                  <c:v>4.0833199999999996</c:v>
                </c:pt>
                <c:pt idx="246">
                  <c:v>4.10032</c:v>
                </c:pt>
                <c:pt idx="247">
                  <c:v>4.1166099999999997</c:v>
                </c:pt>
                <c:pt idx="248">
                  <c:v>4.13279</c:v>
                </c:pt>
                <c:pt idx="249">
                  <c:v>4.1498999999999997</c:v>
                </c:pt>
                <c:pt idx="250">
                  <c:v>4.1670199999999999</c:v>
                </c:pt>
                <c:pt idx="251">
                  <c:v>4.1830800000000004</c:v>
                </c:pt>
                <c:pt idx="252">
                  <c:v>4.1997200000000001</c:v>
                </c:pt>
                <c:pt idx="253">
                  <c:v>4.2168400000000004</c:v>
                </c:pt>
                <c:pt idx="254">
                  <c:v>4.2333699999999999</c:v>
                </c:pt>
                <c:pt idx="255">
                  <c:v>4.2497800000000003</c:v>
                </c:pt>
                <c:pt idx="256">
                  <c:v>4.2663099999999998</c:v>
                </c:pt>
                <c:pt idx="257">
                  <c:v>4.2834300000000001</c:v>
                </c:pt>
                <c:pt idx="258">
                  <c:v>4.3000699999999998</c:v>
                </c:pt>
                <c:pt idx="259">
                  <c:v>4.3164800000000003</c:v>
                </c:pt>
                <c:pt idx="260">
                  <c:v>4.33324</c:v>
                </c:pt>
                <c:pt idx="261">
                  <c:v>4.3500100000000002</c:v>
                </c:pt>
                <c:pt idx="262">
                  <c:v>4.3666499999999999</c:v>
                </c:pt>
                <c:pt idx="263">
                  <c:v>4.3828300000000002</c:v>
                </c:pt>
                <c:pt idx="264">
                  <c:v>4.3997099999999998</c:v>
                </c:pt>
                <c:pt idx="265">
                  <c:v>4.4170600000000002</c:v>
                </c:pt>
                <c:pt idx="266">
                  <c:v>4.4335899999999997</c:v>
                </c:pt>
                <c:pt idx="267">
                  <c:v>4.4496500000000001</c:v>
                </c:pt>
                <c:pt idx="268">
                  <c:v>4.4665299999999997</c:v>
                </c:pt>
                <c:pt idx="269">
                  <c:v>4.48353</c:v>
                </c:pt>
                <c:pt idx="270">
                  <c:v>4.4998199999999997</c:v>
                </c:pt>
                <c:pt idx="271">
                  <c:v>4.5162300000000002</c:v>
                </c:pt>
                <c:pt idx="272">
                  <c:v>4.5334700000000003</c:v>
                </c:pt>
                <c:pt idx="273">
                  <c:v>4.55023</c:v>
                </c:pt>
                <c:pt idx="274">
                  <c:v>4.5666399999999996</c:v>
                </c:pt>
                <c:pt idx="275">
                  <c:v>4.5828199999999999</c:v>
                </c:pt>
                <c:pt idx="276">
                  <c:v>4.5997000000000003</c:v>
                </c:pt>
                <c:pt idx="277">
                  <c:v>4.6168199999999997</c:v>
                </c:pt>
                <c:pt idx="278">
                  <c:v>4.6331100000000003</c:v>
                </c:pt>
                <c:pt idx="279">
                  <c:v>4.6496300000000002</c:v>
                </c:pt>
                <c:pt idx="280">
                  <c:v>4.6667500000000004</c:v>
                </c:pt>
                <c:pt idx="281">
                  <c:v>4.6836399999999996</c:v>
                </c:pt>
                <c:pt idx="282">
                  <c:v>4.6995699999999996</c:v>
                </c:pt>
                <c:pt idx="283">
                  <c:v>4.7162199999999999</c:v>
                </c:pt>
                <c:pt idx="284">
                  <c:v>4.7333400000000001</c:v>
                </c:pt>
                <c:pt idx="285">
                  <c:v>4.7499799999999999</c:v>
                </c:pt>
                <c:pt idx="286">
                  <c:v>4.7662699999999996</c:v>
                </c:pt>
                <c:pt idx="287">
                  <c:v>4.7832699999999999</c:v>
                </c:pt>
                <c:pt idx="288">
                  <c:v>4.8003900000000002</c:v>
                </c:pt>
                <c:pt idx="289">
                  <c:v>4.8163299999999998</c:v>
                </c:pt>
                <c:pt idx="290">
                  <c:v>4.8327400000000003</c:v>
                </c:pt>
                <c:pt idx="291">
                  <c:v>4.8498599999999996</c:v>
                </c:pt>
                <c:pt idx="292">
                  <c:v>4.8670900000000001</c:v>
                </c:pt>
                <c:pt idx="293">
                  <c:v>4.8831499999999997</c:v>
                </c:pt>
                <c:pt idx="294">
                  <c:v>4.8997999999999999</c:v>
                </c:pt>
                <c:pt idx="295">
                  <c:v>4.9166800000000004</c:v>
                </c:pt>
                <c:pt idx="296">
                  <c:v>4.9336799999999998</c:v>
                </c:pt>
                <c:pt idx="297">
                  <c:v>4.9496200000000004</c:v>
                </c:pt>
                <c:pt idx="298">
                  <c:v>4.9660200000000003</c:v>
                </c:pt>
                <c:pt idx="299">
                  <c:v>4.9833800000000004</c:v>
                </c:pt>
                <c:pt idx="300">
                  <c:v>5.0003799999999998</c:v>
                </c:pt>
                <c:pt idx="301">
                  <c:v>5.0164299999999997</c:v>
                </c:pt>
                <c:pt idx="302">
                  <c:v>5.0329600000000001</c:v>
                </c:pt>
                <c:pt idx="303">
                  <c:v>5.0500800000000003</c:v>
                </c:pt>
                <c:pt idx="304">
                  <c:v>5.0666099999999998</c:v>
                </c:pt>
                <c:pt idx="305">
                  <c:v>5.0827799999999996</c:v>
                </c:pt>
                <c:pt idx="306">
                  <c:v>5.0996600000000001</c:v>
                </c:pt>
                <c:pt idx="307">
                  <c:v>5.1169000000000002</c:v>
                </c:pt>
                <c:pt idx="308">
                  <c:v>5.1334299999999997</c:v>
                </c:pt>
                <c:pt idx="309">
                  <c:v>5.1496000000000004</c:v>
                </c:pt>
                <c:pt idx="310">
                  <c:v>5.1663699999999997</c:v>
                </c:pt>
                <c:pt idx="311">
                  <c:v>5.18337</c:v>
                </c:pt>
                <c:pt idx="312">
                  <c:v>5.1997799999999996</c:v>
                </c:pt>
                <c:pt idx="313">
                  <c:v>5.2163000000000004</c:v>
                </c:pt>
                <c:pt idx="314">
                  <c:v>5.2334199999999997</c:v>
                </c:pt>
                <c:pt idx="315">
                  <c:v>5.2504200000000001</c:v>
                </c:pt>
                <c:pt idx="316">
                  <c:v>5.2668299999999997</c:v>
                </c:pt>
                <c:pt idx="317">
                  <c:v>5.2831200000000003</c:v>
                </c:pt>
                <c:pt idx="318">
                  <c:v>5.3000100000000003</c:v>
                </c:pt>
                <c:pt idx="319">
                  <c:v>5.3166500000000001</c:v>
                </c:pt>
                <c:pt idx="320">
                  <c:v>5.3330599999999997</c:v>
                </c:pt>
                <c:pt idx="321">
                  <c:v>5.3494700000000002</c:v>
                </c:pt>
                <c:pt idx="322">
                  <c:v>5.3668199999999997</c:v>
                </c:pt>
                <c:pt idx="323">
                  <c:v>5.38347</c:v>
                </c:pt>
                <c:pt idx="324">
                  <c:v>5.3998799999999996</c:v>
                </c:pt>
                <c:pt idx="325">
                  <c:v>5.4164099999999999</c:v>
                </c:pt>
                <c:pt idx="326">
                  <c:v>5.4334100000000003</c:v>
                </c:pt>
                <c:pt idx="327">
                  <c:v>5.4499399999999998</c:v>
                </c:pt>
                <c:pt idx="328">
                  <c:v>5.4663500000000003</c:v>
                </c:pt>
                <c:pt idx="329">
                  <c:v>5.4832299999999998</c:v>
                </c:pt>
                <c:pt idx="330">
                  <c:v>5.5001100000000003</c:v>
                </c:pt>
                <c:pt idx="331">
                  <c:v>5.5167599999999997</c:v>
                </c:pt>
                <c:pt idx="332">
                  <c:v>5.5329300000000003</c:v>
                </c:pt>
                <c:pt idx="333">
                  <c:v>5.5498099999999999</c:v>
                </c:pt>
                <c:pt idx="334">
                  <c:v>5.5665800000000001</c:v>
                </c:pt>
                <c:pt idx="335">
                  <c:v>5.5831</c:v>
                </c:pt>
                <c:pt idx="336">
                  <c:v>5.5996300000000003</c:v>
                </c:pt>
                <c:pt idx="337">
                  <c:v>5.6167499999999997</c:v>
                </c:pt>
                <c:pt idx="338">
                  <c:v>5.6332800000000001</c:v>
                </c:pt>
                <c:pt idx="339">
                  <c:v>5.6498100000000004</c:v>
                </c:pt>
                <c:pt idx="340">
                  <c:v>5.6663300000000003</c:v>
                </c:pt>
                <c:pt idx="341">
                  <c:v>5.6834499999999997</c:v>
                </c:pt>
                <c:pt idx="342">
                  <c:v>5.69998</c:v>
                </c:pt>
                <c:pt idx="343">
                  <c:v>5.7166300000000003</c:v>
                </c:pt>
                <c:pt idx="344">
                  <c:v>5.7332700000000001</c:v>
                </c:pt>
                <c:pt idx="345">
                  <c:v>5.7501499999999997</c:v>
                </c:pt>
                <c:pt idx="346">
                  <c:v>5.76668</c:v>
                </c:pt>
                <c:pt idx="347">
                  <c:v>5.7830899999999996</c:v>
                </c:pt>
                <c:pt idx="348">
                  <c:v>5.7997399999999999</c:v>
                </c:pt>
                <c:pt idx="349">
                  <c:v>5.8164999999999996</c:v>
                </c:pt>
                <c:pt idx="350">
                  <c:v>5.83338</c:v>
                </c:pt>
                <c:pt idx="351">
                  <c:v>5.8500300000000003</c:v>
                </c:pt>
                <c:pt idx="352">
                  <c:v>5.8666700000000001</c:v>
                </c:pt>
                <c:pt idx="353">
                  <c:v>5.8829700000000003</c:v>
                </c:pt>
                <c:pt idx="354">
                  <c:v>5.90008</c:v>
                </c:pt>
                <c:pt idx="355">
                  <c:v>5.9164899999999996</c:v>
                </c:pt>
                <c:pt idx="356">
                  <c:v>5.9331399999999999</c:v>
                </c:pt>
                <c:pt idx="357">
                  <c:v>5.9497900000000001</c:v>
                </c:pt>
                <c:pt idx="358">
                  <c:v>5.9668999999999999</c:v>
                </c:pt>
                <c:pt idx="359">
                  <c:v>5.9834300000000002</c:v>
                </c:pt>
                <c:pt idx="360">
                  <c:v>5.9996099999999997</c:v>
                </c:pt>
                <c:pt idx="361">
                  <c:v>6.0163700000000002</c:v>
                </c:pt>
                <c:pt idx="362">
                  <c:v>6.0332499999999998</c:v>
                </c:pt>
                <c:pt idx="363">
                  <c:v>6.0499000000000001</c:v>
                </c:pt>
                <c:pt idx="364">
                  <c:v>6.0664199999999999</c:v>
                </c:pt>
                <c:pt idx="365">
                  <c:v>6.0836600000000001</c:v>
                </c:pt>
                <c:pt idx="366">
                  <c:v>6.1000699999999997</c:v>
                </c:pt>
                <c:pt idx="367">
                  <c:v>6.1163600000000002</c:v>
                </c:pt>
                <c:pt idx="368">
                  <c:v>6.1328899999999997</c:v>
                </c:pt>
                <c:pt idx="369">
                  <c:v>6.15001</c:v>
                </c:pt>
                <c:pt idx="370">
                  <c:v>6.1666499999999997</c:v>
                </c:pt>
                <c:pt idx="371">
                  <c:v>6.1830600000000002</c:v>
                </c:pt>
                <c:pt idx="372">
                  <c:v>6.1999500000000003</c:v>
                </c:pt>
                <c:pt idx="373">
                  <c:v>6.2169499999999998</c:v>
                </c:pt>
                <c:pt idx="374">
                  <c:v>6.2333600000000002</c:v>
                </c:pt>
                <c:pt idx="375">
                  <c:v>6.2496499999999999</c:v>
                </c:pt>
                <c:pt idx="376">
                  <c:v>6.2662899999999997</c:v>
                </c:pt>
                <c:pt idx="377">
                  <c:v>6.2835299999999998</c:v>
                </c:pt>
                <c:pt idx="378">
                  <c:v>6.3000600000000002</c:v>
                </c:pt>
                <c:pt idx="379">
                  <c:v>6.3165899999999997</c:v>
                </c:pt>
                <c:pt idx="380">
                  <c:v>6.3332300000000004</c:v>
                </c:pt>
                <c:pt idx="381">
                  <c:v>6.3502299999999998</c:v>
                </c:pt>
                <c:pt idx="382">
                  <c:v>6.3663999999999996</c:v>
                </c:pt>
                <c:pt idx="383">
                  <c:v>6.3828100000000001</c:v>
                </c:pt>
                <c:pt idx="384">
                  <c:v>6.3997000000000002</c:v>
                </c:pt>
                <c:pt idx="385">
                  <c:v>6.4169299999999998</c:v>
                </c:pt>
                <c:pt idx="386">
                  <c:v>6.4333400000000003</c:v>
                </c:pt>
                <c:pt idx="387">
                  <c:v>6.44963</c:v>
                </c:pt>
                <c:pt idx="388">
                  <c:v>6.4666300000000003</c:v>
                </c:pt>
                <c:pt idx="389">
                  <c:v>6.4835200000000004</c:v>
                </c:pt>
                <c:pt idx="390">
                  <c:v>6.4995700000000003</c:v>
                </c:pt>
                <c:pt idx="391">
                  <c:v>6.5162199999999997</c:v>
                </c:pt>
                <c:pt idx="392">
                  <c:v>6.5334500000000002</c:v>
                </c:pt>
                <c:pt idx="393">
                  <c:v>6.5503400000000003</c:v>
                </c:pt>
                <c:pt idx="394">
                  <c:v>6.5663900000000002</c:v>
                </c:pt>
                <c:pt idx="395">
                  <c:v>6.5831600000000003</c:v>
                </c:pt>
                <c:pt idx="396">
                  <c:v>6.6000399999999999</c:v>
                </c:pt>
                <c:pt idx="397">
                  <c:v>6.6166799999999997</c:v>
                </c:pt>
                <c:pt idx="398">
                  <c:v>6.63286</c:v>
                </c:pt>
                <c:pt idx="399">
                  <c:v>6.6499800000000002</c:v>
                </c:pt>
                <c:pt idx="400">
                  <c:v>6.6668599999999998</c:v>
                </c:pt>
                <c:pt idx="401">
                  <c:v>6.6833799999999997</c:v>
                </c:pt>
                <c:pt idx="402">
                  <c:v>6.6996799999999999</c:v>
                </c:pt>
                <c:pt idx="403">
                  <c:v>6.7166800000000002</c:v>
                </c:pt>
                <c:pt idx="404">
                  <c:v>6.7334399999999999</c:v>
                </c:pt>
                <c:pt idx="405">
                  <c:v>6.7499700000000002</c:v>
                </c:pt>
                <c:pt idx="406">
                  <c:v>6.76614</c:v>
                </c:pt>
                <c:pt idx="407">
                  <c:v>6.7833800000000002</c:v>
                </c:pt>
                <c:pt idx="408">
                  <c:v>6.8003799999999996</c:v>
                </c:pt>
                <c:pt idx="409">
                  <c:v>6.8165500000000003</c:v>
                </c:pt>
                <c:pt idx="410">
                  <c:v>6.8329599999999999</c:v>
                </c:pt>
                <c:pt idx="411">
                  <c:v>6.8498400000000004</c:v>
                </c:pt>
                <c:pt idx="412">
                  <c:v>6.8667299999999996</c:v>
                </c:pt>
                <c:pt idx="413">
                  <c:v>6.8829000000000002</c:v>
                </c:pt>
                <c:pt idx="414">
                  <c:v>6.8995499999999996</c:v>
                </c:pt>
                <c:pt idx="415">
                  <c:v>6.9166600000000003</c:v>
                </c:pt>
                <c:pt idx="416">
                  <c:v>6.9337799999999996</c:v>
                </c:pt>
                <c:pt idx="417">
                  <c:v>6.9496000000000002</c:v>
                </c:pt>
                <c:pt idx="418">
                  <c:v>6.9661299999999997</c:v>
                </c:pt>
                <c:pt idx="419">
                  <c:v>6.9833699999999999</c:v>
                </c:pt>
                <c:pt idx="420">
                  <c:v>7.0002500000000003</c:v>
                </c:pt>
                <c:pt idx="421">
                  <c:v>7.0163000000000002</c:v>
                </c:pt>
                <c:pt idx="422">
                  <c:v>7.0330700000000004</c:v>
                </c:pt>
                <c:pt idx="423">
                  <c:v>7.0501899999999997</c:v>
                </c:pt>
                <c:pt idx="424">
                  <c:v>7.0666000000000002</c:v>
                </c:pt>
                <c:pt idx="425">
                  <c:v>7.0830099999999998</c:v>
                </c:pt>
                <c:pt idx="426">
                  <c:v>7.0998900000000003</c:v>
                </c:pt>
                <c:pt idx="427">
                  <c:v>7.1167699999999998</c:v>
                </c:pt>
                <c:pt idx="428">
                  <c:v>7.1333000000000002</c:v>
                </c:pt>
                <c:pt idx="429">
                  <c:v>7.1497099999999998</c:v>
                </c:pt>
                <c:pt idx="430">
                  <c:v>7.1667100000000001</c:v>
                </c:pt>
                <c:pt idx="431">
                  <c:v>7.1834699999999998</c:v>
                </c:pt>
                <c:pt idx="432">
                  <c:v>7.1998800000000003</c:v>
                </c:pt>
                <c:pt idx="433">
                  <c:v>7.21617</c:v>
                </c:pt>
                <c:pt idx="434">
                  <c:v>7.2332900000000002</c:v>
                </c:pt>
                <c:pt idx="435">
                  <c:v>7.2504099999999996</c:v>
                </c:pt>
                <c:pt idx="436">
                  <c:v>7.2664600000000004</c:v>
                </c:pt>
                <c:pt idx="437">
                  <c:v>7.2831099999999998</c:v>
                </c:pt>
                <c:pt idx="438">
                  <c:v>7.2998700000000003</c:v>
                </c:pt>
                <c:pt idx="439">
                  <c:v>7.3166399999999996</c:v>
                </c:pt>
                <c:pt idx="440">
                  <c:v>7.3330500000000001</c:v>
                </c:pt>
                <c:pt idx="441">
                  <c:v>7.3496899999999998</c:v>
                </c:pt>
                <c:pt idx="442">
                  <c:v>7.3668100000000001</c:v>
                </c:pt>
                <c:pt idx="443">
                  <c:v>7.3833399999999996</c:v>
                </c:pt>
                <c:pt idx="444">
                  <c:v>7.3998699999999999</c:v>
                </c:pt>
                <c:pt idx="445">
                  <c:v>7.4162800000000004</c:v>
                </c:pt>
                <c:pt idx="446">
                  <c:v>7.4333999999999998</c:v>
                </c:pt>
                <c:pt idx="447">
                  <c:v>7.4498100000000003</c:v>
                </c:pt>
                <c:pt idx="448">
                  <c:v>7.4665699999999999</c:v>
                </c:pt>
                <c:pt idx="449">
                  <c:v>7.4831000000000003</c:v>
                </c:pt>
                <c:pt idx="450">
                  <c:v>7.5000999999999998</c:v>
                </c:pt>
                <c:pt idx="451">
                  <c:v>7.5167400000000004</c:v>
                </c:pt>
                <c:pt idx="452">
                  <c:v>7.5329199999999998</c:v>
                </c:pt>
                <c:pt idx="453">
                  <c:v>7.5496800000000004</c:v>
                </c:pt>
                <c:pt idx="454">
                  <c:v>7.5666799999999999</c:v>
                </c:pt>
                <c:pt idx="455">
                  <c:v>7.5830900000000003</c:v>
                </c:pt>
                <c:pt idx="456">
                  <c:v>7.5997399999999997</c:v>
                </c:pt>
                <c:pt idx="457">
                  <c:v>7.6167400000000001</c:v>
                </c:pt>
                <c:pt idx="458">
                  <c:v>7.6334999999999997</c:v>
                </c:pt>
                <c:pt idx="459">
                  <c:v>7.6497900000000003</c:v>
                </c:pt>
                <c:pt idx="460">
                  <c:v>7.6664399999999997</c:v>
                </c:pt>
                <c:pt idx="461">
                  <c:v>7.6833200000000001</c:v>
                </c:pt>
                <c:pt idx="462">
                  <c:v>7.7000799999999998</c:v>
                </c:pt>
                <c:pt idx="463">
                  <c:v>7.7166100000000002</c:v>
                </c:pt>
                <c:pt idx="464">
                  <c:v>7.7330199999999998</c:v>
                </c:pt>
                <c:pt idx="465">
                  <c:v>7.7502599999999999</c:v>
                </c:pt>
                <c:pt idx="466">
                  <c:v>7.7666700000000004</c:v>
                </c:pt>
                <c:pt idx="467">
                  <c:v>7.7829600000000001</c:v>
                </c:pt>
                <c:pt idx="468">
                  <c:v>7.7997199999999998</c:v>
                </c:pt>
                <c:pt idx="469">
                  <c:v>7.8164899999999999</c:v>
                </c:pt>
                <c:pt idx="470">
                  <c:v>7.8332499999999996</c:v>
                </c:pt>
                <c:pt idx="471">
                  <c:v>7.84978</c:v>
                </c:pt>
                <c:pt idx="472">
                  <c:v>7.8666600000000004</c:v>
                </c:pt>
                <c:pt idx="473">
                  <c:v>7.8831899999999999</c:v>
                </c:pt>
                <c:pt idx="474">
                  <c:v>7.8998299999999997</c:v>
                </c:pt>
                <c:pt idx="475">
                  <c:v>7.9163600000000001</c:v>
                </c:pt>
                <c:pt idx="476">
                  <c:v>7.9331300000000002</c:v>
                </c:pt>
                <c:pt idx="477">
                  <c:v>7.9498899999999999</c:v>
                </c:pt>
                <c:pt idx="478">
                  <c:v>7.9667700000000004</c:v>
                </c:pt>
                <c:pt idx="479">
                  <c:v>7.9831799999999999</c:v>
                </c:pt>
                <c:pt idx="480">
                  <c:v>7.9999500000000001</c:v>
                </c:pt>
                <c:pt idx="481">
                  <c:v>8.0165900000000008</c:v>
                </c:pt>
                <c:pt idx="482">
                  <c:v>8.0331200000000003</c:v>
                </c:pt>
                <c:pt idx="483">
                  <c:v>8.0495300000000007</c:v>
                </c:pt>
                <c:pt idx="484">
                  <c:v>8.0665300000000002</c:v>
                </c:pt>
                <c:pt idx="485">
                  <c:v>8.0834100000000007</c:v>
                </c:pt>
                <c:pt idx="486">
                  <c:v>8.1000599999999991</c:v>
                </c:pt>
                <c:pt idx="487">
                  <c:v>8.1165900000000004</c:v>
                </c:pt>
                <c:pt idx="488">
                  <c:v>8.1332299999999993</c:v>
                </c:pt>
                <c:pt idx="489">
                  <c:v>8.1501099999999997</c:v>
                </c:pt>
                <c:pt idx="490">
                  <c:v>8.1666399999999992</c:v>
                </c:pt>
                <c:pt idx="491">
                  <c:v>8.1831700000000005</c:v>
                </c:pt>
                <c:pt idx="492">
                  <c:v>8.1997</c:v>
                </c:pt>
                <c:pt idx="493">
                  <c:v>8.2169299999999996</c:v>
                </c:pt>
                <c:pt idx="494">
                  <c:v>8.2333400000000001</c:v>
                </c:pt>
                <c:pt idx="495">
                  <c:v>8.2496299999999998</c:v>
                </c:pt>
                <c:pt idx="496">
                  <c:v>8.2664000000000009</c:v>
                </c:pt>
                <c:pt idx="497">
                  <c:v>8.2832799999999995</c:v>
                </c:pt>
                <c:pt idx="498">
                  <c:v>8.2998100000000008</c:v>
                </c:pt>
                <c:pt idx="499">
                  <c:v>8.3163400000000003</c:v>
                </c:pt>
                <c:pt idx="500">
                  <c:v>8.3332200000000007</c:v>
                </c:pt>
                <c:pt idx="501">
                  <c:v>8.3503399999999992</c:v>
                </c:pt>
                <c:pt idx="502">
                  <c:v>8.3666300000000007</c:v>
                </c:pt>
                <c:pt idx="503">
                  <c:v>8.3827999999999996</c:v>
                </c:pt>
                <c:pt idx="504">
                  <c:v>8.3999199999999998</c:v>
                </c:pt>
                <c:pt idx="505">
                  <c:v>8.4169199999999993</c:v>
                </c:pt>
                <c:pt idx="506">
                  <c:v>8.43309</c:v>
                </c:pt>
                <c:pt idx="507">
                  <c:v>8.4496199999999995</c:v>
                </c:pt>
                <c:pt idx="508">
                  <c:v>8.4668600000000005</c:v>
                </c:pt>
                <c:pt idx="509">
                  <c:v>8.4833800000000004</c:v>
                </c:pt>
                <c:pt idx="510">
                  <c:v>8.4996799999999997</c:v>
                </c:pt>
                <c:pt idx="511">
                  <c:v>8.5163200000000003</c:v>
                </c:pt>
                <c:pt idx="512">
                  <c:v>8.5334400000000006</c:v>
                </c:pt>
                <c:pt idx="513">
                  <c:v>8.5500900000000009</c:v>
                </c:pt>
                <c:pt idx="514">
                  <c:v>8.5664999999999996</c:v>
                </c:pt>
                <c:pt idx="515">
                  <c:v>8.5831400000000002</c:v>
                </c:pt>
                <c:pt idx="516">
                  <c:v>8.6002600000000005</c:v>
                </c:pt>
                <c:pt idx="517">
                  <c:v>8.6166699999999992</c:v>
                </c:pt>
                <c:pt idx="518">
                  <c:v>8.6328399999999998</c:v>
                </c:pt>
                <c:pt idx="519">
                  <c:v>8.6499600000000001</c:v>
                </c:pt>
                <c:pt idx="520">
                  <c:v>8.6668400000000005</c:v>
                </c:pt>
                <c:pt idx="521">
                  <c:v>8.6834900000000008</c:v>
                </c:pt>
                <c:pt idx="522">
                  <c:v>8.6996599999999997</c:v>
                </c:pt>
                <c:pt idx="523">
                  <c:v>8.7164300000000008</c:v>
                </c:pt>
                <c:pt idx="524">
                  <c:v>8.7335499999999993</c:v>
                </c:pt>
                <c:pt idx="525">
                  <c:v>8.7498400000000007</c:v>
                </c:pt>
                <c:pt idx="526">
                  <c:v>8.7662499999999994</c:v>
                </c:pt>
                <c:pt idx="527">
                  <c:v>8.7834800000000008</c:v>
                </c:pt>
                <c:pt idx="528">
                  <c:v>8.8001299999999993</c:v>
                </c:pt>
                <c:pt idx="529">
                  <c:v>8.8165399999999998</c:v>
                </c:pt>
                <c:pt idx="530">
                  <c:v>8.8329500000000003</c:v>
                </c:pt>
                <c:pt idx="531">
                  <c:v>8.8499499999999998</c:v>
                </c:pt>
                <c:pt idx="532">
                  <c:v>8.8667099999999994</c:v>
                </c:pt>
                <c:pt idx="533">
                  <c:v>8.8829999999999991</c:v>
                </c:pt>
                <c:pt idx="534">
                  <c:v>8.8997700000000002</c:v>
                </c:pt>
                <c:pt idx="535">
                  <c:v>8.9167699999999996</c:v>
                </c:pt>
                <c:pt idx="536">
                  <c:v>8.9335299999999993</c:v>
                </c:pt>
                <c:pt idx="537">
                  <c:v>8.9495900000000006</c:v>
                </c:pt>
                <c:pt idx="538">
                  <c:v>8.9663500000000003</c:v>
                </c:pt>
                <c:pt idx="539">
                  <c:v>8.9834700000000005</c:v>
                </c:pt>
                <c:pt idx="540">
                  <c:v>9</c:v>
                </c:pt>
                <c:pt idx="541">
                  <c:v>9.0162899999999997</c:v>
                </c:pt>
                <c:pt idx="542">
                  <c:v>9.0331700000000001</c:v>
                </c:pt>
                <c:pt idx="543">
                  <c:v>9.0502900000000004</c:v>
                </c:pt>
                <c:pt idx="544">
                  <c:v>9.0667000000000009</c:v>
                </c:pt>
                <c:pt idx="545">
                  <c:v>9.0829900000000006</c:v>
                </c:pt>
                <c:pt idx="546">
                  <c:v>9.0997599999999998</c:v>
                </c:pt>
                <c:pt idx="547">
                  <c:v>9.1169899999999995</c:v>
                </c:pt>
                <c:pt idx="548">
                  <c:v>9.1320999999999994</c:v>
                </c:pt>
              </c:numCache>
            </c:numRef>
          </c:xVal>
          <c:yVal>
            <c:numRef>
              <c:f>[8]HA047!$C$7:$C$555</c:f>
              <c:numCache>
                <c:formatCode>General</c:formatCode>
                <c:ptCount val="549"/>
                <c:pt idx="0">
                  <c:v>-6.0000000000000002E-5</c:v>
                </c:pt>
                <c:pt idx="1">
                  <c:v>2.1000000000000001E-4</c:v>
                </c:pt>
                <c:pt idx="2">
                  <c:v>-8.0000000000000007E-5</c:v>
                </c:pt>
                <c:pt idx="3">
                  <c:v>3.4000000000000002E-4</c:v>
                </c:pt>
                <c:pt idx="4">
                  <c:v>5.8E-4</c:v>
                </c:pt>
                <c:pt idx="5">
                  <c:v>6.9999999999999999E-4</c:v>
                </c:pt>
                <c:pt idx="6">
                  <c:v>8.5999999999999998E-4</c:v>
                </c:pt>
                <c:pt idx="7">
                  <c:v>1.3799999999999999E-3</c:v>
                </c:pt>
                <c:pt idx="8">
                  <c:v>1.33E-3</c:v>
                </c:pt>
                <c:pt idx="9">
                  <c:v>1.56E-3</c:v>
                </c:pt>
                <c:pt idx="10">
                  <c:v>2.0500000000000002E-3</c:v>
                </c:pt>
                <c:pt idx="11">
                  <c:v>2.0500000000000002E-3</c:v>
                </c:pt>
                <c:pt idx="12">
                  <c:v>2.4199999999999998E-3</c:v>
                </c:pt>
                <c:pt idx="13">
                  <c:v>3.2100000000000002E-3</c:v>
                </c:pt>
                <c:pt idx="14">
                  <c:v>2.99E-3</c:v>
                </c:pt>
                <c:pt idx="15">
                  <c:v>3.7100000000000002E-3</c:v>
                </c:pt>
                <c:pt idx="16">
                  <c:v>4.0200000000000001E-3</c:v>
                </c:pt>
                <c:pt idx="17">
                  <c:v>4.45E-3</c:v>
                </c:pt>
                <c:pt idx="18">
                  <c:v>5.0000000000000001E-3</c:v>
                </c:pt>
                <c:pt idx="19">
                  <c:v>5.5500000000000002E-3</c:v>
                </c:pt>
                <c:pt idx="20">
                  <c:v>6.11E-3</c:v>
                </c:pt>
                <c:pt idx="21">
                  <c:v>6.7000000000000002E-3</c:v>
                </c:pt>
                <c:pt idx="22">
                  <c:v>7.4400000000000004E-3</c:v>
                </c:pt>
                <c:pt idx="23">
                  <c:v>8.4700000000000001E-3</c:v>
                </c:pt>
                <c:pt idx="24">
                  <c:v>9.5099999999999994E-3</c:v>
                </c:pt>
                <c:pt idx="25">
                  <c:v>1.12E-2</c:v>
                </c:pt>
                <c:pt idx="26">
                  <c:v>1.2319999999999999E-2</c:v>
                </c:pt>
                <c:pt idx="27">
                  <c:v>1.383E-2</c:v>
                </c:pt>
                <c:pt idx="28">
                  <c:v>1.5959999999999998E-2</c:v>
                </c:pt>
                <c:pt idx="29">
                  <c:v>1.83E-2</c:v>
                </c:pt>
                <c:pt idx="30">
                  <c:v>2.0039999999999999E-2</c:v>
                </c:pt>
                <c:pt idx="31">
                  <c:v>2.3400000000000001E-2</c:v>
                </c:pt>
                <c:pt idx="32">
                  <c:v>2.6919999999999999E-2</c:v>
                </c:pt>
                <c:pt idx="33">
                  <c:v>2.998E-2</c:v>
                </c:pt>
                <c:pt idx="34">
                  <c:v>3.3410000000000002E-2</c:v>
                </c:pt>
                <c:pt idx="35">
                  <c:v>3.7089999999999998E-2</c:v>
                </c:pt>
                <c:pt idx="36">
                  <c:v>4.1919999999999999E-2</c:v>
                </c:pt>
                <c:pt idx="37">
                  <c:v>4.6899999999999997E-2</c:v>
                </c:pt>
                <c:pt idx="38">
                  <c:v>5.2560000000000003E-2</c:v>
                </c:pt>
                <c:pt idx="39">
                  <c:v>5.8380000000000001E-2</c:v>
                </c:pt>
                <c:pt idx="40">
                  <c:v>6.5479999999999997E-2</c:v>
                </c:pt>
                <c:pt idx="41">
                  <c:v>7.2440000000000004E-2</c:v>
                </c:pt>
                <c:pt idx="42">
                  <c:v>7.9729999999999995E-2</c:v>
                </c:pt>
                <c:pt idx="43">
                  <c:v>8.7919999999999998E-2</c:v>
                </c:pt>
                <c:pt idx="44">
                  <c:v>9.7350000000000006E-2</c:v>
                </c:pt>
                <c:pt idx="45">
                  <c:v>0.10645</c:v>
                </c:pt>
                <c:pt idx="46">
                  <c:v>0.11613999999999999</c:v>
                </c:pt>
                <c:pt idx="47">
                  <c:v>0.12712999999999999</c:v>
                </c:pt>
                <c:pt idx="48">
                  <c:v>0.13913</c:v>
                </c:pt>
                <c:pt idx="49">
                  <c:v>0.15068000000000001</c:v>
                </c:pt>
                <c:pt idx="50">
                  <c:v>0.16417999999999999</c:v>
                </c:pt>
                <c:pt idx="51">
                  <c:v>0.17766999999999999</c:v>
                </c:pt>
                <c:pt idx="52">
                  <c:v>0.19292000000000001</c:v>
                </c:pt>
                <c:pt idx="53">
                  <c:v>0.20749000000000001</c:v>
                </c:pt>
                <c:pt idx="54">
                  <c:v>0.22348999999999999</c:v>
                </c:pt>
                <c:pt idx="55">
                  <c:v>0.24102999999999999</c:v>
                </c:pt>
                <c:pt idx="56">
                  <c:v>0.25790999999999997</c:v>
                </c:pt>
                <c:pt idx="57">
                  <c:v>0.27562999999999999</c:v>
                </c:pt>
                <c:pt idx="58">
                  <c:v>0.29427999999999999</c:v>
                </c:pt>
                <c:pt idx="59">
                  <c:v>0.31436999999999998</c:v>
                </c:pt>
                <c:pt idx="60">
                  <c:v>0.33502999999999999</c:v>
                </c:pt>
                <c:pt idx="61">
                  <c:v>0.35383999999999999</c:v>
                </c:pt>
                <c:pt idx="62">
                  <c:v>0.37613999999999997</c:v>
                </c:pt>
                <c:pt idx="63">
                  <c:v>0.39872999999999997</c:v>
                </c:pt>
                <c:pt idx="64">
                  <c:v>0.42103000000000002</c:v>
                </c:pt>
                <c:pt idx="65">
                  <c:v>0.44335999999999998</c:v>
                </c:pt>
                <c:pt idx="66">
                  <c:v>0.46710000000000002</c:v>
                </c:pt>
                <c:pt idx="67">
                  <c:v>0.49254999999999999</c:v>
                </c:pt>
                <c:pt idx="68">
                  <c:v>0.51517999999999997</c:v>
                </c:pt>
                <c:pt idx="69">
                  <c:v>0.53942000000000001</c:v>
                </c:pt>
                <c:pt idx="70">
                  <c:v>0.56499999999999995</c:v>
                </c:pt>
                <c:pt idx="71">
                  <c:v>0.59157000000000004</c:v>
                </c:pt>
                <c:pt idx="72">
                  <c:v>0.61545000000000005</c:v>
                </c:pt>
                <c:pt idx="73">
                  <c:v>0.64068999999999998</c:v>
                </c:pt>
                <c:pt idx="74">
                  <c:v>0.66651000000000005</c:v>
                </c:pt>
                <c:pt idx="75">
                  <c:v>0.68864000000000003</c:v>
                </c:pt>
                <c:pt idx="76">
                  <c:v>0.71084000000000003</c:v>
                </c:pt>
                <c:pt idx="77">
                  <c:v>0.72967000000000004</c:v>
                </c:pt>
                <c:pt idx="78">
                  <c:v>0.74594000000000005</c:v>
                </c:pt>
                <c:pt idx="79">
                  <c:v>0.76171999999999995</c:v>
                </c:pt>
                <c:pt idx="80">
                  <c:v>0.77261000000000002</c:v>
                </c:pt>
                <c:pt idx="81">
                  <c:v>0.78456999999999999</c:v>
                </c:pt>
                <c:pt idx="82">
                  <c:v>0.80215999999999998</c:v>
                </c:pt>
                <c:pt idx="83">
                  <c:v>0.81874000000000002</c:v>
                </c:pt>
                <c:pt idx="84">
                  <c:v>0.82535000000000003</c:v>
                </c:pt>
                <c:pt idx="85">
                  <c:v>0.83447000000000005</c:v>
                </c:pt>
                <c:pt idx="86">
                  <c:v>0.84419</c:v>
                </c:pt>
                <c:pt idx="87">
                  <c:v>0.85121999999999998</c:v>
                </c:pt>
                <c:pt idx="88">
                  <c:v>0.85887000000000002</c:v>
                </c:pt>
                <c:pt idx="89">
                  <c:v>0.86541999999999997</c:v>
                </c:pt>
                <c:pt idx="90">
                  <c:v>0.87270000000000003</c:v>
                </c:pt>
                <c:pt idx="91">
                  <c:v>0.87816000000000005</c:v>
                </c:pt>
                <c:pt idx="92">
                  <c:v>0.88583000000000001</c:v>
                </c:pt>
                <c:pt idx="93">
                  <c:v>0.89361999999999997</c:v>
                </c:pt>
                <c:pt idx="94">
                  <c:v>0.90202000000000004</c:v>
                </c:pt>
                <c:pt idx="95">
                  <c:v>0.90442999999999996</c:v>
                </c:pt>
                <c:pt idx="96">
                  <c:v>0.91059000000000001</c:v>
                </c:pt>
                <c:pt idx="97">
                  <c:v>0.91076000000000001</c:v>
                </c:pt>
                <c:pt idx="98">
                  <c:v>0.89724000000000004</c:v>
                </c:pt>
                <c:pt idx="99">
                  <c:v>0.87878000000000001</c:v>
                </c:pt>
                <c:pt idx="100">
                  <c:v>0.86912</c:v>
                </c:pt>
                <c:pt idx="101">
                  <c:v>0.86282000000000003</c:v>
                </c:pt>
                <c:pt idx="102">
                  <c:v>0.86301000000000005</c:v>
                </c:pt>
                <c:pt idx="103">
                  <c:v>0.85848999999999998</c:v>
                </c:pt>
                <c:pt idx="104">
                  <c:v>0.85660000000000003</c:v>
                </c:pt>
                <c:pt idx="105">
                  <c:v>0.85304999999999997</c:v>
                </c:pt>
                <c:pt idx="106">
                  <c:v>0.83509</c:v>
                </c:pt>
                <c:pt idx="107">
                  <c:v>0.81725999999999999</c:v>
                </c:pt>
                <c:pt idx="108">
                  <c:v>0.80147000000000002</c:v>
                </c:pt>
                <c:pt idx="109">
                  <c:v>0.79622000000000004</c:v>
                </c:pt>
                <c:pt idx="110">
                  <c:v>0.79496999999999995</c:v>
                </c:pt>
                <c:pt idx="111">
                  <c:v>0.79117999999999999</c:v>
                </c:pt>
                <c:pt idx="112">
                  <c:v>0.79173000000000004</c:v>
                </c:pt>
                <c:pt idx="113">
                  <c:v>0.79666999999999999</c:v>
                </c:pt>
                <c:pt idx="114">
                  <c:v>0.80410999999999999</c:v>
                </c:pt>
                <c:pt idx="115">
                  <c:v>0.81081999999999999</c:v>
                </c:pt>
                <c:pt idx="116">
                  <c:v>0.81262000000000001</c:v>
                </c:pt>
                <c:pt idx="117">
                  <c:v>0.81710000000000005</c:v>
                </c:pt>
                <c:pt idx="118">
                  <c:v>0.82182999999999995</c:v>
                </c:pt>
                <c:pt idx="119">
                  <c:v>0.82252999999999998</c:v>
                </c:pt>
                <c:pt idx="120">
                  <c:v>0.82360999999999995</c:v>
                </c:pt>
                <c:pt idx="121">
                  <c:v>0.82752999999999999</c:v>
                </c:pt>
                <c:pt idx="122">
                  <c:v>0.82609999999999995</c:v>
                </c:pt>
                <c:pt idx="123">
                  <c:v>0.82311000000000001</c:v>
                </c:pt>
                <c:pt idx="124">
                  <c:v>0.81713000000000002</c:v>
                </c:pt>
                <c:pt idx="125">
                  <c:v>0.80623999999999996</c:v>
                </c:pt>
                <c:pt idx="126">
                  <c:v>0.70247999999999999</c:v>
                </c:pt>
                <c:pt idx="127">
                  <c:v>0.69489000000000001</c:v>
                </c:pt>
                <c:pt idx="128">
                  <c:v>0.69771000000000005</c:v>
                </c:pt>
                <c:pt idx="129">
                  <c:v>0.70379000000000003</c:v>
                </c:pt>
                <c:pt idx="130">
                  <c:v>0.71065999999999996</c:v>
                </c:pt>
                <c:pt idx="131">
                  <c:v>0.72006000000000003</c:v>
                </c:pt>
                <c:pt idx="132">
                  <c:v>0.72982999999999998</c:v>
                </c:pt>
                <c:pt idx="133">
                  <c:v>0.74031000000000002</c:v>
                </c:pt>
                <c:pt idx="134">
                  <c:v>0.75033000000000005</c:v>
                </c:pt>
                <c:pt idx="135">
                  <c:v>0.75963000000000003</c:v>
                </c:pt>
                <c:pt idx="136">
                  <c:v>0.76912999999999998</c:v>
                </c:pt>
                <c:pt idx="137">
                  <c:v>0.77966999999999997</c:v>
                </c:pt>
                <c:pt idx="138">
                  <c:v>0.78918999999999995</c:v>
                </c:pt>
                <c:pt idx="139">
                  <c:v>0.79703999999999997</c:v>
                </c:pt>
                <c:pt idx="140">
                  <c:v>0.80647000000000002</c:v>
                </c:pt>
                <c:pt idx="141">
                  <c:v>0.81593000000000004</c:v>
                </c:pt>
                <c:pt idx="142">
                  <c:v>0.82620000000000005</c:v>
                </c:pt>
                <c:pt idx="143">
                  <c:v>0.83679999999999999</c:v>
                </c:pt>
                <c:pt idx="144">
                  <c:v>0.84775</c:v>
                </c:pt>
                <c:pt idx="145">
                  <c:v>0.85114000000000001</c:v>
                </c:pt>
                <c:pt idx="146">
                  <c:v>0.85573999999999995</c:v>
                </c:pt>
                <c:pt idx="147">
                  <c:v>0.86185</c:v>
                </c:pt>
                <c:pt idx="148">
                  <c:v>0.86621999999999999</c:v>
                </c:pt>
                <c:pt idx="149">
                  <c:v>0.86983999999999995</c:v>
                </c:pt>
                <c:pt idx="150">
                  <c:v>0.87327999999999995</c:v>
                </c:pt>
                <c:pt idx="151">
                  <c:v>0.87844</c:v>
                </c:pt>
                <c:pt idx="152">
                  <c:v>0.88324999999999998</c:v>
                </c:pt>
                <c:pt idx="153">
                  <c:v>0.87656000000000001</c:v>
                </c:pt>
                <c:pt idx="154">
                  <c:v>0.87265999999999999</c:v>
                </c:pt>
                <c:pt idx="155">
                  <c:v>0.85377000000000003</c:v>
                </c:pt>
                <c:pt idx="156">
                  <c:v>0.84592999999999996</c:v>
                </c:pt>
                <c:pt idx="157">
                  <c:v>0.84384999999999999</c:v>
                </c:pt>
                <c:pt idx="158">
                  <c:v>0.84608000000000005</c:v>
                </c:pt>
                <c:pt idx="159">
                  <c:v>0.84640000000000004</c:v>
                </c:pt>
                <c:pt idx="160">
                  <c:v>0.84816999999999998</c:v>
                </c:pt>
                <c:pt idx="161">
                  <c:v>0.85187000000000002</c:v>
                </c:pt>
                <c:pt idx="162">
                  <c:v>0.85455000000000003</c:v>
                </c:pt>
                <c:pt idx="163">
                  <c:v>0.85511000000000004</c:v>
                </c:pt>
                <c:pt idx="164">
                  <c:v>0.85143999999999997</c:v>
                </c:pt>
                <c:pt idx="165">
                  <c:v>0.85004000000000002</c:v>
                </c:pt>
                <c:pt idx="166">
                  <c:v>0.84799999999999998</c:v>
                </c:pt>
                <c:pt idx="167">
                  <c:v>0.84521000000000002</c:v>
                </c:pt>
                <c:pt idx="168">
                  <c:v>0.83482000000000001</c:v>
                </c:pt>
                <c:pt idx="169">
                  <c:v>0.82737000000000005</c:v>
                </c:pt>
                <c:pt idx="170">
                  <c:v>0.82576000000000005</c:v>
                </c:pt>
                <c:pt idx="171">
                  <c:v>0.82533000000000001</c:v>
                </c:pt>
                <c:pt idx="172">
                  <c:v>0.82084999999999997</c:v>
                </c:pt>
                <c:pt idx="173">
                  <c:v>0.81345000000000001</c:v>
                </c:pt>
                <c:pt idx="174">
                  <c:v>0.80496000000000001</c:v>
                </c:pt>
                <c:pt idx="175">
                  <c:v>0.79956000000000005</c:v>
                </c:pt>
                <c:pt idx="176">
                  <c:v>0.78247999999999995</c:v>
                </c:pt>
                <c:pt idx="177">
                  <c:v>0.76639000000000002</c:v>
                </c:pt>
                <c:pt idx="178">
                  <c:v>0.74782000000000004</c:v>
                </c:pt>
                <c:pt idx="179">
                  <c:v>0.71867999999999999</c:v>
                </c:pt>
                <c:pt idx="180">
                  <c:v>0.70530999999999999</c:v>
                </c:pt>
                <c:pt idx="181">
                  <c:v>0.69177999999999995</c:v>
                </c:pt>
                <c:pt idx="182">
                  <c:v>0.67937000000000003</c:v>
                </c:pt>
                <c:pt idx="183">
                  <c:v>0.65461000000000003</c:v>
                </c:pt>
                <c:pt idx="184">
                  <c:v>0.63605</c:v>
                </c:pt>
                <c:pt idx="185">
                  <c:v>0.62392999999999998</c:v>
                </c:pt>
                <c:pt idx="186">
                  <c:v>0.61961999999999995</c:v>
                </c:pt>
                <c:pt idx="187">
                  <c:v>0.61853999999999998</c:v>
                </c:pt>
                <c:pt idx="188">
                  <c:v>0.61697999999999997</c:v>
                </c:pt>
                <c:pt idx="189">
                  <c:v>0.61675999999999997</c:v>
                </c:pt>
                <c:pt idx="190">
                  <c:v>0.61856999999999995</c:v>
                </c:pt>
                <c:pt idx="191">
                  <c:v>0.62126000000000003</c:v>
                </c:pt>
                <c:pt idx="192">
                  <c:v>0.62226999999999999</c:v>
                </c:pt>
                <c:pt idx="193">
                  <c:v>0.62439999999999996</c:v>
                </c:pt>
                <c:pt idx="194">
                  <c:v>0.62795000000000001</c:v>
                </c:pt>
                <c:pt idx="195">
                  <c:v>0.62960000000000005</c:v>
                </c:pt>
                <c:pt idx="196">
                  <c:v>0.63014000000000003</c:v>
                </c:pt>
                <c:pt idx="197">
                  <c:v>0.63136999999999999</c:v>
                </c:pt>
                <c:pt idx="198">
                  <c:v>0.63161</c:v>
                </c:pt>
                <c:pt idx="199">
                  <c:v>0.63022999999999996</c:v>
                </c:pt>
                <c:pt idx="200">
                  <c:v>0.62622</c:v>
                </c:pt>
                <c:pt idx="201">
                  <c:v>0.62461</c:v>
                </c:pt>
                <c:pt idx="202">
                  <c:v>0.62358000000000002</c:v>
                </c:pt>
                <c:pt idx="203">
                  <c:v>0.62195999999999996</c:v>
                </c:pt>
                <c:pt idx="204">
                  <c:v>0.61980999999999997</c:v>
                </c:pt>
                <c:pt idx="205">
                  <c:v>0.61870999999999998</c:v>
                </c:pt>
                <c:pt idx="206">
                  <c:v>0.61736000000000002</c:v>
                </c:pt>
                <c:pt idx="207">
                  <c:v>0.61470999999999998</c:v>
                </c:pt>
                <c:pt idx="208">
                  <c:v>0.61285999999999996</c:v>
                </c:pt>
                <c:pt idx="209">
                  <c:v>0.61104000000000003</c:v>
                </c:pt>
                <c:pt idx="210">
                  <c:v>0.60670999999999997</c:v>
                </c:pt>
                <c:pt idx="211">
                  <c:v>0.59816999999999998</c:v>
                </c:pt>
                <c:pt idx="212">
                  <c:v>0.59055999999999997</c:v>
                </c:pt>
                <c:pt idx="213">
                  <c:v>0.58460000000000001</c:v>
                </c:pt>
                <c:pt idx="214">
                  <c:v>0.57693000000000005</c:v>
                </c:pt>
                <c:pt idx="215">
                  <c:v>0.57286000000000004</c:v>
                </c:pt>
                <c:pt idx="216">
                  <c:v>0.56988000000000005</c:v>
                </c:pt>
                <c:pt idx="217">
                  <c:v>0.57006999999999997</c:v>
                </c:pt>
                <c:pt idx="218">
                  <c:v>0.56957999999999998</c:v>
                </c:pt>
                <c:pt idx="219">
                  <c:v>0.56818999999999997</c:v>
                </c:pt>
                <c:pt idx="220">
                  <c:v>0.56818999999999997</c:v>
                </c:pt>
                <c:pt idx="221">
                  <c:v>0.56877</c:v>
                </c:pt>
                <c:pt idx="222">
                  <c:v>0.57054000000000005</c:v>
                </c:pt>
                <c:pt idx="223">
                  <c:v>0.57264000000000004</c:v>
                </c:pt>
                <c:pt idx="224">
                  <c:v>0.57654000000000005</c:v>
                </c:pt>
                <c:pt idx="225">
                  <c:v>0.57994000000000001</c:v>
                </c:pt>
                <c:pt idx="226">
                  <c:v>0.58345000000000002</c:v>
                </c:pt>
                <c:pt idx="227">
                  <c:v>0.58691000000000004</c:v>
                </c:pt>
                <c:pt idx="228">
                  <c:v>0.59097</c:v>
                </c:pt>
                <c:pt idx="229">
                  <c:v>0.59411999999999998</c:v>
                </c:pt>
                <c:pt idx="230">
                  <c:v>0.59445000000000003</c:v>
                </c:pt>
                <c:pt idx="231">
                  <c:v>0.59291000000000005</c:v>
                </c:pt>
                <c:pt idx="232">
                  <c:v>0.59106000000000003</c:v>
                </c:pt>
                <c:pt idx="233">
                  <c:v>0.58762000000000003</c:v>
                </c:pt>
                <c:pt idx="234">
                  <c:v>0.58240000000000003</c:v>
                </c:pt>
                <c:pt idx="235">
                  <c:v>0.57845999999999997</c:v>
                </c:pt>
                <c:pt idx="236">
                  <c:v>0.57616999999999996</c:v>
                </c:pt>
                <c:pt idx="237">
                  <c:v>0.57457999999999998</c:v>
                </c:pt>
                <c:pt idx="238">
                  <c:v>0.57316999999999996</c:v>
                </c:pt>
                <c:pt idx="239">
                  <c:v>0.57284000000000002</c:v>
                </c:pt>
                <c:pt idx="240">
                  <c:v>0.57130000000000003</c:v>
                </c:pt>
                <c:pt idx="241">
                  <c:v>0.56730000000000003</c:v>
                </c:pt>
                <c:pt idx="242">
                  <c:v>0.56357999999999997</c:v>
                </c:pt>
                <c:pt idx="243">
                  <c:v>0.56059999999999999</c:v>
                </c:pt>
                <c:pt idx="244">
                  <c:v>0.55820999999999998</c:v>
                </c:pt>
                <c:pt idx="245">
                  <c:v>0.55728</c:v>
                </c:pt>
                <c:pt idx="246">
                  <c:v>0.55591999999999997</c:v>
                </c:pt>
                <c:pt idx="247">
                  <c:v>0.55522000000000005</c:v>
                </c:pt>
                <c:pt idx="248">
                  <c:v>0.55091999999999997</c:v>
                </c:pt>
                <c:pt idx="249">
                  <c:v>0.54969000000000001</c:v>
                </c:pt>
                <c:pt idx="250">
                  <c:v>0.54952999999999996</c:v>
                </c:pt>
                <c:pt idx="251">
                  <c:v>0.54823999999999995</c:v>
                </c:pt>
                <c:pt idx="252">
                  <c:v>0.54771000000000003</c:v>
                </c:pt>
                <c:pt idx="253">
                  <c:v>0.54735</c:v>
                </c:pt>
                <c:pt idx="254">
                  <c:v>0.54405000000000003</c:v>
                </c:pt>
                <c:pt idx="255">
                  <c:v>0.53810000000000002</c:v>
                </c:pt>
                <c:pt idx="256">
                  <c:v>0.50058999999999998</c:v>
                </c:pt>
                <c:pt idx="257">
                  <c:v>0.48975000000000002</c:v>
                </c:pt>
                <c:pt idx="258">
                  <c:v>0.48354999999999998</c:v>
                </c:pt>
                <c:pt idx="259">
                  <c:v>0.47765999999999997</c:v>
                </c:pt>
                <c:pt idx="260">
                  <c:v>0.47739999999999999</c:v>
                </c:pt>
                <c:pt idx="261">
                  <c:v>0.47777999999999998</c:v>
                </c:pt>
                <c:pt idx="262">
                  <c:v>0.47913</c:v>
                </c:pt>
                <c:pt idx="263">
                  <c:v>0.48107</c:v>
                </c:pt>
                <c:pt idx="264">
                  <c:v>0.48272999999999999</c:v>
                </c:pt>
                <c:pt idx="265">
                  <c:v>0.48623</c:v>
                </c:pt>
                <c:pt idx="266">
                  <c:v>0.48609999999999998</c:v>
                </c:pt>
                <c:pt idx="267">
                  <c:v>0.48804999999999998</c:v>
                </c:pt>
                <c:pt idx="268">
                  <c:v>0.49016999999999999</c:v>
                </c:pt>
                <c:pt idx="269">
                  <c:v>0.49170000000000003</c:v>
                </c:pt>
                <c:pt idx="270">
                  <c:v>0.49267</c:v>
                </c:pt>
                <c:pt idx="271">
                  <c:v>0.49390000000000001</c:v>
                </c:pt>
                <c:pt idx="272">
                  <c:v>0.49653999999999998</c:v>
                </c:pt>
                <c:pt idx="273">
                  <c:v>0.49576999999999999</c:v>
                </c:pt>
                <c:pt idx="274">
                  <c:v>0.49442999999999998</c:v>
                </c:pt>
                <c:pt idx="275">
                  <c:v>0.49324000000000001</c:v>
                </c:pt>
                <c:pt idx="276">
                  <c:v>0.49123</c:v>
                </c:pt>
                <c:pt idx="277">
                  <c:v>0.49102000000000001</c:v>
                </c:pt>
                <c:pt idx="278">
                  <c:v>0.49010999999999999</c:v>
                </c:pt>
                <c:pt idx="279">
                  <c:v>0.49075000000000002</c:v>
                </c:pt>
                <c:pt idx="280">
                  <c:v>0.49142000000000002</c:v>
                </c:pt>
                <c:pt idx="281">
                  <c:v>0.49260999999999999</c:v>
                </c:pt>
                <c:pt idx="282">
                  <c:v>0.49287999999999998</c:v>
                </c:pt>
                <c:pt idx="283">
                  <c:v>0.49442000000000003</c:v>
                </c:pt>
                <c:pt idx="284">
                  <c:v>0.49495</c:v>
                </c:pt>
                <c:pt idx="285">
                  <c:v>0.49558000000000002</c:v>
                </c:pt>
                <c:pt idx="286">
                  <c:v>0.49685000000000001</c:v>
                </c:pt>
                <c:pt idx="287">
                  <c:v>0.4995</c:v>
                </c:pt>
                <c:pt idx="288">
                  <c:v>0.50165000000000004</c:v>
                </c:pt>
                <c:pt idx="289">
                  <c:v>0.50197000000000003</c:v>
                </c:pt>
                <c:pt idx="290">
                  <c:v>0.50312000000000001</c:v>
                </c:pt>
                <c:pt idx="291">
                  <c:v>0.505</c:v>
                </c:pt>
                <c:pt idx="292">
                  <c:v>0.50556999999999996</c:v>
                </c:pt>
                <c:pt idx="293">
                  <c:v>0.50609000000000004</c:v>
                </c:pt>
                <c:pt idx="294">
                  <c:v>0.50753000000000004</c:v>
                </c:pt>
                <c:pt idx="295">
                  <c:v>0.50905</c:v>
                </c:pt>
                <c:pt idx="296">
                  <c:v>0.51014999999999999</c:v>
                </c:pt>
                <c:pt idx="297">
                  <c:v>0.51092000000000004</c:v>
                </c:pt>
                <c:pt idx="298">
                  <c:v>0.51234000000000002</c:v>
                </c:pt>
                <c:pt idx="299">
                  <c:v>0.51371</c:v>
                </c:pt>
                <c:pt idx="300">
                  <c:v>0.51497000000000004</c:v>
                </c:pt>
                <c:pt idx="301">
                  <c:v>0.51576</c:v>
                </c:pt>
                <c:pt idx="302">
                  <c:v>0.51773999999999998</c:v>
                </c:pt>
                <c:pt idx="303">
                  <c:v>0.51993</c:v>
                </c:pt>
                <c:pt idx="304">
                  <c:v>0.52093999999999996</c:v>
                </c:pt>
                <c:pt idx="305">
                  <c:v>0.52144000000000001</c:v>
                </c:pt>
                <c:pt idx="306">
                  <c:v>0.52381999999999995</c:v>
                </c:pt>
                <c:pt idx="307">
                  <c:v>0.52485999999999999</c:v>
                </c:pt>
                <c:pt idx="308">
                  <c:v>0.52459</c:v>
                </c:pt>
                <c:pt idx="309">
                  <c:v>0.52566000000000002</c:v>
                </c:pt>
                <c:pt idx="310">
                  <c:v>0.52844999999999998</c:v>
                </c:pt>
                <c:pt idx="311">
                  <c:v>0.53073000000000004</c:v>
                </c:pt>
                <c:pt idx="312">
                  <c:v>0.53242999999999996</c:v>
                </c:pt>
                <c:pt idx="313">
                  <c:v>0.53500999999999999</c:v>
                </c:pt>
                <c:pt idx="314">
                  <c:v>0.53773000000000004</c:v>
                </c:pt>
                <c:pt idx="315">
                  <c:v>0.53991999999999996</c:v>
                </c:pt>
                <c:pt idx="316">
                  <c:v>0.54210000000000003</c:v>
                </c:pt>
                <c:pt idx="317">
                  <c:v>0.54369000000000001</c:v>
                </c:pt>
                <c:pt idx="318">
                  <c:v>0.54505000000000003</c:v>
                </c:pt>
                <c:pt idx="319">
                  <c:v>0.54561000000000004</c:v>
                </c:pt>
                <c:pt idx="320">
                  <c:v>0.54588999999999999</c:v>
                </c:pt>
                <c:pt idx="321">
                  <c:v>0.54601999999999995</c:v>
                </c:pt>
                <c:pt idx="322">
                  <c:v>0.54735</c:v>
                </c:pt>
                <c:pt idx="323">
                  <c:v>0.54693999999999998</c:v>
                </c:pt>
                <c:pt idx="324">
                  <c:v>0.54661000000000004</c:v>
                </c:pt>
                <c:pt idx="325">
                  <c:v>0.54676000000000002</c:v>
                </c:pt>
                <c:pt idx="326">
                  <c:v>0.54639000000000004</c:v>
                </c:pt>
                <c:pt idx="327">
                  <c:v>0.54554999999999998</c:v>
                </c:pt>
                <c:pt idx="328">
                  <c:v>0.54512000000000005</c:v>
                </c:pt>
                <c:pt idx="329">
                  <c:v>0.54508999999999996</c:v>
                </c:pt>
                <c:pt idx="330">
                  <c:v>0.54474</c:v>
                </c:pt>
                <c:pt idx="331">
                  <c:v>0.54222000000000004</c:v>
                </c:pt>
                <c:pt idx="332">
                  <c:v>0.54022999999999999</c:v>
                </c:pt>
                <c:pt idx="333">
                  <c:v>0.53896999999999995</c:v>
                </c:pt>
                <c:pt idx="334">
                  <c:v>0.53708999999999996</c:v>
                </c:pt>
                <c:pt idx="335">
                  <c:v>0.53500999999999999</c:v>
                </c:pt>
                <c:pt idx="336">
                  <c:v>0.53402000000000005</c:v>
                </c:pt>
                <c:pt idx="337">
                  <c:v>0.53473999999999999</c:v>
                </c:pt>
                <c:pt idx="338">
                  <c:v>0.53464</c:v>
                </c:pt>
                <c:pt idx="339">
                  <c:v>0.53335999999999995</c:v>
                </c:pt>
                <c:pt idx="340">
                  <c:v>0.53451000000000004</c:v>
                </c:pt>
                <c:pt idx="341">
                  <c:v>0.53693000000000002</c:v>
                </c:pt>
                <c:pt idx="342">
                  <c:v>0.53764999999999996</c:v>
                </c:pt>
                <c:pt idx="343">
                  <c:v>0.53864999999999996</c:v>
                </c:pt>
                <c:pt idx="344">
                  <c:v>0.5403</c:v>
                </c:pt>
                <c:pt idx="345">
                  <c:v>0.54298999999999997</c:v>
                </c:pt>
                <c:pt idx="346">
                  <c:v>0.54398000000000002</c:v>
                </c:pt>
                <c:pt idx="347">
                  <c:v>0.54566999999999999</c:v>
                </c:pt>
                <c:pt idx="348">
                  <c:v>0.54781000000000002</c:v>
                </c:pt>
                <c:pt idx="349">
                  <c:v>0.54957</c:v>
                </c:pt>
                <c:pt idx="350">
                  <c:v>0.55108000000000001</c:v>
                </c:pt>
                <c:pt idx="351">
                  <c:v>0.55227999999999999</c:v>
                </c:pt>
                <c:pt idx="352">
                  <c:v>0.55244000000000004</c:v>
                </c:pt>
                <c:pt idx="353">
                  <c:v>0.55198000000000003</c:v>
                </c:pt>
                <c:pt idx="354">
                  <c:v>0.55213999999999996</c:v>
                </c:pt>
                <c:pt idx="355">
                  <c:v>0.55147999999999997</c:v>
                </c:pt>
                <c:pt idx="356">
                  <c:v>0.54896</c:v>
                </c:pt>
                <c:pt idx="357">
                  <c:v>0.54679999999999995</c:v>
                </c:pt>
                <c:pt idx="358">
                  <c:v>0.5454</c:v>
                </c:pt>
                <c:pt idx="359">
                  <c:v>0.54339999999999999</c:v>
                </c:pt>
                <c:pt idx="360">
                  <c:v>0.54207000000000005</c:v>
                </c:pt>
                <c:pt idx="361">
                  <c:v>0.53981999999999997</c:v>
                </c:pt>
                <c:pt idx="362">
                  <c:v>0.53756000000000004</c:v>
                </c:pt>
                <c:pt idx="363">
                  <c:v>0.53544000000000003</c:v>
                </c:pt>
                <c:pt idx="364">
                  <c:v>0.53374999999999995</c:v>
                </c:pt>
                <c:pt idx="365">
                  <c:v>0.53234999999999999</c:v>
                </c:pt>
                <c:pt idx="366">
                  <c:v>0.52888999999999997</c:v>
                </c:pt>
                <c:pt idx="367">
                  <c:v>0.52717000000000003</c:v>
                </c:pt>
                <c:pt idx="368">
                  <c:v>0.52595999999999998</c:v>
                </c:pt>
                <c:pt idx="369">
                  <c:v>0.52566000000000002</c:v>
                </c:pt>
                <c:pt idx="370">
                  <c:v>0.52341000000000004</c:v>
                </c:pt>
                <c:pt idx="371">
                  <c:v>0.52214000000000005</c:v>
                </c:pt>
                <c:pt idx="372">
                  <c:v>0.52087000000000006</c:v>
                </c:pt>
                <c:pt idx="373">
                  <c:v>0.51907999999999999</c:v>
                </c:pt>
                <c:pt idx="374">
                  <c:v>0.51688999999999996</c:v>
                </c:pt>
                <c:pt idx="375">
                  <c:v>0.51553000000000004</c:v>
                </c:pt>
                <c:pt idx="376">
                  <c:v>0.51375000000000004</c:v>
                </c:pt>
                <c:pt idx="377">
                  <c:v>0.51253000000000004</c:v>
                </c:pt>
                <c:pt idx="378">
                  <c:v>0.51012999999999997</c:v>
                </c:pt>
                <c:pt idx="379">
                  <c:v>0.50868999999999998</c:v>
                </c:pt>
                <c:pt idx="380">
                  <c:v>0.50758000000000003</c:v>
                </c:pt>
                <c:pt idx="381">
                  <c:v>0.50646000000000002</c:v>
                </c:pt>
                <c:pt idx="382">
                  <c:v>0.50427</c:v>
                </c:pt>
                <c:pt idx="383">
                  <c:v>0.50239999999999996</c:v>
                </c:pt>
                <c:pt idx="384">
                  <c:v>0.50060000000000004</c:v>
                </c:pt>
                <c:pt idx="385">
                  <c:v>0.49835000000000002</c:v>
                </c:pt>
                <c:pt idx="386">
                  <c:v>0.49630000000000002</c:v>
                </c:pt>
                <c:pt idx="387">
                  <c:v>0.49382999999999999</c:v>
                </c:pt>
                <c:pt idx="388">
                  <c:v>0.49293999999999999</c:v>
                </c:pt>
                <c:pt idx="389">
                  <c:v>0.48975000000000002</c:v>
                </c:pt>
                <c:pt idx="390">
                  <c:v>0.48784</c:v>
                </c:pt>
                <c:pt idx="391">
                  <c:v>0.48515000000000003</c:v>
                </c:pt>
                <c:pt idx="392">
                  <c:v>0.48319000000000001</c:v>
                </c:pt>
                <c:pt idx="393">
                  <c:v>0.47992000000000001</c:v>
                </c:pt>
                <c:pt idx="394">
                  <c:v>0.47621000000000002</c:v>
                </c:pt>
                <c:pt idx="395">
                  <c:v>0.47134999999999999</c:v>
                </c:pt>
                <c:pt idx="396">
                  <c:v>0.46372999999999998</c:v>
                </c:pt>
                <c:pt idx="397">
                  <c:v>0.45074999999999998</c:v>
                </c:pt>
                <c:pt idx="398">
                  <c:v>0.43797000000000003</c:v>
                </c:pt>
                <c:pt idx="399">
                  <c:v>0.43152000000000001</c:v>
                </c:pt>
                <c:pt idx="400">
                  <c:v>0.42581000000000002</c:v>
                </c:pt>
                <c:pt idx="401">
                  <c:v>0.42058000000000001</c:v>
                </c:pt>
                <c:pt idx="402">
                  <c:v>0.4153</c:v>
                </c:pt>
                <c:pt idx="403">
                  <c:v>0.41089999999999999</c:v>
                </c:pt>
                <c:pt idx="404">
                  <c:v>0.40356999999999998</c:v>
                </c:pt>
                <c:pt idx="405">
                  <c:v>0.39942</c:v>
                </c:pt>
                <c:pt idx="406">
                  <c:v>0.39573000000000003</c:v>
                </c:pt>
                <c:pt idx="407">
                  <c:v>0.39302999999999999</c:v>
                </c:pt>
                <c:pt idx="408">
                  <c:v>0.38930999999999999</c:v>
                </c:pt>
                <c:pt idx="409">
                  <c:v>0.38627</c:v>
                </c:pt>
                <c:pt idx="410">
                  <c:v>0.38371</c:v>
                </c:pt>
                <c:pt idx="411">
                  <c:v>0.38199</c:v>
                </c:pt>
                <c:pt idx="412">
                  <c:v>0.37985000000000002</c:v>
                </c:pt>
                <c:pt idx="413">
                  <c:v>0.37772</c:v>
                </c:pt>
                <c:pt idx="414">
                  <c:v>0.37674999999999997</c:v>
                </c:pt>
                <c:pt idx="415">
                  <c:v>0.37615999999999999</c:v>
                </c:pt>
                <c:pt idx="416">
                  <c:v>0.37522</c:v>
                </c:pt>
                <c:pt idx="417">
                  <c:v>0.37286999999999998</c:v>
                </c:pt>
                <c:pt idx="418">
                  <c:v>0.37048999999999999</c:v>
                </c:pt>
                <c:pt idx="419">
                  <c:v>0.36831999999999998</c:v>
                </c:pt>
                <c:pt idx="420">
                  <c:v>0.36276999999999998</c:v>
                </c:pt>
                <c:pt idx="421">
                  <c:v>0.35920999999999997</c:v>
                </c:pt>
                <c:pt idx="422">
                  <c:v>0.35759999999999997</c:v>
                </c:pt>
                <c:pt idx="423">
                  <c:v>0.35577999999999999</c:v>
                </c:pt>
                <c:pt idx="424">
                  <c:v>0.35306999999999999</c:v>
                </c:pt>
                <c:pt idx="425">
                  <c:v>0.35131000000000001</c:v>
                </c:pt>
                <c:pt idx="426">
                  <c:v>0.34974</c:v>
                </c:pt>
                <c:pt idx="427">
                  <c:v>0.34771999999999997</c:v>
                </c:pt>
                <c:pt idx="428">
                  <c:v>0.34462999999999999</c:v>
                </c:pt>
                <c:pt idx="429">
                  <c:v>0.34133000000000002</c:v>
                </c:pt>
                <c:pt idx="430">
                  <c:v>0.32908999999999999</c:v>
                </c:pt>
                <c:pt idx="431">
                  <c:v>0.28960999999999998</c:v>
                </c:pt>
                <c:pt idx="432">
                  <c:v>0.28610000000000002</c:v>
                </c:pt>
                <c:pt idx="433">
                  <c:v>0.28454000000000002</c:v>
                </c:pt>
                <c:pt idx="434">
                  <c:v>0.28361999999999998</c:v>
                </c:pt>
                <c:pt idx="435">
                  <c:v>0.28327999999999998</c:v>
                </c:pt>
                <c:pt idx="436">
                  <c:v>0.28205000000000002</c:v>
                </c:pt>
                <c:pt idx="437">
                  <c:v>0.28178999999999998</c:v>
                </c:pt>
                <c:pt idx="438">
                  <c:v>0.28161000000000003</c:v>
                </c:pt>
                <c:pt idx="439">
                  <c:v>0.28044000000000002</c:v>
                </c:pt>
                <c:pt idx="440">
                  <c:v>0.28003</c:v>
                </c:pt>
                <c:pt idx="441">
                  <c:v>0.27987000000000001</c:v>
                </c:pt>
                <c:pt idx="442">
                  <c:v>0.27983999999999998</c:v>
                </c:pt>
                <c:pt idx="443">
                  <c:v>0.27916999999999997</c:v>
                </c:pt>
                <c:pt idx="444">
                  <c:v>0.27911999999999998</c:v>
                </c:pt>
                <c:pt idx="445">
                  <c:v>0.27927000000000002</c:v>
                </c:pt>
                <c:pt idx="446">
                  <c:v>0.27921000000000001</c:v>
                </c:pt>
                <c:pt idx="447">
                  <c:v>0.27914</c:v>
                </c:pt>
                <c:pt idx="448">
                  <c:v>0.27944000000000002</c:v>
                </c:pt>
                <c:pt idx="449">
                  <c:v>0.27959000000000001</c:v>
                </c:pt>
                <c:pt idx="450">
                  <c:v>0.27865000000000001</c:v>
                </c:pt>
                <c:pt idx="451">
                  <c:v>0.27742</c:v>
                </c:pt>
                <c:pt idx="452">
                  <c:v>0.27642</c:v>
                </c:pt>
                <c:pt idx="453">
                  <c:v>0.27622999999999998</c:v>
                </c:pt>
                <c:pt idx="454">
                  <c:v>0.27622000000000002</c:v>
                </c:pt>
                <c:pt idx="455">
                  <c:v>0.27537</c:v>
                </c:pt>
                <c:pt idx="456">
                  <c:v>0.27509</c:v>
                </c:pt>
                <c:pt idx="457">
                  <c:v>0.27612999999999999</c:v>
                </c:pt>
                <c:pt idx="458">
                  <c:v>0.27615000000000001</c:v>
                </c:pt>
                <c:pt idx="459">
                  <c:v>0.27550999999999998</c:v>
                </c:pt>
                <c:pt idx="460">
                  <c:v>0.27572000000000002</c:v>
                </c:pt>
                <c:pt idx="461">
                  <c:v>0.27600999999999998</c:v>
                </c:pt>
                <c:pt idx="462">
                  <c:v>0.27533000000000002</c:v>
                </c:pt>
                <c:pt idx="463">
                  <c:v>0.27531</c:v>
                </c:pt>
                <c:pt idx="464">
                  <c:v>0.27524999999999999</c:v>
                </c:pt>
                <c:pt idx="465">
                  <c:v>0.27578999999999998</c:v>
                </c:pt>
                <c:pt idx="466">
                  <c:v>0.27561999999999998</c:v>
                </c:pt>
                <c:pt idx="467">
                  <c:v>0.27544999999999997</c:v>
                </c:pt>
                <c:pt idx="468">
                  <c:v>0.27523999999999998</c:v>
                </c:pt>
                <c:pt idx="469">
                  <c:v>0.27500999999999998</c:v>
                </c:pt>
                <c:pt idx="470">
                  <c:v>0.27374999999999999</c:v>
                </c:pt>
                <c:pt idx="471">
                  <c:v>0.27316000000000001</c:v>
                </c:pt>
                <c:pt idx="472">
                  <c:v>0.27295999999999998</c:v>
                </c:pt>
                <c:pt idx="473">
                  <c:v>0.27267000000000002</c:v>
                </c:pt>
                <c:pt idx="474">
                  <c:v>0.27190999999999999</c:v>
                </c:pt>
                <c:pt idx="475">
                  <c:v>0.27167000000000002</c:v>
                </c:pt>
                <c:pt idx="476">
                  <c:v>0.27268999999999999</c:v>
                </c:pt>
                <c:pt idx="477">
                  <c:v>0.27271000000000001</c:v>
                </c:pt>
                <c:pt idx="478">
                  <c:v>0.27283000000000002</c:v>
                </c:pt>
                <c:pt idx="479">
                  <c:v>0.27324999999999999</c:v>
                </c:pt>
                <c:pt idx="480">
                  <c:v>0.2737</c:v>
                </c:pt>
                <c:pt idx="481">
                  <c:v>0.27321000000000001</c:v>
                </c:pt>
                <c:pt idx="482">
                  <c:v>0.27289000000000002</c:v>
                </c:pt>
                <c:pt idx="483">
                  <c:v>0.27298</c:v>
                </c:pt>
                <c:pt idx="484">
                  <c:v>0.27173000000000003</c:v>
                </c:pt>
                <c:pt idx="485">
                  <c:v>0.26996999999999999</c:v>
                </c:pt>
                <c:pt idx="486">
                  <c:v>0.26872000000000001</c:v>
                </c:pt>
                <c:pt idx="487">
                  <c:v>0.26735999999999999</c:v>
                </c:pt>
                <c:pt idx="488">
                  <c:v>0.26582</c:v>
                </c:pt>
                <c:pt idx="489">
                  <c:v>0.26454</c:v>
                </c:pt>
                <c:pt idx="490">
                  <c:v>0.26249</c:v>
                </c:pt>
                <c:pt idx="491">
                  <c:v>0.26163999999999998</c:v>
                </c:pt>
                <c:pt idx="492">
                  <c:v>0.26035000000000003</c:v>
                </c:pt>
                <c:pt idx="493">
                  <c:v>0.25730999999999998</c:v>
                </c:pt>
                <c:pt idx="494">
                  <c:v>0.25522</c:v>
                </c:pt>
                <c:pt idx="495">
                  <c:v>0.253</c:v>
                </c:pt>
                <c:pt idx="496">
                  <c:v>0.25012000000000001</c:v>
                </c:pt>
                <c:pt idx="497">
                  <c:v>0.24754999999999999</c:v>
                </c:pt>
                <c:pt idx="498">
                  <c:v>0.24510000000000001</c:v>
                </c:pt>
                <c:pt idx="499">
                  <c:v>0.24365999999999999</c:v>
                </c:pt>
                <c:pt idx="500">
                  <c:v>0.2412</c:v>
                </c:pt>
                <c:pt idx="501">
                  <c:v>0.23862</c:v>
                </c:pt>
                <c:pt idx="502">
                  <c:v>0.23616000000000001</c:v>
                </c:pt>
                <c:pt idx="503">
                  <c:v>0.23363999999999999</c:v>
                </c:pt>
                <c:pt idx="504">
                  <c:v>0.23064000000000001</c:v>
                </c:pt>
                <c:pt idx="505">
                  <c:v>0.22814000000000001</c:v>
                </c:pt>
                <c:pt idx="506">
                  <c:v>0.22531999999999999</c:v>
                </c:pt>
                <c:pt idx="507">
                  <c:v>0.22245999999999999</c:v>
                </c:pt>
                <c:pt idx="508">
                  <c:v>0.21992999999999999</c:v>
                </c:pt>
                <c:pt idx="509">
                  <c:v>0.21676999999999999</c:v>
                </c:pt>
                <c:pt idx="510">
                  <c:v>0.21254000000000001</c:v>
                </c:pt>
                <c:pt idx="511">
                  <c:v>0.20891999999999999</c:v>
                </c:pt>
                <c:pt idx="512">
                  <c:v>0.20549000000000001</c:v>
                </c:pt>
                <c:pt idx="513">
                  <c:v>0.20061999999999999</c:v>
                </c:pt>
                <c:pt idx="514">
                  <c:v>0.19606999999999999</c:v>
                </c:pt>
                <c:pt idx="515">
                  <c:v>0.19098999999999999</c:v>
                </c:pt>
                <c:pt idx="516">
                  <c:v>0.18706</c:v>
                </c:pt>
                <c:pt idx="517">
                  <c:v>0.18293000000000001</c:v>
                </c:pt>
                <c:pt idx="518">
                  <c:v>0.17784</c:v>
                </c:pt>
                <c:pt idx="519">
                  <c:v>0.17280000000000001</c:v>
                </c:pt>
                <c:pt idx="520">
                  <c:v>0.16342000000000001</c:v>
                </c:pt>
                <c:pt idx="521">
                  <c:v>0.15181</c:v>
                </c:pt>
                <c:pt idx="522">
                  <c:v>0.14155000000000001</c:v>
                </c:pt>
                <c:pt idx="523">
                  <c:v>0.13009000000000001</c:v>
                </c:pt>
                <c:pt idx="524">
                  <c:v>0.11366999999999999</c:v>
                </c:pt>
                <c:pt idx="525">
                  <c:v>6.3099999999999996E-3</c:v>
                </c:pt>
                <c:pt idx="526">
                  <c:v>5.9899999999999997E-3</c:v>
                </c:pt>
                <c:pt idx="527">
                  <c:v>6.5799999999999999E-3</c:v>
                </c:pt>
                <c:pt idx="528">
                  <c:v>6.11E-3</c:v>
                </c:pt>
                <c:pt idx="529">
                  <c:v>6.2500000000000003E-3</c:v>
                </c:pt>
                <c:pt idx="530">
                  <c:v>6.1000000000000004E-3</c:v>
                </c:pt>
                <c:pt idx="531">
                  <c:v>6.11E-3</c:v>
                </c:pt>
                <c:pt idx="532">
                  <c:v>5.9300000000000004E-3</c:v>
                </c:pt>
                <c:pt idx="533">
                  <c:v>6.1999999999999998E-3</c:v>
                </c:pt>
                <c:pt idx="534">
                  <c:v>6.0600000000000003E-3</c:v>
                </c:pt>
                <c:pt idx="535">
                  <c:v>6.4200000000000004E-3</c:v>
                </c:pt>
                <c:pt idx="536">
                  <c:v>6.3200000000000001E-3</c:v>
                </c:pt>
                <c:pt idx="537">
                  <c:v>6.1399999999999996E-3</c:v>
                </c:pt>
                <c:pt idx="538">
                  <c:v>6.0299999999999998E-3</c:v>
                </c:pt>
                <c:pt idx="539">
                  <c:v>6.3899999999999998E-3</c:v>
                </c:pt>
                <c:pt idx="540">
                  <c:v>6.1599999999999997E-3</c:v>
                </c:pt>
                <c:pt idx="541">
                  <c:v>6.4200000000000004E-3</c:v>
                </c:pt>
                <c:pt idx="542">
                  <c:v>6.5100000000000002E-3</c:v>
                </c:pt>
                <c:pt idx="543">
                  <c:v>6.3699999999999998E-3</c:v>
                </c:pt>
                <c:pt idx="544">
                  <c:v>6.3E-3</c:v>
                </c:pt>
                <c:pt idx="545">
                  <c:v>6.3600000000000002E-3</c:v>
                </c:pt>
                <c:pt idx="546">
                  <c:v>6.3299999999999997E-3</c:v>
                </c:pt>
                <c:pt idx="547">
                  <c:v>6.6699999999999997E-3</c:v>
                </c:pt>
                <c:pt idx="548">
                  <c:v>6.5199999999999998E-3</c:v>
                </c:pt>
              </c:numCache>
            </c:numRef>
          </c:yVal>
          <c:smooth val="1"/>
        </c:ser>
        <c:ser>
          <c:idx val="0"/>
          <c:order val="8"/>
          <c:tx>
            <c:v>HA061_Leaflet_R</c:v>
          </c:tx>
          <c:marker>
            <c:symbol val="none"/>
          </c:marker>
          <c:xVal>
            <c:numRef>
              <c:f>[6]HA61!$D$7:$D$973</c:f>
              <c:numCache>
                <c:formatCode>General</c:formatCode>
                <c:ptCount val="967"/>
                <c:pt idx="0">
                  <c:v>0</c:v>
                </c:pt>
                <c:pt idx="1">
                  <c:v>1.0433333333333334E-3</c:v>
                </c:pt>
                <c:pt idx="2">
                  <c:v>5.4116666666666662E-3</c:v>
                </c:pt>
                <c:pt idx="3">
                  <c:v>8.2833333333333335E-3</c:v>
                </c:pt>
                <c:pt idx="4">
                  <c:v>1.1096666666666666E-2</c:v>
                </c:pt>
                <c:pt idx="5">
                  <c:v>1.3871666666666666E-2</c:v>
                </c:pt>
                <c:pt idx="6">
                  <c:v>1.6626666666666668E-2</c:v>
                </c:pt>
                <c:pt idx="7">
                  <c:v>1.942E-2</c:v>
                </c:pt>
                <c:pt idx="8">
                  <c:v>2.2253333333333333E-2</c:v>
                </c:pt>
                <c:pt idx="9">
                  <c:v>2.500833333333333E-2</c:v>
                </c:pt>
                <c:pt idx="10">
                  <c:v>2.7703333333333333E-2</c:v>
                </c:pt>
                <c:pt idx="11">
                  <c:v>3.0516666666666668E-2</c:v>
                </c:pt>
                <c:pt idx="12">
                  <c:v>3.3349999999999998E-2</c:v>
                </c:pt>
                <c:pt idx="13">
                  <c:v>3.606666666666667E-2</c:v>
                </c:pt>
                <c:pt idx="14">
                  <c:v>3.882E-2</c:v>
                </c:pt>
                <c:pt idx="15">
                  <c:v>4.1673333333333333E-2</c:v>
                </c:pt>
                <c:pt idx="16">
                  <c:v>4.4486666666666667E-2</c:v>
                </c:pt>
                <c:pt idx="17">
                  <c:v>4.720333333333334E-2</c:v>
                </c:pt>
                <c:pt idx="18">
                  <c:v>4.9918333333333335E-2</c:v>
                </c:pt>
                <c:pt idx="19">
                  <c:v>5.2751666666666669E-2</c:v>
                </c:pt>
                <c:pt idx="20">
                  <c:v>5.5565000000000003E-2</c:v>
                </c:pt>
                <c:pt idx="21">
                  <c:v>5.8299999999999998E-2</c:v>
                </c:pt>
                <c:pt idx="22">
                  <c:v>6.1054999999999998E-2</c:v>
                </c:pt>
                <c:pt idx="23">
                  <c:v>6.3888333333333339E-2</c:v>
                </c:pt>
                <c:pt idx="24">
                  <c:v>6.6721666666666665E-2</c:v>
                </c:pt>
                <c:pt idx="25">
                  <c:v>6.9358333333333341E-2</c:v>
                </c:pt>
                <c:pt idx="26">
                  <c:v>7.2131666666666663E-2</c:v>
                </c:pt>
                <c:pt idx="27">
                  <c:v>7.5005000000000002E-2</c:v>
                </c:pt>
                <c:pt idx="28">
                  <c:v>7.779833333333333E-2</c:v>
                </c:pt>
                <c:pt idx="29">
                  <c:v>8.0494999999999997E-2</c:v>
                </c:pt>
                <c:pt idx="30">
                  <c:v>8.3348333333333344E-2</c:v>
                </c:pt>
                <c:pt idx="31">
                  <c:v>8.6141666666666672E-2</c:v>
                </c:pt>
                <c:pt idx="32">
                  <c:v>8.8896666666666666E-2</c:v>
                </c:pt>
                <c:pt idx="33">
                  <c:v>9.1551666666666656E-2</c:v>
                </c:pt>
                <c:pt idx="34">
                  <c:v>9.4384999999999997E-2</c:v>
                </c:pt>
                <c:pt idx="35">
                  <c:v>9.7278333333333342E-2</c:v>
                </c:pt>
                <c:pt idx="36">
                  <c:v>0.10001333333333333</c:v>
                </c:pt>
                <c:pt idx="37">
                  <c:v>0.10270833333333333</c:v>
                </c:pt>
                <c:pt idx="38">
                  <c:v>0.10558166666666667</c:v>
                </c:pt>
                <c:pt idx="39">
                  <c:v>0.10835499999999999</c:v>
                </c:pt>
                <c:pt idx="40">
                  <c:v>0.11103166666666665</c:v>
                </c:pt>
                <c:pt idx="41">
                  <c:v>0.113825</c:v>
                </c:pt>
                <c:pt idx="42">
                  <c:v>0.11664000000000001</c:v>
                </c:pt>
                <c:pt idx="43">
                  <c:v>0.11949166666666666</c:v>
                </c:pt>
                <c:pt idx="44">
                  <c:v>0.12216833333333334</c:v>
                </c:pt>
                <c:pt idx="45">
                  <c:v>0.12496166666666668</c:v>
                </c:pt>
                <c:pt idx="46">
                  <c:v>0.12779499999999999</c:v>
                </c:pt>
                <c:pt idx="47">
                  <c:v>0.13061</c:v>
                </c:pt>
                <c:pt idx="48">
                  <c:v>0.13326499999999999</c:v>
                </c:pt>
                <c:pt idx="49">
                  <c:v>0.13603999999999999</c:v>
                </c:pt>
                <c:pt idx="50">
                  <c:v>0.13889333333333334</c:v>
                </c:pt>
                <c:pt idx="51">
                  <c:v>0.14172666666666667</c:v>
                </c:pt>
                <c:pt idx="52">
                  <c:v>0.14438166666666666</c:v>
                </c:pt>
                <c:pt idx="53">
                  <c:v>0.14717666666666665</c:v>
                </c:pt>
                <c:pt idx="54">
                  <c:v>0.15003</c:v>
                </c:pt>
                <c:pt idx="55">
                  <c:v>0.15274499999999999</c:v>
                </c:pt>
                <c:pt idx="56">
                  <c:v>0.15548000000000001</c:v>
                </c:pt>
                <c:pt idx="57">
                  <c:v>0.15831333333333333</c:v>
                </c:pt>
                <c:pt idx="58">
                  <c:v>0.16116666666666665</c:v>
                </c:pt>
                <c:pt idx="59">
                  <c:v>0.16388166666666668</c:v>
                </c:pt>
                <c:pt idx="60">
                  <c:v>0.16659666666666667</c:v>
                </c:pt>
                <c:pt idx="61">
                  <c:v>0.16944999999999999</c:v>
                </c:pt>
                <c:pt idx="62">
                  <c:v>0.17226333333333332</c:v>
                </c:pt>
                <c:pt idx="63">
                  <c:v>0.17495833333333333</c:v>
                </c:pt>
                <c:pt idx="64">
                  <c:v>0.17773333333333333</c:v>
                </c:pt>
                <c:pt idx="65">
                  <c:v>0.18056666666666665</c:v>
                </c:pt>
                <c:pt idx="66">
                  <c:v>0.18337999999999999</c:v>
                </c:pt>
                <c:pt idx="67">
                  <c:v>0.18601666666666669</c:v>
                </c:pt>
                <c:pt idx="68">
                  <c:v>0.18883000000000003</c:v>
                </c:pt>
                <c:pt idx="69">
                  <c:v>0.19166333333333332</c:v>
                </c:pt>
                <c:pt idx="70">
                  <c:v>0.19443833333333335</c:v>
                </c:pt>
                <c:pt idx="71">
                  <c:v>0.19717333333333334</c:v>
                </c:pt>
                <c:pt idx="72">
                  <c:v>0.19994666666666669</c:v>
                </c:pt>
                <c:pt idx="73">
                  <c:v>0.20283999999999999</c:v>
                </c:pt>
                <c:pt idx="74">
                  <c:v>0.205515</c:v>
                </c:pt>
                <c:pt idx="75">
                  <c:v>0.20823166666666668</c:v>
                </c:pt>
                <c:pt idx="76">
                  <c:v>0.21106499999999997</c:v>
                </c:pt>
                <c:pt idx="77">
                  <c:v>0.21389833333333333</c:v>
                </c:pt>
                <c:pt idx="78">
                  <c:v>0.21665166666666666</c:v>
                </c:pt>
                <c:pt idx="79">
                  <c:v>0.21940666666666667</c:v>
                </c:pt>
                <c:pt idx="80">
                  <c:v>0.22222</c:v>
                </c:pt>
                <c:pt idx="81">
                  <c:v>0.22499499999999997</c:v>
                </c:pt>
                <c:pt idx="82">
                  <c:v>0.22775000000000001</c:v>
                </c:pt>
                <c:pt idx="83">
                  <c:v>0.23048500000000002</c:v>
                </c:pt>
                <c:pt idx="84">
                  <c:v>0.23331833333333332</c:v>
                </c:pt>
                <c:pt idx="85">
                  <c:v>0.23611166666666669</c:v>
                </c:pt>
                <c:pt idx="86">
                  <c:v>0.23886666666666667</c:v>
                </c:pt>
                <c:pt idx="87">
                  <c:v>0.24165999999999999</c:v>
                </c:pt>
                <c:pt idx="88">
                  <c:v>0.24441500000000002</c:v>
                </c:pt>
                <c:pt idx="89">
                  <c:v>0.24718999999999999</c:v>
                </c:pt>
                <c:pt idx="90">
                  <c:v>0.249945</c:v>
                </c:pt>
                <c:pt idx="91">
                  <c:v>0.25271833333333332</c:v>
                </c:pt>
                <c:pt idx="92">
                  <c:v>0.25559166666666666</c:v>
                </c:pt>
                <c:pt idx="93">
                  <c:v>0.25836500000000001</c:v>
                </c:pt>
                <c:pt idx="94">
                  <c:v>0.26108000000000003</c:v>
                </c:pt>
                <c:pt idx="95">
                  <c:v>0.26385500000000001</c:v>
                </c:pt>
                <c:pt idx="96">
                  <c:v>0.26662999999999998</c:v>
                </c:pt>
                <c:pt idx="97">
                  <c:v>0.26942333333333335</c:v>
                </c:pt>
                <c:pt idx="98">
                  <c:v>0.27215833333333334</c:v>
                </c:pt>
                <c:pt idx="99">
                  <c:v>0.27501166666666665</c:v>
                </c:pt>
                <c:pt idx="100">
                  <c:v>0.277785</c:v>
                </c:pt>
                <c:pt idx="101">
                  <c:v>0.28055999999999998</c:v>
                </c:pt>
                <c:pt idx="102">
                  <c:v>0.283275</c:v>
                </c:pt>
                <c:pt idx="103">
                  <c:v>0.28606999999999999</c:v>
                </c:pt>
                <c:pt idx="104">
                  <c:v>0.28884333333333334</c:v>
                </c:pt>
                <c:pt idx="105">
                  <c:v>0.29165666666666668</c:v>
                </c:pt>
                <c:pt idx="106">
                  <c:v>0.2944316666666667</c:v>
                </c:pt>
                <c:pt idx="107">
                  <c:v>0.29720666666666667</c:v>
                </c:pt>
                <c:pt idx="108">
                  <c:v>0.30002000000000001</c:v>
                </c:pt>
                <c:pt idx="109">
                  <c:v>0.30277500000000002</c:v>
                </c:pt>
                <c:pt idx="110">
                  <c:v>0.30548999999999998</c:v>
                </c:pt>
                <c:pt idx="111">
                  <c:v>0.3082833333333333</c:v>
                </c:pt>
                <c:pt idx="112">
                  <c:v>0.31107833333333335</c:v>
                </c:pt>
                <c:pt idx="113">
                  <c:v>0.31387166666666666</c:v>
                </c:pt>
                <c:pt idx="114">
                  <c:v>0.31666500000000003</c:v>
                </c:pt>
                <c:pt idx="115">
                  <c:v>0.31944</c:v>
                </c:pt>
                <c:pt idx="116">
                  <c:v>0.32223333333333332</c:v>
                </c:pt>
                <c:pt idx="117">
                  <c:v>0.32496833333333336</c:v>
                </c:pt>
                <c:pt idx="118">
                  <c:v>0.32774333333333333</c:v>
                </c:pt>
                <c:pt idx="119">
                  <c:v>0.33053666666666665</c:v>
                </c:pt>
                <c:pt idx="120">
                  <c:v>0.33333166666666664</c:v>
                </c:pt>
                <c:pt idx="121">
                  <c:v>0.33608499999999997</c:v>
                </c:pt>
                <c:pt idx="122">
                  <c:v>0.33891833333333338</c:v>
                </c:pt>
                <c:pt idx="123">
                  <c:v>0.34165333333333336</c:v>
                </c:pt>
                <c:pt idx="124">
                  <c:v>0.34442833333333334</c:v>
                </c:pt>
                <c:pt idx="125">
                  <c:v>0.34718333333333334</c:v>
                </c:pt>
                <c:pt idx="126">
                  <c:v>0.34995666666666669</c:v>
                </c:pt>
                <c:pt idx="127">
                  <c:v>0.35275166666666663</c:v>
                </c:pt>
                <c:pt idx="128">
                  <c:v>0.35556499999999996</c:v>
                </c:pt>
                <c:pt idx="129">
                  <c:v>0.35831999999999997</c:v>
                </c:pt>
                <c:pt idx="130">
                  <c:v>0.36105499999999996</c:v>
                </c:pt>
                <c:pt idx="131">
                  <c:v>0.36386833333333329</c:v>
                </c:pt>
                <c:pt idx="132">
                  <c:v>0.36666166666666666</c:v>
                </c:pt>
                <c:pt idx="133">
                  <c:v>0.36941666666666667</c:v>
                </c:pt>
                <c:pt idx="134">
                  <c:v>0.37215166666666666</c:v>
                </c:pt>
                <c:pt idx="135">
                  <c:v>0.37496499999999999</c:v>
                </c:pt>
                <c:pt idx="136">
                  <c:v>0.37781833333333337</c:v>
                </c:pt>
                <c:pt idx="137">
                  <c:v>0.38057333333333337</c:v>
                </c:pt>
                <c:pt idx="138">
                  <c:v>0.38328833333333329</c:v>
                </c:pt>
                <c:pt idx="139">
                  <c:v>0.38608166666666666</c:v>
                </c:pt>
                <c:pt idx="140">
                  <c:v>0.38889666666666667</c:v>
                </c:pt>
                <c:pt idx="141">
                  <c:v>0.39165</c:v>
                </c:pt>
                <c:pt idx="142">
                  <c:v>0.39438499999999999</c:v>
                </c:pt>
                <c:pt idx="143">
                  <c:v>0.39723833333333336</c:v>
                </c:pt>
                <c:pt idx="144">
                  <c:v>0.40005166666666669</c:v>
                </c:pt>
                <c:pt idx="145">
                  <c:v>0.40270833333333328</c:v>
                </c:pt>
                <c:pt idx="146">
                  <c:v>0.40548333333333336</c:v>
                </c:pt>
                <c:pt idx="147">
                  <c:v>0.40833666666666663</c:v>
                </c:pt>
                <c:pt idx="148">
                  <c:v>0.41113</c:v>
                </c:pt>
                <c:pt idx="149">
                  <c:v>0.41382500000000005</c:v>
                </c:pt>
                <c:pt idx="150">
                  <c:v>0.41663999999999995</c:v>
                </c:pt>
                <c:pt idx="151">
                  <c:v>0.41949166666666665</c:v>
                </c:pt>
                <c:pt idx="152">
                  <c:v>0.4222083333333333</c:v>
                </c:pt>
                <c:pt idx="153">
                  <c:v>0.42492333333333332</c:v>
                </c:pt>
                <c:pt idx="154">
                  <c:v>0.42773666666666665</c:v>
                </c:pt>
                <c:pt idx="155">
                  <c:v>0.43059000000000003</c:v>
                </c:pt>
                <c:pt idx="156">
                  <c:v>0.43334333333333336</c:v>
                </c:pt>
                <c:pt idx="157">
                  <c:v>0.43605999999999995</c:v>
                </c:pt>
                <c:pt idx="158">
                  <c:v>0.43887333333333328</c:v>
                </c:pt>
                <c:pt idx="159">
                  <c:v>0.44166666666666665</c:v>
                </c:pt>
                <c:pt idx="160">
                  <c:v>0.44438166666666667</c:v>
                </c:pt>
                <c:pt idx="161">
                  <c:v>0.44715666666666665</c:v>
                </c:pt>
                <c:pt idx="162">
                  <c:v>0.45001000000000002</c:v>
                </c:pt>
                <c:pt idx="163">
                  <c:v>0.45284333333333332</c:v>
                </c:pt>
                <c:pt idx="164">
                  <c:v>0.45550000000000002</c:v>
                </c:pt>
                <c:pt idx="165">
                  <c:v>0.45829333333333339</c:v>
                </c:pt>
                <c:pt idx="166">
                  <c:v>0.46108666666666664</c:v>
                </c:pt>
                <c:pt idx="167">
                  <c:v>0.46392000000000005</c:v>
                </c:pt>
                <c:pt idx="168">
                  <c:v>0.46659666666666672</c:v>
                </c:pt>
                <c:pt idx="169">
                  <c:v>0.46938999999999997</c:v>
                </c:pt>
                <c:pt idx="170">
                  <c:v>0.47228333333333333</c:v>
                </c:pt>
                <c:pt idx="171">
                  <c:v>0.47501833333333332</c:v>
                </c:pt>
                <c:pt idx="172">
                  <c:v>0.47771333333333338</c:v>
                </c:pt>
                <c:pt idx="173">
                  <c:v>0.48050833333333332</c:v>
                </c:pt>
                <c:pt idx="174">
                  <c:v>0.48334166666666661</c:v>
                </c:pt>
                <c:pt idx="175">
                  <c:v>0.48607500000000003</c:v>
                </c:pt>
                <c:pt idx="176">
                  <c:v>0.48880999999999997</c:v>
                </c:pt>
                <c:pt idx="177">
                  <c:v>0.49166333333333334</c:v>
                </c:pt>
                <c:pt idx="178">
                  <c:v>0.49449666666666664</c:v>
                </c:pt>
                <c:pt idx="179">
                  <c:v>0.4971733333333333</c:v>
                </c:pt>
                <c:pt idx="180">
                  <c:v>0.49992833333333331</c:v>
                </c:pt>
                <c:pt idx="181">
                  <c:v>0.50278</c:v>
                </c:pt>
                <c:pt idx="182">
                  <c:v>0.505575</c:v>
                </c:pt>
                <c:pt idx="183">
                  <c:v>0.50824999999999998</c:v>
                </c:pt>
                <c:pt idx="184">
                  <c:v>0.51106499999999999</c:v>
                </c:pt>
                <c:pt idx="185">
                  <c:v>0.51391666666666669</c:v>
                </c:pt>
                <c:pt idx="186">
                  <c:v>0.51671166666666668</c:v>
                </c:pt>
                <c:pt idx="187">
                  <c:v>0.51938666666666666</c:v>
                </c:pt>
                <c:pt idx="188">
                  <c:v>0.52216166666666664</c:v>
                </c:pt>
                <c:pt idx="189">
                  <c:v>0.52497499999999997</c:v>
                </c:pt>
                <c:pt idx="190">
                  <c:v>0.52776999999999996</c:v>
                </c:pt>
                <c:pt idx="191">
                  <c:v>0.530505</c:v>
                </c:pt>
                <c:pt idx="192">
                  <c:v>0.53329833333333332</c:v>
                </c:pt>
                <c:pt idx="193">
                  <c:v>0.5361716666666666</c:v>
                </c:pt>
                <c:pt idx="194">
                  <c:v>0.53888666666666662</c:v>
                </c:pt>
                <c:pt idx="195">
                  <c:v>0.54160166666666665</c:v>
                </c:pt>
                <c:pt idx="196">
                  <c:v>0.54437499999999994</c:v>
                </c:pt>
                <c:pt idx="197">
                  <c:v>0.54724833333333334</c:v>
                </c:pt>
                <c:pt idx="198">
                  <c:v>0.54998333333333338</c:v>
                </c:pt>
                <c:pt idx="199">
                  <c:v>0.55273833333333333</c:v>
                </c:pt>
                <c:pt idx="200">
                  <c:v>0.55557166666666669</c:v>
                </c:pt>
                <c:pt idx="201">
                  <c:v>0.55834499999999998</c:v>
                </c:pt>
                <c:pt idx="202">
                  <c:v>0.56108000000000002</c:v>
                </c:pt>
                <c:pt idx="203">
                  <c:v>0.56383499999999998</c:v>
                </c:pt>
                <c:pt idx="204">
                  <c:v>0.56664833333333331</c:v>
                </c:pt>
                <c:pt idx="205">
                  <c:v>0.56948166666666666</c:v>
                </c:pt>
                <c:pt idx="206">
                  <c:v>0.57219833333333336</c:v>
                </c:pt>
                <c:pt idx="207">
                  <c:v>0.57499166666666668</c:v>
                </c:pt>
                <c:pt idx="208">
                  <c:v>0.57778499999999999</c:v>
                </c:pt>
                <c:pt idx="209">
                  <c:v>0.58053999999999994</c:v>
                </c:pt>
                <c:pt idx="210">
                  <c:v>0.58327499999999999</c:v>
                </c:pt>
                <c:pt idx="211">
                  <c:v>0.58605000000000007</c:v>
                </c:pt>
                <c:pt idx="212">
                  <c:v>0.58888333333333331</c:v>
                </c:pt>
                <c:pt idx="213">
                  <c:v>0.59165666666666661</c:v>
                </c:pt>
                <c:pt idx="214">
                  <c:v>0.59441166666666667</c:v>
                </c:pt>
                <c:pt idx="215">
                  <c:v>0.59718666666666664</c:v>
                </c:pt>
                <c:pt idx="216">
                  <c:v>0.60002</c:v>
                </c:pt>
                <c:pt idx="217">
                  <c:v>0.60277499999999995</c:v>
                </c:pt>
                <c:pt idx="218">
                  <c:v>0.60550833333333332</c:v>
                </c:pt>
                <c:pt idx="219">
                  <c:v>0.6082833333333334</c:v>
                </c:pt>
                <c:pt idx="220">
                  <c:v>0.61111666666666664</c:v>
                </c:pt>
                <c:pt idx="221">
                  <c:v>0.6138716666666667</c:v>
                </c:pt>
                <c:pt idx="222">
                  <c:v>0.616645</c:v>
                </c:pt>
                <c:pt idx="223">
                  <c:v>0.61940000000000006</c:v>
                </c:pt>
                <c:pt idx="224">
                  <c:v>0.62219499999999994</c:v>
                </c:pt>
                <c:pt idx="225">
                  <c:v>0.62498833333333337</c:v>
                </c:pt>
                <c:pt idx="226">
                  <c:v>0.62776333333333334</c:v>
                </c:pt>
                <c:pt idx="227">
                  <c:v>0.63053666666666663</c:v>
                </c:pt>
                <c:pt idx="228">
                  <c:v>0.63334999999999997</c:v>
                </c:pt>
                <c:pt idx="229">
                  <c:v>0.63608500000000001</c:v>
                </c:pt>
                <c:pt idx="230">
                  <c:v>0.63888</c:v>
                </c:pt>
                <c:pt idx="231">
                  <c:v>0.6416533333333333</c:v>
                </c:pt>
                <c:pt idx="232">
                  <c:v>0.6444483333333334</c:v>
                </c:pt>
                <c:pt idx="233">
                  <c:v>0.6472216666666667</c:v>
                </c:pt>
                <c:pt idx="234">
                  <c:v>0.64995666666666663</c:v>
                </c:pt>
                <c:pt idx="235">
                  <c:v>0.65277166666666664</c:v>
                </c:pt>
                <c:pt idx="236">
                  <c:v>0.65556500000000006</c:v>
                </c:pt>
                <c:pt idx="237">
                  <c:v>0.65827999999999998</c:v>
                </c:pt>
                <c:pt idx="238">
                  <c:v>0.66107333333333329</c:v>
                </c:pt>
                <c:pt idx="239">
                  <c:v>0.66382833333333335</c:v>
                </c:pt>
                <c:pt idx="240">
                  <c:v>0.66668166666666673</c:v>
                </c:pt>
                <c:pt idx="241">
                  <c:v>0.66941666666666666</c:v>
                </c:pt>
                <c:pt idx="242">
                  <c:v>0.6721516666666667</c:v>
                </c:pt>
                <c:pt idx="243">
                  <c:v>0.67494500000000002</c:v>
                </c:pt>
                <c:pt idx="244">
                  <c:v>0.67776000000000003</c:v>
                </c:pt>
                <c:pt idx="245">
                  <c:v>0.68053333333333332</c:v>
                </c:pt>
                <c:pt idx="246">
                  <c:v>0.68328833333333339</c:v>
                </c:pt>
                <c:pt idx="247">
                  <c:v>0.68606333333333336</c:v>
                </c:pt>
                <c:pt idx="248">
                  <c:v>0.6888966666666666</c:v>
                </c:pt>
                <c:pt idx="249">
                  <c:v>0.69164999999999999</c:v>
                </c:pt>
                <c:pt idx="250">
                  <c:v>0.69438500000000003</c:v>
                </c:pt>
                <c:pt idx="251">
                  <c:v>0.69720000000000004</c:v>
                </c:pt>
                <c:pt idx="252">
                  <c:v>0.69999333333333336</c:v>
                </c:pt>
                <c:pt idx="253">
                  <c:v>0.7027283333333334</c:v>
                </c:pt>
                <c:pt idx="254">
                  <c:v>0.70548333333333335</c:v>
                </c:pt>
                <c:pt idx="255">
                  <c:v>0.70835500000000007</c:v>
                </c:pt>
                <c:pt idx="256">
                  <c:v>0.71114999999999995</c:v>
                </c:pt>
                <c:pt idx="257">
                  <c:v>0.71388499999999999</c:v>
                </c:pt>
                <c:pt idx="258">
                  <c:v>0.71661999999999992</c:v>
                </c:pt>
                <c:pt idx="259">
                  <c:v>0.71943333333333337</c:v>
                </c:pt>
                <c:pt idx="260">
                  <c:v>0.72222666666666668</c:v>
                </c:pt>
                <c:pt idx="261">
                  <c:v>0.72496166666666673</c:v>
                </c:pt>
                <c:pt idx="262">
                  <c:v>0.72773666666666659</c:v>
                </c:pt>
                <c:pt idx="263">
                  <c:v>0.73057000000000005</c:v>
                </c:pt>
                <c:pt idx="264">
                  <c:v>0.73336333333333326</c:v>
                </c:pt>
                <c:pt idx="265">
                  <c:v>0.73604000000000003</c:v>
                </c:pt>
                <c:pt idx="266">
                  <c:v>0.73883333333333334</c:v>
                </c:pt>
                <c:pt idx="267">
                  <c:v>0.7416666666666667</c:v>
                </c:pt>
                <c:pt idx="268">
                  <c:v>0.74440166666666663</c:v>
                </c:pt>
                <c:pt idx="269">
                  <c:v>0.74713666666666667</c:v>
                </c:pt>
                <c:pt idx="270">
                  <c:v>0.74998999999999993</c:v>
                </c:pt>
                <c:pt idx="271">
                  <c:v>0.75284333333333331</c:v>
                </c:pt>
                <c:pt idx="272">
                  <c:v>0.75551833333333329</c:v>
                </c:pt>
                <c:pt idx="273">
                  <c:v>0.75825333333333333</c:v>
                </c:pt>
                <c:pt idx="274">
                  <c:v>0.7611066666666666</c:v>
                </c:pt>
                <c:pt idx="275">
                  <c:v>0.76388166666666668</c:v>
                </c:pt>
                <c:pt idx="276">
                  <c:v>0.76667500000000011</c:v>
                </c:pt>
                <c:pt idx="277">
                  <c:v>0.76939000000000002</c:v>
                </c:pt>
                <c:pt idx="278">
                  <c:v>0.77226333333333341</c:v>
                </c:pt>
                <c:pt idx="279">
                  <c:v>0.77503666666666671</c:v>
                </c:pt>
                <c:pt idx="280">
                  <c:v>0.77769333333333324</c:v>
                </c:pt>
                <c:pt idx="281">
                  <c:v>0.78048833333333334</c:v>
                </c:pt>
                <c:pt idx="282">
                  <c:v>0.78334000000000004</c:v>
                </c:pt>
                <c:pt idx="283">
                  <c:v>0.78615499999999994</c:v>
                </c:pt>
                <c:pt idx="284">
                  <c:v>0.78883000000000003</c:v>
                </c:pt>
                <c:pt idx="285">
                  <c:v>0.79166333333333327</c:v>
                </c:pt>
                <c:pt idx="286">
                  <c:v>0.79449666666666674</c:v>
                </c:pt>
                <c:pt idx="287">
                  <c:v>0.79723166666666667</c:v>
                </c:pt>
                <c:pt idx="288">
                  <c:v>0.79988833333333342</c:v>
                </c:pt>
                <c:pt idx="289">
                  <c:v>0.80274166666666658</c:v>
                </c:pt>
                <c:pt idx="290">
                  <c:v>0.8056133333333334</c:v>
                </c:pt>
                <c:pt idx="291">
                  <c:v>0.8083300000000001</c:v>
                </c:pt>
                <c:pt idx="292">
                  <c:v>0.81106500000000004</c:v>
                </c:pt>
                <c:pt idx="293">
                  <c:v>0.81387833333333337</c:v>
                </c:pt>
                <c:pt idx="294">
                  <c:v>0.8166916666666667</c:v>
                </c:pt>
                <c:pt idx="295">
                  <c:v>0.81936833333333337</c:v>
                </c:pt>
                <c:pt idx="296">
                  <c:v>0.82212166666666675</c:v>
                </c:pt>
                <c:pt idx="297">
                  <c:v>0.82499500000000003</c:v>
                </c:pt>
                <c:pt idx="298">
                  <c:v>0.82778833333333335</c:v>
                </c:pt>
                <c:pt idx="299">
                  <c:v>0.83048500000000003</c:v>
                </c:pt>
                <c:pt idx="300">
                  <c:v>0.83329833333333336</c:v>
                </c:pt>
                <c:pt idx="301">
                  <c:v>0.83615166666666674</c:v>
                </c:pt>
                <c:pt idx="302">
                  <c:v>0.83894499999999994</c:v>
                </c:pt>
                <c:pt idx="303">
                  <c:v>0.84156166666666665</c:v>
                </c:pt>
                <c:pt idx="304">
                  <c:v>0.84439500000000001</c:v>
                </c:pt>
                <c:pt idx="305">
                  <c:v>0.84722833333333336</c:v>
                </c:pt>
                <c:pt idx="306">
                  <c:v>0.8500616666666666</c:v>
                </c:pt>
                <c:pt idx="307">
                  <c:v>0.85273833333333338</c:v>
                </c:pt>
                <c:pt idx="308">
                  <c:v>0.85551166666666667</c:v>
                </c:pt>
                <c:pt idx="309">
                  <c:v>0.85836500000000004</c:v>
                </c:pt>
                <c:pt idx="310">
                  <c:v>0.86112</c:v>
                </c:pt>
                <c:pt idx="311">
                  <c:v>0.86379666666666666</c:v>
                </c:pt>
                <c:pt idx="312">
                  <c:v>0.86664833333333335</c:v>
                </c:pt>
                <c:pt idx="313">
                  <c:v>0.86948166666666671</c:v>
                </c:pt>
                <c:pt idx="314">
                  <c:v>0.8721983333333333</c:v>
                </c:pt>
                <c:pt idx="315">
                  <c:v>0.87493333333333334</c:v>
                </c:pt>
                <c:pt idx="316">
                  <c:v>0.87774666666666656</c:v>
                </c:pt>
                <c:pt idx="317">
                  <c:v>0.88058000000000003</c:v>
                </c:pt>
                <c:pt idx="318">
                  <c:v>0.88329499999999994</c:v>
                </c:pt>
                <c:pt idx="319">
                  <c:v>0.88602999999999998</c:v>
                </c:pt>
                <c:pt idx="320">
                  <c:v>0.88892166666666661</c:v>
                </c:pt>
                <c:pt idx="321">
                  <c:v>0.89167666666666667</c:v>
                </c:pt>
                <c:pt idx="322">
                  <c:v>0.89437166666666668</c:v>
                </c:pt>
                <c:pt idx="323">
                  <c:v>0.89716666666666667</c:v>
                </c:pt>
                <c:pt idx="324">
                  <c:v>0.9</c:v>
                </c:pt>
                <c:pt idx="325">
                  <c:v>0.90279333333333334</c:v>
                </c:pt>
                <c:pt idx="326">
                  <c:v>0.90552833333333327</c:v>
                </c:pt>
                <c:pt idx="327">
                  <c:v>0.90830333333333335</c:v>
                </c:pt>
                <c:pt idx="328">
                  <c:v>0.91117500000000007</c:v>
                </c:pt>
                <c:pt idx="329">
                  <c:v>0.91387166666666664</c:v>
                </c:pt>
                <c:pt idx="330">
                  <c:v>0.91656666666666664</c:v>
                </c:pt>
                <c:pt idx="331">
                  <c:v>0.91936166666666663</c:v>
                </c:pt>
                <c:pt idx="332">
                  <c:v>0.92225333333333337</c:v>
                </c:pt>
                <c:pt idx="333">
                  <c:v>0.92500833333333332</c:v>
                </c:pt>
                <c:pt idx="334">
                  <c:v>0.92772333333333334</c:v>
                </c:pt>
                <c:pt idx="335">
                  <c:v>0.93055666666666659</c:v>
                </c:pt>
                <c:pt idx="336">
                  <c:v>0.93333166666666667</c:v>
                </c:pt>
                <c:pt idx="337">
                  <c:v>0.93604666666666658</c:v>
                </c:pt>
                <c:pt idx="338">
                  <c:v>0.9388200000000001</c:v>
                </c:pt>
                <c:pt idx="339">
                  <c:v>0.94165333333333334</c:v>
                </c:pt>
                <c:pt idx="340">
                  <c:v>0.94446833333333335</c:v>
                </c:pt>
                <c:pt idx="341">
                  <c:v>0.94718333333333327</c:v>
                </c:pt>
                <c:pt idx="342">
                  <c:v>0.94997666666666669</c:v>
                </c:pt>
                <c:pt idx="343">
                  <c:v>0.95275166666666677</c:v>
                </c:pt>
                <c:pt idx="344">
                  <c:v>0.95552500000000007</c:v>
                </c:pt>
                <c:pt idx="345">
                  <c:v>0.95826</c:v>
                </c:pt>
                <c:pt idx="346">
                  <c:v>0.96105499999999999</c:v>
                </c:pt>
                <c:pt idx="347">
                  <c:v>0.9639266666666666</c:v>
                </c:pt>
                <c:pt idx="348">
                  <c:v>0.96670166666666668</c:v>
                </c:pt>
                <c:pt idx="349">
                  <c:v>0.96939666666666657</c:v>
                </c:pt>
                <c:pt idx="350">
                  <c:v>0.97219166666666668</c:v>
                </c:pt>
                <c:pt idx="351">
                  <c:v>0.9749850000000001</c:v>
                </c:pt>
                <c:pt idx="352">
                  <c:v>0.97779833333333332</c:v>
                </c:pt>
                <c:pt idx="353">
                  <c:v>0.98051333333333324</c:v>
                </c:pt>
                <c:pt idx="354">
                  <c:v>0.9833466666666667</c:v>
                </c:pt>
                <c:pt idx="355">
                  <c:v>0.98612166666666667</c:v>
                </c:pt>
                <c:pt idx="356">
                  <c:v>0.98889666666666665</c:v>
                </c:pt>
                <c:pt idx="357">
                  <c:v>0.99161166666666667</c:v>
                </c:pt>
                <c:pt idx="358">
                  <c:v>0.99440499999999998</c:v>
                </c:pt>
                <c:pt idx="359">
                  <c:v>0.99718000000000007</c:v>
                </c:pt>
                <c:pt idx="360">
                  <c:v>0.99997333333333327</c:v>
                </c:pt>
                <c:pt idx="361">
                  <c:v>1.0027683333333333</c:v>
                </c:pt>
                <c:pt idx="362">
                  <c:v>1.0055416666666666</c:v>
                </c:pt>
                <c:pt idx="363">
                  <c:v>1.0083166666666667</c:v>
                </c:pt>
                <c:pt idx="364">
                  <c:v>1.01111</c:v>
                </c:pt>
                <c:pt idx="365">
                  <c:v>1.0138450000000001</c:v>
                </c:pt>
                <c:pt idx="366">
                  <c:v>1.0166199999999999</c:v>
                </c:pt>
                <c:pt idx="367">
                  <c:v>1.0193933333333334</c:v>
                </c:pt>
                <c:pt idx="368">
                  <c:v>1.0222266666666666</c:v>
                </c:pt>
                <c:pt idx="369">
                  <c:v>1.0250016666666666</c:v>
                </c:pt>
                <c:pt idx="370">
                  <c:v>1.0277366666666665</c:v>
                </c:pt>
                <c:pt idx="371">
                  <c:v>1.03057</c:v>
                </c:pt>
                <c:pt idx="372">
                  <c:v>1.033285</c:v>
                </c:pt>
                <c:pt idx="373">
                  <c:v>1.03606</c:v>
                </c:pt>
                <c:pt idx="374">
                  <c:v>1.0388333333333333</c:v>
                </c:pt>
                <c:pt idx="375">
                  <c:v>1.0416666666666667</c:v>
                </c:pt>
                <c:pt idx="376">
                  <c:v>1.0444216666666668</c:v>
                </c:pt>
                <c:pt idx="377">
                  <c:v>1.047275</c:v>
                </c:pt>
                <c:pt idx="378">
                  <c:v>1.04999</c:v>
                </c:pt>
                <c:pt idx="379">
                  <c:v>1.0527833333333334</c:v>
                </c:pt>
                <c:pt idx="380">
                  <c:v>1.0555183333333333</c:v>
                </c:pt>
                <c:pt idx="381">
                  <c:v>1.0582733333333334</c:v>
                </c:pt>
                <c:pt idx="382">
                  <c:v>1.0610666666666666</c:v>
                </c:pt>
                <c:pt idx="383">
                  <c:v>1.0639016666666665</c:v>
                </c:pt>
                <c:pt idx="384">
                  <c:v>1.066675</c:v>
                </c:pt>
                <c:pt idx="385">
                  <c:v>1.0693900000000001</c:v>
                </c:pt>
                <c:pt idx="386">
                  <c:v>1.0721849999999999</c:v>
                </c:pt>
                <c:pt idx="387">
                  <c:v>1.0750183333333332</c:v>
                </c:pt>
                <c:pt idx="388">
                  <c:v>1.0777333333333334</c:v>
                </c:pt>
                <c:pt idx="389">
                  <c:v>1.0804683333333334</c:v>
                </c:pt>
                <c:pt idx="390">
                  <c:v>1.0833216666666667</c:v>
                </c:pt>
                <c:pt idx="391">
                  <c:v>1.0861350000000001</c:v>
                </c:pt>
                <c:pt idx="392">
                  <c:v>1.0888500000000001</c:v>
                </c:pt>
                <c:pt idx="393">
                  <c:v>1.091585</c:v>
                </c:pt>
                <c:pt idx="394">
                  <c:v>1.0944383333333334</c:v>
                </c:pt>
                <c:pt idx="395">
                  <c:v>1.0972316666666666</c:v>
                </c:pt>
                <c:pt idx="396">
                  <c:v>1.0999466666666666</c:v>
                </c:pt>
                <c:pt idx="397">
                  <c:v>1.1027416666666667</c:v>
                </c:pt>
                <c:pt idx="398">
                  <c:v>1.1056133333333333</c:v>
                </c:pt>
                <c:pt idx="399">
                  <c:v>1.1083883333333333</c:v>
                </c:pt>
                <c:pt idx="400">
                  <c:v>1.1110450000000001</c:v>
                </c:pt>
                <c:pt idx="401">
                  <c:v>1.1138583333333334</c:v>
                </c:pt>
                <c:pt idx="402">
                  <c:v>1.1166916666666666</c:v>
                </c:pt>
                <c:pt idx="403">
                  <c:v>1.1194666666666666</c:v>
                </c:pt>
                <c:pt idx="404">
                  <c:v>1.1221416666666666</c:v>
                </c:pt>
                <c:pt idx="405">
                  <c:v>1.1249549999999999</c:v>
                </c:pt>
                <c:pt idx="406">
                  <c:v>1.1278083333333333</c:v>
                </c:pt>
                <c:pt idx="407">
                  <c:v>1.1305033333333332</c:v>
                </c:pt>
                <c:pt idx="408">
                  <c:v>1.1332583333333333</c:v>
                </c:pt>
                <c:pt idx="409">
                  <c:v>1.1360916666666667</c:v>
                </c:pt>
                <c:pt idx="410">
                  <c:v>1.1389449999999999</c:v>
                </c:pt>
                <c:pt idx="411">
                  <c:v>1.1416016666666666</c:v>
                </c:pt>
                <c:pt idx="412">
                  <c:v>1.1443749999999999</c:v>
                </c:pt>
                <c:pt idx="413">
                  <c:v>1.1472683333333333</c:v>
                </c:pt>
                <c:pt idx="414">
                  <c:v>1.1500416666666666</c:v>
                </c:pt>
                <c:pt idx="415">
                  <c:v>1.1527183333333333</c:v>
                </c:pt>
                <c:pt idx="416">
                  <c:v>1.1554933333333333</c:v>
                </c:pt>
                <c:pt idx="417">
                  <c:v>1.1583066666666666</c:v>
                </c:pt>
                <c:pt idx="418">
                  <c:v>1.1611400000000001</c:v>
                </c:pt>
                <c:pt idx="419">
                  <c:v>1.163815</c:v>
                </c:pt>
                <c:pt idx="420">
                  <c:v>1.1666300000000001</c:v>
                </c:pt>
                <c:pt idx="421">
                  <c:v>1.1694233333333333</c:v>
                </c:pt>
                <c:pt idx="422">
                  <c:v>1.1722166666666667</c:v>
                </c:pt>
                <c:pt idx="423">
                  <c:v>1.1749333333333334</c:v>
                </c:pt>
                <c:pt idx="424">
                  <c:v>1.1777466666666667</c:v>
                </c:pt>
                <c:pt idx="425">
                  <c:v>1.1805999999999999</c:v>
                </c:pt>
                <c:pt idx="426">
                  <c:v>1.1833733333333334</c:v>
                </c:pt>
                <c:pt idx="427">
                  <c:v>1.18605</c:v>
                </c:pt>
                <c:pt idx="428">
                  <c:v>1.1888833333333333</c:v>
                </c:pt>
                <c:pt idx="429">
                  <c:v>1.1917166666666665</c:v>
                </c:pt>
                <c:pt idx="430">
                  <c:v>1.1943533333333334</c:v>
                </c:pt>
                <c:pt idx="431">
                  <c:v>1.1971666666666667</c:v>
                </c:pt>
                <c:pt idx="432">
                  <c:v>1.2000200000000001</c:v>
                </c:pt>
                <c:pt idx="433">
                  <c:v>1.2028533333333333</c:v>
                </c:pt>
                <c:pt idx="434">
                  <c:v>1.20549</c:v>
                </c:pt>
                <c:pt idx="435">
                  <c:v>1.2082633333333332</c:v>
                </c:pt>
                <c:pt idx="436">
                  <c:v>1.2110966666666667</c:v>
                </c:pt>
                <c:pt idx="437">
                  <c:v>1.21393</c:v>
                </c:pt>
                <c:pt idx="438">
                  <c:v>1.2165866666666667</c:v>
                </c:pt>
                <c:pt idx="439">
                  <c:v>1.2193799999999999</c:v>
                </c:pt>
                <c:pt idx="440">
                  <c:v>1.2222533333333334</c:v>
                </c:pt>
                <c:pt idx="441">
                  <c:v>1.2250466666666666</c:v>
                </c:pt>
                <c:pt idx="442">
                  <c:v>1.2277233333333333</c:v>
                </c:pt>
                <c:pt idx="443">
                  <c:v>1.2304783333333333</c:v>
                </c:pt>
                <c:pt idx="444">
                  <c:v>1.2333316666666667</c:v>
                </c:pt>
                <c:pt idx="445">
                  <c:v>1.2360666666666666</c:v>
                </c:pt>
                <c:pt idx="446">
                  <c:v>1.23882</c:v>
                </c:pt>
                <c:pt idx="447">
                  <c:v>1.241635</c:v>
                </c:pt>
                <c:pt idx="448">
                  <c:v>1.2444866666666667</c:v>
                </c:pt>
                <c:pt idx="449">
                  <c:v>1.2472216666666667</c:v>
                </c:pt>
                <c:pt idx="450">
                  <c:v>1.2499366666666667</c:v>
                </c:pt>
                <c:pt idx="451">
                  <c:v>1.2527316666666668</c:v>
                </c:pt>
                <c:pt idx="452">
                  <c:v>1.255565</c:v>
                </c:pt>
                <c:pt idx="453">
                  <c:v>1.2583</c:v>
                </c:pt>
                <c:pt idx="454">
                  <c:v>1.2610933333333334</c:v>
                </c:pt>
                <c:pt idx="455">
                  <c:v>1.2638883333333333</c:v>
                </c:pt>
                <c:pt idx="456">
                  <c:v>1.2666816666666667</c:v>
                </c:pt>
                <c:pt idx="457">
                  <c:v>1.2694166666666666</c:v>
                </c:pt>
                <c:pt idx="458">
                  <c:v>1.2721716666666667</c:v>
                </c:pt>
                <c:pt idx="459">
                  <c:v>1.274985</c:v>
                </c:pt>
                <c:pt idx="460">
                  <c:v>1.2777783333333332</c:v>
                </c:pt>
                <c:pt idx="461">
                  <c:v>1.2805333333333333</c:v>
                </c:pt>
                <c:pt idx="462">
                  <c:v>1.2832883333333334</c:v>
                </c:pt>
                <c:pt idx="463">
                  <c:v>1.2861416666666667</c:v>
                </c:pt>
                <c:pt idx="464">
                  <c:v>1.2888766666666667</c:v>
                </c:pt>
                <c:pt idx="465">
                  <c:v>1.2916316666666667</c:v>
                </c:pt>
                <c:pt idx="466">
                  <c:v>1.294405</c:v>
                </c:pt>
                <c:pt idx="467">
                  <c:v>1.2972183333333334</c:v>
                </c:pt>
                <c:pt idx="468">
                  <c:v>1.2999733333333332</c:v>
                </c:pt>
                <c:pt idx="469">
                  <c:v>1.3027666666666666</c:v>
                </c:pt>
                <c:pt idx="470">
                  <c:v>1.3055216666666667</c:v>
                </c:pt>
                <c:pt idx="471">
                  <c:v>1.3083166666666666</c:v>
                </c:pt>
                <c:pt idx="472">
                  <c:v>1.3110899999999999</c:v>
                </c:pt>
                <c:pt idx="473">
                  <c:v>1.313825</c:v>
                </c:pt>
                <c:pt idx="474">
                  <c:v>1.3166383333333334</c:v>
                </c:pt>
                <c:pt idx="475">
                  <c:v>1.3194533333333334</c:v>
                </c:pt>
                <c:pt idx="476">
                  <c:v>1.3222266666666667</c:v>
                </c:pt>
                <c:pt idx="477">
                  <c:v>1.3249816666666667</c:v>
                </c:pt>
                <c:pt idx="478">
                  <c:v>1.3277566666666667</c:v>
                </c:pt>
                <c:pt idx="479">
                  <c:v>1.33053</c:v>
                </c:pt>
                <c:pt idx="480">
                  <c:v>1.3333250000000001</c:v>
                </c:pt>
                <c:pt idx="481">
                  <c:v>1.3360783333333333</c:v>
                </c:pt>
                <c:pt idx="482">
                  <c:v>1.3388733333333331</c:v>
                </c:pt>
                <c:pt idx="483">
                  <c:v>1.3416866666666667</c:v>
                </c:pt>
                <c:pt idx="484">
                  <c:v>1.3444799999999999</c:v>
                </c:pt>
                <c:pt idx="485">
                  <c:v>1.3471766666666667</c:v>
                </c:pt>
                <c:pt idx="486">
                  <c:v>1.3499699999999999</c:v>
                </c:pt>
                <c:pt idx="487">
                  <c:v>1.352765</c:v>
                </c:pt>
                <c:pt idx="488">
                  <c:v>1.3555383333333333</c:v>
                </c:pt>
                <c:pt idx="489">
                  <c:v>1.3582933333333334</c:v>
                </c:pt>
                <c:pt idx="490">
                  <c:v>1.3611066666666665</c:v>
                </c:pt>
                <c:pt idx="491">
                  <c:v>1.36392</c:v>
                </c:pt>
                <c:pt idx="492">
                  <c:v>1.3665966666666665</c:v>
                </c:pt>
                <c:pt idx="493">
                  <c:v>1.3693900000000001</c:v>
                </c:pt>
                <c:pt idx="494">
                  <c:v>1.372185</c:v>
                </c:pt>
                <c:pt idx="495">
                  <c:v>1.3750183333333332</c:v>
                </c:pt>
                <c:pt idx="496">
                  <c:v>1.3777333333333335</c:v>
                </c:pt>
                <c:pt idx="497">
                  <c:v>1.3805266666666667</c:v>
                </c:pt>
                <c:pt idx="498">
                  <c:v>1.3833016666666669</c:v>
                </c:pt>
                <c:pt idx="499">
                  <c:v>1.386115</c:v>
                </c:pt>
                <c:pt idx="500">
                  <c:v>1.38887</c:v>
                </c:pt>
                <c:pt idx="501">
                  <c:v>1.391605</c:v>
                </c:pt>
                <c:pt idx="502">
                  <c:v>1.3944383333333334</c:v>
                </c:pt>
                <c:pt idx="503">
                  <c:v>1.3972316666666666</c:v>
                </c:pt>
                <c:pt idx="504">
                  <c:v>1.3999866666666667</c:v>
                </c:pt>
                <c:pt idx="505">
                  <c:v>1.4027416666666666</c:v>
                </c:pt>
                <c:pt idx="506">
                  <c:v>1.4055150000000001</c:v>
                </c:pt>
                <c:pt idx="507">
                  <c:v>1.40831</c:v>
                </c:pt>
                <c:pt idx="508">
                  <c:v>1.4110633333333331</c:v>
                </c:pt>
                <c:pt idx="509">
                  <c:v>1.4138183333333334</c:v>
                </c:pt>
                <c:pt idx="510">
                  <c:v>1.4166916666666667</c:v>
                </c:pt>
                <c:pt idx="511">
                  <c:v>1.4194849999999999</c:v>
                </c:pt>
                <c:pt idx="512">
                  <c:v>1.42222</c:v>
                </c:pt>
                <c:pt idx="513">
                  <c:v>1.4249349999999998</c:v>
                </c:pt>
                <c:pt idx="514">
                  <c:v>1.4277883333333332</c:v>
                </c:pt>
                <c:pt idx="515">
                  <c:v>1.4305233333333334</c:v>
                </c:pt>
                <c:pt idx="516">
                  <c:v>1.4332983333333333</c:v>
                </c:pt>
                <c:pt idx="517">
                  <c:v>1.4360916666666668</c:v>
                </c:pt>
                <c:pt idx="518">
                  <c:v>1.4389050000000001</c:v>
                </c:pt>
                <c:pt idx="519">
                  <c:v>1.4416800000000001</c:v>
                </c:pt>
                <c:pt idx="520">
                  <c:v>1.444375</c:v>
                </c:pt>
                <c:pt idx="521">
                  <c:v>1.4471499999999999</c:v>
                </c:pt>
                <c:pt idx="522">
                  <c:v>1.4500033333333333</c:v>
                </c:pt>
                <c:pt idx="523">
                  <c:v>1.4527766666666666</c:v>
                </c:pt>
                <c:pt idx="524">
                  <c:v>1.4554933333333333</c:v>
                </c:pt>
                <c:pt idx="525">
                  <c:v>1.4583266666666665</c:v>
                </c:pt>
                <c:pt idx="526">
                  <c:v>1.4611599999999998</c:v>
                </c:pt>
                <c:pt idx="527">
                  <c:v>1.463875</c:v>
                </c:pt>
                <c:pt idx="528">
                  <c:v>1.4665699999999999</c:v>
                </c:pt>
                <c:pt idx="529">
                  <c:v>1.4693833333333333</c:v>
                </c:pt>
                <c:pt idx="530">
                  <c:v>1.4722366666666666</c:v>
                </c:pt>
                <c:pt idx="531">
                  <c:v>1.4749716666666668</c:v>
                </c:pt>
                <c:pt idx="532">
                  <c:v>1.4777266666666666</c:v>
                </c:pt>
                <c:pt idx="533">
                  <c:v>1.4805599999999999</c:v>
                </c:pt>
                <c:pt idx="534">
                  <c:v>1.4833733333333334</c:v>
                </c:pt>
                <c:pt idx="535">
                  <c:v>1.4860499999999999</c:v>
                </c:pt>
                <c:pt idx="536">
                  <c:v>1.4888233333333334</c:v>
                </c:pt>
                <c:pt idx="537">
                  <c:v>1.4916566666666666</c:v>
                </c:pt>
                <c:pt idx="538">
                  <c:v>1.4944516666666667</c:v>
                </c:pt>
                <c:pt idx="539">
                  <c:v>1.4971666666666668</c:v>
                </c:pt>
                <c:pt idx="540">
                  <c:v>1.5</c:v>
                </c:pt>
                <c:pt idx="541">
                  <c:v>1.5027933333333332</c:v>
                </c:pt>
                <c:pt idx="542">
                  <c:v>1.5055483333333333</c:v>
                </c:pt>
                <c:pt idx="543">
                  <c:v>1.5082633333333335</c:v>
                </c:pt>
                <c:pt idx="544">
                  <c:v>1.5110583333333334</c:v>
                </c:pt>
                <c:pt idx="545">
                  <c:v>1.51393</c:v>
                </c:pt>
                <c:pt idx="546">
                  <c:v>1.516705</c:v>
                </c:pt>
                <c:pt idx="547">
                  <c:v>1.5194000000000001</c:v>
                </c:pt>
                <c:pt idx="548">
                  <c:v>1.5222133333333332</c:v>
                </c:pt>
                <c:pt idx="549">
                  <c:v>1.5250466666666667</c:v>
                </c:pt>
                <c:pt idx="550">
                  <c:v>1.5277233333333333</c:v>
                </c:pt>
                <c:pt idx="551">
                  <c:v>1.5304583333333335</c:v>
                </c:pt>
                <c:pt idx="552">
                  <c:v>1.5333116666666669</c:v>
                </c:pt>
                <c:pt idx="553">
                  <c:v>1.5361633333333333</c:v>
                </c:pt>
                <c:pt idx="554">
                  <c:v>1.5388400000000002</c:v>
                </c:pt>
                <c:pt idx="555">
                  <c:v>1.5416333333333334</c:v>
                </c:pt>
                <c:pt idx="556">
                  <c:v>1.5444483333333334</c:v>
                </c:pt>
                <c:pt idx="557">
                  <c:v>1.5472216666666665</c:v>
                </c:pt>
                <c:pt idx="558">
                  <c:v>1.5499366666666667</c:v>
                </c:pt>
                <c:pt idx="559">
                  <c:v>1.5527116666666665</c:v>
                </c:pt>
                <c:pt idx="560">
                  <c:v>1.5555649999999999</c:v>
                </c:pt>
                <c:pt idx="561">
                  <c:v>1.5583783333333334</c:v>
                </c:pt>
                <c:pt idx="562">
                  <c:v>1.5610733333333335</c:v>
                </c:pt>
                <c:pt idx="563">
                  <c:v>1.5638483333333333</c:v>
                </c:pt>
                <c:pt idx="564">
                  <c:v>1.5666616666666666</c:v>
                </c:pt>
                <c:pt idx="565">
                  <c:v>1.5694366666666666</c:v>
                </c:pt>
                <c:pt idx="566">
                  <c:v>1.5721516666666666</c:v>
                </c:pt>
                <c:pt idx="567">
                  <c:v>1.5749649999999999</c:v>
                </c:pt>
                <c:pt idx="568">
                  <c:v>1.5778183333333333</c:v>
                </c:pt>
                <c:pt idx="569">
                  <c:v>1.5805733333333334</c:v>
                </c:pt>
                <c:pt idx="570">
                  <c:v>1.5832683333333335</c:v>
                </c:pt>
                <c:pt idx="571">
                  <c:v>1.5861016666666667</c:v>
                </c:pt>
                <c:pt idx="572">
                  <c:v>1.588935</c:v>
                </c:pt>
                <c:pt idx="573">
                  <c:v>1.5916116666666669</c:v>
                </c:pt>
                <c:pt idx="574">
                  <c:v>1.5943849999999999</c:v>
                </c:pt>
                <c:pt idx="575">
                  <c:v>1.5972583333333334</c:v>
                </c:pt>
                <c:pt idx="576">
                  <c:v>1.6000316666666665</c:v>
                </c:pt>
                <c:pt idx="577">
                  <c:v>1.6027083333333334</c:v>
                </c:pt>
                <c:pt idx="578">
                  <c:v>1.6055016666666668</c:v>
                </c:pt>
                <c:pt idx="579">
                  <c:v>1.6083166666666668</c:v>
                </c:pt>
                <c:pt idx="580">
                  <c:v>1.61113</c:v>
                </c:pt>
                <c:pt idx="581">
                  <c:v>1.6138450000000002</c:v>
                </c:pt>
                <c:pt idx="582">
                  <c:v>1.6166199999999999</c:v>
                </c:pt>
                <c:pt idx="583">
                  <c:v>1.6194716666666666</c:v>
                </c:pt>
                <c:pt idx="584">
                  <c:v>1.6221883333333331</c:v>
                </c:pt>
                <c:pt idx="585">
                  <c:v>1.6249233333333333</c:v>
                </c:pt>
                <c:pt idx="586">
                  <c:v>1.6277166666666665</c:v>
                </c:pt>
                <c:pt idx="587">
                  <c:v>1.6305699999999999</c:v>
                </c:pt>
                <c:pt idx="588">
                  <c:v>1.6333433333333334</c:v>
                </c:pt>
                <c:pt idx="589">
                  <c:v>1.6360783333333335</c:v>
                </c:pt>
                <c:pt idx="590">
                  <c:v>1.6388533333333333</c:v>
                </c:pt>
                <c:pt idx="591">
                  <c:v>1.6416666666666666</c:v>
                </c:pt>
                <c:pt idx="592">
                  <c:v>1.6443816666666666</c:v>
                </c:pt>
                <c:pt idx="593">
                  <c:v>1.6471566666666666</c:v>
                </c:pt>
                <c:pt idx="594">
                  <c:v>1.6499699999999999</c:v>
                </c:pt>
                <c:pt idx="595">
                  <c:v>1.6527633333333334</c:v>
                </c:pt>
                <c:pt idx="596">
                  <c:v>1.6555583333333335</c:v>
                </c:pt>
                <c:pt idx="597">
                  <c:v>1.6583133333333333</c:v>
                </c:pt>
                <c:pt idx="598">
                  <c:v>1.6610866666666666</c:v>
                </c:pt>
                <c:pt idx="599">
                  <c:v>1.6638616666666666</c:v>
                </c:pt>
                <c:pt idx="600">
                  <c:v>1.6666350000000001</c:v>
                </c:pt>
                <c:pt idx="601">
                  <c:v>1.6694100000000001</c:v>
                </c:pt>
                <c:pt idx="602">
                  <c:v>1.6722433333333333</c:v>
                </c:pt>
                <c:pt idx="603">
                  <c:v>1.6750183333333333</c:v>
                </c:pt>
                <c:pt idx="604">
                  <c:v>1.6777533333333334</c:v>
                </c:pt>
                <c:pt idx="605">
                  <c:v>1.6805066666666668</c:v>
                </c:pt>
                <c:pt idx="606">
                  <c:v>1.6833199999999999</c:v>
                </c:pt>
                <c:pt idx="607">
                  <c:v>1.6860949999999999</c:v>
                </c:pt>
                <c:pt idx="608">
                  <c:v>1.6888300000000001</c:v>
                </c:pt>
                <c:pt idx="609">
                  <c:v>1.6916433333333334</c:v>
                </c:pt>
                <c:pt idx="610">
                  <c:v>1.6944583333333334</c:v>
                </c:pt>
                <c:pt idx="611">
                  <c:v>1.6972316666666665</c:v>
                </c:pt>
                <c:pt idx="612">
                  <c:v>1.6999466666666667</c:v>
                </c:pt>
                <c:pt idx="613">
                  <c:v>1.7027416666666666</c:v>
                </c:pt>
                <c:pt idx="614">
                  <c:v>1.705495</c:v>
                </c:pt>
                <c:pt idx="615">
                  <c:v>1.70831</c:v>
                </c:pt>
                <c:pt idx="616">
                  <c:v>1.7111033333333332</c:v>
                </c:pt>
                <c:pt idx="617">
                  <c:v>1.7138783333333334</c:v>
                </c:pt>
                <c:pt idx="618">
                  <c:v>1.7166516666666667</c:v>
                </c:pt>
                <c:pt idx="619">
                  <c:v>1.7194649999999998</c:v>
                </c:pt>
                <c:pt idx="620">
                  <c:v>1.7221616666666666</c:v>
                </c:pt>
                <c:pt idx="621">
                  <c:v>1.7249749999999999</c:v>
                </c:pt>
                <c:pt idx="622">
                  <c:v>1.7277500000000001</c:v>
                </c:pt>
                <c:pt idx="623">
                  <c:v>1.7305233333333332</c:v>
                </c:pt>
                <c:pt idx="624">
                  <c:v>1.7333183333333333</c:v>
                </c:pt>
                <c:pt idx="625">
                  <c:v>1.7361116666666667</c:v>
                </c:pt>
                <c:pt idx="626">
                  <c:v>1.738885</c:v>
                </c:pt>
                <c:pt idx="627">
                  <c:v>1.7416400000000001</c:v>
                </c:pt>
                <c:pt idx="628">
                  <c:v>1.7443949999999999</c:v>
                </c:pt>
                <c:pt idx="629">
                  <c:v>1.7471699999999999</c:v>
                </c:pt>
                <c:pt idx="630">
                  <c:v>1.7499833333333334</c:v>
                </c:pt>
                <c:pt idx="631">
                  <c:v>1.7527766666666666</c:v>
                </c:pt>
                <c:pt idx="632">
                  <c:v>1.7555716666666665</c:v>
                </c:pt>
                <c:pt idx="633">
                  <c:v>1.7583066666666667</c:v>
                </c:pt>
                <c:pt idx="634">
                  <c:v>1.7610999999999999</c:v>
                </c:pt>
                <c:pt idx="635">
                  <c:v>1.7638749999999999</c:v>
                </c:pt>
                <c:pt idx="636">
                  <c:v>1.7666483333333334</c:v>
                </c:pt>
                <c:pt idx="637">
                  <c:v>1.7693833333333335</c:v>
                </c:pt>
                <c:pt idx="638">
                  <c:v>1.7722166666666668</c:v>
                </c:pt>
                <c:pt idx="639">
                  <c:v>1.7749916666666667</c:v>
                </c:pt>
                <c:pt idx="640">
                  <c:v>1.7777266666666665</c:v>
                </c:pt>
                <c:pt idx="641">
                  <c:v>1.7805200000000001</c:v>
                </c:pt>
                <c:pt idx="642">
                  <c:v>1.7833333333333332</c:v>
                </c:pt>
                <c:pt idx="643">
                  <c:v>1.7861083333333332</c:v>
                </c:pt>
                <c:pt idx="644">
                  <c:v>1.7888233333333332</c:v>
                </c:pt>
                <c:pt idx="645">
                  <c:v>1.7916566666666667</c:v>
                </c:pt>
                <c:pt idx="646">
                  <c:v>1.7944699999999998</c:v>
                </c:pt>
                <c:pt idx="647">
                  <c:v>1.7972250000000001</c:v>
                </c:pt>
                <c:pt idx="648">
                  <c:v>1.7999400000000001</c:v>
                </c:pt>
                <c:pt idx="649">
                  <c:v>1.8027550000000001</c:v>
                </c:pt>
                <c:pt idx="650">
                  <c:v>1.8055483333333333</c:v>
                </c:pt>
                <c:pt idx="651">
                  <c:v>1.8083033333333332</c:v>
                </c:pt>
                <c:pt idx="652">
                  <c:v>1.8110766666666667</c:v>
                </c:pt>
                <c:pt idx="653">
                  <c:v>1.8139099999999999</c:v>
                </c:pt>
                <c:pt idx="654">
                  <c:v>1.816705</c:v>
                </c:pt>
                <c:pt idx="655">
                  <c:v>1.8193599999999999</c:v>
                </c:pt>
                <c:pt idx="656">
                  <c:v>1.8221933333333336</c:v>
                </c:pt>
                <c:pt idx="657">
                  <c:v>1.8250083333333331</c:v>
                </c:pt>
                <c:pt idx="658">
                  <c:v>1.8278016666666668</c:v>
                </c:pt>
                <c:pt idx="659">
                  <c:v>1.8304783333333334</c:v>
                </c:pt>
                <c:pt idx="660">
                  <c:v>1.8332916666666668</c:v>
                </c:pt>
                <c:pt idx="661">
                  <c:v>1.8361833333333333</c:v>
                </c:pt>
                <c:pt idx="662">
                  <c:v>1.8388600000000002</c:v>
                </c:pt>
                <c:pt idx="663">
                  <c:v>1.841575</c:v>
                </c:pt>
                <c:pt idx="664">
                  <c:v>1.8444483333333332</c:v>
                </c:pt>
                <c:pt idx="665">
                  <c:v>1.8472816666666667</c:v>
                </c:pt>
                <c:pt idx="666">
                  <c:v>1.8499766666666666</c:v>
                </c:pt>
                <c:pt idx="667">
                  <c:v>1.8526916666666666</c:v>
                </c:pt>
                <c:pt idx="668">
                  <c:v>1.855545</c:v>
                </c:pt>
                <c:pt idx="669">
                  <c:v>1.8583583333333333</c:v>
                </c:pt>
                <c:pt idx="670">
                  <c:v>1.8610550000000001</c:v>
                </c:pt>
                <c:pt idx="671">
                  <c:v>1.8637883333333332</c:v>
                </c:pt>
                <c:pt idx="672">
                  <c:v>1.8666616666666667</c:v>
                </c:pt>
                <c:pt idx="673">
                  <c:v>1.8694949999999999</c:v>
                </c:pt>
                <c:pt idx="674">
                  <c:v>1.8721516666666667</c:v>
                </c:pt>
                <c:pt idx="675">
                  <c:v>1.8749650000000002</c:v>
                </c:pt>
                <c:pt idx="676">
                  <c:v>1.8777983333333335</c:v>
                </c:pt>
                <c:pt idx="677">
                  <c:v>1.8805533333333333</c:v>
                </c:pt>
                <c:pt idx="678">
                  <c:v>1.8832283333333333</c:v>
                </c:pt>
                <c:pt idx="679">
                  <c:v>1.8860433333333333</c:v>
                </c:pt>
                <c:pt idx="680">
                  <c:v>1.8889549999999999</c:v>
                </c:pt>
                <c:pt idx="681">
                  <c:v>1.89171</c:v>
                </c:pt>
                <c:pt idx="682">
                  <c:v>1.8944049999999999</c:v>
                </c:pt>
                <c:pt idx="683">
                  <c:v>1.8971600000000002</c:v>
                </c:pt>
                <c:pt idx="684">
                  <c:v>1.9000316666666668</c:v>
                </c:pt>
                <c:pt idx="685">
                  <c:v>1.9027283333333334</c:v>
                </c:pt>
                <c:pt idx="686">
                  <c:v>1.9054433333333334</c:v>
                </c:pt>
                <c:pt idx="687">
                  <c:v>1.9083350000000001</c:v>
                </c:pt>
                <c:pt idx="688">
                  <c:v>1.9111883333333333</c:v>
                </c:pt>
                <c:pt idx="689">
                  <c:v>1.9138250000000001</c:v>
                </c:pt>
                <c:pt idx="690">
                  <c:v>1.9165999999999999</c:v>
                </c:pt>
                <c:pt idx="691">
                  <c:v>1.9194133333333332</c:v>
                </c:pt>
                <c:pt idx="692">
                  <c:v>1.9222666666666666</c:v>
                </c:pt>
                <c:pt idx="693">
                  <c:v>1.9249216666666669</c:v>
                </c:pt>
                <c:pt idx="694">
                  <c:v>1.9277366666666669</c:v>
                </c:pt>
                <c:pt idx="695">
                  <c:v>1.9305899999999998</c:v>
                </c:pt>
                <c:pt idx="696">
                  <c:v>1.9334033333333334</c:v>
                </c:pt>
                <c:pt idx="697">
                  <c:v>1.93604</c:v>
                </c:pt>
                <c:pt idx="698">
                  <c:v>1.9387933333333331</c:v>
                </c:pt>
                <c:pt idx="699">
                  <c:v>1.9416466666666665</c:v>
                </c:pt>
                <c:pt idx="700">
                  <c:v>1.9444216666666667</c:v>
                </c:pt>
                <c:pt idx="701">
                  <c:v>1.9471566666666666</c:v>
                </c:pt>
                <c:pt idx="702">
                  <c:v>1.9499700000000002</c:v>
                </c:pt>
                <c:pt idx="703">
                  <c:v>1.9528233333333331</c:v>
                </c:pt>
                <c:pt idx="704">
                  <c:v>1.9555583333333333</c:v>
                </c:pt>
                <c:pt idx="705">
                  <c:v>1.9582333333333333</c:v>
                </c:pt>
                <c:pt idx="706">
                  <c:v>1.9610666666666667</c:v>
                </c:pt>
                <c:pt idx="707">
                  <c:v>1.9639199999999999</c:v>
                </c:pt>
                <c:pt idx="708">
                  <c:v>1.9666350000000001</c:v>
                </c:pt>
                <c:pt idx="709">
                  <c:v>1.9694099999999999</c:v>
                </c:pt>
                <c:pt idx="710">
                  <c:v>1.9722433333333333</c:v>
                </c:pt>
                <c:pt idx="711">
                  <c:v>1.9750183333333335</c:v>
                </c:pt>
                <c:pt idx="712">
                  <c:v>1.9777333333333333</c:v>
                </c:pt>
                <c:pt idx="713">
                  <c:v>1.9804883333333334</c:v>
                </c:pt>
                <c:pt idx="714">
                  <c:v>1.9833216666666666</c:v>
                </c:pt>
                <c:pt idx="715">
                  <c:v>1.9861149999999999</c:v>
                </c:pt>
                <c:pt idx="716">
                  <c:v>1.9888300000000001</c:v>
                </c:pt>
                <c:pt idx="717">
                  <c:v>1.9916233333333333</c:v>
                </c:pt>
                <c:pt idx="718">
                  <c:v>1.9944766666666667</c:v>
                </c:pt>
                <c:pt idx="719">
                  <c:v>1.9972316666666667</c:v>
                </c:pt>
                <c:pt idx="720">
                  <c:v>1.9999466666666665</c:v>
                </c:pt>
                <c:pt idx="721">
                  <c:v>2.0027216666666665</c:v>
                </c:pt>
                <c:pt idx="722">
                  <c:v>2.0055749999999999</c:v>
                </c:pt>
                <c:pt idx="723">
                  <c:v>2.0083100000000003</c:v>
                </c:pt>
                <c:pt idx="724">
                  <c:v>2.0110633333333334</c:v>
                </c:pt>
                <c:pt idx="725">
                  <c:v>2.0138583333333333</c:v>
                </c:pt>
                <c:pt idx="726">
                  <c:v>2.0166716666666669</c:v>
                </c:pt>
                <c:pt idx="727">
                  <c:v>2.0194466666666666</c:v>
                </c:pt>
                <c:pt idx="728">
                  <c:v>2.0221416666666667</c:v>
                </c:pt>
                <c:pt idx="729">
                  <c:v>2.024975</c:v>
                </c:pt>
                <c:pt idx="730">
                  <c:v>2.0277883333333331</c:v>
                </c:pt>
                <c:pt idx="731">
                  <c:v>2.0305433333333336</c:v>
                </c:pt>
                <c:pt idx="732">
                  <c:v>2.0333183333333333</c:v>
                </c:pt>
                <c:pt idx="733">
                  <c:v>2.0361116666666668</c:v>
                </c:pt>
                <c:pt idx="734">
                  <c:v>2.0388666666666668</c:v>
                </c:pt>
                <c:pt idx="735">
                  <c:v>2.0416599999999998</c:v>
                </c:pt>
                <c:pt idx="736">
                  <c:v>2.0443950000000002</c:v>
                </c:pt>
                <c:pt idx="737">
                  <c:v>2.0472283333333334</c:v>
                </c:pt>
                <c:pt idx="738">
                  <c:v>2.0500233333333333</c:v>
                </c:pt>
                <c:pt idx="739">
                  <c:v>2.0527583333333332</c:v>
                </c:pt>
                <c:pt idx="740">
                  <c:v>2.0554916666666667</c:v>
                </c:pt>
                <c:pt idx="741">
                  <c:v>2.0582866666666666</c:v>
                </c:pt>
                <c:pt idx="742">
                  <c:v>2.06108</c:v>
                </c:pt>
                <c:pt idx="743">
                  <c:v>2.0638749999999999</c:v>
                </c:pt>
                <c:pt idx="744">
                  <c:v>2.0666483333333332</c:v>
                </c:pt>
                <c:pt idx="745">
                  <c:v>2.0694433333333335</c:v>
                </c:pt>
                <c:pt idx="746">
                  <c:v>2.0722366666666665</c:v>
                </c:pt>
                <c:pt idx="747">
                  <c:v>2.0749716666666669</c:v>
                </c:pt>
                <c:pt idx="748">
                  <c:v>2.0777649999999999</c:v>
                </c:pt>
                <c:pt idx="749">
                  <c:v>2.0805199999999999</c:v>
                </c:pt>
                <c:pt idx="750">
                  <c:v>2.0833533333333336</c:v>
                </c:pt>
                <c:pt idx="751">
                  <c:v>2.0861083333333332</c:v>
                </c:pt>
                <c:pt idx="752">
                  <c:v>2.0888433333333336</c:v>
                </c:pt>
                <c:pt idx="753">
                  <c:v>2.0916183333333334</c:v>
                </c:pt>
                <c:pt idx="754">
                  <c:v>2.0944500000000001</c:v>
                </c:pt>
                <c:pt idx="755">
                  <c:v>2.0971850000000001</c:v>
                </c:pt>
                <c:pt idx="756">
                  <c:v>2.0999400000000001</c:v>
                </c:pt>
                <c:pt idx="757">
                  <c:v>2.102735</c:v>
                </c:pt>
                <c:pt idx="758">
                  <c:v>2.1055683333333333</c:v>
                </c:pt>
                <c:pt idx="759">
                  <c:v>2.1083416666666666</c:v>
                </c:pt>
                <c:pt idx="760">
                  <c:v>2.1110766666666669</c:v>
                </c:pt>
                <c:pt idx="761">
                  <c:v>2.1138516666666667</c:v>
                </c:pt>
                <c:pt idx="762">
                  <c:v>2.116625</c:v>
                </c:pt>
                <c:pt idx="763">
                  <c:v>2.1194000000000002</c:v>
                </c:pt>
                <c:pt idx="764">
                  <c:v>2.1221749999999999</c:v>
                </c:pt>
                <c:pt idx="765">
                  <c:v>2.1249883333333335</c:v>
                </c:pt>
                <c:pt idx="766">
                  <c:v>2.1278216666666667</c:v>
                </c:pt>
                <c:pt idx="767">
                  <c:v>2.1305366666666665</c:v>
                </c:pt>
                <c:pt idx="768">
                  <c:v>2.1332916666666666</c:v>
                </c:pt>
                <c:pt idx="769">
                  <c:v>2.1361050000000001</c:v>
                </c:pt>
                <c:pt idx="770">
                  <c:v>2.1388799999999999</c:v>
                </c:pt>
                <c:pt idx="771">
                  <c:v>2.1416333333333335</c:v>
                </c:pt>
                <c:pt idx="772">
                  <c:v>2.1444083333333332</c:v>
                </c:pt>
                <c:pt idx="773">
                  <c:v>2.1472616666666666</c:v>
                </c:pt>
                <c:pt idx="774">
                  <c:v>2.1500150000000002</c:v>
                </c:pt>
                <c:pt idx="775">
                  <c:v>2.1527116666666668</c:v>
                </c:pt>
                <c:pt idx="776">
                  <c:v>2.1555249999999999</c:v>
                </c:pt>
                <c:pt idx="777">
                  <c:v>2.1583383333333335</c:v>
                </c:pt>
                <c:pt idx="778">
                  <c:v>2.1611133333333332</c:v>
                </c:pt>
                <c:pt idx="779">
                  <c:v>2.1638283333333335</c:v>
                </c:pt>
                <c:pt idx="780">
                  <c:v>2.1666616666666667</c:v>
                </c:pt>
                <c:pt idx="781">
                  <c:v>2.169495</c:v>
                </c:pt>
                <c:pt idx="782">
                  <c:v>2.1721900000000001</c:v>
                </c:pt>
                <c:pt idx="783">
                  <c:v>2.1749066666666668</c:v>
                </c:pt>
                <c:pt idx="784">
                  <c:v>2.17774</c:v>
                </c:pt>
                <c:pt idx="785">
                  <c:v>2.1805733333333333</c:v>
                </c:pt>
                <c:pt idx="786">
                  <c:v>2.1833083333333332</c:v>
                </c:pt>
                <c:pt idx="787">
                  <c:v>2.1860816666666669</c:v>
                </c:pt>
                <c:pt idx="788">
                  <c:v>2.188895</c:v>
                </c:pt>
                <c:pt idx="789">
                  <c:v>2.19171</c:v>
                </c:pt>
                <c:pt idx="790">
                  <c:v>2.1943649999999999</c:v>
                </c:pt>
                <c:pt idx="791">
                  <c:v>2.1971400000000001</c:v>
                </c:pt>
                <c:pt idx="792">
                  <c:v>2.1999933333333335</c:v>
                </c:pt>
                <c:pt idx="793">
                  <c:v>2.2027866666666669</c:v>
                </c:pt>
                <c:pt idx="794">
                  <c:v>2.2055016666666667</c:v>
                </c:pt>
                <c:pt idx="795">
                  <c:v>2.2083150000000002</c:v>
                </c:pt>
                <c:pt idx="796">
                  <c:v>2.2111483333333335</c:v>
                </c:pt>
                <c:pt idx="797">
                  <c:v>2.2139033333333331</c:v>
                </c:pt>
                <c:pt idx="798">
                  <c:v>2.2165599999999999</c:v>
                </c:pt>
                <c:pt idx="799">
                  <c:v>2.2194133333333332</c:v>
                </c:pt>
                <c:pt idx="800">
                  <c:v>2.2222666666666666</c:v>
                </c:pt>
                <c:pt idx="801">
                  <c:v>2.2250016666666665</c:v>
                </c:pt>
                <c:pt idx="802">
                  <c:v>2.2277366666666665</c:v>
                </c:pt>
                <c:pt idx="803">
                  <c:v>2.23055</c:v>
                </c:pt>
                <c:pt idx="804">
                  <c:v>2.2333633333333336</c:v>
                </c:pt>
                <c:pt idx="805">
                  <c:v>2.2360983333333331</c:v>
                </c:pt>
                <c:pt idx="806">
                  <c:v>2.2388533333333336</c:v>
                </c:pt>
                <c:pt idx="807">
                  <c:v>2.2416266666666664</c:v>
                </c:pt>
                <c:pt idx="808">
                  <c:v>2.2444999999999999</c:v>
                </c:pt>
                <c:pt idx="809">
                  <c:v>2.2471950000000001</c:v>
                </c:pt>
                <c:pt idx="810">
                  <c:v>2.2499699999999998</c:v>
                </c:pt>
                <c:pt idx="811">
                  <c:v>2.2527633333333332</c:v>
                </c:pt>
                <c:pt idx="812">
                  <c:v>2.2555783333333332</c:v>
                </c:pt>
                <c:pt idx="813">
                  <c:v>2.2582533333333332</c:v>
                </c:pt>
                <c:pt idx="814">
                  <c:v>2.2610283333333334</c:v>
                </c:pt>
                <c:pt idx="815">
                  <c:v>2.2639</c:v>
                </c:pt>
                <c:pt idx="816">
                  <c:v>2.2666949999999999</c:v>
                </c:pt>
                <c:pt idx="817">
                  <c:v>2.26939</c:v>
                </c:pt>
                <c:pt idx="818">
                  <c:v>2.2721649999999998</c:v>
                </c:pt>
                <c:pt idx="819">
                  <c:v>2.2750183333333331</c:v>
                </c:pt>
                <c:pt idx="820">
                  <c:v>2.2777533333333335</c:v>
                </c:pt>
                <c:pt idx="821">
                  <c:v>2.2804683333333333</c:v>
                </c:pt>
                <c:pt idx="822">
                  <c:v>2.2833216666666667</c:v>
                </c:pt>
                <c:pt idx="823">
                  <c:v>2.2861733333333336</c:v>
                </c:pt>
                <c:pt idx="824">
                  <c:v>2.2888699999999997</c:v>
                </c:pt>
                <c:pt idx="825">
                  <c:v>2.2916050000000001</c:v>
                </c:pt>
                <c:pt idx="826">
                  <c:v>2.2944183333333332</c:v>
                </c:pt>
                <c:pt idx="827">
                  <c:v>2.2972516666666665</c:v>
                </c:pt>
                <c:pt idx="828">
                  <c:v>2.2999666666666667</c:v>
                </c:pt>
                <c:pt idx="829">
                  <c:v>2.3027416666666665</c:v>
                </c:pt>
                <c:pt idx="830">
                  <c:v>2.3055749999999997</c:v>
                </c:pt>
                <c:pt idx="831">
                  <c:v>2.3083883333333333</c:v>
                </c:pt>
                <c:pt idx="832">
                  <c:v>2.311045</c:v>
                </c:pt>
                <c:pt idx="833">
                  <c:v>2.3137799999999999</c:v>
                </c:pt>
                <c:pt idx="834">
                  <c:v>2.3166716666666667</c:v>
                </c:pt>
                <c:pt idx="835">
                  <c:v>2.3194849999999998</c:v>
                </c:pt>
                <c:pt idx="836">
                  <c:v>2.3222</c:v>
                </c:pt>
                <c:pt idx="837">
                  <c:v>2.324935</c:v>
                </c:pt>
                <c:pt idx="838">
                  <c:v>2.3277883333333333</c:v>
                </c:pt>
                <c:pt idx="839">
                  <c:v>2.3305433333333334</c:v>
                </c:pt>
                <c:pt idx="840">
                  <c:v>2.3332583333333332</c:v>
                </c:pt>
                <c:pt idx="841">
                  <c:v>2.3360533333333335</c:v>
                </c:pt>
                <c:pt idx="842">
                  <c:v>2.338905</c:v>
                </c:pt>
                <c:pt idx="843">
                  <c:v>2.3416600000000001</c:v>
                </c:pt>
                <c:pt idx="844">
                  <c:v>2.344395</c:v>
                </c:pt>
                <c:pt idx="845">
                  <c:v>2.3472083333333331</c:v>
                </c:pt>
                <c:pt idx="846">
                  <c:v>2.3500033333333334</c:v>
                </c:pt>
                <c:pt idx="847">
                  <c:v>2.3527183333333332</c:v>
                </c:pt>
                <c:pt idx="848">
                  <c:v>2.3554733333333333</c:v>
                </c:pt>
                <c:pt idx="849">
                  <c:v>2.3583250000000002</c:v>
                </c:pt>
                <c:pt idx="850">
                  <c:v>2.3611400000000002</c:v>
                </c:pt>
                <c:pt idx="851">
                  <c:v>2.3638933333333334</c:v>
                </c:pt>
                <c:pt idx="852">
                  <c:v>2.3666483333333335</c:v>
                </c:pt>
                <c:pt idx="853">
                  <c:v>2.3694233333333332</c:v>
                </c:pt>
                <c:pt idx="854">
                  <c:v>2.3722366666666668</c:v>
                </c:pt>
                <c:pt idx="855">
                  <c:v>2.3749716666666667</c:v>
                </c:pt>
                <c:pt idx="856">
                  <c:v>2.3777266666666668</c:v>
                </c:pt>
                <c:pt idx="857">
                  <c:v>2.38056</c:v>
                </c:pt>
                <c:pt idx="858">
                  <c:v>2.3833533333333334</c:v>
                </c:pt>
                <c:pt idx="859">
                  <c:v>2.3860883333333334</c:v>
                </c:pt>
                <c:pt idx="860">
                  <c:v>2.3888233333333333</c:v>
                </c:pt>
                <c:pt idx="861">
                  <c:v>2.3916366666666664</c:v>
                </c:pt>
                <c:pt idx="862">
                  <c:v>2.3944316666666667</c:v>
                </c:pt>
                <c:pt idx="863">
                  <c:v>2.3971666666666667</c:v>
                </c:pt>
                <c:pt idx="864">
                  <c:v>2.3999799999999998</c:v>
                </c:pt>
                <c:pt idx="865">
                  <c:v>2.4027933333333333</c:v>
                </c:pt>
                <c:pt idx="866">
                  <c:v>2.4055683333333335</c:v>
                </c:pt>
                <c:pt idx="867">
                  <c:v>2.4083033333333335</c:v>
                </c:pt>
                <c:pt idx="868">
                  <c:v>2.4110566666666666</c:v>
                </c:pt>
                <c:pt idx="869">
                  <c:v>2.4138316666666664</c:v>
                </c:pt>
                <c:pt idx="870">
                  <c:v>2.4166449999999999</c:v>
                </c:pt>
                <c:pt idx="871">
                  <c:v>2.4194200000000001</c:v>
                </c:pt>
                <c:pt idx="872">
                  <c:v>2.4221749999999997</c:v>
                </c:pt>
                <c:pt idx="873">
                  <c:v>2.4250083333333334</c:v>
                </c:pt>
                <c:pt idx="874">
                  <c:v>2.4277616666666666</c:v>
                </c:pt>
                <c:pt idx="875">
                  <c:v>2.4305166666666667</c:v>
                </c:pt>
                <c:pt idx="876">
                  <c:v>2.4332716666666667</c:v>
                </c:pt>
                <c:pt idx="877">
                  <c:v>2.4360849999999998</c:v>
                </c:pt>
                <c:pt idx="878">
                  <c:v>2.4388799999999997</c:v>
                </c:pt>
                <c:pt idx="879">
                  <c:v>2.4416733333333336</c:v>
                </c:pt>
                <c:pt idx="880">
                  <c:v>2.4444283333333332</c:v>
                </c:pt>
                <c:pt idx="881">
                  <c:v>2.4472416666666668</c:v>
                </c:pt>
                <c:pt idx="882">
                  <c:v>2.4499766666666667</c:v>
                </c:pt>
                <c:pt idx="883">
                  <c:v>2.4527316666666668</c:v>
                </c:pt>
                <c:pt idx="884">
                  <c:v>2.4554849999999999</c:v>
                </c:pt>
                <c:pt idx="885">
                  <c:v>2.4583583333333334</c:v>
                </c:pt>
                <c:pt idx="886">
                  <c:v>2.461113333333333</c:v>
                </c:pt>
                <c:pt idx="887">
                  <c:v>2.4638883333333332</c:v>
                </c:pt>
                <c:pt idx="888">
                  <c:v>2.4666216666666667</c:v>
                </c:pt>
                <c:pt idx="889">
                  <c:v>2.4694366666666667</c:v>
                </c:pt>
                <c:pt idx="890">
                  <c:v>2.47221</c:v>
                </c:pt>
                <c:pt idx="891">
                  <c:v>2.4749650000000001</c:v>
                </c:pt>
                <c:pt idx="892">
                  <c:v>2.4777200000000001</c:v>
                </c:pt>
                <c:pt idx="893">
                  <c:v>2.4805733333333335</c:v>
                </c:pt>
                <c:pt idx="894">
                  <c:v>2.4833466666666668</c:v>
                </c:pt>
                <c:pt idx="895">
                  <c:v>2.4860616666666666</c:v>
                </c:pt>
                <c:pt idx="896">
                  <c:v>2.4888166666666667</c:v>
                </c:pt>
                <c:pt idx="897">
                  <c:v>2.4916700000000001</c:v>
                </c:pt>
                <c:pt idx="898">
                  <c:v>2.4944250000000001</c:v>
                </c:pt>
                <c:pt idx="899">
                  <c:v>2.4971200000000002</c:v>
                </c:pt>
                <c:pt idx="900">
                  <c:v>2.4999733333333336</c:v>
                </c:pt>
                <c:pt idx="901">
                  <c:v>2.5028466666666667</c:v>
                </c:pt>
                <c:pt idx="902">
                  <c:v>2.5055416666666668</c:v>
                </c:pt>
                <c:pt idx="903">
                  <c:v>2.5082566666666666</c:v>
                </c:pt>
                <c:pt idx="904">
                  <c:v>2.51111</c:v>
                </c:pt>
                <c:pt idx="905">
                  <c:v>2.5139233333333331</c:v>
                </c:pt>
                <c:pt idx="906">
                  <c:v>2.5166183333333332</c:v>
                </c:pt>
                <c:pt idx="907">
                  <c:v>2.5193933333333334</c:v>
                </c:pt>
                <c:pt idx="908">
                  <c:v>2.5222266666666666</c:v>
                </c:pt>
                <c:pt idx="909">
                  <c:v>2.52502</c:v>
                </c:pt>
                <c:pt idx="910">
                  <c:v>2.5277166666666666</c:v>
                </c:pt>
                <c:pt idx="911">
                  <c:v>2.53051</c:v>
                </c:pt>
                <c:pt idx="912">
                  <c:v>2.5333433333333333</c:v>
                </c:pt>
                <c:pt idx="913">
                  <c:v>2.5361383333333332</c:v>
                </c:pt>
                <c:pt idx="914">
                  <c:v>2.5388333333333333</c:v>
                </c:pt>
                <c:pt idx="915">
                  <c:v>2.5416466666666664</c:v>
                </c:pt>
                <c:pt idx="916">
                  <c:v>2.5444800000000001</c:v>
                </c:pt>
                <c:pt idx="917">
                  <c:v>2.5471949999999999</c:v>
                </c:pt>
                <c:pt idx="918">
                  <c:v>2.5499300000000003</c:v>
                </c:pt>
                <c:pt idx="919">
                  <c:v>2.5527450000000003</c:v>
                </c:pt>
                <c:pt idx="920">
                  <c:v>2.5555783333333335</c:v>
                </c:pt>
                <c:pt idx="921">
                  <c:v>2.5582933333333333</c:v>
                </c:pt>
                <c:pt idx="922">
                  <c:v>2.5610283333333332</c:v>
                </c:pt>
                <c:pt idx="923">
                  <c:v>2.5638799999999997</c:v>
                </c:pt>
                <c:pt idx="924">
                  <c:v>2.566675</c:v>
                </c:pt>
                <c:pt idx="925">
                  <c:v>2.5693699999999997</c:v>
                </c:pt>
                <c:pt idx="926">
                  <c:v>2.5721250000000002</c:v>
                </c:pt>
                <c:pt idx="927">
                  <c:v>2.575016666666667</c:v>
                </c:pt>
                <c:pt idx="928">
                  <c:v>2.5778316666666665</c:v>
                </c:pt>
                <c:pt idx="929">
                  <c:v>2.5805066666666669</c:v>
                </c:pt>
                <c:pt idx="930">
                  <c:v>2.5833016666666668</c:v>
                </c:pt>
                <c:pt idx="931">
                  <c:v>2.5861149999999999</c:v>
                </c:pt>
                <c:pt idx="932">
                  <c:v>2.5888883333333332</c:v>
                </c:pt>
                <c:pt idx="933">
                  <c:v>2.5915849999999998</c:v>
                </c:pt>
                <c:pt idx="934">
                  <c:v>2.5943983333333334</c:v>
                </c:pt>
                <c:pt idx="935">
                  <c:v>2.5972716666666664</c:v>
                </c:pt>
                <c:pt idx="936">
                  <c:v>2.6000066666666668</c:v>
                </c:pt>
                <c:pt idx="937">
                  <c:v>2.6027216666666666</c:v>
                </c:pt>
                <c:pt idx="938">
                  <c:v>2.605515</c:v>
                </c:pt>
                <c:pt idx="939">
                  <c:v>2.6083683333333334</c:v>
                </c:pt>
                <c:pt idx="940">
                  <c:v>2.6110833333333332</c:v>
                </c:pt>
                <c:pt idx="941">
                  <c:v>2.6138183333333331</c:v>
                </c:pt>
                <c:pt idx="942">
                  <c:v>2.6166716666666665</c:v>
                </c:pt>
                <c:pt idx="943">
                  <c:v>2.6195249999999999</c:v>
                </c:pt>
                <c:pt idx="944">
                  <c:v>2.6221799999999997</c:v>
                </c:pt>
                <c:pt idx="945">
                  <c:v>2.6249150000000001</c:v>
                </c:pt>
                <c:pt idx="946">
                  <c:v>2.6277483333333334</c:v>
                </c:pt>
                <c:pt idx="947">
                  <c:v>2.6306016666666667</c:v>
                </c:pt>
                <c:pt idx="948">
                  <c:v>2.6332383333333333</c:v>
                </c:pt>
                <c:pt idx="949">
                  <c:v>2.6360516666666665</c:v>
                </c:pt>
                <c:pt idx="950">
                  <c:v>2.638925</c:v>
                </c:pt>
                <c:pt idx="951">
                  <c:v>2.6417183333333334</c:v>
                </c:pt>
                <c:pt idx="952">
                  <c:v>2.6443949999999998</c:v>
                </c:pt>
                <c:pt idx="953">
                  <c:v>2.6471300000000002</c:v>
                </c:pt>
                <c:pt idx="954">
                  <c:v>2.6499833333333336</c:v>
                </c:pt>
                <c:pt idx="955">
                  <c:v>2.6527766666666666</c:v>
                </c:pt>
                <c:pt idx="956">
                  <c:v>2.6555116666666669</c:v>
                </c:pt>
                <c:pt idx="957">
                  <c:v>2.6583066666666668</c:v>
                </c:pt>
                <c:pt idx="958">
                  <c:v>2.6611400000000001</c:v>
                </c:pt>
                <c:pt idx="959">
                  <c:v>2.6639133333333334</c:v>
                </c:pt>
                <c:pt idx="960">
                  <c:v>2.6665300000000003</c:v>
                </c:pt>
                <c:pt idx="961">
                  <c:v>2.6694033333333334</c:v>
                </c:pt>
                <c:pt idx="962">
                  <c:v>2.6722566666666663</c:v>
                </c:pt>
                <c:pt idx="963">
                  <c:v>2.6749916666666667</c:v>
                </c:pt>
                <c:pt idx="964">
                  <c:v>2.6777266666666666</c:v>
                </c:pt>
                <c:pt idx="965">
                  <c:v>2.6805800000000004</c:v>
                </c:pt>
                <c:pt idx="966">
                  <c:v>2.6823299999999999</c:v>
                </c:pt>
              </c:numCache>
            </c:numRef>
          </c:xVal>
          <c:yVal>
            <c:numRef>
              <c:f>[6]HA61!$E$7:$E$973</c:f>
              <c:numCache>
                <c:formatCode>General</c:formatCode>
                <c:ptCount val="967"/>
                <c:pt idx="0">
                  <c:v>1.6708437761069341E-5</c:v>
                </c:pt>
                <c:pt idx="1">
                  <c:v>3.9264828738512947E-4</c:v>
                </c:pt>
                <c:pt idx="2">
                  <c:v>1.1528822055137844E-3</c:v>
                </c:pt>
                <c:pt idx="3">
                  <c:v>2.3934837092731828E-3</c:v>
                </c:pt>
                <c:pt idx="4">
                  <c:v>3.0868838763575602E-3</c:v>
                </c:pt>
                <c:pt idx="5">
                  <c:v>4.0643274853801167E-3</c:v>
                </c:pt>
                <c:pt idx="6">
                  <c:v>5.1921470342522974E-3</c:v>
                </c:pt>
                <c:pt idx="7">
                  <c:v>6.1111111111111114E-3</c:v>
                </c:pt>
                <c:pt idx="8">
                  <c:v>7.3391812865497069E-3</c:v>
                </c:pt>
                <c:pt idx="9">
                  <c:v>8.8262322472848782E-3</c:v>
                </c:pt>
                <c:pt idx="10">
                  <c:v>9.924812030075187E-3</c:v>
                </c:pt>
                <c:pt idx="11">
                  <c:v>1.162907268170426E-2</c:v>
                </c:pt>
                <c:pt idx="12">
                  <c:v>1.3086883876357558E-2</c:v>
                </c:pt>
                <c:pt idx="13">
                  <c:v>1.4828738512949037E-2</c:v>
                </c:pt>
                <c:pt idx="14">
                  <c:v>1.6624895572263994E-2</c:v>
                </c:pt>
                <c:pt idx="15">
                  <c:v>1.8776106934001668E-2</c:v>
                </c:pt>
                <c:pt idx="16">
                  <c:v>2.1056808688387635E-2</c:v>
                </c:pt>
                <c:pt idx="17">
                  <c:v>2.3337510442773601E-2</c:v>
                </c:pt>
                <c:pt idx="18">
                  <c:v>2.6111111111111109E-2</c:v>
                </c:pt>
                <c:pt idx="19">
                  <c:v>2.893065998329156E-2</c:v>
                </c:pt>
                <c:pt idx="20">
                  <c:v>3.1996658312447787E-2</c:v>
                </c:pt>
                <c:pt idx="21">
                  <c:v>3.563492063492063E-2</c:v>
                </c:pt>
                <c:pt idx="22">
                  <c:v>3.8496240601503758E-2</c:v>
                </c:pt>
                <c:pt idx="23">
                  <c:v>4.2046783625730992E-2</c:v>
                </c:pt>
                <c:pt idx="24">
                  <c:v>4.6060985797827907E-2</c:v>
                </c:pt>
                <c:pt idx="25">
                  <c:v>5.032581453634085E-2</c:v>
                </c:pt>
                <c:pt idx="26">
                  <c:v>5.4816207184628242E-2</c:v>
                </c:pt>
                <c:pt idx="27">
                  <c:v>5.9791144527986624E-2</c:v>
                </c:pt>
                <c:pt idx="28">
                  <c:v>6.4711779448621554E-2</c:v>
                </c:pt>
                <c:pt idx="29">
                  <c:v>7.0041771094402669E-2</c:v>
                </c:pt>
                <c:pt idx="30">
                  <c:v>7.5543024227234759E-2</c:v>
                </c:pt>
                <c:pt idx="31">
                  <c:v>8.1616541353383462E-2</c:v>
                </c:pt>
                <c:pt idx="32">
                  <c:v>8.7385129490392649E-2</c:v>
                </c:pt>
                <c:pt idx="33">
                  <c:v>9.3563074352548029E-2</c:v>
                </c:pt>
                <c:pt idx="34">
                  <c:v>0.10020885547201336</c:v>
                </c:pt>
                <c:pt idx="35">
                  <c:v>0.10725146198830408</c:v>
                </c:pt>
                <c:pt idx="36">
                  <c:v>0.11416875522138679</c:v>
                </c:pt>
                <c:pt idx="37">
                  <c:v>0.12162907268170425</c:v>
                </c:pt>
                <c:pt idx="38">
                  <c:v>0.12906850459482036</c:v>
                </c:pt>
                <c:pt idx="39">
                  <c:v>0.13674603174603173</c:v>
                </c:pt>
                <c:pt idx="40">
                  <c:v>0.14459482038429408</c:v>
                </c:pt>
                <c:pt idx="41">
                  <c:v>0.15263993316624896</c:v>
                </c:pt>
                <c:pt idx="42">
                  <c:v>0.16101503759398494</c:v>
                </c:pt>
                <c:pt idx="43">
                  <c:v>0.16945279866332497</c:v>
                </c:pt>
                <c:pt idx="44">
                  <c:v>0.17779866332497909</c:v>
                </c:pt>
                <c:pt idx="45">
                  <c:v>0.18662071846282371</c:v>
                </c:pt>
                <c:pt idx="46">
                  <c:v>0.19568086883876357</c:v>
                </c:pt>
                <c:pt idx="47">
                  <c:v>0.20444444444444443</c:v>
                </c:pt>
                <c:pt idx="48">
                  <c:v>0.2128111946532999</c:v>
                </c:pt>
                <c:pt idx="49">
                  <c:v>0.22205096073517125</c:v>
                </c:pt>
                <c:pt idx="50">
                  <c:v>0.23118212197159566</c:v>
                </c:pt>
                <c:pt idx="51">
                  <c:v>0.2400083542188805</c:v>
                </c:pt>
                <c:pt idx="52">
                  <c:v>0.24845029239766081</c:v>
                </c:pt>
                <c:pt idx="53">
                  <c:v>0.25743943191311613</c:v>
                </c:pt>
                <c:pt idx="54">
                  <c:v>0.26609022556390977</c:v>
                </c:pt>
                <c:pt idx="55">
                  <c:v>0.27318713450292398</c:v>
                </c:pt>
                <c:pt idx="56">
                  <c:v>0.27889306599832914</c:v>
                </c:pt>
                <c:pt idx="57">
                  <c:v>0.28465329991645777</c:v>
                </c:pt>
                <c:pt idx="58">
                  <c:v>0.29006265664160397</c:v>
                </c:pt>
                <c:pt idx="59">
                  <c:v>0.29529657477025895</c:v>
                </c:pt>
                <c:pt idx="60">
                  <c:v>0.29960317460317459</c:v>
                </c:pt>
                <c:pt idx="61">
                  <c:v>0.30370509607351709</c:v>
                </c:pt>
                <c:pt idx="62">
                  <c:v>0.30682121971595655</c:v>
                </c:pt>
                <c:pt idx="63">
                  <c:v>0.30994152046783624</c:v>
                </c:pt>
                <c:pt idx="64">
                  <c:v>0.31268588137009184</c:v>
                </c:pt>
                <c:pt idx="65">
                  <c:v>0.31361319966583123</c:v>
                </c:pt>
                <c:pt idx="66">
                  <c:v>0.31509607351712615</c:v>
                </c:pt>
                <c:pt idx="67">
                  <c:v>0.31441520467836254</c:v>
                </c:pt>
                <c:pt idx="68">
                  <c:v>0.30939014202172094</c:v>
                </c:pt>
                <c:pt idx="69">
                  <c:v>0.31089390142021722</c:v>
                </c:pt>
                <c:pt idx="70">
                  <c:v>0.30968671679197995</c:v>
                </c:pt>
                <c:pt idx="71">
                  <c:v>0.30897660818713446</c:v>
                </c:pt>
                <c:pt idx="72">
                  <c:v>0.30645781119465326</c:v>
                </c:pt>
                <c:pt idx="73">
                  <c:v>0.30238512949039265</c:v>
                </c:pt>
                <c:pt idx="74">
                  <c:v>0.30120718462823726</c:v>
                </c:pt>
                <c:pt idx="75">
                  <c:v>0.30101503759398496</c:v>
                </c:pt>
                <c:pt idx="76">
                  <c:v>0.30001253132832079</c:v>
                </c:pt>
                <c:pt idx="77">
                  <c:v>0.29876357560568084</c:v>
                </c:pt>
                <c:pt idx="78">
                  <c:v>0.29687134502923973</c:v>
                </c:pt>
                <c:pt idx="79">
                  <c:v>0.29779030910609861</c:v>
                </c:pt>
                <c:pt idx="80">
                  <c:v>0.2990142021720969</c:v>
                </c:pt>
                <c:pt idx="81">
                  <c:v>0.29829156223893066</c:v>
                </c:pt>
                <c:pt idx="82">
                  <c:v>0.29484962406015036</c:v>
                </c:pt>
                <c:pt idx="83">
                  <c:v>0.28759816207184624</c:v>
                </c:pt>
                <c:pt idx="84">
                  <c:v>0.28507101086048453</c:v>
                </c:pt>
                <c:pt idx="85">
                  <c:v>0.28283208020050127</c:v>
                </c:pt>
                <c:pt idx="86">
                  <c:v>0.2816123642439432</c:v>
                </c:pt>
                <c:pt idx="87">
                  <c:v>0.28276524644945694</c:v>
                </c:pt>
                <c:pt idx="88">
                  <c:v>0.28074770258980786</c:v>
                </c:pt>
                <c:pt idx="89">
                  <c:v>0.27435254803675857</c:v>
                </c:pt>
                <c:pt idx="90">
                  <c:v>0.26339598997493729</c:v>
                </c:pt>
                <c:pt idx="91">
                  <c:v>0.25818713450292397</c:v>
                </c:pt>
                <c:pt idx="92">
                  <c:v>0.25341687552213865</c:v>
                </c:pt>
                <c:pt idx="93">
                  <c:v>0.24956140350877193</c:v>
                </c:pt>
                <c:pt idx="94">
                  <c:v>0.24711779448621554</c:v>
                </c:pt>
                <c:pt idx="95">
                  <c:v>0.24621553884711778</c:v>
                </c:pt>
                <c:pt idx="96">
                  <c:v>0.24457811194653301</c:v>
                </c:pt>
                <c:pt idx="97">
                  <c:v>0.24318295739348372</c:v>
                </c:pt>
                <c:pt idx="98">
                  <c:v>0.24092314118629907</c:v>
                </c:pt>
                <c:pt idx="99">
                  <c:v>0.24001670843776104</c:v>
                </c:pt>
                <c:pt idx="100">
                  <c:v>0.23803258145363407</c:v>
                </c:pt>
                <c:pt idx="101">
                  <c:v>0.236203007518797</c:v>
                </c:pt>
                <c:pt idx="102">
                  <c:v>0.23555973266499583</c:v>
                </c:pt>
                <c:pt idx="103">
                  <c:v>0.23593567251461989</c:v>
                </c:pt>
                <c:pt idx="104">
                  <c:v>0.23582706766917291</c:v>
                </c:pt>
                <c:pt idx="105">
                  <c:v>0.23615288220551378</c:v>
                </c:pt>
                <c:pt idx="106">
                  <c:v>0.23515873015873012</c:v>
                </c:pt>
                <c:pt idx="107">
                  <c:v>0.23449039264828739</c:v>
                </c:pt>
                <c:pt idx="108">
                  <c:v>0.23423976608187133</c:v>
                </c:pt>
                <c:pt idx="109">
                  <c:v>0.23324143692564744</c:v>
                </c:pt>
                <c:pt idx="110">
                  <c:v>0.23312865497076021</c:v>
                </c:pt>
                <c:pt idx="111">
                  <c:v>0.23398496240601502</c:v>
                </c:pt>
                <c:pt idx="112">
                  <c:v>0.23458228905597328</c:v>
                </c:pt>
                <c:pt idx="113">
                  <c:v>0.23511695906432747</c:v>
                </c:pt>
                <c:pt idx="114">
                  <c:v>0.23625313283208021</c:v>
                </c:pt>
                <c:pt idx="115">
                  <c:v>0.2361487050960735</c:v>
                </c:pt>
                <c:pt idx="116">
                  <c:v>0.23392648287385126</c:v>
                </c:pt>
                <c:pt idx="117">
                  <c:v>0.23171679197994985</c:v>
                </c:pt>
                <c:pt idx="118">
                  <c:v>0.23099415204678364</c:v>
                </c:pt>
                <c:pt idx="119">
                  <c:v>0.23086048454469504</c:v>
                </c:pt>
                <c:pt idx="120">
                  <c:v>0.22877610693400166</c:v>
                </c:pt>
                <c:pt idx="121">
                  <c:v>0.22436090225563909</c:v>
                </c:pt>
                <c:pt idx="122">
                  <c:v>0.22284461152882204</c:v>
                </c:pt>
                <c:pt idx="123">
                  <c:v>0.22246031746031744</c:v>
                </c:pt>
                <c:pt idx="124">
                  <c:v>0.22236842105263158</c:v>
                </c:pt>
                <c:pt idx="125">
                  <c:v>0.22185881370091895</c:v>
                </c:pt>
                <c:pt idx="126">
                  <c:v>0.22087301587301583</c:v>
                </c:pt>
                <c:pt idx="127">
                  <c:v>0.22121971595655804</c:v>
                </c:pt>
                <c:pt idx="128">
                  <c:v>0.2189974937343358</c:v>
                </c:pt>
                <c:pt idx="129">
                  <c:v>0.21479949874686713</c:v>
                </c:pt>
                <c:pt idx="130">
                  <c:v>0.21184628237259817</c:v>
                </c:pt>
                <c:pt idx="131">
                  <c:v>0.19154970760233916</c:v>
                </c:pt>
                <c:pt idx="132">
                  <c:v>0.18395572263993315</c:v>
                </c:pt>
                <c:pt idx="133">
                  <c:v>0.18237259816207183</c:v>
                </c:pt>
                <c:pt idx="134">
                  <c:v>0.18252297410192148</c:v>
                </c:pt>
                <c:pt idx="135">
                  <c:v>0.18345446950710109</c:v>
                </c:pt>
                <c:pt idx="136">
                  <c:v>0.18464076858813699</c:v>
                </c:pt>
                <c:pt idx="137">
                  <c:v>0.1853717627401838</c:v>
                </c:pt>
                <c:pt idx="138">
                  <c:v>0.18592731829573933</c:v>
                </c:pt>
                <c:pt idx="139">
                  <c:v>0.18686716791979949</c:v>
                </c:pt>
                <c:pt idx="140">
                  <c:v>0.18774018379281537</c:v>
                </c:pt>
                <c:pt idx="141">
                  <c:v>0.18895154553049287</c:v>
                </c:pt>
                <c:pt idx="142">
                  <c:v>0.190125313283208</c:v>
                </c:pt>
                <c:pt idx="143">
                  <c:v>0.19116123642439431</c:v>
                </c:pt>
                <c:pt idx="144">
                  <c:v>0.1919674185463659</c:v>
                </c:pt>
                <c:pt idx="145">
                  <c:v>0.19278613199665831</c:v>
                </c:pt>
                <c:pt idx="146">
                  <c:v>0.19407268170426065</c:v>
                </c:pt>
                <c:pt idx="147">
                  <c:v>0.19514202172096906</c:v>
                </c:pt>
                <c:pt idx="148">
                  <c:v>0.19446950710108601</c:v>
                </c:pt>
                <c:pt idx="149">
                  <c:v>0.19354636591478694</c:v>
                </c:pt>
                <c:pt idx="150">
                  <c:v>0.19311612364243944</c:v>
                </c:pt>
                <c:pt idx="151">
                  <c:v>0.19314536340852131</c:v>
                </c:pt>
                <c:pt idx="152">
                  <c:v>0.19228487886382623</c:v>
                </c:pt>
                <c:pt idx="153">
                  <c:v>0.18650375939849623</c:v>
                </c:pt>
                <c:pt idx="154">
                  <c:v>0.18532163742690058</c:v>
                </c:pt>
                <c:pt idx="155">
                  <c:v>0.18535505430242272</c:v>
                </c:pt>
                <c:pt idx="156">
                  <c:v>0.1858813700918964</c:v>
                </c:pt>
                <c:pt idx="157">
                  <c:v>0.18611946532999166</c:v>
                </c:pt>
                <c:pt idx="158">
                  <c:v>0.18659147869674184</c:v>
                </c:pt>
                <c:pt idx="159">
                  <c:v>0.18715956558061822</c:v>
                </c:pt>
                <c:pt idx="160">
                  <c:v>0.18746449456975772</c:v>
                </c:pt>
                <c:pt idx="161">
                  <c:v>0.18810776942355889</c:v>
                </c:pt>
                <c:pt idx="162">
                  <c:v>0.18880116959064328</c:v>
                </c:pt>
                <c:pt idx="163">
                  <c:v>0.18963659147869674</c:v>
                </c:pt>
                <c:pt idx="164">
                  <c:v>0.19087719298245612</c:v>
                </c:pt>
                <c:pt idx="165">
                  <c:v>0.192531328320802</c:v>
                </c:pt>
                <c:pt idx="166">
                  <c:v>0.19446950710108601</c:v>
                </c:pt>
                <c:pt idx="167">
                  <c:v>0.19596908939014202</c:v>
                </c:pt>
                <c:pt idx="168">
                  <c:v>0.19673767752715121</c:v>
                </c:pt>
                <c:pt idx="169">
                  <c:v>0.19853383458646615</c:v>
                </c:pt>
                <c:pt idx="170">
                  <c:v>0.19999164578111944</c:v>
                </c:pt>
                <c:pt idx="171">
                  <c:v>0.20169172932330826</c:v>
                </c:pt>
                <c:pt idx="172">
                  <c:v>0.20241019214703423</c:v>
                </c:pt>
                <c:pt idx="173">
                  <c:v>0.19759816207184627</c:v>
                </c:pt>
                <c:pt idx="174">
                  <c:v>0.19355054302422722</c:v>
                </c:pt>
                <c:pt idx="175">
                  <c:v>0.19355054302422722</c:v>
                </c:pt>
                <c:pt idx="176">
                  <c:v>0.19477861319966583</c:v>
                </c:pt>
                <c:pt idx="177">
                  <c:v>0.19675020885547201</c:v>
                </c:pt>
                <c:pt idx="178">
                  <c:v>0.1986299081035923</c:v>
                </c:pt>
                <c:pt idx="179">
                  <c:v>0.20061403508771927</c:v>
                </c:pt>
                <c:pt idx="180">
                  <c:v>0.20228905597326649</c:v>
                </c:pt>
                <c:pt idx="181">
                  <c:v>0.2038220551378446</c:v>
                </c:pt>
                <c:pt idx="182">
                  <c:v>0.20507101086048451</c:v>
                </c:pt>
                <c:pt idx="183">
                  <c:v>0.2059314954051796</c:v>
                </c:pt>
                <c:pt idx="184">
                  <c:v>0.20723475355054302</c:v>
                </c:pt>
                <c:pt idx="185">
                  <c:v>0.20787385129490391</c:v>
                </c:pt>
                <c:pt idx="186">
                  <c:v>0.20712197159565579</c:v>
                </c:pt>
                <c:pt idx="187">
                  <c:v>0.20157477025898077</c:v>
                </c:pt>
                <c:pt idx="188">
                  <c:v>0.19436925647451964</c:v>
                </c:pt>
                <c:pt idx="189">
                  <c:v>0.18842522974101919</c:v>
                </c:pt>
                <c:pt idx="190">
                  <c:v>0.17304928989139515</c:v>
                </c:pt>
                <c:pt idx="191">
                  <c:v>0.16573517126148704</c:v>
                </c:pt>
                <c:pt idx="192">
                  <c:v>0.16198412698412698</c:v>
                </c:pt>
                <c:pt idx="193">
                  <c:v>0.16027151211361737</c:v>
                </c:pt>
                <c:pt idx="194">
                  <c:v>0.15954051796157059</c:v>
                </c:pt>
                <c:pt idx="195">
                  <c:v>0.15949456975772763</c:v>
                </c:pt>
                <c:pt idx="196">
                  <c:v>0.1602172096908939</c:v>
                </c:pt>
                <c:pt idx="197">
                  <c:v>0.16092314118629905</c:v>
                </c:pt>
                <c:pt idx="198">
                  <c:v>0.16160401002506264</c:v>
                </c:pt>
                <c:pt idx="199">
                  <c:v>0.16298245614035087</c:v>
                </c:pt>
                <c:pt idx="200">
                  <c:v>0.16431077694235588</c:v>
                </c:pt>
                <c:pt idx="201">
                  <c:v>0.16540100250626566</c:v>
                </c:pt>
                <c:pt idx="202">
                  <c:v>0.16557226399331662</c:v>
                </c:pt>
                <c:pt idx="203">
                  <c:v>0.16634502923976607</c:v>
                </c:pt>
                <c:pt idx="204">
                  <c:v>0.16652882205513786</c:v>
                </c:pt>
                <c:pt idx="205">
                  <c:v>0.16642857142857143</c:v>
                </c:pt>
                <c:pt idx="206">
                  <c:v>0.16612781954887218</c:v>
                </c:pt>
                <c:pt idx="207">
                  <c:v>0.16667919799498745</c:v>
                </c:pt>
                <c:pt idx="208">
                  <c:v>0.16774436090225564</c:v>
                </c:pt>
                <c:pt idx="209">
                  <c:v>0.16851294903926481</c:v>
                </c:pt>
                <c:pt idx="210">
                  <c:v>0.16888471177944861</c:v>
                </c:pt>
                <c:pt idx="211">
                  <c:v>0.16927318295739346</c:v>
                </c:pt>
                <c:pt idx="212">
                  <c:v>0.16989139515455304</c:v>
                </c:pt>
                <c:pt idx="213">
                  <c:v>0.17006683375104428</c:v>
                </c:pt>
                <c:pt idx="214">
                  <c:v>0.16962406015037593</c:v>
                </c:pt>
                <c:pt idx="215">
                  <c:v>0.16847953216374267</c:v>
                </c:pt>
                <c:pt idx="216">
                  <c:v>0.16627401837928155</c:v>
                </c:pt>
                <c:pt idx="217">
                  <c:v>0.16478696741854637</c:v>
                </c:pt>
                <c:pt idx="218">
                  <c:v>0.16319131161236425</c:v>
                </c:pt>
                <c:pt idx="219">
                  <c:v>0.16113199665831243</c:v>
                </c:pt>
                <c:pt idx="220">
                  <c:v>0.16061821219715955</c:v>
                </c:pt>
                <c:pt idx="221">
                  <c:v>0.16092314118629905</c:v>
                </c:pt>
                <c:pt idx="222">
                  <c:v>0.16086048454469506</c:v>
                </c:pt>
                <c:pt idx="223">
                  <c:v>0.16132414369256473</c:v>
                </c:pt>
                <c:pt idx="224">
                  <c:v>0.1623266499582289</c:v>
                </c:pt>
                <c:pt idx="225">
                  <c:v>0.16332915622389307</c:v>
                </c:pt>
                <c:pt idx="226">
                  <c:v>0.16431495405179614</c:v>
                </c:pt>
                <c:pt idx="227">
                  <c:v>0.16510442773600667</c:v>
                </c:pt>
                <c:pt idx="228">
                  <c:v>0.1656015037593985</c:v>
                </c:pt>
                <c:pt idx="229">
                  <c:v>0.16551796157059315</c:v>
                </c:pt>
                <c:pt idx="230">
                  <c:v>0.16499164578111947</c:v>
                </c:pt>
                <c:pt idx="231">
                  <c:v>0.16372180451127819</c:v>
                </c:pt>
                <c:pt idx="232">
                  <c:v>0.1636048454469507</c:v>
                </c:pt>
                <c:pt idx="233">
                  <c:v>0.1632999164578112</c:v>
                </c:pt>
                <c:pt idx="234">
                  <c:v>0.16362573099415204</c:v>
                </c:pt>
                <c:pt idx="235">
                  <c:v>0.16411027568922304</c:v>
                </c:pt>
                <c:pt idx="236">
                  <c:v>0.16427736006683374</c:v>
                </c:pt>
                <c:pt idx="237">
                  <c:v>0.16075187969924812</c:v>
                </c:pt>
                <c:pt idx="238">
                  <c:v>0.15499582289055971</c:v>
                </c:pt>
                <c:pt idx="239">
                  <c:v>0.15194653299916455</c:v>
                </c:pt>
                <c:pt idx="240">
                  <c:v>0.15063074352548037</c:v>
                </c:pt>
                <c:pt idx="241">
                  <c:v>0.15045530492898915</c:v>
                </c:pt>
                <c:pt idx="242">
                  <c:v>0.15035087719298243</c:v>
                </c:pt>
                <c:pt idx="243">
                  <c:v>0.15047619047619046</c:v>
                </c:pt>
                <c:pt idx="244">
                  <c:v>0.15095238095238095</c:v>
                </c:pt>
                <c:pt idx="245">
                  <c:v>0.15175856307435254</c:v>
                </c:pt>
                <c:pt idx="246">
                  <c:v>0.1525062656641604</c:v>
                </c:pt>
                <c:pt idx="247">
                  <c:v>0.15261069340016709</c:v>
                </c:pt>
                <c:pt idx="248">
                  <c:v>0.15217209690893901</c:v>
                </c:pt>
                <c:pt idx="249">
                  <c:v>0.15182539682539684</c:v>
                </c:pt>
                <c:pt idx="250">
                  <c:v>0.15141604010025062</c:v>
                </c:pt>
                <c:pt idx="251">
                  <c:v>0.1514076858813701</c:v>
                </c:pt>
                <c:pt idx="252">
                  <c:v>0.1508312447786132</c:v>
                </c:pt>
                <c:pt idx="253">
                  <c:v>0.15039682539682539</c:v>
                </c:pt>
                <c:pt idx="254">
                  <c:v>0.14982873851294903</c:v>
                </c:pt>
                <c:pt idx="255">
                  <c:v>0.15050543024227234</c:v>
                </c:pt>
                <c:pt idx="256">
                  <c:v>0.1511612364243943</c:v>
                </c:pt>
                <c:pt idx="257">
                  <c:v>0.15174603174603174</c:v>
                </c:pt>
                <c:pt idx="258">
                  <c:v>0.15249791144527985</c:v>
                </c:pt>
                <c:pt idx="259">
                  <c:v>0.1527861319966583</c:v>
                </c:pt>
                <c:pt idx="260">
                  <c:v>0.15272347535505429</c:v>
                </c:pt>
                <c:pt idx="261">
                  <c:v>0.14992481203007518</c:v>
                </c:pt>
                <c:pt idx="262">
                  <c:v>0.14514619883040936</c:v>
                </c:pt>
                <c:pt idx="263">
                  <c:v>0.1425563909774436</c:v>
                </c:pt>
                <c:pt idx="264">
                  <c:v>0.14035087719298245</c:v>
                </c:pt>
                <c:pt idx="265">
                  <c:v>0.13588137009189638</c:v>
                </c:pt>
                <c:pt idx="266">
                  <c:v>0.13327067669172932</c:v>
                </c:pt>
                <c:pt idx="267">
                  <c:v>0.13205096073517125</c:v>
                </c:pt>
                <c:pt idx="268">
                  <c:v>0.13123224728487887</c:v>
                </c:pt>
                <c:pt idx="269">
                  <c:v>0.13050125313283206</c:v>
                </c:pt>
                <c:pt idx="270">
                  <c:v>0.13018796992481202</c:v>
                </c:pt>
                <c:pt idx="271">
                  <c:v>0.12913951545530492</c:v>
                </c:pt>
                <c:pt idx="272">
                  <c:v>0.12891812865497077</c:v>
                </c:pt>
                <c:pt idx="273">
                  <c:v>0.12846282372598161</c:v>
                </c:pt>
                <c:pt idx="274">
                  <c:v>0.12835004177109438</c:v>
                </c:pt>
                <c:pt idx="275">
                  <c:v>0.12846700083542187</c:v>
                </c:pt>
                <c:pt idx="276">
                  <c:v>0.12875522138680034</c:v>
                </c:pt>
                <c:pt idx="277">
                  <c:v>0.12861319966583123</c:v>
                </c:pt>
                <c:pt idx="278">
                  <c:v>0.12760233918128652</c:v>
                </c:pt>
                <c:pt idx="279">
                  <c:v>0.12692564745196325</c:v>
                </c:pt>
                <c:pt idx="280">
                  <c:v>0.12481203007518797</c:v>
                </c:pt>
                <c:pt idx="281">
                  <c:v>0.12308270676691728</c:v>
                </c:pt>
                <c:pt idx="282">
                  <c:v>0.12200918964076859</c:v>
                </c:pt>
                <c:pt idx="283">
                  <c:v>0.12223893065998329</c:v>
                </c:pt>
                <c:pt idx="284">
                  <c:v>0.12271094402673348</c:v>
                </c:pt>
                <c:pt idx="285">
                  <c:v>0.12271929824561403</c:v>
                </c:pt>
                <c:pt idx="286">
                  <c:v>0.12263993316624897</c:v>
                </c:pt>
                <c:pt idx="287">
                  <c:v>0.12262740183792814</c:v>
                </c:pt>
                <c:pt idx="288">
                  <c:v>0.1236173767752715</c:v>
                </c:pt>
                <c:pt idx="289">
                  <c:v>0.1248579782790309</c:v>
                </c:pt>
                <c:pt idx="290">
                  <c:v>0.12494152046783624</c:v>
                </c:pt>
                <c:pt idx="291">
                  <c:v>0.1258813700918964</c:v>
                </c:pt>
                <c:pt idx="292">
                  <c:v>0.12691311612364242</c:v>
                </c:pt>
                <c:pt idx="293">
                  <c:v>0.12812030075187969</c:v>
                </c:pt>
                <c:pt idx="294">
                  <c:v>0.12937343358395989</c:v>
                </c:pt>
                <c:pt idx="295">
                  <c:v>0.12972013366750207</c:v>
                </c:pt>
                <c:pt idx="296">
                  <c:v>0.12994152046783625</c:v>
                </c:pt>
                <c:pt idx="297">
                  <c:v>0.13042188805346699</c:v>
                </c:pt>
                <c:pt idx="298">
                  <c:v>0.13118629908103591</c:v>
                </c:pt>
                <c:pt idx="299">
                  <c:v>0.13186299081035924</c:v>
                </c:pt>
                <c:pt idx="300">
                  <c:v>0.13278195488721803</c:v>
                </c:pt>
                <c:pt idx="301">
                  <c:v>0.13423558897243107</c:v>
                </c:pt>
                <c:pt idx="302">
                  <c:v>0.13523809523809524</c:v>
                </c:pt>
                <c:pt idx="303">
                  <c:v>0.13639515455304926</c:v>
                </c:pt>
                <c:pt idx="304">
                  <c:v>0.13759816207184628</c:v>
                </c:pt>
                <c:pt idx="305">
                  <c:v>0.13870927318295737</c:v>
                </c:pt>
                <c:pt idx="306">
                  <c:v>0.1398955722639933</c:v>
                </c:pt>
                <c:pt idx="307">
                  <c:v>0.14048036758563073</c:v>
                </c:pt>
                <c:pt idx="308">
                  <c:v>0.14051796157059313</c:v>
                </c:pt>
                <c:pt idx="309">
                  <c:v>0.1411111111111111</c:v>
                </c:pt>
                <c:pt idx="310">
                  <c:v>0.14174185463659147</c:v>
                </c:pt>
                <c:pt idx="311">
                  <c:v>0.13498746867167918</c:v>
                </c:pt>
                <c:pt idx="312">
                  <c:v>0.12780701754385965</c:v>
                </c:pt>
                <c:pt idx="313">
                  <c:v>0.1148579782790309</c:v>
                </c:pt>
                <c:pt idx="314">
                  <c:v>0.10959064327485379</c:v>
                </c:pt>
                <c:pt idx="315">
                  <c:v>0.10967000835421888</c:v>
                </c:pt>
                <c:pt idx="316">
                  <c:v>0.10995405179615707</c:v>
                </c:pt>
                <c:pt idx="317">
                  <c:v>0.11025480367585631</c:v>
                </c:pt>
                <c:pt idx="318">
                  <c:v>0.11044277360066834</c:v>
                </c:pt>
                <c:pt idx="319">
                  <c:v>0.11067669172932329</c:v>
                </c:pt>
                <c:pt idx="320">
                  <c:v>0.1100751879699248</c:v>
                </c:pt>
                <c:pt idx="321">
                  <c:v>0.11033416875522138</c:v>
                </c:pt>
                <c:pt idx="322">
                  <c:v>0.11041771094402673</c:v>
                </c:pt>
                <c:pt idx="323">
                  <c:v>0.11104427736006683</c:v>
                </c:pt>
                <c:pt idx="324">
                  <c:v>0.11141186299081036</c:v>
                </c:pt>
                <c:pt idx="325">
                  <c:v>0.11211361737677528</c:v>
                </c:pt>
                <c:pt idx="326">
                  <c:v>0.11233918128654971</c:v>
                </c:pt>
                <c:pt idx="327">
                  <c:v>0.11225981620718462</c:v>
                </c:pt>
                <c:pt idx="328">
                  <c:v>0.11121136173767751</c:v>
                </c:pt>
                <c:pt idx="329">
                  <c:v>0.10883040935672514</c:v>
                </c:pt>
                <c:pt idx="330">
                  <c:v>0.10544695071010859</c:v>
                </c:pt>
                <c:pt idx="331">
                  <c:v>0.1033625730994152</c:v>
                </c:pt>
                <c:pt idx="332">
                  <c:v>0.10308688387635756</c:v>
                </c:pt>
                <c:pt idx="333">
                  <c:v>0.10265664160401002</c:v>
                </c:pt>
                <c:pt idx="334">
                  <c:v>0.10243943191311612</c:v>
                </c:pt>
                <c:pt idx="335">
                  <c:v>0.10291562238930659</c:v>
                </c:pt>
                <c:pt idx="336">
                  <c:v>0.10401837928153716</c:v>
                </c:pt>
                <c:pt idx="337">
                  <c:v>0.10484126984126983</c:v>
                </c:pt>
                <c:pt idx="338">
                  <c:v>0.10577276524644945</c:v>
                </c:pt>
                <c:pt idx="339">
                  <c:v>0.10661236424394319</c:v>
                </c:pt>
                <c:pt idx="340">
                  <c:v>0.10732247284878862</c:v>
                </c:pt>
                <c:pt idx="341">
                  <c:v>0.10762322472848787</c:v>
                </c:pt>
                <c:pt idx="342">
                  <c:v>0.1077234753550543</c:v>
                </c:pt>
                <c:pt idx="343">
                  <c:v>0.10771094402673348</c:v>
                </c:pt>
                <c:pt idx="344">
                  <c:v>0.10783625730994152</c:v>
                </c:pt>
                <c:pt idx="345">
                  <c:v>0.10841269841269841</c:v>
                </c:pt>
                <c:pt idx="346">
                  <c:v>0.10863826232247284</c:v>
                </c:pt>
                <c:pt idx="347">
                  <c:v>0.10899331662489556</c:v>
                </c:pt>
                <c:pt idx="348">
                  <c:v>0.109578111946533</c:v>
                </c:pt>
                <c:pt idx="349">
                  <c:v>0.1105764411027569</c:v>
                </c:pt>
                <c:pt idx="350">
                  <c:v>0.11159147869674185</c:v>
                </c:pt>
                <c:pt idx="351">
                  <c:v>0.11225563909774434</c:v>
                </c:pt>
                <c:pt idx="352">
                  <c:v>0.11284461152882205</c:v>
                </c:pt>
                <c:pt idx="353">
                  <c:v>0.11228070175438595</c:v>
                </c:pt>
                <c:pt idx="354">
                  <c:v>0.11100250626566414</c:v>
                </c:pt>
                <c:pt idx="355">
                  <c:v>0.11066833751044278</c:v>
                </c:pt>
                <c:pt idx="356">
                  <c:v>0.11091896407685881</c:v>
                </c:pt>
                <c:pt idx="357">
                  <c:v>0.11052213868003341</c:v>
                </c:pt>
                <c:pt idx="358">
                  <c:v>0.11077694235588971</c:v>
                </c:pt>
                <c:pt idx="359">
                  <c:v>0.11044695071010859</c:v>
                </c:pt>
                <c:pt idx="360">
                  <c:v>0.11046783625730992</c:v>
                </c:pt>
                <c:pt idx="361">
                  <c:v>0.11017961570593149</c:v>
                </c:pt>
                <c:pt idx="362">
                  <c:v>0.11035923141186298</c:v>
                </c:pt>
                <c:pt idx="363">
                  <c:v>0.11063492063492063</c:v>
                </c:pt>
                <c:pt idx="364">
                  <c:v>0.11151211361737676</c:v>
                </c:pt>
                <c:pt idx="365">
                  <c:v>0.11238512949039264</c:v>
                </c:pt>
                <c:pt idx="366">
                  <c:v>0.11351294903926482</c:v>
                </c:pt>
                <c:pt idx="367">
                  <c:v>0.11457393483709272</c:v>
                </c:pt>
                <c:pt idx="368">
                  <c:v>0.11550125313283206</c:v>
                </c:pt>
                <c:pt idx="369">
                  <c:v>0.11654135338345865</c:v>
                </c:pt>
                <c:pt idx="370">
                  <c:v>0.11688805346700083</c:v>
                </c:pt>
                <c:pt idx="371">
                  <c:v>0.11708437761069339</c:v>
                </c:pt>
                <c:pt idx="372">
                  <c:v>0.11671679197994987</c:v>
                </c:pt>
                <c:pt idx="373">
                  <c:v>0.11602756892230577</c:v>
                </c:pt>
                <c:pt idx="374">
                  <c:v>0.11517543859649121</c:v>
                </c:pt>
                <c:pt idx="375">
                  <c:v>0.11275271512113617</c:v>
                </c:pt>
                <c:pt idx="376">
                  <c:v>0.11124895572263993</c:v>
                </c:pt>
                <c:pt idx="377">
                  <c:v>0.11083959899749372</c:v>
                </c:pt>
                <c:pt idx="378">
                  <c:v>0.11063074352548036</c:v>
                </c:pt>
                <c:pt idx="379">
                  <c:v>0.11121136173767751</c:v>
                </c:pt>
                <c:pt idx="380">
                  <c:v>0.11203007518796991</c:v>
                </c:pt>
                <c:pt idx="381">
                  <c:v>0.11269423558897242</c:v>
                </c:pt>
                <c:pt idx="382">
                  <c:v>0.11276942355889723</c:v>
                </c:pt>
                <c:pt idx="383">
                  <c:v>0.11279866332497911</c:v>
                </c:pt>
                <c:pt idx="384">
                  <c:v>0.11238512949039264</c:v>
                </c:pt>
                <c:pt idx="385">
                  <c:v>0.1127485380116959</c:v>
                </c:pt>
                <c:pt idx="386">
                  <c:v>0.112953216374269</c:v>
                </c:pt>
                <c:pt idx="387">
                  <c:v>0.1131328320802005</c:v>
                </c:pt>
                <c:pt idx="388">
                  <c:v>0.11342522974101921</c:v>
                </c:pt>
                <c:pt idx="389">
                  <c:v>0.11401837928153716</c:v>
                </c:pt>
                <c:pt idx="390">
                  <c:v>0.11464076858813702</c:v>
                </c:pt>
                <c:pt idx="391">
                  <c:v>0.11583124477861319</c:v>
                </c:pt>
                <c:pt idx="392">
                  <c:v>0.11660818713450292</c:v>
                </c:pt>
                <c:pt idx="393">
                  <c:v>0.11789473684210525</c:v>
                </c:pt>
                <c:pt idx="394">
                  <c:v>0.11874686716791978</c:v>
                </c:pt>
                <c:pt idx="395">
                  <c:v>0.11957393483709274</c:v>
                </c:pt>
                <c:pt idx="396">
                  <c:v>0.11972013366750207</c:v>
                </c:pt>
                <c:pt idx="397">
                  <c:v>0.11964912280701753</c:v>
                </c:pt>
                <c:pt idx="398">
                  <c:v>0.12024644945697577</c:v>
                </c:pt>
                <c:pt idx="399">
                  <c:v>0.12102339181286549</c:v>
                </c:pt>
                <c:pt idx="400">
                  <c:v>0.12175438596491228</c:v>
                </c:pt>
                <c:pt idx="401">
                  <c:v>0.12295321637426899</c:v>
                </c:pt>
                <c:pt idx="402">
                  <c:v>0.12335421888053467</c:v>
                </c:pt>
                <c:pt idx="403">
                  <c:v>0.12350459482038428</c:v>
                </c:pt>
                <c:pt idx="404">
                  <c:v>0.12254803675856306</c:v>
                </c:pt>
                <c:pt idx="405">
                  <c:v>0.1226357560568087</c:v>
                </c:pt>
                <c:pt idx="406">
                  <c:v>0.12346282372598161</c:v>
                </c:pt>
                <c:pt idx="407">
                  <c:v>0.12396407685881368</c:v>
                </c:pt>
                <c:pt idx="408">
                  <c:v>0.12462406015037593</c:v>
                </c:pt>
                <c:pt idx="409">
                  <c:v>0.12525062656641603</c:v>
                </c:pt>
                <c:pt idx="410">
                  <c:v>0.12564327485380117</c:v>
                </c:pt>
                <c:pt idx="411">
                  <c:v>0.12573934837092732</c:v>
                </c:pt>
                <c:pt idx="412">
                  <c:v>0.12583542188805347</c:v>
                </c:pt>
                <c:pt idx="413">
                  <c:v>0.12581035923141187</c:v>
                </c:pt>
                <c:pt idx="414">
                  <c:v>0.12589807852965748</c:v>
                </c:pt>
                <c:pt idx="415">
                  <c:v>0.12578947368421053</c:v>
                </c:pt>
                <c:pt idx="416">
                  <c:v>0.12515455304928988</c:v>
                </c:pt>
                <c:pt idx="417">
                  <c:v>0.12463659147869673</c:v>
                </c:pt>
                <c:pt idx="418">
                  <c:v>0.12360066833751043</c:v>
                </c:pt>
                <c:pt idx="419">
                  <c:v>0.12262322472848787</c:v>
                </c:pt>
                <c:pt idx="420">
                  <c:v>0.12240601503759399</c:v>
                </c:pt>
                <c:pt idx="421">
                  <c:v>0.12247702589807853</c:v>
                </c:pt>
                <c:pt idx="422">
                  <c:v>0.12245614035087718</c:v>
                </c:pt>
                <c:pt idx="423">
                  <c:v>0.12296992481203006</c:v>
                </c:pt>
                <c:pt idx="424">
                  <c:v>0.12282372598162072</c:v>
                </c:pt>
                <c:pt idx="425">
                  <c:v>0.12342522974101922</c:v>
                </c:pt>
                <c:pt idx="426">
                  <c:v>0.12258145363408521</c:v>
                </c:pt>
                <c:pt idx="427">
                  <c:v>0.12187552213868001</c:v>
                </c:pt>
                <c:pt idx="428">
                  <c:v>0.12206349206349205</c:v>
                </c:pt>
                <c:pt idx="429">
                  <c:v>0.12248538011695906</c:v>
                </c:pt>
                <c:pt idx="430">
                  <c:v>0.12330827067669173</c:v>
                </c:pt>
                <c:pt idx="431">
                  <c:v>0.12364243943191311</c:v>
                </c:pt>
                <c:pt idx="432">
                  <c:v>0.12371345029239765</c:v>
                </c:pt>
                <c:pt idx="433">
                  <c:v>0.12430242272347536</c:v>
                </c:pt>
                <c:pt idx="434">
                  <c:v>0.125125313283208</c:v>
                </c:pt>
                <c:pt idx="435">
                  <c:v>0.1251796157059315</c:v>
                </c:pt>
                <c:pt idx="436">
                  <c:v>0.12554720133667502</c:v>
                </c:pt>
                <c:pt idx="437">
                  <c:v>0.12535923141186298</c:v>
                </c:pt>
                <c:pt idx="438">
                  <c:v>0.12512949039264828</c:v>
                </c:pt>
                <c:pt idx="439">
                  <c:v>0.12546783625730995</c:v>
                </c:pt>
                <c:pt idx="440">
                  <c:v>0.12551378446115288</c:v>
                </c:pt>
                <c:pt idx="441">
                  <c:v>0.12271512113617375</c:v>
                </c:pt>
                <c:pt idx="442">
                  <c:v>0.1140016708437761</c:v>
                </c:pt>
                <c:pt idx="443">
                  <c:v>0.10573099415204679</c:v>
                </c:pt>
                <c:pt idx="444">
                  <c:v>0.10230576441102757</c:v>
                </c:pt>
                <c:pt idx="445">
                  <c:v>0.10171679197994987</c:v>
                </c:pt>
                <c:pt idx="446">
                  <c:v>0.10180033416875522</c:v>
                </c:pt>
                <c:pt idx="447">
                  <c:v>0.10097744360902255</c:v>
                </c:pt>
                <c:pt idx="448">
                  <c:v>0.10106934001670843</c:v>
                </c:pt>
                <c:pt idx="449">
                  <c:v>0.10149958228905598</c:v>
                </c:pt>
                <c:pt idx="450">
                  <c:v>0.1019674185463659</c:v>
                </c:pt>
                <c:pt idx="451">
                  <c:v>0.10180033416875522</c:v>
                </c:pt>
                <c:pt idx="452">
                  <c:v>0.10190893901420216</c:v>
                </c:pt>
                <c:pt idx="453">
                  <c:v>0.10237259816207184</c:v>
                </c:pt>
                <c:pt idx="454">
                  <c:v>0.10271512113617376</c:v>
                </c:pt>
                <c:pt idx="455">
                  <c:v>0.10340434419381787</c:v>
                </c:pt>
                <c:pt idx="456">
                  <c:v>0.10460735171261486</c:v>
                </c:pt>
                <c:pt idx="457">
                  <c:v>0.1056140350877193</c:v>
                </c:pt>
                <c:pt idx="458">
                  <c:v>0.10714703425229741</c:v>
                </c:pt>
                <c:pt idx="459">
                  <c:v>0.10844611528822055</c:v>
                </c:pt>
                <c:pt idx="460">
                  <c:v>0.10963241436925648</c:v>
                </c:pt>
                <c:pt idx="461">
                  <c:v>0.11119883040935671</c:v>
                </c:pt>
                <c:pt idx="462">
                  <c:v>0.11232247284878862</c:v>
                </c:pt>
                <c:pt idx="463">
                  <c:v>0.11350041771094403</c:v>
                </c:pt>
                <c:pt idx="464">
                  <c:v>0.11506683375104426</c:v>
                </c:pt>
                <c:pt idx="465">
                  <c:v>0.11659983291562238</c:v>
                </c:pt>
                <c:pt idx="466">
                  <c:v>0.11771512113617376</c:v>
                </c:pt>
                <c:pt idx="467">
                  <c:v>0.11888053467000835</c:v>
                </c:pt>
                <c:pt idx="468">
                  <c:v>0.1198329156223893</c:v>
                </c:pt>
                <c:pt idx="469">
                  <c:v>0.12074770258980784</c:v>
                </c:pt>
                <c:pt idx="470">
                  <c:v>0.12164995822890559</c:v>
                </c:pt>
                <c:pt idx="471">
                  <c:v>0.12271512113617375</c:v>
                </c:pt>
                <c:pt idx="472">
                  <c:v>0.12351294903926482</c:v>
                </c:pt>
                <c:pt idx="473">
                  <c:v>0.12436090225563909</c:v>
                </c:pt>
                <c:pt idx="474">
                  <c:v>0.12519214703425227</c:v>
                </c:pt>
                <c:pt idx="475">
                  <c:v>0.12599415204678363</c:v>
                </c:pt>
                <c:pt idx="476">
                  <c:v>0.12675438596491229</c:v>
                </c:pt>
                <c:pt idx="477">
                  <c:v>0.12758145363408518</c:v>
                </c:pt>
                <c:pt idx="478">
                  <c:v>0.12822890559732664</c:v>
                </c:pt>
                <c:pt idx="479">
                  <c:v>0.12893483709273182</c:v>
                </c:pt>
                <c:pt idx="480">
                  <c:v>0.12846700083542187</c:v>
                </c:pt>
                <c:pt idx="481">
                  <c:v>0.12791979949874688</c:v>
                </c:pt>
                <c:pt idx="482">
                  <c:v>0.12655806182121973</c:v>
                </c:pt>
                <c:pt idx="483">
                  <c:v>0.12591896407685879</c:v>
                </c:pt>
                <c:pt idx="484">
                  <c:v>0.12596491228070175</c:v>
                </c:pt>
                <c:pt idx="485">
                  <c:v>0.12580618212197159</c:v>
                </c:pt>
                <c:pt idx="486">
                  <c:v>0.12644527986633247</c:v>
                </c:pt>
                <c:pt idx="487">
                  <c:v>0.12658730158730158</c:v>
                </c:pt>
                <c:pt idx="488">
                  <c:v>0.12671261487050961</c:v>
                </c:pt>
                <c:pt idx="489">
                  <c:v>0.12719715956558061</c:v>
                </c:pt>
                <c:pt idx="490">
                  <c:v>0.12721804511278195</c:v>
                </c:pt>
                <c:pt idx="491">
                  <c:v>0.12697577276524644</c:v>
                </c:pt>
                <c:pt idx="492">
                  <c:v>0.12577276524644945</c:v>
                </c:pt>
                <c:pt idx="493">
                  <c:v>0.12497493734335839</c:v>
                </c:pt>
                <c:pt idx="494">
                  <c:v>0.12373433583959899</c:v>
                </c:pt>
                <c:pt idx="495">
                  <c:v>0.12266499582289055</c:v>
                </c:pt>
                <c:pt idx="496">
                  <c:v>0.12167502088554719</c:v>
                </c:pt>
                <c:pt idx="497">
                  <c:v>0.12075187969924811</c:v>
                </c:pt>
                <c:pt idx="498">
                  <c:v>0.11957393483709274</c:v>
                </c:pt>
                <c:pt idx="499">
                  <c:v>0.11901002506265664</c:v>
                </c:pt>
                <c:pt idx="500">
                  <c:v>0.1187844611528822</c:v>
                </c:pt>
                <c:pt idx="501">
                  <c:v>0.11901420217209691</c:v>
                </c:pt>
                <c:pt idx="502">
                  <c:v>0.11918546365914785</c:v>
                </c:pt>
                <c:pt idx="503">
                  <c:v>0.11982038429406849</c:v>
                </c:pt>
                <c:pt idx="504">
                  <c:v>0.1205346700083542</c:v>
                </c:pt>
                <c:pt idx="505">
                  <c:v>0.12135338345864662</c:v>
                </c:pt>
                <c:pt idx="506">
                  <c:v>0.12217209690893902</c:v>
                </c:pt>
                <c:pt idx="507">
                  <c:v>0.12244360902255638</c:v>
                </c:pt>
                <c:pt idx="508">
                  <c:v>0.12290309106098579</c:v>
                </c:pt>
                <c:pt idx="509">
                  <c:v>0.12238512949039262</c:v>
                </c:pt>
                <c:pt idx="510">
                  <c:v>0.12257309941520467</c:v>
                </c:pt>
                <c:pt idx="511">
                  <c:v>0.12317460317460316</c:v>
                </c:pt>
                <c:pt idx="512">
                  <c:v>0.12306182121971594</c:v>
                </c:pt>
                <c:pt idx="513">
                  <c:v>0.12293233082706767</c:v>
                </c:pt>
                <c:pt idx="514">
                  <c:v>0.12285714285714285</c:v>
                </c:pt>
                <c:pt idx="515">
                  <c:v>0.12322890559732665</c:v>
                </c:pt>
                <c:pt idx="516">
                  <c:v>0.12375104427736007</c:v>
                </c:pt>
                <c:pt idx="517">
                  <c:v>0.12444026733500417</c:v>
                </c:pt>
                <c:pt idx="518">
                  <c:v>0.12507936507936507</c:v>
                </c:pt>
                <c:pt idx="519">
                  <c:v>0.1256766917293233</c:v>
                </c:pt>
                <c:pt idx="520">
                  <c:v>0.12534670008354218</c:v>
                </c:pt>
                <c:pt idx="521">
                  <c:v>0.12220133667502087</c:v>
                </c:pt>
                <c:pt idx="522">
                  <c:v>0.11836675020885547</c:v>
                </c:pt>
                <c:pt idx="523">
                  <c:v>0.11583542188805346</c:v>
                </c:pt>
                <c:pt idx="524">
                  <c:v>0.11347535505430242</c:v>
                </c:pt>
                <c:pt idx="525">
                  <c:v>0.10982456140350876</c:v>
                </c:pt>
                <c:pt idx="526">
                  <c:v>0.10718462823725981</c:v>
                </c:pt>
                <c:pt idx="527">
                  <c:v>0.10440685045948203</c:v>
                </c:pt>
                <c:pt idx="528">
                  <c:v>0.10099415204678362</c:v>
                </c:pt>
                <c:pt idx="529">
                  <c:v>9.8128654970760218E-2</c:v>
                </c:pt>
                <c:pt idx="530">
                  <c:v>9.67000835421888E-2</c:v>
                </c:pt>
                <c:pt idx="531">
                  <c:v>9.5730994152046778E-2</c:v>
                </c:pt>
                <c:pt idx="532">
                  <c:v>9.5004177109440258E-2</c:v>
                </c:pt>
                <c:pt idx="533">
                  <c:v>9.4870509607351702E-2</c:v>
                </c:pt>
                <c:pt idx="534">
                  <c:v>9.456140350877193E-2</c:v>
                </c:pt>
                <c:pt idx="535">
                  <c:v>9.3688387635756043E-2</c:v>
                </c:pt>
                <c:pt idx="536">
                  <c:v>9.2531328320801992E-2</c:v>
                </c:pt>
                <c:pt idx="537">
                  <c:v>9.0004177109440267E-2</c:v>
                </c:pt>
                <c:pt idx="538">
                  <c:v>8.7305764411027567E-2</c:v>
                </c:pt>
                <c:pt idx="539">
                  <c:v>8.5714285714285701E-2</c:v>
                </c:pt>
                <c:pt idx="540">
                  <c:v>8.4745196324143693E-2</c:v>
                </c:pt>
                <c:pt idx="541">
                  <c:v>8.4527986633249785E-2</c:v>
                </c:pt>
                <c:pt idx="542">
                  <c:v>8.4536340852130326E-2</c:v>
                </c:pt>
                <c:pt idx="543">
                  <c:v>8.4314954051796148E-2</c:v>
                </c:pt>
                <c:pt idx="544">
                  <c:v>8.423141186299081E-2</c:v>
                </c:pt>
                <c:pt idx="545">
                  <c:v>8.3817878028404347E-2</c:v>
                </c:pt>
                <c:pt idx="546">
                  <c:v>8.3333333333333329E-2</c:v>
                </c:pt>
                <c:pt idx="547">
                  <c:v>8.2489557226399321E-2</c:v>
                </c:pt>
                <c:pt idx="548">
                  <c:v>8.1574770258980772E-2</c:v>
                </c:pt>
                <c:pt idx="549">
                  <c:v>8.0739348370927305E-2</c:v>
                </c:pt>
                <c:pt idx="550">
                  <c:v>7.9323308270676698E-2</c:v>
                </c:pt>
                <c:pt idx="551">
                  <c:v>7.8400167084377609E-2</c:v>
                </c:pt>
                <c:pt idx="552">
                  <c:v>7.7585630743525466E-2</c:v>
                </c:pt>
                <c:pt idx="553">
                  <c:v>7.7105263157894732E-2</c:v>
                </c:pt>
                <c:pt idx="554">
                  <c:v>7.6875522138680027E-2</c:v>
                </c:pt>
                <c:pt idx="555">
                  <c:v>7.7084377610693394E-2</c:v>
                </c:pt>
                <c:pt idx="556">
                  <c:v>7.748538011695906E-2</c:v>
                </c:pt>
                <c:pt idx="557">
                  <c:v>7.7969924812030064E-2</c:v>
                </c:pt>
                <c:pt idx="558">
                  <c:v>7.8416875522138677E-2</c:v>
                </c:pt>
                <c:pt idx="559">
                  <c:v>7.9147869674185467E-2</c:v>
                </c:pt>
                <c:pt idx="560">
                  <c:v>7.9619883040935674E-2</c:v>
                </c:pt>
                <c:pt idx="561">
                  <c:v>8.0785296574770252E-2</c:v>
                </c:pt>
                <c:pt idx="562">
                  <c:v>8.1470342522974096E-2</c:v>
                </c:pt>
                <c:pt idx="563">
                  <c:v>8.2263993316624887E-2</c:v>
                </c:pt>
                <c:pt idx="564">
                  <c:v>8.2794486215538837E-2</c:v>
                </c:pt>
                <c:pt idx="565">
                  <c:v>8.3462823725981614E-2</c:v>
                </c:pt>
                <c:pt idx="566">
                  <c:v>8.412698412698412E-2</c:v>
                </c:pt>
                <c:pt idx="567">
                  <c:v>8.4920634920634924E-2</c:v>
                </c:pt>
                <c:pt idx="568">
                  <c:v>8.5405179615705928E-2</c:v>
                </c:pt>
                <c:pt idx="569">
                  <c:v>8.5822890559732662E-2</c:v>
                </c:pt>
                <c:pt idx="570">
                  <c:v>8.6445279866332492E-2</c:v>
                </c:pt>
                <c:pt idx="571">
                  <c:v>8.7105263157894727E-2</c:v>
                </c:pt>
                <c:pt idx="572">
                  <c:v>8.7627401837928151E-2</c:v>
                </c:pt>
                <c:pt idx="573">
                  <c:v>8.8358395989974928E-2</c:v>
                </c:pt>
                <c:pt idx="574">
                  <c:v>8.8855472013366743E-2</c:v>
                </c:pt>
                <c:pt idx="575">
                  <c:v>8.9081035923141177E-2</c:v>
                </c:pt>
                <c:pt idx="576">
                  <c:v>8.9837092731829576E-2</c:v>
                </c:pt>
                <c:pt idx="577">
                  <c:v>9.0321637426900581E-2</c:v>
                </c:pt>
                <c:pt idx="578">
                  <c:v>9.0868838763575599E-2</c:v>
                </c:pt>
                <c:pt idx="579">
                  <c:v>9.1449456975772767E-2</c:v>
                </c:pt>
                <c:pt idx="580">
                  <c:v>9.2276524644945693E-2</c:v>
                </c:pt>
                <c:pt idx="581">
                  <c:v>9.2936507936507928E-2</c:v>
                </c:pt>
                <c:pt idx="582">
                  <c:v>9.3675856307435246E-2</c:v>
                </c:pt>
                <c:pt idx="583">
                  <c:v>9.4377610693400157E-2</c:v>
                </c:pt>
                <c:pt idx="584">
                  <c:v>9.5242272347535503E-2</c:v>
                </c:pt>
                <c:pt idx="585">
                  <c:v>9.5906432748538009E-2</c:v>
                </c:pt>
                <c:pt idx="586">
                  <c:v>9.660401002506265E-2</c:v>
                </c:pt>
                <c:pt idx="587">
                  <c:v>9.7167919799498736E-2</c:v>
                </c:pt>
                <c:pt idx="588">
                  <c:v>9.7807017543859648E-2</c:v>
                </c:pt>
                <c:pt idx="589">
                  <c:v>9.8262322472848787E-2</c:v>
                </c:pt>
                <c:pt idx="590">
                  <c:v>9.779030910609858E-2</c:v>
                </c:pt>
                <c:pt idx="591">
                  <c:v>9.7873851294903919E-2</c:v>
                </c:pt>
                <c:pt idx="592">
                  <c:v>9.7932330827067662E-2</c:v>
                </c:pt>
                <c:pt idx="593">
                  <c:v>9.8120300751879691E-2</c:v>
                </c:pt>
                <c:pt idx="594">
                  <c:v>9.8258145363408517E-2</c:v>
                </c:pt>
                <c:pt idx="595">
                  <c:v>9.867585630743525E-2</c:v>
                </c:pt>
                <c:pt idx="596">
                  <c:v>9.9223057644110269E-2</c:v>
                </c:pt>
                <c:pt idx="597">
                  <c:v>9.966165413533834E-2</c:v>
                </c:pt>
                <c:pt idx="598">
                  <c:v>0.10010442773600668</c:v>
                </c:pt>
                <c:pt idx="599">
                  <c:v>0.10069340016708438</c:v>
                </c:pt>
                <c:pt idx="600">
                  <c:v>0.10089807852965747</c:v>
                </c:pt>
                <c:pt idx="601">
                  <c:v>0.10100668337510442</c:v>
                </c:pt>
                <c:pt idx="602">
                  <c:v>0.10081453634085213</c:v>
                </c:pt>
                <c:pt idx="603">
                  <c:v>0.1010985797827903</c:v>
                </c:pt>
                <c:pt idx="604">
                  <c:v>0.10134920634920636</c:v>
                </c:pt>
                <c:pt idx="605">
                  <c:v>0.1014703425229741</c:v>
                </c:pt>
                <c:pt idx="606">
                  <c:v>0.10195071010860485</c:v>
                </c:pt>
                <c:pt idx="607">
                  <c:v>0.10243107769423558</c:v>
                </c:pt>
                <c:pt idx="608">
                  <c:v>0.10307435254803676</c:v>
                </c:pt>
                <c:pt idx="609">
                  <c:v>0.10386382623224728</c:v>
                </c:pt>
                <c:pt idx="610">
                  <c:v>0.1043609022556391</c:v>
                </c:pt>
                <c:pt idx="611">
                  <c:v>0.10508771929824562</c:v>
                </c:pt>
                <c:pt idx="612">
                  <c:v>0.1058813700918964</c:v>
                </c:pt>
                <c:pt idx="613">
                  <c:v>0.10585630743525479</c:v>
                </c:pt>
                <c:pt idx="614">
                  <c:v>0.1063659147869674</c:v>
                </c:pt>
                <c:pt idx="615">
                  <c:v>0.1070718462823726</c:v>
                </c:pt>
                <c:pt idx="616">
                  <c:v>0.10758563074352548</c:v>
                </c:pt>
                <c:pt idx="617">
                  <c:v>0.10811194653299916</c:v>
                </c:pt>
                <c:pt idx="618">
                  <c:v>0.1086173767752715</c:v>
                </c:pt>
                <c:pt idx="619">
                  <c:v>0.10926900584795321</c:v>
                </c:pt>
                <c:pt idx="620">
                  <c:v>0.10969924812030075</c:v>
                </c:pt>
                <c:pt idx="621">
                  <c:v>0.1101420217209691</c:v>
                </c:pt>
                <c:pt idx="622">
                  <c:v>0.11053884711779446</c:v>
                </c:pt>
                <c:pt idx="623">
                  <c:v>0.11085213032581454</c:v>
                </c:pt>
                <c:pt idx="624">
                  <c:v>0.11117794486215539</c:v>
                </c:pt>
                <c:pt idx="625">
                  <c:v>0.11166666666666666</c:v>
                </c:pt>
                <c:pt idx="626">
                  <c:v>0.11210108604845447</c:v>
                </c:pt>
                <c:pt idx="627">
                  <c:v>0.11253968253968254</c:v>
                </c:pt>
                <c:pt idx="628">
                  <c:v>0.11300751879699247</c:v>
                </c:pt>
                <c:pt idx="629">
                  <c:v>0.11332915622389306</c:v>
                </c:pt>
                <c:pt idx="630">
                  <c:v>0.11404761904761904</c:v>
                </c:pt>
                <c:pt idx="631">
                  <c:v>0.1145906432748538</c:v>
                </c:pt>
                <c:pt idx="632">
                  <c:v>0.11499582289055972</c:v>
                </c:pt>
                <c:pt idx="633">
                  <c:v>0.11536758563074352</c:v>
                </c:pt>
                <c:pt idx="634">
                  <c:v>0.11603174603174604</c:v>
                </c:pt>
                <c:pt idx="635">
                  <c:v>0.11666248955722638</c:v>
                </c:pt>
                <c:pt idx="636">
                  <c:v>0.11683375104427736</c:v>
                </c:pt>
                <c:pt idx="637">
                  <c:v>0.11719715956558061</c:v>
                </c:pt>
                <c:pt idx="638">
                  <c:v>0.11770676691729322</c:v>
                </c:pt>
                <c:pt idx="639">
                  <c:v>0.1181704260651629</c:v>
                </c:pt>
                <c:pt idx="640">
                  <c:v>0.11833751044277359</c:v>
                </c:pt>
                <c:pt idx="641">
                  <c:v>0.11873851294903927</c:v>
                </c:pt>
                <c:pt idx="642">
                  <c:v>0.11905597326649957</c:v>
                </c:pt>
                <c:pt idx="643">
                  <c:v>0.11937343358395988</c:v>
                </c:pt>
                <c:pt idx="644">
                  <c:v>0.11937761069340015</c:v>
                </c:pt>
                <c:pt idx="645">
                  <c:v>0.11994569757727652</c:v>
                </c:pt>
                <c:pt idx="646">
                  <c:v>0.12005847953216374</c:v>
                </c:pt>
                <c:pt idx="647">
                  <c:v>0.12014202172096908</c:v>
                </c:pt>
                <c:pt idx="648">
                  <c:v>0.12054720133667501</c:v>
                </c:pt>
                <c:pt idx="649">
                  <c:v>0.12080200501253133</c:v>
                </c:pt>
                <c:pt idx="650">
                  <c:v>0.12119883040935672</c:v>
                </c:pt>
                <c:pt idx="651">
                  <c:v>0.12164995822890559</c:v>
                </c:pt>
                <c:pt idx="652">
                  <c:v>0.12197577276524645</c:v>
                </c:pt>
                <c:pt idx="653">
                  <c:v>0.12243525480367584</c:v>
                </c:pt>
                <c:pt idx="654">
                  <c:v>0.12265664160401002</c:v>
                </c:pt>
                <c:pt idx="655">
                  <c:v>0.12299916457811194</c:v>
                </c:pt>
                <c:pt idx="656">
                  <c:v>0.12332080200501253</c:v>
                </c:pt>
                <c:pt idx="657">
                  <c:v>0.12346700083542189</c:v>
                </c:pt>
                <c:pt idx="658">
                  <c:v>0.12375104427736007</c:v>
                </c:pt>
                <c:pt idx="659">
                  <c:v>0.1236675020885547</c:v>
                </c:pt>
                <c:pt idx="660">
                  <c:v>0.12348370927318295</c:v>
                </c:pt>
                <c:pt idx="661">
                  <c:v>0.12357560568086882</c:v>
                </c:pt>
                <c:pt idx="662">
                  <c:v>0.12368421052631577</c:v>
                </c:pt>
                <c:pt idx="663">
                  <c:v>0.12373015873015872</c:v>
                </c:pt>
                <c:pt idx="664">
                  <c:v>0.12396407685881368</c:v>
                </c:pt>
                <c:pt idx="665">
                  <c:v>0.12411862990810359</c:v>
                </c:pt>
                <c:pt idx="666">
                  <c:v>0.12428989139515453</c:v>
                </c:pt>
                <c:pt idx="667">
                  <c:v>0.12416457811194653</c:v>
                </c:pt>
                <c:pt idx="668">
                  <c:v>0.12383458646616541</c:v>
                </c:pt>
                <c:pt idx="669">
                  <c:v>0.12354636591478695</c:v>
                </c:pt>
                <c:pt idx="670">
                  <c:v>0.1219924812030075</c:v>
                </c:pt>
                <c:pt idx="671">
                  <c:v>0.11946115288220552</c:v>
                </c:pt>
                <c:pt idx="672">
                  <c:v>0.11284461152882205</c:v>
                </c:pt>
                <c:pt idx="673">
                  <c:v>0.11006683375104427</c:v>
                </c:pt>
                <c:pt idx="674">
                  <c:v>0.10850877192982455</c:v>
                </c:pt>
                <c:pt idx="675">
                  <c:v>0.10738512949039264</c:v>
                </c:pt>
                <c:pt idx="676">
                  <c:v>0.10692147034252296</c:v>
                </c:pt>
                <c:pt idx="677">
                  <c:v>0.10658312447786131</c:v>
                </c:pt>
                <c:pt idx="678">
                  <c:v>0.1065079365079365</c:v>
                </c:pt>
                <c:pt idx="679">
                  <c:v>0.10678362573099413</c:v>
                </c:pt>
                <c:pt idx="680">
                  <c:v>0.10688387635756057</c:v>
                </c:pt>
                <c:pt idx="681">
                  <c:v>0.10730576441102757</c:v>
                </c:pt>
                <c:pt idx="682">
                  <c:v>0.10747284878863826</c:v>
                </c:pt>
                <c:pt idx="683">
                  <c:v>0.10757309941520467</c:v>
                </c:pt>
                <c:pt idx="684">
                  <c:v>0.10794486215538845</c:v>
                </c:pt>
                <c:pt idx="685">
                  <c:v>0.10837092731829573</c:v>
                </c:pt>
                <c:pt idx="686">
                  <c:v>0.10893483709273183</c:v>
                </c:pt>
                <c:pt idx="687">
                  <c:v>0.10923558897243107</c:v>
                </c:pt>
                <c:pt idx="688">
                  <c:v>0.10954051796157058</c:v>
                </c:pt>
                <c:pt idx="689">
                  <c:v>0.11</c:v>
                </c:pt>
                <c:pt idx="690">
                  <c:v>0.11067669172932329</c:v>
                </c:pt>
                <c:pt idx="691">
                  <c:v>0.11105263157894736</c:v>
                </c:pt>
                <c:pt idx="692">
                  <c:v>0.11160401002506264</c:v>
                </c:pt>
                <c:pt idx="693">
                  <c:v>0.11186716791979949</c:v>
                </c:pt>
                <c:pt idx="694">
                  <c:v>0.1123767752715121</c:v>
                </c:pt>
                <c:pt idx="695">
                  <c:v>0.11233500417710944</c:v>
                </c:pt>
                <c:pt idx="696">
                  <c:v>0.11279448621553884</c:v>
                </c:pt>
                <c:pt idx="697">
                  <c:v>0.11299498746867166</c:v>
                </c:pt>
                <c:pt idx="698">
                  <c:v>0.1130827067669173</c:v>
                </c:pt>
                <c:pt idx="699">
                  <c:v>0.11323725981620718</c:v>
                </c:pt>
                <c:pt idx="700">
                  <c:v>0.11332497911445279</c:v>
                </c:pt>
                <c:pt idx="701">
                  <c:v>0.11334168755221387</c:v>
                </c:pt>
                <c:pt idx="702">
                  <c:v>0.11303675856307435</c:v>
                </c:pt>
                <c:pt idx="703">
                  <c:v>0.11266081871345029</c:v>
                </c:pt>
                <c:pt idx="704">
                  <c:v>0.1124394319131161</c:v>
                </c:pt>
                <c:pt idx="705">
                  <c:v>0.11233082706766917</c:v>
                </c:pt>
                <c:pt idx="706">
                  <c:v>0.1123141186299081</c:v>
                </c:pt>
                <c:pt idx="707">
                  <c:v>0.11199665831244779</c:v>
                </c:pt>
                <c:pt idx="708">
                  <c:v>0.11225981620718462</c:v>
                </c:pt>
                <c:pt idx="709">
                  <c:v>0.1123767752715121</c:v>
                </c:pt>
                <c:pt idx="710">
                  <c:v>0.11240601503759398</c:v>
                </c:pt>
                <c:pt idx="711">
                  <c:v>0.1125814536340852</c:v>
                </c:pt>
                <c:pt idx="712">
                  <c:v>0.1127861319966583</c:v>
                </c:pt>
                <c:pt idx="713">
                  <c:v>0.11327485380116957</c:v>
                </c:pt>
                <c:pt idx="714">
                  <c:v>0.11347535505430242</c:v>
                </c:pt>
                <c:pt idx="715">
                  <c:v>0.11377610693400167</c:v>
                </c:pt>
                <c:pt idx="716">
                  <c:v>0.11434837092731828</c:v>
                </c:pt>
                <c:pt idx="717">
                  <c:v>0.11494987468671679</c:v>
                </c:pt>
                <c:pt idx="718">
                  <c:v>0.11522138680033416</c:v>
                </c:pt>
                <c:pt idx="719">
                  <c:v>0.11589807852965746</c:v>
                </c:pt>
                <c:pt idx="720">
                  <c:v>0.11646616541353383</c:v>
                </c:pt>
                <c:pt idx="721">
                  <c:v>0.11720551378446115</c:v>
                </c:pt>
                <c:pt idx="722">
                  <c:v>0.11757727652464495</c:v>
                </c:pt>
                <c:pt idx="723">
                  <c:v>0.11836675020885547</c:v>
                </c:pt>
                <c:pt idx="724">
                  <c:v>0.11905597326649957</c:v>
                </c:pt>
                <c:pt idx="725">
                  <c:v>0.11951963241436925</c:v>
                </c:pt>
                <c:pt idx="726">
                  <c:v>0.12015037593984962</c:v>
                </c:pt>
                <c:pt idx="727">
                  <c:v>0.12054720133667501</c:v>
                </c:pt>
                <c:pt idx="728">
                  <c:v>0.12107769423558896</c:v>
                </c:pt>
                <c:pt idx="729">
                  <c:v>0.12160818713450292</c:v>
                </c:pt>
                <c:pt idx="730">
                  <c:v>0.12208020050125314</c:v>
                </c:pt>
                <c:pt idx="731">
                  <c:v>0.12248120300751879</c:v>
                </c:pt>
                <c:pt idx="732">
                  <c:v>0.12310776942355889</c:v>
                </c:pt>
                <c:pt idx="733">
                  <c:v>0.12352548036758562</c:v>
                </c:pt>
                <c:pt idx="734">
                  <c:v>0.12333751044277358</c:v>
                </c:pt>
                <c:pt idx="735">
                  <c:v>0.12348788638262322</c:v>
                </c:pt>
                <c:pt idx="736">
                  <c:v>0.12371762740183792</c:v>
                </c:pt>
                <c:pt idx="737">
                  <c:v>0.12370927318295738</c:v>
                </c:pt>
                <c:pt idx="738">
                  <c:v>0.12369256474519631</c:v>
                </c:pt>
                <c:pt idx="739">
                  <c:v>0.12402673350041771</c:v>
                </c:pt>
                <c:pt idx="740">
                  <c:v>0.12421052631578947</c:v>
                </c:pt>
                <c:pt idx="741">
                  <c:v>0.12436090225563909</c:v>
                </c:pt>
                <c:pt idx="742">
                  <c:v>0.12440685045948202</c:v>
                </c:pt>
                <c:pt idx="743">
                  <c:v>0.12451127819548873</c:v>
                </c:pt>
                <c:pt idx="744">
                  <c:v>0.12465747702589806</c:v>
                </c:pt>
                <c:pt idx="745">
                  <c:v>0.12479949874686715</c:v>
                </c:pt>
                <c:pt idx="746">
                  <c:v>0.12540100250626565</c:v>
                </c:pt>
                <c:pt idx="747">
                  <c:v>0.12573099415204678</c:v>
                </c:pt>
                <c:pt idx="748">
                  <c:v>0.12605680868838762</c:v>
                </c:pt>
                <c:pt idx="749">
                  <c:v>0.12643692564745196</c:v>
                </c:pt>
                <c:pt idx="750">
                  <c:v>0.12680451127819548</c:v>
                </c:pt>
                <c:pt idx="751">
                  <c:v>0.12710108604845446</c:v>
                </c:pt>
                <c:pt idx="752">
                  <c:v>0.12726399331662488</c:v>
                </c:pt>
                <c:pt idx="753">
                  <c:v>0.12756474519632413</c:v>
                </c:pt>
                <c:pt idx="754">
                  <c:v>0.12779866332497911</c:v>
                </c:pt>
                <c:pt idx="755">
                  <c:v>0.12807852965747701</c:v>
                </c:pt>
                <c:pt idx="756">
                  <c:v>0.12827485380116957</c:v>
                </c:pt>
                <c:pt idx="757">
                  <c:v>0.12834168755221387</c:v>
                </c:pt>
                <c:pt idx="758">
                  <c:v>0.12867167919799496</c:v>
                </c:pt>
                <c:pt idx="759">
                  <c:v>0.12880116959064328</c:v>
                </c:pt>
                <c:pt idx="760">
                  <c:v>0.12904344193817877</c:v>
                </c:pt>
                <c:pt idx="761">
                  <c:v>0.12945279866332499</c:v>
                </c:pt>
                <c:pt idx="762">
                  <c:v>0.12951545530492897</c:v>
                </c:pt>
                <c:pt idx="763">
                  <c:v>0.12968671679197996</c:v>
                </c:pt>
                <c:pt idx="764">
                  <c:v>0.12962406015037592</c:v>
                </c:pt>
                <c:pt idx="765">
                  <c:v>0.12985797827903089</c:v>
                </c:pt>
                <c:pt idx="766">
                  <c:v>0.13014202172096909</c:v>
                </c:pt>
                <c:pt idx="767">
                  <c:v>0.13022556390977441</c:v>
                </c:pt>
                <c:pt idx="768">
                  <c:v>0.1303425229741019</c:v>
                </c:pt>
                <c:pt idx="769">
                  <c:v>0.13047201336675021</c:v>
                </c:pt>
                <c:pt idx="770">
                  <c:v>0.1307017543859649</c:v>
                </c:pt>
                <c:pt idx="771">
                  <c:v>0.13065998329156225</c:v>
                </c:pt>
                <c:pt idx="772">
                  <c:v>0.13052213868003343</c:v>
                </c:pt>
                <c:pt idx="773">
                  <c:v>0.12921470342522973</c:v>
                </c:pt>
                <c:pt idx="774">
                  <c:v>0.12831662489557227</c:v>
                </c:pt>
                <c:pt idx="775">
                  <c:v>0.12741436925647454</c:v>
                </c:pt>
                <c:pt idx="776">
                  <c:v>0.12664160401002506</c:v>
                </c:pt>
                <c:pt idx="777">
                  <c:v>0.12558479532163741</c:v>
                </c:pt>
                <c:pt idx="778">
                  <c:v>0.12433583959899748</c:v>
                </c:pt>
                <c:pt idx="779">
                  <c:v>0.12299916457811194</c:v>
                </c:pt>
                <c:pt idx="780">
                  <c:v>0.12155806182121971</c:v>
                </c:pt>
                <c:pt idx="781">
                  <c:v>0.12027151211361738</c:v>
                </c:pt>
                <c:pt idx="782">
                  <c:v>0.11886382623224727</c:v>
                </c:pt>
                <c:pt idx="783">
                  <c:v>0.11747284878863824</c:v>
                </c:pt>
                <c:pt idx="784">
                  <c:v>0.11554720133667501</c:v>
                </c:pt>
                <c:pt idx="785">
                  <c:v>0.11374269005847952</c:v>
                </c:pt>
                <c:pt idx="786">
                  <c:v>0.11252715121136174</c:v>
                </c:pt>
                <c:pt idx="787">
                  <c:v>0.11169172932330827</c:v>
                </c:pt>
                <c:pt idx="788">
                  <c:v>0.11139933166248954</c:v>
                </c:pt>
                <c:pt idx="789">
                  <c:v>0.11081871345029239</c:v>
                </c:pt>
                <c:pt idx="790">
                  <c:v>0.11069757727652464</c:v>
                </c:pt>
                <c:pt idx="791">
                  <c:v>0.11078111946532998</c:v>
                </c:pt>
                <c:pt idx="792">
                  <c:v>0.11060568086883876</c:v>
                </c:pt>
                <c:pt idx="793">
                  <c:v>0.11063074352548036</c:v>
                </c:pt>
                <c:pt idx="794">
                  <c:v>0.11088972431077693</c:v>
                </c:pt>
                <c:pt idx="795">
                  <c:v>0.11125730994152046</c:v>
                </c:pt>
                <c:pt idx="796">
                  <c:v>0.11159565580618212</c:v>
                </c:pt>
                <c:pt idx="797">
                  <c:v>0.11201336675020886</c:v>
                </c:pt>
                <c:pt idx="798">
                  <c:v>0.11261069340016708</c:v>
                </c:pt>
                <c:pt idx="799">
                  <c:v>0.11324561403508772</c:v>
                </c:pt>
                <c:pt idx="800">
                  <c:v>0.11408939014202171</c:v>
                </c:pt>
                <c:pt idx="801">
                  <c:v>0.11476608187134502</c:v>
                </c:pt>
                <c:pt idx="802">
                  <c:v>0.11541353383458645</c:v>
                </c:pt>
                <c:pt idx="803">
                  <c:v>0.11595238095238095</c:v>
                </c:pt>
                <c:pt idx="804">
                  <c:v>0.11680868838763575</c:v>
                </c:pt>
                <c:pt idx="805">
                  <c:v>0.11761904761904761</c:v>
                </c:pt>
                <c:pt idx="806">
                  <c:v>0.11849624060150375</c:v>
                </c:pt>
                <c:pt idx="807">
                  <c:v>0.11915204678362573</c:v>
                </c:pt>
                <c:pt idx="808">
                  <c:v>0.11985380116959064</c:v>
                </c:pt>
                <c:pt idx="809">
                  <c:v>0.12076441102756891</c:v>
                </c:pt>
                <c:pt idx="810">
                  <c:v>0.12122389306599833</c:v>
                </c:pt>
                <c:pt idx="811">
                  <c:v>0.12209273182957392</c:v>
                </c:pt>
                <c:pt idx="812">
                  <c:v>0.12262740183792814</c:v>
                </c:pt>
                <c:pt idx="813">
                  <c:v>0.12333751044277358</c:v>
                </c:pt>
                <c:pt idx="814">
                  <c:v>0.12369256474519631</c:v>
                </c:pt>
                <c:pt idx="815">
                  <c:v>0.12416040100250626</c:v>
                </c:pt>
                <c:pt idx="816">
                  <c:v>0.1247702589807853</c:v>
                </c:pt>
                <c:pt idx="817">
                  <c:v>0.12506683375104427</c:v>
                </c:pt>
                <c:pt idx="818">
                  <c:v>0.12539264828738514</c:v>
                </c:pt>
                <c:pt idx="819">
                  <c:v>0.12579782790309105</c:v>
                </c:pt>
                <c:pt idx="820">
                  <c:v>0.1262531328320802</c:v>
                </c:pt>
                <c:pt idx="821">
                  <c:v>0.12678362573099414</c:v>
                </c:pt>
                <c:pt idx="822">
                  <c:v>0.12715121136173768</c:v>
                </c:pt>
                <c:pt idx="823">
                  <c:v>0.12738095238095237</c:v>
                </c:pt>
                <c:pt idx="824">
                  <c:v>0.12770676691729324</c:v>
                </c:pt>
                <c:pt idx="825">
                  <c:v>0.12813283208020051</c:v>
                </c:pt>
                <c:pt idx="826">
                  <c:v>0.12866750208855474</c:v>
                </c:pt>
                <c:pt idx="827">
                  <c:v>0.12888888888888889</c:v>
                </c:pt>
                <c:pt idx="828">
                  <c:v>0.12919381787802839</c:v>
                </c:pt>
                <c:pt idx="829">
                  <c:v>0.12954469507101085</c:v>
                </c:pt>
                <c:pt idx="830">
                  <c:v>0.12977861319966583</c:v>
                </c:pt>
                <c:pt idx="831">
                  <c:v>0.13048036758563072</c:v>
                </c:pt>
                <c:pt idx="832">
                  <c:v>0.1308939014202172</c:v>
                </c:pt>
                <c:pt idx="833">
                  <c:v>0.13130743525480368</c:v>
                </c:pt>
                <c:pt idx="834">
                  <c:v>0.13147869674185461</c:v>
                </c:pt>
                <c:pt idx="835">
                  <c:v>0.13174185463659147</c:v>
                </c:pt>
                <c:pt idx="836">
                  <c:v>0.13224728487886381</c:v>
                </c:pt>
                <c:pt idx="837">
                  <c:v>0.13256474519632414</c:v>
                </c:pt>
                <c:pt idx="838">
                  <c:v>0.1329156223893066</c:v>
                </c:pt>
                <c:pt idx="839">
                  <c:v>0.1332999164578112</c:v>
                </c:pt>
                <c:pt idx="840">
                  <c:v>0.13373433583959898</c:v>
                </c:pt>
                <c:pt idx="841">
                  <c:v>0.13414369256474518</c:v>
                </c:pt>
                <c:pt idx="842">
                  <c:v>0.13433166248955722</c:v>
                </c:pt>
                <c:pt idx="843">
                  <c:v>0.13483709273182956</c:v>
                </c:pt>
                <c:pt idx="844">
                  <c:v>0.13507101086048454</c:v>
                </c:pt>
                <c:pt idx="845">
                  <c:v>0.13495822890559731</c:v>
                </c:pt>
                <c:pt idx="846">
                  <c:v>0.1353550543024227</c:v>
                </c:pt>
                <c:pt idx="847">
                  <c:v>0.13559314954051796</c:v>
                </c:pt>
                <c:pt idx="848">
                  <c:v>0.13528404344193817</c:v>
                </c:pt>
                <c:pt idx="849">
                  <c:v>0.13514619883040935</c:v>
                </c:pt>
                <c:pt idx="850">
                  <c:v>0.13504177109440269</c:v>
                </c:pt>
                <c:pt idx="851">
                  <c:v>0.13513366750208855</c:v>
                </c:pt>
                <c:pt idx="852">
                  <c:v>0.13517543859649123</c:v>
                </c:pt>
                <c:pt idx="853">
                  <c:v>0.13525480367585629</c:v>
                </c:pt>
                <c:pt idx="854">
                  <c:v>0.13563074352548035</c:v>
                </c:pt>
                <c:pt idx="855">
                  <c:v>0.13600668337510441</c:v>
                </c:pt>
                <c:pt idx="856">
                  <c:v>0.13651211361737675</c:v>
                </c:pt>
                <c:pt idx="857">
                  <c:v>0.13682121971595657</c:v>
                </c:pt>
                <c:pt idx="858">
                  <c:v>0.13726399331662489</c:v>
                </c:pt>
                <c:pt idx="859">
                  <c:v>0.13780701754385963</c:v>
                </c:pt>
                <c:pt idx="860">
                  <c:v>0.13815789473684209</c:v>
                </c:pt>
                <c:pt idx="861">
                  <c:v>0.13850041771094401</c:v>
                </c:pt>
                <c:pt idx="862">
                  <c:v>0.13870927318295737</c:v>
                </c:pt>
                <c:pt idx="863">
                  <c:v>0.13881370091896408</c:v>
                </c:pt>
                <c:pt idx="864">
                  <c:v>0.13893065998329157</c:v>
                </c:pt>
                <c:pt idx="865">
                  <c:v>0.13883876357560568</c:v>
                </c:pt>
                <c:pt idx="866">
                  <c:v>0.13881787802840434</c:v>
                </c:pt>
                <c:pt idx="867">
                  <c:v>0.13863826232247284</c:v>
                </c:pt>
                <c:pt idx="868">
                  <c:v>0.13832915622389305</c:v>
                </c:pt>
                <c:pt idx="869">
                  <c:v>0.13810359231411865</c:v>
                </c:pt>
                <c:pt idx="870">
                  <c:v>0.13770676691729322</c:v>
                </c:pt>
                <c:pt idx="871">
                  <c:v>0.13698412698412699</c:v>
                </c:pt>
                <c:pt idx="872">
                  <c:v>0.13598162071846281</c:v>
                </c:pt>
                <c:pt idx="873">
                  <c:v>0.13483709273182956</c:v>
                </c:pt>
                <c:pt idx="874">
                  <c:v>0.13393065998329157</c:v>
                </c:pt>
                <c:pt idx="875">
                  <c:v>0.13287385129490392</c:v>
                </c:pt>
                <c:pt idx="876">
                  <c:v>0.13193400167084376</c:v>
                </c:pt>
                <c:pt idx="877">
                  <c:v>0.12982456140350879</c:v>
                </c:pt>
                <c:pt idx="878">
                  <c:v>0.12662071846282372</c:v>
                </c:pt>
                <c:pt idx="879">
                  <c:v>0.11964076858813701</c:v>
                </c:pt>
                <c:pt idx="880">
                  <c:v>0.1146908939014202</c:v>
                </c:pt>
                <c:pt idx="881">
                  <c:v>0.11116959064327485</c:v>
                </c:pt>
                <c:pt idx="882">
                  <c:v>0.10864661654135338</c:v>
                </c:pt>
                <c:pt idx="883">
                  <c:v>0.10713032581453633</c:v>
                </c:pt>
                <c:pt idx="884">
                  <c:v>0.10572681704260652</c:v>
                </c:pt>
                <c:pt idx="885">
                  <c:v>0.10415204678362573</c:v>
                </c:pt>
                <c:pt idx="886">
                  <c:v>0.10278613199665831</c:v>
                </c:pt>
                <c:pt idx="887">
                  <c:v>0.10101503759398495</c:v>
                </c:pt>
                <c:pt idx="888">
                  <c:v>9.8504594820384289E-2</c:v>
                </c:pt>
                <c:pt idx="889">
                  <c:v>9.5313283208020044E-2</c:v>
                </c:pt>
                <c:pt idx="890">
                  <c:v>9.203007518796992E-2</c:v>
                </c:pt>
                <c:pt idx="891">
                  <c:v>8.7932330827067667E-2</c:v>
                </c:pt>
                <c:pt idx="892">
                  <c:v>8.2489557226399321E-2</c:v>
                </c:pt>
                <c:pt idx="893">
                  <c:v>7.7807017543859644E-2</c:v>
                </c:pt>
                <c:pt idx="894">
                  <c:v>7.3776106934001662E-2</c:v>
                </c:pt>
                <c:pt idx="895">
                  <c:v>7.0346700083542185E-2</c:v>
                </c:pt>
                <c:pt idx="896">
                  <c:v>6.7593984962406012E-2</c:v>
                </c:pt>
                <c:pt idx="897">
                  <c:v>6.5213032581453639E-2</c:v>
                </c:pt>
                <c:pt idx="898">
                  <c:v>6.2535505430242277E-2</c:v>
                </c:pt>
                <c:pt idx="899">
                  <c:v>5.3095238095238091E-2</c:v>
                </c:pt>
                <c:pt idx="900">
                  <c:v>2.7903091060985795E-3</c:v>
                </c:pt>
                <c:pt idx="901">
                  <c:v>3.3625730994152046E-3</c:v>
                </c:pt>
                <c:pt idx="902">
                  <c:v>3.2038429406850456E-3</c:v>
                </c:pt>
                <c:pt idx="903">
                  <c:v>3.4294068504594818E-3</c:v>
                </c:pt>
                <c:pt idx="904">
                  <c:v>3.2664995822890559E-3</c:v>
                </c:pt>
                <c:pt idx="905">
                  <c:v>3.3709273182957393E-3</c:v>
                </c:pt>
                <c:pt idx="906">
                  <c:v>3.2832080200501253E-3</c:v>
                </c:pt>
                <c:pt idx="907">
                  <c:v>3.2832080200501253E-3</c:v>
                </c:pt>
                <c:pt idx="908">
                  <c:v>3.2915622389306596E-3</c:v>
                </c:pt>
                <c:pt idx="909">
                  <c:v>3.3416875522138678E-3</c:v>
                </c:pt>
                <c:pt idx="910">
                  <c:v>3.308270676691729E-3</c:v>
                </c:pt>
                <c:pt idx="911">
                  <c:v>3.3416875522138678E-3</c:v>
                </c:pt>
                <c:pt idx="912">
                  <c:v>3.4085213032581455E-3</c:v>
                </c:pt>
                <c:pt idx="913">
                  <c:v>3.3709273182957393E-3</c:v>
                </c:pt>
                <c:pt idx="914">
                  <c:v>3.3625730994152046E-3</c:v>
                </c:pt>
                <c:pt idx="915">
                  <c:v>3.3333333333333327E-3</c:v>
                </c:pt>
                <c:pt idx="916">
                  <c:v>3.3625730994152046E-3</c:v>
                </c:pt>
                <c:pt idx="917">
                  <c:v>3.4168755221386797E-3</c:v>
                </c:pt>
                <c:pt idx="918">
                  <c:v>3.4628237259816206E-3</c:v>
                </c:pt>
                <c:pt idx="919">
                  <c:v>3.3834586466165409E-3</c:v>
                </c:pt>
                <c:pt idx="920">
                  <c:v>3.3667502088554715E-3</c:v>
                </c:pt>
                <c:pt idx="921">
                  <c:v>3.5296574770258974E-3</c:v>
                </c:pt>
                <c:pt idx="922">
                  <c:v>3.4837092731829574E-3</c:v>
                </c:pt>
                <c:pt idx="923">
                  <c:v>3.2163742690058477E-3</c:v>
                </c:pt>
                <c:pt idx="924">
                  <c:v>3.4085213032581455E-3</c:v>
                </c:pt>
                <c:pt idx="925">
                  <c:v>3.5129490392648288E-3</c:v>
                </c:pt>
                <c:pt idx="926">
                  <c:v>3.5045948203842937E-3</c:v>
                </c:pt>
                <c:pt idx="927">
                  <c:v>3.5129490392648288E-3</c:v>
                </c:pt>
                <c:pt idx="928">
                  <c:v>3.5004177109440268E-3</c:v>
                </c:pt>
                <c:pt idx="929">
                  <c:v>3.391812865497076E-3</c:v>
                </c:pt>
                <c:pt idx="930">
                  <c:v>3.5463659147869668E-3</c:v>
                </c:pt>
                <c:pt idx="931">
                  <c:v>3.5547201336675019E-3</c:v>
                </c:pt>
                <c:pt idx="932">
                  <c:v>3.5714285714285713E-3</c:v>
                </c:pt>
                <c:pt idx="933">
                  <c:v>3.6006683375104423E-3</c:v>
                </c:pt>
                <c:pt idx="934">
                  <c:v>3.6215538847117795E-3</c:v>
                </c:pt>
                <c:pt idx="935">
                  <c:v>3.4335839598997491E-3</c:v>
                </c:pt>
                <c:pt idx="936">
                  <c:v>3.6340852130325812E-3</c:v>
                </c:pt>
                <c:pt idx="937">
                  <c:v>3.6131996658312444E-3</c:v>
                </c:pt>
                <c:pt idx="938">
                  <c:v>3.4544695071010859E-3</c:v>
                </c:pt>
                <c:pt idx="939">
                  <c:v>3.4962406015037594E-3</c:v>
                </c:pt>
                <c:pt idx="940">
                  <c:v>3.7343358395989972E-3</c:v>
                </c:pt>
                <c:pt idx="941">
                  <c:v>3.7259816207184629E-3</c:v>
                </c:pt>
                <c:pt idx="942">
                  <c:v>3.5380116959064325E-3</c:v>
                </c:pt>
                <c:pt idx="943">
                  <c:v>3.6758563074352547E-3</c:v>
                </c:pt>
                <c:pt idx="944">
                  <c:v>3.6883876357560563E-3</c:v>
                </c:pt>
                <c:pt idx="945">
                  <c:v>3.6424394319131159E-3</c:v>
                </c:pt>
                <c:pt idx="946">
                  <c:v>3.6549707602339184E-3</c:v>
                </c:pt>
                <c:pt idx="947">
                  <c:v>3.6006683375104423E-3</c:v>
                </c:pt>
                <c:pt idx="948">
                  <c:v>3.7552213868003339E-3</c:v>
                </c:pt>
                <c:pt idx="949">
                  <c:v>3.8220551378446116E-3</c:v>
                </c:pt>
                <c:pt idx="950">
                  <c:v>3.4461152882205512E-3</c:v>
                </c:pt>
                <c:pt idx="951">
                  <c:v>3.7635756056808691E-3</c:v>
                </c:pt>
                <c:pt idx="952">
                  <c:v>3.8137009189640764E-3</c:v>
                </c:pt>
                <c:pt idx="953">
                  <c:v>3.767752715121136E-3</c:v>
                </c:pt>
                <c:pt idx="954">
                  <c:v>3.6090225563909775E-3</c:v>
                </c:pt>
                <c:pt idx="955">
                  <c:v>3.7719298245614034E-3</c:v>
                </c:pt>
                <c:pt idx="956">
                  <c:v>3.9097744360902251E-3</c:v>
                </c:pt>
                <c:pt idx="957">
                  <c:v>3.5881370091896407E-3</c:v>
                </c:pt>
                <c:pt idx="958">
                  <c:v>3.680033416875522E-3</c:v>
                </c:pt>
                <c:pt idx="959">
                  <c:v>3.7886382623224728E-3</c:v>
                </c:pt>
                <c:pt idx="960">
                  <c:v>3.8763575605680867E-3</c:v>
                </c:pt>
                <c:pt idx="961">
                  <c:v>3.8721804511278194E-3</c:v>
                </c:pt>
                <c:pt idx="962">
                  <c:v>3.6048454469507101E-3</c:v>
                </c:pt>
                <c:pt idx="963">
                  <c:v>3.9264828738512945E-3</c:v>
                </c:pt>
                <c:pt idx="964">
                  <c:v>3.9306599832915623E-3</c:v>
                </c:pt>
                <c:pt idx="965">
                  <c:v>3.5463659147869668E-3</c:v>
                </c:pt>
                <c:pt idx="966">
                  <c:v>3.851294903926483E-3</c:v>
                </c:pt>
              </c:numCache>
            </c:numRef>
          </c:yVal>
          <c:smooth val="1"/>
        </c:ser>
        <c:ser>
          <c:idx val="1"/>
          <c:order val="9"/>
          <c:tx>
            <c:v>HA056_Leaflet_R</c:v>
          </c:tx>
          <c:marker>
            <c:symbol val="none"/>
          </c:marker>
          <c:xVal>
            <c:numRef>
              <c:f>[6]HA056!$D$7:$D$620</c:f>
              <c:numCache>
                <c:formatCode>General</c:formatCode>
                <c:ptCount val="614"/>
                <c:pt idx="0">
                  <c:v>0</c:v>
                </c:pt>
                <c:pt idx="1">
                  <c:v>1.4566666666666667E-3</c:v>
                </c:pt>
                <c:pt idx="2">
                  <c:v>5.568333333333334E-3</c:v>
                </c:pt>
                <c:pt idx="3">
                  <c:v>8.3616666666666666E-3</c:v>
                </c:pt>
                <c:pt idx="4">
                  <c:v>1.1058333333333335E-2</c:v>
                </c:pt>
                <c:pt idx="5">
                  <c:v>1.3911666666666668E-2</c:v>
                </c:pt>
                <c:pt idx="6">
                  <c:v>1.6664999999999999E-2</c:v>
                </c:pt>
                <c:pt idx="7">
                  <c:v>1.942E-2</c:v>
                </c:pt>
                <c:pt idx="8">
                  <c:v>2.2154999999999998E-2</c:v>
                </c:pt>
                <c:pt idx="9">
                  <c:v>2.4988333333333335E-2</c:v>
                </c:pt>
                <c:pt idx="10">
                  <c:v>2.7801666666666669E-2</c:v>
                </c:pt>
                <c:pt idx="11">
                  <c:v>3.0556666666666666E-2</c:v>
                </c:pt>
                <c:pt idx="12">
                  <c:v>3.3331666666666669E-2</c:v>
                </c:pt>
                <c:pt idx="13">
                  <c:v>3.6124999999999997E-2</c:v>
                </c:pt>
                <c:pt idx="14">
                  <c:v>3.8918333333333333E-2</c:v>
                </c:pt>
                <c:pt idx="15">
                  <c:v>4.1614999999999999E-2</c:v>
                </c:pt>
                <c:pt idx="16">
                  <c:v>4.4408333333333334E-2</c:v>
                </c:pt>
                <c:pt idx="17">
                  <c:v>4.7261666666666667E-2</c:v>
                </c:pt>
                <c:pt idx="18">
                  <c:v>5.0016666666666661E-2</c:v>
                </c:pt>
                <c:pt idx="19">
                  <c:v>5.273166666666667E-2</c:v>
                </c:pt>
                <c:pt idx="20">
                  <c:v>5.5524999999999998E-2</c:v>
                </c:pt>
                <c:pt idx="21">
                  <c:v>5.8340000000000003E-2</c:v>
                </c:pt>
                <c:pt idx="22">
                  <c:v>6.1113333333333332E-2</c:v>
                </c:pt>
                <c:pt idx="23">
                  <c:v>6.3809999999999992E-2</c:v>
                </c:pt>
                <c:pt idx="24">
                  <c:v>6.6661666666666661E-2</c:v>
                </c:pt>
                <c:pt idx="25">
                  <c:v>6.9515000000000007E-2</c:v>
                </c:pt>
                <c:pt idx="26">
                  <c:v>7.2249999999999995E-2</c:v>
                </c:pt>
                <c:pt idx="27">
                  <c:v>7.4926666666666669E-2</c:v>
                </c:pt>
                <c:pt idx="28">
                  <c:v>7.779833333333333E-2</c:v>
                </c:pt>
                <c:pt idx="29">
                  <c:v>8.0593333333333336E-2</c:v>
                </c:pt>
                <c:pt idx="30">
                  <c:v>8.3308333333333331E-2</c:v>
                </c:pt>
                <c:pt idx="31">
                  <c:v>8.6063333333333325E-2</c:v>
                </c:pt>
                <c:pt idx="32">
                  <c:v>8.8916666666666658E-2</c:v>
                </c:pt>
                <c:pt idx="33">
                  <c:v>9.1729999999999992E-2</c:v>
                </c:pt>
                <c:pt idx="34">
                  <c:v>9.4384999999999997E-2</c:v>
                </c:pt>
                <c:pt idx="35">
                  <c:v>9.716000000000001E-2</c:v>
                </c:pt>
                <c:pt idx="36">
                  <c:v>0.10001333333333333</c:v>
                </c:pt>
                <c:pt idx="37">
                  <c:v>0.10280666666666667</c:v>
                </c:pt>
                <c:pt idx="38">
                  <c:v>0.10550333333333334</c:v>
                </c:pt>
                <c:pt idx="39">
                  <c:v>0.10831666666666667</c:v>
                </c:pt>
                <c:pt idx="40">
                  <c:v>0.11115000000000001</c:v>
                </c:pt>
                <c:pt idx="41">
                  <c:v>0.11390499999999999</c:v>
                </c:pt>
                <c:pt idx="42">
                  <c:v>0.1166</c:v>
                </c:pt>
                <c:pt idx="43">
                  <c:v>0.11939333333333334</c:v>
                </c:pt>
                <c:pt idx="44">
                  <c:v>0.12224666666666667</c:v>
                </c:pt>
                <c:pt idx="45">
                  <c:v>0.12500166666666665</c:v>
                </c:pt>
                <c:pt idx="46">
                  <c:v>0.12769666666666665</c:v>
                </c:pt>
                <c:pt idx="47">
                  <c:v>0.13055</c:v>
                </c:pt>
                <c:pt idx="48">
                  <c:v>0.13340333333333335</c:v>
                </c:pt>
                <c:pt idx="49">
                  <c:v>0.13603999999999999</c:v>
                </c:pt>
                <c:pt idx="50">
                  <c:v>0.13883333333333334</c:v>
                </c:pt>
                <c:pt idx="51">
                  <c:v>0.14166666666666666</c:v>
                </c:pt>
                <c:pt idx="52">
                  <c:v>0.14449999999999999</c:v>
                </c:pt>
                <c:pt idx="53">
                  <c:v>0.14719666666666667</c:v>
                </c:pt>
                <c:pt idx="54">
                  <c:v>0.15001</c:v>
                </c:pt>
                <c:pt idx="55">
                  <c:v>0.15280333333333332</c:v>
                </c:pt>
                <c:pt idx="56">
                  <c:v>0.15559833333333334</c:v>
                </c:pt>
                <c:pt idx="57">
                  <c:v>0.15821499999999999</c:v>
                </c:pt>
                <c:pt idx="58">
                  <c:v>0.16104833333333332</c:v>
                </c:pt>
                <c:pt idx="59">
                  <c:v>0.16391999999999998</c:v>
                </c:pt>
                <c:pt idx="60">
                  <c:v>0.16669500000000001</c:v>
                </c:pt>
                <c:pt idx="61">
                  <c:v>0.16939000000000001</c:v>
                </c:pt>
                <c:pt idx="62">
                  <c:v>0.17220500000000002</c:v>
                </c:pt>
                <c:pt idx="63">
                  <c:v>0.17501833333333336</c:v>
                </c:pt>
                <c:pt idx="64">
                  <c:v>0.17775333333333332</c:v>
                </c:pt>
                <c:pt idx="65">
                  <c:v>0.18048833333333333</c:v>
                </c:pt>
                <c:pt idx="66">
                  <c:v>0.18334166666666665</c:v>
                </c:pt>
                <c:pt idx="67">
                  <c:v>0.18617500000000001</c:v>
                </c:pt>
                <c:pt idx="68">
                  <c:v>0.18886999999999998</c:v>
                </c:pt>
                <c:pt idx="69">
                  <c:v>0.19166333333333332</c:v>
                </c:pt>
                <c:pt idx="70">
                  <c:v>0.19441833333333333</c:v>
                </c:pt>
                <c:pt idx="71">
                  <c:v>0.19725166666666669</c:v>
                </c:pt>
                <c:pt idx="72">
                  <c:v>0.19996666666666665</c:v>
                </c:pt>
                <c:pt idx="73">
                  <c:v>0.20272166666666666</c:v>
                </c:pt>
                <c:pt idx="74">
                  <c:v>0.205595</c:v>
                </c:pt>
                <c:pt idx="75">
                  <c:v>0.20838833333333331</c:v>
                </c:pt>
                <c:pt idx="76">
                  <c:v>0.21108333333333332</c:v>
                </c:pt>
                <c:pt idx="77">
                  <c:v>0.21383833333333332</c:v>
                </c:pt>
                <c:pt idx="78">
                  <c:v>0.21667166666666668</c:v>
                </c:pt>
                <c:pt idx="79">
                  <c:v>0.21942666666666666</c:v>
                </c:pt>
                <c:pt idx="80">
                  <c:v>0.22214166666666668</c:v>
                </c:pt>
                <c:pt idx="81">
                  <c:v>0.22497500000000001</c:v>
                </c:pt>
                <c:pt idx="82">
                  <c:v>0.22782833333333333</c:v>
                </c:pt>
                <c:pt idx="83">
                  <c:v>0.23058333333333333</c:v>
                </c:pt>
                <c:pt idx="84">
                  <c:v>0.23327833333333334</c:v>
                </c:pt>
                <c:pt idx="85">
                  <c:v>0.23609166666666667</c:v>
                </c:pt>
                <c:pt idx="86">
                  <c:v>0.23890666666666668</c:v>
                </c:pt>
                <c:pt idx="87">
                  <c:v>0.24165999999999999</c:v>
                </c:pt>
                <c:pt idx="88">
                  <c:v>0.24441500000000002</c:v>
                </c:pt>
                <c:pt idx="89">
                  <c:v>0.24722833333333336</c:v>
                </c:pt>
                <c:pt idx="90">
                  <c:v>0.25002333333333332</c:v>
                </c:pt>
                <c:pt idx="91">
                  <c:v>0.25275833333333336</c:v>
                </c:pt>
                <c:pt idx="92">
                  <c:v>0.25551166666666664</c:v>
                </c:pt>
                <c:pt idx="93">
                  <c:v>0.25832666666666665</c:v>
                </c:pt>
                <c:pt idx="94">
                  <c:v>0.2611</c:v>
                </c:pt>
                <c:pt idx="95">
                  <c:v>0.26387500000000003</c:v>
                </c:pt>
                <c:pt idx="96">
                  <c:v>0.26662999999999998</c:v>
                </c:pt>
                <c:pt idx="97">
                  <c:v>0.26948166666666667</c:v>
                </c:pt>
                <c:pt idx="98">
                  <c:v>0.27219833333333332</c:v>
                </c:pt>
                <c:pt idx="99">
                  <c:v>0.27495166666666665</c:v>
                </c:pt>
                <c:pt idx="100">
                  <c:v>0.27774666666666664</c:v>
                </c:pt>
                <c:pt idx="101">
                  <c:v>0.28058</c:v>
                </c:pt>
                <c:pt idx="102">
                  <c:v>0.28335333333333335</c:v>
                </c:pt>
                <c:pt idx="103">
                  <c:v>0.28608833333333333</c:v>
                </c:pt>
                <c:pt idx="104">
                  <c:v>0.28890333333333335</c:v>
                </c:pt>
                <c:pt idx="105">
                  <c:v>0.29165666666666668</c:v>
                </c:pt>
                <c:pt idx="106">
                  <c:v>0.2944316666666667</c:v>
                </c:pt>
                <c:pt idx="107">
                  <c:v>0.29720666666666667</c:v>
                </c:pt>
                <c:pt idx="108">
                  <c:v>0.29996</c:v>
                </c:pt>
                <c:pt idx="109">
                  <c:v>0.30277500000000002</c:v>
                </c:pt>
                <c:pt idx="110">
                  <c:v>0.30556833333333333</c:v>
                </c:pt>
                <c:pt idx="111">
                  <c:v>0.30832333333333334</c:v>
                </c:pt>
                <c:pt idx="112">
                  <c:v>0.31103833333333336</c:v>
                </c:pt>
                <c:pt idx="113">
                  <c:v>0.3138516666666667</c:v>
                </c:pt>
                <c:pt idx="114">
                  <c:v>0.31664500000000001</c:v>
                </c:pt>
                <c:pt idx="115">
                  <c:v>0.31941999999999998</c:v>
                </c:pt>
                <c:pt idx="116">
                  <c:v>0.32221333333333335</c:v>
                </c:pt>
                <c:pt idx="117">
                  <c:v>0.32498833333333332</c:v>
                </c:pt>
                <c:pt idx="118">
                  <c:v>0.32778166666666669</c:v>
                </c:pt>
                <c:pt idx="119">
                  <c:v>0.33051666666666668</c:v>
                </c:pt>
                <c:pt idx="120">
                  <c:v>0.33329166666666665</c:v>
                </c:pt>
                <c:pt idx="121">
                  <c:v>0.33608499999999997</c:v>
                </c:pt>
                <c:pt idx="122">
                  <c:v>0.33889999999999998</c:v>
                </c:pt>
                <c:pt idx="123">
                  <c:v>0.34167333333333333</c:v>
                </c:pt>
                <c:pt idx="124">
                  <c:v>0.34440833333333337</c:v>
                </c:pt>
                <c:pt idx="125">
                  <c:v>0.34724166666666667</c:v>
                </c:pt>
                <c:pt idx="126">
                  <c:v>0.34997666666666666</c:v>
                </c:pt>
                <c:pt idx="127">
                  <c:v>0.35275166666666663</c:v>
                </c:pt>
                <c:pt idx="128">
                  <c:v>0.35550666666666664</c:v>
                </c:pt>
                <c:pt idx="129">
                  <c:v>0.35834000000000005</c:v>
                </c:pt>
                <c:pt idx="130">
                  <c:v>0.36115333333333338</c:v>
                </c:pt>
                <c:pt idx="131">
                  <c:v>0.36386833333333329</c:v>
                </c:pt>
                <c:pt idx="132">
                  <c:v>0.36668166666666663</c:v>
                </c:pt>
                <c:pt idx="133">
                  <c:v>0.36947666666666668</c:v>
                </c:pt>
                <c:pt idx="134">
                  <c:v>0.37220999999999999</c:v>
                </c:pt>
                <c:pt idx="135">
                  <c:v>0.37496499999999999</c:v>
                </c:pt>
                <c:pt idx="136">
                  <c:v>0.37773999999999996</c:v>
                </c:pt>
                <c:pt idx="137">
                  <c:v>0.38059333333333334</c:v>
                </c:pt>
                <c:pt idx="138">
                  <c:v>0.38334666666666667</c:v>
                </c:pt>
                <c:pt idx="139">
                  <c:v>0.38604333333333335</c:v>
                </c:pt>
                <c:pt idx="140">
                  <c:v>0.38885666666666668</c:v>
                </c:pt>
                <c:pt idx="141">
                  <c:v>0.39167000000000002</c:v>
                </c:pt>
                <c:pt idx="142">
                  <c:v>0.39442500000000003</c:v>
                </c:pt>
                <c:pt idx="143">
                  <c:v>0.39713999999999999</c:v>
                </c:pt>
                <c:pt idx="144">
                  <c:v>0.39999333333333337</c:v>
                </c:pt>
                <c:pt idx="145">
                  <c:v>0.40282666666666667</c:v>
                </c:pt>
                <c:pt idx="146">
                  <c:v>0.40558166666666667</c:v>
                </c:pt>
                <c:pt idx="147">
                  <c:v>0.40827666666666668</c:v>
                </c:pt>
                <c:pt idx="148">
                  <c:v>0.41111000000000003</c:v>
                </c:pt>
                <c:pt idx="149">
                  <c:v>0.41390499999999997</c:v>
                </c:pt>
                <c:pt idx="150">
                  <c:v>0.41660000000000003</c:v>
                </c:pt>
                <c:pt idx="151">
                  <c:v>0.419375</c:v>
                </c:pt>
                <c:pt idx="152">
                  <c:v>0.42226666666666662</c:v>
                </c:pt>
                <c:pt idx="153">
                  <c:v>0.42510000000000003</c:v>
                </c:pt>
                <c:pt idx="154">
                  <c:v>0.42773666666666665</c:v>
                </c:pt>
                <c:pt idx="155">
                  <c:v>0.43049166666666666</c:v>
                </c:pt>
                <c:pt idx="156">
                  <c:v>0.43334333333333336</c:v>
                </c:pt>
                <c:pt idx="157">
                  <c:v>0.43613833333333335</c:v>
                </c:pt>
                <c:pt idx="158">
                  <c:v>0.43881333333333333</c:v>
                </c:pt>
                <c:pt idx="159">
                  <c:v>0.44164666666666669</c:v>
                </c:pt>
                <c:pt idx="160">
                  <c:v>0.44452000000000003</c:v>
                </c:pt>
                <c:pt idx="161">
                  <c:v>0.44723499999999999</c:v>
                </c:pt>
                <c:pt idx="162">
                  <c:v>0.44993166666666667</c:v>
                </c:pt>
                <c:pt idx="163">
                  <c:v>0.45276500000000003</c:v>
                </c:pt>
                <c:pt idx="164">
                  <c:v>0.45559833333333333</c:v>
                </c:pt>
                <c:pt idx="165">
                  <c:v>0.45827333333333331</c:v>
                </c:pt>
                <c:pt idx="166">
                  <c:v>0.46104833333333334</c:v>
                </c:pt>
                <c:pt idx="167">
                  <c:v>0.46390166666666666</c:v>
                </c:pt>
                <c:pt idx="168">
                  <c:v>0.46673499999999996</c:v>
                </c:pt>
                <c:pt idx="169">
                  <c:v>0.46937166666666669</c:v>
                </c:pt>
                <c:pt idx="170">
                  <c:v>0.472165</c:v>
                </c:pt>
                <c:pt idx="171">
                  <c:v>0.47499833333333336</c:v>
                </c:pt>
                <c:pt idx="172">
                  <c:v>0.47781166666666669</c:v>
                </c:pt>
                <c:pt idx="173">
                  <c:v>0.48050833333333332</c:v>
                </c:pt>
                <c:pt idx="174">
                  <c:v>0.48328166666666666</c:v>
                </c:pt>
                <c:pt idx="175">
                  <c:v>0.48613499999999998</c:v>
                </c:pt>
                <c:pt idx="176">
                  <c:v>0.48891000000000001</c:v>
                </c:pt>
                <c:pt idx="177">
                  <c:v>0.49160500000000001</c:v>
                </c:pt>
                <c:pt idx="178">
                  <c:v>0.49439833333333333</c:v>
                </c:pt>
                <c:pt idx="179">
                  <c:v>0.49725166666666665</c:v>
                </c:pt>
                <c:pt idx="180">
                  <c:v>0.50004499999999996</c:v>
                </c:pt>
                <c:pt idx="181">
                  <c:v>0.50272166666666662</c:v>
                </c:pt>
                <c:pt idx="182">
                  <c:v>0.505575</c:v>
                </c:pt>
                <c:pt idx="183">
                  <c:v>0.50836833333333331</c:v>
                </c:pt>
                <c:pt idx="184">
                  <c:v>0.51108333333333333</c:v>
                </c:pt>
                <c:pt idx="185">
                  <c:v>0.51385833333333331</c:v>
                </c:pt>
                <c:pt idx="186">
                  <c:v>0.51667166666666664</c:v>
                </c:pt>
                <c:pt idx="187">
                  <c:v>0.51950499999999999</c:v>
                </c:pt>
                <c:pt idx="188">
                  <c:v>0.52220166666666668</c:v>
                </c:pt>
                <c:pt idx="189">
                  <c:v>0.52495499999999995</c:v>
                </c:pt>
                <c:pt idx="190">
                  <c:v>0.52776999999999996</c:v>
                </c:pt>
                <c:pt idx="191">
                  <c:v>0.5305833333333333</c:v>
                </c:pt>
                <c:pt idx="192">
                  <c:v>0.5332783333333333</c:v>
                </c:pt>
                <c:pt idx="193">
                  <c:v>0.53603333333333336</c:v>
                </c:pt>
                <c:pt idx="194">
                  <c:v>0.53894500000000001</c:v>
                </c:pt>
                <c:pt idx="195">
                  <c:v>0.54168000000000005</c:v>
                </c:pt>
                <c:pt idx="196">
                  <c:v>0.544435</c:v>
                </c:pt>
                <c:pt idx="197">
                  <c:v>0.54715000000000003</c:v>
                </c:pt>
                <c:pt idx="198">
                  <c:v>0.55000333333333329</c:v>
                </c:pt>
                <c:pt idx="199">
                  <c:v>0.55277666666666669</c:v>
                </c:pt>
                <c:pt idx="200">
                  <c:v>0.55551166666666674</c:v>
                </c:pt>
                <c:pt idx="201">
                  <c:v>0.55830666666666662</c:v>
                </c:pt>
                <c:pt idx="202">
                  <c:v>0.56111999999999995</c:v>
                </c:pt>
                <c:pt idx="203">
                  <c:v>0.563855</c:v>
                </c:pt>
                <c:pt idx="204">
                  <c:v>0.56662999999999997</c:v>
                </c:pt>
                <c:pt idx="205">
                  <c:v>0.56940333333333337</c:v>
                </c:pt>
                <c:pt idx="206">
                  <c:v>0.57223666666666662</c:v>
                </c:pt>
                <c:pt idx="207">
                  <c:v>0.57499166666666668</c:v>
                </c:pt>
                <c:pt idx="208">
                  <c:v>0.57774666666666663</c:v>
                </c:pt>
                <c:pt idx="209">
                  <c:v>0.58055999999999996</c:v>
                </c:pt>
                <c:pt idx="210">
                  <c:v>0.5833733333333333</c:v>
                </c:pt>
                <c:pt idx="211">
                  <c:v>0.58608833333333332</c:v>
                </c:pt>
                <c:pt idx="212">
                  <c:v>0.58884333333333327</c:v>
                </c:pt>
                <c:pt idx="213">
                  <c:v>0.59163833333333338</c:v>
                </c:pt>
                <c:pt idx="214">
                  <c:v>0.59443166666666669</c:v>
                </c:pt>
                <c:pt idx="215">
                  <c:v>0.59720666666666666</c:v>
                </c:pt>
                <c:pt idx="216">
                  <c:v>0.6</c:v>
                </c:pt>
                <c:pt idx="217">
                  <c:v>0.60281333333333331</c:v>
                </c:pt>
                <c:pt idx="218">
                  <c:v>0.60554833333333336</c:v>
                </c:pt>
                <c:pt idx="219">
                  <c:v>0.60830333333333331</c:v>
                </c:pt>
                <c:pt idx="220">
                  <c:v>0.61105833333333337</c:v>
                </c:pt>
                <c:pt idx="221">
                  <c:v>0.6138716666666667</c:v>
                </c:pt>
                <c:pt idx="222">
                  <c:v>0.61668500000000004</c:v>
                </c:pt>
                <c:pt idx="223">
                  <c:v>0.61943999999999999</c:v>
                </c:pt>
                <c:pt idx="224">
                  <c:v>0.6222333333333333</c:v>
                </c:pt>
                <c:pt idx="225">
                  <c:v>0.62498833333333337</c:v>
                </c:pt>
                <c:pt idx="226">
                  <c:v>0.62774333333333332</c:v>
                </c:pt>
                <c:pt idx="227">
                  <c:v>0.63049833333333327</c:v>
                </c:pt>
                <c:pt idx="228">
                  <c:v>0.6332916666666667</c:v>
                </c:pt>
                <c:pt idx="229">
                  <c:v>0.63612499999999994</c:v>
                </c:pt>
                <c:pt idx="230">
                  <c:v>0.63888</c:v>
                </c:pt>
                <c:pt idx="231">
                  <c:v>0.6416533333333333</c:v>
                </c:pt>
                <c:pt idx="232">
                  <c:v>0.64442833333333327</c:v>
                </c:pt>
                <c:pt idx="233">
                  <c:v>0.64720333333333335</c:v>
                </c:pt>
                <c:pt idx="234">
                  <c:v>0.64999666666666667</c:v>
                </c:pt>
                <c:pt idx="235">
                  <c:v>0.65275166666666673</c:v>
                </c:pt>
                <c:pt idx="236">
                  <c:v>0.65554499999999993</c:v>
                </c:pt>
                <c:pt idx="237">
                  <c:v>0.65835833333333327</c:v>
                </c:pt>
                <c:pt idx="238">
                  <c:v>0.66109333333333331</c:v>
                </c:pt>
                <c:pt idx="239">
                  <c:v>0.66390833333333332</c:v>
                </c:pt>
                <c:pt idx="240">
                  <c:v>0.6666616666666666</c:v>
                </c:pt>
                <c:pt idx="241">
                  <c:v>0.66943666666666657</c:v>
                </c:pt>
                <c:pt idx="242">
                  <c:v>0.67219166666666663</c:v>
                </c:pt>
                <c:pt idx="243">
                  <c:v>0.67498499999999995</c:v>
                </c:pt>
                <c:pt idx="244">
                  <c:v>0.67776000000000003</c:v>
                </c:pt>
                <c:pt idx="245">
                  <c:v>0.68059333333333338</c:v>
                </c:pt>
                <c:pt idx="246">
                  <c:v>0.68336666666666668</c:v>
                </c:pt>
                <c:pt idx="247">
                  <c:v>0.68606333333333336</c:v>
                </c:pt>
                <c:pt idx="248">
                  <c:v>0.68885666666666667</c:v>
                </c:pt>
                <c:pt idx="249">
                  <c:v>0.69164999999999999</c:v>
                </c:pt>
                <c:pt idx="250">
                  <c:v>0.69442499999999996</c:v>
                </c:pt>
                <c:pt idx="251">
                  <c:v>0.69720000000000004</c:v>
                </c:pt>
                <c:pt idx="252">
                  <c:v>0.69999333333333336</c:v>
                </c:pt>
                <c:pt idx="253">
                  <c:v>0.70280666666666669</c:v>
                </c:pt>
                <c:pt idx="254">
                  <c:v>0.70556166666666664</c:v>
                </c:pt>
                <c:pt idx="255">
                  <c:v>0.70829666666666669</c:v>
                </c:pt>
                <c:pt idx="256">
                  <c:v>0.71109</c:v>
                </c:pt>
                <c:pt idx="257">
                  <c:v>0.71388499999999999</c:v>
                </c:pt>
                <c:pt idx="258">
                  <c:v>0.71665833333333329</c:v>
                </c:pt>
                <c:pt idx="259">
                  <c:v>0.71939333333333344</c:v>
                </c:pt>
                <c:pt idx="260">
                  <c:v>0.72220666666666666</c:v>
                </c:pt>
                <c:pt idx="261">
                  <c:v>0.72502166666666668</c:v>
                </c:pt>
                <c:pt idx="262">
                  <c:v>0.72775666666666661</c:v>
                </c:pt>
                <c:pt idx="263">
                  <c:v>0.7305100000000001</c:v>
                </c:pt>
                <c:pt idx="264">
                  <c:v>0.73332499999999989</c:v>
                </c:pt>
                <c:pt idx="265">
                  <c:v>0.73611833333333332</c:v>
                </c:pt>
                <c:pt idx="266">
                  <c:v>0.73887333333333327</c:v>
                </c:pt>
                <c:pt idx="267">
                  <c:v>0.7416666666666667</c:v>
                </c:pt>
                <c:pt idx="268">
                  <c:v>0.74446166666666669</c:v>
                </c:pt>
                <c:pt idx="269">
                  <c:v>0.747255</c:v>
                </c:pt>
                <c:pt idx="270">
                  <c:v>0.74996999999999991</c:v>
                </c:pt>
                <c:pt idx="271">
                  <c:v>0.752745</c:v>
                </c:pt>
                <c:pt idx="272">
                  <c:v>0.7556166666666666</c:v>
                </c:pt>
                <c:pt idx="273">
                  <c:v>0.7583333333333333</c:v>
                </c:pt>
                <c:pt idx="274">
                  <c:v>0.76104833333333344</c:v>
                </c:pt>
                <c:pt idx="275">
                  <c:v>0.76388166666666668</c:v>
                </c:pt>
                <c:pt idx="276">
                  <c:v>0.76667500000000011</c:v>
                </c:pt>
                <c:pt idx="277">
                  <c:v>0.76941000000000004</c:v>
                </c:pt>
                <c:pt idx="278">
                  <c:v>0.7721650000000001</c:v>
                </c:pt>
                <c:pt idx="279">
                  <c:v>0.77499833333333334</c:v>
                </c:pt>
                <c:pt idx="280">
                  <c:v>0.77785166666666672</c:v>
                </c:pt>
                <c:pt idx="281">
                  <c:v>0.78056666666666663</c:v>
                </c:pt>
                <c:pt idx="282">
                  <c:v>0.78324166666666661</c:v>
                </c:pt>
                <c:pt idx="283">
                  <c:v>0.78609499999999999</c:v>
                </c:pt>
                <c:pt idx="284">
                  <c:v>0.78887000000000007</c:v>
                </c:pt>
                <c:pt idx="285">
                  <c:v>0.79162499999999991</c:v>
                </c:pt>
                <c:pt idx="286">
                  <c:v>0.79441833333333334</c:v>
                </c:pt>
                <c:pt idx="287">
                  <c:v>0.79723166666666667</c:v>
                </c:pt>
                <c:pt idx="288">
                  <c:v>0.80004500000000001</c:v>
                </c:pt>
                <c:pt idx="289">
                  <c:v>0.80270166666666665</c:v>
                </c:pt>
                <c:pt idx="290">
                  <c:v>0.80545666666666671</c:v>
                </c:pt>
                <c:pt idx="291">
                  <c:v>0.80834833333333334</c:v>
                </c:pt>
                <c:pt idx="292">
                  <c:v>0.81116333333333335</c:v>
                </c:pt>
                <c:pt idx="293">
                  <c:v>0.81383833333333333</c:v>
                </c:pt>
                <c:pt idx="294">
                  <c:v>0.81665166666666666</c:v>
                </c:pt>
                <c:pt idx="295">
                  <c:v>0.81952500000000006</c:v>
                </c:pt>
                <c:pt idx="296">
                  <c:v>0.82223999999999997</c:v>
                </c:pt>
                <c:pt idx="297">
                  <c:v>0.82495499999999999</c:v>
                </c:pt>
                <c:pt idx="298">
                  <c:v>0.82772999999999997</c:v>
                </c:pt>
                <c:pt idx="299">
                  <c:v>0.83058333333333334</c:v>
                </c:pt>
                <c:pt idx="300">
                  <c:v>0.83335666666666663</c:v>
                </c:pt>
                <c:pt idx="301">
                  <c:v>0.83607166666666666</c:v>
                </c:pt>
                <c:pt idx="302">
                  <c:v>0.83890500000000001</c:v>
                </c:pt>
                <c:pt idx="303">
                  <c:v>0.8417</c:v>
                </c:pt>
                <c:pt idx="304">
                  <c:v>0.84435666666666664</c:v>
                </c:pt>
                <c:pt idx="305">
                  <c:v>0.84715000000000007</c:v>
                </c:pt>
                <c:pt idx="306">
                  <c:v>0.84998333333333331</c:v>
                </c:pt>
                <c:pt idx="307">
                  <c:v>0.85285666666666671</c:v>
                </c:pt>
                <c:pt idx="308">
                  <c:v>0.85551166666666667</c:v>
                </c:pt>
                <c:pt idx="309">
                  <c:v>0.85826666666666673</c:v>
                </c:pt>
                <c:pt idx="310">
                  <c:v>0.86109999999999998</c:v>
                </c:pt>
                <c:pt idx="311">
                  <c:v>0.86393333333333333</c:v>
                </c:pt>
                <c:pt idx="312">
                  <c:v>0.86656999999999995</c:v>
                </c:pt>
                <c:pt idx="313">
                  <c:v>0.8693833333333334</c:v>
                </c:pt>
                <c:pt idx="314">
                  <c:v>0.8722766666666667</c:v>
                </c:pt>
                <c:pt idx="315">
                  <c:v>0.87499166666666672</c:v>
                </c:pt>
                <c:pt idx="316">
                  <c:v>0.87774666666666656</c:v>
                </c:pt>
                <c:pt idx="317">
                  <c:v>0.88052000000000008</c:v>
                </c:pt>
                <c:pt idx="318">
                  <c:v>0.88337333333333323</c:v>
                </c:pt>
                <c:pt idx="319">
                  <c:v>0.88607000000000002</c:v>
                </c:pt>
                <c:pt idx="320">
                  <c:v>0.88884333333333332</c:v>
                </c:pt>
                <c:pt idx="321">
                  <c:v>0.89167666666666667</c:v>
                </c:pt>
                <c:pt idx="322">
                  <c:v>0.89451000000000003</c:v>
                </c:pt>
                <c:pt idx="323">
                  <c:v>0.89722500000000005</c:v>
                </c:pt>
                <c:pt idx="324">
                  <c:v>0.89995999999999998</c:v>
                </c:pt>
                <c:pt idx="325">
                  <c:v>0.90275499999999997</c:v>
                </c:pt>
                <c:pt idx="326">
                  <c:v>0.90558833333333333</c:v>
                </c:pt>
                <c:pt idx="327">
                  <c:v>0.90830333333333335</c:v>
                </c:pt>
                <c:pt idx="328">
                  <c:v>0.91103833333333339</c:v>
                </c:pt>
                <c:pt idx="329">
                  <c:v>0.91391</c:v>
                </c:pt>
                <c:pt idx="330">
                  <c:v>0.91676333333333337</c:v>
                </c:pt>
                <c:pt idx="331">
                  <c:v>0.91942000000000002</c:v>
                </c:pt>
                <c:pt idx="332">
                  <c:v>0.92215500000000006</c:v>
                </c:pt>
                <c:pt idx="333">
                  <c:v>0.92502833333333323</c:v>
                </c:pt>
                <c:pt idx="334">
                  <c:v>0.92776333333333338</c:v>
                </c:pt>
                <c:pt idx="335">
                  <c:v>0.93043833333333337</c:v>
                </c:pt>
                <c:pt idx="336">
                  <c:v>0.93329166666666674</c:v>
                </c:pt>
                <c:pt idx="337">
                  <c:v>0.93616500000000002</c:v>
                </c:pt>
                <c:pt idx="338">
                  <c:v>0.93889999999999996</c:v>
                </c:pt>
                <c:pt idx="339">
                  <c:v>0.94163500000000011</c:v>
                </c:pt>
                <c:pt idx="340">
                  <c:v>0.94435000000000002</c:v>
                </c:pt>
                <c:pt idx="341">
                  <c:v>0.94724166666666665</c:v>
                </c:pt>
                <c:pt idx="342">
                  <c:v>0.95001666666666662</c:v>
                </c:pt>
                <c:pt idx="343">
                  <c:v>0.95275166666666677</c:v>
                </c:pt>
                <c:pt idx="344">
                  <c:v>0.95554499999999998</c:v>
                </c:pt>
                <c:pt idx="345">
                  <c:v>0.95837833333333344</c:v>
                </c:pt>
                <c:pt idx="346">
                  <c:v>0.96111333333333338</c:v>
                </c:pt>
                <c:pt idx="347">
                  <c:v>0.96384833333333331</c:v>
                </c:pt>
                <c:pt idx="348">
                  <c:v>0.96666166666666664</c:v>
                </c:pt>
                <c:pt idx="349">
                  <c:v>0.96943666666666672</c:v>
                </c:pt>
                <c:pt idx="350">
                  <c:v>0.97221000000000002</c:v>
                </c:pt>
                <c:pt idx="351">
                  <c:v>0.97496499999999997</c:v>
                </c:pt>
                <c:pt idx="352">
                  <c:v>0.97783833333333325</c:v>
                </c:pt>
                <c:pt idx="353">
                  <c:v>0.98053333333333337</c:v>
                </c:pt>
                <c:pt idx="354">
                  <c:v>0.98330833333333334</c:v>
                </c:pt>
                <c:pt idx="355">
                  <c:v>0.9860633333333334</c:v>
                </c:pt>
                <c:pt idx="356">
                  <c:v>0.98891499999999999</c:v>
                </c:pt>
                <c:pt idx="357">
                  <c:v>0.99169000000000007</c:v>
                </c:pt>
                <c:pt idx="358">
                  <c:v>0.994425</c:v>
                </c:pt>
                <c:pt idx="359">
                  <c:v>0.99721833333333343</c:v>
                </c:pt>
                <c:pt idx="360">
                  <c:v>0.99997333333333327</c:v>
                </c:pt>
                <c:pt idx="361">
                  <c:v>1.0027483333333334</c:v>
                </c:pt>
                <c:pt idx="362">
                  <c:v>1.0055216666666666</c:v>
                </c:pt>
                <c:pt idx="363">
                  <c:v>1.0083166666666667</c:v>
                </c:pt>
                <c:pt idx="364">
                  <c:v>1.01109</c:v>
                </c:pt>
                <c:pt idx="365">
                  <c:v>1.0138849999999999</c:v>
                </c:pt>
                <c:pt idx="366">
                  <c:v>1.0166583333333332</c:v>
                </c:pt>
                <c:pt idx="367">
                  <c:v>1.0194133333333333</c:v>
                </c:pt>
                <c:pt idx="368">
                  <c:v>1.0221883333333335</c:v>
                </c:pt>
                <c:pt idx="369">
                  <c:v>1.0250016666666666</c:v>
                </c:pt>
                <c:pt idx="370">
                  <c:v>1.0277749999999999</c:v>
                </c:pt>
                <c:pt idx="371">
                  <c:v>1.03057</c:v>
                </c:pt>
                <c:pt idx="372">
                  <c:v>1.0333433333333333</c:v>
                </c:pt>
                <c:pt idx="373">
                  <c:v>1.0361383333333334</c:v>
                </c:pt>
                <c:pt idx="374">
                  <c:v>1.0388733333333333</c:v>
                </c:pt>
                <c:pt idx="375">
                  <c:v>1.0416083333333332</c:v>
                </c:pt>
                <c:pt idx="376">
                  <c:v>1.0444216666666668</c:v>
                </c:pt>
                <c:pt idx="377">
                  <c:v>1.0472349999999999</c:v>
                </c:pt>
                <c:pt idx="378">
                  <c:v>1.0500483333333335</c:v>
                </c:pt>
                <c:pt idx="379">
                  <c:v>1.052745</c:v>
                </c:pt>
                <c:pt idx="380">
                  <c:v>1.0555783333333333</c:v>
                </c:pt>
                <c:pt idx="381">
                  <c:v>1.0583316666666667</c:v>
                </c:pt>
                <c:pt idx="382">
                  <c:v>1.0610866666666667</c:v>
                </c:pt>
                <c:pt idx="383">
                  <c:v>1.0638216666666667</c:v>
                </c:pt>
                <c:pt idx="384">
                  <c:v>1.066675</c:v>
                </c:pt>
                <c:pt idx="385">
                  <c:v>1.0694883333333334</c:v>
                </c:pt>
                <c:pt idx="386">
                  <c:v>1.0722033333333334</c:v>
                </c:pt>
                <c:pt idx="387">
                  <c:v>1.0749583333333332</c:v>
                </c:pt>
                <c:pt idx="388">
                  <c:v>1.0777916666666667</c:v>
                </c:pt>
                <c:pt idx="389">
                  <c:v>1.0805466666666665</c:v>
                </c:pt>
                <c:pt idx="390">
                  <c:v>1.0832816666666667</c:v>
                </c:pt>
                <c:pt idx="391">
                  <c:v>1.0860566666666667</c:v>
                </c:pt>
                <c:pt idx="392">
                  <c:v>1.0889283333333333</c:v>
                </c:pt>
                <c:pt idx="393">
                  <c:v>1.0916833333333333</c:v>
                </c:pt>
                <c:pt idx="394">
                  <c:v>1.0943983333333334</c:v>
                </c:pt>
                <c:pt idx="395">
                  <c:v>1.0971933333333335</c:v>
                </c:pt>
                <c:pt idx="396">
                  <c:v>1.0999866666666667</c:v>
                </c:pt>
                <c:pt idx="397">
                  <c:v>1.1027616666666666</c:v>
                </c:pt>
                <c:pt idx="398">
                  <c:v>1.1054766666666667</c:v>
                </c:pt>
                <c:pt idx="399">
                  <c:v>1.1083483333333333</c:v>
                </c:pt>
                <c:pt idx="400">
                  <c:v>1.1111433333333334</c:v>
                </c:pt>
                <c:pt idx="401">
                  <c:v>1.1138966666666665</c:v>
                </c:pt>
                <c:pt idx="402">
                  <c:v>1.1166133333333332</c:v>
                </c:pt>
                <c:pt idx="403">
                  <c:v>1.1194466666666667</c:v>
                </c:pt>
                <c:pt idx="404">
                  <c:v>1.12222</c:v>
                </c:pt>
                <c:pt idx="405">
                  <c:v>1.124935</c:v>
                </c:pt>
                <c:pt idx="406">
                  <c:v>1.12775</c:v>
                </c:pt>
                <c:pt idx="407">
                  <c:v>1.1305833333333333</c:v>
                </c:pt>
                <c:pt idx="408">
                  <c:v>1.1333966666666666</c:v>
                </c:pt>
                <c:pt idx="409">
                  <c:v>1.1360916666666667</c:v>
                </c:pt>
                <c:pt idx="410">
                  <c:v>1.1388466666666666</c:v>
                </c:pt>
                <c:pt idx="411">
                  <c:v>1.1416600000000001</c:v>
                </c:pt>
                <c:pt idx="412">
                  <c:v>1.144455</c:v>
                </c:pt>
                <c:pt idx="413">
                  <c:v>1.1471500000000001</c:v>
                </c:pt>
                <c:pt idx="414">
                  <c:v>1.1499833333333334</c:v>
                </c:pt>
                <c:pt idx="415">
                  <c:v>1.1528566666666666</c:v>
                </c:pt>
                <c:pt idx="416">
                  <c:v>1.1555516666666665</c:v>
                </c:pt>
                <c:pt idx="417">
                  <c:v>1.1582666666666668</c:v>
                </c:pt>
                <c:pt idx="418">
                  <c:v>1.1610799999999999</c:v>
                </c:pt>
                <c:pt idx="419">
                  <c:v>1.1639733333333333</c:v>
                </c:pt>
                <c:pt idx="420">
                  <c:v>1.1666100000000001</c:v>
                </c:pt>
                <c:pt idx="421">
                  <c:v>1.1694033333333334</c:v>
                </c:pt>
                <c:pt idx="422">
                  <c:v>1.1722166666666667</c:v>
                </c:pt>
                <c:pt idx="423">
                  <c:v>1.1750499999999999</c:v>
                </c:pt>
                <c:pt idx="424">
                  <c:v>1.1777266666666668</c:v>
                </c:pt>
                <c:pt idx="425">
                  <c:v>1.1804816666666667</c:v>
                </c:pt>
                <c:pt idx="426">
                  <c:v>1.1833150000000001</c:v>
                </c:pt>
                <c:pt idx="427">
                  <c:v>1.1861283333333332</c:v>
                </c:pt>
                <c:pt idx="428">
                  <c:v>1.1888433333333335</c:v>
                </c:pt>
                <c:pt idx="429">
                  <c:v>1.1916366666666667</c:v>
                </c:pt>
                <c:pt idx="430">
                  <c:v>1.1944900000000001</c:v>
                </c:pt>
                <c:pt idx="431">
                  <c:v>1.197225</c:v>
                </c:pt>
                <c:pt idx="432">
                  <c:v>1.19994</c:v>
                </c:pt>
                <c:pt idx="433">
                  <c:v>1.2027349999999999</c:v>
                </c:pt>
                <c:pt idx="434">
                  <c:v>1.2055883333333333</c:v>
                </c:pt>
                <c:pt idx="435">
                  <c:v>1.2083233333333332</c:v>
                </c:pt>
                <c:pt idx="436">
                  <c:v>1.2110583333333333</c:v>
                </c:pt>
                <c:pt idx="437">
                  <c:v>1.2138916666666668</c:v>
                </c:pt>
                <c:pt idx="438">
                  <c:v>1.2167250000000001</c:v>
                </c:pt>
                <c:pt idx="439">
                  <c:v>1.2194399999999999</c:v>
                </c:pt>
                <c:pt idx="440">
                  <c:v>1.222175</c:v>
                </c:pt>
                <c:pt idx="441">
                  <c:v>1.2249883333333333</c:v>
                </c:pt>
                <c:pt idx="442">
                  <c:v>1.2278616666666666</c:v>
                </c:pt>
                <c:pt idx="443">
                  <c:v>1.2305366666666666</c:v>
                </c:pt>
                <c:pt idx="444">
                  <c:v>1.2333116666666666</c:v>
                </c:pt>
                <c:pt idx="445">
                  <c:v>1.236105</c:v>
                </c:pt>
                <c:pt idx="446">
                  <c:v>1.2389383333333333</c:v>
                </c:pt>
                <c:pt idx="447">
                  <c:v>1.2416150000000001</c:v>
                </c:pt>
                <c:pt idx="448">
                  <c:v>1.2443883333333334</c:v>
                </c:pt>
                <c:pt idx="449">
                  <c:v>1.2472616666666667</c:v>
                </c:pt>
                <c:pt idx="450">
                  <c:v>1.250035</c:v>
                </c:pt>
                <c:pt idx="451">
                  <c:v>1.2527316666666668</c:v>
                </c:pt>
                <c:pt idx="452">
                  <c:v>1.255525</c:v>
                </c:pt>
                <c:pt idx="453">
                  <c:v>1.2583583333333335</c:v>
                </c:pt>
                <c:pt idx="454">
                  <c:v>1.261055</c:v>
                </c:pt>
                <c:pt idx="455">
                  <c:v>1.2638483333333335</c:v>
                </c:pt>
                <c:pt idx="456">
                  <c:v>1.2666616666666666</c:v>
                </c:pt>
                <c:pt idx="457">
                  <c:v>1.269495</c:v>
                </c:pt>
                <c:pt idx="458">
                  <c:v>1.27223</c:v>
                </c:pt>
                <c:pt idx="459">
                  <c:v>1.2749266666666668</c:v>
                </c:pt>
                <c:pt idx="460">
                  <c:v>1.2777399999999999</c:v>
                </c:pt>
                <c:pt idx="461">
                  <c:v>1.2805533333333334</c:v>
                </c:pt>
                <c:pt idx="462">
                  <c:v>1.2833283333333334</c:v>
                </c:pt>
                <c:pt idx="463">
                  <c:v>1.2861016666666667</c:v>
                </c:pt>
                <c:pt idx="464">
                  <c:v>1.2888966666666668</c:v>
                </c:pt>
                <c:pt idx="465">
                  <c:v>1.2917099999999999</c:v>
                </c:pt>
                <c:pt idx="466">
                  <c:v>1.2944450000000001</c:v>
                </c:pt>
                <c:pt idx="467">
                  <c:v>1.2971600000000001</c:v>
                </c:pt>
                <c:pt idx="468">
                  <c:v>1.2999733333333332</c:v>
                </c:pt>
                <c:pt idx="469">
                  <c:v>1.3027866666666668</c:v>
                </c:pt>
                <c:pt idx="470">
                  <c:v>1.3055616666666667</c:v>
                </c:pt>
                <c:pt idx="471">
                  <c:v>1.3083166666666666</c:v>
                </c:pt>
                <c:pt idx="472">
                  <c:v>1.3111300000000001</c:v>
                </c:pt>
                <c:pt idx="473">
                  <c:v>1.3138650000000001</c:v>
                </c:pt>
                <c:pt idx="474">
                  <c:v>1.3166</c:v>
                </c:pt>
                <c:pt idx="475">
                  <c:v>1.3194133333333333</c:v>
                </c:pt>
                <c:pt idx="476">
                  <c:v>1.3222266666666667</c:v>
                </c:pt>
                <c:pt idx="477">
                  <c:v>1.3250216666666665</c:v>
                </c:pt>
                <c:pt idx="478">
                  <c:v>1.3277749999999999</c:v>
                </c:pt>
                <c:pt idx="479">
                  <c:v>1.3305499999999999</c:v>
                </c:pt>
                <c:pt idx="480">
                  <c:v>1.333305</c:v>
                </c:pt>
                <c:pt idx="481">
                  <c:v>1.3360983333333334</c:v>
                </c:pt>
                <c:pt idx="482">
                  <c:v>1.3388333333333333</c:v>
                </c:pt>
                <c:pt idx="483">
                  <c:v>1.3416466666666667</c:v>
                </c:pt>
                <c:pt idx="484">
                  <c:v>1.3444416666666665</c:v>
                </c:pt>
                <c:pt idx="485">
                  <c:v>1.3472350000000002</c:v>
                </c:pt>
                <c:pt idx="486">
                  <c:v>1.34999</c:v>
                </c:pt>
                <c:pt idx="487">
                  <c:v>1.352765</c:v>
                </c:pt>
                <c:pt idx="488">
                  <c:v>1.3554983333333332</c:v>
                </c:pt>
                <c:pt idx="489">
                  <c:v>1.3583133333333333</c:v>
                </c:pt>
                <c:pt idx="490">
                  <c:v>1.3610666666666666</c:v>
                </c:pt>
                <c:pt idx="491">
                  <c:v>1.3638816666666667</c:v>
                </c:pt>
                <c:pt idx="492">
                  <c:v>1.3666749999999999</c:v>
                </c:pt>
                <c:pt idx="493">
                  <c:v>1.3694683333333335</c:v>
                </c:pt>
                <c:pt idx="494">
                  <c:v>1.3722233333333334</c:v>
                </c:pt>
                <c:pt idx="495">
                  <c:v>1.3749783333333332</c:v>
                </c:pt>
                <c:pt idx="496">
                  <c:v>1.3777716666666666</c:v>
                </c:pt>
                <c:pt idx="497">
                  <c:v>1.3805466666666666</c:v>
                </c:pt>
                <c:pt idx="498">
                  <c:v>1.3833016666666669</c:v>
                </c:pt>
                <c:pt idx="499">
                  <c:v>1.3860566666666667</c:v>
                </c:pt>
                <c:pt idx="500">
                  <c:v>1.3889283333333333</c:v>
                </c:pt>
                <c:pt idx="501">
                  <c:v>1.3917033333333333</c:v>
                </c:pt>
                <c:pt idx="502">
                  <c:v>1.3944183333333333</c:v>
                </c:pt>
                <c:pt idx="503">
                  <c:v>1.3971733333333332</c:v>
                </c:pt>
                <c:pt idx="504">
                  <c:v>1.4000066666666668</c:v>
                </c:pt>
                <c:pt idx="505">
                  <c:v>1.4027616666666667</c:v>
                </c:pt>
                <c:pt idx="506">
                  <c:v>1.4055150000000001</c:v>
                </c:pt>
                <c:pt idx="507">
                  <c:v>1.4083483333333333</c:v>
                </c:pt>
                <c:pt idx="508">
                  <c:v>1.4111616666666666</c:v>
                </c:pt>
                <c:pt idx="509">
                  <c:v>1.4138783333333331</c:v>
                </c:pt>
                <c:pt idx="510">
                  <c:v>1.4166133333333333</c:v>
                </c:pt>
                <c:pt idx="511">
                  <c:v>1.4194466666666665</c:v>
                </c:pt>
                <c:pt idx="512">
                  <c:v>1.4222400000000002</c:v>
                </c:pt>
                <c:pt idx="513">
                  <c:v>1.4249749999999999</c:v>
                </c:pt>
                <c:pt idx="514">
                  <c:v>1.4277300000000002</c:v>
                </c:pt>
                <c:pt idx="515">
                  <c:v>1.4305633333333334</c:v>
                </c:pt>
                <c:pt idx="516">
                  <c:v>1.4333366666666667</c:v>
                </c:pt>
                <c:pt idx="517">
                  <c:v>1.4360916666666668</c:v>
                </c:pt>
                <c:pt idx="518">
                  <c:v>1.4388266666666667</c:v>
                </c:pt>
                <c:pt idx="519">
                  <c:v>1.4416599999999999</c:v>
                </c:pt>
                <c:pt idx="520">
                  <c:v>1.4444549999999998</c:v>
                </c:pt>
                <c:pt idx="521">
                  <c:v>1.4472283333333333</c:v>
                </c:pt>
                <c:pt idx="522">
                  <c:v>1.4499833333333332</c:v>
                </c:pt>
                <c:pt idx="523">
                  <c:v>1.4527766666666666</c:v>
                </c:pt>
                <c:pt idx="524">
                  <c:v>1.4555916666666666</c:v>
                </c:pt>
                <c:pt idx="525">
                  <c:v>1.4582866666666667</c:v>
                </c:pt>
                <c:pt idx="526">
                  <c:v>1.4610799999999999</c:v>
                </c:pt>
                <c:pt idx="527">
                  <c:v>1.4639333333333333</c:v>
                </c:pt>
                <c:pt idx="528">
                  <c:v>1.4666883333333331</c:v>
                </c:pt>
                <c:pt idx="529">
                  <c:v>1.4693833333333333</c:v>
                </c:pt>
                <c:pt idx="530">
                  <c:v>1.4721966666666668</c:v>
                </c:pt>
                <c:pt idx="531">
                  <c:v>1.4750116666666668</c:v>
                </c:pt>
                <c:pt idx="532">
                  <c:v>1.477765</c:v>
                </c:pt>
                <c:pt idx="533">
                  <c:v>1.4804999999999999</c:v>
                </c:pt>
                <c:pt idx="534">
                  <c:v>1.4833533333333333</c:v>
                </c:pt>
                <c:pt idx="535">
                  <c:v>1.4861683333333333</c:v>
                </c:pt>
                <c:pt idx="536">
                  <c:v>1.4888833333333331</c:v>
                </c:pt>
                <c:pt idx="537">
                  <c:v>1.4915783333333332</c:v>
                </c:pt>
                <c:pt idx="538">
                  <c:v>1.4943916666666668</c:v>
                </c:pt>
                <c:pt idx="539">
                  <c:v>1.497225</c:v>
                </c:pt>
                <c:pt idx="540">
                  <c:v>1.4999799999999999</c:v>
                </c:pt>
                <c:pt idx="541">
                  <c:v>1.5027350000000002</c:v>
                </c:pt>
                <c:pt idx="542">
                  <c:v>1.5055683333333334</c:v>
                </c:pt>
                <c:pt idx="543">
                  <c:v>1.5084016666666666</c:v>
                </c:pt>
                <c:pt idx="544">
                  <c:v>1.5110583333333334</c:v>
                </c:pt>
                <c:pt idx="545">
                  <c:v>1.5138316666666667</c:v>
                </c:pt>
                <c:pt idx="546">
                  <c:v>1.5166649999999999</c:v>
                </c:pt>
                <c:pt idx="547">
                  <c:v>1.5194783333333335</c:v>
                </c:pt>
                <c:pt idx="548">
                  <c:v>1.5221750000000001</c:v>
                </c:pt>
                <c:pt idx="549">
                  <c:v>1.5249883333333332</c:v>
                </c:pt>
                <c:pt idx="550">
                  <c:v>1.5278216666666669</c:v>
                </c:pt>
                <c:pt idx="551">
                  <c:v>1.5305766666666667</c:v>
                </c:pt>
                <c:pt idx="552">
                  <c:v>1.5332716666666668</c:v>
                </c:pt>
                <c:pt idx="553">
                  <c:v>1.5360466666666666</c:v>
                </c:pt>
                <c:pt idx="554">
                  <c:v>1.5389183333333334</c:v>
                </c:pt>
                <c:pt idx="555">
                  <c:v>1.5416733333333335</c:v>
                </c:pt>
                <c:pt idx="556">
                  <c:v>1.5443883333333333</c:v>
                </c:pt>
                <c:pt idx="557">
                  <c:v>1.5472216666666665</c:v>
                </c:pt>
                <c:pt idx="558">
                  <c:v>1.5500550000000002</c:v>
                </c:pt>
                <c:pt idx="559">
                  <c:v>1.5527116666666665</c:v>
                </c:pt>
                <c:pt idx="560">
                  <c:v>1.5554866666666667</c:v>
                </c:pt>
                <c:pt idx="561">
                  <c:v>1.5583383333333334</c:v>
                </c:pt>
                <c:pt idx="562">
                  <c:v>1.5611333333333333</c:v>
                </c:pt>
                <c:pt idx="563">
                  <c:v>1.5638283333333334</c:v>
                </c:pt>
                <c:pt idx="564">
                  <c:v>1.5666416666666667</c:v>
                </c:pt>
                <c:pt idx="565">
                  <c:v>1.5694366666666666</c:v>
                </c:pt>
                <c:pt idx="566">
                  <c:v>1.57223</c:v>
                </c:pt>
                <c:pt idx="567">
                  <c:v>1.5749250000000001</c:v>
                </c:pt>
                <c:pt idx="568">
                  <c:v>1.57772</c:v>
                </c:pt>
                <c:pt idx="569">
                  <c:v>1.5805933333333335</c:v>
                </c:pt>
                <c:pt idx="570">
                  <c:v>1.5833866666666667</c:v>
                </c:pt>
                <c:pt idx="571">
                  <c:v>1.5860816666666666</c:v>
                </c:pt>
                <c:pt idx="572">
                  <c:v>1.5888566666666666</c:v>
                </c:pt>
                <c:pt idx="573">
                  <c:v>1.59169</c:v>
                </c:pt>
                <c:pt idx="574">
                  <c:v>1.5944050000000001</c:v>
                </c:pt>
                <c:pt idx="575">
                  <c:v>1.5971399999999998</c:v>
                </c:pt>
                <c:pt idx="576">
                  <c:v>1.5999933333333332</c:v>
                </c:pt>
                <c:pt idx="577">
                  <c:v>1.6028266666666668</c:v>
                </c:pt>
                <c:pt idx="578">
                  <c:v>1.6055616666666666</c:v>
                </c:pt>
                <c:pt idx="579">
                  <c:v>1.6083166666666668</c:v>
                </c:pt>
                <c:pt idx="580">
                  <c:v>1.6110899999999999</c:v>
                </c:pt>
                <c:pt idx="581">
                  <c:v>1.613885</c:v>
                </c:pt>
                <c:pt idx="582">
                  <c:v>1.6166383333333334</c:v>
                </c:pt>
                <c:pt idx="583">
                  <c:v>1.6194133333333334</c:v>
                </c:pt>
                <c:pt idx="584">
                  <c:v>1.6222466666666666</c:v>
                </c:pt>
                <c:pt idx="585">
                  <c:v>1.6250600000000002</c:v>
                </c:pt>
                <c:pt idx="586">
                  <c:v>1.627775</c:v>
                </c:pt>
                <c:pt idx="587">
                  <c:v>1.6305100000000001</c:v>
                </c:pt>
                <c:pt idx="588">
                  <c:v>1.6333250000000001</c:v>
                </c:pt>
                <c:pt idx="589">
                  <c:v>1.6360783333333335</c:v>
                </c:pt>
                <c:pt idx="590">
                  <c:v>1.6388533333333333</c:v>
                </c:pt>
                <c:pt idx="591">
                  <c:v>1.6416283333333332</c:v>
                </c:pt>
                <c:pt idx="592">
                  <c:v>1.6445000000000001</c:v>
                </c:pt>
                <c:pt idx="593">
                  <c:v>1.6472550000000001</c:v>
                </c:pt>
                <c:pt idx="594">
                  <c:v>1.6499699999999999</c:v>
                </c:pt>
                <c:pt idx="595">
                  <c:v>1.652725</c:v>
                </c:pt>
                <c:pt idx="596">
                  <c:v>1.6555783333333334</c:v>
                </c:pt>
                <c:pt idx="597">
                  <c:v>1.6583133333333333</c:v>
                </c:pt>
                <c:pt idx="598">
                  <c:v>1.6610666666666667</c:v>
                </c:pt>
                <c:pt idx="599">
                  <c:v>1.6638816666666667</c:v>
                </c:pt>
                <c:pt idx="600">
                  <c:v>1.666695</c:v>
                </c:pt>
                <c:pt idx="601">
                  <c:v>1.66943</c:v>
                </c:pt>
                <c:pt idx="602">
                  <c:v>1.6721649999999999</c:v>
                </c:pt>
                <c:pt idx="603">
                  <c:v>1.6749783333333335</c:v>
                </c:pt>
                <c:pt idx="604">
                  <c:v>1.6777716666666667</c:v>
                </c:pt>
                <c:pt idx="605">
                  <c:v>1.6805266666666665</c:v>
                </c:pt>
                <c:pt idx="606">
                  <c:v>1.6833199999999999</c:v>
                </c:pt>
                <c:pt idx="607">
                  <c:v>1.6861349999999999</c:v>
                </c:pt>
                <c:pt idx="608">
                  <c:v>1.68889</c:v>
                </c:pt>
                <c:pt idx="609">
                  <c:v>1.6916833333333334</c:v>
                </c:pt>
                <c:pt idx="610">
                  <c:v>1.6944183333333334</c:v>
                </c:pt>
                <c:pt idx="611">
                  <c:v>1.6972316666666665</c:v>
                </c:pt>
                <c:pt idx="612">
                  <c:v>1.7000250000000001</c:v>
                </c:pt>
                <c:pt idx="613">
                  <c:v>1.7003216666666667</c:v>
                </c:pt>
              </c:numCache>
            </c:numRef>
          </c:xVal>
          <c:yVal>
            <c:numRef>
              <c:f>[6]HA056!$E$7:$E$620</c:f>
              <c:numCache>
                <c:formatCode>General</c:formatCode>
                <c:ptCount val="614"/>
                <c:pt idx="0">
                  <c:v>8.1499592502037505E-5</c:v>
                </c:pt>
                <c:pt idx="1">
                  <c:v>2.6894865525672375E-4</c:v>
                </c:pt>
                <c:pt idx="2">
                  <c:v>-6.9274653626731882E-5</c:v>
                </c:pt>
                <c:pt idx="3">
                  <c:v>2.444987775061125E-4</c:v>
                </c:pt>
                <c:pt idx="4">
                  <c:v>8.1499592502037505E-6</c:v>
                </c:pt>
                <c:pt idx="5">
                  <c:v>-6.1124694376528125E-5</c:v>
                </c:pt>
                <c:pt idx="6">
                  <c:v>3.6674816625916874E-5</c:v>
                </c:pt>
                <c:pt idx="7">
                  <c:v>2.8524857375713123E-5</c:v>
                </c:pt>
                <c:pt idx="8">
                  <c:v>6.1124694376528125E-5</c:v>
                </c:pt>
                <c:pt idx="9">
                  <c:v>1.2632436837815812E-4</c:v>
                </c:pt>
                <c:pt idx="10">
                  <c:v>1.3447432762836187E-4</c:v>
                </c:pt>
                <c:pt idx="11">
                  <c:v>2.6894865525672375E-4</c:v>
                </c:pt>
                <c:pt idx="12">
                  <c:v>6.5199674001630004E-5</c:v>
                </c:pt>
                <c:pt idx="13">
                  <c:v>1.466992665036675E-4</c:v>
                </c:pt>
                <c:pt idx="14">
                  <c:v>2.6079869600652002E-4</c:v>
                </c:pt>
                <c:pt idx="15">
                  <c:v>2.8117359413202934E-4</c:v>
                </c:pt>
                <c:pt idx="16">
                  <c:v>3.6267318663406686E-4</c:v>
                </c:pt>
                <c:pt idx="17">
                  <c:v>2.5264873675631623E-4</c:v>
                </c:pt>
                <c:pt idx="18">
                  <c:v>4.4417277913610438E-4</c:v>
                </c:pt>
                <c:pt idx="19">
                  <c:v>4.4417277913610438E-4</c:v>
                </c:pt>
                <c:pt idx="20">
                  <c:v>3.9527302363488189E-4</c:v>
                </c:pt>
                <c:pt idx="21">
                  <c:v>5.0937245313773438E-4</c:v>
                </c:pt>
                <c:pt idx="22">
                  <c:v>4.1564792176039127E-4</c:v>
                </c:pt>
                <c:pt idx="23">
                  <c:v>3.9119804400978002E-4</c:v>
                </c:pt>
                <c:pt idx="24">
                  <c:v>5.0937245313773438E-4</c:v>
                </c:pt>
                <c:pt idx="25">
                  <c:v>5.664221678891606E-4</c:v>
                </c:pt>
                <c:pt idx="26">
                  <c:v>7.0497147514262434E-4</c:v>
                </c:pt>
                <c:pt idx="27">
                  <c:v>5.6234718826405868E-4</c:v>
                </c:pt>
                <c:pt idx="28">
                  <c:v>5.6234718826405868E-4</c:v>
                </c:pt>
                <c:pt idx="29">
                  <c:v>6.1939690301548501E-4</c:v>
                </c:pt>
                <c:pt idx="30">
                  <c:v>8.9242053789731067E-4</c:v>
                </c:pt>
                <c:pt idx="31">
                  <c:v>8.5982070089649554E-4</c:v>
                </c:pt>
                <c:pt idx="32">
                  <c:v>7.5794621026894875E-4</c:v>
                </c:pt>
                <c:pt idx="33">
                  <c:v>9.7799511002445E-4</c:v>
                </c:pt>
                <c:pt idx="34">
                  <c:v>1.0391198044009781E-3</c:v>
                </c:pt>
                <c:pt idx="35">
                  <c:v>1.0146699266503668E-3</c:v>
                </c:pt>
                <c:pt idx="36">
                  <c:v>1.0594947025264875E-3</c:v>
                </c:pt>
                <c:pt idx="37">
                  <c:v>1.2428687856560719E-3</c:v>
                </c:pt>
                <c:pt idx="38">
                  <c:v>1.3447432762836186E-3</c:v>
                </c:pt>
                <c:pt idx="39">
                  <c:v>1.3651181744091282E-3</c:v>
                </c:pt>
                <c:pt idx="40">
                  <c:v>1.4262428687856564E-3</c:v>
                </c:pt>
                <c:pt idx="41">
                  <c:v>1.49959250203749E-3</c:v>
                </c:pt>
                <c:pt idx="42">
                  <c:v>1.49959250203749E-3</c:v>
                </c:pt>
                <c:pt idx="43">
                  <c:v>1.8092909535452326E-3</c:v>
                </c:pt>
                <c:pt idx="44">
                  <c:v>1.9274653626731868E-3</c:v>
                </c:pt>
                <c:pt idx="45">
                  <c:v>1.9559902200489E-3</c:v>
                </c:pt>
                <c:pt idx="46">
                  <c:v>2.1352893235533823E-3</c:v>
                </c:pt>
                <c:pt idx="47">
                  <c:v>2.1719641401792993E-3</c:v>
                </c:pt>
                <c:pt idx="48">
                  <c:v>2.3757131214343931E-3</c:v>
                </c:pt>
                <c:pt idx="49">
                  <c:v>2.6772616136919321E-3</c:v>
                </c:pt>
                <c:pt idx="50">
                  <c:v>2.7913610431947846E-3</c:v>
                </c:pt>
                <c:pt idx="51">
                  <c:v>3.0154849225753877E-3</c:v>
                </c:pt>
                <c:pt idx="52">
                  <c:v>3.215158924205379E-3</c:v>
                </c:pt>
                <c:pt idx="53">
                  <c:v>3.484107579462103E-3</c:v>
                </c:pt>
                <c:pt idx="54">
                  <c:v>3.5819070904645478E-3</c:v>
                </c:pt>
                <c:pt idx="55">
                  <c:v>3.9405052974735132E-3</c:v>
                </c:pt>
                <c:pt idx="56">
                  <c:v>4.4295028524857375E-3</c:v>
                </c:pt>
                <c:pt idx="57">
                  <c:v>4.6617766911165454E-3</c:v>
                </c:pt>
                <c:pt idx="58">
                  <c:v>5.0203748981255099E-3</c:v>
                </c:pt>
                <c:pt idx="59">
                  <c:v>5.3178484107579468E-3</c:v>
                </c:pt>
                <c:pt idx="60">
                  <c:v>5.8394458027709872E-3</c:v>
                </c:pt>
                <c:pt idx="61">
                  <c:v>6.3814180929095366E-3</c:v>
                </c:pt>
                <c:pt idx="62">
                  <c:v>6.8622656886715575E-3</c:v>
                </c:pt>
                <c:pt idx="63">
                  <c:v>7.3675631621841894E-3</c:v>
                </c:pt>
                <c:pt idx="64">
                  <c:v>8.0236348818255917E-3</c:v>
                </c:pt>
                <c:pt idx="65">
                  <c:v>8.6837815810920944E-3</c:v>
                </c:pt>
                <c:pt idx="66">
                  <c:v>9.5354523227383879E-3</c:v>
                </c:pt>
                <c:pt idx="67">
                  <c:v>1.0158924205378974E-2</c:v>
                </c:pt>
                <c:pt idx="68">
                  <c:v>1.1128769356153222E-2</c:v>
                </c:pt>
                <c:pt idx="69">
                  <c:v>1.1894865525672373E-2</c:v>
                </c:pt>
                <c:pt idx="70">
                  <c:v>1.2921760391198047E-2</c:v>
                </c:pt>
                <c:pt idx="71">
                  <c:v>1.4217603911980441E-2</c:v>
                </c:pt>
                <c:pt idx="72">
                  <c:v>1.5052974735126326E-2</c:v>
                </c:pt>
                <c:pt idx="73">
                  <c:v>1.6295843520782397E-2</c:v>
                </c:pt>
                <c:pt idx="74">
                  <c:v>1.7530562347188267E-2</c:v>
                </c:pt>
                <c:pt idx="75">
                  <c:v>1.8830480847595765E-2</c:v>
                </c:pt>
                <c:pt idx="76">
                  <c:v>2.011002444987775E-2</c:v>
                </c:pt>
                <c:pt idx="77">
                  <c:v>2.1634066829665854E-2</c:v>
                </c:pt>
                <c:pt idx="78">
                  <c:v>2.327628361858191E-2</c:v>
                </c:pt>
                <c:pt idx="79">
                  <c:v>2.5048899755501224E-2</c:v>
                </c:pt>
                <c:pt idx="80">
                  <c:v>2.6699266503667482E-2</c:v>
                </c:pt>
                <c:pt idx="81">
                  <c:v>2.8830480847595763E-2</c:v>
                </c:pt>
                <c:pt idx="82">
                  <c:v>3.0651996740016303E-2</c:v>
                </c:pt>
                <c:pt idx="83">
                  <c:v>3.2836185819070905E-2</c:v>
                </c:pt>
                <c:pt idx="84">
                  <c:v>3.4845150774246131E-2</c:v>
                </c:pt>
                <c:pt idx="85">
                  <c:v>3.7057864710676451E-2</c:v>
                </c:pt>
                <c:pt idx="86">
                  <c:v>3.9608801955990224E-2</c:v>
                </c:pt>
                <c:pt idx="87">
                  <c:v>4.1780766096169521E-2</c:v>
                </c:pt>
                <c:pt idx="88">
                  <c:v>4.4250203748981261E-2</c:v>
                </c:pt>
                <c:pt idx="89">
                  <c:v>4.6682966585167074E-2</c:v>
                </c:pt>
                <c:pt idx="90">
                  <c:v>4.9213528932355345E-2</c:v>
                </c:pt>
                <c:pt idx="91">
                  <c:v>5.1719641401792998E-2</c:v>
                </c:pt>
                <c:pt idx="92">
                  <c:v>5.4364303178484112E-2</c:v>
                </c:pt>
                <c:pt idx="93">
                  <c:v>5.725753871230644E-2</c:v>
                </c:pt>
                <c:pt idx="94">
                  <c:v>6.0118174409127957E-2</c:v>
                </c:pt>
                <c:pt idx="95">
                  <c:v>6.3264058679706608E-2</c:v>
                </c:pt>
                <c:pt idx="96">
                  <c:v>6.6515892420537903E-2</c:v>
                </c:pt>
                <c:pt idx="97">
                  <c:v>6.9861450692746546E-2</c:v>
                </c:pt>
                <c:pt idx="98">
                  <c:v>7.3011409942950287E-2</c:v>
                </c:pt>
                <c:pt idx="99">
                  <c:v>7.6308068459657707E-2</c:v>
                </c:pt>
                <c:pt idx="100">
                  <c:v>7.9861450692746541E-2</c:v>
                </c:pt>
                <c:pt idx="101">
                  <c:v>8.3553382233088849E-2</c:v>
                </c:pt>
                <c:pt idx="102">
                  <c:v>8.7021189894050541E-2</c:v>
                </c:pt>
                <c:pt idx="103">
                  <c:v>9.041157294213531E-2</c:v>
                </c:pt>
                <c:pt idx="104">
                  <c:v>9.4164629176854128E-2</c:v>
                </c:pt>
                <c:pt idx="105">
                  <c:v>9.7954360228198867E-2</c:v>
                </c:pt>
                <c:pt idx="106">
                  <c:v>0.10163406682966586</c:v>
                </c:pt>
                <c:pt idx="107">
                  <c:v>0.10542787286063571</c:v>
                </c:pt>
                <c:pt idx="108">
                  <c:v>0.10944987775061125</c:v>
                </c:pt>
                <c:pt idx="109">
                  <c:v>0.1134433577832111</c:v>
                </c:pt>
                <c:pt idx="110">
                  <c:v>0.11755093724531379</c:v>
                </c:pt>
                <c:pt idx="111">
                  <c:v>0.12147514262428688</c:v>
                </c:pt>
                <c:pt idx="112">
                  <c:v>0.12449470252648738</c:v>
                </c:pt>
                <c:pt idx="113">
                  <c:v>0.12923390383048086</c:v>
                </c:pt>
                <c:pt idx="114">
                  <c:v>0.1334107579462103</c:v>
                </c:pt>
                <c:pt idx="115">
                  <c:v>0.13765688671556645</c:v>
                </c:pt>
                <c:pt idx="116">
                  <c:v>0.14258353708231461</c:v>
                </c:pt>
                <c:pt idx="117">
                  <c:v>0.14665444172779138</c:v>
                </c:pt>
                <c:pt idx="118">
                  <c:v>0.15104319478402609</c:v>
                </c:pt>
                <c:pt idx="119">
                  <c:v>0.15555012224938877</c:v>
                </c:pt>
                <c:pt idx="120">
                  <c:v>0.16017114914425432</c:v>
                </c:pt>
                <c:pt idx="121">
                  <c:v>0.16470252648736758</c:v>
                </c:pt>
                <c:pt idx="122">
                  <c:v>0.16936022819885901</c:v>
                </c:pt>
                <c:pt idx="123">
                  <c:v>0.17414832925835375</c:v>
                </c:pt>
                <c:pt idx="124">
                  <c:v>0.17888345558272209</c:v>
                </c:pt>
                <c:pt idx="125">
                  <c:v>0.18348003259983703</c:v>
                </c:pt>
                <c:pt idx="126">
                  <c:v>0.18795843520782399</c:v>
                </c:pt>
                <c:pt idx="127">
                  <c:v>0.19258353708231463</c:v>
                </c:pt>
                <c:pt idx="128">
                  <c:v>0.19723716381418097</c:v>
                </c:pt>
                <c:pt idx="129">
                  <c:v>0.20183781581092095</c:v>
                </c:pt>
                <c:pt idx="130">
                  <c:v>0.20621841890790546</c:v>
                </c:pt>
                <c:pt idx="131">
                  <c:v>0.21076609616951919</c:v>
                </c:pt>
                <c:pt idx="132">
                  <c:v>0.21512632436837817</c:v>
                </c:pt>
                <c:pt idx="133">
                  <c:v>0.21888753056234722</c:v>
                </c:pt>
                <c:pt idx="134">
                  <c:v>0.22275876120619398</c:v>
                </c:pt>
                <c:pt idx="135">
                  <c:v>0.2257742461287694</c:v>
                </c:pt>
                <c:pt idx="136">
                  <c:v>0.21828443357783212</c:v>
                </c:pt>
                <c:pt idx="137">
                  <c:v>0.2116951915240424</c:v>
                </c:pt>
                <c:pt idx="138">
                  <c:v>0.21212713936430322</c:v>
                </c:pt>
                <c:pt idx="139">
                  <c:v>0.21551752241238797</c:v>
                </c:pt>
                <c:pt idx="140">
                  <c:v>0.21933170334148333</c:v>
                </c:pt>
                <c:pt idx="141">
                  <c:v>0.22295843520782396</c:v>
                </c:pt>
                <c:pt idx="142">
                  <c:v>0.22623064384678082</c:v>
                </c:pt>
                <c:pt idx="143">
                  <c:v>0.22927872860635698</c:v>
                </c:pt>
                <c:pt idx="144">
                  <c:v>0.23285248573757136</c:v>
                </c:pt>
                <c:pt idx="145">
                  <c:v>0.2332029339853301</c:v>
                </c:pt>
                <c:pt idx="146">
                  <c:v>0.23345150774246132</c:v>
                </c:pt>
                <c:pt idx="147">
                  <c:v>0.23297473512632438</c:v>
                </c:pt>
                <c:pt idx="148">
                  <c:v>0.23252648736756321</c:v>
                </c:pt>
                <c:pt idx="149">
                  <c:v>0.23353300733496335</c:v>
                </c:pt>
                <c:pt idx="150">
                  <c:v>0.23241238793806032</c:v>
                </c:pt>
                <c:pt idx="151">
                  <c:v>0.23102689486552569</c:v>
                </c:pt>
                <c:pt idx="152">
                  <c:v>0.2301955990220049</c:v>
                </c:pt>
                <c:pt idx="153">
                  <c:v>0.22577017114914427</c:v>
                </c:pt>
                <c:pt idx="154">
                  <c:v>0.22326813365933174</c:v>
                </c:pt>
                <c:pt idx="155">
                  <c:v>0.22306030969845156</c:v>
                </c:pt>
                <c:pt idx="156">
                  <c:v>0.22173186634066833</c:v>
                </c:pt>
                <c:pt idx="157">
                  <c:v>0.21897718011409945</c:v>
                </c:pt>
                <c:pt idx="158">
                  <c:v>0.20841075794621031</c:v>
                </c:pt>
                <c:pt idx="159">
                  <c:v>0.18767318663406685</c:v>
                </c:pt>
                <c:pt idx="160">
                  <c:v>0.18307660961695194</c:v>
                </c:pt>
                <c:pt idx="161">
                  <c:v>0.18414017929910353</c:v>
                </c:pt>
                <c:pt idx="162">
                  <c:v>0.18580684596577018</c:v>
                </c:pt>
                <c:pt idx="163">
                  <c:v>0.18771393643031786</c:v>
                </c:pt>
                <c:pt idx="164">
                  <c:v>0.18907905460472701</c:v>
                </c:pt>
                <c:pt idx="165">
                  <c:v>0.18875305623471886</c:v>
                </c:pt>
                <c:pt idx="166">
                  <c:v>0.18662999185004078</c:v>
                </c:pt>
                <c:pt idx="167">
                  <c:v>0.18696006519967401</c:v>
                </c:pt>
                <c:pt idx="168">
                  <c:v>0.18878565607171968</c:v>
                </c:pt>
                <c:pt idx="169">
                  <c:v>0.1906112469437653</c:v>
                </c:pt>
                <c:pt idx="170">
                  <c:v>0.19349633251833742</c:v>
                </c:pt>
                <c:pt idx="171">
                  <c:v>0.19651589242053794</c:v>
                </c:pt>
                <c:pt idx="172">
                  <c:v>0.19874898125509374</c:v>
                </c:pt>
                <c:pt idx="173">
                  <c:v>0.20092094539527305</c:v>
                </c:pt>
                <c:pt idx="174">
                  <c:v>0.20323553382233092</c:v>
                </c:pt>
                <c:pt idx="175">
                  <c:v>0.2054115729421353</c:v>
                </c:pt>
                <c:pt idx="176">
                  <c:v>0.20677261613691933</c:v>
                </c:pt>
                <c:pt idx="177">
                  <c:v>0.20694784026079874</c:v>
                </c:pt>
                <c:pt idx="178">
                  <c:v>0.20857375713121434</c:v>
                </c:pt>
                <c:pt idx="179">
                  <c:v>0.21012632436837819</c:v>
                </c:pt>
                <c:pt idx="180">
                  <c:v>0.21225346373268139</c:v>
                </c:pt>
                <c:pt idx="181">
                  <c:v>0.21392828035859823</c:v>
                </c:pt>
                <c:pt idx="182">
                  <c:v>0.21662591687041566</c:v>
                </c:pt>
                <c:pt idx="183">
                  <c:v>0.21906275468622657</c:v>
                </c:pt>
                <c:pt idx="184">
                  <c:v>0.22164221678891607</c:v>
                </c:pt>
                <c:pt idx="185">
                  <c:v>0.22374490627546861</c:v>
                </c:pt>
                <c:pt idx="186">
                  <c:v>0.22467400162999188</c:v>
                </c:pt>
                <c:pt idx="187">
                  <c:v>0.22384678076609621</c:v>
                </c:pt>
                <c:pt idx="188">
                  <c:v>0.22503667481662593</c:v>
                </c:pt>
                <c:pt idx="189">
                  <c:v>0.22769763651181746</c:v>
                </c:pt>
                <c:pt idx="190">
                  <c:v>0.22953952730236349</c:v>
                </c:pt>
                <c:pt idx="191">
                  <c:v>0.23185004074979629</c:v>
                </c:pt>
                <c:pt idx="192">
                  <c:v>0.2344743276283619</c:v>
                </c:pt>
                <c:pt idx="193">
                  <c:v>0.23768541157294218</c:v>
                </c:pt>
                <c:pt idx="194">
                  <c:v>0.24193969030154852</c:v>
                </c:pt>
                <c:pt idx="195">
                  <c:v>0.2442461287693562</c:v>
                </c:pt>
                <c:pt idx="196">
                  <c:v>0.24752648736756319</c:v>
                </c:pt>
                <c:pt idx="197">
                  <c:v>0.25128361858190712</c:v>
                </c:pt>
                <c:pt idx="198">
                  <c:v>0.25511817440912798</c:v>
                </c:pt>
                <c:pt idx="199">
                  <c:v>0.2584637326813366</c:v>
                </c:pt>
                <c:pt idx="200">
                  <c:v>0.26158924205378975</c:v>
                </c:pt>
                <c:pt idx="201">
                  <c:v>0.26515077424612882</c:v>
                </c:pt>
                <c:pt idx="202">
                  <c:v>0.26876935615321929</c:v>
                </c:pt>
                <c:pt idx="203">
                  <c:v>0.2719559902200489</c:v>
                </c:pt>
                <c:pt idx="204">
                  <c:v>0.27526079869600656</c:v>
                </c:pt>
                <c:pt idx="205">
                  <c:v>0.27814588427057868</c:v>
                </c:pt>
                <c:pt idx="206">
                  <c:v>0.28100651996740023</c:v>
                </c:pt>
                <c:pt idx="207">
                  <c:v>0.28370415647921765</c:v>
                </c:pt>
                <c:pt idx="208">
                  <c:v>0.28676854115729422</c:v>
                </c:pt>
                <c:pt idx="209">
                  <c:v>0.29002852485737574</c:v>
                </c:pt>
                <c:pt idx="210">
                  <c:v>0.29308475957620217</c:v>
                </c:pt>
                <c:pt idx="211">
                  <c:v>0.29498370008149966</c:v>
                </c:pt>
                <c:pt idx="212">
                  <c:v>0.29783211083944583</c:v>
                </c:pt>
                <c:pt idx="213">
                  <c:v>0.30103096984515082</c:v>
                </c:pt>
                <c:pt idx="214">
                  <c:v>0.30438060309698456</c:v>
                </c:pt>
                <c:pt idx="215">
                  <c:v>0.30761613691931544</c:v>
                </c:pt>
                <c:pt idx="216">
                  <c:v>0.31132029339853301</c:v>
                </c:pt>
                <c:pt idx="217">
                  <c:v>0.3151303993480033</c:v>
                </c:pt>
                <c:pt idx="218">
                  <c:v>0.31831295843520785</c:v>
                </c:pt>
                <c:pt idx="219">
                  <c:v>0.32184596577017122</c:v>
                </c:pt>
                <c:pt idx="220">
                  <c:v>0.32533414832925839</c:v>
                </c:pt>
                <c:pt idx="221">
                  <c:v>0.32839853300733501</c:v>
                </c:pt>
                <c:pt idx="222">
                  <c:v>0.33029339853300738</c:v>
                </c:pt>
                <c:pt idx="223">
                  <c:v>0.33065607171964145</c:v>
                </c:pt>
                <c:pt idx="224">
                  <c:v>0.33233088834555835</c:v>
                </c:pt>
                <c:pt idx="225">
                  <c:v>0.33330073349633255</c:v>
                </c:pt>
                <c:pt idx="226">
                  <c:v>0.32303993480032606</c:v>
                </c:pt>
                <c:pt idx="227">
                  <c:v>0.29502852485737574</c:v>
                </c:pt>
                <c:pt idx="228">
                  <c:v>0.29565607171964142</c:v>
                </c:pt>
                <c:pt idx="229">
                  <c:v>0.29790953545232279</c:v>
                </c:pt>
                <c:pt idx="230">
                  <c:v>0.30029339853300735</c:v>
                </c:pt>
                <c:pt idx="231">
                  <c:v>0.30357783211083944</c:v>
                </c:pt>
                <c:pt idx="232">
                  <c:v>0.30713528932355338</c:v>
                </c:pt>
                <c:pt idx="233">
                  <c:v>0.31018744906275469</c:v>
                </c:pt>
                <c:pt idx="234">
                  <c:v>0.31249796251018752</c:v>
                </c:pt>
                <c:pt idx="235">
                  <c:v>0.31559494702526492</c:v>
                </c:pt>
                <c:pt idx="236">
                  <c:v>0.31928687856560717</c:v>
                </c:pt>
                <c:pt idx="237">
                  <c:v>0.32226161369193157</c:v>
                </c:pt>
                <c:pt idx="238">
                  <c:v>0.32544417277913612</c:v>
                </c:pt>
                <c:pt idx="239">
                  <c:v>0.32880603096984518</c:v>
                </c:pt>
                <c:pt idx="240">
                  <c:v>0.33223716381418095</c:v>
                </c:pt>
                <c:pt idx="241">
                  <c:v>0.33517929910350452</c:v>
                </c:pt>
                <c:pt idx="242">
                  <c:v>0.33717196414017936</c:v>
                </c:pt>
                <c:pt idx="243">
                  <c:v>0.33768948655256731</c:v>
                </c:pt>
                <c:pt idx="244">
                  <c:v>0.33841483292583541</c:v>
                </c:pt>
                <c:pt idx="245">
                  <c:v>0.34089242053789737</c:v>
                </c:pt>
                <c:pt idx="246">
                  <c:v>0.3440057049714752</c:v>
                </c:pt>
                <c:pt idx="247">
                  <c:v>0.3468296658516708</c:v>
                </c:pt>
                <c:pt idx="248">
                  <c:v>0.35003667481662598</c:v>
                </c:pt>
                <c:pt idx="249">
                  <c:v>0.35301955990220052</c:v>
                </c:pt>
                <c:pt idx="250">
                  <c:v>0.35606764466177671</c:v>
                </c:pt>
                <c:pt idx="251">
                  <c:v>0.35828443357783213</c:v>
                </c:pt>
                <c:pt idx="252">
                  <c:v>0.36040342298288514</c:v>
                </c:pt>
                <c:pt idx="253">
                  <c:v>0.36279543602281994</c:v>
                </c:pt>
                <c:pt idx="254">
                  <c:v>0.36520782396088025</c:v>
                </c:pt>
                <c:pt idx="255">
                  <c:v>0.36767726161369196</c:v>
                </c:pt>
                <c:pt idx="256">
                  <c:v>0.36995110024449884</c:v>
                </c:pt>
                <c:pt idx="257">
                  <c:v>0.37218011409942953</c:v>
                </c:pt>
                <c:pt idx="258">
                  <c:v>0.37436022819885906</c:v>
                </c:pt>
                <c:pt idx="259">
                  <c:v>0.37639364303178485</c:v>
                </c:pt>
                <c:pt idx="260">
                  <c:v>0.37805623471882643</c:v>
                </c:pt>
                <c:pt idx="261">
                  <c:v>0.37988182559087208</c:v>
                </c:pt>
                <c:pt idx="262">
                  <c:v>0.38197229013854933</c:v>
                </c:pt>
                <c:pt idx="263">
                  <c:v>0.38174001629991855</c:v>
                </c:pt>
                <c:pt idx="264">
                  <c:v>0.38345150774246134</c:v>
                </c:pt>
                <c:pt idx="265">
                  <c:v>0.38588019559902204</c:v>
                </c:pt>
                <c:pt idx="266">
                  <c:v>0.38566014669926652</c:v>
                </c:pt>
                <c:pt idx="267">
                  <c:v>0.38850040749796255</c:v>
                </c:pt>
                <c:pt idx="268">
                  <c:v>0.39094132029339856</c:v>
                </c:pt>
                <c:pt idx="269">
                  <c:v>0.39354523227383864</c:v>
                </c:pt>
                <c:pt idx="270">
                  <c:v>0.39631214343928284</c:v>
                </c:pt>
                <c:pt idx="271">
                  <c:v>0.39778321108394465</c:v>
                </c:pt>
                <c:pt idx="272">
                  <c:v>0.4007294213528933</c:v>
                </c:pt>
                <c:pt idx="273">
                  <c:v>0.40306438467807665</c:v>
                </c:pt>
                <c:pt idx="274">
                  <c:v>0.40572127139364306</c:v>
                </c:pt>
                <c:pt idx="275">
                  <c:v>0.40592094539527307</c:v>
                </c:pt>
                <c:pt idx="276">
                  <c:v>0.40895273023634887</c:v>
                </c:pt>
                <c:pt idx="277">
                  <c:v>0.41202526487367563</c:v>
                </c:pt>
                <c:pt idx="278">
                  <c:v>0.41455582722086393</c:v>
                </c:pt>
                <c:pt idx="279">
                  <c:v>0.41585574572127143</c:v>
                </c:pt>
                <c:pt idx="280">
                  <c:v>0.41486960065199674</c:v>
                </c:pt>
                <c:pt idx="281">
                  <c:v>0.41469437652811741</c:v>
                </c:pt>
                <c:pt idx="282">
                  <c:v>0.41470252648736755</c:v>
                </c:pt>
                <c:pt idx="283">
                  <c:v>0.41665036674816625</c:v>
                </c:pt>
                <c:pt idx="284">
                  <c:v>0.41651589242053794</c:v>
                </c:pt>
                <c:pt idx="285">
                  <c:v>0.41677261613691929</c:v>
                </c:pt>
                <c:pt idx="286">
                  <c:v>0.41519967400162999</c:v>
                </c:pt>
                <c:pt idx="287">
                  <c:v>0.41521189894050531</c:v>
                </c:pt>
                <c:pt idx="288">
                  <c:v>0.41665851670741655</c:v>
                </c:pt>
                <c:pt idx="289">
                  <c:v>0.4175346373268134</c:v>
                </c:pt>
                <c:pt idx="290">
                  <c:v>0.41963732681336596</c:v>
                </c:pt>
                <c:pt idx="291">
                  <c:v>0.42218011409942957</c:v>
                </c:pt>
                <c:pt idx="292">
                  <c:v>0.42456805215973925</c:v>
                </c:pt>
                <c:pt idx="293">
                  <c:v>0.42522004889975556</c:v>
                </c:pt>
                <c:pt idx="294">
                  <c:v>0.42688671556642221</c:v>
                </c:pt>
                <c:pt idx="295">
                  <c:v>0.42951915240423805</c:v>
                </c:pt>
                <c:pt idx="296">
                  <c:v>0.43089649551752246</c:v>
                </c:pt>
                <c:pt idx="297">
                  <c:v>0.43302363488182566</c:v>
                </c:pt>
                <c:pt idx="298">
                  <c:v>0.43552159739201307</c:v>
                </c:pt>
                <c:pt idx="299">
                  <c:v>0.43762428687856569</c:v>
                </c:pt>
                <c:pt idx="300">
                  <c:v>0.43966177669111656</c:v>
                </c:pt>
                <c:pt idx="301">
                  <c:v>0.44225346373268143</c:v>
                </c:pt>
                <c:pt idx="302">
                  <c:v>0.44474327628361859</c:v>
                </c:pt>
                <c:pt idx="303">
                  <c:v>0.44710268948655268</c:v>
                </c:pt>
                <c:pt idx="304">
                  <c:v>0.44865525672371642</c:v>
                </c:pt>
                <c:pt idx="305">
                  <c:v>0.45135696821515892</c:v>
                </c:pt>
                <c:pt idx="306">
                  <c:v>0.45521189894050529</c:v>
                </c:pt>
                <c:pt idx="307">
                  <c:v>0.45753463732681338</c:v>
                </c:pt>
                <c:pt idx="308">
                  <c:v>0.45769356153219243</c:v>
                </c:pt>
                <c:pt idx="309">
                  <c:v>0.45670741646291774</c:v>
                </c:pt>
                <c:pt idx="310">
                  <c:v>0.45990627546862267</c:v>
                </c:pt>
                <c:pt idx="311">
                  <c:v>0.4632355338223309</c:v>
                </c:pt>
                <c:pt idx="312">
                  <c:v>0.46666666666666673</c:v>
                </c:pt>
                <c:pt idx="313">
                  <c:v>0.47037082314588435</c:v>
                </c:pt>
                <c:pt idx="314">
                  <c:v>0.47392013039934805</c:v>
                </c:pt>
                <c:pt idx="315">
                  <c:v>0.47540749796251025</c:v>
                </c:pt>
                <c:pt idx="316">
                  <c:v>0.47841075794621035</c:v>
                </c:pt>
                <c:pt idx="317">
                  <c:v>0.48139771801140996</c:v>
                </c:pt>
                <c:pt idx="318">
                  <c:v>0.48472697636511819</c:v>
                </c:pt>
                <c:pt idx="319">
                  <c:v>0.48759576202118998</c:v>
                </c:pt>
                <c:pt idx="320">
                  <c:v>0.49121841890790546</c:v>
                </c:pt>
                <c:pt idx="321">
                  <c:v>0.48645069274653635</c:v>
                </c:pt>
                <c:pt idx="322">
                  <c:v>0.49092094539527309</c:v>
                </c:pt>
                <c:pt idx="323">
                  <c:v>0.4947921760391199</c:v>
                </c:pt>
                <c:pt idx="324">
                  <c:v>0.50021597392013051</c:v>
                </c:pt>
                <c:pt idx="325">
                  <c:v>0.50538712306438482</c:v>
                </c:pt>
                <c:pt idx="326">
                  <c:v>0.51039934800326003</c:v>
                </c:pt>
                <c:pt idx="327">
                  <c:v>0.51446617766911173</c:v>
                </c:pt>
                <c:pt idx="328">
                  <c:v>0.5192420537897311</c:v>
                </c:pt>
                <c:pt idx="329">
                  <c:v>0.52432355338223313</c:v>
                </c:pt>
                <c:pt idx="330">
                  <c:v>0.52796658516707429</c:v>
                </c:pt>
                <c:pt idx="331">
                  <c:v>0.53058272208638957</c:v>
                </c:pt>
                <c:pt idx="332">
                  <c:v>0.5326039119804401</c:v>
                </c:pt>
                <c:pt idx="333">
                  <c:v>0.53520782396088018</c:v>
                </c:pt>
                <c:pt idx="334">
                  <c:v>0.5369315403422984</c:v>
                </c:pt>
                <c:pt idx="335">
                  <c:v>0.53641809290953557</c:v>
                </c:pt>
                <c:pt idx="336">
                  <c:v>0.53709861450692753</c:v>
                </c:pt>
                <c:pt idx="337">
                  <c:v>0.53601874490627555</c:v>
                </c:pt>
                <c:pt idx="338">
                  <c:v>0.53377750611246955</c:v>
                </c:pt>
                <c:pt idx="339">
                  <c:v>0.53471475142624292</c:v>
                </c:pt>
                <c:pt idx="340">
                  <c:v>0.53563569682151591</c:v>
                </c:pt>
                <c:pt idx="341">
                  <c:v>0.53818255908720458</c:v>
                </c:pt>
                <c:pt idx="342">
                  <c:v>0.54052974735126325</c:v>
                </c:pt>
                <c:pt idx="343">
                  <c:v>0.54332925835370827</c:v>
                </c:pt>
                <c:pt idx="344">
                  <c:v>0.54629991850040749</c:v>
                </c:pt>
                <c:pt idx="345">
                  <c:v>0.55018744906275474</c:v>
                </c:pt>
                <c:pt idx="346">
                  <c:v>0.55249388753056239</c:v>
                </c:pt>
                <c:pt idx="347">
                  <c:v>0.55472697636511825</c:v>
                </c:pt>
                <c:pt idx="348">
                  <c:v>0.55768948655256734</c:v>
                </c:pt>
                <c:pt idx="349">
                  <c:v>0.55938467807660963</c:v>
                </c:pt>
                <c:pt idx="350">
                  <c:v>0.56167889160554207</c:v>
                </c:pt>
                <c:pt idx="351">
                  <c:v>0.56391605541972301</c:v>
                </c:pt>
                <c:pt idx="352">
                  <c:v>0.5640179299103506</c:v>
                </c:pt>
                <c:pt idx="353">
                  <c:v>0.56027709861450692</c:v>
                </c:pt>
                <c:pt idx="354">
                  <c:v>0.56189486552567236</c:v>
                </c:pt>
                <c:pt idx="355">
                  <c:v>0.55647106764466181</c:v>
                </c:pt>
                <c:pt idx="356">
                  <c:v>0.55185411572942145</c:v>
                </c:pt>
                <c:pt idx="357">
                  <c:v>0.55340668296658524</c:v>
                </c:pt>
                <c:pt idx="358">
                  <c:v>0.55539934800326007</c:v>
                </c:pt>
                <c:pt idx="359">
                  <c:v>0.55824368378158118</c:v>
                </c:pt>
                <c:pt idx="360">
                  <c:v>0.55663406682966587</c:v>
                </c:pt>
                <c:pt idx="361">
                  <c:v>0.55359413202933994</c:v>
                </c:pt>
                <c:pt idx="362">
                  <c:v>0.55519967400163006</c:v>
                </c:pt>
                <c:pt idx="363">
                  <c:v>0.55801140994295029</c:v>
                </c:pt>
                <c:pt idx="364">
                  <c:v>0.56017114914425437</c:v>
                </c:pt>
                <c:pt idx="365">
                  <c:v>0.56277506112469444</c:v>
                </c:pt>
                <c:pt idx="366">
                  <c:v>0.55997555012224942</c:v>
                </c:pt>
                <c:pt idx="367">
                  <c:v>0.52344743276283623</c:v>
                </c:pt>
                <c:pt idx="368">
                  <c:v>0.51697636511817446</c:v>
                </c:pt>
                <c:pt idx="369">
                  <c:v>0.50611246943765287</c:v>
                </c:pt>
                <c:pt idx="370">
                  <c:v>0.49435207823960892</c:v>
                </c:pt>
                <c:pt idx="371">
                  <c:v>0.48762836185819075</c:v>
                </c:pt>
                <c:pt idx="372">
                  <c:v>0.48540342298288508</c:v>
                </c:pt>
                <c:pt idx="373">
                  <c:v>0.48499185004074985</c:v>
                </c:pt>
                <c:pt idx="374">
                  <c:v>0.48809290953545242</c:v>
                </c:pt>
                <c:pt idx="375">
                  <c:v>0.49239608801955992</c:v>
                </c:pt>
                <c:pt idx="376">
                  <c:v>0.49647514262428694</c:v>
                </c:pt>
                <c:pt idx="377">
                  <c:v>0.50009779951100253</c:v>
                </c:pt>
                <c:pt idx="378">
                  <c:v>0.50381010594947029</c:v>
                </c:pt>
                <c:pt idx="379">
                  <c:v>0.50522412387938065</c:v>
                </c:pt>
                <c:pt idx="380">
                  <c:v>0.50757538712306438</c:v>
                </c:pt>
                <c:pt idx="381">
                  <c:v>0.51016707416462914</c:v>
                </c:pt>
                <c:pt idx="382">
                  <c:v>0.51310920945395277</c:v>
                </c:pt>
                <c:pt idx="383">
                  <c:v>0.51701711491442548</c:v>
                </c:pt>
                <c:pt idx="384">
                  <c:v>0.52011409942950293</c:v>
                </c:pt>
                <c:pt idx="385">
                  <c:v>0.51929095354523236</c:v>
                </c:pt>
                <c:pt idx="386">
                  <c:v>0.50978402607986961</c:v>
                </c:pt>
                <c:pt idx="387">
                  <c:v>0.50492257538712315</c:v>
                </c:pt>
                <c:pt idx="388">
                  <c:v>0.50487367563162189</c:v>
                </c:pt>
                <c:pt idx="389">
                  <c:v>0.50509372453137746</c:v>
                </c:pt>
                <c:pt idx="390">
                  <c:v>0.50602689486552566</c:v>
                </c:pt>
                <c:pt idx="391">
                  <c:v>0.49399348003259985</c:v>
                </c:pt>
                <c:pt idx="392">
                  <c:v>0.47896088019559907</c:v>
                </c:pt>
                <c:pt idx="393">
                  <c:v>0.47307660961695197</c:v>
                </c:pt>
                <c:pt idx="394">
                  <c:v>0.47313365933170343</c:v>
                </c:pt>
                <c:pt idx="395">
                  <c:v>0.47444580277098619</c:v>
                </c:pt>
                <c:pt idx="396">
                  <c:v>0.47738793806030977</c:v>
                </c:pt>
                <c:pt idx="397">
                  <c:v>0.48069274653626731</c:v>
                </c:pt>
                <c:pt idx="398">
                  <c:v>0.48407090464547681</c:v>
                </c:pt>
                <c:pt idx="399">
                  <c:v>0.48728198859005706</c:v>
                </c:pt>
                <c:pt idx="400">
                  <c:v>0.48467807660961704</c:v>
                </c:pt>
                <c:pt idx="401">
                  <c:v>0.48722901385493078</c:v>
                </c:pt>
                <c:pt idx="402">
                  <c:v>0.49011002444987783</c:v>
                </c:pt>
                <c:pt idx="403">
                  <c:v>0.49039934800326007</c:v>
                </c:pt>
                <c:pt idx="404">
                  <c:v>0.48957212713936438</c:v>
                </c:pt>
                <c:pt idx="405">
                  <c:v>0.49081499592502048</c:v>
                </c:pt>
                <c:pt idx="406">
                  <c:v>0.49035452322738393</c:v>
                </c:pt>
                <c:pt idx="407">
                  <c:v>0.4910554197229014</c:v>
                </c:pt>
                <c:pt idx="408">
                  <c:v>0.48752648736756327</c:v>
                </c:pt>
                <c:pt idx="409">
                  <c:v>0.48721271393643034</c:v>
                </c:pt>
                <c:pt idx="410">
                  <c:v>0.48751426242868795</c:v>
                </c:pt>
                <c:pt idx="411">
                  <c:v>0.48721678891605547</c:v>
                </c:pt>
                <c:pt idx="412">
                  <c:v>0.48879788101059501</c:v>
                </c:pt>
                <c:pt idx="413">
                  <c:v>0.48712713936430324</c:v>
                </c:pt>
                <c:pt idx="414">
                  <c:v>0.48835778321108403</c:v>
                </c:pt>
                <c:pt idx="415">
                  <c:v>0.48940097799511006</c:v>
                </c:pt>
                <c:pt idx="416">
                  <c:v>0.49202118989405058</c:v>
                </c:pt>
                <c:pt idx="417">
                  <c:v>0.4936634066829666</c:v>
                </c:pt>
                <c:pt idx="418">
                  <c:v>0.49553789731051351</c:v>
                </c:pt>
                <c:pt idx="419">
                  <c:v>0.49806438467807668</c:v>
                </c:pt>
                <c:pt idx="420">
                  <c:v>0.49696006519967406</c:v>
                </c:pt>
                <c:pt idx="421">
                  <c:v>0.49819885900570504</c:v>
                </c:pt>
                <c:pt idx="422">
                  <c:v>0.49955175224123882</c:v>
                </c:pt>
                <c:pt idx="423">
                  <c:v>0.49938060309698451</c:v>
                </c:pt>
                <c:pt idx="424">
                  <c:v>0.49865933170334159</c:v>
                </c:pt>
                <c:pt idx="425">
                  <c:v>0.49527709861450703</c:v>
                </c:pt>
                <c:pt idx="426">
                  <c:v>0.492636511817441</c:v>
                </c:pt>
                <c:pt idx="427">
                  <c:v>0.49047677261613698</c:v>
                </c:pt>
                <c:pt idx="428">
                  <c:v>0.4869519152404238</c:v>
                </c:pt>
                <c:pt idx="429">
                  <c:v>0.4843806030969845</c:v>
                </c:pt>
                <c:pt idx="430">
                  <c:v>0.48345150774246137</c:v>
                </c:pt>
                <c:pt idx="431">
                  <c:v>0.4825061124694377</c:v>
                </c:pt>
                <c:pt idx="432">
                  <c:v>0.48247351263243693</c:v>
                </c:pt>
                <c:pt idx="433">
                  <c:v>0.48330073349633262</c:v>
                </c:pt>
                <c:pt idx="434">
                  <c:v>0.48429910350448252</c:v>
                </c:pt>
                <c:pt idx="435">
                  <c:v>0.48136104319478407</c:v>
                </c:pt>
                <c:pt idx="436">
                  <c:v>0.47533822330888348</c:v>
                </c:pt>
                <c:pt idx="437">
                  <c:v>0.47355745721271397</c:v>
                </c:pt>
                <c:pt idx="438">
                  <c:v>0.47189486552567239</c:v>
                </c:pt>
                <c:pt idx="439">
                  <c:v>0.46495517522412394</c:v>
                </c:pt>
                <c:pt idx="440">
                  <c:v>0.46281581092094548</c:v>
                </c:pt>
                <c:pt idx="441">
                  <c:v>0.4617929910350449</c:v>
                </c:pt>
                <c:pt idx="442">
                  <c:v>0.46267318663406687</c:v>
                </c:pt>
                <c:pt idx="443">
                  <c:v>0.46306845965770183</c:v>
                </c:pt>
                <c:pt idx="444">
                  <c:v>0.46458842705786474</c:v>
                </c:pt>
                <c:pt idx="445">
                  <c:v>0.46671964140179301</c:v>
                </c:pt>
                <c:pt idx="446">
                  <c:v>0.46947840260798696</c:v>
                </c:pt>
                <c:pt idx="447">
                  <c:v>0.47189079054604732</c:v>
                </c:pt>
                <c:pt idx="448">
                  <c:v>0.47311328443357786</c:v>
                </c:pt>
                <c:pt idx="449">
                  <c:v>0.46938875305623479</c:v>
                </c:pt>
                <c:pt idx="450">
                  <c:v>0.46531377343113289</c:v>
                </c:pt>
                <c:pt idx="451">
                  <c:v>0.46320700896495526</c:v>
                </c:pt>
                <c:pt idx="452">
                  <c:v>0.46387938060309702</c:v>
                </c:pt>
                <c:pt idx="453">
                  <c:v>0.46482477587612064</c:v>
                </c:pt>
                <c:pt idx="454">
                  <c:v>0.46534637326813372</c:v>
                </c:pt>
                <c:pt idx="455">
                  <c:v>0.46763651181744098</c:v>
                </c:pt>
                <c:pt idx="456">
                  <c:v>0.47098207008964965</c:v>
                </c:pt>
                <c:pt idx="457">
                  <c:v>0.47378158109209462</c:v>
                </c:pt>
                <c:pt idx="458">
                  <c:v>0.47632436837815817</c:v>
                </c:pt>
                <c:pt idx="459">
                  <c:v>0.47962917685411571</c:v>
                </c:pt>
                <c:pt idx="460">
                  <c:v>0.48191524042379791</c:v>
                </c:pt>
                <c:pt idx="461">
                  <c:v>0.4838060309698452</c:v>
                </c:pt>
                <c:pt idx="462">
                  <c:v>0.48551752241238799</c:v>
                </c:pt>
                <c:pt idx="463">
                  <c:v>0.48791361043194792</c:v>
                </c:pt>
                <c:pt idx="464">
                  <c:v>0.49039934800326007</c:v>
                </c:pt>
                <c:pt idx="465">
                  <c:v>0.49290546047269768</c:v>
                </c:pt>
                <c:pt idx="466">
                  <c:v>0.49417685411572948</c:v>
                </c:pt>
                <c:pt idx="467">
                  <c:v>0.49550937245313781</c:v>
                </c:pt>
                <c:pt idx="468">
                  <c:v>0.49837815810920949</c:v>
                </c:pt>
                <c:pt idx="469">
                  <c:v>0.50008964955175228</c:v>
                </c:pt>
                <c:pt idx="470">
                  <c:v>0.50003667481662595</c:v>
                </c:pt>
                <c:pt idx="471">
                  <c:v>0.50157701711491443</c:v>
                </c:pt>
                <c:pt idx="472">
                  <c:v>0.48835778321108403</c:v>
                </c:pt>
                <c:pt idx="473">
                  <c:v>0.48414017929910358</c:v>
                </c:pt>
                <c:pt idx="474">
                  <c:v>0.48313773431132845</c:v>
                </c:pt>
                <c:pt idx="475">
                  <c:v>0.48316625916870415</c:v>
                </c:pt>
                <c:pt idx="476">
                  <c:v>0.48151996740016306</c:v>
                </c:pt>
                <c:pt idx="477">
                  <c:v>0.47737163814180933</c:v>
                </c:pt>
                <c:pt idx="478">
                  <c:v>0.46966585167074171</c:v>
                </c:pt>
                <c:pt idx="479">
                  <c:v>0.4676120619396904</c:v>
                </c:pt>
                <c:pt idx="480">
                  <c:v>0.46308883455582728</c:v>
                </c:pt>
                <c:pt idx="481">
                  <c:v>0.45329665851670747</c:v>
                </c:pt>
                <c:pt idx="482">
                  <c:v>0.41864303178484114</c:v>
                </c:pt>
                <c:pt idx="483">
                  <c:v>0.40719233903830482</c:v>
                </c:pt>
                <c:pt idx="484">
                  <c:v>0.40590872045639775</c:v>
                </c:pt>
                <c:pt idx="485">
                  <c:v>0.4048533007334964</c:v>
                </c:pt>
                <c:pt idx="486">
                  <c:v>0.40273023634881827</c:v>
                </c:pt>
                <c:pt idx="487">
                  <c:v>0.39971067644661784</c:v>
                </c:pt>
                <c:pt idx="488">
                  <c:v>0.38870823145884276</c:v>
                </c:pt>
                <c:pt idx="489">
                  <c:v>0.38142624286878568</c:v>
                </c:pt>
                <c:pt idx="490">
                  <c:v>0.37903015484922575</c:v>
                </c:pt>
                <c:pt idx="491">
                  <c:v>0.37546454767726167</c:v>
                </c:pt>
                <c:pt idx="492">
                  <c:v>0.37444580277098616</c:v>
                </c:pt>
                <c:pt idx="493">
                  <c:v>0.37359413202933989</c:v>
                </c:pt>
                <c:pt idx="494">
                  <c:v>0.3747555012224939</c:v>
                </c:pt>
                <c:pt idx="495">
                  <c:v>0.37096577017114918</c:v>
                </c:pt>
                <c:pt idx="496">
                  <c:v>0.36781173594132033</c:v>
                </c:pt>
                <c:pt idx="497">
                  <c:v>0.36776283618581912</c:v>
                </c:pt>
                <c:pt idx="498">
                  <c:v>0.36911980440097802</c:v>
                </c:pt>
                <c:pt idx="499">
                  <c:v>0.37156479217603916</c:v>
                </c:pt>
                <c:pt idx="500">
                  <c:v>0.37469437652811738</c:v>
                </c:pt>
                <c:pt idx="501">
                  <c:v>0.37770986145069274</c:v>
                </c:pt>
                <c:pt idx="502">
                  <c:v>0.37996740016299924</c:v>
                </c:pt>
                <c:pt idx="503">
                  <c:v>0.38131214343928282</c:v>
                </c:pt>
                <c:pt idx="504">
                  <c:v>0.38087612061939696</c:v>
                </c:pt>
                <c:pt idx="505">
                  <c:v>0.37662591687041569</c:v>
                </c:pt>
                <c:pt idx="506">
                  <c:v>0.3753382233088835</c:v>
                </c:pt>
                <c:pt idx="507">
                  <c:v>0.37633659331703345</c:v>
                </c:pt>
                <c:pt idx="508">
                  <c:v>0.37801548492257542</c:v>
                </c:pt>
                <c:pt idx="509">
                  <c:v>0.37984107579462106</c:v>
                </c:pt>
                <c:pt idx="510">
                  <c:v>0.38045639771801149</c:v>
                </c:pt>
                <c:pt idx="511">
                  <c:v>0.38054197229013859</c:v>
                </c:pt>
                <c:pt idx="512">
                  <c:v>0.37892828035859827</c:v>
                </c:pt>
                <c:pt idx="513">
                  <c:v>0.36632029339853306</c:v>
                </c:pt>
                <c:pt idx="514">
                  <c:v>0.3627220863895681</c:v>
                </c:pt>
                <c:pt idx="515">
                  <c:v>0.36063162184189085</c:v>
                </c:pt>
                <c:pt idx="516">
                  <c:v>0.35959250203748983</c:v>
                </c:pt>
                <c:pt idx="517">
                  <c:v>0.36013854930725353</c:v>
                </c:pt>
                <c:pt idx="518">
                  <c:v>0.35893235533822337</c:v>
                </c:pt>
                <c:pt idx="519">
                  <c:v>0.35814995925020382</c:v>
                </c:pt>
                <c:pt idx="520">
                  <c:v>0.35840668296658523</c:v>
                </c:pt>
                <c:pt idx="521">
                  <c:v>0.35954360228198862</c:v>
                </c:pt>
                <c:pt idx="522">
                  <c:v>0.3587775061124695</c:v>
                </c:pt>
                <c:pt idx="523">
                  <c:v>0.35883863080684597</c:v>
                </c:pt>
                <c:pt idx="524">
                  <c:v>0.35927872860635701</c:v>
                </c:pt>
                <c:pt idx="525">
                  <c:v>0.36061532192339041</c:v>
                </c:pt>
                <c:pt idx="526">
                  <c:v>0.36071719641401795</c:v>
                </c:pt>
                <c:pt idx="527">
                  <c:v>0.3581092094539528</c:v>
                </c:pt>
                <c:pt idx="528">
                  <c:v>0.3488549307253464</c:v>
                </c:pt>
                <c:pt idx="529">
                  <c:v>0.34158924205378977</c:v>
                </c:pt>
                <c:pt idx="530">
                  <c:v>0.33577017114914431</c:v>
                </c:pt>
                <c:pt idx="531">
                  <c:v>0.33151589242053797</c:v>
                </c:pt>
                <c:pt idx="532">
                  <c:v>0.33027302363488187</c:v>
                </c:pt>
                <c:pt idx="533">
                  <c:v>0.33077424612876938</c:v>
                </c:pt>
                <c:pt idx="534">
                  <c:v>0.33096169519152407</c:v>
                </c:pt>
                <c:pt idx="535">
                  <c:v>0.32986960065199677</c:v>
                </c:pt>
                <c:pt idx="536">
                  <c:v>0.32782803585982073</c:v>
                </c:pt>
                <c:pt idx="537">
                  <c:v>0.32401385493072538</c:v>
                </c:pt>
                <c:pt idx="538">
                  <c:v>0.31847595762021191</c:v>
                </c:pt>
                <c:pt idx="539">
                  <c:v>0.30872453137734313</c:v>
                </c:pt>
                <c:pt idx="540">
                  <c:v>0.30045232273838635</c:v>
                </c:pt>
                <c:pt idx="541">
                  <c:v>0.29521189894050537</c:v>
                </c:pt>
                <c:pt idx="542">
                  <c:v>0.28799103504482482</c:v>
                </c:pt>
                <c:pt idx="543">
                  <c:v>0.28045232273838633</c:v>
                </c:pt>
                <c:pt idx="544">
                  <c:v>0.27741646291768546</c:v>
                </c:pt>
                <c:pt idx="545">
                  <c:v>0.27690301548492263</c:v>
                </c:pt>
                <c:pt idx="546">
                  <c:v>0.27715566422167892</c:v>
                </c:pt>
                <c:pt idx="547">
                  <c:v>0.27753056234718831</c:v>
                </c:pt>
                <c:pt idx="548">
                  <c:v>0.2777913610431948</c:v>
                </c:pt>
                <c:pt idx="549">
                  <c:v>0.27387123064384683</c:v>
                </c:pt>
                <c:pt idx="550">
                  <c:v>0.2703545232273839</c:v>
                </c:pt>
                <c:pt idx="551">
                  <c:v>0.2668989405052975</c:v>
                </c:pt>
                <c:pt idx="552">
                  <c:v>0.26455582722086396</c:v>
                </c:pt>
                <c:pt idx="553">
                  <c:v>0.26490627546862267</c:v>
                </c:pt>
                <c:pt idx="554">
                  <c:v>0.26629584352078245</c:v>
                </c:pt>
                <c:pt idx="555">
                  <c:v>0.26813773431132848</c:v>
                </c:pt>
                <c:pt idx="556">
                  <c:v>0.26949470252648744</c:v>
                </c:pt>
                <c:pt idx="557">
                  <c:v>0.27099022004889978</c:v>
                </c:pt>
                <c:pt idx="558">
                  <c:v>0.27093724531377344</c:v>
                </c:pt>
                <c:pt idx="559">
                  <c:v>0.27110839445802776</c:v>
                </c:pt>
                <c:pt idx="560">
                  <c:v>0.27099022004889978</c:v>
                </c:pt>
                <c:pt idx="561">
                  <c:v>0.26970252648736759</c:v>
                </c:pt>
                <c:pt idx="562">
                  <c:v>0.26300733496332523</c:v>
                </c:pt>
                <c:pt idx="563">
                  <c:v>0.24453545232273841</c:v>
                </c:pt>
                <c:pt idx="564">
                  <c:v>0.2097758761206194</c:v>
                </c:pt>
                <c:pt idx="565">
                  <c:v>0.16217196414017931</c:v>
                </c:pt>
                <c:pt idx="566">
                  <c:v>0.14764466177669111</c:v>
                </c:pt>
                <c:pt idx="567">
                  <c:v>0.13920130399348005</c:v>
                </c:pt>
                <c:pt idx="568">
                  <c:v>0.12553789731051346</c:v>
                </c:pt>
                <c:pt idx="569">
                  <c:v>6.8048084759576216E-2</c:v>
                </c:pt>
                <c:pt idx="570">
                  <c:v>5.3585982070089655E-3</c:v>
                </c:pt>
                <c:pt idx="571">
                  <c:v>5.3545232273838643E-3</c:v>
                </c:pt>
                <c:pt idx="572">
                  <c:v>5.34637326813366E-3</c:v>
                </c:pt>
                <c:pt idx="573">
                  <c:v>5.3952730236348822E-3</c:v>
                </c:pt>
                <c:pt idx="574">
                  <c:v>5.4482477587612065E-3</c:v>
                </c:pt>
                <c:pt idx="575">
                  <c:v>5.3952730236348822E-3</c:v>
                </c:pt>
                <c:pt idx="576">
                  <c:v>5.5012224938875308E-3</c:v>
                </c:pt>
                <c:pt idx="577">
                  <c:v>5.3178484107579468E-3</c:v>
                </c:pt>
                <c:pt idx="578">
                  <c:v>5.3830480847595766E-3</c:v>
                </c:pt>
                <c:pt idx="579">
                  <c:v>5.4930725346373274E-3</c:v>
                </c:pt>
                <c:pt idx="580">
                  <c:v>5.3096984515077434E-3</c:v>
                </c:pt>
                <c:pt idx="581">
                  <c:v>5.3708231458842711E-3</c:v>
                </c:pt>
                <c:pt idx="582">
                  <c:v>5.4441727791361052E-3</c:v>
                </c:pt>
                <c:pt idx="583">
                  <c:v>5.4115729421352898E-3</c:v>
                </c:pt>
                <c:pt idx="584">
                  <c:v>5.3830480847595766E-3</c:v>
                </c:pt>
                <c:pt idx="585">
                  <c:v>5.3137734311328446E-3</c:v>
                </c:pt>
                <c:pt idx="586">
                  <c:v>5.2933985330073357E-3</c:v>
                </c:pt>
                <c:pt idx="587">
                  <c:v>5.4563977180114107E-3</c:v>
                </c:pt>
                <c:pt idx="588">
                  <c:v>5.3137734311328446E-3</c:v>
                </c:pt>
                <c:pt idx="589">
                  <c:v>5.4726976365118175E-3</c:v>
                </c:pt>
                <c:pt idx="590">
                  <c:v>5.3300733496332523E-3</c:v>
                </c:pt>
                <c:pt idx="591">
                  <c:v>5.4034229828850856E-3</c:v>
                </c:pt>
                <c:pt idx="592">
                  <c:v>5.2852485737571323E-3</c:v>
                </c:pt>
                <c:pt idx="593">
                  <c:v>5.3830480847595766E-3</c:v>
                </c:pt>
                <c:pt idx="594">
                  <c:v>5.3748981255093732E-3</c:v>
                </c:pt>
                <c:pt idx="595">
                  <c:v>5.4278728606356975E-3</c:v>
                </c:pt>
                <c:pt idx="596">
                  <c:v>5.4278728606356975E-3</c:v>
                </c:pt>
                <c:pt idx="597">
                  <c:v>5.4482477587612065E-3</c:v>
                </c:pt>
                <c:pt idx="598">
                  <c:v>5.5460472697636517E-3</c:v>
                </c:pt>
                <c:pt idx="599">
                  <c:v>5.3993480032599843E-3</c:v>
                </c:pt>
                <c:pt idx="600">
                  <c:v>5.2893235533822336E-3</c:v>
                </c:pt>
                <c:pt idx="601">
                  <c:v>5.3219233903830489E-3</c:v>
                </c:pt>
                <c:pt idx="602">
                  <c:v>5.4563977180114107E-3</c:v>
                </c:pt>
                <c:pt idx="603">
                  <c:v>5.4278728606356975E-3</c:v>
                </c:pt>
                <c:pt idx="604">
                  <c:v>5.4278728606356975E-3</c:v>
                </c:pt>
                <c:pt idx="605">
                  <c:v>5.4767726161369205E-3</c:v>
                </c:pt>
                <c:pt idx="606">
                  <c:v>5.4849225753871239E-3</c:v>
                </c:pt>
                <c:pt idx="607">
                  <c:v>5.3504482477587613E-3</c:v>
                </c:pt>
                <c:pt idx="608">
                  <c:v>5.5297473512632448E-3</c:v>
                </c:pt>
                <c:pt idx="609">
                  <c:v>5.3871230643846788E-3</c:v>
                </c:pt>
                <c:pt idx="610">
                  <c:v>5.4686226568867163E-3</c:v>
                </c:pt>
                <c:pt idx="611">
                  <c:v>5.5378973105134482E-3</c:v>
                </c:pt>
                <c:pt idx="612">
                  <c:v>5.3667481662591689E-3</c:v>
                </c:pt>
                <c:pt idx="613">
                  <c:v>5.3789731051344745E-3</c:v>
                </c:pt>
              </c:numCache>
            </c:numRef>
          </c:yVal>
          <c:smooth val="1"/>
        </c:ser>
        <c:ser>
          <c:idx val="2"/>
          <c:order val="10"/>
          <c:tx>
            <c:v>HA059_Leaflet_R</c:v>
          </c:tx>
          <c:marker>
            <c:symbol val="none"/>
          </c:marker>
          <c:xVal>
            <c:numRef>
              <c:f>[6]HA059!$D$7:$D$689</c:f>
              <c:numCache>
                <c:formatCode>General</c:formatCode>
                <c:ptCount val="683"/>
                <c:pt idx="0">
                  <c:v>0</c:v>
                </c:pt>
                <c:pt idx="1">
                  <c:v>1.6533333333333333E-3</c:v>
                </c:pt>
                <c:pt idx="2">
                  <c:v>5.4899999999999992E-3</c:v>
                </c:pt>
                <c:pt idx="3">
                  <c:v>8.3033333333333344E-3</c:v>
                </c:pt>
                <c:pt idx="4">
                  <c:v>1.1018333333333333E-2</c:v>
                </c:pt>
                <c:pt idx="5">
                  <c:v>1.3911666666666668E-2</c:v>
                </c:pt>
                <c:pt idx="6">
                  <c:v>1.6646666666666667E-2</c:v>
                </c:pt>
                <c:pt idx="7">
                  <c:v>1.9400000000000001E-2</c:v>
                </c:pt>
                <c:pt idx="8">
                  <c:v>2.2154999999999998E-2</c:v>
                </c:pt>
                <c:pt idx="9">
                  <c:v>2.4988333333333335E-2</c:v>
                </c:pt>
                <c:pt idx="10">
                  <c:v>2.778333333333333E-2</c:v>
                </c:pt>
                <c:pt idx="11">
                  <c:v>3.0536666666666667E-2</c:v>
                </c:pt>
                <c:pt idx="12">
                  <c:v>3.3291666666666671E-2</c:v>
                </c:pt>
                <c:pt idx="13">
                  <c:v>3.6124999999999997E-2</c:v>
                </c:pt>
                <c:pt idx="14">
                  <c:v>3.8918333333333333E-2</c:v>
                </c:pt>
                <c:pt idx="15">
                  <c:v>4.1595E-2</c:v>
                </c:pt>
                <c:pt idx="16">
                  <c:v>4.4428333333333327E-2</c:v>
                </c:pt>
                <c:pt idx="17">
                  <c:v>4.7261666666666667E-2</c:v>
                </c:pt>
                <c:pt idx="18">
                  <c:v>5.0016666666666661E-2</c:v>
                </c:pt>
                <c:pt idx="19">
                  <c:v>5.273166666666667E-2</c:v>
                </c:pt>
                <c:pt idx="20">
                  <c:v>5.5506666666666669E-2</c:v>
                </c:pt>
                <c:pt idx="21">
                  <c:v>5.8358333333333338E-2</c:v>
                </c:pt>
                <c:pt idx="22">
                  <c:v>6.1093333333333333E-2</c:v>
                </c:pt>
                <c:pt idx="23">
                  <c:v>6.3809999999999992E-2</c:v>
                </c:pt>
                <c:pt idx="24">
                  <c:v>6.6661666666666661E-2</c:v>
                </c:pt>
                <c:pt idx="25">
                  <c:v>6.9476666666666673E-2</c:v>
                </c:pt>
                <c:pt idx="26">
                  <c:v>7.221166666666666E-2</c:v>
                </c:pt>
                <c:pt idx="27">
                  <c:v>7.4926666666666669E-2</c:v>
                </c:pt>
                <c:pt idx="28">
                  <c:v>7.7759999999999996E-2</c:v>
                </c:pt>
                <c:pt idx="29">
                  <c:v>8.0553333333333338E-2</c:v>
                </c:pt>
                <c:pt idx="30">
                  <c:v>8.3288333333333339E-2</c:v>
                </c:pt>
                <c:pt idx="31">
                  <c:v>8.6081666666666667E-2</c:v>
                </c:pt>
                <c:pt idx="32">
                  <c:v>8.8896666666666666E-2</c:v>
                </c:pt>
                <c:pt idx="33">
                  <c:v>9.171E-2</c:v>
                </c:pt>
                <c:pt idx="34">
                  <c:v>9.4384999999999997E-2</c:v>
                </c:pt>
                <c:pt idx="35">
                  <c:v>9.7180000000000002E-2</c:v>
                </c:pt>
                <c:pt idx="36">
                  <c:v>9.9973333333333345E-2</c:v>
                </c:pt>
                <c:pt idx="37">
                  <c:v>0.10276833333333334</c:v>
                </c:pt>
                <c:pt idx="38">
                  <c:v>0.10550333333333334</c:v>
                </c:pt>
                <c:pt idx="39">
                  <c:v>0.10829666666666667</c:v>
                </c:pt>
                <c:pt idx="40">
                  <c:v>0.11115000000000001</c:v>
                </c:pt>
                <c:pt idx="41">
                  <c:v>0.11390499999999999</c:v>
                </c:pt>
                <c:pt idx="42">
                  <c:v>0.1166</c:v>
                </c:pt>
                <c:pt idx="43">
                  <c:v>0.11939333333333334</c:v>
                </c:pt>
                <c:pt idx="44">
                  <c:v>0.12226666666666668</c:v>
                </c:pt>
                <c:pt idx="45">
                  <c:v>0.12500166666666665</c:v>
                </c:pt>
                <c:pt idx="46">
                  <c:v>0.12769666666666665</c:v>
                </c:pt>
                <c:pt idx="47">
                  <c:v>0.13055</c:v>
                </c:pt>
                <c:pt idx="48">
                  <c:v>0.13336333333333333</c:v>
                </c:pt>
                <c:pt idx="49">
                  <c:v>0.13603999999999999</c:v>
                </c:pt>
                <c:pt idx="50">
                  <c:v>0.13881333333333332</c:v>
                </c:pt>
                <c:pt idx="51">
                  <c:v>0.14166666666666666</c:v>
                </c:pt>
                <c:pt idx="52">
                  <c:v>0.14449999999999999</c:v>
                </c:pt>
                <c:pt idx="53">
                  <c:v>0.14717666666666665</c:v>
                </c:pt>
                <c:pt idx="54">
                  <c:v>0.14996999999999999</c:v>
                </c:pt>
                <c:pt idx="55">
                  <c:v>0.15278333333333333</c:v>
                </c:pt>
                <c:pt idx="56">
                  <c:v>0.15555833333333333</c:v>
                </c:pt>
                <c:pt idx="57">
                  <c:v>0.15821499999999999</c:v>
                </c:pt>
                <c:pt idx="58">
                  <c:v>0.16102833333333333</c:v>
                </c:pt>
                <c:pt idx="59">
                  <c:v>0.16394</c:v>
                </c:pt>
                <c:pt idx="60">
                  <c:v>0.16667500000000002</c:v>
                </c:pt>
                <c:pt idx="61">
                  <c:v>0.16939000000000001</c:v>
                </c:pt>
                <c:pt idx="62">
                  <c:v>0.17220500000000002</c:v>
                </c:pt>
                <c:pt idx="63">
                  <c:v>0.17499833333333334</c:v>
                </c:pt>
                <c:pt idx="64">
                  <c:v>0.17773333333333333</c:v>
                </c:pt>
                <c:pt idx="65">
                  <c:v>0.18048833333333333</c:v>
                </c:pt>
                <c:pt idx="66">
                  <c:v>0.18332166666666669</c:v>
                </c:pt>
                <c:pt idx="67">
                  <c:v>0.18617500000000001</c:v>
                </c:pt>
                <c:pt idx="68">
                  <c:v>0.18889</c:v>
                </c:pt>
                <c:pt idx="69">
                  <c:v>0.19162500000000002</c:v>
                </c:pt>
                <c:pt idx="70">
                  <c:v>0.19439833333333334</c:v>
                </c:pt>
                <c:pt idx="71">
                  <c:v>0.19725166666666669</c:v>
                </c:pt>
                <c:pt idx="72">
                  <c:v>0.19996666666666665</c:v>
                </c:pt>
                <c:pt idx="73">
                  <c:v>0.20272166666666666</c:v>
                </c:pt>
                <c:pt idx="74">
                  <c:v>0.20555500000000002</c:v>
                </c:pt>
                <c:pt idx="75">
                  <c:v>0.20838833333333331</c:v>
                </c:pt>
                <c:pt idx="76">
                  <c:v>0.21108333333333332</c:v>
                </c:pt>
                <c:pt idx="77">
                  <c:v>0.21383833333333332</c:v>
                </c:pt>
                <c:pt idx="78">
                  <c:v>0.21669166666666664</c:v>
                </c:pt>
                <c:pt idx="79">
                  <c:v>0.21942666666666666</c:v>
                </c:pt>
                <c:pt idx="80">
                  <c:v>0.22214166666666668</c:v>
                </c:pt>
                <c:pt idx="81">
                  <c:v>0.22493666666666667</c:v>
                </c:pt>
                <c:pt idx="82">
                  <c:v>0.22780833333333331</c:v>
                </c:pt>
                <c:pt idx="83">
                  <c:v>0.23056333333333334</c:v>
                </c:pt>
                <c:pt idx="84">
                  <c:v>0.23327833333333334</c:v>
                </c:pt>
                <c:pt idx="85">
                  <c:v>0.23609166666666667</c:v>
                </c:pt>
                <c:pt idx="86">
                  <c:v>0.23890666666666668</c:v>
                </c:pt>
                <c:pt idx="87">
                  <c:v>0.24165999999999999</c:v>
                </c:pt>
                <c:pt idx="88">
                  <c:v>0.24441500000000002</c:v>
                </c:pt>
                <c:pt idx="89">
                  <c:v>0.24721000000000001</c:v>
                </c:pt>
                <c:pt idx="90">
                  <c:v>0.25002333333333332</c:v>
                </c:pt>
                <c:pt idx="91">
                  <c:v>0.25271833333333332</c:v>
                </c:pt>
                <c:pt idx="92">
                  <c:v>0.25551166666666664</c:v>
                </c:pt>
                <c:pt idx="93">
                  <c:v>0.25832666666666665</c:v>
                </c:pt>
                <c:pt idx="94">
                  <c:v>0.26108000000000003</c:v>
                </c:pt>
                <c:pt idx="95">
                  <c:v>0.26385500000000001</c:v>
                </c:pt>
                <c:pt idx="96">
                  <c:v>0.26662999999999998</c:v>
                </c:pt>
                <c:pt idx="97">
                  <c:v>0.26946333333333333</c:v>
                </c:pt>
                <c:pt idx="98">
                  <c:v>0.27219833333333332</c:v>
                </c:pt>
                <c:pt idx="99">
                  <c:v>0.27495166666666665</c:v>
                </c:pt>
                <c:pt idx="100">
                  <c:v>0.27776666666666666</c:v>
                </c:pt>
                <c:pt idx="101">
                  <c:v>0.28055999999999998</c:v>
                </c:pt>
                <c:pt idx="102">
                  <c:v>0.283335</c:v>
                </c:pt>
                <c:pt idx="103">
                  <c:v>0.28608833333333333</c:v>
                </c:pt>
                <c:pt idx="104">
                  <c:v>0.28886333333333331</c:v>
                </c:pt>
                <c:pt idx="105">
                  <c:v>0.29163833333333333</c:v>
                </c:pt>
                <c:pt idx="106">
                  <c:v>0.29445166666666667</c:v>
                </c:pt>
                <c:pt idx="107">
                  <c:v>0.29720666666666667</c:v>
                </c:pt>
                <c:pt idx="108">
                  <c:v>0.29997999999999997</c:v>
                </c:pt>
                <c:pt idx="109">
                  <c:v>0.30277500000000002</c:v>
                </c:pt>
                <c:pt idx="110">
                  <c:v>0.30554833333333337</c:v>
                </c:pt>
                <c:pt idx="111">
                  <c:v>0.30832333333333334</c:v>
                </c:pt>
                <c:pt idx="112">
                  <c:v>0.31103833333333336</c:v>
                </c:pt>
                <c:pt idx="113">
                  <c:v>0.31383166666666668</c:v>
                </c:pt>
                <c:pt idx="114">
                  <c:v>0.31664500000000001</c:v>
                </c:pt>
                <c:pt idx="115">
                  <c:v>0.31944</c:v>
                </c:pt>
                <c:pt idx="116">
                  <c:v>0.32221333333333335</c:v>
                </c:pt>
                <c:pt idx="117">
                  <c:v>0.32498833333333332</c:v>
                </c:pt>
                <c:pt idx="118">
                  <c:v>0.32776333333333335</c:v>
                </c:pt>
                <c:pt idx="119">
                  <c:v>0.33049833333333334</c:v>
                </c:pt>
                <c:pt idx="120">
                  <c:v>0.33327166666666669</c:v>
                </c:pt>
                <c:pt idx="121">
                  <c:v>0.33608499999999997</c:v>
                </c:pt>
                <c:pt idx="122">
                  <c:v>0.33888000000000001</c:v>
                </c:pt>
                <c:pt idx="123">
                  <c:v>0.34167333333333333</c:v>
                </c:pt>
                <c:pt idx="124">
                  <c:v>0.3443883333333333</c:v>
                </c:pt>
                <c:pt idx="125">
                  <c:v>0.34724166666666667</c:v>
                </c:pt>
                <c:pt idx="126">
                  <c:v>0.34997666666666666</c:v>
                </c:pt>
                <c:pt idx="127">
                  <c:v>0.35273166666666667</c:v>
                </c:pt>
                <c:pt idx="128">
                  <c:v>0.35550666666666664</c:v>
                </c:pt>
                <c:pt idx="129">
                  <c:v>0.35834000000000005</c:v>
                </c:pt>
                <c:pt idx="130">
                  <c:v>0.36113333333333331</c:v>
                </c:pt>
                <c:pt idx="131">
                  <c:v>0.36386833333333329</c:v>
                </c:pt>
                <c:pt idx="132">
                  <c:v>0.36664333333333338</c:v>
                </c:pt>
                <c:pt idx="133">
                  <c:v>0.36943666666666664</c:v>
                </c:pt>
                <c:pt idx="134">
                  <c:v>0.37220999999999999</c:v>
                </c:pt>
                <c:pt idx="135">
                  <c:v>0.37492666666666663</c:v>
                </c:pt>
                <c:pt idx="136">
                  <c:v>0.37772</c:v>
                </c:pt>
                <c:pt idx="137">
                  <c:v>0.38061166666666663</c:v>
                </c:pt>
                <c:pt idx="138">
                  <c:v>0.38334666666666667</c:v>
                </c:pt>
                <c:pt idx="139">
                  <c:v>0.38604333333333335</c:v>
                </c:pt>
                <c:pt idx="140">
                  <c:v>0.38885666666666668</c:v>
                </c:pt>
                <c:pt idx="141">
                  <c:v>0.39167000000000002</c:v>
                </c:pt>
                <c:pt idx="142">
                  <c:v>0.39440499999999995</c:v>
                </c:pt>
                <c:pt idx="143">
                  <c:v>0.39713999999999999</c:v>
                </c:pt>
                <c:pt idx="144">
                  <c:v>0.39999333333333337</c:v>
                </c:pt>
                <c:pt idx="145">
                  <c:v>0.40282666666666667</c:v>
                </c:pt>
                <c:pt idx="146">
                  <c:v>0.40556166666666665</c:v>
                </c:pt>
                <c:pt idx="147">
                  <c:v>0.40827666666666668</c:v>
                </c:pt>
                <c:pt idx="148">
                  <c:v>0.41109000000000001</c:v>
                </c:pt>
                <c:pt idx="149">
                  <c:v>0.413885</c:v>
                </c:pt>
                <c:pt idx="150">
                  <c:v>0.41658000000000001</c:v>
                </c:pt>
                <c:pt idx="151">
                  <c:v>0.41941333333333336</c:v>
                </c:pt>
                <c:pt idx="152">
                  <c:v>0.42226666666666662</c:v>
                </c:pt>
                <c:pt idx="153">
                  <c:v>0.42505999999999999</c:v>
                </c:pt>
                <c:pt idx="154">
                  <c:v>0.42773666666666665</c:v>
                </c:pt>
                <c:pt idx="155">
                  <c:v>0.43047166666666664</c:v>
                </c:pt>
                <c:pt idx="156">
                  <c:v>0.43334333333333336</c:v>
                </c:pt>
                <c:pt idx="157">
                  <c:v>0.43613833333333335</c:v>
                </c:pt>
                <c:pt idx="158">
                  <c:v>0.43879499999999999</c:v>
                </c:pt>
                <c:pt idx="159">
                  <c:v>0.44162833333333334</c:v>
                </c:pt>
                <c:pt idx="160">
                  <c:v>0.44449999999999995</c:v>
                </c:pt>
                <c:pt idx="161">
                  <c:v>0.44723499999999999</c:v>
                </c:pt>
                <c:pt idx="162">
                  <c:v>0.44993166666666667</c:v>
                </c:pt>
                <c:pt idx="163">
                  <c:v>0.45274500000000001</c:v>
                </c:pt>
                <c:pt idx="164">
                  <c:v>0.45557833333333336</c:v>
                </c:pt>
                <c:pt idx="165">
                  <c:v>0.45829333333333339</c:v>
                </c:pt>
                <c:pt idx="166">
                  <c:v>0.46102833333333332</c:v>
                </c:pt>
                <c:pt idx="167">
                  <c:v>0.46390166666666666</c:v>
                </c:pt>
                <c:pt idx="168">
                  <c:v>0.46671499999999999</c:v>
                </c:pt>
                <c:pt idx="169">
                  <c:v>0.46938999999999997</c:v>
                </c:pt>
                <c:pt idx="170">
                  <c:v>0.47212499999999996</c:v>
                </c:pt>
                <c:pt idx="171">
                  <c:v>0.47497833333333334</c:v>
                </c:pt>
                <c:pt idx="172">
                  <c:v>0.47781166666666669</c:v>
                </c:pt>
                <c:pt idx="173">
                  <c:v>0.48050833333333332</c:v>
                </c:pt>
                <c:pt idx="174">
                  <c:v>0.48328166666666666</c:v>
                </c:pt>
                <c:pt idx="175">
                  <c:v>0.48613499999999998</c:v>
                </c:pt>
                <c:pt idx="176">
                  <c:v>0.48892833333333335</c:v>
                </c:pt>
                <c:pt idx="177">
                  <c:v>0.49158499999999999</c:v>
                </c:pt>
                <c:pt idx="178">
                  <c:v>0.49437833333333336</c:v>
                </c:pt>
                <c:pt idx="179">
                  <c:v>0.49725166666666665</c:v>
                </c:pt>
                <c:pt idx="180">
                  <c:v>0.50002666666666673</c:v>
                </c:pt>
                <c:pt idx="181">
                  <c:v>0.50274166666666664</c:v>
                </c:pt>
                <c:pt idx="182">
                  <c:v>0.50553499999999996</c:v>
                </c:pt>
                <c:pt idx="183">
                  <c:v>0.50836833333333331</c:v>
                </c:pt>
                <c:pt idx="184">
                  <c:v>0.51106499999999999</c:v>
                </c:pt>
                <c:pt idx="185">
                  <c:v>0.51383833333333329</c:v>
                </c:pt>
                <c:pt idx="186">
                  <c:v>0.51667166666666664</c:v>
                </c:pt>
                <c:pt idx="187">
                  <c:v>0.51950499999999999</c:v>
                </c:pt>
                <c:pt idx="188">
                  <c:v>0.52220166666666668</c:v>
                </c:pt>
                <c:pt idx="189">
                  <c:v>0.52495499999999995</c:v>
                </c:pt>
                <c:pt idx="190">
                  <c:v>0.52776999999999996</c:v>
                </c:pt>
                <c:pt idx="191">
                  <c:v>0.5305833333333333</c:v>
                </c:pt>
                <c:pt idx="192">
                  <c:v>0.53325833333333328</c:v>
                </c:pt>
                <c:pt idx="193">
                  <c:v>0.53603333333333336</c:v>
                </c:pt>
                <c:pt idx="194">
                  <c:v>0.53890666666666664</c:v>
                </c:pt>
                <c:pt idx="195">
                  <c:v>0.54168000000000005</c:v>
                </c:pt>
                <c:pt idx="196">
                  <c:v>0.54439500000000007</c:v>
                </c:pt>
                <c:pt idx="197">
                  <c:v>0.54713000000000001</c:v>
                </c:pt>
                <c:pt idx="198">
                  <c:v>0.55000333333333329</c:v>
                </c:pt>
                <c:pt idx="199">
                  <c:v>0.55277666666666669</c:v>
                </c:pt>
                <c:pt idx="200">
                  <c:v>0.55551166666666674</c:v>
                </c:pt>
                <c:pt idx="201">
                  <c:v>0.55828666666666671</c:v>
                </c:pt>
                <c:pt idx="202">
                  <c:v>0.56113999999999997</c:v>
                </c:pt>
                <c:pt idx="203">
                  <c:v>0.56387500000000002</c:v>
                </c:pt>
                <c:pt idx="204">
                  <c:v>0.56660999999999995</c:v>
                </c:pt>
                <c:pt idx="205">
                  <c:v>0.56940333333333337</c:v>
                </c:pt>
                <c:pt idx="206">
                  <c:v>0.57221666666666671</c:v>
                </c:pt>
                <c:pt idx="207">
                  <c:v>0.57499166666666668</c:v>
                </c:pt>
                <c:pt idx="208">
                  <c:v>0.57772666666666661</c:v>
                </c:pt>
                <c:pt idx="209">
                  <c:v>0.58053999999999994</c:v>
                </c:pt>
                <c:pt idx="210">
                  <c:v>0.58335333333333328</c:v>
                </c:pt>
                <c:pt idx="211">
                  <c:v>0.58608833333333332</c:v>
                </c:pt>
                <c:pt idx="212">
                  <c:v>0.58882333333333337</c:v>
                </c:pt>
                <c:pt idx="213">
                  <c:v>0.59161833333333336</c:v>
                </c:pt>
                <c:pt idx="214">
                  <c:v>0.59443166666666669</c:v>
                </c:pt>
                <c:pt idx="215">
                  <c:v>0.59722500000000001</c:v>
                </c:pt>
                <c:pt idx="216">
                  <c:v>0.59998000000000007</c:v>
                </c:pt>
                <c:pt idx="217">
                  <c:v>0.6027933333333334</c:v>
                </c:pt>
                <c:pt idx="218">
                  <c:v>0.60554833333333336</c:v>
                </c:pt>
                <c:pt idx="219">
                  <c:v>0.6082833333333334</c:v>
                </c:pt>
                <c:pt idx="220">
                  <c:v>0.61105833333333337</c:v>
                </c:pt>
                <c:pt idx="221">
                  <c:v>0.6138716666666667</c:v>
                </c:pt>
                <c:pt idx="222">
                  <c:v>0.61668500000000004</c:v>
                </c:pt>
                <c:pt idx="223">
                  <c:v>0.61941999999999997</c:v>
                </c:pt>
                <c:pt idx="224">
                  <c:v>0.6222133333333334</c:v>
                </c:pt>
                <c:pt idx="225">
                  <c:v>0.62498833333333337</c:v>
                </c:pt>
                <c:pt idx="226">
                  <c:v>0.62776333333333334</c:v>
                </c:pt>
                <c:pt idx="227">
                  <c:v>0.63047833333333336</c:v>
                </c:pt>
                <c:pt idx="228">
                  <c:v>0.6332916666666667</c:v>
                </c:pt>
                <c:pt idx="229">
                  <c:v>0.63610500000000003</c:v>
                </c:pt>
                <c:pt idx="230">
                  <c:v>0.63888</c:v>
                </c:pt>
                <c:pt idx="231">
                  <c:v>0.6416533333333333</c:v>
                </c:pt>
                <c:pt idx="232">
                  <c:v>0.64442833333333327</c:v>
                </c:pt>
                <c:pt idx="233">
                  <c:v>0.64720333333333335</c:v>
                </c:pt>
                <c:pt idx="234">
                  <c:v>0.64997666666666665</c:v>
                </c:pt>
                <c:pt idx="235">
                  <c:v>0.6527316666666666</c:v>
                </c:pt>
                <c:pt idx="236">
                  <c:v>0.65554499999999993</c:v>
                </c:pt>
                <c:pt idx="237">
                  <c:v>0.65834000000000004</c:v>
                </c:pt>
                <c:pt idx="238">
                  <c:v>0.66111333333333333</c:v>
                </c:pt>
                <c:pt idx="239">
                  <c:v>0.6638883333333333</c:v>
                </c:pt>
                <c:pt idx="240">
                  <c:v>0.66664166666666669</c:v>
                </c:pt>
                <c:pt idx="241">
                  <c:v>0.66943666666666657</c:v>
                </c:pt>
                <c:pt idx="242">
                  <c:v>0.67219166666666663</c:v>
                </c:pt>
                <c:pt idx="243">
                  <c:v>0.67496499999999993</c:v>
                </c:pt>
                <c:pt idx="244">
                  <c:v>0.67774000000000001</c:v>
                </c:pt>
                <c:pt idx="245">
                  <c:v>0.68059333333333338</c:v>
                </c:pt>
                <c:pt idx="246">
                  <c:v>0.6833083333333333</c:v>
                </c:pt>
                <c:pt idx="247">
                  <c:v>0.68602333333333332</c:v>
                </c:pt>
                <c:pt idx="248">
                  <c:v>0.68883666666666665</c:v>
                </c:pt>
                <c:pt idx="249">
                  <c:v>0.6916699999999999</c:v>
                </c:pt>
                <c:pt idx="250">
                  <c:v>0.69444499999999998</c:v>
                </c:pt>
                <c:pt idx="251">
                  <c:v>0.69718000000000002</c:v>
                </c:pt>
                <c:pt idx="252">
                  <c:v>0.69999333333333336</c:v>
                </c:pt>
                <c:pt idx="253">
                  <c:v>0.70280666666666669</c:v>
                </c:pt>
                <c:pt idx="254">
                  <c:v>0.70556166666666664</c:v>
                </c:pt>
                <c:pt idx="255">
                  <c:v>0.70827666666666678</c:v>
                </c:pt>
                <c:pt idx="256">
                  <c:v>0.71109</c:v>
                </c:pt>
                <c:pt idx="257">
                  <c:v>0.71388499999999999</c:v>
                </c:pt>
                <c:pt idx="258">
                  <c:v>0.71665833333333329</c:v>
                </c:pt>
                <c:pt idx="259">
                  <c:v>0.71939333333333344</c:v>
                </c:pt>
                <c:pt idx="260">
                  <c:v>0.72222666666666668</c:v>
                </c:pt>
                <c:pt idx="261">
                  <c:v>0.72502166666666668</c:v>
                </c:pt>
                <c:pt idx="262">
                  <c:v>0.72773666666666659</c:v>
                </c:pt>
                <c:pt idx="263">
                  <c:v>0.73049166666666665</c:v>
                </c:pt>
                <c:pt idx="264">
                  <c:v>0.73332499999999989</c:v>
                </c:pt>
                <c:pt idx="265">
                  <c:v>0.73611833333333332</c:v>
                </c:pt>
                <c:pt idx="266">
                  <c:v>0.73885333333333325</c:v>
                </c:pt>
                <c:pt idx="267">
                  <c:v>0.74164666666666668</c:v>
                </c:pt>
                <c:pt idx="268">
                  <c:v>0.74444166666666656</c:v>
                </c:pt>
                <c:pt idx="269">
                  <c:v>0.74723499999999998</c:v>
                </c:pt>
                <c:pt idx="270">
                  <c:v>0.74995000000000001</c:v>
                </c:pt>
                <c:pt idx="271">
                  <c:v>0.75270500000000007</c:v>
                </c:pt>
                <c:pt idx="272">
                  <c:v>0.75555833333333344</c:v>
                </c:pt>
                <c:pt idx="273">
                  <c:v>0.7583333333333333</c:v>
                </c:pt>
                <c:pt idx="274">
                  <c:v>0.76104833333333344</c:v>
                </c:pt>
                <c:pt idx="275">
                  <c:v>0.76386166666666666</c:v>
                </c:pt>
                <c:pt idx="276">
                  <c:v>0.76667500000000011</c:v>
                </c:pt>
                <c:pt idx="277">
                  <c:v>0.76941000000000004</c:v>
                </c:pt>
                <c:pt idx="278">
                  <c:v>0.77214499999999997</c:v>
                </c:pt>
                <c:pt idx="279">
                  <c:v>0.77501833333333325</c:v>
                </c:pt>
                <c:pt idx="280">
                  <c:v>0.7778316666666667</c:v>
                </c:pt>
                <c:pt idx="281">
                  <c:v>0.78054666666666661</c:v>
                </c:pt>
                <c:pt idx="282">
                  <c:v>0.78324166666666661</c:v>
                </c:pt>
                <c:pt idx="283">
                  <c:v>0.78611500000000001</c:v>
                </c:pt>
                <c:pt idx="284">
                  <c:v>0.78888999999999998</c:v>
                </c:pt>
                <c:pt idx="285">
                  <c:v>0.79162499999999991</c:v>
                </c:pt>
                <c:pt idx="286">
                  <c:v>0.79439833333333343</c:v>
                </c:pt>
                <c:pt idx="287">
                  <c:v>0.79723166666666667</c:v>
                </c:pt>
                <c:pt idx="288">
                  <c:v>0.80002666666666666</c:v>
                </c:pt>
                <c:pt idx="289">
                  <c:v>0.80270166666666665</c:v>
                </c:pt>
                <c:pt idx="290">
                  <c:v>0.80545666666666671</c:v>
                </c:pt>
                <c:pt idx="291">
                  <c:v>0.80834833333333334</c:v>
                </c:pt>
                <c:pt idx="292">
                  <c:v>0.81114333333333333</c:v>
                </c:pt>
                <c:pt idx="293">
                  <c:v>0.81381833333333331</c:v>
                </c:pt>
                <c:pt idx="294">
                  <c:v>0.8166133333333333</c:v>
                </c:pt>
                <c:pt idx="295">
                  <c:v>0.81950499999999993</c:v>
                </c:pt>
                <c:pt idx="296">
                  <c:v>0.82223999999999997</c:v>
                </c:pt>
                <c:pt idx="297">
                  <c:v>0.82491666666666663</c:v>
                </c:pt>
                <c:pt idx="298">
                  <c:v>0.82771000000000006</c:v>
                </c:pt>
                <c:pt idx="299">
                  <c:v>0.83056333333333343</c:v>
                </c:pt>
                <c:pt idx="300">
                  <c:v>0.83333666666666673</c:v>
                </c:pt>
                <c:pt idx="301">
                  <c:v>0.83605333333333343</c:v>
                </c:pt>
                <c:pt idx="302">
                  <c:v>0.83888666666666667</c:v>
                </c:pt>
                <c:pt idx="303">
                  <c:v>0.8417</c:v>
                </c:pt>
                <c:pt idx="304">
                  <c:v>0.84435666666666664</c:v>
                </c:pt>
                <c:pt idx="305">
                  <c:v>0.84712999999999994</c:v>
                </c:pt>
                <c:pt idx="306">
                  <c:v>0.85000333333333333</c:v>
                </c:pt>
                <c:pt idx="307">
                  <c:v>0.85285666666666671</c:v>
                </c:pt>
                <c:pt idx="308">
                  <c:v>0.85553166666666669</c:v>
                </c:pt>
                <c:pt idx="309">
                  <c:v>0.85826666666666673</c:v>
                </c:pt>
                <c:pt idx="310">
                  <c:v>0.86112</c:v>
                </c:pt>
                <c:pt idx="311">
                  <c:v>0.86391333333333342</c:v>
                </c:pt>
                <c:pt idx="312">
                  <c:v>0.86656999999999995</c:v>
                </c:pt>
                <c:pt idx="313">
                  <c:v>0.86936500000000005</c:v>
                </c:pt>
                <c:pt idx="314">
                  <c:v>0.8722766666666667</c:v>
                </c:pt>
                <c:pt idx="315">
                  <c:v>0.87501166666666663</c:v>
                </c:pt>
                <c:pt idx="316">
                  <c:v>0.87774666666666656</c:v>
                </c:pt>
                <c:pt idx="317">
                  <c:v>0.88052000000000008</c:v>
                </c:pt>
                <c:pt idx="318">
                  <c:v>0.88337333333333323</c:v>
                </c:pt>
                <c:pt idx="319">
                  <c:v>0.88605</c:v>
                </c:pt>
                <c:pt idx="320">
                  <c:v>0.88880333333333328</c:v>
                </c:pt>
                <c:pt idx="321">
                  <c:v>0.89163666666666674</c:v>
                </c:pt>
                <c:pt idx="322">
                  <c:v>0.89446999999999999</c:v>
                </c:pt>
                <c:pt idx="323">
                  <c:v>0.89720500000000003</c:v>
                </c:pt>
                <c:pt idx="324">
                  <c:v>0.89993999999999996</c:v>
                </c:pt>
                <c:pt idx="325">
                  <c:v>0.90273499999999995</c:v>
                </c:pt>
                <c:pt idx="326">
                  <c:v>0.90558833333333333</c:v>
                </c:pt>
                <c:pt idx="327">
                  <c:v>0.90826333333333331</c:v>
                </c:pt>
                <c:pt idx="328">
                  <c:v>0.91101833333333326</c:v>
                </c:pt>
                <c:pt idx="329">
                  <c:v>0.91391</c:v>
                </c:pt>
                <c:pt idx="330">
                  <c:v>0.91670499999999999</c:v>
                </c:pt>
                <c:pt idx="331">
                  <c:v>0.91942000000000002</c:v>
                </c:pt>
                <c:pt idx="332">
                  <c:v>0.92221333333333344</c:v>
                </c:pt>
                <c:pt idx="333">
                  <c:v>0.92502833333333323</c:v>
                </c:pt>
                <c:pt idx="334">
                  <c:v>0.92778166666666673</c:v>
                </c:pt>
                <c:pt idx="335">
                  <c:v>0.9304783333333333</c:v>
                </c:pt>
                <c:pt idx="336">
                  <c:v>0.93329166666666674</c:v>
                </c:pt>
                <c:pt idx="337">
                  <c:v>0.93614499999999989</c:v>
                </c:pt>
                <c:pt idx="338">
                  <c:v>0.93888000000000005</c:v>
                </c:pt>
                <c:pt idx="339">
                  <c:v>0.94161499999999998</c:v>
                </c:pt>
                <c:pt idx="340">
                  <c:v>0.94438833333333339</c:v>
                </c:pt>
                <c:pt idx="341">
                  <c:v>0.94722166666666663</c:v>
                </c:pt>
                <c:pt idx="342">
                  <c:v>0.94999666666666671</c:v>
                </c:pt>
                <c:pt idx="343">
                  <c:v>0.95273166666666664</c:v>
                </c:pt>
                <c:pt idx="344">
                  <c:v>0.95554499999999998</c:v>
                </c:pt>
                <c:pt idx="345">
                  <c:v>0.95835833333333331</c:v>
                </c:pt>
                <c:pt idx="346">
                  <c:v>0.96107333333333334</c:v>
                </c:pt>
                <c:pt idx="347">
                  <c:v>0.96382833333333329</c:v>
                </c:pt>
                <c:pt idx="348">
                  <c:v>0.96664166666666673</c:v>
                </c:pt>
                <c:pt idx="349">
                  <c:v>0.96939666666666657</c:v>
                </c:pt>
                <c:pt idx="350">
                  <c:v>0.97219166666666668</c:v>
                </c:pt>
                <c:pt idx="351">
                  <c:v>0.97496499999999997</c:v>
                </c:pt>
                <c:pt idx="352">
                  <c:v>0.9777783333333333</c:v>
                </c:pt>
                <c:pt idx="353">
                  <c:v>0.98051333333333324</c:v>
                </c:pt>
                <c:pt idx="354">
                  <c:v>0.98330833333333334</c:v>
                </c:pt>
                <c:pt idx="355">
                  <c:v>0.98608166666666663</c:v>
                </c:pt>
                <c:pt idx="356">
                  <c:v>0.98889666666666665</c:v>
                </c:pt>
                <c:pt idx="357">
                  <c:v>0.99169000000000007</c:v>
                </c:pt>
                <c:pt idx="358">
                  <c:v>0.99444499999999991</c:v>
                </c:pt>
                <c:pt idx="359">
                  <c:v>0.99723833333333334</c:v>
                </c:pt>
                <c:pt idx="360">
                  <c:v>0.99997333333333327</c:v>
                </c:pt>
                <c:pt idx="361">
                  <c:v>1.0027683333333333</c:v>
                </c:pt>
                <c:pt idx="362">
                  <c:v>1.0055216666666666</c:v>
                </c:pt>
                <c:pt idx="363">
                  <c:v>1.0082966666666666</c:v>
                </c:pt>
                <c:pt idx="364">
                  <c:v>1.0110699999999999</c:v>
                </c:pt>
                <c:pt idx="365">
                  <c:v>1.0138849999999999</c:v>
                </c:pt>
                <c:pt idx="366">
                  <c:v>1.0166783333333334</c:v>
                </c:pt>
                <c:pt idx="367">
                  <c:v>1.0193933333333334</c:v>
                </c:pt>
                <c:pt idx="368">
                  <c:v>1.0221683333333333</c:v>
                </c:pt>
                <c:pt idx="369">
                  <c:v>1.0249816666666667</c:v>
                </c:pt>
                <c:pt idx="370">
                  <c:v>1.0277566666666667</c:v>
                </c:pt>
                <c:pt idx="371">
                  <c:v>1.0305500000000001</c:v>
                </c:pt>
                <c:pt idx="372">
                  <c:v>1.033325</c:v>
                </c:pt>
                <c:pt idx="373">
                  <c:v>1.0360983333333333</c:v>
                </c:pt>
                <c:pt idx="374">
                  <c:v>1.0388533333333334</c:v>
                </c:pt>
                <c:pt idx="375">
                  <c:v>1.0415883333333333</c:v>
                </c:pt>
                <c:pt idx="376">
                  <c:v>1.0444216666666668</c:v>
                </c:pt>
                <c:pt idx="377">
                  <c:v>1.047215</c:v>
                </c:pt>
                <c:pt idx="378">
                  <c:v>1.0500100000000001</c:v>
                </c:pt>
                <c:pt idx="379">
                  <c:v>1.0527249999999999</c:v>
                </c:pt>
                <c:pt idx="380">
                  <c:v>1.0555583333333334</c:v>
                </c:pt>
                <c:pt idx="381">
                  <c:v>1.0583316666666667</c:v>
                </c:pt>
                <c:pt idx="382">
                  <c:v>1.0610666666666666</c:v>
                </c:pt>
                <c:pt idx="383">
                  <c:v>1.0638216666666667</c:v>
                </c:pt>
                <c:pt idx="384">
                  <c:v>1.0666949999999999</c:v>
                </c:pt>
                <c:pt idx="385">
                  <c:v>1.0695083333333333</c:v>
                </c:pt>
                <c:pt idx="386">
                  <c:v>1.0722233333333333</c:v>
                </c:pt>
                <c:pt idx="387">
                  <c:v>1.0749583333333332</c:v>
                </c:pt>
                <c:pt idx="388">
                  <c:v>1.0777716666666668</c:v>
                </c:pt>
                <c:pt idx="389">
                  <c:v>1.0805266666666666</c:v>
                </c:pt>
                <c:pt idx="390">
                  <c:v>1.0832816666666667</c:v>
                </c:pt>
                <c:pt idx="391">
                  <c:v>1.0860566666666667</c:v>
                </c:pt>
                <c:pt idx="392">
                  <c:v>1.0889283333333333</c:v>
                </c:pt>
                <c:pt idx="393">
                  <c:v>1.0916633333333332</c:v>
                </c:pt>
                <c:pt idx="394">
                  <c:v>1.0943983333333334</c:v>
                </c:pt>
                <c:pt idx="395">
                  <c:v>1.0971933333333335</c:v>
                </c:pt>
                <c:pt idx="396">
                  <c:v>1.0999666666666668</c:v>
                </c:pt>
                <c:pt idx="397">
                  <c:v>1.1027416666666667</c:v>
                </c:pt>
                <c:pt idx="398">
                  <c:v>1.1054566666666668</c:v>
                </c:pt>
                <c:pt idx="399">
                  <c:v>1.10833</c:v>
                </c:pt>
                <c:pt idx="400">
                  <c:v>1.1111433333333334</c:v>
                </c:pt>
                <c:pt idx="401">
                  <c:v>1.1138783333333333</c:v>
                </c:pt>
                <c:pt idx="402">
                  <c:v>1.1166133333333332</c:v>
                </c:pt>
                <c:pt idx="403">
                  <c:v>1.1194266666666668</c:v>
                </c:pt>
                <c:pt idx="404">
                  <c:v>1.1221816666666666</c:v>
                </c:pt>
                <c:pt idx="405">
                  <c:v>1.124935</c:v>
                </c:pt>
                <c:pt idx="406">
                  <c:v>1.1277299999999999</c:v>
                </c:pt>
                <c:pt idx="407">
                  <c:v>1.1306033333333334</c:v>
                </c:pt>
                <c:pt idx="408">
                  <c:v>1.1333966666666666</c:v>
                </c:pt>
                <c:pt idx="409">
                  <c:v>1.1360716666666668</c:v>
                </c:pt>
                <c:pt idx="410">
                  <c:v>1.1388266666666667</c:v>
                </c:pt>
                <c:pt idx="411">
                  <c:v>1.14168</c:v>
                </c:pt>
                <c:pt idx="412">
                  <c:v>1.1444349999999999</c:v>
                </c:pt>
                <c:pt idx="413">
                  <c:v>1.1471500000000001</c:v>
                </c:pt>
                <c:pt idx="414">
                  <c:v>1.1499633333333332</c:v>
                </c:pt>
                <c:pt idx="415">
                  <c:v>1.1528366666666667</c:v>
                </c:pt>
                <c:pt idx="416">
                  <c:v>1.1555716666666667</c:v>
                </c:pt>
                <c:pt idx="417">
                  <c:v>1.1582466666666666</c:v>
                </c:pt>
                <c:pt idx="418">
                  <c:v>1.1610799999999999</c:v>
                </c:pt>
                <c:pt idx="419">
                  <c:v>1.1639333333333333</c:v>
                </c:pt>
                <c:pt idx="420">
                  <c:v>1.16659</c:v>
                </c:pt>
                <c:pt idx="421">
                  <c:v>1.1693833333333334</c:v>
                </c:pt>
                <c:pt idx="422">
                  <c:v>1.1722366666666666</c:v>
                </c:pt>
                <c:pt idx="423">
                  <c:v>1.1750499999999999</c:v>
                </c:pt>
                <c:pt idx="424">
                  <c:v>1.1776866666666665</c:v>
                </c:pt>
                <c:pt idx="425">
                  <c:v>1.1804616666666667</c:v>
                </c:pt>
                <c:pt idx="426">
                  <c:v>1.183295</c:v>
                </c:pt>
                <c:pt idx="427">
                  <c:v>1.1861283333333332</c:v>
                </c:pt>
                <c:pt idx="428">
                  <c:v>1.1888433333333335</c:v>
                </c:pt>
                <c:pt idx="429">
                  <c:v>1.1916183333333332</c:v>
                </c:pt>
                <c:pt idx="430">
                  <c:v>1.1944900000000001</c:v>
                </c:pt>
                <c:pt idx="431">
                  <c:v>1.1972050000000001</c:v>
                </c:pt>
                <c:pt idx="432">
                  <c:v>1.19994</c:v>
                </c:pt>
                <c:pt idx="433">
                  <c:v>1.2027349999999999</c:v>
                </c:pt>
                <c:pt idx="434">
                  <c:v>1.2055883333333333</c:v>
                </c:pt>
                <c:pt idx="435">
                  <c:v>1.2083033333333333</c:v>
                </c:pt>
                <c:pt idx="436">
                  <c:v>1.2110766666666668</c:v>
                </c:pt>
                <c:pt idx="437">
                  <c:v>1.2138916666666668</c:v>
                </c:pt>
                <c:pt idx="438">
                  <c:v>1.2167250000000001</c:v>
                </c:pt>
                <c:pt idx="439">
                  <c:v>1.2194199999999999</c:v>
                </c:pt>
                <c:pt idx="440">
                  <c:v>1.2221550000000001</c:v>
                </c:pt>
                <c:pt idx="441">
                  <c:v>1.2249883333333333</c:v>
                </c:pt>
                <c:pt idx="442">
                  <c:v>1.2278416666666667</c:v>
                </c:pt>
                <c:pt idx="443">
                  <c:v>1.2305366666666666</c:v>
                </c:pt>
                <c:pt idx="444">
                  <c:v>1.2332916666666667</c:v>
                </c:pt>
                <c:pt idx="445">
                  <c:v>1.2360849999999999</c:v>
                </c:pt>
                <c:pt idx="446">
                  <c:v>1.2389383333333333</c:v>
                </c:pt>
                <c:pt idx="447">
                  <c:v>1.241595</c:v>
                </c:pt>
                <c:pt idx="448">
                  <c:v>1.2443883333333334</c:v>
                </c:pt>
                <c:pt idx="449">
                  <c:v>1.2472616666666667</c:v>
                </c:pt>
                <c:pt idx="450">
                  <c:v>1.2500166666666666</c:v>
                </c:pt>
                <c:pt idx="451">
                  <c:v>1.2527116666666667</c:v>
                </c:pt>
                <c:pt idx="452">
                  <c:v>1.2555050000000001</c:v>
                </c:pt>
                <c:pt idx="453">
                  <c:v>1.2583383333333333</c:v>
                </c:pt>
                <c:pt idx="454">
                  <c:v>1.261055</c:v>
                </c:pt>
                <c:pt idx="455">
                  <c:v>1.2638283333333333</c:v>
                </c:pt>
                <c:pt idx="456">
                  <c:v>1.2666616666666666</c:v>
                </c:pt>
                <c:pt idx="457">
                  <c:v>1.2694750000000001</c:v>
                </c:pt>
                <c:pt idx="458">
                  <c:v>1.2722100000000001</c:v>
                </c:pt>
                <c:pt idx="459">
                  <c:v>1.2749266666666668</c:v>
                </c:pt>
                <c:pt idx="460">
                  <c:v>1.27772</c:v>
                </c:pt>
                <c:pt idx="461">
                  <c:v>1.2805333333333333</c:v>
                </c:pt>
                <c:pt idx="462">
                  <c:v>1.2833466666666666</c:v>
                </c:pt>
                <c:pt idx="463">
                  <c:v>1.2860816666666668</c:v>
                </c:pt>
                <c:pt idx="464">
                  <c:v>1.2888766666666667</c:v>
                </c:pt>
                <c:pt idx="465">
                  <c:v>1.29169</c:v>
                </c:pt>
                <c:pt idx="466">
                  <c:v>1.2944450000000001</c:v>
                </c:pt>
                <c:pt idx="467">
                  <c:v>1.2971600000000001</c:v>
                </c:pt>
                <c:pt idx="468">
                  <c:v>1.2999733333333332</c:v>
                </c:pt>
                <c:pt idx="469">
                  <c:v>1.3027666666666666</c:v>
                </c:pt>
                <c:pt idx="470">
                  <c:v>1.3055416666666666</c:v>
                </c:pt>
                <c:pt idx="471">
                  <c:v>1.308335</c:v>
                </c:pt>
                <c:pt idx="472">
                  <c:v>1.3111300000000001</c:v>
                </c:pt>
                <c:pt idx="473">
                  <c:v>1.3138650000000001</c:v>
                </c:pt>
                <c:pt idx="474">
                  <c:v>1.3166</c:v>
                </c:pt>
                <c:pt idx="475">
                  <c:v>1.3193933333333334</c:v>
                </c:pt>
                <c:pt idx="476">
                  <c:v>1.3222266666666667</c:v>
                </c:pt>
                <c:pt idx="477">
                  <c:v>1.3250216666666665</c:v>
                </c:pt>
                <c:pt idx="478">
                  <c:v>1.3277749999999999</c:v>
                </c:pt>
                <c:pt idx="479">
                  <c:v>1.3305499999999999</c:v>
                </c:pt>
                <c:pt idx="480">
                  <c:v>1.333305</c:v>
                </c:pt>
                <c:pt idx="481">
                  <c:v>1.3360983333333334</c:v>
                </c:pt>
                <c:pt idx="482">
                  <c:v>1.3388333333333333</c:v>
                </c:pt>
                <c:pt idx="483">
                  <c:v>1.3416283333333334</c:v>
                </c:pt>
                <c:pt idx="484">
                  <c:v>1.3444216666666666</c:v>
                </c:pt>
                <c:pt idx="485">
                  <c:v>1.3472350000000002</c:v>
                </c:pt>
                <c:pt idx="486">
                  <c:v>1.34999</c:v>
                </c:pt>
                <c:pt idx="487">
                  <c:v>1.3527449999999999</c:v>
                </c:pt>
                <c:pt idx="488">
                  <c:v>1.3554983333333332</c:v>
                </c:pt>
                <c:pt idx="489">
                  <c:v>1.3583133333333333</c:v>
                </c:pt>
                <c:pt idx="490">
                  <c:v>1.3610666666666666</c:v>
                </c:pt>
                <c:pt idx="491">
                  <c:v>1.3638816666666667</c:v>
                </c:pt>
                <c:pt idx="492">
                  <c:v>1.366655</c:v>
                </c:pt>
                <c:pt idx="493">
                  <c:v>1.3694683333333335</c:v>
                </c:pt>
                <c:pt idx="494">
                  <c:v>1.3722033333333332</c:v>
                </c:pt>
                <c:pt idx="495">
                  <c:v>1.3749783333333332</c:v>
                </c:pt>
                <c:pt idx="496">
                  <c:v>1.3777716666666666</c:v>
                </c:pt>
                <c:pt idx="497">
                  <c:v>1.3805266666666667</c:v>
                </c:pt>
                <c:pt idx="498">
                  <c:v>1.3832816666666667</c:v>
                </c:pt>
                <c:pt idx="499">
                  <c:v>1.3860566666666667</c:v>
                </c:pt>
                <c:pt idx="500">
                  <c:v>1.3889283333333333</c:v>
                </c:pt>
                <c:pt idx="501">
                  <c:v>1.3916833333333332</c:v>
                </c:pt>
                <c:pt idx="502">
                  <c:v>1.3943983333333334</c:v>
                </c:pt>
                <c:pt idx="503">
                  <c:v>1.3971933333333333</c:v>
                </c:pt>
                <c:pt idx="504">
                  <c:v>1.4000066666666668</c:v>
                </c:pt>
                <c:pt idx="505">
                  <c:v>1.4027416666666666</c:v>
                </c:pt>
                <c:pt idx="506">
                  <c:v>1.4055150000000001</c:v>
                </c:pt>
                <c:pt idx="507">
                  <c:v>1.4083283333333334</c:v>
                </c:pt>
                <c:pt idx="508">
                  <c:v>1.4111616666666666</c:v>
                </c:pt>
                <c:pt idx="509">
                  <c:v>1.4138583333333334</c:v>
                </c:pt>
                <c:pt idx="510">
                  <c:v>1.4166133333333333</c:v>
                </c:pt>
                <c:pt idx="511">
                  <c:v>1.4194066666666665</c:v>
                </c:pt>
                <c:pt idx="512">
                  <c:v>1.42222</c:v>
                </c:pt>
                <c:pt idx="513">
                  <c:v>1.4249749999999999</c:v>
                </c:pt>
                <c:pt idx="514">
                  <c:v>1.42771</c:v>
                </c:pt>
                <c:pt idx="515">
                  <c:v>1.4305433333333333</c:v>
                </c:pt>
                <c:pt idx="516">
                  <c:v>1.4333366666666667</c:v>
                </c:pt>
                <c:pt idx="517">
                  <c:v>1.4360716666666666</c:v>
                </c:pt>
                <c:pt idx="518">
                  <c:v>1.4388266666666667</c:v>
                </c:pt>
                <c:pt idx="519">
                  <c:v>1.4416599999999999</c:v>
                </c:pt>
                <c:pt idx="520">
                  <c:v>1.4444350000000001</c:v>
                </c:pt>
                <c:pt idx="521">
                  <c:v>1.4472083333333332</c:v>
                </c:pt>
                <c:pt idx="522">
                  <c:v>1.4499633333333335</c:v>
                </c:pt>
                <c:pt idx="523">
                  <c:v>1.4527766666666666</c:v>
                </c:pt>
                <c:pt idx="524">
                  <c:v>1.4555916666666666</c:v>
                </c:pt>
                <c:pt idx="525">
                  <c:v>1.4582666666666666</c:v>
                </c:pt>
                <c:pt idx="526">
                  <c:v>1.4610799999999999</c:v>
                </c:pt>
                <c:pt idx="527">
                  <c:v>1.4639133333333334</c:v>
                </c:pt>
                <c:pt idx="528">
                  <c:v>1.4666683333333335</c:v>
                </c:pt>
                <c:pt idx="529">
                  <c:v>1.4693633333333331</c:v>
                </c:pt>
                <c:pt idx="530">
                  <c:v>1.4721966666666668</c:v>
                </c:pt>
                <c:pt idx="531">
                  <c:v>1.4750116666666668</c:v>
                </c:pt>
                <c:pt idx="532">
                  <c:v>1.477765</c:v>
                </c:pt>
                <c:pt idx="533">
                  <c:v>1.4804999999999999</c:v>
                </c:pt>
                <c:pt idx="534">
                  <c:v>1.4833333333333334</c:v>
                </c:pt>
                <c:pt idx="535">
                  <c:v>1.4861683333333333</c:v>
                </c:pt>
                <c:pt idx="536">
                  <c:v>1.4888833333333331</c:v>
                </c:pt>
                <c:pt idx="537">
                  <c:v>1.4915583333333335</c:v>
                </c:pt>
                <c:pt idx="538">
                  <c:v>1.4944116666666665</c:v>
                </c:pt>
                <c:pt idx="539">
                  <c:v>1.497225</c:v>
                </c:pt>
                <c:pt idx="540">
                  <c:v>1.4999799999999999</c:v>
                </c:pt>
                <c:pt idx="541">
                  <c:v>1.5027350000000002</c:v>
                </c:pt>
                <c:pt idx="542">
                  <c:v>1.5055683333333334</c:v>
                </c:pt>
                <c:pt idx="543">
                  <c:v>1.5083616666666666</c:v>
                </c:pt>
                <c:pt idx="544">
                  <c:v>1.5110383333333333</c:v>
                </c:pt>
                <c:pt idx="545">
                  <c:v>1.5138316666666667</c:v>
                </c:pt>
                <c:pt idx="546">
                  <c:v>1.5166649999999999</c:v>
                </c:pt>
                <c:pt idx="547">
                  <c:v>1.5194783333333335</c:v>
                </c:pt>
                <c:pt idx="548">
                  <c:v>1.5221750000000001</c:v>
                </c:pt>
                <c:pt idx="549">
                  <c:v>1.5249883333333332</c:v>
                </c:pt>
                <c:pt idx="550">
                  <c:v>1.5278016666666667</c:v>
                </c:pt>
                <c:pt idx="551">
                  <c:v>1.5305949999999999</c:v>
                </c:pt>
                <c:pt idx="552">
                  <c:v>1.5332516666666667</c:v>
                </c:pt>
                <c:pt idx="553">
                  <c:v>1.5360466666666666</c:v>
                </c:pt>
                <c:pt idx="554">
                  <c:v>1.5389183333333334</c:v>
                </c:pt>
                <c:pt idx="555">
                  <c:v>1.5416733333333335</c:v>
                </c:pt>
                <c:pt idx="556">
                  <c:v>1.5444083333333334</c:v>
                </c:pt>
                <c:pt idx="557">
                  <c:v>1.5472216666666665</c:v>
                </c:pt>
                <c:pt idx="558">
                  <c:v>1.5500350000000001</c:v>
                </c:pt>
                <c:pt idx="559">
                  <c:v>1.5527116666666665</c:v>
                </c:pt>
                <c:pt idx="560">
                  <c:v>1.5554666666666668</c:v>
                </c:pt>
                <c:pt idx="561">
                  <c:v>1.5583199999999999</c:v>
                </c:pt>
                <c:pt idx="562">
                  <c:v>1.5611333333333333</c:v>
                </c:pt>
                <c:pt idx="563">
                  <c:v>1.5638483333333333</c:v>
                </c:pt>
                <c:pt idx="564">
                  <c:v>1.5666416666666667</c:v>
                </c:pt>
                <c:pt idx="565">
                  <c:v>1.5694366666666666</c:v>
                </c:pt>
                <c:pt idx="566">
                  <c:v>1.5722100000000001</c:v>
                </c:pt>
                <c:pt idx="567">
                  <c:v>1.5749250000000001</c:v>
                </c:pt>
                <c:pt idx="568">
                  <c:v>1.57772</c:v>
                </c:pt>
                <c:pt idx="569">
                  <c:v>1.5805733333333334</c:v>
                </c:pt>
                <c:pt idx="570">
                  <c:v>1.5833866666666667</c:v>
                </c:pt>
                <c:pt idx="571">
                  <c:v>1.5860816666666666</c:v>
                </c:pt>
                <c:pt idx="572">
                  <c:v>1.5888366666666667</c:v>
                </c:pt>
                <c:pt idx="573">
                  <c:v>1.5916499999999998</c:v>
                </c:pt>
                <c:pt idx="574">
                  <c:v>1.5944050000000001</c:v>
                </c:pt>
                <c:pt idx="575">
                  <c:v>1.5971399999999998</c:v>
                </c:pt>
                <c:pt idx="576">
                  <c:v>1.5999733333333335</c:v>
                </c:pt>
                <c:pt idx="577">
                  <c:v>1.6028066666666667</c:v>
                </c:pt>
                <c:pt idx="578">
                  <c:v>1.6055616666666666</c:v>
                </c:pt>
                <c:pt idx="579">
                  <c:v>1.6082966666666667</c:v>
                </c:pt>
                <c:pt idx="580">
                  <c:v>1.6110899999999999</c:v>
                </c:pt>
                <c:pt idx="581">
                  <c:v>1.613885</c:v>
                </c:pt>
                <c:pt idx="582">
                  <c:v>1.6166199999999999</c:v>
                </c:pt>
                <c:pt idx="583">
                  <c:v>1.6193933333333332</c:v>
                </c:pt>
                <c:pt idx="584">
                  <c:v>1.6222266666666665</c:v>
                </c:pt>
                <c:pt idx="585">
                  <c:v>1.6250600000000002</c:v>
                </c:pt>
                <c:pt idx="586">
                  <c:v>1.6277566666666667</c:v>
                </c:pt>
                <c:pt idx="587">
                  <c:v>1.6305100000000001</c:v>
                </c:pt>
                <c:pt idx="588">
                  <c:v>1.6333250000000001</c:v>
                </c:pt>
                <c:pt idx="589">
                  <c:v>1.6360783333333335</c:v>
                </c:pt>
                <c:pt idx="590">
                  <c:v>1.6388333333333334</c:v>
                </c:pt>
                <c:pt idx="591">
                  <c:v>1.6416283333333332</c:v>
                </c:pt>
                <c:pt idx="592">
                  <c:v>1.6444799999999999</c:v>
                </c:pt>
                <c:pt idx="593">
                  <c:v>1.647235</c:v>
                </c:pt>
                <c:pt idx="594">
                  <c:v>1.6499699999999999</c:v>
                </c:pt>
                <c:pt idx="595">
                  <c:v>1.652725</c:v>
                </c:pt>
                <c:pt idx="596">
                  <c:v>1.6555583333333335</c:v>
                </c:pt>
                <c:pt idx="597">
                  <c:v>1.6583133333333333</c:v>
                </c:pt>
                <c:pt idx="598">
                  <c:v>1.6610483333333335</c:v>
                </c:pt>
                <c:pt idx="599">
                  <c:v>1.6638816666666667</c:v>
                </c:pt>
                <c:pt idx="600">
                  <c:v>1.666695</c:v>
                </c:pt>
                <c:pt idx="601">
                  <c:v>1.6694100000000001</c:v>
                </c:pt>
                <c:pt idx="602">
                  <c:v>1.6721649999999999</c:v>
                </c:pt>
                <c:pt idx="603">
                  <c:v>1.6749783333333335</c:v>
                </c:pt>
                <c:pt idx="604">
                  <c:v>1.6777716666666667</c:v>
                </c:pt>
                <c:pt idx="605">
                  <c:v>1.6805266666666665</c:v>
                </c:pt>
                <c:pt idx="606">
                  <c:v>1.6833016666666667</c:v>
                </c:pt>
                <c:pt idx="607">
                  <c:v>1.686115</c:v>
                </c:pt>
                <c:pt idx="608">
                  <c:v>1.6888699999999999</c:v>
                </c:pt>
                <c:pt idx="609">
                  <c:v>1.6916633333333333</c:v>
                </c:pt>
                <c:pt idx="610">
                  <c:v>1.6943983333333332</c:v>
                </c:pt>
                <c:pt idx="611">
                  <c:v>1.6972316666666665</c:v>
                </c:pt>
                <c:pt idx="612">
                  <c:v>1.7000066666666667</c:v>
                </c:pt>
                <c:pt idx="613">
                  <c:v>1.7027416666666666</c:v>
                </c:pt>
                <c:pt idx="614">
                  <c:v>1.7055150000000001</c:v>
                </c:pt>
                <c:pt idx="615">
                  <c:v>1.70831</c:v>
                </c:pt>
                <c:pt idx="616">
                  <c:v>1.7110833333333335</c:v>
                </c:pt>
                <c:pt idx="617">
                  <c:v>1.7138583333333333</c:v>
                </c:pt>
                <c:pt idx="618">
                  <c:v>1.7166516666666667</c:v>
                </c:pt>
                <c:pt idx="619">
                  <c:v>1.7194066666666667</c:v>
                </c:pt>
                <c:pt idx="620">
                  <c:v>1.72224</c:v>
                </c:pt>
                <c:pt idx="621">
                  <c:v>1.7249950000000001</c:v>
                </c:pt>
                <c:pt idx="622">
                  <c:v>1.7277500000000001</c:v>
                </c:pt>
                <c:pt idx="623">
                  <c:v>1.7305233333333332</c:v>
                </c:pt>
                <c:pt idx="624">
                  <c:v>1.7333183333333333</c:v>
                </c:pt>
                <c:pt idx="625">
                  <c:v>1.7360716666666667</c:v>
                </c:pt>
                <c:pt idx="626">
                  <c:v>1.7388466666666667</c:v>
                </c:pt>
                <c:pt idx="627">
                  <c:v>1.7416600000000002</c:v>
                </c:pt>
                <c:pt idx="628">
                  <c:v>1.7444550000000001</c:v>
                </c:pt>
                <c:pt idx="629">
                  <c:v>1.74719</c:v>
                </c:pt>
                <c:pt idx="630">
                  <c:v>1.749925</c:v>
                </c:pt>
                <c:pt idx="631">
                  <c:v>1.7527566666666667</c:v>
                </c:pt>
                <c:pt idx="632">
                  <c:v>1.7555716666666665</c:v>
                </c:pt>
                <c:pt idx="633">
                  <c:v>1.7583250000000001</c:v>
                </c:pt>
                <c:pt idx="634">
                  <c:v>1.76108</c:v>
                </c:pt>
                <c:pt idx="635">
                  <c:v>1.7638933333333335</c:v>
                </c:pt>
                <c:pt idx="636">
                  <c:v>1.7666483333333334</c:v>
                </c:pt>
                <c:pt idx="637">
                  <c:v>1.7694033333333332</c:v>
                </c:pt>
                <c:pt idx="638">
                  <c:v>1.7721583333333333</c:v>
                </c:pt>
                <c:pt idx="639">
                  <c:v>1.7750116666666667</c:v>
                </c:pt>
                <c:pt idx="640">
                  <c:v>1.7778049999999999</c:v>
                </c:pt>
                <c:pt idx="641">
                  <c:v>1.78054</c:v>
                </c:pt>
                <c:pt idx="642">
                  <c:v>1.7832949999999999</c:v>
                </c:pt>
                <c:pt idx="643">
                  <c:v>1.7861483333333332</c:v>
                </c:pt>
                <c:pt idx="644">
                  <c:v>1.7888633333333335</c:v>
                </c:pt>
                <c:pt idx="645">
                  <c:v>1.7915983333333332</c:v>
                </c:pt>
                <c:pt idx="646">
                  <c:v>1.7943916666666666</c:v>
                </c:pt>
                <c:pt idx="647">
                  <c:v>1.797245</c:v>
                </c:pt>
                <c:pt idx="648">
                  <c:v>1.80002</c:v>
                </c:pt>
                <c:pt idx="649">
                  <c:v>1.8027150000000001</c:v>
                </c:pt>
                <c:pt idx="650">
                  <c:v>1.8055283333333334</c:v>
                </c:pt>
                <c:pt idx="651">
                  <c:v>1.8083416666666665</c:v>
                </c:pt>
                <c:pt idx="652">
                  <c:v>1.8110566666666665</c:v>
                </c:pt>
                <c:pt idx="653">
                  <c:v>1.8138116666666668</c:v>
                </c:pt>
                <c:pt idx="654">
                  <c:v>1.8166450000000001</c:v>
                </c:pt>
                <c:pt idx="655">
                  <c:v>1.8195183333333331</c:v>
                </c:pt>
                <c:pt idx="656">
                  <c:v>1.8222133333333332</c:v>
                </c:pt>
                <c:pt idx="657">
                  <c:v>1.8249283333333333</c:v>
                </c:pt>
                <c:pt idx="658">
                  <c:v>1.8277616666666667</c:v>
                </c:pt>
                <c:pt idx="659">
                  <c:v>1.8305766666666665</c:v>
                </c:pt>
                <c:pt idx="660">
                  <c:v>1.8332716666666666</c:v>
                </c:pt>
                <c:pt idx="661">
                  <c:v>1.8360649999999998</c:v>
                </c:pt>
                <c:pt idx="662">
                  <c:v>1.8389183333333332</c:v>
                </c:pt>
                <c:pt idx="663">
                  <c:v>1.8417316666666668</c:v>
                </c:pt>
                <c:pt idx="664">
                  <c:v>1.8443683333333334</c:v>
                </c:pt>
                <c:pt idx="665">
                  <c:v>1.8471633333333333</c:v>
                </c:pt>
                <c:pt idx="666">
                  <c:v>1.8499966666666667</c:v>
                </c:pt>
                <c:pt idx="667">
                  <c:v>1.8527899999999999</c:v>
                </c:pt>
                <c:pt idx="668">
                  <c:v>1.8554666666666666</c:v>
                </c:pt>
                <c:pt idx="669">
                  <c:v>1.85832</c:v>
                </c:pt>
                <c:pt idx="670">
                  <c:v>1.8611533333333332</c:v>
                </c:pt>
                <c:pt idx="671">
                  <c:v>1.8639266666666667</c:v>
                </c:pt>
                <c:pt idx="672">
                  <c:v>1.8665633333333334</c:v>
                </c:pt>
                <c:pt idx="673">
                  <c:v>1.8694166666666667</c:v>
                </c:pt>
                <c:pt idx="674">
                  <c:v>1.8722700000000001</c:v>
                </c:pt>
                <c:pt idx="675">
                  <c:v>1.874925</c:v>
                </c:pt>
                <c:pt idx="676">
                  <c:v>1.8777200000000001</c:v>
                </c:pt>
                <c:pt idx="677">
                  <c:v>1.8805533333333333</c:v>
                </c:pt>
                <c:pt idx="678">
                  <c:v>1.8833866666666665</c:v>
                </c:pt>
                <c:pt idx="679">
                  <c:v>1.8860616666666665</c:v>
                </c:pt>
                <c:pt idx="680">
                  <c:v>1.8887783333333334</c:v>
                </c:pt>
                <c:pt idx="681">
                  <c:v>1.8916700000000002</c:v>
                </c:pt>
                <c:pt idx="682">
                  <c:v>1.8938349999999999</c:v>
                </c:pt>
              </c:numCache>
            </c:numRef>
          </c:xVal>
          <c:yVal>
            <c:numRef>
              <c:f>[6]HA059!$E$7:$E$689</c:f>
              <c:numCache>
                <c:formatCode>General</c:formatCode>
                <c:ptCount val="683"/>
                <c:pt idx="0">
                  <c:v>5.2816901408450714E-5</c:v>
                </c:pt>
                <c:pt idx="1">
                  <c:v>2.5821596244131459E-4</c:v>
                </c:pt>
                <c:pt idx="2">
                  <c:v>-1.1737089201877937E-4</c:v>
                </c:pt>
                <c:pt idx="3">
                  <c:v>1.1737089201877938E-5</c:v>
                </c:pt>
                <c:pt idx="4">
                  <c:v>-9.3896713615023502E-5</c:v>
                </c:pt>
                <c:pt idx="5">
                  <c:v>-8.2159624413145549E-5</c:v>
                </c:pt>
                <c:pt idx="6">
                  <c:v>-4.6948356807511751E-5</c:v>
                </c:pt>
                <c:pt idx="7">
                  <c:v>9.3896713615023502E-5</c:v>
                </c:pt>
                <c:pt idx="8">
                  <c:v>-1.7605633802816906E-5</c:v>
                </c:pt>
                <c:pt idx="9">
                  <c:v>-5.8685446009389684E-5</c:v>
                </c:pt>
                <c:pt idx="10">
                  <c:v>2.9342723004694842E-5</c:v>
                </c:pt>
                <c:pt idx="11">
                  <c:v>1.8192488262910801E-4</c:v>
                </c:pt>
                <c:pt idx="12">
                  <c:v>7.6291079812206572E-5</c:v>
                </c:pt>
                <c:pt idx="13">
                  <c:v>9.9765258215962465E-5</c:v>
                </c:pt>
                <c:pt idx="14">
                  <c:v>2.2887323943661974E-4</c:v>
                </c:pt>
                <c:pt idx="15">
                  <c:v>1.4084507042253525E-4</c:v>
                </c:pt>
                <c:pt idx="16">
                  <c:v>1.7605633802816902E-4</c:v>
                </c:pt>
                <c:pt idx="17">
                  <c:v>1.7605633802816902E-4</c:v>
                </c:pt>
                <c:pt idx="18">
                  <c:v>1.2323943661971833E-4</c:v>
                </c:pt>
                <c:pt idx="19">
                  <c:v>1.5258215962441314E-4</c:v>
                </c:pt>
                <c:pt idx="20">
                  <c:v>2.406103286384977E-4</c:v>
                </c:pt>
                <c:pt idx="21">
                  <c:v>2.406103286384977E-4</c:v>
                </c:pt>
                <c:pt idx="22">
                  <c:v>2.875586854460094E-4</c:v>
                </c:pt>
                <c:pt idx="23">
                  <c:v>2.5821596244131459E-4</c:v>
                </c:pt>
                <c:pt idx="24">
                  <c:v>1.4671361502347421E-4</c:v>
                </c:pt>
                <c:pt idx="25">
                  <c:v>2.9342723004694842E-4</c:v>
                </c:pt>
                <c:pt idx="26">
                  <c:v>5.3403755868544611E-4</c:v>
                </c:pt>
                <c:pt idx="27">
                  <c:v>3.6971830985915499E-4</c:v>
                </c:pt>
                <c:pt idx="28">
                  <c:v>1.5258215962441314E-4</c:v>
                </c:pt>
                <c:pt idx="29">
                  <c:v>1.2323943661971833E-4</c:v>
                </c:pt>
                <c:pt idx="30">
                  <c:v>5.281690140845071E-4</c:v>
                </c:pt>
                <c:pt idx="31">
                  <c:v>6.161971830985916E-4</c:v>
                </c:pt>
                <c:pt idx="32">
                  <c:v>4.6361502347417851E-4</c:v>
                </c:pt>
                <c:pt idx="33">
                  <c:v>5.3990610328638502E-4</c:v>
                </c:pt>
                <c:pt idx="34">
                  <c:v>5.5164319248826295E-4</c:v>
                </c:pt>
                <c:pt idx="35">
                  <c:v>6.7488262910798133E-4</c:v>
                </c:pt>
                <c:pt idx="36">
                  <c:v>5.4577464788732404E-4</c:v>
                </c:pt>
                <c:pt idx="37">
                  <c:v>5.4577464788732404E-4</c:v>
                </c:pt>
                <c:pt idx="38">
                  <c:v>8.5680751173708924E-4</c:v>
                </c:pt>
                <c:pt idx="39">
                  <c:v>6.8661971830985926E-4</c:v>
                </c:pt>
                <c:pt idx="40">
                  <c:v>6.1032863849765258E-4</c:v>
                </c:pt>
                <c:pt idx="41">
                  <c:v>7.6291079812206583E-4</c:v>
                </c:pt>
                <c:pt idx="42">
                  <c:v>6.3380281690140854E-4</c:v>
                </c:pt>
                <c:pt idx="43">
                  <c:v>6.3967136150234756E-4</c:v>
                </c:pt>
                <c:pt idx="44">
                  <c:v>7.5117370892018801E-4</c:v>
                </c:pt>
                <c:pt idx="45">
                  <c:v>9.1549295774647898E-4</c:v>
                </c:pt>
                <c:pt idx="46">
                  <c:v>9.3309859154929592E-4</c:v>
                </c:pt>
                <c:pt idx="47">
                  <c:v>8.9788732394366203E-4</c:v>
                </c:pt>
                <c:pt idx="48">
                  <c:v>7.2769953051643205E-4</c:v>
                </c:pt>
                <c:pt idx="49">
                  <c:v>1.0328638497652583E-3</c:v>
                </c:pt>
                <c:pt idx="50">
                  <c:v>1.2265258215962442E-3</c:v>
                </c:pt>
                <c:pt idx="51">
                  <c:v>1.4260563380281692E-3</c:v>
                </c:pt>
                <c:pt idx="52">
                  <c:v>1.1737089201877937E-3</c:v>
                </c:pt>
                <c:pt idx="53">
                  <c:v>1.302816901408451E-3</c:v>
                </c:pt>
                <c:pt idx="54">
                  <c:v>1.5786384976525824E-3</c:v>
                </c:pt>
                <c:pt idx="55">
                  <c:v>1.4495305164319251E-3</c:v>
                </c:pt>
                <c:pt idx="56">
                  <c:v>1.6314553990610331E-3</c:v>
                </c:pt>
                <c:pt idx="57">
                  <c:v>1.7781690140845074E-3</c:v>
                </c:pt>
                <c:pt idx="58">
                  <c:v>1.666666666666667E-3</c:v>
                </c:pt>
                <c:pt idx="59">
                  <c:v>1.678403755868545E-3</c:v>
                </c:pt>
                <c:pt idx="60">
                  <c:v>2.1244131455399064E-3</c:v>
                </c:pt>
                <c:pt idx="61">
                  <c:v>2.1889671361502352E-3</c:v>
                </c:pt>
                <c:pt idx="62">
                  <c:v>2.0715962441314557E-3</c:v>
                </c:pt>
                <c:pt idx="63">
                  <c:v>2.4061032863849771E-3</c:v>
                </c:pt>
                <c:pt idx="64">
                  <c:v>2.4765258215962444E-3</c:v>
                </c:pt>
                <c:pt idx="65">
                  <c:v>2.9636150234741789E-3</c:v>
                </c:pt>
                <c:pt idx="66">
                  <c:v>3.1279342723004697E-3</c:v>
                </c:pt>
                <c:pt idx="67">
                  <c:v>3.1161971830985916E-3</c:v>
                </c:pt>
                <c:pt idx="68">
                  <c:v>3.5739436619718315E-3</c:v>
                </c:pt>
                <c:pt idx="69">
                  <c:v>3.9788732394366198E-3</c:v>
                </c:pt>
                <c:pt idx="70">
                  <c:v>4.2899061032863851E-3</c:v>
                </c:pt>
                <c:pt idx="71">
                  <c:v>4.7946009389671371E-3</c:v>
                </c:pt>
                <c:pt idx="72">
                  <c:v>5.1819248826291088E-3</c:v>
                </c:pt>
                <c:pt idx="73">
                  <c:v>5.6866197183098608E-3</c:v>
                </c:pt>
                <c:pt idx="74">
                  <c:v>6.2852112676056353E-3</c:v>
                </c:pt>
                <c:pt idx="75">
                  <c:v>6.8603286384976538E-3</c:v>
                </c:pt>
                <c:pt idx="76">
                  <c:v>7.8345070422535228E-3</c:v>
                </c:pt>
                <c:pt idx="77">
                  <c:v>8.4859154929577477E-3</c:v>
                </c:pt>
                <c:pt idx="78">
                  <c:v>9.465962441314554E-3</c:v>
                </c:pt>
                <c:pt idx="79">
                  <c:v>1.0346244131455401E-2</c:v>
                </c:pt>
                <c:pt idx="80">
                  <c:v>1.1690140845070425E-2</c:v>
                </c:pt>
                <c:pt idx="81">
                  <c:v>1.3098591549295777E-2</c:v>
                </c:pt>
                <c:pt idx="82">
                  <c:v>1.4061032863849767E-2</c:v>
                </c:pt>
                <c:pt idx="83">
                  <c:v>1.5616197183098595E-2</c:v>
                </c:pt>
                <c:pt idx="84">
                  <c:v>1.6960093896713616E-2</c:v>
                </c:pt>
                <c:pt idx="85">
                  <c:v>1.8667840375586855E-2</c:v>
                </c:pt>
                <c:pt idx="86">
                  <c:v>2.0545774647887326E-2</c:v>
                </c:pt>
                <c:pt idx="87">
                  <c:v>2.2282863849765258E-2</c:v>
                </c:pt>
                <c:pt idx="88">
                  <c:v>2.4436619718309866E-2</c:v>
                </c:pt>
                <c:pt idx="89">
                  <c:v>2.6261737089201882E-2</c:v>
                </c:pt>
                <c:pt idx="90">
                  <c:v>2.8615023474178408E-2</c:v>
                </c:pt>
                <c:pt idx="91">
                  <c:v>3.0921361502347422E-2</c:v>
                </c:pt>
                <c:pt idx="92">
                  <c:v>3.3503521126760569E-2</c:v>
                </c:pt>
                <c:pt idx="93">
                  <c:v>3.5962441314553999E-2</c:v>
                </c:pt>
                <c:pt idx="94">
                  <c:v>3.8826291079812211E-2</c:v>
                </c:pt>
                <c:pt idx="95">
                  <c:v>4.1549295774647894E-2</c:v>
                </c:pt>
                <c:pt idx="96">
                  <c:v>4.4753521126760565E-2</c:v>
                </c:pt>
                <c:pt idx="97">
                  <c:v>4.7723004694835688E-2</c:v>
                </c:pt>
                <c:pt idx="98">
                  <c:v>5.0745305164319257E-2</c:v>
                </c:pt>
                <c:pt idx="99">
                  <c:v>5.4231220657277007E-2</c:v>
                </c:pt>
                <c:pt idx="100">
                  <c:v>5.7734741784037563E-2</c:v>
                </c:pt>
                <c:pt idx="101">
                  <c:v>6.1514084507042259E-2</c:v>
                </c:pt>
                <c:pt idx="102">
                  <c:v>6.5029342723004702E-2</c:v>
                </c:pt>
                <c:pt idx="103">
                  <c:v>6.870892018779344E-2</c:v>
                </c:pt>
                <c:pt idx="104">
                  <c:v>7.2235915492957756E-2</c:v>
                </c:pt>
                <c:pt idx="105">
                  <c:v>7.6250000000000012E-2</c:v>
                </c:pt>
                <c:pt idx="106">
                  <c:v>8.0252347417840389E-2</c:v>
                </c:pt>
                <c:pt idx="107">
                  <c:v>8.4325117370892044E-2</c:v>
                </c:pt>
                <c:pt idx="108">
                  <c:v>8.8485915492957756E-2</c:v>
                </c:pt>
                <c:pt idx="109">
                  <c:v>9.2558685446009398E-2</c:v>
                </c:pt>
                <c:pt idx="110">
                  <c:v>9.6443661971831005E-2</c:v>
                </c:pt>
                <c:pt idx="111">
                  <c:v>0.10012910798122067</c:v>
                </c:pt>
                <c:pt idx="112">
                  <c:v>0.10374413145539907</c:v>
                </c:pt>
                <c:pt idx="113">
                  <c:v>0.10653755868544602</c:v>
                </c:pt>
                <c:pt idx="114">
                  <c:v>0.10865023474178405</c:v>
                </c:pt>
                <c:pt idx="115">
                  <c:v>0.10904929577464791</c:v>
                </c:pt>
                <c:pt idx="116">
                  <c:v>0.10457746478873241</c:v>
                </c:pt>
                <c:pt idx="117">
                  <c:v>7.2388497652582165E-2</c:v>
                </c:pt>
                <c:pt idx="118">
                  <c:v>6.7206572769953066E-2</c:v>
                </c:pt>
                <c:pt idx="119">
                  <c:v>4.5956572769953061E-2</c:v>
                </c:pt>
                <c:pt idx="120">
                  <c:v>4.7957746478873249E-2</c:v>
                </c:pt>
                <c:pt idx="121">
                  <c:v>4.9606807511737093E-2</c:v>
                </c:pt>
                <c:pt idx="122">
                  <c:v>5.2341549295774656E-2</c:v>
                </c:pt>
                <c:pt idx="123">
                  <c:v>5.5000000000000007E-2</c:v>
                </c:pt>
                <c:pt idx="124">
                  <c:v>5.710093896713616E-2</c:v>
                </c:pt>
                <c:pt idx="125">
                  <c:v>5.8996478873239444E-2</c:v>
                </c:pt>
                <c:pt idx="126">
                  <c:v>6.1261737089201886E-2</c:v>
                </c:pt>
                <c:pt idx="127">
                  <c:v>6.3356807511737098E-2</c:v>
                </c:pt>
                <c:pt idx="128">
                  <c:v>6.5275821596244135E-2</c:v>
                </c:pt>
                <c:pt idx="129">
                  <c:v>6.741197183098592E-2</c:v>
                </c:pt>
                <c:pt idx="130">
                  <c:v>6.8996478873239439E-2</c:v>
                </c:pt>
                <c:pt idx="131">
                  <c:v>6.2417840375586862E-2</c:v>
                </c:pt>
                <c:pt idx="132">
                  <c:v>5.1555164319248836E-2</c:v>
                </c:pt>
                <c:pt idx="133">
                  <c:v>5.3268779342723012E-2</c:v>
                </c:pt>
                <c:pt idx="134">
                  <c:v>5.5938967136150243E-2</c:v>
                </c:pt>
                <c:pt idx="135">
                  <c:v>5.8644366197183113E-2</c:v>
                </c:pt>
                <c:pt idx="136">
                  <c:v>6.1643192488262916E-2</c:v>
                </c:pt>
                <c:pt idx="137">
                  <c:v>6.458333333333334E-2</c:v>
                </c:pt>
                <c:pt idx="138">
                  <c:v>6.731807511737091E-2</c:v>
                </c:pt>
                <c:pt idx="139">
                  <c:v>7.0070422535211285E-2</c:v>
                </c:pt>
                <c:pt idx="140">
                  <c:v>7.2857981220657286E-2</c:v>
                </c:pt>
                <c:pt idx="141">
                  <c:v>7.5663145539906107E-2</c:v>
                </c:pt>
                <c:pt idx="142">
                  <c:v>7.7922535211267629E-2</c:v>
                </c:pt>
                <c:pt idx="143">
                  <c:v>8.0886150234741799E-2</c:v>
                </c:pt>
                <c:pt idx="144">
                  <c:v>8.3890845070422548E-2</c:v>
                </c:pt>
                <c:pt idx="145">
                  <c:v>8.6719483568075142E-2</c:v>
                </c:pt>
                <c:pt idx="146">
                  <c:v>8.9160798122065746E-2</c:v>
                </c:pt>
                <c:pt idx="147">
                  <c:v>9.1819248826291083E-2</c:v>
                </c:pt>
                <c:pt idx="148">
                  <c:v>9.4823943661971846E-2</c:v>
                </c:pt>
                <c:pt idx="149">
                  <c:v>9.8215962441314572E-2</c:v>
                </c:pt>
                <c:pt idx="150">
                  <c:v>0.10130281690140847</c:v>
                </c:pt>
                <c:pt idx="151">
                  <c:v>0.10383802816901409</c:v>
                </c:pt>
                <c:pt idx="152">
                  <c:v>0.10735915492957748</c:v>
                </c:pt>
                <c:pt idx="153">
                  <c:v>0.11076291079812207</c:v>
                </c:pt>
                <c:pt idx="154">
                  <c:v>0.11398474178403759</c:v>
                </c:pt>
                <c:pt idx="155">
                  <c:v>0.11769366197183101</c:v>
                </c:pt>
                <c:pt idx="156">
                  <c:v>0.12134976525821597</c:v>
                </c:pt>
                <c:pt idx="157">
                  <c:v>0.1246068075117371</c:v>
                </c:pt>
                <c:pt idx="158">
                  <c:v>0.12821009389671364</c:v>
                </c:pt>
                <c:pt idx="159">
                  <c:v>0.13241784037558688</c:v>
                </c:pt>
                <c:pt idx="160">
                  <c:v>0.13607394366197184</c:v>
                </c:pt>
                <c:pt idx="161">
                  <c:v>0.13892018779342727</c:v>
                </c:pt>
                <c:pt idx="162">
                  <c:v>0.14172535211267606</c:v>
                </c:pt>
                <c:pt idx="163">
                  <c:v>0.14378521126760566</c:v>
                </c:pt>
                <c:pt idx="164">
                  <c:v>0.14648474178403759</c:v>
                </c:pt>
                <c:pt idx="165">
                  <c:v>0.14823356807511739</c:v>
                </c:pt>
                <c:pt idx="166">
                  <c:v>0.14520539906103289</c:v>
                </c:pt>
                <c:pt idx="167">
                  <c:v>0.1449530516431925</c:v>
                </c:pt>
                <c:pt idx="168">
                  <c:v>0.146637323943662</c:v>
                </c:pt>
                <c:pt idx="169">
                  <c:v>0.14872652582159626</c:v>
                </c:pt>
                <c:pt idx="170">
                  <c:v>0.14744718309859156</c:v>
                </c:pt>
                <c:pt idx="171">
                  <c:v>0.15029342723004696</c:v>
                </c:pt>
                <c:pt idx="172">
                  <c:v>0.15412558685446009</c:v>
                </c:pt>
                <c:pt idx="173">
                  <c:v>0.15811032863849767</c:v>
                </c:pt>
                <c:pt idx="174">
                  <c:v>0.16220657276995307</c:v>
                </c:pt>
                <c:pt idx="175">
                  <c:v>0.16608568075117372</c:v>
                </c:pt>
                <c:pt idx="176">
                  <c:v>0.16957746478873242</c:v>
                </c:pt>
                <c:pt idx="177">
                  <c:v>0.17279929577464792</c:v>
                </c:pt>
                <c:pt idx="178">
                  <c:v>0.17662558685446014</c:v>
                </c:pt>
                <c:pt idx="179">
                  <c:v>0.18028755868544602</c:v>
                </c:pt>
                <c:pt idx="180">
                  <c:v>0.18288732394366197</c:v>
                </c:pt>
                <c:pt idx="181">
                  <c:v>0.17853286384976527</c:v>
                </c:pt>
                <c:pt idx="182">
                  <c:v>8.7353286384976539E-2</c:v>
                </c:pt>
                <c:pt idx="183">
                  <c:v>6.6572769953051655E-2</c:v>
                </c:pt>
                <c:pt idx="184">
                  <c:v>6.7670187793427233E-2</c:v>
                </c:pt>
                <c:pt idx="185">
                  <c:v>6.6936619718309873E-2</c:v>
                </c:pt>
                <c:pt idx="186">
                  <c:v>6.7147887323943667E-2</c:v>
                </c:pt>
                <c:pt idx="187">
                  <c:v>6.8233568075117379E-2</c:v>
                </c:pt>
                <c:pt idx="188">
                  <c:v>6.524061032863851E-2</c:v>
                </c:pt>
                <c:pt idx="189">
                  <c:v>6.3908450704225364E-2</c:v>
                </c:pt>
                <c:pt idx="190">
                  <c:v>6.4771126760563388E-2</c:v>
                </c:pt>
                <c:pt idx="191">
                  <c:v>6.6320422535211282E-2</c:v>
                </c:pt>
                <c:pt idx="192">
                  <c:v>6.8039906103286391E-2</c:v>
                </c:pt>
                <c:pt idx="193">
                  <c:v>6.9718309859154948E-2</c:v>
                </c:pt>
                <c:pt idx="194">
                  <c:v>7.1144366197183118E-2</c:v>
                </c:pt>
                <c:pt idx="195">
                  <c:v>7.1995305164319262E-2</c:v>
                </c:pt>
                <c:pt idx="196">
                  <c:v>7.3796948356807529E-2</c:v>
                </c:pt>
                <c:pt idx="197">
                  <c:v>7.5093896713615035E-2</c:v>
                </c:pt>
                <c:pt idx="198">
                  <c:v>7.6561032863849771E-2</c:v>
                </c:pt>
                <c:pt idx="199">
                  <c:v>7.7623239436619723E-2</c:v>
                </c:pt>
                <c:pt idx="200">
                  <c:v>7.8708920187793435E-2</c:v>
                </c:pt>
                <c:pt idx="201">
                  <c:v>8.0035211267605641E-2</c:v>
                </c:pt>
                <c:pt idx="202">
                  <c:v>8.1179577464788752E-2</c:v>
                </c:pt>
                <c:pt idx="203">
                  <c:v>8.2482394366197198E-2</c:v>
                </c:pt>
                <c:pt idx="204">
                  <c:v>8.2329812206572775E-2</c:v>
                </c:pt>
                <c:pt idx="205">
                  <c:v>8.2235915492957765E-2</c:v>
                </c:pt>
                <c:pt idx="206">
                  <c:v>8.2118544600938981E-2</c:v>
                </c:pt>
                <c:pt idx="207">
                  <c:v>8.2365023474178414E-2</c:v>
                </c:pt>
                <c:pt idx="208">
                  <c:v>8.2769953051643211E-2</c:v>
                </c:pt>
                <c:pt idx="209">
                  <c:v>8.2928403755868546E-2</c:v>
                </c:pt>
                <c:pt idx="210">
                  <c:v>8.2951877934272319E-2</c:v>
                </c:pt>
                <c:pt idx="211">
                  <c:v>8.3210093896713633E-2</c:v>
                </c:pt>
                <c:pt idx="212">
                  <c:v>8.303990610328639E-2</c:v>
                </c:pt>
                <c:pt idx="213">
                  <c:v>8.302816901408451E-2</c:v>
                </c:pt>
                <c:pt idx="214">
                  <c:v>8.29049295774648E-2</c:v>
                </c:pt>
                <c:pt idx="215">
                  <c:v>8.3210093896713633E-2</c:v>
                </c:pt>
                <c:pt idx="216">
                  <c:v>8.1590375586854461E-2</c:v>
                </c:pt>
                <c:pt idx="217">
                  <c:v>8.1860328638497667E-2</c:v>
                </c:pt>
                <c:pt idx="218">
                  <c:v>8.2423708920187799E-2</c:v>
                </c:pt>
                <c:pt idx="219">
                  <c:v>8.3339201877934282E-2</c:v>
                </c:pt>
                <c:pt idx="220">
                  <c:v>8.4489436619718319E-2</c:v>
                </c:pt>
                <c:pt idx="221">
                  <c:v>8.502347417840378E-2</c:v>
                </c:pt>
                <c:pt idx="222">
                  <c:v>8.5727699530516441E-2</c:v>
                </c:pt>
                <c:pt idx="223">
                  <c:v>8.5733568075117381E-2</c:v>
                </c:pt>
                <c:pt idx="224">
                  <c:v>8.6625586854460104E-2</c:v>
                </c:pt>
                <c:pt idx="225">
                  <c:v>8.8069248826291094E-2</c:v>
                </c:pt>
                <c:pt idx="226">
                  <c:v>8.8691314553990611E-2</c:v>
                </c:pt>
                <c:pt idx="227">
                  <c:v>8.9782863849765263E-2</c:v>
                </c:pt>
                <c:pt idx="228">
                  <c:v>9.1026995305164338E-2</c:v>
                </c:pt>
                <c:pt idx="229">
                  <c:v>9.1214788732394386E-2</c:v>
                </c:pt>
                <c:pt idx="230">
                  <c:v>9.1795774647887338E-2</c:v>
                </c:pt>
                <c:pt idx="231">
                  <c:v>9.2071596244131471E-2</c:v>
                </c:pt>
                <c:pt idx="232">
                  <c:v>9.156103286384977E-2</c:v>
                </c:pt>
                <c:pt idx="233">
                  <c:v>9.2136150234741795E-2</c:v>
                </c:pt>
                <c:pt idx="234">
                  <c:v>9.3104460093896738E-2</c:v>
                </c:pt>
                <c:pt idx="235">
                  <c:v>9.3638497652582184E-2</c:v>
                </c:pt>
                <c:pt idx="236">
                  <c:v>9.5199530516431943E-2</c:v>
                </c:pt>
                <c:pt idx="237">
                  <c:v>9.6625586854460099E-2</c:v>
                </c:pt>
                <c:pt idx="238">
                  <c:v>9.7359154929577474E-2</c:v>
                </c:pt>
                <c:pt idx="239">
                  <c:v>9.8403755868544607E-2</c:v>
                </c:pt>
                <c:pt idx="240">
                  <c:v>9.9125586854460115E-2</c:v>
                </c:pt>
                <c:pt idx="241">
                  <c:v>9.9436619718309874E-2</c:v>
                </c:pt>
                <c:pt idx="242">
                  <c:v>0.10034624413145542</c:v>
                </c:pt>
                <c:pt idx="243">
                  <c:v>0.1016842723004695</c:v>
                </c:pt>
                <c:pt idx="244">
                  <c:v>0.10353873239436621</c:v>
                </c:pt>
                <c:pt idx="245">
                  <c:v>0.10468309859154931</c:v>
                </c:pt>
                <c:pt idx="246">
                  <c:v>0.10607981220657278</c:v>
                </c:pt>
                <c:pt idx="247">
                  <c:v>0.10026995305164321</c:v>
                </c:pt>
                <c:pt idx="248">
                  <c:v>9.9419014084507054E-2</c:v>
                </c:pt>
                <c:pt idx="249">
                  <c:v>9.997065727699532E-2</c:v>
                </c:pt>
                <c:pt idx="250">
                  <c:v>9.4724178403755882E-2</c:v>
                </c:pt>
                <c:pt idx="251">
                  <c:v>9.0833333333333349E-2</c:v>
                </c:pt>
                <c:pt idx="252">
                  <c:v>8.9460093896713624E-2</c:v>
                </c:pt>
                <c:pt idx="253">
                  <c:v>9.0498826291079831E-2</c:v>
                </c:pt>
                <c:pt idx="254">
                  <c:v>9.1784037558685472E-2</c:v>
                </c:pt>
                <c:pt idx="255">
                  <c:v>9.2294600938967145E-2</c:v>
                </c:pt>
                <c:pt idx="256">
                  <c:v>9.3215962441314568E-2</c:v>
                </c:pt>
                <c:pt idx="257">
                  <c:v>9.3028169014084519E-2</c:v>
                </c:pt>
                <c:pt idx="258">
                  <c:v>9.3286384976525832E-2</c:v>
                </c:pt>
                <c:pt idx="259">
                  <c:v>9.3720657276995328E-2</c:v>
                </c:pt>
                <c:pt idx="260">
                  <c:v>9.3157276995305169E-2</c:v>
                </c:pt>
                <c:pt idx="261">
                  <c:v>9.3392018779342736E-2</c:v>
                </c:pt>
                <c:pt idx="262">
                  <c:v>9.4078638497652606E-2</c:v>
                </c:pt>
                <c:pt idx="263">
                  <c:v>9.4964788732394376E-2</c:v>
                </c:pt>
                <c:pt idx="264">
                  <c:v>9.5610328638497666E-2</c:v>
                </c:pt>
                <c:pt idx="265">
                  <c:v>9.6860328638497667E-2</c:v>
                </c:pt>
                <c:pt idx="266">
                  <c:v>9.724178403755869E-2</c:v>
                </c:pt>
                <c:pt idx="267">
                  <c:v>9.7282863849765269E-2</c:v>
                </c:pt>
                <c:pt idx="268">
                  <c:v>9.7987089201877958E-2</c:v>
                </c:pt>
                <c:pt idx="269">
                  <c:v>9.8456572769953066E-2</c:v>
                </c:pt>
                <c:pt idx="270">
                  <c:v>9.8485915492957765E-2</c:v>
                </c:pt>
                <c:pt idx="271">
                  <c:v>9.9055164319248837E-2</c:v>
                </c:pt>
                <c:pt idx="272">
                  <c:v>9.9066901408450717E-2</c:v>
                </c:pt>
                <c:pt idx="273">
                  <c:v>9.9753521126760572E-2</c:v>
                </c:pt>
                <c:pt idx="274">
                  <c:v>0.10036971830985916</c:v>
                </c:pt>
                <c:pt idx="275">
                  <c:v>0.10132042253521129</c:v>
                </c:pt>
                <c:pt idx="276">
                  <c:v>0.10193661971830988</c:v>
                </c:pt>
                <c:pt idx="277">
                  <c:v>0.10334507042253523</c:v>
                </c:pt>
                <c:pt idx="278">
                  <c:v>0.10460680751173711</c:v>
                </c:pt>
                <c:pt idx="279">
                  <c:v>0.10613262910798124</c:v>
                </c:pt>
                <c:pt idx="280">
                  <c:v>0.10759389671361504</c:v>
                </c:pt>
                <c:pt idx="281">
                  <c:v>0.10878521126760565</c:v>
                </c:pt>
                <c:pt idx="282">
                  <c:v>0.10937206572769956</c:v>
                </c:pt>
                <c:pt idx="283">
                  <c:v>0.11019953051643194</c:v>
                </c:pt>
                <c:pt idx="284">
                  <c:v>0.11139084507042256</c:v>
                </c:pt>
                <c:pt idx="285">
                  <c:v>0.11243544600938969</c:v>
                </c:pt>
                <c:pt idx="286">
                  <c:v>0.11295187793427232</c:v>
                </c:pt>
                <c:pt idx="287">
                  <c:v>0.11367957746478874</c:v>
                </c:pt>
                <c:pt idx="288">
                  <c:v>0.11476525821596247</c:v>
                </c:pt>
                <c:pt idx="289">
                  <c:v>0.11552230046948359</c:v>
                </c:pt>
                <c:pt idx="290">
                  <c:v>0.11547535211267608</c:v>
                </c:pt>
                <c:pt idx="291">
                  <c:v>0.11506455399061034</c:v>
                </c:pt>
                <c:pt idx="292">
                  <c:v>0.11531690140845073</c:v>
                </c:pt>
                <c:pt idx="293">
                  <c:v>0.11556338028169016</c:v>
                </c:pt>
                <c:pt idx="294">
                  <c:v>0.11595070422535213</c:v>
                </c:pt>
                <c:pt idx="295">
                  <c:v>0.11653169014084509</c:v>
                </c:pt>
                <c:pt idx="296">
                  <c:v>0.11701291079812209</c:v>
                </c:pt>
                <c:pt idx="297">
                  <c:v>0.11707159624413148</c:v>
                </c:pt>
                <c:pt idx="298">
                  <c:v>0.11808098591549297</c:v>
                </c:pt>
                <c:pt idx="299">
                  <c:v>0.11867370892018782</c:v>
                </c:pt>
                <c:pt idx="300">
                  <c:v>0.11928403755868547</c:v>
                </c:pt>
                <c:pt idx="301">
                  <c:v>0.12011737089201879</c:v>
                </c:pt>
                <c:pt idx="302">
                  <c:v>0.12066901408450706</c:v>
                </c:pt>
                <c:pt idx="303">
                  <c:v>0.12097417840375588</c:v>
                </c:pt>
                <c:pt idx="304">
                  <c:v>0.12093896713615027</c:v>
                </c:pt>
                <c:pt idx="305">
                  <c:v>0.12071596244131456</c:v>
                </c:pt>
                <c:pt idx="306">
                  <c:v>0.11936032863849766</c:v>
                </c:pt>
                <c:pt idx="307">
                  <c:v>0.11585093896713616</c:v>
                </c:pt>
                <c:pt idx="308">
                  <c:v>0.11227699530516433</c:v>
                </c:pt>
                <c:pt idx="309">
                  <c:v>0.11097417840375588</c:v>
                </c:pt>
                <c:pt idx="310">
                  <c:v>0.11012910798122066</c:v>
                </c:pt>
                <c:pt idx="311">
                  <c:v>0.11037558685446011</c:v>
                </c:pt>
                <c:pt idx="312">
                  <c:v>0.10957746478873241</c:v>
                </c:pt>
                <c:pt idx="313">
                  <c:v>0.10851525821596246</c:v>
                </c:pt>
                <c:pt idx="314">
                  <c:v>0.10680164319248829</c:v>
                </c:pt>
                <c:pt idx="315">
                  <c:v>0.10662558685446011</c:v>
                </c:pt>
                <c:pt idx="316">
                  <c:v>0.10660798122065729</c:v>
                </c:pt>
                <c:pt idx="317">
                  <c:v>0.10685446009389672</c:v>
                </c:pt>
                <c:pt idx="318">
                  <c:v>0.10652582159624414</c:v>
                </c:pt>
                <c:pt idx="319">
                  <c:v>0.10635563380281692</c:v>
                </c:pt>
                <c:pt idx="320">
                  <c:v>0.10662558685446011</c:v>
                </c:pt>
                <c:pt idx="321">
                  <c:v>0.10711267605633804</c:v>
                </c:pt>
                <c:pt idx="322">
                  <c:v>0.1068368544600939</c:v>
                </c:pt>
                <c:pt idx="323">
                  <c:v>0.1068955399061033</c:v>
                </c:pt>
                <c:pt idx="324">
                  <c:v>0.10707159624413147</c:v>
                </c:pt>
                <c:pt idx="325">
                  <c:v>0.10726525821596246</c:v>
                </c:pt>
                <c:pt idx="326">
                  <c:v>0.10759976525821599</c:v>
                </c:pt>
                <c:pt idx="327">
                  <c:v>0.10771713615023475</c:v>
                </c:pt>
                <c:pt idx="328">
                  <c:v>0.10836854460093898</c:v>
                </c:pt>
                <c:pt idx="329">
                  <c:v>0.10936032863849766</c:v>
                </c:pt>
                <c:pt idx="330">
                  <c:v>0.11001173708920189</c:v>
                </c:pt>
                <c:pt idx="331">
                  <c:v>0.11080399061032865</c:v>
                </c:pt>
                <c:pt idx="332">
                  <c:v>0.11198356807511738</c:v>
                </c:pt>
                <c:pt idx="333">
                  <c:v>0.11275821596244133</c:v>
                </c:pt>
                <c:pt idx="334">
                  <c:v>0.11321009389671363</c:v>
                </c:pt>
                <c:pt idx="335">
                  <c:v>0.11374413145539908</c:v>
                </c:pt>
                <c:pt idx="336">
                  <c:v>0.11459507042253522</c:v>
                </c:pt>
                <c:pt idx="337">
                  <c:v>0.11530516431924884</c:v>
                </c:pt>
                <c:pt idx="338">
                  <c:v>0.11619131455399062</c:v>
                </c:pt>
                <c:pt idx="339">
                  <c:v>0.11681338028169017</c:v>
                </c:pt>
                <c:pt idx="340">
                  <c:v>0.11780516431924884</c:v>
                </c:pt>
                <c:pt idx="341">
                  <c:v>0.11896126760563382</c:v>
                </c:pt>
                <c:pt idx="342">
                  <c:v>0.11906690140845072</c:v>
                </c:pt>
                <c:pt idx="343">
                  <c:v>0.11899061032863852</c:v>
                </c:pt>
                <c:pt idx="344">
                  <c:v>0.11813967136150236</c:v>
                </c:pt>
                <c:pt idx="345">
                  <c:v>0.11846830985915495</c:v>
                </c:pt>
                <c:pt idx="346">
                  <c:v>0.11880868544600941</c:v>
                </c:pt>
                <c:pt idx="347">
                  <c:v>0.11905516431924884</c:v>
                </c:pt>
                <c:pt idx="348">
                  <c:v>0.11953638497652584</c:v>
                </c:pt>
                <c:pt idx="349">
                  <c:v>0.11968309859154933</c:v>
                </c:pt>
                <c:pt idx="350">
                  <c:v>0.12036384976525824</c:v>
                </c:pt>
                <c:pt idx="351">
                  <c:v>0.12058098591549299</c:v>
                </c:pt>
                <c:pt idx="352">
                  <c:v>0.12080399061032866</c:v>
                </c:pt>
                <c:pt idx="353">
                  <c:v>0.12089788732394367</c:v>
                </c:pt>
                <c:pt idx="354">
                  <c:v>0.12127347417840377</c:v>
                </c:pt>
                <c:pt idx="355">
                  <c:v>0.12042840375586857</c:v>
                </c:pt>
                <c:pt idx="356">
                  <c:v>0.12033450704225354</c:v>
                </c:pt>
                <c:pt idx="357">
                  <c:v>0.11952464788732396</c:v>
                </c:pt>
                <c:pt idx="358">
                  <c:v>0.1191549295774648</c:v>
                </c:pt>
                <c:pt idx="359">
                  <c:v>0.11796361502347419</c:v>
                </c:pt>
                <c:pt idx="360">
                  <c:v>0.11145539906103288</c:v>
                </c:pt>
                <c:pt idx="361">
                  <c:v>0.10904342723004697</c:v>
                </c:pt>
                <c:pt idx="362">
                  <c:v>0.10619131455399063</c:v>
                </c:pt>
                <c:pt idx="363">
                  <c:v>0.10546361502347421</c:v>
                </c:pt>
                <c:pt idx="364">
                  <c:v>0.10277582159624415</c:v>
                </c:pt>
                <c:pt idx="365">
                  <c:v>0.10116784037558686</c:v>
                </c:pt>
                <c:pt idx="366">
                  <c:v>9.6760563380281703E-2</c:v>
                </c:pt>
                <c:pt idx="367">
                  <c:v>9.3838028169014084E-2</c:v>
                </c:pt>
                <c:pt idx="368">
                  <c:v>9.2048122065727711E-2</c:v>
                </c:pt>
                <c:pt idx="369">
                  <c:v>9.0604460093896722E-2</c:v>
                </c:pt>
                <c:pt idx="370">
                  <c:v>8.4407276995305189E-2</c:v>
                </c:pt>
                <c:pt idx="371">
                  <c:v>8.16255868544601E-2</c:v>
                </c:pt>
                <c:pt idx="372">
                  <c:v>8.151995305164321E-2</c:v>
                </c:pt>
                <c:pt idx="373">
                  <c:v>8.2224178403755885E-2</c:v>
                </c:pt>
                <c:pt idx="374">
                  <c:v>8.2822769953051656E-2</c:v>
                </c:pt>
                <c:pt idx="375">
                  <c:v>8.3550469483568091E-2</c:v>
                </c:pt>
                <c:pt idx="376">
                  <c:v>8.4542253521126765E-2</c:v>
                </c:pt>
                <c:pt idx="377">
                  <c:v>8.5311032863849778E-2</c:v>
                </c:pt>
                <c:pt idx="378">
                  <c:v>8.6091549295774658E-2</c:v>
                </c:pt>
                <c:pt idx="379">
                  <c:v>8.6701877934272323E-2</c:v>
                </c:pt>
                <c:pt idx="380">
                  <c:v>8.7470657276995309E-2</c:v>
                </c:pt>
                <c:pt idx="381">
                  <c:v>8.870892018779343E-2</c:v>
                </c:pt>
                <c:pt idx="382">
                  <c:v>8.936032863849766E-2</c:v>
                </c:pt>
                <c:pt idx="383">
                  <c:v>9.0399061032863867E-2</c:v>
                </c:pt>
                <c:pt idx="384">
                  <c:v>9.143192488262912E-2</c:v>
                </c:pt>
                <c:pt idx="385">
                  <c:v>9.208920187793429E-2</c:v>
                </c:pt>
                <c:pt idx="386">
                  <c:v>9.3145539906103303E-2</c:v>
                </c:pt>
                <c:pt idx="387">
                  <c:v>9.3849765258215978E-2</c:v>
                </c:pt>
                <c:pt idx="388">
                  <c:v>9.4518779342723028E-2</c:v>
                </c:pt>
                <c:pt idx="389">
                  <c:v>9.5000000000000015E-2</c:v>
                </c:pt>
                <c:pt idx="390">
                  <c:v>9.5586854460093906E-2</c:v>
                </c:pt>
                <c:pt idx="391">
                  <c:v>9.637323943661974E-2</c:v>
                </c:pt>
                <c:pt idx="392">
                  <c:v>9.6948356807511765E-2</c:v>
                </c:pt>
                <c:pt idx="393">
                  <c:v>9.7306338028169043E-2</c:v>
                </c:pt>
                <c:pt idx="394">
                  <c:v>9.8315727699530536E-2</c:v>
                </c:pt>
                <c:pt idx="395">
                  <c:v>9.9143192488262935E-2</c:v>
                </c:pt>
                <c:pt idx="396">
                  <c:v>0.10001760563380283</c:v>
                </c:pt>
                <c:pt idx="397">
                  <c:v>0.10102112676056339</c:v>
                </c:pt>
                <c:pt idx="398">
                  <c:v>0.10161384976525822</c:v>
                </c:pt>
                <c:pt idx="399">
                  <c:v>0.10259976525821599</c:v>
                </c:pt>
                <c:pt idx="400">
                  <c:v>0.1035974178403756</c:v>
                </c:pt>
                <c:pt idx="401">
                  <c:v>0.10447183098591552</c:v>
                </c:pt>
                <c:pt idx="402">
                  <c:v>0.10544600938967139</c:v>
                </c:pt>
                <c:pt idx="403">
                  <c:v>0.10646126760563381</c:v>
                </c:pt>
                <c:pt idx="404">
                  <c:v>0.10773474178403757</c:v>
                </c:pt>
                <c:pt idx="405">
                  <c:v>0.10877347417840376</c:v>
                </c:pt>
                <c:pt idx="406">
                  <c:v>0.11004694835680752</c:v>
                </c:pt>
                <c:pt idx="407">
                  <c:v>0.11089201877934274</c:v>
                </c:pt>
                <c:pt idx="408">
                  <c:v>0.11207159624413147</c:v>
                </c:pt>
                <c:pt idx="409">
                  <c:v>0.11289319248826293</c:v>
                </c:pt>
                <c:pt idx="410">
                  <c:v>0.11355046948356809</c:v>
                </c:pt>
                <c:pt idx="411">
                  <c:v>0.11468896713615025</c:v>
                </c:pt>
                <c:pt idx="412">
                  <c:v>0.11559272300469486</c:v>
                </c:pt>
                <c:pt idx="413">
                  <c:v>0.11598591549295777</c:v>
                </c:pt>
                <c:pt idx="414">
                  <c:v>0.11691314553990613</c:v>
                </c:pt>
                <c:pt idx="415">
                  <c:v>0.11771713615023476</c:v>
                </c:pt>
                <c:pt idx="416">
                  <c:v>0.11854460093896717</c:v>
                </c:pt>
                <c:pt idx="417">
                  <c:v>0.11933685446009391</c:v>
                </c:pt>
                <c:pt idx="418">
                  <c:v>0.12043427230046951</c:v>
                </c:pt>
                <c:pt idx="419">
                  <c:v>0.1212323943661972</c:v>
                </c:pt>
                <c:pt idx="420">
                  <c:v>0.12156103286384978</c:v>
                </c:pt>
                <c:pt idx="421">
                  <c:v>0.12206572769953053</c:v>
                </c:pt>
                <c:pt idx="422">
                  <c:v>0.1228579812206573</c:v>
                </c:pt>
                <c:pt idx="423">
                  <c:v>0.12312206572769954</c:v>
                </c:pt>
                <c:pt idx="424">
                  <c:v>0.12365023474178406</c:v>
                </c:pt>
                <c:pt idx="425">
                  <c:v>0.12453638497652585</c:v>
                </c:pt>
                <c:pt idx="426">
                  <c:v>0.12500586854460097</c:v>
                </c:pt>
                <c:pt idx="427">
                  <c:v>0.12565140845070424</c:v>
                </c:pt>
                <c:pt idx="428">
                  <c:v>0.1264260563380282</c:v>
                </c:pt>
                <c:pt idx="429">
                  <c:v>0.1273004694835681</c:v>
                </c:pt>
                <c:pt idx="430">
                  <c:v>0.12820422535211268</c:v>
                </c:pt>
                <c:pt idx="431">
                  <c:v>0.12868544600938969</c:v>
                </c:pt>
                <c:pt idx="432">
                  <c:v>0.12923122065727702</c:v>
                </c:pt>
                <c:pt idx="433">
                  <c:v>0.12965375586854461</c:v>
                </c:pt>
                <c:pt idx="434">
                  <c:v>0.13017605633802817</c:v>
                </c:pt>
                <c:pt idx="435">
                  <c:v>0.13039906103286386</c:v>
                </c:pt>
                <c:pt idx="436">
                  <c:v>0.13082746478873242</c:v>
                </c:pt>
                <c:pt idx="437">
                  <c:v>0.13127347417840377</c:v>
                </c:pt>
                <c:pt idx="438">
                  <c:v>0.13170187793427232</c:v>
                </c:pt>
                <c:pt idx="439">
                  <c:v>0.13219483568075119</c:v>
                </c:pt>
                <c:pt idx="440">
                  <c:v>0.13284037558685449</c:v>
                </c:pt>
                <c:pt idx="441">
                  <c:v>0.13355633802816905</c:v>
                </c:pt>
                <c:pt idx="442">
                  <c:v>0.13424882629107981</c:v>
                </c:pt>
                <c:pt idx="443">
                  <c:v>0.13484741784037563</c:v>
                </c:pt>
                <c:pt idx="444">
                  <c:v>0.13545187793427232</c:v>
                </c:pt>
                <c:pt idx="445">
                  <c:v>0.13589788732394367</c:v>
                </c:pt>
                <c:pt idx="446">
                  <c:v>0.13689553990610331</c:v>
                </c:pt>
                <c:pt idx="447">
                  <c:v>0.13728286384976529</c:v>
                </c:pt>
                <c:pt idx="448">
                  <c:v>0.1380692488262911</c:v>
                </c:pt>
                <c:pt idx="449">
                  <c:v>0.13884976525821599</c:v>
                </c:pt>
                <c:pt idx="450">
                  <c:v>0.13951877934272303</c:v>
                </c:pt>
                <c:pt idx="451">
                  <c:v>0.14012323943661975</c:v>
                </c:pt>
                <c:pt idx="452">
                  <c:v>0.14113262910798124</c:v>
                </c:pt>
                <c:pt idx="453">
                  <c:v>0.1417605633802817</c:v>
                </c:pt>
                <c:pt idx="454">
                  <c:v>0.14218309859154932</c:v>
                </c:pt>
                <c:pt idx="455">
                  <c:v>0.14258215962441317</c:v>
                </c:pt>
                <c:pt idx="456">
                  <c:v>0.14351525821596245</c:v>
                </c:pt>
                <c:pt idx="457">
                  <c:v>0.14419014084507045</c:v>
                </c:pt>
                <c:pt idx="458">
                  <c:v>0.14440140845070426</c:v>
                </c:pt>
                <c:pt idx="459">
                  <c:v>0.14477112676056339</c:v>
                </c:pt>
                <c:pt idx="460">
                  <c:v>0.14526995305164322</c:v>
                </c:pt>
                <c:pt idx="461">
                  <c:v>0.14576291079812209</c:v>
                </c:pt>
                <c:pt idx="462">
                  <c:v>0.14550469483568076</c:v>
                </c:pt>
                <c:pt idx="463">
                  <c:v>0.1459154929577465</c:v>
                </c:pt>
                <c:pt idx="464">
                  <c:v>0.14642605633802819</c:v>
                </c:pt>
                <c:pt idx="465">
                  <c:v>0.14674882629107983</c:v>
                </c:pt>
                <c:pt idx="466">
                  <c:v>0.14721244131455402</c:v>
                </c:pt>
                <c:pt idx="467">
                  <c:v>0.14785211267605636</c:v>
                </c:pt>
                <c:pt idx="468">
                  <c:v>0.14834507042253522</c:v>
                </c:pt>
                <c:pt idx="469">
                  <c:v>0.14880868544600942</c:v>
                </c:pt>
                <c:pt idx="470">
                  <c:v>0.14938967136150239</c:v>
                </c:pt>
                <c:pt idx="471">
                  <c:v>0.14920774647887325</c:v>
                </c:pt>
                <c:pt idx="472">
                  <c:v>0.14887323943661976</c:v>
                </c:pt>
                <c:pt idx="473">
                  <c:v>0.14818661971830988</c:v>
                </c:pt>
                <c:pt idx="474">
                  <c:v>0.14825704225352115</c:v>
                </c:pt>
                <c:pt idx="475">
                  <c:v>0.14877934272300472</c:v>
                </c:pt>
                <c:pt idx="476">
                  <c:v>0.14894366197183104</c:v>
                </c:pt>
                <c:pt idx="477">
                  <c:v>0.14927816901408453</c:v>
                </c:pt>
                <c:pt idx="478">
                  <c:v>0.14970657276995308</c:v>
                </c:pt>
                <c:pt idx="479">
                  <c:v>0.15005868544600939</c:v>
                </c:pt>
                <c:pt idx="480">
                  <c:v>0.15038145539906103</c:v>
                </c:pt>
                <c:pt idx="481">
                  <c:v>0.15106807511737091</c:v>
                </c:pt>
                <c:pt idx="482">
                  <c:v>0.1514906103286385</c:v>
                </c:pt>
                <c:pt idx="483">
                  <c:v>0.15217136150234742</c:v>
                </c:pt>
                <c:pt idx="484">
                  <c:v>0.15298708920187795</c:v>
                </c:pt>
                <c:pt idx="485">
                  <c:v>0.15359154929577468</c:v>
                </c:pt>
                <c:pt idx="486">
                  <c:v>0.15423708920187795</c:v>
                </c:pt>
                <c:pt idx="487">
                  <c:v>0.15483568075117374</c:v>
                </c:pt>
                <c:pt idx="488">
                  <c:v>0.15574530516431928</c:v>
                </c:pt>
                <c:pt idx="489">
                  <c:v>0.15653169014084511</c:v>
                </c:pt>
                <c:pt idx="490">
                  <c:v>0.15728286384976531</c:v>
                </c:pt>
                <c:pt idx="491">
                  <c:v>0.15839201877934272</c:v>
                </c:pt>
                <c:pt idx="492">
                  <c:v>0.15900234741784042</c:v>
                </c:pt>
                <c:pt idx="493">
                  <c:v>0.15984741784037562</c:v>
                </c:pt>
                <c:pt idx="494">
                  <c:v>0.16076877934272304</c:v>
                </c:pt>
                <c:pt idx="495">
                  <c:v>0.16150821596244133</c:v>
                </c:pt>
                <c:pt idx="496">
                  <c:v>0.1623884976525822</c:v>
                </c:pt>
                <c:pt idx="497">
                  <c:v>0.16307511737089206</c:v>
                </c:pt>
                <c:pt idx="498">
                  <c:v>0.1639553990610329</c:v>
                </c:pt>
                <c:pt idx="499">
                  <c:v>0.16464788732394367</c:v>
                </c:pt>
                <c:pt idx="500">
                  <c:v>0.16550469483568078</c:v>
                </c:pt>
                <c:pt idx="501">
                  <c:v>0.16656690140845073</c:v>
                </c:pt>
                <c:pt idx="502">
                  <c:v>0.16742957746478876</c:v>
                </c:pt>
                <c:pt idx="503">
                  <c:v>0.16777582159624416</c:v>
                </c:pt>
                <c:pt idx="504">
                  <c:v>0.16869718309859158</c:v>
                </c:pt>
                <c:pt idx="505">
                  <c:v>0.16938967136150238</c:v>
                </c:pt>
                <c:pt idx="506">
                  <c:v>0.1703403755868545</c:v>
                </c:pt>
                <c:pt idx="507">
                  <c:v>0.17104460093896717</c:v>
                </c:pt>
                <c:pt idx="508">
                  <c:v>0.17179577464788734</c:v>
                </c:pt>
                <c:pt idx="509">
                  <c:v>0.17258215962441317</c:v>
                </c:pt>
                <c:pt idx="510">
                  <c:v>0.17320422535211272</c:v>
                </c:pt>
                <c:pt idx="511">
                  <c:v>0.17399061032863855</c:v>
                </c:pt>
                <c:pt idx="512">
                  <c:v>0.17461267605633807</c:v>
                </c:pt>
                <c:pt idx="513">
                  <c:v>0.17464201877934277</c:v>
                </c:pt>
                <c:pt idx="514">
                  <c:v>0.17497065727699534</c:v>
                </c:pt>
                <c:pt idx="515">
                  <c:v>0.1752992957746479</c:v>
                </c:pt>
                <c:pt idx="516">
                  <c:v>0.17583333333333337</c:v>
                </c:pt>
                <c:pt idx="517">
                  <c:v>0.17600938967136154</c:v>
                </c:pt>
                <c:pt idx="518">
                  <c:v>0.17650821596244134</c:v>
                </c:pt>
                <c:pt idx="519">
                  <c:v>0.17662558685446014</c:v>
                </c:pt>
                <c:pt idx="520">
                  <c:v>0.17727112676056342</c:v>
                </c:pt>
                <c:pt idx="521">
                  <c:v>0.17779342723004699</c:v>
                </c:pt>
                <c:pt idx="522">
                  <c:v>0.17813380281690142</c:v>
                </c:pt>
                <c:pt idx="523">
                  <c:v>0.17865023474178407</c:v>
                </c:pt>
                <c:pt idx="524">
                  <c:v>0.1791666666666667</c:v>
                </c:pt>
                <c:pt idx="525">
                  <c:v>0.17976525821596245</c:v>
                </c:pt>
                <c:pt idx="526">
                  <c:v>0.18024647887323947</c:v>
                </c:pt>
                <c:pt idx="527">
                  <c:v>0.18069248826291082</c:v>
                </c:pt>
                <c:pt idx="528">
                  <c:v>0.18129694835680754</c:v>
                </c:pt>
                <c:pt idx="529">
                  <c:v>0.18191314553990612</c:v>
                </c:pt>
                <c:pt idx="530">
                  <c:v>0.1825410798122066</c:v>
                </c:pt>
                <c:pt idx="531">
                  <c:v>0.18328638497652583</c:v>
                </c:pt>
                <c:pt idx="532">
                  <c:v>0.18368544600938971</c:v>
                </c:pt>
                <c:pt idx="533">
                  <c:v>0.18437206572769957</c:v>
                </c:pt>
                <c:pt idx="534">
                  <c:v>0.18514084507042256</c:v>
                </c:pt>
                <c:pt idx="535">
                  <c:v>0.18568661971830991</c:v>
                </c:pt>
                <c:pt idx="536">
                  <c:v>0.18643779342723005</c:v>
                </c:pt>
                <c:pt idx="537">
                  <c:v>0.18674882629107983</c:v>
                </c:pt>
                <c:pt idx="538">
                  <c:v>0.18733568075117374</c:v>
                </c:pt>
                <c:pt idx="539">
                  <c:v>0.18803403755868545</c:v>
                </c:pt>
                <c:pt idx="540">
                  <c:v>0.18862089201877935</c:v>
                </c:pt>
                <c:pt idx="541">
                  <c:v>0.18934272300469485</c:v>
                </c:pt>
                <c:pt idx="542">
                  <c:v>0.18965962441314557</c:v>
                </c:pt>
                <c:pt idx="543">
                  <c:v>0.19022887323943666</c:v>
                </c:pt>
                <c:pt idx="544">
                  <c:v>0.19086854460093899</c:v>
                </c:pt>
                <c:pt idx="545">
                  <c:v>0.19127347417840379</c:v>
                </c:pt>
                <c:pt idx="546">
                  <c:v>0.1916842723004695</c:v>
                </c:pt>
                <c:pt idx="547">
                  <c:v>0.19204812206572772</c:v>
                </c:pt>
                <c:pt idx="548">
                  <c:v>0.19218896713615027</c:v>
                </c:pt>
                <c:pt idx="549">
                  <c:v>0.19276995305164321</c:v>
                </c:pt>
                <c:pt idx="550">
                  <c:v>0.19317488262910801</c:v>
                </c:pt>
                <c:pt idx="551">
                  <c:v>0.1938086854460094</c:v>
                </c:pt>
                <c:pt idx="552">
                  <c:v>0.19360328638497656</c:v>
                </c:pt>
                <c:pt idx="553">
                  <c:v>0.19408450704225355</c:v>
                </c:pt>
                <c:pt idx="554">
                  <c:v>0.19465962441314558</c:v>
                </c:pt>
                <c:pt idx="555">
                  <c:v>0.19526995305164321</c:v>
                </c:pt>
                <c:pt idx="556">
                  <c:v>0.19568661971830989</c:v>
                </c:pt>
                <c:pt idx="557">
                  <c:v>0.19574530516431929</c:v>
                </c:pt>
                <c:pt idx="558">
                  <c:v>0.19630281690140849</c:v>
                </c:pt>
                <c:pt idx="559">
                  <c:v>0.19659037558685449</c:v>
                </c:pt>
                <c:pt idx="560">
                  <c:v>0.1967723004694836</c:v>
                </c:pt>
                <c:pt idx="561">
                  <c:v>0.19699530516431926</c:v>
                </c:pt>
                <c:pt idx="562">
                  <c:v>0.19676056338028172</c:v>
                </c:pt>
                <c:pt idx="563">
                  <c:v>0.1964730046948357</c:v>
                </c:pt>
                <c:pt idx="564">
                  <c:v>0.19669600938967141</c:v>
                </c:pt>
                <c:pt idx="565">
                  <c:v>0.19662558685446013</c:v>
                </c:pt>
                <c:pt idx="566">
                  <c:v>0.19711267605633806</c:v>
                </c:pt>
                <c:pt idx="567">
                  <c:v>0.19696009389671362</c:v>
                </c:pt>
                <c:pt idx="568">
                  <c:v>0.1971478873239437</c:v>
                </c:pt>
                <c:pt idx="569">
                  <c:v>0.19715962441314555</c:v>
                </c:pt>
                <c:pt idx="570">
                  <c:v>0.19723591549295777</c:v>
                </c:pt>
                <c:pt idx="571">
                  <c:v>0.19715375586854464</c:v>
                </c:pt>
                <c:pt idx="572">
                  <c:v>0.19742370892018782</c:v>
                </c:pt>
                <c:pt idx="573">
                  <c:v>0.19761737089201881</c:v>
                </c:pt>
                <c:pt idx="574">
                  <c:v>0.19777582159624416</c:v>
                </c:pt>
                <c:pt idx="575">
                  <c:v>0.19795774647887326</c:v>
                </c:pt>
                <c:pt idx="576">
                  <c:v>0.19808685446009394</c:v>
                </c:pt>
                <c:pt idx="577">
                  <c:v>0.19798708920187796</c:v>
                </c:pt>
                <c:pt idx="578">
                  <c:v>0.1977053990610329</c:v>
                </c:pt>
                <c:pt idx="579">
                  <c:v>0.19748239436619719</c:v>
                </c:pt>
                <c:pt idx="580">
                  <c:v>0.19708333333333336</c:v>
                </c:pt>
                <c:pt idx="581">
                  <c:v>0.19646126760563384</c:v>
                </c:pt>
                <c:pt idx="582">
                  <c:v>0.19588028169014088</c:v>
                </c:pt>
                <c:pt idx="583">
                  <c:v>0.19530516431924885</c:v>
                </c:pt>
                <c:pt idx="584">
                  <c:v>0.19472417840375589</c:v>
                </c:pt>
                <c:pt idx="585">
                  <c:v>0.19396713615023475</c:v>
                </c:pt>
                <c:pt idx="586">
                  <c:v>0.19324530516431929</c:v>
                </c:pt>
                <c:pt idx="587">
                  <c:v>0.19257629107981222</c:v>
                </c:pt>
                <c:pt idx="588">
                  <c:v>0.19172535211267608</c:v>
                </c:pt>
                <c:pt idx="589">
                  <c:v>0.19044600938967138</c:v>
                </c:pt>
                <c:pt idx="590">
                  <c:v>0.18951877934272304</c:v>
                </c:pt>
                <c:pt idx="591">
                  <c:v>0.18887323943661977</c:v>
                </c:pt>
                <c:pt idx="592">
                  <c:v>0.18759976525821601</c:v>
                </c:pt>
                <c:pt idx="593">
                  <c:v>0.18606220657276998</c:v>
                </c:pt>
                <c:pt idx="594">
                  <c:v>0.18446009389671364</c:v>
                </c:pt>
                <c:pt idx="595">
                  <c:v>0.1829166666666667</c:v>
                </c:pt>
                <c:pt idx="596">
                  <c:v>0.18129107981220657</c:v>
                </c:pt>
                <c:pt idx="597">
                  <c:v>0.17913145539906106</c:v>
                </c:pt>
                <c:pt idx="598">
                  <c:v>0.17633802816901412</c:v>
                </c:pt>
                <c:pt idx="599">
                  <c:v>0.17370892018779344</c:v>
                </c:pt>
                <c:pt idx="600">
                  <c:v>0.17018779342723006</c:v>
                </c:pt>
                <c:pt idx="601">
                  <c:v>0.16572769953051644</c:v>
                </c:pt>
                <c:pt idx="602">
                  <c:v>0.16038732394366198</c:v>
                </c:pt>
                <c:pt idx="603">
                  <c:v>0.1545129107981221</c:v>
                </c:pt>
                <c:pt idx="604">
                  <c:v>0.14558098591549298</c:v>
                </c:pt>
                <c:pt idx="605">
                  <c:v>0.13115023474178406</c:v>
                </c:pt>
                <c:pt idx="606">
                  <c:v>6.095070422535212E-2</c:v>
                </c:pt>
                <c:pt idx="607">
                  <c:v>1.1097417840375589E-2</c:v>
                </c:pt>
                <c:pt idx="608">
                  <c:v>1.0774647887323945E-2</c:v>
                </c:pt>
                <c:pt idx="609">
                  <c:v>1.086267605633803E-2</c:v>
                </c:pt>
                <c:pt idx="610">
                  <c:v>1.0815727699530518E-2</c:v>
                </c:pt>
                <c:pt idx="611">
                  <c:v>1.0892018779342726E-2</c:v>
                </c:pt>
                <c:pt idx="612">
                  <c:v>1.0733568075117373E-2</c:v>
                </c:pt>
                <c:pt idx="613">
                  <c:v>1.0991784037558688E-2</c:v>
                </c:pt>
                <c:pt idx="614">
                  <c:v>1.0809859154929578E-2</c:v>
                </c:pt>
                <c:pt idx="615">
                  <c:v>1.0886150234741786E-2</c:v>
                </c:pt>
                <c:pt idx="616">
                  <c:v>1.1044600938967138E-2</c:v>
                </c:pt>
                <c:pt idx="617">
                  <c:v>1.1120892018779345E-2</c:v>
                </c:pt>
                <c:pt idx="618">
                  <c:v>1.1009389671361504E-2</c:v>
                </c:pt>
                <c:pt idx="619">
                  <c:v>1.1044600938967138E-2</c:v>
                </c:pt>
                <c:pt idx="620">
                  <c:v>1.1208920187793429E-2</c:v>
                </c:pt>
                <c:pt idx="621">
                  <c:v>1.1467136150234742E-2</c:v>
                </c:pt>
                <c:pt idx="622">
                  <c:v>1.1302816901408452E-2</c:v>
                </c:pt>
                <c:pt idx="623">
                  <c:v>1.1478873239436622E-2</c:v>
                </c:pt>
                <c:pt idx="624">
                  <c:v>1.1643192488262913E-2</c:v>
                </c:pt>
                <c:pt idx="625">
                  <c:v>1.1654929577464791E-2</c:v>
                </c:pt>
                <c:pt idx="626">
                  <c:v>1.183098591549296E-2</c:v>
                </c:pt>
                <c:pt idx="627">
                  <c:v>1.1508215962441316E-2</c:v>
                </c:pt>
                <c:pt idx="628">
                  <c:v>1.1801643192488264E-2</c:v>
                </c:pt>
                <c:pt idx="629">
                  <c:v>1.1960093896713616E-2</c:v>
                </c:pt>
                <c:pt idx="630">
                  <c:v>1.176643192488263E-2</c:v>
                </c:pt>
                <c:pt idx="631">
                  <c:v>1.199530516431925E-2</c:v>
                </c:pt>
                <c:pt idx="632">
                  <c:v>1.2012910798122067E-2</c:v>
                </c:pt>
                <c:pt idx="633">
                  <c:v>1.1948356807511738E-2</c:v>
                </c:pt>
                <c:pt idx="634">
                  <c:v>1.1801643192488264E-2</c:v>
                </c:pt>
                <c:pt idx="635">
                  <c:v>1.1537558685446011E-2</c:v>
                </c:pt>
                <c:pt idx="636">
                  <c:v>1.1191314553990613E-2</c:v>
                </c:pt>
                <c:pt idx="637">
                  <c:v>1.0874413145539909E-2</c:v>
                </c:pt>
                <c:pt idx="638">
                  <c:v>1.1015258215962442E-2</c:v>
                </c:pt>
                <c:pt idx="639">
                  <c:v>1.0974178403755872E-2</c:v>
                </c:pt>
                <c:pt idx="640">
                  <c:v>1.0991784037558688E-2</c:v>
                </c:pt>
                <c:pt idx="641">
                  <c:v>1.1203051643192489E-2</c:v>
                </c:pt>
                <c:pt idx="642">
                  <c:v>1.1079812206572772E-2</c:v>
                </c:pt>
                <c:pt idx="643">
                  <c:v>1.1203051643192489E-2</c:v>
                </c:pt>
                <c:pt idx="644">
                  <c:v>1.1044600938967138E-2</c:v>
                </c:pt>
                <c:pt idx="645">
                  <c:v>1.1285211267605635E-2</c:v>
                </c:pt>
                <c:pt idx="646">
                  <c:v>1.1437793427230048E-2</c:v>
                </c:pt>
                <c:pt idx="647">
                  <c:v>1.1731220657276997E-2</c:v>
                </c:pt>
                <c:pt idx="648">
                  <c:v>1.1455399061032864E-2</c:v>
                </c:pt>
                <c:pt idx="649">
                  <c:v>1.1643192488262913E-2</c:v>
                </c:pt>
                <c:pt idx="650">
                  <c:v>1.1649061032863851E-2</c:v>
                </c:pt>
                <c:pt idx="651">
                  <c:v>1.1930751173708922E-2</c:v>
                </c:pt>
                <c:pt idx="652">
                  <c:v>1.176643192488263E-2</c:v>
                </c:pt>
                <c:pt idx="653">
                  <c:v>1.2071596244131459E-2</c:v>
                </c:pt>
                <c:pt idx="654">
                  <c:v>1.2036384976525824E-2</c:v>
                </c:pt>
                <c:pt idx="655">
                  <c:v>1.228286384976526E-2</c:v>
                </c:pt>
                <c:pt idx="656">
                  <c:v>1.2406103286384978E-2</c:v>
                </c:pt>
                <c:pt idx="657">
                  <c:v>1.2224178403755871E-2</c:v>
                </c:pt>
                <c:pt idx="658">
                  <c:v>1.2323943661971834E-2</c:v>
                </c:pt>
                <c:pt idx="659">
                  <c:v>1.2517605633802819E-2</c:v>
                </c:pt>
                <c:pt idx="660">
                  <c:v>1.2752347417840378E-2</c:v>
                </c:pt>
                <c:pt idx="661">
                  <c:v>1.2658450704225353E-2</c:v>
                </c:pt>
                <c:pt idx="662">
                  <c:v>1.2658450704225353E-2</c:v>
                </c:pt>
                <c:pt idx="663">
                  <c:v>1.2734741784037561E-2</c:v>
                </c:pt>
                <c:pt idx="664">
                  <c:v>1.3116197183098593E-2</c:v>
                </c:pt>
                <c:pt idx="665">
                  <c:v>1.3092723004694837E-2</c:v>
                </c:pt>
                <c:pt idx="666">
                  <c:v>1.3139671361502349E-2</c:v>
                </c:pt>
                <c:pt idx="667">
                  <c:v>1.3010563380281691E-2</c:v>
                </c:pt>
                <c:pt idx="668">
                  <c:v>1.325117370892019E-2</c:v>
                </c:pt>
                <c:pt idx="669">
                  <c:v>1.3034037558685449E-2</c:v>
                </c:pt>
                <c:pt idx="670">
                  <c:v>1.335680751173709E-2</c:v>
                </c:pt>
                <c:pt idx="671">
                  <c:v>1.3485915492957749E-2</c:v>
                </c:pt>
                <c:pt idx="672">
                  <c:v>1.336267605633803E-2</c:v>
                </c:pt>
                <c:pt idx="673">
                  <c:v>1.3444835680751176E-2</c:v>
                </c:pt>
                <c:pt idx="674">
                  <c:v>1.3485915492957749E-2</c:v>
                </c:pt>
                <c:pt idx="675">
                  <c:v>1.3538732394366199E-2</c:v>
                </c:pt>
                <c:pt idx="676">
                  <c:v>1.348004694835681E-2</c:v>
                </c:pt>
                <c:pt idx="677">
                  <c:v>1.3286384976525824E-2</c:v>
                </c:pt>
                <c:pt idx="678">
                  <c:v>1.3491784037558687E-2</c:v>
                </c:pt>
                <c:pt idx="679">
                  <c:v>1.3661971830985917E-2</c:v>
                </c:pt>
                <c:pt idx="680">
                  <c:v>1.3509389671361503E-2</c:v>
                </c:pt>
                <c:pt idx="681">
                  <c:v>1.3568075117370895E-2</c:v>
                </c:pt>
                <c:pt idx="682">
                  <c:v>1.3538732394366199E-2</c:v>
                </c:pt>
              </c:numCache>
            </c:numRef>
          </c:yVal>
          <c:smooth val="1"/>
        </c:ser>
        <c:ser>
          <c:idx val="3"/>
          <c:order val="11"/>
          <c:tx>
            <c:v>HA060_Leaflet_R</c:v>
          </c:tx>
          <c:marker>
            <c:symbol val="none"/>
          </c:marker>
          <c:xVal>
            <c:numRef>
              <c:f>[6]HA060_Repeat!$D$7:$D$391</c:f>
              <c:numCache>
                <c:formatCode>General</c:formatCode>
                <c:ptCount val="385"/>
                <c:pt idx="0">
                  <c:v>0</c:v>
                </c:pt>
                <c:pt idx="1">
                  <c:v>9.5600000000000004E-4</c:v>
                </c:pt>
                <c:pt idx="2">
                  <c:v>3.3059999999999999E-3</c:v>
                </c:pt>
                <c:pt idx="3">
                  <c:v>4.9700000000000005E-3</c:v>
                </c:pt>
                <c:pt idx="4">
                  <c:v>6.6470000000000001E-3</c:v>
                </c:pt>
                <c:pt idx="5">
                  <c:v>8.3230000000000005E-3</c:v>
                </c:pt>
                <c:pt idx="6">
                  <c:v>9.9760000000000005E-3</c:v>
                </c:pt>
                <c:pt idx="7">
                  <c:v>1.1651999999999999E-2</c:v>
                </c:pt>
                <c:pt idx="8">
                  <c:v>1.3351999999999999E-2</c:v>
                </c:pt>
                <c:pt idx="9">
                  <c:v>1.5016999999999999E-2</c:v>
                </c:pt>
                <c:pt idx="10">
                  <c:v>1.6622000000000001E-2</c:v>
                </c:pt>
                <c:pt idx="11">
                  <c:v>1.8299000000000003E-2</c:v>
                </c:pt>
                <c:pt idx="12">
                  <c:v>2.001E-2</c:v>
                </c:pt>
                <c:pt idx="13">
                  <c:v>2.164E-2</c:v>
                </c:pt>
                <c:pt idx="14">
                  <c:v>2.3292E-2</c:v>
                </c:pt>
                <c:pt idx="15">
                  <c:v>2.5003999999999998E-2</c:v>
                </c:pt>
                <c:pt idx="16">
                  <c:v>2.6692E-2</c:v>
                </c:pt>
                <c:pt idx="17">
                  <c:v>2.8322000000000003E-2</c:v>
                </c:pt>
                <c:pt idx="18">
                  <c:v>2.9950999999999998E-2</c:v>
                </c:pt>
                <c:pt idx="19">
                  <c:v>3.1650999999999999E-2</c:v>
                </c:pt>
                <c:pt idx="20">
                  <c:v>3.3350999999999999E-2</c:v>
                </c:pt>
                <c:pt idx="21">
                  <c:v>3.4979999999999997E-2</c:v>
                </c:pt>
                <c:pt idx="22">
                  <c:v>3.6621000000000001E-2</c:v>
                </c:pt>
                <c:pt idx="23">
                  <c:v>3.8321000000000001E-2</c:v>
                </c:pt>
                <c:pt idx="24">
                  <c:v>4.0032999999999999E-2</c:v>
                </c:pt>
                <c:pt idx="25">
                  <c:v>4.1614999999999999E-2</c:v>
                </c:pt>
                <c:pt idx="26">
                  <c:v>4.3291000000000003E-2</c:v>
                </c:pt>
                <c:pt idx="27">
                  <c:v>4.4990999999999996E-2</c:v>
                </c:pt>
                <c:pt idx="28">
                  <c:v>4.6690999999999996E-2</c:v>
                </c:pt>
                <c:pt idx="29">
                  <c:v>4.8297E-2</c:v>
                </c:pt>
                <c:pt idx="30">
                  <c:v>5.0009000000000005E-2</c:v>
                </c:pt>
                <c:pt idx="31">
                  <c:v>5.1673000000000004E-2</c:v>
                </c:pt>
                <c:pt idx="32">
                  <c:v>5.3337999999999997E-2</c:v>
                </c:pt>
                <c:pt idx="33">
                  <c:v>5.4954999999999997E-2</c:v>
                </c:pt>
                <c:pt idx="34">
                  <c:v>5.6642999999999999E-2</c:v>
                </c:pt>
                <c:pt idx="35">
                  <c:v>5.8355000000000004E-2</c:v>
                </c:pt>
                <c:pt idx="36">
                  <c:v>6.0007999999999992E-2</c:v>
                </c:pt>
                <c:pt idx="37">
                  <c:v>6.1636999999999997E-2</c:v>
                </c:pt>
                <c:pt idx="38">
                  <c:v>6.3337000000000004E-2</c:v>
                </c:pt>
                <c:pt idx="39">
                  <c:v>6.5013000000000001E-2</c:v>
                </c:pt>
                <c:pt idx="40">
                  <c:v>6.6630999999999996E-2</c:v>
                </c:pt>
                <c:pt idx="41">
                  <c:v>6.8294999999999995E-2</c:v>
                </c:pt>
                <c:pt idx="42">
                  <c:v>6.9984000000000005E-2</c:v>
                </c:pt>
                <c:pt idx="43">
                  <c:v>7.1694999999999995E-2</c:v>
                </c:pt>
                <c:pt idx="44">
                  <c:v>7.3301000000000005E-2</c:v>
                </c:pt>
                <c:pt idx="45">
                  <c:v>7.4977000000000002E-2</c:v>
                </c:pt>
                <c:pt idx="46">
                  <c:v>7.6676999999999995E-2</c:v>
                </c:pt>
                <c:pt idx="47">
                  <c:v>7.8354000000000007E-2</c:v>
                </c:pt>
                <c:pt idx="48">
                  <c:v>7.9959000000000002E-2</c:v>
                </c:pt>
                <c:pt idx="49">
                  <c:v>8.1624000000000002E-2</c:v>
                </c:pt>
                <c:pt idx="50">
                  <c:v>8.3335999999999993E-2</c:v>
                </c:pt>
                <c:pt idx="51">
                  <c:v>8.5024000000000002E-2</c:v>
                </c:pt>
                <c:pt idx="52">
                  <c:v>8.6640999999999996E-2</c:v>
                </c:pt>
                <c:pt idx="53">
                  <c:v>8.8305999999999996E-2</c:v>
                </c:pt>
                <c:pt idx="54">
                  <c:v>9.0018000000000001E-2</c:v>
                </c:pt>
                <c:pt idx="55">
                  <c:v>9.1647000000000006E-2</c:v>
                </c:pt>
                <c:pt idx="56">
                  <c:v>9.328800000000001E-2</c:v>
                </c:pt>
                <c:pt idx="57">
                  <c:v>9.4987999999999989E-2</c:v>
                </c:pt>
                <c:pt idx="58">
                  <c:v>9.6711000000000005E-2</c:v>
                </c:pt>
                <c:pt idx="59">
                  <c:v>9.8317000000000002E-2</c:v>
                </c:pt>
                <c:pt idx="60">
                  <c:v>9.9958000000000005E-2</c:v>
                </c:pt>
                <c:pt idx="61">
                  <c:v>0.10167</c:v>
                </c:pt>
                <c:pt idx="62">
                  <c:v>0.10334600000000001</c:v>
                </c:pt>
                <c:pt idx="63">
                  <c:v>0.104975</c:v>
                </c:pt>
                <c:pt idx="64">
                  <c:v>0.10664</c:v>
                </c:pt>
                <c:pt idx="65">
                  <c:v>0.10833999999999999</c:v>
                </c:pt>
                <c:pt idx="66">
                  <c:v>0.11004</c:v>
                </c:pt>
                <c:pt idx="67">
                  <c:v>0.11161000000000001</c:v>
                </c:pt>
                <c:pt idx="68">
                  <c:v>0.11329800000000001</c:v>
                </c:pt>
                <c:pt idx="69">
                  <c:v>0.114998</c:v>
                </c:pt>
                <c:pt idx="70">
                  <c:v>0.116675</c:v>
                </c:pt>
                <c:pt idx="71">
                  <c:v>0.11830400000000001</c:v>
                </c:pt>
                <c:pt idx="72">
                  <c:v>0.11996800000000001</c:v>
                </c:pt>
                <c:pt idx="73">
                  <c:v>0.12169199999999999</c:v>
                </c:pt>
                <c:pt idx="74">
                  <c:v>0.123309</c:v>
                </c:pt>
                <c:pt idx="75">
                  <c:v>0.12495000000000001</c:v>
                </c:pt>
                <c:pt idx="76">
                  <c:v>0.12662699999999999</c:v>
                </c:pt>
                <c:pt idx="77">
                  <c:v>0.12835000000000002</c:v>
                </c:pt>
                <c:pt idx="78">
                  <c:v>0.13000300000000001</c:v>
                </c:pt>
                <c:pt idx="79">
                  <c:v>0.13164400000000001</c:v>
                </c:pt>
                <c:pt idx="80">
                  <c:v>0.13333200000000001</c:v>
                </c:pt>
                <c:pt idx="81">
                  <c:v>0.13499699999999998</c:v>
                </c:pt>
                <c:pt idx="82">
                  <c:v>0.13663799999999998</c:v>
                </c:pt>
                <c:pt idx="83">
                  <c:v>0.138291</c:v>
                </c:pt>
                <c:pt idx="84">
                  <c:v>0.139991</c:v>
                </c:pt>
                <c:pt idx="85">
                  <c:v>0.141655</c:v>
                </c:pt>
                <c:pt idx="86">
                  <c:v>0.14333199999999999</c:v>
                </c:pt>
                <c:pt idx="87">
                  <c:v>0.14499599999999999</c:v>
                </c:pt>
                <c:pt idx="88">
                  <c:v>0.146649</c:v>
                </c:pt>
                <c:pt idx="89">
                  <c:v>0.148314</c:v>
                </c:pt>
                <c:pt idx="90">
                  <c:v>0.14996700000000002</c:v>
                </c:pt>
                <c:pt idx="91">
                  <c:v>0.15163100000000002</c:v>
                </c:pt>
                <c:pt idx="92">
                  <c:v>0.15335499999999999</c:v>
                </c:pt>
                <c:pt idx="93">
                  <c:v>0.15501899999999999</c:v>
                </c:pt>
                <c:pt idx="94">
                  <c:v>0.15665999999999999</c:v>
                </c:pt>
                <c:pt idx="95">
                  <c:v>0.15832499999999999</c:v>
                </c:pt>
                <c:pt idx="96">
                  <c:v>0.15997800000000001</c:v>
                </c:pt>
                <c:pt idx="97">
                  <c:v>0.16164200000000001</c:v>
                </c:pt>
                <c:pt idx="98">
                  <c:v>0.16330700000000001</c:v>
                </c:pt>
                <c:pt idx="99">
                  <c:v>0.164995</c:v>
                </c:pt>
                <c:pt idx="100">
                  <c:v>0.16666</c:v>
                </c:pt>
                <c:pt idx="101">
                  <c:v>0.168348</c:v>
                </c:pt>
                <c:pt idx="102">
                  <c:v>0.16997699999999999</c:v>
                </c:pt>
                <c:pt idx="103">
                  <c:v>0.17164200000000002</c:v>
                </c:pt>
                <c:pt idx="104">
                  <c:v>0.173294</c:v>
                </c:pt>
                <c:pt idx="105">
                  <c:v>0.17500599999999999</c:v>
                </c:pt>
                <c:pt idx="106">
                  <c:v>0.17665900000000001</c:v>
                </c:pt>
                <c:pt idx="107">
                  <c:v>0.17832399999999998</c:v>
                </c:pt>
                <c:pt idx="108">
                  <c:v>0.18</c:v>
                </c:pt>
                <c:pt idx="109">
                  <c:v>0.18166500000000002</c:v>
                </c:pt>
                <c:pt idx="110">
                  <c:v>0.183306</c:v>
                </c:pt>
                <c:pt idx="111">
                  <c:v>0.18497</c:v>
                </c:pt>
                <c:pt idx="112">
                  <c:v>0.18664700000000001</c:v>
                </c:pt>
                <c:pt idx="113">
                  <c:v>0.18832299999999999</c:v>
                </c:pt>
                <c:pt idx="114">
                  <c:v>0.189999</c:v>
                </c:pt>
                <c:pt idx="115">
                  <c:v>0.19165199999999999</c:v>
                </c:pt>
                <c:pt idx="116">
                  <c:v>0.19334000000000001</c:v>
                </c:pt>
                <c:pt idx="117">
                  <c:v>0.194993</c:v>
                </c:pt>
                <c:pt idx="118">
                  <c:v>0.19664600000000002</c:v>
                </c:pt>
                <c:pt idx="119">
                  <c:v>0.19831000000000001</c:v>
                </c:pt>
                <c:pt idx="120">
                  <c:v>0.19999899999999998</c:v>
                </c:pt>
                <c:pt idx="121">
                  <c:v>0.20166300000000001</c:v>
                </c:pt>
                <c:pt idx="122">
                  <c:v>0.20333999999999999</c:v>
                </c:pt>
                <c:pt idx="123">
                  <c:v>0.20500400000000002</c:v>
                </c:pt>
                <c:pt idx="124">
                  <c:v>0.20664500000000002</c:v>
                </c:pt>
                <c:pt idx="125">
                  <c:v>0.20831</c:v>
                </c:pt>
                <c:pt idx="126">
                  <c:v>0.20997400000000002</c:v>
                </c:pt>
                <c:pt idx="127">
                  <c:v>0.21165099999999998</c:v>
                </c:pt>
                <c:pt idx="128">
                  <c:v>0.21335099999999999</c:v>
                </c:pt>
                <c:pt idx="129">
                  <c:v>0.21500400000000003</c:v>
                </c:pt>
                <c:pt idx="130">
                  <c:v>0.21663299999999999</c:v>
                </c:pt>
                <c:pt idx="131">
                  <c:v>0.218309</c:v>
                </c:pt>
                <c:pt idx="132">
                  <c:v>0.22000899999999998</c:v>
                </c:pt>
                <c:pt idx="133">
                  <c:v>0.22166199999999997</c:v>
                </c:pt>
                <c:pt idx="134">
                  <c:v>0.22329099999999999</c:v>
                </c:pt>
                <c:pt idx="135">
                  <c:v>0.22497899999999998</c:v>
                </c:pt>
                <c:pt idx="136">
                  <c:v>0.22670300000000002</c:v>
                </c:pt>
                <c:pt idx="137">
                  <c:v>0.22834400000000002</c:v>
                </c:pt>
                <c:pt idx="138">
                  <c:v>0.229961</c:v>
                </c:pt>
                <c:pt idx="139">
                  <c:v>0.23164899999999999</c:v>
                </c:pt>
                <c:pt idx="140">
                  <c:v>0.23333799999999999</c:v>
                </c:pt>
                <c:pt idx="141">
                  <c:v>0.23497899999999999</c:v>
                </c:pt>
                <c:pt idx="142">
                  <c:v>0.23664299999999999</c:v>
                </c:pt>
                <c:pt idx="143">
                  <c:v>0.23834300000000003</c:v>
                </c:pt>
                <c:pt idx="144">
                  <c:v>0.24003100000000002</c:v>
                </c:pt>
                <c:pt idx="145">
                  <c:v>0.24163700000000002</c:v>
                </c:pt>
                <c:pt idx="146">
                  <c:v>0.24330199999999999</c:v>
                </c:pt>
                <c:pt idx="147">
                  <c:v>0.24498999999999999</c:v>
                </c:pt>
                <c:pt idx="148">
                  <c:v>0.24667800000000001</c:v>
                </c:pt>
                <c:pt idx="149">
                  <c:v>0.24829500000000002</c:v>
                </c:pt>
                <c:pt idx="150">
                  <c:v>0.24998399999999998</c:v>
                </c:pt>
                <c:pt idx="151">
                  <c:v>0.251695</c:v>
                </c:pt>
                <c:pt idx="152">
                  <c:v>0.25332499999999997</c:v>
                </c:pt>
                <c:pt idx="153">
                  <c:v>0.25495400000000001</c:v>
                </c:pt>
                <c:pt idx="154">
                  <c:v>0.25664199999999998</c:v>
                </c:pt>
                <c:pt idx="155">
                  <c:v>0.25835400000000003</c:v>
                </c:pt>
                <c:pt idx="156">
                  <c:v>0.26000600000000001</c:v>
                </c:pt>
                <c:pt idx="157">
                  <c:v>0.26162399999999997</c:v>
                </c:pt>
                <c:pt idx="158">
                  <c:v>0.263324</c:v>
                </c:pt>
                <c:pt idx="159">
                  <c:v>0.26500000000000001</c:v>
                </c:pt>
                <c:pt idx="160">
                  <c:v>0.266629</c:v>
                </c:pt>
                <c:pt idx="161">
                  <c:v>0.26828200000000002</c:v>
                </c:pt>
                <c:pt idx="162">
                  <c:v>0.27000600000000002</c:v>
                </c:pt>
                <c:pt idx="163">
                  <c:v>0.271706</c:v>
                </c:pt>
                <c:pt idx="164">
                  <c:v>0.27329999999999999</c:v>
                </c:pt>
                <c:pt idx="165">
                  <c:v>0.274976</c:v>
                </c:pt>
                <c:pt idx="166">
                  <c:v>0.27666400000000002</c:v>
                </c:pt>
                <c:pt idx="167">
                  <c:v>0.27835200000000004</c:v>
                </c:pt>
                <c:pt idx="168">
                  <c:v>0.27995800000000004</c:v>
                </c:pt>
                <c:pt idx="169">
                  <c:v>0.281634</c:v>
                </c:pt>
                <c:pt idx="170">
                  <c:v>0.283358</c:v>
                </c:pt>
                <c:pt idx="171">
                  <c:v>0.28501100000000001</c:v>
                </c:pt>
                <c:pt idx="172">
                  <c:v>0.28662799999999999</c:v>
                </c:pt>
                <c:pt idx="173">
                  <c:v>0.28830499999999998</c:v>
                </c:pt>
                <c:pt idx="174">
                  <c:v>0.29000499999999996</c:v>
                </c:pt>
                <c:pt idx="175">
                  <c:v>0.291657</c:v>
                </c:pt>
                <c:pt idx="176">
                  <c:v>0.293298</c:v>
                </c:pt>
                <c:pt idx="177">
                  <c:v>0.29499799999999998</c:v>
                </c:pt>
                <c:pt idx="178">
                  <c:v>0.29669800000000002</c:v>
                </c:pt>
                <c:pt idx="179">
                  <c:v>0.29830400000000001</c:v>
                </c:pt>
                <c:pt idx="180">
                  <c:v>0.29996800000000001</c:v>
                </c:pt>
                <c:pt idx="181">
                  <c:v>0.301645</c:v>
                </c:pt>
                <c:pt idx="182">
                  <c:v>0.30334500000000003</c:v>
                </c:pt>
                <c:pt idx="183">
                  <c:v>0.30496200000000001</c:v>
                </c:pt>
                <c:pt idx="184">
                  <c:v>0.30663899999999999</c:v>
                </c:pt>
                <c:pt idx="185">
                  <c:v>0.30835000000000001</c:v>
                </c:pt>
                <c:pt idx="186">
                  <c:v>0.31003900000000001</c:v>
                </c:pt>
                <c:pt idx="187">
                  <c:v>0.31163200000000002</c:v>
                </c:pt>
                <c:pt idx="188">
                  <c:v>0.31328499999999998</c:v>
                </c:pt>
                <c:pt idx="189">
                  <c:v>0.31498499999999996</c:v>
                </c:pt>
                <c:pt idx="190">
                  <c:v>0.31664999999999999</c:v>
                </c:pt>
                <c:pt idx="191">
                  <c:v>0.318303</c:v>
                </c:pt>
                <c:pt idx="192">
                  <c:v>0.31997900000000001</c:v>
                </c:pt>
                <c:pt idx="193">
                  <c:v>0.321691</c:v>
                </c:pt>
                <c:pt idx="194">
                  <c:v>0.32334399999999996</c:v>
                </c:pt>
                <c:pt idx="195">
                  <c:v>0.324961</c:v>
                </c:pt>
                <c:pt idx="196">
                  <c:v>0.326625</c:v>
                </c:pt>
                <c:pt idx="197">
                  <c:v>0.328349</c:v>
                </c:pt>
                <c:pt idx="198">
                  <c:v>0.33000200000000002</c:v>
                </c:pt>
                <c:pt idx="199">
                  <c:v>0.33165499999999998</c:v>
                </c:pt>
                <c:pt idx="200">
                  <c:v>0.33331900000000003</c:v>
                </c:pt>
                <c:pt idx="201">
                  <c:v>0.33499599999999996</c:v>
                </c:pt>
                <c:pt idx="202">
                  <c:v>0.33666000000000001</c:v>
                </c:pt>
                <c:pt idx="203">
                  <c:v>0.33830100000000002</c:v>
                </c:pt>
                <c:pt idx="204">
                  <c:v>0.339978</c:v>
                </c:pt>
                <c:pt idx="205">
                  <c:v>0.34167800000000004</c:v>
                </c:pt>
                <c:pt idx="206">
                  <c:v>0.34333000000000002</c:v>
                </c:pt>
                <c:pt idx="207">
                  <c:v>0.34498299999999998</c:v>
                </c:pt>
                <c:pt idx="208">
                  <c:v>0.34667100000000001</c:v>
                </c:pt>
                <c:pt idx="209">
                  <c:v>0.34833599999999998</c:v>
                </c:pt>
                <c:pt idx="210">
                  <c:v>0.34996499999999997</c:v>
                </c:pt>
                <c:pt idx="211">
                  <c:v>0.35163</c:v>
                </c:pt>
                <c:pt idx="212">
                  <c:v>0.35333000000000003</c:v>
                </c:pt>
                <c:pt idx="213">
                  <c:v>0.35499399999999998</c:v>
                </c:pt>
                <c:pt idx="214">
                  <c:v>0.356659</c:v>
                </c:pt>
                <c:pt idx="215">
                  <c:v>0.35832399999999998</c:v>
                </c:pt>
                <c:pt idx="216">
                  <c:v>0.360012</c:v>
                </c:pt>
                <c:pt idx="217">
                  <c:v>0.36166500000000001</c:v>
                </c:pt>
                <c:pt idx="218">
                  <c:v>0.36329400000000001</c:v>
                </c:pt>
                <c:pt idx="219">
                  <c:v>0.36497000000000002</c:v>
                </c:pt>
                <c:pt idx="220">
                  <c:v>0.36667</c:v>
                </c:pt>
                <c:pt idx="221">
                  <c:v>0.36832300000000001</c:v>
                </c:pt>
                <c:pt idx="222">
                  <c:v>0.36997599999999997</c:v>
                </c:pt>
                <c:pt idx="223">
                  <c:v>0.37164000000000003</c:v>
                </c:pt>
                <c:pt idx="224">
                  <c:v>0.37332799999999999</c:v>
                </c:pt>
                <c:pt idx="225">
                  <c:v>0.37499300000000002</c:v>
                </c:pt>
                <c:pt idx="226">
                  <c:v>0.37664599999999998</c:v>
                </c:pt>
                <c:pt idx="227">
                  <c:v>0.37832199999999999</c:v>
                </c:pt>
                <c:pt idx="228">
                  <c:v>0.37999900000000003</c:v>
                </c:pt>
                <c:pt idx="229">
                  <c:v>0.38166299999999997</c:v>
                </c:pt>
                <c:pt idx="230">
                  <c:v>0.38331599999999999</c:v>
                </c:pt>
                <c:pt idx="231">
                  <c:v>0.384992</c:v>
                </c:pt>
                <c:pt idx="232">
                  <c:v>0.38666900000000004</c:v>
                </c:pt>
                <c:pt idx="233">
                  <c:v>0.38831000000000004</c:v>
                </c:pt>
                <c:pt idx="234">
                  <c:v>0.38997399999999999</c:v>
                </c:pt>
                <c:pt idx="235">
                  <c:v>0.39166299999999998</c:v>
                </c:pt>
                <c:pt idx="236">
                  <c:v>0.39333899999999999</c:v>
                </c:pt>
                <c:pt idx="237">
                  <c:v>0.39498</c:v>
                </c:pt>
                <c:pt idx="238">
                  <c:v>0.39665600000000001</c:v>
                </c:pt>
                <c:pt idx="239">
                  <c:v>0.39830899999999997</c:v>
                </c:pt>
                <c:pt idx="240">
                  <c:v>0.39999699999999999</c:v>
                </c:pt>
                <c:pt idx="241">
                  <c:v>0.40166199999999996</c:v>
                </c:pt>
                <c:pt idx="242">
                  <c:v>0.40326700000000004</c:v>
                </c:pt>
                <c:pt idx="243">
                  <c:v>0.40495599999999998</c:v>
                </c:pt>
                <c:pt idx="244">
                  <c:v>0.406667</c:v>
                </c:pt>
                <c:pt idx="245">
                  <c:v>0.40831999999999996</c:v>
                </c:pt>
                <c:pt idx="246">
                  <c:v>0.40997300000000003</c:v>
                </c:pt>
                <c:pt idx="247">
                  <c:v>0.41164899999999999</c:v>
                </c:pt>
                <c:pt idx="248">
                  <c:v>0.41333799999999998</c:v>
                </c:pt>
                <c:pt idx="249">
                  <c:v>0.41498999999999997</c:v>
                </c:pt>
                <c:pt idx="250">
                  <c:v>0.41664299999999999</c:v>
                </c:pt>
                <c:pt idx="251">
                  <c:v>0.41832000000000003</c:v>
                </c:pt>
                <c:pt idx="252">
                  <c:v>0.41999599999999998</c:v>
                </c:pt>
                <c:pt idx="253">
                  <c:v>0.42163700000000004</c:v>
                </c:pt>
                <c:pt idx="254">
                  <c:v>0.42330199999999996</c:v>
                </c:pt>
                <c:pt idx="255">
                  <c:v>0.42501300000000003</c:v>
                </c:pt>
                <c:pt idx="256">
                  <c:v>0.42666599999999999</c:v>
                </c:pt>
                <c:pt idx="257">
                  <c:v>0.42833100000000002</c:v>
                </c:pt>
                <c:pt idx="258">
                  <c:v>0.42997199999999997</c:v>
                </c:pt>
                <c:pt idx="259">
                  <c:v>0.43166000000000004</c:v>
                </c:pt>
                <c:pt idx="260">
                  <c:v>0.433336</c:v>
                </c:pt>
                <c:pt idx="261">
                  <c:v>0.43498900000000001</c:v>
                </c:pt>
                <c:pt idx="262">
                  <c:v>0.43665399999999999</c:v>
                </c:pt>
                <c:pt idx="263">
                  <c:v>0.43834200000000001</c:v>
                </c:pt>
                <c:pt idx="264">
                  <c:v>0.44000600000000001</c:v>
                </c:pt>
                <c:pt idx="265">
                  <c:v>0.44162400000000002</c:v>
                </c:pt>
                <c:pt idx="266">
                  <c:v>0.44329999999999997</c:v>
                </c:pt>
                <c:pt idx="267">
                  <c:v>0.44501200000000002</c:v>
                </c:pt>
                <c:pt idx="268">
                  <c:v>0.44665299999999997</c:v>
                </c:pt>
                <c:pt idx="269">
                  <c:v>0.44829400000000003</c:v>
                </c:pt>
                <c:pt idx="270">
                  <c:v>0.44998199999999999</c:v>
                </c:pt>
                <c:pt idx="271">
                  <c:v>0.45171799999999995</c:v>
                </c:pt>
                <c:pt idx="272">
                  <c:v>0.45332299999999998</c:v>
                </c:pt>
                <c:pt idx="273">
                  <c:v>0.45495200000000002</c:v>
                </c:pt>
                <c:pt idx="274">
                  <c:v>0.45664100000000002</c:v>
                </c:pt>
                <c:pt idx="275">
                  <c:v>0.45835199999999998</c:v>
                </c:pt>
                <c:pt idx="276">
                  <c:v>0.45999299999999999</c:v>
                </c:pt>
                <c:pt idx="277">
                  <c:v>0.46162300000000001</c:v>
                </c:pt>
                <c:pt idx="278">
                  <c:v>0.46335800000000005</c:v>
                </c:pt>
                <c:pt idx="279">
                  <c:v>0.46502199999999999</c:v>
                </c:pt>
                <c:pt idx="280">
                  <c:v>0.46660399999999996</c:v>
                </c:pt>
                <c:pt idx="281">
                  <c:v>0.46826899999999999</c:v>
                </c:pt>
                <c:pt idx="282">
                  <c:v>0.47000400000000003</c:v>
                </c:pt>
                <c:pt idx="283">
                  <c:v>0.47168099999999996</c:v>
                </c:pt>
                <c:pt idx="284">
                  <c:v>0.47329800000000005</c:v>
                </c:pt>
                <c:pt idx="285">
                  <c:v>0.47499799999999998</c:v>
                </c:pt>
                <c:pt idx="286">
                  <c:v>0.47669800000000001</c:v>
                </c:pt>
                <c:pt idx="287">
                  <c:v>0.47833899999999996</c:v>
                </c:pt>
                <c:pt idx="288">
                  <c:v>0.47994500000000001</c:v>
                </c:pt>
                <c:pt idx="289">
                  <c:v>0.48163299999999998</c:v>
                </c:pt>
                <c:pt idx="290">
                  <c:v>0.48335699999999998</c:v>
                </c:pt>
                <c:pt idx="291">
                  <c:v>0.48500899999999997</c:v>
                </c:pt>
                <c:pt idx="292">
                  <c:v>0.48665000000000003</c:v>
                </c:pt>
                <c:pt idx="293">
                  <c:v>0.48832700000000007</c:v>
                </c:pt>
                <c:pt idx="294">
                  <c:v>0.49001499999999998</c:v>
                </c:pt>
                <c:pt idx="295">
                  <c:v>0.49163199999999996</c:v>
                </c:pt>
                <c:pt idx="296">
                  <c:v>0.49328500000000003</c:v>
                </c:pt>
                <c:pt idx="297">
                  <c:v>0.49499700000000002</c:v>
                </c:pt>
                <c:pt idx="298">
                  <c:v>0.49668499999999999</c:v>
                </c:pt>
                <c:pt idx="299">
                  <c:v>0.49831399999999998</c:v>
                </c:pt>
                <c:pt idx="300">
                  <c:v>0.49996699999999999</c:v>
                </c:pt>
                <c:pt idx="301">
                  <c:v>0.50167899999999999</c:v>
                </c:pt>
                <c:pt idx="302">
                  <c:v>0.50334299999999998</c:v>
                </c:pt>
                <c:pt idx="303">
                  <c:v>0.50494899999999998</c:v>
                </c:pt>
                <c:pt idx="304">
                  <c:v>0.50662499999999999</c:v>
                </c:pt>
                <c:pt idx="305">
                  <c:v>0.50833700000000004</c:v>
                </c:pt>
                <c:pt idx="306">
                  <c:v>0.51003699999999996</c:v>
                </c:pt>
                <c:pt idx="307">
                  <c:v>0.51164300000000007</c:v>
                </c:pt>
                <c:pt idx="308">
                  <c:v>0.51329599999999997</c:v>
                </c:pt>
                <c:pt idx="309">
                  <c:v>0.515019</c:v>
                </c:pt>
                <c:pt idx="310">
                  <c:v>0.51667200000000002</c:v>
                </c:pt>
                <c:pt idx="311">
                  <c:v>0.51827800000000002</c:v>
                </c:pt>
                <c:pt idx="312">
                  <c:v>0.51997799999999994</c:v>
                </c:pt>
                <c:pt idx="313">
                  <c:v>0.52168900000000007</c:v>
                </c:pt>
                <c:pt idx="314">
                  <c:v>0.52332999999999996</c:v>
                </c:pt>
                <c:pt idx="315">
                  <c:v>0.52495999999999998</c:v>
                </c:pt>
                <c:pt idx="316">
                  <c:v>0.52664800000000001</c:v>
                </c:pt>
                <c:pt idx="317">
                  <c:v>0.52835999999999994</c:v>
                </c:pt>
                <c:pt idx="318">
                  <c:v>0.52998900000000004</c:v>
                </c:pt>
                <c:pt idx="319">
                  <c:v>0.53161800000000003</c:v>
                </c:pt>
                <c:pt idx="320">
                  <c:v>0.53334099999999995</c:v>
                </c:pt>
                <c:pt idx="321">
                  <c:v>0.53503000000000001</c:v>
                </c:pt>
                <c:pt idx="322">
                  <c:v>0.53662299999999996</c:v>
                </c:pt>
                <c:pt idx="323">
                  <c:v>0.5383</c:v>
                </c:pt>
                <c:pt idx="324">
                  <c:v>0.54</c:v>
                </c:pt>
                <c:pt idx="325">
                  <c:v>0.54166400000000003</c:v>
                </c:pt>
                <c:pt idx="326">
                  <c:v>0.54330499999999993</c:v>
                </c:pt>
                <c:pt idx="327">
                  <c:v>0.54496999999999995</c:v>
                </c:pt>
                <c:pt idx="328">
                  <c:v>0.546705</c:v>
                </c:pt>
                <c:pt idx="329">
                  <c:v>0.54829899999999998</c:v>
                </c:pt>
                <c:pt idx="330">
                  <c:v>0.549952</c:v>
                </c:pt>
                <c:pt idx="331">
                  <c:v>0.55161700000000002</c:v>
                </c:pt>
                <c:pt idx="332">
                  <c:v>0.55335200000000007</c:v>
                </c:pt>
                <c:pt idx="333">
                  <c:v>0.55499299999999996</c:v>
                </c:pt>
                <c:pt idx="334">
                  <c:v>0.55663400000000007</c:v>
                </c:pt>
                <c:pt idx="335">
                  <c:v>0.55832199999999998</c:v>
                </c:pt>
                <c:pt idx="336">
                  <c:v>0.56001000000000001</c:v>
                </c:pt>
                <c:pt idx="337">
                  <c:v>0.561639</c:v>
                </c:pt>
                <c:pt idx="338">
                  <c:v>0.56328</c:v>
                </c:pt>
                <c:pt idx="339">
                  <c:v>0.56500399999999995</c:v>
                </c:pt>
                <c:pt idx="340">
                  <c:v>0.56668099999999999</c:v>
                </c:pt>
                <c:pt idx="341">
                  <c:v>0.56829799999999997</c:v>
                </c:pt>
                <c:pt idx="342">
                  <c:v>0.56997399999999998</c:v>
                </c:pt>
                <c:pt idx="343">
                  <c:v>0.57165100000000002</c:v>
                </c:pt>
                <c:pt idx="344">
                  <c:v>0.57331500000000002</c:v>
                </c:pt>
                <c:pt idx="345">
                  <c:v>0.57496799999999992</c:v>
                </c:pt>
                <c:pt idx="346">
                  <c:v>0.57664400000000005</c:v>
                </c:pt>
                <c:pt idx="347">
                  <c:v>0.57835599999999998</c:v>
                </c:pt>
                <c:pt idx="348">
                  <c:v>0.58002100000000001</c:v>
                </c:pt>
                <c:pt idx="349">
                  <c:v>0.58165</c:v>
                </c:pt>
                <c:pt idx="350">
                  <c:v>0.58331500000000003</c:v>
                </c:pt>
                <c:pt idx="351">
                  <c:v>0.58499100000000004</c:v>
                </c:pt>
                <c:pt idx="352">
                  <c:v>0.58665599999999996</c:v>
                </c:pt>
                <c:pt idx="353">
                  <c:v>0.58830799999999994</c:v>
                </c:pt>
                <c:pt idx="354">
                  <c:v>0.58999699999999999</c:v>
                </c:pt>
                <c:pt idx="355">
                  <c:v>0.591673</c:v>
                </c:pt>
                <c:pt idx="356">
                  <c:v>0.59332600000000002</c:v>
                </c:pt>
                <c:pt idx="357">
                  <c:v>0.59496700000000002</c:v>
                </c:pt>
                <c:pt idx="358">
                  <c:v>0.59663100000000002</c:v>
                </c:pt>
                <c:pt idx="359">
                  <c:v>0.59830800000000006</c:v>
                </c:pt>
                <c:pt idx="360">
                  <c:v>0.59998399999999996</c:v>
                </c:pt>
                <c:pt idx="361">
                  <c:v>0.60167199999999998</c:v>
                </c:pt>
                <c:pt idx="362">
                  <c:v>0.603325</c:v>
                </c:pt>
                <c:pt idx="363">
                  <c:v>0.60499000000000003</c:v>
                </c:pt>
                <c:pt idx="364">
                  <c:v>0.60666599999999993</c:v>
                </c:pt>
                <c:pt idx="365">
                  <c:v>0.60830700000000004</c:v>
                </c:pt>
                <c:pt idx="366">
                  <c:v>0.60995999999999995</c:v>
                </c:pt>
                <c:pt idx="367">
                  <c:v>0.61163600000000007</c:v>
                </c:pt>
                <c:pt idx="368">
                  <c:v>0.61332399999999998</c:v>
                </c:pt>
                <c:pt idx="369">
                  <c:v>0.61501300000000003</c:v>
                </c:pt>
                <c:pt idx="370">
                  <c:v>0.61664199999999991</c:v>
                </c:pt>
                <c:pt idx="371">
                  <c:v>0.61833000000000005</c:v>
                </c:pt>
                <c:pt idx="372">
                  <c:v>0.61999500000000007</c:v>
                </c:pt>
                <c:pt idx="373">
                  <c:v>0.62165899999999996</c:v>
                </c:pt>
                <c:pt idx="374">
                  <c:v>0.62328799999999995</c:v>
                </c:pt>
                <c:pt idx="375">
                  <c:v>0.625</c:v>
                </c:pt>
                <c:pt idx="376">
                  <c:v>0.62666500000000003</c:v>
                </c:pt>
                <c:pt idx="377">
                  <c:v>0.62834100000000004</c:v>
                </c:pt>
                <c:pt idx="378">
                  <c:v>0.62998200000000004</c:v>
                </c:pt>
                <c:pt idx="379">
                  <c:v>0.63166999999999995</c:v>
                </c:pt>
                <c:pt idx="380">
                  <c:v>0.63332300000000008</c:v>
                </c:pt>
                <c:pt idx="381">
                  <c:v>0.63496399999999997</c:v>
                </c:pt>
                <c:pt idx="382">
                  <c:v>0.636629</c:v>
                </c:pt>
                <c:pt idx="383">
                  <c:v>0.63835200000000003</c:v>
                </c:pt>
                <c:pt idx="384">
                  <c:v>0.63942699999999997</c:v>
                </c:pt>
              </c:numCache>
            </c:numRef>
          </c:xVal>
          <c:yVal>
            <c:numRef>
              <c:f>[6]HA060_Repeat!$E$7:$E$391</c:f>
              <c:numCache>
                <c:formatCode>General</c:formatCode>
                <c:ptCount val="385"/>
                <c:pt idx="0">
                  <c:v>8.6004691164972625E-5</c:v>
                </c:pt>
                <c:pt idx="1">
                  <c:v>7.8186082877247843E-5</c:v>
                </c:pt>
                <c:pt idx="2">
                  <c:v>3.127443315089914E-5</c:v>
                </c:pt>
                <c:pt idx="3">
                  <c:v>1.1727912431587175E-4</c:v>
                </c:pt>
                <c:pt idx="4">
                  <c:v>1.6810007818608285E-4</c:v>
                </c:pt>
                <c:pt idx="5">
                  <c:v>1.99374511336982E-4</c:v>
                </c:pt>
                <c:pt idx="6">
                  <c:v>3.2447224394057853E-4</c:v>
                </c:pt>
                <c:pt idx="7">
                  <c:v>3.6747458952306482E-4</c:v>
                </c:pt>
                <c:pt idx="8">
                  <c:v>3.2447224394057853E-4</c:v>
                </c:pt>
                <c:pt idx="9">
                  <c:v>4.8475371383893662E-4</c:v>
                </c:pt>
                <c:pt idx="10">
                  <c:v>3.9483971853010159E-4</c:v>
                </c:pt>
                <c:pt idx="11">
                  <c:v>5.0820953870211094E-4</c:v>
                </c:pt>
                <c:pt idx="12">
                  <c:v>5.3948397185301007E-4</c:v>
                </c:pt>
                <c:pt idx="13">
                  <c:v>5.9812353401094592E-4</c:v>
                </c:pt>
                <c:pt idx="14">
                  <c:v>5.6293979671618449E-4</c:v>
                </c:pt>
                <c:pt idx="15">
                  <c:v>6.4894448788115706E-4</c:v>
                </c:pt>
                <c:pt idx="16">
                  <c:v>7.7404222048475368E-4</c:v>
                </c:pt>
                <c:pt idx="17">
                  <c:v>7.6231430805316646E-4</c:v>
                </c:pt>
                <c:pt idx="18">
                  <c:v>1.0320562939796715E-3</c:v>
                </c:pt>
                <c:pt idx="19">
                  <c:v>1.0203283815480844E-3</c:v>
                </c:pt>
                <c:pt idx="20">
                  <c:v>1.2040656763096166E-3</c:v>
                </c:pt>
                <c:pt idx="21">
                  <c:v>1.215793588741204E-3</c:v>
                </c:pt>
                <c:pt idx="22">
                  <c:v>1.2314308053166536E-3</c:v>
                </c:pt>
                <c:pt idx="23">
                  <c:v>1.407349491790461E-3</c:v>
                </c:pt>
                <c:pt idx="24">
                  <c:v>1.5441751368256451E-3</c:v>
                </c:pt>
                <c:pt idx="25">
                  <c:v>1.4894448788115714E-3</c:v>
                </c:pt>
                <c:pt idx="26">
                  <c:v>1.6966379984362783E-3</c:v>
                </c:pt>
                <c:pt idx="27">
                  <c:v>1.8100078186082873E-3</c:v>
                </c:pt>
                <c:pt idx="28">
                  <c:v>2.0250195465207192E-3</c:v>
                </c:pt>
                <c:pt idx="29">
                  <c:v>2.0836591086786549E-3</c:v>
                </c:pt>
                <c:pt idx="30">
                  <c:v>2.3534010946051603E-3</c:v>
                </c:pt>
                <c:pt idx="31">
                  <c:v>2.4003127443315087E-3</c:v>
                </c:pt>
                <c:pt idx="32">
                  <c:v>2.5371383893666925E-3</c:v>
                </c:pt>
                <c:pt idx="33">
                  <c:v>2.8967943706020324E-3</c:v>
                </c:pt>
                <c:pt idx="34">
                  <c:v>3.0609851446442532E-3</c:v>
                </c:pt>
                <c:pt idx="35">
                  <c:v>3.3072713057075839E-3</c:v>
                </c:pt>
                <c:pt idx="36">
                  <c:v>3.7372947615324473E-3</c:v>
                </c:pt>
                <c:pt idx="37">
                  <c:v>3.9093041438623922E-3</c:v>
                </c:pt>
                <c:pt idx="38">
                  <c:v>4.1204065676309614E-3</c:v>
                </c:pt>
                <c:pt idx="39">
                  <c:v>4.4956997654417505E-3</c:v>
                </c:pt>
                <c:pt idx="40">
                  <c:v>5.0977326035965588E-3</c:v>
                </c:pt>
                <c:pt idx="41">
                  <c:v>5.3596559812353391E-3</c:v>
                </c:pt>
                <c:pt idx="42">
                  <c:v>6.0086004691164967E-3</c:v>
                </c:pt>
                <c:pt idx="43">
                  <c:v>6.5793588741204067E-3</c:v>
                </c:pt>
                <c:pt idx="44">
                  <c:v>7.130570758405003E-3</c:v>
                </c:pt>
                <c:pt idx="45">
                  <c:v>8.0883502736512885E-3</c:v>
                </c:pt>
                <c:pt idx="46">
                  <c:v>8.8232994526974192E-3</c:v>
                </c:pt>
                <c:pt idx="47">
                  <c:v>9.5660672400312736E-3</c:v>
                </c:pt>
                <c:pt idx="48">
                  <c:v>1.0500390930414384E-2</c:v>
                </c:pt>
                <c:pt idx="49">
                  <c:v>1.1465989053948395E-2</c:v>
                </c:pt>
                <c:pt idx="50">
                  <c:v>1.2333854573885847E-2</c:v>
                </c:pt>
                <c:pt idx="51">
                  <c:v>1.363174354964816E-2</c:v>
                </c:pt>
                <c:pt idx="52">
                  <c:v>1.4788897576231429E-2</c:v>
                </c:pt>
                <c:pt idx="53">
                  <c:v>1.5938232994526971E-2</c:v>
                </c:pt>
                <c:pt idx="54">
                  <c:v>1.7068021892103203E-2</c:v>
                </c:pt>
                <c:pt idx="55">
                  <c:v>1.8342455043002345E-2</c:v>
                </c:pt>
                <c:pt idx="56">
                  <c:v>1.9667709147771696E-2</c:v>
                </c:pt>
                <c:pt idx="57">
                  <c:v>2.1149335418295542E-2</c:v>
                </c:pt>
                <c:pt idx="58">
                  <c:v>2.2611415168100078E-2</c:v>
                </c:pt>
                <c:pt idx="59">
                  <c:v>2.4022673964034399E-2</c:v>
                </c:pt>
                <c:pt idx="60">
                  <c:v>2.5476935105551213E-2</c:v>
                </c:pt>
                <c:pt idx="61">
                  <c:v>2.7333854573885843E-2</c:v>
                </c:pt>
                <c:pt idx="62">
                  <c:v>2.8850664581704457E-2</c:v>
                </c:pt>
                <c:pt idx="63">
                  <c:v>3.0625488663017984E-2</c:v>
                </c:pt>
                <c:pt idx="64">
                  <c:v>3.2685691946833462E-2</c:v>
                </c:pt>
                <c:pt idx="65">
                  <c:v>3.4487881157154024E-2</c:v>
                </c:pt>
                <c:pt idx="66">
                  <c:v>3.6528537920250188E-2</c:v>
                </c:pt>
                <c:pt idx="67">
                  <c:v>3.8318999218139166E-2</c:v>
                </c:pt>
                <c:pt idx="68">
                  <c:v>4.0246286161063329E-2</c:v>
                </c:pt>
                <c:pt idx="69">
                  <c:v>4.2400312744331502E-2</c:v>
                </c:pt>
                <c:pt idx="70">
                  <c:v>4.4296325254104763E-2</c:v>
                </c:pt>
                <c:pt idx="71">
                  <c:v>4.6012509773260352E-2</c:v>
                </c:pt>
                <c:pt idx="72">
                  <c:v>4.7814698983580921E-2</c:v>
                </c:pt>
                <c:pt idx="73">
                  <c:v>4.9292415949960908E-2</c:v>
                </c:pt>
                <c:pt idx="74">
                  <c:v>5.0449569976544172E-2</c:v>
                </c:pt>
                <c:pt idx="75">
                  <c:v>5.1039874902267392E-2</c:v>
                </c:pt>
                <c:pt idx="76">
                  <c:v>5.043784206411258E-2</c:v>
                </c:pt>
                <c:pt idx="77">
                  <c:v>4.6489444878811563E-2</c:v>
                </c:pt>
                <c:pt idx="78">
                  <c:v>4.4824081313526186E-2</c:v>
                </c:pt>
                <c:pt idx="79">
                  <c:v>4.3827208756841277E-2</c:v>
                </c:pt>
                <c:pt idx="80">
                  <c:v>4.3283815480844402E-2</c:v>
                </c:pt>
                <c:pt idx="81">
                  <c:v>4.2756059421422979E-2</c:v>
                </c:pt>
                <c:pt idx="82">
                  <c:v>4.3119624706802182E-2</c:v>
                </c:pt>
                <c:pt idx="83">
                  <c:v>4.3936669272869426E-2</c:v>
                </c:pt>
                <c:pt idx="84">
                  <c:v>4.4573885848318992E-2</c:v>
                </c:pt>
                <c:pt idx="85">
                  <c:v>4.3889757623143073E-2</c:v>
                </c:pt>
                <c:pt idx="86">
                  <c:v>4.2333854573885846E-2</c:v>
                </c:pt>
                <c:pt idx="87">
                  <c:v>4.1868647380766219E-2</c:v>
                </c:pt>
                <c:pt idx="88">
                  <c:v>4.2419859265050812E-2</c:v>
                </c:pt>
                <c:pt idx="89">
                  <c:v>4.334245504300234E-2</c:v>
                </c:pt>
                <c:pt idx="90">
                  <c:v>4.4257232212666142E-2</c:v>
                </c:pt>
                <c:pt idx="91">
                  <c:v>4.5082095387021105E-2</c:v>
                </c:pt>
                <c:pt idx="92">
                  <c:v>4.6000781860828767E-2</c:v>
                </c:pt>
                <c:pt idx="93">
                  <c:v>4.6536356528537916E-2</c:v>
                </c:pt>
                <c:pt idx="94">
                  <c:v>4.7169663799843622E-2</c:v>
                </c:pt>
                <c:pt idx="95">
                  <c:v>4.7990617670054726E-2</c:v>
                </c:pt>
                <c:pt idx="96">
                  <c:v>4.8483189992181389E-2</c:v>
                </c:pt>
                <c:pt idx="97">
                  <c:v>4.8885848318999212E-2</c:v>
                </c:pt>
                <c:pt idx="98">
                  <c:v>4.8655199374511335E-2</c:v>
                </c:pt>
                <c:pt idx="99">
                  <c:v>4.8291634089132132E-2</c:v>
                </c:pt>
                <c:pt idx="100">
                  <c:v>4.8076622361219699E-2</c:v>
                </c:pt>
                <c:pt idx="101">
                  <c:v>4.8358092259577795E-2</c:v>
                </c:pt>
                <c:pt idx="102">
                  <c:v>4.8076622361219699E-2</c:v>
                </c:pt>
                <c:pt idx="103">
                  <c:v>4.7935887412040655E-2</c:v>
                </c:pt>
                <c:pt idx="104">
                  <c:v>4.8553557466770911E-2</c:v>
                </c:pt>
                <c:pt idx="105">
                  <c:v>4.9124315871774814E-2</c:v>
                </c:pt>
                <c:pt idx="106">
                  <c:v>4.9910086004691163E-2</c:v>
                </c:pt>
                <c:pt idx="107">
                  <c:v>5.0766223612197021E-2</c:v>
                </c:pt>
                <c:pt idx="108">
                  <c:v>5.1778733385457389E-2</c:v>
                </c:pt>
                <c:pt idx="109">
                  <c:v>5.2138389366692718E-2</c:v>
                </c:pt>
                <c:pt idx="110">
                  <c:v>5.2916340891321342E-2</c:v>
                </c:pt>
                <c:pt idx="111">
                  <c:v>5.3795934323690384E-2</c:v>
                </c:pt>
                <c:pt idx="112">
                  <c:v>5.4691164972634862E-2</c:v>
                </c:pt>
                <c:pt idx="113">
                  <c:v>5.5719311962470673E-2</c:v>
                </c:pt>
                <c:pt idx="114">
                  <c:v>5.7138389366692729E-2</c:v>
                </c:pt>
                <c:pt idx="115">
                  <c:v>5.7998436278342447E-2</c:v>
                </c:pt>
                <c:pt idx="116">
                  <c:v>5.9104769351055506E-2</c:v>
                </c:pt>
                <c:pt idx="117">
                  <c:v>6.0125097732603584E-2</c:v>
                </c:pt>
                <c:pt idx="118">
                  <c:v>6.1352619233776377E-2</c:v>
                </c:pt>
                <c:pt idx="119">
                  <c:v>6.23064894448788E-2</c:v>
                </c:pt>
                <c:pt idx="120">
                  <c:v>6.3084440969507424E-2</c:v>
                </c:pt>
                <c:pt idx="121">
                  <c:v>6.3838936669272858E-2</c:v>
                </c:pt>
                <c:pt idx="122">
                  <c:v>6.5023455824863172E-2</c:v>
                </c:pt>
                <c:pt idx="123">
                  <c:v>6.6481626270523841E-2</c:v>
                </c:pt>
                <c:pt idx="124">
                  <c:v>6.786551993745113E-2</c:v>
                </c:pt>
                <c:pt idx="125">
                  <c:v>6.9182955433932741E-2</c:v>
                </c:pt>
                <c:pt idx="126">
                  <c:v>7.0699765441751369E-2</c:v>
                </c:pt>
                <c:pt idx="127">
                  <c:v>7.1985926505082093E-2</c:v>
                </c:pt>
                <c:pt idx="128">
                  <c:v>7.3479280688037524E-2</c:v>
                </c:pt>
                <c:pt idx="129">
                  <c:v>7.5136825645035182E-2</c:v>
                </c:pt>
                <c:pt idx="130">
                  <c:v>7.660672400312743E-2</c:v>
                </c:pt>
                <c:pt idx="131">
                  <c:v>7.772869429241594E-2</c:v>
                </c:pt>
                <c:pt idx="132">
                  <c:v>7.9206411258795933E-2</c:v>
                </c:pt>
                <c:pt idx="133">
                  <c:v>8.1055512118842835E-2</c:v>
                </c:pt>
                <c:pt idx="134">
                  <c:v>8.2541047693510547E-2</c:v>
                </c:pt>
                <c:pt idx="135">
                  <c:v>8.4194683346364346E-2</c:v>
                </c:pt>
                <c:pt idx="136">
                  <c:v>8.5848318999218132E-2</c:v>
                </c:pt>
                <c:pt idx="137">
                  <c:v>8.7240031274433139E-2</c:v>
                </c:pt>
                <c:pt idx="138">
                  <c:v>8.8631743549648159E-2</c:v>
                </c:pt>
                <c:pt idx="139">
                  <c:v>8.9949179046129771E-2</c:v>
                </c:pt>
                <c:pt idx="140">
                  <c:v>9.1473807662236117E-2</c:v>
                </c:pt>
                <c:pt idx="141">
                  <c:v>9.2329945269741975E-2</c:v>
                </c:pt>
                <c:pt idx="142">
                  <c:v>9.3475371383893655E-2</c:v>
                </c:pt>
                <c:pt idx="143">
                  <c:v>9.4472243940578571E-2</c:v>
                </c:pt>
                <c:pt idx="144">
                  <c:v>9.534401876465988E-2</c:v>
                </c:pt>
                <c:pt idx="145">
                  <c:v>9.6391712275215008E-2</c:v>
                </c:pt>
                <c:pt idx="146">
                  <c:v>9.7228303362001542E-2</c:v>
                </c:pt>
                <c:pt idx="147">
                  <c:v>9.8401094605160264E-2</c:v>
                </c:pt>
                <c:pt idx="148">
                  <c:v>9.9222048475371361E-2</c:v>
                </c:pt>
                <c:pt idx="149">
                  <c:v>0.10033620015637215</c:v>
                </c:pt>
                <c:pt idx="150">
                  <c:v>0.10174745895230648</c:v>
                </c:pt>
                <c:pt idx="151">
                  <c:v>0.10307271305707583</c:v>
                </c:pt>
                <c:pt idx="152">
                  <c:v>0.10444096950742766</c:v>
                </c:pt>
                <c:pt idx="153">
                  <c:v>0.10573885848318998</c:v>
                </c:pt>
                <c:pt idx="154">
                  <c:v>0.10723221266614541</c:v>
                </c:pt>
                <c:pt idx="155">
                  <c:v>0.10875684128225174</c:v>
                </c:pt>
                <c:pt idx="156">
                  <c:v>0.11024237685691944</c:v>
                </c:pt>
                <c:pt idx="157">
                  <c:v>0.11118842845973416</c:v>
                </c:pt>
                <c:pt idx="158">
                  <c:v>0.11256059421422986</c:v>
                </c:pt>
                <c:pt idx="159">
                  <c:v>0.11402267396403439</c:v>
                </c:pt>
                <c:pt idx="160">
                  <c:v>0.11505863956215794</c:v>
                </c:pt>
                <c:pt idx="161">
                  <c:v>0.11651681000781859</c:v>
                </c:pt>
                <c:pt idx="162">
                  <c:v>0.11772087568412822</c:v>
                </c:pt>
                <c:pt idx="163">
                  <c:v>0.11838936669272868</c:v>
                </c:pt>
                <c:pt idx="164">
                  <c:v>0.11903440187646597</c:v>
                </c:pt>
                <c:pt idx="165">
                  <c:v>0.12021501172791242</c:v>
                </c:pt>
                <c:pt idx="166">
                  <c:v>0.12109460516028145</c:v>
                </c:pt>
                <c:pt idx="167">
                  <c:v>0.12217357310398748</c:v>
                </c:pt>
                <c:pt idx="168">
                  <c:v>0.12333854573885847</c:v>
                </c:pt>
                <c:pt idx="169">
                  <c:v>0.12482408131352617</c:v>
                </c:pt>
                <c:pt idx="170">
                  <c:v>0.12644253322908522</c:v>
                </c:pt>
                <c:pt idx="171">
                  <c:v>0.12785379202501954</c:v>
                </c:pt>
                <c:pt idx="172">
                  <c:v>0.12906958561376075</c:v>
                </c:pt>
                <c:pt idx="173">
                  <c:v>0.13087959343236902</c:v>
                </c:pt>
                <c:pt idx="174">
                  <c:v>0.13244331508991397</c:v>
                </c:pt>
                <c:pt idx="175">
                  <c:v>0.13376465989053946</c:v>
                </c:pt>
                <c:pt idx="176">
                  <c:v>0.13495699765441752</c:v>
                </c:pt>
                <c:pt idx="177">
                  <c:v>0.13660672400312743</c:v>
                </c:pt>
                <c:pt idx="178">
                  <c:v>0.13152853792025018</c:v>
                </c:pt>
                <c:pt idx="179">
                  <c:v>0.120539483971853</c:v>
                </c:pt>
                <c:pt idx="180">
                  <c:v>0.12138389366692727</c:v>
                </c:pt>
                <c:pt idx="181">
                  <c:v>0.12241204065676309</c:v>
                </c:pt>
                <c:pt idx="182">
                  <c:v>0.12326817826426895</c:v>
                </c:pt>
                <c:pt idx="183">
                  <c:v>0.12450351837372946</c:v>
                </c:pt>
                <c:pt idx="184">
                  <c:v>0.12615324472243938</c:v>
                </c:pt>
                <c:pt idx="185">
                  <c:v>0.12743549648162625</c:v>
                </c:pt>
                <c:pt idx="186">
                  <c:v>0.12817044566067237</c:v>
                </c:pt>
                <c:pt idx="187">
                  <c:v>0.12863565285379203</c:v>
                </c:pt>
                <c:pt idx="188">
                  <c:v>0.12945660672400311</c:v>
                </c:pt>
                <c:pt idx="189">
                  <c:v>0.13046129788897576</c:v>
                </c:pt>
                <c:pt idx="190">
                  <c:v>0.13122752150117276</c:v>
                </c:pt>
                <c:pt idx="191">
                  <c:v>0.13057857701329162</c:v>
                </c:pt>
                <c:pt idx="192">
                  <c:v>0.1308405003909304</c:v>
                </c:pt>
                <c:pt idx="193">
                  <c:v>0.13101641907740422</c:v>
                </c:pt>
                <c:pt idx="194">
                  <c:v>0.13078967943706019</c:v>
                </c:pt>
                <c:pt idx="195">
                  <c:v>0.13028146989835807</c:v>
                </c:pt>
                <c:pt idx="196">
                  <c:v>0.1302697419859265</c:v>
                </c:pt>
                <c:pt idx="197">
                  <c:v>0.13010555121188427</c:v>
                </c:pt>
                <c:pt idx="198">
                  <c:v>0.12793197810789678</c:v>
                </c:pt>
                <c:pt idx="199">
                  <c:v>0.12603205629397965</c:v>
                </c:pt>
                <c:pt idx="200">
                  <c:v>0.12554730258014071</c:v>
                </c:pt>
                <c:pt idx="201">
                  <c:v>0.12621188428459734</c:v>
                </c:pt>
                <c:pt idx="202">
                  <c:v>0.12711884284597341</c:v>
                </c:pt>
                <c:pt idx="203">
                  <c:v>0.12845582486317433</c:v>
                </c:pt>
                <c:pt idx="204">
                  <c:v>0.13014464425332289</c:v>
                </c:pt>
                <c:pt idx="205">
                  <c:v>0.13181391712275212</c:v>
                </c:pt>
                <c:pt idx="206">
                  <c:v>0.13328772478498824</c:v>
                </c:pt>
                <c:pt idx="207">
                  <c:v>0.13494917904612977</c:v>
                </c:pt>
                <c:pt idx="208">
                  <c:v>0.13662236121970289</c:v>
                </c:pt>
                <c:pt idx="209">
                  <c:v>0.13808444096950739</c:v>
                </c:pt>
                <c:pt idx="210">
                  <c:v>0.13912040656763094</c:v>
                </c:pt>
                <c:pt idx="211">
                  <c:v>0.1405785770132916</c:v>
                </c:pt>
                <c:pt idx="212">
                  <c:v>0.14211102423768568</c:v>
                </c:pt>
                <c:pt idx="213">
                  <c:v>0.14297498045347926</c:v>
                </c:pt>
                <c:pt idx="214">
                  <c:v>0.14396403440187644</c:v>
                </c:pt>
                <c:pt idx="215">
                  <c:v>0.1450820953870211</c:v>
                </c:pt>
                <c:pt idx="216">
                  <c:v>0.14593823299452696</c:v>
                </c:pt>
                <c:pt idx="217">
                  <c:v>0.14650117279124317</c:v>
                </c:pt>
                <c:pt idx="218">
                  <c:v>0.14735340109460515</c:v>
                </c:pt>
                <c:pt idx="219">
                  <c:v>0.14846755277560592</c:v>
                </c:pt>
                <c:pt idx="220">
                  <c:v>0.1493862392494136</c:v>
                </c:pt>
                <c:pt idx="221">
                  <c:v>0.14972634870992962</c:v>
                </c:pt>
                <c:pt idx="222">
                  <c:v>0.1502892885066458</c:v>
                </c:pt>
                <c:pt idx="223">
                  <c:v>0.15028537920250193</c:v>
                </c:pt>
                <c:pt idx="224">
                  <c:v>0.15037138389366692</c:v>
                </c:pt>
                <c:pt idx="225">
                  <c:v>0.15016419077404222</c:v>
                </c:pt>
                <c:pt idx="226">
                  <c:v>0.1499257232212666</c:v>
                </c:pt>
                <c:pt idx="227">
                  <c:v>0.14985535574667708</c:v>
                </c:pt>
                <c:pt idx="228">
                  <c:v>0.14915949960906957</c:v>
                </c:pt>
                <c:pt idx="229">
                  <c:v>0.14865519937451133</c:v>
                </c:pt>
                <c:pt idx="230">
                  <c:v>0.14830727130570756</c:v>
                </c:pt>
                <c:pt idx="231">
                  <c:v>0.14824081313526191</c:v>
                </c:pt>
                <c:pt idx="232">
                  <c:v>0.14814698983580921</c:v>
                </c:pt>
                <c:pt idx="233">
                  <c:v>0.14824472243940576</c:v>
                </c:pt>
                <c:pt idx="234">
                  <c:v>0.14793588741204064</c:v>
                </c:pt>
                <c:pt idx="235">
                  <c:v>0.14671227521501171</c:v>
                </c:pt>
                <c:pt idx="236">
                  <c:v>0.14623143080531664</c:v>
                </c:pt>
                <c:pt idx="237">
                  <c:v>0.14606333072713057</c:v>
                </c:pt>
                <c:pt idx="238">
                  <c:v>0.14575058639562155</c:v>
                </c:pt>
                <c:pt idx="239">
                  <c:v>0.14552384675527755</c:v>
                </c:pt>
                <c:pt idx="240">
                  <c:v>0.14542220484753712</c:v>
                </c:pt>
                <c:pt idx="241">
                  <c:v>0.14532447224394057</c:v>
                </c:pt>
                <c:pt idx="242">
                  <c:v>0.14404612978889758</c:v>
                </c:pt>
                <c:pt idx="243">
                  <c:v>0.14327208756841281</c:v>
                </c:pt>
                <c:pt idx="244">
                  <c:v>0.14263487099296324</c:v>
                </c:pt>
                <c:pt idx="245">
                  <c:v>0.14200156372165754</c:v>
                </c:pt>
                <c:pt idx="246">
                  <c:v>0.14142298670836589</c:v>
                </c:pt>
                <c:pt idx="247">
                  <c:v>0.14076622361219701</c:v>
                </c:pt>
                <c:pt idx="248">
                  <c:v>0.14091477716966377</c:v>
                </c:pt>
                <c:pt idx="249">
                  <c:v>0.14088350273651287</c:v>
                </c:pt>
                <c:pt idx="250">
                  <c:v>0.14053948397185298</c:v>
                </c:pt>
                <c:pt idx="251">
                  <c:v>0.14082877247849881</c:v>
                </c:pt>
                <c:pt idx="252">
                  <c:v>0.14100860046911648</c:v>
                </c:pt>
                <c:pt idx="253">
                  <c:v>0.14088350273651287</c:v>
                </c:pt>
                <c:pt idx="254">
                  <c:v>0.13992572322126662</c:v>
                </c:pt>
                <c:pt idx="255">
                  <c:v>0.1398397185301016</c:v>
                </c:pt>
                <c:pt idx="256">
                  <c:v>0.13942924159499606</c:v>
                </c:pt>
                <c:pt idx="257">
                  <c:v>0.13789288506645814</c:v>
                </c:pt>
                <c:pt idx="258">
                  <c:v>0.13629788897576231</c:v>
                </c:pt>
                <c:pt idx="259">
                  <c:v>0.13498436278342454</c:v>
                </c:pt>
                <c:pt idx="260">
                  <c:v>0.1335731039874902</c:v>
                </c:pt>
                <c:pt idx="261">
                  <c:v>0.13246677091477715</c:v>
                </c:pt>
                <c:pt idx="262">
                  <c:v>0.12727912431587177</c:v>
                </c:pt>
                <c:pt idx="263">
                  <c:v>0.11437451133698201</c:v>
                </c:pt>
                <c:pt idx="264">
                  <c:v>0.11149335418295543</c:v>
                </c:pt>
                <c:pt idx="265">
                  <c:v>0.11066849100860046</c:v>
                </c:pt>
                <c:pt idx="266">
                  <c:v>0.11107505863956214</c:v>
                </c:pt>
                <c:pt idx="267">
                  <c:v>0.11165754495699763</c:v>
                </c:pt>
                <c:pt idx="268">
                  <c:v>0.11253322908522281</c:v>
                </c:pt>
                <c:pt idx="269">
                  <c:v>0.11302189210320561</c:v>
                </c:pt>
                <c:pt idx="270">
                  <c:v>0.11335418295543392</c:v>
                </c:pt>
                <c:pt idx="271">
                  <c:v>0.11377638780297107</c:v>
                </c:pt>
                <c:pt idx="272">
                  <c:v>0.11405785770132916</c:v>
                </c:pt>
                <c:pt idx="273">
                  <c:v>0.11476544175136824</c:v>
                </c:pt>
                <c:pt idx="274">
                  <c:v>0.11551602814698982</c:v>
                </c:pt>
                <c:pt idx="275">
                  <c:v>0.11636043784206411</c:v>
                </c:pt>
                <c:pt idx="276">
                  <c:v>0.11718530101641908</c:v>
                </c:pt>
                <c:pt idx="277">
                  <c:v>0.11724784988272087</c:v>
                </c:pt>
                <c:pt idx="278">
                  <c:v>0.11714620797498043</c:v>
                </c:pt>
                <c:pt idx="279">
                  <c:v>0.11723221266614541</c:v>
                </c:pt>
                <c:pt idx="280">
                  <c:v>0.11750977326035965</c:v>
                </c:pt>
                <c:pt idx="281">
                  <c:v>0.11823299452697418</c:v>
                </c:pt>
                <c:pt idx="282">
                  <c:v>0.11869038311180609</c:v>
                </c:pt>
                <c:pt idx="283">
                  <c:v>0.11869038311180609</c:v>
                </c:pt>
                <c:pt idx="284">
                  <c:v>0.11717748240813135</c:v>
                </c:pt>
                <c:pt idx="285">
                  <c:v>0.11636434714620796</c:v>
                </c:pt>
                <c:pt idx="286">
                  <c:v>0.1160281469898358</c:v>
                </c:pt>
                <c:pt idx="287">
                  <c:v>0.11573103987490227</c:v>
                </c:pt>
                <c:pt idx="288">
                  <c:v>0.11581704456606724</c:v>
                </c:pt>
                <c:pt idx="289">
                  <c:v>0.11616106333072712</c:v>
                </c:pt>
                <c:pt idx="290">
                  <c:v>0.11643862392494135</c:v>
                </c:pt>
                <c:pt idx="291">
                  <c:v>0.11643080531665362</c:v>
                </c:pt>
                <c:pt idx="292">
                  <c:v>0.11645817044566066</c:v>
                </c:pt>
                <c:pt idx="293">
                  <c:v>0.1166927286942924</c:v>
                </c:pt>
                <c:pt idx="294">
                  <c:v>0.11646989835809224</c:v>
                </c:pt>
                <c:pt idx="295">
                  <c:v>0.11475762314308051</c:v>
                </c:pt>
                <c:pt idx="296">
                  <c:v>0.11326035965598122</c:v>
                </c:pt>
                <c:pt idx="297">
                  <c:v>0.11169663799843625</c:v>
                </c:pt>
                <c:pt idx="298">
                  <c:v>0.11084440969507427</c:v>
                </c:pt>
                <c:pt idx="299">
                  <c:v>0.10995308835027365</c:v>
                </c:pt>
                <c:pt idx="300">
                  <c:v>0.10976153244722439</c:v>
                </c:pt>
                <c:pt idx="301">
                  <c:v>0.11002736512900702</c:v>
                </c:pt>
                <c:pt idx="302">
                  <c:v>0.11053166536356528</c:v>
                </c:pt>
                <c:pt idx="303">
                  <c:v>0.11098514464425331</c:v>
                </c:pt>
                <c:pt idx="304">
                  <c:v>0.11182173573103987</c:v>
                </c:pt>
                <c:pt idx="305">
                  <c:v>0.11235731039874901</c:v>
                </c:pt>
                <c:pt idx="306">
                  <c:v>0.1126387802971071</c:v>
                </c:pt>
                <c:pt idx="307">
                  <c:v>0.11204847537138388</c:v>
                </c:pt>
                <c:pt idx="308">
                  <c:v>0.11171227521501172</c:v>
                </c:pt>
                <c:pt idx="309">
                  <c:v>0.11127052384675526</c:v>
                </c:pt>
                <c:pt idx="310">
                  <c:v>0.11057857701329163</c:v>
                </c:pt>
                <c:pt idx="311">
                  <c:v>0.10936278342455041</c:v>
                </c:pt>
                <c:pt idx="312">
                  <c:v>0.10851446442533227</c:v>
                </c:pt>
                <c:pt idx="313">
                  <c:v>0.10740031274433148</c:v>
                </c:pt>
                <c:pt idx="314">
                  <c:v>0.10658326817826426</c:v>
                </c:pt>
                <c:pt idx="315">
                  <c:v>0.10605160281469898</c:v>
                </c:pt>
                <c:pt idx="316">
                  <c:v>0.10628616106333072</c:v>
                </c:pt>
                <c:pt idx="317">
                  <c:v>0.10668100078186082</c:v>
                </c:pt>
                <c:pt idx="318">
                  <c:v>0.10720484753713837</c:v>
                </c:pt>
                <c:pt idx="319">
                  <c:v>0.10741204065676309</c:v>
                </c:pt>
                <c:pt idx="320">
                  <c:v>0.10743549648162626</c:v>
                </c:pt>
                <c:pt idx="321">
                  <c:v>0.10707584050039091</c:v>
                </c:pt>
                <c:pt idx="322">
                  <c:v>0.10658326817826426</c:v>
                </c:pt>
                <c:pt idx="323">
                  <c:v>0.10576622361219702</c:v>
                </c:pt>
                <c:pt idx="324">
                  <c:v>0.10463643471462079</c:v>
                </c:pt>
                <c:pt idx="325">
                  <c:v>0.10313135261923376</c:v>
                </c:pt>
                <c:pt idx="326">
                  <c:v>0.10189992181391712</c:v>
                </c:pt>
                <c:pt idx="327">
                  <c:v>0.10098905394839718</c:v>
                </c:pt>
                <c:pt idx="328">
                  <c:v>0.10023064894448787</c:v>
                </c:pt>
                <c:pt idx="329">
                  <c:v>9.9425332290852222E-2</c:v>
                </c:pt>
                <c:pt idx="330">
                  <c:v>9.8913213448006257E-2</c:v>
                </c:pt>
                <c:pt idx="331">
                  <c:v>9.8752931978107888E-2</c:v>
                </c:pt>
                <c:pt idx="332">
                  <c:v>9.8448006254886616E-2</c:v>
                </c:pt>
                <c:pt idx="333">
                  <c:v>9.7470680218921024E-2</c:v>
                </c:pt>
                <c:pt idx="334">
                  <c:v>9.6806098514464409E-2</c:v>
                </c:pt>
                <c:pt idx="335">
                  <c:v>9.6102423768569187E-2</c:v>
                </c:pt>
                <c:pt idx="336">
                  <c:v>9.4163408913213439E-2</c:v>
                </c:pt>
                <c:pt idx="337">
                  <c:v>8.1622361219702885E-2</c:v>
                </c:pt>
                <c:pt idx="338">
                  <c:v>7.4714620797498035E-2</c:v>
                </c:pt>
                <c:pt idx="339">
                  <c:v>7.1258795934323688E-2</c:v>
                </c:pt>
                <c:pt idx="340">
                  <c:v>6.7892885066458158E-2</c:v>
                </c:pt>
                <c:pt idx="341">
                  <c:v>5.3956215793588738E-2</c:v>
                </c:pt>
                <c:pt idx="342">
                  <c:v>2.2931978107896791E-2</c:v>
                </c:pt>
                <c:pt idx="343">
                  <c:v>2.0015637216575448E-2</c:v>
                </c:pt>
                <c:pt idx="344">
                  <c:v>1.8158717748240811E-2</c:v>
                </c:pt>
                <c:pt idx="345">
                  <c:v>1.5981235340109458E-2</c:v>
                </c:pt>
                <c:pt idx="346">
                  <c:v>3.5144644253322904E-3</c:v>
                </c:pt>
                <c:pt idx="347">
                  <c:v>2.2791243158717745E-3</c:v>
                </c:pt>
                <c:pt idx="348">
                  <c:v>2.4511336982017198E-3</c:v>
                </c:pt>
                <c:pt idx="349">
                  <c:v>2.4550430023455821E-3</c:v>
                </c:pt>
                <c:pt idx="350">
                  <c:v>2.4159499609069583E-3</c:v>
                </c:pt>
                <c:pt idx="351">
                  <c:v>2.3416731821735725E-3</c:v>
                </c:pt>
                <c:pt idx="352">
                  <c:v>2.4667709147771695E-3</c:v>
                </c:pt>
                <c:pt idx="353">
                  <c:v>2.4159499609069583E-3</c:v>
                </c:pt>
                <c:pt idx="354">
                  <c:v>2.3729476153244717E-3</c:v>
                </c:pt>
                <c:pt idx="355">
                  <c:v>2.4550430023455821E-3</c:v>
                </c:pt>
                <c:pt idx="356">
                  <c:v>2.4941360437842064E-3</c:v>
                </c:pt>
                <c:pt idx="357">
                  <c:v>2.5410476935105548E-3</c:v>
                </c:pt>
                <c:pt idx="358">
                  <c:v>2.4550430023455821E-3</c:v>
                </c:pt>
                <c:pt idx="359">
                  <c:v>2.4589523064894444E-3</c:v>
                </c:pt>
                <c:pt idx="360">
                  <c:v>2.5254104769351052E-3</c:v>
                </c:pt>
                <c:pt idx="361">
                  <c:v>2.4472243940578575E-3</c:v>
                </c:pt>
                <c:pt idx="362">
                  <c:v>2.3377638780297107E-3</c:v>
                </c:pt>
                <c:pt idx="363">
                  <c:v>2.5488663017982794E-3</c:v>
                </c:pt>
                <c:pt idx="364">
                  <c:v>2.474589523064894E-3</c:v>
                </c:pt>
                <c:pt idx="365">
                  <c:v>2.591868647380766E-3</c:v>
                </c:pt>
                <c:pt idx="366">
                  <c:v>2.5215011727912429E-3</c:v>
                </c:pt>
                <c:pt idx="367">
                  <c:v>2.6387802971071148E-3</c:v>
                </c:pt>
                <c:pt idx="368">
                  <c:v>2.5605942142298667E-3</c:v>
                </c:pt>
                <c:pt idx="369">
                  <c:v>2.5879593432369037E-3</c:v>
                </c:pt>
                <c:pt idx="370">
                  <c:v>2.6192337763878029E-3</c:v>
                </c:pt>
                <c:pt idx="371">
                  <c:v>2.6075058639562156E-3</c:v>
                </c:pt>
                <c:pt idx="372">
                  <c:v>2.6661454261141513E-3</c:v>
                </c:pt>
                <c:pt idx="373">
                  <c:v>2.6192337763878029E-3</c:v>
                </c:pt>
                <c:pt idx="374">
                  <c:v>2.4824081313526191E-3</c:v>
                </c:pt>
                <c:pt idx="375">
                  <c:v>2.7834245504300228E-3</c:v>
                </c:pt>
                <c:pt idx="376">
                  <c:v>2.6856919468334637E-3</c:v>
                </c:pt>
                <c:pt idx="377">
                  <c:v>2.5762314308053163E-3</c:v>
                </c:pt>
                <c:pt idx="378">
                  <c:v>2.5762314308053163E-3</c:v>
                </c:pt>
                <c:pt idx="379">
                  <c:v>2.6661454261141513E-3</c:v>
                </c:pt>
                <c:pt idx="380">
                  <c:v>2.6387802971071148E-3</c:v>
                </c:pt>
                <c:pt idx="381">
                  <c:v>2.7482408131352617E-3</c:v>
                </c:pt>
                <c:pt idx="382">
                  <c:v>2.6778733385457386E-3</c:v>
                </c:pt>
                <c:pt idx="383">
                  <c:v>2.6075058639562156E-3</c:v>
                </c:pt>
                <c:pt idx="384">
                  <c:v>2.7091477716966379E-3</c:v>
                </c:pt>
              </c:numCache>
            </c:numRef>
          </c:yVal>
          <c:smooth val="1"/>
        </c:ser>
        <c:dLbls>
          <c:showLegendKey val="0"/>
          <c:showVal val="0"/>
          <c:showCatName val="0"/>
          <c:showSerName val="0"/>
          <c:showPercent val="0"/>
          <c:showBubbleSize val="0"/>
        </c:dLbls>
        <c:axId val="162584152"/>
        <c:axId val="162584544"/>
      </c:scatterChart>
      <c:valAx>
        <c:axId val="162584152"/>
        <c:scaling>
          <c:orientation val="minMax"/>
          <c:max val="15"/>
        </c:scaling>
        <c:delete val="0"/>
        <c:axPos val="b"/>
        <c:title>
          <c:tx>
            <c:rich>
              <a:bodyPr/>
              <a:lstStyle/>
              <a:p>
                <a:pPr>
                  <a:defRPr>
                    <a:latin typeface="Arial" panose="020B0604020202020204" pitchFamily="34" charset="0"/>
                    <a:cs typeface="Arial" panose="020B0604020202020204" pitchFamily="34" charset="0"/>
                  </a:defRPr>
                </a:pPr>
                <a:r>
                  <a:rPr lang="en-GB">
                    <a:latin typeface="Arial" panose="020B0604020202020204" pitchFamily="34" charset="0"/>
                    <a:cs typeface="Arial" panose="020B0604020202020204" pitchFamily="34" charset="0"/>
                  </a:rPr>
                  <a:t>Extension (mm)</a:t>
                </a:r>
              </a:p>
            </c:rich>
          </c:tx>
          <c:layout>
            <c:manualLayout>
              <c:xMode val="edge"/>
              <c:yMode val="edge"/>
              <c:x val="0.41911782409871057"/>
              <c:y val="0.87993126974635816"/>
            </c:manualLayout>
          </c:layout>
          <c:overlay val="0"/>
        </c:title>
        <c:numFmt formatCode="General" sourceLinked="1"/>
        <c:majorTickMark val="out"/>
        <c:minorTickMark val="none"/>
        <c:tickLblPos val="nextTo"/>
        <c:spPr>
          <a:ln w="22225">
            <a:solidFill>
              <a:schemeClr val="tx1"/>
            </a:solidFill>
          </a:ln>
        </c:spPr>
        <c:txPr>
          <a:bodyPr/>
          <a:lstStyle/>
          <a:p>
            <a:pPr>
              <a:defRPr b="1">
                <a:latin typeface="Arial" panose="020B0604020202020204" pitchFamily="34" charset="0"/>
                <a:cs typeface="Arial" panose="020B0604020202020204" pitchFamily="34" charset="0"/>
              </a:defRPr>
            </a:pPr>
            <a:endParaRPr lang="en-US"/>
          </a:p>
        </c:txPr>
        <c:crossAx val="162584544"/>
        <c:crosses val="autoZero"/>
        <c:crossBetween val="midCat"/>
      </c:valAx>
      <c:valAx>
        <c:axId val="162584544"/>
        <c:scaling>
          <c:orientation val="minMax"/>
        </c:scaling>
        <c:delete val="0"/>
        <c:axPos val="l"/>
        <c:title>
          <c:tx>
            <c:rich>
              <a:bodyPr/>
              <a:lstStyle/>
              <a:p>
                <a:pPr>
                  <a:defRPr>
                    <a:latin typeface="Arial" panose="020B0604020202020204" pitchFamily="34" charset="0"/>
                    <a:cs typeface="Arial" panose="020B0604020202020204" pitchFamily="34" charset="0"/>
                  </a:defRPr>
                </a:pPr>
                <a:r>
                  <a:rPr lang="en-GB">
                    <a:latin typeface="Arial" panose="020B0604020202020204" pitchFamily="34" charset="0"/>
                    <a:cs typeface="Arial" panose="020B0604020202020204" pitchFamily="34" charset="0"/>
                  </a:rPr>
                  <a:t> Load</a:t>
                </a:r>
                <a:r>
                  <a:rPr lang="en-GB" baseline="0">
                    <a:latin typeface="Arial" panose="020B0604020202020204" pitchFamily="34" charset="0"/>
                    <a:cs typeface="Arial" panose="020B0604020202020204" pitchFamily="34" charset="0"/>
                  </a:rPr>
                  <a:t> (N)</a:t>
                </a:r>
                <a:endParaRPr lang="en-GB">
                  <a:latin typeface="Arial" panose="020B0604020202020204" pitchFamily="34" charset="0"/>
                  <a:cs typeface="Arial" panose="020B0604020202020204" pitchFamily="34" charset="0"/>
                </a:endParaRPr>
              </a:p>
            </c:rich>
          </c:tx>
          <c:layout/>
          <c:overlay val="0"/>
        </c:title>
        <c:numFmt formatCode="General" sourceLinked="1"/>
        <c:majorTickMark val="out"/>
        <c:minorTickMark val="none"/>
        <c:tickLblPos val="nextTo"/>
        <c:spPr>
          <a:ln w="22225">
            <a:solidFill>
              <a:schemeClr val="tx1"/>
            </a:solidFill>
          </a:ln>
        </c:spPr>
        <c:txPr>
          <a:bodyPr/>
          <a:lstStyle/>
          <a:p>
            <a:pPr>
              <a:defRPr sz="1000" b="1">
                <a:latin typeface="Arial" panose="020B0604020202020204" pitchFamily="34" charset="0"/>
                <a:cs typeface="Arial" panose="020B0604020202020204" pitchFamily="34" charset="0"/>
              </a:defRPr>
            </a:pPr>
            <a:endParaRPr lang="en-US"/>
          </a:p>
        </c:txPr>
        <c:crossAx val="162584152"/>
        <c:crosses val="autoZero"/>
        <c:crossBetween val="midCat"/>
      </c:valAx>
      <c:spPr>
        <a:noFill/>
        <a:ln>
          <a:noFill/>
        </a:ln>
      </c:spPr>
    </c:plotArea>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133230160987245E-2"/>
          <c:y val="3.9819004524886875E-2"/>
          <c:w val="0.87417277471381882"/>
          <c:h val="0.92036199095022619"/>
        </c:manualLayout>
      </c:layout>
      <c:scatterChart>
        <c:scatterStyle val="smoothMarker"/>
        <c:varyColors val="0"/>
        <c:ser>
          <c:idx val="4"/>
          <c:order val="4"/>
          <c:tx>
            <c:v>HA045_Aortic_Leaflet_Freshl_C</c:v>
          </c:tx>
          <c:spPr>
            <a:ln>
              <a:solidFill>
                <a:schemeClr val="accent1">
                  <a:lumMod val="20000"/>
                  <a:lumOff val="80000"/>
                </a:schemeClr>
              </a:solidFill>
            </a:ln>
          </c:spPr>
          <c:marker>
            <c:symbol val="none"/>
          </c:marker>
          <c:xVal>
            <c:numRef>
              <c:f>[1]HA045!$B$7:$B$528</c:f>
              <c:numCache>
                <c:formatCode>General</c:formatCode>
                <c:ptCount val="522"/>
                <c:pt idx="0">
                  <c:v>0</c:v>
                </c:pt>
                <c:pt idx="1">
                  <c:v>1.086E-2</c:v>
                </c:pt>
                <c:pt idx="2">
                  <c:v>3.2469999999999999E-2</c:v>
                </c:pt>
                <c:pt idx="3">
                  <c:v>4.9700000000000001E-2</c:v>
                </c:pt>
                <c:pt idx="4">
                  <c:v>6.658E-2</c:v>
                </c:pt>
                <c:pt idx="5">
                  <c:v>8.3229999999999998E-2</c:v>
                </c:pt>
                <c:pt idx="6">
                  <c:v>9.9879999999999997E-2</c:v>
                </c:pt>
                <c:pt idx="7">
                  <c:v>0.11652</c:v>
                </c:pt>
                <c:pt idx="8">
                  <c:v>0.13352</c:v>
                </c:pt>
                <c:pt idx="9">
                  <c:v>0.14968999999999999</c:v>
                </c:pt>
                <c:pt idx="10">
                  <c:v>0.1661</c:v>
                </c:pt>
                <c:pt idx="11">
                  <c:v>0.18310000000000001</c:v>
                </c:pt>
                <c:pt idx="12">
                  <c:v>0.20022000000000001</c:v>
                </c:pt>
                <c:pt idx="13">
                  <c:v>0.21675</c:v>
                </c:pt>
                <c:pt idx="14">
                  <c:v>0.23304</c:v>
                </c:pt>
                <c:pt idx="15">
                  <c:v>0.25015999999999999</c:v>
                </c:pt>
                <c:pt idx="16">
                  <c:v>0.26668999999999998</c:v>
                </c:pt>
                <c:pt idx="17">
                  <c:v>0.28286</c:v>
                </c:pt>
                <c:pt idx="18">
                  <c:v>0.29938999999999999</c:v>
                </c:pt>
                <c:pt idx="19">
                  <c:v>0.31663000000000002</c:v>
                </c:pt>
                <c:pt idx="20">
                  <c:v>0.33350999999999997</c:v>
                </c:pt>
                <c:pt idx="21">
                  <c:v>0.3498</c:v>
                </c:pt>
                <c:pt idx="22">
                  <c:v>0.36656</c:v>
                </c:pt>
                <c:pt idx="23">
                  <c:v>0.38345000000000001</c:v>
                </c:pt>
                <c:pt idx="24">
                  <c:v>0.39996999999999999</c:v>
                </c:pt>
                <c:pt idx="25">
                  <c:v>0.41615000000000002</c:v>
                </c:pt>
                <c:pt idx="26">
                  <c:v>0.43303000000000003</c:v>
                </c:pt>
                <c:pt idx="27">
                  <c:v>0.45027</c:v>
                </c:pt>
                <c:pt idx="28">
                  <c:v>0.46678999999999998</c:v>
                </c:pt>
                <c:pt idx="29">
                  <c:v>0.48309000000000002</c:v>
                </c:pt>
                <c:pt idx="30">
                  <c:v>0.49973000000000001</c:v>
                </c:pt>
                <c:pt idx="31">
                  <c:v>0.51685000000000003</c:v>
                </c:pt>
                <c:pt idx="32">
                  <c:v>0.53313999999999995</c:v>
                </c:pt>
                <c:pt idx="33">
                  <c:v>0.54942999999999997</c:v>
                </c:pt>
                <c:pt idx="34">
                  <c:v>0.56667000000000001</c:v>
                </c:pt>
                <c:pt idx="35">
                  <c:v>0.58379000000000003</c:v>
                </c:pt>
                <c:pt idx="36">
                  <c:v>0.59972000000000003</c:v>
                </c:pt>
                <c:pt idx="37">
                  <c:v>0.61636999999999997</c:v>
                </c:pt>
                <c:pt idx="38">
                  <c:v>0.63336999999999999</c:v>
                </c:pt>
                <c:pt idx="39">
                  <c:v>0.65002000000000004</c:v>
                </c:pt>
                <c:pt idx="40">
                  <c:v>0.66607000000000005</c:v>
                </c:pt>
                <c:pt idx="41">
                  <c:v>0.68318999999999996</c:v>
                </c:pt>
                <c:pt idx="42">
                  <c:v>0.70018999999999998</c:v>
                </c:pt>
                <c:pt idx="43">
                  <c:v>0.71706999999999999</c:v>
                </c:pt>
                <c:pt idx="44">
                  <c:v>0.73301000000000005</c:v>
                </c:pt>
                <c:pt idx="45">
                  <c:v>0.74953999999999998</c:v>
                </c:pt>
                <c:pt idx="46">
                  <c:v>0.76666000000000001</c:v>
                </c:pt>
                <c:pt idx="47">
                  <c:v>0.7833</c:v>
                </c:pt>
                <c:pt idx="48">
                  <c:v>0.79971000000000003</c:v>
                </c:pt>
                <c:pt idx="49">
                  <c:v>0.81647999999999998</c:v>
                </c:pt>
                <c:pt idx="50">
                  <c:v>0.83359000000000005</c:v>
                </c:pt>
                <c:pt idx="51">
                  <c:v>0.85011999999999999</c:v>
                </c:pt>
                <c:pt idx="52">
                  <c:v>0.86629</c:v>
                </c:pt>
                <c:pt idx="53">
                  <c:v>0.88317999999999997</c:v>
                </c:pt>
                <c:pt idx="54">
                  <c:v>0.89993999999999996</c:v>
                </c:pt>
                <c:pt idx="55">
                  <c:v>0.91659000000000002</c:v>
                </c:pt>
                <c:pt idx="56">
                  <c:v>0.93300000000000005</c:v>
                </c:pt>
                <c:pt idx="57">
                  <c:v>0.95</c:v>
                </c:pt>
                <c:pt idx="58">
                  <c:v>0.96699999999999997</c:v>
                </c:pt>
                <c:pt idx="59">
                  <c:v>0.98304999999999998</c:v>
                </c:pt>
                <c:pt idx="60">
                  <c:v>0.99958000000000002</c:v>
                </c:pt>
                <c:pt idx="61">
                  <c:v>1.01658</c:v>
                </c:pt>
                <c:pt idx="62">
                  <c:v>1.03346</c:v>
                </c:pt>
                <c:pt idx="63">
                  <c:v>1.0496399999999999</c:v>
                </c:pt>
                <c:pt idx="64">
                  <c:v>1.0664</c:v>
                </c:pt>
                <c:pt idx="65">
                  <c:v>1.0833999999999999</c:v>
                </c:pt>
                <c:pt idx="66">
                  <c:v>1.10005</c:v>
                </c:pt>
                <c:pt idx="67">
                  <c:v>1.1163400000000001</c:v>
                </c:pt>
                <c:pt idx="68">
                  <c:v>1.1329800000000001</c:v>
                </c:pt>
                <c:pt idx="69">
                  <c:v>1.14998</c:v>
                </c:pt>
                <c:pt idx="70">
                  <c:v>1.16675</c:v>
                </c:pt>
                <c:pt idx="71">
                  <c:v>1.1830400000000001</c:v>
                </c:pt>
                <c:pt idx="72">
                  <c:v>1.1999200000000001</c:v>
                </c:pt>
                <c:pt idx="73">
                  <c:v>1.21668</c:v>
                </c:pt>
                <c:pt idx="74">
                  <c:v>1.2332099999999999</c:v>
                </c:pt>
                <c:pt idx="75">
                  <c:v>1.24962</c:v>
                </c:pt>
                <c:pt idx="76">
                  <c:v>1.2665</c:v>
                </c:pt>
                <c:pt idx="77">
                  <c:v>1.28339</c:v>
                </c:pt>
                <c:pt idx="78">
                  <c:v>1.30003</c:v>
                </c:pt>
                <c:pt idx="79">
                  <c:v>1.3164400000000001</c:v>
                </c:pt>
                <c:pt idx="80">
                  <c:v>1.3330900000000001</c:v>
                </c:pt>
                <c:pt idx="81">
                  <c:v>1.3499699999999999</c:v>
                </c:pt>
                <c:pt idx="82">
                  <c:v>1.3666199999999999</c:v>
                </c:pt>
                <c:pt idx="83">
                  <c:v>1.3832599999999999</c:v>
                </c:pt>
                <c:pt idx="84">
                  <c:v>1.4001399999999999</c:v>
                </c:pt>
                <c:pt idx="85">
                  <c:v>1.41679</c:v>
                </c:pt>
                <c:pt idx="86">
                  <c:v>1.4332</c:v>
                </c:pt>
                <c:pt idx="87">
                  <c:v>1.4496100000000001</c:v>
                </c:pt>
                <c:pt idx="88">
                  <c:v>1.4667300000000001</c:v>
                </c:pt>
                <c:pt idx="89">
                  <c:v>1.4833700000000001</c:v>
                </c:pt>
                <c:pt idx="90">
                  <c:v>1.4997799999999999</c:v>
                </c:pt>
                <c:pt idx="91">
                  <c:v>1.5164299999999999</c:v>
                </c:pt>
                <c:pt idx="92">
                  <c:v>1.5334300000000001</c:v>
                </c:pt>
                <c:pt idx="93">
                  <c:v>1.5500799999999999</c:v>
                </c:pt>
                <c:pt idx="94">
                  <c:v>1.56637</c:v>
                </c:pt>
                <c:pt idx="95">
                  <c:v>1.58301</c:v>
                </c:pt>
                <c:pt idx="96">
                  <c:v>1.59989</c:v>
                </c:pt>
                <c:pt idx="97">
                  <c:v>1.61666</c:v>
                </c:pt>
                <c:pt idx="98">
                  <c:v>1.63307</c:v>
                </c:pt>
                <c:pt idx="99">
                  <c:v>1.6498299999999999</c:v>
                </c:pt>
                <c:pt idx="100">
                  <c:v>1.6667099999999999</c:v>
                </c:pt>
                <c:pt idx="101">
                  <c:v>1.6832400000000001</c:v>
                </c:pt>
                <c:pt idx="102">
                  <c:v>1.6996500000000001</c:v>
                </c:pt>
                <c:pt idx="103">
                  <c:v>1.7162999999999999</c:v>
                </c:pt>
                <c:pt idx="104">
                  <c:v>1.7331799999999999</c:v>
                </c:pt>
                <c:pt idx="105">
                  <c:v>1.7500599999999999</c:v>
                </c:pt>
                <c:pt idx="106">
                  <c:v>1.7665900000000001</c:v>
                </c:pt>
                <c:pt idx="107">
                  <c:v>1.78312</c:v>
                </c:pt>
                <c:pt idx="108">
                  <c:v>1.7998799999999999</c:v>
                </c:pt>
                <c:pt idx="109">
                  <c:v>1.8166500000000001</c:v>
                </c:pt>
                <c:pt idx="110">
                  <c:v>1.8330599999999999</c:v>
                </c:pt>
                <c:pt idx="111">
                  <c:v>1.84982</c:v>
                </c:pt>
                <c:pt idx="112">
                  <c:v>1.8668199999999999</c:v>
                </c:pt>
                <c:pt idx="113">
                  <c:v>1.88347</c:v>
                </c:pt>
                <c:pt idx="114">
                  <c:v>1.8998699999999999</c:v>
                </c:pt>
                <c:pt idx="115">
                  <c:v>1.9164000000000001</c:v>
                </c:pt>
                <c:pt idx="116">
                  <c:v>1.9332800000000001</c:v>
                </c:pt>
                <c:pt idx="117">
                  <c:v>1.94981</c:v>
                </c:pt>
                <c:pt idx="118">
                  <c:v>1.96634</c:v>
                </c:pt>
                <c:pt idx="119">
                  <c:v>1.9831000000000001</c:v>
                </c:pt>
                <c:pt idx="120">
                  <c:v>2.0002200000000001</c:v>
                </c:pt>
                <c:pt idx="121">
                  <c:v>2.0166300000000001</c:v>
                </c:pt>
                <c:pt idx="122">
                  <c:v>2.0330400000000002</c:v>
                </c:pt>
                <c:pt idx="123">
                  <c:v>2.0495700000000001</c:v>
                </c:pt>
                <c:pt idx="124">
                  <c:v>2.0666899999999999</c:v>
                </c:pt>
                <c:pt idx="125">
                  <c:v>2.0828600000000002</c:v>
                </c:pt>
                <c:pt idx="126">
                  <c:v>2.0997400000000002</c:v>
                </c:pt>
                <c:pt idx="127">
                  <c:v>2.1166299999999998</c:v>
                </c:pt>
                <c:pt idx="128">
                  <c:v>2.1336300000000001</c:v>
                </c:pt>
                <c:pt idx="129">
                  <c:v>2.1497999999999999</c:v>
                </c:pt>
                <c:pt idx="130">
                  <c:v>2.1663299999999999</c:v>
                </c:pt>
                <c:pt idx="131">
                  <c:v>2.1832099999999999</c:v>
                </c:pt>
                <c:pt idx="132">
                  <c:v>2.19997</c:v>
                </c:pt>
                <c:pt idx="133">
                  <c:v>2.2166199999999998</c:v>
                </c:pt>
                <c:pt idx="134">
                  <c:v>2.2330299999999998</c:v>
                </c:pt>
                <c:pt idx="135">
                  <c:v>2.2501500000000001</c:v>
                </c:pt>
                <c:pt idx="136">
                  <c:v>2.2667899999999999</c:v>
                </c:pt>
                <c:pt idx="137">
                  <c:v>2.2829700000000002</c:v>
                </c:pt>
                <c:pt idx="138">
                  <c:v>2.2996099999999999</c:v>
                </c:pt>
                <c:pt idx="139">
                  <c:v>2.3167300000000002</c:v>
                </c:pt>
                <c:pt idx="140">
                  <c:v>2.3332600000000001</c:v>
                </c:pt>
                <c:pt idx="141">
                  <c:v>2.3496700000000001</c:v>
                </c:pt>
                <c:pt idx="142">
                  <c:v>2.3666700000000001</c:v>
                </c:pt>
                <c:pt idx="143">
                  <c:v>2.38367</c:v>
                </c:pt>
                <c:pt idx="144">
                  <c:v>2.40008</c:v>
                </c:pt>
                <c:pt idx="145">
                  <c:v>2.4161299999999999</c:v>
                </c:pt>
                <c:pt idx="146">
                  <c:v>2.4331299999999998</c:v>
                </c:pt>
                <c:pt idx="147">
                  <c:v>2.4501300000000001</c:v>
                </c:pt>
                <c:pt idx="148">
                  <c:v>2.46678</c:v>
                </c:pt>
                <c:pt idx="149">
                  <c:v>2.4829500000000002</c:v>
                </c:pt>
                <c:pt idx="150">
                  <c:v>2.50007</c:v>
                </c:pt>
                <c:pt idx="151">
                  <c:v>2.5167199999999998</c:v>
                </c:pt>
                <c:pt idx="152">
                  <c:v>2.53301</c:v>
                </c:pt>
                <c:pt idx="153">
                  <c:v>2.5496599999999998</c:v>
                </c:pt>
                <c:pt idx="154">
                  <c:v>2.5665399999999998</c:v>
                </c:pt>
                <c:pt idx="155">
                  <c:v>2.5835400000000002</c:v>
                </c:pt>
                <c:pt idx="156">
                  <c:v>2.5995900000000001</c:v>
                </c:pt>
                <c:pt idx="157">
                  <c:v>2.6164700000000001</c:v>
                </c:pt>
                <c:pt idx="158">
                  <c:v>2.6332399999999998</c:v>
                </c:pt>
                <c:pt idx="159">
                  <c:v>2.6502400000000002</c:v>
                </c:pt>
                <c:pt idx="160">
                  <c:v>2.66629</c:v>
                </c:pt>
                <c:pt idx="161">
                  <c:v>2.6829399999999999</c:v>
                </c:pt>
                <c:pt idx="162">
                  <c:v>2.70018</c:v>
                </c:pt>
                <c:pt idx="163">
                  <c:v>2.71706</c:v>
                </c:pt>
                <c:pt idx="164">
                  <c:v>2.7331099999999999</c:v>
                </c:pt>
                <c:pt idx="165">
                  <c:v>2.7496399999999999</c:v>
                </c:pt>
                <c:pt idx="166">
                  <c:v>2.7667600000000001</c:v>
                </c:pt>
                <c:pt idx="167">
                  <c:v>2.7831700000000001</c:v>
                </c:pt>
                <c:pt idx="168">
                  <c:v>2.7995800000000002</c:v>
                </c:pt>
                <c:pt idx="169">
                  <c:v>2.8167</c:v>
                </c:pt>
                <c:pt idx="170">
                  <c:v>2.8336999999999999</c:v>
                </c:pt>
                <c:pt idx="171">
                  <c:v>2.84999</c:v>
                </c:pt>
                <c:pt idx="172">
                  <c:v>2.8661599999999998</c:v>
                </c:pt>
                <c:pt idx="173">
                  <c:v>2.8831600000000002</c:v>
                </c:pt>
                <c:pt idx="174">
                  <c:v>2.9001600000000001</c:v>
                </c:pt>
                <c:pt idx="175">
                  <c:v>2.9164500000000002</c:v>
                </c:pt>
                <c:pt idx="176">
                  <c:v>2.9331</c:v>
                </c:pt>
                <c:pt idx="177">
                  <c:v>2.9500999999999999</c:v>
                </c:pt>
                <c:pt idx="178">
                  <c:v>2.9670999999999998</c:v>
                </c:pt>
                <c:pt idx="179">
                  <c:v>2.9828000000000001</c:v>
                </c:pt>
                <c:pt idx="180">
                  <c:v>2.9994499999999999</c:v>
                </c:pt>
                <c:pt idx="181">
                  <c:v>3.0165700000000002</c:v>
                </c:pt>
                <c:pt idx="182">
                  <c:v>3.0334500000000002</c:v>
                </c:pt>
                <c:pt idx="183">
                  <c:v>3.0497399999999999</c:v>
                </c:pt>
                <c:pt idx="184">
                  <c:v>3.0663900000000002</c:v>
                </c:pt>
                <c:pt idx="185">
                  <c:v>3.0834999999999999</c:v>
                </c:pt>
                <c:pt idx="186">
                  <c:v>3.0998000000000001</c:v>
                </c:pt>
                <c:pt idx="187">
                  <c:v>3.1162100000000001</c:v>
                </c:pt>
                <c:pt idx="188">
                  <c:v>3.1329699999999998</c:v>
                </c:pt>
                <c:pt idx="189">
                  <c:v>3.1500900000000001</c:v>
                </c:pt>
                <c:pt idx="190">
                  <c:v>3.16662</c:v>
                </c:pt>
                <c:pt idx="191">
                  <c:v>3.18303</c:v>
                </c:pt>
                <c:pt idx="192">
                  <c:v>3.2000299999999999</c:v>
                </c:pt>
                <c:pt idx="193">
                  <c:v>3.2170299999999998</c:v>
                </c:pt>
                <c:pt idx="194">
                  <c:v>3.2329599999999998</c:v>
                </c:pt>
                <c:pt idx="195">
                  <c:v>3.2493699999999999</c:v>
                </c:pt>
                <c:pt idx="196">
                  <c:v>3.26661</c:v>
                </c:pt>
                <c:pt idx="197">
                  <c:v>3.28349</c:v>
                </c:pt>
                <c:pt idx="198">
                  <c:v>3.2999000000000001</c:v>
                </c:pt>
                <c:pt idx="199">
                  <c:v>3.3163100000000001</c:v>
                </c:pt>
                <c:pt idx="200">
                  <c:v>3.33331</c:v>
                </c:pt>
                <c:pt idx="201">
                  <c:v>3.3499599999999998</c:v>
                </c:pt>
                <c:pt idx="202">
                  <c:v>3.3663699999999999</c:v>
                </c:pt>
                <c:pt idx="203">
                  <c:v>3.38313</c:v>
                </c:pt>
                <c:pt idx="204">
                  <c:v>3.4002500000000002</c:v>
                </c:pt>
                <c:pt idx="205">
                  <c:v>3.4167800000000002</c:v>
                </c:pt>
                <c:pt idx="206">
                  <c:v>3.4331900000000002</c:v>
                </c:pt>
                <c:pt idx="207">
                  <c:v>3.44983</c:v>
                </c:pt>
                <c:pt idx="208">
                  <c:v>3.4664799999999998</c:v>
                </c:pt>
                <c:pt idx="209">
                  <c:v>3.4832399999999999</c:v>
                </c:pt>
                <c:pt idx="210">
                  <c:v>3.4996499999999999</c:v>
                </c:pt>
                <c:pt idx="211">
                  <c:v>3.5166499999999998</c:v>
                </c:pt>
                <c:pt idx="212">
                  <c:v>3.5335299999999998</c:v>
                </c:pt>
                <c:pt idx="213">
                  <c:v>3.5500600000000002</c:v>
                </c:pt>
                <c:pt idx="214">
                  <c:v>3.5663499999999999</c:v>
                </c:pt>
                <c:pt idx="215">
                  <c:v>3.5831200000000001</c:v>
                </c:pt>
                <c:pt idx="216">
                  <c:v>3.5997599999999998</c:v>
                </c:pt>
                <c:pt idx="217">
                  <c:v>3.61653</c:v>
                </c:pt>
                <c:pt idx="218">
                  <c:v>3.6331699999999998</c:v>
                </c:pt>
                <c:pt idx="219">
                  <c:v>3.6500499999999998</c:v>
                </c:pt>
                <c:pt idx="220">
                  <c:v>3.6667000000000001</c:v>
                </c:pt>
                <c:pt idx="221">
                  <c:v>3.6833499999999999</c:v>
                </c:pt>
                <c:pt idx="222">
                  <c:v>3.69964</c:v>
                </c:pt>
                <c:pt idx="223">
                  <c:v>3.7166399999999999</c:v>
                </c:pt>
                <c:pt idx="224">
                  <c:v>3.7331699999999999</c:v>
                </c:pt>
                <c:pt idx="225">
                  <c:v>3.7498100000000001</c:v>
                </c:pt>
                <c:pt idx="226">
                  <c:v>3.7665799999999998</c:v>
                </c:pt>
                <c:pt idx="227">
                  <c:v>3.7834599999999998</c:v>
                </c:pt>
                <c:pt idx="228">
                  <c:v>3.8001</c:v>
                </c:pt>
                <c:pt idx="229">
                  <c:v>3.8165100000000001</c:v>
                </c:pt>
                <c:pt idx="230">
                  <c:v>3.83304</c:v>
                </c:pt>
                <c:pt idx="231">
                  <c:v>3.8498100000000002</c:v>
                </c:pt>
                <c:pt idx="232">
                  <c:v>3.8666900000000002</c:v>
                </c:pt>
                <c:pt idx="233">
                  <c:v>3.8832200000000001</c:v>
                </c:pt>
                <c:pt idx="234">
                  <c:v>3.9001000000000001</c:v>
                </c:pt>
                <c:pt idx="235">
                  <c:v>3.9166300000000001</c:v>
                </c:pt>
                <c:pt idx="236">
                  <c:v>3.9331499999999999</c:v>
                </c:pt>
                <c:pt idx="237">
                  <c:v>3.9496799999999999</c:v>
                </c:pt>
                <c:pt idx="238">
                  <c:v>3.9663300000000001</c:v>
                </c:pt>
                <c:pt idx="239">
                  <c:v>3.9832100000000001</c:v>
                </c:pt>
                <c:pt idx="240">
                  <c:v>4.0000900000000001</c:v>
                </c:pt>
                <c:pt idx="241">
                  <c:v>4.0166199999999996</c:v>
                </c:pt>
                <c:pt idx="242">
                  <c:v>4.0333800000000002</c:v>
                </c:pt>
                <c:pt idx="243">
                  <c:v>4.0497899999999998</c:v>
                </c:pt>
                <c:pt idx="244">
                  <c:v>4.0663200000000002</c:v>
                </c:pt>
                <c:pt idx="245">
                  <c:v>4.0831999999999997</c:v>
                </c:pt>
                <c:pt idx="246">
                  <c:v>4.0994900000000003</c:v>
                </c:pt>
                <c:pt idx="247">
                  <c:v>4.1167299999999996</c:v>
                </c:pt>
                <c:pt idx="248">
                  <c:v>4.1334900000000001</c:v>
                </c:pt>
                <c:pt idx="249">
                  <c:v>4.1500199999999996</c:v>
                </c:pt>
                <c:pt idx="250">
                  <c:v>4.1663100000000002</c:v>
                </c:pt>
                <c:pt idx="251">
                  <c:v>4.1834300000000004</c:v>
                </c:pt>
                <c:pt idx="252">
                  <c:v>4.2000799999999998</c:v>
                </c:pt>
                <c:pt idx="253">
                  <c:v>4.2163700000000004</c:v>
                </c:pt>
                <c:pt idx="254">
                  <c:v>4.2331300000000001</c:v>
                </c:pt>
                <c:pt idx="255">
                  <c:v>4.2502500000000003</c:v>
                </c:pt>
                <c:pt idx="256">
                  <c:v>4.2668999999999997</c:v>
                </c:pt>
                <c:pt idx="257">
                  <c:v>4.2827200000000003</c:v>
                </c:pt>
                <c:pt idx="258">
                  <c:v>4.2995999999999999</c:v>
                </c:pt>
                <c:pt idx="259">
                  <c:v>4.3167200000000001</c:v>
                </c:pt>
                <c:pt idx="260">
                  <c:v>4.33324</c:v>
                </c:pt>
                <c:pt idx="261">
                  <c:v>4.3498900000000003</c:v>
                </c:pt>
                <c:pt idx="262">
                  <c:v>4.3666499999999999</c:v>
                </c:pt>
                <c:pt idx="263">
                  <c:v>4.3836500000000003</c:v>
                </c:pt>
                <c:pt idx="264">
                  <c:v>4.3997099999999998</c:v>
                </c:pt>
                <c:pt idx="265">
                  <c:v>4.4161200000000003</c:v>
                </c:pt>
                <c:pt idx="266">
                  <c:v>4.4331199999999997</c:v>
                </c:pt>
                <c:pt idx="267">
                  <c:v>4.4501200000000001</c:v>
                </c:pt>
                <c:pt idx="268">
                  <c:v>4.4664099999999998</c:v>
                </c:pt>
                <c:pt idx="269">
                  <c:v>4.48306</c:v>
                </c:pt>
                <c:pt idx="270">
                  <c:v>4.5000600000000004</c:v>
                </c:pt>
                <c:pt idx="271">
                  <c:v>4.5168200000000001</c:v>
                </c:pt>
                <c:pt idx="272">
                  <c:v>4.5330000000000004</c:v>
                </c:pt>
                <c:pt idx="273">
                  <c:v>4.54941</c:v>
                </c:pt>
                <c:pt idx="274">
                  <c:v>4.5665199999999997</c:v>
                </c:pt>
                <c:pt idx="275">
                  <c:v>4.58352</c:v>
                </c:pt>
                <c:pt idx="276">
                  <c:v>4.5998200000000002</c:v>
                </c:pt>
                <c:pt idx="277">
                  <c:v>4.61646</c:v>
                </c:pt>
                <c:pt idx="278">
                  <c:v>4.6334600000000004</c:v>
                </c:pt>
                <c:pt idx="279">
                  <c:v>4.6499899999999998</c:v>
                </c:pt>
                <c:pt idx="280">
                  <c:v>4.6661599999999996</c:v>
                </c:pt>
                <c:pt idx="281">
                  <c:v>4.6830400000000001</c:v>
                </c:pt>
                <c:pt idx="282">
                  <c:v>4.7002800000000002</c:v>
                </c:pt>
                <c:pt idx="283">
                  <c:v>4.7169299999999996</c:v>
                </c:pt>
                <c:pt idx="284">
                  <c:v>4.7329800000000004</c:v>
                </c:pt>
                <c:pt idx="285">
                  <c:v>4.74986</c:v>
                </c:pt>
                <c:pt idx="286">
                  <c:v>4.76675</c:v>
                </c:pt>
                <c:pt idx="287">
                  <c:v>4.7830399999999997</c:v>
                </c:pt>
                <c:pt idx="288">
                  <c:v>4.7994500000000002</c:v>
                </c:pt>
                <c:pt idx="289">
                  <c:v>4.8166799999999999</c:v>
                </c:pt>
                <c:pt idx="290">
                  <c:v>4.8336800000000002</c:v>
                </c:pt>
                <c:pt idx="291">
                  <c:v>4.8496199999999998</c:v>
                </c:pt>
                <c:pt idx="292">
                  <c:v>4.8662700000000001</c:v>
                </c:pt>
                <c:pt idx="293">
                  <c:v>4.8833900000000003</c:v>
                </c:pt>
                <c:pt idx="294">
                  <c:v>4.90015</c:v>
                </c:pt>
                <c:pt idx="295">
                  <c:v>4.9162100000000004</c:v>
                </c:pt>
                <c:pt idx="296">
                  <c:v>4.93309</c:v>
                </c:pt>
                <c:pt idx="297">
                  <c:v>4.9500900000000003</c:v>
                </c:pt>
                <c:pt idx="298">
                  <c:v>4.96685</c:v>
                </c:pt>
                <c:pt idx="299">
                  <c:v>4.9830300000000003</c:v>
                </c:pt>
                <c:pt idx="300">
                  <c:v>4.9995500000000002</c:v>
                </c:pt>
                <c:pt idx="301">
                  <c:v>5.0165499999999996</c:v>
                </c:pt>
                <c:pt idx="302">
                  <c:v>5.0334300000000001</c:v>
                </c:pt>
                <c:pt idx="303">
                  <c:v>5.0496100000000004</c:v>
                </c:pt>
                <c:pt idx="304">
                  <c:v>5.0666099999999998</c:v>
                </c:pt>
                <c:pt idx="305">
                  <c:v>5.0834900000000003</c:v>
                </c:pt>
                <c:pt idx="306">
                  <c:v>5.1001399999999997</c:v>
                </c:pt>
                <c:pt idx="307">
                  <c:v>5.1163100000000004</c:v>
                </c:pt>
                <c:pt idx="308">
                  <c:v>5.13307</c:v>
                </c:pt>
                <c:pt idx="309">
                  <c:v>5.1499600000000001</c:v>
                </c:pt>
                <c:pt idx="310">
                  <c:v>5.1665999999999999</c:v>
                </c:pt>
                <c:pt idx="311">
                  <c:v>5.1830100000000003</c:v>
                </c:pt>
                <c:pt idx="312">
                  <c:v>5.2000099999999998</c:v>
                </c:pt>
                <c:pt idx="313">
                  <c:v>5.21713</c:v>
                </c:pt>
                <c:pt idx="314">
                  <c:v>5.2331899999999996</c:v>
                </c:pt>
                <c:pt idx="315">
                  <c:v>5.2494800000000001</c:v>
                </c:pt>
                <c:pt idx="316">
                  <c:v>5.2664799999999996</c:v>
                </c:pt>
                <c:pt idx="317">
                  <c:v>5.28348</c:v>
                </c:pt>
                <c:pt idx="318">
                  <c:v>5.2998900000000004</c:v>
                </c:pt>
                <c:pt idx="319">
                  <c:v>5.3163</c:v>
                </c:pt>
                <c:pt idx="320">
                  <c:v>5.3334099999999998</c:v>
                </c:pt>
                <c:pt idx="321">
                  <c:v>5.3501799999999999</c:v>
                </c:pt>
                <c:pt idx="322">
                  <c:v>5.3662299999999998</c:v>
                </c:pt>
                <c:pt idx="323">
                  <c:v>5.383</c:v>
                </c:pt>
                <c:pt idx="324">
                  <c:v>5.4001200000000003</c:v>
                </c:pt>
                <c:pt idx="325">
                  <c:v>5.4166400000000001</c:v>
                </c:pt>
                <c:pt idx="326">
                  <c:v>5.4330499999999997</c:v>
                </c:pt>
                <c:pt idx="327">
                  <c:v>5.4498199999999999</c:v>
                </c:pt>
                <c:pt idx="328">
                  <c:v>5.4667000000000003</c:v>
                </c:pt>
                <c:pt idx="329">
                  <c:v>5.4831099999999999</c:v>
                </c:pt>
                <c:pt idx="330">
                  <c:v>5.4995200000000004</c:v>
                </c:pt>
                <c:pt idx="331">
                  <c:v>5.5165199999999999</c:v>
                </c:pt>
                <c:pt idx="332">
                  <c:v>5.5335200000000002</c:v>
                </c:pt>
                <c:pt idx="333">
                  <c:v>5.5498099999999999</c:v>
                </c:pt>
                <c:pt idx="334">
                  <c:v>5.5664600000000002</c:v>
                </c:pt>
                <c:pt idx="335">
                  <c:v>5.5829899999999997</c:v>
                </c:pt>
                <c:pt idx="336">
                  <c:v>5.59999</c:v>
                </c:pt>
                <c:pt idx="337">
                  <c:v>5.6165099999999999</c:v>
                </c:pt>
                <c:pt idx="338">
                  <c:v>5.6331600000000002</c:v>
                </c:pt>
                <c:pt idx="339">
                  <c:v>5.6499199999999998</c:v>
                </c:pt>
                <c:pt idx="340">
                  <c:v>5.6669200000000002</c:v>
                </c:pt>
                <c:pt idx="341">
                  <c:v>5.6834499999999997</c:v>
                </c:pt>
                <c:pt idx="342">
                  <c:v>5.6996200000000004</c:v>
                </c:pt>
                <c:pt idx="343">
                  <c:v>5.7166300000000003</c:v>
                </c:pt>
                <c:pt idx="344">
                  <c:v>5.73339</c:v>
                </c:pt>
                <c:pt idx="345">
                  <c:v>5.7497999999999996</c:v>
                </c:pt>
                <c:pt idx="346">
                  <c:v>5.7665600000000001</c:v>
                </c:pt>
                <c:pt idx="347">
                  <c:v>5.7834399999999997</c:v>
                </c:pt>
                <c:pt idx="348">
                  <c:v>5.7999700000000001</c:v>
                </c:pt>
                <c:pt idx="349">
                  <c:v>5.8162599999999998</c:v>
                </c:pt>
                <c:pt idx="350">
                  <c:v>5.83291</c:v>
                </c:pt>
                <c:pt idx="351">
                  <c:v>5.8497899999999996</c:v>
                </c:pt>
                <c:pt idx="352">
                  <c:v>5.8666700000000001</c:v>
                </c:pt>
                <c:pt idx="353">
                  <c:v>5.8832000000000004</c:v>
                </c:pt>
                <c:pt idx="354">
                  <c:v>5.8999699999999997</c:v>
                </c:pt>
                <c:pt idx="355">
                  <c:v>5.9166100000000004</c:v>
                </c:pt>
                <c:pt idx="356">
                  <c:v>5.9332599999999998</c:v>
                </c:pt>
                <c:pt idx="357">
                  <c:v>5.9497900000000001</c:v>
                </c:pt>
                <c:pt idx="358">
                  <c:v>5.9664299999999999</c:v>
                </c:pt>
                <c:pt idx="359">
                  <c:v>5.9832000000000001</c:v>
                </c:pt>
                <c:pt idx="360">
                  <c:v>5.9998399999999998</c:v>
                </c:pt>
                <c:pt idx="361">
                  <c:v>6.0167200000000003</c:v>
                </c:pt>
                <c:pt idx="362">
                  <c:v>6.0332499999999998</c:v>
                </c:pt>
                <c:pt idx="363">
                  <c:v>6.0497800000000002</c:v>
                </c:pt>
                <c:pt idx="364">
                  <c:v>6.0666599999999997</c:v>
                </c:pt>
                <c:pt idx="365">
                  <c:v>6.0830700000000002</c:v>
                </c:pt>
                <c:pt idx="366">
                  <c:v>6.0998299999999999</c:v>
                </c:pt>
                <c:pt idx="367">
                  <c:v>6.1168300000000002</c:v>
                </c:pt>
                <c:pt idx="368">
                  <c:v>6.1333599999999997</c:v>
                </c:pt>
                <c:pt idx="369">
                  <c:v>6.15001</c:v>
                </c:pt>
                <c:pt idx="370">
                  <c:v>6.1664199999999996</c:v>
                </c:pt>
                <c:pt idx="371">
                  <c:v>6.1833</c:v>
                </c:pt>
                <c:pt idx="372">
                  <c:v>6.1997099999999996</c:v>
                </c:pt>
                <c:pt idx="373">
                  <c:v>6.2164700000000002</c:v>
                </c:pt>
                <c:pt idx="374">
                  <c:v>6.2331200000000004</c:v>
                </c:pt>
                <c:pt idx="375">
                  <c:v>6.2502399999999998</c:v>
                </c:pt>
                <c:pt idx="376">
                  <c:v>6.2664099999999996</c:v>
                </c:pt>
                <c:pt idx="377">
                  <c:v>6.2831799999999998</c:v>
                </c:pt>
                <c:pt idx="378">
                  <c:v>6.2998200000000004</c:v>
                </c:pt>
                <c:pt idx="379">
                  <c:v>6.3165899999999997</c:v>
                </c:pt>
                <c:pt idx="380">
                  <c:v>6.3331099999999996</c:v>
                </c:pt>
                <c:pt idx="381">
                  <c:v>6.3497599999999998</c:v>
                </c:pt>
                <c:pt idx="382">
                  <c:v>6.3667600000000002</c:v>
                </c:pt>
                <c:pt idx="383">
                  <c:v>6.3835199999999999</c:v>
                </c:pt>
                <c:pt idx="384">
                  <c:v>6.3998100000000004</c:v>
                </c:pt>
                <c:pt idx="385">
                  <c:v>6.41622</c:v>
                </c:pt>
                <c:pt idx="386">
                  <c:v>6.4329900000000002</c:v>
                </c:pt>
                <c:pt idx="387">
                  <c:v>6.4499899999999997</c:v>
                </c:pt>
                <c:pt idx="388">
                  <c:v>6.4664000000000001</c:v>
                </c:pt>
                <c:pt idx="389">
                  <c:v>6.4830399999999999</c:v>
                </c:pt>
                <c:pt idx="390">
                  <c:v>6.49993</c:v>
                </c:pt>
                <c:pt idx="391">
                  <c:v>6.5169300000000003</c:v>
                </c:pt>
                <c:pt idx="392">
                  <c:v>6.5331000000000001</c:v>
                </c:pt>
                <c:pt idx="393">
                  <c:v>6.5496299999999996</c:v>
                </c:pt>
                <c:pt idx="394">
                  <c:v>6.56663</c:v>
                </c:pt>
                <c:pt idx="395">
                  <c:v>6.5833899999999996</c:v>
                </c:pt>
                <c:pt idx="396">
                  <c:v>6.5998000000000001</c:v>
                </c:pt>
                <c:pt idx="397">
                  <c:v>6.6166799999999997</c:v>
                </c:pt>
                <c:pt idx="398">
                  <c:v>6.6335699999999997</c:v>
                </c:pt>
                <c:pt idx="399">
                  <c:v>6.6499800000000002</c:v>
                </c:pt>
                <c:pt idx="400">
                  <c:v>6.66615</c:v>
                </c:pt>
                <c:pt idx="401">
                  <c:v>6.6831500000000004</c:v>
                </c:pt>
                <c:pt idx="402">
                  <c:v>6.7001499999999998</c:v>
                </c:pt>
                <c:pt idx="403">
                  <c:v>6.7164400000000004</c:v>
                </c:pt>
                <c:pt idx="404">
                  <c:v>6.7329699999999999</c:v>
                </c:pt>
                <c:pt idx="405">
                  <c:v>6.75021</c:v>
                </c:pt>
                <c:pt idx="406">
                  <c:v>6.7668499999999998</c:v>
                </c:pt>
                <c:pt idx="407">
                  <c:v>6.7829100000000002</c:v>
                </c:pt>
                <c:pt idx="408">
                  <c:v>6.79955</c:v>
                </c:pt>
                <c:pt idx="409">
                  <c:v>6.8166700000000002</c:v>
                </c:pt>
                <c:pt idx="410">
                  <c:v>6.8334299999999999</c:v>
                </c:pt>
                <c:pt idx="411">
                  <c:v>6.8497300000000001</c:v>
                </c:pt>
                <c:pt idx="412">
                  <c:v>6.8664899999999998</c:v>
                </c:pt>
                <c:pt idx="413">
                  <c:v>6.8833700000000002</c:v>
                </c:pt>
                <c:pt idx="414">
                  <c:v>6.9000199999999996</c:v>
                </c:pt>
                <c:pt idx="415">
                  <c:v>6.9163100000000002</c:v>
                </c:pt>
                <c:pt idx="416">
                  <c:v>6.9329599999999996</c:v>
                </c:pt>
                <c:pt idx="417">
                  <c:v>6.9501900000000001</c:v>
                </c:pt>
                <c:pt idx="418">
                  <c:v>6.9668400000000004</c:v>
                </c:pt>
                <c:pt idx="419">
                  <c:v>6.9830100000000002</c:v>
                </c:pt>
                <c:pt idx="420">
                  <c:v>6.9996600000000004</c:v>
                </c:pt>
                <c:pt idx="421">
                  <c:v>7.0167799999999998</c:v>
                </c:pt>
                <c:pt idx="422">
                  <c:v>7.0332999999999997</c:v>
                </c:pt>
                <c:pt idx="423">
                  <c:v>7.0495999999999999</c:v>
                </c:pt>
                <c:pt idx="424">
                  <c:v>7.0667099999999996</c:v>
                </c:pt>
                <c:pt idx="425">
                  <c:v>7.08371</c:v>
                </c:pt>
                <c:pt idx="426">
                  <c:v>7.1000100000000002</c:v>
                </c:pt>
                <c:pt idx="427">
                  <c:v>7.1162999999999998</c:v>
                </c:pt>
                <c:pt idx="428">
                  <c:v>7.1331800000000003</c:v>
                </c:pt>
                <c:pt idx="429">
                  <c:v>7.1501799999999998</c:v>
                </c:pt>
                <c:pt idx="430">
                  <c:v>7.1664700000000003</c:v>
                </c:pt>
                <c:pt idx="431">
                  <c:v>7.1829999999999998</c:v>
                </c:pt>
                <c:pt idx="432">
                  <c:v>7.2</c:v>
                </c:pt>
                <c:pt idx="433">
                  <c:v>7.2171200000000004</c:v>
                </c:pt>
                <c:pt idx="434">
                  <c:v>7.2329400000000001</c:v>
                </c:pt>
                <c:pt idx="435">
                  <c:v>7.2495799999999999</c:v>
                </c:pt>
                <c:pt idx="436">
                  <c:v>7.2667000000000002</c:v>
                </c:pt>
                <c:pt idx="437">
                  <c:v>7.2833500000000004</c:v>
                </c:pt>
                <c:pt idx="438">
                  <c:v>7.29976</c:v>
                </c:pt>
                <c:pt idx="439">
                  <c:v>7.3163999999999998</c:v>
                </c:pt>
                <c:pt idx="440">
                  <c:v>7.33352</c:v>
                </c:pt>
                <c:pt idx="441">
                  <c:v>7.3499299999999996</c:v>
                </c:pt>
                <c:pt idx="442">
                  <c:v>7.3663400000000001</c:v>
                </c:pt>
                <c:pt idx="443">
                  <c:v>7.3829900000000004</c:v>
                </c:pt>
                <c:pt idx="444">
                  <c:v>7.40022</c:v>
                </c:pt>
                <c:pt idx="445">
                  <c:v>7.4165099999999997</c:v>
                </c:pt>
                <c:pt idx="446">
                  <c:v>7.4330400000000001</c:v>
                </c:pt>
                <c:pt idx="447">
                  <c:v>7.4498100000000003</c:v>
                </c:pt>
                <c:pt idx="448">
                  <c:v>7.4666899999999998</c:v>
                </c:pt>
                <c:pt idx="449">
                  <c:v>7.4832099999999997</c:v>
                </c:pt>
                <c:pt idx="450">
                  <c:v>7.4995099999999999</c:v>
                </c:pt>
                <c:pt idx="451">
                  <c:v>7.5165100000000002</c:v>
                </c:pt>
                <c:pt idx="452">
                  <c:v>7.5335099999999997</c:v>
                </c:pt>
                <c:pt idx="453">
                  <c:v>7.5500299999999996</c:v>
                </c:pt>
                <c:pt idx="454">
                  <c:v>7.5664400000000001</c:v>
                </c:pt>
                <c:pt idx="455">
                  <c:v>7.5832100000000002</c:v>
                </c:pt>
                <c:pt idx="456">
                  <c:v>7.6000899999999998</c:v>
                </c:pt>
                <c:pt idx="457">
                  <c:v>7.6162599999999996</c:v>
                </c:pt>
                <c:pt idx="458">
                  <c:v>7.6330299999999998</c:v>
                </c:pt>
                <c:pt idx="459">
                  <c:v>7.6500300000000001</c:v>
                </c:pt>
                <c:pt idx="460">
                  <c:v>7.6666699999999999</c:v>
                </c:pt>
                <c:pt idx="461">
                  <c:v>7.6830800000000004</c:v>
                </c:pt>
                <c:pt idx="462">
                  <c:v>7.6997299999999997</c:v>
                </c:pt>
                <c:pt idx="463">
                  <c:v>7.71638</c:v>
                </c:pt>
                <c:pt idx="464">
                  <c:v>7.7332599999999996</c:v>
                </c:pt>
                <c:pt idx="465">
                  <c:v>7.74979</c:v>
                </c:pt>
                <c:pt idx="466">
                  <c:v>7.7664299999999997</c:v>
                </c:pt>
                <c:pt idx="467">
                  <c:v>7.7834300000000001</c:v>
                </c:pt>
                <c:pt idx="468">
                  <c:v>7.8002000000000002</c:v>
                </c:pt>
                <c:pt idx="469">
                  <c:v>7.81637</c:v>
                </c:pt>
                <c:pt idx="470">
                  <c:v>7.8331299999999997</c:v>
                </c:pt>
                <c:pt idx="471">
                  <c:v>7.84978</c:v>
                </c:pt>
                <c:pt idx="472">
                  <c:v>7.8665399999999996</c:v>
                </c:pt>
                <c:pt idx="473">
                  <c:v>7.8829500000000001</c:v>
                </c:pt>
                <c:pt idx="474">
                  <c:v>7.8999499999999996</c:v>
                </c:pt>
                <c:pt idx="475">
                  <c:v>7.91683</c:v>
                </c:pt>
                <c:pt idx="476">
                  <c:v>7.9333600000000004</c:v>
                </c:pt>
                <c:pt idx="477">
                  <c:v>7.9496500000000001</c:v>
                </c:pt>
                <c:pt idx="478">
                  <c:v>7.9665400000000002</c:v>
                </c:pt>
                <c:pt idx="479">
                  <c:v>7.9831799999999999</c:v>
                </c:pt>
                <c:pt idx="480">
                  <c:v>7.9999500000000001</c:v>
                </c:pt>
                <c:pt idx="481">
                  <c:v>8.0165900000000008</c:v>
                </c:pt>
                <c:pt idx="482">
                  <c:v>8.0333600000000001</c:v>
                </c:pt>
                <c:pt idx="483">
                  <c:v>8.0501199999999997</c:v>
                </c:pt>
                <c:pt idx="484">
                  <c:v>8.0666499999999992</c:v>
                </c:pt>
                <c:pt idx="485">
                  <c:v>8.0830599999999997</c:v>
                </c:pt>
                <c:pt idx="486">
                  <c:v>8.0997000000000003</c:v>
                </c:pt>
                <c:pt idx="487">
                  <c:v>8.1165900000000004</c:v>
                </c:pt>
                <c:pt idx="488">
                  <c:v>8.1332299999999993</c:v>
                </c:pt>
                <c:pt idx="489">
                  <c:v>8.1498799999999996</c:v>
                </c:pt>
                <c:pt idx="490">
                  <c:v>8.1663999999999994</c:v>
                </c:pt>
                <c:pt idx="491">
                  <c:v>8.1832899999999995</c:v>
                </c:pt>
                <c:pt idx="492">
                  <c:v>8.1998099999999994</c:v>
                </c:pt>
                <c:pt idx="493">
                  <c:v>8.2165800000000004</c:v>
                </c:pt>
                <c:pt idx="494">
                  <c:v>8.2331099999999999</c:v>
                </c:pt>
                <c:pt idx="495">
                  <c:v>8.2499900000000004</c:v>
                </c:pt>
                <c:pt idx="496">
                  <c:v>8.2665199999999999</c:v>
                </c:pt>
                <c:pt idx="497">
                  <c:v>8.2832799999999995</c:v>
                </c:pt>
                <c:pt idx="498">
                  <c:v>8.2998100000000008</c:v>
                </c:pt>
                <c:pt idx="499">
                  <c:v>8.3165700000000005</c:v>
                </c:pt>
                <c:pt idx="500">
                  <c:v>8.3332200000000007</c:v>
                </c:pt>
                <c:pt idx="501">
                  <c:v>8.3497500000000002</c:v>
                </c:pt>
                <c:pt idx="502">
                  <c:v>8.3667499999999997</c:v>
                </c:pt>
                <c:pt idx="503">
                  <c:v>8.3832699999999996</c:v>
                </c:pt>
                <c:pt idx="504">
                  <c:v>8.4000400000000006</c:v>
                </c:pt>
                <c:pt idx="505">
                  <c:v>8.4165700000000001</c:v>
                </c:pt>
                <c:pt idx="506">
                  <c:v>8.4332100000000008</c:v>
                </c:pt>
                <c:pt idx="507">
                  <c:v>8.4499700000000004</c:v>
                </c:pt>
                <c:pt idx="508">
                  <c:v>8.4664999999999999</c:v>
                </c:pt>
                <c:pt idx="509">
                  <c:v>8.4831500000000002</c:v>
                </c:pt>
                <c:pt idx="510">
                  <c:v>8.5001499999999997</c:v>
                </c:pt>
                <c:pt idx="511">
                  <c:v>8.5169099999999993</c:v>
                </c:pt>
                <c:pt idx="512">
                  <c:v>8.5329700000000006</c:v>
                </c:pt>
                <c:pt idx="513">
                  <c:v>8.5497300000000003</c:v>
                </c:pt>
                <c:pt idx="514">
                  <c:v>8.5667299999999997</c:v>
                </c:pt>
                <c:pt idx="515">
                  <c:v>8.58338</c:v>
                </c:pt>
                <c:pt idx="516">
                  <c:v>8.5996699999999997</c:v>
                </c:pt>
                <c:pt idx="517">
                  <c:v>8.6165500000000002</c:v>
                </c:pt>
                <c:pt idx="518">
                  <c:v>8.6336700000000004</c:v>
                </c:pt>
                <c:pt idx="519">
                  <c:v>8.6497299999999999</c:v>
                </c:pt>
                <c:pt idx="520">
                  <c:v>8.6660199999999996</c:v>
                </c:pt>
                <c:pt idx="521">
                  <c:v>8.6698000000000004</c:v>
                </c:pt>
              </c:numCache>
            </c:numRef>
          </c:xVal>
          <c:yVal>
            <c:numRef>
              <c:f>[1]HA045!$C$7:$C$528</c:f>
              <c:numCache>
                <c:formatCode>General</c:formatCode>
                <c:ptCount val="522"/>
                <c:pt idx="0">
                  <c:v>4.6999999999999999E-4</c:v>
                </c:pt>
                <c:pt idx="1">
                  <c:v>2.7399999999999998E-3</c:v>
                </c:pt>
                <c:pt idx="2">
                  <c:v>1.2829999999999999E-2</c:v>
                </c:pt>
                <c:pt idx="3">
                  <c:v>2.2270000000000002E-2</c:v>
                </c:pt>
                <c:pt idx="4">
                  <c:v>3.2500000000000001E-2</c:v>
                </c:pt>
                <c:pt idx="5">
                  <c:v>4.3720000000000002E-2</c:v>
                </c:pt>
                <c:pt idx="6">
                  <c:v>5.672E-2</c:v>
                </c:pt>
                <c:pt idx="7">
                  <c:v>7.0139999999999994E-2</c:v>
                </c:pt>
                <c:pt idx="8">
                  <c:v>8.5629999999999998E-2</c:v>
                </c:pt>
                <c:pt idx="9">
                  <c:v>0.10236000000000001</c:v>
                </c:pt>
                <c:pt idx="10">
                  <c:v>0.12056</c:v>
                </c:pt>
                <c:pt idx="11">
                  <c:v>0.13961999999999999</c:v>
                </c:pt>
                <c:pt idx="12">
                  <c:v>0.15665000000000001</c:v>
                </c:pt>
                <c:pt idx="13">
                  <c:v>0.17773</c:v>
                </c:pt>
                <c:pt idx="14">
                  <c:v>0.20097000000000001</c:v>
                </c:pt>
                <c:pt idx="15">
                  <c:v>0.22674</c:v>
                </c:pt>
                <c:pt idx="16">
                  <c:v>0.25373000000000001</c:v>
                </c:pt>
                <c:pt idx="17">
                  <c:v>0.28201999999999999</c:v>
                </c:pt>
                <c:pt idx="18">
                  <c:v>0.31345000000000001</c:v>
                </c:pt>
                <c:pt idx="19">
                  <c:v>0.34633999999999998</c:v>
                </c:pt>
                <c:pt idx="20">
                  <c:v>0.37936999999999999</c:v>
                </c:pt>
                <c:pt idx="21">
                  <c:v>0.41426000000000002</c:v>
                </c:pt>
                <c:pt idx="22">
                  <c:v>0.45156000000000002</c:v>
                </c:pt>
                <c:pt idx="23">
                  <c:v>0.49001</c:v>
                </c:pt>
                <c:pt idx="24">
                  <c:v>0.52929000000000004</c:v>
                </c:pt>
                <c:pt idx="25">
                  <c:v>0.57106000000000001</c:v>
                </c:pt>
                <c:pt idx="26">
                  <c:v>0.61455000000000004</c:v>
                </c:pt>
                <c:pt idx="27">
                  <c:v>0.66059000000000001</c:v>
                </c:pt>
                <c:pt idx="28">
                  <c:v>0.70562000000000002</c:v>
                </c:pt>
                <c:pt idx="29">
                  <c:v>0.75310999999999995</c:v>
                </c:pt>
                <c:pt idx="30">
                  <c:v>0.80389999999999995</c:v>
                </c:pt>
                <c:pt idx="31">
                  <c:v>0.85455000000000003</c:v>
                </c:pt>
                <c:pt idx="32">
                  <c:v>0.90512999999999999</c:v>
                </c:pt>
                <c:pt idx="33">
                  <c:v>0.95799999999999996</c:v>
                </c:pt>
                <c:pt idx="34">
                  <c:v>1.0147900000000001</c:v>
                </c:pt>
                <c:pt idx="35">
                  <c:v>1.07141</c:v>
                </c:pt>
                <c:pt idx="36">
                  <c:v>1.12618</c:v>
                </c:pt>
                <c:pt idx="37">
                  <c:v>1.18502</c:v>
                </c:pt>
                <c:pt idx="38">
                  <c:v>1.24515</c:v>
                </c:pt>
                <c:pt idx="39">
                  <c:v>1.30298</c:v>
                </c:pt>
                <c:pt idx="40">
                  <c:v>1.3617999999999999</c:v>
                </c:pt>
                <c:pt idx="41">
                  <c:v>1.42716</c:v>
                </c:pt>
                <c:pt idx="42">
                  <c:v>1.49112</c:v>
                </c:pt>
                <c:pt idx="43">
                  <c:v>1.55264</c:v>
                </c:pt>
                <c:pt idx="44">
                  <c:v>1.6158699999999999</c:v>
                </c:pt>
                <c:pt idx="45">
                  <c:v>1.6819599999999999</c:v>
                </c:pt>
                <c:pt idx="46">
                  <c:v>1.7507600000000001</c:v>
                </c:pt>
                <c:pt idx="47">
                  <c:v>1.8147</c:v>
                </c:pt>
                <c:pt idx="48">
                  <c:v>1.88069</c:v>
                </c:pt>
                <c:pt idx="49">
                  <c:v>1.95262</c:v>
                </c:pt>
                <c:pt idx="50">
                  <c:v>2.0233400000000001</c:v>
                </c:pt>
                <c:pt idx="51">
                  <c:v>2.0931500000000001</c:v>
                </c:pt>
                <c:pt idx="52">
                  <c:v>2.1607099999999999</c:v>
                </c:pt>
                <c:pt idx="53">
                  <c:v>2.2363200000000001</c:v>
                </c:pt>
                <c:pt idx="54">
                  <c:v>2.30857</c:v>
                </c:pt>
                <c:pt idx="55">
                  <c:v>2.37934</c:v>
                </c:pt>
                <c:pt idx="56">
                  <c:v>2.4501499999999998</c:v>
                </c:pt>
                <c:pt idx="57">
                  <c:v>2.52346</c:v>
                </c:pt>
                <c:pt idx="58">
                  <c:v>2.5976400000000002</c:v>
                </c:pt>
                <c:pt idx="59">
                  <c:v>2.6648800000000001</c:v>
                </c:pt>
                <c:pt idx="60">
                  <c:v>2.7419799999999999</c:v>
                </c:pt>
                <c:pt idx="61">
                  <c:v>2.81786</c:v>
                </c:pt>
                <c:pt idx="62">
                  <c:v>2.8892799999999998</c:v>
                </c:pt>
                <c:pt idx="63">
                  <c:v>2.9580199999999999</c:v>
                </c:pt>
                <c:pt idx="64">
                  <c:v>3.03742</c:v>
                </c:pt>
                <c:pt idx="65">
                  <c:v>3.1130900000000001</c:v>
                </c:pt>
                <c:pt idx="66">
                  <c:v>3.16168</c:v>
                </c:pt>
                <c:pt idx="67">
                  <c:v>3.2257099999999999</c:v>
                </c:pt>
                <c:pt idx="68">
                  <c:v>3.29928</c:v>
                </c:pt>
                <c:pt idx="69">
                  <c:v>3.3727999999999998</c:v>
                </c:pt>
                <c:pt idx="70">
                  <c:v>3.44455</c:v>
                </c:pt>
                <c:pt idx="71">
                  <c:v>3.5142799999999998</c:v>
                </c:pt>
                <c:pt idx="72">
                  <c:v>3.5876899999999998</c:v>
                </c:pt>
                <c:pt idx="73">
                  <c:v>3.65638</c:v>
                </c:pt>
                <c:pt idx="74">
                  <c:v>3.7249400000000001</c:v>
                </c:pt>
                <c:pt idx="75">
                  <c:v>3.7930100000000002</c:v>
                </c:pt>
                <c:pt idx="76">
                  <c:v>3.871</c:v>
                </c:pt>
                <c:pt idx="77">
                  <c:v>3.9455900000000002</c:v>
                </c:pt>
                <c:pt idx="78">
                  <c:v>4.0143899999999997</c:v>
                </c:pt>
                <c:pt idx="79">
                  <c:v>4.08847</c:v>
                </c:pt>
                <c:pt idx="80">
                  <c:v>4.1651100000000003</c:v>
                </c:pt>
                <c:pt idx="81">
                  <c:v>4.2364499999999996</c:v>
                </c:pt>
                <c:pt idx="82">
                  <c:v>4.3037599999999996</c:v>
                </c:pt>
                <c:pt idx="83">
                  <c:v>4.3754600000000003</c:v>
                </c:pt>
                <c:pt idx="84">
                  <c:v>4.4476399999999998</c:v>
                </c:pt>
                <c:pt idx="85">
                  <c:v>4.5080099999999996</c:v>
                </c:pt>
                <c:pt idx="86">
                  <c:v>4.5700099999999999</c:v>
                </c:pt>
                <c:pt idx="87">
                  <c:v>4.6307499999999999</c:v>
                </c:pt>
                <c:pt idx="88">
                  <c:v>4.6782500000000002</c:v>
                </c:pt>
                <c:pt idx="89">
                  <c:v>4.7311100000000001</c:v>
                </c:pt>
                <c:pt idx="90">
                  <c:v>4.7860399999999998</c:v>
                </c:pt>
                <c:pt idx="91">
                  <c:v>4.8514999999999997</c:v>
                </c:pt>
                <c:pt idx="92">
                  <c:v>4.9228899999999998</c:v>
                </c:pt>
                <c:pt idx="93">
                  <c:v>4.9828000000000001</c:v>
                </c:pt>
                <c:pt idx="94">
                  <c:v>5.0346000000000002</c:v>
                </c:pt>
                <c:pt idx="95">
                  <c:v>5.0570500000000003</c:v>
                </c:pt>
                <c:pt idx="96">
                  <c:v>4.9998300000000002</c:v>
                </c:pt>
                <c:pt idx="97">
                  <c:v>4.9348999999999998</c:v>
                </c:pt>
                <c:pt idx="98">
                  <c:v>4.9271000000000003</c:v>
                </c:pt>
                <c:pt idx="99">
                  <c:v>4.9336799999999998</c:v>
                </c:pt>
                <c:pt idx="100">
                  <c:v>4.9424999999999999</c:v>
                </c:pt>
                <c:pt idx="101">
                  <c:v>4.96584</c:v>
                </c:pt>
                <c:pt idx="102">
                  <c:v>5.0028899999999998</c:v>
                </c:pt>
                <c:pt idx="103">
                  <c:v>5.0435600000000003</c:v>
                </c:pt>
                <c:pt idx="104">
                  <c:v>5.0774900000000001</c:v>
                </c:pt>
                <c:pt idx="105">
                  <c:v>4.8619000000000003</c:v>
                </c:pt>
                <c:pt idx="106">
                  <c:v>4.8185399999999996</c:v>
                </c:pt>
                <c:pt idx="107">
                  <c:v>4.8726099999999999</c:v>
                </c:pt>
                <c:pt idx="108">
                  <c:v>4.8821300000000001</c:v>
                </c:pt>
                <c:pt idx="109">
                  <c:v>4.9233500000000001</c:v>
                </c:pt>
                <c:pt idx="110">
                  <c:v>4.9362199999999996</c:v>
                </c:pt>
                <c:pt idx="111">
                  <c:v>4.9796500000000004</c:v>
                </c:pt>
                <c:pt idx="112">
                  <c:v>5.0319399999999996</c:v>
                </c:pt>
                <c:pt idx="113">
                  <c:v>5.0777799999999997</c:v>
                </c:pt>
                <c:pt idx="114">
                  <c:v>5.0293400000000004</c:v>
                </c:pt>
                <c:pt idx="115">
                  <c:v>5.0716099999999997</c:v>
                </c:pt>
                <c:pt idx="116">
                  <c:v>5.11456</c:v>
                </c:pt>
                <c:pt idx="117">
                  <c:v>5.1314900000000003</c:v>
                </c:pt>
                <c:pt idx="118">
                  <c:v>4.9669999999999996</c:v>
                </c:pt>
                <c:pt idx="119">
                  <c:v>5.0114299999999998</c:v>
                </c:pt>
                <c:pt idx="120">
                  <c:v>5.0599699999999999</c:v>
                </c:pt>
                <c:pt idx="121">
                  <c:v>5.1079299999999996</c:v>
                </c:pt>
                <c:pt idx="122">
                  <c:v>5.1476600000000001</c:v>
                </c:pt>
                <c:pt idx="123">
                  <c:v>5.1771700000000003</c:v>
                </c:pt>
                <c:pt idx="124">
                  <c:v>5.2027799999999997</c:v>
                </c:pt>
                <c:pt idx="125">
                  <c:v>5.2352800000000004</c:v>
                </c:pt>
                <c:pt idx="126">
                  <c:v>5.2661800000000003</c:v>
                </c:pt>
                <c:pt idx="127">
                  <c:v>5.2665199999999999</c:v>
                </c:pt>
                <c:pt idx="128">
                  <c:v>5.2766200000000003</c:v>
                </c:pt>
                <c:pt idx="129">
                  <c:v>5.2793099999999997</c:v>
                </c:pt>
                <c:pt idx="130">
                  <c:v>5.2641999999999998</c:v>
                </c:pt>
                <c:pt idx="131">
                  <c:v>5.24566</c:v>
                </c:pt>
                <c:pt idx="132">
                  <c:v>5.20181</c:v>
                </c:pt>
                <c:pt idx="133">
                  <c:v>5.2121000000000004</c:v>
                </c:pt>
                <c:pt idx="134">
                  <c:v>5.2392399999999997</c:v>
                </c:pt>
                <c:pt idx="135">
                  <c:v>5.2594000000000003</c:v>
                </c:pt>
                <c:pt idx="136">
                  <c:v>5.2728299999999999</c:v>
                </c:pt>
                <c:pt idx="137">
                  <c:v>5.2906199999999997</c:v>
                </c:pt>
                <c:pt idx="138">
                  <c:v>5.3183100000000003</c:v>
                </c:pt>
                <c:pt idx="139">
                  <c:v>5.3463200000000004</c:v>
                </c:pt>
                <c:pt idx="140">
                  <c:v>5.3566799999999999</c:v>
                </c:pt>
                <c:pt idx="141">
                  <c:v>5.36266</c:v>
                </c:pt>
                <c:pt idx="142">
                  <c:v>5.3791799999999999</c:v>
                </c:pt>
                <c:pt idx="143">
                  <c:v>5.39262</c:v>
                </c:pt>
                <c:pt idx="144">
                  <c:v>5.4020599999999996</c:v>
                </c:pt>
                <c:pt idx="145">
                  <c:v>5.41005</c:v>
                </c:pt>
                <c:pt idx="146">
                  <c:v>5.4216199999999999</c:v>
                </c:pt>
                <c:pt idx="147">
                  <c:v>5.4268099999999997</c:v>
                </c:pt>
                <c:pt idx="148">
                  <c:v>5.431</c:v>
                </c:pt>
                <c:pt idx="149">
                  <c:v>5.4226099999999997</c:v>
                </c:pt>
                <c:pt idx="150">
                  <c:v>5.4245599999999996</c:v>
                </c:pt>
                <c:pt idx="151">
                  <c:v>5.3282499999999997</c:v>
                </c:pt>
                <c:pt idx="152">
                  <c:v>5.3334400000000004</c:v>
                </c:pt>
                <c:pt idx="153">
                  <c:v>5.3541400000000001</c:v>
                </c:pt>
                <c:pt idx="154">
                  <c:v>5.37486</c:v>
                </c:pt>
                <c:pt idx="155">
                  <c:v>5.3995800000000003</c:v>
                </c:pt>
                <c:pt idx="156">
                  <c:v>5.4259700000000004</c:v>
                </c:pt>
                <c:pt idx="157">
                  <c:v>5.4638099999999996</c:v>
                </c:pt>
                <c:pt idx="158">
                  <c:v>5.4976500000000001</c:v>
                </c:pt>
                <c:pt idx="159">
                  <c:v>5.5283300000000004</c:v>
                </c:pt>
                <c:pt idx="160">
                  <c:v>5.5541900000000002</c:v>
                </c:pt>
                <c:pt idx="161">
                  <c:v>5.5883399999999996</c:v>
                </c:pt>
                <c:pt idx="162">
                  <c:v>5.6187899999999997</c:v>
                </c:pt>
                <c:pt idx="163">
                  <c:v>5.6403800000000004</c:v>
                </c:pt>
                <c:pt idx="164">
                  <c:v>5.6492300000000002</c:v>
                </c:pt>
                <c:pt idx="165">
                  <c:v>5.6580300000000001</c:v>
                </c:pt>
                <c:pt idx="166">
                  <c:v>5.6482900000000003</c:v>
                </c:pt>
                <c:pt idx="167">
                  <c:v>5.43398</c:v>
                </c:pt>
                <c:pt idx="168">
                  <c:v>5.4594500000000004</c:v>
                </c:pt>
                <c:pt idx="169">
                  <c:v>5.4868800000000002</c:v>
                </c:pt>
                <c:pt idx="170">
                  <c:v>5.5161300000000004</c:v>
                </c:pt>
                <c:pt idx="171">
                  <c:v>5.5396099999999997</c:v>
                </c:pt>
                <c:pt idx="172">
                  <c:v>5.5385</c:v>
                </c:pt>
                <c:pt idx="173">
                  <c:v>5.5301799999999997</c:v>
                </c:pt>
                <c:pt idx="174">
                  <c:v>5.5652799999999996</c:v>
                </c:pt>
                <c:pt idx="175">
                  <c:v>5.6033600000000003</c:v>
                </c:pt>
                <c:pt idx="176">
                  <c:v>5.6387299999999998</c:v>
                </c:pt>
                <c:pt idx="177">
                  <c:v>5.6713899999999997</c:v>
                </c:pt>
                <c:pt idx="178">
                  <c:v>5.6977900000000004</c:v>
                </c:pt>
                <c:pt idx="179">
                  <c:v>5.7173800000000004</c:v>
                </c:pt>
                <c:pt idx="180">
                  <c:v>5.7452300000000003</c:v>
                </c:pt>
                <c:pt idx="181">
                  <c:v>5.7680899999999999</c:v>
                </c:pt>
                <c:pt idx="182">
                  <c:v>5.7797200000000002</c:v>
                </c:pt>
                <c:pt idx="183">
                  <c:v>5.7946</c:v>
                </c:pt>
                <c:pt idx="184">
                  <c:v>5.8112000000000004</c:v>
                </c:pt>
                <c:pt idx="185">
                  <c:v>5.8234599999999999</c:v>
                </c:pt>
                <c:pt idx="186">
                  <c:v>5.8283100000000001</c:v>
                </c:pt>
                <c:pt idx="187">
                  <c:v>5.8320999999999996</c:v>
                </c:pt>
                <c:pt idx="188">
                  <c:v>5.8378100000000002</c:v>
                </c:pt>
                <c:pt idx="189">
                  <c:v>5.7780199999999997</c:v>
                </c:pt>
                <c:pt idx="190">
                  <c:v>5.7651199999999996</c:v>
                </c:pt>
                <c:pt idx="191">
                  <c:v>5.7270700000000003</c:v>
                </c:pt>
                <c:pt idx="192">
                  <c:v>5.7147800000000002</c:v>
                </c:pt>
                <c:pt idx="193">
                  <c:v>5.7002300000000004</c:v>
                </c:pt>
                <c:pt idx="194">
                  <c:v>5.6669200000000002</c:v>
                </c:pt>
                <c:pt idx="195">
                  <c:v>5.6171800000000003</c:v>
                </c:pt>
                <c:pt idx="196">
                  <c:v>5.5528199999999996</c:v>
                </c:pt>
                <c:pt idx="197">
                  <c:v>5.4693300000000002</c:v>
                </c:pt>
                <c:pt idx="198">
                  <c:v>5.3700099999999997</c:v>
                </c:pt>
                <c:pt idx="199">
                  <c:v>5.2670500000000002</c:v>
                </c:pt>
                <c:pt idx="200">
                  <c:v>5.15578</c:v>
                </c:pt>
                <c:pt idx="201">
                  <c:v>5.03688</c:v>
                </c:pt>
                <c:pt idx="202">
                  <c:v>4.9283000000000001</c:v>
                </c:pt>
                <c:pt idx="203">
                  <c:v>4.8382100000000001</c:v>
                </c:pt>
                <c:pt idx="204">
                  <c:v>4.7614099999999997</c:v>
                </c:pt>
                <c:pt idx="205">
                  <c:v>4.68208</c:v>
                </c:pt>
                <c:pt idx="206">
                  <c:v>4.6145199999999997</c:v>
                </c:pt>
                <c:pt idx="207">
                  <c:v>4.5529299999999999</c:v>
                </c:pt>
                <c:pt idx="208">
                  <c:v>4.492</c:v>
                </c:pt>
                <c:pt idx="209">
                  <c:v>4.4360299999999997</c:v>
                </c:pt>
                <c:pt idx="210">
                  <c:v>4.3806599999999998</c:v>
                </c:pt>
                <c:pt idx="211">
                  <c:v>4.3298399999999999</c:v>
                </c:pt>
                <c:pt idx="212">
                  <c:v>4.2862099999999996</c:v>
                </c:pt>
                <c:pt idx="213">
                  <c:v>4.2448699999999997</c:v>
                </c:pt>
                <c:pt idx="214">
                  <c:v>4.2150999999999996</c:v>
                </c:pt>
                <c:pt idx="215">
                  <c:v>4.19536</c:v>
                </c:pt>
                <c:pt idx="216">
                  <c:v>4.17624</c:v>
                </c:pt>
                <c:pt idx="217">
                  <c:v>4.15564</c:v>
                </c:pt>
                <c:pt idx="218">
                  <c:v>4.1401599999999998</c:v>
                </c:pt>
                <c:pt idx="219">
                  <c:v>4.12927</c:v>
                </c:pt>
                <c:pt idx="220">
                  <c:v>4.1200099999999997</c:v>
                </c:pt>
                <c:pt idx="221">
                  <c:v>4.1131500000000001</c:v>
                </c:pt>
                <c:pt idx="222">
                  <c:v>4.11097</c:v>
                </c:pt>
                <c:pt idx="223">
                  <c:v>4.1158999999999999</c:v>
                </c:pt>
                <c:pt idx="224">
                  <c:v>4.1185</c:v>
                </c:pt>
                <c:pt idx="225">
                  <c:v>4.1242700000000001</c:v>
                </c:pt>
                <c:pt idx="226">
                  <c:v>4.1393000000000004</c:v>
                </c:pt>
                <c:pt idx="227">
                  <c:v>4.1596799999999998</c:v>
                </c:pt>
                <c:pt idx="228">
                  <c:v>4.1762899999999998</c:v>
                </c:pt>
                <c:pt idx="229">
                  <c:v>4.1972300000000002</c:v>
                </c:pt>
                <c:pt idx="230">
                  <c:v>4.2214900000000002</c:v>
                </c:pt>
                <c:pt idx="231">
                  <c:v>4.2494899999999998</c:v>
                </c:pt>
                <c:pt idx="232">
                  <c:v>4.2759900000000002</c:v>
                </c:pt>
                <c:pt idx="233">
                  <c:v>4.3036700000000003</c:v>
                </c:pt>
                <c:pt idx="234">
                  <c:v>4.3352199999999996</c:v>
                </c:pt>
                <c:pt idx="235">
                  <c:v>4.3650799999999998</c:v>
                </c:pt>
                <c:pt idx="236">
                  <c:v>4.3932000000000002</c:v>
                </c:pt>
                <c:pt idx="237">
                  <c:v>4.4234099999999996</c:v>
                </c:pt>
                <c:pt idx="238">
                  <c:v>4.4563499999999996</c:v>
                </c:pt>
                <c:pt idx="239">
                  <c:v>4.4887100000000002</c:v>
                </c:pt>
                <c:pt idx="240">
                  <c:v>4.5167799999999998</c:v>
                </c:pt>
                <c:pt idx="241">
                  <c:v>4.5453200000000002</c:v>
                </c:pt>
                <c:pt idx="242">
                  <c:v>4.5744699999999998</c:v>
                </c:pt>
                <c:pt idx="243">
                  <c:v>4.5987799999999996</c:v>
                </c:pt>
                <c:pt idx="244">
                  <c:v>4.6242400000000004</c:v>
                </c:pt>
                <c:pt idx="245">
                  <c:v>4.6557199999999996</c:v>
                </c:pt>
                <c:pt idx="246">
                  <c:v>4.6863799999999998</c:v>
                </c:pt>
                <c:pt idx="247">
                  <c:v>4.7143300000000004</c:v>
                </c:pt>
                <c:pt idx="248">
                  <c:v>4.7314999999999996</c:v>
                </c:pt>
                <c:pt idx="249">
                  <c:v>4.7468599999999999</c:v>
                </c:pt>
                <c:pt idx="250">
                  <c:v>4.7626999999999997</c:v>
                </c:pt>
                <c:pt idx="251">
                  <c:v>4.77888</c:v>
                </c:pt>
                <c:pt idx="252">
                  <c:v>4.7879399999999999</c:v>
                </c:pt>
                <c:pt idx="253">
                  <c:v>4.8063200000000004</c:v>
                </c:pt>
                <c:pt idx="254">
                  <c:v>4.8246799999999999</c:v>
                </c:pt>
                <c:pt idx="255">
                  <c:v>4.8423100000000003</c:v>
                </c:pt>
                <c:pt idx="256">
                  <c:v>4.8599500000000004</c:v>
                </c:pt>
                <c:pt idx="257">
                  <c:v>4.8716699999999999</c:v>
                </c:pt>
                <c:pt idx="258">
                  <c:v>4.8867900000000004</c:v>
                </c:pt>
                <c:pt idx="259">
                  <c:v>4.9047900000000002</c:v>
                </c:pt>
                <c:pt idx="260">
                  <c:v>4.9189699999999998</c:v>
                </c:pt>
                <c:pt idx="261">
                  <c:v>4.93452</c:v>
                </c:pt>
                <c:pt idx="262">
                  <c:v>4.9409599999999996</c:v>
                </c:pt>
                <c:pt idx="263">
                  <c:v>4.9433800000000003</c:v>
                </c:pt>
                <c:pt idx="264">
                  <c:v>4.9446700000000003</c:v>
                </c:pt>
                <c:pt idx="265">
                  <c:v>4.9465700000000004</c:v>
                </c:pt>
                <c:pt idx="266">
                  <c:v>4.9436900000000001</c:v>
                </c:pt>
                <c:pt idx="267">
                  <c:v>4.9356799999999996</c:v>
                </c:pt>
                <c:pt idx="268">
                  <c:v>4.9217399999999998</c:v>
                </c:pt>
                <c:pt idx="269">
                  <c:v>4.9044499999999998</c:v>
                </c:pt>
                <c:pt idx="270">
                  <c:v>4.8825799999999999</c:v>
                </c:pt>
                <c:pt idx="271">
                  <c:v>4.85304</c:v>
                </c:pt>
                <c:pt idx="272">
                  <c:v>4.8182600000000004</c:v>
                </c:pt>
                <c:pt idx="273">
                  <c:v>4.7660299999999998</c:v>
                </c:pt>
                <c:pt idx="274">
                  <c:v>4.7061000000000002</c:v>
                </c:pt>
                <c:pt idx="275">
                  <c:v>4.6374199999999997</c:v>
                </c:pt>
                <c:pt idx="276">
                  <c:v>4.5563700000000003</c:v>
                </c:pt>
                <c:pt idx="277">
                  <c:v>4.4695499999999999</c:v>
                </c:pt>
                <c:pt idx="278">
                  <c:v>4.3719400000000004</c:v>
                </c:pt>
                <c:pt idx="279">
                  <c:v>4.2425499999999996</c:v>
                </c:pt>
                <c:pt idx="280">
                  <c:v>4.0942499999999997</c:v>
                </c:pt>
                <c:pt idx="281">
                  <c:v>3.95221</c:v>
                </c:pt>
                <c:pt idx="282">
                  <c:v>3.8286699999999998</c:v>
                </c:pt>
                <c:pt idx="283">
                  <c:v>3.7309199999999998</c:v>
                </c:pt>
                <c:pt idx="284">
                  <c:v>3.6540300000000001</c:v>
                </c:pt>
                <c:pt idx="285">
                  <c:v>3.5992700000000002</c:v>
                </c:pt>
                <c:pt idx="286">
                  <c:v>3.5526</c:v>
                </c:pt>
                <c:pt idx="287">
                  <c:v>3.5171600000000001</c:v>
                </c:pt>
                <c:pt idx="288">
                  <c:v>3.49065</c:v>
                </c:pt>
                <c:pt idx="289">
                  <c:v>3.4691100000000001</c:v>
                </c:pt>
                <c:pt idx="290">
                  <c:v>3.4510399999999999</c:v>
                </c:pt>
                <c:pt idx="291">
                  <c:v>3.4291299999999998</c:v>
                </c:pt>
                <c:pt idx="292">
                  <c:v>3.4010199999999999</c:v>
                </c:pt>
                <c:pt idx="293">
                  <c:v>3.3628300000000002</c:v>
                </c:pt>
                <c:pt idx="294">
                  <c:v>3.3098000000000001</c:v>
                </c:pt>
                <c:pt idx="295">
                  <c:v>3.2619099999999999</c:v>
                </c:pt>
                <c:pt idx="296">
                  <c:v>3.2231100000000001</c:v>
                </c:pt>
                <c:pt idx="297">
                  <c:v>3.1896900000000001</c:v>
                </c:pt>
                <c:pt idx="298">
                  <c:v>3.15124</c:v>
                </c:pt>
                <c:pt idx="299">
                  <c:v>3.1154600000000001</c:v>
                </c:pt>
                <c:pt idx="300">
                  <c:v>3.0841599999999998</c:v>
                </c:pt>
                <c:pt idx="301">
                  <c:v>3.0562</c:v>
                </c:pt>
                <c:pt idx="302">
                  <c:v>3.0341900000000002</c:v>
                </c:pt>
                <c:pt idx="303">
                  <c:v>3.0150100000000002</c:v>
                </c:pt>
                <c:pt idx="304">
                  <c:v>3.0028999999999999</c:v>
                </c:pt>
                <c:pt idx="305">
                  <c:v>2.9892400000000001</c:v>
                </c:pt>
                <c:pt idx="306">
                  <c:v>2.9777300000000002</c:v>
                </c:pt>
                <c:pt idx="307">
                  <c:v>2.9706100000000002</c:v>
                </c:pt>
                <c:pt idx="308">
                  <c:v>2.97051</c:v>
                </c:pt>
                <c:pt idx="309">
                  <c:v>2.97024</c:v>
                </c:pt>
                <c:pt idx="310">
                  <c:v>2.9683299999999999</c:v>
                </c:pt>
                <c:pt idx="311">
                  <c:v>2.9653200000000002</c:v>
                </c:pt>
                <c:pt idx="312">
                  <c:v>2.9636900000000002</c:v>
                </c:pt>
                <c:pt idx="313">
                  <c:v>2.9613399999999999</c:v>
                </c:pt>
                <c:pt idx="314">
                  <c:v>2.9506700000000001</c:v>
                </c:pt>
                <c:pt idx="315">
                  <c:v>2.9350900000000002</c:v>
                </c:pt>
                <c:pt idx="316">
                  <c:v>2.9151199999999999</c:v>
                </c:pt>
                <c:pt idx="317">
                  <c:v>2.8835299999999999</c:v>
                </c:pt>
                <c:pt idx="318">
                  <c:v>2.8381599999999998</c:v>
                </c:pt>
                <c:pt idx="319">
                  <c:v>2.7899600000000002</c:v>
                </c:pt>
                <c:pt idx="320">
                  <c:v>2.73665</c:v>
                </c:pt>
                <c:pt idx="321">
                  <c:v>2.67496</c:v>
                </c:pt>
                <c:pt idx="322">
                  <c:v>2.6114999999999999</c:v>
                </c:pt>
                <c:pt idx="323">
                  <c:v>2.5617899999999998</c:v>
                </c:pt>
                <c:pt idx="324">
                  <c:v>2.5177900000000002</c:v>
                </c:pt>
                <c:pt idx="325">
                  <c:v>2.4738000000000002</c:v>
                </c:pt>
                <c:pt idx="326">
                  <c:v>2.4383400000000002</c:v>
                </c:pt>
                <c:pt idx="327">
                  <c:v>2.41059</c:v>
                </c:pt>
                <c:pt idx="328">
                  <c:v>2.3812600000000002</c:v>
                </c:pt>
                <c:pt idx="329">
                  <c:v>2.3553500000000001</c:v>
                </c:pt>
                <c:pt idx="330">
                  <c:v>2.3358300000000001</c:v>
                </c:pt>
                <c:pt idx="331">
                  <c:v>2.3227600000000002</c:v>
                </c:pt>
                <c:pt idx="332">
                  <c:v>2.3102100000000001</c:v>
                </c:pt>
                <c:pt idx="333">
                  <c:v>2.29419</c:v>
                </c:pt>
                <c:pt idx="334">
                  <c:v>2.2807599999999999</c:v>
                </c:pt>
                <c:pt idx="335">
                  <c:v>2.2612999999999999</c:v>
                </c:pt>
                <c:pt idx="336">
                  <c:v>2.2427000000000001</c:v>
                </c:pt>
                <c:pt idx="337">
                  <c:v>2.22133</c:v>
                </c:pt>
                <c:pt idx="338">
                  <c:v>2.1988099999999999</c:v>
                </c:pt>
                <c:pt idx="339">
                  <c:v>2.17117</c:v>
                </c:pt>
                <c:pt idx="340">
                  <c:v>2.1440399999999999</c:v>
                </c:pt>
                <c:pt idx="341">
                  <c:v>2.1168399999999998</c:v>
                </c:pt>
                <c:pt idx="342">
                  <c:v>2.0915499999999998</c:v>
                </c:pt>
                <c:pt idx="343">
                  <c:v>2.07158</c:v>
                </c:pt>
                <c:pt idx="344">
                  <c:v>2.0536500000000002</c:v>
                </c:pt>
                <c:pt idx="345">
                  <c:v>2.0336400000000001</c:v>
                </c:pt>
                <c:pt idx="346">
                  <c:v>2.0127000000000002</c:v>
                </c:pt>
                <c:pt idx="347">
                  <c:v>1.9924200000000001</c:v>
                </c:pt>
                <c:pt idx="348">
                  <c:v>1.9697199999999999</c:v>
                </c:pt>
                <c:pt idx="349">
                  <c:v>1.9463699999999999</c:v>
                </c:pt>
                <c:pt idx="350">
                  <c:v>1.9213100000000001</c:v>
                </c:pt>
                <c:pt idx="351">
                  <c:v>1.8938600000000001</c:v>
                </c:pt>
                <c:pt idx="352">
                  <c:v>1.86364</c:v>
                </c:pt>
                <c:pt idx="353">
                  <c:v>1.8288</c:v>
                </c:pt>
                <c:pt idx="354">
                  <c:v>1.7908599999999999</c:v>
                </c:pt>
                <c:pt idx="355">
                  <c:v>1.75322</c:v>
                </c:pt>
                <c:pt idx="356">
                  <c:v>1.72173</c:v>
                </c:pt>
                <c:pt idx="357">
                  <c:v>1.6960999999999999</c:v>
                </c:pt>
                <c:pt idx="358">
                  <c:v>1.6756200000000001</c:v>
                </c:pt>
                <c:pt idx="359">
                  <c:v>1.6570400000000001</c:v>
                </c:pt>
                <c:pt idx="360">
                  <c:v>1.64001</c:v>
                </c:pt>
                <c:pt idx="361">
                  <c:v>1.62619</c:v>
                </c:pt>
                <c:pt idx="362">
                  <c:v>1.6136900000000001</c:v>
                </c:pt>
                <c:pt idx="363">
                  <c:v>1.5982700000000001</c:v>
                </c:pt>
                <c:pt idx="364">
                  <c:v>1.5845199999999999</c:v>
                </c:pt>
                <c:pt idx="365">
                  <c:v>1.57043</c:v>
                </c:pt>
                <c:pt idx="366">
                  <c:v>1.5554699999999999</c:v>
                </c:pt>
                <c:pt idx="367">
                  <c:v>1.54349</c:v>
                </c:pt>
                <c:pt idx="368">
                  <c:v>1.5319400000000001</c:v>
                </c:pt>
                <c:pt idx="369">
                  <c:v>1.5170399999999999</c:v>
                </c:pt>
                <c:pt idx="370">
                  <c:v>1.4855700000000001</c:v>
                </c:pt>
                <c:pt idx="371">
                  <c:v>1.45821</c:v>
                </c:pt>
                <c:pt idx="372">
                  <c:v>1.4277299999999999</c:v>
                </c:pt>
                <c:pt idx="373">
                  <c:v>1.40463</c:v>
                </c:pt>
                <c:pt idx="374">
                  <c:v>1.38523</c:v>
                </c:pt>
                <c:pt idx="375">
                  <c:v>1.3701300000000001</c:v>
                </c:pt>
                <c:pt idx="376">
                  <c:v>1.3552599999999999</c:v>
                </c:pt>
                <c:pt idx="377">
                  <c:v>1.3421799999999999</c:v>
                </c:pt>
                <c:pt idx="378">
                  <c:v>1.3266199999999999</c:v>
                </c:pt>
                <c:pt idx="379">
                  <c:v>1.30803</c:v>
                </c:pt>
                <c:pt idx="380">
                  <c:v>1.2892399999999999</c:v>
                </c:pt>
                <c:pt idx="381">
                  <c:v>1.27007</c:v>
                </c:pt>
                <c:pt idx="382">
                  <c:v>1.2504999999999999</c:v>
                </c:pt>
                <c:pt idx="383">
                  <c:v>1.22645</c:v>
                </c:pt>
                <c:pt idx="384">
                  <c:v>1.1908300000000001</c:v>
                </c:pt>
                <c:pt idx="385">
                  <c:v>1.14436</c:v>
                </c:pt>
                <c:pt idx="386">
                  <c:v>1.09779</c:v>
                </c:pt>
                <c:pt idx="387">
                  <c:v>1.04942</c:v>
                </c:pt>
                <c:pt idx="388">
                  <c:v>1.00238</c:v>
                </c:pt>
                <c:pt idx="389">
                  <c:v>0.95011000000000001</c:v>
                </c:pt>
                <c:pt idx="390">
                  <c:v>0.90003</c:v>
                </c:pt>
                <c:pt idx="391">
                  <c:v>0.85258999999999996</c:v>
                </c:pt>
                <c:pt idx="392">
                  <c:v>0.80678000000000005</c:v>
                </c:pt>
                <c:pt idx="393">
                  <c:v>0.76302000000000003</c:v>
                </c:pt>
                <c:pt idx="394">
                  <c:v>0.73243000000000003</c:v>
                </c:pt>
                <c:pt idx="395">
                  <c:v>0.70415000000000005</c:v>
                </c:pt>
                <c:pt idx="396">
                  <c:v>0.66434000000000004</c:v>
                </c:pt>
                <c:pt idx="397">
                  <c:v>0.62266999999999995</c:v>
                </c:pt>
                <c:pt idx="398">
                  <c:v>0.59111999999999998</c:v>
                </c:pt>
                <c:pt idx="399">
                  <c:v>0.56698000000000004</c:v>
                </c:pt>
                <c:pt idx="400">
                  <c:v>0.54957999999999996</c:v>
                </c:pt>
                <c:pt idx="401">
                  <c:v>0.53691</c:v>
                </c:pt>
                <c:pt idx="402">
                  <c:v>0.5262</c:v>
                </c:pt>
                <c:pt idx="403">
                  <c:v>0.51576999999999995</c:v>
                </c:pt>
                <c:pt idx="404">
                  <c:v>0.50693999999999995</c:v>
                </c:pt>
                <c:pt idx="405">
                  <c:v>0.49864999999999998</c:v>
                </c:pt>
                <c:pt idx="406">
                  <c:v>0.48774000000000001</c:v>
                </c:pt>
                <c:pt idx="407">
                  <c:v>0.47820000000000001</c:v>
                </c:pt>
                <c:pt idx="408">
                  <c:v>0.47176000000000001</c:v>
                </c:pt>
                <c:pt idx="409">
                  <c:v>0.46743000000000001</c:v>
                </c:pt>
                <c:pt idx="410">
                  <c:v>0.46083000000000002</c:v>
                </c:pt>
                <c:pt idx="411">
                  <c:v>0.45461000000000001</c:v>
                </c:pt>
                <c:pt idx="412">
                  <c:v>0.44989000000000001</c:v>
                </c:pt>
                <c:pt idx="413">
                  <c:v>0.4456</c:v>
                </c:pt>
                <c:pt idx="414">
                  <c:v>0.44014999999999999</c:v>
                </c:pt>
                <c:pt idx="415">
                  <c:v>0.43453999999999998</c:v>
                </c:pt>
                <c:pt idx="416">
                  <c:v>0.42721999999999999</c:v>
                </c:pt>
                <c:pt idx="417">
                  <c:v>0.42242000000000002</c:v>
                </c:pt>
                <c:pt idx="418">
                  <c:v>0.41604000000000002</c:v>
                </c:pt>
                <c:pt idx="419">
                  <c:v>0.40142</c:v>
                </c:pt>
                <c:pt idx="420">
                  <c:v>0.38266</c:v>
                </c:pt>
                <c:pt idx="421">
                  <c:v>0.36858000000000002</c:v>
                </c:pt>
                <c:pt idx="422">
                  <c:v>0.35691000000000001</c:v>
                </c:pt>
                <c:pt idx="423">
                  <c:v>0.34283000000000002</c:v>
                </c:pt>
                <c:pt idx="424">
                  <c:v>0.32441999999999999</c:v>
                </c:pt>
                <c:pt idx="425">
                  <c:v>0.31208999999999998</c:v>
                </c:pt>
                <c:pt idx="426">
                  <c:v>0.30251</c:v>
                </c:pt>
                <c:pt idx="427">
                  <c:v>0.29465000000000002</c:v>
                </c:pt>
                <c:pt idx="428">
                  <c:v>0.28266999999999998</c:v>
                </c:pt>
                <c:pt idx="429">
                  <c:v>0.26855000000000001</c:v>
                </c:pt>
                <c:pt idx="430">
                  <c:v>0.26063999999999998</c:v>
                </c:pt>
                <c:pt idx="431">
                  <c:v>0.25413999999999998</c:v>
                </c:pt>
                <c:pt idx="432">
                  <c:v>0.24776000000000001</c:v>
                </c:pt>
                <c:pt idx="433">
                  <c:v>0.24313000000000001</c:v>
                </c:pt>
                <c:pt idx="434">
                  <c:v>0.23926</c:v>
                </c:pt>
                <c:pt idx="435">
                  <c:v>0.23710999999999999</c:v>
                </c:pt>
                <c:pt idx="436">
                  <c:v>0.23599999999999999</c:v>
                </c:pt>
                <c:pt idx="437">
                  <c:v>0.23497999999999999</c:v>
                </c:pt>
                <c:pt idx="438">
                  <c:v>0.23474</c:v>
                </c:pt>
                <c:pt idx="439">
                  <c:v>0.23513000000000001</c:v>
                </c:pt>
                <c:pt idx="440">
                  <c:v>0.23513999999999999</c:v>
                </c:pt>
                <c:pt idx="441">
                  <c:v>0.23419000000000001</c:v>
                </c:pt>
                <c:pt idx="442">
                  <c:v>0.23297000000000001</c:v>
                </c:pt>
                <c:pt idx="443">
                  <c:v>0.23291999999999999</c:v>
                </c:pt>
                <c:pt idx="444">
                  <c:v>0.23230999999999999</c:v>
                </c:pt>
                <c:pt idx="445">
                  <c:v>0.23204</c:v>
                </c:pt>
                <c:pt idx="446">
                  <c:v>0.23039999999999999</c:v>
                </c:pt>
                <c:pt idx="447">
                  <c:v>0.22772000000000001</c:v>
                </c:pt>
                <c:pt idx="448">
                  <c:v>0.21584</c:v>
                </c:pt>
                <c:pt idx="449">
                  <c:v>0.20002</c:v>
                </c:pt>
                <c:pt idx="450">
                  <c:v>0.19555</c:v>
                </c:pt>
                <c:pt idx="451">
                  <c:v>0.19402</c:v>
                </c:pt>
                <c:pt idx="452">
                  <c:v>0.19324</c:v>
                </c:pt>
                <c:pt idx="453">
                  <c:v>0.19214000000000001</c:v>
                </c:pt>
                <c:pt idx="454">
                  <c:v>0.19109000000000001</c:v>
                </c:pt>
                <c:pt idx="455">
                  <c:v>0.18940000000000001</c:v>
                </c:pt>
                <c:pt idx="456">
                  <c:v>0.18479999999999999</c:v>
                </c:pt>
                <c:pt idx="457">
                  <c:v>0.18040999999999999</c:v>
                </c:pt>
                <c:pt idx="458">
                  <c:v>0.17405999999999999</c:v>
                </c:pt>
                <c:pt idx="459">
                  <c:v>0.15639</c:v>
                </c:pt>
                <c:pt idx="460">
                  <c:v>0.14974000000000001</c:v>
                </c:pt>
                <c:pt idx="461">
                  <c:v>0.1449</c:v>
                </c:pt>
                <c:pt idx="462">
                  <c:v>0.14121</c:v>
                </c:pt>
                <c:pt idx="463">
                  <c:v>0.13524</c:v>
                </c:pt>
                <c:pt idx="464">
                  <c:v>0.12745000000000001</c:v>
                </c:pt>
                <c:pt idx="465">
                  <c:v>0.12376</c:v>
                </c:pt>
                <c:pt idx="466">
                  <c:v>0.11926</c:v>
                </c:pt>
                <c:pt idx="467">
                  <c:v>0.11373</c:v>
                </c:pt>
                <c:pt idx="468">
                  <c:v>0.11012</c:v>
                </c:pt>
                <c:pt idx="469">
                  <c:v>0.10761999999999999</c:v>
                </c:pt>
                <c:pt idx="470">
                  <c:v>0.10569000000000001</c:v>
                </c:pt>
                <c:pt idx="471">
                  <c:v>0.10405</c:v>
                </c:pt>
                <c:pt idx="472">
                  <c:v>0.10256999999999999</c:v>
                </c:pt>
                <c:pt idx="473">
                  <c:v>0.10173</c:v>
                </c:pt>
                <c:pt idx="474">
                  <c:v>0.10084</c:v>
                </c:pt>
                <c:pt idx="475">
                  <c:v>9.9309999999999996E-2</c:v>
                </c:pt>
                <c:pt idx="476">
                  <c:v>9.7309999999999994E-2</c:v>
                </c:pt>
                <c:pt idx="477">
                  <c:v>9.5680000000000001E-2</c:v>
                </c:pt>
                <c:pt idx="478">
                  <c:v>9.4979999999999995E-2</c:v>
                </c:pt>
                <c:pt idx="479">
                  <c:v>9.4030000000000002E-2</c:v>
                </c:pt>
                <c:pt idx="480">
                  <c:v>9.2460000000000001E-2</c:v>
                </c:pt>
                <c:pt idx="481">
                  <c:v>9.1829999999999995E-2</c:v>
                </c:pt>
                <c:pt idx="482">
                  <c:v>9.0939999999999993E-2</c:v>
                </c:pt>
                <c:pt idx="483">
                  <c:v>9.0060000000000001E-2</c:v>
                </c:pt>
                <c:pt idx="484">
                  <c:v>8.8900000000000007E-2</c:v>
                </c:pt>
                <c:pt idx="485">
                  <c:v>8.8099999999999998E-2</c:v>
                </c:pt>
                <c:pt idx="486">
                  <c:v>8.7440000000000004E-2</c:v>
                </c:pt>
                <c:pt idx="487">
                  <c:v>8.7059999999999998E-2</c:v>
                </c:pt>
                <c:pt idx="488">
                  <c:v>8.6929999999999993E-2</c:v>
                </c:pt>
                <c:pt idx="489">
                  <c:v>8.6410000000000001E-2</c:v>
                </c:pt>
                <c:pt idx="490">
                  <c:v>8.6080000000000004E-2</c:v>
                </c:pt>
                <c:pt idx="491">
                  <c:v>8.541E-2</c:v>
                </c:pt>
                <c:pt idx="492">
                  <c:v>8.4580000000000002E-2</c:v>
                </c:pt>
                <c:pt idx="493">
                  <c:v>8.4879999999999997E-2</c:v>
                </c:pt>
                <c:pt idx="494">
                  <c:v>8.4070000000000006E-2</c:v>
                </c:pt>
                <c:pt idx="495">
                  <c:v>8.3070000000000005E-2</c:v>
                </c:pt>
                <c:pt idx="496">
                  <c:v>8.2390000000000005E-2</c:v>
                </c:pt>
                <c:pt idx="497">
                  <c:v>8.1989999999999993E-2</c:v>
                </c:pt>
                <c:pt idx="498">
                  <c:v>8.0310000000000006E-2</c:v>
                </c:pt>
                <c:pt idx="499">
                  <c:v>8.0130000000000007E-2</c:v>
                </c:pt>
                <c:pt idx="500">
                  <c:v>7.9630000000000006E-2</c:v>
                </c:pt>
                <c:pt idx="501">
                  <c:v>7.7189999999999995E-2</c:v>
                </c:pt>
                <c:pt idx="502">
                  <c:v>7.5319999999999998E-2</c:v>
                </c:pt>
                <c:pt idx="503">
                  <c:v>7.2590000000000002E-2</c:v>
                </c:pt>
                <c:pt idx="504">
                  <c:v>7.1139999999999995E-2</c:v>
                </c:pt>
                <c:pt idx="505">
                  <c:v>7.0150000000000004E-2</c:v>
                </c:pt>
                <c:pt idx="506">
                  <c:v>6.9440000000000002E-2</c:v>
                </c:pt>
                <c:pt idx="507">
                  <c:v>6.8640000000000007E-2</c:v>
                </c:pt>
                <c:pt idx="508">
                  <c:v>6.8540000000000004E-2</c:v>
                </c:pt>
                <c:pt idx="509">
                  <c:v>6.8309999999999996E-2</c:v>
                </c:pt>
                <c:pt idx="510">
                  <c:v>6.8159999999999998E-2</c:v>
                </c:pt>
                <c:pt idx="511">
                  <c:v>6.7799999999999999E-2</c:v>
                </c:pt>
                <c:pt idx="512">
                  <c:v>6.7790000000000003E-2</c:v>
                </c:pt>
                <c:pt idx="513">
                  <c:v>6.7519999999999997E-2</c:v>
                </c:pt>
                <c:pt idx="514">
                  <c:v>6.7589999999999997E-2</c:v>
                </c:pt>
                <c:pt idx="515">
                  <c:v>6.6869999999999999E-2</c:v>
                </c:pt>
                <c:pt idx="516">
                  <c:v>6.6180000000000003E-2</c:v>
                </c:pt>
                <c:pt idx="517">
                  <c:v>6.6299999999999998E-2</c:v>
                </c:pt>
                <c:pt idx="518">
                  <c:v>6.6000000000000003E-2</c:v>
                </c:pt>
                <c:pt idx="519">
                  <c:v>6.6229999999999997E-2</c:v>
                </c:pt>
                <c:pt idx="520">
                  <c:v>6.5710000000000005E-2</c:v>
                </c:pt>
                <c:pt idx="521">
                  <c:v>6.5809999999999994E-2</c:v>
                </c:pt>
              </c:numCache>
            </c:numRef>
          </c:yVal>
          <c:smooth val="1"/>
        </c:ser>
        <c:ser>
          <c:idx val="5"/>
          <c:order val="5"/>
          <c:tx>
            <c:v>HA044_Aortic_Leaflet_Fresh_C</c:v>
          </c:tx>
          <c:spPr>
            <a:ln>
              <a:solidFill>
                <a:srgbClr val="00B0F0"/>
              </a:solidFill>
            </a:ln>
          </c:spPr>
          <c:marker>
            <c:symbol val="none"/>
          </c:marker>
          <c:xVal>
            <c:numRef>
              <c:f>[2]Specimen_RawData_12!$B$7:$B$417</c:f>
              <c:numCache>
                <c:formatCode>General</c:formatCode>
                <c:ptCount val="411"/>
                <c:pt idx="0">
                  <c:v>0</c:v>
                </c:pt>
                <c:pt idx="1">
                  <c:v>5.1900000000000002E-3</c:v>
                </c:pt>
                <c:pt idx="2">
                  <c:v>3.2230000000000002E-2</c:v>
                </c:pt>
                <c:pt idx="3">
                  <c:v>5.0290000000000001E-2</c:v>
                </c:pt>
                <c:pt idx="4">
                  <c:v>6.6699999999999995E-2</c:v>
                </c:pt>
                <c:pt idx="5">
                  <c:v>8.3229999999999998E-2</c:v>
                </c:pt>
                <c:pt idx="6">
                  <c:v>0.10023</c:v>
                </c:pt>
                <c:pt idx="7">
                  <c:v>0.11699</c:v>
                </c:pt>
                <c:pt idx="8">
                  <c:v>0.13328999999999999</c:v>
                </c:pt>
                <c:pt idx="9">
                  <c:v>0.14993000000000001</c:v>
                </c:pt>
                <c:pt idx="10">
                  <c:v>0.16681000000000001</c:v>
                </c:pt>
                <c:pt idx="11">
                  <c:v>0.18381</c:v>
                </c:pt>
                <c:pt idx="12">
                  <c:v>0.19999</c:v>
                </c:pt>
                <c:pt idx="13">
                  <c:v>0.21662999999999999</c:v>
                </c:pt>
                <c:pt idx="14">
                  <c:v>0.2334</c:v>
                </c:pt>
                <c:pt idx="15">
                  <c:v>0.25015999999999999</c:v>
                </c:pt>
                <c:pt idx="16">
                  <c:v>0.26668999999999998</c:v>
                </c:pt>
                <c:pt idx="17">
                  <c:v>0.28333000000000003</c:v>
                </c:pt>
                <c:pt idx="18">
                  <c:v>0.30021999999999999</c:v>
                </c:pt>
                <c:pt idx="19">
                  <c:v>0.31685999999999998</c:v>
                </c:pt>
                <c:pt idx="20">
                  <c:v>0.33327000000000001</c:v>
                </c:pt>
                <c:pt idx="21">
                  <c:v>0.34967999999999999</c:v>
                </c:pt>
                <c:pt idx="22">
                  <c:v>0.36680000000000001</c:v>
                </c:pt>
                <c:pt idx="23">
                  <c:v>0.38333</c:v>
                </c:pt>
                <c:pt idx="24">
                  <c:v>0.39996999999999999</c:v>
                </c:pt>
                <c:pt idx="25">
                  <c:v>0.41674</c:v>
                </c:pt>
                <c:pt idx="26">
                  <c:v>0.43362000000000001</c:v>
                </c:pt>
                <c:pt idx="27">
                  <c:v>0.45002999999999999</c:v>
                </c:pt>
                <c:pt idx="28">
                  <c:v>0.46655999999999997</c:v>
                </c:pt>
                <c:pt idx="29">
                  <c:v>0.48320000000000002</c:v>
                </c:pt>
                <c:pt idx="30">
                  <c:v>0.50009000000000003</c:v>
                </c:pt>
                <c:pt idx="31">
                  <c:v>0.51673000000000002</c:v>
                </c:pt>
                <c:pt idx="32">
                  <c:v>0.53337999999999997</c:v>
                </c:pt>
                <c:pt idx="33">
                  <c:v>0.55013999999999996</c:v>
                </c:pt>
                <c:pt idx="34">
                  <c:v>0.56689999999999996</c:v>
                </c:pt>
                <c:pt idx="35">
                  <c:v>0.58343</c:v>
                </c:pt>
                <c:pt idx="36">
                  <c:v>0.59996000000000005</c:v>
                </c:pt>
                <c:pt idx="37">
                  <c:v>0.61660999999999999</c:v>
                </c:pt>
                <c:pt idx="38">
                  <c:v>0.63336999999999999</c:v>
                </c:pt>
                <c:pt idx="39">
                  <c:v>0.65024999999999999</c:v>
                </c:pt>
                <c:pt idx="40">
                  <c:v>0.66654000000000002</c:v>
                </c:pt>
                <c:pt idx="41">
                  <c:v>0.68354000000000004</c:v>
                </c:pt>
                <c:pt idx="42">
                  <c:v>0.70018999999999998</c:v>
                </c:pt>
                <c:pt idx="43">
                  <c:v>0.71636</c:v>
                </c:pt>
                <c:pt idx="44">
                  <c:v>0.73336000000000001</c:v>
                </c:pt>
                <c:pt idx="45">
                  <c:v>0.75000999999999995</c:v>
                </c:pt>
                <c:pt idx="46">
                  <c:v>0.76688999999999996</c:v>
                </c:pt>
                <c:pt idx="47">
                  <c:v>0.78342000000000001</c:v>
                </c:pt>
                <c:pt idx="48">
                  <c:v>0.80018</c:v>
                </c:pt>
                <c:pt idx="49">
                  <c:v>0.81659000000000004</c:v>
                </c:pt>
                <c:pt idx="50">
                  <c:v>0.83335999999999999</c:v>
                </c:pt>
                <c:pt idx="51">
                  <c:v>0.84989000000000003</c:v>
                </c:pt>
                <c:pt idx="52">
                  <c:v>0.86665000000000003</c:v>
                </c:pt>
                <c:pt idx="53">
                  <c:v>0.88329000000000002</c:v>
                </c:pt>
                <c:pt idx="54">
                  <c:v>0.90029000000000003</c:v>
                </c:pt>
                <c:pt idx="55">
                  <c:v>0.91681999999999997</c:v>
                </c:pt>
                <c:pt idx="56">
                  <c:v>0.93335000000000001</c:v>
                </c:pt>
                <c:pt idx="57">
                  <c:v>0.95</c:v>
                </c:pt>
                <c:pt idx="58">
                  <c:v>0.96664000000000005</c:v>
                </c:pt>
                <c:pt idx="59">
                  <c:v>0.98329</c:v>
                </c:pt>
                <c:pt idx="60">
                  <c:v>0.99992999999999999</c:v>
                </c:pt>
                <c:pt idx="61">
                  <c:v>1.0169299999999999</c:v>
                </c:pt>
                <c:pt idx="62">
                  <c:v>1.0333399999999999</c:v>
                </c:pt>
                <c:pt idx="63">
                  <c:v>1.0501100000000001</c:v>
                </c:pt>
                <c:pt idx="64">
                  <c:v>1.06664</c:v>
                </c:pt>
                <c:pt idx="65">
                  <c:v>1.08352</c:v>
                </c:pt>
                <c:pt idx="66">
                  <c:v>1.10005</c:v>
                </c:pt>
                <c:pt idx="67">
                  <c:v>1.1165700000000001</c:v>
                </c:pt>
                <c:pt idx="68">
                  <c:v>1.13334</c:v>
                </c:pt>
                <c:pt idx="69">
                  <c:v>1.15046</c:v>
                </c:pt>
                <c:pt idx="70">
                  <c:v>1.1669799999999999</c:v>
                </c:pt>
                <c:pt idx="71">
                  <c:v>1.1832800000000001</c:v>
                </c:pt>
                <c:pt idx="72">
                  <c:v>1.20004</c:v>
                </c:pt>
                <c:pt idx="73">
                  <c:v>1.21692</c:v>
                </c:pt>
                <c:pt idx="74">
                  <c:v>1.23333</c:v>
                </c:pt>
                <c:pt idx="75">
                  <c:v>1.2497400000000001</c:v>
                </c:pt>
                <c:pt idx="76">
                  <c:v>1.2668600000000001</c:v>
                </c:pt>
                <c:pt idx="77">
                  <c:v>1.2837400000000001</c:v>
                </c:pt>
                <c:pt idx="78">
                  <c:v>1.3001499999999999</c:v>
                </c:pt>
                <c:pt idx="79">
                  <c:v>1.3162100000000001</c:v>
                </c:pt>
                <c:pt idx="80">
                  <c:v>1.3333200000000001</c:v>
                </c:pt>
                <c:pt idx="81">
                  <c:v>1.35032</c:v>
                </c:pt>
                <c:pt idx="82">
                  <c:v>1.36673</c:v>
                </c:pt>
                <c:pt idx="83">
                  <c:v>1.3832599999999999</c:v>
                </c:pt>
                <c:pt idx="84">
                  <c:v>1.4002600000000001</c:v>
                </c:pt>
                <c:pt idx="85">
                  <c:v>1.4169099999999999</c:v>
                </c:pt>
                <c:pt idx="86">
                  <c:v>1.4332</c:v>
                </c:pt>
                <c:pt idx="87">
                  <c:v>1.44973</c:v>
                </c:pt>
                <c:pt idx="88">
                  <c:v>1.4667300000000001</c:v>
                </c:pt>
                <c:pt idx="89">
                  <c:v>1.4836100000000001</c:v>
                </c:pt>
                <c:pt idx="90">
                  <c:v>1.4997799999999999</c:v>
                </c:pt>
                <c:pt idx="91">
                  <c:v>1.5165500000000001</c:v>
                </c:pt>
                <c:pt idx="92">
                  <c:v>1.53355</c:v>
                </c:pt>
                <c:pt idx="93">
                  <c:v>1.5503100000000001</c:v>
                </c:pt>
                <c:pt idx="94">
                  <c:v>1.56637</c:v>
                </c:pt>
                <c:pt idx="95">
                  <c:v>1.58325</c:v>
                </c:pt>
                <c:pt idx="96">
                  <c:v>1.6007199999999999</c:v>
                </c:pt>
                <c:pt idx="97">
                  <c:v>1.61713</c:v>
                </c:pt>
                <c:pt idx="98">
                  <c:v>1.6333</c:v>
                </c:pt>
                <c:pt idx="99">
                  <c:v>1.6498299999999999</c:v>
                </c:pt>
                <c:pt idx="100">
                  <c:v>1.6669499999999999</c:v>
                </c:pt>
                <c:pt idx="101">
                  <c:v>1.6834800000000001</c:v>
                </c:pt>
                <c:pt idx="102">
                  <c:v>1.69977</c:v>
                </c:pt>
                <c:pt idx="103">
                  <c:v>1.71689</c:v>
                </c:pt>
                <c:pt idx="104">
                  <c:v>1.7336499999999999</c:v>
                </c:pt>
                <c:pt idx="105">
                  <c:v>1.7499400000000001</c:v>
                </c:pt>
                <c:pt idx="106">
                  <c:v>1.76624</c:v>
                </c:pt>
                <c:pt idx="107">
                  <c:v>1.7832399999999999</c:v>
                </c:pt>
                <c:pt idx="108">
                  <c:v>1.8003499999999999</c:v>
                </c:pt>
                <c:pt idx="109">
                  <c:v>1.8166500000000001</c:v>
                </c:pt>
                <c:pt idx="110">
                  <c:v>1.83317</c:v>
                </c:pt>
                <c:pt idx="111">
                  <c:v>1.8501700000000001</c:v>
                </c:pt>
                <c:pt idx="112">
                  <c:v>1.86717</c:v>
                </c:pt>
                <c:pt idx="113">
                  <c:v>1.8829899999999999</c:v>
                </c:pt>
                <c:pt idx="114">
                  <c:v>1.89964</c:v>
                </c:pt>
                <c:pt idx="115">
                  <c:v>1.9168799999999999</c:v>
                </c:pt>
                <c:pt idx="116">
                  <c:v>1.9335199999999999</c:v>
                </c:pt>
                <c:pt idx="117">
                  <c:v>1.9496899999999999</c:v>
                </c:pt>
                <c:pt idx="118">
                  <c:v>1.96669</c:v>
                </c:pt>
                <c:pt idx="119">
                  <c:v>1.98369</c:v>
                </c:pt>
                <c:pt idx="120">
                  <c:v>1.9999899999999999</c:v>
                </c:pt>
                <c:pt idx="121">
                  <c:v>2.0164</c:v>
                </c:pt>
                <c:pt idx="122">
                  <c:v>2.03328</c:v>
                </c:pt>
                <c:pt idx="123">
                  <c:v>2.05063</c:v>
                </c:pt>
                <c:pt idx="124">
                  <c:v>2.0666899999999999</c:v>
                </c:pt>
                <c:pt idx="125">
                  <c:v>2.0833300000000001</c:v>
                </c:pt>
                <c:pt idx="126">
                  <c:v>2.10033</c:v>
                </c:pt>
                <c:pt idx="127">
                  <c:v>2.1171000000000002</c:v>
                </c:pt>
                <c:pt idx="128">
                  <c:v>2.1331500000000001</c:v>
                </c:pt>
                <c:pt idx="129">
                  <c:v>2.1495600000000001</c:v>
                </c:pt>
                <c:pt idx="130">
                  <c:v>2.1667999999999998</c:v>
                </c:pt>
                <c:pt idx="131">
                  <c:v>2.1838000000000002</c:v>
                </c:pt>
                <c:pt idx="132">
                  <c:v>2.1998600000000001</c:v>
                </c:pt>
                <c:pt idx="133">
                  <c:v>2.21638</c:v>
                </c:pt>
                <c:pt idx="134">
                  <c:v>2.2336200000000002</c:v>
                </c:pt>
                <c:pt idx="135">
                  <c:v>2.2501500000000001</c:v>
                </c:pt>
                <c:pt idx="136">
                  <c:v>2.2662</c:v>
                </c:pt>
                <c:pt idx="137">
                  <c:v>2.28308</c:v>
                </c:pt>
                <c:pt idx="138">
                  <c:v>2.3001999999999998</c:v>
                </c:pt>
                <c:pt idx="139">
                  <c:v>2.3170799999999998</c:v>
                </c:pt>
                <c:pt idx="140">
                  <c:v>2.3332600000000001</c:v>
                </c:pt>
                <c:pt idx="141">
                  <c:v>2.3498999999999999</c:v>
                </c:pt>
                <c:pt idx="142">
                  <c:v>2.3668999999999998</c:v>
                </c:pt>
                <c:pt idx="143">
                  <c:v>2.3832</c:v>
                </c:pt>
                <c:pt idx="144">
                  <c:v>2.39961</c:v>
                </c:pt>
                <c:pt idx="145">
                  <c:v>2.4168400000000001</c:v>
                </c:pt>
                <c:pt idx="146">
                  <c:v>2.4337200000000001</c:v>
                </c:pt>
                <c:pt idx="147">
                  <c:v>2.4503699999999999</c:v>
                </c:pt>
                <c:pt idx="148">
                  <c:v>2.4666600000000001</c:v>
                </c:pt>
                <c:pt idx="149">
                  <c:v>2.4834299999999998</c:v>
                </c:pt>
                <c:pt idx="150">
                  <c:v>2.50007</c:v>
                </c:pt>
                <c:pt idx="151">
                  <c:v>2.5167199999999998</c:v>
                </c:pt>
                <c:pt idx="152">
                  <c:v>2.5331299999999999</c:v>
                </c:pt>
                <c:pt idx="153">
                  <c:v>2.55036</c:v>
                </c:pt>
                <c:pt idx="154">
                  <c:v>2.5670099999999998</c:v>
                </c:pt>
                <c:pt idx="155">
                  <c:v>2.5834199999999998</c:v>
                </c:pt>
                <c:pt idx="156">
                  <c:v>2.5999500000000002</c:v>
                </c:pt>
                <c:pt idx="157">
                  <c:v>2.6169500000000001</c:v>
                </c:pt>
                <c:pt idx="158">
                  <c:v>2.6333600000000001</c:v>
                </c:pt>
                <c:pt idx="159">
                  <c:v>2.65</c:v>
                </c:pt>
                <c:pt idx="160">
                  <c:v>2.6666500000000002</c:v>
                </c:pt>
                <c:pt idx="161">
                  <c:v>2.6835300000000002</c:v>
                </c:pt>
                <c:pt idx="162">
                  <c:v>2.7000600000000001</c:v>
                </c:pt>
                <c:pt idx="163">
                  <c:v>2.7164700000000002</c:v>
                </c:pt>
                <c:pt idx="164">
                  <c:v>2.7332299999999998</c:v>
                </c:pt>
                <c:pt idx="165">
                  <c:v>2.75</c:v>
                </c:pt>
                <c:pt idx="166">
                  <c:v>2.7667600000000001</c:v>
                </c:pt>
                <c:pt idx="167">
                  <c:v>2.78329</c:v>
                </c:pt>
                <c:pt idx="168">
                  <c:v>2.80017</c:v>
                </c:pt>
                <c:pt idx="169">
                  <c:v>2.8168199999999999</c:v>
                </c:pt>
                <c:pt idx="170">
                  <c:v>2.8333400000000002</c:v>
                </c:pt>
                <c:pt idx="171">
                  <c:v>2.8498700000000001</c:v>
                </c:pt>
                <c:pt idx="172">
                  <c:v>2.8666399999999999</c:v>
                </c:pt>
                <c:pt idx="173">
                  <c:v>2.8835199999999999</c:v>
                </c:pt>
                <c:pt idx="174">
                  <c:v>2.90028</c:v>
                </c:pt>
                <c:pt idx="175">
                  <c:v>2.9168099999999999</c:v>
                </c:pt>
                <c:pt idx="176">
                  <c:v>2.9336899999999999</c:v>
                </c:pt>
                <c:pt idx="177">
                  <c:v>2.9500999999999999</c:v>
                </c:pt>
                <c:pt idx="178">
                  <c:v>2.9666299999999999</c:v>
                </c:pt>
                <c:pt idx="179">
                  <c:v>2.9832700000000001</c:v>
                </c:pt>
                <c:pt idx="180">
                  <c:v>2.9999199999999999</c:v>
                </c:pt>
                <c:pt idx="181">
                  <c:v>3.0170400000000002</c:v>
                </c:pt>
                <c:pt idx="182">
                  <c:v>3.0334500000000002</c:v>
                </c:pt>
                <c:pt idx="183">
                  <c:v>3.05009</c:v>
                </c:pt>
                <c:pt idx="184">
                  <c:v>3.0665</c:v>
                </c:pt>
                <c:pt idx="185">
                  <c:v>3.0836199999999998</c:v>
                </c:pt>
                <c:pt idx="186">
                  <c:v>3.1000299999999998</c:v>
                </c:pt>
                <c:pt idx="187">
                  <c:v>3.1165600000000002</c:v>
                </c:pt>
                <c:pt idx="188">
                  <c:v>3.1333199999999999</c:v>
                </c:pt>
                <c:pt idx="189">
                  <c:v>3.15021</c:v>
                </c:pt>
                <c:pt idx="190">
                  <c:v>3.1667299999999998</c:v>
                </c:pt>
                <c:pt idx="191">
                  <c:v>3.18303</c:v>
                </c:pt>
                <c:pt idx="192">
                  <c:v>3.2000299999999999</c:v>
                </c:pt>
                <c:pt idx="193">
                  <c:v>3.2169099999999999</c:v>
                </c:pt>
                <c:pt idx="194">
                  <c:v>3.23332</c:v>
                </c:pt>
                <c:pt idx="195">
                  <c:v>3.2498499999999999</c:v>
                </c:pt>
                <c:pt idx="196">
                  <c:v>3.26708</c:v>
                </c:pt>
                <c:pt idx="197">
                  <c:v>3.2837299999999998</c:v>
                </c:pt>
                <c:pt idx="198">
                  <c:v>3.2999000000000001</c:v>
                </c:pt>
                <c:pt idx="199">
                  <c:v>3.3163100000000001</c:v>
                </c:pt>
                <c:pt idx="200">
                  <c:v>3.3334299999999999</c:v>
                </c:pt>
                <c:pt idx="201">
                  <c:v>3.35019</c:v>
                </c:pt>
                <c:pt idx="202">
                  <c:v>3.3667199999999999</c:v>
                </c:pt>
                <c:pt idx="203">
                  <c:v>3.3832499999999999</c:v>
                </c:pt>
                <c:pt idx="204">
                  <c:v>3.4004799999999999</c:v>
                </c:pt>
                <c:pt idx="205">
                  <c:v>3.41689</c:v>
                </c:pt>
                <c:pt idx="206">
                  <c:v>3.4331900000000002</c:v>
                </c:pt>
                <c:pt idx="207">
                  <c:v>3.44983</c:v>
                </c:pt>
                <c:pt idx="208">
                  <c:v>3.4668299999999999</c:v>
                </c:pt>
                <c:pt idx="209">
                  <c:v>3.4836</c:v>
                </c:pt>
                <c:pt idx="210">
                  <c:v>3.5000100000000001</c:v>
                </c:pt>
                <c:pt idx="211">
                  <c:v>3.5167700000000002</c:v>
                </c:pt>
                <c:pt idx="212">
                  <c:v>3.5336500000000002</c:v>
                </c:pt>
                <c:pt idx="213">
                  <c:v>3.5499399999999999</c:v>
                </c:pt>
                <c:pt idx="214">
                  <c:v>3.5662400000000001</c:v>
                </c:pt>
                <c:pt idx="215">
                  <c:v>3.5833499999999998</c:v>
                </c:pt>
                <c:pt idx="216">
                  <c:v>3.6003500000000002</c:v>
                </c:pt>
                <c:pt idx="217">
                  <c:v>3.617</c:v>
                </c:pt>
                <c:pt idx="218">
                  <c:v>3.6330499999999999</c:v>
                </c:pt>
                <c:pt idx="219">
                  <c:v>3.6500499999999998</c:v>
                </c:pt>
                <c:pt idx="220">
                  <c:v>3.66682</c:v>
                </c:pt>
                <c:pt idx="221">
                  <c:v>3.68323</c:v>
                </c:pt>
                <c:pt idx="222">
                  <c:v>3.69964</c:v>
                </c:pt>
                <c:pt idx="223">
                  <c:v>3.7168700000000001</c:v>
                </c:pt>
                <c:pt idx="224">
                  <c:v>3.73387</c:v>
                </c:pt>
                <c:pt idx="225">
                  <c:v>3.7500499999999999</c:v>
                </c:pt>
                <c:pt idx="226">
                  <c:v>3.7665799999999998</c:v>
                </c:pt>
                <c:pt idx="227">
                  <c:v>3.7834599999999998</c:v>
                </c:pt>
                <c:pt idx="228">
                  <c:v>3.8001</c:v>
                </c:pt>
                <c:pt idx="229">
                  <c:v>3.8163999999999998</c:v>
                </c:pt>
                <c:pt idx="230">
                  <c:v>3.8332799999999998</c:v>
                </c:pt>
                <c:pt idx="231">
                  <c:v>3.8502800000000001</c:v>
                </c:pt>
                <c:pt idx="232">
                  <c:v>3.8671600000000002</c:v>
                </c:pt>
                <c:pt idx="233">
                  <c:v>3.8829799999999999</c:v>
                </c:pt>
                <c:pt idx="234">
                  <c:v>3.8999799999999998</c:v>
                </c:pt>
                <c:pt idx="235">
                  <c:v>3.9168599999999998</c:v>
                </c:pt>
                <c:pt idx="236">
                  <c:v>3.9333900000000002</c:v>
                </c:pt>
                <c:pt idx="237">
                  <c:v>3.9498000000000002</c:v>
                </c:pt>
                <c:pt idx="238">
                  <c:v>3.9666800000000002</c:v>
                </c:pt>
                <c:pt idx="239">
                  <c:v>3.9839199999999999</c:v>
                </c:pt>
                <c:pt idx="240">
                  <c:v>4.00021</c:v>
                </c:pt>
                <c:pt idx="241">
                  <c:v>4.0164999999999997</c:v>
                </c:pt>
                <c:pt idx="242">
                  <c:v>4.0333800000000002</c:v>
                </c:pt>
                <c:pt idx="243">
                  <c:v>4.0502599999999997</c:v>
                </c:pt>
                <c:pt idx="244">
                  <c:v>4.06656</c:v>
                </c:pt>
                <c:pt idx="245">
                  <c:v>4.0830799999999998</c:v>
                </c:pt>
                <c:pt idx="246">
                  <c:v>4.10032</c:v>
                </c:pt>
                <c:pt idx="247">
                  <c:v>4.1172000000000004</c:v>
                </c:pt>
                <c:pt idx="248">
                  <c:v>4.1330200000000001</c:v>
                </c:pt>
                <c:pt idx="249">
                  <c:v>4.1496700000000004</c:v>
                </c:pt>
                <c:pt idx="250">
                  <c:v>4.1669</c:v>
                </c:pt>
                <c:pt idx="251">
                  <c:v>4.1836700000000002</c:v>
                </c:pt>
                <c:pt idx="252">
                  <c:v>4.19984</c:v>
                </c:pt>
                <c:pt idx="253">
                  <c:v>4.2164900000000003</c:v>
                </c:pt>
                <c:pt idx="254">
                  <c:v>4.2337199999999999</c:v>
                </c:pt>
                <c:pt idx="255">
                  <c:v>4.2502500000000003</c:v>
                </c:pt>
                <c:pt idx="256">
                  <c:v>4.2664299999999997</c:v>
                </c:pt>
                <c:pt idx="257">
                  <c:v>4.2833100000000002</c:v>
                </c:pt>
                <c:pt idx="258">
                  <c:v>4.3003099999999996</c:v>
                </c:pt>
                <c:pt idx="259">
                  <c:v>4.3167200000000001</c:v>
                </c:pt>
                <c:pt idx="260">
                  <c:v>4.3333599999999999</c:v>
                </c:pt>
                <c:pt idx="261">
                  <c:v>4.3501300000000001</c:v>
                </c:pt>
                <c:pt idx="262">
                  <c:v>4.3670099999999996</c:v>
                </c:pt>
                <c:pt idx="263">
                  <c:v>4.3833000000000002</c:v>
                </c:pt>
                <c:pt idx="264">
                  <c:v>4.3997099999999998</c:v>
                </c:pt>
                <c:pt idx="265">
                  <c:v>4.4167100000000001</c:v>
                </c:pt>
                <c:pt idx="266">
                  <c:v>4.4338300000000004</c:v>
                </c:pt>
                <c:pt idx="267">
                  <c:v>4.4498800000000003</c:v>
                </c:pt>
                <c:pt idx="268">
                  <c:v>4.4666499999999996</c:v>
                </c:pt>
                <c:pt idx="269">
                  <c:v>4.4832900000000002</c:v>
                </c:pt>
                <c:pt idx="270">
                  <c:v>4.5001800000000003</c:v>
                </c:pt>
                <c:pt idx="271">
                  <c:v>4.5165899999999999</c:v>
                </c:pt>
                <c:pt idx="272">
                  <c:v>4.5332299999999996</c:v>
                </c:pt>
                <c:pt idx="273">
                  <c:v>4.5503499999999999</c:v>
                </c:pt>
                <c:pt idx="274">
                  <c:v>4.5670000000000002</c:v>
                </c:pt>
                <c:pt idx="275">
                  <c:v>4.58352</c:v>
                </c:pt>
                <c:pt idx="276">
                  <c:v>4.5997000000000003</c:v>
                </c:pt>
                <c:pt idx="277">
                  <c:v>4.6168199999999997</c:v>
                </c:pt>
                <c:pt idx="278">
                  <c:v>4.6333399999999996</c:v>
                </c:pt>
                <c:pt idx="279">
                  <c:v>4.6498699999999999</c:v>
                </c:pt>
                <c:pt idx="280">
                  <c:v>4.6666299999999996</c:v>
                </c:pt>
                <c:pt idx="281">
                  <c:v>4.6836399999999996</c:v>
                </c:pt>
                <c:pt idx="282">
                  <c:v>4.7001600000000003</c:v>
                </c:pt>
                <c:pt idx="283">
                  <c:v>4.71645</c:v>
                </c:pt>
                <c:pt idx="284">
                  <c:v>4.7332200000000002</c:v>
                </c:pt>
                <c:pt idx="285">
                  <c:v>4.7500999999999998</c:v>
                </c:pt>
                <c:pt idx="286">
                  <c:v>4.76675</c:v>
                </c:pt>
                <c:pt idx="287">
                  <c:v>4.7832699999999999</c:v>
                </c:pt>
                <c:pt idx="288">
                  <c:v>4.8002700000000003</c:v>
                </c:pt>
                <c:pt idx="289">
                  <c:v>4.8169199999999996</c:v>
                </c:pt>
                <c:pt idx="290">
                  <c:v>4.83345</c:v>
                </c:pt>
                <c:pt idx="291">
                  <c:v>4.8499800000000004</c:v>
                </c:pt>
                <c:pt idx="292">
                  <c:v>4.8667400000000001</c:v>
                </c:pt>
                <c:pt idx="293">
                  <c:v>4.8834999999999997</c:v>
                </c:pt>
                <c:pt idx="294">
                  <c:v>4.90015</c:v>
                </c:pt>
                <c:pt idx="295">
                  <c:v>4.9166800000000004</c:v>
                </c:pt>
                <c:pt idx="296">
                  <c:v>4.9335599999999999</c:v>
                </c:pt>
                <c:pt idx="297">
                  <c:v>4.9502100000000002</c:v>
                </c:pt>
                <c:pt idx="298">
                  <c:v>4.9666199999999998</c:v>
                </c:pt>
                <c:pt idx="299">
                  <c:v>4.9831399999999997</c:v>
                </c:pt>
                <c:pt idx="300">
                  <c:v>5.0000200000000001</c:v>
                </c:pt>
                <c:pt idx="301">
                  <c:v>5.0169100000000002</c:v>
                </c:pt>
                <c:pt idx="302">
                  <c:v>5.0334300000000001</c:v>
                </c:pt>
                <c:pt idx="303">
                  <c:v>5.0500800000000003</c:v>
                </c:pt>
                <c:pt idx="304">
                  <c:v>5.0667299999999997</c:v>
                </c:pt>
                <c:pt idx="305">
                  <c:v>5.0833700000000004</c:v>
                </c:pt>
                <c:pt idx="306">
                  <c:v>5.09978</c:v>
                </c:pt>
                <c:pt idx="307">
                  <c:v>5.1166600000000004</c:v>
                </c:pt>
                <c:pt idx="308">
                  <c:v>5.1334299999999997</c:v>
                </c:pt>
                <c:pt idx="309">
                  <c:v>5.1501900000000003</c:v>
                </c:pt>
                <c:pt idx="310">
                  <c:v>5.1667199999999998</c:v>
                </c:pt>
                <c:pt idx="311">
                  <c:v>5.1834800000000003</c:v>
                </c:pt>
                <c:pt idx="312">
                  <c:v>5.1998899999999999</c:v>
                </c:pt>
                <c:pt idx="313">
                  <c:v>5.2166600000000001</c:v>
                </c:pt>
                <c:pt idx="314">
                  <c:v>5.2334199999999997</c:v>
                </c:pt>
                <c:pt idx="315">
                  <c:v>5.25007</c:v>
                </c:pt>
                <c:pt idx="316">
                  <c:v>5.2668299999999997</c:v>
                </c:pt>
                <c:pt idx="317">
                  <c:v>5.28348</c:v>
                </c:pt>
                <c:pt idx="318">
                  <c:v>5.3001199999999997</c:v>
                </c:pt>
                <c:pt idx="319">
                  <c:v>5.3166500000000001</c:v>
                </c:pt>
                <c:pt idx="320">
                  <c:v>5.3335299999999997</c:v>
                </c:pt>
                <c:pt idx="321">
                  <c:v>5.35006</c:v>
                </c:pt>
                <c:pt idx="322">
                  <c:v>5.3664699999999996</c:v>
                </c:pt>
                <c:pt idx="323">
                  <c:v>5.3832300000000002</c:v>
                </c:pt>
                <c:pt idx="324">
                  <c:v>5.4003500000000004</c:v>
                </c:pt>
                <c:pt idx="325">
                  <c:v>5.41676</c:v>
                </c:pt>
                <c:pt idx="326">
                  <c:v>5.4332900000000004</c:v>
                </c:pt>
                <c:pt idx="327">
                  <c:v>5.4499399999999998</c:v>
                </c:pt>
                <c:pt idx="328">
                  <c:v>5.4669400000000001</c:v>
                </c:pt>
                <c:pt idx="329">
                  <c:v>5.48346</c:v>
                </c:pt>
                <c:pt idx="330">
                  <c:v>5.4998699999999996</c:v>
                </c:pt>
                <c:pt idx="331">
                  <c:v>5.5167599999999997</c:v>
                </c:pt>
                <c:pt idx="332">
                  <c:v>5.5336400000000001</c:v>
                </c:pt>
                <c:pt idx="333">
                  <c:v>5.5500499999999997</c:v>
                </c:pt>
                <c:pt idx="334">
                  <c:v>5.5663400000000003</c:v>
                </c:pt>
                <c:pt idx="335">
                  <c:v>5.5833399999999997</c:v>
                </c:pt>
                <c:pt idx="336">
                  <c:v>5.6002200000000002</c:v>
                </c:pt>
                <c:pt idx="337">
                  <c:v>5.6167499999999997</c:v>
                </c:pt>
                <c:pt idx="338">
                  <c:v>5.6331600000000002</c:v>
                </c:pt>
                <c:pt idx="339">
                  <c:v>5.6502800000000004</c:v>
                </c:pt>
                <c:pt idx="340">
                  <c:v>5.6668099999999999</c:v>
                </c:pt>
                <c:pt idx="341">
                  <c:v>5.6832099999999999</c:v>
                </c:pt>
                <c:pt idx="342">
                  <c:v>5.6997400000000003</c:v>
                </c:pt>
                <c:pt idx="343">
                  <c:v>5.7168599999999996</c:v>
                </c:pt>
                <c:pt idx="344">
                  <c:v>5.7335099999999999</c:v>
                </c:pt>
                <c:pt idx="345">
                  <c:v>5.7500400000000003</c:v>
                </c:pt>
                <c:pt idx="346">
                  <c:v>5.7667999999999999</c:v>
                </c:pt>
                <c:pt idx="347">
                  <c:v>5.7836800000000004</c:v>
                </c:pt>
                <c:pt idx="348">
                  <c:v>5.8002099999999999</c:v>
                </c:pt>
                <c:pt idx="349">
                  <c:v>5.8162599999999998</c:v>
                </c:pt>
                <c:pt idx="350">
                  <c:v>5.8332600000000001</c:v>
                </c:pt>
                <c:pt idx="351">
                  <c:v>5.8505000000000003</c:v>
                </c:pt>
                <c:pt idx="352">
                  <c:v>5.8670299999999997</c:v>
                </c:pt>
                <c:pt idx="353">
                  <c:v>5.8832000000000004</c:v>
                </c:pt>
                <c:pt idx="354">
                  <c:v>5.8999699999999997</c:v>
                </c:pt>
                <c:pt idx="355">
                  <c:v>5.9169700000000001</c:v>
                </c:pt>
                <c:pt idx="356">
                  <c:v>5.9333799999999997</c:v>
                </c:pt>
                <c:pt idx="357">
                  <c:v>5.9497900000000001</c:v>
                </c:pt>
                <c:pt idx="358">
                  <c:v>5.9668999999999999</c:v>
                </c:pt>
                <c:pt idx="359">
                  <c:v>5.9839000000000002</c:v>
                </c:pt>
                <c:pt idx="360">
                  <c:v>5.9999599999999997</c:v>
                </c:pt>
                <c:pt idx="361">
                  <c:v>6.0163700000000002</c:v>
                </c:pt>
                <c:pt idx="362">
                  <c:v>6.0334899999999996</c:v>
                </c:pt>
                <c:pt idx="363">
                  <c:v>6.0502500000000001</c:v>
                </c:pt>
                <c:pt idx="364">
                  <c:v>6.0664199999999999</c:v>
                </c:pt>
                <c:pt idx="365">
                  <c:v>6.08331</c:v>
                </c:pt>
                <c:pt idx="366">
                  <c:v>6.1001899999999996</c:v>
                </c:pt>
                <c:pt idx="367">
                  <c:v>6.1171899999999999</c:v>
                </c:pt>
                <c:pt idx="368">
                  <c:v>6.1328899999999997</c:v>
                </c:pt>
                <c:pt idx="369">
                  <c:v>6.1498900000000001</c:v>
                </c:pt>
                <c:pt idx="370">
                  <c:v>6.1668900000000004</c:v>
                </c:pt>
                <c:pt idx="371">
                  <c:v>6.1834199999999999</c:v>
                </c:pt>
                <c:pt idx="372">
                  <c:v>6.1999500000000003</c:v>
                </c:pt>
                <c:pt idx="373">
                  <c:v>6.21671</c:v>
                </c:pt>
                <c:pt idx="374">
                  <c:v>6.2337100000000003</c:v>
                </c:pt>
                <c:pt idx="375">
                  <c:v>6.25</c:v>
                </c:pt>
                <c:pt idx="376">
                  <c:v>6.2664099999999996</c:v>
                </c:pt>
                <c:pt idx="377">
                  <c:v>6.28329</c:v>
                </c:pt>
                <c:pt idx="378">
                  <c:v>6.3005300000000002</c:v>
                </c:pt>
                <c:pt idx="379">
                  <c:v>6.3167</c:v>
                </c:pt>
                <c:pt idx="380">
                  <c:v>6.3332300000000004</c:v>
                </c:pt>
                <c:pt idx="381">
                  <c:v>6.3502299999999998</c:v>
                </c:pt>
                <c:pt idx="382">
                  <c:v>6.367</c:v>
                </c:pt>
                <c:pt idx="383">
                  <c:v>6.3830499999999999</c:v>
                </c:pt>
                <c:pt idx="384">
                  <c:v>6.3997000000000002</c:v>
                </c:pt>
                <c:pt idx="385">
                  <c:v>6.4166999999999996</c:v>
                </c:pt>
                <c:pt idx="386">
                  <c:v>6.4338100000000003</c:v>
                </c:pt>
                <c:pt idx="387">
                  <c:v>6.4499899999999997</c:v>
                </c:pt>
                <c:pt idx="388">
                  <c:v>6.4667500000000002</c:v>
                </c:pt>
                <c:pt idx="389">
                  <c:v>6.4835200000000004</c:v>
                </c:pt>
                <c:pt idx="390">
                  <c:v>6.5000400000000003</c:v>
                </c:pt>
                <c:pt idx="391">
                  <c:v>6.5163399999999996</c:v>
                </c:pt>
                <c:pt idx="392">
                  <c:v>6.5331000000000001</c:v>
                </c:pt>
                <c:pt idx="393">
                  <c:v>6.5503400000000003</c:v>
                </c:pt>
                <c:pt idx="394">
                  <c:v>6.5667499999999999</c:v>
                </c:pt>
                <c:pt idx="395">
                  <c:v>6.5832699999999997</c:v>
                </c:pt>
                <c:pt idx="396">
                  <c:v>6.6000399999999999</c:v>
                </c:pt>
                <c:pt idx="397">
                  <c:v>6.6169200000000004</c:v>
                </c:pt>
                <c:pt idx="398">
                  <c:v>6.6330900000000002</c:v>
                </c:pt>
                <c:pt idx="399">
                  <c:v>6.6497400000000004</c:v>
                </c:pt>
                <c:pt idx="400">
                  <c:v>6.6668599999999998</c:v>
                </c:pt>
                <c:pt idx="401">
                  <c:v>6.6836200000000003</c:v>
                </c:pt>
                <c:pt idx="402">
                  <c:v>6.7002699999999997</c:v>
                </c:pt>
                <c:pt idx="403">
                  <c:v>6.7168000000000001</c:v>
                </c:pt>
                <c:pt idx="404">
                  <c:v>6.7334399999999999</c:v>
                </c:pt>
                <c:pt idx="405">
                  <c:v>6.7500900000000001</c:v>
                </c:pt>
                <c:pt idx="406">
                  <c:v>6.7667299999999999</c:v>
                </c:pt>
                <c:pt idx="407">
                  <c:v>6.7831400000000004</c:v>
                </c:pt>
                <c:pt idx="408">
                  <c:v>6.8002599999999997</c:v>
                </c:pt>
                <c:pt idx="409">
                  <c:v>6.8170299999999999</c:v>
                </c:pt>
                <c:pt idx="410">
                  <c:v>6.8298899999999998</c:v>
                </c:pt>
              </c:numCache>
            </c:numRef>
          </c:xVal>
          <c:yVal>
            <c:numRef>
              <c:f>[2]Specimen_RawData_12!$C$7:$C$417</c:f>
              <c:numCache>
                <c:formatCode>General</c:formatCode>
                <c:ptCount val="411"/>
                <c:pt idx="0">
                  <c:v>1.4999999999999999E-4</c:v>
                </c:pt>
                <c:pt idx="1">
                  <c:v>4.4000000000000002E-4</c:v>
                </c:pt>
                <c:pt idx="2">
                  <c:v>2.4599999999999999E-3</c:v>
                </c:pt>
                <c:pt idx="3">
                  <c:v>4.5599999999999998E-3</c:v>
                </c:pt>
                <c:pt idx="4">
                  <c:v>7.0899999999999999E-3</c:v>
                </c:pt>
                <c:pt idx="5">
                  <c:v>9.0399999999999994E-3</c:v>
                </c:pt>
                <c:pt idx="6">
                  <c:v>1.2109999999999999E-2</c:v>
                </c:pt>
                <c:pt idx="7">
                  <c:v>1.4670000000000001E-2</c:v>
                </c:pt>
                <c:pt idx="8">
                  <c:v>1.8370000000000001E-2</c:v>
                </c:pt>
                <c:pt idx="9">
                  <c:v>2.1729999999999999E-2</c:v>
                </c:pt>
                <c:pt idx="10">
                  <c:v>2.5870000000000001E-2</c:v>
                </c:pt>
                <c:pt idx="11">
                  <c:v>3.082E-2</c:v>
                </c:pt>
                <c:pt idx="12">
                  <c:v>3.5319999999999997E-2</c:v>
                </c:pt>
                <c:pt idx="13">
                  <c:v>4.1230000000000003E-2</c:v>
                </c:pt>
                <c:pt idx="14">
                  <c:v>4.725E-2</c:v>
                </c:pt>
                <c:pt idx="15">
                  <c:v>5.4370000000000002E-2</c:v>
                </c:pt>
                <c:pt idx="16">
                  <c:v>6.2149999999999997E-2</c:v>
                </c:pt>
                <c:pt idx="17">
                  <c:v>7.0019999999999999E-2</c:v>
                </c:pt>
                <c:pt idx="18">
                  <c:v>7.9329999999999998E-2</c:v>
                </c:pt>
                <c:pt idx="19">
                  <c:v>8.863E-2</c:v>
                </c:pt>
                <c:pt idx="20">
                  <c:v>9.8830000000000001E-2</c:v>
                </c:pt>
                <c:pt idx="21">
                  <c:v>0.11087</c:v>
                </c:pt>
                <c:pt idx="22">
                  <c:v>0.12350999999999999</c:v>
                </c:pt>
                <c:pt idx="23">
                  <c:v>0.13661999999999999</c:v>
                </c:pt>
                <c:pt idx="24">
                  <c:v>0.15017</c:v>
                </c:pt>
                <c:pt idx="25">
                  <c:v>0.16571</c:v>
                </c:pt>
                <c:pt idx="26">
                  <c:v>0.18212</c:v>
                </c:pt>
                <c:pt idx="27">
                  <c:v>0.19716</c:v>
                </c:pt>
                <c:pt idx="28">
                  <c:v>0.21451000000000001</c:v>
                </c:pt>
                <c:pt idx="29">
                  <c:v>0.23318</c:v>
                </c:pt>
                <c:pt idx="30">
                  <c:v>0.25339</c:v>
                </c:pt>
                <c:pt idx="31">
                  <c:v>0.27329999999999999</c:v>
                </c:pt>
                <c:pt idx="32">
                  <c:v>0.29513</c:v>
                </c:pt>
                <c:pt idx="33">
                  <c:v>0.31907999999999997</c:v>
                </c:pt>
                <c:pt idx="34">
                  <c:v>0.34340999999999999</c:v>
                </c:pt>
                <c:pt idx="35">
                  <c:v>0.36782999999999999</c:v>
                </c:pt>
                <c:pt idx="36">
                  <c:v>0.39396999999999999</c:v>
                </c:pt>
                <c:pt idx="37">
                  <c:v>0.42222999999999999</c:v>
                </c:pt>
                <c:pt idx="38">
                  <c:v>0.45075999999999999</c:v>
                </c:pt>
                <c:pt idx="39">
                  <c:v>0.48093999999999998</c:v>
                </c:pt>
                <c:pt idx="40">
                  <c:v>0.51195999999999997</c:v>
                </c:pt>
                <c:pt idx="41">
                  <c:v>0.54695000000000005</c:v>
                </c:pt>
                <c:pt idx="42">
                  <c:v>0.58087999999999995</c:v>
                </c:pt>
                <c:pt idx="43">
                  <c:v>0.61614000000000002</c:v>
                </c:pt>
                <c:pt idx="44">
                  <c:v>0.65517999999999998</c:v>
                </c:pt>
                <c:pt idx="45">
                  <c:v>0.69565999999999995</c:v>
                </c:pt>
                <c:pt idx="46">
                  <c:v>0.73504999999999998</c:v>
                </c:pt>
                <c:pt idx="47">
                  <c:v>0.77693999999999996</c:v>
                </c:pt>
                <c:pt idx="48">
                  <c:v>0.82179000000000002</c:v>
                </c:pt>
                <c:pt idx="49">
                  <c:v>0.86638999999999999</c:v>
                </c:pt>
                <c:pt idx="50">
                  <c:v>0.91078999999999999</c:v>
                </c:pt>
                <c:pt idx="51">
                  <c:v>0.95791000000000004</c:v>
                </c:pt>
                <c:pt idx="52">
                  <c:v>1.0071399999999999</c:v>
                </c:pt>
                <c:pt idx="53">
                  <c:v>1.05758</c:v>
                </c:pt>
                <c:pt idx="54">
                  <c:v>1.1089599999999999</c:v>
                </c:pt>
                <c:pt idx="55">
                  <c:v>1.1614500000000001</c:v>
                </c:pt>
                <c:pt idx="56">
                  <c:v>1.2159</c:v>
                </c:pt>
                <c:pt idx="57">
                  <c:v>1.2695399999999999</c:v>
                </c:pt>
                <c:pt idx="58">
                  <c:v>1.3237699999999999</c:v>
                </c:pt>
                <c:pt idx="59">
                  <c:v>1.3813800000000001</c:v>
                </c:pt>
                <c:pt idx="60">
                  <c:v>1.44008</c:v>
                </c:pt>
                <c:pt idx="61">
                  <c:v>1.49905</c:v>
                </c:pt>
                <c:pt idx="62">
                  <c:v>1.55643</c:v>
                </c:pt>
                <c:pt idx="63">
                  <c:v>1.61842</c:v>
                </c:pt>
                <c:pt idx="64">
                  <c:v>1.68045</c:v>
                </c:pt>
                <c:pt idx="65">
                  <c:v>1.74318</c:v>
                </c:pt>
                <c:pt idx="66">
                  <c:v>1.8051900000000001</c:v>
                </c:pt>
                <c:pt idx="67">
                  <c:v>1.8691500000000001</c:v>
                </c:pt>
                <c:pt idx="68">
                  <c:v>1.9356199999999999</c:v>
                </c:pt>
                <c:pt idx="69">
                  <c:v>2.0011999999999999</c:v>
                </c:pt>
                <c:pt idx="70">
                  <c:v>2.0670199999999999</c:v>
                </c:pt>
                <c:pt idx="71">
                  <c:v>2.1333600000000001</c:v>
                </c:pt>
                <c:pt idx="72">
                  <c:v>2.2030799999999999</c:v>
                </c:pt>
                <c:pt idx="73">
                  <c:v>2.2711399999999999</c:v>
                </c:pt>
                <c:pt idx="74">
                  <c:v>2.3403399999999999</c:v>
                </c:pt>
                <c:pt idx="75">
                  <c:v>2.41161</c:v>
                </c:pt>
                <c:pt idx="76">
                  <c:v>2.4845700000000002</c:v>
                </c:pt>
                <c:pt idx="77">
                  <c:v>2.55626</c:v>
                </c:pt>
                <c:pt idx="78">
                  <c:v>2.6268500000000001</c:v>
                </c:pt>
                <c:pt idx="79">
                  <c:v>2.7001400000000002</c:v>
                </c:pt>
                <c:pt idx="80">
                  <c:v>2.7774100000000002</c:v>
                </c:pt>
                <c:pt idx="81">
                  <c:v>2.8522099999999999</c:v>
                </c:pt>
                <c:pt idx="82">
                  <c:v>2.9261599999999999</c:v>
                </c:pt>
                <c:pt idx="83">
                  <c:v>3.0017</c:v>
                </c:pt>
                <c:pt idx="84">
                  <c:v>3.0796700000000001</c:v>
                </c:pt>
                <c:pt idx="85">
                  <c:v>3.1511300000000002</c:v>
                </c:pt>
                <c:pt idx="86">
                  <c:v>3.2277499999999999</c:v>
                </c:pt>
                <c:pt idx="87">
                  <c:v>3.3046500000000001</c:v>
                </c:pt>
                <c:pt idx="88">
                  <c:v>3.3823400000000001</c:v>
                </c:pt>
                <c:pt idx="89">
                  <c:v>3.4596</c:v>
                </c:pt>
                <c:pt idx="90">
                  <c:v>3.53498</c:v>
                </c:pt>
                <c:pt idx="91">
                  <c:v>3.6135299999999999</c:v>
                </c:pt>
                <c:pt idx="92">
                  <c:v>3.6928999999999998</c:v>
                </c:pt>
                <c:pt idx="93">
                  <c:v>3.7722000000000002</c:v>
                </c:pt>
                <c:pt idx="94">
                  <c:v>3.84842</c:v>
                </c:pt>
                <c:pt idx="95">
                  <c:v>3.9297</c:v>
                </c:pt>
                <c:pt idx="96">
                  <c:v>4.0160200000000001</c:v>
                </c:pt>
                <c:pt idx="97">
                  <c:v>4.0879300000000001</c:v>
                </c:pt>
                <c:pt idx="98">
                  <c:v>4.1619599999999997</c:v>
                </c:pt>
                <c:pt idx="99">
                  <c:v>4.2448899999999998</c:v>
                </c:pt>
                <c:pt idx="100">
                  <c:v>4.3286800000000003</c:v>
                </c:pt>
                <c:pt idx="101">
                  <c:v>4.4133899999999997</c:v>
                </c:pt>
                <c:pt idx="102">
                  <c:v>4.4981</c:v>
                </c:pt>
                <c:pt idx="103">
                  <c:v>4.58873</c:v>
                </c:pt>
                <c:pt idx="104">
                  <c:v>4.6742900000000001</c:v>
                </c:pt>
                <c:pt idx="105">
                  <c:v>4.7586000000000004</c:v>
                </c:pt>
                <c:pt idx="106">
                  <c:v>4.8466899999999997</c:v>
                </c:pt>
                <c:pt idx="107">
                  <c:v>4.9372699999999998</c:v>
                </c:pt>
                <c:pt idx="108">
                  <c:v>5.0249199999999998</c:v>
                </c:pt>
                <c:pt idx="109">
                  <c:v>5.1124700000000001</c:v>
                </c:pt>
                <c:pt idx="110">
                  <c:v>5.2027599999999996</c:v>
                </c:pt>
                <c:pt idx="111">
                  <c:v>5.2930200000000003</c:v>
                </c:pt>
                <c:pt idx="112">
                  <c:v>5.3803599999999996</c:v>
                </c:pt>
                <c:pt idx="113">
                  <c:v>5.4540800000000003</c:v>
                </c:pt>
                <c:pt idx="114">
                  <c:v>5.4608100000000004</c:v>
                </c:pt>
                <c:pt idx="115">
                  <c:v>4.8658900000000003</c:v>
                </c:pt>
                <c:pt idx="116">
                  <c:v>4.8835100000000002</c:v>
                </c:pt>
                <c:pt idx="117">
                  <c:v>4.9238799999999996</c:v>
                </c:pt>
                <c:pt idx="118">
                  <c:v>4.9970299999999996</c:v>
                </c:pt>
                <c:pt idx="119">
                  <c:v>5.0742700000000003</c:v>
                </c:pt>
                <c:pt idx="120">
                  <c:v>5.1369300000000004</c:v>
                </c:pt>
                <c:pt idx="121">
                  <c:v>5.2077600000000004</c:v>
                </c:pt>
                <c:pt idx="122">
                  <c:v>5.2876000000000003</c:v>
                </c:pt>
                <c:pt idx="123">
                  <c:v>5.3636400000000002</c:v>
                </c:pt>
                <c:pt idx="124">
                  <c:v>5.32165</c:v>
                </c:pt>
                <c:pt idx="125">
                  <c:v>5.2343299999999999</c:v>
                </c:pt>
                <c:pt idx="126">
                  <c:v>5.1109999999999998</c:v>
                </c:pt>
                <c:pt idx="127">
                  <c:v>5.0504600000000002</c:v>
                </c:pt>
                <c:pt idx="128">
                  <c:v>5.0343799999999996</c:v>
                </c:pt>
                <c:pt idx="129">
                  <c:v>5.0741199999999997</c:v>
                </c:pt>
                <c:pt idx="130">
                  <c:v>5.1322400000000004</c:v>
                </c:pt>
                <c:pt idx="131">
                  <c:v>5.1815199999999999</c:v>
                </c:pt>
                <c:pt idx="132">
                  <c:v>5.2378900000000002</c:v>
                </c:pt>
                <c:pt idx="133">
                  <c:v>5.3009599999999999</c:v>
                </c:pt>
                <c:pt idx="134">
                  <c:v>5.3591100000000003</c:v>
                </c:pt>
                <c:pt idx="135">
                  <c:v>5.3703599999999998</c:v>
                </c:pt>
                <c:pt idx="136">
                  <c:v>5.3436000000000003</c:v>
                </c:pt>
                <c:pt idx="137">
                  <c:v>5.3852599999999997</c:v>
                </c:pt>
                <c:pt idx="138">
                  <c:v>5.3885500000000004</c:v>
                </c:pt>
                <c:pt idx="139">
                  <c:v>5.4116799999999996</c:v>
                </c:pt>
                <c:pt idx="140">
                  <c:v>5.23</c:v>
                </c:pt>
                <c:pt idx="141">
                  <c:v>5.2029899999999998</c:v>
                </c:pt>
                <c:pt idx="142">
                  <c:v>5.1037600000000003</c:v>
                </c:pt>
                <c:pt idx="143">
                  <c:v>4.9447200000000002</c:v>
                </c:pt>
                <c:pt idx="144">
                  <c:v>4.9835900000000004</c:v>
                </c:pt>
                <c:pt idx="145">
                  <c:v>5.02461</c:v>
                </c:pt>
                <c:pt idx="146">
                  <c:v>5.0529400000000004</c:v>
                </c:pt>
                <c:pt idx="147">
                  <c:v>5.0738200000000004</c:v>
                </c:pt>
                <c:pt idx="148">
                  <c:v>5.1078799999999998</c:v>
                </c:pt>
                <c:pt idx="149">
                  <c:v>5.1467700000000001</c:v>
                </c:pt>
                <c:pt idx="150">
                  <c:v>5.1955799999999996</c:v>
                </c:pt>
                <c:pt idx="151">
                  <c:v>5.2237600000000004</c:v>
                </c:pt>
                <c:pt idx="152">
                  <c:v>5.274</c:v>
                </c:pt>
                <c:pt idx="153">
                  <c:v>5.34009</c:v>
                </c:pt>
                <c:pt idx="154">
                  <c:v>5.3933400000000002</c:v>
                </c:pt>
                <c:pt idx="155">
                  <c:v>5.44672</c:v>
                </c:pt>
                <c:pt idx="156">
                  <c:v>5.5097300000000002</c:v>
                </c:pt>
                <c:pt idx="157">
                  <c:v>5.56874</c:v>
                </c:pt>
                <c:pt idx="158">
                  <c:v>5.6170099999999996</c:v>
                </c:pt>
                <c:pt idx="159">
                  <c:v>5.66533</c:v>
                </c:pt>
                <c:pt idx="160">
                  <c:v>5.7081799999999996</c:v>
                </c:pt>
                <c:pt idx="161">
                  <c:v>5.7492599999999996</c:v>
                </c:pt>
                <c:pt idx="162">
                  <c:v>5.7785099999999998</c:v>
                </c:pt>
                <c:pt idx="163">
                  <c:v>5.8042899999999999</c:v>
                </c:pt>
                <c:pt idx="164">
                  <c:v>5.8302399999999999</c:v>
                </c:pt>
                <c:pt idx="165">
                  <c:v>5.85494</c:v>
                </c:pt>
                <c:pt idx="166">
                  <c:v>5.8792499999999999</c:v>
                </c:pt>
                <c:pt idx="167">
                  <c:v>5.8723299999999998</c:v>
                </c:pt>
                <c:pt idx="168">
                  <c:v>5.6368200000000002</c:v>
                </c:pt>
                <c:pt idx="169">
                  <c:v>5.2953799999999998</c:v>
                </c:pt>
                <c:pt idx="170">
                  <c:v>3.4871300000000001</c:v>
                </c:pt>
                <c:pt idx="171">
                  <c:v>3.4221200000000001</c:v>
                </c:pt>
                <c:pt idx="172">
                  <c:v>3.3474400000000002</c:v>
                </c:pt>
                <c:pt idx="173">
                  <c:v>3.3186599999999999</c:v>
                </c:pt>
                <c:pt idx="174">
                  <c:v>3.2992699999999999</c:v>
                </c:pt>
                <c:pt idx="175">
                  <c:v>3.3175300000000001</c:v>
                </c:pt>
                <c:pt idx="176">
                  <c:v>3.2498300000000002</c:v>
                </c:pt>
                <c:pt idx="177">
                  <c:v>3.2659500000000001</c:v>
                </c:pt>
                <c:pt idx="178">
                  <c:v>3.2999200000000002</c:v>
                </c:pt>
                <c:pt idx="179">
                  <c:v>2.7460100000000001</c:v>
                </c:pt>
                <c:pt idx="180">
                  <c:v>2.6774900000000001</c:v>
                </c:pt>
                <c:pt idx="181">
                  <c:v>2.6501800000000002</c:v>
                </c:pt>
                <c:pt idx="182">
                  <c:v>2.641</c:v>
                </c:pt>
                <c:pt idx="183">
                  <c:v>2.61808</c:v>
                </c:pt>
                <c:pt idx="184">
                  <c:v>2.6058300000000001</c:v>
                </c:pt>
                <c:pt idx="185">
                  <c:v>2.59904</c:v>
                </c:pt>
                <c:pt idx="186">
                  <c:v>2.6105200000000002</c:v>
                </c:pt>
                <c:pt idx="187">
                  <c:v>2.63612</c:v>
                </c:pt>
                <c:pt idx="188">
                  <c:v>2.6479599999999999</c:v>
                </c:pt>
                <c:pt idx="189">
                  <c:v>2.6539700000000002</c:v>
                </c:pt>
                <c:pt idx="190">
                  <c:v>2.6685699999999999</c:v>
                </c:pt>
                <c:pt idx="191">
                  <c:v>2.6842999999999999</c:v>
                </c:pt>
                <c:pt idx="192">
                  <c:v>2.69529</c:v>
                </c:pt>
                <c:pt idx="193">
                  <c:v>2.7081400000000002</c:v>
                </c:pt>
                <c:pt idx="194">
                  <c:v>2.7115100000000001</c:v>
                </c:pt>
                <c:pt idx="195">
                  <c:v>2.70912</c:v>
                </c:pt>
                <c:pt idx="196">
                  <c:v>2.7120600000000001</c:v>
                </c:pt>
                <c:pt idx="197">
                  <c:v>2.71374</c:v>
                </c:pt>
                <c:pt idx="198">
                  <c:v>2.7107899999999998</c:v>
                </c:pt>
                <c:pt idx="199">
                  <c:v>2.7032699999999998</c:v>
                </c:pt>
                <c:pt idx="200">
                  <c:v>2.70268</c:v>
                </c:pt>
                <c:pt idx="201">
                  <c:v>2.7102900000000001</c:v>
                </c:pt>
                <c:pt idx="202">
                  <c:v>2.72315</c:v>
                </c:pt>
                <c:pt idx="203">
                  <c:v>2.73611</c:v>
                </c:pt>
                <c:pt idx="204">
                  <c:v>2.7060300000000002</c:v>
                </c:pt>
                <c:pt idx="205">
                  <c:v>2.6682899999999998</c:v>
                </c:pt>
                <c:pt idx="206">
                  <c:v>2.6646200000000002</c:v>
                </c:pt>
                <c:pt idx="207">
                  <c:v>2.6680799999999998</c:v>
                </c:pt>
                <c:pt idx="208">
                  <c:v>2.6731699999999998</c:v>
                </c:pt>
                <c:pt idx="209">
                  <c:v>2.6723499999999998</c:v>
                </c:pt>
                <c:pt idx="210">
                  <c:v>2.6130800000000001</c:v>
                </c:pt>
                <c:pt idx="211">
                  <c:v>1.87371</c:v>
                </c:pt>
                <c:pt idx="212">
                  <c:v>1.6449499999999999</c:v>
                </c:pt>
                <c:pt idx="213">
                  <c:v>1.5878000000000001</c:v>
                </c:pt>
                <c:pt idx="214">
                  <c:v>1.5588</c:v>
                </c:pt>
                <c:pt idx="215">
                  <c:v>1.53864</c:v>
                </c:pt>
                <c:pt idx="216">
                  <c:v>1.5181100000000001</c:v>
                </c:pt>
                <c:pt idx="217">
                  <c:v>1.4936</c:v>
                </c:pt>
                <c:pt idx="218">
                  <c:v>1.4678</c:v>
                </c:pt>
                <c:pt idx="219">
                  <c:v>1.4450700000000001</c:v>
                </c:pt>
                <c:pt idx="220">
                  <c:v>1.41614</c:v>
                </c:pt>
                <c:pt idx="221">
                  <c:v>1.3908100000000001</c:v>
                </c:pt>
                <c:pt idx="222">
                  <c:v>1.3534900000000001</c:v>
                </c:pt>
                <c:pt idx="223">
                  <c:v>1.3179700000000001</c:v>
                </c:pt>
                <c:pt idx="224">
                  <c:v>1.26892</c:v>
                </c:pt>
                <c:pt idx="225">
                  <c:v>1.22723</c:v>
                </c:pt>
                <c:pt idx="226">
                  <c:v>1.1830499999999999</c:v>
                </c:pt>
                <c:pt idx="227">
                  <c:v>1.15557</c:v>
                </c:pt>
                <c:pt idx="228">
                  <c:v>1.1330800000000001</c:v>
                </c:pt>
                <c:pt idx="229">
                  <c:v>1.11433</c:v>
                </c:pt>
                <c:pt idx="230">
                  <c:v>1.0997399999999999</c:v>
                </c:pt>
                <c:pt idx="231">
                  <c:v>1.0793200000000001</c:v>
                </c:pt>
                <c:pt idx="232">
                  <c:v>1.0541199999999999</c:v>
                </c:pt>
                <c:pt idx="233">
                  <c:v>1.02335</c:v>
                </c:pt>
                <c:pt idx="234">
                  <c:v>0.98943000000000003</c:v>
                </c:pt>
                <c:pt idx="235">
                  <c:v>0.95530000000000004</c:v>
                </c:pt>
                <c:pt idx="236">
                  <c:v>0.92230999999999996</c:v>
                </c:pt>
                <c:pt idx="237">
                  <c:v>0.89427999999999996</c:v>
                </c:pt>
                <c:pt idx="238">
                  <c:v>0.87050000000000005</c:v>
                </c:pt>
                <c:pt idx="239">
                  <c:v>0.82779999999999998</c:v>
                </c:pt>
                <c:pt idx="240">
                  <c:v>0.80398000000000003</c:v>
                </c:pt>
                <c:pt idx="241">
                  <c:v>0.77763000000000004</c:v>
                </c:pt>
                <c:pt idx="242">
                  <c:v>0.76168999999999998</c:v>
                </c:pt>
                <c:pt idx="243">
                  <c:v>0.74519000000000002</c:v>
                </c:pt>
                <c:pt idx="244">
                  <c:v>0.72192999999999996</c:v>
                </c:pt>
                <c:pt idx="245">
                  <c:v>0.70255999999999996</c:v>
                </c:pt>
                <c:pt idx="246">
                  <c:v>0.67798000000000003</c:v>
                </c:pt>
                <c:pt idx="247">
                  <c:v>0.65715999999999997</c:v>
                </c:pt>
                <c:pt idx="248">
                  <c:v>0.64158000000000004</c:v>
                </c:pt>
                <c:pt idx="249">
                  <c:v>0.63241999999999998</c:v>
                </c:pt>
                <c:pt idx="250">
                  <c:v>0.62329000000000001</c:v>
                </c:pt>
                <c:pt idx="251">
                  <c:v>0.61682000000000003</c:v>
                </c:pt>
                <c:pt idx="252">
                  <c:v>0.60458999999999996</c:v>
                </c:pt>
                <c:pt idx="253">
                  <c:v>0.59494999999999998</c:v>
                </c:pt>
                <c:pt idx="254">
                  <c:v>0.57843</c:v>
                </c:pt>
                <c:pt idx="255">
                  <c:v>0.56503999999999999</c:v>
                </c:pt>
                <c:pt idx="256">
                  <c:v>0.55654999999999999</c:v>
                </c:pt>
                <c:pt idx="257">
                  <c:v>0.55230000000000001</c:v>
                </c:pt>
                <c:pt idx="258">
                  <c:v>0.54834000000000005</c:v>
                </c:pt>
                <c:pt idx="259">
                  <c:v>0.54574999999999996</c:v>
                </c:pt>
                <c:pt idx="260">
                  <c:v>0.54305999999999999</c:v>
                </c:pt>
                <c:pt idx="261">
                  <c:v>0.53981000000000001</c:v>
                </c:pt>
                <c:pt idx="262">
                  <c:v>0.53825999999999996</c:v>
                </c:pt>
                <c:pt idx="263">
                  <c:v>0.53002000000000005</c:v>
                </c:pt>
                <c:pt idx="264">
                  <c:v>0.52303999999999995</c:v>
                </c:pt>
                <c:pt idx="265">
                  <c:v>0.51941000000000004</c:v>
                </c:pt>
                <c:pt idx="266">
                  <c:v>0.51180999999999999</c:v>
                </c:pt>
                <c:pt idx="267">
                  <c:v>0.50068999999999997</c:v>
                </c:pt>
                <c:pt idx="268">
                  <c:v>0.49386999999999998</c:v>
                </c:pt>
                <c:pt idx="269">
                  <c:v>0.48287000000000002</c:v>
                </c:pt>
                <c:pt idx="270">
                  <c:v>0.47264</c:v>
                </c:pt>
                <c:pt idx="271">
                  <c:v>0.46527000000000002</c:v>
                </c:pt>
                <c:pt idx="272">
                  <c:v>0.45702999999999999</c:v>
                </c:pt>
                <c:pt idx="273">
                  <c:v>0.45088</c:v>
                </c:pt>
                <c:pt idx="274">
                  <c:v>0.44259999999999999</c:v>
                </c:pt>
                <c:pt idx="275">
                  <c:v>0.43491000000000002</c:v>
                </c:pt>
                <c:pt idx="276">
                  <c:v>0.43006</c:v>
                </c:pt>
                <c:pt idx="277">
                  <c:v>0.42807000000000001</c:v>
                </c:pt>
                <c:pt idx="278">
                  <c:v>0.42609999999999998</c:v>
                </c:pt>
                <c:pt idx="279">
                  <c:v>0.42548000000000002</c:v>
                </c:pt>
                <c:pt idx="280">
                  <c:v>0.42348000000000002</c:v>
                </c:pt>
                <c:pt idx="281">
                  <c:v>0.42085</c:v>
                </c:pt>
                <c:pt idx="282">
                  <c:v>0.41536000000000001</c:v>
                </c:pt>
                <c:pt idx="283">
                  <c:v>0.40923999999999999</c:v>
                </c:pt>
                <c:pt idx="284">
                  <c:v>0.40505000000000002</c:v>
                </c:pt>
                <c:pt idx="285">
                  <c:v>0.39767999999999998</c:v>
                </c:pt>
                <c:pt idx="286">
                  <c:v>0.38555</c:v>
                </c:pt>
                <c:pt idx="287">
                  <c:v>0.37508000000000002</c:v>
                </c:pt>
                <c:pt idx="288">
                  <c:v>0.36427999999999999</c:v>
                </c:pt>
                <c:pt idx="289">
                  <c:v>0.35520000000000002</c:v>
                </c:pt>
                <c:pt idx="290">
                  <c:v>0.34273999999999999</c:v>
                </c:pt>
                <c:pt idx="291">
                  <c:v>0.33860000000000001</c:v>
                </c:pt>
                <c:pt idx="292">
                  <c:v>0.33607999999999999</c:v>
                </c:pt>
                <c:pt idx="293">
                  <c:v>0.33368999999999999</c:v>
                </c:pt>
                <c:pt idx="294">
                  <c:v>0.33256999999999998</c:v>
                </c:pt>
                <c:pt idx="295">
                  <c:v>0.33233000000000001</c:v>
                </c:pt>
                <c:pt idx="296">
                  <c:v>0.33288000000000001</c:v>
                </c:pt>
                <c:pt idx="297">
                  <c:v>0.33209</c:v>
                </c:pt>
                <c:pt idx="298">
                  <c:v>0.32873999999999998</c:v>
                </c:pt>
                <c:pt idx="299">
                  <c:v>0.32796999999999998</c:v>
                </c:pt>
                <c:pt idx="300">
                  <c:v>0.32924999999999999</c:v>
                </c:pt>
                <c:pt idx="301">
                  <c:v>0.32989000000000002</c:v>
                </c:pt>
                <c:pt idx="302">
                  <c:v>0.33163999999999999</c:v>
                </c:pt>
                <c:pt idx="303">
                  <c:v>0.33339999999999997</c:v>
                </c:pt>
                <c:pt idx="304">
                  <c:v>0.33216000000000001</c:v>
                </c:pt>
                <c:pt idx="305">
                  <c:v>0.33071</c:v>
                </c:pt>
                <c:pt idx="306">
                  <c:v>0.33057999999999998</c:v>
                </c:pt>
                <c:pt idx="307">
                  <c:v>0.32823999999999998</c:v>
                </c:pt>
                <c:pt idx="308">
                  <c:v>0.32566000000000001</c:v>
                </c:pt>
                <c:pt idx="309">
                  <c:v>0.31796000000000002</c:v>
                </c:pt>
                <c:pt idx="310">
                  <c:v>0.31269999999999998</c:v>
                </c:pt>
                <c:pt idx="311">
                  <c:v>0.30852000000000002</c:v>
                </c:pt>
                <c:pt idx="312">
                  <c:v>0.30447999999999997</c:v>
                </c:pt>
                <c:pt idx="313">
                  <c:v>0.30070999999999998</c:v>
                </c:pt>
                <c:pt idx="314">
                  <c:v>0.29921999999999999</c:v>
                </c:pt>
                <c:pt idx="315">
                  <c:v>0.29725000000000001</c:v>
                </c:pt>
                <c:pt idx="316">
                  <c:v>0.29522999999999999</c:v>
                </c:pt>
                <c:pt idx="317">
                  <c:v>0.29393000000000002</c:v>
                </c:pt>
                <c:pt idx="318">
                  <c:v>0.29291</c:v>
                </c:pt>
                <c:pt idx="319">
                  <c:v>0.29188999999999998</c:v>
                </c:pt>
                <c:pt idx="320">
                  <c:v>0.28920000000000001</c:v>
                </c:pt>
                <c:pt idx="321">
                  <c:v>0.28111999999999998</c:v>
                </c:pt>
                <c:pt idx="322">
                  <c:v>0.27535999999999999</c:v>
                </c:pt>
                <c:pt idx="323">
                  <c:v>0.27122000000000002</c:v>
                </c:pt>
                <c:pt idx="324">
                  <c:v>0.26812999999999998</c:v>
                </c:pt>
                <c:pt idx="325">
                  <c:v>0.26626</c:v>
                </c:pt>
                <c:pt idx="326">
                  <c:v>0.26738000000000001</c:v>
                </c:pt>
                <c:pt idx="327">
                  <c:v>0.26706999999999997</c:v>
                </c:pt>
                <c:pt idx="328">
                  <c:v>0.26595000000000002</c:v>
                </c:pt>
                <c:pt idx="329">
                  <c:v>0.26396999999999998</c:v>
                </c:pt>
                <c:pt idx="330">
                  <c:v>0.26279000000000002</c:v>
                </c:pt>
                <c:pt idx="331">
                  <c:v>0.26019999999999999</c:v>
                </c:pt>
                <c:pt idx="332">
                  <c:v>0.25953999999999999</c:v>
                </c:pt>
                <c:pt idx="333">
                  <c:v>0.25939000000000001</c:v>
                </c:pt>
                <c:pt idx="334">
                  <c:v>0.25944</c:v>
                </c:pt>
                <c:pt idx="335">
                  <c:v>0.25879000000000002</c:v>
                </c:pt>
                <c:pt idx="336">
                  <c:v>0.25772</c:v>
                </c:pt>
                <c:pt idx="337">
                  <c:v>0.25241000000000002</c:v>
                </c:pt>
                <c:pt idx="338">
                  <c:v>0.24154999999999999</c:v>
                </c:pt>
                <c:pt idx="339">
                  <c:v>0.22761999999999999</c:v>
                </c:pt>
                <c:pt idx="340">
                  <c:v>0.22156999999999999</c:v>
                </c:pt>
                <c:pt idx="341">
                  <c:v>0.21429999999999999</c:v>
                </c:pt>
                <c:pt idx="342">
                  <c:v>0.1812</c:v>
                </c:pt>
                <c:pt idx="343">
                  <c:v>0.17385999999999999</c:v>
                </c:pt>
                <c:pt idx="344">
                  <c:v>0.17116000000000001</c:v>
                </c:pt>
                <c:pt idx="345">
                  <c:v>0.16908000000000001</c:v>
                </c:pt>
                <c:pt idx="346">
                  <c:v>0.16803000000000001</c:v>
                </c:pt>
                <c:pt idx="347">
                  <c:v>0.16614999999999999</c:v>
                </c:pt>
                <c:pt idx="348">
                  <c:v>0.16388</c:v>
                </c:pt>
                <c:pt idx="349">
                  <c:v>0.16134000000000001</c:v>
                </c:pt>
                <c:pt idx="350">
                  <c:v>0.16014</c:v>
                </c:pt>
                <c:pt idx="351">
                  <c:v>0.15959000000000001</c:v>
                </c:pt>
                <c:pt idx="352">
                  <c:v>0.15725</c:v>
                </c:pt>
                <c:pt idx="353">
                  <c:v>0.15615000000000001</c:v>
                </c:pt>
                <c:pt idx="354">
                  <c:v>0.15536</c:v>
                </c:pt>
                <c:pt idx="355">
                  <c:v>0.15392</c:v>
                </c:pt>
                <c:pt idx="356">
                  <c:v>0.15257999999999999</c:v>
                </c:pt>
                <c:pt idx="357">
                  <c:v>0.14749000000000001</c:v>
                </c:pt>
                <c:pt idx="358">
                  <c:v>0.14416000000000001</c:v>
                </c:pt>
                <c:pt idx="359">
                  <c:v>0.14186000000000001</c:v>
                </c:pt>
                <c:pt idx="360">
                  <c:v>0.14038999999999999</c:v>
                </c:pt>
                <c:pt idx="361">
                  <c:v>0.14046</c:v>
                </c:pt>
                <c:pt idx="362">
                  <c:v>0.1409</c:v>
                </c:pt>
                <c:pt idx="363">
                  <c:v>0.14091999999999999</c:v>
                </c:pt>
                <c:pt idx="364">
                  <c:v>0.1406</c:v>
                </c:pt>
                <c:pt idx="365">
                  <c:v>0.14050000000000001</c:v>
                </c:pt>
                <c:pt idx="366">
                  <c:v>0.14113999999999999</c:v>
                </c:pt>
                <c:pt idx="367">
                  <c:v>0.14193</c:v>
                </c:pt>
                <c:pt idx="368">
                  <c:v>0.14186000000000001</c:v>
                </c:pt>
                <c:pt idx="369">
                  <c:v>0.13677</c:v>
                </c:pt>
                <c:pt idx="370">
                  <c:v>0.13680999999999999</c:v>
                </c:pt>
                <c:pt idx="371">
                  <c:v>0.13644000000000001</c:v>
                </c:pt>
                <c:pt idx="372">
                  <c:v>0.13555</c:v>
                </c:pt>
                <c:pt idx="373">
                  <c:v>0.13467999999999999</c:v>
                </c:pt>
                <c:pt idx="374">
                  <c:v>0.13342999999999999</c:v>
                </c:pt>
                <c:pt idx="375">
                  <c:v>0.13172</c:v>
                </c:pt>
                <c:pt idx="376">
                  <c:v>0.13014999999999999</c:v>
                </c:pt>
                <c:pt idx="377">
                  <c:v>0.12823000000000001</c:v>
                </c:pt>
                <c:pt idx="378">
                  <c:v>0.12565000000000001</c:v>
                </c:pt>
                <c:pt idx="379">
                  <c:v>0.12241</c:v>
                </c:pt>
                <c:pt idx="380">
                  <c:v>0.12037</c:v>
                </c:pt>
                <c:pt idx="381">
                  <c:v>0.11892999999999999</c:v>
                </c:pt>
                <c:pt idx="382">
                  <c:v>0.11631</c:v>
                </c:pt>
                <c:pt idx="383">
                  <c:v>0.11303000000000001</c:v>
                </c:pt>
                <c:pt idx="384">
                  <c:v>0.11022999999999999</c:v>
                </c:pt>
                <c:pt idx="385">
                  <c:v>0.10783</c:v>
                </c:pt>
                <c:pt idx="386">
                  <c:v>0.10561</c:v>
                </c:pt>
                <c:pt idx="387">
                  <c:v>0.10419</c:v>
                </c:pt>
                <c:pt idx="388">
                  <c:v>0.10363</c:v>
                </c:pt>
                <c:pt idx="389">
                  <c:v>0.10308</c:v>
                </c:pt>
                <c:pt idx="390">
                  <c:v>0.10203</c:v>
                </c:pt>
                <c:pt idx="391">
                  <c:v>0.10095999999999999</c:v>
                </c:pt>
                <c:pt idx="392">
                  <c:v>9.9760000000000001E-2</c:v>
                </c:pt>
                <c:pt idx="393">
                  <c:v>9.8720000000000002E-2</c:v>
                </c:pt>
                <c:pt idx="394">
                  <c:v>9.8169999999999993E-2</c:v>
                </c:pt>
                <c:pt idx="395">
                  <c:v>9.8119999999999999E-2</c:v>
                </c:pt>
                <c:pt idx="396">
                  <c:v>9.8360000000000003E-2</c:v>
                </c:pt>
                <c:pt idx="397">
                  <c:v>9.8559999999999995E-2</c:v>
                </c:pt>
                <c:pt idx="398">
                  <c:v>9.7409999999999997E-2</c:v>
                </c:pt>
                <c:pt idx="399">
                  <c:v>9.7839999999999996E-2</c:v>
                </c:pt>
                <c:pt idx="400">
                  <c:v>9.801E-2</c:v>
                </c:pt>
                <c:pt idx="401">
                  <c:v>9.8210000000000006E-2</c:v>
                </c:pt>
                <c:pt idx="402">
                  <c:v>9.7659999999999997E-2</c:v>
                </c:pt>
                <c:pt idx="403">
                  <c:v>9.7820000000000004E-2</c:v>
                </c:pt>
                <c:pt idx="404">
                  <c:v>9.7299999999999998E-2</c:v>
                </c:pt>
                <c:pt idx="405">
                  <c:v>9.6939999999999998E-2</c:v>
                </c:pt>
                <c:pt idx="406">
                  <c:v>9.6670000000000006E-2</c:v>
                </c:pt>
                <c:pt idx="407">
                  <c:v>9.6060000000000006E-2</c:v>
                </c:pt>
                <c:pt idx="408">
                  <c:v>9.4920000000000004E-2</c:v>
                </c:pt>
                <c:pt idx="409">
                  <c:v>9.3729999999999994E-2</c:v>
                </c:pt>
                <c:pt idx="410">
                  <c:v>9.2700000000000005E-2</c:v>
                </c:pt>
              </c:numCache>
            </c:numRef>
          </c:yVal>
          <c:smooth val="1"/>
        </c:ser>
        <c:ser>
          <c:idx val="6"/>
          <c:order val="6"/>
          <c:tx>
            <c:v>HA049_Aortic_fresh_leaflet_C</c:v>
          </c:tx>
          <c:spPr>
            <a:ln>
              <a:solidFill>
                <a:schemeClr val="tx2"/>
              </a:solidFill>
            </a:ln>
          </c:spPr>
          <c:marker>
            <c:symbol val="none"/>
          </c:marker>
          <c:xVal>
            <c:numRef>
              <c:f>[1]HA049!$B$7:$B$195</c:f>
              <c:numCache>
                <c:formatCode>General</c:formatCode>
                <c:ptCount val="189"/>
                <c:pt idx="0">
                  <c:v>0</c:v>
                </c:pt>
                <c:pt idx="1">
                  <c:v>4.3699999999999998E-3</c:v>
                </c:pt>
                <c:pt idx="2">
                  <c:v>3.1879999999999999E-2</c:v>
                </c:pt>
                <c:pt idx="3">
                  <c:v>4.9700000000000001E-2</c:v>
                </c:pt>
                <c:pt idx="4">
                  <c:v>6.6699999999999995E-2</c:v>
                </c:pt>
                <c:pt idx="5">
                  <c:v>8.3820000000000006E-2</c:v>
                </c:pt>
                <c:pt idx="6">
                  <c:v>9.9989999999999996E-2</c:v>
                </c:pt>
                <c:pt idx="7">
                  <c:v>0.11652</c:v>
                </c:pt>
                <c:pt idx="8">
                  <c:v>0.13339999999999999</c:v>
                </c:pt>
                <c:pt idx="9">
                  <c:v>0.15029000000000001</c:v>
                </c:pt>
                <c:pt idx="10">
                  <c:v>0.16646</c:v>
                </c:pt>
                <c:pt idx="11">
                  <c:v>0.18310000000000001</c:v>
                </c:pt>
                <c:pt idx="12">
                  <c:v>0.20033999999999999</c:v>
                </c:pt>
                <c:pt idx="13">
                  <c:v>0.21675</c:v>
                </c:pt>
                <c:pt idx="14">
                  <c:v>0.23316000000000001</c:v>
                </c:pt>
                <c:pt idx="15">
                  <c:v>0.24992</c:v>
                </c:pt>
                <c:pt idx="16">
                  <c:v>0.26704</c:v>
                </c:pt>
                <c:pt idx="17">
                  <c:v>0.28333000000000003</c:v>
                </c:pt>
                <c:pt idx="18">
                  <c:v>0.29974000000000001</c:v>
                </c:pt>
                <c:pt idx="19">
                  <c:v>0.31674000000000002</c:v>
                </c:pt>
                <c:pt idx="20">
                  <c:v>0.33398</c:v>
                </c:pt>
                <c:pt idx="21">
                  <c:v>0.34992000000000001</c:v>
                </c:pt>
                <c:pt idx="22">
                  <c:v>0.36632999999999999</c:v>
                </c:pt>
                <c:pt idx="23">
                  <c:v>0.38345000000000001</c:v>
                </c:pt>
                <c:pt idx="24">
                  <c:v>0.40033000000000002</c:v>
                </c:pt>
                <c:pt idx="25">
                  <c:v>0.41637999999999997</c:v>
                </c:pt>
                <c:pt idx="26">
                  <c:v>0.43314999999999998</c:v>
                </c:pt>
                <c:pt idx="27">
                  <c:v>0.45038</c:v>
                </c:pt>
                <c:pt idx="28">
                  <c:v>0.46715000000000001</c:v>
                </c:pt>
                <c:pt idx="29">
                  <c:v>0.48309000000000002</c:v>
                </c:pt>
                <c:pt idx="30">
                  <c:v>0.49973000000000001</c:v>
                </c:pt>
                <c:pt idx="31">
                  <c:v>0.51661000000000001</c:v>
                </c:pt>
                <c:pt idx="32">
                  <c:v>0.53337999999999997</c:v>
                </c:pt>
                <c:pt idx="33">
                  <c:v>0.55001999999999995</c:v>
                </c:pt>
                <c:pt idx="34">
                  <c:v>0.56642999999999999</c:v>
                </c:pt>
                <c:pt idx="35">
                  <c:v>0.58367000000000002</c:v>
                </c:pt>
                <c:pt idx="36">
                  <c:v>0.60019999999999996</c:v>
                </c:pt>
                <c:pt idx="37">
                  <c:v>0.61648999999999998</c:v>
                </c:pt>
                <c:pt idx="38">
                  <c:v>0.63312999999999997</c:v>
                </c:pt>
                <c:pt idx="39">
                  <c:v>0.65012999999999999</c:v>
                </c:pt>
                <c:pt idx="40">
                  <c:v>0.66690000000000005</c:v>
                </c:pt>
                <c:pt idx="41">
                  <c:v>0.68330999999999997</c:v>
                </c:pt>
                <c:pt idx="42">
                  <c:v>0.70006999999999997</c:v>
                </c:pt>
                <c:pt idx="43">
                  <c:v>0.71694999999999998</c:v>
                </c:pt>
                <c:pt idx="44">
                  <c:v>0.73336000000000001</c:v>
                </c:pt>
                <c:pt idx="45">
                  <c:v>0.74965999999999999</c:v>
                </c:pt>
                <c:pt idx="46">
                  <c:v>0.76654</c:v>
                </c:pt>
                <c:pt idx="47">
                  <c:v>0.78376999999999997</c:v>
                </c:pt>
                <c:pt idx="48">
                  <c:v>0.79995000000000005</c:v>
                </c:pt>
                <c:pt idx="49">
                  <c:v>0.81671000000000005</c:v>
                </c:pt>
                <c:pt idx="50">
                  <c:v>0.83359000000000005</c:v>
                </c:pt>
                <c:pt idx="51">
                  <c:v>0.85024</c:v>
                </c:pt>
                <c:pt idx="52">
                  <c:v>0.86653000000000002</c:v>
                </c:pt>
                <c:pt idx="53">
                  <c:v>0.88317999999999997</c:v>
                </c:pt>
                <c:pt idx="54">
                  <c:v>0.90017999999999998</c:v>
                </c:pt>
                <c:pt idx="55">
                  <c:v>0.91669999999999996</c:v>
                </c:pt>
                <c:pt idx="56">
                  <c:v>0.93310999999999999</c:v>
                </c:pt>
                <c:pt idx="57">
                  <c:v>0.95</c:v>
                </c:pt>
                <c:pt idx="58">
                  <c:v>0.96675999999999995</c:v>
                </c:pt>
                <c:pt idx="59">
                  <c:v>0.98329</c:v>
                </c:pt>
                <c:pt idx="60">
                  <c:v>0.99992999999999999</c:v>
                </c:pt>
                <c:pt idx="61">
                  <c:v>1.0164599999999999</c:v>
                </c:pt>
                <c:pt idx="62">
                  <c:v>1.03382</c:v>
                </c:pt>
                <c:pt idx="63">
                  <c:v>1.05023</c:v>
                </c:pt>
                <c:pt idx="64">
                  <c:v>1.0667500000000001</c:v>
                </c:pt>
                <c:pt idx="65">
                  <c:v>1.08328</c:v>
                </c:pt>
                <c:pt idx="66">
                  <c:v>1.10005</c:v>
                </c:pt>
                <c:pt idx="67">
                  <c:v>1.1168100000000001</c:v>
                </c:pt>
                <c:pt idx="68">
                  <c:v>1.13334</c:v>
                </c:pt>
                <c:pt idx="69">
                  <c:v>1.1500999999999999</c:v>
                </c:pt>
                <c:pt idx="70">
                  <c:v>1.1668700000000001</c:v>
                </c:pt>
                <c:pt idx="71">
                  <c:v>1.1835100000000001</c:v>
                </c:pt>
                <c:pt idx="72">
                  <c:v>1.1998</c:v>
                </c:pt>
                <c:pt idx="73">
                  <c:v>1.21668</c:v>
                </c:pt>
                <c:pt idx="74">
                  <c:v>1.2334499999999999</c:v>
                </c:pt>
                <c:pt idx="75">
                  <c:v>1.24986</c:v>
                </c:pt>
                <c:pt idx="76">
                  <c:v>1.26674</c:v>
                </c:pt>
                <c:pt idx="77">
                  <c:v>1.2835000000000001</c:v>
                </c:pt>
                <c:pt idx="78">
                  <c:v>1.30027</c:v>
                </c:pt>
                <c:pt idx="79">
                  <c:v>1.3164400000000001</c:v>
                </c:pt>
                <c:pt idx="80">
                  <c:v>1.3333200000000001</c:v>
                </c:pt>
                <c:pt idx="81">
                  <c:v>1.3499699999999999</c:v>
                </c:pt>
                <c:pt idx="82">
                  <c:v>1.3668499999999999</c:v>
                </c:pt>
                <c:pt idx="83">
                  <c:v>1.3833800000000001</c:v>
                </c:pt>
                <c:pt idx="84">
                  <c:v>1.39991</c:v>
                </c:pt>
                <c:pt idx="85">
                  <c:v>1.41679</c:v>
                </c:pt>
                <c:pt idx="86">
                  <c:v>1.43344</c:v>
                </c:pt>
                <c:pt idx="87">
                  <c:v>1.45008</c:v>
                </c:pt>
                <c:pt idx="88">
                  <c:v>1.46661</c:v>
                </c:pt>
                <c:pt idx="89">
                  <c:v>1.48326</c:v>
                </c:pt>
                <c:pt idx="90">
                  <c:v>1.5002599999999999</c:v>
                </c:pt>
                <c:pt idx="91">
                  <c:v>1.51678</c:v>
                </c:pt>
                <c:pt idx="92">
                  <c:v>1.5330699999999999</c:v>
                </c:pt>
                <c:pt idx="93">
                  <c:v>1.54996</c:v>
                </c:pt>
                <c:pt idx="94">
                  <c:v>1.5666</c:v>
                </c:pt>
                <c:pt idx="95">
                  <c:v>1.58325</c:v>
                </c:pt>
                <c:pt idx="96">
                  <c:v>1.59978</c:v>
                </c:pt>
                <c:pt idx="97">
                  <c:v>1.6168899999999999</c:v>
                </c:pt>
                <c:pt idx="98">
                  <c:v>1.6336599999999999</c:v>
                </c:pt>
                <c:pt idx="99">
                  <c:v>1.6500699999999999</c:v>
                </c:pt>
                <c:pt idx="100">
                  <c:v>1.66648</c:v>
                </c:pt>
                <c:pt idx="101">
                  <c:v>1.68336</c:v>
                </c:pt>
                <c:pt idx="102">
                  <c:v>1.70001</c:v>
                </c:pt>
                <c:pt idx="103">
                  <c:v>1.7167699999999999</c:v>
                </c:pt>
                <c:pt idx="104">
                  <c:v>1.7333000000000001</c:v>
                </c:pt>
                <c:pt idx="105">
                  <c:v>1.7501800000000001</c:v>
                </c:pt>
                <c:pt idx="106">
                  <c:v>1.7670600000000001</c:v>
                </c:pt>
                <c:pt idx="107">
                  <c:v>1.78312</c:v>
                </c:pt>
                <c:pt idx="108">
                  <c:v>1.7998799999999999</c:v>
                </c:pt>
                <c:pt idx="109">
                  <c:v>1.8169999999999999</c:v>
                </c:pt>
                <c:pt idx="110">
                  <c:v>1.83341</c:v>
                </c:pt>
                <c:pt idx="111">
                  <c:v>1.8496999999999999</c:v>
                </c:pt>
                <c:pt idx="112">
                  <c:v>1.8668199999999999</c:v>
                </c:pt>
                <c:pt idx="113">
                  <c:v>1.8838200000000001</c:v>
                </c:pt>
                <c:pt idx="114">
                  <c:v>1.8999900000000001</c:v>
                </c:pt>
                <c:pt idx="115">
                  <c:v>1.9164000000000001</c:v>
                </c:pt>
                <c:pt idx="116">
                  <c:v>1.9331700000000001</c:v>
                </c:pt>
                <c:pt idx="117">
                  <c:v>1.95017</c:v>
                </c:pt>
                <c:pt idx="118">
                  <c:v>1.96669</c:v>
                </c:pt>
                <c:pt idx="119">
                  <c:v>1.9831000000000001</c:v>
                </c:pt>
                <c:pt idx="120">
                  <c:v>2.00034</c:v>
                </c:pt>
                <c:pt idx="121">
                  <c:v>2.0171000000000001</c:v>
                </c:pt>
                <c:pt idx="122">
                  <c:v>2.0330400000000002</c:v>
                </c:pt>
                <c:pt idx="123">
                  <c:v>2.0495700000000001</c:v>
                </c:pt>
                <c:pt idx="124">
                  <c:v>2.0666899999999999</c:v>
                </c:pt>
                <c:pt idx="125">
                  <c:v>2.0832199999999998</c:v>
                </c:pt>
                <c:pt idx="126">
                  <c:v>2.0996299999999999</c:v>
                </c:pt>
                <c:pt idx="127">
                  <c:v>2.1166299999999998</c:v>
                </c:pt>
                <c:pt idx="128">
                  <c:v>2.13374</c:v>
                </c:pt>
                <c:pt idx="129">
                  <c:v>2.1503899999999998</c:v>
                </c:pt>
                <c:pt idx="130">
                  <c:v>2.1663299999999999</c:v>
                </c:pt>
                <c:pt idx="131">
                  <c:v>2.1834500000000001</c:v>
                </c:pt>
                <c:pt idx="132">
                  <c:v>2.20045</c:v>
                </c:pt>
                <c:pt idx="133">
                  <c:v>2.2168600000000001</c:v>
                </c:pt>
                <c:pt idx="134">
                  <c:v>2.23326</c:v>
                </c:pt>
                <c:pt idx="135">
                  <c:v>2.2500300000000002</c:v>
                </c:pt>
                <c:pt idx="136">
                  <c:v>2.2669100000000002</c:v>
                </c:pt>
                <c:pt idx="137">
                  <c:v>2.2831999999999999</c:v>
                </c:pt>
                <c:pt idx="138">
                  <c:v>2.2996099999999999</c:v>
                </c:pt>
                <c:pt idx="139">
                  <c:v>2.3167300000000002</c:v>
                </c:pt>
                <c:pt idx="140">
                  <c:v>2.33385</c:v>
                </c:pt>
                <c:pt idx="141">
                  <c:v>2.34979</c:v>
                </c:pt>
                <c:pt idx="142">
                  <c:v>2.3665500000000002</c:v>
                </c:pt>
                <c:pt idx="143">
                  <c:v>2.3834300000000002</c:v>
                </c:pt>
                <c:pt idx="144">
                  <c:v>2.4004300000000001</c:v>
                </c:pt>
                <c:pt idx="145">
                  <c:v>2.4162499999999998</c:v>
                </c:pt>
                <c:pt idx="146">
                  <c:v>2.43302</c:v>
                </c:pt>
                <c:pt idx="147">
                  <c:v>2.4500199999999999</c:v>
                </c:pt>
                <c:pt idx="148">
                  <c:v>2.46678</c:v>
                </c:pt>
                <c:pt idx="149">
                  <c:v>2.48319</c:v>
                </c:pt>
                <c:pt idx="150">
                  <c:v>2.4996</c:v>
                </c:pt>
                <c:pt idx="151">
                  <c:v>2.5168400000000002</c:v>
                </c:pt>
                <c:pt idx="152">
                  <c:v>2.53348</c:v>
                </c:pt>
                <c:pt idx="153">
                  <c:v>2.5497700000000001</c:v>
                </c:pt>
                <c:pt idx="154">
                  <c:v>2.5666600000000002</c:v>
                </c:pt>
                <c:pt idx="155">
                  <c:v>2.5837699999999999</c:v>
                </c:pt>
                <c:pt idx="156">
                  <c:v>2.6005400000000001</c:v>
                </c:pt>
                <c:pt idx="157">
                  <c:v>2.6164700000000001</c:v>
                </c:pt>
                <c:pt idx="158">
                  <c:v>2.6332399999999998</c:v>
                </c:pt>
                <c:pt idx="159">
                  <c:v>2.65036</c:v>
                </c:pt>
                <c:pt idx="160">
                  <c:v>2.6667700000000001</c:v>
                </c:pt>
                <c:pt idx="161">
                  <c:v>2.6831800000000001</c:v>
                </c:pt>
                <c:pt idx="162">
                  <c:v>2.7000600000000001</c:v>
                </c:pt>
                <c:pt idx="163">
                  <c:v>2.7171799999999999</c:v>
                </c:pt>
                <c:pt idx="164">
                  <c:v>2.7332299999999998</c:v>
                </c:pt>
                <c:pt idx="165">
                  <c:v>2.7496399999999999</c:v>
                </c:pt>
                <c:pt idx="166">
                  <c:v>2.76688</c:v>
                </c:pt>
                <c:pt idx="167">
                  <c:v>2.7835200000000002</c:v>
                </c:pt>
                <c:pt idx="168">
                  <c:v>2.7999299999999998</c:v>
                </c:pt>
                <c:pt idx="169">
                  <c:v>2.8167</c:v>
                </c:pt>
                <c:pt idx="170">
                  <c:v>2.8336999999999999</c:v>
                </c:pt>
                <c:pt idx="171">
                  <c:v>2.8498700000000001</c:v>
                </c:pt>
                <c:pt idx="172">
                  <c:v>2.8661599999999998</c:v>
                </c:pt>
                <c:pt idx="173">
                  <c:v>2.8831600000000002</c:v>
                </c:pt>
                <c:pt idx="174">
                  <c:v>2.9003999999999999</c:v>
                </c:pt>
                <c:pt idx="175">
                  <c:v>2.91669</c:v>
                </c:pt>
                <c:pt idx="176">
                  <c:v>2.9328599999999998</c:v>
                </c:pt>
                <c:pt idx="177">
                  <c:v>2.94998</c:v>
                </c:pt>
                <c:pt idx="178">
                  <c:v>2.9668600000000001</c:v>
                </c:pt>
                <c:pt idx="179">
                  <c:v>2.9832700000000001</c:v>
                </c:pt>
                <c:pt idx="180">
                  <c:v>2.9996800000000001</c:v>
                </c:pt>
                <c:pt idx="181">
                  <c:v>3.01668</c:v>
                </c:pt>
                <c:pt idx="182">
                  <c:v>3.0337999999999998</c:v>
                </c:pt>
                <c:pt idx="183">
                  <c:v>3.05009</c:v>
                </c:pt>
                <c:pt idx="184">
                  <c:v>3.0665</c:v>
                </c:pt>
                <c:pt idx="185">
                  <c:v>3.0834999999999999</c:v>
                </c:pt>
                <c:pt idx="186">
                  <c:v>3.1000299999999998</c:v>
                </c:pt>
                <c:pt idx="187">
                  <c:v>3.1164399999999999</c:v>
                </c:pt>
                <c:pt idx="188">
                  <c:v>3.13273</c:v>
                </c:pt>
              </c:numCache>
            </c:numRef>
          </c:xVal>
          <c:yVal>
            <c:numRef>
              <c:f>[1]HA049!$C$7:$C$195</c:f>
              <c:numCache>
                <c:formatCode>General</c:formatCode>
                <c:ptCount val="189"/>
                <c:pt idx="0">
                  <c:v>1E-4</c:v>
                </c:pt>
                <c:pt idx="1">
                  <c:v>2.3900000000000002E-3</c:v>
                </c:pt>
                <c:pt idx="2">
                  <c:v>5.2909999999999999E-2</c:v>
                </c:pt>
                <c:pt idx="3">
                  <c:v>9.74E-2</c:v>
                </c:pt>
                <c:pt idx="4">
                  <c:v>0.13643</c:v>
                </c:pt>
                <c:pt idx="5">
                  <c:v>0.17580000000000001</c:v>
                </c:pt>
                <c:pt idx="6">
                  <c:v>0.21698999999999999</c:v>
                </c:pt>
                <c:pt idx="7">
                  <c:v>0.26121</c:v>
                </c:pt>
                <c:pt idx="8">
                  <c:v>0.30837999999999999</c:v>
                </c:pt>
                <c:pt idx="9">
                  <c:v>0.35754000000000002</c:v>
                </c:pt>
                <c:pt idx="10">
                  <c:v>0.41012999999999999</c:v>
                </c:pt>
                <c:pt idx="11">
                  <c:v>0.46672999999999998</c:v>
                </c:pt>
                <c:pt idx="12">
                  <c:v>0.52664999999999995</c:v>
                </c:pt>
                <c:pt idx="13">
                  <c:v>0.58635999999999999</c:v>
                </c:pt>
                <c:pt idx="14">
                  <c:v>0.65049999999999997</c:v>
                </c:pt>
                <c:pt idx="15">
                  <c:v>0.71886000000000005</c:v>
                </c:pt>
                <c:pt idx="16">
                  <c:v>0.78883999999999999</c:v>
                </c:pt>
                <c:pt idx="17">
                  <c:v>0.85992999999999997</c:v>
                </c:pt>
                <c:pt idx="18">
                  <c:v>0.93481999999999998</c:v>
                </c:pt>
                <c:pt idx="19">
                  <c:v>1.01431</c:v>
                </c:pt>
                <c:pt idx="20">
                  <c:v>1.09362</c:v>
                </c:pt>
                <c:pt idx="21">
                  <c:v>1.1705099999999999</c:v>
                </c:pt>
                <c:pt idx="22">
                  <c:v>1.25145</c:v>
                </c:pt>
                <c:pt idx="23">
                  <c:v>1.3340099999999999</c:v>
                </c:pt>
                <c:pt idx="24">
                  <c:v>1.4149499999999999</c:v>
                </c:pt>
                <c:pt idx="25">
                  <c:v>1.4950699999999999</c:v>
                </c:pt>
                <c:pt idx="26">
                  <c:v>1.5824800000000001</c:v>
                </c:pt>
                <c:pt idx="27">
                  <c:v>1.67242</c:v>
                </c:pt>
                <c:pt idx="28">
                  <c:v>1.7588600000000001</c:v>
                </c:pt>
                <c:pt idx="29">
                  <c:v>1.8443700000000001</c:v>
                </c:pt>
                <c:pt idx="30">
                  <c:v>1.9379900000000001</c:v>
                </c:pt>
                <c:pt idx="31">
                  <c:v>2.03234</c:v>
                </c:pt>
                <c:pt idx="32">
                  <c:v>2.12459</c:v>
                </c:pt>
                <c:pt idx="33">
                  <c:v>2.2206999999999999</c:v>
                </c:pt>
                <c:pt idx="34">
                  <c:v>2.3194499999999998</c:v>
                </c:pt>
                <c:pt idx="35">
                  <c:v>2.4215599999999999</c:v>
                </c:pt>
                <c:pt idx="36">
                  <c:v>2.51953</c:v>
                </c:pt>
                <c:pt idx="37">
                  <c:v>2.6194500000000001</c:v>
                </c:pt>
                <c:pt idx="38">
                  <c:v>2.7263000000000002</c:v>
                </c:pt>
                <c:pt idx="39">
                  <c:v>2.8296800000000002</c:v>
                </c:pt>
                <c:pt idx="40">
                  <c:v>2.93371</c:v>
                </c:pt>
                <c:pt idx="41">
                  <c:v>3.0404900000000001</c:v>
                </c:pt>
                <c:pt idx="42">
                  <c:v>3.15137</c:v>
                </c:pt>
                <c:pt idx="43">
                  <c:v>3.2596500000000002</c:v>
                </c:pt>
                <c:pt idx="44">
                  <c:v>3.3638400000000002</c:v>
                </c:pt>
                <c:pt idx="45">
                  <c:v>3.4740500000000001</c:v>
                </c:pt>
                <c:pt idx="46">
                  <c:v>3.5897100000000002</c:v>
                </c:pt>
                <c:pt idx="47">
                  <c:v>3.7046199999999998</c:v>
                </c:pt>
                <c:pt idx="48">
                  <c:v>3.8114499999999998</c:v>
                </c:pt>
                <c:pt idx="49">
                  <c:v>3.9287700000000001</c:v>
                </c:pt>
                <c:pt idx="50">
                  <c:v>4.0467599999999999</c:v>
                </c:pt>
                <c:pt idx="51">
                  <c:v>4.1571899999999999</c:v>
                </c:pt>
                <c:pt idx="52">
                  <c:v>4.2644200000000003</c:v>
                </c:pt>
                <c:pt idx="53">
                  <c:v>4.3832899999999997</c:v>
                </c:pt>
                <c:pt idx="54">
                  <c:v>4.50535</c:v>
                </c:pt>
                <c:pt idx="55">
                  <c:v>4.6181900000000002</c:v>
                </c:pt>
                <c:pt idx="56">
                  <c:v>4.7307199999999998</c:v>
                </c:pt>
                <c:pt idx="57">
                  <c:v>4.8557100000000002</c:v>
                </c:pt>
                <c:pt idx="58">
                  <c:v>4.9770099999999999</c:v>
                </c:pt>
                <c:pt idx="59">
                  <c:v>5.0904400000000001</c:v>
                </c:pt>
                <c:pt idx="60">
                  <c:v>5.21279</c:v>
                </c:pt>
                <c:pt idx="61">
                  <c:v>5.3349200000000003</c:v>
                </c:pt>
                <c:pt idx="62">
                  <c:v>5.4555199999999999</c:v>
                </c:pt>
                <c:pt idx="63">
                  <c:v>5.5619899999999998</c:v>
                </c:pt>
                <c:pt idx="64">
                  <c:v>5.6822499999999998</c:v>
                </c:pt>
                <c:pt idx="65">
                  <c:v>5.8025900000000004</c:v>
                </c:pt>
                <c:pt idx="66">
                  <c:v>5.9235100000000003</c:v>
                </c:pt>
                <c:pt idx="67">
                  <c:v>6.0389400000000002</c:v>
                </c:pt>
                <c:pt idx="68">
                  <c:v>6.1549399999999999</c:v>
                </c:pt>
                <c:pt idx="69">
                  <c:v>6.2577499999999997</c:v>
                </c:pt>
                <c:pt idx="70">
                  <c:v>6.3664100000000001</c:v>
                </c:pt>
                <c:pt idx="71">
                  <c:v>6.4737799999999996</c:v>
                </c:pt>
                <c:pt idx="72">
                  <c:v>6.5319500000000001</c:v>
                </c:pt>
                <c:pt idx="73">
                  <c:v>6.6063599999999996</c:v>
                </c:pt>
                <c:pt idx="74">
                  <c:v>6.6825400000000004</c:v>
                </c:pt>
                <c:pt idx="75">
                  <c:v>6.7866499999999998</c:v>
                </c:pt>
                <c:pt idx="76">
                  <c:v>6.6424700000000003</c:v>
                </c:pt>
                <c:pt idx="77">
                  <c:v>5.7199799999999996</c:v>
                </c:pt>
                <c:pt idx="78">
                  <c:v>5.6777800000000003</c:v>
                </c:pt>
                <c:pt idx="79">
                  <c:v>5.5891799999999998</c:v>
                </c:pt>
                <c:pt idx="80">
                  <c:v>5.5896100000000004</c:v>
                </c:pt>
                <c:pt idx="81">
                  <c:v>5.6219400000000004</c:v>
                </c:pt>
                <c:pt idx="82">
                  <c:v>5.6231</c:v>
                </c:pt>
                <c:pt idx="83">
                  <c:v>5.6950099999999999</c:v>
                </c:pt>
                <c:pt idx="84">
                  <c:v>5.7731300000000001</c:v>
                </c:pt>
                <c:pt idx="85">
                  <c:v>5.82498</c:v>
                </c:pt>
                <c:pt idx="86">
                  <c:v>5.8342200000000002</c:v>
                </c:pt>
                <c:pt idx="87">
                  <c:v>5.8662999999999998</c:v>
                </c:pt>
                <c:pt idx="88">
                  <c:v>5.9221199999999996</c:v>
                </c:pt>
                <c:pt idx="89">
                  <c:v>5.9299600000000003</c:v>
                </c:pt>
                <c:pt idx="90">
                  <c:v>5.9184799999999997</c:v>
                </c:pt>
                <c:pt idx="91">
                  <c:v>5.8844700000000003</c:v>
                </c:pt>
                <c:pt idx="92">
                  <c:v>5.7178500000000003</c:v>
                </c:pt>
                <c:pt idx="93">
                  <c:v>5.3799200000000003</c:v>
                </c:pt>
                <c:pt idx="94">
                  <c:v>5.2966699999999998</c:v>
                </c:pt>
                <c:pt idx="95">
                  <c:v>5.29331</c:v>
                </c:pt>
                <c:pt idx="96">
                  <c:v>5.3242399999999996</c:v>
                </c:pt>
                <c:pt idx="97">
                  <c:v>5.3652600000000001</c:v>
                </c:pt>
                <c:pt idx="98">
                  <c:v>5.4127000000000001</c:v>
                </c:pt>
                <c:pt idx="99">
                  <c:v>5.47194</c:v>
                </c:pt>
                <c:pt idx="100">
                  <c:v>5.53939</c:v>
                </c:pt>
                <c:pt idx="101">
                  <c:v>5.6134899999999996</c:v>
                </c:pt>
                <c:pt idx="102">
                  <c:v>5.6917600000000004</c:v>
                </c:pt>
                <c:pt idx="103">
                  <c:v>5.7819200000000004</c:v>
                </c:pt>
                <c:pt idx="104">
                  <c:v>5.8678600000000003</c:v>
                </c:pt>
                <c:pt idx="105">
                  <c:v>5.94217</c:v>
                </c:pt>
                <c:pt idx="106">
                  <c:v>6.0298299999999996</c:v>
                </c:pt>
                <c:pt idx="107">
                  <c:v>6.1103100000000001</c:v>
                </c:pt>
                <c:pt idx="108">
                  <c:v>6.1546900000000004</c:v>
                </c:pt>
                <c:pt idx="109">
                  <c:v>6.1492399999999998</c:v>
                </c:pt>
                <c:pt idx="110">
                  <c:v>6.1065800000000001</c:v>
                </c:pt>
                <c:pt idx="111">
                  <c:v>6.1365600000000002</c:v>
                </c:pt>
                <c:pt idx="112">
                  <c:v>6.1825299999999999</c:v>
                </c:pt>
                <c:pt idx="113">
                  <c:v>6.2481799999999996</c:v>
                </c:pt>
                <c:pt idx="114">
                  <c:v>6.32402</c:v>
                </c:pt>
                <c:pt idx="115">
                  <c:v>6.4083199999999998</c:v>
                </c:pt>
                <c:pt idx="116">
                  <c:v>6.4645200000000003</c:v>
                </c:pt>
                <c:pt idx="117">
                  <c:v>6.45526</c:v>
                </c:pt>
                <c:pt idx="118">
                  <c:v>4.5698600000000003</c:v>
                </c:pt>
                <c:pt idx="119">
                  <c:v>4.6894299999999998</c:v>
                </c:pt>
                <c:pt idx="120">
                  <c:v>4.7801600000000004</c:v>
                </c:pt>
                <c:pt idx="121">
                  <c:v>4.8647600000000004</c:v>
                </c:pt>
                <c:pt idx="122">
                  <c:v>4.9572500000000002</c:v>
                </c:pt>
                <c:pt idx="123">
                  <c:v>5.0517200000000004</c:v>
                </c:pt>
                <c:pt idx="124">
                  <c:v>5.1498999999999997</c:v>
                </c:pt>
                <c:pt idx="125">
                  <c:v>5.2347700000000001</c:v>
                </c:pt>
                <c:pt idx="126">
                  <c:v>5.3223200000000004</c:v>
                </c:pt>
                <c:pt idx="127">
                  <c:v>4.9769800000000002</c:v>
                </c:pt>
                <c:pt idx="128">
                  <c:v>5.0499700000000001</c:v>
                </c:pt>
                <c:pt idx="129">
                  <c:v>5.0916499999999996</c:v>
                </c:pt>
                <c:pt idx="130">
                  <c:v>5.1189200000000001</c:v>
                </c:pt>
                <c:pt idx="131">
                  <c:v>5.1696200000000001</c:v>
                </c:pt>
                <c:pt idx="132">
                  <c:v>4.9645400000000004</c:v>
                </c:pt>
                <c:pt idx="133">
                  <c:v>4.9694900000000004</c:v>
                </c:pt>
                <c:pt idx="134">
                  <c:v>5.0500999999999996</c:v>
                </c:pt>
                <c:pt idx="135">
                  <c:v>5.1406799999999997</c:v>
                </c:pt>
                <c:pt idx="136">
                  <c:v>5.2267799999999998</c:v>
                </c:pt>
                <c:pt idx="137">
                  <c:v>5.3058500000000004</c:v>
                </c:pt>
                <c:pt idx="138">
                  <c:v>5.3879999999999999</c:v>
                </c:pt>
                <c:pt idx="139">
                  <c:v>5.4740900000000003</c:v>
                </c:pt>
                <c:pt idx="140">
                  <c:v>5.5355699999999999</c:v>
                </c:pt>
                <c:pt idx="141">
                  <c:v>5.5903999999999998</c:v>
                </c:pt>
                <c:pt idx="142">
                  <c:v>5.6590699999999998</c:v>
                </c:pt>
                <c:pt idx="143">
                  <c:v>5.7312099999999999</c:v>
                </c:pt>
                <c:pt idx="144">
                  <c:v>5.79575</c:v>
                </c:pt>
                <c:pt idx="145">
                  <c:v>5.7951199999999998</c:v>
                </c:pt>
                <c:pt idx="146">
                  <c:v>5.5498799999999999</c:v>
                </c:pt>
                <c:pt idx="147">
                  <c:v>5.6189200000000001</c:v>
                </c:pt>
                <c:pt idx="148">
                  <c:v>5.6839199999999996</c:v>
                </c:pt>
                <c:pt idx="149">
                  <c:v>5.7575399999999997</c:v>
                </c:pt>
                <c:pt idx="150">
                  <c:v>5.83</c:v>
                </c:pt>
                <c:pt idx="151">
                  <c:v>5.8967400000000003</c:v>
                </c:pt>
                <c:pt idx="152">
                  <c:v>5.9645700000000001</c:v>
                </c:pt>
                <c:pt idx="153">
                  <c:v>6.0335599999999996</c:v>
                </c:pt>
                <c:pt idx="154">
                  <c:v>6.1054899999999996</c:v>
                </c:pt>
                <c:pt idx="155">
                  <c:v>6.1718299999999999</c:v>
                </c:pt>
                <c:pt idx="156">
                  <c:v>6.22464</c:v>
                </c:pt>
                <c:pt idx="157">
                  <c:v>6.2722199999999999</c:v>
                </c:pt>
                <c:pt idx="158">
                  <c:v>6.2390499999999998</c:v>
                </c:pt>
                <c:pt idx="159">
                  <c:v>6.2808900000000003</c:v>
                </c:pt>
                <c:pt idx="160">
                  <c:v>6.3052900000000003</c:v>
                </c:pt>
                <c:pt idx="161">
                  <c:v>6.2870699999999999</c:v>
                </c:pt>
                <c:pt idx="162">
                  <c:v>6.29758</c:v>
                </c:pt>
                <c:pt idx="163">
                  <c:v>6.32186</c:v>
                </c:pt>
                <c:pt idx="164">
                  <c:v>6.3186799999999996</c:v>
                </c:pt>
                <c:pt idx="165">
                  <c:v>6.2004700000000001</c:v>
                </c:pt>
                <c:pt idx="166">
                  <c:v>4.81874</c:v>
                </c:pt>
                <c:pt idx="167">
                  <c:v>4.6691099999999999</c:v>
                </c:pt>
                <c:pt idx="168">
                  <c:v>4.6412699999999996</c:v>
                </c:pt>
                <c:pt idx="169">
                  <c:v>4.6406000000000001</c:v>
                </c:pt>
                <c:pt idx="170">
                  <c:v>4.5524199999999997</c:v>
                </c:pt>
                <c:pt idx="171">
                  <c:v>4.5356399999999999</c:v>
                </c:pt>
                <c:pt idx="172">
                  <c:v>4.5401100000000003</c:v>
                </c:pt>
                <c:pt idx="173">
                  <c:v>4.5618499999999997</c:v>
                </c:pt>
                <c:pt idx="174">
                  <c:v>4.5946899999999999</c:v>
                </c:pt>
                <c:pt idx="175">
                  <c:v>4.6152600000000001</c:v>
                </c:pt>
                <c:pt idx="176">
                  <c:v>4.6003699999999998</c:v>
                </c:pt>
                <c:pt idx="177">
                  <c:v>4.6281800000000004</c:v>
                </c:pt>
                <c:pt idx="178">
                  <c:v>4.64757</c:v>
                </c:pt>
                <c:pt idx="179">
                  <c:v>4.6414799999999996</c:v>
                </c:pt>
                <c:pt idx="180">
                  <c:v>4.6151499999999999</c:v>
                </c:pt>
                <c:pt idx="181">
                  <c:v>4.6204499999999999</c:v>
                </c:pt>
                <c:pt idx="182">
                  <c:v>4.6299099999999997</c:v>
                </c:pt>
                <c:pt idx="183">
                  <c:v>4.6274800000000003</c:v>
                </c:pt>
                <c:pt idx="184">
                  <c:v>4.5764399999999998</c:v>
                </c:pt>
                <c:pt idx="185">
                  <c:v>4.5388799999999998</c:v>
                </c:pt>
                <c:pt idx="186">
                  <c:v>4.4761499999999996</c:v>
                </c:pt>
                <c:pt idx="187">
                  <c:v>4.27834</c:v>
                </c:pt>
                <c:pt idx="188">
                  <c:v>2.5323199999999999</c:v>
                </c:pt>
              </c:numCache>
            </c:numRef>
          </c:yVal>
          <c:smooth val="1"/>
        </c:ser>
        <c:ser>
          <c:idx val="7"/>
          <c:order val="7"/>
          <c:tx>
            <c:v>HA057_Aortic_Fresh_leaflet_C</c:v>
          </c:tx>
          <c:spPr>
            <a:ln>
              <a:solidFill>
                <a:schemeClr val="accent5">
                  <a:lumMod val="20000"/>
                  <a:lumOff val="80000"/>
                </a:schemeClr>
              </a:solidFill>
            </a:ln>
          </c:spPr>
          <c:marker>
            <c:symbol val="none"/>
          </c:marker>
          <c:xVal>
            <c:numRef>
              <c:f>[1]Ha057!$B$7:$B$140</c:f>
              <c:numCache>
                <c:formatCode>General</c:formatCode>
                <c:ptCount val="134"/>
                <c:pt idx="0">
                  <c:v>0</c:v>
                </c:pt>
                <c:pt idx="1">
                  <c:v>6.3800000000000003E-3</c:v>
                </c:pt>
                <c:pt idx="2">
                  <c:v>3.0929999999999999E-2</c:v>
                </c:pt>
                <c:pt idx="3">
                  <c:v>4.9579999999999999E-2</c:v>
                </c:pt>
                <c:pt idx="4">
                  <c:v>6.6699999999999995E-2</c:v>
                </c:pt>
                <c:pt idx="5">
                  <c:v>8.3470000000000003E-2</c:v>
                </c:pt>
                <c:pt idx="6">
                  <c:v>9.9879999999999997E-2</c:v>
                </c:pt>
                <c:pt idx="7">
                  <c:v>0.11676</c:v>
                </c:pt>
                <c:pt idx="8">
                  <c:v>0.13339999999999999</c:v>
                </c:pt>
                <c:pt idx="9">
                  <c:v>0.14993000000000001</c:v>
                </c:pt>
                <c:pt idx="10">
                  <c:v>0.16669999999999999</c:v>
                </c:pt>
                <c:pt idx="11">
                  <c:v>0.18346000000000001</c:v>
                </c:pt>
                <c:pt idx="12">
                  <c:v>0.20022000000000001</c:v>
                </c:pt>
                <c:pt idx="13">
                  <c:v>0.21651000000000001</c:v>
                </c:pt>
                <c:pt idx="14">
                  <c:v>0.2334</c:v>
                </c:pt>
                <c:pt idx="15">
                  <c:v>0.25003999999999998</c:v>
                </c:pt>
                <c:pt idx="16">
                  <c:v>0.26680999999999999</c:v>
                </c:pt>
                <c:pt idx="17">
                  <c:v>0.28322000000000003</c:v>
                </c:pt>
                <c:pt idx="18">
                  <c:v>0.30009999999999998</c:v>
                </c:pt>
                <c:pt idx="19">
                  <c:v>0.31685999999999998</c:v>
                </c:pt>
                <c:pt idx="20">
                  <c:v>0.33327000000000001</c:v>
                </c:pt>
                <c:pt idx="21">
                  <c:v>0.3498</c:v>
                </c:pt>
                <c:pt idx="22">
                  <c:v>0.36656</c:v>
                </c:pt>
                <c:pt idx="23">
                  <c:v>0.38345000000000001</c:v>
                </c:pt>
                <c:pt idx="24">
                  <c:v>0.39996999999999999</c:v>
                </c:pt>
                <c:pt idx="25">
                  <c:v>0.41661999999999999</c:v>
                </c:pt>
                <c:pt idx="26">
                  <c:v>0.4335</c:v>
                </c:pt>
                <c:pt idx="27">
                  <c:v>0.45027</c:v>
                </c:pt>
                <c:pt idx="28">
                  <c:v>0.46678999999999998</c:v>
                </c:pt>
                <c:pt idx="29">
                  <c:v>0.48320000000000002</c:v>
                </c:pt>
                <c:pt idx="30">
                  <c:v>0.49973000000000001</c:v>
                </c:pt>
                <c:pt idx="31">
                  <c:v>0.51709000000000005</c:v>
                </c:pt>
                <c:pt idx="32">
                  <c:v>0.53361000000000003</c:v>
                </c:pt>
                <c:pt idx="33">
                  <c:v>0.55013999999999996</c:v>
                </c:pt>
                <c:pt idx="34">
                  <c:v>0.56655</c:v>
                </c:pt>
                <c:pt idx="35">
                  <c:v>0.58331</c:v>
                </c:pt>
                <c:pt idx="36">
                  <c:v>0.60007999999999995</c:v>
                </c:pt>
                <c:pt idx="37">
                  <c:v>0.61648999999999998</c:v>
                </c:pt>
                <c:pt idx="38">
                  <c:v>0.63324999999999998</c:v>
                </c:pt>
                <c:pt idx="39">
                  <c:v>0.65024999999999999</c:v>
                </c:pt>
                <c:pt idx="40">
                  <c:v>0.66690000000000005</c:v>
                </c:pt>
                <c:pt idx="41">
                  <c:v>0.68330999999999997</c:v>
                </c:pt>
                <c:pt idx="42">
                  <c:v>0.69994999999999996</c:v>
                </c:pt>
                <c:pt idx="43">
                  <c:v>0.71672000000000002</c:v>
                </c:pt>
                <c:pt idx="44">
                  <c:v>0.73324999999999996</c:v>
                </c:pt>
                <c:pt idx="45">
                  <c:v>0.74988999999999995</c:v>
                </c:pt>
                <c:pt idx="46">
                  <c:v>0.76688999999999996</c:v>
                </c:pt>
                <c:pt idx="47">
                  <c:v>0.78376999999999997</c:v>
                </c:pt>
                <c:pt idx="48">
                  <c:v>0.80006999999999995</c:v>
                </c:pt>
                <c:pt idx="49">
                  <c:v>0.81647999999999998</c:v>
                </c:pt>
                <c:pt idx="50">
                  <c:v>0.83335999999999999</c:v>
                </c:pt>
                <c:pt idx="51">
                  <c:v>0.85</c:v>
                </c:pt>
                <c:pt idx="52">
                  <c:v>0.86665000000000003</c:v>
                </c:pt>
                <c:pt idx="53">
                  <c:v>0.88305999999999996</c:v>
                </c:pt>
                <c:pt idx="54">
                  <c:v>0.90029000000000003</c:v>
                </c:pt>
                <c:pt idx="55">
                  <c:v>0.91669999999999996</c:v>
                </c:pt>
                <c:pt idx="56">
                  <c:v>0.93310999999999999</c:v>
                </c:pt>
                <c:pt idx="57">
                  <c:v>0.95011000000000001</c:v>
                </c:pt>
                <c:pt idx="58">
                  <c:v>0.96675999999999995</c:v>
                </c:pt>
                <c:pt idx="59">
                  <c:v>0.98363999999999996</c:v>
                </c:pt>
                <c:pt idx="60">
                  <c:v>0.99992999999999999</c:v>
                </c:pt>
                <c:pt idx="61">
                  <c:v>1.0169299999999999</c:v>
                </c:pt>
                <c:pt idx="62">
                  <c:v>1.03382</c:v>
                </c:pt>
                <c:pt idx="63">
                  <c:v>1.0501100000000001</c:v>
                </c:pt>
                <c:pt idx="64">
                  <c:v>1.0664</c:v>
                </c:pt>
                <c:pt idx="65">
                  <c:v>1.08328</c:v>
                </c:pt>
                <c:pt idx="66">
                  <c:v>1.1004</c:v>
                </c:pt>
                <c:pt idx="67">
                  <c:v>1.11669</c:v>
                </c:pt>
                <c:pt idx="68">
                  <c:v>1.1332199999999999</c:v>
                </c:pt>
                <c:pt idx="69">
                  <c:v>1.1500999999999999</c:v>
                </c:pt>
                <c:pt idx="70">
                  <c:v>1.1668700000000001</c:v>
                </c:pt>
                <c:pt idx="71">
                  <c:v>1.1832800000000001</c:v>
                </c:pt>
                <c:pt idx="72">
                  <c:v>1.1996800000000001</c:v>
                </c:pt>
                <c:pt idx="73">
                  <c:v>1.21692</c:v>
                </c:pt>
                <c:pt idx="74">
                  <c:v>1.2338</c:v>
                </c:pt>
                <c:pt idx="75">
                  <c:v>1.24986</c:v>
                </c:pt>
                <c:pt idx="76">
                  <c:v>1.2666200000000001</c:v>
                </c:pt>
                <c:pt idx="77">
                  <c:v>1.2835000000000001</c:v>
                </c:pt>
                <c:pt idx="78">
                  <c:v>1.3003899999999999</c:v>
                </c:pt>
                <c:pt idx="79">
                  <c:v>1.3162100000000001</c:v>
                </c:pt>
                <c:pt idx="80">
                  <c:v>1.3328500000000001</c:v>
                </c:pt>
                <c:pt idx="81">
                  <c:v>1.35032</c:v>
                </c:pt>
                <c:pt idx="82">
                  <c:v>1.36721</c:v>
                </c:pt>
                <c:pt idx="83">
                  <c:v>1.3833800000000001</c:v>
                </c:pt>
                <c:pt idx="84">
                  <c:v>1.3997900000000001</c:v>
                </c:pt>
                <c:pt idx="85">
                  <c:v>1.4171400000000001</c:v>
                </c:pt>
                <c:pt idx="86">
                  <c:v>1.43367</c:v>
                </c:pt>
                <c:pt idx="87">
                  <c:v>1.4498500000000001</c:v>
                </c:pt>
                <c:pt idx="88">
                  <c:v>1.4667300000000001</c:v>
                </c:pt>
                <c:pt idx="89">
                  <c:v>1.4838499999999999</c:v>
                </c:pt>
                <c:pt idx="90">
                  <c:v>1.50014</c:v>
                </c:pt>
                <c:pt idx="91">
                  <c:v>1.5161899999999999</c:v>
                </c:pt>
                <c:pt idx="92">
                  <c:v>1.5331900000000001</c:v>
                </c:pt>
                <c:pt idx="93">
                  <c:v>1.55043</c:v>
                </c:pt>
                <c:pt idx="94">
                  <c:v>1.5666</c:v>
                </c:pt>
                <c:pt idx="95">
                  <c:v>1.58301</c:v>
                </c:pt>
                <c:pt idx="96">
                  <c:v>1.60025</c:v>
                </c:pt>
                <c:pt idx="97">
                  <c:v>1.6172500000000001</c:v>
                </c:pt>
                <c:pt idx="98">
                  <c:v>1.63307</c:v>
                </c:pt>
                <c:pt idx="99">
                  <c:v>1.6496</c:v>
                </c:pt>
                <c:pt idx="100">
                  <c:v>1.6669499999999999</c:v>
                </c:pt>
                <c:pt idx="101">
                  <c:v>1.6834800000000001</c:v>
                </c:pt>
                <c:pt idx="102">
                  <c:v>1.69977</c:v>
                </c:pt>
                <c:pt idx="103">
                  <c:v>1.71665</c:v>
                </c:pt>
                <c:pt idx="104">
                  <c:v>1.73377</c:v>
                </c:pt>
                <c:pt idx="105">
                  <c:v>1.7497100000000001</c:v>
                </c:pt>
                <c:pt idx="106">
                  <c:v>1.76624</c:v>
                </c:pt>
                <c:pt idx="107">
                  <c:v>1.78335</c:v>
                </c:pt>
                <c:pt idx="108">
                  <c:v>1.8005899999999999</c:v>
                </c:pt>
                <c:pt idx="109">
                  <c:v>1.8166500000000001</c:v>
                </c:pt>
                <c:pt idx="110">
                  <c:v>1.83317</c:v>
                </c:pt>
                <c:pt idx="111">
                  <c:v>1.8504100000000001</c:v>
                </c:pt>
                <c:pt idx="112">
                  <c:v>1.8672899999999999</c:v>
                </c:pt>
                <c:pt idx="113">
                  <c:v>1.8829899999999999</c:v>
                </c:pt>
                <c:pt idx="114">
                  <c:v>1.8997599999999999</c:v>
                </c:pt>
                <c:pt idx="115">
                  <c:v>1.9168799999999999</c:v>
                </c:pt>
                <c:pt idx="116">
                  <c:v>1.93388</c:v>
                </c:pt>
                <c:pt idx="117">
                  <c:v>1.9499299999999999</c:v>
                </c:pt>
                <c:pt idx="118">
                  <c:v>1.9664600000000001</c:v>
                </c:pt>
                <c:pt idx="119">
                  <c:v>1.9835799999999999</c:v>
                </c:pt>
                <c:pt idx="120">
                  <c:v>2.0001000000000002</c:v>
                </c:pt>
                <c:pt idx="121">
                  <c:v>2.0162800000000001</c:v>
                </c:pt>
                <c:pt idx="122">
                  <c:v>2.0331600000000001</c:v>
                </c:pt>
                <c:pt idx="123">
                  <c:v>2.0502799999999999</c:v>
                </c:pt>
                <c:pt idx="124">
                  <c:v>2.06704</c:v>
                </c:pt>
                <c:pt idx="125">
                  <c:v>2.0831</c:v>
                </c:pt>
                <c:pt idx="126">
                  <c:v>2.0997400000000002</c:v>
                </c:pt>
                <c:pt idx="127">
                  <c:v>2.1169799999999999</c:v>
                </c:pt>
                <c:pt idx="128">
                  <c:v>2.13327</c:v>
                </c:pt>
                <c:pt idx="129">
                  <c:v>2.1497999999999999</c:v>
                </c:pt>
                <c:pt idx="130">
                  <c:v>2.1666799999999999</c:v>
                </c:pt>
                <c:pt idx="131">
                  <c:v>2.1835599999999999</c:v>
                </c:pt>
                <c:pt idx="132">
                  <c:v>2.2000899999999999</c:v>
                </c:pt>
                <c:pt idx="133">
                  <c:v>2.2032799999999999</c:v>
                </c:pt>
              </c:numCache>
            </c:numRef>
          </c:xVal>
          <c:yVal>
            <c:numRef>
              <c:f>[1]Ha057!$C$7:$C$140</c:f>
              <c:numCache>
                <c:formatCode>General</c:formatCode>
                <c:ptCount val="134"/>
                <c:pt idx="0">
                  <c:v>-1.81E-3</c:v>
                </c:pt>
                <c:pt idx="1">
                  <c:v>5.7499999999999999E-3</c:v>
                </c:pt>
                <c:pt idx="2">
                  <c:v>7.5870000000000007E-2</c:v>
                </c:pt>
                <c:pt idx="3">
                  <c:v>0.14094000000000001</c:v>
                </c:pt>
                <c:pt idx="4">
                  <c:v>0.19714999999999999</c:v>
                </c:pt>
                <c:pt idx="5">
                  <c:v>0.25212000000000001</c:v>
                </c:pt>
                <c:pt idx="6">
                  <c:v>0.31014000000000003</c:v>
                </c:pt>
                <c:pt idx="7">
                  <c:v>0.37006</c:v>
                </c:pt>
                <c:pt idx="8">
                  <c:v>0.43145</c:v>
                </c:pt>
                <c:pt idx="9">
                  <c:v>0.49440000000000001</c:v>
                </c:pt>
                <c:pt idx="10">
                  <c:v>0.56362999999999996</c:v>
                </c:pt>
                <c:pt idx="11">
                  <c:v>0.63499000000000005</c:v>
                </c:pt>
                <c:pt idx="12">
                  <c:v>0.70487999999999995</c:v>
                </c:pt>
                <c:pt idx="13">
                  <c:v>0.78051000000000004</c:v>
                </c:pt>
                <c:pt idx="14">
                  <c:v>0.86148000000000002</c:v>
                </c:pt>
                <c:pt idx="15">
                  <c:v>0.94264000000000003</c:v>
                </c:pt>
                <c:pt idx="16">
                  <c:v>1.02321</c:v>
                </c:pt>
                <c:pt idx="17">
                  <c:v>1.1029899999999999</c:v>
                </c:pt>
                <c:pt idx="18">
                  <c:v>1.1775500000000001</c:v>
                </c:pt>
                <c:pt idx="19">
                  <c:v>1.2613000000000001</c:v>
                </c:pt>
                <c:pt idx="20">
                  <c:v>1.35005</c:v>
                </c:pt>
                <c:pt idx="21">
                  <c:v>1.44678</c:v>
                </c:pt>
                <c:pt idx="22">
                  <c:v>1.5468599999999999</c:v>
                </c:pt>
                <c:pt idx="23">
                  <c:v>1.6490499999999999</c:v>
                </c:pt>
                <c:pt idx="24">
                  <c:v>1.75387</c:v>
                </c:pt>
                <c:pt idx="25">
                  <c:v>1.8666499999999999</c:v>
                </c:pt>
                <c:pt idx="26">
                  <c:v>1.9823500000000001</c:v>
                </c:pt>
                <c:pt idx="27">
                  <c:v>2.09626</c:v>
                </c:pt>
                <c:pt idx="28">
                  <c:v>2.2129599999999998</c:v>
                </c:pt>
                <c:pt idx="29">
                  <c:v>2.3359299999999998</c:v>
                </c:pt>
                <c:pt idx="30">
                  <c:v>2.4602599999999999</c:v>
                </c:pt>
                <c:pt idx="31">
                  <c:v>2.5882700000000001</c:v>
                </c:pt>
                <c:pt idx="32">
                  <c:v>2.7163400000000002</c:v>
                </c:pt>
                <c:pt idx="33">
                  <c:v>2.8492999999999999</c:v>
                </c:pt>
                <c:pt idx="34">
                  <c:v>2.9821900000000001</c:v>
                </c:pt>
                <c:pt idx="35">
                  <c:v>3.11287</c:v>
                </c:pt>
                <c:pt idx="36">
                  <c:v>3.2536</c:v>
                </c:pt>
                <c:pt idx="37">
                  <c:v>3.39473</c:v>
                </c:pt>
                <c:pt idx="38">
                  <c:v>3.5386199999999999</c:v>
                </c:pt>
                <c:pt idx="39">
                  <c:v>3.6831999999999998</c:v>
                </c:pt>
                <c:pt idx="40">
                  <c:v>3.8328000000000002</c:v>
                </c:pt>
                <c:pt idx="41">
                  <c:v>3.98258</c:v>
                </c:pt>
                <c:pt idx="42">
                  <c:v>4.13131</c:v>
                </c:pt>
                <c:pt idx="43">
                  <c:v>4.2800200000000004</c:v>
                </c:pt>
                <c:pt idx="44">
                  <c:v>4.4352099999999997</c:v>
                </c:pt>
                <c:pt idx="45">
                  <c:v>4.5940200000000004</c:v>
                </c:pt>
                <c:pt idx="46">
                  <c:v>4.75244</c:v>
                </c:pt>
                <c:pt idx="47">
                  <c:v>4.9104000000000001</c:v>
                </c:pt>
                <c:pt idx="48">
                  <c:v>5.0707000000000004</c:v>
                </c:pt>
                <c:pt idx="49">
                  <c:v>5.2263500000000001</c:v>
                </c:pt>
                <c:pt idx="50">
                  <c:v>5.3734900000000003</c:v>
                </c:pt>
                <c:pt idx="51">
                  <c:v>5.5171400000000004</c:v>
                </c:pt>
                <c:pt idx="52">
                  <c:v>5.6665799999999997</c:v>
                </c:pt>
                <c:pt idx="53">
                  <c:v>5.8202699999999998</c:v>
                </c:pt>
                <c:pt idx="54">
                  <c:v>5.9835599999999998</c:v>
                </c:pt>
                <c:pt idx="55">
                  <c:v>6.1478200000000003</c:v>
                </c:pt>
                <c:pt idx="56">
                  <c:v>6.3150199999999996</c:v>
                </c:pt>
                <c:pt idx="57">
                  <c:v>6.4861500000000003</c:v>
                </c:pt>
                <c:pt idx="58">
                  <c:v>6.6443899999999996</c:v>
                </c:pt>
                <c:pt idx="59">
                  <c:v>6.7860800000000001</c:v>
                </c:pt>
                <c:pt idx="60">
                  <c:v>6.8446300000000004</c:v>
                </c:pt>
                <c:pt idx="61">
                  <c:v>6.97844</c:v>
                </c:pt>
                <c:pt idx="62">
                  <c:v>7.1349499999999999</c:v>
                </c:pt>
                <c:pt idx="63">
                  <c:v>7.2981100000000003</c:v>
                </c:pt>
                <c:pt idx="64">
                  <c:v>7.4705000000000004</c:v>
                </c:pt>
                <c:pt idx="65">
                  <c:v>7.6235499999999998</c:v>
                </c:pt>
                <c:pt idx="66">
                  <c:v>7.6402900000000002</c:v>
                </c:pt>
                <c:pt idx="67">
                  <c:v>7.6642099999999997</c:v>
                </c:pt>
                <c:pt idx="68">
                  <c:v>7.7243199999999996</c:v>
                </c:pt>
                <c:pt idx="69">
                  <c:v>7.6965399999999997</c:v>
                </c:pt>
                <c:pt idx="70">
                  <c:v>7.6109799999999996</c:v>
                </c:pt>
                <c:pt idx="71">
                  <c:v>7.6252500000000003</c:v>
                </c:pt>
                <c:pt idx="72">
                  <c:v>7.73813</c:v>
                </c:pt>
                <c:pt idx="73">
                  <c:v>7.8526800000000003</c:v>
                </c:pt>
                <c:pt idx="74">
                  <c:v>6.6115199999999996</c:v>
                </c:pt>
                <c:pt idx="75">
                  <c:v>6.3430200000000001</c:v>
                </c:pt>
                <c:pt idx="76">
                  <c:v>6.3930699999999998</c:v>
                </c:pt>
                <c:pt idx="77">
                  <c:v>6.46007</c:v>
                </c:pt>
                <c:pt idx="78">
                  <c:v>6.52766</c:v>
                </c:pt>
                <c:pt idx="79">
                  <c:v>6.1805399999999997</c:v>
                </c:pt>
                <c:pt idx="80">
                  <c:v>5.9041699999999997</c:v>
                </c:pt>
                <c:pt idx="81">
                  <c:v>5.9542200000000003</c:v>
                </c:pt>
                <c:pt idx="82">
                  <c:v>5.9981499999999999</c:v>
                </c:pt>
                <c:pt idx="83">
                  <c:v>5.9232199999999997</c:v>
                </c:pt>
                <c:pt idx="84">
                  <c:v>5.6199899999999996</c:v>
                </c:pt>
                <c:pt idx="85">
                  <c:v>5.6314399999999996</c:v>
                </c:pt>
                <c:pt idx="86">
                  <c:v>5.1506499999999997</c:v>
                </c:pt>
                <c:pt idx="87">
                  <c:v>5.1557500000000003</c:v>
                </c:pt>
                <c:pt idx="88">
                  <c:v>5.1655699999999998</c:v>
                </c:pt>
                <c:pt idx="89">
                  <c:v>5.0990599999999997</c:v>
                </c:pt>
                <c:pt idx="90">
                  <c:v>5.1462700000000003</c:v>
                </c:pt>
                <c:pt idx="91">
                  <c:v>5.2367800000000004</c:v>
                </c:pt>
                <c:pt idx="92">
                  <c:v>5.3410399999999996</c:v>
                </c:pt>
                <c:pt idx="93">
                  <c:v>4.9970999999999997</c:v>
                </c:pt>
                <c:pt idx="94">
                  <c:v>4.18438</c:v>
                </c:pt>
                <c:pt idx="95">
                  <c:v>3.2503799999999998</c:v>
                </c:pt>
                <c:pt idx="96">
                  <c:v>3.3118699999999999</c:v>
                </c:pt>
                <c:pt idx="97">
                  <c:v>3.3708</c:v>
                </c:pt>
                <c:pt idx="98">
                  <c:v>3.0851199999999999</c:v>
                </c:pt>
                <c:pt idx="99">
                  <c:v>3.1512699999999998</c:v>
                </c:pt>
                <c:pt idx="100">
                  <c:v>3.2167599999999998</c:v>
                </c:pt>
                <c:pt idx="101">
                  <c:v>3.2609599999999999</c:v>
                </c:pt>
                <c:pt idx="102">
                  <c:v>3.3313000000000001</c:v>
                </c:pt>
                <c:pt idx="103">
                  <c:v>3.39723</c:v>
                </c:pt>
                <c:pt idx="104">
                  <c:v>3.46218</c:v>
                </c:pt>
                <c:pt idx="105">
                  <c:v>3.5145</c:v>
                </c:pt>
                <c:pt idx="106">
                  <c:v>3.57138</c:v>
                </c:pt>
                <c:pt idx="107">
                  <c:v>3.6176400000000002</c:v>
                </c:pt>
                <c:pt idx="108">
                  <c:v>3.67231</c:v>
                </c:pt>
                <c:pt idx="109">
                  <c:v>3.6990699999999999</c:v>
                </c:pt>
                <c:pt idx="110">
                  <c:v>3.70594</c:v>
                </c:pt>
                <c:pt idx="111">
                  <c:v>3.74627</c:v>
                </c:pt>
                <c:pt idx="112">
                  <c:v>3.79379</c:v>
                </c:pt>
                <c:pt idx="113">
                  <c:v>3.84307</c:v>
                </c:pt>
                <c:pt idx="114">
                  <c:v>3.91004</c:v>
                </c:pt>
                <c:pt idx="115">
                  <c:v>3.9704799999999998</c:v>
                </c:pt>
                <c:pt idx="116">
                  <c:v>4.0244900000000001</c:v>
                </c:pt>
                <c:pt idx="117">
                  <c:v>4.0612899999999996</c:v>
                </c:pt>
                <c:pt idx="118">
                  <c:v>3.43363</c:v>
                </c:pt>
                <c:pt idx="119">
                  <c:v>3.4721899999999999</c:v>
                </c:pt>
                <c:pt idx="120">
                  <c:v>3.4399799999999998</c:v>
                </c:pt>
                <c:pt idx="121">
                  <c:v>3.4516900000000001</c:v>
                </c:pt>
                <c:pt idx="122">
                  <c:v>3.4908899999999998</c:v>
                </c:pt>
                <c:pt idx="123">
                  <c:v>3.5416599999999998</c:v>
                </c:pt>
                <c:pt idx="124">
                  <c:v>3.5555400000000001</c:v>
                </c:pt>
                <c:pt idx="125">
                  <c:v>3.5697100000000002</c:v>
                </c:pt>
                <c:pt idx="126">
                  <c:v>3.5937899999999998</c:v>
                </c:pt>
                <c:pt idx="127">
                  <c:v>3.62005</c:v>
                </c:pt>
                <c:pt idx="128">
                  <c:v>3.6284000000000001</c:v>
                </c:pt>
                <c:pt idx="129">
                  <c:v>3.2406700000000002</c:v>
                </c:pt>
                <c:pt idx="130">
                  <c:v>3.2408899999999998</c:v>
                </c:pt>
                <c:pt idx="131">
                  <c:v>3.1377199999999998</c:v>
                </c:pt>
                <c:pt idx="132">
                  <c:v>2.2151200000000002</c:v>
                </c:pt>
                <c:pt idx="133">
                  <c:v>1.81284</c:v>
                </c:pt>
              </c:numCache>
            </c:numRef>
          </c:yVal>
          <c:smooth val="1"/>
        </c:ser>
        <c:ser>
          <c:idx val="8"/>
          <c:order val="8"/>
          <c:tx>
            <c:v>HA048_Aortic_Leaflet_dCell_C</c:v>
          </c:tx>
          <c:spPr>
            <a:ln>
              <a:prstDash val="sysDash"/>
            </a:ln>
          </c:spPr>
          <c:marker>
            <c:symbol val="none"/>
          </c:marker>
          <c:xVal>
            <c:numRef>
              <c:f>[3]Specimen_RawData_1!$B$7:$B$479</c:f>
              <c:numCache>
                <c:formatCode>General</c:formatCode>
                <c:ptCount val="473"/>
                <c:pt idx="0">
                  <c:v>0</c:v>
                </c:pt>
                <c:pt idx="1">
                  <c:v>1.027E-2</c:v>
                </c:pt>
                <c:pt idx="2">
                  <c:v>3.2469999999999999E-2</c:v>
                </c:pt>
                <c:pt idx="3">
                  <c:v>5.0169999999999999E-2</c:v>
                </c:pt>
                <c:pt idx="4">
                  <c:v>6.6820000000000004E-2</c:v>
                </c:pt>
                <c:pt idx="5">
                  <c:v>8.2989999999999994E-2</c:v>
                </c:pt>
                <c:pt idx="6">
                  <c:v>9.9640000000000006E-2</c:v>
                </c:pt>
                <c:pt idx="7">
                  <c:v>0.11663999999999999</c:v>
                </c:pt>
                <c:pt idx="8">
                  <c:v>0.13339999999999999</c:v>
                </c:pt>
                <c:pt idx="9">
                  <c:v>0.14981</c:v>
                </c:pt>
                <c:pt idx="10">
                  <c:v>0.16646</c:v>
                </c:pt>
                <c:pt idx="11">
                  <c:v>0.18346000000000001</c:v>
                </c:pt>
                <c:pt idx="12">
                  <c:v>0.20022000000000001</c:v>
                </c:pt>
                <c:pt idx="13">
                  <c:v>0.21640000000000001</c:v>
                </c:pt>
                <c:pt idx="14">
                  <c:v>0.23304</c:v>
                </c:pt>
                <c:pt idx="15">
                  <c:v>0.25003999999999998</c:v>
                </c:pt>
                <c:pt idx="16">
                  <c:v>0.26691999999999999</c:v>
                </c:pt>
                <c:pt idx="17">
                  <c:v>0.28310000000000002</c:v>
                </c:pt>
                <c:pt idx="18">
                  <c:v>0.29986000000000002</c:v>
                </c:pt>
                <c:pt idx="19">
                  <c:v>0.31674000000000002</c:v>
                </c:pt>
                <c:pt idx="20">
                  <c:v>0.33339000000000002</c:v>
                </c:pt>
                <c:pt idx="21">
                  <c:v>0.34967999999999999</c:v>
                </c:pt>
                <c:pt idx="22">
                  <c:v>0.36656</c:v>
                </c:pt>
                <c:pt idx="23">
                  <c:v>0.38368000000000002</c:v>
                </c:pt>
                <c:pt idx="24">
                  <c:v>0.40009</c:v>
                </c:pt>
                <c:pt idx="25">
                  <c:v>0.41649999999999998</c:v>
                </c:pt>
                <c:pt idx="26">
                  <c:v>0.43326999999999999</c:v>
                </c:pt>
                <c:pt idx="27">
                  <c:v>0.45014999999999999</c:v>
                </c:pt>
                <c:pt idx="28">
                  <c:v>0.46644000000000002</c:v>
                </c:pt>
                <c:pt idx="29">
                  <c:v>0.48297000000000001</c:v>
                </c:pt>
                <c:pt idx="30">
                  <c:v>0.50009000000000003</c:v>
                </c:pt>
                <c:pt idx="31">
                  <c:v>0.51697000000000004</c:v>
                </c:pt>
                <c:pt idx="32">
                  <c:v>0.53325999999999996</c:v>
                </c:pt>
                <c:pt idx="33">
                  <c:v>0.54979</c:v>
                </c:pt>
                <c:pt idx="34">
                  <c:v>0.56667000000000001</c:v>
                </c:pt>
                <c:pt idx="35">
                  <c:v>0.58355000000000001</c:v>
                </c:pt>
                <c:pt idx="36">
                  <c:v>0.59972000000000003</c:v>
                </c:pt>
                <c:pt idx="37">
                  <c:v>0.61672000000000005</c:v>
                </c:pt>
                <c:pt idx="38">
                  <c:v>0.63361000000000001</c:v>
                </c:pt>
                <c:pt idx="39">
                  <c:v>0.65037</c:v>
                </c:pt>
                <c:pt idx="40">
                  <c:v>0.66654000000000002</c:v>
                </c:pt>
                <c:pt idx="41">
                  <c:v>0.68306999999999995</c:v>
                </c:pt>
                <c:pt idx="42">
                  <c:v>0.69994999999999996</c:v>
                </c:pt>
                <c:pt idx="43">
                  <c:v>0.71648000000000001</c:v>
                </c:pt>
                <c:pt idx="44">
                  <c:v>0.73301000000000005</c:v>
                </c:pt>
                <c:pt idx="45">
                  <c:v>0.75000999999999995</c:v>
                </c:pt>
                <c:pt idx="46">
                  <c:v>0.76688999999999996</c:v>
                </c:pt>
                <c:pt idx="47">
                  <c:v>0.78317999999999999</c:v>
                </c:pt>
                <c:pt idx="48">
                  <c:v>0.79971000000000003</c:v>
                </c:pt>
                <c:pt idx="49">
                  <c:v>0.81671000000000005</c:v>
                </c:pt>
                <c:pt idx="50">
                  <c:v>0.83335999999999999</c:v>
                </c:pt>
                <c:pt idx="51">
                  <c:v>0.85</c:v>
                </c:pt>
                <c:pt idx="52">
                  <c:v>0.86665000000000003</c:v>
                </c:pt>
                <c:pt idx="53">
                  <c:v>0.88353000000000004</c:v>
                </c:pt>
                <c:pt idx="54">
                  <c:v>0.90017999999999998</c:v>
                </c:pt>
                <c:pt idx="55">
                  <c:v>0.91659000000000002</c:v>
                </c:pt>
                <c:pt idx="56">
                  <c:v>0.93323</c:v>
                </c:pt>
                <c:pt idx="57">
                  <c:v>0.95</c:v>
                </c:pt>
                <c:pt idx="58">
                  <c:v>0.96664000000000005</c:v>
                </c:pt>
                <c:pt idx="59">
                  <c:v>0.98329</c:v>
                </c:pt>
                <c:pt idx="60">
                  <c:v>1.0000500000000001</c:v>
                </c:pt>
                <c:pt idx="61">
                  <c:v>1.0169299999999999</c:v>
                </c:pt>
                <c:pt idx="62">
                  <c:v>1.0332300000000001</c:v>
                </c:pt>
                <c:pt idx="63">
                  <c:v>1.04975</c:v>
                </c:pt>
                <c:pt idx="64">
                  <c:v>1.0665199999999999</c:v>
                </c:pt>
                <c:pt idx="65">
                  <c:v>1.08328</c:v>
                </c:pt>
                <c:pt idx="66">
                  <c:v>1.10005</c:v>
                </c:pt>
                <c:pt idx="67">
                  <c:v>1.11646</c:v>
                </c:pt>
                <c:pt idx="68">
                  <c:v>1.13334</c:v>
                </c:pt>
                <c:pt idx="69">
                  <c:v>1.1498699999999999</c:v>
                </c:pt>
                <c:pt idx="70">
                  <c:v>1.16675</c:v>
                </c:pt>
                <c:pt idx="71">
                  <c:v>1.18316</c:v>
                </c:pt>
                <c:pt idx="72">
                  <c:v>1.1999200000000001</c:v>
                </c:pt>
                <c:pt idx="73">
                  <c:v>1.2165699999999999</c:v>
                </c:pt>
                <c:pt idx="74">
                  <c:v>1.2334499999999999</c:v>
                </c:pt>
                <c:pt idx="75">
                  <c:v>1.2500899999999999</c:v>
                </c:pt>
                <c:pt idx="76">
                  <c:v>1.2666200000000001</c:v>
                </c:pt>
                <c:pt idx="77">
                  <c:v>1.2832699999999999</c:v>
                </c:pt>
                <c:pt idx="78">
                  <c:v>1.30003</c:v>
                </c:pt>
                <c:pt idx="79">
                  <c:v>1.31656</c:v>
                </c:pt>
                <c:pt idx="80">
                  <c:v>1.3333200000000001</c:v>
                </c:pt>
                <c:pt idx="81">
                  <c:v>1.35009</c:v>
                </c:pt>
                <c:pt idx="82">
                  <c:v>1.3668499999999999</c:v>
                </c:pt>
                <c:pt idx="83">
                  <c:v>1.3832599999999999</c:v>
                </c:pt>
                <c:pt idx="84">
                  <c:v>1.39991</c:v>
                </c:pt>
                <c:pt idx="85">
                  <c:v>1.41679</c:v>
                </c:pt>
                <c:pt idx="86">
                  <c:v>1.43344</c:v>
                </c:pt>
                <c:pt idx="87">
                  <c:v>1.45008</c:v>
                </c:pt>
                <c:pt idx="88">
                  <c:v>1.4667300000000001</c:v>
                </c:pt>
                <c:pt idx="89">
                  <c:v>1.4836100000000001</c:v>
                </c:pt>
                <c:pt idx="90">
                  <c:v>1.4999</c:v>
                </c:pt>
                <c:pt idx="91">
                  <c:v>1.5165500000000001</c:v>
                </c:pt>
                <c:pt idx="92">
                  <c:v>1.5330699999999999</c:v>
                </c:pt>
                <c:pt idx="93">
                  <c:v>1.5500799999999999</c:v>
                </c:pt>
                <c:pt idx="94">
                  <c:v>1.5666</c:v>
                </c:pt>
                <c:pt idx="95">
                  <c:v>1.5831299999999999</c:v>
                </c:pt>
                <c:pt idx="96">
                  <c:v>1.6000099999999999</c:v>
                </c:pt>
                <c:pt idx="97">
                  <c:v>1.6168899999999999</c:v>
                </c:pt>
                <c:pt idx="98">
                  <c:v>1.6331899999999999</c:v>
                </c:pt>
                <c:pt idx="99">
                  <c:v>1.6496</c:v>
                </c:pt>
                <c:pt idx="100">
                  <c:v>1.66648</c:v>
                </c:pt>
                <c:pt idx="101">
                  <c:v>1.6836</c:v>
                </c:pt>
                <c:pt idx="102">
                  <c:v>1.7001200000000001</c:v>
                </c:pt>
                <c:pt idx="103">
                  <c:v>1.7165299999999999</c:v>
                </c:pt>
                <c:pt idx="104">
                  <c:v>1.7331799999999999</c:v>
                </c:pt>
                <c:pt idx="105">
                  <c:v>1.7500599999999999</c:v>
                </c:pt>
                <c:pt idx="106">
                  <c:v>1.7665900000000001</c:v>
                </c:pt>
                <c:pt idx="107">
                  <c:v>1.78312</c:v>
                </c:pt>
                <c:pt idx="108">
                  <c:v>1.8001199999999999</c:v>
                </c:pt>
                <c:pt idx="109">
                  <c:v>1.8169999999999999</c:v>
                </c:pt>
                <c:pt idx="110">
                  <c:v>1.83341</c:v>
                </c:pt>
                <c:pt idx="111">
                  <c:v>1.8496999999999999</c:v>
                </c:pt>
                <c:pt idx="112">
                  <c:v>1.8665799999999999</c:v>
                </c:pt>
                <c:pt idx="113">
                  <c:v>1.88347</c:v>
                </c:pt>
                <c:pt idx="114">
                  <c:v>1.8997599999999999</c:v>
                </c:pt>
                <c:pt idx="115">
                  <c:v>1.9164000000000001</c:v>
                </c:pt>
                <c:pt idx="116">
                  <c:v>1.9337599999999999</c:v>
                </c:pt>
                <c:pt idx="117">
                  <c:v>1.95028</c:v>
                </c:pt>
                <c:pt idx="118">
                  <c:v>1.9662200000000001</c:v>
                </c:pt>
                <c:pt idx="119">
                  <c:v>1.9831000000000001</c:v>
                </c:pt>
                <c:pt idx="120">
                  <c:v>2.0001000000000002</c:v>
                </c:pt>
                <c:pt idx="121">
                  <c:v>2.0166300000000001</c:v>
                </c:pt>
                <c:pt idx="122">
                  <c:v>2.0330400000000002</c:v>
                </c:pt>
                <c:pt idx="123">
                  <c:v>2.05016</c:v>
                </c:pt>
                <c:pt idx="124">
                  <c:v>2.0671599999999999</c:v>
                </c:pt>
                <c:pt idx="125">
                  <c:v>2.0831</c:v>
                </c:pt>
                <c:pt idx="126">
                  <c:v>2.09951</c:v>
                </c:pt>
                <c:pt idx="127">
                  <c:v>2.1165099999999999</c:v>
                </c:pt>
                <c:pt idx="128">
                  <c:v>2.1336300000000001</c:v>
                </c:pt>
                <c:pt idx="129">
                  <c:v>2.1499199999999998</c:v>
                </c:pt>
                <c:pt idx="130">
                  <c:v>2.1664500000000002</c:v>
                </c:pt>
                <c:pt idx="131">
                  <c:v>2.1834500000000001</c:v>
                </c:pt>
                <c:pt idx="132">
                  <c:v>2.20045</c:v>
                </c:pt>
                <c:pt idx="133">
                  <c:v>2.2161499999999998</c:v>
                </c:pt>
                <c:pt idx="134">
                  <c:v>2.2330299999999998</c:v>
                </c:pt>
                <c:pt idx="135">
                  <c:v>2.2501500000000001</c:v>
                </c:pt>
                <c:pt idx="136">
                  <c:v>2.2670300000000001</c:v>
                </c:pt>
                <c:pt idx="137">
                  <c:v>2.2829700000000002</c:v>
                </c:pt>
                <c:pt idx="138">
                  <c:v>2.2999700000000001</c:v>
                </c:pt>
                <c:pt idx="139">
                  <c:v>2.3170799999999998</c:v>
                </c:pt>
                <c:pt idx="140">
                  <c:v>2.33338</c:v>
                </c:pt>
                <c:pt idx="141">
                  <c:v>2.3494299999999999</c:v>
                </c:pt>
                <c:pt idx="142">
                  <c:v>2.3664299999999998</c:v>
                </c:pt>
                <c:pt idx="143">
                  <c:v>2.3837899999999999</c:v>
                </c:pt>
                <c:pt idx="144">
                  <c:v>2.3998400000000002</c:v>
                </c:pt>
                <c:pt idx="145">
                  <c:v>2.4163700000000001</c:v>
                </c:pt>
                <c:pt idx="146">
                  <c:v>2.4337200000000001</c:v>
                </c:pt>
                <c:pt idx="147">
                  <c:v>2.4504899999999998</c:v>
                </c:pt>
                <c:pt idx="148">
                  <c:v>2.46631</c:v>
                </c:pt>
                <c:pt idx="149">
                  <c:v>2.4829500000000002</c:v>
                </c:pt>
                <c:pt idx="150">
                  <c:v>2.5001899999999999</c:v>
                </c:pt>
                <c:pt idx="151">
                  <c:v>2.51695</c:v>
                </c:pt>
                <c:pt idx="152">
                  <c:v>2.5331299999999999</c:v>
                </c:pt>
                <c:pt idx="153">
                  <c:v>2.5500099999999999</c:v>
                </c:pt>
                <c:pt idx="154">
                  <c:v>2.56677</c:v>
                </c:pt>
                <c:pt idx="155">
                  <c:v>2.5834199999999998</c:v>
                </c:pt>
                <c:pt idx="156">
                  <c:v>2.5994700000000002</c:v>
                </c:pt>
                <c:pt idx="157">
                  <c:v>2.6164700000000001</c:v>
                </c:pt>
                <c:pt idx="158">
                  <c:v>2.6335899999999999</c:v>
                </c:pt>
                <c:pt idx="159">
                  <c:v>2.65</c:v>
                </c:pt>
                <c:pt idx="160">
                  <c:v>2.6666500000000002</c:v>
                </c:pt>
                <c:pt idx="161">
                  <c:v>2.6831800000000001</c:v>
                </c:pt>
                <c:pt idx="162">
                  <c:v>2.7004100000000002</c:v>
                </c:pt>
                <c:pt idx="163">
                  <c:v>2.7165900000000001</c:v>
                </c:pt>
                <c:pt idx="164">
                  <c:v>2.7330000000000001</c:v>
                </c:pt>
                <c:pt idx="165">
                  <c:v>2.7501099999999998</c:v>
                </c:pt>
                <c:pt idx="166">
                  <c:v>2.7669999999999999</c:v>
                </c:pt>
                <c:pt idx="167">
                  <c:v>2.7834099999999999</c:v>
                </c:pt>
                <c:pt idx="168">
                  <c:v>2.7997000000000001</c:v>
                </c:pt>
                <c:pt idx="169">
                  <c:v>2.8167</c:v>
                </c:pt>
                <c:pt idx="170">
                  <c:v>2.83358</c:v>
                </c:pt>
                <c:pt idx="171">
                  <c:v>2.8498700000000001</c:v>
                </c:pt>
                <c:pt idx="172">
                  <c:v>2.86652</c:v>
                </c:pt>
                <c:pt idx="173">
                  <c:v>2.8836400000000002</c:v>
                </c:pt>
                <c:pt idx="174">
                  <c:v>2.9001600000000001</c:v>
                </c:pt>
                <c:pt idx="175">
                  <c:v>2.91622</c:v>
                </c:pt>
                <c:pt idx="176">
                  <c:v>2.9329800000000001</c:v>
                </c:pt>
                <c:pt idx="177">
                  <c:v>2.9502199999999998</c:v>
                </c:pt>
                <c:pt idx="178">
                  <c:v>2.9667500000000002</c:v>
                </c:pt>
                <c:pt idx="179">
                  <c:v>2.98339</c:v>
                </c:pt>
                <c:pt idx="180">
                  <c:v>2.9999199999999999</c:v>
                </c:pt>
                <c:pt idx="181">
                  <c:v>3.0169199999999998</c:v>
                </c:pt>
                <c:pt idx="182">
                  <c:v>3.03321</c:v>
                </c:pt>
                <c:pt idx="183">
                  <c:v>3.0498599999999998</c:v>
                </c:pt>
                <c:pt idx="184">
                  <c:v>3.0665</c:v>
                </c:pt>
                <c:pt idx="185">
                  <c:v>3.0833900000000001</c:v>
                </c:pt>
                <c:pt idx="186">
                  <c:v>3.1001500000000002</c:v>
                </c:pt>
                <c:pt idx="187">
                  <c:v>3.1165600000000002</c:v>
                </c:pt>
                <c:pt idx="188">
                  <c:v>3.1334399999999998</c:v>
                </c:pt>
                <c:pt idx="189">
                  <c:v>3.1498499999999998</c:v>
                </c:pt>
                <c:pt idx="190">
                  <c:v>3.1665000000000001</c:v>
                </c:pt>
                <c:pt idx="191">
                  <c:v>3.18303</c:v>
                </c:pt>
                <c:pt idx="192">
                  <c:v>3.2000299999999999</c:v>
                </c:pt>
                <c:pt idx="193">
                  <c:v>3.2166700000000001</c:v>
                </c:pt>
                <c:pt idx="194">
                  <c:v>3.2335500000000001</c:v>
                </c:pt>
                <c:pt idx="195">
                  <c:v>3.2500800000000001</c:v>
                </c:pt>
                <c:pt idx="196">
                  <c:v>3.26661</c:v>
                </c:pt>
                <c:pt idx="197">
                  <c:v>3.2832499999999998</c:v>
                </c:pt>
                <c:pt idx="198">
                  <c:v>3.2999000000000001</c:v>
                </c:pt>
                <c:pt idx="199">
                  <c:v>3.3165499999999999</c:v>
                </c:pt>
                <c:pt idx="200">
                  <c:v>3.33331</c:v>
                </c:pt>
                <c:pt idx="201">
                  <c:v>3.35019</c:v>
                </c:pt>
                <c:pt idx="202">
                  <c:v>3.3664800000000001</c:v>
                </c:pt>
                <c:pt idx="203">
                  <c:v>3.3832499999999999</c:v>
                </c:pt>
                <c:pt idx="204">
                  <c:v>3.3996599999999999</c:v>
                </c:pt>
                <c:pt idx="205">
                  <c:v>3.4166599999999998</c:v>
                </c:pt>
                <c:pt idx="206">
                  <c:v>3.4331900000000002</c:v>
                </c:pt>
                <c:pt idx="207">
                  <c:v>3.44983</c:v>
                </c:pt>
                <c:pt idx="208">
                  <c:v>3.46671</c:v>
                </c:pt>
                <c:pt idx="209">
                  <c:v>3.4837099999999999</c:v>
                </c:pt>
                <c:pt idx="210">
                  <c:v>3.5001199999999999</c:v>
                </c:pt>
                <c:pt idx="211">
                  <c:v>3.5165299999999999</c:v>
                </c:pt>
                <c:pt idx="212">
                  <c:v>3.5331800000000002</c:v>
                </c:pt>
                <c:pt idx="213">
                  <c:v>3.5500600000000002</c:v>
                </c:pt>
                <c:pt idx="214">
                  <c:v>3.5665900000000001</c:v>
                </c:pt>
                <c:pt idx="215">
                  <c:v>3.58324</c:v>
                </c:pt>
                <c:pt idx="216">
                  <c:v>3.60012</c:v>
                </c:pt>
                <c:pt idx="217">
                  <c:v>3.6167600000000002</c:v>
                </c:pt>
                <c:pt idx="218">
                  <c:v>3.6331699999999998</c:v>
                </c:pt>
                <c:pt idx="219">
                  <c:v>3.6497000000000002</c:v>
                </c:pt>
                <c:pt idx="220">
                  <c:v>3.6667000000000001</c:v>
                </c:pt>
                <c:pt idx="221">
                  <c:v>3.6834600000000002</c:v>
                </c:pt>
                <c:pt idx="222">
                  <c:v>3.6999900000000001</c:v>
                </c:pt>
                <c:pt idx="223">
                  <c:v>3.7166399999999999</c:v>
                </c:pt>
                <c:pt idx="224">
                  <c:v>3.7336399999999998</c:v>
                </c:pt>
                <c:pt idx="225">
                  <c:v>3.7501699999999998</c:v>
                </c:pt>
                <c:pt idx="226">
                  <c:v>3.76634</c:v>
                </c:pt>
                <c:pt idx="227">
                  <c:v>3.7831000000000001</c:v>
                </c:pt>
                <c:pt idx="228">
                  <c:v>3.8001</c:v>
                </c:pt>
                <c:pt idx="229">
                  <c:v>3.8168700000000002</c:v>
                </c:pt>
                <c:pt idx="230">
                  <c:v>3.8331599999999999</c:v>
                </c:pt>
                <c:pt idx="231">
                  <c:v>3.8500399999999999</c:v>
                </c:pt>
                <c:pt idx="232">
                  <c:v>3.8669199999999999</c:v>
                </c:pt>
                <c:pt idx="233">
                  <c:v>3.8833299999999999</c:v>
                </c:pt>
                <c:pt idx="234">
                  <c:v>3.8996300000000002</c:v>
                </c:pt>
                <c:pt idx="235">
                  <c:v>3.9166300000000001</c:v>
                </c:pt>
                <c:pt idx="236">
                  <c:v>3.9333900000000002</c:v>
                </c:pt>
                <c:pt idx="237">
                  <c:v>3.95004</c:v>
                </c:pt>
                <c:pt idx="238">
                  <c:v>3.96644</c:v>
                </c:pt>
                <c:pt idx="239">
                  <c:v>3.98333</c:v>
                </c:pt>
                <c:pt idx="240">
                  <c:v>4.00021</c:v>
                </c:pt>
                <c:pt idx="241">
                  <c:v>4.0164999999999997</c:v>
                </c:pt>
                <c:pt idx="242">
                  <c:v>4.0329100000000002</c:v>
                </c:pt>
                <c:pt idx="243">
                  <c:v>4.0501500000000004</c:v>
                </c:pt>
                <c:pt idx="244">
                  <c:v>4.06691</c:v>
                </c:pt>
                <c:pt idx="245">
                  <c:v>4.0833199999999996</c:v>
                </c:pt>
                <c:pt idx="246">
                  <c:v>4.0999699999999999</c:v>
                </c:pt>
                <c:pt idx="247">
                  <c:v>4.1167299999999996</c:v>
                </c:pt>
                <c:pt idx="248">
                  <c:v>4.1333799999999998</c:v>
                </c:pt>
                <c:pt idx="249">
                  <c:v>4.1497900000000003</c:v>
                </c:pt>
                <c:pt idx="250">
                  <c:v>4.1666699999999999</c:v>
                </c:pt>
                <c:pt idx="251">
                  <c:v>4.1835500000000003</c:v>
                </c:pt>
                <c:pt idx="252">
                  <c:v>4.2001999999999997</c:v>
                </c:pt>
                <c:pt idx="253">
                  <c:v>4.2162499999999996</c:v>
                </c:pt>
                <c:pt idx="254">
                  <c:v>4.23325</c:v>
                </c:pt>
                <c:pt idx="255">
                  <c:v>4.2502500000000003</c:v>
                </c:pt>
                <c:pt idx="256">
                  <c:v>4.2668999999999997</c:v>
                </c:pt>
                <c:pt idx="257">
                  <c:v>4.2830700000000004</c:v>
                </c:pt>
                <c:pt idx="258">
                  <c:v>4.2999499999999999</c:v>
                </c:pt>
                <c:pt idx="259">
                  <c:v>4.3169500000000003</c:v>
                </c:pt>
                <c:pt idx="260">
                  <c:v>4.3331299999999997</c:v>
                </c:pt>
                <c:pt idx="261">
                  <c:v>4.3496499999999996</c:v>
                </c:pt>
                <c:pt idx="262">
                  <c:v>4.3666499999999999</c:v>
                </c:pt>
                <c:pt idx="263">
                  <c:v>4.3836500000000003</c:v>
                </c:pt>
                <c:pt idx="264">
                  <c:v>4.3998299999999997</c:v>
                </c:pt>
                <c:pt idx="265">
                  <c:v>4.4163600000000001</c:v>
                </c:pt>
                <c:pt idx="266">
                  <c:v>4.4335899999999997</c:v>
                </c:pt>
                <c:pt idx="267">
                  <c:v>4.45024</c:v>
                </c:pt>
                <c:pt idx="268">
                  <c:v>4.4664099999999998</c:v>
                </c:pt>
                <c:pt idx="269">
                  <c:v>4.48306</c:v>
                </c:pt>
                <c:pt idx="270">
                  <c:v>4.5000600000000004</c:v>
                </c:pt>
                <c:pt idx="271">
                  <c:v>4.5170599999999999</c:v>
                </c:pt>
                <c:pt idx="272">
                  <c:v>4.5330000000000004</c:v>
                </c:pt>
                <c:pt idx="273">
                  <c:v>4.5498799999999999</c:v>
                </c:pt>
                <c:pt idx="274">
                  <c:v>4.5667600000000004</c:v>
                </c:pt>
                <c:pt idx="275">
                  <c:v>4.5830500000000001</c:v>
                </c:pt>
                <c:pt idx="276">
                  <c:v>4.5997000000000003</c:v>
                </c:pt>
                <c:pt idx="277">
                  <c:v>4.6165799999999999</c:v>
                </c:pt>
                <c:pt idx="278">
                  <c:v>4.6337000000000002</c:v>
                </c:pt>
                <c:pt idx="279">
                  <c:v>4.65022</c:v>
                </c:pt>
                <c:pt idx="280">
                  <c:v>4.6666299999999996</c:v>
                </c:pt>
                <c:pt idx="281">
                  <c:v>4.68316</c:v>
                </c:pt>
                <c:pt idx="282">
                  <c:v>4.7001600000000003</c:v>
                </c:pt>
                <c:pt idx="283">
                  <c:v>4.71645</c:v>
                </c:pt>
                <c:pt idx="284">
                  <c:v>4.7331000000000003</c:v>
                </c:pt>
                <c:pt idx="285">
                  <c:v>4.7499799999999999</c:v>
                </c:pt>
                <c:pt idx="286">
                  <c:v>4.7671000000000001</c:v>
                </c:pt>
                <c:pt idx="287">
                  <c:v>4.7831599999999996</c:v>
                </c:pt>
                <c:pt idx="288">
                  <c:v>4.7998000000000003</c:v>
                </c:pt>
                <c:pt idx="289">
                  <c:v>4.8165699999999996</c:v>
                </c:pt>
                <c:pt idx="290">
                  <c:v>4.83345</c:v>
                </c:pt>
                <c:pt idx="291">
                  <c:v>4.8497399999999997</c:v>
                </c:pt>
                <c:pt idx="292">
                  <c:v>4.8666200000000002</c:v>
                </c:pt>
                <c:pt idx="293">
                  <c:v>4.8834999999999997</c:v>
                </c:pt>
                <c:pt idx="294">
                  <c:v>4.90015</c:v>
                </c:pt>
                <c:pt idx="295">
                  <c:v>4.9165599999999996</c:v>
                </c:pt>
                <c:pt idx="296">
                  <c:v>4.9332099999999999</c:v>
                </c:pt>
                <c:pt idx="297">
                  <c:v>4.9499700000000004</c:v>
                </c:pt>
                <c:pt idx="298">
                  <c:v>4.9664999999999999</c:v>
                </c:pt>
                <c:pt idx="299">
                  <c:v>4.9830300000000003</c:v>
                </c:pt>
                <c:pt idx="300">
                  <c:v>5.0000200000000001</c:v>
                </c:pt>
                <c:pt idx="301">
                  <c:v>5.0170199999999996</c:v>
                </c:pt>
                <c:pt idx="302">
                  <c:v>5.0333199999999998</c:v>
                </c:pt>
                <c:pt idx="303">
                  <c:v>5.0496100000000004</c:v>
                </c:pt>
                <c:pt idx="304">
                  <c:v>5.0666099999999998</c:v>
                </c:pt>
                <c:pt idx="305">
                  <c:v>5.0834900000000003</c:v>
                </c:pt>
                <c:pt idx="306">
                  <c:v>5.0998999999999999</c:v>
                </c:pt>
                <c:pt idx="307">
                  <c:v>5.1165500000000002</c:v>
                </c:pt>
                <c:pt idx="308">
                  <c:v>5.1334299999999997</c:v>
                </c:pt>
                <c:pt idx="309">
                  <c:v>5.1501900000000003</c:v>
                </c:pt>
                <c:pt idx="310">
                  <c:v>5.16648</c:v>
                </c:pt>
                <c:pt idx="311">
                  <c:v>5.1832500000000001</c:v>
                </c:pt>
                <c:pt idx="312">
                  <c:v>5.2000099999999998</c:v>
                </c:pt>
                <c:pt idx="313">
                  <c:v>5.2166600000000001</c:v>
                </c:pt>
                <c:pt idx="314">
                  <c:v>5.2332999999999998</c:v>
                </c:pt>
                <c:pt idx="315">
                  <c:v>5.2499500000000001</c:v>
                </c:pt>
                <c:pt idx="316">
                  <c:v>5.2668299999999997</c:v>
                </c:pt>
                <c:pt idx="317">
                  <c:v>5.2833600000000001</c:v>
                </c:pt>
                <c:pt idx="318">
                  <c:v>5.2997699999999996</c:v>
                </c:pt>
                <c:pt idx="319">
                  <c:v>5.3165300000000002</c:v>
                </c:pt>
                <c:pt idx="320">
                  <c:v>5.3334099999999998</c:v>
                </c:pt>
                <c:pt idx="321">
                  <c:v>5.3501799999999999</c:v>
                </c:pt>
                <c:pt idx="322">
                  <c:v>5.3664699999999996</c:v>
                </c:pt>
                <c:pt idx="323">
                  <c:v>5.3833500000000001</c:v>
                </c:pt>
                <c:pt idx="324">
                  <c:v>5.4001200000000003</c:v>
                </c:pt>
                <c:pt idx="325">
                  <c:v>5.4166400000000001</c:v>
                </c:pt>
                <c:pt idx="326">
                  <c:v>5.4330499999999997</c:v>
                </c:pt>
                <c:pt idx="327">
                  <c:v>5.4499399999999998</c:v>
                </c:pt>
                <c:pt idx="328">
                  <c:v>5.4667000000000003</c:v>
                </c:pt>
                <c:pt idx="329">
                  <c:v>5.48346</c:v>
                </c:pt>
                <c:pt idx="330">
                  <c:v>5.4999900000000004</c:v>
                </c:pt>
                <c:pt idx="331">
                  <c:v>5.5166399999999998</c:v>
                </c:pt>
                <c:pt idx="332">
                  <c:v>5.5334000000000003</c:v>
                </c:pt>
                <c:pt idx="333">
                  <c:v>5.5499299999999998</c:v>
                </c:pt>
                <c:pt idx="334">
                  <c:v>5.5665800000000001</c:v>
                </c:pt>
                <c:pt idx="335">
                  <c:v>5.5833399999999997</c:v>
                </c:pt>
                <c:pt idx="336">
                  <c:v>5.6001000000000003</c:v>
                </c:pt>
                <c:pt idx="337">
                  <c:v>5.6167499999999997</c:v>
                </c:pt>
                <c:pt idx="338">
                  <c:v>5.6332800000000001</c:v>
                </c:pt>
                <c:pt idx="339">
                  <c:v>5.6498100000000004</c:v>
                </c:pt>
                <c:pt idx="340">
                  <c:v>5.66669</c:v>
                </c:pt>
                <c:pt idx="341">
                  <c:v>5.6835699999999996</c:v>
                </c:pt>
                <c:pt idx="342">
                  <c:v>5.7000999999999999</c:v>
                </c:pt>
                <c:pt idx="343">
                  <c:v>5.7166300000000003</c:v>
                </c:pt>
                <c:pt idx="344">
                  <c:v>5.7335099999999999</c:v>
                </c:pt>
                <c:pt idx="345">
                  <c:v>5.7499200000000004</c:v>
                </c:pt>
                <c:pt idx="346">
                  <c:v>5.7664400000000002</c:v>
                </c:pt>
                <c:pt idx="347">
                  <c:v>5.7830899999999996</c:v>
                </c:pt>
                <c:pt idx="348">
                  <c:v>5.80009</c:v>
                </c:pt>
                <c:pt idx="349">
                  <c:v>5.8168499999999996</c:v>
                </c:pt>
                <c:pt idx="350">
                  <c:v>5.8331499999999998</c:v>
                </c:pt>
                <c:pt idx="351">
                  <c:v>5.8500300000000003</c:v>
                </c:pt>
                <c:pt idx="352">
                  <c:v>5.8666700000000001</c:v>
                </c:pt>
                <c:pt idx="353">
                  <c:v>5.8833200000000003</c:v>
                </c:pt>
                <c:pt idx="354">
                  <c:v>5.8997299999999999</c:v>
                </c:pt>
                <c:pt idx="355">
                  <c:v>5.9166100000000004</c:v>
                </c:pt>
                <c:pt idx="356">
                  <c:v>5.9336099999999998</c:v>
                </c:pt>
                <c:pt idx="357">
                  <c:v>5.9501400000000002</c:v>
                </c:pt>
                <c:pt idx="358">
                  <c:v>5.9664299999999999</c:v>
                </c:pt>
                <c:pt idx="359">
                  <c:v>5.9833100000000004</c:v>
                </c:pt>
                <c:pt idx="360">
                  <c:v>6.0000799999999996</c:v>
                </c:pt>
                <c:pt idx="361">
                  <c:v>6.01661</c:v>
                </c:pt>
                <c:pt idx="362">
                  <c:v>6.0331299999999999</c:v>
                </c:pt>
                <c:pt idx="363">
                  <c:v>6.0502500000000001</c:v>
                </c:pt>
                <c:pt idx="364">
                  <c:v>6.0669000000000004</c:v>
                </c:pt>
                <c:pt idx="365">
                  <c:v>6.08331</c:v>
                </c:pt>
                <c:pt idx="366">
                  <c:v>6.0998299999999999</c:v>
                </c:pt>
                <c:pt idx="367">
                  <c:v>6.1167199999999999</c:v>
                </c:pt>
                <c:pt idx="368">
                  <c:v>6.1333599999999997</c:v>
                </c:pt>
                <c:pt idx="369">
                  <c:v>6.14954</c:v>
                </c:pt>
                <c:pt idx="370">
                  <c:v>6.1666499999999997</c:v>
                </c:pt>
                <c:pt idx="371">
                  <c:v>6.1836500000000001</c:v>
                </c:pt>
                <c:pt idx="372">
                  <c:v>6.2001799999999996</c:v>
                </c:pt>
                <c:pt idx="373">
                  <c:v>6.2163599999999999</c:v>
                </c:pt>
                <c:pt idx="374">
                  <c:v>6.2331200000000004</c:v>
                </c:pt>
                <c:pt idx="375">
                  <c:v>6.2502399999999998</c:v>
                </c:pt>
                <c:pt idx="376">
                  <c:v>6.2666500000000003</c:v>
                </c:pt>
                <c:pt idx="377">
                  <c:v>6.2830599999999999</c:v>
                </c:pt>
                <c:pt idx="378">
                  <c:v>6.3001800000000001</c:v>
                </c:pt>
                <c:pt idx="379">
                  <c:v>6.3171799999999996</c:v>
                </c:pt>
                <c:pt idx="380">
                  <c:v>6.3332300000000004</c:v>
                </c:pt>
                <c:pt idx="381">
                  <c:v>6.34964</c:v>
                </c:pt>
                <c:pt idx="382">
                  <c:v>6.3666400000000003</c:v>
                </c:pt>
                <c:pt idx="383">
                  <c:v>6.3835199999999999</c:v>
                </c:pt>
                <c:pt idx="384">
                  <c:v>6.3997000000000002</c:v>
                </c:pt>
                <c:pt idx="385">
                  <c:v>6.4164599999999998</c:v>
                </c:pt>
                <c:pt idx="386">
                  <c:v>6.4334600000000002</c:v>
                </c:pt>
                <c:pt idx="387">
                  <c:v>6.4502199999999998</c:v>
                </c:pt>
                <c:pt idx="388">
                  <c:v>6.4661600000000004</c:v>
                </c:pt>
                <c:pt idx="389">
                  <c:v>6.4830399999999999</c:v>
                </c:pt>
                <c:pt idx="390">
                  <c:v>6.5000400000000003</c:v>
                </c:pt>
                <c:pt idx="391">
                  <c:v>6.5169300000000003</c:v>
                </c:pt>
                <c:pt idx="392">
                  <c:v>6.5331000000000001</c:v>
                </c:pt>
                <c:pt idx="393">
                  <c:v>6.5499799999999997</c:v>
                </c:pt>
                <c:pt idx="394">
                  <c:v>6.56698</c:v>
                </c:pt>
                <c:pt idx="395">
                  <c:v>6.5832699999999997</c:v>
                </c:pt>
                <c:pt idx="396">
                  <c:v>6.59945</c:v>
                </c:pt>
                <c:pt idx="397">
                  <c:v>6.6165700000000003</c:v>
                </c:pt>
                <c:pt idx="398">
                  <c:v>6.6337999999999999</c:v>
                </c:pt>
                <c:pt idx="399">
                  <c:v>6.6497400000000004</c:v>
                </c:pt>
                <c:pt idx="400">
                  <c:v>6.6665000000000001</c:v>
                </c:pt>
                <c:pt idx="401">
                  <c:v>6.6836200000000003</c:v>
                </c:pt>
                <c:pt idx="402">
                  <c:v>6.7002699999999997</c:v>
                </c:pt>
                <c:pt idx="403">
                  <c:v>6.7163199999999996</c:v>
                </c:pt>
                <c:pt idx="404">
                  <c:v>6.7329699999999999</c:v>
                </c:pt>
                <c:pt idx="405">
                  <c:v>6.7499700000000002</c:v>
                </c:pt>
                <c:pt idx="406">
                  <c:v>6.7669699999999997</c:v>
                </c:pt>
                <c:pt idx="407">
                  <c:v>6.7832600000000003</c:v>
                </c:pt>
                <c:pt idx="408">
                  <c:v>6.7999099999999997</c:v>
                </c:pt>
                <c:pt idx="409">
                  <c:v>6.81691</c:v>
                </c:pt>
                <c:pt idx="410">
                  <c:v>6.8334299999999999</c:v>
                </c:pt>
                <c:pt idx="411">
                  <c:v>6.8498400000000004</c:v>
                </c:pt>
                <c:pt idx="412">
                  <c:v>6.8663699999999999</c:v>
                </c:pt>
                <c:pt idx="413">
                  <c:v>6.88361</c:v>
                </c:pt>
                <c:pt idx="414">
                  <c:v>6.9000199999999996</c:v>
                </c:pt>
                <c:pt idx="415">
                  <c:v>6.9164300000000001</c:v>
                </c:pt>
                <c:pt idx="416">
                  <c:v>6.9331899999999997</c:v>
                </c:pt>
                <c:pt idx="417">
                  <c:v>6.95031</c:v>
                </c:pt>
                <c:pt idx="418">
                  <c:v>6.9664799999999998</c:v>
                </c:pt>
                <c:pt idx="419">
                  <c:v>6.9830100000000002</c:v>
                </c:pt>
                <c:pt idx="420">
                  <c:v>7.0002500000000003</c:v>
                </c:pt>
                <c:pt idx="421">
                  <c:v>7.01701</c:v>
                </c:pt>
                <c:pt idx="422">
                  <c:v>7.0332999999999997</c:v>
                </c:pt>
                <c:pt idx="423">
                  <c:v>7.0497100000000001</c:v>
                </c:pt>
                <c:pt idx="424">
                  <c:v>7.0667099999999996</c:v>
                </c:pt>
                <c:pt idx="425">
                  <c:v>7.0834799999999998</c:v>
                </c:pt>
                <c:pt idx="426">
                  <c:v>7.1000100000000002</c:v>
                </c:pt>
                <c:pt idx="427">
                  <c:v>7.11653</c:v>
                </c:pt>
                <c:pt idx="428">
                  <c:v>7.1335300000000004</c:v>
                </c:pt>
                <c:pt idx="429">
                  <c:v>7.1502999999999997</c:v>
                </c:pt>
                <c:pt idx="430">
                  <c:v>7.1663500000000004</c:v>
                </c:pt>
                <c:pt idx="431">
                  <c:v>7.1831199999999997</c:v>
                </c:pt>
                <c:pt idx="432">
                  <c:v>7.2001200000000001</c:v>
                </c:pt>
                <c:pt idx="433">
                  <c:v>7.2167599999999998</c:v>
                </c:pt>
                <c:pt idx="434">
                  <c:v>7.2331700000000003</c:v>
                </c:pt>
                <c:pt idx="435">
                  <c:v>7.2499399999999996</c:v>
                </c:pt>
                <c:pt idx="436">
                  <c:v>7.2668200000000001</c:v>
                </c:pt>
                <c:pt idx="437">
                  <c:v>7.2833500000000004</c:v>
                </c:pt>
                <c:pt idx="438">
                  <c:v>7.2996400000000001</c:v>
                </c:pt>
                <c:pt idx="439">
                  <c:v>7.3163999999999998</c:v>
                </c:pt>
                <c:pt idx="440">
                  <c:v>7.33352</c:v>
                </c:pt>
                <c:pt idx="441">
                  <c:v>7.3501700000000003</c:v>
                </c:pt>
                <c:pt idx="442">
                  <c:v>7.3666900000000002</c:v>
                </c:pt>
                <c:pt idx="443">
                  <c:v>7.3833399999999996</c:v>
                </c:pt>
                <c:pt idx="444">
                  <c:v>7.3999899999999998</c:v>
                </c:pt>
                <c:pt idx="445">
                  <c:v>7.4165099999999997</c:v>
                </c:pt>
                <c:pt idx="446">
                  <c:v>7.4330400000000001</c:v>
                </c:pt>
                <c:pt idx="447">
                  <c:v>7.4500400000000004</c:v>
                </c:pt>
                <c:pt idx="448">
                  <c:v>7.4668000000000001</c:v>
                </c:pt>
                <c:pt idx="449">
                  <c:v>7.4834500000000004</c:v>
                </c:pt>
                <c:pt idx="450">
                  <c:v>7.4999799999999999</c:v>
                </c:pt>
                <c:pt idx="451">
                  <c:v>7.5166199999999996</c:v>
                </c:pt>
                <c:pt idx="452">
                  <c:v>7.5335099999999997</c:v>
                </c:pt>
                <c:pt idx="453">
                  <c:v>7.5498000000000003</c:v>
                </c:pt>
                <c:pt idx="454">
                  <c:v>7.5666799999999999</c:v>
                </c:pt>
                <c:pt idx="455">
                  <c:v>7.5833300000000001</c:v>
                </c:pt>
                <c:pt idx="456">
                  <c:v>7.6002099999999997</c:v>
                </c:pt>
                <c:pt idx="457">
                  <c:v>7.6168500000000003</c:v>
                </c:pt>
                <c:pt idx="458">
                  <c:v>7.6331499999999997</c:v>
                </c:pt>
                <c:pt idx="459">
                  <c:v>7.6496700000000004</c:v>
                </c:pt>
                <c:pt idx="460">
                  <c:v>7.6666699999999999</c:v>
                </c:pt>
                <c:pt idx="461">
                  <c:v>7.6832000000000003</c:v>
                </c:pt>
                <c:pt idx="462">
                  <c:v>7.6999700000000004</c:v>
                </c:pt>
                <c:pt idx="463">
                  <c:v>7.7166100000000002</c:v>
                </c:pt>
                <c:pt idx="464">
                  <c:v>7.7334899999999998</c:v>
                </c:pt>
                <c:pt idx="465">
                  <c:v>7.7500200000000001</c:v>
                </c:pt>
                <c:pt idx="466">
                  <c:v>7.7665499999999996</c:v>
                </c:pt>
                <c:pt idx="467">
                  <c:v>7.78308</c:v>
                </c:pt>
                <c:pt idx="468">
                  <c:v>7.8000800000000003</c:v>
                </c:pt>
                <c:pt idx="469">
                  <c:v>7.8167200000000001</c:v>
                </c:pt>
                <c:pt idx="470">
                  <c:v>7.8331299999999997</c:v>
                </c:pt>
                <c:pt idx="471">
                  <c:v>7.8501300000000001</c:v>
                </c:pt>
                <c:pt idx="472">
                  <c:v>7.8669000000000002</c:v>
                </c:pt>
              </c:numCache>
            </c:numRef>
          </c:xVal>
          <c:yVal>
            <c:numRef>
              <c:f>[3]Specimen_RawData_1!$C$7:$C$479</c:f>
              <c:numCache>
                <c:formatCode>General</c:formatCode>
                <c:ptCount val="473"/>
                <c:pt idx="0">
                  <c:v>2.5999999999999998E-4</c:v>
                </c:pt>
                <c:pt idx="1">
                  <c:v>3.4399999999999999E-3</c:v>
                </c:pt>
                <c:pt idx="2">
                  <c:v>2.3650000000000001E-2</c:v>
                </c:pt>
                <c:pt idx="3">
                  <c:v>3.9530000000000003E-2</c:v>
                </c:pt>
                <c:pt idx="4">
                  <c:v>5.4730000000000001E-2</c:v>
                </c:pt>
                <c:pt idx="5">
                  <c:v>6.9639999999999994E-2</c:v>
                </c:pt>
                <c:pt idx="6">
                  <c:v>8.4959999999999994E-2</c:v>
                </c:pt>
                <c:pt idx="7">
                  <c:v>9.9269999999999997E-2</c:v>
                </c:pt>
                <c:pt idx="8">
                  <c:v>0.11455</c:v>
                </c:pt>
                <c:pt idx="9">
                  <c:v>0.13114999999999999</c:v>
                </c:pt>
                <c:pt idx="10">
                  <c:v>0.14913999999999999</c:v>
                </c:pt>
                <c:pt idx="11">
                  <c:v>0.16922999999999999</c:v>
                </c:pt>
                <c:pt idx="12">
                  <c:v>0.18976000000000001</c:v>
                </c:pt>
                <c:pt idx="13">
                  <c:v>0.21203</c:v>
                </c:pt>
                <c:pt idx="14">
                  <c:v>0.23701</c:v>
                </c:pt>
                <c:pt idx="15">
                  <c:v>0.26486999999999999</c:v>
                </c:pt>
                <c:pt idx="16">
                  <c:v>0.29311999999999999</c:v>
                </c:pt>
                <c:pt idx="17">
                  <c:v>0.32256000000000001</c:v>
                </c:pt>
                <c:pt idx="18">
                  <c:v>0.35691000000000001</c:v>
                </c:pt>
                <c:pt idx="19">
                  <c:v>0.39234000000000002</c:v>
                </c:pt>
                <c:pt idx="20">
                  <c:v>0.42759999999999998</c:v>
                </c:pt>
                <c:pt idx="21">
                  <c:v>0.46672000000000002</c:v>
                </c:pt>
                <c:pt idx="22">
                  <c:v>0.51005</c:v>
                </c:pt>
                <c:pt idx="23">
                  <c:v>0.55403999999999998</c:v>
                </c:pt>
                <c:pt idx="24">
                  <c:v>0.59791000000000005</c:v>
                </c:pt>
                <c:pt idx="25">
                  <c:v>0.64517999999999998</c:v>
                </c:pt>
                <c:pt idx="26">
                  <c:v>0.69701000000000002</c:v>
                </c:pt>
                <c:pt idx="27">
                  <c:v>0.74848000000000003</c:v>
                </c:pt>
                <c:pt idx="28">
                  <c:v>0.80044999999999999</c:v>
                </c:pt>
                <c:pt idx="29">
                  <c:v>0.85711999999999999</c:v>
                </c:pt>
                <c:pt idx="30">
                  <c:v>0.91876999999999998</c:v>
                </c:pt>
                <c:pt idx="31">
                  <c:v>0.97536999999999996</c:v>
                </c:pt>
                <c:pt idx="32">
                  <c:v>1.0319499999999999</c:v>
                </c:pt>
                <c:pt idx="33">
                  <c:v>1.09307</c:v>
                </c:pt>
                <c:pt idx="34">
                  <c:v>1.15073</c:v>
                </c:pt>
                <c:pt idx="35">
                  <c:v>1.21147</c:v>
                </c:pt>
                <c:pt idx="36">
                  <c:v>1.27976</c:v>
                </c:pt>
                <c:pt idx="37">
                  <c:v>1.3556900000000001</c:v>
                </c:pt>
                <c:pt idx="38">
                  <c:v>1.4345699999999999</c:v>
                </c:pt>
                <c:pt idx="39">
                  <c:v>1.50475</c:v>
                </c:pt>
                <c:pt idx="40">
                  <c:v>1.57942</c:v>
                </c:pt>
                <c:pt idx="41">
                  <c:v>1.6591100000000001</c:v>
                </c:pt>
                <c:pt idx="42">
                  <c:v>1.74197</c:v>
                </c:pt>
                <c:pt idx="43">
                  <c:v>1.8238000000000001</c:v>
                </c:pt>
                <c:pt idx="44">
                  <c:v>1.9094800000000001</c:v>
                </c:pt>
                <c:pt idx="45">
                  <c:v>2.0036999999999998</c:v>
                </c:pt>
                <c:pt idx="46">
                  <c:v>2.0964299999999998</c:v>
                </c:pt>
                <c:pt idx="47">
                  <c:v>2.1838000000000002</c:v>
                </c:pt>
                <c:pt idx="48">
                  <c:v>2.2800600000000002</c:v>
                </c:pt>
                <c:pt idx="49">
                  <c:v>2.3829600000000002</c:v>
                </c:pt>
                <c:pt idx="50">
                  <c:v>2.4818699999999998</c:v>
                </c:pt>
                <c:pt idx="51">
                  <c:v>2.5776500000000002</c:v>
                </c:pt>
                <c:pt idx="52">
                  <c:v>2.6843300000000001</c:v>
                </c:pt>
                <c:pt idx="53">
                  <c:v>2.7932600000000001</c:v>
                </c:pt>
                <c:pt idx="54">
                  <c:v>2.8984999999999999</c:v>
                </c:pt>
                <c:pt idx="55">
                  <c:v>3.0014099999999999</c:v>
                </c:pt>
                <c:pt idx="56">
                  <c:v>3.1161699999999999</c:v>
                </c:pt>
                <c:pt idx="57">
                  <c:v>3.2304200000000001</c:v>
                </c:pt>
                <c:pt idx="58">
                  <c:v>3.3429899999999999</c:v>
                </c:pt>
                <c:pt idx="59">
                  <c:v>3.4570599999999998</c:v>
                </c:pt>
                <c:pt idx="60">
                  <c:v>3.57972</c:v>
                </c:pt>
                <c:pt idx="61">
                  <c:v>3.7040600000000001</c:v>
                </c:pt>
                <c:pt idx="62">
                  <c:v>3.81792</c:v>
                </c:pt>
                <c:pt idx="63">
                  <c:v>3.94333</c:v>
                </c:pt>
                <c:pt idx="64">
                  <c:v>4.0767600000000002</c:v>
                </c:pt>
                <c:pt idx="65">
                  <c:v>4.2154199999999999</c:v>
                </c:pt>
                <c:pt idx="66">
                  <c:v>4.3338400000000004</c:v>
                </c:pt>
                <c:pt idx="67">
                  <c:v>4.4665900000000001</c:v>
                </c:pt>
                <c:pt idx="68">
                  <c:v>4.6109</c:v>
                </c:pt>
                <c:pt idx="69">
                  <c:v>4.7510300000000001</c:v>
                </c:pt>
                <c:pt idx="70">
                  <c:v>4.8878500000000003</c:v>
                </c:pt>
                <c:pt idx="71">
                  <c:v>5.0175999999999998</c:v>
                </c:pt>
                <c:pt idx="72">
                  <c:v>5.1571999999999996</c:v>
                </c:pt>
                <c:pt idx="73">
                  <c:v>5.29725</c:v>
                </c:pt>
                <c:pt idx="74">
                  <c:v>5.4315199999999999</c:v>
                </c:pt>
                <c:pt idx="75">
                  <c:v>5.5763199999999999</c:v>
                </c:pt>
                <c:pt idx="76">
                  <c:v>5.7222</c:v>
                </c:pt>
                <c:pt idx="77">
                  <c:v>5.8629199999999999</c:v>
                </c:pt>
                <c:pt idx="78">
                  <c:v>6.0037799999999999</c:v>
                </c:pt>
                <c:pt idx="79">
                  <c:v>6.1531000000000002</c:v>
                </c:pt>
                <c:pt idx="80">
                  <c:v>6.3052599999999996</c:v>
                </c:pt>
                <c:pt idx="81">
                  <c:v>6.4500799999999998</c:v>
                </c:pt>
                <c:pt idx="82">
                  <c:v>6.5941599999999996</c:v>
                </c:pt>
                <c:pt idx="83">
                  <c:v>6.7349699999999997</c:v>
                </c:pt>
                <c:pt idx="84">
                  <c:v>6.8855199999999996</c:v>
                </c:pt>
                <c:pt idx="85">
                  <c:v>7.0320299999999998</c:v>
                </c:pt>
                <c:pt idx="86">
                  <c:v>7.1702599999999999</c:v>
                </c:pt>
                <c:pt idx="87">
                  <c:v>7.3224799999999997</c:v>
                </c:pt>
                <c:pt idx="88">
                  <c:v>7.4738100000000003</c:v>
                </c:pt>
                <c:pt idx="89">
                  <c:v>7.6135999999999999</c:v>
                </c:pt>
                <c:pt idx="90">
                  <c:v>7.7276899999999999</c:v>
                </c:pt>
                <c:pt idx="91">
                  <c:v>7.7486600000000001</c:v>
                </c:pt>
                <c:pt idx="92">
                  <c:v>7.8986200000000002</c:v>
                </c:pt>
                <c:pt idx="93">
                  <c:v>8.0511099999999995</c:v>
                </c:pt>
                <c:pt idx="94">
                  <c:v>8.1970600000000005</c:v>
                </c:pt>
                <c:pt idx="95">
                  <c:v>8.34694</c:v>
                </c:pt>
                <c:pt idx="96">
                  <c:v>8.4948300000000003</c:v>
                </c:pt>
                <c:pt idx="97">
                  <c:v>8.6301100000000002</c:v>
                </c:pt>
                <c:pt idx="98">
                  <c:v>8.74803</c:v>
                </c:pt>
                <c:pt idx="99">
                  <c:v>8.8669100000000007</c:v>
                </c:pt>
                <c:pt idx="100">
                  <c:v>9.0017600000000009</c:v>
                </c:pt>
                <c:pt idx="101">
                  <c:v>9.0778400000000001</c:v>
                </c:pt>
                <c:pt idx="102">
                  <c:v>9.1317799999999991</c:v>
                </c:pt>
                <c:pt idx="103">
                  <c:v>9.1591799999999992</c:v>
                </c:pt>
                <c:pt idx="104">
                  <c:v>8.7410399999999999</c:v>
                </c:pt>
                <c:pt idx="105">
                  <c:v>8.5360200000000006</c:v>
                </c:pt>
                <c:pt idx="106">
                  <c:v>8.4755400000000005</c:v>
                </c:pt>
                <c:pt idx="107">
                  <c:v>8.4237599999999997</c:v>
                </c:pt>
                <c:pt idx="108">
                  <c:v>8.3304299999999998</c:v>
                </c:pt>
                <c:pt idx="109">
                  <c:v>8.2020400000000002</c:v>
                </c:pt>
                <c:pt idx="110">
                  <c:v>8.1559500000000007</c:v>
                </c:pt>
                <c:pt idx="111">
                  <c:v>8.1110799999999994</c:v>
                </c:pt>
                <c:pt idx="112">
                  <c:v>8.0704999999999991</c:v>
                </c:pt>
                <c:pt idx="113">
                  <c:v>7.9472800000000001</c:v>
                </c:pt>
                <c:pt idx="114">
                  <c:v>7.6059400000000004</c:v>
                </c:pt>
                <c:pt idx="115">
                  <c:v>6.7030599999999998</c:v>
                </c:pt>
                <c:pt idx="116">
                  <c:v>6.3936700000000002</c:v>
                </c:pt>
                <c:pt idx="117">
                  <c:v>6.0764300000000002</c:v>
                </c:pt>
                <c:pt idx="118">
                  <c:v>5.8707700000000003</c:v>
                </c:pt>
                <c:pt idx="119">
                  <c:v>4.3620200000000002</c:v>
                </c:pt>
                <c:pt idx="120">
                  <c:v>4.2361800000000001</c:v>
                </c:pt>
                <c:pt idx="121">
                  <c:v>4.1839000000000004</c:v>
                </c:pt>
                <c:pt idx="122">
                  <c:v>4.1558799999999998</c:v>
                </c:pt>
                <c:pt idx="123">
                  <c:v>4.1473000000000004</c:v>
                </c:pt>
                <c:pt idx="124">
                  <c:v>4.1405799999999999</c:v>
                </c:pt>
                <c:pt idx="125">
                  <c:v>4.1311999999999998</c:v>
                </c:pt>
                <c:pt idx="126">
                  <c:v>4.1290699999999996</c:v>
                </c:pt>
                <c:pt idx="127">
                  <c:v>4.1394700000000002</c:v>
                </c:pt>
                <c:pt idx="128">
                  <c:v>4.1330499999999999</c:v>
                </c:pt>
                <c:pt idx="129">
                  <c:v>4.1185499999999999</c:v>
                </c:pt>
                <c:pt idx="130">
                  <c:v>4.1243600000000002</c:v>
                </c:pt>
                <c:pt idx="131">
                  <c:v>4.1327800000000003</c:v>
                </c:pt>
                <c:pt idx="132">
                  <c:v>4.1216499999999998</c:v>
                </c:pt>
                <c:pt idx="133">
                  <c:v>4.1124499999999999</c:v>
                </c:pt>
                <c:pt idx="134">
                  <c:v>4.1200299999999999</c:v>
                </c:pt>
                <c:pt idx="135">
                  <c:v>4.1020000000000003</c:v>
                </c:pt>
                <c:pt idx="136">
                  <c:v>4.0287899999999999</c:v>
                </c:pt>
                <c:pt idx="137">
                  <c:v>3.9647600000000001</c:v>
                </c:pt>
                <c:pt idx="138">
                  <c:v>3.84382</c:v>
                </c:pt>
                <c:pt idx="139">
                  <c:v>3.7477299999999998</c:v>
                </c:pt>
                <c:pt idx="140">
                  <c:v>3.6684199999999998</c:v>
                </c:pt>
                <c:pt idx="141">
                  <c:v>3.6083699999999999</c:v>
                </c:pt>
                <c:pt idx="142">
                  <c:v>3.5681500000000002</c:v>
                </c:pt>
                <c:pt idx="143">
                  <c:v>3.5309200000000001</c:v>
                </c:pt>
                <c:pt idx="144">
                  <c:v>3.49098</c:v>
                </c:pt>
                <c:pt idx="145">
                  <c:v>3.4420999999999999</c:v>
                </c:pt>
                <c:pt idx="146">
                  <c:v>3.4022600000000001</c:v>
                </c:pt>
                <c:pt idx="147">
                  <c:v>3.3388399999999998</c:v>
                </c:pt>
                <c:pt idx="148">
                  <c:v>3.2843200000000001</c:v>
                </c:pt>
                <c:pt idx="149">
                  <c:v>3.24424</c:v>
                </c:pt>
                <c:pt idx="150">
                  <c:v>3.1973199999999999</c:v>
                </c:pt>
                <c:pt idx="151">
                  <c:v>3.1375899999999999</c:v>
                </c:pt>
                <c:pt idx="152">
                  <c:v>3.0679599999999998</c:v>
                </c:pt>
                <c:pt idx="153">
                  <c:v>3.0024899999999999</c:v>
                </c:pt>
                <c:pt idx="154">
                  <c:v>2.9132099999999999</c:v>
                </c:pt>
                <c:pt idx="155">
                  <c:v>2.8225899999999999</c:v>
                </c:pt>
                <c:pt idx="156">
                  <c:v>2.7393800000000001</c:v>
                </c:pt>
                <c:pt idx="157">
                  <c:v>2.67089</c:v>
                </c:pt>
                <c:pt idx="158">
                  <c:v>2.6094300000000001</c:v>
                </c:pt>
                <c:pt idx="159">
                  <c:v>2.5452599999999999</c:v>
                </c:pt>
                <c:pt idx="160">
                  <c:v>2.49403</c:v>
                </c:pt>
                <c:pt idx="161">
                  <c:v>2.4587300000000001</c:v>
                </c:pt>
                <c:pt idx="162">
                  <c:v>2.4188800000000001</c:v>
                </c:pt>
                <c:pt idx="163">
                  <c:v>2.3722500000000002</c:v>
                </c:pt>
                <c:pt idx="164">
                  <c:v>2.3299300000000001</c:v>
                </c:pt>
                <c:pt idx="165">
                  <c:v>2.2891699999999999</c:v>
                </c:pt>
                <c:pt idx="166">
                  <c:v>2.25041</c:v>
                </c:pt>
                <c:pt idx="167">
                  <c:v>2.20458</c:v>
                </c:pt>
                <c:pt idx="168">
                  <c:v>2.1635</c:v>
                </c:pt>
                <c:pt idx="169">
                  <c:v>2.11809</c:v>
                </c:pt>
                <c:pt idx="170">
                  <c:v>2.0804499999999999</c:v>
                </c:pt>
                <c:pt idx="171">
                  <c:v>2.0471499999999998</c:v>
                </c:pt>
                <c:pt idx="172">
                  <c:v>2.02752</c:v>
                </c:pt>
                <c:pt idx="173">
                  <c:v>2.0042300000000002</c:v>
                </c:pt>
                <c:pt idx="174">
                  <c:v>1.97997</c:v>
                </c:pt>
                <c:pt idx="175">
                  <c:v>1.95627</c:v>
                </c:pt>
                <c:pt idx="176">
                  <c:v>1.94289</c:v>
                </c:pt>
                <c:pt idx="177">
                  <c:v>1.93058</c:v>
                </c:pt>
                <c:pt idx="178">
                  <c:v>1.9153899999999999</c:v>
                </c:pt>
                <c:pt idx="179">
                  <c:v>1.9037999999999999</c:v>
                </c:pt>
                <c:pt idx="180">
                  <c:v>1.89113</c:v>
                </c:pt>
                <c:pt idx="181">
                  <c:v>1.87879</c:v>
                </c:pt>
                <c:pt idx="182">
                  <c:v>1.8625400000000001</c:v>
                </c:pt>
                <c:pt idx="183">
                  <c:v>1.8509800000000001</c:v>
                </c:pt>
                <c:pt idx="184">
                  <c:v>1.8375900000000001</c:v>
                </c:pt>
                <c:pt idx="185">
                  <c:v>1.8247599999999999</c:v>
                </c:pt>
                <c:pt idx="186">
                  <c:v>1.8122499999999999</c:v>
                </c:pt>
                <c:pt idx="187">
                  <c:v>1.8035000000000001</c:v>
                </c:pt>
                <c:pt idx="188">
                  <c:v>1.7935700000000001</c:v>
                </c:pt>
                <c:pt idx="189">
                  <c:v>1.7793399999999999</c:v>
                </c:pt>
                <c:pt idx="190">
                  <c:v>1.7572300000000001</c:v>
                </c:pt>
                <c:pt idx="191">
                  <c:v>1.7438</c:v>
                </c:pt>
                <c:pt idx="192">
                  <c:v>1.7353799999999999</c:v>
                </c:pt>
                <c:pt idx="193">
                  <c:v>1.7130000000000001</c:v>
                </c:pt>
                <c:pt idx="194">
                  <c:v>1.6968300000000001</c:v>
                </c:pt>
                <c:pt idx="195">
                  <c:v>1.67326</c:v>
                </c:pt>
                <c:pt idx="196">
                  <c:v>1.65262</c:v>
                </c:pt>
                <c:pt idx="197">
                  <c:v>1.6403700000000001</c:v>
                </c:pt>
                <c:pt idx="198">
                  <c:v>1.6292</c:v>
                </c:pt>
                <c:pt idx="199">
                  <c:v>1.6106499999999999</c:v>
                </c:pt>
                <c:pt idx="200">
                  <c:v>1.59287</c:v>
                </c:pt>
                <c:pt idx="201">
                  <c:v>1.5795999999999999</c:v>
                </c:pt>
                <c:pt idx="202">
                  <c:v>1.5674600000000001</c:v>
                </c:pt>
                <c:pt idx="203">
                  <c:v>1.55541</c:v>
                </c:pt>
                <c:pt idx="204">
                  <c:v>1.5423</c:v>
                </c:pt>
                <c:pt idx="205">
                  <c:v>1.5260100000000001</c:v>
                </c:pt>
                <c:pt idx="206">
                  <c:v>1.5114399999999999</c:v>
                </c:pt>
                <c:pt idx="207">
                  <c:v>1.4970300000000001</c:v>
                </c:pt>
                <c:pt idx="208">
                  <c:v>1.48736</c:v>
                </c:pt>
                <c:pt idx="209">
                  <c:v>1.47281</c:v>
                </c:pt>
                <c:pt idx="210">
                  <c:v>1.45472</c:v>
                </c:pt>
                <c:pt idx="211">
                  <c:v>1.4387700000000001</c:v>
                </c:pt>
                <c:pt idx="212">
                  <c:v>1.42475</c:v>
                </c:pt>
                <c:pt idx="213">
                  <c:v>1.4134199999999999</c:v>
                </c:pt>
                <c:pt idx="214">
                  <c:v>1.40042</c:v>
                </c:pt>
                <c:pt idx="215">
                  <c:v>1.38008</c:v>
                </c:pt>
                <c:pt idx="216">
                  <c:v>1.35565</c:v>
                </c:pt>
                <c:pt idx="217">
                  <c:v>1.3225199999999999</c:v>
                </c:pt>
                <c:pt idx="218">
                  <c:v>1.29637</c:v>
                </c:pt>
                <c:pt idx="219">
                  <c:v>1.2742</c:v>
                </c:pt>
                <c:pt idx="220">
                  <c:v>1.25482</c:v>
                </c:pt>
                <c:pt idx="221">
                  <c:v>1.2356199999999999</c:v>
                </c:pt>
                <c:pt idx="222">
                  <c:v>1.2181900000000001</c:v>
                </c:pt>
                <c:pt idx="223">
                  <c:v>1.2004300000000001</c:v>
                </c:pt>
                <c:pt idx="224">
                  <c:v>1.1851400000000001</c:v>
                </c:pt>
                <c:pt idx="225">
                  <c:v>1.1677</c:v>
                </c:pt>
                <c:pt idx="226">
                  <c:v>1.15303</c:v>
                </c:pt>
                <c:pt idx="227">
                  <c:v>1.1394</c:v>
                </c:pt>
                <c:pt idx="228">
                  <c:v>1.1249199999999999</c:v>
                </c:pt>
                <c:pt idx="229">
                  <c:v>1.1097399999999999</c:v>
                </c:pt>
                <c:pt idx="230">
                  <c:v>1.0932900000000001</c:v>
                </c:pt>
                <c:pt idx="231">
                  <c:v>1.0702700000000001</c:v>
                </c:pt>
                <c:pt idx="232">
                  <c:v>1.05186</c:v>
                </c:pt>
                <c:pt idx="233">
                  <c:v>1.0348900000000001</c:v>
                </c:pt>
                <c:pt idx="234">
                  <c:v>1.0139499999999999</c:v>
                </c:pt>
                <c:pt idx="235">
                  <c:v>0.98209000000000002</c:v>
                </c:pt>
                <c:pt idx="236">
                  <c:v>0.90214000000000005</c:v>
                </c:pt>
                <c:pt idx="237">
                  <c:v>0.74855000000000005</c:v>
                </c:pt>
                <c:pt idx="238">
                  <c:v>0.71011000000000002</c:v>
                </c:pt>
                <c:pt idx="239">
                  <c:v>0.68384</c:v>
                </c:pt>
                <c:pt idx="240">
                  <c:v>0.65525</c:v>
                </c:pt>
                <c:pt idx="241">
                  <c:v>0.64010999999999996</c:v>
                </c:pt>
                <c:pt idx="242">
                  <c:v>0.62387999999999999</c:v>
                </c:pt>
                <c:pt idx="243">
                  <c:v>0.60951</c:v>
                </c:pt>
                <c:pt idx="244">
                  <c:v>0.59540999999999999</c:v>
                </c:pt>
                <c:pt idx="245">
                  <c:v>0.58167000000000002</c:v>
                </c:pt>
                <c:pt idx="246">
                  <c:v>0.57133999999999996</c:v>
                </c:pt>
                <c:pt idx="247">
                  <c:v>0.56350999999999996</c:v>
                </c:pt>
                <c:pt idx="248">
                  <c:v>0.55549000000000004</c:v>
                </c:pt>
                <c:pt idx="249">
                  <c:v>0.55042999999999997</c:v>
                </c:pt>
                <c:pt idx="250">
                  <c:v>0.54601</c:v>
                </c:pt>
                <c:pt idx="251">
                  <c:v>0.52254</c:v>
                </c:pt>
                <c:pt idx="252">
                  <c:v>0.51321000000000006</c:v>
                </c:pt>
                <c:pt idx="253">
                  <c:v>0.51014000000000004</c:v>
                </c:pt>
                <c:pt idx="254">
                  <c:v>0.51136999999999999</c:v>
                </c:pt>
                <c:pt idx="255">
                  <c:v>0.51073999999999997</c:v>
                </c:pt>
                <c:pt idx="256">
                  <c:v>0.50997999999999999</c:v>
                </c:pt>
                <c:pt idx="257">
                  <c:v>0.50941999999999998</c:v>
                </c:pt>
                <c:pt idx="258">
                  <c:v>0.50971</c:v>
                </c:pt>
                <c:pt idx="259">
                  <c:v>0.50434000000000001</c:v>
                </c:pt>
                <c:pt idx="260">
                  <c:v>0.49454999999999999</c:v>
                </c:pt>
                <c:pt idx="261">
                  <c:v>0.48615000000000003</c:v>
                </c:pt>
                <c:pt idx="262">
                  <c:v>0.48024</c:v>
                </c:pt>
                <c:pt idx="263">
                  <c:v>0.47366000000000003</c:v>
                </c:pt>
                <c:pt idx="264">
                  <c:v>0.45895999999999998</c:v>
                </c:pt>
                <c:pt idx="265">
                  <c:v>0.43708999999999998</c:v>
                </c:pt>
                <c:pt idx="266">
                  <c:v>0.41358</c:v>
                </c:pt>
                <c:pt idx="267">
                  <c:v>0.39967000000000003</c:v>
                </c:pt>
                <c:pt idx="268">
                  <c:v>0.3881</c:v>
                </c:pt>
                <c:pt idx="269">
                  <c:v>0.38396000000000002</c:v>
                </c:pt>
                <c:pt idx="270">
                  <c:v>0.38195000000000001</c:v>
                </c:pt>
                <c:pt idx="271">
                  <c:v>0.38090000000000002</c:v>
                </c:pt>
                <c:pt idx="272">
                  <c:v>0.37894</c:v>
                </c:pt>
                <c:pt idx="273">
                  <c:v>0.37655</c:v>
                </c:pt>
                <c:pt idx="274">
                  <c:v>0.37529000000000001</c:v>
                </c:pt>
                <c:pt idx="275">
                  <c:v>0.37220999999999999</c:v>
                </c:pt>
                <c:pt idx="276">
                  <c:v>0.37097999999999998</c:v>
                </c:pt>
                <c:pt idx="277">
                  <c:v>0.37165999999999999</c:v>
                </c:pt>
                <c:pt idx="278">
                  <c:v>0.36771999999999999</c:v>
                </c:pt>
                <c:pt idx="279">
                  <c:v>0.35643000000000002</c:v>
                </c:pt>
                <c:pt idx="280">
                  <c:v>0.34583999999999998</c:v>
                </c:pt>
                <c:pt idx="281">
                  <c:v>0.33472000000000002</c:v>
                </c:pt>
                <c:pt idx="282">
                  <c:v>0.31336000000000003</c:v>
                </c:pt>
                <c:pt idx="283">
                  <c:v>0.29919000000000001</c:v>
                </c:pt>
                <c:pt idx="284">
                  <c:v>0.29160999999999998</c:v>
                </c:pt>
                <c:pt idx="285">
                  <c:v>0.28255999999999998</c:v>
                </c:pt>
                <c:pt idx="286">
                  <c:v>0.27929999999999999</c:v>
                </c:pt>
                <c:pt idx="287">
                  <c:v>0.27665000000000001</c:v>
                </c:pt>
                <c:pt idx="288">
                  <c:v>0.27665000000000001</c:v>
                </c:pt>
                <c:pt idx="289">
                  <c:v>0.27766000000000002</c:v>
                </c:pt>
                <c:pt idx="290">
                  <c:v>0.27783999999999998</c:v>
                </c:pt>
                <c:pt idx="291">
                  <c:v>0.2767</c:v>
                </c:pt>
                <c:pt idx="292">
                  <c:v>0.27692</c:v>
                </c:pt>
                <c:pt idx="293">
                  <c:v>0.27255000000000001</c:v>
                </c:pt>
                <c:pt idx="294">
                  <c:v>0.26557999999999998</c:v>
                </c:pt>
                <c:pt idx="295">
                  <c:v>0.26194000000000001</c:v>
                </c:pt>
                <c:pt idx="296">
                  <c:v>0.26068999999999998</c:v>
                </c:pt>
                <c:pt idx="297">
                  <c:v>0.25961000000000001</c:v>
                </c:pt>
                <c:pt idx="298">
                  <c:v>0.25662000000000001</c:v>
                </c:pt>
                <c:pt idx="299">
                  <c:v>0.25229000000000001</c:v>
                </c:pt>
                <c:pt idx="300">
                  <c:v>0.24886</c:v>
                </c:pt>
                <c:pt idx="301">
                  <c:v>0.24657999999999999</c:v>
                </c:pt>
                <c:pt idx="302">
                  <c:v>0.24281</c:v>
                </c:pt>
                <c:pt idx="303">
                  <c:v>0.23654</c:v>
                </c:pt>
                <c:pt idx="304">
                  <c:v>0.23612</c:v>
                </c:pt>
                <c:pt idx="305">
                  <c:v>0.23441000000000001</c:v>
                </c:pt>
                <c:pt idx="306">
                  <c:v>0.23175999999999999</c:v>
                </c:pt>
                <c:pt idx="307">
                  <c:v>0.23255999999999999</c:v>
                </c:pt>
                <c:pt idx="308">
                  <c:v>0.23665</c:v>
                </c:pt>
                <c:pt idx="309">
                  <c:v>0.24043</c:v>
                </c:pt>
                <c:pt idx="310">
                  <c:v>0.24318999999999999</c:v>
                </c:pt>
                <c:pt idx="311">
                  <c:v>0.24671000000000001</c:v>
                </c:pt>
                <c:pt idx="312">
                  <c:v>0.24939</c:v>
                </c:pt>
                <c:pt idx="313">
                  <c:v>0.25155</c:v>
                </c:pt>
                <c:pt idx="314">
                  <c:v>0.25436999999999999</c:v>
                </c:pt>
                <c:pt idx="315">
                  <c:v>0.25818000000000002</c:v>
                </c:pt>
                <c:pt idx="316">
                  <c:v>0.26050000000000001</c:v>
                </c:pt>
                <c:pt idx="317">
                  <c:v>0.25994</c:v>
                </c:pt>
                <c:pt idx="318">
                  <c:v>0.26124999999999998</c:v>
                </c:pt>
                <c:pt idx="319">
                  <c:v>0.26100000000000001</c:v>
                </c:pt>
                <c:pt idx="320">
                  <c:v>0.25772</c:v>
                </c:pt>
                <c:pt idx="321">
                  <c:v>0.25335999999999997</c:v>
                </c:pt>
                <c:pt idx="322">
                  <c:v>0.24951999999999999</c:v>
                </c:pt>
                <c:pt idx="323">
                  <c:v>0.24587000000000001</c:v>
                </c:pt>
                <c:pt idx="324">
                  <c:v>0.23158999999999999</c:v>
                </c:pt>
                <c:pt idx="325">
                  <c:v>0.22506000000000001</c:v>
                </c:pt>
                <c:pt idx="326">
                  <c:v>0.22442999999999999</c:v>
                </c:pt>
                <c:pt idx="327">
                  <c:v>0.22744</c:v>
                </c:pt>
                <c:pt idx="328">
                  <c:v>0.23014999999999999</c:v>
                </c:pt>
                <c:pt idx="329">
                  <c:v>0.2301</c:v>
                </c:pt>
                <c:pt idx="330">
                  <c:v>0.23100000000000001</c:v>
                </c:pt>
                <c:pt idx="331">
                  <c:v>0.21976000000000001</c:v>
                </c:pt>
                <c:pt idx="332">
                  <c:v>0.21278</c:v>
                </c:pt>
                <c:pt idx="333">
                  <c:v>0.20427999999999999</c:v>
                </c:pt>
                <c:pt idx="334">
                  <c:v>0.20229</c:v>
                </c:pt>
                <c:pt idx="335">
                  <c:v>0.20388999999999999</c:v>
                </c:pt>
                <c:pt idx="336">
                  <c:v>0.20585000000000001</c:v>
                </c:pt>
                <c:pt idx="337">
                  <c:v>0.20879</c:v>
                </c:pt>
                <c:pt idx="338">
                  <c:v>0.20879</c:v>
                </c:pt>
                <c:pt idx="339">
                  <c:v>0.20771000000000001</c:v>
                </c:pt>
                <c:pt idx="340">
                  <c:v>0.20585000000000001</c:v>
                </c:pt>
                <c:pt idx="341">
                  <c:v>0.20436000000000001</c:v>
                </c:pt>
                <c:pt idx="342">
                  <c:v>0.20363999999999999</c:v>
                </c:pt>
                <c:pt idx="343">
                  <c:v>0.19775000000000001</c:v>
                </c:pt>
                <c:pt idx="344">
                  <c:v>0.19320999999999999</c:v>
                </c:pt>
                <c:pt idx="345">
                  <c:v>0.19077</c:v>
                </c:pt>
                <c:pt idx="346">
                  <c:v>0.17917</c:v>
                </c:pt>
                <c:pt idx="347">
                  <c:v>0.1782</c:v>
                </c:pt>
                <c:pt idx="348">
                  <c:v>0.17931</c:v>
                </c:pt>
                <c:pt idx="349">
                  <c:v>0.17998</c:v>
                </c:pt>
                <c:pt idx="350">
                  <c:v>0.18135000000000001</c:v>
                </c:pt>
                <c:pt idx="351">
                  <c:v>0.18204000000000001</c:v>
                </c:pt>
                <c:pt idx="352">
                  <c:v>0.18351000000000001</c:v>
                </c:pt>
                <c:pt idx="353">
                  <c:v>0.18521000000000001</c:v>
                </c:pt>
                <c:pt idx="354">
                  <c:v>0.18325</c:v>
                </c:pt>
                <c:pt idx="355">
                  <c:v>0.18382999999999999</c:v>
                </c:pt>
                <c:pt idx="356">
                  <c:v>0.18451000000000001</c:v>
                </c:pt>
                <c:pt idx="357">
                  <c:v>0.18551999999999999</c:v>
                </c:pt>
                <c:pt idx="358">
                  <c:v>0.18504999999999999</c:v>
                </c:pt>
                <c:pt idx="359">
                  <c:v>0.18665999999999999</c:v>
                </c:pt>
                <c:pt idx="360">
                  <c:v>0.18715999999999999</c:v>
                </c:pt>
                <c:pt idx="361">
                  <c:v>0.18756999999999999</c:v>
                </c:pt>
                <c:pt idx="362">
                  <c:v>0.18762999999999999</c:v>
                </c:pt>
                <c:pt idx="363">
                  <c:v>0.18992999999999999</c:v>
                </c:pt>
                <c:pt idx="364">
                  <c:v>0.19125</c:v>
                </c:pt>
                <c:pt idx="365">
                  <c:v>0.19198000000000001</c:v>
                </c:pt>
                <c:pt idx="366">
                  <c:v>0.19256999999999999</c:v>
                </c:pt>
                <c:pt idx="367">
                  <c:v>0.18545</c:v>
                </c:pt>
                <c:pt idx="368">
                  <c:v>0.16533</c:v>
                </c:pt>
                <c:pt idx="369">
                  <c:v>0.16048000000000001</c:v>
                </c:pt>
                <c:pt idx="370">
                  <c:v>0.15694</c:v>
                </c:pt>
                <c:pt idx="371">
                  <c:v>0.15548999999999999</c:v>
                </c:pt>
                <c:pt idx="372">
                  <c:v>0.15478</c:v>
                </c:pt>
                <c:pt idx="373">
                  <c:v>0.15236</c:v>
                </c:pt>
                <c:pt idx="374">
                  <c:v>0.15024999999999999</c:v>
                </c:pt>
                <c:pt idx="375">
                  <c:v>0.14706</c:v>
                </c:pt>
                <c:pt idx="376">
                  <c:v>0.14104</c:v>
                </c:pt>
                <c:pt idx="377">
                  <c:v>0.13621</c:v>
                </c:pt>
                <c:pt idx="378">
                  <c:v>0.13758000000000001</c:v>
                </c:pt>
                <c:pt idx="379">
                  <c:v>0.14038999999999999</c:v>
                </c:pt>
                <c:pt idx="380">
                  <c:v>0.14469000000000001</c:v>
                </c:pt>
                <c:pt idx="381">
                  <c:v>0.14929999999999999</c:v>
                </c:pt>
                <c:pt idx="382">
                  <c:v>0.15398999999999999</c:v>
                </c:pt>
                <c:pt idx="383">
                  <c:v>0.15765999999999999</c:v>
                </c:pt>
                <c:pt idx="384">
                  <c:v>0.16051000000000001</c:v>
                </c:pt>
                <c:pt idx="385">
                  <c:v>0.16386999999999999</c:v>
                </c:pt>
                <c:pt idx="386">
                  <c:v>0.16644999999999999</c:v>
                </c:pt>
                <c:pt idx="387">
                  <c:v>0.16850000000000001</c:v>
                </c:pt>
                <c:pt idx="388">
                  <c:v>0.11996999999999999</c:v>
                </c:pt>
                <c:pt idx="389">
                  <c:v>9.9449999999999997E-2</c:v>
                </c:pt>
                <c:pt idx="390">
                  <c:v>9.3090000000000006E-2</c:v>
                </c:pt>
                <c:pt idx="391">
                  <c:v>9.0630000000000002E-2</c:v>
                </c:pt>
                <c:pt idx="392">
                  <c:v>8.9319999999999997E-2</c:v>
                </c:pt>
                <c:pt idx="393">
                  <c:v>8.7970000000000007E-2</c:v>
                </c:pt>
                <c:pt idx="394">
                  <c:v>8.7749999999999995E-2</c:v>
                </c:pt>
                <c:pt idx="395">
                  <c:v>8.4970000000000004E-2</c:v>
                </c:pt>
                <c:pt idx="396">
                  <c:v>8.387E-2</c:v>
                </c:pt>
                <c:pt idx="397">
                  <c:v>8.3390000000000006E-2</c:v>
                </c:pt>
                <c:pt idx="398">
                  <c:v>8.4220000000000003E-2</c:v>
                </c:pt>
                <c:pt idx="399">
                  <c:v>8.4959999999999994E-2</c:v>
                </c:pt>
                <c:pt idx="400">
                  <c:v>8.7300000000000003E-2</c:v>
                </c:pt>
                <c:pt idx="401">
                  <c:v>8.9289999999999994E-2</c:v>
                </c:pt>
                <c:pt idx="402">
                  <c:v>9.0870000000000006E-2</c:v>
                </c:pt>
                <c:pt idx="403">
                  <c:v>9.171E-2</c:v>
                </c:pt>
                <c:pt idx="404">
                  <c:v>9.3439999999999995E-2</c:v>
                </c:pt>
                <c:pt idx="405">
                  <c:v>9.4490000000000005E-2</c:v>
                </c:pt>
                <c:pt idx="406">
                  <c:v>9.5689999999999997E-2</c:v>
                </c:pt>
                <c:pt idx="407">
                  <c:v>9.5759999999999998E-2</c:v>
                </c:pt>
                <c:pt idx="408">
                  <c:v>9.5149999999999998E-2</c:v>
                </c:pt>
                <c:pt idx="409">
                  <c:v>9.3189999999999995E-2</c:v>
                </c:pt>
                <c:pt idx="410">
                  <c:v>9.171E-2</c:v>
                </c:pt>
                <c:pt idx="411">
                  <c:v>9.035E-2</c:v>
                </c:pt>
                <c:pt idx="412">
                  <c:v>9.1130000000000003E-2</c:v>
                </c:pt>
                <c:pt idx="413">
                  <c:v>9.2149999999999996E-2</c:v>
                </c:pt>
                <c:pt idx="414">
                  <c:v>9.3170000000000003E-2</c:v>
                </c:pt>
                <c:pt idx="415">
                  <c:v>9.3189999999999995E-2</c:v>
                </c:pt>
                <c:pt idx="416">
                  <c:v>9.35E-2</c:v>
                </c:pt>
                <c:pt idx="417">
                  <c:v>9.443E-2</c:v>
                </c:pt>
                <c:pt idx="418">
                  <c:v>9.4589999999999994E-2</c:v>
                </c:pt>
                <c:pt idx="419">
                  <c:v>9.3969999999999998E-2</c:v>
                </c:pt>
                <c:pt idx="420">
                  <c:v>8.9719999999999994E-2</c:v>
                </c:pt>
                <c:pt idx="421">
                  <c:v>8.2780000000000006E-2</c:v>
                </c:pt>
                <c:pt idx="422">
                  <c:v>7.6969999999999997E-2</c:v>
                </c:pt>
                <c:pt idx="423">
                  <c:v>7.2550000000000003E-2</c:v>
                </c:pt>
                <c:pt idx="424">
                  <c:v>7.1590000000000001E-2</c:v>
                </c:pt>
                <c:pt idx="425">
                  <c:v>7.1679999999999994E-2</c:v>
                </c:pt>
                <c:pt idx="426">
                  <c:v>7.2550000000000003E-2</c:v>
                </c:pt>
                <c:pt idx="427">
                  <c:v>7.331E-2</c:v>
                </c:pt>
                <c:pt idx="428">
                  <c:v>5.9830000000000001E-2</c:v>
                </c:pt>
                <c:pt idx="429">
                  <c:v>4.7579999999999997E-2</c:v>
                </c:pt>
                <c:pt idx="430">
                  <c:v>4.5060000000000003E-2</c:v>
                </c:pt>
                <c:pt idx="431">
                  <c:v>4.3479999999999998E-2</c:v>
                </c:pt>
                <c:pt idx="432">
                  <c:v>4.3490000000000001E-2</c:v>
                </c:pt>
                <c:pt idx="433">
                  <c:v>4.4220000000000002E-2</c:v>
                </c:pt>
                <c:pt idx="434">
                  <c:v>4.4450000000000003E-2</c:v>
                </c:pt>
                <c:pt idx="435">
                  <c:v>4.4699999999999997E-2</c:v>
                </c:pt>
                <c:pt idx="436">
                  <c:v>4.4060000000000002E-2</c:v>
                </c:pt>
                <c:pt idx="437">
                  <c:v>4.4119999999999999E-2</c:v>
                </c:pt>
                <c:pt idx="438">
                  <c:v>4.4359999999999997E-2</c:v>
                </c:pt>
                <c:pt idx="439">
                  <c:v>4.5100000000000001E-2</c:v>
                </c:pt>
                <c:pt idx="440">
                  <c:v>4.6179999999999999E-2</c:v>
                </c:pt>
                <c:pt idx="441">
                  <c:v>4.7419999999999997E-2</c:v>
                </c:pt>
                <c:pt idx="442">
                  <c:v>4.8919999999999998E-2</c:v>
                </c:pt>
                <c:pt idx="443">
                  <c:v>4.999E-2</c:v>
                </c:pt>
                <c:pt idx="444">
                  <c:v>4.8469999999999999E-2</c:v>
                </c:pt>
                <c:pt idx="445">
                  <c:v>4.6769999999999999E-2</c:v>
                </c:pt>
                <c:pt idx="446">
                  <c:v>4.4630000000000003E-2</c:v>
                </c:pt>
                <c:pt idx="447">
                  <c:v>4.3470000000000002E-2</c:v>
                </c:pt>
                <c:pt idx="448">
                  <c:v>4.2639999999999997E-2</c:v>
                </c:pt>
                <c:pt idx="449">
                  <c:v>4.2680000000000003E-2</c:v>
                </c:pt>
                <c:pt idx="450">
                  <c:v>4.2009999999999999E-2</c:v>
                </c:pt>
                <c:pt idx="451">
                  <c:v>3.9949999999999999E-2</c:v>
                </c:pt>
                <c:pt idx="452">
                  <c:v>3.9309999999999998E-2</c:v>
                </c:pt>
                <c:pt idx="453">
                  <c:v>3.7960000000000001E-2</c:v>
                </c:pt>
                <c:pt idx="454">
                  <c:v>3.8129999999999997E-2</c:v>
                </c:pt>
                <c:pt idx="455">
                  <c:v>3.8530000000000002E-2</c:v>
                </c:pt>
                <c:pt idx="456">
                  <c:v>3.8339999999999999E-2</c:v>
                </c:pt>
                <c:pt idx="457">
                  <c:v>3.8800000000000001E-2</c:v>
                </c:pt>
                <c:pt idx="458">
                  <c:v>3.934E-2</c:v>
                </c:pt>
                <c:pt idx="459">
                  <c:v>3.9940000000000003E-2</c:v>
                </c:pt>
                <c:pt idx="460">
                  <c:v>4.0669999999999998E-2</c:v>
                </c:pt>
                <c:pt idx="461">
                  <c:v>4.156E-2</c:v>
                </c:pt>
                <c:pt idx="462">
                  <c:v>4.1829999999999999E-2</c:v>
                </c:pt>
                <c:pt idx="463">
                  <c:v>4.2459999999999998E-2</c:v>
                </c:pt>
                <c:pt idx="464">
                  <c:v>4.3099999999999999E-2</c:v>
                </c:pt>
                <c:pt idx="465">
                  <c:v>4.3770000000000003E-2</c:v>
                </c:pt>
                <c:pt idx="466">
                  <c:v>4.5269999999999998E-2</c:v>
                </c:pt>
                <c:pt idx="467">
                  <c:v>4.6609999999999999E-2</c:v>
                </c:pt>
                <c:pt idx="468">
                  <c:v>4.8230000000000002E-2</c:v>
                </c:pt>
                <c:pt idx="469">
                  <c:v>5.0049999999999997E-2</c:v>
                </c:pt>
                <c:pt idx="470">
                  <c:v>5.1189999999999999E-2</c:v>
                </c:pt>
                <c:pt idx="471">
                  <c:v>5.2319999999999998E-2</c:v>
                </c:pt>
                <c:pt idx="472">
                  <c:v>5.4179999999999999E-2</c:v>
                </c:pt>
              </c:numCache>
            </c:numRef>
          </c:yVal>
          <c:smooth val="1"/>
        </c:ser>
        <c:ser>
          <c:idx val="9"/>
          <c:order val="9"/>
          <c:tx>
            <c:v>HA046_Aortic_leaflet_dCell_C</c:v>
          </c:tx>
          <c:spPr>
            <a:ln>
              <a:solidFill>
                <a:schemeClr val="accent6">
                  <a:lumMod val="40000"/>
                  <a:lumOff val="60000"/>
                </a:schemeClr>
              </a:solidFill>
              <a:prstDash val="sysDash"/>
            </a:ln>
          </c:spPr>
          <c:marker>
            <c:symbol val="none"/>
          </c:marker>
          <c:xVal>
            <c:numRef>
              <c:f>[4]HA046!$B$7:$B$150</c:f>
              <c:numCache>
                <c:formatCode>General</c:formatCode>
                <c:ptCount val="144"/>
                <c:pt idx="0">
                  <c:v>0</c:v>
                </c:pt>
                <c:pt idx="1">
                  <c:v>9.7999999999999997E-3</c:v>
                </c:pt>
                <c:pt idx="2">
                  <c:v>3.2349999999999997E-2</c:v>
                </c:pt>
                <c:pt idx="3">
                  <c:v>4.9820000000000003E-2</c:v>
                </c:pt>
                <c:pt idx="4">
                  <c:v>6.6470000000000001E-2</c:v>
                </c:pt>
                <c:pt idx="5">
                  <c:v>8.2879999999999995E-2</c:v>
                </c:pt>
                <c:pt idx="6">
                  <c:v>9.9640000000000006E-2</c:v>
                </c:pt>
                <c:pt idx="7">
                  <c:v>0.11663999999999999</c:v>
                </c:pt>
                <c:pt idx="8">
                  <c:v>0.13352</c:v>
                </c:pt>
                <c:pt idx="9">
                  <c:v>0.14981</c:v>
                </c:pt>
                <c:pt idx="10">
                  <c:v>0.16633999999999999</c:v>
                </c:pt>
                <c:pt idx="11">
                  <c:v>0.18310000000000001</c:v>
                </c:pt>
                <c:pt idx="12">
                  <c:v>0.19999</c:v>
                </c:pt>
                <c:pt idx="13">
                  <c:v>0.21662999999999999</c:v>
                </c:pt>
                <c:pt idx="14">
                  <c:v>0.23316000000000001</c:v>
                </c:pt>
                <c:pt idx="15">
                  <c:v>0.25003999999999998</c:v>
                </c:pt>
                <c:pt idx="16">
                  <c:v>0.26680999999999999</c:v>
                </c:pt>
                <c:pt idx="17">
                  <c:v>0.28310000000000002</c:v>
                </c:pt>
                <c:pt idx="18">
                  <c:v>0.29963000000000001</c:v>
                </c:pt>
                <c:pt idx="19">
                  <c:v>0.31663000000000002</c:v>
                </c:pt>
                <c:pt idx="20">
                  <c:v>0.33327000000000001</c:v>
                </c:pt>
                <c:pt idx="21">
                  <c:v>0.34992000000000001</c:v>
                </c:pt>
                <c:pt idx="22">
                  <c:v>0.36645</c:v>
                </c:pt>
                <c:pt idx="23">
                  <c:v>0.38356000000000001</c:v>
                </c:pt>
                <c:pt idx="24">
                  <c:v>0.39996999999999999</c:v>
                </c:pt>
                <c:pt idx="25">
                  <c:v>0.41637999999999997</c:v>
                </c:pt>
                <c:pt idx="26">
                  <c:v>0.43291000000000002</c:v>
                </c:pt>
                <c:pt idx="27">
                  <c:v>0.44990999999999998</c:v>
                </c:pt>
                <c:pt idx="28">
                  <c:v>0.46667999999999998</c:v>
                </c:pt>
                <c:pt idx="29">
                  <c:v>0.48320000000000002</c:v>
                </c:pt>
                <c:pt idx="30">
                  <c:v>0.49997000000000003</c:v>
                </c:pt>
                <c:pt idx="31">
                  <c:v>0.51673000000000002</c:v>
                </c:pt>
                <c:pt idx="32">
                  <c:v>0.53313999999999995</c:v>
                </c:pt>
                <c:pt idx="33">
                  <c:v>0.54954999999999998</c:v>
                </c:pt>
                <c:pt idx="34">
                  <c:v>0.56655</c:v>
                </c:pt>
                <c:pt idx="35">
                  <c:v>0.58343</c:v>
                </c:pt>
                <c:pt idx="36">
                  <c:v>0.59996000000000005</c:v>
                </c:pt>
                <c:pt idx="37">
                  <c:v>0.61624999999999996</c:v>
                </c:pt>
                <c:pt idx="38">
                  <c:v>0.63312999999999997</c:v>
                </c:pt>
                <c:pt idx="39">
                  <c:v>0.64990000000000003</c:v>
                </c:pt>
                <c:pt idx="40">
                  <c:v>0.66642999999999997</c:v>
                </c:pt>
                <c:pt idx="41">
                  <c:v>0.68294999999999995</c:v>
                </c:pt>
                <c:pt idx="42">
                  <c:v>0.70006999999999997</c:v>
                </c:pt>
                <c:pt idx="43">
                  <c:v>0.71694999999999998</c:v>
                </c:pt>
                <c:pt idx="44">
                  <c:v>0.73324999999999996</c:v>
                </c:pt>
                <c:pt idx="45">
                  <c:v>0.74965999999999999</c:v>
                </c:pt>
                <c:pt idx="46">
                  <c:v>0.76666000000000001</c:v>
                </c:pt>
                <c:pt idx="47">
                  <c:v>0.7833</c:v>
                </c:pt>
                <c:pt idx="48">
                  <c:v>0.79983000000000004</c:v>
                </c:pt>
                <c:pt idx="49">
                  <c:v>0.81647999999999998</c:v>
                </c:pt>
                <c:pt idx="50">
                  <c:v>0.83359000000000005</c:v>
                </c:pt>
                <c:pt idx="51">
                  <c:v>0.85024</c:v>
                </c:pt>
                <c:pt idx="52">
                  <c:v>0.86617999999999995</c:v>
                </c:pt>
                <c:pt idx="53">
                  <c:v>0.88293999999999995</c:v>
                </c:pt>
                <c:pt idx="54">
                  <c:v>0.89993999999999996</c:v>
                </c:pt>
                <c:pt idx="55">
                  <c:v>0.91681999999999997</c:v>
                </c:pt>
                <c:pt idx="56">
                  <c:v>0.93300000000000005</c:v>
                </c:pt>
                <c:pt idx="57">
                  <c:v>0.94987999999999995</c:v>
                </c:pt>
                <c:pt idx="58">
                  <c:v>0.96711000000000003</c:v>
                </c:pt>
                <c:pt idx="59">
                  <c:v>0.98304999999999998</c:v>
                </c:pt>
                <c:pt idx="60">
                  <c:v>0.99946000000000002</c:v>
                </c:pt>
                <c:pt idx="61">
                  <c:v>1.01658</c:v>
                </c:pt>
                <c:pt idx="62">
                  <c:v>1.0335799999999999</c:v>
                </c:pt>
                <c:pt idx="63">
                  <c:v>1.04975</c:v>
                </c:pt>
                <c:pt idx="64">
                  <c:v>1.0664</c:v>
                </c:pt>
                <c:pt idx="65">
                  <c:v>1.0833999999999999</c:v>
                </c:pt>
                <c:pt idx="66">
                  <c:v>1.10005</c:v>
                </c:pt>
                <c:pt idx="67">
                  <c:v>1.11622</c:v>
                </c:pt>
                <c:pt idx="68">
                  <c:v>1.13287</c:v>
                </c:pt>
                <c:pt idx="69">
                  <c:v>1.14998</c:v>
                </c:pt>
                <c:pt idx="70">
                  <c:v>1.1668700000000001</c:v>
                </c:pt>
                <c:pt idx="71">
                  <c:v>1.1830400000000001</c:v>
                </c:pt>
                <c:pt idx="72">
                  <c:v>1.1999200000000001</c:v>
                </c:pt>
                <c:pt idx="73">
                  <c:v>1.21668</c:v>
                </c:pt>
                <c:pt idx="74">
                  <c:v>1.23333</c:v>
                </c:pt>
                <c:pt idx="75">
                  <c:v>1.24962</c:v>
                </c:pt>
                <c:pt idx="76">
                  <c:v>1.2666200000000001</c:v>
                </c:pt>
                <c:pt idx="77">
                  <c:v>1.2835000000000001</c:v>
                </c:pt>
                <c:pt idx="78">
                  <c:v>1.30003</c:v>
                </c:pt>
                <c:pt idx="79">
                  <c:v>1.3164400000000001</c:v>
                </c:pt>
                <c:pt idx="80">
                  <c:v>1.33321</c:v>
                </c:pt>
                <c:pt idx="81">
                  <c:v>1.3502099999999999</c:v>
                </c:pt>
                <c:pt idx="82">
                  <c:v>1.3663799999999999</c:v>
                </c:pt>
                <c:pt idx="83">
                  <c:v>1.3829100000000001</c:v>
                </c:pt>
                <c:pt idx="84">
                  <c:v>1.4000300000000001</c:v>
                </c:pt>
                <c:pt idx="85">
                  <c:v>1.41703</c:v>
                </c:pt>
                <c:pt idx="86">
                  <c:v>1.4330799999999999</c:v>
                </c:pt>
                <c:pt idx="87">
                  <c:v>1.4496100000000001</c:v>
                </c:pt>
                <c:pt idx="88">
                  <c:v>1.46661</c:v>
                </c:pt>
                <c:pt idx="89">
                  <c:v>1.4833700000000001</c:v>
                </c:pt>
                <c:pt idx="90">
                  <c:v>1.49943</c:v>
                </c:pt>
                <c:pt idx="91">
                  <c:v>1.5164299999999999</c:v>
                </c:pt>
                <c:pt idx="92">
                  <c:v>1.53355</c:v>
                </c:pt>
                <c:pt idx="93">
                  <c:v>1.55019</c:v>
                </c:pt>
                <c:pt idx="94">
                  <c:v>1.56637</c:v>
                </c:pt>
                <c:pt idx="95">
                  <c:v>1.5828899999999999</c:v>
                </c:pt>
                <c:pt idx="96">
                  <c:v>1.59989</c:v>
                </c:pt>
                <c:pt idx="97">
                  <c:v>1.61642</c:v>
                </c:pt>
                <c:pt idx="98">
                  <c:v>1.63283</c:v>
                </c:pt>
                <c:pt idx="99">
                  <c:v>1.6500699999999999</c:v>
                </c:pt>
                <c:pt idx="100">
                  <c:v>1.6669499999999999</c:v>
                </c:pt>
                <c:pt idx="101">
                  <c:v>1.6831199999999999</c:v>
                </c:pt>
                <c:pt idx="102">
                  <c:v>1.69977</c:v>
                </c:pt>
                <c:pt idx="103">
                  <c:v>1.7164200000000001</c:v>
                </c:pt>
                <c:pt idx="104">
                  <c:v>1.73306</c:v>
                </c:pt>
                <c:pt idx="105">
                  <c:v>1.7499400000000001</c:v>
                </c:pt>
                <c:pt idx="106">
                  <c:v>1.76647</c:v>
                </c:pt>
                <c:pt idx="107">
                  <c:v>1.7834700000000001</c:v>
                </c:pt>
                <c:pt idx="108">
                  <c:v>1.8002400000000001</c:v>
                </c:pt>
                <c:pt idx="109">
                  <c:v>1.8166500000000001</c:v>
                </c:pt>
                <c:pt idx="110">
                  <c:v>1.8330599999999999</c:v>
                </c:pt>
                <c:pt idx="111">
                  <c:v>1.8499399999999999</c:v>
                </c:pt>
                <c:pt idx="112">
                  <c:v>1.8664700000000001</c:v>
                </c:pt>
                <c:pt idx="113">
                  <c:v>1.8831100000000001</c:v>
                </c:pt>
                <c:pt idx="114">
                  <c:v>1.8999900000000001</c:v>
                </c:pt>
                <c:pt idx="115">
                  <c:v>1.91676</c:v>
                </c:pt>
                <c:pt idx="116">
                  <c:v>1.9332800000000001</c:v>
                </c:pt>
                <c:pt idx="117">
                  <c:v>1.9495800000000001</c:v>
                </c:pt>
                <c:pt idx="118">
                  <c:v>1.96658</c:v>
                </c:pt>
                <c:pt idx="119">
                  <c:v>1.98322</c:v>
                </c:pt>
                <c:pt idx="120">
                  <c:v>1.99987</c:v>
                </c:pt>
                <c:pt idx="121">
                  <c:v>2.0164</c:v>
                </c:pt>
                <c:pt idx="122">
                  <c:v>2.0331600000000001</c:v>
                </c:pt>
                <c:pt idx="123">
                  <c:v>2.0499200000000002</c:v>
                </c:pt>
                <c:pt idx="124">
                  <c:v>2.06657</c:v>
                </c:pt>
                <c:pt idx="125">
                  <c:v>2.0828600000000002</c:v>
                </c:pt>
                <c:pt idx="126">
                  <c:v>2.0997400000000002</c:v>
                </c:pt>
                <c:pt idx="127">
                  <c:v>2.1165099999999999</c:v>
                </c:pt>
                <c:pt idx="128">
                  <c:v>2.13327</c:v>
                </c:pt>
                <c:pt idx="129">
                  <c:v>2.1500400000000002</c:v>
                </c:pt>
                <c:pt idx="130">
                  <c:v>2.1666799999999999</c:v>
                </c:pt>
                <c:pt idx="131">
                  <c:v>2.1833300000000002</c:v>
                </c:pt>
                <c:pt idx="132">
                  <c:v>2.19997</c:v>
                </c:pt>
                <c:pt idx="133">
                  <c:v>2.2162600000000001</c:v>
                </c:pt>
                <c:pt idx="134">
                  <c:v>2.23326</c:v>
                </c:pt>
                <c:pt idx="135">
                  <c:v>2.25027</c:v>
                </c:pt>
                <c:pt idx="136">
                  <c:v>2.2667899999999999</c:v>
                </c:pt>
                <c:pt idx="137">
                  <c:v>2.28308</c:v>
                </c:pt>
                <c:pt idx="138">
                  <c:v>2.2998500000000002</c:v>
                </c:pt>
                <c:pt idx="139">
                  <c:v>2.3166099999999998</c:v>
                </c:pt>
                <c:pt idx="140">
                  <c:v>2.3332600000000001</c:v>
                </c:pt>
                <c:pt idx="141">
                  <c:v>2.3498999999999999</c:v>
                </c:pt>
                <c:pt idx="142">
                  <c:v>2.3664299999999998</c:v>
                </c:pt>
                <c:pt idx="143">
                  <c:v>2.3775300000000001</c:v>
                </c:pt>
              </c:numCache>
            </c:numRef>
          </c:xVal>
          <c:yVal>
            <c:numRef>
              <c:f>[4]HA046!$C$7:$C$150</c:f>
              <c:numCache>
                <c:formatCode>General</c:formatCode>
                <c:ptCount val="144"/>
                <c:pt idx="0">
                  <c:v>-3.6000000000000002E-4</c:v>
                </c:pt>
                <c:pt idx="1">
                  <c:v>6.9999999999999999E-4</c:v>
                </c:pt>
                <c:pt idx="2">
                  <c:v>4.3E-3</c:v>
                </c:pt>
                <c:pt idx="3">
                  <c:v>7.4099999999999999E-3</c:v>
                </c:pt>
                <c:pt idx="4">
                  <c:v>1.094E-2</c:v>
                </c:pt>
                <c:pt idx="5">
                  <c:v>1.44E-2</c:v>
                </c:pt>
                <c:pt idx="6">
                  <c:v>1.899E-2</c:v>
                </c:pt>
                <c:pt idx="7">
                  <c:v>2.3109999999999999E-2</c:v>
                </c:pt>
                <c:pt idx="8">
                  <c:v>2.8379999999999999E-2</c:v>
                </c:pt>
                <c:pt idx="9">
                  <c:v>3.1919999999999997E-2</c:v>
                </c:pt>
                <c:pt idx="10">
                  <c:v>3.5729999999999998E-2</c:v>
                </c:pt>
                <c:pt idx="11">
                  <c:v>3.884E-2</c:v>
                </c:pt>
                <c:pt idx="12">
                  <c:v>4.0919999999999998E-2</c:v>
                </c:pt>
                <c:pt idx="13">
                  <c:v>4.5940000000000002E-2</c:v>
                </c:pt>
                <c:pt idx="14">
                  <c:v>5.3469999999999997E-2</c:v>
                </c:pt>
                <c:pt idx="15">
                  <c:v>6.1830000000000003E-2</c:v>
                </c:pt>
                <c:pt idx="16">
                  <c:v>7.1540000000000006E-2</c:v>
                </c:pt>
                <c:pt idx="17">
                  <c:v>8.14E-2</c:v>
                </c:pt>
                <c:pt idx="18">
                  <c:v>9.0389999999999998E-2</c:v>
                </c:pt>
                <c:pt idx="19">
                  <c:v>9.9019999999999997E-2</c:v>
                </c:pt>
                <c:pt idx="20">
                  <c:v>0.11121</c:v>
                </c:pt>
                <c:pt idx="21">
                  <c:v>0.12379</c:v>
                </c:pt>
                <c:pt idx="22">
                  <c:v>0.13471</c:v>
                </c:pt>
                <c:pt idx="23">
                  <c:v>0.14685000000000001</c:v>
                </c:pt>
                <c:pt idx="24">
                  <c:v>0.15959000000000001</c:v>
                </c:pt>
                <c:pt idx="25">
                  <c:v>0.17388000000000001</c:v>
                </c:pt>
                <c:pt idx="26">
                  <c:v>0.18951999999999999</c:v>
                </c:pt>
                <c:pt idx="27">
                  <c:v>0.20633000000000001</c:v>
                </c:pt>
                <c:pt idx="28">
                  <c:v>0.22464999999999999</c:v>
                </c:pt>
                <c:pt idx="29">
                  <c:v>0.24487999999999999</c:v>
                </c:pt>
                <c:pt idx="30">
                  <c:v>0.26588000000000001</c:v>
                </c:pt>
                <c:pt idx="31">
                  <c:v>0.28941</c:v>
                </c:pt>
                <c:pt idx="32">
                  <c:v>0.31347000000000003</c:v>
                </c:pt>
                <c:pt idx="33">
                  <c:v>0.33993000000000001</c:v>
                </c:pt>
                <c:pt idx="34">
                  <c:v>0.36941000000000002</c:v>
                </c:pt>
                <c:pt idx="35">
                  <c:v>0.40032000000000001</c:v>
                </c:pt>
                <c:pt idx="36">
                  <c:v>0.43407000000000001</c:v>
                </c:pt>
                <c:pt idx="37">
                  <c:v>0.47014</c:v>
                </c:pt>
                <c:pt idx="38">
                  <c:v>0.50788</c:v>
                </c:pt>
                <c:pt idx="39">
                  <c:v>0.54778000000000004</c:v>
                </c:pt>
                <c:pt idx="40">
                  <c:v>0.59055999999999997</c:v>
                </c:pt>
                <c:pt idx="41">
                  <c:v>0.63544</c:v>
                </c:pt>
                <c:pt idx="42">
                  <c:v>0.68469000000000002</c:v>
                </c:pt>
                <c:pt idx="43">
                  <c:v>0.73375000000000001</c:v>
                </c:pt>
                <c:pt idx="44">
                  <c:v>0.78678000000000003</c:v>
                </c:pt>
                <c:pt idx="45">
                  <c:v>0.84179000000000004</c:v>
                </c:pt>
                <c:pt idx="46">
                  <c:v>0.9</c:v>
                </c:pt>
                <c:pt idx="47">
                  <c:v>0.96013000000000004</c:v>
                </c:pt>
                <c:pt idx="48">
                  <c:v>1.0246</c:v>
                </c:pt>
                <c:pt idx="49">
                  <c:v>1.09233</c:v>
                </c:pt>
                <c:pt idx="50">
                  <c:v>1.16153</c:v>
                </c:pt>
                <c:pt idx="51">
                  <c:v>1.23295</c:v>
                </c:pt>
                <c:pt idx="52">
                  <c:v>1.3046899999999999</c:v>
                </c:pt>
                <c:pt idx="53">
                  <c:v>1.38137</c:v>
                </c:pt>
                <c:pt idx="54">
                  <c:v>1.45936</c:v>
                </c:pt>
                <c:pt idx="55">
                  <c:v>1.53895</c:v>
                </c:pt>
                <c:pt idx="56">
                  <c:v>1.61849</c:v>
                </c:pt>
                <c:pt idx="57">
                  <c:v>1.6991400000000001</c:v>
                </c:pt>
                <c:pt idx="58">
                  <c:v>1.7815000000000001</c:v>
                </c:pt>
                <c:pt idx="59">
                  <c:v>1.8601000000000001</c:v>
                </c:pt>
                <c:pt idx="60">
                  <c:v>1.9147099999999999</c:v>
                </c:pt>
                <c:pt idx="61">
                  <c:v>1.98264</c:v>
                </c:pt>
                <c:pt idx="62">
                  <c:v>2.0612499999999998</c:v>
                </c:pt>
                <c:pt idx="63">
                  <c:v>2.1504300000000001</c:v>
                </c:pt>
                <c:pt idx="64">
                  <c:v>2.2487300000000001</c:v>
                </c:pt>
                <c:pt idx="65">
                  <c:v>2.3495400000000002</c:v>
                </c:pt>
                <c:pt idx="66">
                  <c:v>2.4481099999999998</c:v>
                </c:pt>
                <c:pt idx="67">
                  <c:v>2.5489299999999999</c:v>
                </c:pt>
                <c:pt idx="68">
                  <c:v>2.6584099999999999</c:v>
                </c:pt>
                <c:pt idx="69">
                  <c:v>2.7696000000000001</c:v>
                </c:pt>
                <c:pt idx="70">
                  <c:v>2.8688400000000001</c:v>
                </c:pt>
                <c:pt idx="71">
                  <c:v>2.96435</c:v>
                </c:pt>
                <c:pt idx="72">
                  <c:v>3.0825499999999999</c:v>
                </c:pt>
                <c:pt idx="73">
                  <c:v>3.19787</c:v>
                </c:pt>
                <c:pt idx="74">
                  <c:v>3.3124799999999999</c:v>
                </c:pt>
                <c:pt idx="75">
                  <c:v>3.42875</c:v>
                </c:pt>
                <c:pt idx="76">
                  <c:v>3.55592</c:v>
                </c:pt>
                <c:pt idx="77">
                  <c:v>3.6789800000000001</c:v>
                </c:pt>
                <c:pt idx="78">
                  <c:v>3.7992599999999999</c:v>
                </c:pt>
                <c:pt idx="79">
                  <c:v>3.9253900000000002</c:v>
                </c:pt>
                <c:pt idx="80">
                  <c:v>4.0533999999999999</c:v>
                </c:pt>
                <c:pt idx="81">
                  <c:v>4.1805700000000003</c:v>
                </c:pt>
                <c:pt idx="82">
                  <c:v>4.3035600000000001</c:v>
                </c:pt>
                <c:pt idx="83">
                  <c:v>4.4363999999999999</c:v>
                </c:pt>
                <c:pt idx="84">
                  <c:v>4.5725100000000003</c:v>
                </c:pt>
                <c:pt idx="85">
                  <c:v>4.6972899999999997</c:v>
                </c:pt>
                <c:pt idx="86">
                  <c:v>4.7514000000000003</c:v>
                </c:pt>
                <c:pt idx="87">
                  <c:v>4.8398700000000003</c:v>
                </c:pt>
                <c:pt idx="88">
                  <c:v>4.9780600000000002</c:v>
                </c:pt>
                <c:pt idx="89">
                  <c:v>5.1134000000000004</c:v>
                </c:pt>
                <c:pt idx="90">
                  <c:v>5.2429300000000003</c:v>
                </c:pt>
                <c:pt idx="91">
                  <c:v>5.2946900000000001</c:v>
                </c:pt>
                <c:pt idx="92">
                  <c:v>5.4358899999999997</c:v>
                </c:pt>
                <c:pt idx="93">
                  <c:v>5.5597300000000001</c:v>
                </c:pt>
                <c:pt idx="94">
                  <c:v>5.6960600000000001</c:v>
                </c:pt>
                <c:pt idx="95">
                  <c:v>5.8394599999999999</c:v>
                </c:pt>
                <c:pt idx="96">
                  <c:v>5.94984</c:v>
                </c:pt>
                <c:pt idx="97">
                  <c:v>6.0819799999999997</c:v>
                </c:pt>
                <c:pt idx="98">
                  <c:v>6.2189500000000004</c:v>
                </c:pt>
                <c:pt idx="99">
                  <c:v>6.3733399999999998</c:v>
                </c:pt>
                <c:pt idx="100">
                  <c:v>6.5178399999999996</c:v>
                </c:pt>
                <c:pt idx="101">
                  <c:v>6.64846</c:v>
                </c:pt>
                <c:pt idx="102">
                  <c:v>6.79392</c:v>
                </c:pt>
                <c:pt idx="103">
                  <c:v>6.9384499999999996</c:v>
                </c:pt>
                <c:pt idx="104">
                  <c:v>7.0602900000000002</c:v>
                </c:pt>
                <c:pt idx="105">
                  <c:v>7.1680400000000004</c:v>
                </c:pt>
                <c:pt idx="106">
                  <c:v>7.3031499999999996</c:v>
                </c:pt>
                <c:pt idx="107">
                  <c:v>7.4352499999999999</c:v>
                </c:pt>
                <c:pt idx="108">
                  <c:v>5.5164</c:v>
                </c:pt>
                <c:pt idx="109">
                  <c:v>4.0448599999999999</c:v>
                </c:pt>
                <c:pt idx="110">
                  <c:v>4.1332300000000002</c:v>
                </c:pt>
                <c:pt idx="111">
                  <c:v>4.2301000000000002</c:v>
                </c:pt>
                <c:pt idx="112">
                  <c:v>4.3359300000000003</c:v>
                </c:pt>
                <c:pt idx="113">
                  <c:v>4.4453800000000001</c:v>
                </c:pt>
                <c:pt idx="114">
                  <c:v>4.5622499999999997</c:v>
                </c:pt>
                <c:pt idx="115">
                  <c:v>4.6756500000000001</c:v>
                </c:pt>
                <c:pt idx="116">
                  <c:v>4.7654800000000002</c:v>
                </c:pt>
                <c:pt idx="117">
                  <c:v>4.8667999999999996</c:v>
                </c:pt>
                <c:pt idx="118">
                  <c:v>4.9828999999999999</c:v>
                </c:pt>
                <c:pt idx="119">
                  <c:v>5.09267</c:v>
                </c:pt>
                <c:pt idx="120">
                  <c:v>5.1876600000000002</c:v>
                </c:pt>
                <c:pt idx="121">
                  <c:v>5.2456300000000002</c:v>
                </c:pt>
                <c:pt idx="122">
                  <c:v>5.3143900000000004</c:v>
                </c:pt>
                <c:pt idx="123">
                  <c:v>5.18994</c:v>
                </c:pt>
                <c:pt idx="124">
                  <c:v>4.5398800000000001</c:v>
                </c:pt>
                <c:pt idx="125">
                  <c:v>4.1528200000000002</c:v>
                </c:pt>
                <c:pt idx="126">
                  <c:v>4.1649099999999999</c:v>
                </c:pt>
                <c:pt idx="127">
                  <c:v>4.1809900000000004</c:v>
                </c:pt>
                <c:pt idx="128">
                  <c:v>4.2329499999999998</c:v>
                </c:pt>
                <c:pt idx="129">
                  <c:v>4.2883100000000001</c:v>
                </c:pt>
                <c:pt idx="130">
                  <c:v>4.0905899999999997</c:v>
                </c:pt>
                <c:pt idx="131">
                  <c:v>4.0605000000000002</c:v>
                </c:pt>
                <c:pt idx="132">
                  <c:v>4.0288500000000003</c:v>
                </c:pt>
                <c:pt idx="133">
                  <c:v>4.0497699999999996</c:v>
                </c:pt>
                <c:pt idx="134">
                  <c:v>4.0913899999999996</c:v>
                </c:pt>
                <c:pt idx="135">
                  <c:v>4.1329599999999997</c:v>
                </c:pt>
                <c:pt idx="136">
                  <c:v>4.1892699999999996</c:v>
                </c:pt>
                <c:pt idx="137">
                  <c:v>4.2368399999999999</c:v>
                </c:pt>
                <c:pt idx="138">
                  <c:v>4.2957599999999996</c:v>
                </c:pt>
                <c:pt idx="139">
                  <c:v>4.3473800000000002</c:v>
                </c:pt>
                <c:pt idx="140">
                  <c:v>4.4054799999999998</c:v>
                </c:pt>
                <c:pt idx="141">
                  <c:v>4.4392500000000004</c:v>
                </c:pt>
                <c:pt idx="142">
                  <c:v>4.3332899999999999</c:v>
                </c:pt>
                <c:pt idx="143">
                  <c:v>2.645</c:v>
                </c:pt>
              </c:numCache>
            </c:numRef>
          </c:yVal>
          <c:smooth val="1"/>
        </c:ser>
        <c:ser>
          <c:idx val="10"/>
          <c:order val="10"/>
          <c:tx>
            <c:v>HA050_Aortic_leaflet_dCell_C</c:v>
          </c:tx>
          <c:spPr>
            <a:ln>
              <a:solidFill>
                <a:schemeClr val="accent2">
                  <a:lumMod val="20000"/>
                  <a:lumOff val="80000"/>
                </a:schemeClr>
              </a:solidFill>
              <a:prstDash val="sysDash"/>
            </a:ln>
          </c:spPr>
          <c:marker>
            <c:symbol val="none"/>
          </c:marker>
          <c:xVal>
            <c:numRef>
              <c:f>[4]HA050!$B$7:$B$97</c:f>
              <c:numCache>
                <c:formatCode>General</c:formatCode>
                <c:ptCount val="91"/>
                <c:pt idx="0">
                  <c:v>0</c:v>
                </c:pt>
                <c:pt idx="1">
                  <c:v>9.3299999999999998E-3</c:v>
                </c:pt>
                <c:pt idx="2">
                  <c:v>3.2579999999999998E-2</c:v>
                </c:pt>
                <c:pt idx="3">
                  <c:v>4.9939999999999998E-2</c:v>
                </c:pt>
                <c:pt idx="4">
                  <c:v>6.6229999999999997E-2</c:v>
                </c:pt>
                <c:pt idx="5">
                  <c:v>8.276E-2</c:v>
                </c:pt>
                <c:pt idx="6">
                  <c:v>9.9989999999999996E-2</c:v>
                </c:pt>
                <c:pt idx="7">
                  <c:v>0.11676</c:v>
                </c:pt>
                <c:pt idx="8">
                  <c:v>0.13317000000000001</c:v>
                </c:pt>
                <c:pt idx="9">
                  <c:v>0.14993000000000001</c:v>
                </c:pt>
                <c:pt idx="10">
                  <c:v>0.16658000000000001</c:v>
                </c:pt>
                <c:pt idx="11">
                  <c:v>0.18321999999999999</c:v>
                </c:pt>
                <c:pt idx="12">
                  <c:v>0.19975000000000001</c:v>
                </c:pt>
                <c:pt idx="13">
                  <c:v>0.21640000000000001</c:v>
                </c:pt>
                <c:pt idx="14">
                  <c:v>0.2334</c:v>
                </c:pt>
                <c:pt idx="15">
                  <c:v>0.25028</c:v>
                </c:pt>
                <c:pt idx="16">
                  <c:v>0.26645000000000002</c:v>
                </c:pt>
                <c:pt idx="17">
                  <c:v>0.28322000000000003</c:v>
                </c:pt>
                <c:pt idx="18">
                  <c:v>0.29998000000000002</c:v>
                </c:pt>
                <c:pt idx="19">
                  <c:v>0.31651000000000001</c:v>
                </c:pt>
                <c:pt idx="20">
                  <c:v>0.33304</c:v>
                </c:pt>
                <c:pt idx="21">
                  <c:v>0.35004000000000002</c:v>
                </c:pt>
                <c:pt idx="22">
                  <c:v>0.36668000000000001</c:v>
                </c:pt>
                <c:pt idx="23">
                  <c:v>0.38333</c:v>
                </c:pt>
                <c:pt idx="24">
                  <c:v>0.39961999999999998</c:v>
                </c:pt>
                <c:pt idx="25">
                  <c:v>0.41649999999999998</c:v>
                </c:pt>
                <c:pt idx="26">
                  <c:v>0.43326999999999999</c:v>
                </c:pt>
                <c:pt idx="27">
                  <c:v>0.44990999999999998</c:v>
                </c:pt>
                <c:pt idx="28">
                  <c:v>0.46644000000000002</c:v>
                </c:pt>
                <c:pt idx="29">
                  <c:v>0.48355999999999999</c:v>
                </c:pt>
                <c:pt idx="30">
                  <c:v>0.50019999999999998</c:v>
                </c:pt>
                <c:pt idx="31">
                  <c:v>0.51649</c:v>
                </c:pt>
                <c:pt idx="32">
                  <c:v>0.53290000000000004</c:v>
                </c:pt>
                <c:pt idx="33">
                  <c:v>0.54979</c:v>
                </c:pt>
                <c:pt idx="34">
                  <c:v>0.56667000000000001</c:v>
                </c:pt>
                <c:pt idx="35">
                  <c:v>0.58308000000000004</c:v>
                </c:pt>
                <c:pt idx="36">
                  <c:v>0.59984000000000004</c:v>
                </c:pt>
                <c:pt idx="37">
                  <c:v>0.61672000000000005</c:v>
                </c:pt>
                <c:pt idx="38">
                  <c:v>0.63336999999999999</c:v>
                </c:pt>
                <c:pt idx="39">
                  <c:v>0.64966000000000002</c:v>
                </c:pt>
                <c:pt idx="40">
                  <c:v>0.66642999999999997</c:v>
                </c:pt>
                <c:pt idx="41">
                  <c:v>0.68318999999999996</c:v>
                </c:pt>
                <c:pt idx="42">
                  <c:v>0.70006999999999997</c:v>
                </c:pt>
                <c:pt idx="43">
                  <c:v>0.71648000000000001</c:v>
                </c:pt>
                <c:pt idx="44">
                  <c:v>0.73336000000000001</c:v>
                </c:pt>
                <c:pt idx="45">
                  <c:v>0.74977000000000005</c:v>
                </c:pt>
                <c:pt idx="46">
                  <c:v>0.76666000000000001</c:v>
                </c:pt>
                <c:pt idx="47">
                  <c:v>0.78307000000000004</c:v>
                </c:pt>
                <c:pt idx="48">
                  <c:v>0.79971000000000003</c:v>
                </c:pt>
                <c:pt idx="49">
                  <c:v>0.81671000000000005</c:v>
                </c:pt>
                <c:pt idx="50">
                  <c:v>0.83348</c:v>
                </c:pt>
                <c:pt idx="51">
                  <c:v>0.84977000000000003</c:v>
                </c:pt>
                <c:pt idx="52">
                  <c:v>0.86641000000000001</c:v>
                </c:pt>
                <c:pt idx="53">
                  <c:v>0.88317999999999997</c:v>
                </c:pt>
                <c:pt idx="54">
                  <c:v>0.89981999999999995</c:v>
                </c:pt>
                <c:pt idx="55">
                  <c:v>0.91647000000000001</c:v>
                </c:pt>
                <c:pt idx="56">
                  <c:v>0.93323</c:v>
                </c:pt>
                <c:pt idx="57">
                  <c:v>0.95023000000000002</c:v>
                </c:pt>
                <c:pt idx="58">
                  <c:v>0.96664000000000005</c:v>
                </c:pt>
                <c:pt idx="59">
                  <c:v>0.98304999999999998</c:v>
                </c:pt>
                <c:pt idx="60">
                  <c:v>0.99970000000000003</c:v>
                </c:pt>
                <c:pt idx="61">
                  <c:v>1.0166999999999999</c:v>
                </c:pt>
                <c:pt idx="62">
                  <c:v>1.03311</c:v>
                </c:pt>
                <c:pt idx="63">
                  <c:v>1.04975</c:v>
                </c:pt>
                <c:pt idx="64">
                  <c:v>1.0665199999999999</c:v>
                </c:pt>
                <c:pt idx="65">
                  <c:v>1.08352</c:v>
                </c:pt>
                <c:pt idx="66">
                  <c:v>1.0996900000000001</c:v>
                </c:pt>
                <c:pt idx="67">
                  <c:v>1.11622</c:v>
                </c:pt>
                <c:pt idx="68">
                  <c:v>1.1329800000000001</c:v>
                </c:pt>
                <c:pt idx="69">
                  <c:v>1.14998</c:v>
                </c:pt>
                <c:pt idx="70">
                  <c:v>1.1666300000000001</c:v>
                </c:pt>
                <c:pt idx="71">
                  <c:v>1.1830400000000001</c:v>
                </c:pt>
                <c:pt idx="72">
                  <c:v>1.20004</c:v>
                </c:pt>
                <c:pt idx="73">
                  <c:v>1.21692</c:v>
                </c:pt>
                <c:pt idx="74">
                  <c:v>1.23309</c:v>
                </c:pt>
                <c:pt idx="75">
                  <c:v>1.24962</c:v>
                </c:pt>
                <c:pt idx="76">
                  <c:v>1.2665</c:v>
                </c:pt>
                <c:pt idx="77">
                  <c:v>1.28339</c:v>
                </c:pt>
                <c:pt idx="78">
                  <c:v>1.2998000000000001</c:v>
                </c:pt>
                <c:pt idx="79">
                  <c:v>1.3164400000000001</c:v>
                </c:pt>
                <c:pt idx="80">
                  <c:v>1.33344</c:v>
                </c:pt>
                <c:pt idx="81">
                  <c:v>1.35009</c:v>
                </c:pt>
                <c:pt idx="82">
                  <c:v>1.3663799999999999</c:v>
                </c:pt>
                <c:pt idx="83">
                  <c:v>1.38303</c:v>
                </c:pt>
                <c:pt idx="84">
                  <c:v>1.4000300000000001</c:v>
                </c:pt>
                <c:pt idx="85">
                  <c:v>1.41679</c:v>
                </c:pt>
                <c:pt idx="86">
                  <c:v>1.4332</c:v>
                </c:pt>
                <c:pt idx="87">
                  <c:v>1.4499599999999999</c:v>
                </c:pt>
                <c:pt idx="88">
                  <c:v>1.46685</c:v>
                </c:pt>
                <c:pt idx="89">
                  <c:v>1.48326</c:v>
                </c:pt>
                <c:pt idx="90">
                  <c:v>1.48526</c:v>
                </c:pt>
              </c:numCache>
            </c:numRef>
          </c:xVal>
          <c:yVal>
            <c:numRef>
              <c:f>[4]HA050!$C$7:$C$97</c:f>
              <c:numCache>
                <c:formatCode>General</c:formatCode>
                <c:ptCount val="91"/>
                <c:pt idx="0">
                  <c:v>2.7999999999999998E-4</c:v>
                </c:pt>
                <c:pt idx="1">
                  <c:v>2.6800000000000001E-3</c:v>
                </c:pt>
                <c:pt idx="2">
                  <c:v>1.695E-2</c:v>
                </c:pt>
                <c:pt idx="3">
                  <c:v>2.8139999999999998E-2</c:v>
                </c:pt>
                <c:pt idx="4">
                  <c:v>3.9949999999999999E-2</c:v>
                </c:pt>
                <c:pt idx="5">
                  <c:v>5.194E-2</c:v>
                </c:pt>
                <c:pt idx="6">
                  <c:v>6.5589999999999996E-2</c:v>
                </c:pt>
                <c:pt idx="7">
                  <c:v>7.9310000000000005E-2</c:v>
                </c:pt>
                <c:pt idx="8">
                  <c:v>9.1749999999999998E-2</c:v>
                </c:pt>
                <c:pt idx="9">
                  <c:v>0.10667</c:v>
                </c:pt>
                <c:pt idx="10">
                  <c:v>0.12418</c:v>
                </c:pt>
                <c:pt idx="11">
                  <c:v>0.14235</c:v>
                </c:pt>
                <c:pt idx="12">
                  <c:v>0.16420999999999999</c:v>
                </c:pt>
                <c:pt idx="13">
                  <c:v>0.19039</c:v>
                </c:pt>
                <c:pt idx="14">
                  <c:v>0.21954000000000001</c:v>
                </c:pt>
                <c:pt idx="15">
                  <c:v>0.25006</c:v>
                </c:pt>
                <c:pt idx="16">
                  <c:v>0.28256999999999999</c:v>
                </c:pt>
                <c:pt idx="17">
                  <c:v>0.31970999999999999</c:v>
                </c:pt>
                <c:pt idx="18">
                  <c:v>0.35946</c:v>
                </c:pt>
                <c:pt idx="19">
                  <c:v>0.39949000000000001</c:v>
                </c:pt>
                <c:pt idx="20">
                  <c:v>0.44539000000000001</c:v>
                </c:pt>
                <c:pt idx="21">
                  <c:v>0.49646000000000001</c:v>
                </c:pt>
                <c:pt idx="22">
                  <c:v>0.54962</c:v>
                </c:pt>
                <c:pt idx="23">
                  <c:v>0.60448000000000002</c:v>
                </c:pt>
                <c:pt idx="24">
                  <c:v>0.66440999999999995</c:v>
                </c:pt>
                <c:pt idx="25">
                  <c:v>0.72919</c:v>
                </c:pt>
                <c:pt idx="26">
                  <c:v>0.79674</c:v>
                </c:pt>
                <c:pt idx="27">
                  <c:v>0.86714000000000002</c:v>
                </c:pt>
                <c:pt idx="28">
                  <c:v>0.94245000000000001</c:v>
                </c:pt>
                <c:pt idx="29">
                  <c:v>1.0262800000000001</c:v>
                </c:pt>
                <c:pt idx="30">
                  <c:v>1.1093299999999999</c:v>
                </c:pt>
                <c:pt idx="31">
                  <c:v>1.1948700000000001</c:v>
                </c:pt>
                <c:pt idx="32">
                  <c:v>1.2882499999999999</c:v>
                </c:pt>
                <c:pt idx="33">
                  <c:v>1.3877200000000001</c:v>
                </c:pt>
                <c:pt idx="34">
                  <c:v>1.4879199999999999</c:v>
                </c:pt>
                <c:pt idx="35">
                  <c:v>1.5939700000000001</c:v>
                </c:pt>
                <c:pt idx="36">
                  <c:v>1.7071499999999999</c:v>
                </c:pt>
                <c:pt idx="37">
                  <c:v>1.82562</c:v>
                </c:pt>
                <c:pt idx="38">
                  <c:v>1.9426699999999999</c:v>
                </c:pt>
                <c:pt idx="39">
                  <c:v>2.0650900000000001</c:v>
                </c:pt>
                <c:pt idx="40">
                  <c:v>2.19617</c:v>
                </c:pt>
                <c:pt idx="41">
                  <c:v>2.33311</c:v>
                </c:pt>
                <c:pt idx="42">
                  <c:v>2.4683299999999999</c:v>
                </c:pt>
                <c:pt idx="43">
                  <c:v>2.6094300000000001</c:v>
                </c:pt>
                <c:pt idx="44">
                  <c:v>2.76309</c:v>
                </c:pt>
                <c:pt idx="45">
                  <c:v>2.9099400000000002</c:v>
                </c:pt>
                <c:pt idx="46">
                  <c:v>3.0603099999999999</c:v>
                </c:pt>
                <c:pt idx="47">
                  <c:v>3.2187299999999999</c:v>
                </c:pt>
                <c:pt idx="48">
                  <c:v>3.3809900000000002</c:v>
                </c:pt>
                <c:pt idx="49">
                  <c:v>3.5466199999999999</c:v>
                </c:pt>
                <c:pt idx="50">
                  <c:v>3.7128899999999998</c:v>
                </c:pt>
                <c:pt idx="51">
                  <c:v>3.8815400000000002</c:v>
                </c:pt>
                <c:pt idx="52">
                  <c:v>4.05966</c:v>
                </c:pt>
                <c:pt idx="53">
                  <c:v>4.2322899999999999</c:v>
                </c:pt>
                <c:pt idx="54">
                  <c:v>4.4052899999999999</c:v>
                </c:pt>
                <c:pt idx="55">
                  <c:v>4.5903799999999997</c:v>
                </c:pt>
                <c:pt idx="56">
                  <c:v>4.7800700000000003</c:v>
                </c:pt>
                <c:pt idx="57">
                  <c:v>4.9642099999999996</c:v>
                </c:pt>
                <c:pt idx="58">
                  <c:v>5.1403600000000003</c:v>
                </c:pt>
                <c:pt idx="59">
                  <c:v>5.33162</c:v>
                </c:pt>
                <c:pt idx="60">
                  <c:v>5.5270599999999996</c:v>
                </c:pt>
                <c:pt idx="61">
                  <c:v>5.7200600000000001</c:v>
                </c:pt>
                <c:pt idx="62">
                  <c:v>5.9138799999999998</c:v>
                </c:pt>
                <c:pt idx="63">
                  <c:v>6.1168899999999997</c:v>
                </c:pt>
                <c:pt idx="64">
                  <c:v>6.3193200000000003</c:v>
                </c:pt>
                <c:pt idx="65">
                  <c:v>6.5200300000000002</c:v>
                </c:pt>
                <c:pt idx="66">
                  <c:v>6.7181699999999998</c:v>
                </c:pt>
                <c:pt idx="67">
                  <c:v>6.9239600000000001</c:v>
                </c:pt>
                <c:pt idx="68">
                  <c:v>7.1272099999999998</c:v>
                </c:pt>
                <c:pt idx="69">
                  <c:v>7.2763</c:v>
                </c:pt>
                <c:pt idx="70">
                  <c:v>7.4920499999999999</c:v>
                </c:pt>
                <c:pt idx="71">
                  <c:v>7.70723</c:v>
                </c:pt>
                <c:pt idx="72">
                  <c:v>7.9270899999999997</c:v>
                </c:pt>
                <c:pt idx="73">
                  <c:v>8.1366200000000006</c:v>
                </c:pt>
                <c:pt idx="74">
                  <c:v>8.3430099999999996</c:v>
                </c:pt>
                <c:pt idx="75">
                  <c:v>8.5606500000000008</c:v>
                </c:pt>
                <c:pt idx="76">
                  <c:v>8.7785100000000007</c:v>
                </c:pt>
                <c:pt idx="77">
                  <c:v>8.9900599999999997</c:v>
                </c:pt>
                <c:pt idx="78">
                  <c:v>9.2043800000000005</c:v>
                </c:pt>
                <c:pt idx="79">
                  <c:v>9.3586200000000002</c:v>
                </c:pt>
                <c:pt idx="80">
                  <c:v>9.5529499999999992</c:v>
                </c:pt>
                <c:pt idx="81">
                  <c:v>9.7529500000000002</c:v>
                </c:pt>
                <c:pt idx="82">
                  <c:v>9.9644200000000005</c:v>
                </c:pt>
                <c:pt idx="83">
                  <c:v>10.170249999999999</c:v>
                </c:pt>
                <c:pt idx="84">
                  <c:v>10.374029999999999</c:v>
                </c:pt>
                <c:pt idx="85">
                  <c:v>10.567019999999999</c:v>
                </c:pt>
                <c:pt idx="86">
                  <c:v>10.67395</c:v>
                </c:pt>
                <c:pt idx="87">
                  <c:v>10.83995</c:v>
                </c:pt>
                <c:pt idx="88">
                  <c:v>11.007239999999999</c:v>
                </c:pt>
                <c:pt idx="89">
                  <c:v>8.6084499999999995</c:v>
                </c:pt>
                <c:pt idx="90">
                  <c:v>6.3400400000000001</c:v>
                </c:pt>
              </c:numCache>
            </c:numRef>
          </c:yVal>
          <c:smooth val="1"/>
        </c:ser>
        <c:ser>
          <c:idx val="11"/>
          <c:order val="11"/>
          <c:tx>
            <c:v>HA047_Aortic_dCell_Leaflet_C</c:v>
          </c:tx>
          <c:spPr>
            <a:ln>
              <a:solidFill>
                <a:schemeClr val="accent6">
                  <a:lumMod val="75000"/>
                </a:schemeClr>
              </a:solidFill>
              <a:prstDash val="sysDash"/>
            </a:ln>
          </c:spPr>
          <c:marker>
            <c:symbol val="none"/>
          </c:marker>
          <c:xVal>
            <c:numRef>
              <c:f>[4]HA047!$B$7:$B$121</c:f>
              <c:numCache>
                <c:formatCode>General</c:formatCode>
                <c:ptCount val="115"/>
                <c:pt idx="0">
                  <c:v>0</c:v>
                </c:pt>
                <c:pt idx="1">
                  <c:v>1.11E-2</c:v>
                </c:pt>
                <c:pt idx="2">
                  <c:v>3.2469999999999999E-2</c:v>
                </c:pt>
                <c:pt idx="3">
                  <c:v>4.9820000000000003E-2</c:v>
                </c:pt>
                <c:pt idx="4">
                  <c:v>6.6350000000000006E-2</c:v>
                </c:pt>
                <c:pt idx="5">
                  <c:v>8.3580000000000002E-2</c:v>
                </c:pt>
                <c:pt idx="6">
                  <c:v>9.9989999999999996E-2</c:v>
                </c:pt>
                <c:pt idx="7">
                  <c:v>0.11617</c:v>
                </c:pt>
                <c:pt idx="8">
                  <c:v>0.13317000000000001</c:v>
                </c:pt>
                <c:pt idx="9">
                  <c:v>0.15017</c:v>
                </c:pt>
                <c:pt idx="10">
                  <c:v>0.16646</c:v>
                </c:pt>
                <c:pt idx="11">
                  <c:v>0.18287</c:v>
                </c:pt>
                <c:pt idx="12">
                  <c:v>0.19999</c:v>
                </c:pt>
                <c:pt idx="13">
                  <c:v>0.21698999999999999</c:v>
                </c:pt>
                <c:pt idx="14">
                  <c:v>0.23316000000000001</c:v>
                </c:pt>
                <c:pt idx="15">
                  <c:v>0.24945000000000001</c:v>
                </c:pt>
                <c:pt idx="16">
                  <c:v>0.26656999999999997</c:v>
                </c:pt>
                <c:pt idx="17">
                  <c:v>0.28356999999999999</c:v>
                </c:pt>
                <c:pt idx="18">
                  <c:v>0.29974000000000001</c:v>
                </c:pt>
                <c:pt idx="19">
                  <c:v>0.31639</c:v>
                </c:pt>
                <c:pt idx="20">
                  <c:v>0.33350999999999997</c:v>
                </c:pt>
                <c:pt idx="21">
                  <c:v>0.35004000000000002</c:v>
                </c:pt>
                <c:pt idx="22">
                  <c:v>0.36632999999999999</c:v>
                </c:pt>
                <c:pt idx="23">
                  <c:v>0.38285999999999998</c:v>
                </c:pt>
                <c:pt idx="24">
                  <c:v>0.40009</c:v>
                </c:pt>
                <c:pt idx="25">
                  <c:v>0.41686000000000001</c:v>
                </c:pt>
                <c:pt idx="26">
                  <c:v>0.43303000000000003</c:v>
                </c:pt>
                <c:pt idx="27">
                  <c:v>0.44990999999999998</c:v>
                </c:pt>
                <c:pt idx="28">
                  <c:v>0.46667999999999998</c:v>
                </c:pt>
                <c:pt idx="29">
                  <c:v>0.48343999999999998</c:v>
                </c:pt>
                <c:pt idx="30">
                  <c:v>0.49937999999999999</c:v>
                </c:pt>
                <c:pt idx="31">
                  <c:v>0.51637999999999995</c:v>
                </c:pt>
                <c:pt idx="32">
                  <c:v>0.53361000000000003</c:v>
                </c:pt>
                <c:pt idx="33">
                  <c:v>0.55025999999999997</c:v>
                </c:pt>
                <c:pt idx="34">
                  <c:v>0.56642999999999999</c:v>
                </c:pt>
                <c:pt idx="35">
                  <c:v>0.58308000000000004</c:v>
                </c:pt>
                <c:pt idx="36">
                  <c:v>0.60007999999999995</c:v>
                </c:pt>
                <c:pt idx="37">
                  <c:v>0.61660999999999999</c:v>
                </c:pt>
                <c:pt idx="38">
                  <c:v>0.63290000000000002</c:v>
                </c:pt>
                <c:pt idx="39">
                  <c:v>0.64990000000000003</c:v>
                </c:pt>
                <c:pt idx="40">
                  <c:v>0.66701999999999995</c:v>
                </c:pt>
                <c:pt idx="41">
                  <c:v>0.68330999999999997</c:v>
                </c:pt>
                <c:pt idx="42">
                  <c:v>0.69935999999999998</c:v>
                </c:pt>
                <c:pt idx="43">
                  <c:v>0.71636</c:v>
                </c:pt>
                <c:pt idx="44">
                  <c:v>0.73336000000000001</c:v>
                </c:pt>
                <c:pt idx="45">
                  <c:v>0.74965999999999999</c:v>
                </c:pt>
                <c:pt idx="46">
                  <c:v>0.76641999999999999</c:v>
                </c:pt>
                <c:pt idx="47">
                  <c:v>0.78342000000000001</c:v>
                </c:pt>
                <c:pt idx="48">
                  <c:v>0.80030000000000001</c:v>
                </c:pt>
                <c:pt idx="49">
                  <c:v>0.81611999999999996</c:v>
                </c:pt>
                <c:pt idx="50">
                  <c:v>0.83287999999999995</c:v>
                </c:pt>
                <c:pt idx="51">
                  <c:v>0.85</c:v>
                </c:pt>
                <c:pt idx="52">
                  <c:v>0.86665000000000003</c:v>
                </c:pt>
                <c:pt idx="53">
                  <c:v>0.88293999999999995</c:v>
                </c:pt>
                <c:pt idx="54">
                  <c:v>0.90005999999999997</c:v>
                </c:pt>
                <c:pt idx="55">
                  <c:v>0.91718</c:v>
                </c:pt>
                <c:pt idx="56">
                  <c:v>0.93310999999999999</c:v>
                </c:pt>
                <c:pt idx="57">
                  <c:v>0.94940999999999998</c:v>
                </c:pt>
                <c:pt idx="58">
                  <c:v>0.96628999999999998</c:v>
                </c:pt>
                <c:pt idx="59">
                  <c:v>0.98363999999999996</c:v>
                </c:pt>
                <c:pt idx="60">
                  <c:v>0.99982000000000004</c:v>
                </c:pt>
                <c:pt idx="61">
                  <c:v>1.0164599999999999</c:v>
                </c:pt>
                <c:pt idx="62">
                  <c:v>1.0333399999999999</c:v>
                </c:pt>
                <c:pt idx="63">
                  <c:v>1.05023</c:v>
                </c:pt>
                <c:pt idx="64">
                  <c:v>1.0662799999999999</c:v>
                </c:pt>
                <c:pt idx="65">
                  <c:v>1.0828100000000001</c:v>
                </c:pt>
                <c:pt idx="66">
                  <c:v>1.10005</c:v>
                </c:pt>
                <c:pt idx="67">
                  <c:v>1.11693</c:v>
                </c:pt>
                <c:pt idx="68">
                  <c:v>1.1331</c:v>
                </c:pt>
                <c:pt idx="69">
                  <c:v>1.1496299999999999</c:v>
                </c:pt>
                <c:pt idx="70">
                  <c:v>1.16675</c:v>
                </c:pt>
                <c:pt idx="71">
                  <c:v>1.1832800000000001</c:v>
                </c:pt>
                <c:pt idx="72">
                  <c:v>1.1994499999999999</c:v>
                </c:pt>
                <c:pt idx="73">
                  <c:v>1.21621</c:v>
                </c:pt>
                <c:pt idx="74">
                  <c:v>1.2334499999999999</c:v>
                </c:pt>
                <c:pt idx="75">
                  <c:v>1.2500899999999999</c:v>
                </c:pt>
                <c:pt idx="76">
                  <c:v>1.26627</c:v>
                </c:pt>
                <c:pt idx="77">
                  <c:v>1.2830299999999999</c:v>
                </c:pt>
                <c:pt idx="78">
                  <c:v>1.3001499999999999</c:v>
                </c:pt>
                <c:pt idx="79">
                  <c:v>1.3164400000000001</c:v>
                </c:pt>
                <c:pt idx="80">
                  <c:v>1.3328500000000001</c:v>
                </c:pt>
                <c:pt idx="81">
                  <c:v>1.35009</c:v>
                </c:pt>
                <c:pt idx="82">
                  <c:v>1.3670899999999999</c:v>
                </c:pt>
                <c:pt idx="83">
                  <c:v>1.3835</c:v>
                </c:pt>
                <c:pt idx="84">
                  <c:v>1.39967</c:v>
                </c:pt>
                <c:pt idx="85">
                  <c:v>1.4164399999999999</c:v>
                </c:pt>
                <c:pt idx="86">
                  <c:v>1.4332</c:v>
                </c:pt>
                <c:pt idx="87">
                  <c:v>1.4496100000000001</c:v>
                </c:pt>
                <c:pt idx="88">
                  <c:v>1.4662599999999999</c:v>
                </c:pt>
                <c:pt idx="89">
                  <c:v>1.4836100000000001</c:v>
                </c:pt>
                <c:pt idx="90">
                  <c:v>1.5002599999999999</c:v>
                </c:pt>
                <c:pt idx="91">
                  <c:v>1.5165500000000001</c:v>
                </c:pt>
                <c:pt idx="92">
                  <c:v>1.5329600000000001</c:v>
                </c:pt>
                <c:pt idx="93">
                  <c:v>1.5500799999999999</c:v>
                </c:pt>
                <c:pt idx="94">
                  <c:v>1.5666</c:v>
                </c:pt>
                <c:pt idx="95">
                  <c:v>1.5831299999999999</c:v>
                </c:pt>
                <c:pt idx="96">
                  <c:v>1.59978</c:v>
                </c:pt>
                <c:pt idx="97">
                  <c:v>1.6167800000000001</c:v>
                </c:pt>
                <c:pt idx="98">
                  <c:v>1.6334200000000001</c:v>
                </c:pt>
                <c:pt idx="99">
                  <c:v>1.6496</c:v>
                </c:pt>
                <c:pt idx="100">
                  <c:v>1.6663600000000001</c:v>
                </c:pt>
                <c:pt idx="101">
                  <c:v>1.6832400000000001</c:v>
                </c:pt>
                <c:pt idx="102">
                  <c:v>1.6998899999999999</c:v>
                </c:pt>
                <c:pt idx="103">
                  <c:v>1.7164200000000001</c:v>
                </c:pt>
                <c:pt idx="104">
                  <c:v>1.7333000000000001</c:v>
                </c:pt>
                <c:pt idx="105">
                  <c:v>1.7500599999999999</c:v>
                </c:pt>
                <c:pt idx="106">
                  <c:v>1.76647</c:v>
                </c:pt>
                <c:pt idx="107">
                  <c:v>1.7829999999999999</c:v>
                </c:pt>
                <c:pt idx="108">
                  <c:v>1.8</c:v>
                </c:pt>
                <c:pt idx="109">
                  <c:v>1.81653</c:v>
                </c:pt>
                <c:pt idx="110">
                  <c:v>1.8330599999999999</c:v>
                </c:pt>
                <c:pt idx="111">
                  <c:v>1.8499399999999999</c:v>
                </c:pt>
                <c:pt idx="112">
                  <c:v>1.8668199999999999</c:v>
                </c:pt>
                <c:pt idx="113">
                  <c:v>1.88323</c:v>
                </c:pt>
                <c:pt idx="114">
                  <c:v>1.88689</c:v>
                </c:pt>
              </c:numCache>
            </c:numRef>
          </c:xVal>
          <c:yVal>
            <c:numRef>
              <c:f>[4]HA047!$C$7:$C$121</c:f>
              <c:numCache>
                <c:formatCode>General</c:formatCode>
                <c:ptCount val="115"/>
                <c:pt idx="0">
                  <c:v>5.1999999999999995E-4</c:v>
                </c:pt>
                <c:pt idx="1">
                  <c:v>1.8699999999999999E-3</c:v>
                </c:pt>
                <c:pt idx="2">
                  <c:v>7.9600000000000001E-3</c:v>
                </c:pt>
                <c:pt idx="3">
                  <c:v>1.43E-2</c:v>
                </c:pt>
                <c:pt idx="4">
                  <c:v>2.1010000000000001E-2</c:v>
                </c:pt>
                <c:pt idx="5">
                  <c:v>2.8580000000000001E-2</c:v>
                </c:pt>
                <c:pt idx="6">
                  <c:v>3.6979999999999999E-2</c:v>
                </c:pt>
                <c:pt idx="7">
                  <c:v>4.7160000000000001E-2</c:v>
                </c:pt>
                <c:pt idx="8">
                  <c:v>5.8319999999999997E-2</c:v>
                </c:pt>
                <c:pt idx="9">
                  <c:v>7.1580000000000005E-2</c:v>
                </c:pt>
                <c:pt idx="10">
                  <c:v>8.5610000000000006E-2</c:v>
                </c:pt>
                <c:pt idx="11">
                  <c:v>0.10186000000000001</c:v>
                </c:pt>
                <c:pt idx="12">
                  <c:v>0.12058000000000001</c:v>
                </c:pt>
                <c:pt idx="13">
                  <c:v>0.14085</c:v>
                </c:pt>
                <c:pt idx="14">
                  <c:v>0.16286999999999999</c:v>
                </c:pt>
                <c:pt idx="15">
                  <c:v>0.18829000000000001</c:v>
                </c:pt>
                <c:pt idx="16">
                  <c:v>0.21615000000000001</c:v>
                </c:pt>
                <c:pt idx="17">
                  <c:v>0.24668000000000001</c:v>
                </c:pt>
                <c:pt idx="18">
                  <c:v>0.27922999999999998</c:v>
                </c:pt>
                <c:pt idx="19">
                  <c:v>0.31613999999999998</c:v>
                </c:pt>
                <c:pt idx="20">
                  <c:v>0.35669000000000001</c:v>
                </c:pt>
                <c:pt idx="21">
                  <c:v>0.39755000000000001</c:v>
                </c:pt>
                <c:pt idx="22">
                  <c:v>0.44452000000000003</c:v>
                </c:pt>
                <c:pt idx="23">
                  <c:v>0.49379000000000001</c:v>
                </c:pt>
                <c:pt idx="24">
                  <c:v>0.54854999999999998</c:v>
                </c:pt>
                <c:pt idx="25">
                  <c:v>0.60589999999999999</c:v>
                </c:pt>
                <c:pt idx="26">
                  <c:v>0.66669999999999996</c:v>
                </c:pt>
                <c:pt idx="27">
                  <c:v>0.73233999999999999</c:v>
                </c:pt>
                <c:pt idx="28">
                  <c:v>0.80008000000000001</c:v>
                </c:pt>
                <c:pt idx="29">
                  <c:v>0.87131999999999998</c:v>
                </c:pt>
                <c:pt idx="30">
                  <c:v>0.94721</c:v>
                </c:pt>
                <c:pt idx="31">
                  <c:v>1.0297799999999999</c:v>
                </c:pt>
                <c:pt idx="32">
                  <c:v>1.11887</c:v>
                </c:pt>
                <c:pt idx="33">
                  <c:v>1.2076800000000001</c:v>
                </c:pt>
                <c:pt idx="34">
                  <c:v>1.3014699999999999</c:v>
                </c:pt>
                <c:pt idx="35">
                  <c:v>1.40089</c:v>
                </c:pt>
                <c:pt idx="36">
                  <c:v>1.5025200000000001</c:v>
                </c:pt>
                <c:pt idx="37">
                  <c:v>1.60734</c:v>
                </c:pt>
                <c:pt idx="38">
                  <c:v>1.7156499999999999</c:v>
                </c:pt>
                <c:pt idx="39">
                  <c:v>1.8305899999999999</c:v>
                </c:pt>
                <c:pt idx="40">
                  <c:v>1.9420599999999999</c:v>
                </c:pt>
                <c:pt idx="41">
                  <c:v>2.0552299999999999</c:v>
                </c:pt>
                <c:pt idx="42">
                  <c:v>2.1693500000000001</c:v>
                </c:pt>
                <c:pt idx="43">
                  <c:v>2.28593</c:v>
                </c:pt>
                <c:pt idx="44">
                  <c:v>2.4017200000000001</c:v>
                </c:pt>
                <c:pt idx="45">
                  <c:v>2.5142500000000001</c:v>
                </c:pt>
                <c:pt idx="46">
                  <c:v>2.6298599999999999</c:v>
                </c:pt>
                <c:pt idx="47">
                  <c:v>2.73705</c:v>
                </c:pt>
                <c:pt idx="48">
                  <c:v>2.81921</c:v>
                </c:pt>
                <c:pt idx="49">
                  <c:v>2.8249200000000001</c:v>
                </c:pt>
                <c:pt idx="50">
                  <c:v>2.7660200000000001</c:v>
                </c:pt>
                <c:pt idx="51">
                  <c:v>2.7075200000000001</c:v>
                </c:pt>
                <c:pt idx="52">
                  <c:v>2.7241599999999999</c:v>
                </c:pt>
                <c:pt idx="53">
                  <c:v>2.8202400000000001</c:v>
                </c:pt>
                <c:pt idx="54">
                  <c:v>2.9366500000000002</c:v>
                </c:pt>
                <c:pt idx="55">
                  <c:v>3.05199</c:v>
                </c:pt>
                <c:pt idx="56">
                  <c:v>3.1597599999999999</c:v>
                </c:pt>
                <c:pt idx="57">
                  <c:v>3.2741500000000001</c:v>
                </c:pt>
                <c:pt idx="58">
                  <c:v>3.3944999999999999</c:v>
                </c:pt>
                <c:pt idx="59">
                  <c:v>3.4950800000000002</c:v>
                </c:pt>
                <c:pt idx="60">
                  <c:v>3.5951900000000001</c:v>
                </c:pt>
                <c:pt idx="61">
                  <c:v>3.7138800000000001</c:v>
                </c:pt>
                <c:pt idx="62">
                  <c:v>3.7967300000000002</c:v>
                </c:pt>
                <c:pt idx="63">
                  <c:v>3.6805599999999998</c:v>
                </c:pt>
                <c:pt idx="64">
                  <c:v>3.76356</c:v>
                </c:pt>
                <c:pt idx="65">
                  <c:v>3.87235</c:v>
                </c:pt>
                <c:pt idx="66">
                  <c:v>3.9881199999999999</c:v>
                </c:pt>
                <c:pt idx="67">
                  <c:v>4.0779300000000003</c:v>
                </c:pt>
                <c:pt idx="68">
                  <c:v>4.1811299999999996</c:v>
                </c:pt>
                <c:pt idx="69">
                  <c:v>4.2918399999999997</c:v>
                </c:pt>
                <c:pt idx="70">
                  <c:v>4.3749599999999997</c:v>
                </c:pt>
                <c:pt idx="71">
                  <c:v>4.4637900000000004</c:v>
                </c:pt>
                <c:pt idx="72">
                  <c:v>4.5585899999999997</c:v>
                </c:pt>
                <c:pt idx="73">
                  <c:v>4.6492899999999997</c:v>
                </c:pt>
                <c:pt idx="74">
                  <c:v>4.7548500000000002</c:v>
                </c:pt>
                <c:pt idx="75">
                  <c:v>4.8619500000000002</c:v>
                </c:pt>
                <c:pt idx="76">
                  <c:v>4.9771999999999998</c:v>
                </c:pt>
                <c:pt idx="77">
                  <c:v>5.0996100000000002</c:v>
                </c:pt>
                <c:pt idx="78">
                  <c:v>5.2222900000000001</c:v>
                </c:pt>
                <c:pt idx="79">
                  <c:v>5.3292000000000002</c:v>
                </c:pt>
                <c:pt idx="80">
                  <c:v>5.4481400000000004</c:v>
                </c:pt>
                <c:pt idx="81">
                  <c:v>5.5731400000000004</c:v>
                </c:pt>
                <c:pt idx="82">
                  <c:v>5.6855700000000002</c:v>
                </c:pt>
                <c:pt idx="83">
                  <c:v>5.7801999999999998</c:v>
                </c:pt>
                <c:pt idx="84">
                  <c:v>5.8836000000000004</c:v>
                </c:pt>
                <c:pt idx="85">
                  <c:v>5.9669400000000001</c:v>
                </c:pt>
                <c:pt idx="86">
                  <c:v>5.8570500000000001</c:v>
                </c:pt>
                <c:pt idx="87">
                  <c:v>5.9263500000000002</c:v>
                </c:pt>
                <c:pt idx="88">
                  <c:v>6.02888</c:v>
                </c:pt>
                <c:pt idx="89">
                  <c:v>6.1441400000000002</c:v>
                </c:pt>
                <c:pt idx="90">
                  <c:v>6.24594</c:v>
                </c:pt>
                <c:pt idx="91">
                  <c:v>6.33969</c:v>
                </c:pt>
                <c:pt idx="92">
                  <c:v>6.4353999999999996</c:v>
                </c:pt>
                <c:pt idx="93">
                  <c:v>6.5298600000000002</c:v>
                </c:pt>
                <c:pt idx="94">
                  <c:v>6.5978599999999998</c:v>
                </c:pt>
                <c:pt idx="95">
                  <c:v>6.6290800000000001</c:v>
                </c:pt>
                <c:pt idx="96">
                  <c:v>6.6493200000000003</c:v>
                </c:pt>
                <c:pt idx="97">
                  <c:v>6.62859</c:v>
                </c:pt>
                <c:pt idx="98">
                  <c:v>4.9347899999999996</c:v>
                </c:pt>
                <c:pt idx="99">
                  <c:v>4.7025800000000002</c:v>
                </c:pt>
                <c:pt idx="100">
                  <c:v>4.6759199999999996</c:v>
                </c:pt>
                <c:pt idx="101">
                  <c:v>4.6372299999999997</c:v>
                </c:pt>
                <c:pt idx="102">
                  <c:v>4.6321300000000001</c:v>
                </c:pt>
                <c:pt idx="103">
                  <c:v>4.6773899999999999</c:v>
                </c:pt>
                <c:pt idx="104">
                  <c:v>4.73916</c:v>
                </c:pt>
                <c:pt idx="105">
                  <c:v>4.7702499999999999</c:v>
                </c:pt>
                <c:pt idx="106">
                  <c:v>4.7881400000000003</c:v>
                </c:pt>
                <c:pt idx="107">
                  <c:v>4.7994000000000003</c:v>
                </c:pt>
                <c:pt idx="108">
                  <c:v>4.8303200000000004</c:v>
                </c:pt>
                <c:pt idx="109">
                  <c:v>4.8370800000000003</c:v>
                </c:pt>
                <c:pt idx="110">
                  <c:v>4.8497899999999996</c:v>
                </c:pt>
                <c:pt idx="111">
                  <c:v>4.8673900000000003</c:v>
                </c:pt>
                <c:pt idx="112">
                  <c:v>4.8644999999999996</c:v>
                </c:pt>
                <c:pt idx="113">
                  <c:v>3.3758900000000001</c:v>
                </c:pt>
                <c:pt idx="114">
                  <c:v>2.9089499999999999</c:v>
                </c:pt>
              </c:numCache>
            </c:numRef>
          </c:yVal>
          <c:smooth val="1"/>
        </c:ser>
        <c:ser>
          <c:idx val="1"/>
          <c:order val="1"/>
          <c:tx>
            <c:v>HA056</c:v>
          </c:tx>
          <c:marker>
            <c:symbol val="none"/>
          </c:marker>
          <c:xVal>
            <c:numRef>
              <c:f>[5]HA056!$B$7:$B$424</c:f>
              <c:numCache>
                <c:formatCode>General</c:formatCode>
                <c:ptCount val="418"/>
                <c:pt idx="0">
                  <c:v>0</c:v>
                </c:pt>
                <c:pt idx="1">
                  <c:v>1.0030000000000001E-2</c:v>
                </c:pt>
                <c:pt idx="2">
                  <c:v>3.27E-2</c:v>
                </c:pt>
                <c:pt idx="3">
                  <c:v>4.9820000000000003E-2</c:v>
                </c:pt>
                <c:pt idx="4">
                  <c:v>6.6470000000000001E-2</c:v>
                </c:pt>
                <c:pt idx="5">
                  <c:v>8.3470000000000003E-2</c:v>
                </c:pt>
                <c:pt idx="6">
                  <c:v>9.9760000000000001E-2</c:v>
                </c:pt>
                <c:pt idx="7">
                  <c:v>0.1164</c:v>
                </c:pt>
                <c:pt idx="8">
                  <c:v>0.13317000000000001</c:v>
                </c:pt>
                <c:pt idx="9">
                  <c:v>0.14993000000000001</c:v>
                </c:pt>
                <c:pt idx="10">
                  <c:v>0.16658000000000001</c:v>
                </c:pt>
                <c:pt idx="11">
                  <c:v>0.18310000000000001</c:v>
                </c:pt>
                <c:pt idx="12">
                  <c:v>0.19999</c:v>
                </c:pt>
                <c:pt idx="13">
                  <c:v>0.21651000000000001</c:v>
                </c:pt>
                <c:pt idx="14">
                  <c:v>0.23304</c:v>
                </c:pt>
                <c:pt idx="15">
                  <c:v>0.24981</c:v>
                </c:pt>
                <c:pt idx="16">
                  <c:v>0.26668999999999998</c:v>
                </c:pt>
                <c:pt idx="17">
                  <c:v>0.28333000000000003</c:v>
                </c:pt>
                <c:pt idx="18">
                  <c:v>0.29974000000000001</c:v>
                </c:pt>
                <c:pt idx="19">
                  <c:v>0.31663000000000002</c:v>
                </c:pt>
                <c:pt idx="20">
                  <c:v>0.33339000000000002</c:v>
                </c:pt>
                <c:pt idx="21">
                  <c:v>0.34992000000000001</c:v>
                </c:pt>
                <c:pt idx="22">
                  <c:v>0.36645</c:v>
                </c:pt>
                <c:pt idx="23">
                  <c:v>0.38308999999999999</c:v>
                </c:pt>
                <c:pt idx="24">
                  <c:v>0.40021000000000001</c:v>
                </c:pt>
                <c:pt idx="25">
                  <c:v>0.41661999999999999</c:v>
                </c:pt>
                <c:pt idx="26">
                  <c:v>0.43291000000000002</c:v>
                </c:pt>
                <c:pt idx="27">
                  <c:v>0.44990999999999998</c:v>
                </c:pt>
                <c:pt idx="28">
                  <c:v>0.46667999999999998</c:v>
                </c:pt>
                <c:pt idx="29">
                  <c:v>0.48297000000000001</c:v>
                </c:pt>
                <c:pt idx="30">
                  <c:v>0.49948999999999999</c:v>
                </c:pt>
                <c:pt idx="31">
                  <c:v>0.51661000000000001</c:v>
                </c:pt>
                <c:pt idx="32">
                  <c:v>0.53361000000000003</c:v>
                </c:pt>
                <c:pt idx="33">
                  <c:v>0.55001999999999995</c:v>
                </c:pt>
                <c:pt idx="34">
                  <c:v>0.56608000000000003</c:v>
                </c:pt>
                <c:pt idx="35">
                  <c:v>0.58331</c:v>
                </c:pt>
                <c:pt idx="36">
                  <c:v>0.60007999999999995</c:v>
                </c:pt>
                <c:pt idx="37">
                  <c:v>0.61648999999999998</c:v>
                </c:pt>
                <c:pt idx="38">
                  <c:v>0.63324999999999998</c:v>
                </c:pt>
                <c:pt idx="39">
                  <c:v>0.65002000000000004</c:v>
                </c:pt>
                <c:pt idx="40">
                  <c:v>0.66678000000000004</c:v>
                </c:pt>
                <c:pt idx="41">
                  <c:v>0.68284</c:v>
                </c:pt>
                <c:pt idx="42">
                  <c:v>0.69947999999999999</c:v>
                </c:pt>
                <c:pt idx="43">
                  <c:v>0.71660000000000001</c:v>
                </c:pt>
                <c:pt idx="44">
                  <c:v>0.73348000000000002</c:v>
                </c:pt>
                <c:pt idx="45">
                  <c:v>0.74953999999999998</c:v>
                </c:pt>
                <c:pt idx="46">
                  <c:v>0.76654</c:v>
                </c:pt>
                <c:pt idx="47">
                  <c:v>0.78376999999999997</c:v>
                </c:pt>
                <c:pt idx="48">
                  <c:v>0.80006999999999995</c:v>
                </c:pt>
                <c:pt idx="49">
                  <c:v>0.81623999999999997</c:v>
                </c:pt>
                <c:pt idx="50">
                  <c:v>0.83299999999999996</c:v>
                </c:pt>
                <c:pt idx="51">
                  <c:v>0.85011999999999999</c:v>
                </c:pt>
                <c:pt idx="52">
                  <c:v>0.86677000000000004</c:v>
                </c:pt>
                <c:pt idx="53">
                  <c:v>0.88305999999999996</c:v>
                </c:pt>
                <c:pt idx="54">
                  <c:v>0.90005999999999997</c:v>
                </c:pt>
                <c:pt idx="55">
                  <c:v>0.91693999999999998</c:v>
                </c:pt>
                <c:pt idx="56">
                  <c:v>0.93288000000000004</c:v>
                </c:pt>
                <c:pt idx="57">
                  <c:v>0.94940999999999998</c:v>
                </c:pt>
                <c:pt idx="58">
                  <c:v>0.96652000000000005</c:v>
                </c:pt>
                <c:pt idx="59">
                  <c:v>0.98363999999999996</c:v>
                </c:pt>
                <c:pt idx="60">
                  <c:v>0.99982000000000004</c:v>
                </c:pt>
                <c:pt idx="61">
                  <c:v>1.01634</c:v>
                </c:pt>
                <c:pt idx="62">
                  <c:v>1.0333399999999999</c:v>
                </c:pt>
                <c:pt idx="63">
                  <c:v>1.0501100000000001</c:v>
                </c:pt>
                <c:pt idx="64">
                  <c:v>1.0660499999999999</c:v>
                </c:pt>
                <c:pt idx="65">
                  <c:v>1.0829299999999999</c:v>
                </c:pt>
                <c:pt idx="66">
                  <c:v>1.10016</c:v>
                </c:pt>
                <c:pt idx="67">
                  <c:v>1.1168100000000001</c:v>
                </c:pt>
                <c:pt idx="68">
                  <c:v>1.1331</c:v>
                </c:pt>
                <c:pt idx="69">
                  <c:v>1.14975</c:v>
                </c:pt>
                <c:pt idx="70">
                  <c:v>1.16675</c:v>
                </c:pt>
                <c:pt idx="71">
                  <c:v>1.1830400000000001</c:v>
                </c:pt>
                <c:pt idx="72">
                  <c:v>1.1994499999999999</c:v>
                </c:pt>
                <c:pt idx="73">
                  <c:v>1.21668</c:v>
                </c:pt>
                <c:pt idx="74">
                  <c:v>1.2338</c:v>
                </c:pt>
                <c:pt idx="75">
                  <c:v>1.2499800000000001</c:v>
                </c:pt>
                <c:pt idx="76">
                  <c:v>1.26627</c:v>
                </c:pt>
                <c:pt idx="77">
                  <c:v>1.2832699999999999</c:v>
                </c:pt>
                <c:pt idx="78">
                  <c:v>1.30027</c:v>
                </c:pt>
                <c:pt idx="79">
                  <c:v>1.3164400000000001</c:v>
                </c:pt>
                <c:pt idx="80">
                  <c:v>1.3328500000000001</c:v>
                </c:pt>
                <c:pt idx="81">
                  <c:v>1.3499699999999999</c:v>
                </c:pt>
                <c:pt idx="82">
                  <c:v>1.3670899999999999</c:v>
                </c:pt>
                <c:pt idx="83">
                  <c:v>1.38314</c:v>
                </c:pt>
                <c:pt idx="84">
                  <c:v>1.3995500000000001</c:v>
                </c:pt>
                <c:pt idx="85">
                  <c:v>1.4166700000000001</c:v>
                </c:pt>
                <c:pt idx="86">
                  <c:v>1.4333199999999999</c:v>
                </c:pt>
                <c:pt idx="87">
                  <c:v>1.4494899999999999</c:v>
                </c:pt>
                <c:pt idx="88">
                  <c:v>1.46637</c:v>
                </c:pt>
                <c:pt idx="89">
                  <c:v>1.4836100000000001</c:v>
                </c:pt>
                <c:pt idx="90">
                  <c:v>1.5000199999999999</c:v>
                </c:pt>
                <c:pt idx="91">
                  <c:v>1.5161899999999999</c:v>
                </c:pt>
                <c:pt idx="92">
                  <c:v>1.5329600000000001</c:v>
                </c:pt>
                <c:pt idx="93">
                  <c:v>1.5500799999999999</c:v>
                </c:pt>
                <c:pt idx="94">
                  <c:v>1.5666</c:v>
                </c:pt>
                <c:pt idx="95">
                  <c:v>1.58301</c:v>
                </c:pt>
                <c:pt idx="96">
                  <c:v>1.59989</c:v>
                </c:pt>
                <c:pt idx="97">
                  <c:v>1.6167800000000001</c:v>
                </c:pt>
                <c:pt idx="98">
                  <c:v>1.6331899999999999</c:v>
                </c:pt>
                <c:pt idx="99">
                  <c:v>1.64971</c:v>
                </c:pt>
                <c:pt idx="100">
                  <c:v>1.66648</c:v>
                </c:pt>
                <c:pt idx="101">
                  <c:v>1.6832400000000001</c:v>
                </c:pt>
                <c:pt idx="102">
                  <c:v>1.6998899999999999</c:v>
                </c:pt>
                <c:pt idx="103">
                  <c:v>1.7165299999999999</c:v>
                </c:pt>
                <c:pt idx="104">
                  <c:v>1.7336499999999999</c:v>
                </c:pt>
                <c:pt idx="105">
                  <c:v>1.74983</c:v>
                </c:pt>
                <c:pt idx="106">
                  <c:v>1.76647</c:v>
                </c:pt>
                <c:pt idx="107">
                  <c:v>1.78312</c:v>
                </c:pt>
                <c:pt idx="108">
                  <c:v>1.8001199999999999</c:v>
                </c:pt>
                <c:pt idx="109">
                  <c:v>1.8166500000000001</c:v>
                </c:pt>
                <c:pt idx="110">
                  <c:v>1.8330599999999999</c:v>
                </c:pt>
                <c:pt idx="111">
                  <c:v>1.8499399999999999</c:v>
                </c:pt>
                <c:pt idx="112">
                  <c:v>1.8665799999999999</c:v>
                </c:pt>
                <c:pt idx="113">
                  <c:v>1.8833500000000001</c:v>
                </c:pt>
                <c:pt idx="114">
                  <c:v>1.8997599999999999</c:v>
                </c:pt>
                <c:pt idx="115">
                  <c:v>1.91652</c:v>
                </c:pt>
                <c:pt idx="116">
                  <c:v>1.9331700000000001</c:v>
                </c:pt>
                <c:pt idx="117">
                  <c:v>1.9499299999999999</c:v>
                </c:pt>
                <c:pt idx="118">
                  <c:v>1.96658</c:v>
                </c:pt>
                <c:pt idx="119">
                  <c:v>1.98299</c:v>
                </c:pt>
                <c:pt idx="120">
                  <c:v>1.99963</c:v>
                </c:pt>
                <c:pt idx="121">
                  <c:v>2.0166300000000001</c:v>
                </c:pt>
                <c:pt idx="122">
                  <c:v>2.0331600000000001</c:v>
                </c:pt>
                <c:pt idx="123">
                  <c:v>2.0500400000000001</c:v>
                </c:pt>
                <c:pt idx="124">
                  <c:v>2.06657</c:v>
                </c:pt>
                <c:pt idx="125">
                  <c:v>2.0833300000000001</c:v>
                </c:pt>
                <c:pt idx="126">
                  <c:v>2.0998600000000001</c:v>
                </c:pt>
                <c:pt idx="127">
                  <c:v>2.11639</c:v>
                </c:pt>
                <c:pt idx="128">
                  <c:v>2.1331500000000001</c:v>
                </c:pt>
                <c:pt idx="129">
                  <c:v>2.1499199999999998</c:v>
                </c:pt>
                <c:pt idx="130">
                  <c:v>2.1667999999999998</c:v>
                </c:pt>
                <c:pt idx="131">
                  <c:v>2.1832099999999999</c:v>
                </c:pt>
                <c:pt idx="132">
                  <c:v>2.2000899999999999</c:v>
                </c:pt>
                <c:pt idx="133">
                  <c:v>2.2164999999999999</c:v>
                </c:pt>
                <c:pt idx="134">
                  <c:v>2.2331500000000002</c:v>
                </c:pt>
                <c:pt idx="135">
                  <c:v>2.2496700000000001</c:v>
                </c:pt>
                <c:pt idx="136">
                  <c:v>2.26667</c:v>
                </c:pt>
                <c:pt idx="137">
                  <c:v>2.28356</c:v>
                </c:pt>
                <c:pt idx="138">
                  <c:v>2.2999700000000001</c:v>
                </c:pt>
                <c:pt idx="139">
                  <c:v>2.3163800000000001</c:v>
                </c:pt>
                <c:pt idx="140">
                  <c:v>2.33338</c:v>
                </c:pt>
                <c:pt idx="141">
                  <c:v>2.34979</c:v>
                </c:pt>
                <c:pt idx="142">
                  <c:v>2.3663099999999999</c:v>
                </c:pt>
                <c:pt idx="143">
                  <c:v>2.3829600000000002</c:v>
                </c:pt>
                <c:pt idx="144">
                  <c:v>2.4001999999999999</c:v>
                </c:pt>
                <c:pt idx="145">
                  <c:v>2.4167200000000002</c:v>
                </c:pt>
                <c:pt idx="146">
                  <c:v>2.43302</c:v>
                </c:pt>
                <c:pt idx="147">
                  <c:v>2.4499</c:v>
                </c:pt>
                <c:pt idx="148">
                  <c:v>2.4664299999999999</c:v>
                </c:pt>
                <c:pt idx="149">
                  <c:v>2.4829500000000002</c:v>
                </c:pt>
                <c:pt idx="150">
                  <c:v>2.4996</c:v>
                </c:pt>
                <c:pt idx="151">
                  <c:v>2.5165999999999999</c:v>
                </c:pt>
                <c:pt idx="152">
                  <c:v>2.5335999999999999</c:v>
                </c:pt>
                <c:pt idx="153">
                  <c:v>2.5500099999999999</c:v>
                </c:pt>
                <c:pt idx="154">
                  <c:v>2.5664199999999999</c:v>
                </c:pt>
                <c:pt idx="155">
                  <c:v>2.58318</c:v>
                </c:pt>
                <c:pt idx="156">
                  <c:v>2.5998299999999999</c:v>
                </c:pt>
                <c:pt idx="157">
                  <c:v>2.6163599999999998</c:v>
                </c:pt>
                <c:pt idx="158">
                  <c:v>2.6331199999999999</c:v>
                </c:pt>
                <c:pt idx="159">
                  <c:v>2.6501199999999998</c:v>
                </c:pt>
                <c:pt idx="160">
                  <c:v>2.6668799999999999</c:v>
                </c:pt>
                <c:pt idx="161">
                  <c:v>2.6830599999999998</c:v>
                </c:pt>
                <c:pt idx="162">
                  <c:v>2.6997</c:v>
                </c:pt>
                <c:pt idx="163">
                  <c:v>2.7166999999999999</c:v>
                </c:pt>
                <c:pt idx="164">
                  <c:v>2.7333500000000002</c:v>
                </c:pt>
                <c:pt idx="165">
                  <c:v>2.74952</c:v>
                </c:pt>
                <c:pt idx="166">
                  <c:v>2.7665199999999999</c:v>
                </c:pt>
                <c:pt idx="167">
                  <c:v>2.7836400000000001</c:v>
                </c:pt>
                <c:pt idx="168">
                  <c:v>2.7999299999999998</c:v>
                </c:pt>
                <c:pt idx="169">
                  <c:v>2.81623</c:v>
                </c:pt>
                <c:pt idx="170">
                  <c:v>2.8332299999999999</c:v>
                </c:pt>
                <c:pt idx="171">
                  <c:v>2.8502299999999998</c:v>
                </c:pt>
                <c:pt idx="172">
                  <c:v>2.8661599999999998</c:v>
                </c:pt>
                <c:pt idx="173">
                  <c:v>2.88293</c:v>
                </c:pt>
                <c:pt idx="174">
                  <c:v>2.9000499999999998</c:v>
                </c:pt>
                <c:pt idx="175">
                  <c:v>2.9169299999999998</c:v>
                </c:pt>
                <c:pt idx="176">
                  <c:v>2.9328599999999998</c:v>
                </c:pt>
                <c:pt idx="177">
                  <c:v>2.9495100000000001</c:v>
                </c:pt>
                <c:pt idx="178">
                  <c:v>2.96651</c:v>
                </c:pt>
                <c:pt idx="179">
                  <c:v>2.9835099999999999</c:v>
                </c:pt>
                <c:pt idx="180">
                  <c:v>2.9995699999999998</c:v>
                </c:pt>
                <c:pt idx="181">
                  <c:v>3.01668</c:v>
                </c:pt>
                <c:pt idx="182">
                  <c:v>3.0334500000000002</c:v>
                </c:pt>
                <c:pt idx="183">
                  <c:v>3.0498599999999998</c:v>
                </c:pt>
                <c:pt idx="184">
                  <c:v>3.0661499999999999</c:v>
                </c:pt>
                <c:pt idx="185">
                  <c:v>3.0830299999999999</c:v>
                </c:pt>
                <c:pt idx="186">
                  <c:v>3.1002700000000001</c:v>
                </c:pt>
                <c:pt idx="187">
                  <c:v>3.1164399999999999</c:v>
                </c:pt>
                <c:pt idx="188">
                  <c:v>3.1330900000000002</c:v>
                </c:pt>
                <c:pt idx="189">
                  <c:v>3.1499700000000002</c:v>
                </c:pt>
                <c:pt idx="190">
                  <c:v>3.1668500000000002</c:v>
                </c:pt>
                <c:pt idx="191">
                  <c:v>3.1831399999999999</c:v>
                </c:pt>
                <c:pt idx="192">
                  <c:v>3.1996699999999998</c:v>
                </c:pt>
                <c:pt idx="193">
                  <c:v>3.2165499999999998</c:v>
                </c:pt>
                <c:pt idx="194">
                  <c:v>3.2337899999999999</c:v>
                </c:pt>
                <c:pt idx="195">
                  <c:v>3.24973</c:v>
                </c:pt>
                <c:pt idx="196">
                  <c:v>3.2664900000000001</c:v>
                </c:pt>
                <c:pt idx="197">
                  <c:v>3.2831399999999999</c:v>
                </c:pt>
                <c:pt idx="198">
                  <c:v>3.3002600000000002</c:v>
                </c:pt>
                <c:pt idx="199">
                  <c:v>3.3161900000000002</c:v>
                </c:pt>
                <c:pt idx="200">
                  <c:v>3.33284</c:v>
                </c:pt>
                <c:pt idx="201">
                  <c:v>3.3503099999999999</c:v>
                </c:pt>
                <c:pt idx="202">
                  <c:v>3.3668399999999998</c:v>
                </c:pt>
                <c:pt idx="203">
                  <c:v>3.3830100000000001</c:v>
                </c:pt>
                <c:pt idx="204">
                  <c:v>3.3996599999999999</c:v>
                </c:pt>
                <c:pt idx="205">
                  <c:v>3.4167800000000002</c:v>
                </c:pt>
                <c:pt idx="206">
                  <c:v>3.4329499999999999</c:v>
                </c:pt>
                <c:pt idx="207">
                  <c:v>3.4497100000000001</c:v>
                </c:pt>
                <c:pt idx="208">
                  <c:v>3.4666000000000001</c:v>
                </c:pt>
                <c:pt idx="209">
                  <c:v>3.4834800000000001</c:v>
                </c:pt>
                <c:pt idx="210">
                  <c:v>3.4998900000000002</c:v>
                </c:pt>
                <c:pt idx="211">
                  <c:v>3.5163000000000002</c:v>
                </c:pt>
                <c:pt idx="212">
                  <c:v>3.5330599999999999</c:v>
                </c:pt>
                <c:pt idx="213">
                  <c:v>3.5499399999999999</c:v>
                </c:pt>
                <c:pt idx="214">
                  <c:v>3.5664699999999998</c:v>
                </c:pt>
                <c:pt idx="215">
                  <c:v>3.58324</c:v>
                </c:pt>
                <c:pt idx="216">
                  <c:v>3.6</c:v>
                </c:pt>
                <c:pt idx="217">
                  <c:v>3.6168800000000001</c:v>
                </c:pt>
                <c:pt idx="218">
                  <c:v>3.6332900000000001</c:v>
                </c:pt>
                <c:pt idx="219">
                  <c:v>3.6497000000000002</c:v>
                </c:pt>
                <c:pt idx="220">
                  <c:v>3.6665800000000002</c:v>
                </c:pt>
                <c:pt idx="221">
                  <c:v>3.6834600000000002</c:v>
                </c:pt>
                <c:pt idx="222">
                  <c:v>3.6998700000000002</c:v>
                </c:pt>
                <c:pt idx="223">
                  <c:v>3.7164000000000001</c:v>
                </c:pt>
                <c:pt idx="224">
                  <c:v>3.7335199999999999</c:v>
                </c:pt>
                <c:pt idx="225">
                  <c:v>3.7498100000000001</c:v>
                </c:pt>
                <c:pt idx="226">
                  <c:v>3.7660999999999998</c:v>
                </c:pt>
                <c:pt idx="227">
                  <c:v>3.7829899999999999</c:v>
                </c:pt>
                <c:pt idx="228">
                  <c:v>3.7999900000000002</c:v>
                </c:pt>
                <c:pt idx="229">
                  <c:v>3.81663</c:v>
                </c:pt>
                <c:pt idx="230">
                  <c:v>3.8331599999999999</c:v>
                </c:pt>
                <c:pt idx="231">
                  <c:v>3.84992</c:v>
                </c:pt>
                <c:pt idx="232">
                  <c:v>3.8665699999999998</c:v>
                </c:pt>
                <c:pt idx="233">
                  <c:v>3.8831000000000002</c:v>
                </c:pt>
                <c:pt idx="234">
                  <c:v>3.8995099999999998</c:v>
                </c:pt>
                <c:pt idx="235">
                  <c:v>3.9163899999999998</c:v>
                </c:pt>
                <c:pt idx="236">
                  <c:v>3.9332699999999998</c:v>
                </c:pt>
                <c:pt idx="237">
                  <c:v>3.95004</c:v>
                </c:pt>
                <c:pt idx="238">
                  <c:v>3.9665599999999999</c:v>
                </c:pt>
                <c:pt idx="239">
                  <c:v>3.9832100000000001</c:v>
                </c:pt>
                <c:pt idx="240">
                  <c:v>3.9996200000000002</c:v>
                </c:pt>
                <c:pt idx="241">
                  <c:v>4.0164999999999997</c:v>
                </c:pt>
                <c:pt idx="242">
                  <c:v>4.03315</c:v>
                </c:pt>
                <c:pt idx="243">
                  <c:v>4.0499099999999997</c:v>
                </c:pt>
                <c:pt idx="244">
                  <c:v>4.0667900000000001</c:v>
                </c:pt>
                <c:pt idx="245">
                  <c:v>4.0834400000000004</c:v>
                </c:pt>
                <c:pt idx="246">
                  <c:v>4.0999699999999999</c:v>
                </c:pt>
                <c:pt idx="247">
                  <c:v>4.1164899999999998</c:v>
                </c:pt>
                <c:pt idx="248">
                  <c:v>4.1332599999999999</c:v>
                </c:pt>
                <c:pt idx="249">
                  <c:v>4.1497900000000003</c:v>
                </c:pt>
                <c:pt idx="250">
                  <c:v>4.1664300000000001</c:v>
                </c:pt>
                <c:pt idx="251">
                  <c:v>4.1830800000000004</c:v>
                </c:pt>
                <c:pt idx="252">
                  <c:v>4.1999599999999999</c:v>
                </c:pt>
                <c:pt idx="253">
                  <c:v>4.2168400000000004</c:v>
                </c:pt>
                <c:pt idx="254">
                  <c:v>4.2331300000000001</c:v>
                </c:pt>
                <c:pt idx="255">
                  <c:v>4.2497800000000003</c:v>
                </c:pt>
                <c:pt idx="256">
                  <c:v>4.26654</c:v>
                </c:pt>
                <c:pt idx="257">
                  <c:v>4.2830700000000004</c:v>
                </c:pt>
                <c:pt idx="258">
                  <c:v>4.29983</c:v>
                </c:pt>
                <c:pt idx="259">
                  <c:v>4.3166000000000002</c:v>
                </c:pt>
                <c:pt idx="260">
                  <c:v>4.3334799999999998</c:v>
                </c:pt>
                <c:pt idx="261">
                  <c:v>4.3498900000000003</c:v>
                </c:pt>
                <c:pt idx="262">
                  <c:v>4.3662999999999998</c:v>
                </c:pt>
                <c:pt idx="263">
                  <c:v>4.3831800000000003</c:v>
                </c:pt>
                <c:pt idx="264">
                  <c:v>4.4000599999999999</c:v>
                </c:pt>
                <c:pt idx="265">
                  <c:v>4.4164700000000003</c:v>
                </c:pt>
                <c:pt idx="266">
                  <c:v>4.4329999999999998</c:v>
                </c:pt>
                <c:pt idx="267">
                  <c:v>4.4498800000000003</c:v>
                </c:pt>
                <c:pt idx="268">
                  <c:v>4.4665299999999997</c:v>
                </c:pt>
                <c:pt idx="269">
                  <c:v>4.4831799999999999</c:v>
                </c:pt>
                <c:pt idx="270">
                  <c:v>4.4996999999999998</c:v>
                </c:pt>
                <c:pt idx="271">
                  <c:v>4.5165899999999999</c:v>
                </c:pt>
                <c:pt idx="272">
                  <c:v>4.5333500000000004</c:v>
                </c:pt>
                <c:pt idx="273">
                  <c:v>4.55</c:v>
                </c:pt>
                <c:pt idx="274">
                  <c:v>4.5665199999999997</c:v>
                </c:pt>
                <c:pt idx="275">
                  <c:v>4.5832899999999999</c:v>
                </c:pt>
                <c:pt idx="276">
                  <c:v>4.6000500000000004</c:v>
                </c:pt>
                <c:pt idx="277">
                  <c:v>4.6163400000000001</c:v>
                </c:pt>
                <c:pt idx="278">
                  <c:v>4.6329900000000004</c:v>
                </c:pt>
                <c:pt idx="279">
                  <c:v>4.65022</c:v>
                </c:pt>
                <c:pt idx="280">
                  <c:v>4.6667500000000004</c:v>
                </c:pt>
                <c:pt idx="281">
                  <c:v>4.6829299999999998</c:v>
                </c:pt>
                <c:pt idx="282">
                  <c:v>4.6998100000000003</c:v>
                </c:pt>
                <c:pt idx="283">
                  <c:v>4.7168099999999997</c:v>
                </c:pt>
                <c:pt idx="284">
                  <c:v>4.7332200000000002</c:v>
                </c:pt>
                <c:pt idx="285">
                  <c:v>4.7495099999999999</c:v>
                </c:pt>
                <c:pt idx="286">
                  <c:v>4.76675</c:v>
                </c:pt>
                <c:pt idx="287">
                  <c:v>4.7836299999999996</c:v>
                </c:pt>
                <c:pt idx="288">
                  <c:v>4.8000400000000001</c:v>
                </c:pt>
                <c:pt idx="289">
                  <c:v>4.81609</c:v>
                </c:pt>
                <c:pt idx="290">
                  <c:v>4.8332100000000002</c:v>
                </c:pt>
                <c:pt idx="291">
                  <c:v>4.8499800000000004</c:v>
                </c:pt>
                <c:pt idx="292">
                  <c:v>4.8665000000000003</c:v>
                </c:pt>
                <c:pt idx="293">
                  <c:v>4.8831499999999997</c:v>
                </c:pt>
                <c:pt idx="294">
                  <c:v>4.9000300000000001</c:v>
                </c:pt>
                <c:pt idx="295">
                  <c:v>4.9168000000000003</c:v>
                </c:pt>
                <c:pt idx="296">
                  <c:v>4.9328500000000002</c:v>
                </c:pt>
                <c:pt idx="297">
                  <c:v>4.9496200000000004</c:v>
                </c:pt>
                <c:pt idx="298">
                  <c:v>4.9664999999999999</c:v>
                </c:pt>
                <c:pt idx="299">
                  <c:v>4.9835000000000003</c:v>
                </c:pt>
                <c:pt idx="300">
                  <c:v>4.9996700000000001</c:v>
                </c:pt>
                <c:pt idx="301">
                  <c:v>5.0165499999999996</c:v>
                </c:pt>
                <c:pt idx="302">
                  <c:v>5.03355</c:v>
                </c:pt>
                <c:pt idx="303">
                  <c:v>5.0502000000000002</c:v>
                </c:pt>
                <c:pt idx="304">
                  <c:v>5.0661399999999999</c:v>
                </c:pt>
                <c:pt idx="305">
                  <c:v>5.0830200000000003</c:v>
                </c:pt>
                <c:pt idx="306">
                  <c:v>5.1001399999999997</c:v>
                </c:pt>
                <c:pt idx="307">
                  <c:v>5.1166600000000004</c:v>
                </c:pt>
                <c:pt idx="308">
                  <c:v>5.1328399999999998</c:v>
                </c:pt>
                <c:pt idx="309">
                  <c:v>5.1500700000000004</c:v>
                </c:pt>
                <c:pt idx="310">
                  <c:v>5.1669600000000004</c:v>
                </c:pt>
                <c:pt idx="311">
                  <c:v>5.1828900000000004</c:v>
                </c:pt>
                <c:pt idx="312">
                  <c:v>5.1994199999999999</c:v>
                </c:pt>
                <c:pt idx="313">
                  <c:v>5.2166600000000001</c:v>
                </c:pt>
                <c:pt idx="314">
                  <c:v>5.2335399999999996</c:v>
                </c:pt>
                <c:pt idx="315">
                  <c:v>5.2496</c:v>
                </c:pt>
                <c:pt idx="316">
                  <c:v>5.2664799999999996</c:v>
                </c:pt>
                <c:pt idx="317">
                  <c:v>5.2833600000000001</c:v>
                </c:pt>
                <c:pt idx="318">
                  <c:v>5.3000100000000003</c:v>
                </c:pt>
                <c:pt idx="319">
                  <c:v>5.3160600000000002</c:v>
                </c:pt>
                <c:pt idx="320">
                  <c:v>5.3330599999999997</c:v>
                </c:pt>
                <c:pt idx="321">
                  <c:v>5.3501799999999999</c:v>
                </c:pt>
                <c:pt idx="322">
                  <c:v>5.3668199999999997</c:v>
                </c:pt>
                <c:pt idx="323">
                  <c:v>5.3832300000000002</c:v>
                </c:pt>
                <c:pt idx="324">
                  <c:v>5.3997599999999997</c:v>
                </c:pt>
                <c:pt idx="325">
                  <c:v>5.41676</c:v>
                </c:pt>
                <c:pt idx="326">
                  <c:v>5.4330499999999997</c:v>
                </c:pt>
                <c:pt idx="327">
                  <c:v>5.4494600000000002</c:v>
                </c:pt>
                <c:pt idx="328">
                  <c:v>5.4664599999999997</c:v>
                </c:pt>
                <c:pt idx="329">
                  <c:v>5.4835799999999999</c:v>
                </c:pt>
                <c:pt idx="330">
                  <c:v>5.4999900000000004</c:v>
                </c:pt>
                <c:pt idx="331">
                  <c:v>5.5165199999999999</c:v>
                </c:pt>
                <c:pt idx="332">
                  <c:v>5.5332800000000004</c:v>
                </c:pt>
                <c:pt idx="333">
                  <c:v>5.5500499999999997</c:v>
                </c:pt>
                <c:pt idx="334">
                  <c:v>5.5663400000000003</c:v>
                </c:pt>
                <c:pt idx="335">
                  <c:v>5.5828699999999998</c:v>
                </c:pt>
                <c:pt idx="336">
                  <c:v>5.6001000000000003</c:v>
                </c:pt>
                <c:pt idx="337">
                  <c:v>5.6170999999999998</c:v>
                </c:pt>
                <c:pt idx="338">
                  <c:v>5.6332800000000001</c:v>
                </c:pt>
                <c:pt idx="339">
                  <c:v>5.6496899999999997</c:v>
                </c:pt>
                <c:pt idx="340">
                  <c:v>5.6665700000000001</c:v>
                </c:pt>
                <c:pt idx="341">
                  <c:v>5.6832099999999999</c:v>
                </c:pt>
                <c:pt idx="342">
                  <c:v>5.6996200000000004</c:v>
                </c:pt>
                <c:pt idx="343">
                  <c:v>5.7163899999999996</c:v>
                </c:pt>
                <c:pt idx="344">
                  <c:v>5.7335099999999999</c:v>
                </c:pt>
                <c:pt idx="345">
                  <c:v>5.7500400000000003</c:v>
                </c:pt>
                <c:pt idx="346">
                  <c:v>5.76633</c:v>
                </c:pt>
                <c:pt idx="347">
                  <c:v>5.7830899999999996</c:v>
                </c:pt>
                <c:pt idx="348">
                  <c:v>5.80009</c:v>
                </c:pt>
                <c:pt idx="349">
                  <c:v>5.8164999999999996</c:v>
                </c:pt>
                <c:pt idx="350">
                  <c:v>5.8330299999999999</c:v>
                </c:pt>
                <c:pt idx="351">
                  <c:v>5.8499100000000004</c:v>
                </c:pt>
                <c:pt idx="352">
                  <c:v>5.8669099999999998</c:v>
                </c:pt>
                <c:pt idx="353">
                  <c:v>5.8832000000000004</c:v>
                </c:pt>
                <c:pt idx="354">
                  <c:v>5.89961</c:v>
                </c:pt>
                <c:pt idx="355">
                  <c:v>5.9164899999999996</c:v>
                </c:pt>
                <c:pt idx="356">
                  <c:v>5.9333799999999997</c:v>
                </c:pt>
                <c:pt idx="357">
                  <c:v>5.9499000000000004</c:v>
                </c:pt>
                <c:pt idx="358">
                  <c:v>5.9664299999999999</c:v>
                </c:pt>
                <c:pt idx="359">
                  <c:v>5.9834300000000002</c:v>
                </c:pt>
                <c:pt idx="360">
                  <c:v>5.9998399999999998</c:v>
                </c:pt>
                <c:pt idx="361">
                  <c:v>6.0167200000000003</c:v>
                </c:pt>
                <c:pt idx="362">
                  <c:v>6.0331299999999999</c:v>
                </c:pt>
                <c:pt idx="363">
                  <c:v>6.0499000000000001</c:v>
                </c:pt>
                <c:pt idx="364">
                  <c:v>6.0669000000000004</c:v>
                </c:pt>
                <c:pt idx="365">
                  <c:v>6.0830700000000002</c:v>
                </c:pt>
                <c:pt idx="366">
                  <c:v>6.0998299999999999</c:v>
                </c:pt>
                <c:pt idx="367">
                  <c:v>6.1164800000000001</c:v>
                </c:pt>
                <c:pt idx="368">
                  <c:v>6.1332399999999998</c:v>
                </c:pt>
                <c:pt idx="369">
                  <c:v>6.1496500000000003</c:v>
                </c:pt>
                <c:pt idx="370">
                  <c:v>6.1665400000000004</c:v>
                </c:pt>
                <c:pt idx="371">
                  <c:v>6.1831800000000001</c:v>
                </c:pt>
                <c:pt idx="372">
                  <c:v>6.2000599999999997</c:v>
                </c:pt>
                <c:pt idx="373">
                  <c:v>6.2164700000000002</c:v>
                </c:pt>
                <c:pt idx="374">
                  <c:v>6.2329999999999997</c:v>
                </c:pt>
                <c:pt idx="375">
                  <c:v>6.2498800000000001</c:v>
                </c:pt>
                <c:pt idx="376">
                  <c:v>6.2664099999999996</c:v>
                </c:pt>
                <c:pt idx="377">
                  <c:v>6.2830599999999999</c:v>
                </c:pt>
                <c:pt idx="378">
                  <c:v>6.2998200000000004</c:v>
                </c:pt>
                <c:pt idx="379">
                  <c:v>6.3165899999999997</c:v>
                </c:pt>
                <c:pt idx="380">
                  <c:v>6.3334700000000002</c:v>
                </c:pt>
                <c:pt idx="381">
                  <c:v>6.3497599999999998</c:v>
                </c:pt>
                <c:pt idx="382">
                  <c:v>6.3662900000000002</c:v>
                </c:pt>
                <c:pt idx="383">
                  <c:v>6.3834099999999996</c:v>
                </c:pt>
                <c:pt idx="384">
                  <c:v>6.3999300000000003</c:v>
                </c:pt>
                <c:pt idx="385">
                  <c:v>6.4165799999999997</c:v>
                </c:pt>
                <c:pt idx="386">
                  <c:v>6.4331100000000001</c:v>
                </c:pt>
                <c:pt idx="387">
                  <c:v>6.4501099999999996</c:v>
                </c:pt>
                <c:pt idx="388">
                  <c:v>6.4666300000000003</c:v>
                </c:pt>
                <c:pt idx="389">
                  <c:v>6.4830399999999999</c:v>
                </c:pt>
                <c:pt idx="390">
                  <c:v>6.4995700000000003</c:v>
                </c:pt>
                <c:pt idx="391">
                  <c:v>6.5168100000000004</c:v>
                </c:pt>
                <c:pt idx="392">
                  <c:v>6.5335700000000001</c:v>
                </c:pt>
                <c:pt idx="393">
                  <c:v>6.5499799999999997</c:v>
                </c:pt>
                <c:pt idx="394">
                  <c:v>6.56663</c:v>
                </c:pt>
                <c:pt idx="395">
                  <c:v>6.5835100000000004</c:v>
                </c:pt>
                <c:pt idx="396">
                  <c:v>6.5995699999999999</c:v>
                </c:pt>
                <c:pt idx="397">
                  <c:v>6.6162099999999997</c:v>
                </c:pt>
                <c:pt idx="398">
                  <c:v>6.6330900000000002</c:v>
                </c:pt>
                <c:pt idx="399">
                  <c:v>6.6500899999999996</c:v>
                </c:pt>
                <c:pt idx="400">
                  <c:v>6.66662</c:v>
                </c:pt>
                <c:pt idx="401">
                  <c:v>6.6830299999999996</c:v>
                </c:pt>
                <c:pt idx="402">
                  <c:v>6.6997900000000001</c:v>
                </c:pt>
                <c:pt idx="403">
                  <c:v>6.7166800000000002</c:v>
                </c:pt>
                <c:pt idx="404">
                  <c:v>6.7330899999999998</c:v>
                </c:pt>
                <c:pt idx="405">
                  <c:v>6.7495000000000003</c:v>
                </c:pt>
                <c:pt idx="406">
                  <c:v>6.76661</c:v>
                </c:pt>
                <c:pt idx="407">
                  <c:v>6.78362</c:v>
                </c:pt>
                <c:pt idx="408">
                  <c:v>6.80002</c:v>
                </c:pt>
                <c:pt idx="409">
                  <c:v>6.8164300000000004</c:v>
                </c:pt>
                <c:pt idx="410">
                  <c:v>6.8333199999999996</c:v>
                </c:pt>
                <c:pt idx="411">
                  <c:v>6.8500800000000002</c:v>
                </c:pt>
                <c:pt idx="412">
                  <c:v>6.86625</c:v>
                </c:pt>
                <c:pt idx="413">
                  <c:v>6.8830200000000001</c:v>
                </c:pt>
                <c:pt idx="414">
                  <c:v>6.9001400000000004</c:v>
                </c:pt>
                <c:pt idx="415">
                  <c:v>6.9169</c:v>
                </c:pt>
                <c:pt idx="416">
                  <c:v>6.9329599999999996</c:v>
                </c:pt>
                <c:pt idx="417">
                  <c:v>6.9350800000000001</c:v>
                </c:pt>
              </c:numCache>
            </c:numRef>
          </c:xVal>
          <c:yVal>
            <c:numRef>
              <c:f>[5]HA056!$C$7:$C$424</c:f>
              <c:numCache>
                <c:formatCode>General</c:formatCode>
                <c:ptCount val="418"/>
                <c:pt idx="0">
                  <c:v>1.6000000000000001E-4</c:v>
                </c:pt>
                <c:pt idx="1">
                  <c:v>5.9999999999999995E-4</c:v>
                </c:pt>
                <c:pt idx="2">
                  <c:v>2.15E-3</c:v>
                </c:pt>
                <c:pt idx="3">
                  <c:v>4.5399999999999998E-3</c:v>
                </c:pt>
                <c:pt idx="4">
                  <c:v>6.1999999999999998E-3</c:v>
                </c:pt>
                <c:pt idx="5">
                  <c:v>8.1799999999999998E-3</c:v>
                </c:pt>
                <c:pt idx="6">
                  <c:v>1.0540000000000001E-2</c:v>
                </c:pt>
                <c:pt idx="7">
                  <c:v>1.209E-2</c:v>
                </c:pt>
                <c:pt idx="8">
                  <c:v>1.4670000000000001E-2</c:v>
                </c:pt>
                <c:pt idx="9">
                  <c:v>1.6619999999999999E-2</c:v>
                </c:pt>
                <c:pt idx="10">
                  <c:v>1.8110000000000001E-2</c:v>
                </c:pt>
                <c:pt idx="11">
                  <c:v>2.111E-2</c:v>
                </c:pt>
                <c:pt idx="12">
                  <c:v>2.332E-2</c:v>
                </c:pt>
                <c:pt idx="13">
                  <c:v>2.615E-2</c:v>
                </c:pt>
                <c:pt idx="14">
                  <c:v>2.971E-2</c:v>
                </c:pt>
                <c:pt idx="15">
                  <c:v>3.3110000000000001E-2</c:v>
                </c:pt>
                <c:pt idx="16">
                  <c:v>3.6659999999999998E-2</c:v>
                </c:pt>
                <c:pt idx="17">
                  <c:v>3.9480000000000001E-2</c:v>
                </c:pt>
                <c:pt idx="18">
                  <c:v>4.1730000000000003E-2</c:v>
                </c:pt>
                <c:pt idx="19">
                  <c:v>3.9739999999999998E-2</c:v>
                </c:pt>
                <c:pt idx="20">
                  <c:v>4.342E-2</c:v>
                </c:pt>
                <c:pt idx="21">
                  <c:v>4.5650000000000003E-2</c:v>
                </c:pt>
                <c:pt idx="22">
                  <c:v>4.82E-2</c:v>
                </c:pt>
                <c:pt idx="23">
                  <c:v>5.1450000000000003E-2</c:v>
                </c:pt>
                <c:pt idx="24">
                  <c:v>5.4420000000000003E-2</c:v>
                </c:pt>
                <c:pt idx="25">
                  <c:v>5.7689999999999998E-2</c:v>
                </c:pt>
                <c:pt idx="26">
                  <c:v>6.0400000000000002E-2</c:v>
                </c:pt>
                <c:pt idx="27">
                  <c:v>6.4079999999999998E-2</c:v>
                </c:pt>
                <c:pt idx="28">
                  <c:v>6.8390000000000006E-2</c:v>
                </c:pt>
                <c:pt idx="29">
                  <c:v>7.2679999999999995E-2</c:v>
                </c:pt>
                <c:pt idx="30">
                  <c:v>7.7079999999999996E-2</c:v>
                </c:pt>
                <c:pt idx="31">
                  <c:v>8.3820000000000006E-2</c:v>
                </c:pt>
                <c:pt idx="32">
                  <c:v>9.1480000000000006E-2</c:v>
                </c:pt>
                <c:pt idx="33">
                  <c:v>0.10013</c:v>
                </c:pt>
                <c:pt idx="34">
                  <c:v>0.10931</c:v>
                </c:pt>
                <c:pt idx="35">
                  <c:v>0.12041</c:v>
                </c:pt>
                <c:pt idx="36">
                  <c:v>0.13211000000000001</c:v>
                </c:pt>
                <c:pt idx="37">
                  <c:v>0.14371999999999999</c:v>
                </c:pt>
                <c:pt idx="38">
                  <c:v>0.15695000000000001</c:v>
                </c:pt>
                <c:pt idx="39">
                  <c:v>0.17004</c:v>
                </c:pt>
                <c:pt idx="40">
                  <c:v>0.18343999999999999</c:v>
                </c:pt>
                <c:pt idx="41">
                  <c:v>0.19861000000000001</c:v>
                </c:pt>
                <c:pt idx="42">
                  <c:v>0.21461</c:v>
                </c:pt>
                <c:pt idx="43">
                  <c:v>0.23132</c:v>
                </c:pt>
                <c:pt idx="44">
                  <c:v>0.24862000000000001</c:v>
                </c:pt>
                <c:pt idx="45">
                  <c:v>0.26668999999999998</c:v>
                </c:pt>
                <c:pt idx="46">
                  <c:v>0.28686</c:v>
                </c:pt>
                <c:pt idx="47">
                  <c:v>0.30692999999999998</c:v>
                </c:pt>
                <c:pt idx="48">
                  <c:v>0.32622000000000001</c:v>
                </c:pt>
                <c:pt idx="49">
                  <c:v>0.34621000000000002</c:v>
                </c:pt>
                <c:pt idx="50">
                  <c:v>0.36810999999999999</c:v>
                </c:pt>
                <c:pt idx="51">
                  <c:v>0.39101000000000002</c:v>
                </c:pt>
                <c:pt idx="52">
                  <c:v>0.41488999999999998</c:v>
                </c:pt>
                <c:pt idx="53">
                  <c:v>0.43940000000000001</c:v>
                </c:pt>
                <c:pt idx="54">
                  <c:v>0.46601999999999999</c:v>
                </c:pt>
                <c:pt idx="55">
                  <c:v>0.49218000000000001</c:v>
                </c:pt>
                <c:pt idx="56">
                  <c:v>0.51824000000000003</c:v>
                </c:pt>
                <c:pt idx="57">
                  <c:v>0.54686000000000001</c:v>
                </c:pt>
                <c:pt idx="58">
                  <c:v>0.57767000000000002</c:v>
                </c:pt>
                <c:pt idx="59">
                  <c:v>0.60831999999999997</c:v>
                </c:pt>
                <c:pt idx="60">
                  <c:v>0.63819999999999999</c:v>
                </c:pt>
                <c:pt idx="61">
                  <c:v>0.67144999999999999</c:v>
                </c:pt>
                <c:pt idx="62">
                  <c:v>0.70523000000000002</c:v>
                </c:pt>
                <c:pt idx="63">
                  <c:v>0.73853999999999997</c:v>
                </c:pt>
                <c:pt idx="64">
                  <c:v>0.77173000000000003</c:v>
                </c:pt>
                <c:pt idx="65">
                  <c:v>0.80820999999999998</c:v>
                </c:pt>
                <c:pt idx="66">
                  <c:v>0.84640000000000004</c:v>
                </c:pt>
                <c:pt idx="67">
                  <c:v>0.88278000000000001</c:v>
                </c:pt>
                <c:pt idx="68">
                  <c:v>0.91988000000000003</c:v>
                </c:pt>
                <c:pt idx="69">
                  <c:v>0.96042000000000005</c:v>
                </c:pt>
                <c:pt idx="70">
                  <c:v>1.0009600000000001</c:v>
                </c:pt>
                <c:pt idx="71">
                  <c:v>1.0398700000000001</c:v>
                </c:pt>
                <c:pt idx="72">
                  <c:v>1.0811999999999999</c:v>
                </c:pt>
                <c:pt idx="73">
                  <c:v>1.1267</c:v>
                </c:pt>
                <c:pt idx="74">
                  <c:v>1.1702300000000001</c:v>
                </c:pt>
                <c:pt idx="75">
                  <c:v>1.2110399999999999</c:v>
                </c:pt>
                <c:pt idx="76">
                  <c:v>1.25593</c:v>
                </c:pt>
                <c:pt idx="77">
                  <c:v>1.3022199999999999</c:v>
                </c:pt>
                <c:pt idx="78">
                  <c:v>1.3493599999999999</c:v>
                </c:pt>
                <c:pt idx="79">
                  <c:v>1.3935599999999999</c:v>
                </c:pt>
                <c:pt idx="80">
                  <c:v>1.4410400000000001</c:v>
                </c:pt>
                <c:pt idx="81">
                  <c:v>1.4914700000000001</c:v>
                </c:pt>
                <c:pt idx="82">
                  <c:v>1.5401499999999999</c:v>
                </c:pt>
                <c:pt idx="83">
                  <c:v>1.58636</c:v>
                </c:pt>
                <c:pt idx="84">
                  <c:v>1.6360699999999999</c:v>
                </c:pt>
                <c:pt idx="85">
                  <c:v>1.69041</c:v>
                </c:pt>
                <c:pt idx="86">
                  <c:v>1.7405900000000001</c:v>
                </c:pt>
                <c:pt idx="87">
                  <c:v>1.79078</c:v>
                </c:pt>
                <c:pt idx="88">
                  <c:v>1.84581</c:v>
                </c:pt>
                <c:pt idx="89">
                  <c:v>1.9013500000000001</c:v>
                </c:pt>
                <c:pt idx="90">
                  <c:v>1.95218</c:v>
                </c:pt>
                <c:pt idx="91">
                  <c:v>2.0053100000000001</c:v>
                </c:pt>
                <c:pt idx="92">
                  <c:v>2.0634100000000002</c:v>
                </c:pt>
                <c:pt idx="93">
                  <c:v>2.1209799999999999</c:v>
                </c:pt>
                <c:pt idx="94">
                  <c:v>2.1745700000000001</c:v>
                </c:pt>
                <c:pt idx="95">
                  <c:v>2.2318799999999999</c:v>
                </c:pt>
                <c:pt idx="96">
                  <c:v>2.2923300000000002</c:v>
                </c:pt>
                <c:pt idx="97">
                  <c:v>2.3523999999999998</c:v>
                </c:pt>
                <c:pt idx="98">
                  <c:v>2.4079700000000002</c:v>
                </c:pt>
                <c:pt idx="99">
                  <c:v>2.4699599999999999</c:v>
                </c:pt>
                <c:pt idx="100">
                  <c:v>2.5334099999999999</c:v>
                </c:pt>
                <c:pt idx="101">
                  <c:v>2.5947100000000001</c:v>
                </c:pt>
                <c:pt idx="102">
                  <c:v>2.6561900000000001</c:v>
                </c:pt>
                <c:pt idx="103">
                  <c:v>2.7197499999999999</c:v>
                </c:pt>
                <c:pt idx="104">
                  <c:v>2.7887200000000001</c:v>
                </c:pt>
                <c:pt idx="105">
                  <c:v>2.8491599999999999</c:v>
                </c:pt>
                <c:pt idx="106">
                  <c:v>2.91323</c:v>
                </c:pt>
                <c:pt idx="107">
                  <c:v>2.9805799999999998</c:v>
                </c:pt>
                <c:pt idx="108">
                  <c:v>3.0510600000000001</c:v>
                </c:pt>
                <c:pt idx="109">
                  <c:v>3.1155900000000001</c:v>
                </c:pt>
                <c:pt idx="110">
                  <c:v>3.1823000000000001</c:v>
                </c:pt>
                <c:pt idx="111">
                  <c:v>3.2544599999999999</c:v>
                </c:pt>
                <c:pt idx="112">
                  <c:v>3.3249499999999999</c:v>
                </c:pt>
                <c:pt idx="113">
                  <c:v>3.3894899999999999</c:v>
                </c:pt>
                <c:pt idx="114">
                  <c:v>3.4596900000000002</c:v>
                </c:pt>
                <c:pt idx="115">
                  <c:v>3.53329</c:v>
                </c:pt>
                <c:pt idx="116">
                  <c:v>3.6038999999999999</c:v>
                </c:pt>
                <c:pt idx="117">
                  <c:v>3.6737799999999998</c:v>
                </c:pt>
                <c:pt idx="118">
                  <c:v>3.7469399999999999</c:v>
                </c:pt>
                <c:pt idx="119">
                  <c:v>3.8208799999999998</c:v>
                </c:pt>
                <c:pt idx="120">
                  <c:v>3.8921399999999999</c:v>
                </c:pt>
                <c:pt idx="121">
                  <c:v>3.9655399999999998</c:v>
                </c:pt>
                <c:pt idx="122">
                  <c:v>4.0383399999999998</c:v>
                </c:pt>
                <c:pt idx="123">
                  <c:v>4.1184900000000004</c:v>
                </c:pt>
                <c:pt idx="124">
                  <c:v>4.1903300000000003</c:v>
                </c:pt>
                <c:pt idx="125">
                  <c:v>4.2642100000000003</c:v>
                </c:pt>
                <c:pt idx="126">
                  <c:v>4.3379399999999997</c:v>
                </c:pt>
                <c:pt idx="127">
                  <c:v>4.4147999999999996</c:v>
                </c:pt>
                <c:pt idx="128">
                  <c:v>4.4868399999999999</c:v>
                </c:pt>
                <c:pt idx="129">
                  <c:v>4.5624900000000004</c:v>
                </c:pt>
                <c:pt idx="130">
                  <c:v>4.6422400000000001</c:v>
                </c:pt>
                <c:pt idx="131">
                  <c:v>4.7196400000000001</c:v>
                </c:pt>
                <c:pt idx="132">
                  <c:v>4.7935800000000004</c:v>
                </c:pt>
                <c:pt idx="133">
                  <c:v>4.8717499999999996</c:v>
                </c:pt>
                <c:pt idx="134">
                  <c:v>4.9489099999999997</c:v>
                </c:pt>
                <c:pt idx="135">
                  <c:v>5.0290900000000001</c:v>
                </c:pt>
                <c:pt idx="136">
                  <c:v>5.1093999999999999</c:v>
                </c:pt>
                <c:pt idx="137">
                  <c:v>5.1895800000000003</c:v>
                </c:pt>
                <c:pt idx="138">
                  <c:v>5.27346</c:v>
                </c:pt>
                <c:pt idx="139">
                  <c:v>5.3538600000000001</c:v>
                </c:pt>
                <c:pt idx="140">
                  <c:v>5.43309</c:v>
                </c:pt>
                <c:pt idx="141">
                  <c:v>5.5130699999999999</c:v>
                </c:pt>
                <c:pt idx="142">
                  <c:v>5.5953299999999997</c:v>
                </c:pt>
                <c:pt idx="143">
                  <c:v>5.6720800000000002</c:v>
                </c:pt>
                <c:pt idx="144">
                  <c:v>5.7373000000000003</c:v>
                </c:pt>
                <c:pt idx="145">
                  <c:v>5.8015400000000001</c:v>
                </c:pt>
                <c:pt idx="146">
                  <c:v>5.8753299999999999</c:v>
                </c:pt>
                <c:pt idx="147">
                  <c:v>5.9371299999999998</c:v>
                </c:pt>
                <c:pt idx="148">
                  <c:v>5.9660799999999998</c:v>
                </c:pt>
                <c:pt idx="149">
                  <c:v>6.03843</c:v>
                </c:pt>
                <c:pt idx="150">
                  <c:v>6.11477</c:v>
                </c:pt>
                <c:pt idx="151">
                  <c:v>6.1909999999999998</c:v>
                </c:pt>
                <c:pt idx="152">
                  <c:v>6.1993499999999999</c:v>
                </c:pt>
                <c:pt idx="153">
                  <c:v>6.24186</c:v>
                </c:pt>
                <c:pt idx="154">
                  <c:v>6.2879100000000001</c:v>
                </c:pt>
                <c:pt idx="155">
                  <c:v>6.3573000000000004</c:v>
                </c:pt>
                <c:pt idx="156">
                  <c:v>6.3824699999999996</c:v>
                </c:pt>
                <c:pt idx="157">
                  <c:v>6.31874</c:v>
                </c:pt>
                <c:pt idx="158">
                  <c:v>5.9973299999999998</c:v>
                </c:pt>
                <c:pt idx="159">
                  <c:v>5.9582300000000004</c:v>
                </c:pt>
                <c:pt idx="160">
                  <c:v>5.5285500000000001</c:v>
                </c:pt>
                <c:pt idx="161">
                  <c:v>5.2801200000000001</c:v>
                </c:pt>
                <c:pt idx="162">
                  <c:v>5.3167799999999996</c:v>
                </c:pt>
                <c:pt idx="163">
                  <c:v>5.37622</c:v>
                </c:pt>
                <c:pt idx="164">
                  <c:v>5.4438700000000004</c:v>
                </c:pt>
                <c:pt idx="165">
                  <c:v>5.51755</c:v>
                </c:pt>
                <c:pt idx="166">
                  <c:v>5.5976900000000001</c:v>
                </c:pt>
                <c:pt idx="167">
                  <c:v>5.6666699999999999</c:v>
                </c:pt>
                <c:pt idx="168">
                  <c:v>5.7376399999999999</c:v>
                </c:pt>
                <c:pt idx="169">
                  <c:v>5.8090999999999999</c:v>
                </c:pt>
                <c:pt idx="170">
                  <c:v>5.8767300000000002</c:v>
                </c:pt>
                <c:pt idx="171">
                  <c:v>4.2265100000000002</c:v>
                </c:pt>
                <c:pt idx="172">
                  <c:v>3.7432799999999999</c:v>
                </c:pt>
                <c:pt idx="173">
                  <c:v>3.7241499999999998</c:v>
                </c:pt>
                <c:pt idx="174">
                  <c:v>3.7462399999999998</c:v>
                </c:pt>
                <c:pt idx="175">
                  <c:v>3.7733099999999999</c:v>
                </c:pt>
                <c:pt idx="176">
                  <c:v>3.7784</c:v>
                </c:pt>
                <c:pt idx="177">
                  <c:v>3.8159399999999999</c:v>
                </c:pt>
                <c:pt idx="178">
                  <c:v>3.86443</c:v>
                </c:pt>
                <c:pt idx="179">
                  <c:v>3.9179200000000001</c:v>
                </c:pt>
                <c:pt idx="180">
                  <c:v>3.9761799999999998</c:v>
                </c:pt>
                <c:pt idx="181">
                  <c:v>4.0465200000000001</c:v>
                </c:pt>
                <c:pt idx="182">
                  <c:v>4.1101299999999998</c:v>
                </c:pt>
                <c:pt idx="183">
                  <c:v>4.1698300000000001</c:v>
                </c:pt>
                <c:pt idx="184">
                  <c:v>4.2134999999999998</c:v>
                </c:pt>
                <c:pt idx="185">
                  <c:v>4.2792599999999998</c:v>
                </c:pt>
                <c:pt idx="186">
                  <c:v>4.3507199999999999</c:v>
                </c:pt>
                <c:pt idx="187">
                  <c:v>4.4128299999999996</c:v>
                </c:pt>
                <c:pt idx="188">
                  <c:v>4.4816399999999996</c:v>
                </c:pt>
                <c:pt idx="189">
                  <c:v>4.5541299999999998</c:v>
                </c:pt>
                <c:pt idx="190">
                  <c:v>4.6206500000000004</c:v>
                </c:pt>
                <c:pt idx="191">
                  <c:v>4.6827100000000002</c:v>
                </c:pt>
                <c:pt idx="192">
                  <c:v>4.7493800000000004</c:v>
                </c:pt>
                <c:pt idx="193">
                  <c:v>4.8031699999999997</c:v>
                </c:pt>
                <c:pt idx="194">
                  <c:v>4.8695700000000004</c:v>
                </c:pt>
                <c:pt idx="195">
                  <c:v>4.9285199999999998</c:v>
                </c:pt>
                <c:pt idx="196">
                  <c:v>4.9998100000000001</c:v>
                </c:pt>
                <c:pt idx="197">
                  <c:v>5.0663200000000002</c:v>
                </c:pt>
                <c:pt idx="198">
                  <c:v>5.1326700000000001</c:v>
                </c:pt>
                <c:pt idx="199">
                  <c:v>5.1979699999999998</c:v>
                </c:pt>
                <c:pt idx="200">
                  <c:v>5.26959</c:v>
                </c:pt>
                <c:pt idx="201">
                  <c:v>5.3469100000000003</c:v>
                </c:pt>
                <c:pt idx="202">
                  <c:v>5.4107200000000004</c:v>
                </c:pt>
                <c:pt idx="203">
                  <c:v>5.4713799999999999</c:v>
                </c:pt>
                <c:pt idx="204">
                  <c:v>5.5460900000000004</c:v>
                </c:pt>
                <c:pt idx="205">
                  <c:v>5.6154999999999999</c:v>
                </c:pt>
                <c:pt idx="206">
                  <c:v>5.6751300000000002</c:v>
                </c:pt>
                <c:pt idx="207">
                  <c:v>5.7425600000000001</c:v>
                </c:pt>
                <c:pt idx="208">
                  <c:v>5.8172499999999996</c:v>
                </c:pt>
                <c:pt idx="209">
                  <c:v>5.8830900000000002</c:v>
                </c:pt>
                <c:pt idx="210">
                  <c:v>5.9401799999999998</c:v>
                </c:pt>
                <c:pt idx="211">
                  <c:v>6.0049099999999997</c:v>
                </c:pt>
                <c:pt idx="212">
                  <c:v>6.0766200000000001</c:v>
                </c:pt>
                <c:pt idx="213">
                  <c:v>6.1457600000000001</c:v>
                </c:pt>
                <c:pt idx="214">
                  <c:v>6.20974</c:v>
                </c:pt>
                <c:pt idx="215">
                  <c:v>6.2818699999999996</c:v>
                </c:pt>
                <c:pt idx="216">
                  <c:v>6.3467799999999999</c:v>
                </c:pt>
                <c:pt idx="217">
                  <c:v>6.4119400000000004</c:v>
                </c:pt>
                <c:pt idx="218">
                  <c:v>6.4722799999999996</c:v>
                </c:pt>
                <c:pt idx="219">
                  <c:v>6.5326899999999997</c:v>
                </c:pt>
                <c:pt idx="220">
                  <c:v>6.6042800000000002</c:v>
                </c:pt>
                <c:pt idx="221">
                  <c:v>6.6714200000000003</c:v>
                </c:pt>
                <c:pt idx="222">
                  <c:v>6.7347799999999998</c:v>
                </c:pt>
                <c:pt idx="223">
                  <c:v>6.8033999999999999</c:v>
                </c:pt>
                <c:pt idx="224">
                  <c:v>6.8735299999999997</c:v>
                </c:pt>
                <c:pt idx="225">
                  <c:v>6.9264099999999997</c:v>
                </c:pt>
                <c:pt idx="226">
                  <c:v>6.9778900000000004</c:v>
                </c:pt>
                <c:pt idx="227">
                  <c:v>7.0414399999999997</c:v>
                </c:pt>
                <c:pt idx="228">
                  <c:v>7.1028500000000001</c:v>
                </c:pt>
                <c:pt idx="229">
                  <c:v>7.1546399999999997</c:v>
                </c:pt>
                <c:pt idx="230">
                  <c:v>7.2077600000000004</c:v>
                </c:pt>
                <c:pt idx="231">
                  <c:v>7.2776899999999998</c:v>
                </c:pt>
                <c:pt idx="232">
                  <c:v>7.3380900000000002</c:v>
                </c:pt>
                <c:pt idx="233">
                  <c:v>7.1151600000000004</c:v>
                </c:pt>
                <c:pt idx="234">
                  <c:v>7.0102599999999997</c:v>
                </c:pt>
                <c:pt idx="235">
                  <c:v>6.91214</c:v>
                </c:pt>
                <c:pt idx="236">
                  <c:v>6.8642899999999996</c:v>
                </c:pt>
                <c:pt idx="237">
                  <c:v>6.8390000000000004</c:v>
                </c:pt>
                <c:pt idx="238">
                  <c:v>6.8424199999999997</c:v>
                </c:pt>
                <c:pt idx="239">
                  <c:v>6.8597400000000004</c:v>
                </c:pt>
                <c:pt idx="240">
                  <c:v>6.8723400000000003</c:v>
                </c:pt>
                <c:pt idx="241">
                  <c:v>6.8912399999999998</c:v>
                </c:pt>
                <c:pt idx="242">
                  <c:v>6.91472</c:v>
                </c:pt>
                <c:pt idx="243">
                  <c:v>6.9420500000000001</c:v>
                </c:pt>
                <c:pt idx="244">
                  <c:v>6.9697500000000003</c:v>
                </c:pt>
                <c:pt idx="245">
                  <c:v>7.0027699999999999</c:v>
                </c:pt>
                <c:pt idx="246">
                  <c:v>7.0395599999999998</c:v>
                </c:pt>
                <c:pt idx="247">
                  <c:v>7.0774900000000001</c:v>
                </c:pt>
                <c:pt idx="248">
                  <c:v>7.1066900000000004</c:v>
                </c:pt>
                <c:pt idx="249">
                  <c:v>7.13605</c:v>
                </c:pt>
                <c:pt idx="250">
                  <c:v>7.1703099999999997</c:v>
                </c:pt>
                <c:pt idx="251">
                  <c:v>7.2031799999999997</c:v>
                </c:pt>
                <c:pt idx="252">
                  <c:v>7.2270799999999999</c:v>
                </c:pt>
                <c:pt idx="253">
                  <c:v>7.2621099999999998</c:v>
                </c:pt>
                <c:pt idx="254">
                  <c:v>7.2924800000000003</c:v>
                </c:pt>
                <c:pt idx="255">
                  <c:v>7.3290899999999999</c:v>
                </c:pt>
                <c:pt idx="256">
                  <c:v>7.3639299999999999</c:v>
                </c:pt>
                <c:pt idx="257">
                  <c:v>7.3954899999999997</c:v>
                </c:pt>
                <c:pt idx="258">
                  <c:v>7.4125300000000003</c:v>
                </c:pt>
                <c:pt idx="259">
                  <c:v>7.4238999999999997</c:v>
                </c:pt>
                <c:pt idx="260">
                  <c:v>7.4384899999999998</c:v>
                </c:pt>
                <c:pt idx="261">
                  <c:v>7.4501600000000003</c:v>
                </c:pt>
                <c:pt idx="262">
                  <c:v>7.4735899999999997</c:v>
                </c:pt>
                <c:pt idx="263">
                  <c:v>7.4847700000000001</c:v>
                </c:pt>
                <c:pt idx="264">
                  <c:v>7.4910500000000004</c:v>
                </c:pt>
                <c:pt idx="265">
                  <c:v>7.5042400000000002</c:v>
                </c:pt>
                <c:pt idx="266">
                  <c:v>7.5226899999999999</c:v>
                </c:pt>
                <c:pt idx="267">
                  <c:v>7.5278200000000002</c:v>
                </c:pt>
                <c:pt idx="268">
                  <c:v>7.5198299999999998</c:v>
                </c:pt>
                <c:pt idx="269">
                  <c:v>7.5114299999999998</c:v>
                </c:pt>
                <c:pt idx="270">
                  <c:v>7.4916200000000002</c:v>
                </c:pt>
                <c:pt idx="271">
                  <c:v>7.4374799999999999</c:v>
                </c:pt>
                <c:pt idx="272">
                  <c:v>7.3800600000000003</c:v>
                </c:pt>
                <c:pt idx="273">
                  <c:v>7.3552299999999997</c:v>
                </c:pt>
                <c:pt idx="274">
                  <c:v>7.3267100000000003</c:v>
                </c:pt>
                <c:pt idx="275">
                  <c:v>7.2948300000000001</c:v>
                </c:pt>
                <c:pt idx="276">
                  <c:v>7.2617000000000003</c:v>
                </c:pt>
                <c:pt idx="277">
                  <c:v>7.2437199999999997</c:v>
                </c:pt>
                <c:pt idx="278">
                  <c:v>7.23088</c:v>
                </c:pt>
                <c:pt idx="279">
                  <c:v>7.2175099999999999</c:v>
                </c:pt>
                <c:pt idx="280">
                  <c:v>7.1857499999999996</c:v>
                </c:pt>
                <c:pt idx="281">
                  <c:v>7.1649799999999999</c:v>
                </c:pt>
                <c:pt idx="282">
                  <c:v>7.1532299999999998</c:v>
                </c:pt>
                <c:pt idx="283">
                  <c:v>7.1338100000000004</c:v>
                </c:pt>
                <c:pt idx="284">
                  <c:v>7.0902200000000004</c:v>
                </c:pt>
                <c:pt idx="285">
                  <c:v>7.0502799999999999</c:v>
                </c:pt>
                <c:pt idx="286">
                  <c:v>7.0254500000000002</c:v>
                </c:pt>
                <c:pt idx="287">
                  <c:v>6.9951800000000004</c:v>
                </c:pt>
                <c:pt idx="288">
                  <c:v>6.9540800000000003</c:v>
                </c:pt>
                <c:pt idx="289">
                  <c:v>6.9032299999999998</c:v>
                </c:pt>
                <c:pt idx="290">
                  <c:v>6.8308</c:v>
                </c:pt>
                <c:pt idx="291">
                  <c:v>6.7297500000000001</c:v>
                </c:pt>
                <c:pt idx="292">
                  <c:v>6.5702600000000002</c:v>
                </c:pt>
                <c:pt idx="293">
                  <c:v>6.41411</c:v>
                </c:pt>
                <c:pt idx="294">
                  <c:v>6.28207</c:v>
                </c:pt>
                <c:pt idx="295">
                  <c:v>6.1555400000000002</c:v>
                </c:pt>
                <c:pt idx="296">
                  <c:v>6.0468099999999998</c:v>
                </c:pt>
                <c:pt idx="297">
                  <c:v>5.9535299999999998</c:v>
                </c:pt>
                <c:pt idx="298">
                  <c:v>5.8652600000000001</c:v>
                </c:pt>
                <c:pt idx="299">
                  <c:v>5.7723199999999997</c:v>
                </c:pt>
                <c:pt idx="300">
                  <c:v>5.6837999999999997</c:v>
                </c:pt>
                <c:pt idx="301">
                  <c:v>5.5895599999999996</c:v>
                </c:pt>
                <c:pt idx="302">
                  <c:v>5.4692800000000004</c:v>
                </c:pt>
                <c:pt idx="303">
                  <c:v>5.2137000000000002</c:v>
                </c:pt>
                <c:pt idx="304">
                  <c:v>5.0609900000000003</c:v>
                </c:pt>
                <c:pt idx="305">
                  <c:v>4.8851599999999999</c:v>
                </c:pt>
                <c:pt idx="306">
                  <c:v>4.4306700000000001</c:v>
                </c:pt>
                <c:pt idx="307">
                  <c:v>3.6053299999999999</c:v>
                </c:pt>
                <c:pt idx="308">
                  <c:v>3.0058799999999999</c:v>
                </c:pt>
                <c:pt idx="309">
                  <c:v>2.6715200000000001</c:v>
                </c:pt>
                <c:pt idx="310">
                  <c:v>2.50014</c:v>
                </c:pt>
                <c:pt idx="311">
                  <c:v>2.4155500000000001</c:v>
                </c:pt>
                <c:pt idx="312">
                  <c:v>2.37168</c:v>
                </c:pt>
                <c:pt idx="313">
                  <c:v>2.3460800000000002</c:v>
                </c:pt>
                <c:pt idx="314">
                  <c:v>2.3285200000000001</c:v>
                </c:pt>
                <c:pt idx="315">
                  <c:v>2.3177400000000001</c:v>
                </c:pt>
                <c:pt idx="316">
                  <c:v>2.3192499999999998</c:v>
                </c:pt>
                <c:pt idx="317">
                  <c:v>2.3211200000000001</c:v>
                </c:pt>
                <c:pt idx="318">
                  <c:v>2.32633</c:v>
                </c:pt>
                <c:pt idx="319">
                  <c:v>2.32213</c:v>
                </c:pt>
                <c:pt idx="320">
                  <c:v>2.3265899999999999</c:v>
                </c:pt>
                <c:pt idx="321">
                  <c:v>2.3382700000000001</c:v>
                </c:pt>
                <c:pt idx="322">
                  <c:v>2.3470499999999999</c:v>
                </c:pt>
                <c:pt idx="323">
                  <c:v>2.3562799999999999</c:v>
                </c:pt>
                <c:pt idx="324">
                  <c:v>2.3692899999999999</c:v>
                </c:pt>
                <c:pt idx="325">
                  <c:v>2.3820899999999998</c:v>
                </c:pt>
                <c:pt idx="326">
                  <c:v>2.3934799999999998</c:v>
                </c:pt>
                <c:pt idx="327">
                  <c:v>2.4068900000000002</c:v>
                </c:pt>
                <c:pt idx="328">
                  <c:v>2.4207000000000001</c:v>
                </c:pt>
                <c:pt idx="329">
                  <c:v>2.4359000000000002</c:v>
                </c:pt>
                <c:pt idx="330">
                  <c:v>2.4430800000000001</c:v>
                </c:pt>
                <c:pt idx="331">
                  <c:v>2.45092</c:v>
                </c:pt>
                <c:pt idx="332">
                  <c:v>2.4597000000000002</c:v>
                </c:pt>
                <c:pt idx="333">
                  <c:v>2.4632700000000001</c:v>
                </c:pt>
                <c:pt idx="334">
                  <c:v>2.4621200000000001</c:v>
                </c:pt>
                <c:pt idx="335">
                  <c:v>2.4637600000000002</c:v>
                </c:pt>
                <c:pt idx="336">
                  <c:v>2.4663200000000001</c:v>
                </c:pt>
                <c:pt idx="337">
                  <c:v>2.4638</c:v>
                </c:pt>
                <c:pt idx="338">
                  <c:v>2.4576799999999999</c:v>
                </c:pt>
                <c:pt idx="339">
                  <c:v>2.4519199999999999</c:v>
                </c:pt>
                <c:pt idx="340">
                  <c:v>2.4435099999999998</c:v>
                </c:pt>
                <c:pt idx="341">
                  <c:v>2.4289200000000002</c:v>
                </c:pt>
                <c:pt idx="342">
                  <c:v>2.4108900000000002</c:v>
                </c:pt>
                <c:pt idx="343">
                  <c:v>2.39167</c:v>
                </c:pt>
                <c:pt idx="344">
                  <c:v>2.36496</c:v>
                </c:pt>
                <c:pt idx="345">
                  <c:v>2.3350300000000002</c:v>
                </c:pt>
                <c:pt idx="346">
                  <c:v>2.3056399999999999</c:v>
                </c:pt>
                <c:pt idx="347">
                  <c:v>2.2885800000000001</c:v>
                </c:pt>
                <c:pt idx="348">
                  <c:v>2.27224</c:v>
                </c:pt>
                <c:pt idx="349">
                  <c:v>2.2488600000000001</c:v>
                </c:pt>
                <c:pt idx="350">
                  <c:v>2.2316799999999999</c:v>
                </c:pt>
                <c:pt idx="351">
                  <c:v>2.21698</c:v>
                </c:pt>
                <c:pt idx="352">
                  <c:v>2.1983600000000001</c:v>
                </c:pt>
                <c:pt idx="353">
                  <c:v>2.1711</c:v>
                </c:pt>
                <c:pt idx="354">
                  <c:v>2.1442000000000001</c:v>
                </c:pt>
                <c:pt idx="355">
                  <c:v>2.1179600000000001</c:v>
                </c:pt>
                <c:pt idx="356">
                  <c:v>2.0860300000000001</c:v>
                </c:pt>
                <c:pt idx="357">
                  <c:v>2.0449000000000002</c:v>
                </c:pt>
                <c:pt idx="358">
                  <c:v>1.95563</c:v>
                </c:pt>
                <c:pt idx="359">
                  <c:v>1.89289</c:v>
                </c:pt>
                <c:pt idx="360">
                  <c:v>1.83684</c:v>
                </c:pt>
                <c:pt idx="361">
                  <c:v>1.79053</c:v>
                </c:pt>
                <c:pt idx="362">
                  <c:v>1.7524599999999999</c:v>
                </c:pt>
                <c:pt idx="363">
                  <c:v>1.72262</c:v>
                </c:pt>
                <c:pt idx="364">
                  <c:v>1.6968399999999999</c:v>
                </c:pt>
                <c:pt idx="365">
                  <c:v>1.67458</c:v>
                </c:pt>
                <c:pt idx="366">
                  <c:v>1.65585</c:v>
                </c:pt>
                <c:pt idx="367">
                  <c:v>1.63967</c:v>
                </c:pt>
                <c:pt idx="368">
                  <c:v>1.61616</c:v>
                </c:pt>
                <c:pt idx="369">
                  <c:v>1.5961799999999999</c:v>
                </c:pt>
                <c:pt idx="370">
                  <c:v>1.5765</c:v>
                </c:pt>
                <c:pt idx="371">
                  <c:v>1.5561700000000001</c:v>
                </c:pt>
                <c:pt idx="372">
                  <c:v>1.4986600000000001</c:v>
                </c:pt>
                <c:pt idx="373">
                  <c:v>1.3295600000000001</c:v>
                </c:pt>
                <c:pt idx="374">
                  <c:v>1.24129</c:v>
                </c:pt>
                <c:pt idx="375">
                  <c:v>1.1901299999999999</c:v>
                </c:pt>
                <c:pt idx="376">
                  <c:v>1.1555500000000001</c:v>
                </c:pt>
                <c:pt idx="377">
                  <c:v>1.12825</c:v>
                </c:pt>
                <c:pt idx="378">
                  <c:v>1.1038699999999999</c:v>
                </c:pt>
                <c:pt idx="379">
                  <c:v>1.0878000000000001</c:v>
                </c:pt>
                <c:pt idx="380">
                  <c:v>1.07758</c:v>
                </c:pt>
                <c:pt idx="381">
                  <c:v>1.06829</c:v>
                </c:pt>
                <c:pt idx="382">
                  <c:v>1.0642100000000001</c:v>
                </c:pt>
                <c:pt idx="383">
                  <c:v>1.0630900000000001</c:v>
                </c:pt>
                <c:pt idx="384">
                  <c:v>1.06138</c:v>
                </c:pt>
                <c:pt idx="385">
                  <c:v>1.0588299999999999</c:v>
                </c:pt>
                <c:pt idx="386">
                  <c:v>1.05324</c:v>
                </c:pt>
                <c:pt idx="387">
                  <c:v>1.0487</c:v>
                </c:pt>
                <c:pt idx="388">
                  <c:v>1.04572</c:v>
                </c:pt>
                <c:pt idx="389">
                  <c:v>1.0450200000000001</c:v>
                </c:pt>
                <c:pt idx="390">
                  <c:v>1.0442899999999999</c:v>
                </c:pt>
                <c:pt idx="391">
                  <c:v>1.04623</c:v>
                </c:pt>
                <c:pt idx="392">
                  <c:v>1.04864</c:v>
                </c:pt>
                <c:pt idx="393">
                  <c:v>1.0472699999999999</c:v>
                </c:pt>
                <c:pt idx="394">
                  <c:v>1.03711</c:v>
                </c:pt>
                <c:pt idx="395">
                  <c:v>1.0370200000000001</c:v>
                </c:pt>
                <c:pt idx="396">
                  <c:v>1.03745</c:v>
                </c:pt>
                <c:pt idx="397">
                  <c:v>1.0380199999999999</c:v>
                </c:pt>
                <c:pt idx="398">
                  <c:v>1.04033</c:v>
                </c:pt>
                <c:pt idx="399">
                  <c:v>1.0415000000000001</c:v>
                </c:pt>
                <c:pt idx="400">
                  <c:v>1.04216</c:v>
                </c:pt>
                <c:pt idx="401">
                  <c:v>1.0395700000000001</c:v>
                </c:pt>
                <c:pt idx="402">
                  <c:v>1.03264</c:v>
                </c:pt>
                <c:pt idx="403">
                  <c:v>1.0221899999999999</c:v>
                </c:pt>
                <c:pt idx="404">
                  <c:v>1.0146999999999999</c:v>
                </c:pt>
                <c:pt idx="405">
                  <c:v>1.0098100000000001</c:v>
                </c:pt>
                <c:pt idx="406">
                  <c:v>1.00203</c:v>
                </c:pt>
                <c:pt idx="407">
                  <c:v>0.99494000000000005</c:v>
                </c:pt>
                <c:pt idx="408">
                  <c:v>0.98599000000000003</c:v>
                </c:pt>
                <c:pt idx="409">
                  <c:v>0.96447000000000005</c:v>
                </c:pt>
                <c:pt idx="410">
                  <c:v>0.93220999999999998</c:v>
                </c:pt>
                <c:pt idx="411">
                  <c:v>0.90541000000000005</c:v>
                </c:pt>
                <c:pt idx="412">
                  <c:v>0.88800999999999997</c:v>
                </c:pt>
                <c:pt idx="413">
                  <c:v>0.87658999999999998</c:v>
                </c:pt>
                <c:pt idx="414">
                  <c:v>0.86338999999999999</c:v>
                </c:pt>
                <c:pt idx="415">
                  <c:v>0.83901000000000003</c:v>
                </c:pt>
                <c:pt idx="416">
                  <c:v>0.82123000000000002</c:v>
                </c:pt>
                <c:pt idx="417">
                  <c:v>0.81955</c:v>
                </c:pt>
              </c:numCache>
            </c:numRef>
          </c:yVal>
          <c:smooth val="1"/>
        </c:ser>
        <c:ser>
          <c:idx val="2"/>
          <c:order val="2"/>
          <c:tx>
            <c:v>HA059</c:v>
          </c:tx>
          <c:marker>
            <c:symbol val="none"/>
          </c:marker>
          <c:xVal>
            <c:numRef>
              <c:f>[5]HA059!$B$7:$B$304</c:f>
              <c:numCache>
                <c:formatCode>General</c:formatCode>
                <c:ptCount val="298"/>
                <c:pt idx="0">
                  <c:v>0</c:v>
                </c:pt>
                <c:pt idx="1">
                  <c:v>9.3299999999999998E-3</c:v>
                </c:pt>
                <c:pt idx="2">
                  <c:v>3.2820000000000002E-2</c:v>
                </c:pt>
                <c:pt idx="3">
                  <c:v>4.9579999999999999E-2</c:v>
                </c:pt>
                <c:pt idx="4">
                  <c:v>6.5989999999999993E-2</c:v>
                </c:pt>
                <c:pt idx="5">
                  <c:v>8.3229999999999998E-2</c:v>
                </c:pt>
                <c:pt idx="6">
                  <c:v>0.10011</c:v>
                </c:pt>
                <c:pt idx="7">
                  <c:v>0.1164</c:v>
                </c:pt>
                <c:pt idx="8">
                  <c:v>0.13305</c:v>
                </c:pt>
                <c:pt idx="9">
                  <c:v>0.15004999999999999</c:v>
                </c:pt>
                <c:pt idx="10">
                  <c:v>0.16669999999999999</c:v>
                </c:pt>
                <c:pt idx="11">
                  <c:v>0.18287</c:v>
                </c:pt>
                <c:pt idx="12">
                  <c:v>0.19963</c:v>
                </c:pt>
                <c:pt idx="13">
                  <c:v>0.21662999999999999</c:v>
                </c:pt>
                <c:pt idx="14">
                  <c:v>0.23351</c:v>
                </c:pt>
                <c:pt idx="15">
                  <c:v>0.24969</c:v>
                </c:pt>
                <c:pt idx="16">
                  <c:v>0.26656999999999997</c:v>
                </c:pt>
                <c:pt idx="17">
                  <c:v>0.28333000000000003</c:v>
                </c:pt>
                <c:pt idx="18">
                  <c:v>0.29998000000000002</c:v>
                </c:pt>
                <c:pt idx="19">
                  <c:v>0.31614999999999999</c:v>
                </c:pt>
                <c:pt idx="20">
                  <c:v>0.33339000000000002</c:v>
                </c:pt>
                <c:pt idx="21">
                  <c:v>0.35027000000000003</c:v>
                </c:pt>
                <c:pt idx="22">
                  <c:v>0.36668000000000001</c:v>
                </c:pt>
                <c:pt idx="23">
                  <c:v>0.38296999999999998</c:v>
                </c:pt>
                <c:pt idx="24">
                  <c:v>0.39985999999999999</c:v>
                </c:pt>
                <c:pt idx="25">
                  <c:v>0.41686000000000001</c:v>
                </c:pt>
                <c:pt idx="26">
                  <c:v>0.43291000000000002</c:v>
                </c:pt>
                <c:pt idx="27">
                  <c:v>0.44944000000000001</c:v>
                </c:pt>
                <c:pt idx="28">
                  <c:v>0.46644000000000002</c:v>
                </c:pt>
                <c:pt idx="29">
                  <c:v>0.48379</c:v>
                </c:pt>
                <c:pt idx="30">
                  <c:v>0.49973000000000001</c:v>
                </c:pt>
                <c:pt idx="31">
                  <c:v>0.51626000000000005</c:v>
                </c:pt>
                <c:pt idx="32">
                  <c:v>0.53313999999999995</c:v>
                </c:pt>
                <c:pt idx="33">
                  <c:v>0.55001999999999995</c:v>
                </c:pt>
                <c:pt idx="34">
                  <c:v>0.56608000000000003</c:v>
                </c:pt>
                <c:pt idx="35">
                  <c:v>0.58320000000000005</c:v>
                </c:pt>
                <c:pt idx="36">
                  <c:v>0.60043000000000002</c:v>
                </c:pt>
                <c:pt idx="37">
                  <c:v>0.61672000000000005</c:v>
                </c:pt>
                <c:pt idx="38">
                  <c:v>0.63312999999999997</c:v>
                </c:pt>
                <c:pt idx="39">
                  <c:v>0.64978000000000002</c:v>
                </c:pt>
                <c:pt idx="40">
                  <c:v>0.66666000000000003</c:v>
                </c:pt>
                <c:pt idx="41">
                  <c:v>0.68330999999999997</c:v>
                </c:pt>
                <c:pt idx="42">
                  <c:v>0.69984000000000002</c:v>
                </c:pt>
                <c:pt idx="43">
                  <c:v>0.71660000000000001</c:v>
                </c:pt>
                <c:pt idx="44">
                  <c:v>0.73372000000000004</c:v>
                </c:pt>
                <c:pt idx="45">
                  <c:v>0.74965999999999999</c:v>
                </c:pt>
                <c:pt idx="46">
                  <c:v>0.76629999999999998</c:v>
                </c:pt>
                <c:pt idx="47">
                  <c:v>0.7833</c:v>
                </c:pt>
                <c:pt idx="48">
                  <c:v>0.80018</c:v>
                </c:pt>
                <c:pt idx="49">
                  <c:v>0.81623999999999997</c:v>
                </c:pt>
                <c:pt idx="50">
                  <c:v>0.83299999999999996</c:v>
                </c:pt>
                <c:pt idx="51">
                  <c:v>0.85011999999999999</c:v>
                </c:pt>
                <c:pt idx="52">
                  <c:v>0.86677000000000004</c:v>
                </c:pt>
                <c:pt idx="53">
                  <c:v>0.88293999999999995</c:v>
                </c:pt>
                <c:pt idx="54">
                  <c:v>0.89959</c:v>
                </c:pt>
                <c:pt idx="55">
                  <c:v>0.91669999999999996</c:v>
                </c:pt>
                <c:pt idx="56">
                  <c:v>0.93323</c:v>
                </c:pt>
                <c:pt idx="57">
                  <c:v>0.94976000000000005</c:v>
                </c:pt>
                <c:pt idx="58">
                  <c:v>0.96640999999999999</c:v>
                </c:pt>
                <c:pt idx="59">
                  <c:v>0.98329</c:v>
                </c:pt>
                <c:pt idx="60">
                  <c:v>0.99982000000000004</c:v>
                </c:pt>
                <c:pt idx="61">
                  <c:v>1.0164599999999999</c:v>
                </c:pt>
                <c:pt idx="62">
                  <c:v>1.03311</c:v>
                </c:pt>
                <c:pt idx="63">
                  <c:v>1.0501100000000001</c:v>
                </c:pt>
                <c:pt idx="64">
                  <c:v>1.0667500000000001</c:v>
                </c:pt>
                <c:pt idx="65">
                  <c:v>1.0830500000000001</c:v>
                </c:pt>
                <c:pt idx="66">
                  <c:v>1.09981</c:v>
                </c:pt>
                <c:pt idx="67">
                  <c:v>1.1165700000000001</c:v>
                </c:pt>
                <c:pt idx="68">
                  <c:v>1.1329800000000001</c:v>
                </c:pt>
                <c:pt idx="69">
                  <c:v>1.14975</c:v>
                </c:pt>
                <c:pt idx="70">
                  <c:v>1.1668700000000001</c:v>
                </c:pt>
                <c:pt idx="71">
                  <c:v>1.1832800000000001</c:v>
                </c:pt>
                <c:pt idx="72">
                  <c:v>1.1999200000000001</c:v>
                </c:pt>
                <c:pt idx="73">
                  <c:v>1.21645</c:v>
                </c:pt>
                <c:pt idx="74">
                  <c:v>1.2332099999999999</c:v>
                </c:pt>
                <c:pt idx="75">
                  <c:v>1.2497400000000001</c:v>
                </c:pt>
                <c:pt idx="76">
                  <c:v>1.2665</c:v>
                </c:pt>
                <c:pt idx="77">
                  <c:v>1.2832699999999999</c:v>
                </c:pt>
                <c:pt idx="78">
                  <c:v>1.30003</c:v>
                </c:pt>
                <c:pt idx="79">
                  <c:v>1.3166800000000001</c:v>
                </c:pt>
                <c:pt idx="80">
                  <c:v>1.3330900000000001</c:v>
                </c:pt>
                <c:pt idx="81">
                  <c:v>1.3497300000000001</c:v>
                </c:pt>
                <c:pt idx="82">
                  <c:v>1.3663799999999999</c:v>
                </c:pt>
                <c:pt idx="83">
                  <c:v>1.3832599999999999</c:v>
                </c:pt>
                <c:pt idx="84">
                  <c:v>1.39991</c:v>
                </c:pt>
                <c:pt idx="85">
                  <c:v>1.41655</c:v>
                </c:pt>
                <c:pt idx="86">
                  <c:v>1.4333199999999999</c:v>
                </c:pt>
                <c:pt idx="87">
                  <c:v>1.45008</c:v>
                </c:pt>
                <c:pt idx="88">
                  <c:v>1.46637</c:v>
                </c:pt>
                <c:pt idx="89">
                  <c:v>1.4831399999999999</c:v>
                </c:pt>
                <c:pt idx="90">
                  <c:v>1.4996700000000001</c:v>
                </c:pt>
                <c:pt idx="91">
                  <c:v>1.51667</c:v>
                </c:pt>
                <c:pt idx="92">
                  <c:v>1.5331900000000001</c:v>
                </c:pt>
                <c:pt idx="93">
                  <c:v>1.5498400000000001</c:v>
                </c:pt>
                <c:pt idx="94">
                  <c:v>1.5664800000000001</c:v>
                </c:pt>
                <c:pt idx="95">
                  <c:v>1.5833699999999999</c:v>
                </c:pt>
                <c:pt idx="96">
                  <c:v>1.5996600000000001</c:v>
                </c:pt>
                <c:pt idx="97">
                  <c:v>1.6163000000000001</c:v>
                </c:pt>
                <c:pt idx="98">
                  <c:v>1.6333</c:v>
                </c:pt>
                <c:pt idx="99">
                  <c:v>1.64995</c:v>
                </c:pt>
                <c:pt idx="100">
                  <c:v>1.6667099999999999</c:v>
                </c:pt>
                <c:pt idx="101">
                  <c:v>1.6831199999999999</c:v>
                </c:pt>
                <c:pt idx="102">
                  <c:v>1.6998899999999999</c:v>
                </c:pt>
                <c:pt idx="103">
                  <c:v>1.7165299999999999</c:v>
                </c:pt>
                <c:pt idx="104">
                  <c:v>1.7331799999999999</c:v>
                </c:pt>
                <c:pt idx="105">
                  <c:v>1.7497100000000001</c:v>
                </c:pt>
                <c:pt idx="106">
                  <c:v>1.7668299999999999</c:v>
                </c:pt>
                <c:pt idx="107">
                  <c:v>1.7834700000000001</c:v>
                </c:pt>
                <c:pt idx="108">
                  <c:v>1.7998799999999999</c:v>
                </c:pt>
                <c:pt idx="109">
                  <c:v>1.81629</c:v>
                </c:pt>
                <c:pt idx="110">
                  <c:v>1.8332900000000001</c:v>
                </c:pt>
                <c:pt idx="111">
                  <c:v>1.8499399999999999</c:v>
                </c:pt>
                <c:pt idx="112">
                  <c:v>1.86635</c:v>
                </c:pt>
                <c:pt idx="113">
                  <c:v>1.88323</c:v>
                </c:pt>
                <c:pt idx="114">
                  <c:v>1.9002300000000001</c:v>
                </c:pt>
                <c:pt idx="115">
                  <c:v>1.9166399999999999</c:v>
                </c:pt>
                <c:pt idx="116">
                  <c:v>1.9328099999999999</c:v>
                </c:pt>
                <c:pt idx="117">
                  <c:v>1.94981</c:v>
                </c:pt>
                <c:pt idx="118">
                  <c:v>1.96669</c:v>
                </c:pt>
                <c:pt idx="119">
                  <c:v>1.98322</c:v>
                </c:pt>
                <c:pt idx="120">
                  <c:v>1.9995099999999999</c:v>
                </c:pt>
                <c:pt idx="121">
                  <c:v>2.01675</c:v>
                </c:pt>
                <c:pt idx="122">
                  <c:v>2.0335100000000002</c:v>
                </c:pt>
                <c:pt idx="123">
                  <c:v>2.0499200000000002</c:v>
                </c:pt>
                <c:pt idx="124">
                  <c:v>2.0662199999999999</c:v>
                </c:pt>
                <c:pt idx="125">
                  <c:v>2.0832199999999998</c:v>
                </c:pt>
                <c:pt idx="126">
                  <c:v>2.1002200000000002</c:v>
                </c:pt>
                <c:pt idx="127">
                  <c:v>2.11639</c:v>
                </c:pt>
                <c:pt idx="128">
                  <c:v>2.1331500000000001</c:v>
                </c:pt>
                <c:pt idx="129">
                  <c:v>2.15015</c:v>
                </c:pt>
                <c:pt idx="130">
                  <c:v>2.1666799999999999</c:v>
                </c:pt>
                <c:pt idx="131">
                  <c:v>2.1829700000000001</c:v>
                </c:pt>
                <c:pt idx="132">
                  <c:v>2.1996199999999999</c:v>
                </c:pt>
                <c:pt idx="133">
                  <c:v>2.2168600000000001</c:v>
                </c:pt>
                <c:pt idx="134">
                  <c:v>2.2337400000000001</c:v>
                </c:pt>
                <c:pt idx="135">
                  <c:v>2.2494399999999999</c:v>
                </c:pt>
                <c:pt idx="136">
                  <c:v>2.2665600000000001</c:v>
                </c:pt>
                <c:pt idx="137">
                  <c:v>2.28356</c:v>
                </c:pt>
                <c:pt idx="138">
                  <c:v>2.2999700000000001</c:v>
                </c:pt>
                <c:pt idx="139">
                  <c:v>2.3162600000000002</c:v>
                </c:pt>
                <c:pt idx="140">
                  <c:v>2.3331400000000002</c:v>
                </c:pt>
                <c:pt idx="141">
                  <c:v>2.3503799999999999</c:v>
                </c:pt>
                <c:pt idx="142">
                  <c:v>2.3665500000000002</c:v>
                </c:pt>
                <c:pt idx="143">
                  <c:v>2.3829600000000002</c:v>
                </c:pt>
                <c:pt idx="144">
                  <c:v>2.3997199999999999</c:v>
                </c:pt>
                <c:pt idx="145">
                  <c:v>2.41696</c:v>
                </c:pt>
                <c:pt idx="146">
                  <c:v>2.43302</c:v>
                </c:pt>
                <c:pt idx="147">
                  <c:v>2.4495399999999998</c:v>
                </c:pt>
                <c:pt idx="148">
                  <c:v>2.4666600000000001</c:v>
                </c:pt>
                <c:pt idx="149">
                  <c:v>2.48366</c:v>
                </c:pt>
                <c:pt idx="150">
                  <c:v>2.4997199999999999</c:v>
                </c:pt>
                <c:pt idx="151">
                  <c:v>2.51613</c:v>
                </c:pt>
                <c:pt idx="152">
                  <c:v>2.5332499999999998</c:v>
                </c:pt>
                <c:pt idx="153">
                  <c:v>2.5502500000000001</c:v>
                </c:pt>
                <c:pt idx="154">
                  <c:v>2.5663</c:v>
                </c:pt>
                <c:pt idx="155">
                  <c:v>2.58318</c:v>
                </c:pt>
                <c:pt idx="156">
                  <c:v>2.6002999999999998</c:v>
                </c:pt>
                <c:pt idx="157">
                  <c:v>2.6167099999999999</c:v>
                </c:pt>
                <c:pt idx="158">
                  <c:v>2.6328800000000001</c:v>
                </c:pt>
                <c:pt idx="159">
                  <c:v>2.6496499999999998</c:v>
                </c:pt>
                <c:pt idx="160">
                  <c:v>2.6667700000000001</c:v>
                </c:pt>
                <c:pt idx="161">
                  <c:v>2.6831800000000001</c:v>
                </c:pt>
                <c:pt idx="162">
                  <c:v>2.6997</c:v>
                </c:pt>
                <c:pt idx="163">
                  <c:v>2.7168199999999998</c:v>
                </c:pt>
                <c:pt idx="164">
                  <c:v>2.73394</c:v>
                </c:pt>
                <c:pt idx="165">
                  <c:v>2.7496399999999999</c:v>
                </c:pt>
                <c:pt idx="166">
                  <c:v>2.7661699999999998</c:v>
                </c:pt>
                <c:pt idx="167">
                  <c:v>2.7830499999999998</c:v>
                </c:pt>
                <c:pt idx="168">
                  <c:v>2.8000500000000001</c:v>
                </c:pt>
                <c:pt idx="169">
                  <c:v>2.8163399999999998</c:v>
                </c:pt>
                <c:pt idx="170">
                  <c:v>2.8332299999999999</c:v>
                </c:pt>
                <c:pt idx="171">
                  <c:v>2.8501099999999999</c:v>
                </c:pt>
                <c:pt idx="172">
                  <c:v>2.8666399999999999</c:v>
                </c:pt>
                <c:pt idx="173">
                  <c:v>2.88293</c:v>
                </c:pt>
                <c:pt idx="174">
                  <c:v>2.8995700000000002</c:v>
                </c:pt>
                <c:pt idx="175">
                  <c:v>2.91669</c:v>
                </c:pt>
                <c:pt idx="176">
                  <c:v>2.9332199999999999</c:v>
                </c:pt>
                <c:pt idx="177">
                  <c:v>2.9498600000000001</c:v>
                </c:pt>
                <c:pt idx="178">
                  <c:v>2.96651</c:v>
                </c:pt>
                <c:pt idx="179">
                  <c:v>2.98339</c:v>
                </c:pt>
                <c:pt idx="180">
                  <c:v>2.9998</c:v>
                </c:pt>
                <c:pt idx="181">
                  <c:v>3.0162100000000001</c:v>
                </c:pt>
                <c:pt idx="182">
                  <c:v>3.0328599999999999</c:v>
                </c:pt>
                <c:pt idx="183">
                  <c:v>3.0502099999999999</c:v>
                </c:pt>
                <c:pt idx="184">
                  <c:v>3.0666199999999999</c:v>
                </c:pt>
                <c:pt idx="185">
                  <c:v>3.0831499999999998</c:v>
                </c:pt>
                <c:pt idx="186">
                  <c:v>3.1000299999999998</c:v>
                </c:pt>
                <c:pt idx="187">
                  <c:v>3.1166800000000001</c:v>
                </c:pt>
                <c:pt idx="188">
                  <c:v>3.1329699999999998</c:v>
                </c:pt>
                <c:pt idx="189">
                  <c:v>3.1497299999999999</c:v>
                </c:pt>
                <c:pt idx="190">
                  <c:v>3.16662</c:v>
                </c:pt>
                <c:pt idx="191">
                  <c:v>3.1832600000000002</c:v>
                </c:pt>
                <c:pt idx="192">
                  <c:v>3.2001400000000002</c:v>
                </c:pt>
                <c:pt idx="193">
                  <c:v>3.2165499999999998</c:v>
                </c:pt>
                <c:pt idx="194">
                  <c:v>3.23332</c:v>
                </c:pt>
                <c:pt idx="195">
                  <c:v>3.2499600000000002</c:v>
                </c:pt>
                <c:pt idx="196">
                  <c:v>3.2663700000000002</c:v>
                </c:pt>
                <c:pt idx="197">
                  <c:v>3.28302</c:v>
                </c:pt>
                <c:pt idx="198">
                  <c:v>3.3001399999999999</c:v>
                </c:pt>
                <c:pt idx="199">
                  <c:v>3.3167800000000001</c:v>
                </c:pt>
                <c:pt idx="200">
                  <c:v>3.3330700000000002</c:v>
                </c:pt>
                <c:pt idx="201">
                  <c:v>3.34972</c:v>
                </c:pt>
                <c:pt idx="202">
                  <c:v>3.3664800000000001</c:v>
                </c:pt>
                <c:pt idx="203">
                  <c:v>3.3832499999999999</c:v>
                </c:pt>
                <c:pt idx="204">
                  <c:v>3.3997799999999998</c:v>
                </c:pt>
                <c:pt idx="205">
                  <c:v>3.4166599999999998</c:v>
                </c:pt>
                <c:pt idx="206">
                  <c:v>3.4333</c:v>
                </c:pt>
                <c:pt idx="207">
                  <c:v>3.4500700000000002</c:v>
                </c:pt>
                <c:pt idx="208">
                  <c:v>3.4664799999999998</c:v>
                </c:pt>
                <c:pt idx="209">
                  <c:v>3.48312</c:v>
                </c:pt>
                <c:pt idx="210">
                  <c:v>3.4997699999999998</c:v>
                </c:pt>
                <c:pt idx="211">
                  <c:v>3.5164200000000001</c:v>
                </c:pt>
                <c:pt idx="212">
                  <c:v>3.5333000000000001</c:v>
                </c:pt>
                <c:pt idx="213">
                  <c:v>3.5499399999999999</c:v>
                </c:pt>
                <c:pt idx="214">
                  <c:v>3.56671</c:v>
                </c:pt>
                <c:pt idx="215">
                  <c:v>3.58324</c:v>
                </c:pt>
                <c:pt idx="216">
                  <c:v>3.5997599999999998</c:v>
                </c:pt>
                <c:pt idx="217">
                  <c:v>3.61653</c:v>
                </c:pt>
                <c:pt idx="218">
                  <c:v>3.6335299999999999</c:v>
                </c:pt>
                <c:pt idx="219">
                  <c:v>3.6498200000000001</c:v>
                </c:pt>
                <c:pt idx="220">
                  <c:v>3.6665800000000002</c:v>
                </c:pt>
                <c:pt idx="221">
                  <c:v>3.68323</c:v>
                </c:pt>
                <c:pt idx="222">
                  <c:v>3.70011</c:v>
                </c:pt>
                <c:pt idx="223">
                  <c:v>3.7166399999999999</c:v>
                </c:pt>
                <c:pt idx="224">
                  <c:v>3.7331699999999999</c:v>
                </c:pt>
                <c:pt idx="225">
                  <c:v>3.7496900000000002</c:v>
                </c:pt>
                <c:pt idx="226">
                  <c:v>3.76681</c:v>
                </c:pt>
                <c:pt idx="227">
                  <c:v>3.78322</c:v>
                </c:pt>
                <c:pt idx="228">
                  <c:v>3.79975</c:v>
                </c:pt>
                <c:pt idx="229">
                  <c:v>3.81616</c:v>
                </c:pt>
                <c:pt idx="230">
                  <c:v>3.8332799999999998</c:v>
                </c:pt>
                <c:pt idx="231">
                  <c:v>3.8498100000000002</c:v>
                </c:pt>
                <c:pt idx="232">
                  <c:v>3.86633</c:v>
                </c:pt>
                <c:pt idx="233">
                  <c:v>3.8833299999999999</c:v>
                </c:pt>
                <c:pt idx="234">
                  <c:v>3.90022</c:v>
                </c:pt>
                <c:pt idx="235">
                  <c:v>3.9165100000000002</c:v>
                </c:pt>
                <c:pt idx="236">
                  <c:v>3.9327999999999999</c:v>
                </c:pt>
                <c:pt idx="237">
                  <c:v>3.9499200000000001</c:v>
                </c:pt>
                <c:pt idx="238">
                  <c:v>3.9666800000000002</c:v>
                </c:pt>
                <c:pt idx="239">
                  <c:v>3.9830899999999998</c:v>
                </c:pt>
                <c:pt idx="240">
                  <c:v>3.9998499999999999</c:v>
                </c:pt>
                <c:pt idx="241">
                  <c:v>4.0167400000000004</c:v>
                </c:pt>
                <c:pt idx="242">
                  <c:v>4.0332600000000003</c:v>
                </c:pt>
                <c:pt idx="243">
                  <c:v>4.0496699999999999</c:v>
                </c:pt>
                <c:pt idx="244">
                  <c:v>4.0663200000000002</c:v>
                </c:pt>
                <c:pt idx="245">
                  <c:v>4.0833199999999996</c:v>
                </c:pt>
                <c:pt idx="246">
                  <c:v>4.1000800000000002</c:v>
                </c:pt>
                <c:pt idx="247">
                  <c:v>4.1164899999999998</c:v>
                </c:pt>
                <c:pt idx="248">
                  <c:v>4.13314</c:v>
                </c:pt>
                <c:pt idx="249">
                  <c:v>4.1502600000000003</c:v>
                </c:pt>
                <c:pt idx="250">
                  <c:v>4.1666699999999999</c:v>
                </c:pt>
                <c:pt idx="251">
                  <c:v>4.1828399999999997</c:v>
                </c:pt>
                <c:pt idx="252">
                  <c:v>4.1997200000000001</c:v>
                </c:pt>
                <c:pt idx="253">
                  <c:v>4.2166100000000002</c:v>
                </c:pt>
                <c:pt idx="254">
                  <c:v>4.2333699999999999</c:v>
                </c:pt>
                <c:pt idx="255">
                  <c:v>4.2496600000000004</c:v>
                </c:pt>
                <c:pt idx="256">
                  <c:v>4.2666599999999999</c:v>
                </c:pt>
                <c:pt idx="257">
                  <c:v>4.2834300000000001</c:v>
                </c:pt>
                <c:pt idx="258">
                  <c:v>4.2997199999999998</c:v>
                </c:pt>
                <c:pt idx="259">
                  <c:v>4.3161300000000002</c:v>
                </c:pt>
                <c:pt idx="260">
                  <c:v>4.3331299999999997</c:v>
                </c:pt>
                <c:pt idx="261">
                  <c:v>4.3502400000000003</c:v>
                </c:pt>
                <c:pt idx="262">
                  <c:v>4.3665399999999996</c:v>
                </c:pt>
                <c:pt idx="263">
                  <c:v>4.3831800000000003</c:v>
                </c:pt>
                <c:pt idx="264">
                  <c:v>4.4000599999999999</c:v>
                </c:pt>
                <c:pt idx="265">
                  <c:v>4.4167100000000001</c:v>
                </c:pt>
                <c:pt idx="266">
                  <c:v>4.4328799999999999</c:v>
                </c:pt>
                <c:pt idx="267">
                  <c:v>4.4495300000000002</c:v>
                </c:pt>
                <c:pt idx="268">
                  <c:v>4.4668799999999997</c:v>
                </c:pt>
                <c:pt idx="269">
                  <c:v>4.48353</c:v>
                </c:pt>
                <c:pt idx="270">
                  <c:v>4.4995900000000004</c:v>
                </c:pt>
                <c:pt idx="271">
                  <c:v>4.51647</c:v>
                </c:pt>
                <c:pt idx="272">
                  <c:v>4.5334700000000003</c:v>
                </c:pt>
                <c:pt idx="273">
                  <c:v>4.5498799999999999</c:v>
                </c:pt>
                <c:pt idx="274">
                  <c:v>4.5661699999999996</c:v>
                </c:pt>
                <c:pt idx="275">
                  <c:v>4.5832899999999999</c:v>
                </c:pt>
                <c:pt idx="276">
                  <c:v>4.6002900000000002</c:v>
                </c:pt>
                <c:pt idx="277">
                  <c:v>4.6165799999999999</c:v>
                </c:pt>
                <c:pt idx="278">
                  <c:v>4.6329900000000004</c:v>
                </c:pt>
                <c:pt idx="279">
                  <c:v>4.6498699999999999</c:v>
                </c:pt>
                <c:pt idx="280">
                  <c:v>4.6668700000000003</c:v>
                </c:pt>
                <c:pt idx="281">
                  <c:v>4.6830400000000001</c:v>
                </c:pt>
                <c:pt idx="282">
                  <c:v>4.6996900000000004</c:v>
                </c:pt>
                <c:pt idx="283">
                  <c:v>4.71645</c:v>
                </c:pt>
                <c:pt idx="284">
                  <c:v>4.7335700000000003</c:v>
                </c:pt>
                <c:pt idx="285">
                  <c:v>4.7497499999999997</c:v>
                </c:pt>
                <c:pt idx="286">
                  <c:v>4.7662699999999996</c:v>
                </c:pt>
                <c:pt idx="287">
                  <c:v>4.7832699999999999</c:v>
                </c:pt>
                <c:pt idx="288">
                  <c:v>4.8000400000000001</c:v>
                </c:pt>
                <c:pt idx="289">
                  <c:v>4.8162099999999999</c:v>
                </c:pt>
                <c:pt idx="290">
                  <c:v>4.8330900000000003</c:v>
                </c:pt>
                <c:pt idx="291">
                  <c:v>4.8502099999999997</c:v>
                </c:pt>
                <c:pt idx="292">
                  <c:v>4.86686</c:v>
                </c:pt>
                <c:pt idx="293">
                  <c:v>4.8829099999999999</c:v>
                </c:pt>
                <c:pt idx="294">
                  <c:v>4.89968</c:v>
                </c:pt>
                <c:pt idx="295">
                  <c:v>4.9168000000000003</c:v>
                </c:pt>
                <c:pt idx="296">
                  <c:v>4.9332099999999999</c:v>
                </c:pt>
                <c:pt idx="297">
                  <c:v>4.9395800000000003</c:v>
                </c:pt>
              </c:numCache>
            </c:numRef>
          </c:xVal>
          <c:yVal>
            <c:numRef>
              <c:f>[5]HA059!$C$7:$C$304</c:f>
              <c:numCache>
                <c:formatCode>General</c:formatCode>
                <c:ptCount val="298"/>
                <c:pt idx="0">
                  <c:v>-3.0000000000000001E-5</c:v>
                </c:pt>
                <c:pt idx="1">
                  <c:v>9.7000000000000005E-4</c:v>
                </c:pt>
                <c:pt idx="2">
                  <c:v>3.4499999999999999E-3</c:v>
                </c:pt>
                <c:pt idx="3">
                  <c:v>5.5700000000000003E-3</c:v>
                </c:pt>
                <c:pt idx="4">
                  <c:v>8.09E-3</c:v>
                </c:pt>
                <c:pt idx="5">
                  <c:v>1.059E-2</c:v>
                </c:pt>
                <c:pt idx="6">
                  <c:v>1.383E-2</c:v>
                </c:pt>
                <c:pt idx="7">
                  <c:v>1.704E-2</c:v>
                </c:pt>
                <c:pt idx="8">
                  <c:v>2.0580000000000001E-2</c:v>
                </c:pt>
                <c:pt idx="9">
                  <c:v>2.4649999999999998E-2</c:v>
                </c:pt>
                <c:pt idx="10">
                  <c:v>2.8459999999999999E-2</c:v>
                </c:pt>
                <c:pt idx="11">
                  <c:v>3.2930000000000001E-2</c:v>
                </c:pt>
                <c:pt idx="12">
                  <c:v>3.8059999999999997E-2</c:v>
                </c:pt>
                <c:pt idx="13">
                  <c:v>4.3630000000000002E-2</c:v>
                </c:pt>
                <c:pt idx="14">
                  <c:v>4.9950000000000001E-2</c:v>
                </c:pt>
                <c:pt idx="15">
                  <c:v>5.5969999999999999E-2</c:v>
                </c:pt>
                <c:pt idx="16">
                  <c:v>6.3589999999999994E-2</c:v>
                </c:pt>
                <c:pt idx="17">
                  <c:v>7.0879999999999999E-2</c:v>
                </c:pt>
                <c:pt idx="18">
                  <c:v>7.886E-2</c:v>
                </c:pt>
                <c:pt idx="19">
                  <c:v>8.7300000000000003E-2</c:v>
                </c:pt>
                <c:pt idx="20">
                  <c:v>9.6939999999999998E-2</c:v>
                </c:pt>
                <c:pt idx="21">
                  <c:v>0.10657999999999999</c:v>
                </c:pt>
                <c:pt idx="22">
                  <c:v>0.11708</c:v>
                </c:pt>
                <c:pt idx="23">
                  <c:v>0.12784000000000001</c:v>
                </c:pt>
                <c:pt idx="24">
                  <c:v>0.14030999999999999</c:v>
                </c:pt>
                <c:pt idx="25">
                  <c:v>0.15362999999999999</c:v>
                </c:pt>
                <c:pt idx="26">
                  <c:v>0.16743</c:v>
                </c:pt>
                <c:pt idx="27">
                  <c:v>0.18240000000000001</c:v>
                </c:pt>
                <c:pt idx="28">
                  <c:v>0.19792999999999999</c:v>
                </c:pt>
                <c:pt idx="29">
                  <c:v>0.21492</c:v>
                </c:pt>
                <c:pt idx="30">
                  <c:v>0.23213</c:v>
                </c:pt>
                <c:pt idx="31">
                  <c:v>0.25094</c:v>
                </c:pt>
                <c:pt idx="32">
                  <c:v>0.27104</c:v>
                </c:pt>
                <c:pt idx="33">
                  <c:v>0.29252</c:v>
                </c:pt>
                <c:pt idx="34">
                  <c:v>0.31462000000000001</c:v>
                </c:pt>
                <c:pt idx="35">
                  <c:v>0.33976000000000001</c:v>
                </c:pt>
                <c:pt idx="36">
                  <c:v>0.36658000000000002</c:v>
                </c:pt>
                <c:pt idx="37">
                  <c:v>0.39216000000000001</c:v>
                </c:pt>
                <c:pt idx="38">
                  <c:v>0.42007</c:v>
                </c:pt>
                <c:pt idx="39">
                  <c:v>0.45096999999999998</c:v>
                </c:pt>
                <c:pt idx="40">
                  <c:v>0.48250999999999999</c:v>
                </c:pt>
                <c:pt idx="41">
                  <c:v>0.51498999999999995</c:v>
                </c:pt>
                <c:pt idx="42">
                  <c:v>0.54944000000000004</c:v>
                </c:pt>
                <c:pt idx="43">
                  <c:v>0.58628999999999998</c:v>
                </c:pt>
                <c:pt idx="44">
                  <c:v>0.62409999999999999</c:v>
                </c:pt>
                <c:pt idx="45">
                  <c:v>0.66032999999999997</c:v>
                </c:pt>
                <c:pt idx="46">
                  <c:v>0.7006</c:v>
                </c:pt>
                <c:pt idx="47">
                  <c:v>0.74429999999999996</c:v>
                </c:pt>
                <c:pt idx="48">
                  <c:v>0.78793000000000002</c:v>
                </c:pt>
                <c:pt idx="49">
                  <c:v>0.83096999999999999</c:v>
                </c:pt>
                <c:pt idx="50">
                  <c:v>0.87887999999999999</c:v>
                </c:pt>
                <c:pt idx="51">
                  <c:v>0.92984</c:v>
                </c:pt>
                <c:pt idx="52">
                  <c:v>0.97879000000000005</c:v>
                </c:pt>
                <c:pt idx="53">
                  <c:v>1.0279100000000001</c:v>
                </c:pt>
                <c:pt idx="54">
                  <c:v>1.0825499999999999</c:v>
                </c:pt>
                <c:pt idx="55">
                  <c:v>1.1396500000000001</c:v>
                </c:pt>
                <c:pt idx="56">
                  <c:v>1.19462</c:v>
                </c:pt>
                <c:pt idx="57">
                  <c:v>1.24777</c:v>
                </c:pt>
                <c:pt idx="58">
                  <c:v>1.3064199999999999</c:v>
                </c:pt>
                <c:pt idx="59">
                  <c:v>1.36826</c:v>
                </c:pt>
                <c:pt idx="60">
                  <c:v>1.42815</c:v>
                </c:pt>
                <c:pt idx="61">
                  <c:v>1.4937</c:v>
                </c:pt>
                <c:pt idx="62">
                  <c:v>1.5635300000000001</c:v>
                </c:pt>
                <c:pt idx="63">
                  <c:v>1.6327799999999999</c:v>
                </c:pt>
                <c:pt idx="64">
                  <c:v>1.69939</c:v>
                </c:pt>
                <c:pt idx="65">
                  <c:v>1.7714700000000001</c:v>
                </c:pt>
                <c:pt idx="66">
                  <c:v>1.84727</c:v>
                </c:pt>
                <c:pt idx="67">
                  <c:v>1.91655</c:v>
                </c:pt>
                <c:pt idx="68">
                  <c:v>1.9839899999999999</c:v>
                </c:pt>
                <c:pt idx="69">
                  <c:v>2.0634800000000002</c:v>
                </c:pt>
                <c:pt idx="70">
                  <c:v>2.1452</c:v>
                </c:pt>
                <c:pt idx="71">
                  <c:v>2.2246899999999998</c:v>
                </c:pt>
                <c:pt idx="72">
                  <c:v>2.3045399999999998</c:v>
                </c:pt>
                <c:pt idx="73">
                  <c:v>2.3931800000000001</c:v>
                </c:pt>
                <c:pt idx="74">
                  <c:v>2.4842</c:v>
                </c:pt>
                <c:pt idx="75">
                  <c:v>2.5714999999999999</c:v>
                </c:pt>
                <c:pt idx="76">
                  <c:v>2.6639599999999999</c:v>
                </c:pt>
                <c:pt idx="77">
                  <c:v>2.7600899999999999</c:v>
                </c:pt>
                <c:pt idx="78">
                  <c:v>2.8607300000000002</c:v>
                </c:pt>
                <c:pt idx="79">
                  <c:v>2.9558300000000002</c:v>
                </c:pt>
                <c:pt idx="80">
                  <c:v>3.0567199999999999</c:v>
                </c:pt>
                <c:pt idx="81">
                  <c:v>3.1623899999999998</c:v>
                </c:pt>
                <c:pt idx="82">
                  <c:v>3.2648899999999998</c:v>
                </c:pt>
                <c:pt idx="83">
                  <c:v>3.36328</c:v>
                </c:pt>
                <c:pt idx="84">
                  <c:v>3.4686599999999999</c:v>
                </c:pt>
                <c:pt idx="85">
                  <c:v>3.5640000000000001</c:v>
                </c:pt>
                <c:pt idx="86">
                  <c:v>3.6322899999999998</c:v>
                </c:pt>
                <c:pt idx="87">
                  <c:v>3.7209300000000001</c:v>
                </c:pt>
                <c:pt idx="88">
                  <c:v>3.82246</c:v>
                </c:pt>
                <c:pt idx="89">
                  <c:v>3.9254899999999999</c:v>
                </c:pt>
                <c:pt idx="90">
                  <c:v>3.97681</c:v>
                </c:pt>
                <c:pt idx="91">
                  <c:v>4.0398199999999997</c:v>
                </c:pt>
                <c:pt idx="92">
                  <c:v>4.1448299999999998</c:v>
                </c:pt>
                <c:pt idx="93">
                  <c:v>4.2404299999999999</c:v>
                </c:pt>
                <c:pt idx="94">
                  <c:v>4.2603499999999999</c:v>
                </c:pt>
                <c:pt idx="95">
                  <c:v>4.30722</c:v>
                </c:pt>
                <c:pt idx="96">
                  <c:v>4.3998299999999997</c:v>
                </c:pt>
                <c:pt idx="97">
                  <c:v>4.5014500000000002</c:v>
                </c:pt>
                <c:pt idx="98">
                  <c:v>4.6059999999999999</c:v>
                </c:pt>
                <c:pt idx="99">
                  <c:v>4.6728199999999998</c:v>
                </c:pt>
                <c:pt idx="100">
                  <c:v>4.7240399999999996</c:v>
                </c:pt>
                <c:pt idx="101">
                  <c:v>4.8292700000000002</c:v>
                </c:pt>
                <c:pt idx="102">
                  <c:v>4.9400399999999998</c:v>
                </c:pt>
                <c:pt idx="103">
                  <c:v>5.0400999999999998</c:v>
                </c:pt>
                <c:pt idx="104">
                  <c:v>5.1183399999999999</c:v>
                </c:pt>
                <c:pt idx="105">
                  <c:v>5.1974600000000004</c:v>
                </c:pt>
                <c:pt idx="106">
                  <c:v>5.1536900000000001</c:v>
                </c:pt>
                <c:pt idx="107">
                  <c:v>5.1855000000000002</c:v>
                </c:pt>
                <c:pt idx="108">
                  <c:v>5.2240599999999997</c:v>
                </c:pt>
                <c:pt idx="109">
                  <c:v>5.2693000000000003</c:v>
                </c:pt>
                <c:pt idx="110">
                  <c:v>5.3414099999999998</c:v>
                </c:pt>
                <c:pt idx="111">
                  <c:v>5.2292800000000002</c:v>
                </c:pt>
                <c:pt idx="112">
                  <c:v>5.1787400000000003</c:v>
                </c:pt>
                <c:pt idx="113">
                  <c:v>4.6428399999999996</c:v>
                </c:pt>
                <c:pt idx="114">
                  <c:v>4.4346399999999999</c:v>
                </c:pt>
                <c:pt idx="115">
                  <c:v>4.5001499999999997</c:v>
                </c:pt>
                <c:pt idx="116">
                  <c:v>4.59558</c:v>
                </c:pt>
                <c:pt idx="117">
                  <c:v>4.5344899999999999</c:v>
                </c:pt>
                <c:pt idx="118">
                  <c:v>4.5051399999999999</c:v>
                </c:pt>
                <c:pt idx="119">
                  <c:v>4.5782600000000002</c:v>
                </c:pt>
                <c:pt idx="120">
                  <c:v>4.6068699999999998</c:v>
                </c:pt>
                <c:pt idx="121">
                  <c:v>4.6741799999999998</c:v>
                </c:pt>
                <c:pt idx="122">
                  <c:v>4.75657</c:v>
                </c:pt>
                <c:pt idx="123">
                  <c:v>4.7491000000000003</c:v>
                </c:pt>
                <c:pt idx="124">
                  <c:v>4.8054699999999997</c:v>
                </c:pt>
                <c:pt idx="125">
                  <c:v>4.8448000000000002</c:v>
                </c:pt>
                <c:pt idx="126">
                  <c:v>4.8632799999999996</c:v>
                </c:pt>
                <c:pt idx="127">
                  <c:v>4.9237700000000002</c:v>
                </c:pt>
                <c:pt idx="128">
                  <c:v>5.00685</c:v>
                </c:pt>
                <c:pt idx="129">
                  <c:v>5.0410700000000004</c:v>
                </c:pt>
                <c:pt idx="130">
                  <c:v>5.0544599999999997</c:v>
                </c:pt>
                <c:pt idx="131">
                  <c:v>5.0908600000000002</c:v>
                </c:pt>
                <c:pt idx="132">
                  <c:v>5.1108599999999997</c:v>
                </c:pt>
                <c:pt idx="133">
                  <c:v>5.1182800000000004</c:v>
                </c:pt>
                <c:pt idx="134">
                  <c:v>5.1617699999999997</c:v>
                </c:pt>
                <c:pt idx="135">
                  <c:v>5.2274200000000004</c:v>
                </c:pt>
                <c:pt idx="136">
                  <c:v>5.3056799999999997</c:v>
                </c:pt>
                <c:pt idx="137">
                  <c:v>5.3270999999999997</c:v>
                </c:pt>
                <c:pt idx="138">
                  <c:v>4.9052699999999998</c:v>
                </c:pt>
                <c:pt idx="139">
                  <c:v>4.8145499999999997</c:v>
                </c:pt>
                <c:pt idx="140">
                  <c:v>4.8622899999999998</c:v>
                </c:pt>
                <c:pt idx="141">
                  <c:v>4.8642000000000003</c:v>
                </c:pt>
                <c:pt idx="142">
                  <c:v>4.8967400000000003</c:v>
                </c:pt>
                <c:pt idx="143">
                  <c:v>4.9163699999999997</c:v>
                </c:pt>
                <c:pt idx="144">
                  <c:v>4.8566599999999998</c:v>
                </c:pt>
                <c:pt idx="145">
                  <c:v>4.9246800000000004</c:v>
                </c:pt>
                <c:pt idx="146">
                  <c:v>4.9990199999999998</c:v>
                </c:pt>
                <c:pt idx="147">
                  <c:v>5.0724299999999998</c:v>
                </c:pt>
                <c:pt idx="148">
                  <c:v>5.0836699999999997</c:v>
                </c:pt>
                <c:pt idx="149">
                  <c:v>4.8145100000000003</c:v>
                </c:pt>
                <c:pt idx="150">
                  <c:v>4.8064</c:v>
                </c:pt>
                <c:pt idx="151">
                  <c:v>4.8650200000000003</c:v>
                </c:pt>
                <c:pt idx="152">
                  <c:v>4.9415100000000001</c:v>
                </c:pt>
                <c:pt idx="153">
                  <c:v>5.0158699999999996</c:v>
                </c:pt>
                <c:pt idx="154">
                  <c:v>5.0536000000000003</c:v>
                </c:pt>
                <c:pt idx="155">
                  <c:v>5.1336199999999996</c:v>
                </c:pt>
                <c:pt idx="156">
                  <c:v>5.2169499999999998</c:v>
                </c:pt>
                <c:pt idx="157">
                  <c:v>5.29209</c:v>
                </c:pt>
                <c:pt idx="158">
                  <c:v>5.3590400000000002</c:v>
                </c:pt>
                <c:pt idx="159">
                  <c:v>5.4092200000000004</c:v>
                </c:pt>
                <c:pt idx="160">
                  <c:v>5.4416700000000002</c:v>
                </c:pt>
                <c:pt idx="161">
                  <c:v>5.4015500000000003</c:v>
                </c:pt>
                <c:pt idx="162">
                  <c:v>4.9364600000000003</c:v>
                </c:pt>
                <c:pt idx="163">
                  <c:v>1.9586600000000001</c:v>
                </c:pt>
                <c:pt idx="164">
                  <c:v>2.0347400000000002</c:v>
                </c:pt>
                <c:pt idx="165">
                  <c:v>2.06962</c:v>
                </c:pt>
                <c:pt idx="166">
                  <c:v>2.1233200000000001</c:v>
                </c:pt>
                <c:pt idx="167">
                  <c:v>2.1831999999999998</c:v>
                </c:pt>
                <c:pt idx="168">
                  <c:v>2.2419199999999999</c:v>
                </c:pt>
                <c:pt idx="169">
                  <c:v>2.2974700000000001</c:v>
                </c:pt>
                <c:pt idx="170">
                  <c:v>2.3620700000000001</c:v>
                </c:pt>
                <c:pt idx="171">
                  <c:v>2.4197500000000001</c:v>
                </c:pt>
                <c:pt idx="172">
                  <c:v>2.4497900000000001</c:v>
                </c:pt>
                <c:pt idx="173">
                  <c:v>2.4822299999999999</c:v>
                </c:pt>
                <c:pt idx="174">
                  <c:v>2.53416</c:v>
                </c:pt>
                <c:pt idx="175">
                  <c:v>2.5860500000000002</c:v>
                </c:pt>
                <c:pt idx="176">
                  <c:v>2.6349</c:v>
                </c:pt>
                <c:pt idx="177">
                  <c:v>2.6882999999999999</c:v>
                </c:pt>
                <c:pt idx="178">
                  <c:v>2.7415600000000002</c:v>
                </c:pt>
                <c:pt idx="179">
                  <c:v>2.7980100000000001</c:v>
                </c:pt>
                <c:pt idx="180">
                  <c:v>2.8482699999999999</c:v>
                </c:pt>
                <c:pt idx="181">
                  <c:v>2.8953099999999998</c:v>
                </c:pt>
                <c:pt idx="182">
                  <c:v>2.9483299999999999</c:v>
                </c:pt>
                <c:pt idx="183">
                  <c:v>3.0017499999999999</c:v>
                </c:pt>
                <c:pt idx="184">
                  <c:v>3.0427200000000001</c:v>
                </c:pt>
                <c:pt idx="185">
                  <c:v>2.6172300000000002</c:v>
                </c:pt>
                <c:pt idx="186">
                  <c:v>2.5871599999999999</c:v>
                </c:pt>
                <c:pt idx="187">
                  <c:v>2.6253899999999999</c:v>
                </c:pt>
                <c:pt idx="188">
                  <c:v>2.6704699999999999</c:v>
                </c:pt>
                <c:pt idx="189">
                  <c:v>2.7218800000000001</c:v>
                </c:pt>
                <c:pt idx="190">
                  <c:v>2.7667099999999998</c:v>
                </c:pt>
                <c:pt idx="191">
                  <c:v>2.8082099999999999</c:v>
                </c:pt>
                <c:pt idx="192">
                  <c:v>2.8519899999999998</c:v>
                </c:pt>
                <c:pt idx="193">
                  <c:v>2.8934299999999999</c:v>
                </c:pt>
                <c:pt idx="194">
                  <c:v>2.9142299999999999</c:v>
                </c:pt>
                <c:pt idx="195">
                  <c:v>2.9297800000000001</c:v>
                </c:pt>
                <c:pt idx="196">
                  <c:v>2.95879</c:v>
                </c:pt>
                <c:pt idx="197">
                  <c:v>2.9983</c:v>
                </c:pt>
                <c:pt idx="198">
                  <c:v>3.0394800000000002</c:v>
                </c:pt>
                <c:pt idx="199">
                  <c:v>3.0689600000000001</c:v>
                </c:pt>
                <c:pt idx="200">
                  <c:v>3.0985900000000002</c:v>
                </c:pt>
                <c:pt idx="201">
                  <c:v>3.1272500000000001</c:v>
                </c:pt>
                <c:pt idx="202">
                  <c:v>3.14893</c:v>
                </c:pt>
                <c:pt idx="203">
                  <c:v>3.16621</c:v>
                </c:pt>
                <c:pt idx="204">
                  <c:v>3.18641</c:v>
                </c:pt>
                <c:pt idx="205">
                  <c:v>3.2078000000000002</c:v>
                </c:pt>
                <c:pt idx="206">
                  <c:v>3.20363</c:v>
                </c:pt>
                <c:pt idx="207">
                  <c:v>3.1930200000000002</c:v>
                </c:pt>
                <c:pt idx="208">
                  <c:v>3.1917599999999999</c:v>
                </c:pt>
                <c:pt idx="209">
                  <c:v>3.19353</c:v>
                </c:pt>
                <c:pt idx="210">
                  <c:v>3.1985100000000002</c:v>
                </c:pt>
                <c:pt idx="211">
                  <c:v>3.2041900000000001</c:v>
                </c:pt>
                <c:pt idx="212">
                  <c:v>3.2094</c:v>
                </c:pt>
                <c:pt idx="213">
                  <c:v>3.21435</c:v>
                </c:pt>
                <c:pt idx="214">
                  <c:v>3.2120000000000002</c:v>
                </c:pt>
                <c:pt idx="215">
                  <c:v>3.1895199999999999</c:v>
                </c:pt>
                <c:pt idx="216">
                  <c:v>3.1638299999999999</c:v>
                </c:pt>
                <c:pt idx="217">
                  <c:v>3.12826</c:v>
                </c:pt>
                <c:pt idx="218">
                  <c:v>3.0772499999999998</c:v>
                </c:pt>
                <c:pt idx="219">
                  <c:v>3.0207899999999999</c:v>
                </c:pt>
                <c:pt idx="220">
                  <c:v>2.9674700000000001</c:v>
                </c:pt>
                <c:pt idx="221">
                  <c:v>2.9133599999999999</c:v>
                </c:pt>
                <c:pt idx="222">
                  <c:v>2.8591600000000001</c:v>
                </c:pt>
                <c:pt idx="223">
                  <c:v>2.8087399999999998</c:v>
                </c:pt>
                <c:pt idx="224">
                  <c:v>2.7641</c:v>
                </c:pt>
                <c:pt idx="225">
                  <c:v>2.7248399999999999</c:v>
                </c:pt>
                <c:pt idx="226">
                  <c:v>2.6870599999999998</c:v>
                </c:pt>
                <c:pt idx="227">
                  <c:v>2.6475499999999998</c:v>
                </c:pt>
                <c:pt idx="228">
                  <c:v>2.6114700000000002</c:v>
                </c:pt>
                <c:pt idx="229">
                  <c:v>2.5807799999999999</c:v>
                </c:pt>
                <c:pt idx="230">
                  <c:v>2.5510000000000002</c:v>
                </c:pt>
                <c:pt idx="231">
                  <c:v>2.5192600000000001</c:v>
                </c:pt>
                <c:pt idx="232">
                  <c:v>2.4866100000000002</c:v>
                </c:pt>
                <c:pt idx="233">
                  <c:v>2.4577300000000002</c:v>
                </c:pt>
                <c:pt idx="234">
                  <c:v>2.4288400000000001</c:v>
                </c:pt>
                <c:pt idx="235">
                  <c:v>2.40124</c:v>
                </c:pt>
                <c:pt idx="236">
                  <c:v>2.3776600000000001</c:v>
                </c:pt>
                <c:pt idx="237">
                  <c:v>2.3545600000000002</c:v>
                </c:pt>
                <c:pt idx="238">
                  <c:v>2.3299799999999999</c:v>
                </c:pt>
                <c:pt idx="239">
                  <c:v>2.3051599999999999</c:v>
                </c:pt>
                <c:pt idx="240">
                  <c:v>2.2827299999999999</c:v>
                </c:pt>
                <c:pt idx="241">
                  <c:v>2.26023</c:v>
                </c:pt>
                <c:pt idx="242">
                  <c:v>2.2355200000000002</c:v>
                </c:pt>
                <c:pt idx="243">
                  <c:v>2.2162999999999999</c:v>
                </c:pt>
                <c:pt idx="244">
                  <c:v>2.1990400000000001</c:v>
                </c:pt>
                <c:pt idx="245">
                  <c:v>2.1800799999999998</c:v>
                </c:pt>
                <c:pt idx="246">
                  <c:v>2.1610800000000001</c:v>
                </c:pt>
                <c:pt idx="247">
                  <c:v>2.1426699999999999</c:v>
                </c:pt>
                <c:pt idx="248">
                  <c:v>2.1246999999999998</c:v>
                </c:pt>
                <c:pt idx="249">
                  <c:v>2.1044900000000002</c:v>
                </c:pt>
                <c:pt idx="250">
                  <c:v>2.08596</c:v>
                </c:pt>
                <c:pt idx="251">
                  <c:v>2.0701399999999999</c:v>
                </c:pt>
                <c:pt idx="252">
                  <c:v>2.05389</c:v>
                </c:pt>
                <c:pt idx="253">
                  <c:v>2.0368200000000001</c:v>
                </c:pt>
                <c:pt idx="254">
                  <c:v>2.0199400000000001</c:v>
                </c:pt>
                <c:pt idx="255">
                  <c:v>2.0057999999999998</c:v>
                </c:pt>
                <c:pt idx="256">
                  <c:v>1.9956</c:v>
                </c:pt>
                <c:pt idx="257">
                  <c:v>1.98241</c:v>
                </c:pt>
                <c:pt idx="258">
                  <c:v>1.9712799999999999</c:v>
                </c:pt>
                <c:pt idx="259">
                  <c:v>1.9588000000000001</c:v>
                </c:pt>
                <c:pt idx="260">
                  <c:v>1.9491499999999999</c:v>
                </c:pt>
                <c:pt idx="261">
                  <c:v>1.93493</c:v>
                </c:pt>
                <c:pt idx="262">
                  <c:v>1.9217900000000001</c:v>
                </c:pt>
                <c:pt idx="263">
                  <c:v>1.91195</c:v>
                </c:pt>
                <c:pt idx="264">
                  <c:v>1.89984</c:v>
                </c:pt>
                <c:pt idx="265">
                  <c:v>1.88164</c:v>
                </c:pt>
                <c:pt idx="266">
                  <c:v>1.8622300000000001</c:v>
                </c:pt>
                <c:pt idx="267">
                  <c:v>1.84032</c:v>
                </c:pt>
                <c:pt idx="268">
                  <c:v>1.8182400000000001</c:v>
                </c:pt>
                <c:pt idx="269">
                  <c:v>1.79125</c:v>
                </c:pt>
                <c:pt idx="270">
                  <c:v>1.7609699999999999</c:v>
                </c:pt>
                <c:pt idx="271">
                  <c:v>1.7329699999999999</c:v>
                </c:pt>
                <c:pt idx="272">
                  <c:v>1.70322</c:v>
                </c:pt>
                <c:pt idx="273">
                  <c:v>1.67015</c:v>
                </c:pt>
                <c:pt idx="274">
                  <c:v>1.63645</c:v>
                </c:pt>
                <c:pt idx="275">
                  <c:v>1.6087800000000001</c:v>
                </c:pt>
                <c:pt idx="276">
                  <c:v>1.58169</c:v>
                </c:pt>
                <c:pt idx="277">
                  <c:v>1.55297</c:v>
                </c:pt>
                <c:pt idx="278">
                  <c:v>1.5263899999999999</c:v>
                </c:pt>
                <c:pt idx="279">
                  <c:v>1.50162</c:v>
                </c:pt>
                <c:pt idx="280">
                  <c:v>1.47665</c:v>
                </c:pt>
                <c:pt idx="281">
                  <c:v>1.4495499999999999</c:v>
                </c:pt>
                <c:pt idx="282">
                  <c:v>1.42777</c:v>
                </c:pt>
                <c:pt idx="283">
                  <c:v>1.4074</c:v>
                </c:pt>
                <c:pt idx="284">
                  <c:v>1.3905099999999999</c:v>
                </c:pt>
                <c:pt idx="285">
                  <c:v>1.3748499999999999</c:v>
                </c:pt>
                <c:pt idx="286">
                  <c:v>1.3631200000000001</c:v>
                </c:pt>
                <c:pt idx="287">
                  <c:v>1.3528899999999999</c:v>
                </c:pt>
                <c:pt idx="288">
                  <c:v>1.34453</c:v>
                </c:pt>
                <c:pt idx="289">
                  <c:v>1.3370299999999999</c:v>
                </c:pt>
                <c:pt idx="290">
                  <c:v>1.33436</c:v>
                </c:pt>
                <c:pt idx="291">
                  <c:v>1.33283</c:v>
                </c:pt>
                <c:pt idx="292">
                  <c:v>1.32786</c:v>
                </c:pt>
                <c:pt idx="293">
                  <c:v>1.32115</c:v>
                </c:pt>
                <c:pt idx="294">
                  <c:v>1.3224</c:v>
                </c:pt>
                <c:pt idx="295">
                  <c:v>1.32264</c:v>
                </c:pt>
                <c:pt idx="296">
                  <c:v>1.3209500000000001</c:v>
                </c:pt>
                <c:pt idx="297">
                  <c:v>1.3218099999999999</c:v>
                </c:pt>
              </c:numCache>
            </c:numRef>
          </c:yVal>
          <c:smooth val="1"/>
        </c:ser>
        <c:ser>
          <c:idx val="3"/>
          <c:order val="3"/>
          <c:tx>
            <c:v>HA060</c:v>
          </c:tx>
          <c:marker>
            <c:symbol val="none"/>
          </c:marker>
          <c:xVal>
            <c:numRef>
              <c:f>[5]HA060!$B$7:$B$725</c:f>
              <c:numCache>
                <c:formatCode>General</c:formatCode>
                <c:ptCount val="719"/>
                <c:pt idx="0">
                  <c:v>0</c:v>
                </c:pt>
                <c:pt idx="1">
                  <c:v>4.8399999999999997E-3</c:v>
                </c:pt>
                <c:pt idx="2">
                  <c:v>3.211E-2</c:v>
                </c:pt>
                <c:pt idx="3">
                  <c:v>5.006E-2</c:v>
                </c:pt>
                <c:pt idx="4">
                  <c:v>6.694E-2</c:v>
                </c:pt>
                <c:pt idx="5">
                  <c:v>8.3349999999999994E-2</c:v>
                </c:pt>
                <c:pt idx="6">
                  <c:v>9.9989999999999996E-2</c:v>
                </c:pt>
                <c:pt idx="7">
                  <c:v>0.11688</c:v>
                </c:pt>
                <c:pt idx="8">
                  <c:v>0.13388</c:v>
                </c:pt>
                <c:pt idx="9">
                  <c:v>0.15004999999999999</c:v>
                </c:pt>
                <c:pt idx="10">
                  <c:v>0.16646</c:v>
                </c:pt>
                <c:pt idx="11">
                  <c:v>0.18346000000000001</c:v>
                </c:pt>
                <c:pt idx="12">
                  <c:v>0.20033999999999999</c:v>
                </c:pt>
                <c:pt idx="13">
                  <c:v>0.21662999999999999</c:v>
                </c:pt>
                <c:pt idx="14">
                  <c:v>0.2334</c:v>
                </c:pt>
                <c:pt idx="15">
                  <c:v>0.25040000000000001</c:v>
                </c:pt>
                <c:pt idx="16">
                  <c:v>0.26716000000000001</c:v>
                </c:pt>
                <c:pt idx="17">
                  <c:v>0.28333000000000003</c:v>
                </c:pt>
                <c:pt idx="18">
                  <c:v>0.29986000000000002</c:v>
                </c:pt>
                <c:pt idx="19">
                  <c:v>0.31685999999999998</c:v>
                </c:pt>
                <c:pt idx="20">
                  <c:v>0.33362999999999998</c:v>
                </c:pt>
                <c:pt idx="21">
                  <c:v>0.35004000000000002</c:v>
                </c:pt>
                <c:pt idx="22">
                  <c:v>0.36668000000000001</c:v>
                </c:pt>
                <c:pt idx="23">
                  <c:v>0.38368000000000002</c:v>
                </c:pt>
                <c:pt idx="24">
                  <c:v>0.40009</c:v>
                </c:pt>
                <c:pt idx="25">
                  <c:v>0.41661999999999999</c:v>
                </c:pt>
                <c:pt idx="26">
                  <c:v>0.43326999999999999</c:v>
                </c:pt>
                <c:pt idx="27">
                  <c:v>0.45027</c:v>
                </c:pt>
                <c:pt idx="28">
                  <c:v>0.46667999999999998</c:v>
                </c:pt>
                <c:pt idx="29">
                  <c:v>0.48332000000000003</c:v>
                </c:pt>
                <c:pt idx="30">
                  <c:v>0.50031999999999999</c:v>
                </c:pt>
                <c:pt idx="31">
                  <c:v>0.51697000000000004</c:v>
                </c:pt>
                <c:pt idx="32">
                  <c:v>0.53337999999999997</c:v>
                </c:pt>
                <c:pt idx="33">
                  <c:v>0.54990000000000006</c:v>
                </c:pt>
                <c:pt idx="34">
                  <c:v>0.56679000000000002</c:v>
                </c:pt>
                <c:pt idx="35">
                  <c:v>0.58355000000000001</c:v>
                </c:pt>
                <c:pt idx="36">
                  <c:v>0.60019999999999996</c:v>
                </c:pt>
                <c:pt idx="37">
                  <c:v>0.61684000000000005</c:v>
                </c:pt>
                <c:pt idx="38">
                  <c:v>0.63336999999999999</c:v>
                </c:pt>
                <c:pt idx="39">
                  <c:v>0.65002000000000004</c:v>
                </c:pt>
                <c:pt idx="40">
                  <c:v>0.66678000000000004</c:v>
                </c:pt>
                <c:pt idx="41">
                  <c:v>0.68342999999999998</c:v>
                </c:pt>
                <c:pt idx="42">
                  <c:v>0.70030999999999999</c:v>
                </c:pt>
                <c:pt idx="43">
                  <c:v>0.71694999999999998</c:v>
                </c:pt>
                <c:pt idx="44">
                  <c:v>0.73336000000000001</c:v>
                </c:pt>
                <c:pt idx="45">
                  <c:v>0.75000999999999995</c:v>
                </c:pt>
                <c:pt idx="46">
                  <c:v>0.76666000000000001</c:v>
                </c:pt>
                <c:pt idx="47">
                  <c:v>0.7833</c:v>
                </c:pt>
                <c:pt idx="48">
                  <c:v>0.80006999999999995</c:v>
                </c:pt>
                <c:pt idx="49">
                  <c:v>0.81694999999999995</c:v>
                </c:pt>
                <c:pt idx="50">
                  <c:v>0.83335999999999999</c:v>
                </c:pt>
                <c:pt idx="51">
                  <c:v>0.85024</c:v>
                </c:pt>
                <c:pt idx="52">
                  <c:v>0.86665000000000003</c:v>
                </c:pt>
                <c:pt idx="53">
                  <c:v>0.88329000000000002</c:v>
                </c:pt>
                <c:pt idx="54">
                  <c:v>0.89993999999999996</c:v>
                </c:pt>
                <c:pt idx="55">
                  <c:v>0.91681999999999997</c:v>
                </c:pt>
                <c:pt idx="56">
                  <c:v>0.93347000000000002</c:v>
                </c:pt>
                <c:pt idx="57">
                  <c:v>0.95011000000000001</c:v>
                </c:pt>
                <c:pt idx="58">
                  <c:v>0.96687999999999996</c:v>
                </c:pt>
                <c:pt idx="59">
                  <c:v>0.98341000000000001</c:v>
                </c:pt>
                <c:pt idx="60">
                  <c:v>1.00017</c:v>
                </c:pt>
                <c:pt idx="61">
                  <c:v>1.0164599999999999</c:v>
                </c:pt>
                <c:pt idx="62">
                  <c:v>1.03346</c:v>
                </c:pt>
                <c:pt idx="63">
                  <c:v>1.0503400000000001</c:v>
                </c:pt>
                <c:pt idx="64">
                  <c:v>1.0669900000000001</c:v>
                </c:pt>
                <c:pt idx="65">
                  <c:v>1.08352</c:v>
                </c:pt>
                <c:pt idx="66">
                  <c:v>1.10016</c:v>
                </c:pt>
                <c:pt idx="67">
                  <c:v>1.1165700000000001</c:v>
                </c:pt>
                <c:pt idx="68">
                  <c:v>1.13357</c:v>
                </c:pt>
                <c:pt idx="69">
                  <c:v>1.14998</c:v>
                </c:pt>
                <c:pt idx="70">
                  <c:v>1.1668700000000001</c:v>
                </c:pt>
                <c:pt idx="71">
                  <c:v>1.18363</c:v>
                </c:pt>
                <c:pt idx="72">
                  <c:v>1.20004</c:v>
                </c:pt>
                <c:pt idx="73">
                  <c:v>1.21668</c:v>
                </c:pt>
                <c:pt idx="74">
                  <c:v>1.2334499999999999</c:v>
                </c:pt>
                <c:pt idx="75">
                  <c:v>1.2499800000000001</c:v>
                </c:pt>
                <c:pt idx="76">
                  <c:v>1.2663899999999999</c:v>
                </c:pt>
                <c:pt idx="77">
                  <c:v>1.28339</c:v>
                </c:pt>
                <c:pt idx="78">
                  <c:v>1.30027</c:v>
                </c:pt>
                <c:pt idx="79">
                  <c:v>1.3170299999999999</c:v>
                </c:pt>
                <c:pt idx="80">
                  <c:v>1.3330900000000001</c:v>
                </c:pt>
                <c:pt idx="81">
                  <c:v>1.35009</c:v>
                </c:pt>
                <c:pt idx="82">
                  <c:v>1.3668499999999999</c:v>
                </c:pt>
                <c:pt idx="83">
                  <c:v>1.3833800000000001</c:v>
                </c:pt>
                <c:pt idx="84">
                  <c:v>1.39991</c:v>
                </c:pt>
                <c:pt idx="85">
                  <c:v>1.4169099999999999</c:v>
                </c:pt>
                <c:pt idx="86">
                  <c:v>1.4337899999999999</c:v>
                </c:pt>
                <c:pt idx="87">
                  <c:v>1.45008</c:v>
                </c:pt>
                <c:pt idx="88">
                  <c:v>1.46637</c:v>
                </c:pt>
                <c:pt idx="89">
                  <c:v>1.48349</c:v>
                </c:pt>
                <c:pt idx="90">
                  <c:v>1.5002599999999999</c:v>
                </c:pt>
                <c:pt idx="91">
                  <c:v>1.5165500000000001</c:v>
                </c:pt>
                <c:pt idx="92">
                  <c:v>1.5334300000000001</c:v>
                </c:pt>
                <c:pt idx="93">
                  <c:v>1.55067</c:v>
                </c:pt>
                <c:pt idx="94">
                  <c:v>1.5671900000000001</c:v>
                </c:pt>
                <c:pt idx="95">
                  <c:v>1.58301</c:v>
                </c:pt>
                <c:pt idx="96">
                  <c:v>1.6000099999999999</c:v>
                </c:pt>
                <c:pt idx="97">
                  <c:v>1.6170100000000001</c:v>
                </c:pt>
                <c:pt idx="98">
                  <c:v>1.63354</c:v>
                </c:pt>
                <c:pt idx="99">
                  <c:v>1.6498299999999999</c:v>
                </c:pt>
                <c:pt idx="100">
                  <c:v>1.66683</c:v>
                </c:pt>
                <c:pt idx="101">
                  <c:v>1.6839500000000001</c:v>
                </c:pt>
                <c:pt idx="102">
                  <c:v>1.70001</c:v>
                </c:pt>
                <c:pt idx="103">
                  <c:v>1.7164200000000001</c:v>
                </c:pt>
                <c:pt idx="104">
                  <c:v>1.73342</c:v>
                </c:pt>
                <c:pt idx="105">
                  <c:v>1.7503</c:v>
                </c:pt>
                <c:pt idx="106">
                  <c:v>1.76671</c:v>
                </c:pt>
                <c:pt idx="107">
                  <c:v>1.7832399999999999</c:v>
                </c:pt>
                <c:pt idx="108">
                  <c:v>1.8002400000000001</c:v>
                </c:pt>
                <c:pt idx="109">
                  <c:v>1.8171200000000001</c:v>
                </c:pt>
                <c:pt idx="110">
                  <c:v>1.8330599999999999</c:v>
                </c:pt>
                <c:pt idx="111">
                  <c:v>1.84982</c:v>
                </c:pt>
                <c:pt idx="112">
                  <c:v>1.8668199999999999</c:v>
                </c:pt>
                <c:pt idx="113">
                  <c:v>1.8839399999999999</c:v>
                </c:pt>
                <c:pt idx="114">
                  <c:v>1.8997599999999999</c:v>
                </c:pt>
                <c:pt idx="115">
                  <c:v>1.91676</c:v>
                </c:pt>
                <c:pt idx="116">
                  <c:v>1.9337599999999999</c:v>
                </c:pt>
                <c:pt idx="117">
                  <c:v>1.95028</c:v>
                </c:pt>
                <c:pt idx="118">
                  <c:v>1.9664600000000001</c:v>
                </c:pt>
                <c:pt idx="119">
                  <c:v>1.9833400000000001</c:v>
                </c:pt>
                <c:pt idx="120">
                  <c:v>2.0006900000000001</c:v>
                </c:pt>
                <c:pt idx="121">
                  <c:v>2.01675</c:v>
                </c:pt>
                <c:pt idx="122">
                  <c:v>2.03328</c:v>
                </c:pt>
                <c:pt idx="123">
                  <c:v>2.0500400000000001</c:v>
                </c:pt>
                <c:pt idx="124">
                  <c:v>2.0672799999999998</c:v>
                </c:pt>
                <c:pt idx="125">
                  <c:v>2.0832199999999998</c:v>
                </c:pt>
                <c:pt idx="126">
                  <c:v>2.0997400000000002</c:v>
                </c:pt>
                <c:pt idx="127">
                  <c:v>2.1169799999999999</c:v>
                </c:pt>
                <c:pt idx="128">
                  <c:v>2.1341000000000001</c:v>
                </c:pt>
                <c:pt idx="129">
                  <c:v>2.1497999999999999</c:v>
                </c:pt>
                <c:pt idx="130">
                  <c:v>2.16621</c:v>
                </c:pt>
                <c:pt idx="131">
                  <c:v>2.1835599999999999</c:v>
                </c:pt>
                <c:pt idx="132">
                  <c:v>2.2005599999999998</c:v>
                </c:pt>
                <c:pt idx="133">
                  <c:v>2.2164999999999999</c:v>
                </c:pt>
                <c:pt idx="134">
                  <c:v>2.23326</c:v>
                </c:pt>
                <c:pt idx="135">
                  <c:v>2.2503799999999998</c:v>
                </c:pt>
                <c:pt idx="136">
                  <c:v>2.2670300000000001</c:v>
                </c:pt>
                <c:pt idx="137">
                  <c:v>2.28308</c:v>
                </c:pt>
                <c:pt idx="138">
                  <c:v>2.2998500000000002</c:v>
                </c:pt>
                <c:pt idx="139">
                  <c:v>2.3170799999999998</c:v>
                </c:pt>
                <c:pt idx="140">
                  <c:v>2.33338</c:v>
                </c:pt>
                <c:pt idx="141">
                  <c:v>2.3498999999999999</c:v>
                </c:pt>
                <c:pt idx="142">
                  <c:v>2.3668999999999998</c:v>
                </c:pt>
                <c:pt idx="143">
                  <c:v>2.38402</c:v>
                </c:pt>
                <c:pt idx="144">
                  <c:v>2.3999600000000001</c:v>
                </c:pt>
                <c:pt idx="145">
                  <c:v>2.41649</c:v>
                </c:pt>
                <c:pt idx="146">
                  <c:v>2.43337</c:v>
                </c:pt>
                <c:pt idx="147">
                  <c:v>2.45025</c:v>
                </c:pt>
                <c:pt idx="148">
                  <c:v>2.46678</c:v>
                </c:pt>
                <c:pt idx="149">
                  <c:v>2.4833099999999999</c:v>
                </c:pt>
                <c:pt idx="150">
                  <c:v>2.5003099999999998</c:v>
                </c:pt>
                <c:pt idx="151">
                  <c:v>2.51695</c:v>
                </c:pt>
                <c:pt idx="152">
                  <c:v>2.5332499999999998</c:v>
                </c:pt>
                <c:pt idx="153">
                  <c:v>2.5497700000000001</c:v>
                </c:pt>
                <c:pt idx="154">
                  <c:v>2.5668899999999999</c:v>
                </c:pt>
                <c:pt idx="155">
                  <c:v>2.5835400000000002</c:v>
                </c:pt>
                <c:pt idx="156">
                  <c:v>2.60006</c:v>
                </c:pt>
                <c:pt idx="157">
                  <c:v>2.6168300000000002</c:v>
                </c:pt>
                <c:pt idx="158">
                  <c:v>2.6335899999999999</c:v>
                </c:pt>
                <c:pt idx="159">
                  <c:v>2.65</c:v>
                </c:pt>
                <c:pt idx="160">
                  <c:v>2.6664099999999999</c:v>
                </c:pt>
                <c:pt idx="161">
                  <c:v>2.6830599999999998</c:v>
                </c:pt>
                <c:pt idx="162">
                  <c:v>2.7002899999999999</c:v>
                </c:pt>
                <c:pt idx="163">
                  <c:v>2.7169400000000001</c:v>
                </c:pt>
                <c:pt idx="164">
                  <c:v>2.7333500000000002</c:v>
                </c:pt>
                <c:pt idx="165">
                  <c:v>2.75</c:v>
                </c:pt>
                <c:pt idx="166">
                  <c:v>2.7666400000000002</c:v>
                </c:pt>
                <c:pt idx="167">
                  <c:v>2.7834099999999999</c:v>
                </c:pt>
                <c:pt idx="168">
                  <c:v>2.7999299999999998</c:v>
                </c:pt>
                <c:pt idx="169">
                  <c:v>2.8167</c:v>
                </c:pt>
                <c:pt idx="170">
                  <c:v>2.8334600000000001</c:v>
                </c:pt>
                <c:pt idx="171">
                  <c:v>2.85046</c:v>
                </c:pt>
                <c:pt idx="172">
                  <c:v>2.86687</c:v>
                </c:pt>
                <c:pt idx="173">
                  <c:v>2.8834</c:v>
                </c:pt>
                <c:pt idx="174">
                  <c:v>2.8999299999999999</c:v>
                </c:pt>
                <c:pt idx="175">
                  <c:v>2.91669</c:v>
                </c:pt>
                <c:pt idx="176">
                  <c:v>2.9333399999999998</c:v>
                </c:pt>
                <c:pt idx="177">
                  <c:v>2.9500999999999999</c:v>
                </c:pt>
                <c:pt idx="178">
                  <c:v>2.9668600000000001</c:v>
                </c:pt>
                <c:pt idx="179">
                  <c:v>2.9835099999999999</c:v>
                </c:pt>
                <c:pt idx="180">
                  <c:v>3.0000399999999998</c:v>
                </c:pt>
                <c:pt idx="181">
                  <c:v>3.0164499999999999</c:v>
                </c:pt>
                <c:pt idx="182">
                  <c:v>3.0335700000000001</c:v>
                </c:pt>
                <c:pt idx="183">
                  <c:v>3.0502099999999999</c:v>
                </c:pt>
                <c:pt idx="184">
                  <c:v>3.0668600000000001</c:v>
                </c:pt>
                <c:pt idx="185">
                  <c:v>3.0834999999999999</c:v>
                </c:pt>
                <c:pt idx="186">
                  <c:v>3.1004999999999998</c:v>
                </c:pt>
                <c:pt idx="187">
                  <c:v>3.1168</c:v>
                </c:pt>
                <c:pt idx="188">
                  <c:v>3.1332100000000001</c:v>
                </c:pt>
                <c:pt idx="189">
                  <c:v>3.1498499999999998</c:v>
                </c:pt>
                <c:pt idx="190">
                  <c:v>3.1668500000000002</c:v>
                </c:pt>
                <c:pt idx="191">
                  <c:v>3.1835</c:v>
                </c:pt>
                <c:pt idx="192">
                  <c:v>3.2000299999999999</c:v>
                </c:pt>
                <c:pt idx="193">
                  <c:v>3.2169099999999999</c:v>
                </c:pt>
                <c:pt idx="194">
                  <c:v>3.2335500000000001</c:v>
                </c:pt>
                <c:pt idx="195">
                  <c:v>3.2499600000000002</c:v>
                </c:pt>
                <c:pt idx="196">
                  <c:v>3.26661</c:v>
                </c:pt>
                <c:pt idx="197">
                  <c:v>3.28349</c:v>
                </c:pt>
                <c:pt idx="198">
                  <c:v>3.3001399999999999</c:v>
                </c:pt>
                <c:pt idx="199">
                  <c:v>3.3167800000000001</c:v>
                </c:pt>
                <c:pt idx="200">
                  <c:v>3.33331</c:v>
                </c:pt>
                <c:pt idx="201">
                  <c:v>3.35019</c:v>
                </c:pt>
                <c:pt idx="202">
                  <c:v>3.3667199999999999</c:v>
                </c:pt>
                <c:pt idx="203">
                  <c:v>3.3832499999999999</c:v>
                </c:pt>
                <c:pt idx="204">
                  <c:v>3.3997799999999998</c:v>
                </c:pt>
                <c:pt idx="205">
                  <c:v>3.4170099999999999</c:v>
                </c:pt>
                <c:pt idx="206">
                  <c:v>3.4335399999999998</c:v>
                </c:pt>
                <c:pt idx="207">
                  <c:v>3.4499499999999999</c:v>
                </c:pt>
                <c:pt idx="208">
                  <c:v>3.4666000000000001</c:v>
                </c:pt>
                <c:pt idx="209">
                  <c:v>3.4838300000000002</c:v>
                </c:pt>
                <c:pt idx="210">
                  <c:v>3.5002399999999998</c:v>
                </c:pt>
                <c:pt idx="211">
                  <c:v>3.5164200000000001</c:v>
                </c:pt>
                <c:pt idx="212">
                  <c:v>3.5336500000000002</c:v>
                </c:pt>
                <c:pt idx="213">
                  <c:v>3.5505300000000002</c:v>
                </c:pt>
                <c:pt idx="214">
                  <c:v>3.5669400000000002</c:v>
                </c:pt>
                <c:pt idx="215">
                  <c:v>3.5828799999999998</c:v>
                </c:pt>
                <c:pt idx="216">
                  <c:v>3.6002399999999999</c:v>
                </c:pt>
                <c:pt idx="217">
                  <c:v>3.6168800000000001</c:v>
                </c:pt>
                <c:pt idx="218">
                  <c:v>3.63341</c:v>
                </c:pt>
                <c:pt idx="219">
                  <c:v>3.64994</c:v>
                </c:pt>
                <c:pt idx="220">
                  <c:v>3.66682</c:v>
                </c:pt>
                <c:pt idx="221">
                  <c:v>3.6835800000000001</c:v>
                </c:pt>
                <c:pt idx="222">
                  <c:v>3.6998700000000002</c:v>
                </c:pt>
                <c:pt idx="223">
                  <c:v>3.71652</c:v>
                </c:pt>
                <c:pt idx="224">
                  <c:v>3.7335199999999999</c:v>
                </c:pt>
                <c:pt idx="225">
                  <c:v>3.7504</c:v>
                </c:pt>
                <c:pt idx="226">
                  <c:v>3.7665799999999998</c:v>
                </c:pt>
                <c:pt idx="227">
                  <c:v>3.78322</c:v>
                </c:pt>
                <c:pt idx="228">
                  <c:v>3.8003399999999998</c:v>
                </c:pt>
                <c:pt idx="229">
                  <c:v>3.8169900000000001</c:v>
                </c:pt>
                <c:pt idx="230">
                  <c:v>3.8331599999999999</c:v>
                </c:pt>
                <c:pt idx="231">
                  <c:v>3.8496899999999998</c:v>
                </c:pt>
                <c:pt idx="232">
                  <c:v>3.8668100000000001</c:v>
                </c:pt>
                <c:pt idx="233">
                  <c:v>3.88381</c:v>
                </c:pt>
                <c:pt idx="234">
                  <c:v>3.90022</c:v>
                </c:pt>
                <c:pt idx="235">
                  <c:v>3.9169800000000001</c:v>
                </c:pt>
                <c:pt idx="236">
                  <c:v>3.9337399999999998</c:v>
                </c:pt>
                <c:pt idx="237">
                  <c:v>3.95004</c:v>
                </c:pt>
                <c:pt idx="238">
                  <c:v>3.9663300000000001</c:v>
                </c:pt>
                <c:pt idx="239">
                  <c:v>3.9834499999999999</c:v>
                </c:pt>
                <c:pt idx="240">
                  <c:v>4.0005600000000001</c:v>
                </c:pt>
                <c:pt idx="241">
                  <c:v>4.0169699999999997</c:v>
                </c:pt>
                <c:pt idx="242">
                  <c:v>4.0333800000000002</c:v>
                </c:pt>
                <c:pt idx="243">
                  <c:v>4.0500299999999996</c:v>
                </c:pt>
                <c:pt idx="244">
                  <c:v>4.0670299999999999</c:v>
                </c:pt>
                <c:pt idx="245">
                  <c:v>4.0829700000000004</c:v>
                </c:pt>
                <c:pt idx="246">
                  <c:v>4.0997300000000001</c:v>
                </c:pt>
                <c:pt idx="247">
                  <c:v>4.1169700000000002</c:v>
                </c:pt>
                <c:pt idx="248">
                  <c:v>4.1338499999999998</c:v>
                </c:pt>
                <c:pt idx="249">
                  <c:v>4.1498999999999997</c:v>
                </c:pt>
                <c:pt idx="250">
                  <c:v>4.16655</c:v>
                </c:pt>
                <c:pt idx="251">
                  <c:v>4.1835500000000003</c:v>
                </c:pt>
                <c:pt idx="252">
                  <c:v>4.2000799999999998</c:v>
                </c:pt>
                <c:pt idx="253">
                  <c:v>4.2163700000000004</c:v>
                </c:pt>
                <c:pt idx="254">
                  <c:v>4.2333699999999999</c:v>
                </c:pt>
                <c:pt idx="255">
                  <c:v>4.2504900000000001</c:v>
                </c:pt>
                <c:pt idx="256">
                  <c:v>4.2667799999999998</c:v>
                </c:pt>
                <c:pt idx="257">
                  <c:v>4.2831900000000003</c:v>
                </c:pt>
                <c:pt idx="258">
                  <c:v>4.3001899999999997</c:v>
                </c:pt>
                <c:pt idx="259">
                  <c:v>4.3170700000000002</c:v>
                </c:pt>
                <c:pt idx="260">
                  <c:v>4.3334799999999998</c:v>
                </c:pt>
                <c:pt idx="261">
                  <c:v>4.3498900000000003</c:v>
                </c:pt>
                <c:pt idx="262">
                  <c:v>4.3666499999999999</c:v>
                </c:pt>
                <c:pt idx="263">
                  <c:v>4.38401</c:v>
                </c:pt>
                <c:pt idx="264">
                  <c:v>4.4000599999999999</c:v>
                </c:pt>
                <c:pt idx="265">
                  <c:v>4.4164700000000003</c:v>
                </c:pt>
                <c:pt idx="266">
                  <c:v>4.4334699999999998</c:v>
                </c:pt>
                <c:pt idx="267">
                  <c:v>4.4503599999999999</c:v>
                </c:pt>
                <c:pt idx="268">
                  <c:v>4.4666499999999996</c:v>
                </c:pt>
                <c:pt idx="269">
                  <c:v>4.4834100000000001</c:v>
                </c:pt>
                <c:pt idx="270">
                  <c:v>4.5004099999999996</c:v>
                </c:pt>
                <c:pt idx="271">
                  <c:v>4.51694</c:v>
                </c:pt>
                <c:pt idx="272">
                  <c:v>4.5333500000000004</c:v>
                </c:pt>
                <c:pt idx="273">
                  <c:v>4.5498799999999999</c:v>
                </c:pt>
                <c:pt idx="274">
                  <c:v>4.5670000000000002</c:v>
                </c:pt>
                <c:pt idx="275">
                  <c:v>4.58352</c:v>
                </c:pt>
                <c:pt idx="276">
                  <c:v>4.5998200000000002</c:v>
                </c:pt>
                <c:pt idx="277">
                  <c:v>4.6166999999999998</c:v>
                </c:pt>
                <c:pt idx="278">
                  <c:v>4.6338200000000001</c:v>
                </c:pt>
                <c:pt idx="279">
                  <c:v>4.6498699999999999</c:v>
                </c:pt>
                <c:pt idx="280">
                  <c:v>4.6665200000000002</c:v>
                </c:pt>
                <c:pt idx="281">
                  <c:v>4.6833999999999998</c:v>
                </c:pt>
                <c:pt idx="282">
                  <c:v>4.7002800000000002</c:v>
                </c:pt>
                <c:pt idx="283">
                  <c:v>4.7168099999999997</c:v>
                </c:pt>
                <c:pt idx="284">
                  <c:v>4.7333400000000001</c:v>
                </c:pt>
                <c:pt idx="285">
                  <c:v>4.7503399999999996</c:v>
                </c:pt>
                <c:pt idx="286">
                  <c:v>4.7669800000000002</c:v>
                </c:pt>
                <c:pt idx="287">
                  <c:v>4.7833899999999998</c:v>
                </c:pt>
                <c:pt idx="288">
                  <c:v>4.7999200000000002</c:v>
                </c:pt>
                <c:pt idx="289">
                  <c:v>4.8167999999999997</c:v>
                </c:pt>
                <c:pt idx="290">
                  <c:v>4.8335699999999999</c:v>
                </c:pt>
                <c:pt idx="291">
                  <c:v>4.8502099999999997</c:v>
                </c:pt>
                <c:pt idx="292">
                  <c:v>4.8667400000000001</c:v>
                </c:pt>
                <c:pt idx="293">
                  <c:v>4.8834999999999997</c:v>
                </c:pt>
                <c:pt idx="294">
                  <c:v>4.9002699999999999</c:v>
                </c:pt>
                <c:pt idx="295">
                  <c:v>4.9165599999999996</c:v>
                </c:pt>
                <c:pt idx="296">
                  <c:v>4.9332099999999999</c:v>
                </c:pt>
                <c:pt idx="297">
                  <c:v>4.9502100000000002</c:v>
                </c:pt>
                <c:pt idx="298">
                  <c:v>4.9669699999999999</c:v>
                </c:pt>
                <c:pt idx="299">
                  <c:v>4.9833800000000004</c:v>
                </c:pt>
                <c:pt idx="300">
                  <c:v>4.99979</c:v>
                </c:pt>
                <c:pt idx="301">
                  <c:v>5.0166700000000004</c:v>
                </c:pt>
                <c:pt idx="302">
                  <c:v>5.03355</c:v>
                </c:pt>
                <c:pt idx="303">
                  <c:v>5.0499599999999996</c:v>
                </c:pt>
                <c:pt idx="304">
                  <c:v>5.06684</c:v>
                </c:pt>
                <c:pt idx="305">
                  <c:v>5.0834900000000003</c:v>
                </c:pt>
                <c:pt idx="306">
                  <c:v>5.10025</c:v>
                </c:pt>
                <c:pt idx="307">
                  <c:v>5.1166600000000004</c:v>
                </c:pt>
                <c:pt idx="308">
                  <c:v>5.1334299999999997</c:v>
                </c:pt>
                <c:pt idx="309">
                  <c:v>5.1499600000000001</c:v>
                </c:pt>
                <c:pt idx="310">
                  <c:v>5.1668399999999997</c:v>
                </c:pt>
                <c:pt idx="311">
                  <c:v>5.18337</c:v>
                </c:pt>
                <c:pt idx="312">
                  <c:v>5.2001299999999997</c:v>
                </c:pt>
                <c:pt idx="313">
                  <c:v>5.2168900000000002</c:v>
                </c:pt>
                <c:pt idx="314">
                  <c:v>5.2335399999999996</c:v>
                </c:pt>
                <c:pt idx="315">
                  <c:v>5.2499500000000001</c:v>
                </c:pt>
                <c:pt idx="316">
                  <c:v>5.2664799999999996</c:v>
                </c:pt>
                <c:pt idx="317">
                  <c:v>5.2835999999999999</c:v>
                </c:pt>
                <c:pt idx="318">
                  <c:v>5.3004800000000003</c:v>
                </c:pt>
                <c:pt idx="319">
                  <c:v>5.3168899999999999</c:v>
                </c:pt>
                <c:pt idx="320">
                  <c:v>5.3334099999999998</c:v>
                </c:pt>
                <c:pt idx="321">
                  <c:v>5.3504199999999997</c:v>
                </c:pt>
                <c:pt idx="322">
                  <c:v>5.3665900000000004</c:v>
                </c:pt>
                <c:pt idx="323">
                  <c:v>5.3832300000000002</c:v>
                </c:pt>
                <c:pt idx="324">
                  <c:v>5.3998799999999996</c:v>
                </c:pt>
                <c:pt idx="325">
                  <c:v>5.4169999999999998</c:v>
                </c:pt>
                <c:pt idx="326">
                  <c:v>5.4334100000000003</c:v>
                </c:pt>
                <c:pt idx="327">
                  <c:v>5.4499399999999998</c:v>
                </c:pt>
                <c:pt idx="328">
                  <c:v>5.4668200000000002</c:v>
                </c:pt>
                <c:pt idx="329">
                  <c:v>5.4835799999999999</c:v>
                </c:pt>
                <c:pt idx="330">
                  <c:v>5.4998699999999996</c:v>
                </c:pt>
                <c:pt idx="331">
                  <c:v>5.5164</c:v>
                </c:pt>
                <c:pt idx="332">
                  <c:v>5.5335200000000002</c:v>
                </c:pt>
                <c:pt idx="333">
                  <c:v>5.5502799999999999</c:v>
                </c:pt>
                <c:pt idx="334">
                  <c:v>5.5669300000000002</c:v>
                </c:pt>
                <c:pt idx="335">
                  <c:v>5.5829899999999997</c:v>
                </c:pt>
                <c:pt idx="336">
                  <c:v>5.6001000000000003</c:v>
                </c:pt>
                <c:pt idx="337">
                  <c:v>5.6169900000000004</c:v>
                </c:pt>
                <c:pt idx="338">
                  <c:v>5.6332800000000001</c:v>
                </c:pt>
                <c:pt idx="339">
                  <c:v>5.6499199999999998</c:v>
                </c:pt>
                <c:pt idx="340">
                  <c:v>5.6670400000000001</c:v>
                </c:pt>
                <c:pt idx="341">
                  <c:v>5.6836900000000004</c:v>
                </c:pt>
                <c:pt idx="342">
                  <c:v>5.7002199999999998</c:v>
                </c:pt>
                <c:pt idx="343">
                  <c:v>5.7166300000000003</c:v>
                </c:pt>
                <c:pt idx="344">
                  <c:v>5.73339</c:v>
                </c:pt>
                <c:pt idx="345">
                  <c:v>5.7503900000000003</c:v>
                </c:pt>
                <c:pt idx="346">
                  <c:v>5.7665600000000001</c:v>
                </c:pt>
                <c:pt idx="347">
                  <c:v>5.7834399999999997</c:v>
                </c:pt>
                <c:pt idx="348">
                  <c:v>5.80044</c:v>
                </c:pt>
                <c:pt idx="349">
                  <c:v>5.8169700000000004</c:v>
                </c:pt>
                <c:pt idx="350">
                  <c:v>5.8331499999999998</c:v>
                </c:pt>
                <c:pt idx="351">
                  <c:v>5.8499100000000004</c:v>
                </c:pt>
                <c:pt idx="352">
                  <c:v>5.8670299999999997</c:v>
                </c:pt>
                <c:pt idx="353">
                  <c:v>5.8835600000000001</c:v>
                </c:pt>
                <c:pt idx="354">
                  <c:v>5.8997299999999999</c:v>
                </c:pt>
                <c:pt idx="355">
                  <c:v>5.9169700000000001</c:v>
                </c:pt>
                <c:pt idx="356">
                  <c:v>5.9338499999999996</c:v>
                </c:pt>
                <c:pt idx="357">
                  <c:v>5.9500200000000003</c:v>
                </c:pt>
                <c:pt idx="358">
                  <c:v>5.96631</c:v>
                </c:pt>
                <c:pt idx="359">
                  <c:v>5.9833100000000004</c:v>
                </c:pt>
                <c:pt idx="360">
                  <c:v>6.0003099999999998</c:v>
                </c:pt>
                <c:pt idx="361">
                  <c:v>6.0164900000000001</c:v>
                </c:pt>
                <c:pt idx="362">
                  <c:v>6.0333699999999997</c:v>
                </c:pt>
                <c:pt idx="363">
                  <c:v>6.05037</c:v>
                </c:pt>
                <c:pt idx="364">
                  <c:v>6.0671299999999997</c:v>
                </c:pt>
                <c:pt idx="365">
                  <c:v>6.08331</c:v>
                </c:pt>
                <c:pt idx="366">
                  <c:v>6.0999499999999998</c:v>
                </c:pt>
                <c:pt idx="367">
                  <c:v>6.1169500000000001</c:v>
                </c:pt>
                <c:pt idx="368">
                  <c:v>6.1338299999999997</c:v>
                </c:pt>
                <c:pt idx="369">
                  <c:v>6.1498900000000001</c:v>
                </c:pt>
                <c:pt idx="370">
                  <c:v>6.1666499999999997</c:v>
                </c:pt>
                <c:pt idx="371">
                  <c:v>6.18377</c:v>
                </c:pt>
                <c:pt idx="372">
                  <c:v>6.2001799999999996</c:v>
                </c:pt>
                <c:pt idx="373">
                  <c:v>6.2164700000000002</c:v>
                </c:pt>
                <c:pt idx="374">
                  <c:v>6.2333600000000002</c:v>
                </c:pt>
                <c:pt idx="375">
                  <c:v>6.2505899999999999</c:v>
                </c:pt>
                <c:pt idx="376">
                  <c:v>6.2667700000000002</c:v>
                </c:pt>
                <c:pt idx="377">
                  <c:v>6.28329</c:v>
                </c:pt>
                <c:pt idx="378">
                  <c:v>6.3000600000000002</c:v>
                </c:pt>
                <c:pt idx="379">
                  <c:v>6.3170599999999997</c:v>
                </c:pt>
                <c:pt idx="380">
                  <c:v>6.3333500000000003</c:v>
                </c:pt>
                <c:pt idx="381">
                  <c:v>6.34964</c:v>
                </c:pt>
                <c:pt idx="382">
                  <c:v>6.3668800000000001</c:v>
                </c:pt>
                <c:pt idx="383">
                  <c:v>6.3840000000000003</c:v>
                </c:pt>
                <c:pt idx="384">
                  <c:v>6.3998100000000004</c:v>
                </c:pt>
                <c:pt idx="385">
                  <c:v>6.41622</c:v>
                </c:pt>
                <c:pt idx="386">
                  <c:v>6.4334600000000002</c:v>
                </c:pt>
                <c:pt idx="387">
                  <c:v>6.4503399999999997</c:v>
                </c:pt>
                <c:pt idx="388">
                  <c:v>6.4666300000000003</c:v>
                </c:pt>
                <c:pt idx="389">
                  <c:v>6.4833999999999996</c:v>
                </c:pt>
                <c:pt idx="390">
                  <c:v>6.5005199999999999</c:v>
                </c:pt>
                <c:pt idx="391">
                  <c:v>6.5170399999999997</c:v>
                </c:pt>
                <c:pt idx="392">
                  <c:v>6.53322</c:v>
                </c:pt>
                <c:pt idx="393">
                  <c:v>6.5499799999999997</c:v>
                </c:pt>
                <c:pt idx="394">
                  <c:v>6.5670999999999999</c:v>
                </c:pt>
                <c:pt idx="395">
                  <c:v>6.5833899999999996</c:v>
                </c:pt>
                <c:pt idx="396">
                  <c:v>6.59992</c:v>
                </c:pt>
                <c:pt idx="397">
                  <c:v>6.6167999999999996</c:v>
                </c:pt>
                <c:pt idx="398">
                  <c:v>6.6337999999999999</c:v>
                </c:pt>
                <c:pt idx="399">
                  <c:v>6.6498600000000003</c:v>
                </c:pt>
                <c:pt idx="400">
                  <c:v>6.6663899999999998</c:v>
                </c:pt>
                <c:pt idx="401">
                  <c:v>6.6835000000000004</c:v>
                </c:pt>
                <c:pt idx="402">
                  <c:v>6.7003899999999996</c:v>
                </c:pt>
                <c:pt idx="403">
                  <c:v>6.7169100000000004</c:v>
                </c:pt>
                <c:pt idx="404">
                  <c:v>6.73332</c:v>
                </c:pt>
                <c:pt idx="405">
                  <c:v>6.7503200000000003</c:v>
                </c:pt>
                <c:pt idx="406">
                  <c:v>6.7670899999999996</c:v>
                </c:pt>
                <c:pt idx="407">
                  <c:v>6.7830199999999996</c:v>
                </c:pt>
                <c:pt idx="408">
                  <c:v>6.7997899999999998</c:v>
                </c:pt>
                <c:pt idx="409">
                  <c:v>6.8167900000000001</c:v>
                </c:pt>
                <c:pt idx="410">
                  <c:v>6.8335499999999998</c:v>
                </c:pt>
                <c:pt idx="411">
                  <c:v>6.8498400000000004</c:v>
                </c:pt>
                <c:pt idx="412">
                  <c:v>6.8668399999999998</c:v>
                </c:pt>
                <c:pt idx="413">
                  <c:v>6.8834900000000001</c:v>
                </c:pt>
                <c:pt idx="414">
                  <c:v>6.8998999999999997</c:v>
                </c:pt>
                <c:pt idx="415">
                  <c:v>6.91655</c:v>
                </c:pt>
                <c:pt idx="416">
                  <c:v>6.9334300000000004</c:v>
                </c:pt>
                <c:pt idx="417">
                  <c:v>6.95031</c:v>
                </c:pt>
                <c:pt idx="418">
                  <c:v>6.9669600000000003</c:v>
                </c:pt>
                <c:pt idx="419">
                  <c:v>6.9833699999999999</c:v>
                </c:pt>
                <c:pt idx="420">
                  <c:v>7.0001300000000004</c:v>
                </c:pt>
                <c:pt idx="421">
                  <c:v>7.0166599999999999</c:v>
                </c:pt>
                <c:pt idx="422">
                  <c:v>7.0332999999999997</c:v>
                </c:pt>
                <c:pt idx="423">
                  <c:v>7.0499499999999999</c:v>
                </c:pt>
                <c:pt idx="424">
                  <c:v>7.0669500000000003</c:v>
                </c:pt>
                <c:pt idx="425">
                  <c:v>7.0834799999999998</c:v>
                </c:pt>
                <c:pt idx="426">
                  <c:v>7.1002400000000003</c:v>
                </c:pt>
                <c:pt idx="427">
                  <c:v>7.1167699999999998</c:v>
                </c:pt>
                <c:pt idx="428">
                  <c:v>7.1334099999999996</c:v>
                </c:pt>
                <c:pt idx="429">
                  <c:v>7.1500599999999999</c:v>
                </c:pt>
                <c:pt idx="430">
                  <c:v>7.1668200000000004</c:v>
                </c:pt>
                <c:pt idx="431">
                  <c:v>7.1834699999999998</c:v>
                </c:pt>
                <c:pt idx="432">
                  <c:v>7.2001200000000001</c:v>
                </c:pt>
                <c:pt idx="433">
                  <c:v>7.2167599999999998</c:v>
                </c:pt>
                <c:pt idx="434">
                  <c:v>7.2336400000000003</c:v>
                </c:pt>
                <c:pt idx="435">
                  <c:v>7.2499399999999996</c:v>
                </c:pt>
                <c:pt idx="436">
                  <c:v>7.2665800000000003</c:v>
                </c:pt>
                <c:pt idx="437">
                  <c:v>7.2835799999999997</c:v>
                </c:pt>
                <c:pt idx="438">
                  <c:v>7.2999900000000002</c:v>
                </c:pt>
                <c:pt idx="439">
                  <c:v>7.3167600000000004</c:v>
                </c:pt>
                <c:pt idx="440">
                  <c:v>7.3337599999999998</c:v>
                </c:pt>
                <c:pt idx="441">
                  <c:v>7.3505200000000004</c:v>
                </c:pt>
                <c:pt idx="442">
                  <c:v>7.3668100000000001</c:v>
                </c:pt>
                <c:pt idx="443">
                  <c:v>7.3833399999999996</c:v>
                </c:pt>
                <c:pt idx="444">
                  <c:v>7.3998699999999999</c:v>
                </c:pt>
                <c:pt idx="445">
                  <c:v>7.4168700000000003</c:v>
                </c:pt>
                <c:pt idx="446">
                  <c:v>7.4332799999999999</c:v>
                </c:pt>
                <c:pt idx="447">
                  <c:v>7.4500400000000004</c:v>
                </c:pt>
                <c:pt idx="448">
                  <c:v>7.4668000000000001</c:v>
                </c:pt>
                <c:pt idx="449">
                  <c:v>7.4835700000000003</c:v>
                </c:pt>
                <c:pt idx="450">
                  <c:v>7.5000999999999998</c:v>
                </c:pt>
                <c:pt idx="451">
                  <c:v>7.5167400000000004</c:v>
                </c:pt>
                <c:pt idx="452">
                  <c:v>7.5335099999999997</c:v>
                </c:pt>
                <c:pt idx="453">
                  <c:v>7.5502700000000003</c:v>
                </c:pt>
                <c:pt idx="454">
                  <c:v>7.5669199999999996</c:v>
                </c:pt>
                <c:pt idx="455">
                  <c:v>7.5833300000000001</c:v>
                </c:pt>
                <c:pt idx="456">
                  <c:v>7.6000899999999998</c:v>
                </c:pt>
                <c:pt idx="457">
                  <c:v>7.6168500000000003</c:v>
                </c:pt>
                <c:pt idx="458">
                  <c:v>7.6333799999999998</c:v>
                </c:pt>
                <c:pt idx="459">
                  <c:v>7.6499100000000002</c:v>
                </c:pt>
                <c:pt idx="460">
                  <c:v>7.6667899999999998</c:v>
                </c:pt>
                <c:pt idx="461">
                  <c:v>7.6836700000000002</c:v>
                </c:pt>
                <c:pt idx="462">
                  <c:v>7.7000799999999998</c:v>
                </c:pt>
                <c:pt idx="463">
                  <c:v>7.7166100000000002</c:v>
                </c:pt>
                <c:pt idx="464">
                  <c:v>7.7334899999999998</c:v>
                </c:pt>
                <c:pt idx="465">
                  <c:v>7.7502599999999999</c:v>
                </c:pt>
                <c:pt idx="466">
                  <c:v>7.7666700000000004</c:v>
                </c:pt>
                <c:pt idx="467">
                  <c:v>7.78355</c:v>
                </c:pt>
                <c:pt idx="468">
                  <c:v>7.8004300000000004</c:v>
                </c:pt>
                <c:pt idx="469">
                  <c:v>7.8169599999999999</c:v>
                </c:pt>
                <c:pt idx="470">
                  <c:v>7.8329000000000004</c:v>
                </c:pt>
                <c:pt idx="471">
                  <c:v>7.8500100000000002</c:v>
                </c:pt>
                <c:pt idx="472">
                  <c:v>7.8669000000000002</c:v>
                </c:pt>
                <c:pt idx="473">
                  <c:v>7.8836599999999999</c:v>
                </c:pt>
                <c:pt idx="474">
                  <c:v>7.8998299999999997</c:v>
                </c:pt>
                <c:pt idx="475">
                  <c:v>7.91683</c:v>
                </c:pt>
                <c:pt idx="476">
                  <c:v>7.9338300000000004</c:v>
                </c:pt>
                <c:pt idx="477">
                  <c:v>7.9498899999999999</c:v>
                </c:pt>
                <c:pt idx="478">
                  <c:v>7.9664200000000003</c:v>
                </c:pt>
                <c:pt idx="479">
                  <c:v>7.9835399999999996</c:v>
                </c:pt>
                <c:pt idx="480">
                  <c:v>8.0004200000000001</c:v>
                </c:pt>
                <c:pt idx="481">
                  <c:v>8.0167099999999998</c:v>
                </c:pt>
                <c:pt idx="482">
                  <c:v>8.0331200000000003</c:v>
                </c:pt>
                <c:pt idx="483">
                  <c:v>8.0503599999999995</c:v>
                </c:pt>
                <c:pt idx="484">
                  <c:v>8.0670000000000002</c:v>
                </c:pt>
                <c:pt idx="485">
                  <c:v>8.0831800000000005</c:v>
                </c:pt>
                <c:pt idx="486">
                  <c:v>8.0997000000000003</c:v>
                </c:pt>
                <c:pt idx="487">
                  <c:v>8.1170600000000004</c:v>
                </c:pt>
                <c:pt idx="488">
                  <c:v>8.1338200000000001</c:v>
                </c:pt>
                <c:pt idx="489">
                  <c:v>8.1497600000000006</c:v>
                </c:pt>
                <c:pt idx="490">
                  <c:v>8.16676</c:v>
                </c:pt>
                <c:pt idx="491">
                  <c:v>8.1839899999999997</c:v>
                </c:pt>
                <c:pt idx="492">
                  <c:v>8.2000499999999992</c:v>
                </c:pt>
                <c:pt idx="493">
                  <c:v>8.2163400000000006</c:v>
                </c:pt>
                <c:pt idx="494">
                  <c:v>8.2334599999999991</c:v>
                </c:pt>
                <c:pt idx="495">
                  <c:v>8.2507000000000001</c:v>
                </c:pt>
                <c:pt idx="496">
                  <c:v>8.2668700000000008</c:v>
                </c:pt>
                <c:pt idx="497">
                  <c:v>8.2832799999999995</c:v>
                </c:pt>
                <c:pt idx="498">
                  <c:v>8.3000399999999992</c:v>
                </c:pt>
                <c:pt idx="499">
                  <c:v>8.3170400000000004</c:v>
                </c:pt>
                <c:pt idx="500">
                  <c:v>8.3328600000000002</c:v>
                </c:pt>
                <c:pt idx="501">
                  <c:v>8.3496299999999994</c:v>
                </c:pt>
                <c:pt idx="502">
                  <c:v>8.3671000000000006</c:v>
                </c:pt>
                <c:pt idx="503">
                  <c:v>8.3837499999999991</c:v>
                </c:pt>
                <c:pt idx="504">
                  <c:v>8.3999199999999998</c:v>
                </c:pt>
                <c:pt idx="505">
                  <c:v>8.4164499999999993</c:v>
                </c:pt>
                <c:pt idx="506">
                  <c:v>8.4335699999999996</c:v>
                </c:pt>
                <c:pt idx="507">
                  <c:v>8.4503299999999992</c:v>
                </c:pt>
                <c:pt idx="508">
                  <c:v>8.4664999999999999</c:v>
                </c:pt>
                <c:pt idx="509">
                  <c:v>8.4832699999999992</c:v>
                </c:pt>
                <c:pt idx="510">
                  <c:v>8.5005000000000006</c:v>
                </c:pt>
                <c:pt idx="511">
                  <c:v>8.5170300000000001</c:v>
                </c:pt>
                <c:pt idx="512">
                  <c:v>8.5330899999999996</c:v>
                </c:pt>
                <c:pt idx="513">
                  <c:v>8.5499700000000001</c:v>
                </c:pt>
                <c:pt idx="514">
                  <c:v>8.5670900000000003</c:v>
                </c:pt>
                <c:pt idx="515">
                  <c:v>8.58338</c:v>
                </c:pt>
                <c:pt idx="516">
                  <c:v>8.5997900000000005</c:v>
                </c:pt>
                <c:pt idx="517">
                  <c:v>8.6169100000000007</c:v>
                </c:pt>
                <c:pt idx="518">
                  <c:v>8.6341400000000004</c:v>
                </c:pt>
                <c:pt idx="519">
                  <c:v>8.6500800000000009</c:v>
                </c:pt>
                <c:pt idx="520">
                  <c:v>8.6663700000000006</c:v>
                </c:pt>
                <c:pt idx="521">
                  <c:v>8.6834900000000008</c:v>
                </c:pt>
                <c:pt idx="522">
                  <c:v>8.7003699999999995</c:v>
                </c:pt>
                <c:pt idx="523">
                  <c:v>8.7164300000000008</c:v>
                </c:pt>
                <c:pt idx="524">
                  <c:v>8.7333099999999995</c:v>
                </c:pt>
                <c:pt idx="525">
                  <c:v>8.7504299999999997</c:v>
                </c:pt>
                <c:pt idx="526">
                  <c:v>8.7669599999999992</c:v>
                </c:pt>
                <c:pt idx="527">
                  <c:v>8.7832500000000007</c:v>
                </c:pt>
                <c:pt idx="528">
                  <c:v>8.8000100000000003</c:v>
                </c:pt>
                <c:pt idx="529">
                  <c:v>8.8168900000000008</c:v>
                </c:pt>
                <c:pt idx="530">
                  <c:v>8.8334200000000003</c:v>
                </c:pt>
                <c:pt idx="531">
                  <c:v>8.84971</c:v>
                </c:pt>
                <c:pt idx="532">
                  <c:v>8.8668300000000002</c:v>
                </c:pt>
                <c:pt idx="533">
                  <c:v>8.8838299999999997</c:v>
                </c:pt>
                <c:pt idx="534">
                  <c:v>8.9</c:v>
                </c:pt>
                <c:pt idx="535">
                  <c:v>8.9165299999999998</c:v>
                </c:pt>
                <c:pt idx="536">
                  <c:v>8.9334100000000003</c:v>
                </c:pt>
                <c:pt idx="537">
                  <c:v>8.9504099999999998</c:v>
                </c:pt>
                <c:pt idx="538">
                  <c:v>8.9667100000000008</c:v>
                </c:pt>
                <c:pt idx="539">
                  <c:v>8.9832300000000007</c:v>
                </c:pt>
                <c:pt idx="540">
                  <c:v>9.0002300000000002</c:v>
                </c:pt>
                <c:pt idx="541">
                  <c:v>9.0168800000000005</c:v>
                </c:pt>
                <c:pt idx="542">
                  <c:v>9.0335300000000007</c:v>
                </c:pt>
                <c:pt idx="543">
                  <c:v>9.0499399999999994</c:v>
                </c:pt>
                <c:pt idx="544">
                  <c:v>9.0668199999999999</c:v>
                </c:pt>
                <c:pt idx="545">
                  <c:v>9.0834600000000005</c:v>
                </c:pt>
                <c:pt idx="546">
                  <c:v>9.1002299999999998</c:v>
                </c:pt>
                <c:pt idx="547">
                  <c:v>9.1167599999999993</c:v>
                </c:pt>
                <c:pt idx="548">
                  <c:v>9.1335200000000007</c:v>
                </c:pt>
                <c:pt idx="549">
                  <c:v>9.1501699999999992</c:v>
                </c:pt>
                <c:pt idx="550">
                  <c:v>9.1666899999999991</c:v>
                </c:pt>
                <c:pt idx="551">
                  <c:v>9.1832200000000004</c:v>
                </c:pt>
                <c:pt idx="552">
                  <c:v>9.2002199999999998</c:v>
                </c:pt>
                <c:pt idx="553">
                  <c:v>9.2169799999999995</c:v>
                </c:pt>
                <c:pt idx="554">
                  <c:v>9.2335100000000008</c:v>
                </c:pt>
                <c:pt idx="555">
                  <c:v>9.2499199999999995</c:v>
                </c:pt>
                <c:pt idx="556">
                  <c:v>9.2664500000000007</c:v>
                </c:pt>
                <c:pt idx="557">
                  <c:v>9.2834500000000002</c:v>
                </c:pt>
                <c:pt idx="558">
                  <c:v>9.3001000000000005</c:v>
                </c:pt>
                <c:pt idx="559">
                  <c:v>9.3167399999999994</c:v>
                </c:pt>
                <c:pt idx="560">
                  <c:v>9.3333899999999996</c:v>
                </c:pt>
                <c:pt idx="561">
                  <c:v>9.3502700000000001</c:v>
                </c:pt>
                <c:pt idx="562">
                  <c:v>9.3665599999999998</c:v>
                </c:pt>
                <c:pt idx="563">
                  <c:v>9.3833300000000008</c:v>
                </c:pt>
                <c:pt idx="564">
                  <c:v>9.4000900000000005</c:v>
                </c:pt>
                <c:pt idx="565">
                  <c:v>9.4169699999999992</c:v>
                </c:pt>
                <c:pt idx="566">
                  <c:v>9.4335000000000004</c:v>
                </c:pt>
                <c:pt idx="567">
                  <c:v>9.4501500000000007</c:v>
                </c:pt>
                <c:pt idx="568">
                  <c:v>9.4670299999999994</c:v>
                </c:pt>
                <c:pt idx="569">
                  <c:v>9.4834399999999999</c:v>
                </c:pt>
                <c:pt idx="570">
                  <c:v>9.4998500000000003</c:v>
                </c:pt>
                <c:pt idx="571">
                  <c:v>9.51661</c:v>
                </c:pt>
                <c:pt idx="572">
                  <c:v>9.5336099999999995</c:v>
                </c:pt>
                <c:pt idx="573">
                  <c:v>9.5502599999999997</c:v>
                </c:pt>
                <c:pt idx="574">
                  <c:v>9.5667799999999996</c:v>
                </c:pt>
                <c:pt idx="575">
                  <c:v>9.5833100000000009</c:v>
                </c:pt>
                <c:pt idx="576">
                  <c:v>9.6004299999999994</c:v>
                </c:pt>
                <c:pt idx="577">
                  <c:v>9.6167200000000008</c:v>
                </c:pt>
                <c:pt idx="578">
                  <c:v>9.6332500000000003</c:v>
                </c:pt>
                <c:pt idx="579">
                  <c:v>9.6499000000000006</c:v>
                </c:pt>
                <c:pt idx="580">
                  <c:v>9.6670099999999994</c:v>
                </c:pt>
                <c:pt idx="581">
                  <c:v>9.6836599999999997</c:v>
                </c:pt>
                <c:pt idx="582">
                  <c:v>9.7000700000000002</c:v>
                </c:pt>
                <c:pt idx="583">
                  <c:v>9.7165999999999997</c:v>
                </c:pt>
                <c:pt idx="584">
                  <c:v>9.7337199999999999</c:v>
                </c:pt>
                <c:pt idx="585">
                  <c:v>9.7500099999999996</c:v>
                </c:pt>
                <c:pt idx="586">
                  <c:v>9.7661800000000003</c:v>
                </c:pt>
                <c:pt idx="587">
                  <c:v>9.7835400000000003</c:v>
                </c:pt>
                <c:pt idx="588">
                  <c:v>9.8004200000000008</c:v>
                </c:pt>
                <c:pt idx="589">
                  <c:v>9.8170599999999997</c:v>
                </c:pt>
                <c:pt idx="590">
                  <c:v>9.8331199999999992</c:v>
                </c:pt>
                <c:pt idx="591">
                  <c:v>9.85</c:v>
                </c:pt>
                <c:pt idx="592">
                  <c:v>9.8668800000000001</c:v>
                </c:pt>
                <c:pt idx="593">
                  <c:v>9.8832900000000006</c:v>
                </c:pt>
                <c:pt idx="594">
                  <c:v>9.8999400000000009</c:v>
                </c:pt>
                <c:pt idx="595">
                  <c:v>9.9169400000000003</c:v>
                </c:pt>
                <c:pt idx="596">
                  <c:v>9.9335799999999992</c:v>
                </c:pt>
                <c:pt idx="597">
                  <c:v>9.9502299999999995</c:v>
                </c:pt>
                <c:pt idx="598">
                  <c:v>9.9665199999999992</c:v>
                </c:pt>
                <c:pt idx="599">
                  <c:v>9.9835200000000004</c:v>
                </c:pt>
                <c:pt idx="600">
                  <c:v>10.000170000000001</c:v>
                </c:pt>
                <c:pt idx="601">
                  <c:v>10.0167</c:v>
                </c:pt>
                <c:pt idx="602">
                  <c:v>10.033340000000001</c:v>
                </c:pt>
                <c:pt idx="603">
                  <c:v>10.050459999999999</c:v>
                </c:pt>
                <c:pt idx="604">
                  <c:v>10.06711</c:v>
                </c:pt>
                <c:pt idx="605">
                  <c:v>10.083159999999999</c:v>
                </c:pt>
                <c:pt idx="606">
                  <c:v>10.099919999999999</c:v>
                </c:pt>
                <c:pt idx="607">
                  <c:v>10.11693</c:v>
                </c:pt>
                <c:pt idx="608">
                  <c:v>10.13334</c:v>
                </c:pt>
                <c:pt idx="609">
                  <c:v>10.14986</c:v>
                </c:pt>
                <c:pt idx="610">
                  <c:v>10.16686</c:v>
                </c:pt>
                <c:pt idx="611">
                  <c:v>10.18398</c:v>
                </c:pt>
                <c:pt idx="612">
                  <c:v>10.20004</c:v>
                </c:pt>
                <c:pt idx="613">
                  <c:v>10.21645</c:v>
                </c:pt>
                <c:pt idx="614">
                  <c:v>10.233449999999999</c:v>
                </c:pt>
                <c:pt idx="615">
                  <c:v>10.25033</c:v>
                </c:pt>
                <c:pt idx="616">
                  <c:v>10.26662</c:v>
                </c:pt>
                <c:pt idx="617">
                  <c:v>10.28327</c:v>
                </c:pt>
                <c:pt idx="618">
                  <c:v>10.300269999999999</c:v>
                </c:pt>
                <c:pt idx="619">
                  <c:v>10.317030000000001</c:v>
                </c:pt>
                <c:pt idx="620">
                  <c:v>10.3332</c:v>
                </c:pt>
                <c:pt idx="621">
                  <c:v>10.349729999999999</c:v>
                </c:pt>
                <c:pt idx="622">
                  <c:v>10.36697</c:v>
                </c:pt>
                <c:pt idx="623">
                  <c:v>10.383850000000001</c:v>
                </c:pt>
                <c:pt idx="624">
                  <c:v>10.399789999999999</c:v>
                </c:pt>
                <c:pt idx="625">
                  <c:v>10.416790000000001</c:v>
                </c:pt>
                <c:pt idx="626">
                  <c:v>10.43379</c:v>
                </c:pt>
                <c:pt idx="627">
                  <c:v>10.450200000000001</c:v>
                </c:pt>
                <c:pt idx="628">
                  <c:v>10.46637</c:v>
                </c:pt>
                <c:pt idx="629">
                  <c:v>10.48349</c:v>
                </c:pt>
                <c:pt idx="630">
                  <c:v>10.500489999999999</c:v>
                </c:pt>
                <c:pt idx="631">
                  <c:v>10.516780000000001</c:v>
                </c:pt>
                <c:pt idx="632">
                  <c:v>10.53307</c:v>
                </c:pt>
                <c:pt idx="633">
                  <c:v>10.550190000000001</c:v>
                </c:pt>
                <c:pt idx="634">
                  <c:v>10.567069999999999</c:v>
                </c:pt>
                <c:pt idx="635">
                  <c:v>10.58301</c:v>
                </c:pt>
                <c:pt idx="636">
                  <c:v>10.599769999999999</c:v>
                </c:pt>
                <c:pt idx="637">
                  <c:v>10.617010000000001</c:v>
                </c:pt>
                <c:pt idx="638">
                  <c:v>10.633889999999999</c:v>
                </c:pt>
                <c:pt idx="639">
                  <c:v>10.64995</c:v>
                </c:pt>
                <c:pt idx="640">
                  <c:v>10.666359999999999</c:v>
                </c:pt>
                <c:pt idx="641">
                  <c:v>10.683479999999999</c:v>
                </c:pt>
                <c:pt idx="642">
                  <c:v>10.70036</c:v>
                </c:pt>
                <c:pt idx="643">
                  <c:v>10.716530000000001</c:v>
                </c:pt>
                <c:pt idx="644">
                  <c:v>10.7333</c:v>
                </c:pt>
                <c:pt idx="645">
                  <c:v>10.750299999999999</c:v>
                </c:pt>
                <c:pt idx="646">
                  <c:v>10.767060000000001</c:v>
                </c:pt>
                <c:pt idx="647">
                  <c:v>10.782999999999999</c:v>
                </c:pt>
                <c:pt idx="648">
                  <c:v>10.79988</c:v>
                </c:pt>
                <c:pt idx="649">
                  <c:v>10.817</c:v>
                </c:pt>
                <c:pt idx="650">
                  <c:v>10.83329</c:v>
                </c:pt>
                <c:pt idx="651">
                  <c:v>10.849930000000001</c:v>
                </c:pt>
                <c:pt idx="652">
                  <c:v>10.866820000000001</c:v>
                </c:pt>
                <c:pt idx="653">
                  <c:v>10.88382</c:v>
                </c:pt>
                <c:pt idx="654">
                  <c:v>10.89987</c:v>
                </c:pt>
                <c:pt idx="655">
                  <c:v>10.91652</c:v>
                </c:pt>
                <c:pt idx="656">
                  <c:v>10.933400000000001</c:v>
                </c:pt>
                <c:pt idx="657">
                  <c:v>10.9504</c:v>
                </c:pt>
                <c:pt idx="658">
                  <c:v>10.966810000000001</c:v>
                </c:pt>
                <c:pt idx="659">
                  <c:v>10.983459999999999</c:v>
                </c:pt>
                <c:pt idx="660">
                  <c:v>11.00046</c:v>
                </c:pt>
                <c:pt idx="661">
                  <c:v>11.01698</c:v>
                </c:pt>
                <c:pt idx="662">
                  <c:v>11.03328</c:v>
                </c:pt>
                <c:pt idx="663">
                  <c:v>11.04992</c:v>
                </c:pt>
                <c:pt idx="664">
                  <c:v>11.06692</c:v>
                </c:pt>
                <c:pt idx="665">
                  <c:v>11.083449999999999</c:v>
                </c:pt>
                <c:pt idx="666">
                  <c:v>11.09986</c:v>
                </c:pt>
                <c:pt idx="667">
                  <c:v>11.116619999999999</c:v>
                </c:pt>
                <c:pt idx="668">
                  <c:v>11.13374</c:v>
                </c:pt>
                <c:pt idx="669">
                  <c:v>11.150029999999999</c:v>
                </c:pt>
                <c:pt idx="670">
                  <c:v>11.16644</c:v>
                </c:pt>
                <c:pt idx="671">
                  <c:v>11.18332</c:v>
                </c:pt>
                <c:pt idx="672">
                  <c:v>11.20021</c:v>
                </c:pt>
                <c:pt idx="673">
                  <c:v>11.21697</c:v>
                </c:pt>
                <c:pt idx="674">
                  <c:v>11.233499999999999</c:v>
                </c:pt>
                <c:pt idx="675">
                  <c:v>11.25015</c:v>
                </c:pt>
                <c:pt idx="676">
                  <c:v>11.26667</c:v>
                </c:pt>
                <c:pt idx="677">
                  <c:v>11.283440000000001</c:v>
                </c:pt>
                <c:pt idx="678">
                  <c:v>11.299849999999999</c:v>
                </c:pt>
                <c:pt idx="679">
                  <c:v>11.31697</c:v>
                </c:pt>
                <c:pt idx="680">
                  <c:v>11.33337</c:v>
                </c:pt>
                <c:pt idx="681">
                  <c:v>11.35026</c:v>
                </c:pt>
                <c:pt idx="682">
                  <c:v>11.366669999999999</c:v>
                </c:pt>
                <c:pt idx="683">
                  <c:v>11.383190000000001</c:v>
                </c:pt>
                <c:pt idx="684">
                  <c:v>11.400080000000001</c:v>
                </c:pt>
                <c:pt idx="685">
                  <c:v>11.416840000000001</c:v>
                </c:pt>
                <c:pt idx="686">
                  <c:v>11.433490000000001</c:v>
                </c:pt>
                <c:pt idx="687">
                  <c:v>11.45025</c:v>
                </c:pt>
                <c:pt idx="688">
                  <c:v>11.46701</c:v>
                </c:pt>
                <c:pt idx="689">
                  <c:v>11.48366</c:v>
                </c:pt>
                <c:pt idx="690">
                  <c:v>11.50019</c:v>
                </c:pt>
                <c:pt idx="691">
                  <c:v>11.5166</c:v>
                </c:pt>
                <c:pt idx="692">
                  <c:v>11.53336</c:v>
                </c:pt>
                <c:pt idx="693">
                  <c:v>11.55001</c:v>
                </c:pt>
                <c:pt idx="694">
                  <c:v>11.56677</c:v>
                </c:pt>
                <c:pt idx="695">
                  <c:v>11.58342</c:v>
                </c:pt>
                <c:pt idx="696">
                  <c:v>11.600300000000001</c:v>
                </c:pt>
                <c:pt idx="697">
                  <c:v>11.61683</c:v>
                </c:pt>
                <c:pt idx="698">
                  <c:v>11.633470000000001</c:v>
                </c:pt>
                <c:pt idx="699">
                  <c:v>11.64988</c:v>
                </c:pt>
                <c:pt idx="700">
                  <c:v>11.66676</c:v>
                </c:pt>
                <c:pt idx="701">
                  <c:v>11.68341</c:v>
                </c:pt>
                <c:pt idx="702">
                  <c:v>11.700290000000001</c:v>
                </c:pt>
                <c:pt idx="703">
                  <c:v>11.71682</c:v>
                </c:pt>
                <c:pt idx="704">
                  <c:v>11.733470000000001</c:v>
                </c:pt>
                <c:pt idx="705">
                  <c:v>11.750109999999999</c:v>
                </c:pt>
                <c:pt idx="706">
                  <c:v>11.766640000000001</c:v>
                </c:pt>
                <c:pt idx="707">
                  <c:v>11.783519999999999</c:v>
                </c:pt>
                <c:pt idx="708">
                  <c:v>11.80017</c:v>
                </c:pt>
                <c:pt idx="709">
                  <c:v>11.81681</c:v>
                </c:pt>
                <c:pt idx="710">
                  <c:v>11.833220000000001</c:v>
                </c:pt>
                <c:pt idx="711">
                  <c:v>11.850110000000001</c:v>
                </c:pt>
                <c:pt idx="712">
                  <c:v>11.86687</c:v>
                </c:pt>
                <c:pt idx="713">
                  <c:v>11.8834</c:v>
                </c:pt>
                <c:pt idx="714">
                  <c:v>11.900040000000001</c:v>
                </c:pt>
                <c:pt idx="715">
                  <c:v>11.917160000000001</c:v>
                </c:pt>
                <c:pt idx="716">
                  <c:v>11.933809999999999</c:v>
                </c:pt>
                <c:pt idx="717">
                  <c:v>11.94998</c:v>
                </c:pt>
                <c:pt idx="718">
                  <c:v>11.95069</c:v>
                </c:pt>
              </c:numCache>
            </c:numRef>
          </c:xVal>
          <c:yVal>
            <c:numRef>
              <c:f>[5]HA060!$C$7:$C$725</c:f>
              <c:numCache>
                <c:formatCode>General</c:formatCode>
                <c:ptCount val="719"/>
                <c:pt idx="0">
                  <c:v>2.3000000000000001E-4</c:v>
                </c:pt>
                <c:pt idx="1">
                  <c:v>1.2999999999999999E-4</c:v>
                </c:pt>
                <c:pt idx="2">
                  <c:v>4.0000000000000002E-4</c:v>
                </c:pt>
                <c:pt idx="3">
                  <c:v>1.2600000000000001E-3</c:v>
                </c:pt>
                <c:pt idx="4">
                  <c:v>2.3800000000000002E-3</c:v>
                </c:pt>
                <c:pt idx="5">
                  <c:v>3.62E-3</c:v>
                </c:pt>
                <c:pt idx="6">
                  <c:v>4.45E-3</c:v>
                </c:pt>
                <c:pt idx="7">
                  <c:v>6.0499999999999998E-3</c:v>
                </c:pt>
                <c:pt idx="8">
                  <c:v>7.1999999999999998E-3</c:v>
                </c:pt>
                <c:pt idx="9">
                  <c:v>9.0100000000000006E-3</c:v>
                </c:pt>
                <c:pt idx="10">
                  <c:v>1.1310000000000001E-2</c:v>
                </c:pt>
                <c:pt idx="11">
                  <c:v>1.3480000000000001E-2</c:v>
                </c:pt>
                <c:pt idx="12">
                  <c:v>1.61E-2</c:v>
                </c:pt>
                <c:pt idx="13">
                  <c:v>1.891E-2</c:v>
                </c:pt>
                <c:pt idx="14">
                  <c:v>2.1999999999999999E-2</c:v>
                </c:pt>
                <c:pt idx="15">
                  <c:v>2.5649999999999999E-2</c:v>
                </c:pt>
                <c:pt idx="16">
                  <c:v>3.0179999999999998E-2</c:v>
                </c:pt>
                <c:pt idx="17">
                  <c:v>3.4169999999999999E-2</c:v>
                </c:pt>
                <c:pt idx="18">
                  <c:v>3.9050000000000001E-2</c:v>
                </c:pt>
                <c:pt idx="19">
                  <c:v>4.3819999999999998E-2</c:v>
                </c:pt>
                <c:pt idx="20">
                  <c:v>4.9540000000000001E-2</c:v>
                </c:pt>
                <c:pt idx="21">
                  <c:v>5.5939999999999997E-2</c:v>
                </c:pt>
                <c:pt idx="22">
                  <c:v>6.2129999999999998E-2</c:v>
                </c:pt>
                <c:pt idx="23">
                  <c:v>6.948E-2</c:v>
                </c:pt>
                <c:pt idx="24">
                  <c:v>7.6840000000000006E-2</c:v>
                </c:pt>
                <c:pt idx="25">
                  <c:v>8.4659999999999999E-2</c:v>
                </c:pt>
                <c:pt idx="26">
                  <c:v>9.3240000000000003E-2</c:v>
                </c:pt>
                <c:pt idx="27">
                  <c:v>0.10206999999999999</c:v>
                </c:pt>
                <c:pt idx="28">
                  <c:v>0.11108</c:v>
                </c:pt>
                <c:pt idx="29">
                  <c:v>0.12103999999999999</c:v>
                </c:pt>
                <c:pt idx="30">
                  <c:v>0.13181000000000001</c:v>
                </c:pt>
                <c:pt idx="31">
                  <c:v>0.14274999999999999</c:v>
                </c:pt>
                <c:pt idx="32">
                  <c:v>0.15398999999999999</c:v>
                </c:pt>
                <c:pt idx="33">
                  <c:v>0.16657</c:v>
                </c:pt>
                <c:pt idx="34">
                  <c:v>0.17971999999999999</c:v>
                </c:pt>
                <c:pt idx="35">
                  <c:v>0.19295999999999999</c:v>
                </c:pt>
                <c:pt idx="36">
                  <c:v>0.20704</c:v>
                </c:pt>
                <c:pt idx="37">
                  <c:v>0.22217999999999999</c:v>
                </c:pt>
                <c:pt idx="38">
                  <c:v>0.23762</c:v>
                </c:pt>
                <c:pt idx="39">
                  <c:v>0.25335000000000002</c:v>
                </c:pt>
                <c:pt idx="40">
                  <c:v>0.27059</c:v>
                </c:pt>
                <c:pt idx="41">
                  <c:v>0.28915000000000002</c:v>
                </c:pt>
                <c:pt idx="42">
                  <c:v>0.30780000000000002</c:v>
                </c:pt>
                <c:pt idx="43">
                  <c:v>0.32636999999999999</c:v>
                </c:pt>
                <c:pt idx="44">
                  <c:v>0.34577999999999998</c:v>
                </c:pt>
                <c:pt idx="45">
                  <c:v>0.36618000000000001</c:v>
                </c:pt>
                <c:pt idx="46">
                  <c:v>0.38708999999999999</c:v>
                </c:pt>
                <c:pt idx="47">
                  <c:v>0.40733000000000003</c:v>
                </c:pt>
                <c:pt idx="48">
                  <c:v>0.42912</c:v>
                </c:pt>
                <c:pt idx="49">
                  <c:v>0.45239000000000001</c:v>
                </c:pt>
                <c:pt idx="50">
                  <c:v>0.4748</c:v>
                </c:pt>
                <c:pt idx="51">
                  <c:v>0.49687999999999999</c:v>
                </c:pt>
                <c:pt idx="52">
                  <c:v>0.51975000000000005</c:v>
                </c:pt>
                <c:pt idx="53">
                  <c:v>0.54354999999999998</c:v>
                </c:pt>
                <c:pt idx="54">
                  <c:v>0.56638999999999995</c:v>
                </c:pt>
                <c:pt idx="55">
                  <c:v>0.59038000000000002</c:v>
                </c:pt>
                <c:pt idx="56">
                  <c:v>0.61561999999999995</c:v>
                </c:pt>
                <c:pt idx="57">
                  <c:v>0.64132</c:v>
                </c:pt>
                <c:pt idx="58">
                  <c:v>0.66634000000000004</c:v>
                </c:pt>
                <c:pt idx="59">
                  <c:v>0.69140999999999997</c:v>
                </c:pt>
                <c:pt idx="60">
                  <c:v>0.71835000000000004</c:v>
                </c:pt>
                <c:pt idx="61">
                  <c:v>0.745</c:v>
                </c:pt>
                <c:pt idx="62">
                  <c:v>0.77154999999999996</c:v>
                </c:pt>
                <c:pt idx="63">
                  <c:v>0.79913000000000001</c:v>
                </c:pt>
                <c:pt idx="64">
                  <c:v>0.82752999999999999</c:v>
                </c:pt>
                <c:pt idx="65">
                  <c:v>0.85597999999999996</c:v>
                </c:pt>
                <c:pt idx="66">
                  <c:v>0.88356999999999997</c:v>
                </c:pt>
                <c:pt idx="67">
                  <c:v>0.91110999999999998</c:v>
                </c:pt>
                <c:pt idx="68">
                  <c:v>0.94198000000000004</c:v>
                </c:pt>
                <c:pt idx="69">
                  <c:v>0.97128000000000003</c:v>
                </c:pt>
                <c:pt idx="70">
                  <c:v>1.0004999999999999</c:v>
                </c:pt>
                <c:pt idx="71">
                  <c:v>1.03237</c:v>
                </c:pt>
                <c:pt idx="72">
                  <c:v>1.06351</c:v>
                </c:pt>
                <c:pt idx="73">
                  <c:v>1.0947499999999999</c:v>
                </c:pt>
                <c:pt idx="74">
                  <c:v>1.1262799999999999</c:v>
                </c:pt>
                <c:pt idx="75">
                  <c:v>1.1571800000000001</c:v>
                </c:pt>
                <c:pt idx="76">
                  <c:v>1.1903900000000001</c:v>
                </c:pt>
                <c:pt idx="77">
                  <c:v>1.2233099999999999</c:v>
                </c:pt>
                <c:pt idx="78">
                  <c:v>1.2555700000000001</c:v>
                </c:pt>
                <c:pt idx="79">
                  <c:v>1.2892699999999999</c:v>
                </c:pt>
                <c:pt idx="80">
                  <c:v>1.3226599999999999</c:v>
                </c:pt>
                <c:pt idx="81">
                  <c:v>1.35676</c:v>
                </c:pt>
                <c:pt idx="82">
                  <c:v>1.3906099999999999</c:v>
                </c:pt>
                <c:pt idx="83">
                  <c:v>1.4248400000000001</c:v>
                </c:pt>
                <c:pt idx="84">
                  <c:v>1.4595800000000001</c:v>
                </c:pt>
                <c:pt idx="85">
                  <c:v>1.49579</c:v>
                </c:pt>
                <c:pt idx="86">
                  <c:v>1.5312399999999999</c:v>
                </c:pt>
                <c:pt idx="87">
                  <c:v>1.56724</c:v>
                </c:pt>
                <c:pt idx="88">
                  <c:v>1.6012500000000001</c:v>
                </c:pt>
                <c:pt idx="89">
                  <c:v>1.6398299999999999</c:v>
                </c:pt>
                <c:pt idx="90">
                  <c:v>1.67605</c:v>
                </c:pt>
                <c:pt idx="91">
                  <c:v>1.7131400000000001</c:v>
                </c:pt>
                <c:pt idx="92">
                  <c:v>1.7530300000000001</c:v>
                </c:pt>
                <c:pt idx="93">
                  <c:v>1.7920100000000001</c:v>
                </c:pt>
                <c:pt idx="94">
                  <c:v>1.82866</c:v>
                </c:pt>
                <c:pt idx="95">
                  <c:v>1.8641399999999999</c:v>
                </c:pt>
                <c:pt idx="96">
                  <c:v>1.90533</c:v>
                </c:pt>
                <c:pt idx="97">
                  <c:v>1.94462</c:v>
                </c:pt>
                <c:pt idx="98">
                  <c:v>1.98322</c:v>
                </c:pt>
                <c:pt idx="99">
                  <c:v>2.0227400000000002</c:v>
                </c:pt>
                <c:pt idx="100">
                  <c:v>2.0645199999999999</c:v>
                </c:pt>
                <c:pt idx="101">
                  <c:v>2.1043500000000002</c:v>
                </c:pt>
                <c:pt idx="102">
                  <c:v>2.1429999999999998</c:v>
                </c:pt>
                <c:pt idx="103">
                  <c:v>2.18343</c:v>
                </c:pt>
                <c:pt idx="104">
                  <c:v>2.2268599999999998</c:v>
                </c:pt>
                <c:pt idx="105">
                  <c:v>2.2682099999999998</c:v>
                </c:pt>
                <c:pt idx="106">
                  <c:v>2.3103199999999999</c:v>
                </c:pt>
                <c:pt idx="107">
                  <c:v>2.3511700000000002</c:v>
                </c:pt>
                <c:pt idx="108">
                  <c:v>2.3959700000000002</c:v>
                </c:pt>
                <c:pt idx="109">
                  <c:v>2.4373499999999999</c:v>
                </c:pt>
                <c:pt idx="110">
                  <c:v>2.4774400000000001</c:v>
                </c:pt>
                <c:pt idx="111">
                  <c:v>2.5225300000000002</c:v>
                </c:pt>
                <c:pt idx="112">
                  <c:v>2.5668099999999998</c:v>
                </c:pt>
                <c:pt idx="113">
                  <c:v>2.6102599999999998</c:v>
                </c:pt>
                <c:pt idx="114">
                  <c:v>2.6505100000000001</c:v>
                </c:pt>
                <c:pt idx="115">
                  <c:v>2.6974999999999998</c:v>
                </c:pt>
                <c:pt idx="116">
                  <c:v>2.7430300000000001</c:v>
                </c:pt>
                <c:pt idx="117">
                  <c:v>2.7858000000000001</c:v>
                </c:pt>
                <c:pt idx="118">
                  <c:v>2.8298899999999998</c:v>
                </c:pt>
                <c:pt idx="119">
                  <c:v>2.87941</c:v>
                </c:pt>
                <c:pt idx="120">
                  <c:v>2.9272399999999998</c:v>
                </c:pt>
                <c:pt idx="121">
                  <c:v>2.9684699999999999</c:v>
                </c:pt>
                <c:pt idx="122">
                  <c:v>3.0150800000000002</c:v>
                </c:pt>
                <c:pt idx="123">
                  <c:v>3.0639500000000002</c:v>
                </c:pt>
                <c:pt idx="124">
                  <c:v>3.11056</c:v>
                </c:pt>
                <c:pt idx="125">
                  <c:v>3.1530200000000002</c:v>
                </c:pt>
                <c:pt idx="126">
                  <c:v>3.2008000000000001</c:v>
                </c:pt>
                <c:pt idx="127">
                  <c:v>3.2523900000000001</c:v>
                </c:pt>
                <c:pt idx="128">
                  <c:v>3.2999900000000002</c:v>
                </c:pt>
                <c:pt idx="129">
                  <c:v>3.34178</c:v>
                </c:pt>
                <c:pt idx="130">
                  <c:v>3.38795</c:v>
                </c:pt>
                <c:pt idx="131">
                  <c:v>3.4400200000000001</c:v>
                </c:pt>
                <c:pt idx="132">
                  <c:v>3.4879500000000001</c:v>
                </c:pt>
                <c:pt idx="133">
                  <c:v>3.5325199999999999</c:v>
                </c:pt>
                <c:pt idx="134">
                  <c:v>3.5849600000000001</c:v>
                </c:pt>
                <c:pt idx="135">
                  <c:v>3.6370499999999999</c:v>
                </c:pt>
                <c:pt idx="136">
                  <c:v>3.6826300000000001</c:v>
                </c:pt>
                <c:pt idx="137">
                  <c:v>3.7286800000000002</c:v>
                </c:pt>
                <c:pt idx="138">
                  <c:v>3.77976</c:v>
                </c:pt>
                <c:pt idx="139">
                  <c:v>3.8300900000000002</c:v>
                </c:pt>
                <c:pt idx="140">
                  <c:v>3.86551</c:v>
                </c:pt>
                <c:pt idx="141">
                  <c:v>3.9131399999999998</c:v>
                </c:pt>
                <c:pt idx="142">
                  <c:v>3.9670899999999998</c:v>
                </c:pt>
                <c:pt idx="143">
                  <c:v>4.0159200000000004</c:v>
                </c:pt>
                <c:pt idx="144">
                  <c:v>4.0593300000000001</c:v>
                </c:pt>
                <c:pt idx="145">
                  <c:v>4.1106400000000001</c:v>
                </c:pt>
                <c:pt idx="146">
                  <c:v>4.1627900000000002</c:v>
                </c:pt>
                <c:pt idx="147">
                  <c:v>4.2138299999999997</c:v>
                </c:pt>
                <c:pt idx="148">
                  <c:v>4.2617099999999999</c:v>
                </c:pt>
                <c:pt idx="149">
                  <c:v>4.3148200000000001</c:v>
                </c:pt>
                <c:pt idx="150">
                  <c:v>4.3685200000000002</c:v>
                </c:pt>
                <c:pt idx="151">
                  <c:v>4.4121800000000002</c:v>
                </c:pt>
                <c:pt idx="152">
                  <c:v>4.4613300000000002</c:v>
                </c:pt>
                <c:pt idx="153">
                  <c:v>4.5152999999999999</c:v>
                </c:pt>
                <c:pt idx="154">
                  <c:v>4.5704700000000003</c:v>
                </c:pt>
                <c:pt idx="155">
                  <c:v>4.6198399999999999</c:v>
                </c:pt>
                <c:pt idx="156">
                  <c:v>4.6698500000000003</c:v>
                </c:pt>
                <c:pt idx="157">
                  <c:v>4.7189699999999997</c:v>
                </c:pt>
                <c:pt idx="158">
                  <c:v>4.7724299999999999</c:v>
                </c:pt>
                <c:pt idx="159">
                  <c:v>4.8128700000000002</c:v>
                </c:pt>
                <c:pt idx="160">
                  <c:v>4.8601900000000002</c:v>
                </c:pt>
                <c:pt idx="161">
                  <c:v>4.9126300000000001</c:v>
                </c:pt>
                <c:pt idx="162">
                  <c:v>4.9700300000000004</c:v>
                </c:pt>
                <c:pt idx="163">
                  <c:v>5.0186700000000002</c:v>
                </c:pt>
                <c:pt idx="164">
                  <c:v>5.0723900000000004</c:v>
                </c:pt>
                <c:pt idx="165">
                  <c:v>5.1227</c:v>
                </c:pt>
                <c:pt idx="166">
                  <c:v>5.1733099999999999</c:v>
                </c:pt>
                <c:pt idx="167">
                  <c:v>5.2239500000000003</c:v>
                </c:pt>
                <c:pt idx="168">
                  <c:v>5.2785299999999999</c:v>
                </c:pt>
                <c:pt idx="169">
                  <c:v>5.3238200000000004</c:v>
                </c:pt>
                <c:pt idx="170">
                  <c:v>5.2934200000000002</c:v>
                </c:pt>
                <c:pt idx="171">
                  <c:v>5.2725799999999996</c:v>
                </c:pt>
                <c:pt idx="172">
                  <c:v>5.3308900000000001</c:v>
                </c:pt>
                <c:pt idx="173">
                  <c:v>5.3868499999999999</c:v>
                </c:pt>
                <c:pt idx="174">
                  <c:v>5.4369300000000003</c:v>
                </c:pt>
                <c:pt idx="175">
                  <c:v>5.4874999999999998</c:v>
                </c:pt>
                <c:pt idx="176">
                  <c:v>5.5385</c:v>
                </c:pt>
                <c:pt idx="177">
                  <c:v>5.55288</c:v>
                </c:pt>
                <c:pt idx="178">
                  <c:v>5.5275499999999997</c:v>
                </c:pt>
                <c:pt idx="179">
                  <c:v>5.11327</c:v>
                </c:pt>
                <c:pt idx="180">
                  <c:v>2.7402000000000002</c:v>
                </c:pt>
                <c:pt idx="181">
                  <c:v>2.7402000000000002</c:v>
                </c:pt>
                <c:pt idx="182">
                  <c:v>2.5925500000000001</c:v>
                </c:pt>
                <c:pt idx="183">
                  <c:v>2.4689199999999998</c:v>
                </c:pt>
                <c:pt idx="184">
                  <c:v>2.4758900000000001</c:v>
                </c:pt>
                <c:pt idx="185">
                  <c:v>2.49756</c:v>
                </c:pt>
                <c:pt idx="186">
                  <c:v>2.5191599999999998</c:v>
                </c:pt>
                <c:pt idx="187">
                  <c:v>2.5451899999999998</c:v>
                </c:pt>
                <c:pt idx="188">
                  <c:v>2.5694900000000001</c:v>
                </c:pt>
                <c:pt idx="189">
                  <c:v>2.59626</c:v>
                </c:pt>
                <c:pt idx="190">
                  <c:v>2.62961</c:v>
                </c:pt>
                <c:pt idx="191">
                  <c:v>2.66235</c:v>
                </c:pt>
                <c:pt idx="192">
                  <c:v>2.6968200000000002</c:v>
                </c:pt>
                <c:pt idx="193">
                  <c:v>2.7000199999999999</c:v>
                </c:pt>
                <c:pt idx="194">
                  <c:v>2.7013500000000001</c:v>
                </c:pt>
                <c:pt idx="195">
                  <c:v>2.7368600000000001</c:v>
                </c:pt>
                <c:pt idx="196">
                  <c:v>2.7629199999999998</c:v>
                </c:pt>
                <c:pt idx="197">
                  <c:v>2.78756</c:v>
                </c:pt>
                <c:pt idx="198">
                  <c:v>2.7972299999999999</c:v>
                </c:pt>
                <c:pt idx="199">
                  <c:v>2.82409</c:v>
                </c:pt>
                <c:pt idx="200">
                  <c:v>2.8492700000000002</c:v>
                </c:pt>
                <c:pt idx="201">
                  <c:v>2.8797100000000002</c:v>
                </c:pt>
                <c:pt idx="202">
                  <c:v>2.9014799999999998</c:v>
                </c:pt>
                <c:pt idx="203">
                  <c:v>2.9098600000000001</c:v>
                </c:pt>
                <c:pt idx="204">
                  <c:v>2.9365800000000002</c:v>
                </c:pt>
                <c:pt idx="205">
                  <c:v>2.9679000000000002</c:v>
                </c:pt>
                <c:pt idx="206">
                  <c:v>2.9910199999999998</c:v>
                </c:pt>
                <c:pt idx="207">
                  <c:v>3.0230800000000002</c:v>
                </c:pt>
                <c:pt idx="208">
                  <c:v>3.0558000000000001</c:v>
                </c:pt>
                <c:pt idx="209">
                  <c:v>3.0866899999999999</c:v>
                </c:pt>
                <c:pt idx="210">
                  <c:v>3.11673</c:v>
                </c:pt>
                <c:pt idx="211">
                  <c:v>3.1377299999999999</c:v>
                </c:pt>
                <c:pt idx="212">
                  <c:v>3.16879</c:v>
                </c:pt>
                <c:pt idx="213">
                  <c:v>3.1675900000000001</c:v>
                </c:pt>
                <c:pt idx="214">
                  <c:v>3.1571899999999999</c:v>
                </c:pt>
                <c:pt idx="215">
                  <c:v>3.1816</c:v>
                </c:pt>
                <c:pt idx="216">
                  <c:v>3.21557</c:v>
                </c:pt>
                <c:pt idx="217">
                  <c:v>3.2458300000000002</c:v>
                </c:pt>
                <c:pt idx="218">
                  <c:v>3.2776100000000001</c:v>
                </c:pt>
                <c:pt idx="219">
                  <c:v>3.3122099999999999</c:v>
                </c:pt>
                <c:pt idx="220">
                  <c:v>3.3467899999999999</c:v>
                </c:pt>
                <c:pt idx="221">
                  <c:v>3.3788499999999999</c:v>
                </c:pt>
                <c:pt idx="222">
                  <c:v>3.4042699999999999</c:v>
                </c:pt>
                <c:pt idx="223">
                  <c:v>3.4247999999999998</c:v>
                </c:pt>
                <c:pt idx="224">
                  <c:v>3.44597</c:v>
                </c:pt>
                <c:pt idx="225">
                  <c:v>3.4350299999999998</c:v>
                </c:pt>
                <c:pt idx="226">
                  <c:v>3.4704100000000002</c:v>
                </c:pt>
                <c:pt idx="227">
                  <c:v>3.5067699999999999</c:v>
                </c:pt>
                <c:pt idx="228">
                  <c:v>3.5328900000000001</c:v>
                </c:pt>
                <c:pt idx="229">
                  <c:v>3.5501999999999998</c:v>
                </c:pt>
                <c:pt idx="230">
                  <c:v>3.5781000000000001</c:v>
                </c:pt>
                <c:pt idx="231">
                  <c:v>3.6128100000000001</c:v>
                </c:pt>
                <c:pt idx="232">
                  <c:v>3.6501199999999998</c:v>
                </c:pt>
                <c:pt idx="233">
                  <c:v>3.6872099999999999</c:v>
                </c:pt>
                <c:pt idx="234">
                  <c:v>3.5592999999999999</c:v>
                </c:pt>
                <c:pt idx="235">
                  <c:v>3.0232199999999998</c:v>
                </c:pt>
                <c:pt idx="236">
                  <c:v>2.9595099999999999</c:v>
                </c:pt>
                <c:pt idx="237">
                  <c:v>2.95777</c:v>
                </c:pt>
                <c:pt idx="238">
                  <c:v>2.9662199999999999</c:v>
                </c:pt>
                <c:pt idx="239">
                  <c:v>2.9817499999999999</c:v>
                </c:pt>
                <c:pt idx="240">
                  <c:v>2.9957099999999999</c:v>
                </c:pt>
                <c:pt idx="241">
                  <c:v>3.0087199999999998</c:v>
                </c:pt>
                <c:pt idx="242">
                  <c:v>3.0240300000000002</c:v>
                </c:pt>
                <c:pt idx="243">
                  <c:v>3.0378699999999998</c:v>
                </c:pt>
                <c:pt idx="244">
                  <c:v>3.0456599999999998</c:v>
                </c:pt>
                <c:pt idx="245">
                  <c:v>3.0571999999999999</c:v>
                </c:pt>
                <c:pt idx="246">
                  <c:v>3.0698300000000001</c:v>
                </c:pt>
                <c:pt idx="247">
                  <c:v>3.0871300000000002</c:v>
                </c:pt>
                <c:pt idx="248">
                  <c:v>3.1006</c:v>
                </c:pt>
                <c:pt idx="249">
                  <c:v>3.11286</c:v>
                </c:pt>
                <c:pt idx="250">
                  <c:v>3.1294300000000002</c:v>
                </c:pt>
                <c:pt idx="251">
                  <c:v>3.1460400000000002</c:v>
                </c:pt>
                <c:pt idx="252">
                  <c:v>3.1548600000000002</c:v>
                </c:pt>
                <c:pt idx="253">
                  <c:v>3.16676</c:v>
                </c:pt>
                <c:pt idx="254">
                  <c:v>3.1879400000000002</c:v>
                </c:pt>
                <c:pt idx="255">
                  <c:v>3.2044100000000002</c:v>
                </c:pt>
                <c:pt idx="256">
                  <c:v>3.2101000000000002</c:v>
                </c:pt>
                <c:pt idx="257">
                  <c:v>3.2075100000000001</c:v>
                </c:pt>
                <c:pt idx="258">
                  <c:v>3.2130000000000001</c:v>
                </c:pt>
                <c:pt idx="259">
                  <c:v>3.2233399999999999</c:v>
                </c:pt>
                <c:pt idx="260">
                  <c:v>3.2291699999999999</c:v>
                </c:pt>
                <c:pt idx="261">
                  <c:v>3.2376200000000002</c:v>
                </c:pt>
                <c:pt idx="262">
                  <c:v>3.2479200000000001</c:v>
                </c:pt>
                <c:pt idx="263">
                  <c:v>3.2567699999999999</c:v>
                </c:pt>
                <c:pt idx="264">
                  <c:v>3.2547999999999999</c:v>
                </c:pt>
                <c:pt idx="265">
                  <c:v>3.23645</c:v>
                </c:pt>
                <c:pt idx="266">
                  <c:v>3.2338499999999999</c:v>
                </c:pt>
                <c:pt idx="267">
                  <c:v>3.2339099999999998</c:v>
                </c:pt>
                <c:pt idx="268">
                  <c:v>3.2339000000000002</c:v>
                </c:pt>
                <c:pt idx="269">
                  <c:v>3.24532</c:v>
                </c:pt>
                <c:pt idx="270">
                  <c:v>3.25983</c:v>
                </c:pt>
                <c:pt idx="271">
                  <c:v>3.2722199999999999</c:v>
                </c:pt>
                <c:pt idx="272">
                  <c:v>3.2824</c:v>
                </c:pt>
                <c:pt idx="273">
                  <c:v>3.2963499999999999</c:v>
                </c:pt>
                <c:pt idx="274">
                  <c:v>3.3117999999999999</c:v>
                </c:pt>
                <c:pt idx="275">
                  <c:v>3.3214800000000002</c:v>
                </c:pt>
                <c:pt idx="276">
                  <c:v>3.3277399999999999</c:v>
                </c:pt>
                <c:pt idx="277">
                  <c:v>3.33961</c:v>
                </c:pt>
                <c:pt idx="278">
                  <c:v>3.3529900000000001</c:v>
                </c:pt>
                <c:pt idx="279">
                  <c:v>3.3536299999999999</c:v>
                </c:pt>
                <c:pt idx="280">
                  <c:v>3.36226</c:v>
                </c:pt>
                <c:pt idx="281">
                  <c:v>3.3782100000000002</c:v>
                </c:pt>
                <c:pt idx="282">
                  <c:v>3.3931499999999999</c:v>
                </c:pt>
                <c:pt idx="283">
                  <c:v>3.4057400000000002</c:v>
                </c:pt>
                <c:pt idx="284">
                  <c:v>3.41994</c:v>
                </c:pt>
                <c:pt idx="285">
                  <c:v>3.4365700000000001</c:v>
                </c:pt>
                <c:pt idx="286">
                  <c:v>3.4499499999999999</c:v>
                </c:pt>
                <c:pt idx="287">
                  <c:v>3.4612099999999999</c:v>
                </c:pt>
                <c:pt idx="288">
                  <c:v>3.4749400000000001</c:v>
                </c:pt>
                <c:pt idx="289">
                  <c:v>3.4865200000000001</c:v>
                </c:pt>
                <c:pt idx="290">
                  <c:v>3.49376</c:v>
                </c:pt>
                <c:pt idx="291">
                  <c:v>3.4969399999999999</c:v>
                </c:pt>
                <c:pt idx="292">
                  <c:v>3.5011399999999999</c:v>
                </c:pt>
                <c:pt idx="293">
                  <c:v>3.5069599999999999</c:v>
                </c:pt>
                <c:pt idx="294">
                  <c:v>3.5167199999999998</c:v>
                </c:pt>
                <c:pt idx="295">
                  <c:v>3.52542</c:v>
                </c:pt>
                <c:pt idx="296">
                  <c:v>3.5392600000000001</c:v>
                </c:pt>
                <c:pt idx="297">
                  <c:v>3.5430100000000002</c:v>
                </c:pt>
                <c:pt idx="298">
                  <c:v>3.54853</c:v>
                </c:pt>
                <c:pt idx="299">
                  <c:v>3.5612499999999998</c:v>
                </c:pt>
                <c:pt idx="300">
                  <c:v>3.57558</c:v>
                </c:pt>
                <c:pt idx="301">
                  <c:v>3.5857299999999999</c:v>
                </c:pt>
                <c:pt idx="302">
                  <c:v>3.5910500000000001</c:v>
                </c:pt>
                <c:pt idx="303">
                  <c:v>3.5979899999999998</c:v>
                </c:pt>
                <c:pt idx="304">
                  <c:v>3.61286</c:v>
                </c:pt>
                <c:pt idx="305">
                  <c:v>3.6198999999999999</c:v>
                </c:pt>
                <c:pt idx="306">
                  <c:v>3.61686</c:v>
                </c:pt>
                <c:pt idx="307">
                  <c:v>3.6207699999999998</c:v>
                </c:pt>
                <c:pt idx="308">
                  <c:v>3.6165500000000002</c:v>
                </c:pt>
                <c:pt idx="309">
                  <c:v>3.6088100000000001</c:v>
                </c:pt>
                <c:pt idx="310">
                  <c:v>3.6098300000000001</c:v>
                </c:pt>
                <c:pt idx="311">
                  <c:v>3.6182099999999999</c:v>
                </c:pt>
                <c:pt idx="312">
                  <c:v>3.62907</c:v>
                </c:pt>
                <c:pt idx="313">
                  <c:v>3.6328299999999998</c:v>
                </c:pt>
                <c:pt idx="314">
                  <c:v>3.6314500000000001</c:v>
                </c:pt>
                <c:pt idx="315">
                  <c:v>3.6322199999999998</c:v>
                </c:pt>
                <c:pt idx="316">
                  <c:v>3.6347499999999999</c:v>
                </c:pt>
                <c:pt idx="317">
                  <c:v>3.6189399999999998</c:v>
                </c:pt>
                <c:pt idx="318">
                  <c:v>3.5926</c:v>
                </c:pt>
                <c:pt idx="319">
                  <c:v>3.5731099999999998</c:v>
                </c:pt>
                <c:pt idx="320">
                  <c:v>3.5487000000000002</c:v>
                </c:pt>
                <c:pt idx="321">
                  <c:v>3.5353400000000001</c:v>
                </c:pt>
                <c:pt idx="322">
                  <c:v>3.5320299999999998</c:v>
                </c:pt>
                <c:pt idx="323">
                  <c:v>3.5177800000000001</c:v>
                </c:pt>
                <c:pt idx="324">
                  <c:v>3.49838</c:v>
                </c:pt>
                <c:pt idx="325">
                  <c:v>3.4698099999999998</c:v>
                </c:pt>
                <c:pt idx="326">
                  <c:v>3.4258999999999999</c:v>
                </c:pt>
                <c:pt idx="327">
                  <c:v>3.3962300000000001</c:v>
                </c:pt>
                <c:pt idx="328">
                  <c:v>3.3344999999999998</c:v>
                </c:pt>
                <c:pt idx="329">
                  <c:v>3.2576700000000001</c:v>
                </c:pt>
                <c:pt idx="330">
                  <c:v>2.9069400000000001</c:v>
                </c:pt>
                <c:pt idx="331">
                  <c:v>2.6669999999999998</c:v>
                </c:pt>
                <c:pt idx="332">
                  <c:v>2.3171499999999998</c:v>
                </c:pt>
                <c:pt idx="333">
                  <c:v>2.1688800000000001</c:v>
                </c:pt>
                <c:pt idx="334">
                  <c:v>2.1120999999999999</c:v>
                </c:pt>
                <c:pt idx="335">
                  <c:v>2.0838700000000001</c:v>
                </c:pt>
                <c:pt idx="336">
                  <c:v>2.07178</c:v>
                </c:pt>
                <c:pt idx="337">
                  <c:v>2.0587599999999999</c:v>
                </c:pt>
                <c:pt idx="338">
                  <c:v>2.05132</c:v>
                </c:pt>
                <c:pt idx="339">
                  <c:v>2.0534699999999999</c:v>
                </c:pt>
                <c:pt idx="340">
                  <c:v>2.0610400000000002</c:v>
                </c:pt>
                <c:pt idx="341">
                  <c:v>2.0661499999999999</c:v>
                </c:pt>
                <c:pt idx="342">
                  <c:v>2.0756100000000002</c:v>
                </c:pt>
                <c:pt idx="343">
                  <c:v>2.0867100000000001</c:v>
                </c:pt>
                <c:pt idx="344">
                  <c:v>2.0981700000000001</c:v>
                </c:pt>
                <c:pt idx="345">
                  <c:v>2.1122100000000001</c:v>
                </c:pt>
                <c:pt idx="346">
                  <c:v>2.1226799999999999</c:v>
                </c:pt>
                <c:pt idx="347">
                  <c:v>2.13341</c:v>
                </c:pt>
                <c:pt idx="348">
                  <c:v>2.1411500000000001</c:v>
                </c:pt>
                <c:pt idx="349">
                  <c:v>2.1452300000000002</c:v>
                </c:pt>
                <c:pt idx="350">
                  <c:v>2.14947</c:v>
                </c:pt>
                <c:pt idx="351">
                  <c:v>2.1574800000000001</c:v>
                </c:pt>
                <c:pt idx="352">
                  <c:v>2.1653199999999999</c:v>
                </c:pt>
                <c:pt idx="353">
                  <c:v>2.1730299999999998</c:v>
                </c:pt>
                <c:pt idx="354">
                  <c:v>2.1782599999999999</c:v>
                </c:pt>
                <c:pt idx="355">
                  <c:v>2.1857099999999998</c:v>
                </c:pt>
                <c:pt idx="356">
                  <c:v>2.1832600000000002</c:v>
                </c:pt>
                <c:pt idx="357">
                  <c:v>2.1771600000000002</c:v>
                </c:pt>
                <c:pt idx="358">
                  <c:v>2.16953</c:v>
                </c:pt>
                <c:pt idx="359">
                  <c:v>2.1631999999999998</c:v>
                </c:pt>
                <c:pt idx="360">
                  <c:v>2.1665399999999999</c:v>
                </c:pt>
                <c:pt idx="361">
                  <c:v>2.1712099999999999</c:v>
                </c:pt>
                <c:pt idx="362">
                  <c:v>2.17862</c:v>
                </c:pt>
                <c:pt idx="363">
                  <c:v>2.1835800000000001</c:v>
                </c:pt>
                <c:pt idx="364">
                  <c:v>2.1881699999999999</c:v>
                </c:pt>
                <c:pt idx="365">
                  <c:v>2.1880899999999999</c:v>
                </c:pt>
                <c:pt idx="366">
                  <c:v>2.1965499999999998</c:v>
                </c:pt>
                <c:pt idx="367">
                  <c:v>2.2058599999999999</c:v>
                </c:pt>
                <c:pt idx="368">
                  <c:v>2.2133500000000002</c:v>
                </c:pt>
                <c:pt idx="369">
                  <c:v>2.2189999999999999</c:v>
                </c:pt>
                <c:pt idx="370">
                  <c:v>2.2185000000000001</c:v>
                </c:pt>
                <c:pt idx="371">
                  <c:v>2.2130200000000002</c:v>
                </c:pt>
                <c:pt idx="372">
                  <c:v>2.2032099999999999</c:v>
                </c:pt>
                <c:pt idx="373">
                  <c:v>2.2069000000000001</c:v>
                </c:pt>
                <c:pt idx="374">
                  <c:v>2.2166100000000002</c:v>
                </c:pt>
                <c:pt idx="375">
                  <c:v>2.2214100000000001</c:v>
                </c:pt>
                <c:pt idx="376">
                  <c:v>2.2214200000000002</c:v>
                </c:pt>
                <c:pt idx="377">
                  <c:v>2.2229100000000002</c:v>
                </c:pt>
                <c:pt idx="378">
                  <c:v>2.22919</c:v>
                </c:pt>
                <c:pt idx="379">
                  <c:v>2.2332900000000002</c:v>
                </c:pt>
                <c:pt idx="380">
                  <c:v>2.23183</c:v>
                </c:pt>
                <c:pt idx="381">
                  <c:v>2.2280199999999999</c:v>
                </c:pt>
                <c:pt idx="382">
                  <c:v>2.2288700000000001</c:v>
                </c:pt>
                <c:pt idx="383">
                  <c:v>2.2315499999999999</c:v>
                </c:pt>
                <c:pt idx="384">
                  <c:v>2.2284899999999999</c:v>
                </c:pt>
                <c:pt idx="385">
                  <c:v>2.2293400000000001</c:v>
                </c:pt>
                <c:pt idx="386">
                  <c:v>2.23089</c:v>
                </c:pt>
                <c:pt idx="387">
                  <c:v>2.2312099999999999</c:v>
                </c:pt>
                <c:pt idx="388">
                  <c:v>2.23041</c:v>
                </c:pt>
                <c:pt idx="389">
                  <c:v>2.2362099999999998</c:v>
                </c:pt>
                <c:pt idx="390">
                  <c:v>2.2410199999999998</c:v>
                </c:pt>
                <c:pt idx="391">
                  <c:v>2.2421700000000002</c:v>
                </c:pt>
                <c:pt idx="392">
                  <c:v>2.2464</c:v>
                </c:pt>
                <c:pt idx="393">
                  <c:v>2.2532199999999998</c:v>
                </c:pt>
                <c:pt idx="394">
                  <c:v>2.2587799999999998</c:v>
                </c:pt>
                <c:pt idx="395">
                  <c:v>2.25997</c:v>
                </c:pt>
                <c:pt idx="396">
                  <c:v>2.2654800000000002</c:v>
                </c:pt>
                <c:pt idx="397">
                  <c:v>2.2740300000000002</c:v>
                </c:pt>
                <c:pt idx="398">
                  <c:v>2.2783600000000002</c:v>
                </c:pt>
                <c:pt idx="399">
                  <c:v>2.2716099999999999</c:v>
                </c:pt>
                <c:pt idx="400">
                  <c:v>2.2557399999999999</c:v>
                </c:pt>
                <c:pt idx="401">
                  <c:v>2.2425600000000001</c:v>
                </c:pt>
                <c:pt idx="402">
                  <c:v>2.2334399999999999</c:v>
                </c:pt>
                <c:pt idx="403">
                  <c:v>2.2238000000000002</c:v>
                </c:pt>
                <c:pt idx="404">
                  <c:v>2.2235200000000002</c:v>
                </c:pt>
                <c:pt idx="405">
                  <c:v>2.2241200000000001</c:v>
                </c:pt>
                <c:pt idx="406">
                  <c:v>2.2197900000000002</c:v>
                </c:pt>
                <c:pt idx="407">
                  <c:v>2.2180800000000001</c:v>
                </c:pt>
                <c:pt idx="408">
                  <c:v>2.2181700000000002</c:v>
                </c:pt>
                <c:pt idx="409">
                  <c:v>2.2232500000000002</c:v>
                </c:pt>
                <c:pt idx="410">
                  <c:v>2.2254900000000002</c:v>
                </c:pt>
                <c:pt idx="411">
                  <c:v>2.2274600000000002</c:v>
                </c:pt>
                <c:pt idx="412">
                  <c:v>2.2317900000000002</c:v>
                </c:pt>
                <c:pt idx="413">
                  <c:v>2.2335600000000002</c:v>
                </c:pt>
                <c:pt idx="414">
                  <c:v>2.2294700000000001</c:v>
                </c:pt>
                <c:pt idx="415">
                  <c:v>2.22092</c:v>
                </c:pt>
                <c:pt idx="416">
                  <c:v>2.2136900000000002</c:v>
                </c:pt>
                <c:pt idx="417">
                  <c:v>2.2155499999999999</c:v>
                </c:pt>
                <c:pt idx="418">
                  <c:v>2.2061899999999999</c:v>
                </c:pt>
                <c:pt idx="419">
                  <c:v>2.2005400000000002</c:v>
                </c:pt>
                <c:pt idx="420">
                  <c:v>2.1846999999999999</c:v>
                </c:pt>
                <c:pt idx="421">
                  <c:v>2.16276</c:v>
                </c:pt>
                <c:pt idx="422">
                  <c:v>2.15063</c:v>
                </c:pt>
                <c:pt idx="423">
                  <c:v>2.1452</c:v>
                </c:pt>
                <c:pt idx="424">
                  <c:v>2.13673</c:v>
                </c:pt>
                <c:pt idx="425">
                  <c:v>2.1185299999999998</c:v>
                </c:pt>
                <c:pt idx="426">
                  <c:v>2.1009899999999999</c:v>
                </c:pt>
                <c:pt idx="427">
                  <c:v>2.07524</c:v>
                </c:pt>
                <c:pt idx="428">
                  <c:v>2.0663100000000001</c:v>
                </c:pt>
                <c:pt idx="429">
                  <c:v>2.0530599999999999</c:v>
                </c:pt>
                <c:pt idx="430">
                  <c:v>2.0095200000000002</c:v>
                </c:pt>
                <c:pt idx="431">
                  <c:v>1.99648</c:v>
                </c:pt>
                <c:pt idx="432">
                  <c:v>1.98336</c:v>
                </c:pt>
                <c:pt idx="433">
                  <c:v>1.95949</c:v>
                </c:pt>
                <c:pt idx="434">
                  <c:v>1.9531700000000001</c:v>
                </c:pt>
                <c:pt idx="435">
                  <c:v>1.94885</c:v>
                </c:pt>
                <c:pt idx="436">
                  <c:v>1.92441</c:v>
                </c:pt>
                <c:pt idx="437">
                  <c:v>1.9098599999999999</c:v>
                </c:pt>
                <c:pt idx="438">
                  <c:v>1.8952899999999999</c:v>
                </c:pt>
                <c:pt idx="439">
                  <c:v>1.88158</c:v>
                </c:pt>
                <c:pt idx="440">
                  <c:v>1.87618</c:v>
                </c:pt>
                <c:pt idx="441">
                  <c:v>1.8707199999999999</c:v>
                </c:pt>
                <c:pt idx="442">
                  <c:v>1.8651</c:v>
                </c:pt>
                <c:pt idx="443">
                  <c:v>1.86626</c:v>
                </c:pt>
                <c:pt idx="444">
                  <c:v>1.8690199999999999</c:v>
                </c:pt>
                <c:pt idx="445">
                  <c:v>1.87415</c:v>
                </c:pt>
                <c:pt idx="446">
                  <c:v>1.8794</c:v>
                </c:pt>
                <c:pt idx="447">
                  <c:v>1.8857600000000001</c:v>
                </c:pt>
                <c:pt idx="448">
                  <c:v>1.8890199999999999</c:v>
                </c:pt>
                <c:pt idx="449">
                  <c:v>1.8899699999999999</c:v>
                </c:pt>
                <c:pt idx="450">
                  <c:v>1.8944399999999999</c:v>
                </c:pt>
                <c:pt idx="451">
                  <c:v>1.897</c:v>
                </c:pt>
                <c:pt idx="452">
                  <c:v>1.8953</c:v>
                </c:pt>
                <c:pt idx="453">
                  <c:v>1.8933199999999999</c:v>
                </c:pt>
                <c:pt idx="454">
                  <c:v>1.8855200000000001</c:v>
                </c:pt>
                <c:pt idx="455">
                  <c:v>1.8914899999999999</c:v>
                </c:pt>
                <c:pt idx="456">
                  <c:v>1.8969499999999999</c:v>
                </c:pt>
                <c:pt idx="457">
                  <c:v>1.8984300000000001</c:v>
                </c:pt>
                <c:pt idx="458">
                  <c:v>1.8969400000000001</c:v>
                </c:pt>
                <c:pt idx="459">
                  <c:v>1.89452</c:v>
                </c:pt>
                <c:pt idx="460">
                  <c:v>1.8932100000000001</c:v>
                </c:pt>
                <c:pt idx="461">
                  <c:v>1.8947000000000001</c:v>
                </c:pt>
                <c:pt idx="462">
                  <c:v>1.8980399999999999</c:v>
                </c:pt>
                <c:pt idx="463">
                  <c:v>1.8992899999999999</c:v>
                </c:pt>
                <c:pt idx="464">
                  <c:v>1.8958999999999999</c:v>
                </c:pt>
                <c:pt idx="465">
                  <c:v>1.88958</c:v>
                </c:pt>
                <c:pt idx="466">
                  <c:v>1.8735200000000001</c:v>
                </c:pt>
                <c:pt idx="467">
                  <c:v>1.8537999999999999</c:v>
                </c:pt>
                <c:pt idx="468">
                  <c:v>1.84179</c:v>
                </c:pt>
                <c:pt idx="469">
                  <c:v>1.83291</c:v>
                </c:pt>
                <c:pt idx="470">
                  <c:v>1.8286199999999999</c:v>
                </c:pt>
                <c:pt idx="471">
                  <c:v>1.8249500000000001</c:v>
                </c:pt>
                <c:pt idx="472">
                  <c:v>1.81728</c:v>
                </c:pt>
                <c:pt idx="473">
                  <c:v>1.81518</c:v>
                </c:pt>
                <c:pt idx="474">
                  <c:v>1.81311</c:v>
                </c:pt>
                <c:pt idx="475">
                  <c:v>1.81456</c:v>
                </c:pt>
                <c:pt idx="476">
                  <c:v>1.81508</c:v>
                </c:pt>
                <c:pt idx="477">
                  <c:v>1.8128500000000001</c:v>
                </c:pt>
                <c:pt idx="478">
                  <c:v>1.80751</c:v>
                </c:pt>
                <c:pt idx="479">
                  <c:v>1.7808299999999999</c:v>
                </c:pt>
                <c:pt idx="480">
                  <c:v>1.7734300000000001</c:v>
                </c:pt>
                <c:pt idx="481">
                  <c:v>1.7717799999999999</c:v>
                </c:pt>
                <c:pt idx="482">
                  <c:v>1.7652300000000001</c:v>
                </c:pt>
                <c:pt idx="483">
                  <c:v>1.7653799999999999</c:v>
                </c:pt>
                <c:pt idx="484">
                  <c:v>1.7650300000000001</c:v>
                </c:pt>
                <c:pt idx="485">
                  <c:v>1.76233</c:v>
                </c:pt>
                <c:pt idx="486">
                  <c:v>1.7539100000000001</c:v>
                </c:pt>
                <c:pt idx="487">
                  <c:v>1.73021</c:v>
                </c:pt>
                <c:pt idx="488">
                  <c:v>1.7108699999999999</c:v>
                </c:pt>
                <c:pt idx="489">
                  <c:v>1.70153</c:v>
                </c:pt>
                <c:pt idx="490">
                  <c:v>1.6941900000000001</c:v>
                </c:pt>
                <c:pt idx="491">
                  <c:v>1.68665</c:v>
                </c:pt>
                <c:pt idx="492">
                  <c:v>1.6452500000000001</c:v>
                </c:pt>
                <c:pt idx="493">
                  <c:v>1.61815</c:v>
                </c:pt>
                <c:pt idx="494">
                  <c:v>1.60222</c:v>
                </c:pt>
                <c:pt idx="495">
                  <c:v>1.5890500000000001</c:v>
                </c:pt>
                <c:pt idx="496">
                  <c:v>1.5711900000000001</c:v>
                </c:pt>
                <c:pt idx="497">
                  <c:v>1.5595600000000001</c:v>
                </c:pt>
                <c:pt idx="498">
                  <c:v>1.55233</c:v>
                </c:pt>
                <c:pt idx="499">
                  <c:v>1.5493699999999999</c:v>
                </c:pt>
                <c:pt idx="500">
                  <c:v>1.5460400000000001</c:v>
                </c:pt>
                <c:pt idx="501">
                  <c:v>1.53589</c:v>
                </c:pt>
                <c:pt idx="502">
                  <c:v>1.40594</c:v>
                </c:pt>
                <c:pt idx="503">
                  <c:v>1.36253</c:v>
                </c:pt>
                <c:pt idx="504">
                  <c:v>1.3444499999999999</c:v>
                </c:pt>
                <c:pt idx="505">
                  <c:v>1.3212299999999999</c:v>
                </c:pt>
                <c:pt idx="506">
                  <c:v>1.26593</c:v>
                </c:pt>
                <c:pt idx="507">
                  <c:v>1.2456400000000001</c:v>
                </c:pt>
                <c:pt idx="508">
                  <c:v>1.24064</c:v>
                </c:pt>
                <c:pt idx="509">
                  <c:v>1.24089</c:v>
                </c:pt>
                <c:pt idx="510">
                  <c:v>1.24529</c:v>
                </c:pt>
                <c:pt idx="511">
                  <c:v>1.24939</c:v>
                </c:pt>
                <c:pt idx="512">
                  <c:v>1.25187</c:v>
                </c:pt>
                <c:pt idx="513">
                  <c:v>1.2583</c:v>
                </c:pt>
                <c:pt idx="514">
                  <c:v>1.26346</c:v>
                </c:pt>
                <c:pt idx="515">
                  <c:v>1.2666599999999999</c:v>
                </c:pt>
                <c:pt idx="516">
                  <c:v>1.2671600000000001</c:v>
                </c:pt>
                <c:pt idx="517">
                  <c:v>1.2636499999999999</c:v>
                </c:pt>
                <c:pt idx="518">
                  <c:v>1.2476</c:v>
                </c:pt>
                <c:pt idx="519">
                  <c:v>1.2039899999999999</c:v>
                </c:pt>
                <c:pt idx="520">
                  <c:v>1.1621600000000001</c:v>
                </c:pt>
                <c:pt idx="521">
                  <c:v>1.1509400000000001</c:v>
                </c:pt>
                <c:pt idx="522">
                  <c:v>1.14124</c:v>
                </c:pt>
                <c:pt idx="523">
                  <c:v>1.1366799999999999</c:v>
                </c:pt>
                <c:pt idx="524">
                  <c:v>1.1374500000000001</c:v>
                </c:pt>
                <c:pt idx="525">
                  <c:v>1.13836</c:v>
                </c:pt>
                <c:pt idx="526">
                  <c:v>1.1343000000000001</c:v>
                </c:pt>
                <c:pt idx="527">
                  <c:v>1.1304000000000001</c:v>
                </c:pt>
                <c:pt idx="528">
                  <c:v>1.1282799999999999</c:v>
                </c:pt>
                <c:pt idx="529">
                  <c:v>1.1275900000000001</c:v>
                </c:pt>
                <c:pt idx="530">
                  <c:v>1.12662</c:v>
                </c:pt>
                <c:pt idx="531">
                  <c:v>1.12483</c:v>
                </c:pt>
                <c:pt idx="532">
                  <c:v>1.12256</c:v>
                </c:pt>
                <c:pt idx="533">
                  <c:v>1.1177999999999999</c:v>
                </c:pt>
                <c:pt idx="534">
                  <c:v>1.10772</c:v>
                </c:pt>
                <c:pt idx="535">
                  <c:v>1.10307</c:v>
                </c:pt>
                <c:pt idx="536">
                  <c:v>1.0982499999999999</c:v>
                </c:pt>
                <c:pt idx="537">
                  <c:v>1.09169</c:v>
                </c:pt>
                <c:pt idx="538">
                  <c:v>1.06142</c:v>
                </c:pt>
                <c:pt idx="539">
                  <c:v>1.0534699999999999</c:v>
                </c:pt>
                <c:pt idx="540">
                  <c:v>1.0488900000000001</c:v>
                </c:pt>
                <c:pt idx="541">
                  <c:v>1.0453600000000001</c:v>
                </c:pt>
                <c:pt idx="542">
                  <c:v>1.0463199999999999</c:v>
                </c:pt>
                <c:pt idx="543">
                  <c:v>1.0478799999999999</c:v>
                </c:pt>
                <c:pt idx="544">
                  <c:v>1.05196</c:v>
                </c:pt>
                <c:pt idx="545">
                  <c:v>1.0544199999999999</c:v>
                </c:pt>
                <c:pt idx="546">
                  <c:v>1.0576700000000001</c:v>
                </c:pt>
                <c:pt idx="547">
                  <c:v>1.0625199999999999</c:v>
                </c:pt>
                <c:pt idx="548">
                  <c:v>1.06785</c:v>
                </c:pt>
                <c:pt idx="549">
                  <c:v>1.0721799999999999</c:v>
                </c:pt>
                <c:pt idx="550">
                  <c:v>1.0753999999999999</c:v>
                </c:pt>
                <c:pt idx="551">
                  <c:v>1.0774300000000001</c:v>
                </c:pt>
                <c:pt idx="552">
                  <c:v>1.0780099999999999</c:v>
                </c:pt>
                <c:pt idx="553">
                  <c:v>1.07544</c:v>
                </c:pt>
                <c:pt idx="554">
                  <c:v>1.07376</c:v>
                </c:pt>
                <c:pt idx="555">
                  <c:v>1.0738099999999999</c:v>
                </c:pt>
                <c:pt idx="556">
                  <c:v>1.07558</c:v>
                </c:pt>
                <c:pt idx="557">
                  <c:v>1.0786800000000001</c:v>
                </c:pt>
                <c:pt idx="558">
                  <c:v>1.0828899999999999</c:v>
                </c:pt>
                <c:pt idx="559">
                  <c:v>1.0876300000000001</c:v>
                </c:pt>
                <c:pt idx="560">
                  <c:v>1.0880399999999999</c:v>
                </c:pt>
                <c:pt idx="561">
                  <c:v>1.0881099999999999</c:v>
                </c:pt>
                <c:pt idx="562">
                  <c:v>1.0861700000000001</c:v>
                </c:pt>
                <c:pt idx="563">
                  <c:v>1.0838699999999999</c:v>
                </c:pt>
                <c:pt idx="564">
                  <c:v>1.08023</c:v>
                </c:pt>
                <c:pt idx="565">
                  <c:v>1.07826</c:v>
                </c:pt>
                <c:pt idx="566">
                  <c:v>1.0698700000000001</c:v>
                </c:pt>
                <c:pt idx="567">
                  <c:v>1.0704</c:v>
                </c:pt>
                <c:pt idx="568">
                  <c:v>1.0714399999999999</c:v>
                </c:pt>
                <c:pt idx="569">
                  <c:v>1.0713299999999999</c:v>
                </c:pt>
                <c:pt idx="570">
                  <c:v>1.0730900000000001</c:v>
                </c:pt>
                <c:pt idx="571">
                  <c:v>1.0749899999999999</c:v>
                </c:pt>
                <c:pt idx="572">
                  <c:v>1.0775699999999999</c:v>
                </c:pt>
                <c:pt idx="573">
                  <c:v>1.08158</c:v>
                </c:pt>
                <c:pt idx="574">
                  <c:v>1.0866</c:v>
                </c:pt>
                <c:pt idx="575">
                  <c:v>1.08527</c:v>
                </c:pt>
                <c:pt idx="576">
                  <c:v>1.08527</c:v>
                </c:pt>
                <c:pt idx="577">
                  <c:v>1.0750200000000001</c:v>
                </c:pt>
                <c:pt idx="578">
                  <c:v>1.0662199999999999</c:v>
                </c:pt>
                <c:pt idx="579">
                  <c:v>1.05443</c:v>
                </c:pt>
                <c:pt idx="580">
                  <c:v>1.0393699999999999</c:v>
                </c:pt>
                <c:pt idx="581">
                  <c:v>0.99839</c:v>
                </c:pt>
                <c:pt idx="582">
                  <c:v>0.93730000000000002</c:v>
                </c:pt>
                <c:pt idx="583">
                  <c:v>0.90691999999999995</c:v>
                </c:pt>
                <c:pt idx="584">
                  <c:v>0.88019999999999998</c:v>
                </c:pt>
                <c:pt idx="585">
                  <c:v>0.85675000000000001</c:v>
                </c:pt>
                <c:pt idx="586">
                  <c:v>0.84128000000000003</c:v>
                </c:pt>
                <c:pt idx="587">
                  <c:v>0.83511000000000002</c:v>
                </c:pt>
                <c:pt idx="588">
                  <c:v>0.83494000000000002</c:v>
                </c:pt>
                <c:pt idx="589">
                  <c:v>0.83635999999999999</c:v>
                </c:pt>
                <c:pt idx="590">
                  <c:v>0.83916999999999997</c:v>
                </c:pt>
                <c:pt idx="591">
                  <c:v>0.84306000000000003</c:v>
                </c:pt>
                <c:pt idx="592">
                  <c:v>0.84448000000000001</c:v>
                </c:pt>
                <c:pt idx="593">
                  <c:v>0.84660999999999997</c:v>
                </c:pt>
                <c:pt idx="594">
                  <c:v>0.84875999999999996</c:v>
                </c:pt>
                <c:pt idx="595">
                  <c:v>0.85314000000000001</c:v>
                </c:pt>
                <c:pt idx="596">
                  <c:v>0.85777000000000003</c:v>
                </c:pt>
                <c:pt idx="597">
                  <c:v>0.85968</c:v>
                </c:pt>
                <c:pt idx="598">
                  <c:v>0.86243000000000003</c:v>
                </c:pt>
                <c:pt idx="599">
                  <c:v>0.86236000000000002</c:v>
                </c:pt>
                <c:pt idx="600">
                  <c:v>0.86204999999999998</c:v>
                </c:pt>
                <c:pt idx="601">
                  <c:v>0.85843999999999998</c:v>
                </c:pt>
                <c:pt idx="602">
                  <c:v>0.85662000000000005</c:v>
                </c:pt>
                <c:pt idx="603">
                  <c:v>0.85565999999999998</c:v>
                </c:pt>
                <c:pt idx="604">
                  <c:v>0.84289000000000003</c:v>
                </c:pt>
                <c:pt idx="605">
                  <c:v>0.83869000000000005</c:v>
                </c:pt>
                <c:pt idx="606">
                  <c:v>0.83674000000000004</c:v>
                </c:pt>
                <c:pt idx="607">
                  <c:v>0.83350000000000002</c:v>
                </c:pt>
                <c:pt idx="608">
                  <c:v>0.83023000000000002</c:v>
                </c:pt>
                <c:pt idx="609">
                  <c:v>0.83182999999999996</c:v>
                </c:pt>
                <c:pt idx="610">
                  <c:v>0.83328999999999998</c:v>
                </c:pt>
                <c:pt idx="611">
                  <c:v>0.81640999999999997</c:v>
                </c:pt>
                <c:pt idx="612">
                  <c:v>0.80820000000000003</c:v>
                </c:pt>
                <c:pt idx="613">
                  <c:v>0.75831000000000004</c:v>
                </c:pt>
                <c:pt idx="614">
                  <c:v>0.73995</c:v>
                </c:pt>
                <c:pt idx="615">
                  <c:v>0.73368</c:v>
                </c:pt>
                <c:pt idx="616">
                  <c:v>0.73399999999999999</c:v>
                </c:pt>
                <c:pt idx="617">
                  <c:v>0.73868</c:v>
                </c:pt>
                <c:pt idx="618">
                  <c:v>0.74444999999999995</c:v>
                </c:pt>
                <c:pt idx="619">
                  <c:v>0.74983</c:v>
                </c:pt>
                <c:pt idx="620">
                  <c:v>0.75532999999999995</c:v>
                </c:pt>
                <c:pt idx="621">
                  <c:v>0.76234000000000002</c:v>
                </c:pt>
                <c:pt idx="622">
                  <c:v>0.76368999999999998</c:v>
                </c:pt>
                <c:pt idx="623">
                  <c:v>0.76463999999999999</c:v>
                </c:pt>
                <c:pt idx="624">
                  <c:v>0.76646999999999998</c:v>
                </c:pt>
                <c:pt idx="625">
                  <c:v>0.76903999999999995</c:v>
                </c:pt>
                <c:pt idx="626">
                  <c:v>0.77334999999999998</c:v>
                </c:pt>
                <c:pt idx="627">
                  <c:v>0.77503</c:v>
                </c:pt>
                <c:pt idx="628">
                  <c:v>0.77093999999999996</c:v>
                </c:pt>
                <c:pt idx="629">
                  <c:v>0.76988000000000001</c:v>
                </c:pt>
                <c:pt idx="630">
                  <c:v>0.76997000000000004</c:v>
                </c:pt>
                <c:pt idx="631">
                  <c:v>0.77042999999999995</c:v>
                </c:pt>
                <c:pt idx="632">
                  <c:v>0.77246000000000004</c:v>
                </c:pt>
                <c:pt idx="633">
                  <c:v>0.77554999999999996</c:v>
                </c:pt>
                <c:pt idx="634">
                  <c:v>0.77724000000000004</c:v>
                </c:pt>
                <c:pt idx="635">
                  <c:v>0.77714000000000005</c:v>
                </c:pt>
                <c:pt idx="636">
                  <c:v>0.78056000000000003</c:v>
                </c:pt>
                <c:pt idx="637">
                  <c:v>0.78322000000000003</c:v>
                </c:pt>
                <c:pt idx="638">
                  <c:v>0.78513999999999995</c:v>
                </c:pt>
                <c:pt idx="639">
                  <c:v>0.7853</c:v>
                </c:pt>
                <c:pt idx="640">
                  <c:v>0.78373000000000004</c:v>
                </c:pt>
                <c:pt idx="641">
                  <c:v>0.78505000000000003</c:v>
                </c:pt>
                <c:pt idx="642">
                  <c:v>0.78483999999999998</c:v>
                </c:pt>
                <c:pt idx="643">
                  <c:v>0.78225999999999996</c:v>
                </c:pt>
                <c:pt idx="644">
                  <c:v>0.78225</c:v>
                </c:pt>
                <c:pt idx="645">
                  <c:v>0.78290000000000004</c:v>
                </c:pt>
                <c:pt idx="646">
                  <c:v>0.78312999999999999</c:v>
                </c:pt>
                <c:pt idx="647">
                  <c:v>0.78174999999999994</c:v>
                </c:pt>
                <c:pt idx="648">
                  <c:v>0.77546999999999999</c:v>
                </c:pt>
                <c:pt idx="649">
                  <c:v>0.77385000000000004</c:v>
                </c:pt>
                <c:pt idx="650">
                  <c:v>0.77156999999999998</c:v>
                </c:pt>
                <c:pt idx="651">
                  <c:v>0.77329999999999999</c:v>
                </c:pt>
                <c:pt idx="652">
                  <c:v>0.77583000000000002</c:v>
                </c:pt>
                <c:pt idx="653">
                  <c:v>0.77888000000000002</c:v>
                </c:pt>
                <c:pt idx="654">
                  <c:v>0.77966999999999997</c:v>
                </c:pt>
                <c:pt idx="655">
                  <c:v>0.78110999999999997</c:v>
                </c:pt>
                <c:pt idx="656">
                  <c:v>0.78413999999999995</c:v>
                </c:pt>
                <c:pt idx="657">
                  <c:v>0.78527000000000002</c:v>
                </c:pt>
                <c:pt idx="658">
                  <c:v>0.78519000000000005</c:v>
                </c:pt>
                <c:pt idx="659">
                  <c:v>0.78810999999999998</c:v>
                </c:pt>
                <c:pt idx="660">
                  <c:v>0.79156000000000004</c:v>
                </c:pt>
                <c:pt idx="661">
                  <c:v>0.77368000000000003</c:v>
                </c:pt>
                <c:pt idx="662">
                  <c:v>0.77027000000000001</c:v>
                </c:pt>
                <c:pt idx="663">
                  <c:v>0.77088999999999996</c:v>
                </c:pt>
                <c:pt idx="664">
                  <c:v>0.77329000000000003</c:v>
                </c:pt>
                <c:pt idx="665">
                  <c:v>0.77302999999999999</c:v>
                </c:pt>
                <c:pt idx="666">
                  <c:v>0.77256000000000002</c:v>
                </c:pt>
                <c:pt idx="667">
                  <c:v>0.75949</c:v>
                </c:pt>
                <c:pt idx="668">
                  <c:v>0.74695</c:v>
                </c:pt>
                <c:pt idx="669">
                  <c:v>0.72563</c:v>
                </c:pt>
                <c:pt idx="670">
                  <c:v>0.68474000000000002</c:v>
                </c:pt>
                <c:pt idx="671">
                  <c:v>0.65817999999999999</c:v>
                </c:pt>
                <c:pt idx="672">
                  <c:v>0.64817000000000002</c:v>
                </c:pt>
                <c:pt idx="673">
                  <c:v>0.63961999999999997</c:v>
                </c:pt>
                <c:pt idx="674">
                  <c:v>0.63507999999999998</c:v>
                </c:pt>
                <c:pt idx="675">
                  <c:v>0.62975000000000003</c:v>
                </c:pt>
                <c:pt idx="676">
                  <c:v>0.62995999999999996</c:v>
                </c:pt>
                <c:pt idx="677">
                  <c:v>0.62446999999999997</c:v>
                </c:pt>
                <c:pt idx="678">
                  <c:v>0.61626000000000003</c:v>
                </c:pt>
                <c:pt idx="679">
                  <c:v>0.61253999999999997</c:v>
                </c:pt>
                <c:pt idx="680">
                  <c:v>0.60326000000000002</c:v>
                </c:pt>
                <c:pt idx="681">
                  <c:v>0.59157999999999999</c:v>
                </c:pt>
                <c:pt idx="682">
                  <c:v>0.57369000000000003</c:v>
                </c:pt>
                <c:pt idx="683">
                  <c:v>0.4788</c:v>
                </c:pt>
                <c:pt idx="684">
                  <c:v>0.40987000000000001</c:v>
                </c:pt>
                <c:pt idx="685">
                  <c:v>0.40303</c:v>
                </c:pt>
                <c:pt idx="686">
                  <c:v>0.40259</c:v>
                </c:pt>
                <c:pt idx="687">
                  <c:v>0.40266999999999997</c:v>
                </c:pt>
                <c:pt idx="688">
                  <c:v>0.40205000000000002</c:v>
                </c:pt>
                <c:pt idx="689">
                  <c:v>0.40505999999999998</c:v>
                </c:pt>
                <c:pt idx="690">
                  <c:v>0.40798000000000001</c:v>
                </c:pt>
                <c:pt idx="691">
                  <c:v>0.40916000000000002</c:v>
                </c:pt>
                <c:pt idx="692">
                  <c:v>0.40821000000000002</c:v>
                </c:pt>
                <c:pt idx="693">
                  <c:v>0.40782000000000002</c:v>
                </c:pt>
                <c:pt idx="694">
                  <c:v>0.40934999999999999</c:v>
                </c:pt>
                <c:pt idx="695">
                  <c:v>0.41132000000000002</c:v>
                </c:pt>
                <c:pt idx="696">
                  <c:v>0.41376000000000002</c:v>
                </c:pt>
                <c:pt idx="697">
                  <c:v>0.41593000000000002</c:v>
                </c:pt>
                <c:pt idx="698">
                  <c:v>0.41799999999999998</c:v>
                </c:pt>
                <c:pt idx="699">
                  <c:v>0.4037</c:v>
                </c:pt>
                <c:pt idx="700">
                  <c:v>0.39293</c:v>
                </c:pt>
                <c:pt idx="701">
                  <c:v>0.37806000000000001</c:v>
                </c:pt>
                <c:pt idx="702">
                  <c:v>0.36226999999999998</c:v>
                </c:pt>
                <c:pt idx="703">
                  <c:v>0.33749000000000001</c:v>
                </c:pt>
                <c:pt idx="704">
                  <c:v>0.31942999999999999</c:v>
                </c:pt>
                <c:pt idx="705">
                  <c:v>0.30903999999999998</c:v>
                </c:pt>
                <c:pt idx="706">
                  <c:v>0.30237999999999998</c:v>
                </c:pt>
                <c:pt idx="707">
                  <c:v>0.29475000000000001</c:v>
                </c:pt>
                <c:pt idx="708">
                  <c:v>0.29046</c:v>
                </c:pt>
                <c:pt idx="709">
                  <c:v>0.28431000000000001</c:v>
                </c:pt>
                <c:pt idx="710">
                  <c:v>0.28049000000000002</c:v>
                </c:pt>
                <c:pt idx="711">
                  <c:v>0.27755000000000002</c:v>
                </c:pt>
                <c:pt idx="712">
                  <c:v>0.27650000000000002</c:v>
                </c:pt>
                <c:pt idx="713">
                  <c:v>0.27678999999999998</c:v>
                </c:pt>
                <c:pt idx="714">
                  <c:v>0.27725</c:v>
                </c:pt>
                <c:pt idx="715">
                  <c:v>0.27805999999999997</c:v>
                </c:pt>
                <c:pt idx="716">
                  <c:v>0.27701999999999999</c:v>
                </c:pt>
                <c:pt idx="717">
                  <c:v>0.27528999999999998</c:v>
                </c:pt>
                <c:pt idx="718">
                  <c:v>0.27517999999999998</c:v>
                </c:pt>
              </c:numCache>
            </c:numRef>
          </c:yVal>
          <c:smooth val="1"/>
        </c:ser>
        <c:ser>
          <c:idx val="0"/>
          <c:order val="0"/>
          <c:tx>
            <c:v>HA61</c:v>
          </c:tx>
          <c:marker>
            <c:symbol val="none"/>
          </c:marker>
          <c:xVal>
            <c:numRef>
              <c:f>[5]HA61!$B$7:$B$477</c:f>
              <c:numCache>
                <c:formatCode>General</c:formatCode>
                <c:ptCount val="471"/>
                <c:pt idx="0">
                  <c:v>0</c:v>
                </c:pt>
                <c:pt idx="1">
                  <c:v>1.039E-2</c:v>
                </c:pt>
                <c:pt idx="2">
                  <c:v>3.27E-2</c:v>
                </c:pt>
                <c:pt idx="3">
                  <c:v>4.9820000000000003E-2</c:v>
                </c:pt>
                <c:pt idx="4">
                  <c:v>6.6470000000000001E-2</c:v>
                </c:pt>
                <c:pt idx="5">
                  <c:v>8.3349999999999994E-2</c:v>
                </c:pt>
                <c:pt idx="6">
                  <c:v>9.9760000000000001E-2</c:v>
                </c:pt>
                <c:pt idx="7">
                  <c:v>0.1164</c:v>
                </c:pt>
                <c:pt idx="8">
                  <c:v>0.13339999999999999</c:v>
                </c:pt>
                <c:pt idx="9">
                  <c:v>0.15017</c:v>
                </c:pt>
                <c:pt idx="10">
                  <c:v>0.16658000000000001</c:v>
                </c:pt>
                <c:pt idx="11">
                  <c:v>0.18299000000000001</c:v>
                </c:pt>
                <c:pt idx="12">
                  <c:v>0.19986999999999999</c:v>
                </c:pt>
                <c:pt idx="13">
                  <c:v>0.21662999999999999</c:v>
                </c:pt>
                <c:pt idx="14">
                  <c:v>0.23304</c:v>
                </c:pt>
                <c:pt idx="15">
                  <c:v>0.24981</c:v>
                </c:pt>
                <c:pt idx="16">
                  <c:v>0.26668999999999998</c:v>
                </c:pt>
                <c:pt idx="17">
                  <c:v>0.28333000000000003</c:v>
                </c:pt>
                <c:pt idx="18">
                  <c:v>0.29963000000000001</c:v>
                </c:pt>
                <c:pt idx="19">
                  <c:v>0.31639</c:v>
                </c:pt>
                <c:pt idx="20">
                  <c:v>0.33315</c:v>
                </c:pt>
                <c:pt idx="21">
                  <c:v>0.35004000000000002</c:v>
                </c:pt>
                <c:pt idx="22">
                  <c:v>0.36632999999999999</c:v>
                </c:pt>
                <c:pt idx="23">
                  <c:v>0.38296999999999998</c:v>
                </c:pt>
                <c:pt idx="24">
                  <c:v>0.39996999999999999</c:v>
                </c:pt>
                <c:pt idx="25">
                  <c:v>0.41661999999999999</c:v>
                </c:pt>
                <c:pt idx="26">
                  <c:v>0.43303000000000003</c:v>
                </c:pt>
                <c:pt idx="27">
                  <c:v>0.44968000000000002</c:v>
                </c:pt>
                <c:pt idx="28">
                  <c:v>0.46644000000000002</c:v>
                </c:pt>
                <c:pt idx="29">
                  <c:v>0.48343999999999998</c:v>
                </c:pt>
                <c:pt idx="30">
                  <c:v>0.49985000000000002</c:v>
                </c:pt>
                <c:pt idx="31">
                  <c:v>0.51649</c:v>
                </c:pt>
                <c:pt idx="32">
                  <c:v>0.53349999999999997</c:v>
                </c:pt>
                <c:pt idx="33">
                  <c:v>0.54990000000000006</c:v>
                </c:pt>
                <c:pt idx="34">
                  <c:v>0.56620000000000004</c:v>
                </c:pt>
                <c:pt idx="35">
                  <c:v>0.58308000000000004</c:v>
                </c:pt>
                <c:pt idx="36">
                  <c:v>0.60019999999999996</c:v>
                </c:pt>
                <c:pt idx="37">
                  <c:v>0.61672000000000005</c:v>
                </c:pt>
                <c:pt idx="38">
                  <c:v>0.63324999999999998</c:v>
                </c:pt>
                <c:pt idx="39">
                  <c:v>0.64990000000000003</c:v>
                </c:pt>
                <c:pt idx="40">
                  <c:v>0.66666000000000003</c:v>
                </c:pt>
                <c:pt idx="41">
                  <c:v>0.68318999999999996</c:v>
                </c:pt>
                <c:pt idx="42">
                  <c:v>0.69972000000000001</c:v>
                </c:pt>
                <c:pt idx="43">
                  <c:v>0.71648000000000001</c:v>
                </c:pt>
                <c:pt idx="44">
                  <c:v>0.73336000000000001</c:v>
                </c:pt>
                <c:pt idx="45">
                  <c:v>0.75000999999999995</c:v>
                </c:pt>
                <c:pt idx="46">
                  <c:v>0.76629999999999998</c:v>
                </c:pt>
                <c:pt idx="47">
                  <c:v>0.78307000000000004</c:v>
                </c:pt>
                <c:pt idx="48">
                  <c:v>0.79995000000000005</c:v>
                </c:pt>
                <c:pt idx="49">
                  <c:v>0.81623999999999997</c:v>
                </c:pt>
                <c:pt idx="50">
                  <c:v>0.83299999999999996</c:v>
                </c:pt>
                <c:pt idx="51">
                  <c:v>0.85</c:v>
                </c:pt>
                <c:pt idx="52">
                  <c:v>0.86689000000000005</c:v>
                </c:pt>
                <c:pt idx="53">
                  <c:v>0.88317999999999997</c:v>
                </c:pt>
                <c:pt idx="54">
                  <c:v>0.89970000000000006</c:v>
                </c:pt>
                <c:pt idx="55">
                  <c:v>0.91669999999999996</c:v>
                </c:pt>
                <c:pt idx="56">
                  <c:v>0.93323</c:v>
                </c:pt>
                <c:pt idx="57">
                  <c:v>0.94976000000000005</c:v>
                </c:pt>
                <c:pt idx="58">
                  <c:v>0.96640999999999999</c:v>
                </c:pt>
                <c:pt idx="59">
                  <c:v>0.98351999999999995</c:v>
                </c:pt>
                <c:pt idx="60">
                  <c:v>1.0000500000000001</c:v>
                </c:pt>
                <c:pt idx="61">
                  <c:v>1.01623</c:v>
                </c:pt>
                <c:pt idx="62">
                  <c:v>1.03311</c:v>
                </c:pt>
                <c:pt idx="63">
                  <c:v>1.0501100000000001</c:v>
                </c:pt>
                <c:pt idx="64">
                  <c:v>1.0665199999999999</c:v>
                </c:pt>
                <c:pt idx="65">
                  <c:v>1.0829299999999999</c:v>
                </c:pt>
                <c:pt idx="66">
                  <c:v>1.10016</c:v>
                </c:pt>
                <c:pt idx="67">
                  <c:v>1.11693</c:v>
                </c:pt>
                <c:pt idx="68">
                  <c:v>1.1334599999999999</c:v>
                </c:pt>
                <c:pt idx="69">
                  <c:v>1.1493899999999999</c:v>
                </c:pt>
                <c:pt idx="70">
                  <c:v>1.16639</c:v>
                </c:pt>
                <c:pt idx="71">
                  <c:v>1.18363</c:v>
                </c:pt>
                <c:pt idx="72">
                  <c:v>1.1999200000000001</c:v>
                </c:pt>
                <c:pt idx="73">
                  <c:v>1.2163299999999999</c:v>
                </c:pt>
                <c:pt idx="74">
                  <c:v>1.23333</c:v>
                </c:pt>
                <c:pt idx="75">
                  <c:v>1.2500899999999999</c:v>
                </c:pt>
                <c:pt idx="76">
                  <c:v>1.2663899999999999</c:v>
                </c:pt>
                <c:pt idx="77">
                  <c:v>1.2827999999999999</c:v>
                </c:pt>
                <c:pt idx="78">
                  <c:v>1.30003</c:v>
                </c:pt>
                <c:pt idx="79">
                  <c:v>1.3168</c:v>
                </c:pt>
                <c:pt idx="80">
                  <c:v>1.33297</c:v>
                </c:pt>
                <c:pt idx="81">
                  <c:v>1.3497300000000001</c:v>
                </c:pt>
                <c:pt idx="82">
                  <c:v>1.3666199999999999</c:v>
                </c:pt>
                <c:pt idx="83">
                  <c:v>1.3835</c:v>
                </c:pt>
                <c:pt idx="84">
                  <c:v>1.39944</c:v>
                </c:pt>
                <c:pt idx="85">
                  <c:v>1.4161999999999999</c:v>
                </c:pt>
                <c:pt idx="86">
                  <c:v>1.43344</c:v>
                </c:pt>
                <c:pt idx="87">
                  <c:v>1.4503200000000001</c:v>
                </c:pt>
                <c:pt idx="88">
                  <c:v>1.46637</c:v>
                </c:pt>
                <c:pt idx="89">
                  <c:v>1.48326</c:v>
                </c:pt>
                <c:pt idx="90">
                  <c:v>1.5002599999999999</c:v>
                </c:pt>
                <c:pt idx="91">
                  <c:v>1.51667</c:v>
                </c:pt>
                <c:pt idx="92">
                  <c:v>1.53284</c:v>
                </c:pt>
                <c:pt idx="93">
                  <c:v>1.54996</c:v>
                </c:pt>
                <c:pt idx="94">
                  <c:v>1.5669599999999999</c:v>
                </c:pt>
                <c:pt idx="95">
                  <c:v>1.5831299999999999</c:v>
                </c:pt>
                <c:pt idx="96">
                  <c:v>1.59954</c:v>
                </c:pt>
                <c:pt idx="97">
                  <c:v>1.61666</c:v>
                </c:pt>
                <c:pt idx="98">
                  <c:v>1.63354</c:v>
                </c:pt>
                <c:pt idx="99">
                  <c:v>1.64971</c:v>
                </c:pt>
                <c:pt idx="100">
                  <c:v>1.6662399999999999</c:v>
                </c:pt>
                <c:pt idx="101">
                  <c:v>1.6834800000000001</c:v>
                </c:pt>
                <c:pt idx="102">
                  <c:v>1.70024</c:v>
                </c:pt>
                <c:pt idx="103">
                  <c:v>1.71618</c:v>
                </c:pt>
                <c:pt idx="104">
                  <c:v>1.7328300000000001</c:v>
                </c:pt>
                <c:pt idx="105">
                  <c:v>1.7500599999999999</c:v>
                </c:pt>
                <c:pt idx="106">
                  <c:v>1.7665900000000001</c:v>
                </c:pt>
                <c:pt idx="107">
                  <c:v>1.78288</c:v>
                </c:pt>
                <c:pt idx="108">
                  <c:v>1.79976</c:v>
                </c:pt>
                <c:pt idx="109">
                  <c:v>1.8171200000000001</c:v>
                </c:pt>
                <c:pt idx="110">
                  <c:v>1.83317</c:v>
                </c:pt>
                <c:pt idx="111">
                  <c:v>1.8494699999999999</c:v>
                </c:pt>
                <c:pt idx="112">
                  <c:v>1.8662300000000001</c:v>
                </c:pt>
                <c:pt idx="113">
                  <c:v>1.88358</c:v>
                </c:pt>
                <c:pt idx="114">
                  <c:v>1.8999900000000001</c:v>
                </c:pt>
                <c:pt idx="115">
                  <c:v>1.9164000000000001</c:v>
                </c:pt>
                <c:pt idx="116">
                  <c:v>1.9332800000000001</c:v>
                </c:pt>
                <c:pt idx="117">
                  <c:v>1.95028</c:v>
                </c:pt>
                <c:pt idx="118">
                  <c:v>1.96634</c:v>
                </c:pt>
                <c:pt idx="119">
                  <c:v>1.9828699999999999</c:v>
                </c:pt>
                <c:pt idx="120">
                  <c:v>2.0001000000000002</c:v>
                </c:pt>
                <c:pt idx="121">
                  <c:v>2.0169899999999998</c:v>
                </c:pt>
                <c:pt idx="122">
                  <c:v>2.0331600000000001</c:v>
                </c:pt>
                <c:pt idx="123">
                  <c:v>2.04969</c:v>
                </c:pt>
                <c:pt idx="124">
                  <c:v>2.06657</c:v>
                </c:pt>
                <c:pt idx="125">
                  <c:v>2.0832199999999998</c:v>
                </c:pt>
                <c:pt idx="126">
                  <c:v>2.09951</c:v>
                </c:pt>
                <c:pt idx="127">
                  <c:v>2.1162700000000001</c:v>
                </c:pt>
                <c:pt idx="128">
                  <c:v>2.1336300000000001</c:v>
                </c:pt>
                <c:pt idx="129">
                  <c:v>2.15015</c:v>
                </c:pt>
                <c:pt idx="130">
                  <c:v>2.1664500000000002</c:v>
                </c:pt>
                <c:pt idx="131">
                  <c:v>2.18309</c:v>
                </c:pt>
                <c:pt idx="132">
                  <c:v>2.19997</c:v>
                </c:pt>
                <c:pt idx="133">
                  <c:v>2.2164999999999999</c:v>
                </c:pt>
                <c:pt idx="134">
                  <c:v>2.23291</c:v>
                </c:pt>
                <c:pt idx="135">
                  <c:v>2.2500300000000002</c:v>
                </c:pt>
                <c:pt idx="136">
                  <c:v>2.26667</c:v>
                </c:pt>
                <c:pt idx="137">
                  <c:v>2.2833199999999998</c:v>
                </c:pt>
                <c:pt idx="138">
                  <c:v>2.2998500000000002</c:v>
                </c:pt>
                <c:pt idx="139">
                  <c:v>2.3163800000000001</c:v>
                </c:pt>
                <c:pt idx="140">
                  <c:v>2.3331400000000002</c:v>
                </c:pt>
                <c:pt idx="141">
                  <c:v>2.3498999999999999</c:v>
                </c:pt>
                <c:pt idx="142">
                  <c:v>2.3664299999999998</c:v>
                </c:pt>
                <c:pt idx="143">
                  <c:v>2.3834300000000002</c:v>
                </c:pt>
                <c:pt idx="144">
                  <c:v>2.40008</c:v>
                </c:pt>
                <c:pt idx="145">
                  <c:v>2.4166099999999999</c:v>
                </c:pt>
                <c:pt idx="146">
                  <c:v>2.43302</c:v>
                </c:pt>
                <c:pt idx="147">
                  <c:v>2.4499</c:v>
                </c:pt>
                <c:pt idx="148">
                  <c:v>2.4665400000000002</c:v>
                </c:pt>
                <c:pt idx="149">
                  <c:v>2.48319</c:v>
                </c:pt>
                <c:pt idx="150">
                  <c:v>2.4998399999999998</c:v>
                </c:pt>
                <c:pt idx="151">
                  <c:v>2.5167199999999998</c:v>
                </c:pt>
                <c:pt idx="152">
                  <c:v>2.53348</c:v>
                </c:pt>
                <c:pt idx="153">
                  <c:v>2.5496599999999998</c:v>
                </c:pt>
                <c:pt idx="154">
                  <c:v>2.5663</c:v>
                </c:pt>
                <c:pt idx="155">
                  <c:v>2.5830600000000001</c:v>
                </c:pt>
                <c:pt idx="156">
                  <c:v>2.5999500000000002</c:v>
                </c:pt>
                <c:pt idx="157">
                  <c:v>2.61659</c:v>
                </c:pt>
                <c:pt idx="158">
                  <c:v>2.6333600000000001</c:v>
                </c:pt>
                <c:pt idx="159">
                  <c:v>2.64988</c:v>
                </c:pt>
                <c:pt idx="160">
                  <c:v>2.6666500000000002</c:v>
                </c:pt>
                <c:pt idx="161">
                  <c:v>2.6830599999999998</c:v>
                </c:pt>
                <c:pt idx="162">
                  <c:v>2.6997</c:v>
                </c:pt>
                <c:pt idx="163">
                  <c:v>2.7164700000000002</c:v>
                </c:pt>
                <c:pt idx="164">
                  <c:v>2.7333500000000002</c:v>
                </c:pt>
                <c:pt idx="165">
                  <c:v>2.7498800000000001</c:v>
                </c:pt>
                <c:pt idx="166">
                  <c:v>2.7665199999999999</c:v>
                </c:pt>
                <c:pt idx="167">
                  <c:v>2.7831700000000001</c:v>
                </c:pt>
                <c:pt idx="168">
                  <c:v>2.7999299999999998</c:v>
                </c:pt>
                <c:pt idx="169">
                  <c:v>2.8164600000000002</c:v>
                </c:pt>
                <c:pt idx="170">
                  <c:v>2.8329900000000001</c:v>
                </c:pt>
                <c:pt idx="171">
                  <c:v>2.8501099999999999</c:v>
                </c:pt>
                <c:pt idx="172">
                  <c:v>2.8666399999999999</c:v>
                </c:pt>
                <c:pt idx="173">
                  <c:v>2.8834</c:v>
                </c:pt>
                <c:pt idx="174">
                  <c:v>2.8996900000000001</c:v>
                </c:pt>
                <c:pt idx="175">
                  <c:v>2.91669</c:v>
                </c:pt>
                <c:pt idx="176">
                  <c:v>2.9333399999999998</c:v>
                </c:pt>
                <c:pt idx="177">
                  <c:v>2.9497499999999999</c:v>
                </c:pt>
                <c:pt idx="178">
                  <c:v>2.9663900000000001</c:v>
                </c:pt>
                <c:pt idx="179">
                  <c:v>2.9837500000000001</c:v>
                </c:pt>
                <c:pt idx="180">
                  <c:v>3.0001600000000002</c:v>
                </c:pt>
                <c:pt idx="181">
                  <c:v>3.0160900000000002</c:v>
                </c:pt>
                <c:pt idx="182">
                  <c:v>3.0330900000000001</c:v>
                </c:pt>
                <c:pt idx="183">
                  <c:v>3.05009</c:v>
                </c:pt>
                <c:pt idx="184">
                  <c:v>3.0667399999999998</c:v>
                </c:pt>
                <c:pt idx="185">
                  <c:v>3.08291</c:v>
                </c:pt>
                <c:pt idx="186">
                  <c:v>3.1000299999999998</c:v>
                </c:pt>
                <c:pt idx="187">
                  <c:v>3.1168</c:v>
                </c:pt>
                <c:pt idx="188">
                  <c:v>3.1330900000000002</c:v>
                </c:pt>
                <c:pt idx="189">
                  <c:v>3.1495000000000002</c:v>
                </c:pt>
                <c:pt idx="190">
                  <c:v>3.1663800000000002</c:v>
                </c:pt>
                <c:pt idx="191">
                  <c:v>3.1835</c:v>
                </c:pt>
                <c:pt idx="192">
                  <c:v>3.1996699999999998</c:v>
                </c:pt>
                <c:pt idx="193">
                  <c:v>3.2163200000000001</c:v>
                </c:pt>
                <c:pt idx="194">
                  <c:v>3.2334399999999999</c:v>
                </c:pt>
                <c:pt idx="195">
                  <c:v>3.2502</c:v>
                </c:pt>
                <c:pt idx="196">
                  <c:v>3.2663700000000002</c:v>
                </c:pt>
                <c:pt idx="197">
                  <c:v>3.28302</c:v>
                </c:pt>
                <c:pt idx="198">
                  <c:v>3.30002</c:v>
                </c:pt>
                <c:pt idx="199">
                  <c:v>3.3169</c:v>
                </c:pt>
                <c:pt idx="200">
                  <c:v>3.3330700000000002</c:v>
                </c:pt>
                <c:pt idx="201">
                  <c:v>3.3499599999999998</c:v>
                </c:pt>
                <c:pt idx="202">
                  <c:v>3.3666</c:v>
                </c:pt>
                <c:pt idx="203">
                  <c:v>3.3833700000000002</c:v>
                </c:pt>
                <c:pt idx="204">
                  <c:v>3.39954</c:v>
                </c:pt>
                <c:pt idx="205">
                  <c:v>3.41642</c:v>
                </c:pt>
                <c:pt idx="206">
                  <c:v>3.4335399999999998</c:v>
                </c:pt>
                <c:pt idx="207">
                  <c:v>3.4501900000000001</c:v>
                </c:pt>
                <c:pt idx="208">
                  <c:v>3.4663599999999999</c:v>
                </c:pt>
                <c:pt idx="209">
                  <c:v>3.4832399999999999</c:v>
                </c:pt>
                <c:pt idx="210">
                  <c:v>3.5001199999999999</c:v>
                </c:pt>
                <c:pt idx="211">
                  <c:v>3.51606</c:v>
                </c:pt>
                <c:pt idx="212">
                  <c:v>3.5327099999999998</c:v>
                </c:pt>
                <c:pt idx="213">
                  <c:v>3.5501800000000001</c:v>
                </c:pt>
                <c:pt idx="214">
                  <c:v>3.5670600000000001</c:v>
                </c:pt>
                <c:pt idx="215">
                  <c:v>3.5830000000000002</c:v>
                </c:pt>
                <c:pt idx="216">
                  <c:v>3.59964</c:v>
                </c:pt>
                <c:pt idx="217">
                  <c:v>3.6166499999999999</c:v>
                </c:pt>
                <c:pt idx="218">
                  <c:v>3.63341</c:v>
                </c:pt>
                <c:pt idx="219">
                  <c:v>3.6494599999999999</c:v>
                </c:pt>
                <c:pt idx="220">
                  <c:v>3.6664599999999998</c:v>
                </c:pt>
                <c:pt idx="221">
                  <c:v>3.6835800000000001</c:v>
                </c:pt>
                <c:pt idx="222">
                  <c:v>3.7002299999999999</c:v>
                </c:pt>
                <c:pt idx="223">
                  <c:v>3.7162799999999998</c:v>
                </c:pt>
                <c:pt idx="224">
                  <c:v>3.7329300000000001</c:v>
                </c:pt>
                <c:pt idx="225">
                  <c:v>3.74993</c:v>
                </c:pt>
                <c:pt idx="226">
                  <c:v>3.7664599999999999</c:v>
                </c:pt>
                <c:pt idx="227">
                  <c:v>3.7829899999999999</c:v>
                </c:pt>
                <c:pt idx="228">
                  <c:v>3.7998699999999999</c:v>
                </c:pt>
                <c:pt idx="229">
                  <c:v>3.8169900000000001</c:v>
                </c:pt>
                <c:pt idx="230">
                  <c:v>3.8334000000000001</c:v>
                </c:pt>
                <c:pt idx="231">
                  <c:v>3.8495699999999999</c:v>
                </c:pt>
                <c:pt idx="232">
                  <c:v>3.8664499999999999</c:v>
                </c:pt>
                <c:pt idx="233">
                  <c:v>3.8834499999999998</c:v>
                </c:pt>
                <c:pt idx="234">
                  <c:v>3.8998599999999999</c:v>
                </c:pt>
                <c:pt idx="235">
                  <c:v>3.9163899999999998</c:v>
                </c:pt>
                <c:pt idx="236">
                  <c:v>3.9333900000000002</c:v>
                </c:pt>
                <c:pt idx="237">
                  <c:v>3.9503900000000001</c:v>
                </c:pt>
                <c:pt idx="238">
                  <c:v>3.9663300000000001</c:v>
                </c:pt>
                <c:pt idx="239">
                  <c:v>3.98285</c:v>
                </c:pt>
                <c:pt idx="240">
                  <c:v>3.9999699999999998</c:v>
                </c:pt>
                <c:pt idx="241">
                  <c:v>4.0167400000000004</c:v>
                </c:pt>
                <c:pt idx="242">
                  <c:v>4.0330300000000001</c:v>
                </c:pt>
                <c:pt idx="243">
                  <c:v>4.0496699999999999</c:v>
                </c:pt>
                <c:pt idx="244">
                  <c:v>4.06691</c:v>
                </c:pt>
                <c:pt idx="245">
                  <c:v>4.0831999999999997</c:v>
                </c:pt>
                <c:pt idx="246">
                  <c:v>4.0996100000000002</c:v>
                </c:pt>
                <c:pt idx="247">
                  <c:v>4.1164899999999998</c:v>
                </c:pt>
                <c:pt idx="248">
                  <c:v>4.1333799999999998</c:v>
                </c:pt>
                <c:pt idx="249">
                  <c:v>4.1498999999999997</c:v>
                </c:pt>
                <c:pt idx="250">
                  <c:v>4.1664300000000001</c:v>
                </c:pt>
                <c:pt idx="251">
                  <c:v>4.1832000000000003</c:v>
                </c:pt>
                <c:pt idx="252">
                  <c:v>4.2001999999999997</c:v>
                </c:pt>
                <c:pt idx="253">
                  <c:v>4.2164900000000003</c:v>
                </c:pt>
                <c:pt idx="254">
                  <c:v>4.2328999999999999</c:v>
                </c:pt>
                <c:pt idx="255">
                  <c:v>4.2499000000000002</c:v>
                </c:pt>
                <c:pt idx="256">
                  <c:v>4.2667799999999998</c:v>
                </c:pt>
                <c:pt idx="257">
                  <c:v>4.2831900000000003</c:v>
                </c:pt>
                <c:pt idx="258">
                  <c:v>4.29983</c:v>
                </c:pt>
                <c:pt idx="259">
                  <c:v>4.3166000000000002</c:v>
                </c:pt>
                <c:pt idx="260">
                  <c:v>4.33324</c:v>
                </c:pt>
                <c:pt idx="261">
                  <c:v>4.3497700000000004</c:v>
                </c:pt>
                <c:pt idx="262">
                  <c:v>4.3665399999999996</c:v>
                </c:pt>
                <c:pt idx="263">
                  <c:v>4.38354</c:v>
                </c:pt>
                <c:pt idx="264">
                  <c:v>4.4000599999999999</c:v>
                </c:pt>
                <c:pt idx="265">
                  <c:v>4.4167100000000001</c:v>
                </c:pt>
                <c:pt idx="266">
                  <c:v>4.4328799999999999</c:v>
                </c:pt>
                <c:pt idx="267">
                  <c:v>4.45</c:v>
                </c:pt>
                <c:pt idx="268">
                  <c:v>4.4665299999999997</c:v>
                </c:pt>
                <c:pt idx="269">
                  <c:v>4.4831799999999999</c:v>
                </c:pt>
                <c:pt idx="270">
                  <c:v>4.4998199999999997</c:v>
                </c:pt>
                <c:pt idx="271">
                  <c:v>4.5167000000000002</c:v>
                </c:pt>
                <c:pt idx="272">
                  <c:v>4.5333500000000004</c:v>
                </c:pt>
                <c:pt idx="273">
                  <c:v>4.5496400000000001</c:v>
                </c:pt>
                <c:pt idx="274">
                  <c:v>4.5662900000000004</c:v>
                </c:pt>
                <c:pt idx="275">
                  <c:v>4.5830500000000001</c:v>
                </c:pt>
                <c:pt idx="276">
                  <c:v>4.6000500000000004</c:v>
                </c:pt>
                <c:pt idx="277">
                  <c:v>4.6163400000000001</c:v>
                </c:pt>
                <c:pt idx="278">
                  <c:v>4.6331100000000003</c:v>
                </c:pt>
                <c:pt idx="279">
                  <c:v>4.6501099999999997</c:v>
                </c:pt>
                <c:pt idx="280">
                  <c:v>4.6667500000000004</c:v>
                </c:pt>
                <c:pt idx="281">
                  <c:v>4.6830400000000001</c:v>
                </c:pt>
                <c:pt idx="282">
                  <c:v>4.6998100000000003</c:v>
                </c:pt>
                <c:pt idx="283">
                  <c:v>4.7165699999999999</c:v>
                </c:pt>
                <c:pt idx="284">
                  <c:v>4.7334500000000004</c:v>
                </c:pt>
                <c:pt idx="285">
                  <c:v>4.74986</c:v>
                </c:pt>
                <c:pt idx="286">
                  <c:v>4.7663900000000003</c:v>
                </c:pt>
                <c:pt idx="287">
                  <c:v>4.7832699999999999</c:v>
                </c:pt>
                <c:pt idx="288">
                  <c:v>4.7999200000000002</c:v>
                </c:pt>
                <c:pt idx="289">
                  <c:v>4.8164499999999997</c:v>
                </c:pt>
                <c:pt idx="290">
                  <c:v>4.8330900000000003</c:v>
                </c:pt>
                <c:pt idx="291">
                  <c:v>4.8500899999999998</c:v>
                </c:pt>
                <c:pt idx="292">
                  <c:v>4.8666200000000002</c:v>
                </c:pt>
                <c:pt idx="293">
                  <c:v>4.8833900000000003</c:v>
                </c:pt>
                <c:pt idx="294">
                  <c:v>4.8997999999999999</c:v>
                </c:pt>
                <c:pt idx="295">
                  <c:v>4.9166800000000004</c:v>
                </c:pt>
                <c:pt idx="296">
                  <c:v>4.93309</c:v>
                </c:pt>
                <c:pt idx="297">
                  <c:v>4.9497299999999997</c:v>
                </c:pt>
                <c:pt idx="298">
                  <c:v>4.9664999999999999</c:v>
                </c:pt>
                <c:pt idx="299">
                  <c:v>4.9835000000000003</c:v>
                </c:pt>
                <c:pt idx="300">
                  <c:v>4.9999099999999999</c:v>
                </c:pt>
                <c:pt idx="301">
                  <c:v>5.0164299999999997</c:v>
                </c:pt>
                <c:pt idx="302">
                  <c:v>5.0329600000000001</c:v>
                </c:pt>
                <c:pt idx="303">
                  <c:v>5.0499599999999996</c:v>
                </c:pt>
                <c:pt idx="304">
                  <c:v>5.06637</c:v>
                </c:pt>
                <c:pt idx="305">
                  <c:v>5.0830200000000003</c:v>
                </c:pt>
                <c:pt idx="306">
                  <c:v>5.1000199999999998</c:v>
                </c:pt>
                <c:pt idx="307">
                  <c:v>5.1167800000000003</c:v>
                </c:pt>
                <c:pt idx="308">
                  <c:v>5.1333099999999998</c:v>
                </c:pt>
                <c:pt idx="309">
                  <c:v>5.1496000000000004</c:v>
                </c:pt>
                <c:pt idx="310">
                  <c:v>5.16648</c:v>
                </c:pt>
                <c:pt idx="311">
                  <c:v>5.1832500000000001</c:v>
                </c:pt>
                <c:pt idx="312">
                  <c:v>5.1998899999999999</c:v>
                </c:pt>
                <c:pt idx="313">
                  <c:v>5.2164200000000003</c:v>
                </c:pt>
                <c:pt idx="314">
                  <c:v>5.2334199999999997</c:v>
                </c:pt>
                <c:pt idx="315">
                  <c:v>5.25007</c:v>
                </c:pt>
                <c:pt idx="316">
                  <c:v>5.2663599999999997</c:v>
                </c:pt>
                <c:pt idx="317">
                  <c:v>5.28301</c:v>
                </c:pt>
                <c:pt idx="318">
                  <c:v>5.3000100000000003</c:v>
                </c:pt>
                <c:pt idx="319">
                  <c:v>5.3166500000000001</c:v>
                </c:pt>
                <c:pt idx="320">
                  <c:v>5.3328199999999999</c:v>
                </c:pt>
                <c:pt idx="321">
                  <c:v>5.35006</c:v>
                </c:pt>
                <c:pt idx="322">
                  <c:v>5.3668199999999997</c:v>
                </c:pt>
                <c:pt idx="323">
                  <c:v>5.3833500000000001</c:v>
                </c:pt>
                <c:pt idx="324">
                  <c:v>5.3994099999999996</c:v>
                </c:pt>
                <c:pt idx="325">
                  <c:v>5.4165299999999998</c:v>
                </c:pt>
                <c:pt idx="326">
                  <c:v>5.4334100000000003</c:v>
                </c:pt>
                <c:pt idx="327">
                  <c:v>5.4499399999999998</c:v>
                </c:pt>
                <c:pt idx="328">
                  <c:v>5.4663500000000003</c:v>
                </c:pt>
                <c:pt idx="329">
                  <c:v>5.4833499999999997</c:v>
                </c:pt>
                <c:pt idx="330">
                  <c:v>5.5002300000000002</c:v>
                </c:pt>
                <c:pt idx="331">
                  <c:v>5.5162800000000001</c:v>
                </c:pt>
                <c:pt idx="332">
                  <c:v>5.5328099999999996</c:v>
                </c:pt>
                <c:pt idx="333">
                  <c:v>5.5499299999999998</c:v>
                </c:pt>
                <c:pt idx="334">
                  <c:v>5.5669300000000002</c:v>
                </c:pt>
                <c:pt idx="335">
                  <c:v>5.5829899999999997</c:v>
                </c:pt>
                <c:pt idx="336">
                  <c:v>5.5997500000000002</c:v>
                </c:pt>
                <c:pt idx="337">
                  <c:v>5.6167499999999997</c:v>
                </c:pt>
                <c:pt idx="338">
                  <c:v>5.6334</c:v>
                </c:pt>
                <c:pt idx="339">
                  <c:v>5.6496899999999997</c:v>
                </c:pt>
                <c:pt idx="340">
                  <c:v>5.6664500000000002</c:v>
                </c:pt>
                <c:pt idx="341">
                  <c:v>5.6835699999999996</c:v>
                </c:pt>
                <c:pt idx="342">
                  <c:v>5.7002199999999998</c:v>
                </c:pt>
                <c:pt idx="343">
                  <c:v>5.7162699999999997</c:v>
                </c:pt>
                <c:pt idx="344">
                  <c:v>5.7331500000000002</c:v>
                </c:pt>
                <c:pt idx="345">
                  <c:v>5.7501499999999997</c:v>
                </c:pt>
                <c:pt idx="346">
                  <c:v>5.7665600000000001</c:v>
                </c:pt>
                <c:pt idx="347">
                  <c:v>5.7829699999999997</c:v>
                </c:pt>
                <c:pt idx="348">
                  <c:v>5.7998500000000002</c:v>
                </c:pt>
                <c:pt idx="349">
                  <c:v>5.8170900000000003</c:v>
                </c:pt>
                <c:pt idx="350">
                  <c:v>5.8332600000000001</c:v>
                </c:pt>
                <c:pt idx="351">
                  <c:v>5.8494400000000004</c:v>
                </c:pt>
                <c:pt idx="352">
                  <c:v>5.8665599999999998</c:v>
                </c:pt>
                <c:pt idx="353">
                  <c:v>5.8834400000000002</c:v>
                </c:pt>
                <c:pt idx="354">
                  <c:v>5.8997299999999999</c:v>
                </c:pt>
                <c:pt idx="355">
                  <c:v>5.9162600000000003</c:v>
                </c:pt>
                <c:pt idx="356">
                  <c:v>5.9333799999999997</c:v>
                </c:pt>
                <c:pt idx="357">
                  <c:v>5.95038</c:v>
                </c:pt>
                <c:pt idx="358">
                  <c:v>5.9661999999999997</c:v>
                </c:pt>
                <c:pt idx="359">
                  <c:v>5.9829600000000003</c:v>
                </c:pt>
                <c:pt idx="360">
                  <c:v>5.9999599999999997</c:v>
                </c:pt>
                <c:pt idx="361">
                  <c:v>6.0167200000000003</c:v>
                </c:pt>
                <c:pt idx="362">
                  <c:v>6.0328999999999997</c:v>
                </c:pt>
                <c:pt idx="363">
                  <c:v>6.0499000000000001</c:v>
                </c:pt>
                <c:pt idx="364">
                  <c:v>6.0669000000000004</c:v>
                </c:pt>
                <c:pt idx="365">
                  <c:v>6.0830700000000002</c:v>
                </c:pt>
                <c:pt idx="366">
                  <c:v>6.0995999999999997</c:v>
                </c:pt>
                <c:pt idx="367">
                  <c:v>6.1164800000000001</c:v>
                </c:pt>
                <c:pt idx="368">
                  <c:v>6.1334799999999996</c:v>
                </c:pt>
                <c:pt idx="369">
                  <c:v>6.1498900000000001</c:v>
                </c:pt>
                <c:pt idx="370">
                  <c:v>6.1665400000000004</c:v>
                </c:pt>
                <c:pt idx="371">
                  <c:v>6.1833</c:v>
                </c:pt>
                <c:pt idx="372">
                  <c:v>6.2000599999999997</c:v>
                </c:pt>
                <c:pt idx="373">
                  <c:v>6.2163599999999999</c:v>
                </c:pt>
                <c:pt idx="374">
                  <c:v>6.2328799999999998</c:v>
                </c:pt>
                <c:pt idx="375">
                  <c:v>6.2498800000000001</c:v>
                </c:pt>
                <c:pt idx="376">
                  <c:v>6.2668799999999996</c:v>
                </c:pt>
                <c:pt idx="377">
                  <c:v>6.28329</c:v>
                </c:pt>
                <c:pt idx="378">
                  <c:v>6.2996999999999996</c:v>
                </c:pt>
                <c:pt idx="379">
                  <c:v>6.3167</c:v>
                </c:pt>
                <c:pt idx="380">
                  <c:v>6.3331099999999996</c:v>
                </c:pt>
                <c:pt idx="381">
                  <c:v>6.3495200000000001</c:v>
                </c:pt>
                <c:pt idx="382">
                  <c:v>6.3662900000000002</c:v>
                </c:pt>
                <c:pt idx="383">
                  <c:v>6.3836399999999998</c:v>
                </c:pt>
                <c:pt idx="384">
                  <c:v>6.3998100000000004</c:v>
                </c:pt>
                <c:pt idx="385">
                  <c:v>6.4164599999999998</c:v>
                </c:pt>
                <c:pt idx="386">
                  <c:v>6.4331100000000001</c:v>
                </c:pt>
                <c:pt idx="387">
                  <c:v>6.4499899999999997</c:v>
                </c:pt>
                <c:pt idx="388">
                  <c:v>6.46652</c:v>
                </c:pt>
                <c:pt idx="389">
                  <c:v>6.4829299999999996</c:v>
                </c:pt>
                <c:pt idx="390">
                  <c:v>6.49993</c:v>
                </c:pt>
                <c:pt idx="391">
                  <c:v>6.5166899999999996</c:v>
                </c:pt>
                <c:pt idx="392">
                  <c:v>6.5333399999999999</c:v>
                </c:pt>
                <c:pt idx="393">
                  <c:v>6.5498599999999998</c:v>
                </c:pt>
                <c:pt idx="394">
                  <c:v>6.5665100000000001</c:v>
                </c:pt>
                <c:pt idx="395">
                  <c:v>6.5831600000000003</c:v>
                </c:pt>
                <c:pt idx="396">
                  <c:v>6.59992</c:v>
                </c:pt>
                <c:pt idx="397">
                  <c:v>6.6164500000000004</c:v>
                </c:pt>
                <c:pt idx="398">
                  <c:v>6.6333299999999999</c:v>
                </c:pt>
                <c:pt idx="399">
                  <c:v>6.6500899999999996</c:v>
                </c:pt>
                <c:pt idx="400">
                  <c:v>6.66662</c:v>
                </c:pt>
                <c:pt idx="401">
                  <c:v>6.6830299999999996</c:v>
                </c:pt>
                <c:pt idx="402">
                  <c:v>6.69991</c:v>
                </c:pt>
                <c:pt idx="403">
                  <c:v>6.7166800000000002</c:v>
                </c:pt>
                <c:pt idx="404">
                  <c:v>6.7330899999999998</c:v>
                </c:pt>
                <c:pt idx="405">
                  <c:v>6.7498500000000003</c:v>
                </c:pt>
                <c:pt idx="406">
                  <c:v>6.7667299999999999</c:v>
                </c:pt>
                <c:pt idx="407">
                  <c:v>6.7833800000000002</c:v>
                </c:pt>
                <c:pt idx="408">
                  <c:v>6.7996699999999999</c:v>
                </c:pt>
                <c:pt idx="409">
                  <c:v>6.8164300000000004</c:v>
                </c:pt>
                <c:pt idx="410">
                  <c:v>6.8330799999999998</c:v>
                </c:pt>
                <c:pt idx="411">
                  <c:v>6.8499600000000003</c:v>
                </c:pt>
                <c:pt idx="412">
                  <c:v>6.8666099999999997</c:v>
                </c:pt>
                <c:pt idx="413">
                  <c:v>6.8834900000000001</c:v>
                </c:pt>
                <c:pt idx="414">
                  <c:v>6.9000199999999996</c:v>
                </c:pt>
                <c:pt idx="415">
                  <c:v>6.9167800000000002</c:v>
                </c:pt>
                <c:pt idx="416">
                  <c:v>6.9331899999999997</c:v>
                </c:pt>
                <c:pt idx="417">
                  <c:v>6.9497200000000001</c:v>
                </c:pt>
                <c:pt idx="418">
                  <c:v>6.9664799999999998</c:v>
                </c:pt>
                <c:pt idx="419">
                  <c:v>6.9833699999999999</c:v>
                </c:pt>
                <c:pt idx="420">
                  <c:v>6.9998899999999997</c:v>
                </c:pt>
                <c:pt idx="421">
                  <c:v>7.0163000000000002</c:v>
                </c:pt>
                <c:pt idx="422">
                  <c:v>7.0332999999999997</c:v>
                </c:pt>
                <c:pt idx="423">
                  <c:v>7.0501899999999997</c:v>
                </c:pt>
                <c:pt idx="424">
                  <c:v>7.0664800000000003</c:v>
                </c:pt>
                <c:pt idx="425">
                  <c:v>7.0830099999999998</c:v>
                </c:pt>
                <c:pt idx="426">
                  <c:v>7.1001200000000004</c:v>
                </c:pt>
                <c:pt idx="427">
                  <c:v>7.1166499999999999</c:v>
                </c:pt>
                <c:pt idx="428">
                  <c:v>7.1334099999999996</c:v>
                </c:pt>
                <c:pt idx="429">
                  <c:v>7.1495899999999999</c:v>
                </c:pt>
                <c:pt idx="430">
                  <c:v>7.1665900000000002</c:v>
                </c:pt>
                <c:pt idx="431">
                  <c:v>7.18323</c:v>
                </c:pt>
                <c:pt idx="432">
                  <c:v>7.1996399999999996</c:v>
                </c:pt>
                <c:pt idx="433">
                  <c:v>7.2165299999999997</c:v>
                </c:pt>
                <c:pt idx="434">
                  <c:v>7.23353</c:v>
                </c:pt>
                <c:pt idx="435">
                  <c:v>7.2499399999999996</c:v>
                </c:pt>
                <c:pt idx="436">
                  <c:v>7.2661100000000003</c:v>
                </c:pt>
                <c:pt idx="437">
                  <c:v>7.2832299999999996</c:v>
                </c:pt>
                <c:pt idx="438">
                  <c:v>7.3001100000000001</c:v>
                </c:pt>
                <c:pt idx="439">
                  <c:v>7.3166399999999996</c:v>
                </c:pt>
                <c:pt idx="440">
                  <c:v>7.3328100000000003</c:v>
                </c:pt>
                <c:pt idx="441">
                  <c:v>7.3499299999999996</c:v>
                </c:pt>
                <c:pt idx="442">
                  <c:v>7.3668100000000001</c:v>
                </c:pt>
                <c:pt idx="443">
                  <c:v>7.3829900000000004</c:v>
                </c:pt>
                <c:pt idx="444">
                  <c:v>7.3995100000000003</c:v>
                </c:pt>
                <c:pt idx="445">
                  <c:v>7.4166299999999996</c:v>
                </c:pt>
                <c:pt idx="446">
                  <c:v>7.4335100000000001</c:v>
                </c:pt>
                <c:pt idx="447">
                  <c:v>7.4496900000000004</c:v>
                </c:pt>
                <c:pt idx="448">
                  <c:v>7.4661</c:v>
                </c:pt>
                <c:pt idx="449">
                  <c:v>7.4834500000000004</c:v>
                </c:pt>
                <c:pt idx="450">
                  <c:v>7.50021</c:v>
                </c:pt>
                <c:pt idx="451">
                  <c:v>7.5162699999999996</c:v>
                </c:pt>
                <c:pt idx="452">
                  <c:v>7.5329199999999998</c:v>
                </c:pt>
                <c:pt idx="453">
                  <c:v>7.5501500000000004</c:v>
                </c:pt>
                <c:pt idx="454">
                  <c:v>7.5669199999999996</c:v>
                </c:pt>
                <c:pt idx="455">
                  <c:v>7.5830900000000003</c:v>
                </c:pt>
                <c:pt idx="456">
                  <c:v>7.59985</c:v>
                </c:pt>
                <c:pt idx="457">
                  <c:v>7.6167400000000001</c:v>
                </c:pt>
                <c:pt idx="458">
                  <c:v>7.6333799999999998</c:v>
                </c:pt>
                <c:pt idx="459">
                  <c:v>7.6493200000000003</c:v>
                </c:pt>
                <c:pt idx="460">
                  <c:v>7.6663199999999998</c:v>
                </c:pt>
                <c:pt idx="461">
                  <c:v>7.6835599999999999</c:v>
                </c:pt>
                <c:pt idx="462">
                  <c:v>7.7001999999999997</c:v>
                </c:pt>
                <c:pt idx="463">
                  <c:v>7.7164900000000003</c:v>
                </c:pt>
                <c:pt idx="464">
                  <c:v>7.7330199999999998</c:v>
                </c:pt>
                <c:pt idx="465">
                  <c:v>7.75014</c:v>
                </c:pt>
                <c:pt idx="466">
                  <c:v>7.7663099999999998</c:v>
                </c:pt>
                <c:pt idx="467">
                  <c:v>7.7828400000000002</c:v>
                </c:pt>
                <c:pt idx="468">
                  <c:v>7.7999599999999996</c:v>
                </c:pt>
                <c:pt idx="469">
                  <c:v>7.8169599999999999</c:v>
                </c:pt>
                <c:pt idx="470">
                  <c:v>7.8231000000000002</c:v>
                </c:pt>
              </c:numCache>
            </c:numRef>
          </c:xVal>
          <c:yVal>
            <c:numRef>
              <c:f>[5]HA61!$C$7:$C$477</c:f>
              <c:numCache>
                <c:formatCode>General</c:formatCode>
                <c:ptCount val="471"/>
                <c:pt idx="0">
                  <c:v>4.0000000000000003E-5</c:v>
                </c:pt>
                <c:pt idx="1">
                  <c:v>3.2000000000000003E-4</c:v>
                </c:pt>
                <c:pt idx="2">
                  <c:v>2.3000000000000001E-4</c:v>
                </c:pt>
                <c:pt idx="3">
                  <c:v>7.9000000000000001E-4</c:v>
                </c:pt>
                <c:pt idx="4">
                  <c:v>1E-3</c:v>
                </c:pt>
                <c:pt idx="5">
                  <c:v>1.72E-3</c:v>
                </c:pt>
                <c:pt idx="6">
                  <c:v>2.0799999999999998E-3</c:v>
                </c:pt>
                <c:pt idx="7">
                  <c:v>2.81E-3</c:v>
                </c:pt>
                <c:pt idx="8">
                  <c:v>2.9199999999999999E-3</c:v>
                </c:pt>
                <c:pt idx="9">
                  <c:v>4.0200000000000001E-3</c:v>
                </c:pt>
                <c:pt idx="10">
                  <c:v>5.3200000000000001E-3</c:v>
                </c:pt>
                <c:pt idx="11">
                  <c:v>6.2199999999999998E-3</c:v>
                </c:pt>
                <c:pt idx="12">
                  <c:v>6.9199999999999999E-3</c:v>
                </c:pt>
                <c:pt idx="13">
                  <c:v>8.4100000000000008E-3</c:v>
                </c:pt>
                <c:pt idx="14">
                  <c:v>9.7400000000000004E-3</c:v>
                </c:pt>
                <c:pt idx="15">
                  <c:v>1.095E-2</c:v>
                </c:pt>
                <c:pt idx="16">
                  <c:v>1.2800000000000001E-2</c:v>
                </c:pt>
                <c:pt idx="17">
                  <c:v>1.461E-2</c:v>
                </c:pt>
                <c:pt idx="18">
                  <c:v>1.6480000000000002E-2</c:v>
                </c:pt>
                <c:pt idx="19">
                  <c:v>1.8450000000000001E-2</c:v>
                </c:pt>
                <c:pt idx="20">
                  <c:v>2.0750000000000001E-2</c:v>
                </c:pt>
                <c:pt idx="21">
                  <c:v>2.325E-2</c:v>
                </c:pt>
                <c:pt idx="22">
                  <c:v>2.615E-2</c:v>
                </c:pt>
                <c:pt idx="23">
                  <c:v>2.9059999999999999E-2</c:v>
                </c:pt>
                <c:pt idx="24">
                  <c:v>3.2009999999999997E-2</c:v>
                </c:pt>
                <c:pt idx="25">
                  <c:v>3.5549999999999998E-2</c:v>
                </c:pt>
                <c:pt idx="26">
                  <c:v>3.9120000000000002E-2</c:v>
                </c:pt>
                <c:pt idx="27">
                  <c:v>4.301E-2</c:v>
                </c:pt>
                <c:pt idx="28">
                  <c:v>4.7750000000000001E-2</c:v>
                </c:pt>
                <c:pt idx="29">
                  <c:v>5.2170000000000001E-2</c:v>
                </c:pt>
                <c:pt idx="30">
                  <c:v>5.7180000000000002E-2</c:v>
                </c:pt>
                <c:pt idx="31">
                  <c:v>6.2359999999999999E-2</c:v>
                </c:pt>
                <c:pt idx="32">
                  <c:v>6.7930000000000004E-2</c:v>
                </c:pt>
                <c:pt idx="33">
                  <c:v>7.4099999999999999E-2</c:v>
                </c:pt>
                <c:pt idx="34">
                  <c:v>8.0420000000000005E-2</c:v>
                </c:pt>
                <c:pt idx="35">
                  <c:v>8.7809999999999999E-2</c:v>
                </c:pt>
                <c:pt idx="36">
                  <c:v>9.5380000000000006E-2</c:v>
                </c:pt>
                <c:pt idx="37">
                  <c:v>0.10274999999999999</c:v>
                </c:pt>
                <c:pt idx="38">
                  <c:v>0.11054</c:v>
                </c:pt>
                <c:pt idx="39">
                  <c:v>0.11976000000000001</c:v>
                </c:pt>
                <c:pt idx="40">
                  <c:v>0.12920999999999999</c:v>
                </c:pt>
                <c:pt idx="41">
                  <c:v>0.13907</c:v>
                </c:pt>
                <c:pt idx="42">
                  <c:v>0.14979999999999999</c:v>
                </c:pt>
                <c:pt idx="43">
                  <c:v>0.16008</c:v>
                </c:pt>
                <c:pt idx="44">
                  <c:v>0.17201</c:v>
                </c:pt>
                <c:pt idx="45">
                  <c:v>0.18392</c:v>
                </c:pt>
                <c:pt idx="46">
                  <c:v>0.19664999999999999</c:v>
                </c:pt>
                <c:pt idx="47">
                  <c:v>0.20959</c:v>
                </c:pt>
                <c:pt idx="48">
                  <c:v>0.22364999999999999</c:v>
                </c:pt>
                <c:pt idx="49">
                  <c:v>0.23774999999999999</c:v>
                </c:pt>
                <c:pt idx="50">
                  <c:v>0.25234000000000001</c:v>
                </c:pt>
                <c:pt idx="51">
                  <c:v>0.26878000000000002</c:v>
                </c:pt>
                <c:pt idx="52">
                  <c:v>0.28481000000000001</c:v>
                </c:pt>
                <c:pt idx="53">
                  <c:v>0.30160999999999999</c:v>
                </c:pt>
                <c:pt idx="54">
                  <c:v>0.31970999999999999</c:v>
                </c:pt>
                <c:pt idx="55">
                  <c:v>0.33767000000000003</c:v>
                </c:pt>
                <c:pt idx="56">
                  <c:v>0.35680000000000001</c:v>
                </c:pt>
                <c:pt idx="57">
                  <c:v>0.37625999999999998</c:v>
                </c:pt>
                <c:pt idx="58">
                  <c:v>0.3967</c:v>
                </c:pt>
                <c:pt idx="59">
                  <c:v>0.41843000000000002</c:v>
                </c:pt>
                <c:pt idx="60">
                  <c:v>0.43956000000000001</c:v>
                </c:pt>
                <c:pt idx="61">
                  <c:v>0.46192</c:v>
                </c:pt>
                <c:pt idx="62">
                  <c:v>0.48487000000000002</c:v>
                </c:pt>
                <c:pt idx="63">
                  <c:v>0.50858999999999999</c:v>
                </c:pt>
                <c:pt idx="64">
                  <c:v>0.53174999999999994</c:v>
                </c:pt>
                <c:pt idx="65">
                  <c:v>0.55784999999999996</c:v>
                </c:pt>
                <c:pt idx="66">
                  <c:v>0.58438999999999997</c:v>
                </c:pt>
                <c:pt idx="67">
                  <c:v>0.60982999999999998</c:v>
                </c:pt>
                <c:pt idx="68">
                  <c:v>0.63583999999999996</c:v>
                </c:pt>
                <c:pt idx="69">
                  <c:v>0.66264000000000001</c:v>
                </c:pt>
                <c:pt idx="70">
                  <c:v>0.69072999999999996</c:v>
                </c:pt>
                <c:pt idx="71">
                  <c:v>0.71977000000000002</c:v>
                </c:pt>
                <c:pt idx="72">
                  <c:v>0.74736000000000002</c:v>
                </c:pt>
                <c:pt idx="73">
                  <c:v>0.77561999999999998</c:v>
                </c:pt>
                <c:pt idx="74">
                  <c:v>0.80598999999999998</c:v>
                </c:pt>
                <c:pt idx="75">
                  <c:v>0.83381000000000005</c:v>
                </c:pt>
                <c:pt idx="76">
                  <c:v>0.86377000000000004</c:v>
                </c:pt>
                <c:pt idx="77">
                  <c:v>0.89429000000000003</c:v>
                </c:pt>
                <c:pt idx="78">
                  <c:v>0.92793000000000003</c:v>
                </c:pt>
                <c:pt idx="79">
                  <c:v>0.95989999999999998</c:v>
                </c:pt>
                <c:pt idx="80">
                  <c:v>0.99145000000000005</c:v>
                </c:pt>
                <c:pt idx="81">
                  <c:v>1.0263899999999999</c:v>
                </c:pt>
                <c:pt idx="82">
                  <c:v>1.05854</c:v>
                </c:pt>
                <c:pt idx="83">
                  <c:v>1.0931200000000001</c:v>
                </c:pt>
                <c:pt idx="84">
                  <c:v>1.12574</c:v>
                </c:pt>
                <c:pt idx="85">
                  <c:v>1.1629700000000001</c:v>
                </c:pt>
                <c:pt idx="86">
                  <c:v>1.1997</c:v>
                </c:pt>
                <c:pt idx="87">
                  <c:v>1.2361200000000001</c:v>
                </c:pt>
                <c:pt idx="88">
                  <c:v>1.2702800000000001</c:v>
                </c:pt>
                <c:pt idx="89">
                  <c:v>1.3092999999999999</c:v>
                </c:pt>
                <c:pt idx="90">
                  <c:v>1.34789</c:v>
                </c:pt>
                <c:pt idx="91">
                  <c:v>1.3843399999999999</c:v>
                </c:pt>
                <c:pt idx="92">
                  <c:v>1.42171</c:v>
                </c:pt>
                <c:pt idx="93">
                  <c:v>1.4618800000000001</c:v>
                </c:pt>
                <c:pt idx="94">
                  <c:v>1.50078</c:v>
                </c:pt>
                <c:pt idx="95">
                  <c:v>1.5371999999999999</c:v>
                </c:pt>
                <c:pt idx="96">
                  <c:v>1.57576</c:v>
                </c:pt>
                <c:pt idx="97">
                  <c:v>1.6154299999999999</c:v>
                </c:pt>
                <c:pt idx="98">
                  <c:v>1.6519200000000001</c:v>
                </c:pt>
                <c:pt idx="99">
                  <c:v>1.68842</c:v>
                </c:pt>
                <c:pt idx="100">
                  <c:v>1.7291399999999999</c:v>
                </c:pt>
                <c:pt idx="101">
                  <c:v>1.7723</c:v>
                </c:pt>
                <c:pt idx="102">
                  <c:v>1.8098700000000001</c:v>
                </c:pt>
                <c:pt idx="103">
                  <c:v>1.8465800000000001</c:v>
                </c:pt>
                <c:pt idx="104">
                  <c:v>1.8888100000000001</c:v>
                </c:pt>
                <c:pt idx="105">
                  <c:v>1.9311400000000001</c:v>
                </c:pt>
                <c:pt idx="106">
                  <c:v>1.9696800000000001</c:v>
                </c:pt>
                <c:pt idx="107">
                  <c:v>2.0102500000000001</c:v>
                </c:pt>
                <c:pt idx="108">
                  <c:v>2.0544500000000001</c:v>
                </c:pt>
                <c:pt idx="109">
                  <c:v>2.09938</c:v>
                </c:pt>
                <c:pt idx="110">
                  <c:v>2.1337700000000002</c:v>
                </c:pt>
                <c:pt idx="111">
                  <c:v>2.17462</c:v>
                </c:pt>
                <c:pt idx="112">
                  <c:v>2.2202199999999999</c:v>
                </c:pt>
                <c:pt idx="113">
                  <c:v>2.2660399999999998</c:v>
                </c:pt>
                <c:pt idx="114">
                  <c:v>2.30769</c:v>
                </c:pt>
                <c:pt idx="115">
                  <c:v>2.3529800000000001</c:v>
                </c:pt>
                <c:pt idx="116">
                  <c:v>2.3995099999999998</c:v>
                </c:pt>
                <c:pt idx="117">
                  <c:v>2.4439299999999999</c:v>
                </c:pt>
                <c:pt idx="118">
                  <c:v>2.4825900000000001</c:v>
                </c:pt>
                <c:pt idx="119">
                  <c:v>2.5290599999999999</c:v>
                </c:pt>
                <c:pt idx="120">
                  <c:v>2.5807500000000001</c:v>
                </c:pt>
                <c:pt idx="121">
                  <c:v>2.62703</c:v>
                </c:pt>
                <c:pt idx="122">
                  <c:v>2.6686999999999999</c:v>
                </c:pt>
                <c:pt idx="123">
                  <c:v>2.7175400000000001</c:v>
                </c:pt>
                <c:pt idx="124">
                  <c:v>2.76674</c:v>
                </c:pt>
                <c:pt idx="125">
                  <c:v>2.8087399999999998</c:v>
                </c:pt>
                <c:pt idx="126">
                  <c:v>2.8530700000000002</c:v>
                </c:pt>
                <c:pt idx="127">
                  <c:v>2.9034200000000001</c:v>
                </c:pt>
                <c:pt idx="128">
                  <c:v>2.9529000000000001</c:v>
                </c:pt>
                <c:pt idx="129">
                  <c:v>2.9926699999999999</c:v>
                </c:pt>
                <c:pt idx="130">
                  <c:v>3.0334699999999999</c:v>
                </c:pt>
                <c:pt idx="131">
                  <c:v>3.0824799999999999</c:v>
                </c:pt>
                <c:pt idx="132">
                  <c:v>3.1336400000000002</c:v>
                </c:pt>
                <c:pt idx="133">
                  <c:v>3.18005</c:v>
                </c:pt>
                <c:pt idx="134">
                  <c:v>3.2309999999999999</c:v>
                </c:pt>
                <c:pt idx="135">
                  <c:v>3.2860499999999999</c:v>
                </c:pt>
                <c:pt idx="136">
                  <c:v>3.3382999999999998</c:v>
                </c:pt>
                <c:pt idx="137">
                  <c:v>3.38645</c:v>
                </c:pt>
                <c:pt idx="138">
                  <c:v>3.4415200000000001</c:v>
                </c:pt>
                <c:pt idx="139">
                  <c:v>3.4965700000000002</c:v>
                </c:pt>
                <c:pt idx="140">
                  <c:v>3.5472800000000002</c:v>
                </c:pt>
                <c:pt idx="141">
                  <c:v>3.5991399999999998</c:v>
                </c:pt>
                <c:pt idx="142">
                  <c:v>3.6462699999999999</c:v>
                </c:pt>
                <c:pt idx="143">
                  <c:v>3.7040799999999998</c:v>
                </c:pt>
                <c:pt idx="144">
                  <c:v>3.7577600000000002</c:v>
                </c:pt>
                <c:pt idx="145">
                  <c:v>3.8132700000000002</c:v>
                </c:pt>
                <c:pt idx="146">
                  <c:v>3.8704299999999998</c:v>
                </c:pt>
                <c:pt idx="147">
                  <c:v>3.9327000000000001</c:v>
                </c:pt>
                <c:pt idx="148">
                  <c:v>3.9874200000000002</c:v>
                </c:pt>
                <c:pt idx="149">
                  <c:v>4.0424199999999999</c:v>
                </c:pt>
                <c:pt idx="150">
                  <c:v>4.1008399999999998</c:v>
                </c:pt>
                <c:pt idx="151">
                  <c:v>4.1521600000000003</c:v>
                </c:pt>
                <c:pt idx="152">
                  <c:v>4.2054900000000002</c:v>
                </c:pt>
                <c:pt idx="153">
                  <c:v>4.2602500000000001</c:v>
                </c:pt>
                <c:pt idx="154">
                  <c:v>4.31996</c:v>
                </c:pt>
                <c:pt idx="155">
                  <c:v>4.3736100000000002</c:v>
                </c:pt>
                <c:pt idx="156">
                  <c:v>4.4243199999999998</c:v>
                </c:pt>
                <c:pt idx="157">
                  <c:v>4.47471</c:v>
                </c:pt>
                <c:pt idx="158">
                  <c:v>4.5302600000000002</c:v>
                </c:pt>
                <c:pt idx="159">
                  <c:v>4.5823400000000003</c:v>
                </c:pt>
                <c:pt idx="160">
                  <c:v>4.6364299999999998</c:v>
                </c:pt>
                <c:pt idx="161">
                  <c:v>4.6921200000000001</c:v>
                </c:pt>
                <c:pt idx="162">
                  <c:v>4.7458</c:v>
                </c:pt>
                <c:pt idx="163">
                  <c:v>4.7755099999999997</c:v>
                </c:pt>
                <c:pt idx="164">
                  <c:v>4.8104899999999997</c:v>
                </c:pt>
                <c:pt idx="165">
                  <c:v>4.86226</c:v>
                </c:pt>
                <c:pt idx="166">
                  <c:v>4.9187200000000004</c:v>
                </c:pt>
                <c:pt idx="167">
                  <c:v>4.9696899999999999</c:v>
                </c:pt>
                <c:pt idx="168">
                  <c:v>5.0250000000000004</c:v>
                </c:pt>
                <c:pt idx="169">
                  <c:v>5.0807799999999999</c:v>
                </c:pt>
                <c:pt idx="170">
                  <c:v>5.1337400000000004</c:v>
                </c:pt>
                <c:pt idx="171">
                  <c:v>5.1821000000000002</c:v>
                </c:pt>
                <c:pt idx="172">
                  <c:v>5.2294</c:v>
                </c:pt>
                <c:pt idx="173">
                  <c:v>5.2854599999999996</c:v>
                </c:pt>
                <c:pt idx="174">
                  <c:v>5.3409300000000002</c:v>
                </c:pt>
                <c:pt idx="175">
                  <c:v>5.4037499999999996</c:v>
                </c:pt>
                <c:pt idx="176">
                  <c:v>5.4667300000000001</c:v>
                </c:pt>
                <c:pt idx="177">
                  <c:v>5.5345700000000004</c:v>
                </c:pt>
                <c:pt idx="178">
                  <c:v>5.6018299999999996</c:v>
                </c:pt>
                <c:pt idx="179">
                  <c:v>5.6732899999999997</c:v>
                </c:pt>
                <c:pt idx="180">
                  <c:v>5.7393299999999998</c:v>
                </c:pt>
                <c:pt idx="181">
                  <c:v>5.8058699999999996</c:v>
                </c:pt>
                <c:pt idx="182">
                  <c:v>5.8758900000000001</c:v>
                </c:pt>
                <c:pt idx="183">
                  <c:v>5.9431200000000004</c:v>
                </c:pt>
                <c:pt idx="184">
                  <c:v>6.0109399999999997</c:v>
                </c:pt>
                <c:pt idx="185">
                  <c:v>6.0809499999999996</c:v>
                </c:pt>
                <c:pt idx="186">
                  <c:v>6.1537600000000001</c:v>
                </c:pt>
                <c:pt idx="187">
                  <c:v>6.2191599999999996</c:v>
                </c:pt>
                <c:pt idx="188">
                  <c:v>6.2850799999999998</c:v>
                </c:pt>
                <c:pt idx="189">
                  <c:v>6.35053</c:v>
                </c:pt>
                <c:pt idx="190">
                  <c:v>6.4141399999999997</c:v>
                </c:pt>
                <c:pt idx="191">
                  <c:v>6.4831300000000001</c:v>
                </c:pt>
                <c:pt idx="192">
                  <c:v>6.5519800000000004</c:v>
                </c:pt>
                <c:pt idx="193">
                  <c:v>6.6251199999999999</c:v>
                </c:pt>
                <c:pt idx="194">
                  <c:v>6.6969500000000002</c:v>
                </c:pt>
                <c:pt idx="195">
                  <c:v>6.7626099999999996</c:v>
                </c:pt>
                <c:pt idx="196">
                  <c:v>6.8264399999999998</c:v>
                </c:pt>
                <c:pt idx="197">
                  <c:v>6.8978099999999998</c:v>
                </c:pt>
                <c:pt idx="198">
                  <c:v>6.9715699999999998</c:v>
                </c:pt>
                <c:pt idx="199">
                  <c:v>7.03789</c:v>
                </c:pt>
                <c:pt idx="200">
                  <c:v>7.1029799999999996</c:v>
                </c:pt>
                <c:pt idx="201">
                  <c:v>7.1741599999999996</c:v>
                </c:pt>
                <c:pt idx="202">
                  <c:v>7.23461</c:v>
                </c:pt>
                <c:pt idx="203">
                  <c:v>7.2990000000000004</c:v>
                </c:pt>
                <c:pt idx="204">
                  <c:v>7.3624499999999999</c:v>
                </c:pt>
                <c:pt idx="205">
                  <c:v>7.4315800000000003</c:v>
                </c:pt>
                <c:pt idx="206">
                  <c:v>7.4845300000000003</c:v>
                </c:pt>
                <c:pt idx="207">
                  <c:v>7.5450100000000004</c:v>
                </c:pt>
                <c:pt idx="208">
                  <c:v>7.6031300000000002</c:v>
                </c:pt>
                <c:pt idx="209">
                  <c:v>7.6600299999999999</c:v>
                </c:pt>
                <c:pt idx="210">
                  <c:v>7.6938599999999999</c:v>
                </c:pt>
                <c:pt idx="211">
                  <c:v>6.9263300000000001</c:v>
                </c:pt>
                <c:pt idx="212">
                  <c:v>5.5054499999999997</c:v>
                </c:pt>
                <c:pt idx="213">
                  <c:v>4.91486</c:v>
                </c:pt>
                <c:pt idx="214">
                  <c:v>4.9350199999999997</c:v>
                </c:pt>
                <c:pt idx="215">
                  <c:v>4.9838300000000002</c:v>
                </c:pt>
                <c:pt idx="216">
                  <c:v>5.0451800000000002</c:v>
                </c:pt>
                <c:pt idx="217">
                  <c:v>5.1133499999999996</c:v>
                </c:pt>
                <c:pt idx="218">
                  <c:v>5.1801599999999999</c:v>
                </c:pt>
                <c:pt idx="219">
                  <c:v>5.2468700000000004</c:v>
                </c:pt>
                <c:pt idx="220">
                  <c:v>5.3222100000000001</c:v>
                </c:pt>
                <c:pt idx="221">
                  <c:v>5.38408</c:v>
                </c:pt>
                <c:pt idx="222">
                  <c:v>5.4442899999999996</c:v>
                </c:pt>
                <c:pt idx="223">
                  <c:v>5.5003500000000001</c:v>
                </c:pt>
                <c:pt idx="224">
                  <c:v>5.5701499999999999</c:v>
                </c:pt>
                <c:pt idx="225">
                  <c:v>5.6351199999999997</c:v>
                </c:pt>
                <c:pt idx="226">
                  <c:v>5.6940600000000003</c:v>
                </c:pt>
                <c:pt idx="227">
                  <c:v>5.7530599999999996</c:v>
                </c:pt>
                <c:pt idx="228">
                  <c:v>5.8213200000000001</c:v>
                </c:pt>
                <c:pt idx="229">
                  <c:v>5.8838699999999999</c:v>
                </c:pt>
                <c:pt idx="230">
                  <c:v>5.9419700000000004</c:v>
                </c:pt>
                <c:pt idx="231">
                  <c:v>5.9998300000000002</c:v>
                </c:pt>
                <c:pt idx="232">
                  <c:v>6.0626800000000003</c:v>
                </c:pt>
                <c:pt idx="233">
                  <c:v>6.11388</c:v>
                </c:pt>
                <c:pt idx="234">
                  <c:v>6.1624999999999996</c:v>
                </c:pt>
                <c:pt idx="235">
                  <c:v>6.2144599999999999</c:v>
                </c:pt>
                <c:pt idx="236">
                  <c:v>6.2561900000000001</c:v>
                </c:pt>
                <c:pt idx="237">
                  <c:v>6.2968799999999998</c:v>
                </c:pt>
                <c:pt idx="238">
                  <c:v>6.3362800000000004</c:v>
                </c:pt>
                <c:pt idx="239">
                  <c:v>6.3728899999999999</c:v>
                </c:pt>
                <c:pt idx="240">
                  <c:v>6.4217599999999999</c:v>
                </c:pt>
                <c:pt idx="241">
                  <c:v>6.4466999999999999</c:v>
                </c:pt>
                <c:pt idx="242">
                  <c:v>6.4660399999999996</c:v>
                </c:pt>
                <c:pt idx="243">
                  <c:v>6.4941300000000002</c:v>
                </c:pt>
                <c:pt idx="244">
                  <c:v>6.4993400000000001</c:v>
                </c:pt>
                <c:pt idx="245">
                  <c:v>6.4808500000000002</c:v>
                </c:pt>
                <c:pt idx="246">
                  <c:v>6.3875000000000002</c:v>
                </c:pt>
                <c:pt idx="247">
                  <c:v>6.3014799999999997</c:v>
                </c:pt>
                <c:pt idx="248">
                  <c:v>6.2529599999999999</c:v>
                </c:pt>
                <c:pt idx="249">
                  <c:v>6.2166899999999998</c:v>
                </c:pt>
                <c:pt idx="250">
                  <c:v>1.7094</c:v>
                </c:pt>
                <c:pt idx="251">
                  <c:v>1.5360100000000001</c:v>
                </c:pt>
                <c:pt idx="252">
                  <c:v>1.5289600000000001</c:v>
                </c:pt>
                <c:pt idx="253">
                  <c:v>1.5369299999999999</c:v>
                </c:pt>
                <c:pt idx="254">
                  <c:v>1.55192</c:v>
                </c:pt>
                <c:pt idx="255">
                  <c:v>1.5614600000000001</c:v>
                </c:pt>
                <c:pt idx="256">
                  <c:v>1.57782</c:v>
                </c:pt>
                <c:pt idx="257">
                  <c:v>1.59124</c:v>
                </c:pt>
                <c:pt idx="258">
                  <c:v>1.60758</c:v>
                </c:pt>
                <c:pt idx="259">
                  <c:v>1.62283</c:v>
                </c:pt>
                <c:pt idx="260">
                  <c:v>1.6357200000000001</c:v>
                </c:pt>
                <c:pt idx="261">
                  <c:v>1.64757</c:v>
                </c:pt>
                <c:pt idx="262">
                  <c:v>1.65594</c:v>
                </c:pt>
                <c:pt idx="263">
                  <c:v>1.5564800000000001</c:v>
                </c:pt>
                <c:pt idx="264">
                  <c:v>1.3175600000000001</c:v>
                </c:pt>
                <c:pt idx="265">
                  <c:v>1.24251</c:v>
                </c:pt>
                <c:pt idx="266">
                  <c:v>1.22434</c:v>
                </c:pt>
                <c:pt idx="267">
                  <c:v>1.21678</c:v>
                </c:pt>
                <c:pt idx="268">
                  <c:v>1.2140500000000001</c:v>
                </c:pt>
                <c:pt idx="269">
                  <c:v>1.21492</c:v>
                </c:pt>
                <c:pt idx="270">
                  <c:v>1.2188099999999999</c:v>
                </c:pt>
                <c:pt idx="271">
                  <c:v>1.2219199999999999</c:v>
                </c:pt>
                <c:pt idx="272">
                  <c:v>1.21617</c:v>
                </c:pt>
                <c:pt idx="273">
                  <c:v>1.2090399999999999</c:v>
                </c:pt>
                <c:pt idx="274">
                  <c:v>1.20408</c:v>
                </c:pt>
                <c:pt idx="275">
                  <c:v>1.19859</c:v>
                </c:pt>
                <c:pt idx="276">
                  <c:v>1.19435</c:v>
                </c:pt>
                <c:pt idx="277">
                  <c:v>1.1912199999999999</c:v>
                </c:pt>
                <c:pt idx="278">
                  <c:v>1.1894499999999999</c:v>
                </c:pt>
                <c:pt idx="279">
                  <c:v>1.1893899999999999</c:v>
                </c:pt>
                <c:pt idx="280">
                  <c:v>1.1858</c:v>
                </c:pt>
                <c:pt idx="281">
                  <c:v>1.1848700000000001</c:v>
                </c:pt>
                <c:pt idx="282">
                  <c:v>1.19017</c:v>
                </c:pt>
                <c:pt idx="283">
                  <c:v>1.18906</c:v>
                </c:pt>
                <c:pt idx="284">
                  <c:v>1.1799200000000001</c:v>
                </c:pt>
                <c:pt idx="285">
                  <c:v>1.17516</c:v>
                </c:pt>
                <c:pt idx="286">
                  <c:v>1.1654</c:v>
                </c:pt>
                <c:pt idx="287">
                  <c:v>1.14632</c:v>
                </c:pt>
                <c:pt idx="288">
                  <c:v>1.1274500000000001</c:v>
                </c:pt>
                <c:pt idx="289">
                  <c:v>1.1151899999999999</c:v>
                </c:pt>
                <c:pt idx="290">
                  <c:v>1.1113999999999999</c:v>
                </c:pt>
                <c:pt idx="291">
                  <c:v>1.1084099999999999</c:v>
                </c:pt>
                <c:pt idx="292">
                  <c:v>1.1069599999999999</c:v>
                </c:pt>
                <c:pt idx="293">
                  <c:v>1.10714</c:v>
                </c:pt>
                <c:pt idx="294">
                  <c:v>1.10551</c:v>
                </c:pt>
                <c:pt idx="295">
                  <c:v>1.1063000000000001</c:v>
                </c:pt>
                <c:pt idx="296">
                  <c:v>1.1081099999999999</c:v>
                </c:pt>
                <c:pt idx="297">
                  <c:v>1.11137</c:v>
                </c:pt>
                <c:pt idx="298">
                  <c:v>1.1131500000000001</c:v>
                </c:pt>
                <c:pt idx="299">
                  <c:v>1.115</c:v>
                </c:pt>
                <c:pt idx="300">
                  <c:v>1.11084</c:v>
                </c:pt>
                <c:pt idx="301">
                  <c:v>1.10659</c:v>
                </c:pt>
                <c:pt idx="302">
                  <c:v>1.09945</c:v>
                </c:pt>
                <c:pt idx="303">
                  <c:v>1.0951500000000001</c:v>
                </c:pt>
                <c:pt idx="304">
                  <c:v>1.0900700000000001</c:v>
                </c:pt>
                <c:pt idx="305">
                  <c:v>1.0867100000000001</c:v>
                </c:pt>
                <c:pt idx="306">
                  <c:v>1.0851</c:v>
                </c:pt>
                <c:pt idx="307">
                  <c:v>1.0793900000000001</c:v>
                </c:pt>
                <c:pt idx="308">
                  <c:v>1.0696600000000001</c:v>
                </c:pt>
                <c:pt idx="309">
                  <c:v>1.05887</c:v>
                </c:pt>
                <c:pt idx="310">
                  <c:v>1.0436399999999999</c:v>
                </c:pt>
                <c:pt idx="311">
                  <c:v>1.02444</c:v>
                </c:pt>
                <c:pt idx="312">
                  <c:v>1.0115499999999999</c:v>
                </c:pt>
                <c:pt idx="313">
                  <c:v>0.99470000000000003</c:v>
                </c:pt>
                <c:pt idx="314">
                  <c:v>0.98285999999999996</c:v>
                </c:pt>
                <c:pt idx="315">
                  <c:v>0.96855000000000002</c:v>
                </c:pt>
                <c:pt idx="316">
                  <c:v>0.95574999999999999</c:v>
                </c:pt>
                <c:pt idx="317">
                  <c:v>0.94706999999999997</c:v>
                </c:pt>
                <c:pt idx="318">
                  <c:v>0.94084999999999996</c:v>
                </c:pt>
                <c:pt idx="319">
                  <c:v>0.93708000000000002</c:v>
                </c:pt>
                <c:pt idx="320">
                  <c:v>0.92867</c:v>
                </c:pt>
                <c:pt idx="321">
                  <c:v>0.92076000000000002</c:v>
                </c:pt>
                <c:pt idx="322">
                  <c:v>0.91398000000000001</c:v>
                </c:pt>
                <c:pt idx="323">
                  <c:v>0.91086999999999996</c:v>
                </c:pt>
                <c:pt idx="324">
                  <c:v>0.90869999999999995</c:v>
                </c:pt>
                <c:pt idx="325">
                  <c:v>0.90529000000000004</c:v>
                </c:pt>
                <c:pt idx="326">
                  <c:v>0.89702000000000004</c:v>
                </c:pt>
                <c:pt idx="327">
                  <c:v>0.89036999999999999</c:v>
                </c:pt>
                <c:pt idx="328">
                  <c:v>0.88443000000000005</c:v>
                </c:pt>
                <c:pt idx="329">
                  <c:v>0.88122999999999996</c:v>
                </c:pt>
                <c:pt idx="330">
                  <c:v>0.87956999999999996</c:v>
                </c:pt>
                <c:pt idx="331">
                  <c:v>0.87646000000000002</c:v>
                </c:pt>
                <c:pt idx="332">
                  <c:v>0.87050000000000005</c:v>
                </c:pt>
                <c:pt idx="333">
                  <c:v>0.86046999999999996</c:v>
                </c:pt>
                <c:pt idx="334">
                  <c:v>0.81428</c:v>
                </c:pt>
                <c:pt idx="335">
                  <c:v>0.79732999999999998</c:v>
                </c:pt>
                <c:pt idx="336">
                  <c:v>0.79137000000000002</c:v>
                </c:pt>
                <c:pt idx="337">
                  <c:v>0.78910999999999998</c:v>
                </c:pt>
                <c:pt idx="338">
                  <c:v>0.78488000000000002</c:v>
                </c:pt>
                <c:pt idx="339">
                  <c:v>0.78361999999999998</c:v>
                </c:pt>
                <c:pt idx="340">
                  <c:v>0.78425999999999996</c:v>
                </c:pt>
                <c:pt idx="341">
                  <c:v>0.78341000000000005</c:v>
                </c:pt>
                <c:pt idx="342">
                  <c:v>0.78083000000000002</c:v>
                </c:pt>
                <c:pt idx="343">
                  <c:v>0.77895000000000003</c:v>
                </c:pt>
                <c:pt idx="344">
                  <c:v>0.77934999999999999</c:v>
                </c:pt>
                <c:pt idx="345">
                  <c:v>0.78017000000000003</c:v>
                </c:pt>
                <c:pt idx="346">
                  <c:v>0.77183000000000002</c:v>
                </c:pt>
                <c:pt idx="347">
                  <c:v>0.76819999999999999</c:v>
                </c:pt>
                <c:pt idx="348">
                  <c:v>0.76563000000000003</c:v>
                </c:pt>
                <c:pt idx="349">
                  <c:v>0.76354</c:v>
                </c:pt>
                <c:pt idx="350">
                  <c:v>0.74524000000000001</c:v>
                </c:pt>
                <c:pt idx="351">
                  <c:v>0.74360999999999999</c:v>
                </c:pt>
                <c:pt idx="352">
                  <c:v>0.74273999999999996</c:v>
                </c:pt>
                <c:pt idx="353">
                  <c:v>0.74380999999999997</c:v>
                </c:pt>
                <c:pt idx="354">
                  <c:v>0.74567000000000005</c:v>
                </c:pt>
                <c:pt idx="355">
                  <c:v>0.74892000000000003</c:v>
                </c:pt>
                <c:pt idx="356">
                  <c:v>0.75136000000000003</c:v>
                </c:pt>
                <c:pt idx="357">
                  <c:v>0.75022999999999995</c:v>
                </c:pt>
                <c:pt idx="358">
                  <c:v>0.74741999999999997</c:v>
                </c:pt>
                <c:pt idx="359">
                  <c:v>0.74641000000000002</c:v>
                </c:pt>
                <c:pt idx="360">
                  <c:v>0.74463999999999997</c:v>
                </c:pt>
                <c:pt idx="361">
                  <c:v>0.74172000000000005</c:v>
                </c:pt>
                <c:pt idx="362">
                  <c:v>0.73938999999999999</c:v>
                </c:pt>
                <c:pt idx="363">
                  <c:v>0.73677000000000004</c:v>
                </c:pt>
                <c:pt idx="364">
                  <c:v>0.72879000000000005</c:v>
                </c:pt>
                <c:pt idx="365">
                  <c:v>0.71635000000000004</c:v>
                </c:pt>
                <c:pt idx="366">
                  <c:v>0.70857000000000003</c:v>
                </c:pt>
                <c:pt idx="367">
                  <c:v>0.70382</c:v>
                </c:pt>
                <c:pt idx="368">
                  <c:v>0.69669999999999999</c:v>
                </c:pt>
                <c:pt idx="369">
                  <c:v>0.67789999999999995</c:v>
                </c:pt>
                <c:pt idx="370">
                  <c:v>0.66832999999999998</c:v>
                </c:pt>
                <c:pt idx="371">
                  <c:v>0.66156000000000004</c:v>
                </c:pt>
                <c:pt idx="372">
                  <c:v>0.65805999999999998</c:v>
                </c:pt>
                <c:pt idx="373">
                  <c:v>0.65566999999999998</c:v>
                </c:pt>
                <c:pt idx="374">
                  <c:v>0.65637000000000001</c:v>
                </c:pt>
                <c:pt idx="375">
                  <c:v>0.65827999999999998</c:v>
                </c:pt>
                <c:pt idx="376">
                  <c:v>0.66042999999999996</c:v>
                </c:pt>
                <c:pt idx="377">
                  <c:v>0.66193999999999997</c:v>
                </c:pt>
                <c:pt idx="378">
                  <c:v>0.66496</c:v>
                </c:pt>
                <c:pt idx="379">
                  <c:v>0.66335999999999995</c:v>
                </c:pt>
                <c:pt idx="380">
                  <c:v>0.66278999999999999</c:v>
                </c:pt>
                <c:pt idx="381">
                  <c:v>0.66459000000000001</c:v>
                </c:pt>
                <c:pt idx="382">
                  <c:v>0.66769000000000001</c:v>
                </c:pt>
                <c:pt idx="383">
                  <c:v>0.67027999999999999</c:v>
                </c:pt>
                <c:pt idx="384">
                  <c:v>0.67044000000000004</c:v>
                </c:pt>
                <c:pt idx="385">
                  <c:v>0.67020000000000002</c:v>
                </c:pt>
                <c:pt idx="386">
                  <c:v>0.66876999999999998</c:v>
                </c:pt>
                <c:pt idx="387">
                  <c:v>0.66610000000000003</c:v>
                </c:pt>
                <c:pt idx="388">
                  <c:v>0.66183999999999998</c:v>
                </c:pt>
                <c:pt idx="389">
                  <c:v>0.65578999999999998</c:v>
                </c:pt>
                <c:pt idx="390">
                  <c:v>0.64559999999999995</c:v>
                </c:pt>
                <c:pt idx="391">
                  <c:v>0.63563999999999998</c:v>
                </c:pt>
                <c:pt idx="392">
                  <c:v>0.62307999999999997</c:v>
                </c:pt>
                <c:pt idx="393">
                  <c:v>0.61582000000000003</c:v>
                </c:pt>
                <c:pt idx="394">
                  <c:v>0.60882999999999998</c:v>
                </c:pt>
                <c:pt idx="395">
                  <c:v>0.60411999999999999</c:v>
                </c:pt>
                <c:pt idx="396">
                  <c:v>0.57525000000000004</c:v>
                </c:pt>
                <c:pt idx="397">
                  <c:v>0.56832000000000005</c:v>
                </c:pt>
                <c:pt idx="398">
                  <c:v>0.56745999999999996</c:v>
                </c:pt>
                <c:pt idx="399">
                  <c:v>0.56525999999999998</c:v>
                </c:pt>
                <c:pt idx="400">
                  <c:v>0.55903000000000003</c:v>
                </c:pt>
                <c:pt idx="401">
                  <c:v>0.55169000000000001</c:v>
                </c:pt>
                <c:pt idx="402">
                  <c:v>0.55079</c:v>
                </c:pt>
                <c:pt idx="403">
                  <c:v>0.55010000000000003</c:v>
                </c:pt>
                <c:pt idx="404">
                  <c:v>0.54927000000000004</c:v>
                </c:pt>
                <c:pt idx="405">
                  <c:v>0.54808999999999997</c:v>
                </c:pt>
                <c:pt idx="406">
                  <c:v>0.54688000000000003</c:v>
                </c:pt>
                <c:pt idx="407">
                  <c:v>0.54207000000000005</c:v>
                </c:pt>
                <c:pt idx="408">
                  <c:v>0.53625</c:v>
                </c:pt>
                <c:pt idx="409">
                  <c:v>0.53066000000000002</c:v>
                </c:pt>
                <c:pt idx="410">
                  <c:v>0.52488000000000001</c:v>
                </c:pt>
                <c:pt idx="411">
                  <c:v>0.52127999999999997</c:v>
                </c:pt>
                <c:pt idx="412">
                  <c:v>0.51893</c:v>
                </c:pt>
                <c:pt idx="413">
                  <c:v>0.51995999999999998</c:v>
                </c:pt>
                <c:pt idx="414">
                  <c:v>0.51937999999999995</c:v>
                </c:pt>
                <c:pt idx="415">
                  <c:v>0.52092000000000005</c:v>
                </c:pt>
                <c:pt idx="416">
                  <c:v>0.52337999999999996</c:v>
                </c:pt>
                <c:pt idx="417">
                  <c:v>0.52556000000000003</c:v>
                </c:pt>
                <c:pt idx="418">
                  <c:v>0.52468999999999999</c:v>
                </c:pt>
                <c:pt idx="419">
                  <c:v>0.52554000000000001</c:v>
                </c:pt>
                <c:pt idx="420">
                  <c:v>0.52534999999999998</c:v>
                </c:pt>
                <c:pt idx="421">
                  <c:v>0.52773999999999999</c:v>
                </c:pt>
                <c:pt idx="422">
                  <c:v>0.53120999999999996</c:v>
                </c:pt>
                <c:pt idx="423">
                  <c:v>0.53617999999999999</c:v>
                </c:pt>
                <c:pt idx="424">
                  <c:v>0.53866999999999998</c:v>
                </c:pt>
                <c:pt idx="425">
                  <c:v>0.54237000000000002</c:v>
                </c:pt>
                <c:pt idx="426">
                  <c:v>0.54542999999999997</c:v>
                </c:pt>
                <c:pt idx="427">
                  <c:v>0.54815999999999998</c:v>
                </c:pt>
                <c:pt idx="428">
                  <c:v>0.55169000000000001</c:v>
                </c:pt>
                <c:pt idx="429">
                  <c:v>0.55230999999999997</c:v>
                </c:pt>
                <c:pt idx="430">
                  <c:v>0.55417000000000005</c:v>
                </c:pt>
                <c:pt idx="431">
                  <c:v>0.55413000000000001</c:v>
                </c:pt>
                <c:pt idx="432">
                  <c:v>0.55679000000000001</c:v>
                </c:pt>
                <c:pt idx="433">
                  <c:v>0.55798999999999999</c:v>
                </c:pt>
                <c:pt idx="434">
                  <c:v>0.55300000000000005</c:v>
                </c:pt>
                <c:pt idx="435">
                  <c:v>0.55281999999999998</c:v>
                </c:pt>
                <c:pt idx="436">
                  <c:v>0.55298000000000003</c:v>
                </c:pt>
                <c:pt idx="437">
                  <c:v>0.55493000000000003</c:v>
                </c:pt>
                <c:pt idx="438">
                  <c:v>0.55506999999999995</c:v>
                </c:pt>
                <c:pt idx="439">
                  <c:v>0.55462</c:v>
                </c:pt>
                <c:pt idx="440">
                  <c:v>0.55286999999999997</c:v>
                </c:pt>
                <c:pt idx="441">
                  <c:v>0.54925999999999997</c:v>
                </c:pt>
                <c:pt idx="442">
                  <c:v>0.54405999999999999</c:v>
                </c:pt>
                <c:pt idx="443">
                  <c:v>0.54027000000000003</c:v>
                </c:pt>
                <c:pt idx="444">
                  <c:v>0.53756999999999999</c:v>
                </c:pt>
                <c:pt idx="445">
                  <c:v>0.53539999999999999</c:v>
                </c:pt>
                <c:pt idx="446">
                  <c:v>0.53200999999999998</c:v>
                </c:pt>
                <c:pt idx="447">
                  <c:v>0.53061000000000003</c:v>
                </c:pt>
                <c:pt idx="448">
                  <c:v>0.52976999999999996</c:v>
                </c:pt>
                <c:pt idx="449">
                  <c:v>0.53080000000000005</c:v>
                </c:pt>
                <c:pt idx="450">
                  <c:v>0.53041000000000005</c:v>
                </c:pt>
                <c:pt idx="451">
                  <c:v>0.52832000000000001</c:v>
                </c:pt>
                <c:pt idx="452">
                  <c:v>0.52473999999999998</c:v>
                </c:pt>
                <c:pt idx="453">
                  <c:v>0.51649</c:v>
                </c:pt>
                <c:pt idx="454">
                  <c:v>0.50883</c:v>
                </c:pt>
                <c:pt idx="455">
                  <c:v>0.50432999999999995</c:v>
                </c:pt>
                <c:pt idx="456">
                  <c:v>0.50112999999999996</c:v>
                </c:pt>
                <c:pt idx="457">
                  <c:v>0.49815999999999999</c:v>
                </c:pt>
                <c:pt idx="458">
                  <c:v>0.49269000000000002</c:v>
                </c:pt>
                <c:pt idx="459">
                  <c:v>0.48652000000000001</c:v>
                </c:pt>
                <c:pt idx="460">
                  <c:v>0.48319000000000001</c:v>
                </c:pt>
                <c:pt idx="461">
                  <c:v>0.47567999999999999</c:v>
                </c:pt>
                <c:pt idx="462">
                  <c:v>0.46725</c:v>
                </c:pt>
                <c:pt idx="463">
                  <c:v>0.45762000000000003</c:v>
                </c:pt>
                <c:pt idx="464">
                  <c:v>0.44858999999999999</c:v>
                </c:pt>
                <c:pt idx="465">
                  <c:v>0.43395</c:v>
                </c:pt>
                <c:pt idx="466">
                  <c:v>0.41843000000000002</c:v>
                </c:pt>
                <c:pt idx="467">
                  <c:v>0.40373999999999999</c:v>
                </c:pt>
                <c:pt idx="468">
                  <c:v>0.39033000000000001</c:v>
                </c:pt>
                <c:pt idx="469">
                  <c:v>0.36829000000000001</c:v>
                </c:pt>
                <c:pt idx="470">
                  <c:v>0.36242999999999997</c:v>
                </c:pt>
              </c:numCache>
            </c:numRef>
          </c:yVal>
          <c:smooth val="1"/>
        </c:ser>
        <c:dLbls>
          <c:showLegendKey val="0"/>
          <c:showVal val="0"/>
          <c:showCatName val="0"/>
          <c:showSerName val="0"/>
          <c:showPercent val="0"/>
          <c:showBubbleSize val="0"/>
        </c:dLbls>
        <c:axId val="162585328"/>
        <c:axId val="162585720"/>
      </c:scatterChart>
      <c:valAx>
        <c:axId val="162585328"/>
        <c:scaling>
          <c:orientation val="minMax"/>
        </c:scaling>
        <c:delete val="0"/>
        <c:axPos val="b"/>
        <c:title>
          <c:tx>
            <c:rich>
              <a:bodyPr/>
              <a:lstStyle/>
              <a:p>
                <a:pPr>
                  <a:defRPr/>
                </a:pPr>
                <a:r>
                  <a:rPr lang="en-GB">
                    <a:latin typeface="Arial" panose="020B0604020202020204" pitchFamily="34" charset="0"/>
                    <a:cs typeface="Arial" panose="020B0604020202020204" pitchFamily="34" charset="0"/>
                  </a:rPr>
                  <a:t>Extension (mm)</a:t>
                </a:r>
              </a:p>
            </c:rich>
          </c:tx>
          <c:layout/>
          <c:overlay val="0"/>
        </c:title>
        <c:numFmt formatCode="General" sourceLinked="1"/>
        <c:majorTickMark val="out"/>
        <c:minorTickMark val="none"/>
        <c:tickLblPos val="nextTo"/>
        <c:spPr>
          <a:ln w="22225">
            <a:solidFill>
              <a:schemeClr val="tx1"/>
            </a:solidFill>
          </a:ln>
        </c:spPr>
        <c:txPr>
          <a:bodyPr/>
          <a:lstStyle/>
          <a:p>
            <a:pPr>
              <a:defRPr b="1">
                <a:latin typeface="Arial" panose="020B0604020202020204" pitchFamily="34" charset="0"/>
                <a:cs typeface="Arial" panose="020B0604020202020204" pitchFamily="34" charset="0"/>
              </a:defRPr>
            </a:pPr>
            <a:endParaRPr lang="en-US"/>
          </a:p>
        </c:txPr>
        <c:crossAx val="162585720"/>
        <c:crosses val="autoZero"/>
        <c:crossBetween val="midCat"/>
      </c:valAx>
      <c:valAx>
        <c:axId val="162585720"/>
        <c:scaling>
          <c:orientation val="minMax"/>
        </c:scaling>
        <c:delete val="0"/>
        <c:axPos val="l"/>
        <c:title>
          <c:tx>
            <c:rich>
              <a:bodyPr/>
              <a:lstStyle/>
              <a:p>
                <a:pPr>
                  <a:defRPr/>
                </a:pPr>
                <a:r>
                  <a:rPr lang="en-GB">
                    <a:latin typeface="Arial" panose="020B0604020202020204" pitchFamily="34" charset="0"/>
                    <a:cs typeface="Arial" panose="020B0604020202020204" pitchFamily="34" charset="0"/>
                  </a:rPr>
                  <a:t>Load (N</a:t>
                </a:r>
                <a:r>
                  <a:rPr lang="en-GB"/>
                  <a:t>)</a:t>
                </a:r>
              </a:p>
            </c:rich>
          </c:tx>
          <c:layout/>
          <c:overlay val="0"/>
        </c:title>
        <c:numFmt formatCode="General" sourceLinked="1"/>
        <c:majorTickMark val="out"/>
        <c:minorTickMark val="none"/>
        <c:tickLblPos val="nextTo"/>
        <c:spPr>
          <a:ln w="22225">
            <a:solidFill>
              <a:schemeClr val="tx1"/>
            </a:solidFill>
          </a:ln>
        </c:spPr>
        <c:txPr>
          <a:bodyPr/>
          <a:lstStyle/>
          <a:p>
            <a:pPr>
              <a:defRPr sz="1000" b="1">
                <a:latin typeface="Arial" panose="020B0604020202020204" pitchFamily="34" charset="0"/>
                <a:cs typeface="Arial" panose="020B0604020202020204" pitchFamily="34" charset="0"/>
              </a:defRPr>
            </a:pPr>
            <a:endParaRPr lang="en-US"/>
          </a:p>
        </c:txPr>
        <c:crossAx val="162585328"/>
        <c:crosses val="autoZero"/>
        <c:crossBetween val="midCat"/>
      </c:valAx>
      <c:spPr>
        <a:noFill/>
        <a:ln>
          <a:noFill/>
        </a:ln>
      </c:spPr>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Native</c:v>
          </c:tx>
          <c:spPr>
            <a:solidFill>
              <a:srgbClr val="4F81BD">
                <a:lumMod val="20000"/>
                <a:lumOff val="80000"/>
              </a:srgbClr>
            </a:solidFill>
          </c:spPr>
          <c:invertIfNegative val="0"/>
          <c:dPt>
            <c:idx val="0"/>
            <c:invertIfNegative val="0"/>
            <c:bubble3D val="0"/>
            <c:spPr>
              <a:solidFill>
                <a:srgbClr val="4F81BD">
                  <a:lumMod val="20000"/>
                  <a:lumOff val="80000"/>
                </a:srgbClr>
              </a:solidFill>
              <a:ln w="19050">
                <a:solidFill>
                  <a:schemeClr val="tx1"/>
                </a:solidFill>
              </a:ln>
            </c:spPr>
          </c:dPt>
          <c:dPt>
            <c:idx val="1"/>
            <c:invertIfNegative val="0"/>
            <c:bubble3D val="0"/>
            <c:spPr>
              <a:solidFill>
                <a:srgbClr val="4F81BD">
                  <a:lumMod val="20000"/>
                  <a:lumOff val="80000"/>
                </a:srgbClr>
              </a:solidFill>
              <a:ln w="19050">
                <a:solidFill>
                  <a:schemeClr val="tx1"/>
                </a:solidFill>
              </a:ln>
            </c:spPr>
          </c:dPt>
          <c:dLbls>
            <c:dLbl>
              <c:idx val="0"/>
              <c:layout>
                <c:manualLayout>
                  <c:x val="0"/>
                  <c:y val="-7.060419400031132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5414256317963823E-2"/>
                  <c:y val="-0.11405292876973368"/>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'Leaflet-New -All'!$F$51:$G$51</c:f>
                <c:numCache>
                  <c:formatCode>General</c:formatCode>
                  <c:ptCount val="2"/>
                  <c:pt idx="0">
                    <c:v>0.35</c:v>
                  </c:pt>
                  <c:pt idx="1">
                    <c:v>0.89</c:v>
                  </c:pt>
                </c:numCache>
              </c:numRef>
            </c:plus>
            <c:minus>
              <c:numRef>
                <c:f>'Leaflet-New -All'!$F$51:$G$51</c:f>
                <c:numCache>
                  <c:formatCode>General</c:formatCode>
                  <c:ptCount val="2"/>
                  <c:pt idx="0">
                    <c:v>0.35</c:v>
                  </c:pt>
                  <c:pt idx="1">
                    <c:v>0.89</c:v>
                  </c:pt>
                </c:numCache>
              </c:numRef>
            </c:minus>
          </c:errBars>
          <c:cat>
            <c:strRef>
              <c:f>'Leaflet-New -All'!$L$20:$M$20</c:f>
              <c:strCache>
                <c:ptCount val="2"/>
                <c:pt idx="0">
                  <c:v>Radial</c:v>
                </c:pt>
                <c:pt idx="1">
                  <c:v>Circumferential</c:v>
                </c:pt>
              </c:strCache>
            </c:strRef>
          </c:cat>
          <c:val>
            <c:numRef>
              <c:f>'Leaflet-New -All'!$C$51:$D$51</c:f>
              <c:numCache>
                <c:formatCode>General</c:formatCode>
                <c:ptCount val="2"/>
                <c:pt idx="0">
                  <c:v>0.47</c:v>
                </c:pt>
                <c:pt idx="1">
                  <c:v>6.25</c:v>
                </c:pt>
              </c:numCache>
            </c:numRef>
          </c:val>
        </c:ser>
        <c:ser>
          <c:idx val="1"/>
          <c:order val="1"/>
          <c:tx>
            <c:v>Decellularised</c:v>
          </c:tx>
          <c:spPr>
            <a:pattFill prst="ltDnDiag">
              <a:fgClr>
                <a:srgbClr val="C0504D"/>
              </a:fgClr>
              <a:bgClr>
                <a:sysClr val="window" lastClr="FFFFFF"/>
              </a:bgClr>
            </a:pattFill>
            <a:ln w="19050">
              <a:solidFill>
                <a:sysClr val="windowText" lastClr="000000"/>
              </a:solidFill>
            </a:ln>
          </c:spPr>
          <c:invertIfNegative val="0"/>
          <c:dLbls>
            <c:dLbl>
              <c:idx val="0"/>
              <c:layout>
                <c:manualLayout>
                  <c:x val="-3.0828512635928209E-3"/>
                  <c:y val="-7.060419400031142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1303657385692106E-16"/>
                  <c:y val="-0.17922603092386721"/>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'Leaflet-New -All'!$F$52:$G$52</c:f>
                <c:numCache>
                  <c:formatCode>General</c:formatCode>
                  <c:ptCount val="2"/>
                  <c:pt idx="0">
                    <c:v>0.11</c:v>
                  </c:pt>
                  <c:pt idx="1">
                    <c:v>3.08</c:v>
                  </c:pt>
                </c:numCache>
              </c:numRef>
            </c:plus>
            <c:minus>
              <c:numRef>
                <c:f>'Leaflet-New -All'!$F$52:$G$52</c:f>
                <c:numCache>
                  <c:formatCode>General</c:formatCode>
                  <c:ptCount val="2"/>
                  <c:pt idx="0">
                    <c:v>0.11</c:v>
                  </c:pt>
                  <c:pt idx="1">
                    <c:v>3.08</c:v>
                  </c:pt>
                </c:numCache>
              </c:numRef>
            </c:minus>
          </c:errBars>
          <c:cat>
            <c:strRef>
              <c:f>'Leaflet-New -All'!$L$20:$M$20</c:f>
              <c:strCache>
                <c:ptCount val="2"/>
                <c:pt idx="0">
                  <c:v>Radial</c:v>
                </c:pt>
                <c:pt idx="1">
                  <c:v>Circumferential</c:v>
                </c:pt>
              </c:strCache>
            </c:strRef>
          </c:cat>
          <c:val>
            <c:numRef>
              <c:f>'Leaflet-New -All'!$C$52:$D$52</c:f>
              <c:numCache>
                <c:formatCode>General</c:formatCode>
                <c:ptCount val="2"/>
                <c:pt idx="0">
                  <c:v>0.84</c:v>
                </c:pt>
                <c:pt idx="1">
                  <c:v>8.56</c:v>
                </c:pt>
              </c:numCache>
            </c:numRef>
          </c:val>
        </c:ser>
        <c:dLbls>
          <c:showLegendKey val="0"/>
          <c:showVal val="0"/>
          <c:showCatName val="0"/>
          <c:showSerName val="0"/>
          <c:showPercent val="0"/>
          <c:showBubbleSize val="0"/>
        </c:dLbls>
        <c:gapWidth val="150"/>
        <c:overlap val="-45"/>
        <c:axId val="137771016"/>
        <c:axId val="137770624"/>
      </c:barChart>
      <c:catAx>
        <c:axId val="137771016"/>
        <c:scaling>
          <c:orientation val="minMax"/>
        </c:scaling>
        <c:delete val="0"/>
        <c:axPos val="b"/>
        <c:numFmt formatCode="General" sourceLinked="0"/>
        <c:majorTickMark val="out"/>
        <c:minorTickMark val="none"/>
        <c:tickLblPos val="nextTo"/>
        <c:spPr>
          <a:ln w="22225">
            <a:solidFill>
              <a:schemeClr val="tx1"/>
            </a:solidFill>
          </a:ln>
        </c:spPr>
        <c:txPr>
          <a:bodyPr/>
          <a:lstStyle/>
          <a:p>
            <a:pPr>
              <a:defRPr b="1">
                <a:latin typeface="Arial" panose="020B0604020202020204" pitchFamily="34" charset="0"/>
                <a:cs typeface="Arial" panose="020B0604020202020204" pitchFamily="34" charset="0"/>
              </a:defRPr>
            </a:pPr>
            <a:endParaRPr lang="en-US"/>
          </a:p>
        </c:txPr>
        <c:crossAx val="137770624"/>
        <c:crosses val="autoZero"/>
        <c:auto val="1"/>
        <c:lblAlgn val="ctr"/>
        <c:lblOffset val="100"/>
        <c:noMultiLvlLbl val="0"/>
      </c:catAx>
      <c:valAx>
        <c:axId val="137770624"/>
        <c:scaling>
          <c:orientation val="minMax"/>
        </c:scaling>
        <c:delete val="0"/>
        <c:axPos val="l"/>
        <c:title>
          <c:tx>
            <c:rich>
              <a:bodyPr rot="-5400000" vert="horz"/>
              <a:lstStyle/>
              <a:p>
                <a:pPr>
                  <a:defRPr/>
                </a:pPr>
                <a:r>
                  <a:rPr lang="en-GB">
                    <a:latin typeface="Arial" panose="020B0604020202020204" pitchFamily="34" charset="0"/>
                    <a:cs typeface="Arial" panose="020B0604020202020204" pitchFamily="34" charset="0"/>
                  </a:rPr>
                  <a:t>Maximum</a:t>
                </a:r>
                <a:r>
                  <a:rPr lang="en-GB" baseline="0">
                    <a:latin typeface="Arial" panose="020B0604020202020204" pitchFamily="34" charset="0"/>
                    <a:cs typeface="Arial" panose="020B0604020202020204" pitchFamily="34" charset="0"/>
                  </a:rPr>
                  <a:t> Load (N)</a:t>
                </a:r>
                <a:endParaRPr lang="en-GB">
                  <a:latin typeface="Arial" panose="020B0604020202020204" pitchFamily="34" charset="0"/>
                  <a:cs typeface="Arial" panose="020B0604020202020204" pitchFamily="34" charset="0"/>
                </a:endParaRPr>
              </a:p>
            </c:rich>
          </c:tx>
          <c:layout>
            <c:manualLayout>
              <c:xMode val="edge"/>
              <c:yMode val="edge"/>
              <c:x val="3.0131616759583885E-2"/>
              <c:y val="0.30076360020214865"/>
            </c:manualLayout>
          </c:layout>
          <c:overlay val="0"/>
        </c:title>
        <c:numFmt formatCode="General" sourceLinked="1"/>
        <c:majorTickMark val="out"/>
        <c:minorTickMark val="none"/>
        <c:tickLblPos val="nextTo"/>
        <c:spPr>
          <a:ln w="22225">
            <a:solidFill>
              <a:schemeClr val="tx1"/>
            </a:solidFill>
          </a:ln>
        </c:spPr>
        <c:txPr>
          <a:bodyPr/>
          <a:lstStyle/>
          <a:p>
            <a:pPr>
              <a:defRPr b="1"/>
            </a:pPr>
            <a:endParaRPr lang="en-US"/>
          </a:p>
        </c:txPr>
        <c:crossAx val="137771016"/>
        <c:crosses val="autoZero"/>
        <c:crossBetween val="between"/>
      </c:valAx>
    </c:plotArea>
    <c:plotVisOnly val="1"/>
    <c:dispBlanksAs val="gap"/>
    <c:showDLblsOverMax val="0"/>
  </c:chart>
  <c:spPr>
    <a:ln w="22225">
      <a:noFill/>
    </a:ln>
  </c:sp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a:t>Load(N)-Extension Graph for wall, Human</a:t>
            </a:r>
            <a:r>
              <a:rPr lang="en-GB" sz="1200" baseline="0"/>
              <a:t> Pulmonary valve (Axial)</a:t>
            </a:r>
            <a:endParaRPr lang="en-GB" sz="1200"/>
          </a:p>
        </c:rich>
      </c:tx>
      <c:layout/>
      <c:overlay val="0"/>
    </c:title>
    <c:autoTitleDeleted val="0"/>
    <c:plotArea>
      <c:layout>
        <c:manualLayout>
          <c:layoutTarget val="inner"/>
          <c:xMode val="edge"/>
          <c:yMode val="edge"/>
          <c:x val="9.9613344056458497E-2"/>
          <c:y val="8.9280700462589485E-2"/>
          <c:w val="0.82592196471784918"/>
          <c:h val="0.78564081808249886"/>
        </c:manualLayout>
      </c:layout>
      <c:scatterChart>
        <c:scatterStyle val="smoothMarker"/>
        <c:varyColors val="0"/>
        <c:ser>
          <c:idx val="1"/>
          <c:order val="1"/>
          <c:tx>
            <c:v>HP045_Fresh_Wall_A</c:v>
          </c:tx>
          <c:spPr>
            <a:ln>
              <a:solidFill>
                <a:schemeClr val="accent1">
                  <a:lumMod val="75000"/>
                </a:schemeClr>
              </a:solidFill>
              <a:prstDash val="solid"/>
            </a:ln>
          </c:spPr>
          <c:marker>
            <c:symbol val="none"/>
          </c:marker>
          <c:xVal>
            <c:numRef>
              <c:f>[1]Specimen_RawData_1!$B$7:$B$667</c:f>
              <c:numCache>
                <c:formatCode>General</c:formatCode>
                <c:ptCount val="661"/>
                <c:pt idx="0">
                  <c:v>0</c:v>
                </c:pt>
                <c:pt idx="1">
                  <c:v>6.9699999999999996E-3</c:v>
                </c:pt>
                <c:pt idx="2">
                  <c:v>3.1519999999999999E-2</c:v>
                </c:pt>
                <c:pt idx="3">
                  <c:v>4.947E-2</c:v>
                </c:pt>
                <c:pt idx="4">
                  <c:v>6.6470000000000001E-2</c:v>
                </c:pt>
                <c:pt idx="5">
                  <c:v>8.3699999999999997E-2</c:v>
                </c:pt>
                <c:pt idx="6">
                  <c:v>0.10058</c:v>
                </c:pt>
                <c:pt idx="7">
                  <c:v>0.11676</c:v>
                </c:pt>
                <c:pt idx="8">
                  <c:v>0.13339999999999999</c:v>
                </c:pt>
                <c:pt idx="9">
                  <c:v>0.15040000000000001</c:v>
                </c:pt>
                <c:pt idx="10">
                  <c:v>0.16681000000000001</c:v>
                </c:pt>
                <c:pt idx="11">
                  <c:v>0.18299000000000001</c:v>
                </c:pt>
                <c:pt idx="12">
                  <c:v>0.19999</c:v>
                </c:pt>
                <c:pt idx="13">
                  <c:v>0.21722</c:v>
                </c:pt>
                <c:pt idx="14">
                  <c:v>0.23351</c:v>
                </c:pt>
                <c:pt idx="15">
                  <c:v>0.24981</c:v>
                </c:pt>
                <c:pt idx="16">
                  <c:v>0.26656999999999997</c:v>
                </c:pt>
                <c:pt idx="17">
                  <c:v>0.28356999999999999</c:v>
                </c:pt>
                <c:pt idx="18">
                  <c:v>0.29986000000000002</c:v>
                </c:pt>
                <c:pt idx="19">
                  <c:v>0.31639</c:v>
                </c:pt>
                <c:pt idx="20">
                  <c:v>0.33350999999999997</c:v>
                </c:pt>
                <c:pt idx="21">
                  <c:v>0.35050999999999999</c:v>
                </c:pt>
                <c:pt idx="22">
                  <c:v>0.36680000000000001</c:v>
                </c:pt>
                <c:pt idx="23">
                  <c:v>0.38321</c:v>
                </c:pt>
                <c:pt idx="24">
                  <c:v>0.40021000000000001</c:v>
                </c:pt>
                <c:pt idx="25">
                  <c:v>0.41709000000000002</c:v>
                </c:pt>
                <c:pt idx="26">
                  <c:v>0.43303000000000003</c:v>
                </c:pt>
                <c:pt idx="27">
                  <c:v>0.44990999999999998</c:v>
                </c:pt>
                <c:pt idx="28">
                  <c:v>0.46703</c:v>
                </c:pt>
                <c:pt idx="29">
                  <c:v>0.48391000000000001</c:v>
                </c:pt>
                <c:pt idx="30">
                  <c:v>0.49985000000000002</c:v>
                </c:pt>
                <c:pt idx="31">
                  <c:v>0.51661000000000001</c:v>
                </c:pt>
                <c:pt idx="32">
                  <c:v>0.53361000000000003</c:v>
                </c:pt>
                <c:pt idx="33">
                  <c:v>0.55013999999999996</c:v>
                </c:pt>
                <c:pt idx="34">
                  <c:v>0.56655</c:v>
                </c:pt>
                <c:pt idx="35">
                  <c:v>0.58343</c:v>
                </c:pt>
                <c:pt idx="36">
                  <c:v>0.60055000000000003</c:v>
                </c:pt>
                <c:pt idx="37">
                  <c:v>0.61684000000000005</c:v>
                </c:pt>
                <c:pt idx="38">
                  <c:v>0.63312999999999997</c:v>
                </c:pt>
                <c:pt idx="39">
                  <c:v>0.65002000000000004</c:v>
                </c:pt>
                <c:pt idx="40">
                  <c:v>0.66701999999999995</c:v>
                </c:pt>
                <c:pt idx="41">
                  <c:v>0.68318999999999996</c:v>
                </c:pt>
                <c:pt idx="42">
                  <c:v>0.69984000000000002</c:v>
                </c:pt>
                <c:pt idx="43">
                  <c:v>0.71694999999999998</c:v>
                </c:pt>
                <c:pt idx="44">
                  <c:v>0.73394999999999999</c:v>
                </c:pt>
                <c:pt idx="45">
                  <c:v>0.74988999999999995</c:v>
                </c:pt>
                <c:pt idx="46">
                  <c:v>0.76654</c:v>
                </c:pt>
                <c:pt idx="47">
                  <c:v>0.78354000000000001</c:v>
                </c:pt>
                <c:pt idx="48">
                  <c:v>0.80042000000000002</c:v>
                </c:pt>
                <c:pt idx="49">
                  <c:v>0.81659000000000004</c:v>
                </c:pt>
                <c:pt idx="50">
                  <c:v>0.83335999999999999</c:v>
                </c:pt>
                <c:pt idx="51">
                  <c:v>0.85024</c:v>
                </c:pt>
                <c:pt idx="52">
                  <c:v>0.86689000000000005</c:v>
                </c:pt>
                <c:pt idx="53">
                  <c:v>0.88317999999999997</c:v>
                </c:pt>
                <c:pt idx="54">
                  <c:v>0.89981999999999995</c:v>
                </c:pt>
                <c:pt idx="55">
                  <c:v>0.91693999999999998</c:v>
                </c:pt>
                <c:pt idx="56">
                  <c:v>0.93347000000000002</c:v>
                </c:pt>
                <c:pt idx="57">
                  <c:v>0.95</c:v>
                </c:pt>
                <c:pt idx="58">
                  <c:v>0.96675999999999995</c:v>
                </c:pt>
                <c:pt idx="59">
                  <c:v>0.98363999999999996</c:v>
                </c:pt>
                <c:pt idx="60">
                  <c:v>0.99992999999999999</c:v>
                </c:pt>
                <c:pt idx="61">
                  <c:v>1.01658</c:v>
                </c:pt>
                <c:pt idx="62">
                  <c:v>1.0333399999999999</c:v>
                </c:pt>
                <c:pt idx="63">
                  <c:v>1.0507</c:v>
                </c:pt>
                <c:pt idx="64">
                  <c:v>1.0667500000000001</c:v>
                </c:pt>
                <c:pt idx="65">
                  <c:v>1.0833999999999999</c:v>
                </c:pt>
                <c:pt idx="66">
                  <c:v>1.10016</c:v>
                </c:pt>
                <c:pt idx="67">
                  <c:v>1.11693</c:v>
                </c:pt>
                <c:pt idx="68">
                  <c:v>1.13334</c:v>
                </c:pt>
                <c:pt idx="69">
                  <c:v>1.14998</c:v>
                </c:pt>
                <c:pt idx="70">
                  <c:v>1.1669799999999999</c:v>
                </c:pt>
                <c:pt idx="71">
                  <c:v>1.1837500000000001</c:v>
                </c:pt>
                <c:pt idx="72">
                  <c:v>1.20004</c:v>
                </c:pt>
                <c:pt idx="73">
                  <c:v>1.21645</c:v>
                </c:pt>
                <c:pt idx="74">
                  <c:v>1.2335700000000001</c:v>
                </c:pt>
                <c:pt idx="75">
                  <c:v>1.2500899999999999</c:v>
                </c:pt>
                <c:pt idx="76">
                  <c:v>1.26674</c:v>
                </c:pt>
                <c:pt idx="77">
                  <c:v>1.2835000000000001</c:v>
                </c:pt>
                <c:pt idx="78">
                  <c:v>1.30027</c:v>
                </c:pt>
                <c:pt idx="79">
                  <c:v>1.3170299999999999</c:v>
                </c:pt>
                <c:pt idx="80">
                  <c:v>1.33321</c:v>
                </c:pt>
                <c:pt idx="81">
                  <c:v>1.3499699999999999</c:v>
                </c:pt>
                <c:pt idx="82">
                  <c:v>1.3668499999999999</c:v>
                </c:pt>
                <c:pt idx="83">
                  <c:v>1.3835</c:v>
                </c:pt>
                <c:pt idx="84">
                  <c:v>1.4000300000000001</c:v>
                </c:pt>
                <c:pt idx="85">
                  <c:v>1.41679</c:v>
                </c:pt>
                <c:pt idx="86">
                  <c:v>1.43344</c:v>
                </c:pt>
                <c:pt idx="87">
                  <c:v>1.4499599999999999</c:v>
                </c:pt>
                <c:pt idx="88">
                  <c:v>1.46661</c:v>
                </c:pt>
                <c:pt idx="89">
                  <c:v>1.4833700000000001</c:v>
                </c:pt>
                <c:pt idx="90">
                  <c:v>1.5002599999999999</c:v>
                </c:pt>
                <c:pt idx="91">
                  <c:v>1.5168999999999999</c:v>
                </c:pt>
                <c:pt idx="92">
                  <c:v>1.5334300000000001</c:v>
                </c:pt>
                <c:pt idx="93">
                  <c:v>1.5503100000000001</c:v>
                </c:pt>
                <c:pt idx="94">
                  <c:v>1.5669599999999999</c:v>
                </c:pt>
                <c:pt idx="95">
                  <c:v>1.58348</c:v>
                </c:pt>
                <c:pt idx="96">
                  <c:v>1.59989</c:v>
                </c:pt>
                <c:pt idx="97">
                  <c:v>1.6168899999999999</c:v>
                </c:pt>
                <c:pt idx="98">
                  <c:v>1.63378</c:v>
                </c:pt>
                <c:pt idx="99">
                  <c:v>1.6503000000000001</c:v>
                </c:pt>
                <c:pt idx="100">
                  <c:v>1.6667099999999999</c:v>
                </c:pt>
                <c:pt idx="101">
                  <c:v>1.6832400000000001</c:v>
                </c:pt>
                <c:pt idx="102">
                  <c:v>1.7001200000000001</c:v>
                </c:pt>
                <c:pt idx="103">
                  <c:v>1.7165299999999999</c:v>
                </c:pt>
                <c:pt idx="104">
                  <c:v>1.7333000000000001</c:v>
                </c:pt>
                <c:pt idx="105">
                  <c:v>1.7501800000000001</c:v>
                </c:pt>
                <c:pt idx="106">
                  <c:v>1.7670600000000001</c:v>
                </c:pt>
                <c:pt idx="107">
                  <c:v>1.7837099999999999</c:v>
                </c:pt>
                <c:pt idx="108">
                  <c:v>1.8001199999999999</c:v>
                </c:pt>
                <c:pt idx="109">
                  <c:v>1.81653</c:v>
                </c:pt>
                <c:pt idx="110">
                  <c:v>1.8335300000000001</c:v>
                </c:pt>
                <c:pt idx="111">
                  <c:v>1.84982</c:v>
                </c:pt>
                <c:pt idx="112">
                  <c:v>1.8665799999999999</c:v>
                </c:pt>
                <c:pt idx="113">
                  <c:v>1.88358</c:v>
                </c:pt>
                <c:pt idx="114">
                  <c:v>1.90035</c:v>
                </c:pt>
                <c:pt idx="115">
                  <c:v>1.9168799999999999</c:v>
                </c:pt>
                <c:pt idx="116">
                  <c:v>1.9332800000000001</c:v>
                </c:pt>
                <c:pt idx="117">
                  <c:v>1.95017</c:v>
                </c:pt>
                <c:pt idx="118">
                  <c:v>1.9668099999999999</c:v>
                </c:pt>
                <c:pt idx="119">
                  <c:v>1.9833400000000001</c:v>
                </c:pt>
                <c:pt idx="120">
                  <c:v>2.0001000000000002</c:v>
                </c:pt>
                <c:pt idx="121">
                  <c:v>2.01722</c:v>
                </c:pt>
                <c:pt idx="122">
                  <c:v>2.03363</c:v>
                </c:pt>
                <c:pt idx="123">
                  <c:v>2.0499200000000002</c:v>
                </c:pt>
                <c:pt idx="124">
                  <c:v>2.06657</c:v>
                </c:pt>
                <c:pt idx="125">
                  <c:v>2.0835699999999999</c:v>
                </c:pt>
                <c:pt idx="126">
                  <c:v>2.1002200000000002</c:v>
                </c:pt>
                <c:pt idx="127">
                  <c:v>2.1166299999999998</c:v>
                </c:pt>
                <c:pt idx="128">
                  <c:v>2.1336300000000001</c:v>
                </c:pt>
                <c:pt idx="129">
                  <c:v>2.15063</c:v>
                </c:pt>
                <c:pt idx="130">
                  <c:v>2.1667999999999998</c:v>
                </c:pt>
                <c:pt idx="131">
                  <c:v>2.1829700000000001</c:v>
                </c:pt>
                <c:pt idx="132">
                  <c:v>2.19997</c:v>
                </c:pt>
                <c:pt idx="133">
                  <c:v>2.2170899999999998</c:v>
                </c:pt>
                <c:pt idx="134">
                  <c:v>2.2333799999999999</c:v>
                </c:pt>
                <c:pt idx="135">
                  <c:v>2.2500300000000002</c:v>
                </c:pt>
                <c:pt idx="136">
                  <c:v>2.2670300000000001</c:v>
                </c:pt>
                <c:pt idx="137">
                  <c:v>2.2834400000000001</c:v>
                </c:pt>
                <c:pt idx="138">
                  <c:v>2.2998500000000002</c:v>
                </c:pt>
                <c:pt idx="139">
                  <c:v>2.3163800000000001</c:v>
                </c:pt>
                <c:pt idx="140">
                  <c:v>2.3336100000000002</c:v>
                </c:pt>
                <c:pt idx="141">
                  <c:v>2.3504900000000002</c:v>
                </c:pt>
                <c:pt idx="142">
                  <c:v>2.3666700000000001</c:v>
                </c:pt>
                <c:pt idx="143">
                  <c:v>2.3834300000000002</c:v>
                </c:pt>
                <c:pt idx="144">
                  <c:v>2.4001999999999999</c:v>
                </c:pt>
                <c:pt idx="145">
                  <c:v>2.41696</c:v>
                </c:pt>
                <c:pt idx="146">
                  <c:v>2.43302</c:v>
                </c:pt>
                <c:pt idx="147">
                  <c:v>2.4500199999999999</c:v>
                </c:pt>
                <c:pt idx="148">
                  <c:v>2.4672499999999999</c:v>
                </c:pt>
                <c:pt idx="149">
                  <c:v>2.4837799999999999</c:v>
                </c:pt>
                <c:pt idx="150">
                  <c:v>2.4998399999999998</c:v>
                </c:pt>
                <c:pt idx="151">
                  <c:v>2.5165999999999999</c:v>
                </c:pt>
                <c:pt idx="152">
                  <c:v>2.5337200000000002</c:v>
                </c:pt>
                <c:pt idx="153">
                  <c:v>2.5501299999999998</c:v>
                </c:pt>
                <c:pt idx="154">
                  <c:v>2.5665399999999998</c:v>
                </c:pt>
                <c:pt idx="155">
                  <c:v>2.5835400000000002</c:v>
                </c:pt>
                <c:pt idx="156">
                  <c:v>2.6005400000000001</c:v>
                </c:pt>
                <c:pt idx="157">
                  <c:v>2.6169500000000001</c:v>
                </c:pt>
                <c:pt idx="158">
                  <c:v>2.6331199999999999</c:v>
                </c:pt>
                <c:pt idx="159">
                  <c:v>2.64988</c:v>
                </c:pt>
                <c:pt idx="160">
                  <c:v>2.6669999999999998</c:v>
                </c:pt>
                <c:pt idx="161">
                  <c:v>2.6831800000000001</c:v>
                </c:pt>
                <c:pt idx="162">
                  <c:v>2.6997</c:v>
                </c:pt>
                <c:pt idx="163">
                  <c:v>2.7171799999999999</c:v>
                </c:pt>
                <c:pt idx="164">
                  <c:v>2.73394</c:v>
                </c:pt>
                <c:pt idx="165">
                  <c:v>2.7497600000000002</c:v>
                </c:pt>
                <c:pt idx="166">
                  <c:v>2.7665199999999999</c:v>
                </c:pt>
                <c:pt idx="167">
                  <c:v>2.7836400000000001</c:v>
                </c:pt>
                <c:pt idx="168">
                  <c:v>2.8002899999999999</c:v>
                </c:pt>
                <c:pt idx="169">
                  <c:v>2.8165800000000001</c:v>
                </c:pt>
                <c:pt idx="170">
                  <c:v>2.8334600000000001</c:v>
                </c:pt>
                <c:pt idx="171">
                  <c:v>2.85046</c:v>
                </c:pt>
                <c:pt idx="172">
                  <c:v>2.8667500000000001</c:v>
                </c:pt>
                <c:pt idx="173">
                  <c:v>2.8830499999999999</c:v>
                </c:pt>
                <c:pt idx="174">
                  <c:v>2.9000499999999998</c:v>
                </c:pt>
                <c:pt idx="175">
                  <c:v>2.9170500000000001</c:v>
                </c:pt>
                <c:pt idx="176">
                  <c:v>2.9334600000000002</c:v>
                </c:pt>
                <c:pt idx="177">
                  <c:v>2.9498600000000001</c:v>
                </c:pt>
                <c:pt idx="178">
                  <c:v>2.96698</c:v>
                </c:pt>
                <c:pt idx="179">
                  <c:v>2.9839799999999999</c:v>
                </c:pt>
                <c:pt idx="180">
                  <c:v>2.9999199999999999</c:v>
                </c:pt>
                <c:pt idx="181">
                  <c:v>3.01633</c:v>
                </c:pt>
                <c:pt idx="182">
                  <c:v>3.0335700000000001</c:v>
                </c:pt>
                <c:pt idx="183">
                  <c:v>3.05057</c:v>
                </c:pt>
                <c:pt idx="184">
                  <c:v>3.0667399999999998</c:v>
                </c:pt>
                <c:pt idx="185">
                  <c:v>3.0831499999999998</c:v>
                </c:pt>
                <c:pt idx="186">
                  <c:v>3.1002700000000001</c:v>
                </c:pt>
                <c:pt idx="187">
                  <c:v>3.1169099999999998</c:v>
                </c:pt>
                <c:pt idx="188">
                  <c:v>3.1329699999999998</c:v>
                </c:pt>
                <c:pt idx="189">
                  <c:v>3.1497299999999999</c:v>
                </c:pt>
                <c:pt idx="190">
                  <c:v>3.1669700000000001</c:v>
                </c:pt>
                <c:pt idx="191">
                  <c:v>3.1837300000000002</c:v>
                </c:pt>
                <c:pt idx="192">
                  <c:v>3.19991</c:v>
                </c:pt>
                <c:pt idx="193">
                  <c:v>3.2166700000000001</c:v>
                </c:pt>
                <c:pt idx="194">
                  <c:v>3.2335500000000001</c:v>
                </c:pt>
                <c:pt idx="195">
                  <c:v>3.2502</c:v>
                </c:pt>
                <c:pt idx="196">
                  <c:v>3.2663700000000002</c:v>
                </c:pt>
                <c:pt idx="197">
                  <c:v>3.28349</c:v>
                </c:pt>
                <c:pt idx="198">
                  <c:v>3.3004899999999999</c:v>
                </c:pt>
                <c:pt idx="199">
                  <c:v>3.3169</c:v>
                </c:pt>
                <c:pt idx="200">
                  <c:v>3.3334299999999999</c:v>
                </c:pt>
                <c:pt idx="201">
                  <c:v>3.3500700000000001</c:v>
                </c:pt>
                <c:pt idx="202">
                  <c:v>3.3668399999999998</c:v>
                </c:pt>
                <c:pt idx="203">
                  <c:v>3.3832499999999999</c:v>
                </c:pt>
                <c:pt idx="204">
                  <c:v>3.3997799999999998</c:v>
                </c:pt>
                <c:pt idx="205">
                  <c:v>3.4171299999999998</c:v>
                </c:pt>
                <c:pt idx="206">
                  <c:v>3.4336600000000002</c:v>
                </c:pt>
                <c:pt idx="207">
                  <c:v>3.4500700000000002</c:v>
                </c:pt>
                <c:pt idx="208">
                  <c:v>3.46671</c:v>
                </c:pt>
                <c:pt idx="209">
                  <c:v>3.4834800000000001</c:v>
                </c:pt>
                <c:pt idx="210">
                  <c:v>3.5000100000000001</c:v>
                </c:pt>
                <c:pt idx="211">
                  <c:v>3.5167700000000002</c:v>
                </c:pt>
                <c:pt idx="212">
                  <c:v>3.5331800000000002</c:v>
                </c:pt>
                <c:pt idx="213">
                  <c:v>3.5504199999999999</c:v>
                </c:pt>
                <c:pt idx="214">
                  <c:v>3.5670600000000001</c:v>
                </c:pt>
                <c:pt idx="215">
                  <c:v>3.5833499999999998</c:v>
                </c:pt>
                <c:pt idx="216">
                  <c:v>3.5998800000000002</c:v>
                </c:pt>
                <c:pt idx="217">
                  <c:v>3.6167600000000002</c:v>
                </c:pt>
                <c:pt idx="218">
                  <c:v>3.6336499999999998</c:v>
                </c:pt>
                <c:pt idx="219">
                  <c:v>3.6498200000000001</c:v>
                </c:pt>
                <c:pt idx="220">
                  <c:v>3.66682</c:v>
                </c:pt>
                <c:pt idx="221">
                  <c:v>3.6834600000000002</c:v>
                </c:pt>
                <c:pt idx="222">
                  <c:v>3.7002299999999999</c:v>
                </c:pt>
                <c:pt idx="223">
                  <c:v>3.7167599999999998</c:v>
                </c:pt>
                <c:pt idx="224">
                  <c:v>3.7334000000000001</c:v>
                </c:pt>
                <c:pt idx="225">
                  <c:v>3.7500499999999999</c:v>
                </c:pt>
                <c:pt idx="226">
                  <c:v>3.76681</c:v>
                </c:pt>
                <c:pt idx="227">
                  <c:v>3.7834599999999998</c:v>
                </c:pt>
                <c:pt idx="228">
                  <c:v>3.8002199999999999</c:v>
                </c:pt>
                <c:pt idx="229">
                  <c:v>3.8168700000000002</c:v>
                </c:pt>
                <c:pt idx="230">
                  <c:v>3.83351</c:v>
                </c:pt>
                <c:pt idx="231">
                  <c:v>3.8500399999999999</c:v>
                </c:pt>
                <c:pt idx="232">
                  <c:v>3.8666900000000002</c:v>
                </c:pt>
                <c:pt idx="233">
                  <c:v>3.8836900000000001</c:v>
                </c:pt>
                <c:pt idx="234">
                  <c:v>3.90022</c:v>
                </c:pt>
                <c:pt idx="235">
                  <c:v>3.9167399999999999</c:v>
                </c:pt>
                <c:pt idx="236">
                  <c:v>3.9331499999999999</c:v>
                </c:pt>
                <c:pt idx="237">
                  <c:v>3.9501499999999998</c:v>
                </c:pt>
                <c:pt idx="238">
                  <c:v>3.9668000000000001</c:v>
                </c:pt>
                <c:pt idx="239">
                  <c:v>3.9834499999999999</c:v>
                </c:pt>
                <c:pt idx="240">
                  <c:v>4.0000900000000001</c:v>
                </c:pt>
                <c:pt idx="241">
                  <c:v>4.0172100000000004</c:v>
                </c:pt>
                <c:pt idx="242">
                  <c:v>4.03362</c:v>
                </c:pt>
                <c:pt idx="243">
                  <c:v>4.0496699999999999</c:v>
                </c:pt>
                <c:pt idx="244">
                  <c:v>4.0666700000000002</c:v>
                </c:pt>
                <c:pt idx="245">
                  <c:v>4.0834400000000004</c:v>
                </c:pt>
                <c:pt idx="246">
                  <c:v>4.1002000000000001</c:v>
                </c:pt>
                <c:pt idx="247">
                  <c:v>4.1166099999999997</c:v>
                </c:pt>
                <c:pt idx="248">
                  <c:v>4.1334900000000001</c:v>
                </c:pt>
                <c:pt idx="249">
                  <c:v>4.1504899999999996</c:v>
                </c:pt>
                <c:pt idx="250">
                  <c:v>4.16655</c:v>
                </c:pt>
                <c:pt idx="251">
                  <c:v>4.1829599999999996</c:v>
                </c:pt>
                <c:pt idx="252">
                  <c:v>4.2000799999999998</c:v>
                </c:pt>
                <c:pt idx="253">
                  <c:v>4.2169600000000003</c:v>
                </c:pt>
                <c:pt idx="254">
                  <c:v>4.2331300000000001</c:v>
                </c:pt>
                <c:pt idx="255">
                  <c:v>4.2500200000000001</c:v>
                </c:pt>
                <c:pt idx="256">
                  <c:v>4.2671299999999999</c:v>
                </c:pt>
                <c:pt idx="257">
                  <c:v>4.2836600000000002</c:v>
                </c:pt>
                <c:pt idx="258">
                  <c:v>4.2999499999999999</c:v>
                </c:pt>
                <c:pt idx="259">
                  <c:v>4.3166000000000002</c:v>
                </c:pt>
                <c:pt idx="260">
                  <c:v>4.3335999999999997</c:v>
                </c:pt>
                <c:pt idx="261">
                  <c:v>4.3504800000000001</c:v>
                </c:pt>
                <c:pt idx="262">
                  <c:v>4.3666499999999999</c:v>
                </c:pt>
                <c:pt idx="263">
                  <c:v>4.3834200000000001</c:v>
                </c:pt>
                <c:pt idx="264">
                  <c:v>4.4005400000000003</c:v>
                </c:pt>
                <c:pt idx="265">
                  <c:v>4.41683</c:v>
                </c:pt>
                <c:pt idx="266">
                  <c:v>4.4331199999999997</c:v>
                </c:pt>
                <c:pt idx="267">
                  <c:v>4.45</c:v>
                </c:pt>
                <c:pt idx="268">
                  <c:v>4.4672400000000003</c:v>
                </c:pt>
                <c:pt idx="269">
                  <c:v>4.4836499999999999</c:v>
                </c:pt>
                <c:pt idx="270">
                  <c:v>4.4999399999999996</c:v>
                </c:pt>
                <c:pt idx="271">
                  <c:v>4.5168200000000001</c:v>
                </c:pt>
                <c:pt idx="272">
                  <c:v>4.5335900000000002</c:v>
                </c:pt>
                <c:pt idx="273">
                  <c:v>4.5498799999999999</c:v>
                </c:pt>
                <c:pt idx="274">
                  <c:v>4.5665199999999997</c:v>
                </c:pt>
                <c:pt idx="275">
                  <c:v>4.5836399999999999</c:v>
                </c:pt>
                <c:pt idx="276">
                  <c:v>4.6004100000000001</c:v>
                </c:pt>
                <c:pt idx="277">
                  <c:v>4.61646</c:v>
                </c:pt>
                <c:pt idx="278">
                  <c:v>4.6332300000000002</c:v>
                </c:pt>
                <c:pt idx="279">
                  <c:v>4.65022</c:v>
                </c:pt>
                <c:pt idx="280">
                  <c:v>4.6668700000000003</c:v>
                </c:pt>
                <c:pt idx="281">
                  <c:v>4.68316</c:v>
                </c:pt>
                <c:pt idx="282">
                  <c:v>4.7000400000000004</c:v>
                </c:pt>
                <c:pt idx="283">
                  <c:v>4.7169299999999996</c:v>
                </c:pt>
                <c:pt idx="284">
                  <c:v>4.7338100000000001</c:v>
                </c:pt>
                <c:pt idx="285">
                  <c:v>4.7499799999999999</c:v>
                </c:pt>
                <c:pt idx="286">
                  <c:v>4.7666300000000001</c:v>
                </c:pt>
                <c:pt idx="287">
                  <c:v>4.7835099999999997</c:v>
                </c:pt>
                <c:pt idx="288">
                  <c:v>4.8000400000000001</c:v>
                </c:pt>
                <c:pt idx="289">
                  <c:v>4.8164499999999997</c:v>
                </c:pt>
                <c:pt idx="290">
                  <c:v>4.8335699999999999</c:v>
                </c:pt>
                <c:pt idx="291">
                  <c:v>4.8505700000000003</c:v>
                </c:pt>
                <c:pt idx="292">
                  <c:v>4.8666200000000002</c:v>
                </c:pt>
                <c:pt idx="293">
                  <c:v>4.8831499999999997</c:v>
                </c:pt>
                <c:pt idx="294">
                  <c:v>4.90015</c:v>
                </c:pt>
                <c:pt idx="295">
                  <c:v>4.9170299999999996</c:v>
                </c:pt>
                <c:pt idx="296">
                  <c:v>4.9332099999999999</c:v>
                </c:pt>
                <c:pt idx="297">
                  <c:v>4.9499700000000004</c:v>
                </c:pt>
                <c:pt idx="298">
                  <c:v>4.9670899999999998</c:v>
                </c:pt>
                <c:pt idx="299">
                  <c:v>4.9839700000000002</c:v>
                </c:pt>
                <c:pt idx="300">
                  <c:v>4.99979</c:v>
                </c:pt>
                <c:pt idx="301">
                  <c:v>5.0164299999999997</c:v>
                </c:pt>
                <c:pt idx="302">
                  <c:v>5.0334300000000001</c:v>
                </c:pt>
                <c:pt idx="303">
                  <c:v>5.0503200000000001</c:v>
                </c:pt>
                <c:pt idx="304">
                  <c:v>5.0666099999999998</c:v>
                </c:pt>
                <c:pt idx="305">
                  <c:v>5.0832499999999996</c:v>
                </c:pt>
                <c:pt idx="306">
                  <c:v>5.1003699999999998</c:v>
                </c:pt>
                <c:pt idx="307">
                  <c:v>5.1169000000000002</c:v>
                </c:pt>
                <c:pt idx="308">
                  <c:v>5.1331899999999999</c:v>
                </c:pt>
                <c:pt idx="309">
                  <c:v>5.1498400000000002</c:v>
                </c:pt>
                <c:pt idx="310">
                  <c:v>5.1669600000000004</c:v>
                </c:pt>
                <c:pt idx="311">
                  <c:v>5.1834800000000003</c:v>
                </c:pt>
                <c:pt idx="312">
                  <c:v>5.2000099999999998</c:v>
                </c:pt>
                <c:pt idx="313">
                  <c:v>5.21678</c:v>
                </c:pt>
                <c:pt idx="314">
                  <c:v>5.2336600000000004</c:v>
                </c:pt>
                <c:pt idx="315">
                  <c:v>5.25007</c:v>
                </c:pt>
                <c:pt idx="316">
                  <c:v>5.2666000000000004</c:v>
                </c:pt>
                <c:pt idx="317">
                  <c:v>5.28348</c:v>
                </c:pt>
                <c:pt idx="318">
                  <c:v>5.3004800000000003</c:v>
                </c:pt>
                <c:pt idx="319">
                  <c:v>5.3168899999999999</c:v>
                </c:pt>
                <c:pt idx="320">
                  <c:v>5.3334099999999998</c:v>
                </c:pt>
                <c:pt idx="321">
                  <c:v>5.35006</c:v>
                </c:pt>
                <c:pt idx="322">
                  <c:v>5.3669399999999996</c:v>
                </c:pt>
                <c:pt idx="323">
                  <c:v>5.3833500000000001</c:v>
                </c:pt>
                <c:pt idx="324">
                  <c:v>5.4</c:v>
                </c:pt>
                <c:pt idx="325">
                  <c:v>5.4169999999999998</c:v>
                </c:pt>
                <c:pt idx="326">
                  <c:v>5.4337600000000004</c:v>
                </c:pt>
                <c:pt idx="327">
                  <c:v>5.4500500000000001</c:v>
                </c:pt>
                <c:pt idx="328">
                  <c:v>5.4664599999999997</c:v>
                </c:pt>
                <c:pt idx="329">
                  <c:v>5.48346</c:v>
                </c:pt>
                <c:pt idx="330">
                  <c:v>5.5002300000000002</c:v>
                </c:pt>
                <c:pt idx="331">
                  <c:v>5.5166399999999998</c:v>
                </c:pt>
                <c:pt idx="332">
                  <c:v>5.5332800000000004</c:v>
                </c:pt>
                <c:pt idx="333">
                  <c:v>5.5503999999999998</c:v>
                </c:pt>
                <c:pt idx="334">
                  <c:v>5.5668100000000003</c:v>
                </c:pt>
                <c:pt idx="335">
                  <c:v>5.5831</c:v>
                </c:pt>
                <c:pt idx="336">
                  <c:v>5.5998700000000001</c:v>
                </c:pt>
                <c:pt idx="337">
                  <c:v>5.6167499999999997</c:v>
                </c:pt>
                <c:pt idx="338">
                  <c:v>5.6335100000000002</c:v>
                </c:pt>
                <c:pt idx="339">
                  <c:v>5.6500399999999997</c:v>
                </c:pt>
                <c:pt idx="340">
                  <c:v>5.6669200000000002</c:v>
                </c:pt>
                <c:pt idx="341">
                  <c:v>5.6835699999999996</c:v>
                </c:pt>
                <c:pt idx="342">
                  <c:v>5.7000999999999999</c:v>
                </c:pt>
                <c:pt idx="343">
                  <c:v>5.7166300000000003</c:v>
                </c:pt>
                <c:pt idx="344">
                  <c:v>5.7335099999999999</c:v>
                </c:pt>
                <c:pt idx="345">
                  <c:v>5.7502700000000004</c:v>
                </c:pt>
                <c:pt idx="346">
                  <c:v>5.7669199999999998</c:v>
                </c:pt>
                <c:pt idx="347">
                  <c:v>5.7834399999999997</c:v>
                </c:pt>
                <c:pt idx="348">
                  <c:v>5.8003299999999998</c:v>
                </c:pt>
                <c:pt idx="349">
                  <c:v>5.8168499999999996</c:v>
                </c:pt>
                <c:pt idx="350">
                  <c:v>5.8332600000000001</c:v>
                </c:pt>
                <c:pt idx="351">
                  <c:v>5.8499100000000004</c:v>
                </c:pt>
                <c:pt idx="352">
                  <c:v>5.8666700000000001</c:v>
                </c:pt>
                <c:pt idx="353">
                  <c:v>5.8835600000000001</c:v>
                </c:pt>
                <c:pt idx="354">
                  <c:v>5.9001999999999999</c:v>
                </c:pt>
                <c:pt idx="355">
                  <c:v>5.9167300000000003</c:v>
                </c:pt>
                <c:pt idx="356">
                  <c:v>5.9332599999999998</c:v>
                </c:pt>
                <c:pt idx="357">
                  <c:v>5.9502600000000001</c:v>
                </c:pt>
                <c:pt idx="358">
                  <c:v>5.9665499999999998</c:v>
                </c:pt>
                <c:pt idx="359">
                  <c:v>5.9833100000000004</c:v>
                </c:pt>
                <c:pt idx="360">
                  <c:v>6.0002000000000004</c:v>
                </c:pt>
                <c:pt idx="361">
                  <c:v>6.0169600000000001</c:v>
                </c:pt>
                <c:pt idx="362">
                  <c:v>6.0333699999999997</c:v>
                </c:pt>
                <c:pt idx="363">
                  <c:v>6.0501300000000002</c:v>
                </c:pt>
                <c:pt idx="364">
                  <c:v>6.0665399999999998</c:v>
                </c:pt>
                <c:pt idx="365">
                  <c:v>6.08331</c:v>
                </c:pt>
                <c:pt idx="366">
                  <c:v>6.0998299999999999</c:v>
                </c:pt>
                <c:pt idx="367">
                  <c:v>6.1168300000000002</c:v>
                </c:pt>
                <c:pt idx="368">
                  <c:v>6.1337200000000003</c:v>
                </c:pt>
                <c:pt idx="369">
                  <c:v>6.1502400000000002</c:v>
                </c:pt>
                <c:pt idx="370">
                  <c:v>6.1668900000000004</c:v>
                </c:pt>
                <c:pt idx="371">
                  <c:v>6.1833</c:v>
                </c:pt>
                <c:pt idx="372">
                  <c:v>6.2000599999999997</c:v>
                </c:pt>
                <c:pt idx="373">
                  <c:v>6.2168299999999999</c:v>
                </c:pt>
                <c:pt idx="374">
                  <c:v>6.2333600000000002</c:v>
                </c:pt>
                <c:pt idx="375">
                  <c:v>6.25</c:v>
                </c:pt>
                <c:pt idx="376">
                  <c:v>6.2670000000000003</c:v>
                </c:pt>
                <c:pt idx="377">
                  <c:v>6.2836499999999997</c:v>
                </c:pt>
                <c:pt idx="378">
                  <c:v>6.2998200000000004</c:v>
                </c:pt>
                <c:pt idx="379">
                  <c:v>6.3165899999999997</c:v>
                </c:pt>
                <c:pt idx="380">
                  <c:v>6.3335900000000001</c:v>
                </c:pt>
                <c:pt idx="381">
                  <c:v>6.3502299999999998</c:v>
                </c:pt>
                <c:pt idx="382">
                  <c:v>6.3663999999999996</c:v>
                </c:pt>
                <c:pt idx="383">
                  <c:v>6.3835199999999999</c:v>
                </c:pt>
                <c:pt idx="384">
                  <c:v>6.4005200000000002</c:v>
                </c:pt>
                <c:pt idx="385">
                  <c:v>6.4166999999999996</c:v>
                </c:pt>
                <c:pt idx="386">
                  <c:v>6.4329900000000002</c:v>
                </c:pt>
                <c:pt idx="387">
                  <c:v>6.4502199999999998</c:v>
                </c:pt>
                <c:pt idx="388">
                  <c:v>6.46699</c:v>
                </c:pt>
                <c:pt idx="389">
                  <c:v>6.4833999999999996</c:v>
                </c:pt>
                <c:pt idx="390">
                  <c:v>6.49993</c:v>
                </c:pt>
                <c:pt idx="391">
                  <c:v>6.5170399999999997</c:v>
                </c:pt>
                <c:pt idx="392">
                  <c:v>6.5335700000000001</c:v>
                </c:pt>
                <c:pt idx="393">
                  <c:v>6.5497500000000004</c:v>
                </c:pt>
                <c:pt idx="394">
                  <c:v>6.5665100000000001</c:v>
                </c:pt>
                <c:pt idx="395">
                  <c:v>6.5835100000000004</c:v>
                </c:pt>
                <c:pt idx="396">
                  <c:v>6.60039</c:v>
                </c:pt>
                <c:pt idx="397">
                  <c:v>6.6165700000000003</c:v>
                </c:pt>
                <c:pt idx="398">
                  <c:v>6.6334499999999998</c:v>
                </c:pt>
                <c:pt idx="399">
                  <c:v>6.6504500000000002</c:v>
                </c:pt>
                <c:pt idx="400">
                  <c:v>6.6668599999999998</c:v>
                </c:pt>
                <c:pt idx="401">
                  <c:v>6.6831500000000004</c:v>
                </c:pt>
                <c:pt idx="402">
                  <c:v>6.7000299999999999</c:v>
                </c:pt>
                <c:pt idx="403">
                  <c:v>6.7170300000000003</c:v>
                </c:pt>
                <c:pt idx="404">
                  <c:v>6.7337999999999996</c:v>
                </c:pt>
                <c:pt idx="405">
                  <c:v>6.7499700000000002</c:v>
                </c:pt>
                <c:pt idx="406">
                  <c:v>6.76661</c:v>
                </c:pt>
                <c:pt idx="407">
                  <c:v>6.78362</c:v>
                </c:pt>
                <c:pt idx="408">
                  <c:v>6.80002</c:v>
                </c:pt>
                <c:pt idx="409">
                  <c:v>6.8165500000000003</c:v>
                </c:pt>
                <c:pt idx="410">
                  <c:v>6.8335499999999998</c:v>
                </c:pt>
                <c:pt idx="411">
                  <c:v>6.8505500000000001</c:v>
                </c:pt>
                <c:pt idx="412">
                  <c:v>6.8667299999999996</c:v>
                </c:pt>
                <c:pt idx="413">
                  <c:v>6.88314</c:v>
                </c:pt>
                <c:pt idx="414">
                  <c:v>6.9001400000000004</c:v>
                </c:pt>
                <c:pt idx="415">
                  <c:v>6.9169</c:v>
                </c:pt>
                <c:pt idx="416">
                  <c:v>6.9333099999999996</c:v>
                </c:pt>
                <c:pt idx="417">
                  <c:v>6.9499599999999999</c:v>
                </c:pt>
                <c:pt idx="418">
                  <c:v>6.9670699999999997</c:v>
                </c:pt>
                <c:pt idx="419">
                  <c:v>6.9839599999999997</c:v>
                </c:pt>
                <c:pt idx="420">
                  <c:v>6.9997800000000003</c:v>
                </c:pt>
                <c:pt idx="421">
                  <c:v>7.01654</c:v>
                </c:pt>
                <c:pt idx="422">
                  <c:v>7.0334199999999996</c:v>
                </c:pt>
                <c:pt idx="423">
                  <c:v>7.0501899999999997</c:v>
                </c:pt>
                <c:pt idx="424">
                  <c:v>7.0664800000000003</c:v>
                </c:pt>
                <c:pt idx="425">
                  <c:v>7.0834799999999998</c:v>
                </c:pt>
                <c:pt idx="426">
                  <c:v>7.1004800000000001</c:v>
                </c:pt>
                <c:pt idx="427">
                  <c:v>7.1166499999999999</c:v>
                </c:pt>
                <c:pt idx="428">
                  <c:v>7.1331800000000003</c:v>
                </c:pt>
                <c:pt idx="429">
                  <c:v>7.1500599999999999</c:v>
                </c:pt>
                <c:pt idx="430">
                  <c:v>7.1671800000000001</c:v>
                </c:pt>
                <c:pt idx="431">
                  <c:v>7.1834699999999998</c:v>
                </c:pt>
                <c:pt idx="432">
                  <c:v>7.2001200000000001</c:v>
                </c:pt>
                <c:pt idx="433">
                  <c:v>7.2167599999999998</c:v>
                </c:pt>
                <c:pt idx="434">
                  <c:v>7.23353</c:v>
                </c:pt>
                <c:pt idx="435">
                  <c:v>7.2500499999999999</c:v>
                </c:pt>
                <c:pt idx="436">
                  <c:v>7.2664600000000004</c:v>
                </c:pt>
                <c:pt idx="437">
                  <c:v>7.2834599999999998</c:v>
                </c:pt>
                <c:pt idx="438">
                  <c:v>7.3004600000000002</c:v>
                </c:pt>
                <c:pt idx="439">
                  <c:v>7.3167600000000004</c:v>
                </c:pt>
                <c:pt idx="440">
                  <c:v>7.3332800000000002</c:v>
                </c:pt>
                <c:pt idx="441">
                  <c:v>7.3501700000000003</c:v>
                </c:pt>
                <c:pt idx="442">
                  <c:v>7.3668100000000001</c:v>
                </c:pt>
                <c:pt idx="443">
                  <c:v>7.3829900000000004</c:v>
                </c:pt>
                <c:pt idx="444">
                  <c:v>7.3998699999999999</c:v>
                </c:pt>
                <c:pt idx="445">
                  <c:v>7.4168700000000003</c:v>
                </c:pt>
                <c:pt idx="446">
                  <c:v>7.4337499999999999</c:v>
                </c:pt>
                <c:pt idx="447">
                  <c:v>7.4501600000000003</c:v>
                </c:pt>
                <c:pt idx="448">
                  <c:v>7.4666899999999998</c:v>
                </c:pt>
                <c:pt idx="449">
                  <c:v>7.4834500000000004</c:v>
                </c:pt>
                <c:pt idx="450">
                  <c:v>7.5000999999999998</c:v>
                </c:pt>
                <c:pt idx="451">
                  <c:v>7.5163900000000003</c:v>
                </c:pt>
                <c:pt idx="452">
                  <c:v>7.5333899999999998</c:v>
                </c:pt>
                <c:pt idx="453">
                  <c:v>7.5503900000000002</c:v>
                </c:pt>
                <c:pt idx="454">
                  <c:v>7.5670299999999999</c:v>
                </c:pt>
                <c:pt idx="455">
                  <c:v>7.5832100000000002</c:v>
                </c:pt>
                <c:pt idx="456">
                  <c:v>7.6000899999999998</c:v>
                </c:pt>
                <c:pt idx="457">
                  <c:v>7.6167400000000001</c:v>
                </c:pt>
                <c:pt idx="458">
                  <c:v>7.6334999999999997</c:v>
                </c:pt>
                <c:pt idx="459">
                  <c:v>7.65015</c:v>
                </c:pt>
                <c:pt idx="460">
                  <c:v>7.6670299999999996</c:v>
                </c:pt>
                <c:pt idx="461">
                  <c:v>7.6837900000000001</c:v>
                </c:pt>
                <c:pt idx="462">
                  <c:v>7.7001999999999997</c:v>
                </c:pt>
                <c:pt idx="463">
                  <c:v>7.7164900000000003</c:v>
                </c:pt>
                <c:pt idx="464">
                  <c:v>7.7334899999999998</c:v>
                </c:pt>
                <c:pt idx="465">
                  <c:v>7.7502599999999999</c:v>
                </c:pt>
                <c:pt idx="466">
                  <c:v>7.7665499999999996</c:v>
                </c:pt>
                <c:pt idx="467">
                  <c:v>7.7834300000000001</c:v>
                </c:pt>
                <c:pt idx="468">
                  <c:v>7.8003099999999996</c:v>
                </c:pt>
                <c:pt idx="469">
                  <c:v>7.8170799999999998</c:v>
                </c:pt>
                <c:pt idx="470">
                  <c:v>7.8332499999999996</c:v>
                </c:pt>
                <c:pt idx="471">
                  <c:v>7.8500100000000002</c:v>
                </c:pt>
                <c:pt idx="472">
                  <c:v>7.8667800000000003</c:v>
                </c:pt>
                <c:pt idx="473">
                  <c:v>7.88354</c:v>
                </c:pt>
                <c:pt idx="474">
                  <c:v>7.9000700000000004</c:v>
                </c:pt>
                <c:pt idx="475">
                  <c:v>7.91683</c:v>
                </c:pt>
                <c:pt idx="476">
                  <c:v>7.9334800000000003</c:v>
                </c:pt>
                <c:pt idx="477">
                  <c:v>7.9500099999999998</c:v>
                </c:pt>
                <c:pt idx="478">
                  <c:v>7.9667700000000004</c:v>
                </c:pt>
                <c:pt idx="479">
                  <c:v>7.9834199999999997</c:v>
                </c:pt>
                <c:pt idx="480">
                  <c:v>8.0001800000000003</c:v>
                </c:pt>
                <c:pt idx="481">
                  <c:v>8.0168300000000006</c:v>
                </c:pt>
                <c:pt idx="482">
                  <c:v>8.0333600000000001</c:v>
                </c:pt>
                <c:pt idx="483">
                  <c:v>8.0502400000000005</c:v>
                </c:pt>
                <c:pt idx="484">
                  <c:v>8.0668799999999994</c:v>
                </c:pt>
                <c:pt idx="485">
                  <c:v>8.0832899999999999</c:v>
                </c:pt>
                <c:pt idx="486">
                  <c:v>8.1000599999999991</c:v>
                </c:pt>
                <c:pt idx="487">
                  <c:v>8.1166999999999998</c:v>
                </c:pt>
                <c:pt idx="488">
                  <c:v>8.1335800000000003</c:v>
                </c:pt>
                <c:pt idx="489">
                  <c:v>8.1504700000000003</c:v>
                </c:pt>
                <c:pt idx="490">
                  <c:v>8.1668800000000008</c:v>
                </c:pt>
                <c:pt idx="491">
                  <c:v>8.1832899999999995</c:v>
                </c:pt>
                <c:pt idx="492">
                  <c:v>8.20017</c:v>
                </c:pt>
                <c:pt idx="493">
                  <c:v>8.2166999999999994</c:v>
                </c:pt>
                <c:pt idx="494">
                  <c:v>8.2334599999999991</c:v>
                </c:pt>
                <c:pt idx="495">
                  <c:v>8.2499900000000004</c:v>
                </c:pt>
                <c:pt idx="496">
                  <c:v>8.26722</c:v>
                </c:pt>
                <c:pt idx="497">
                  <c:v>8.2835199999999993</c:v>
                </c:pt>
                <c:pt idx="498">
                  <c:v>8.2998100000000008</c:v>
                </c:pt>
                <c:pt idx="499">
                  <c:v>8.3166899999999995</c:v>
                </c:pt>
                <c:pt idx="500">
                  <c:v>8.3336900000000007</c:v>
                </c:pt>
                <c:pt idx="501">
                  <c:v>8.3502200000000002</c:v>
                </c:pt>
                <c:pt idx="502">
                  <c:v>8.3663900000000009</c:v>
                </c:pt>
                <c:pt idx="503">
                  <c:v>8.3835099999999994</c:v>
                </c:pt>
                <c:pt idx="504">
                  <c:v>8.4003899999999998</c:v>
                </c:pt>
                <c:pt idx="505">
                  <c:v>8.4165700000000001</c:v>
                </c:pt>
                <c:pt idx="506">
                  <c:v>8.4329800000000006</c:v>
                </c:pt>
                <c:pt idx="507">
                  <c:v>8.4499700000000004</c:v>
                </c:pt>
                <c:pt idx="508">
                  <c:v>8.4669699999999999</c:v>
                </c:pt>
                <c:pt idx="509">
                  <c:v>8.4834999999999994</c:v>
                </c:pt>
                <c:pt idx="510">
                  <c:v>8.4999099999999999</c:v>
                </c:pt>
                <c:pt idx="511">
                  <c:v>8.5170300000000001</c:v>
                </c:pt>
                <c:pt idx="512">
                  <c:v>8.5337899999999998</c:v>
                </c:pt>
                <c:pt idx="513">
                  <c:v>8.5498499999999993</c:v>
                </c:pt>
                <c:pt idx="514">
                  <c:v>8.5663800000000005</c:v>
                </c:pt>
                <c:pt idx="515">
                  <c:v>8.5837299999999992</c:v>
                </c:pt>
                <c:pt idx="516">
                  <c:v>8.6003799999999995</c:v>
                </c:pt>
                <c:pt idx="517">
                  <c:v>8.6165500000000002</c:v>
                </c:pt>
                <c:pt idx="518">
                  <c:v>8.6334300000000006</c:v>
                </c:pt>
                <c:pt idx="519">
                  <c:v>8.6504300000000001</c:v>
                </c:pt>
                <c:pt idx="520">
                  <c:v>8.6668400000000005</c:v>
                </c:pt>
                <c:pt idx="521">
                  <c:v>8.6830200000000008</c:v>
                </c:pt>
                <c:pt idx="522">
                  <c:v>8.7000200000000003</c:v>
                </c:pt>
                <c:pt idx="523">
                  <c:v>8.7172499999999999</c:v>
                </c:pt>
                <c:pt idx="524">
                  <c:v>8.7336600000000004</c:v>
                </c:pt>
                <c:pt idx="525">
                  <c:v>8.7499599999999997</c:v>
                </c:pt>
                <c:pt idx="526">
                  <c:v>8.7667199999999994</c:v>
                </c:pt>
                <c:pt idx="527">
                  <c:v>8.7835999999999999</c:v>
                </c:pt>
                <c:pt idx="528">
                  <c:v>8.8000100000000003</c:v>
                </c:pt>
                <c:pt idx="529">
                  <c:v>8.8163</c:v>
                </c:pt>
                <c:pt idx="530">
                  <c:v>8.8334200000000003</c:v>
                </c:pt>
                <c:pt idx="531">
                  <c:v>8.8504199999999997</c:v>
                </c:pt>
                <c:pt idx="532">
                  <c:v>8.8668300000000002</c:v>
                </c:pt>
                <c:pt idx="533">
                  <c:v>8.8831199999999999</c:v>
                </c:pt>
                <c:pt idx="534">
                  <c:v>8.9001199999999994</c:v>
                </c:pt>
                <c:pt idx="535">
                  <c:v>8.9170099999999994</c:v>
                </c:pt>
                <c:pt idx="536">
                  <c:v>8.9331800000000001</c:v>
                </c:pt>
                <c:pt idx="537">
                  <c:v>8.9498200000000008</c:v>
                </c:pt>
                <c:pt idx="538">
                  <c:v>8.96706</c:v>
                </c:pt>
                <c:pt idx="539">
                  <c:v>8.9839400000000005</c:v>
                </c:pt>
                <c:pt idx="540">
                  <c:v>8.9998799999999992</c:v>
                </c:pt>
                <c:pt idx="541">
                  <c:v>9.0166400000000007</c:v>
                </c:pt>
                <c:pt idx="542">
                  <c:v>9.0335300000000007</c:v>
                </c:pt>
                <c:pt idx="543">
                  <c:v>9.0502900000000004</c:v>
                </c:pt>
                <c:pt idx="544">
                  <c:v>9.0664599999999993</c:v>
                </c:pt>
                <c:pt idx="545">
                  <c:v>9.0834600000000005</c:v>
                </c:pt>
                <c:pt idx="546">
                  <c:v>9.1006999999999998</c:v>
                </c:pt>
                <c:pt idx="547">
                  <c:v>9.1168700000000005</c:v>
                </c:pt>
                <c:pt idx="548">
                  <c:v>9.1331699999999998</c:v>
                </c:pt>
                <c:pt idx="549">
                  <c:v>9.1500500000000002</c:v>
                </c:pt>
                <c:pt idx="550">
                  <c:v>9.1671700000000005</c:v>
                </c:pt>
                <c:pt idx="551">
                  <c:v>9.1833399999999994</c:v>
                </c:pt>
                <c:pt idx="552">
                  <c:v>9.1997499999999999</c:v>
                </c:pt>
                <c:pt idx="553">
                  <c:v>9.2169799999999995</c:v>
                </c:pt>
                <c:pt idx="554">
                  <c:v>9.2339900000000004</c:v>
                </c:pt>
                <c:pt idx="555">
                  <c:v>9.2499199999999995</c:v>
                </c:pt>
                <c:pt idx="556">
                  <c:v>9.26633</c:v>
                </c:pt>
                <c:pt idx="557">
                  <c:v>9.2834500000000002</c:v>
                </c:pt>
                <c:pt idx="558">
                  <c:v>9.3003300000000007</c:v>
                </c:pt>
                <c:pt idx="559">
                  <c:v>9.3163900000000002</c:v>
                </c:pt>
                <c:pt idx="560">
                  <c:v>9.3332700000000006</c:v>
                </c:pt>
                <c:pt idx="561">
                  <c:v>9.3503900000000009</c:v>
                </c:pt>
                <c:pt idx="562">
                  <c:v>9.3667999999999996</c:v>
                </c:pt>
                <c:pt idx="563">
                  <c:v>9.3830899999999993</c:v>
                </c:pt>
                <c:pt idx="564">
                  <c:v>9.3998500000000007</c:v>
                </c:pt>
                <c:pt idx="565">
                  <c:v>9.4172100000000007</c:v>
                </c:pt>
                <c:pt idx="566">
                  <c:v>9.4336199999999995</c:v>
                </c:pt>
                <c:pt idx="567">
                  <c:v>9.4499099999999991</c:v>
                </c:pt>
                <c:pt idx="568">
                  <c:v>9.4667899999999996</c:v>
                </c:pt>
                <c:pt idx="569">
                  <c:v>9.48367</c:v>
                </c:pt>
                <c:pt idx="570">
                  <c:v>9.5000800000000005</c:v>
                </c:pt>
                <c:pt idx="571">
                  <c:v>9.5163799999999998</c:v>
                </c:pt>
                <c:pt idx="572">
                  <c:v>9.5334900000000005</c:v>
                </c:pt>
                <c:pt idx="573">
                  <c:v>9.5504899999999999</c:v>
                </c:pt>
                <c:pt idx="574">
                  <c:v>9.5666700000000002</c:v>
                </c:pt>
                <c:pt idx="575">
                  <c:v>9.5834299999999999</c:v>
                </c:pt>
                <c:pt idx="576">
                  <c:v>9.6001899999999996</c:v>
                </c:pt>
                <c:pt idx="577">
                  <c:v>9.6169600000000006</c:v>
                </c:pt>
                <c:pt idx="578">
                  <c:v>9.6332500000000003</c:v>
                </c:pt>
                <c:pt idx="579">
                  <c:v>9.6499000000000006</c:v>
                </c:pt>
                <c:pt idx="580">
                  <c:v>9.6670099999999994</c:v>
                </c:pt>
                <c:pt idx="581">
                  <c:v>9.6836599999999997</c:v>
                </c:pt>
                <c:pt idx="582">
                  <c:v>9.7001899999999992</c:v>
                </c:pt>
                <c:pt idx="583">
                  <c:v>9.7163599999999999</c:v>
                </c:pt>
                <c:pt idx="584">
                  <c:v>9.7334800000000001</c:v>
                </c:pt>
                <c:pt idx="585">
                  <c:v>9.7500099999999996</c:v>
                </c:pt>
                <c:pt idx="586">
                  <c:v>9.7667699999999993</c:v>
                </c:pt>
                <c:pt idx="587">
                  <c:v>9.7834199999999996</c:v>
                </c:pt>
                <c:pt idx="588">
                  <c:v>9.8003</c:v>
                </c:pt>
                <c:pt idx="589">
                  <c:v>9.8168299999999995</c:v>
                </c:pt>
                <c:pt idx="590">
                  <c:v>9.8330000000000002</c:v>
                </c:pt>
                <c:pt idx="591">
                  <c:v>9.85</c:v>
                </c:pt>
                <c:pt idx="592">
                  <c:v>9.8667599999999993</c:v>
                </c:pt>
                <c:pt idx="593">
                  <c:v>9.8835300000000004</c:v>
                </c:pt>
                <c:pt idx="594">
                  <c:v>9.9000599999999999</c:v>
                </c:pt>
                <c:pt idx="595">
                  <c:v>9.9168199999999995</c:v>
                </c:pt>
                <c:pt idx="596">
                  <c:v>9.9334699999999998</c:v>
                </c:pt>
                <c:pt idx="597">
                  <c:v>9.9501100000000005</c:v>
                </c:pt>
                <c:pt idx="598">
                  <c:v>9.9665199999999992</c:v>
                </c:pt>
                <c:pt idx="599">
                  <c:v>9.9835200000000004</c:v>
                </c:pt>
                <c:pt idx="600">
                  <c:v>10.000170000000001</c:v>
                </c:pt>
                <c:pt idx="601">
                  <c:v>10.01693</c:v>
                </c:pt>
                <c:pt idx="602">
                  <c:v>10.03346</c:v>
                </c:pt>
                <c:pt idx="603">
                  <c:v>10.050219999999999</c:v>
                </c:pt>
                <c:pt idx="604">
                  <c:v>10.066990000000001</c:v>
                </c:pt>
                <c:pt idx="605">
                  <c:v>10.08328</c:v>
                </c:pt>
                <c:pt idx="606">
                  <c:v>10.09981</c:v>
                </c:pt>
                <c:pt idx="607">
                  <c:v>10.11669</c:v>
                </c:pt>
                <c:pt idx="608">
                  <c:v>10.13369</c:v>
                </c:pt>
                <c:pt idx="609">
                  <c:v>10.150219999999999</c:v>
                </c:pt>
                <c:pt idx="610">
                  <c:v>10.16675</c:v>
                </c:pt>
                <c:pt idx="611">
                  <c:v>10.183389999999999</c:v>
                </c:pt>
                <c:pt idx="612">
                  <c:v>10.200150000000001</c:v>
                </c:pt>
                <c:pt idx="613">
                  <c:v>10.216559999999999</c:v>
                </c:pt>
                <c:pt idx="614">
                  <c:v>10.23333</c:v>
                </c:pt>
                <c:pt idx="615">
                  <c:v>10.250209999999999</c:v>
                </c:pt>
                <c:pt idx="616">
                  <c:v>10.266970000000001</c:v>
                </c:pt>
                <c:pt idx="617">
                  <c:v>10.2835</c:v>
                </c:pt>
                <c:pt idx="618">
                  <c:v>10.30003</c:v>
                </c:pt>
                <c:pt idx="619">
                  <c:v>10.316789999999999</c:v>
                </c:pt>
                <c:pt idx="620">
                  <c:v>10.333320000000001</c:v>
                </c:pt>
                <c:pt idx="621">
                  <c:v>10.34985</c:v>
                </c:pt>
                <c:pt idx="622">
                  <c:v>10.36661</c:v>
                </c:pt>
                <c:pt idx="623">
                  <c:v>10.383609999999999</c:v>
                </c:pt>
                <c:pt idx="624">
                  <c:v>10.400499999999999</c:v>
                </c:pt>
                <c:pt idx="625">
                  <c:v>10.41691</c:v>
                </c:pt>
                <c:pt idx="626">
                  <c:v>10.433199999999999</c:v>
                </c:pt>
                <c:pt idx="627">
                  <c:v>10.45008</c:v>
                </c:pt>
                <c:pt idx="628">
                  <c:v>10.466839999999999</c:v>
                </c:pt>
                <c:pt idx="629">
                  <c:v>10.483370000000001</c:v>
                </c:pt>
                <c:pt idx="630">
                  <c:v>10.50014</c:v>
                </c:pt>
                <c:pt idx="631">
                  <c:v>10.51702</c:v>
                </c:pt>
                <c:pt idx="632">
                  <c:v>10.53354</c:v>
                </c:pt>
                <c:pt idx="633">
                  <c:v>10.55007</c:v>
                </c:pt>
                <c:pt idx="634">
                  <c:v>10.566599999999999</c:v>
                </c:pt>
                <c:pt idx="635">
                  <c:v>10.583600000000001</c:v>
                </c:pt>
                <c:pt idx="636">
                  <c:v>10.60013</c:v>
                </c:pt>
                <c:pt idx="637">
                  <c:v>10.616540000000001</c:v>
                </c:pt>
                <c:pt idx="638">
                  <c:v>10.63354</c:v>
                </c:pt>
                <c:pt idx="639">
                  <c:v>10.65066</c:v>
                </c:pt>
                <c:pt idx="640">
                  <c:v>10.666829999999999</c:v>
                </c:pt>
                <c:pt idx="641">
                  <c:v>10.68289</c:v>
                </c:pt>
                <c:pt idx="642">
                  <c:v>10.7</c:v>
                </c:pt>
                <c:pt idx="643">
                  <c:v>10.716889999999999</c:v>
                </c:pt>
                <c:pt idx="644">
                  <c:v>10.733409999999999</c:v>
                </c:pt>
                <c:pt idx="645">
                  <c:v>10.74994</c:v>
                </c:pt>
                <c:pt idx="646">
                  <c:v>10.7667</c:v>
                </c:pt>
                <c:pt idx="647">
                  <c:v>10.783709999999999</c:v>
                </c:pt>
                <c:pt idx="648">
                  <c:v>10.80012</c:v>
                </c:pt>
                <c:pt idx="649">
                  <c:v>10.816409999999999</c:v>
                </c:pt>
                <c:pt idx="650">
                  <c:v>10.83352</c:v>
                </c:pt>
                <c:pt idx="651">
                  <c:v>10.850289999999999</c:v>
                </c:pt>
                <c:pt idx="652">
                  <c:v>10.8667</c:v>
                </c:pt>
                <c:pt idx="653">
                  <c:v>10.88334</c:v>
                </c:pt>
                <c:pt idx="654">
                  <c:v>10.900230000000001</c:v>
                </c:pt>
                <c:pt idx="655">
                  <c:v>10.916869999999999</c:v>
                </c:pt>
                <c:pt idx="656">
                  <c:v>10.933160000000001</c:v>
                </c:pt>
                <c:pt idx="657">
                  <c:v>10.94993</c:v>
                </c:pt>
                <c:pt idx="658">
                  <c:v>10.96705</c:v>
                </c:pt>
                <c:pt idx="659">
                  <c:v>10.983689999999999</c:v>
                </c:pt>
                <c:pt idx="660">
                  <c:v>10.98794</c:v>
                </c:pt>
              </c:numCache>
            </c:numRef>
          </c:xVal>
          <c:yVal>
            <c:numRef>
              <c:f>[1]Specimen_RawData_1!$C$7:$C$667</c:f>
              <c:numCache>
                <c:formatCode>General</c:formatCode>
                <c:ptCount val="661"/>
                <c:pt idx="0">
                  <c:v>9.7999999999999997E-4</c:v>
                </c:pt>
                <c:pt idx="1">
                  <c:v>2.14E-3</c:v>
                </c:pt>
                <c:pt idx="2">
                  <c:v>2.5300000000000001E-3</c:v>
                </c:pt>
                <c:pt idx="3">
                  <c:v>3.46E-3</c:v>
                </c:pt>
                <c:pt idx="4">
                  <c:v>4.0699999999999998E-3</c:v>
                </c:pt>
                <c:pt idx="5">
                  <c:v>4.3299999999999996E-3</c:v>
                </c:pt>
                <c:pt idx="6">
                  <c:v>5.0299999999999997E-3</c:v>
                </c:pt>
                <c:pt idx="7">
                  <c:v>5.4799999999999996E-3</c:v>
                </c:pt>
                <c:pt idx="8">
                  <c:v>5.9899999999999997E-3</c:v>
                </c:pt>
                <c:pt idx="9">
                  <c:v>6.3099999999999996E-3</c:v>
                </c:pt>
                <c:pt idx="10">
                  <c:v>6.6600000000000001E-3</c:v>
                </c:pt>
                <c:pt idx="11">
                  <c:v>7.45E-3</c:v>
                </c:pt>
                <c:pt idx="12">
                  <c:v>7.79E-3</c:v>
                </c:pt>
                <c:pt idx="13">
                  <c:v>8.8699999999999994E-3</c:v>
                </c:pt>
                <c:pt idx="14">
                  <c:v>9.2499999999999995E-3</c:v>
                </c:pt>
                <c:pt idx="15">
                  <c:v>9.4999999999999998E-3</c:v>
                </c:pt>
                <c:pt idx="16">
                  <c:v>9.8799999999999999E-3</c:v>
                </c:pt>
                <c:pt idx="17">
                  <c:v>1.043E-2</c:v>
                </c:pt>
                <c:pt idx="18">
                  <c:v>1.112E-2</c:v>
                </c:pt>
                <c:pt idx="19">
                  <c:v>1.1469999999999999E-2</c:v>
                </c:pt>
                <c:pt idx="20">
                  <c:v>1.217E-2</c:v>
                </c:pt>
                <c:pt idx="21">
                  <c:v>1.255E-2</c:v>
                </c:pt>
                <c:pt idx="22">
                  <c:v>1.302E-2</c:v>
                </c:pt>
                <c:pt idx="23">
                  <c:v>1.338E-2</c:v>
                </c:pt>
                <c:pt idx="24">
                  <c:v>1.421E-2</c:v>
                </c:pt>
                <c:pt idx="25">
                  <c:v>1.47E-2</c:v>
                </c:pt>
                <c:pt idx="26">
                  <c:v>1.5180000000000001E-2</c:v>
                </c:pt>
                <c:pt idx="27">
                  <c:v>1.559E-2</c:v>
                </c:pt>
                <c:pt idx="28">
                  <c:v>1.5980000000000001E-2</c:v>
                </c:pt>
                <c:pt idx="29">
                  <c:v>1.6740000000000001E-2</c:v>
                </c:pt>
                <c:pt idx="30">
                  <c:v>1.745E-2</c:v>
                </c:pt>
                <c:pt idx="31">
                  <c:v>1.8100000000000002E-2</c:v>
                </c:pt>
                <c:pt idx="32">
                  <c:v>1.8540000000000001E-2</c:v>
                </c:pt>
                <c:pt idx="33">
                  <c:v>1.9029999999999998E-2</c:v>
                </c:pt>
                <c:pt idx="34">
                  <c:v>1.9470000000000001E-2</c:v>
                </c:pt>
                <c:pt idx="35">
                  <c:v>2.0299999999999999E-2</c:v>
                </c:pt>
                <c:pt idx="36">
                  <c:v>2.0930000000000001E-2</c:v>
                </c:pt>
                <c:pt idx="37">
                  <c:v>2.1149999999999999E-2</c:v>
                </c:pt>
                <c:pt idx="38">
                  <c:v>2.137E-2</c:v>
                </c:pt>
                <c:pt idx="39">
                  <c:v>2.247E-2</c:v>
                </c:pt>
                <c:pt idx="40">
                  <c:v>2.2790000000000001E-2</c:v>
                </c:pt>
                <c:pt idx="41">
                  <c:v>2.342E-2</c:v>
                </c:pt>
                <c:pt idx="42">
                  <c:v>2.4279999999999999E-2</c:v>
                </c:pt>
                <c:pt idx="43">
                  <c:v>2.4750000000000001E-2</c:v>
                </c:pt>
                <c:pt idx="44">
                  <c:v>2.5520000000000001E-2</c:v>
                </c:pt>
                <c:pt idx="45">
                  <c:v>2.5659999999999999E-2</c:v>
                </c:pt>
                <c:pt idx="46">
                  <c:v>2.6669999999999999E-2</c:v>
                </c:pt>
                <c:pt idx="47">
                  <c:v>2.6769999999999999E-2</c:v>
                </c:pt>
                <c:pt idx="48">
                  <c:v>2.767E-2</c:v>
                </c:pt>
                <c:pt idx="49">
                  <c:v>2.7990000000000001E-2</c:v>
                </c:pt>
                <c:pt idx="50">
                  <c:v>2.8590000000000001E-2</c:v>
                </c:pt>
                <c:pt idx="51">
                  <c:v>2.8969999999999999E-2</c:v>
                </c:pt>
                <c:pt idx="52">
                  <c:v>2.9530000000000001E-2</c:v>
                </c:pt>
                <c:pt idx="53">
                  <c:v>3.0130000000000001E-2</c:v>
                </c:pt>
                <c:pt idx="54">
                  <c:v>3.1019999999999999E-2</c:v>
                </c:pt>
                <c:pt idx="55">
                  <c:v>3.143E-2</c:v>
                </c:pt>
                <c:pt idx="56">
                  <c:v>3.2399999999999998E-2</c:v>
                </c:pt>
                <c:pt idx="57">
                  <c:v>3.252E-2</c:v>
                </c:pt>
                <c:pt idx="58">
                  <c:v>3.354E-2</c:v>
                </c:pt>
                <c:pt idx="59">
                  <c:v>3.3709999999999997E-2</c:v>
                </c:pt>
                <c:pt idx="60">
                  <c:v>3.4869999999999998E-2</c:v>
                </c:pt>
                <c:pt idx="61">
                  <c:v>3.49E-2</c:v>
                </c:pt>
                <c:pt idx="62">
                  <c:v>3.5680000000000003E-2</c:v>
                </c:pt>
                <c:pt idx="63">
                  <c:v>3.6310000000000002E-2</c:v>
                </c:pt>
                <c:pt idx="64">
                  <c:v>3.687E-2</c:v>
                </c:pt>
                <c:pt idx="65">
                  <c:v>3.7519999999999998E-2</c:v>
                </c:pt>
                <c:pt idx="66">
                  <c:v>3.8379999999999997E-2</c:v>
                </c:pt>
                <c:pt idx="67">
                  <c:v>3.8640000000000001E-2</c:v>
                </c:pt>
                <c:pt idx="68">
                  <c:v>3.95E-2</c:v>
                </c:pt>
                <c:pt idx="69">
                  <c:v>4.0059999999999998E-2</c:v>
                </c:pt>
                <c:pt idx="70">
                  <c:v>4.0480000000000002E-2</c:v>
                </c:pt>
                <c:pt idx="71">
                  <c:v>4.1300000000000003E-2</c:v>
                </c:pt>
                <c:pt idx="72">
                  <c:v>4.2229999999999997E-2</c:v>
                </c:pt>
                <c:pt idx="73">
                  <c:v>4.2320000000000003E-2</c:v>
                </c:pt>
                <c:pt idx="74">
                  <c:v>4.3159999999999997E-2</c:v>
                </c:pt>
                <c:pt idx="75">
                  <c:v>4.3720000000000002E-2</c:v>
                </c:pt>
                <c:pt idx="76">
                  <c:v>4.4729999999999999E-2</c:v>
                </c:pt>
                <c:pt idx="77">
                  <c:v>4.5519999999999998E-2</c:v>
                </c:pt>
                <c:pt idx="78">
                  <c:v>4.623E-2</c:v>
                </c:pt>
                <c:pt idx="79">
                  <c:v>4.6940000000000003E-2</c:v>
                </c:pt>
                <c:pt idx="80">
                  <c:v>4.7570000000000001E-2</c:v>
                </c:pt>
                <c:pt idx="81">
                  <c:v>4.8340000000000001E-2</c:v>
                </c:pt>
                <c:pt idx="82">
                  <c:v>4.9000000000000002E-2</c:v>
                </c:pt>
                <c:pt idx="83">
                  <c:v>4.9730000000000003E-2</c:v>
                </c:pt>
                <c:pt idx="84">
                  <c:v>5.0360000000000002E-2</c:v>
                </c:pt>
                <c:pt idx="85">
                  <c:v>5.1180000000000003E-2</c:v>
                </c:pt>
                <c:pt idx="86">
                  <c:v>5.1450000000000003E-2</c:v>
                </c:pt>
                <c:pt idx="87">
                  <c:v>5.2440000000000001E-2</c:v>
                </c:pt>
                <c:pt idx="88">
                  <c:v>5.3499999999999999E-2</c:v>
                </c:pt>
                <c:pt idx="89">
                  <c:v>5.4170000000000003E-2</c:v>
                </c:pt>
                <c:pt idx="90">
                  <c:v>5.4870000000000002E-2</c:v>
                </c:pt>
                <c:pt idx="91">
                  <c:v>5.5469999999999998E-2</c:v>
                </c:pt>
                <c:pt idx="92">
                  <c:v>5.645E-2</c:v>
                </c:pt>
                <c:pt idx="93">
                  <c:v>5.7169999999999999E-2</c:v>
                </c:pt>
                <c:pt idx="94">
                  <c:v>5.7750000000000003E-2</c:v>
                </c:pt>
                <c:pt idx="95">
                  <c:v>5.8380000000000001E-2</c:v>
                </c:pt>
                <c:pt idx="96">
                  <c:v>5.9409999999999998E-2</c:v>
                </c:pt>
                <c:pt idx="97">
                  <c:v>6.0150000000000002E-2</c:v>
                </c:pt>
                <c:pt idx="98">
                  <c:v>6.0830000000000002E-2</c:v>
                </c:pt>
                <c:pt idx="99">
                  <c:v>6.1929999999999999E-2</c:v>
                </c:pt>
                <c:pt idx="100">
                  <c:v>6.2770000000000006E-2</c:v>
                </c:pt>
                <c:pt idx="101">
                  <c:v>6.3799999999999996E-2</c:v>
                </c:pt>
                <c:pt idx="102">
                  <c:v>6.4380000000000007E-2</c:v>
                </c:pt>
                <c:pt idx="103">
                  <c:v>6.515E-2</c:v>
                </c:pt>
                <c:pt idx="104">
                  <c:v>6.6100000000000006E-2</c:v>
                </c:pt>
                <c:pt idx="105">
                  <c:v>6.694E-2</c:v>
                </c:pt>
                <c:pt idx="106">
                  <c:v>6.7860000000000004E-2</c:v>
                </c:pt>
                <c:pt idx="107">
                  <c:v>6.9040000000000004E-2</c:v>
                </c:pt>
                <c:pt idx="108">
                  <c:v>6.9930000000000006E-2</c:v>
                </c:pt>
                <c:pt idx="109">
                  <c:v>7.0180000000000006E-2</c:v>
                </c:pt>
                <c:pt idx="110">
                  <c:v>7.1550000000000002E-2</c:v>
                </c:pt>
                <c:pt idx="111">
                  <c:v>7.1970000000000006E-2</c:v>
                </c:pt>
                <c:pt idx="112">
                  <c:v>7.3529999999999998E-2</c:v>
                </c:pt>
                <c:pt idx="113">
                  <c:v>7.4349999999999999E-2</c:v>
                </c:pt>
                <c:pt idx="114">
                  <c:v>7.5550000000000006E-2</c:v>
                </c:pt>
                <c:pt idx="115">
                  <c:v>7.6660000000000006E-2</c:v>
                </c:pt>
                <c:pt idx="116">
                  <c:v>7.7890000000000001E-2</c:v>
                </c:pt>
                <c:pt idx="117">
                  <c:v>7.8630000000000005E-2</c:v>
                </c:pt>
                <c:pt idx="118">
                  <c:v>7.9589999999999994E-2</c:v>
                </c:pt>
                <c:pt idx="119">
                  <c:v>8.1259999999999999E-2</c:v>
                </c:pt>
                <c:pt idx="120">
                  <c:v>8.2479999999999998E-2</c:v>
                </c:pt>
                <c:pt idx="121">
                  <c:v>8.3589999999999998E-2</c:v>
                </c:pt>
                <c:pt idx="122">
                  <c:v>8.4580000000000002E-2</c:v>
                </c:pt>
                <c:pt idx="123">
                  <c:v>8.5849999999999996E-2</c:v>
                </c:pt>
                <c:pt idx="124">
                  <c:v>8.7160000000000001E-2</c:v>
                </c:pt>
                <c:pt idx="125">
                  <c:v>8.8510000000000005E-2</c:v>
                </c:pt>
                <c:pt idx="126">
                  <c:v>9.0240000000000001E-2</c:v>
                </c:pt>
                <c:pt idx="127">
                  <c:v>9.1499999999999998E-2</c:v>
                </c:pt>
                <c:pt idx="128">
                  <c:v>9.2859999999999998E-2</c:v>
                </c:pt>
                <c:pt idx="129">
                  <c:v>9.4240000000000004E-2</c:v>
                </c:pt>
                <c:pt idx="130">
                  <c:v>9.5710000000000003E-2</c:v>
                </c:pt>
                <c:pt idx="131">
                  <c:v>9.7250000000000003E-2</c:v>
                </c:pt>
                <c:pt idx="132">
                  <c:v>9.8890000000000006E-2</c:v>
                </c:pt>
                <c:pt idx="133">
                  <c:v>0.1004</c:v>
                </c:pt>
                <c:pt idx="134">
                  <c:v>0.10227</c:v>
                </c:pt>
                <c:pt idx="135">
                  <c:v>0.10374</c:v>
                </c:pt>
                <c:pt idx="136">
                  <c:v>0.10612000000000001</c:v>
                </c:pt>
                <c:pt idx="137">
                  <c:v>0.10736999999999999</c:v>
                </c:pt>
                <c:pt idx="138">
                  <c:v>0.10918</c:v>
                </c:pt>
                <c:pt idx="139">
                  <c:v>0.11126999999999999</c:v>
                </c:pt>
                <c:pt idx="140">
                  <c:v>0.11335000000000001</c:v>
                </c:pt>
                <c:pt idx="141">
                  <c:v>0.11564000000000001</c:v>
                </c:pt>
                <c:pt idx="142">
                  <c:v>0.11766</c:v>
                </c:pt>
                <c:pt idx="143">
                  <c:v>0.11985999999999999</c:v>
                </c:pt>
                <c:pt idx="144">
                  <c:v>0.12186</c:v>
                </c:pt>
                <c:pt idx="145">
                  <c:v>0.12407</c:v>
                </c:pt>
                <c:pt idx="146">
                  <c:v>0.12609000000000001</c:v>
                </c:pt>
                <c:pt idx="147">
                  <c:v>0.12833</c:v>
                </c:pt>
                <c:pt idx="148">
                  <c:v>0.13103000000000001</c:v>
                </c:pt>
                <c:pt idx="149">
                  <c:v>0.13324</c:v>
                </c:pt>
                <c:pt idx="150">
                  <c:v>0.13544</c:v>
                </c:pt>
                <c:pt idx="151">
                  <c:v>0.13821</c:v>
                </c:pt>
                <c:pt idx="152">
                  <c:v>0.14015</c:v>
                </c:pt>
                <c:pt idx="153">
                  <c:v>0.14296</c:v>
                </c:pt>
                <c:pt idx="154">
                  <c:v>0.14582000000000001</c:v>
                </c:pt>
                <c:pt idx="155">
                  <c:v>0.14860000000000001</c:v>
                </c:pt>
                <c:pt idx="156">
                  <c:v>0.15143000000000001</c:v>
                </c:pt>
                <c:pt idx="157">
                  <c:v>0.15373999999999999</c:v>
                </c:pt>
                <c:pt idx="158">
                  <c:v>0.15617</c:v>
                </c:pt>
                <c:pt idx="159">
                  <c:v>0.15923999999999999</c:v>
                </c:pt>
                <c:pt idx="160">
                  <c:v>0.16261999999999999</c:v>
                </c:pt>
                <c:pt idx="161">
                  <c:v>0.16511000000000001</c:v>
                </c:pt>
                <c:pt idx="162">
                  <c:v>0.16830000000000001</c:v>
                </c:pt>
                <c:pt idx="163">
                  <c:v>0.1716</c:v>
                </c:pt>
                <c:pt idx="164">
                  <c:v>0.17491000000000001</c:v>
                </c:pt>
                <c:pt idx="165">
                  <c:v>0.17757999999999999</c:v>
                </c:pt>
                <c:pt idx="166">
                  <c:v>0.18112</c:v>
                </c:pt>
                <c:pt idx="167">
                  <c:v>0.18496000000000001</c:v>
                </c:pt>
                <c:pt idx="168">
                  <c:v>0.18814</c:v>
                </c:pt>
                <c:pt idx="169">
                  <c:v>0.19178000000000001</c:v>
                </c:pt>
                <c:pt idx="170">
                  <c:v>0.19591</c:v>
                </c:pt>
                <c:pt idx="171">
                  <c:v>0.19921</c:v>
                </c:pt>
                <c:pt idx="172">
                  <c:v>0.20293</c:v>
                </c:pt>
                <c:pt idx="173">
                  <c:v>0.20643</c:v>
                </c:pt>
                <c:pt idx="174">
                  <c:v>0.21063999999999999</c:v>
                </c:pt>
                <c:pt idx="175">
                  <c:v>0.21479000000000001</c:v>
                </c:pt>
                <c:pt idx="176">
                  <c:v>0.21881</c:v>
                </c:pt>
                <c:pt idx="177">
                  <c:v>0.22247</c:v>
                </c:pt>
                <c:pt idx="178">
                  <c:v>0.2276</c:v>
                </c:pt>
                <c:pt idx="179">
                  <c:v>0.23216999999999999</c:v>
                </c:pt>
                <c:pt idx="180">
                  <c:v>0.23571</c:v>
                </c:pt>
                <c:pt idx="181">
                  <c:v>0.24038000000000001</c:v>
                </c:pt>
                <c:pt idx="182">
                  <c:v>0.24556</c:v>
                </c:pt>
                <c:pt idx="183">
                  <c:v>0.25017</c:v>
                </c:pt>
                <c:pt idx="184">
                  <c:v>0.25420999999999999</c:v>
                </c:pt>
                <c:pt idx="185">
                  <c:v>0.25940000000000002</c:v>
                </c:pt>
                <c:pt idx="186">
                  <c:v>0.26413999999999999</c:v>
                </c:pt>
                <c:pt idx="187">
                  <c:v>0.26902999999999999</c:v>
                </c:pt>
                <c:pt idx="188">
                  <c:v>0.27356000000000003</c:v>
                </c:pt>
                <c:pt idx="189">
                  <c:v>0.27867999999999998</c:v>
                </c:pt>
                <c:pt idx="190">
                  <c:v>0.28460000000000002</c:v>
                </c:pt>
                <c:pt idx="191">
                  <c:v>0.28938999999999998</c:v>
                </c:pt>
                <c:pt idx="192">
                  <c:v>0.29441000000000001</c:v>
                </c:pt>
                <c:pt idx="193">
                  <c:v>0.30051</c:v>
                </c:pt>
                <c:pt idx="194">
                  <c:v>0.30580000000000002</c:v>
                </c:pt>
                <c:pt idx="195">
                  <c:v>0.31165999999999999</c:v>
                </c:pt>
                <c:pt idx="196">
                  <c:v>0.31723000000000001</c:v>
                </c:pt>
                <c:pt idx="197">
                  <c:v>0.3236</c:v>
                </c:pt>
                <c:pt idx="198">
                  <c:v>0.32979000000000003</c:v>
                </c:pt>
                <c:pt idx="199">
                  <c:v>0.33509</c:v>
                </c:pt>
                <c:pt idx="200">
                  <c:v>0.34155999999999997</c:v>
                </c:pt>
                <c:pt idx="201">
                  <c:v>0.34764</c:v>
                </c:pt>
                <c:pt idx="202">
                  <c:v>0.35387999999999997</c:v>
                </c:pt>
                <c:pt idx="203">
                  <c:v>0.35931999999999997</c:v>
                </c:pt>
                <c:pt idx="204">
                  <c:v>0.36608000000000002</c:v>
                </c:pt>
                <c:pt idx="205">
                  <c:v>0.37334000000000001</c:v>
                </c:pt>
                <c:pt idx="206">
                  <c:v>0.37988</c:v>
                </c:pt>
                <c:pt idx="207">
                  <c:v>0.38611000000000001</c:v>
                </c:pt>
                <c:pt idx="208">
                  <c:v>0.39356000000000002</c:v>
                </c:pt>
                <c:pt idx="209">
                  <c:v>0.40079999999999999</c:v>
                </c:pt>
                <c:pt idx="210">
                  <c:v>0.40727999999999998</c:v>
                </c:pt>
                <c:pt idx="211">
                  <c:v>0.41398000000000001</c:v>
                </c:pt>
                <c:pt idx="212">
                  <c:v>0.42142000000000002</c:v>
                </c:pt>
                <c:pt idx="213">
                  <c:v>0.42935000000000001</c:v>
                </c:pt>
                <c:pt idx="214">
                  <c:v>0.43630000000000002</c:v>
                </c:pt>
                <c:pt idx="215">
                  <c:v>0.44312000000000001</c:v>
                </c:pt>
                <c:pt idx="216">
                  <c:v>0.45069999999999999</c:v>
                </c:pt>
                <c:pt idx="217">
                  <c:v>0.45867000000000002</c:v>
                </c:pt>
                <c:pt idx="218">
                  <c:v>0.46555999999999997</c:v>
                </c:pt>
                <c:pt idx="219">
                  <c:v>0.47260000000000002</c:v>
                </c:pt>
                <c:pt idx="220">
                  <c:v>0.48135</c:v>
                </c:pt>
                <c:pt idx="221">
                  <c:v>0.48968</c:v>
                </c:pt>
                <c:pt idx="222">
                  <c:v>0.49658000000000002</c:v>
                </c:pt>
                <c:pt idx="223">
                  <c:v>0.50517999999999996</c:v>
                </c:pt>
                <c:pt idx="224">
                  <c:v>0.51341999999999999</c:v>
                </c:pt>
                <c:pt idx="225">
                  <c:v>0.52166999999999997</c:v>
                </c:pt>
                <c:pt idx="226">
                  <c:v>0.53049999999999997</c:v>
                </c:pt>
                <c:pt idx="227">
                  <c:v>0.53929000000000005</c:v>
                </c:pt>
                <c:pt idx="228">
                  <c:v>0.54818999999999996</c:v>
                </c:pt>
                <c:pt idx="229">
                  <c:v>0.55630000000000002</c:v>
                </c:pt>
                <c:pt idx="230">
                  <c:v>0.56496000000000002</c:v>
                </c:pt>
                <c:pt idx="231">
                  <c:v>0.57472999999999996</c:v>
                </c:pt>
                <c:pt idx="232">
                  <c:v>0.58387</c:v>
                </c:pt>
                <c:pt idx="233">
                  <c:v>0.59316000000000002</c:v>
                </c:pt>
                <c:pt idx="234">
                  <c:v>0.60228000000000004</c:v>
                </c:pt>
                <c:pt idx="235">
                  <c:v>0.61206000000000005</c:v>
                </c:pt>
                <c:pt idx="236">
                  <c:v>0.62166999999999994</c:v>
                </c:pt>
                <c:pt idx="237">
                  <c:v>0.63095999999999997</c:v>
                </c:pt>
                <c:pt idx="238">
                  <c:v>0.64073000000000002</c:v>
                </c:pt>
                <c:pt idx="239">
                  <c:v>0.65159999999999996</c:v>
                </c:pt>
                <c:pt idx="240">
                  <c:v>0.66173000000000004</c:v>
                </c:pt>
                <c:pt idx="241">
                  <c:v>0.67230999999999996</c:v>
                </c:pt>
                <c:pt idx="242">
                  <c:v>0.68230000000000002</c:v>
                </c:pt>
                <c:pt idx="243">
                  <c:v>0.69259000000000004</c:v>
                </c:pt>
                <c:pt idx="244">
                  <c:v>0.70294999999999996</c:v>
                </c:pt>
                <c:pt idx="245">
                  <c:v>0.71306000000000003</c:v>
                </c:pt>
                <c:pt idx="246">
                  <c:v>0.72453000000000001</c:v>
                </c:pt>
                <c:pt idx="247">
                  <c:v>0.73509000000000002</c:v>
                </c:pt>
                <c:pt idx="248">
                  <c:v>0.74568999999999996</c:v>
                </c:pt>
                <c:pt idx="249">
                  <c:v>0.75724999999999998</c:v>
                </c:pt>
                <c:pt idx="250">
                  <c:v>0.76709000000000005</c:v>
                </c:pt>
                <c:pt idx="251">
                  <c:v>0.77871000000000001</c:v>
                </c:pt>
                <c:pt idx="252">
                  <c:v>0.79047999999999996</c:v>
                </c:pt>
                <c:pt idx="253">
                  <c:v>0.80144000000000004</c:v>
                </c:pt>
                <c:pt idx="254">
                  <c:v>0.81311</c:v>
                </c:pt>
                <c:pt idx="255">
                  <c:v>0.82545000000000002</c:v>
                </c:pt>
                <c:pt idx="256">
                  <c:v>0.83748999999999996</c:v>
                </c:pt>
                <c:pt idx="257">
                  <c:v>0.84894999999999998</c:v>
                </c:pt>
                <c:pt idx="258">
                  <c:v>0.86023000000000005</c:v>
                </c:pt>
                <c:pt idx="259">
                  <c:v>0.87190000000000001</c:v>
                </c:pt>
                <c:pt idx="260">
                  <c:v>0.88387000000000004</c:v>
                </c:pt>
                <c:pt idx="261">
                  <c:v>0.89641999999999999</c:v>
                </c:pt>
                <c:pt idx="262">
                  <c:v>0.90839000000000003</c:v>
                </c:pt>
                <c:pt idx="263">
                  <c:v>0.92078000000000004</c:v>
                </c:pt>
                <c:pt idx="264">
                  <c:v>0.93328</c:v>
                </c:pt>
                <c:pt idx="265">
                  <c:v>0.94450999999999996</c:v>
                </c:pt>
                <c:pt idx="266">
                  <c:v>0.95826999999999996</c:v>
                </c:pt>
                <c:pt idx="267">
                  <c:v>0.97150000000000003</c:v>
                </c:pt>
                <c:pt idx="268">
                  <c:v>0.98426999999999998</c:v>
                </c:pt>
                <c:pt idx="269">
                  <c:v>0.99678999999999995</c:v>
                </c:pt>
                <c:pt idx="270">
                  <c:v>1.00922</c:v>
                </c:pt>
                <c:pt idx="271">
                  <c:v>1.0222100000000001</c:v>
                </c:pt>
                <c:pt idx="272">
                  <c:v>1.0335300000000001</c:v>
                </c:pt>
                <c:pt idx="273">
                  <c:v>1.0453300000000001</c:v>
                </c:pt>
                <c:pt idx="274">
                  <c:v>1.0593900000000001</c:v>
                </c:pt>
                <c:pt idx="275">
                  <c:v>1.0735300000000001</c:v>
                </c:pt>
                <c:pt idx="276">
                  <c:v>1.0862400000000001</c:v>
                </c:pt>
                <c:pt idx="277">
                  <c:v>1.0987899999999999</c:v>
                </c:pt>
                <c:pt idx="278">
                  <c:v>1.11304</c:v>
                </c:pt>
                <c:pt idx="279">
                  <c:v>1.1272200000000001</c:v>
                </c:pt>
                <c:pt idx="280">
                  <c:v>1.1402000000000001</c:v>
                </c:pt>
                <c:pt idx="281">
                  <c:v>1.1545099999999999</c:v>
                </c:pt>
                <c:pt idx="282">
                  <c:v>1.1689799999999999</c:v>
                </c:pt>
                <c:pt idx="283">
                  <c:v>1.1825699999999999</c:v>
                </c:pt>
                <c:pt idx="284">
                  <c:v>1.1966399999999999</c:v>
                </c:pt>
                <c:pt idx="285">
                  <c:v>1.21065</c:v>
                </c:pt>
                <c:pt idx="286">
                  <c:v>1.2250099999999999</c:v>
                </c:pt>
                <c:pt idx="287">
                  <c:v>1.23949</c:v>
                </c:pt>
                <c:pt idx="288">
                  <c:v>1.2526900000000001</c:v>
                </c:pt>
                <c:pt idx="289">
                  <c:v>1.26654</c:v>
                </c:pt>
                <c:pt idx="290">
                  <c:v>1.2820400000000001</c:v>
                </c:pt>
                <c:pt idx="291">
                  <c:v>1.29678</c:v>
                </c:pt>
                <c:pt idx="292">
                  <c:v>1.30969</c:v>
                </c:pt>
                <c:pt idx="293">
                  <c:v>1.32395</c:v>
                </c:pt>
                <c:pt idx="294">
                  <c:v>1.3398000000000001</c:v>
                </c:pt>
                <c:pt idx="295">
                  <c:v>1.35422</c:v>
                </c:pt>
                <c:pt idx="296">
                  <c:v>1.36873</c:v>
                </c:pt>
                <c:pt idx="297">
                  <c:v>1.38463</c:v>
                </c:pt>
                <c:pt idx="298">
                  <c:v>1.4011499999999999</c:v>
                </c:pt>
                <c:pt idx="299">
                  <c:v>1.4159900000000001</c:v>
                </c:pt>
                <c:pt idx="300">
                  <c:v>1.42998</c:v>
                </c:pt>
                <c:pt idx="301">
                  <c:v>1.44651</c:v>
                </c:pt>
                <c:pt idx="302">
                  <c:v>1.46279</c:v>
                </c:pt>
                <c:pt idx="303">
                  <c:v>1.4783999999999999</c:v>
                </c:pt>
                <c:pt idx="304">
                  <c:v>1.49214</c:v>
                </c:pt>
                <c:pt idx="305">
                  <c:v>1.5081199999999999</c:v>
                </c:pt>
                <c:pt idx="306">
                  <c:v>1.5243100000000001</c:v>
                </c:pt>
                <c:pt idx="307">
                  <c:v>1.53775</c:v>
                </c:pt>
                <c:pt idx="308">
                  <c:v>1.55291</c:v>
                </c:pt>
                <c:pt idx="309">
                  <c:v>1.5697000000000001</c:v>
                </c:pt>
                <c:pt idx="310">
                  <c:v>1.58514</c:v>
                </c:pt>
                <c:pt idx="311">
                  <c:v>1.59992</c:v>
                </c:pt>
                <c:pt idx="312">
                  <c:v>1.6152</c:v>
                </c:pt>
                <c:pt idx="313">
                  <c:v>1.63184</c:v>
                </c:pt>
                <c:pt idx="314">
                  <c:v>1.6469199999999999</c:v>
                </c:pt>
                <c:pt idx="315">
                  <c:v>1.6617200000000001</c:v>
                </c:pt>
                <c:pt idx="316">
                  <c:v>1.6778200000000001</c:v>
                </c:pt>
                <c:pt idx="317">
                  <c:v>1.6938899999999999</c:v>
                </c:pt>
                <c:pt idx="318">
                  <c:v>1.70964</c:v>
                </c:pt>
                <c:pt idx="319">
                  <c:v>1.7240599999999999</c:v>
                </c:pt>
                <c:pt idx="320">
                  <c:v>1.7406600000000001</c:v>
                </c:pt>
                <c:pt idx="321">
                  <c:v>1.75539</c:v>
                </c:pt>
                <c:pt idx="322">
                  <c:v>1.76854</c:v>
                </c:pt>
                <c:pt idx="323">
                  <c:v>1.7822899999999999</c:v>
                </c:pt>
                <c:pt idx="324">
                  <c:v>1.7994399999999999</c:v>
                </c:pt>
                <c:pt idx="325">
                  <c:v>1.8158700000000001</c:v>
                </c:pt>
                <c:pt idx="326">
                  <c:v>1.831</c:v>
                </c:pt>
                <c:pt idx="327">
                  <c:v>1.8452900000000001</c:v>
                </c:pt>
                <c:pt idx="328">
                  <c:v>1.86154</c:v>
                </c:pt>
                <c:pt idx="329">
                  <c:v>1.87799</c:v>
                </c:pt>
                <c:pt idx="330">
                  <c:v>1.8928400000000001</c:v>
                </c:pt>
                <c:pt idx="331">
                  <c:v>1.9085099999999999</c:v>
                </c:pt>
                <c:pt idx="332">
                  <c:v>1.92561</c:v>
                </c:pt>
                <c:pt idx="333">
                  <c:v>1.94215</c:v>
                </c:pt>
                <c:pt idx="334">
                  <c:v>1.95688</c:v>
                </c:pt>
                <c:pt idx="335">
                  <c:v>1.9725600000000001</c:v>
                </c:pt>
                <c:pt idx="336">
                  <c:v>1.98952</c:v>
                </c:pt>
                <c:pt idx="337">
                  <c:v>2.0056799999999999</c:v>
                </c:pt>
                <c:pt idx="338">
                  <c:v>2.0207999999999999</c:v>
                </c:pt>
                <c:pt idx="339">
                  <c:v>2.03749</c:v>
                </c:pt>
                <c:pt idx="340">
                  <c:v>2.05477</c:v>
                </c:pt>
                <c:pt idx="341">
                  <c:v>2.0706199999999999</c:v>
                </c:pt>
                <c:pt idx="342">
                  <c:v>2.0858300000000001</c:v>
                </c:pt>
                <c:pt idx="343">
                  <c:v>2.10222</c:v>
                </c:pt>
                <c:pt idx="344">
                  <c:v>2.1193499999999998</c:v>
                </c:pt>
                <c:pt idx="345">
                  <c:v>2.1355400000000002</c:v>
                </c:pt>
                <c:pt idx="346">
                  <c:v>2.1495899999999999</c:v>
                </c:pt>
                <c:pt idx="347">
                  <c:v>2.16493</c:v>
                </c:pt>
                <c:pt idx="348">
                  <c:v>2.1803699999999999</c:v>
                </c:pt>
                <c:pt idx="349">
                  <c:v>2.1944499999999998</c:v>
                </c:pt>
                <c:pt idx="350">
                  <c:v>2.2050800000000002</c:v>
                </c:pt>
                <c:pt idx="351">
                  <c:v>2.2153200000000002</c:v>
                </c:pt>
                <c:pt idx="352">
                  <c:v>2.2295099999999999</c:v>
                </c:pt>
                <c:pt idx="353">
                  <c:v>2.2437200000000002</c:v>
                </c:pt>
                <c:pt idx="354">
                  <c:v>2.25908</c:v>
                </c:pt>
                <c:pt idx="355">
                  <c:v>2.2749199999999998</c:v>
                </c:pt>
                <c:pt idx="356">
                  <c:v>2.2900700000000001</c:v>
                </c:pt>
                <c:pt idx="357">
                  <c:v>2.3052100000000002</c:v>
                </c:pt>
                <c:pt idx="358">
                  <c:v>2.3201000000000001</c:v>
                </c:pt>
                <c:pt idx="359">
                  <c:v>2.33494</c:v>
                </c:pt>
                <c:pt idx="360">
                  <c:v>2.3449800000000001</c:v>
                </c:pt>
                <c:pt idx="361">
                  <c:v>2.3573300000000001</c:v>
                </c:pt>
                <c:pt idx="362">
                  <c:v>2.3693300000000002</c:v>
                </c:pt>
                <c:pt idx="363">
                  <c:v>2.3857400000000002</c:v>
                </c:pt>
                <c:pt idx="364">
                  <c:v>2.3986000000000001</c:v>
                </c:pt>
                <c:pt idx="365">
                  <c:v>2.40951</c:v>
                </c:pt>
                <c:pt idx="366">
                  <c:v>2.42184</c:v>
                </c:pt>
                <c:pt idx="367">
                  <c:v>2.43676</c:v>
                </c:pt>
                <c:pt idx="368">
                  <c:v>2.4521600000000001</c:v>
                </c:pt>
                <c:pt idx="369">
                  <c:v>2.4662700000000002</c:v>
                </c:pt>
                <c:pt idx="370">
                  <c:v>2.4825900000000001</c:v>
                </c:pt>
                <c:pt idx="371">
                  <c:v>2.4981300000000002</c:v>
                </c:pt>
                <c:pt idx="372">
                  <c:v>2.5136500000000002</c:v>
                </c:pt>
                <c:pt idx="373">
                  <c:v>2.5291600000000001</c:v>
                </c:pt>
                <c:pt idx="374">
                  <c:v>2.5451999999999999</c:v>
                </c:pt>
                <c:pt idx="375">
                  <c:v>2.56081</c:v>
                </c:pt>
                <c:pt idx="376">
                  <c:v>2.57565</c:v>
                </c:pt>
                <c:pt idx="377">
                  <c:v>2.5897700000000001</c:v>
                </c:pt>
                <c:pt idx="378">
                  <c:v>2.6036700000000002</c:v>
                </c:pt>
                <c:pt idx="379">
                  <c:v>2.6188099999999999</c:v>
                </c:pt>
                <c:pt idx="380">
                  <c:v>2.63327</c:v>
                </c:pt>
                <c:pt idx="381">
                  <c:v>2.6473599999999999</c:v>
                </c:pt>
                <c:pt idx="382">
                  <c:v>2.6608200000000002</c:v>
                </c:pt>
                <c:pt idx="383">
                  <c:v>2.6758899999999999</c:v>
                </c:pt>
                <c:pt idx="384">
                  <c:v>2.6890100000000001</c:v>
                </c:pt>
                <c:pt idx="385">
                  <c:v>2.7015799999999999</c:v>
                </c:pt>
                <c:pt idx="386">
                  <c:v>2.7157100000000001</c:v>
                </c:pt>
                <c:pt idx="387">
                  <c:v>2.7298900000000001</c:v>
                </c:pt>
                <c:pt idx="388">
                  <c:v>2.7441499999999999</c:v>
                </c:pt>
                <c:pt idx="389">
                  <c:v>2.75637</c:v>
                </c:pt>
                <c:pt idx="390">
                  <c:v>2.76945</c:v>
                </c:pt>
                <c:pt idx="391">
                  <c:v>2.7812999999999999</c:v>
                </c:pt>
                <c:pt idx="392">
                  <c:v>2.7845</c:v>
                </c:pt>
                <c:pt idx="393">
                  <c:v>2.7969900000000001</c:v>
                </c:pt>
                <c:pt idx="394">
                  <c:v>2.8100399999999999</c:v>
                </c:pt>
                <c:pt idx="395">
                  <c:v>2.8231799999999998</c:v>
                </c:pt>
                <c:pt idx="396">
                  <c:v>2.8375400000000002</c:v>
                </c:pt>
                <c:pt idx="397">
                  <c:v>2.8434400000000002</c:v>
                </c:pt>
                <c:pt idx="398">
                  <c:v>2.85554</c:v>
                </c:pt>
                <c:pt idx="399">
                  <c:v>2.8711799999999998</c:v>
                </c:pt>
                <c:pt idx="400">
                  <c:v>2.88165</c:v>
                </c:pt>
                <c:pt idx="401">
                  <c:v>2.8952100000000001</c:v>
                </c:pt>
                <c:pt idx="402">
                  <c:v>2.9108100000000001</c:v>
                </c:pt>
                <c:pt idx="403">
                  <c:v>2.9234100000000001</c:v>
                </c:pt>
                <c:pt idx="404">
                  <c:v>2.9287200000000002</c:v>
                </c:pt>
                <c:pt idx="405">
                  <c:v>2.94028</c:v>
                </c:pt>
                <c:pt idx="406">
                  <c:v>2.9547400000000001</c:v>
                </c:pt>
                <c:pt idx="407">
                  <c:v>2.9657300000000002</c:v>
                </c:pt>
                <c:pt idx="408">
                  <c:v>2.9784000000000002</c:v>
                </c:pt>
                <c:pt idx="409">
                  <c:v>2.9921099999999998</c:v>
                </c:pt>
                <c:pt idx="410">
                  <c:v>3.00685</c:v>
                </c:pt>
                <c:pt idx="411">
                  <c:v>3.0199500000000001</c:v>
                </c:pt>
                <c:pt idx="412">
                  <c:v>3.0330900000000001</c:v>
                </c:pt>
                <c:pt idx="413">
                  <c:v>3.0461399999999998</c:v>
                </c:pt>
                <c:pt idx="414">
                  <c:v>3.0600200000000002</c:v>
                </c:pt>
                <c:pt idx="415">
                  <c:v>3.0703399999999998</c:v>
                </c:pt>
                <c:pt idx="416">
                  <c:v>3.0676600000000001</c:v>
                </c:pt>
                <c:pt idx="417">
                  <c:v>3.0816599999999998</c:v>
                </c:pt>
                <c:pt idx="418">
                  <c:v>3.0884200000000002</c:v>
                </c:pt>
                <c:pt idx="419">
                  <c:v>3.1005500000000001</c:v>
                </c:pt>
                <c:pt idx="420">
                  <c:v>3.1070199999999999</c:v>
                </c:pt>
                <c:pt idx="421">
                  <c:v>3.1166200000000002</c:v>
                </c:pt>
                <c:pt idx="422">
                  <c:v>3.1296900000000001</c:v>
                </c:pt>
                <c:pt idx="423">
                  <c:v>3.14202</c:v>
                </c:pt>
                <c:pt idx="424">
                  <c:v>3.15476</c:v>
                </c:pt>
                <c:pt idx="425">
                  <c:v>3.1706599999999998</c:v>
                </c:pt>
                <c:pt idx="426">
                  <c:v>3.1833999999999998</c:v>
                </c:pt>
                <c:pt idx="427">
                  <c:v>3.18858</c:v>
                </c:pt>
                <c:pt idx="428">
                  <c:v>3.19997</c:v>
                </c:pt>
                <c:pt idx="429">
                  <c:v>3.2071100000000001</c:v>
                </c:pt>
                <c:pt idx="430">
                  <c:v>3.21515</c:v>
                </c:pt>
                <c:pt idx="431">
                  <c:v>3.22309</c:v>
                </c:pt>
                <c:pt idx="432">
                  <c:v>3.2342399999999998</c:v>
                </c:pt>
                <c:pt idx="433">
                  <c:v>3.23583</c:v>
                </c:pt>
                <c:pt idx="434">
                  <c:v>3.2357200000000002</c:v>
                </c:pt>
                <c:pt idx="435">
                  <c:v>3.2462900000000001</c:v>
                </c:pt>
                <c:pt idx="436">
                  <c:v>3.2585500000000001</c:v>
                </c:pt>
                <c:pt idx="437">
                  <c:v>3.2725300000000002</c:v>
                </c:pt>
                <c:pt idx="438">
                  <c:v>3.28437</c:v>
                </c:pt>
                <c:pt idx="439">
                  <c:v>3.2920600000000002</c:v>
                </c:pt>
                <c:pt idx="440">
                  <c:v>3.3043100000000001</c:v>
                </c:pt>
                <c:pt idx="441">
                  <c:v>3.3143400000000001</c:v>
                </c:pt>
                <c:pt idx="442">
                  <c:v>3.3219699999999999</c:v>
                </c:pt>
                <c:pt idx="443">
                  <c:v>3.3278799999999999</c:v>
                </c:pt>
                <c:pt idx="444">
                  <c:v>3.3290700000000002</c:v>
                </c:pt>
                <c:pt idx="445">
                  <c:v>3.33731</c:v>
                </c:pt>
                <c:pt idx="446">
                  <c:v>3.3439800000000002</c:v>
                </c:pt>
                <c:pt idx="447">
                  <c:v>3.3509099999999998</c:v>
                </c:pt>
                <c:pt idx="448">
                  <c:v>3.3565499999999999</c:v>
                </c:pt>
                <c:pt idx="449">
                  <c:v>3.3608600000000002</c:v>
                </c:pt>
                <c:pt idx="450">
                  <c:v>3.3634300000000001</c:v>
                </c:pt>
                <c:pt idx="451">
                  <c:v>3.3695200000000001</c:v>
                </c:pt>
                <c:pt idx="452">
                  <c:v>3.3789400000000001</c:v>
                </c:pt>
                <c:pt idx="453">
                  <c:v>3.3848500000000001</c:v>
                </c:pt>
                <c:pt idx="454">
                  <c:v>3.3889300000000002</c:v>
                </c:pt>
                <c:pt idx="455">
                  <c:v>3.3963700000000001</c:v>
                </c:pt>
                <c:pt idx="456">
                  <c:v>3.39154</c:v>
                </c:pt>
                <c:pt idx="457">
                  <c:v>3.3298800000000002</c:v>
                </c:pt>
                <c:pt idx="458">
                  <c:v>3.3328799999999998</c:v>
                </c:pt>
                <c:pt idx="459">
                  <c:v>3.3422399999999999</c:v>
                </c:pt>
                <c:pt idx="460">
                  <c:v>3.3537300000000001</c:v>
                </c:pt>
                <c:pt idx="461">
                  <c:v>3.3637299999999999</c:v>
                </c:pt>
                <c:pt idx="462">
                  <c:v>3.3742800000000002</c:v>
                </c:pt>
                <c:pt idx="463">
                  <c:v>3.3832100000000001</c:v>
                </c:pt>
                <c:pt idx="464">
                  <c:v>3.3924599999999998</c:v>
                </c:pt>
                <c:pt idx="465">
                  <c:v>3.4021400000000002</c:v>
                </c:pt>
                <c:pt idx="466">
                  <c:v>3.41201</c:v>
                </c:pt>
                <c:pt idx="467">
                  <c:v>3.42605</c:v>
                </c:pt>
                <c:pt idx="468">
                  <c:v>3.43893</c:v>
                </c:pt>
                <c:pt idx="469">
                  <c:v>3.44984</c:v>
                </c:pt>
                <c:pt idx="470">
                  <c:v>3.4616199999999999</c:v>
                </c:pt>
                <c:pt idx="471">
                  <c:v>3.4771200000000002</c:v>
                </c:pt>
                <c:pt idx="472">
                  <c:v>3.4913799999999999</c:v>
                </c:pt>
                <c:pt idx="473">
                  <c:v>3.5033799999999999</c:v>
                </c:pt>
                <c:pt idx="474">
                  <c:v>3.5148600000000001</c:v>
                </c:pt>
                <c:pt idx="475">
                  <c:v>3.52719</c:v>
                </c:pt>
                <c:pt idx="476">
                  <c:v>3.5381</c:v>
                </c:pt>
                <c:pt idx="477">
                  <c:v>3.5447899999999999</c:v>
                </c:pt>
                <c:pt idx="478">
                  <c:v>3.5553900000000001</c:v>
                </c:pt>
                <c:pt idx="479">
                  <c:v>3.5643699999999998</c:v>
                </c:pt>
                <c:pt idx="480">
                  <c:v>3.57436</c:v>
                </c:pt>
                <c:pt idx="481">
                  <c:v>3.5817000000000001</c:v>
                </c:pt>
                <c:pt idx="482">
                  <c:v>3.5924499999999999</c:v>
                </c:pt>
                <c:pt idx="483">
                  <c:v>3.60277</c:v>
                </c:pt>
                <c:pt idx="484">
                  <c:v>3.6107100000000001</c:v>
                </c:pt>
                <c:pt idx="485">
                  <c:v>3.61761</c:v>
                </c:pt>
                <c:pt idx="486">
                  <c:v>3.6223100000000001</c:v>
                </c:pt>
                <c:pt idx="487">
                  <c:v>3.6203599999999998</c:v>
                </c:pt>
                <c:pt idx="488">
                  <c:v>3.6023100000000001</c:v>
                </c:pt>
                <c:pt idx="489">
                  <c:v>3.5957499999999998</c:v>
                </c:pt>
                <c:pt idx="490">
                  <c:v>3.6029599999999999</c:v>
                </c:pt>
                <c:pt idx="491">
                  <c:v>3.6103000000000001</c:v>
                </c:pt>
                <c:pt idx="492">
                  <c:v>3.6177800000000002</c:v>
                </c:pt>
                <c:pt idx="493">
                  <c:v>3.62513</c:v>
                </c:pt>
                <c:pt idx="494">
                  <c:v>3.6309100000000001</c:v>
                </c:pt>
                <c:pt idx="495">
                  <c:v>3.6403500000000002</c:v>
                </c:pt>
                <c:pt idx="496">
                  <c:v>3.6494399999999998</c:v>
                </c:pt>
                <c:pt idx="497">
                  <c:v>3.6523500000000002</c:v>
                </c:pt>
                <c:pt idx="498">
                  <c:v>3.6592799999999999</c:v>
                </c:pt>
                <c:pt idx="499">
                  <c:v>3.66852</c:v>
                </c:pt>
                <c:pt idx="500">
                  <c:v>3.67225</c:v>
                </c:pt>
                <c:pt idx="501">
                  <c:v>3.6804800000000002</c:v>
                </c:pt>
                <c:pt idx="502">
                  <c:v>3.68987</c:v>
                </c:pt>
                <c:pt idx="503">
                  <c:v>3.69808</c:v>
                </c:pt>
                <c:pt idx="504">
                  <c:v>3.7050000000000001</c:v>
                </c:pt>
                <c:pt idx="505">
                  <c:v>3.7114799999999999</c:v>
                </c:pt>
                <c:pt idx="506">
                  <c:v>3.7195299999999998</c:v>
                </c:pt>
                <c:pt idx="507">
                  <c:v>3.7237499999999999</c:v>
                </c:pt>
                <c:pt idx="508">
                  <c:v>3.7255199999999999</c:v>
                </c:pt>
                <c:pt idx="509">
                  <c:v>3.7319900000000001</c:v>
                </c:pt>
                <c:pt idx="510">
                  <c:v>3.7391299999999998</c:v>
                </c:pt>
                <c:pt idx="511">
                  <c:v>3.7487499999999998</c:v>
                </c:pt>
                <c:pt idx="512">
                  <c:v>3.7579400000000001</c:v>
                </c:pt>
                <c:pt idx="513">
                  <c:v>3.7656999999999998</c:v>
                </c:pt>
                <c:pt idx="514">
                  <c:v>3.77501</c:v>
                </c:pt>
                <c:pt idx="515">
                  <c:v>3.7860800000000001</c:v>
                </c:pt>
                <c:pt idx="516">
                  <c:v>3.7905700000000002</c:v>
                </c:pt>
                <c:pt idx="517">
                  <c:v>3.7991100000000002</c:v>
                </c:pt>
                <c:pt idx="518">
                  <c:v>3.8092899999999998</c:v>
                </c:pt>
                <c:pt idx="519">
                  <c:v>3.8183099999999999</c:v>
                </c:pt>
                <c:pt idx="520">
                  <c:v>3.8241999999999998</c:v>
                </c:pt>
                <c:pt idx="521">
                  <c:v>3.8260399999999999</c:v>
                </c:pt>
                <c:pt idx="522">
                  <c:v>3.83514</c:v>
                </c:pt>
                <c:pt idx="523">
                  <c:v>3.8425199999999999</c:v>
                </c:pt>
                <c:pt idx="524">
                  <c:v>3.8470399999999998</c:v>
                </c:pt>
                <c:pt idx="525">
                  <c:v>3.8519299999999999</c:v>
                </c:pt>
                <c:pt idx="526">
                  <c:v>3.8591500000000001</c:v>
                </c:pt>
                <c:pt idx="527">
                  <c:v>3.8656600000000001</c:v>
                </c:pt>
                <c:pt idx="528">
                  <c:v>3.86897</c:v>
                </c:pt>
                <c:pt idx="529">
                  <c:v>3.8646600000000002</c:v>
                </c:pt>
                <c:pt idx="530">
                  <c:v>3.8740199999999998</c:v>
                </c:pt>
                <c:pt idx="531">
                  <c:v>3.8816099999999998</c:v>
                </c:pt>
                <c:pt idx="532">
                  <c:v>3.8889800000000001</c:v>
                </c:pt>
                <c:pt idx="533">
                  <c:v>3.89819</c:v>
                </c:pt>
                <c:pt idx="534">
                  <c:v>3.90741</c:v>
                </c:pt>
                <c:pt idx="535">
                  <c:v>3.9168099999999999</c:v>
                </c:pt>
                <c:pt idx="536">
                  <c:v>3.9257200000000001</c:v>
                </c:pt>
                <c:pt idx="537">
                  <c:v>3.9342000000000001</c:v>
                </c:pt>
                <c:pt idx="538">
                  <c:v>3.94211</c:v>
                </c:pt>
                <c:pt idx="539">
                  <c:v>3.9438300000000002</c:v>
                </c:pt>
                <c:pt idx="540">
                  <c:v>3.9480200000000001</c:v>
                </c:pt>
                <c:pt idx="541">
                  <c:v>3.9539499999999999</c:v>
                </c:pt>
                <c:pt idx="542">
                  <c:v>3.95939</c:v>
                </c:pt>
                <c:pt idx="543">
                  <c:v>3.9659599999999999</c:v>
                </c:pt>
                <c:pt idx="544">
                  <c:v>3.9710899999999998</c:v>
                </c:pt>
                <c:pt idx="545">
                  <c:v>3.9782999999999999</c:v>
                </c:pt>
                <c:pt idx="546">
                  <c:v>3.9831799999999999</c:v>
                </c:pt>
                <c:pt idx="547">
                  <c:v>3.9886400000000002</c:v>
                </c:pt>
                <c:pt idx="548">
                  <c:v>3.9943300000000002</c:v>
                </c:pt>
                <c:pt idx="549">
                  <c:v>3.9990999999999999</c:v>
                </c:pt>
                <c:pt idx="550">
                  <c:v>4.00326</c:v>
                </c:pt>
                <c:pt idx="551">
                  <c:v>4.0079599999999997</c:v>
                </c:pt>
                <c:pt idx="552">
                  <c:v>4.0151300000000001</c:v>
                </c:pt>
                <c:pt idx="553">
                  <c:v>4.0210800000000004</c:v>
                </c:pt>
                <c:pt idx="554">
                  <c:v>4.0269599999999999</c:v>
                </c:pt>
                <c:pt idx="555">
                  <c:v>4.0316299999999998</c:v>
                </c:pt>
                <c:pt idx="556">
                  <c:v>4.0382999999999996</c:v>
                </c:pt>
                <c:pt idx="557">
                  <c:v>4.0450900000000001</c:v>
                </c:pt>
                <c:pt idx="558">
                  <c:v>4.0514599999999996</c:v>
                </c:pt>
                <c:pt idx="559">
                  <c:v>4.0569899999999999</c:v>
                </c:pt>
                <c:pt idx="560">
                  <c:v>4.0662700000000003</c:v>
                </c:pt>
                <c:pt idx="561">
                  <c:v>4.0737300000000003</c:v>
                </c:pt>
                <c:pt idx="562">
                  <c:v>4.0779899999999998</c:v>
                </c:pt>
                <c:pt idx="563">
                  <c:v>4.0812600000000003</c:v>
                </c:pt>
                <c:pt idx="564">
                  <c:v>4.0809499999999996</c:v>
                </c:pt>
                <c:pt idx="565">
                  <c:v>4.0855899999999998</c:v>
                </c:pt>
                <c:pt idx="566">
                  <c:v>4.0810899999999997</c:v>
                </c:pt>
                <c:pt idx="567">
                  <c:v>4.07681</c:v>
                </c:pt>
                <c:pt idx="568">
                  <c:v>4.0813300000000003</c:v>
                </c:pt>
                <c:pt idx="569">
                  <c:v>4.0848000000000004</c:v>
                </c:pt>
                <c:pt idx="570">
                  <c:v>4.0845700000000003</c:v>
                </c:pt>
                <c:pt idx="571">
                  <c:v>4.0879000000000003</c:v>
                </c:pt>
                <c:pt idx="572">
                  <c:v>4.09497</c:v>
                </c:pt>
                <c:pt idx="573">
                  <c:v>4.0969699999999998</c:v>
                </c:pt>
                <c:pt idx="574">
                  <c:v>4.0990900000000003</c:v>
                </c:pt>
                <c:pt idx="575">
                  <c:v>4.1039300000000001</c:v>
                </c:pt>
                <c:pt idx="576">
                  <c:v>4.1093000000000002</c:v>
                </c:pt>
                <c:pt idx="577">
                  <c:v>4.1135200000000003</c:v>
                </c:pt>
                <c:pt idx="578">
                  <c:v>4.1160899999999998</c:v>
                </c:pt>
                <c:pt idx="579">
                  <c:v>4.1181000000000001</c:v>
                </c:pt>
                <c:pt idx="580">
                  <c:v>4.1216100000000004</c:v>
                </c:pt>
                <c:pt idx="581">
                  <c:v>4.12378</c:v>
                </c:pt>
                <c:pt idx="582">
                  <c:v>4.1256700000000004</c:v>
                </c:pt>
                <c:pt idx="583">
                  <c:v>4.1196700000000002</c:v>
                </c:pt>
                <c:pt idx="584">
                  <c:v>4.1182699999999999</c:v>
                </c:pt>
                <c:pt idx="585">
                  <c:v>4.1115199999999996</c:v>
                </c:pt>
                <c:pt idx="586">
                  <c:v>4.1085599999999998</c:v>
                </c:pt>
                <c:pt idx="587">
                  <c:v>4.1096199999999996</c:v>
                </c:pt>
                <c:pt idx="588">
                  <c:v>4.1085900000000004</c:v>
                </c:pt>
                <c:pt idx="589">
                  <c:v>4.0964299999999998</c:v>
                </c:pt>
                <c:pt idx="590">
                  <c:v>4.0914000000000001</c:v>
                </c:pt>
                <c:pt idx="591">
                  <c:v>4.0957100000000004</c:v>
                </c:pt>
                <c:pt idx="592">
                  <c:v>4.0941299999999998</c:v>
                </c:pt>
                <c:pt idx="593">
                  <c:v>4.0963599999999998</c:v>
                </c:pt>
                <c:pt idx="594">
                  <c:v>4.0995999999999997</c:v>
                </c:pt>
                <c:pt idx="595">
                  <c:v>4.1038199999999998</c:v>
                </c:pt>
                <c:pt idx="596">
                  <c:v>4.1057300000000003</c:v>
                </c:pt>
                <c:pt idx="597">
                  <c:v>4.1078799999999998</c:v>
                </c:pt>
                <c:pt idx="598">
                  <c:v>4.10968</c:v>
                </c:pt>
                <c:pt idx="599">
                  <c:v>4.1133100000000002</c:v>
                </c:pt>
                <c:pt idx="600">
                  <c:v>4.1113299999999997</c:v>
                </c:pt>
                <c:pt idx="601">
                  <c:v>4.1099800000000002</c:v>
                </c:pt>
                <c:pt idx="602">
                  <c:v>4.1099399999999999</c:v>
                </c:pt>
                <c:pt idx="603">
                  <c:v>4.1036799999999998</c:v>
                </c:pt>
                <c:pt idx="604">
                  <c:v>4.0980299999999996</c:v>
                </c:pt>
                <c:pt idx="605">
                  <c:v>4.0923600000000002</c:v>
                </c:pt>
                <c:pt idx="606">
                  <c:v>4.0867699999999996</c:v>
                </c:pt>
                <c:pt idx="607">
                  <c:v>4.0801100000000003</c:v>
                </c:pt>
                <c:pt idx="608">
                  <c:v>4.0678599999999996</c:v>
                </c:pt>
                <c:pt idx="609">
                  <c:v>4.0537099999999997</c:v>
                </c:pt>
                <c:pt idx="610">
                  <c:v>4.0393499999999998</c:v>
                </c:pt>
                <c:pt idx="611">
                  <c:v>3.8765000000000001</c:v>
                </c:pt>
                <c:pt idx="612">
                  <c:v>3.13951</c:v>
                </c:pt>
                <c:pt idx="613">
                  <c:v>2.38043</c:v>
                </c:pt>
                <c:pt idx="614">
                  <c:v>2.03261</c:v>
                </c:pt>
                <c:pt idx="615">
                  <c:v>1.79789</c:v>
                </c:pt>
                <c:pt idx="616">
                  <c:v>1.64446</c:v>
                </c:pt>
                <c:pt idx="617">
                  <c:v>1.5301</c:v>
                </c:pt>
                <c:pt idx="618">
                  <c:v>1.40638</c:v>
                </c:pt>
                <c:pt idx="619">
                  <c:v>1.3010999999999999</c:v>
                </c:pt>
                <c:pt idx="620">
                  <c:v>1.21468</c:v>
                </c:pt>
                <c:pt idx="621">
                  <c:v>1.14198</c:v>
                </c:pt>
                <c:pt idx="622">
                  <c:v>1.0875999999999999</c:v>
                </c:pt>
                <c:pt idx="623">
                  <c:v>1.04209</c:v>
                </c:pt>
                <c:pt idx="624">
                  <c:v>0.98082999999999998</c:v>
                </c:pt>
                <c:pt idx="625">
                  <c:v>0.91352</c:v>
                </c:pt>
                <c:pt idx="626">
                  <c:v>0.85206999999999999</c:v>
                </c:pt>
                <c:pt idx="627">
                  <c:v>0.79925999999999997</c:v>
                </c:pt>
                <c:pt idx="628">
                  <c:v>0.76256000000000002</c:v>
                </c:pt>
                <c:pt idx="629">
                  <c:v>0.73216000000000003</c:v>
                </c:pt>
                <c:pt idx="630">
                  <c:v>0.70609</c:v>
                </c:pt>
                <c:pt idx="631">
                  <c:v>0.68149999999999999</c:v>
                </c:pt>
                <c:pt idx="632">
                  <c:v>0.65542</c:v>
                </c:pt>
                <c:pt idx="633">
                  <c:v>0.63404000000000005</c:v>
                </c:pt>
                <c:pt idx="634">
                  <c:v>0.61490999999999996</c:v>
                </c:pt>
                <c:pt idx="635">
                  <c:v>0.59938999999999998</c:v>
                </c:pt>
                <c:pt idx="636">
                  <c:v>0.58565</c:v>
                </c:pt>
                <c:pt idx="637">
                  <c:v>0.57228000000000001</c:v>
                </c:pt>
                <c:pt idx="638">
                  <c:v>0.56259999999999999</c:v>
                </c:pt>
                <c:pt idx="639">
                  <c:v>0.55293999999999999</c:v>
                </c:pt>
                <c:pt idx="640">
                  <c:v>0.54469999999999996</c:v>
                </c:pt>
                <c:pt idx="641">
                  <c:v>0.53790000000000004</c:v>
                </c:pt>
                <c:pt idx="642">
                  <c:v>0.53244999999999998</c:v>
                </c:pt>
                <c:pt idx="643">
                  <c:v>0.52664999999999995</c:v>
                </c:pt>
                <c:pt idx="644">
                  <c:v>0.52156999999999998</c:v>
                </c:pt>
                <c:pt idx="645">
                  <c:v>0.51758999999999999</c:v>
                </c:pt>
                <c:pt idx="646">
                  <c:v>0.51366000000000001</c:v>
                </c:pt>
                <c:pt idx="647">
                  <c:v>0.51044999999999996</c:v>
                </c:pt>
                <c:pt idx="648">
                  <c:v>0.50754999999999995</c:v>
                </c:pt>
                <c:pt idx="649">
                  <c:v>0.50483</c:v>
                </c:pt>
                <c:pt idx="650">
                  <c:v>0.50316000000000005</c:v>
                </c:pt>
                <c:pt idx="651">
                  <c:v>0.50158999999999998</c:v>
                </c:pt>
                <c:pt idx="652">
                  <c:v>0.50019999999999998</c:v>
                </c:pt>
                <c:pt idx="653">
                  <c:v>0.49830999999999998</c:v>
                </c:pt>
                <c:pt idx="654">
                  <c:v>0.49641000000000002</c:v>
                </c:pt>
                <c:pt idx="655">
                  <c:v>0.49474000000000001</c:v>
                </c:pt>
                <c:pt idx="656">
                  <c:v>0.49298999999999998</c:v>
                </c:pt>
                <c:pt idx="657">
                  <c:v>0.49147999999999997</c:v>
                </c:pt>
                <c:pt idx="658">
                  <c:v>0.4894</c:v>
                </c:pt>
                <c:pt idx="659">
                  <c:v>0.48729</c:v>
                </c:pt>
                <c:pt idx="660">
                  <c:v>0.48693999999999998</c:v>
                </c:pt>
              </c:numCache>
            </c:numRef>
          </c:yVal>
          <c:smooth val="1"/>
        </c:ser>
        <c:ser>
          <c:idx val="2"/>
          <c:order val="2"/>
          <c:tx>
            <c:v>HP036_dCell_Wall_A</c:v>
          </c:tx>
          <c:spPr>
            <a:ln>
              <a:solidFill>
                <a:schemeClr val="accent2">
                  <a:lumMod val="40000"/>
                  <a:lumOff val="60000"/>
                </a:schemeClr>
              </a:solidFill>
              <a:prstDash val="sysDash"/>
            </a:ln>
          </c:spPr>
          <c:marker>
            <c:symbol val="none"/>
          </c:marker>
          <c:xVal>
            <c:numRef>
              <c:f>[1]Specimen_RawData_1!$B$7:$B$524</c:f>
              <c:numCache>
                <c:formatCode>General</c:formatCode>
                <c:ptCount val="518"/>
                <c:pt idx="0">
                  <c:v>0</c:v>
                </c:pt>
                <c:pt idx="1">
                  <c:v>8.8500000000000002E-3</c:v>
                </c:pt>
                <c:pt idx="2">
                  <c:v>3.2820000000000002E-2</c:v>
                </c:pt>
                <c:pt idx="3">
                  <c:v>5.0290000000000001E-2</c:v>
                </c:pt>
                <c:pt idx="4">
                  <c:v>6.6350000000000006E-2</c:v>
                </c:pt>
                <c:pt idx="5">
                  <c:v>8.2879999999999995E-2</c:v>
                </c:pt>
                <c:pt idx="6">
                  <c:v>9.9879999999999997E-2</c:v>
                </c:pt>
                <c:pt idx="7">
                  <c:v>0.11699</c:v>
                </c:pt>
                <c:pt idx="8">
                  <c:v>0.13317000000000001</c:v>
                </c:pt>
                <c:pt idx="9">
                  <c:v>0.14957999999999999</c:v>
                </c:pt>
                <c:pt idx="10">
                  <c:v>0.16681000000000001</c:v>
                </c:pt>
                <c:pt idx="11">
                  <c:v>0.18357999999999999</c:v>
                </c:pt>
                <c:pt idx="12">
                  <c:v>0.19950999999999999</c:v>
                </c:pt>
                <c:pt idx="13">
                  <c:v>0.21628</c:v>
                </c:pt>
                <c:pt idx="14">
                  <c:v>0.23351</c:v>
                </c:pt>
                <c:pt idx="15">
                  <c:v>0.25028</c:v>
                </c:pt>
                <c:pt idx="16">
                  <c:v>0.26645000000000002</c:v>
                </c:pt>
                <c:pt idx="17">
                  <c:v>0.28333000000000003</c:v>
                </c:pt>
                <c:pt idx="18">
                  <c:v>0.30009999999999998</c:v>
                </c:pt>
                <c:pt idx="19">
                  <c:v>0.31674000000000002</c:v>
                </c:pt>
                <c:pt idx="20">
                  <c:v>0.33279999999999998</c:v>
                </c:pt>
                <c:pt idx="21">
                  <c:v>0.34992000000000001</c:v>
                </c:pt>
                <c:pt idx="22">
                  <c:v>0.36703999999999998</c:v>
                </c:pt>
                <c:pt idx="23">
                  <c:v>0.38333</c:v>
                </c:pt>
                <c:pt idx="24">
                  <c:v>0.39973999999999998</c:v>
                </c:pt>
                <c:pt idx="25">
                  <c:v>0.41661999999999999</c:v>
                </c:pt>
                <c:pt idx="26">
                  <c:v>0.43374000000000001</c:v>
                </c:pt>
                <c:pt idx="27">
                  <c:v>0.44979000000000002</c:v>
                </c:pt>
                <c:pt idx="28">
                  <c:v>0.46632000000000001</c:v>
                </c:pt>
                <c:pt idx="29">
                  <c:v>0.48355999999999999</c:v>
                </c:pt>
                <c:pt idx="30">
                  <c:v>0.50044</c:v>
                </c:pt>
                <c:pt idx="31">
                  <c:v>0.51673000000000002</c:v>
                </c:pt>
                <c:pt idx="32">
                  <c:v>0.53302000000000005</c:v>
                </c:pt>
                <c:pt idx="33">
                  <c:v>0.55001999999999995</c:v>
                </c:pt>
                <c:pt idx="34">
                  <c:v>0.56689999999999996</c:v>
                </c:pt>
                <c:pt idx="35">
                  <c:v>0.58308000000000004</c:v>
                </c:pt>
                <c:pt idx="36">
                  <c:v>0.59984000000000004</c:v>
                </c:pt>
                <c:pt idx="37">
                  <c:v>0.61695999999999995</c:v>
                </c:pt>
                <c:pt idx="38">
                  <c:v>0.63361000000000001</c:v>
                </c:pt>
                <c:pt idx="39">
                  <c:v>0.64978000000000002</c:v>
                </c:pt>
                <c:pt idx="40">
                  <c:v>0.66630999999999996</c:v>
                </c:pt>
                <c:pt idx="41">
                  <c:v>0.68330999999999997</c:v>
                </c:pt>
                <c:pt idx="42">
                  <c:v>0.69994999999999996</c:v>
                </c:pt>
                <c:pt idx="43">
                  <c:v>0.71648000000000001</c:v>
                </c:pt>
                <c:pt idx="44">
                  <c:v>0.73348000000000002</c:v>
                </c:pt>
                <c:pt idx="45">
                  <c:v>0.75024999999999997</c:v>
                </c:pt>
                <c:pt idx="46">
                  <c:v>0.76666000000000001</c:v>
                </c:pt>
                <c:pt idx="47">
                  <c:v>0.78307000000000004</c:v>
                </c:pt>
                <c:pt idx="48">
                  <c:v>0.80006999999999995</c:v>
                </c:pt>
                <c:pt idx="49">
                  <c:v>0.81671000000000005</c:v>
                </c:pt>
                <c:pt idx="50">
                  <c:v>0.83323999999999998</c:v>
                </c:pt>
                <c:pt idx="51">
                  <c:v>0.85</c:v>
                </c:pt>
                <c:pt idx="52">
                  <c:v>0.86677000000000004</c:v>
                </c:pt>
                <c:pt idx="53">
                  <c:v>0.88341000000000003</c:v>
                </c:pt>
                <c:pt idx="54">
                  <c:v>0.89993999999999996</c:v>
                </c:pt>
                <c:pt idx="55">
                  <c:v>0.91635</c:v>
                </c:pt>
                <c:pt idx="56">
                  <c:v>0.93335000000000001</c:v>
                </c:pt>
                <c:pt idx="57">
                  <c:v>0.95011000000000001</c:v>
                </c:pt>
                <c:pt idx="58">
                  <c:v>0.96675999999999995</c:v>
                </c:pt>
                <c:pt idx="59">
                  <c:v>0.98341000000000001</c:v>
                </c:pt>
                <c:pt idx="60">
                  <c:v>1.0002899999999999</c:v>
                </c:pt>
                <c:pt idx="61">
                  <c:v>1.0166999999999999</c:v>
                </c:pt>
                <c:pt idx="62">
                  <c:v>1.03311</c:v>
                </c:pt>
                <c:pt idx="63">
                  <c:v>1.0498700000000001</c:v>
                </c:pt>
                <c:pt idx="64">
                  <c:v>1.06664</c:v>
                </c:pt>
                <c:pt idx="65">
                  <c:v>1.0833999999999999</c:v>
                </c:pt>
                <c:pt idx="66">
                  <c:v>1.0999300000000001</c:v>
                </c:pt>
                <c:pt idx="67">
                  <c:v>1.1168100000000001</c:v>
                </c:pt>
                <c:pt idx="68">
                  <c:v>1.1332199999999999</c:v>
                </c:pt>
                <c:pt idx="69">
                  <c:v>1.1500999999999999</c:v>
                </c:pt>
                <c:pt idx="70">
                  <c:v>1.1665099999999999</c:v>
                </c:pt>
                <c:pt idx="71">
                  <c:v>1.18316</c:v>
                </c:pt>
                <c:pt idx="72">
                  <c:v>1.1998</c:v>
                </c:pt>
                <c:pt idx="73">
                  <c:v>1.2168000000000001</c:v>
                </c:pt>
                <c:pt idx="74">
                  <c:v>1.2334499999999999</c:v>
                </c:pt>
                <c:pt idx="75">
                  <c:v>1.24986</c:v>
                </c:pt>
                <c:pt idx="76">
                  <c:v>1.2666200000000001</c:v>
                </c:pt>
                <c:pt idx="77">
                  <c:v>1.28339</c:v>
                </c:pt>
                <c:pt idx="78">
                  <c:v>1.2998000000000001</c:v>
                </c:pt>
                <c:pt idx="79">
                  <c:v>1.31656</c:v>
                </c:pt>
                <c:pt idx="80">
                  <c:v>1.3335600000000001</c:v>
                </c:pt>
                <c:pt idx="81">
                  <c:v>1.3502099999999999</c:v>
                </c:pt>
                <c:pt idx="82">
                  <c:v>1.3665</c:v>
                </c:pt>
                <c:pt idx="83">
                  <c:v>1.38303</c:v>
                </c:pt>
                <c:pt idx="84">
                  <c:v>1.4001399999999999</c:v>
                </c:pt>
                <c:pt idx="85">
                  <c:v>1.41679</c:v>
                </c:pt>
                <c:pt idx="86">
                  <c:v>1.4333199999999999</c:v>
                </c:pt>
                <c:pt idx="87">
                  <c:v>1.4498500000000001</c:v>
                </c:pt>
                <c:pt idx="88">
                  <c:v>1.46696</c:v>
                </c:pt>
                <c:pt idx="89">
                  <c:v>1.4833700000000001</c:v>
                </c:pt>
                <c:pt idx="90">
                  <c:v>1.4999</c:v>
                </c:pt>
                <c:pt idx="91">
                  <c:v>1.5164299999999999</c:v>
                </c:pt>
                <c:pt idx="92">
                  <c:v>1.5334300000000001</c:v>
                </c:pt>
                <c:pt idx="93">
                  <c:v>1.5500799999999999</c:v>
                </c:pt>
                <c:pt idx="94">
                  <c:v>1.5664800000000001</c:v>
                </c:pt>
                <c:pt idx="95">
                  <c:v>1.5833699999999999</c:v>
                </c:pt>
                <c:pt idx="96">
                  <c:v>1.6001300000000001</c:v>
                </c:pt>
                <c:pt idx="97">
                  <c:v>1.61666</c:v>
                </c:pt>
                <c:pt idx="98">
                  <c:v>1.63283</c:v>
                </c:pt>
                <c:pt idx="99">
                  <c:v>1.64995</c:v>
                </c:pt>
                <c:pt idx="100">
                  <c:v>1.6669499999999999</c:v>
                </c:pt>
                <c:pt idx="101">
                  <c:v>1.6834800000000001</c:v>
                </c:pt>
                <c:pt idx="102">
                  <c:v>1.6996500000000001</c:v>
                </c:pt>
                <c:pt idx="103">
                  <c:v>1.7165299999999999</c:v>
                </c:pt>
                <c:pt idx="104">
                  <c:v>1.73342</c:v>
                </c:pt>
                <c:pt idx="105">
                  <c:v>1.7499400000000001</c:v>
                </c:pt>
                <c:pt idx="106">
                  <c:v>1.7665900000000001</c:v>
                </c:pt>
                <c:pt idx="107">
                  <c:v>1.7837099999999999</c:v>
                </c:pt>
                <c:pt idx="108">
                  <c:v>1.8003499999999999</c:v>
                </c:pt>
                <c:pt idx="109">
                  <c:v>1.8166500000000001</c:v>
                </c:pt>
                <c:pt idx="110">
                  <c:v>1.83317</c:v>
                </c:pt>
                <c:pt idx="111">
                  <c:v>1.85006</c:v>
                </c:pt>
                <c:pt idx="112">
                  <c:v>1.8665799999999999</c:v>
                </c:pt>
                <c:pt idx="113">
                  <c:v>1.8829899999999999</c:v>
                </c:pt>
                <c:pt idx="114">
                  <c:v>1.8998699999999999</c:v>
                </c:pt>
                <c:pt idx="115">
                  <c:v>1.9171100000000001</c:v>
                </c:pt>
                <c:pt idx="116">
                  <c:v>1.9335199999999999</c:v>
                </c:pt>
                <c:pt idx="117">
                  <c:v>1.9496899999999999</c:v>
                </c:pt>
                <c:pt idx="118">
                  <c:v>1.9664600000000001</c:v>
                </c:pt>
                <c:pt idx="119">
                  <c:v>1.9835799999999999</c:v>
                </c:pt>
                <c:pt idx="120">
                  <c:v>2.0001000000000002</c:v>
                </c:pt>
                <c:pt idx="121">
                  <c:v>2.0164</c:v>
                </c:pt>
                <c:pt idx="122">
                  <c:v>2.03328</c:v>
                </c:pt>
                <c:pt idx="123">
                  <c:v>2.0505100000000001</c:v>
                </c:pt>
                <c:pt idx="124">
                  <c:v>2.0664500000000001</c:v>
                </c:pt>
                <c:pt idx="125">
                  <c:v>2.0828600000000002</c:v>
                </c:pt>
                <c:pt idx="126">
                  <c:v>2.0998600000000001</c:v>
                </c:pt>
                <c:pt idx="127">
                  <c:v>2.11686</c:v>
                </c:pt>
                <c:pt idx="128">
                  <c:v>2.1330399999999998</c:v>
                </c:pt>
                <c:pt idx="129">
                  <c:v>2.1497999999999999</c:v>
                </c:pt>
                <c:pt idx="130">
                  <c:v>2.1670400000000001</c:v>
                </c:pt>
                <c:pt idx="131">
                  <c:v>2.1836799999999998</c:v>
                </c:pt>
                <c:pt idx="132">
                  <c:v>2.1996199999999999</c:v>
                </c:pt>
                <c:pt idx="133">
                  <c:v>2.21638</c:v>
                </c:pt>
                <c:pt idx="134">
                  <c:v>2.2336200000000002</c:v>
                </c:pt>
                <c:pt idx="135">
                  <c:v>2.25027</c:v>
                </c:pt>
                <c:pt idx="136">
                  <c:v>2.2664399999999998</c:v>
                </c:pt>
                <c:pt idx="137">
                  <c:v>2.2833199999999998</c:v>
                </c:pt>
                <c:pt idx="138">
                  <c:v>2.3003200000000001</c:v>
                </c:pt>
                <c:pt idx="139">
                  <c:v>2.3168500000000001</c:v>
                </c:pt>
                <c:pt idx="140">
                  <c:v>2.3327900000000001</c:v>
                </c:pt>
                <c:pt idx="141">
                  <c:v>2.34979</c:v>
                </c:pt>
                <c:pt idx="142">
                  <c:v>2.3670200000000001</c:v>
                </c:pt>
                <c:pt idx="143">
                  <c:v>2.3832</c:v>
                </c:pt>
                <c:pt idx="144">
                  <c:v>2.3998400000000002</c:v>
                </c:pt>
                <c:pt idx="145">
                  <c:v>2.4167200000000002</c:v>
                </c:pt>
                <c:pt idx="146">
                  <c:v>2.43384</c:v>
                </c:pt>
                <c:pt idx="147">
                  <c:v>2.4496600000000002</c:v>
                </c:pt>
                <c:pt idx="148">
                  <c:v>2.46631</c:v>
                </c:pt>
                <c:pt idx="149">
                  <c:v>2.4834299999999998</c:v>
                </c:pt>
                <c:pt idx="150">
                  <c:v>2.5004300000000002</c:v>
                </c:pt>
                <c:pt idx="151">
                  <c:v>2.5163600000000002</c:v>
                </c:pt>
                <c:pt idx="152">
                  <c:v>2.5332499999999998</c:v>
                </c:pt>
                <c:pt idx="153">
                  <c:v>2.5502500000000001</c:v>
                </c:pt>
                <c:pt idx="154">
                  <c:v>2.5666600000000002</c:v>
                </c:pt>
                <c:pt idx="155">
                  <c:v>2.5829499999999999</c:v>
                </c:pt>
                <c:pt idx="156">
                  <c:v>2.5998299999999999</c:v>
                </c:pt>
                <c:pt idx="157">
                  <c:v>2.61707</c:v>
                </c:pt>
                <c:pt idx="158">
                  <c:v>2.6333600000000001</c:v>
                </c:pt>
                <c:pt idx="159">
                  <c:v>2.64988</c:v>
                </c:pt>
                <c:pt idx="160">
                  <c:v>2.6665299999999998</c:v>
                </c:pt>
                <c:pt idx="161">
                  <c:v>2.6836500000000001</c:v>
                </c:pt>
                <c:pt idx="162">
                  <c:v>2.6999399999999998</c:v>
                </c:pt>
                <c:pt idx="163">
                  <c:v>2.7163499999999998</c:v>
                </c:pt>
                <c:pt idx="164">
                  <c:v>2.7333500000000002</c:v>
                </c:pt>
                <c:pt idx="165">
                  <c:v>2.7503500000000001</c:v>
                </c:pt>
                <c:pt idx="166">
                  <c:v>2.7667600000000001</c:v>
                </c:pt>
                <c:pt idx="167">
                  <c:v>2.7829299999999999</c:v>
                </c:pt>
                <c:pt idx="168">
                  <c:v>2.7999299999999998</c:v>
                </c:pt>
                <c:pt idx="169">
                  <c:v>2.8170500000000001</c:v>
                </c:pt>
                <c:pt idx="170">
                  <c:v>2.8332299999999999</c:v>
                </c:pt>
                <c:pt idx="171">
                  <c:v>2.84964</c:v>
                </c:pt>
                <c:pt idx="172">
                  <c:v>2.86687</c:v>
                </c:pt>
                <c:pt idx="173">
                  <c:v>2.8834</c:v>
                </c:pt>
                <c:pt idx="174">
                  <c:v>2.89981</c:v>
                </c:pt>
                <c:pt idx="175">
                  <c:v>2.9164500000000002</c:v>
                </c:pt>
                <c:pt idx="176">
                  <c:v>2.9334600000000002</c:v>
                </c:pt>
                <c:pt idx="177">
                  <c:v>2.9500999999999999</c:v>
                </c:pt>
                <c:pt idx="178">
                  <c:v>2.9666299999999999</c:v>
                </c:pt>
                <c:pt idx="179">
                  <c:v>2.9831599999999998</c:v>
                </c:pt>
                <c:pt idx="180">
                  <c:v>3.0003899999999999</c:v>
                </c:pt>
                <c:pt idx="181">
                  <c:v>3.0165700000000002</c:v>
                </c:pt>
                <c:pt idx="182">
                  <c:v>3.0330900000000001</c:v>
                </c:pt>
                <c:pt idx="183">
                  <c:v>3.0498599999999998</c:v>
                </c:pt>
                <c:pt idx="184">
                  <c:v>3.0667399999999998</c:v>
                </c:pt>
                <c:pt idx="185">
                  <c:v>3.0836199999999998</c:v>
                </c:pt>
                <c:pt idx="186">
                  <c:v>3.0999099999999999</c:v>
                </c:pt>
                <c:pt idx="187">
                  <c:v>3.1166800000000001</c:v>
                </c:pt>
                <c:pt idx="188">
                  <c:v>3.1332100000000001</c:v>
                </c:pt>
                <c:pt idx="189">
                  <c:v>3.1499700000000002</c:v>
                </c:pt>
                <c:pt idx="190">
                  <c:v>3.1665000000000001</c:v>
                </c:pt>
                <c:pt idx="191">
                  <c:v>3.1833800000000001</c:v>
                </c:pt>
                <c:pt idx="192">
                  <c:v>3.2001400000000002</c:v>
                </c:pt>
                <c:pt idx="193">
                  <c:v>3.21679</c:v>
                </c:pt>
                <c:pt idx="194">
                  <c:v>3.23332</c:v>
                </c:pt>
                <c:pt idx="195">
                  <c:v>3.2499600000000002</c:v>
                </c:pt>
                <c:pt idx="196">
                  <c:v>3.26661</c:v>
                </c:pt>
                <c:pt idx="197">
                  <c:v>3.2832499999999998</c:v>
                </c:pt>
                <c:pt idx="198">
                  <c:v>3.30002</c:v>
                </c:pt>
                <c:pt idx="199">
                  <c:v>3.3167800000000001</c:v>
                </c:pt>
                <c:pt idx="200">
                  <c:v>3.3335499999999998</c:v>
                </c:pt>
                <c:pt idx="201">
                  <c:v>3.3498399999999999</c:v>
                </c:pt>
                <c:pt idx="202">
                  <c:v>3.3664800000000001</c:v>
                </c:pt>
                <c:pt idx="203">
                  <c:v>3.38313</c:v>
                </c:pt>
                <c:pt idx="204">
                  <c:v>3.40001</c:v>
                </c:pt>
                <c:pt idx="205">
                  <c:v>3.4165399999999999</c:v>
                </c:pt>
                <c:pt idx="206">
                  <c:v>3.4333</c:v>
                </c:pt>
                <c:pt idx="207">
                  <c:v>3.4500700000000002</c:v>
                </c:pt>
                <c:pt idx="208">
                  <c:v>3.4670700000000001</c:v>
                </c:pt>
                <c:pt idx="209">
                  <c:v>3.4833599999999998</c:v>
                </c:pt>
                <c:pt idx="210">
                  <c:v>3.4997699999999998</c:v>
                </c:pt>
                <c:pt idx="211">
                  <c:v>3.5165299999999999</c:v>
                </c:pt>
                <c:pt idx="212">
                  <c:v>3.5333000000000001</c:v>
                </c:pt>
                <c:pt idx="213">
                  <c:v>3.5499399999999999</c:v>
                </c:pt>
                <c:pt idx="214">
                  <c:v>3.5665900000000001</c:v>
                </c:pt>
                <c:pt idx="215">
                  <c:v>3.5834700000000002</c:v>
                </c:pt>
                <c:pt idx="216">
                  <c:v>3.60012</c:v>
                </c:pt>
                <c:pt idx="217">
                  <c:v>3.61653</c:v>
                </c:pt>
                <c:pt idx="218">
                  <c:v>3.6330499999999999</c:v>
                </c:pt>
                <c:pt idx="219">
                  <c:v>3.64994</c:v>
                </c:pt>
                <c:pt idx="220">
                  <c:v>3.66682</c:v>
                </c:pt>
                <c:pt idx="221">
                  <c:v>3.6833499999999999</c:v>
                </c:pt>
                <c:pt idx="222">
                  <c:v>3.6999900000000001</c:v>
                </c:pt>
                <c:pt idx="223">
                  <c:v>3.7168700000000001</c:v>
                </c:pt>
                <c:pt idx="224">
                  <c:v>3.7335199999999999</c:v>
                </c:pt>
                <c:pt idx="225">
                  <c:v>3.7498100000000001</c:v>
                </c:pt>
                <c:pt idx="226">
                  <c:v>3.7664599999999999</c:v>
                </c:pt>
                <c:pt idx="227">
                  <c:v>3.7834599999999998</c:v>
                </c:pt>
                <c:pt idx="228">
                  <c:v>3.8002199999999999</c:v>
                </c:pt>
                <c:pt idx="229">
                  <c:v>3.8165100000000001</c:v>
                </c:pt>
                <c:pt idx="230">
                  <c:v>3.8332799999999998</c:v>
                </c:pt>
                <c:pt idx="231">
                  <c:v>3.8501599999999998</c:v>
                </c:pt>
                <c:pt idx="232">
                  <c:v>3.8665699999999998</c:v>
                </c:pt>
                <c:pt idx="233">
                  <c:v>3.8829799999999999</c:v>
                </c:pt>
                <c:pt idx="234">
                  <c:v>3.8999799999999998</c:v>
                </c:pt>
                <c:pt idx="235">
                  <c:v>3.9169800000000001</c:v>
                </c:pt>
                <c:pt idx="236">
                  <c:v>3.9333900000000002</c:v>
                </c:pt>
                <c:pt idx="237">
                  <c:v>3.9498000000000002</c:v>
                </c:pt>
                <c:pt idx="238">
                  <c:v>3.9666800000000002</c:v>
                </c:pt>
                <c:pt idx="239">
                  <c:v>3.9835600000000002</c:v>
                </c:pt>
                <c:pt idx="240">
                  <c:v>3.9998499999999999</c:v>
                </c:pt>
                <c:pt idx="241">
                  <c:v>4.0162599999999999</c:v>
                </c:pt>
                <c:pt idx="242">
                  <c:v>4.0335000000000001</c:v>
                </c:pt>
                <c:pt idx="243">
                  <c:v>4.0502599999999997</c:v>
                </c:pt>
                <c:pt idx="244">
                  <c:v>4.0664400000000001</c:v>
                </c:pt>
                <c:pt idx="245">
                  <c:v>4.0830799999999998</c:v>
                </c:pt>
                <c:pt idx="246">
                  <c:v>4.1002000000000001</c:v>
                </c:pt>
                <c:pt idx="247">
                  <c:v>4.1168500000000003</c:v>
                </c:pt>
                <c:pt idx="248">
                  <c:v>4.13314</c:v>
                </c:pt>
                <c:pt idx="249">
                  <c:v>4.1500199999999996</c:v>
                </c:pt>
                <c:pt idx="250">
                  <c:v>4.1670199999999999</c:v>
                </c:pt>
                <c:pt idx="251">
                  <c:v>4.1836700000000002</c:v>
                </c:pt>
                <c:pt idx="252">
                  <c:v>4.1996099999999998</c:v>
                </c:pt>
                <c:pt idx="253">
                  <c:v>4.2164900000000003</c:v>
                </c:pt>
                <c:pt idx="254">
                  <c:v>4.2336099999999997</c:v>
                </c:pt>
                <c:pt idx="255">
                  <c:v>4.2500200000000001</c:v>
                </c:pt>
                <c:pt idx="256">
                  <c:v>4.2664299999999997</c:v>
                </c:pt>
                <c:pt idx="257">
                  <c:v>4.2834300000000001</c:v>
                </c:pt>
                <c:pt idx="258">
                  <c:v>4.3004300000000004</c:v>
                </c:pt>
                <c:pt idx="259">
                  <c:v>4.3163600000000004</c:v>
                </c:pt>
                <c:pt idx="260">
                  <c:v>4.3328899999999999</c:v>
                </c:pt>
                <c:pt idx="261">
                  <c:v>4.3498900000000003</c:v>
                </c:pt>
                <c:pt idx="262">
                  <c:v>4.3668899999999997</c:v>
                </c:pt>
                <c:pt idx="263">
                  <c:v>4.3831800000000003</c:v>
                </c:pt>
                <c:pt idx="264">
                  <c:v>4.3997099999999998</c:v>
                </c:pt>
                <c:pt idx="265">
                  <c:v>4.4165900000000002</c:v>
                </c:pt>
                <c:pt idx="266">
                  <c:v>4.4335899999999997</c:v>
                </c:pt>
                <c:pt idx="267">
                  <c:v>4.4498800000000003</c:v>
                </c:pt>
                <c:pt idx="268">
                  <c:v>4.4662899999999999</c:v>
                </c:pt>
                <c:pt idx="269">
                  <c:v>4.48353</c:v>
                </c:pt>
                <c:pt idx="270">
                  <c:v>4.5004099999999996</c:v>
                </c:pt>
                <c:pt idx="271">
                  <c:v>4.51647</c:v>
                </c:pt>
                <c:pt idx="272">
                  <c:v>4.5331099999999998</c:v>
                </c:pt>
                <c:pt idx="273">
                  <c:v>4.5501100000000001</c:v>
                </c:pt>
                <c:pt idx="274">
                  <c:v>4.5666399999999996</c:v>
                </c:pt>
                <c:pt idx="275">
                  <c:v>4.5829300000000002</c:v>
                </c:pt>
                <c:pt idx="276">
                  <c:v>4.5999299999999996</c:v>
                </c:pt>
                <c:pt idx="277">
                  <c:v>4.6170499999999999</c:v>
                </c:pt>
                <c:pt idx="278">
                  <c:v>4.6334600000000004</c:v>
                </c:pt>
                <c:pt idx="279">
                  <c:v>4.6499899999999998</c:v>
                </c:pt>
                <c:pt idx="280">
                  <c:v>4.6664000000000003</c:v>
                </c:pt>
                <c:pt idx="281">
                  <c:v>4.6836399999999996</c:v>
                </c:pt>
                <c:pt idx="282">
                  <c:v>4.6998100000000003</c:v>
                </c:pt>
                <c:pt idx="283">
                  <c:v>4.7165699999999999</c:v>
                </c:pt>
                <c:pt idx="284">
                  <c:v>4.7334500000000004</c:v>
                </c:pt>
                <c:pt idx="285">
                  <c:v>4.7503399999999996</c:v>
                </c:pt>
                <c:pt idx="286">
                  <c:v>4.7666300000000001</c:v>
                </c:pt>
                <c:pt idx="287">
                  <c:v>4.7829199999999998</c:v>
                </c:pt>
                <c:pt idx="288">
                  <c:v>4.7999200000000002</c:v>
                </c:pt>
                <c:pt idx="289">
                  <c:v>4.8167999999999997</c:v>
                </c:pt>
                <c:pt idx="290">
                  <c:v>4.8329800000000001</c:v>
                </c:pt>
                <c:pt idx="291">
                  <c:v>4.8498599999999996</c:v>
                </c:pt>
                <c:pt idx="292">
                  <c:v>4.8669799999999999</c:v>
                </c:pt>
                <c:pt idx="293">
                  <c:v>4.8836199999999996</c:v>
                </c:pt>
                <c:pt idx="294">
                  <c:v>4.8997999999999999</c:v>
                </c:pt>
                <c:pt idx="295">
                  <c:v>4.9165599999999996</c:v>
                </c:pt>
                <c:pt idx="296">
                  <c:v>4.93344</c:v>
                </c:pt>
                <c:pt idx="297">
                  <c:v>4.9498499999999996</c:v>
                </c:pt>
                <c:pt idx="298">
                  <c:v>4.9666199999999998</c:v>
                </c:pt>
                <c:pt idx="299">
                  <c:v>4.9832599999999996</c:v>
                </c:pt>
                <c:pt idx="300">
                  <c:v>5.0003799999999998</c:v>
                </c:pt>
                <c:pt idx="301">
                  <c:v>5.0166700000000004</c:v>
                </c:pt>
                <c:pt idx="302">
                  <c:v>5.03308</c:v>
                </c:pt>
                <c:pt idx="303">
                  <c:v>5.0497300000000003</c:v>
                </c:pt>
                <c:pt idx="304">
                  <c:v>5.0667299999999997</c:v>
                </c:pt>
                <c:pt idx="305">
                  <c:v>5.0832499999999996</c:v>
                </c:pt>
                <c:pt idx="306">
                  <c:v>5.09978</c:v>
                </c:pt>
                <c:pt idx="307">
                  <c:v>5.1169000000000002</c:v>
                </c:pt>
                <c:pt idx="308">
                  <c:v>5.1335499999999996</c:v>
                </c:pt>
                <c:pt idx="309">
                  <c:v>5.1500700000000004</c:v>
                </c:pt>
                <c:pt idx="310">
                  <c:v>5.1663699999999997</c:v>
                </c:pt>
                <c:pt idx="311">
                  <c:v>5.1832500000000001</c:v>
                </c:pt>
                <c:pt idx="312">
                  <c:v>5.2001299999999997</c:v>
                </c:pt>
                <c:pt idx="313">
                  <c:v>5.2166600000000001</c:v>
                </c:pt>
                <c:pt idx="314">
                  <c:v>5.2334199999999997</c:v>
                </c:pt>
                <c:pt idx="315">
                  <c:v>5.2501899999999999</c:v>
                </c:pt>
                <c:pt idx="316">
                  <c:v>5.2666000000000004</c:v>
                </c:pt>
                <c:pt idx="317">
                  <c:v>5.28301</c:v>
                </c:pt>
                <c:pt idx="318">
                  <c:v>5.2997699999999996</c:v>
                </c:pt>
                <c:pt idx="319">
                  <c:v>5.3166500000000001</c:v>
                </c:pt>
                <c:pt idx="320">
                  <c:v>5.3335299999999997</c:v>
                </c:pt>
                <c:pt idx="321">
                  <c:v>5.3499400000000001</c:v>
                </c:pt>
                <c:pt idx="322">
                  <c:v>5.3667100000000003</c:v>
                </c:pt>
                <c:pt idx="323">
                  <c:v>5.3833500000000001</c:v>
                </c:pt>
                <c:pt idx="324">
                  <c:v>5.4</c:v>
                </c:pt>
                <c:pt idx="325">
                  <c:v>5.4165299999999998</c:v>
                </c:pt>
                <c:pt idx="326">
                  <c:v>5.4331699999999996</c:v>
                </c:pt>
                <c:pt idx="327">
                  <c:v>5.4499399999999998</c:v>
                </c:pt>
                <c:pt idx="328">
                  <c:v>5.4668200000000002</c:v>
                </c:pt>
                <c:pt idx="329">
                  <c:v>5.4833499999999997</c:v>
                </c:pt>
                <c:pt idx="330">
                  <c:v>5.4998699999999996</c:v>
                </c:pt>
                <c:pt idx="331">
                  <c:v>5.5166399999999998</c:v>
                </c:pt>
                <c:pt idx="332">
                  <c:v>5.5334000000000003</c:v>
                </c:pt>
                <c:pt idx="333">
                  <c:v>5.5498099999999999</c:v>
                </c:pt>
                <c:pt idx="334">
                  <c:v>5.5666900000000004</c:v>
                </c:pt>
                <c:pt idx="335">
                  <c:v>5.5834599999999996</c:v>
                </c:pt>
                <c:pt idx="336">
                  <c:v>5.6001000000000003</c:v>
                </c:pt>
                <c:pt idx="337">
                  <c:v>5.6166299999999998</c:v>
                </c:pt>
                <c:pt idx="338">
                  <c:v>5.6331600000000002</c:v>
                </c:pt>
                <c:pt idx="339">
                  <c:v>5.6501599999999996</c:v>
                </c:pt>
                <c:pt idx="340">
                  <c:v>5.6668099999999999</c:v>
                </c:pt>
                <c:pt idx="341">
                  <c:v>5.6833299999999998</c:v>
                </c:pt>
                <c:pt idx="342">
                  <c:v>5.6998600000000001</c:v>
                </c:pt>
                <c:pt idx="343">
                  <c:v>5.7167399999999997</c:v>
                </c:pt>
                <c:pt idx="344">
                  <c:v>5.7332700000000001</c:v>
                </c:pt>
                <c:pt idx="345">
                  <c:v>5.7497999999999996</c:v>
                </c:pt>
                <c:pt idx="346">
                  <c:v>5.7664400000000002</c:v>
                </c:pt>
                <c:pt idx="347">
                  <c:v>5.7835599999999996</c:v>
                </c:pt>
                <c:pt idx="348">
                  <c:v>5.80009</c:v>
                </c:pt>
                <c:pt idx="349">
                  <c:v>5.8164999999999996</c:v>
                </c:pt>
                <c:pt idx="350">
                  <c:v>5.8332600000000001</c:v>
                </c:pt>
                <c:pt idx="351">
                  <c:v>5.8501500000000002</c:v>
                </c:pt>
                <c:pt idx="352">
                  <c:v>5.8665599999999998</c:v>
                </c:pt>
                <c:pt idx="353">
                  <c:v>5.8828500000000004</c:v>
                </c:pt>
                <c:pt idx="354">
                  <c:v>5.8999699999999997</c:v>
                </c:pt>
                <c:pt idx="355">
                  <c:v>5.9169700000000001</c:v>
                </c:pt>
                <c:pt idx="356">
                  <c:v>5.9334899999999999</c:v>
                </c:pt>
                <c:pt idx="357">
                  <c:v>5.9496700000000002</c:v>
                </c:pt>
                <c:pt idx="358">
                  <c:v>5.9666699999999997</c:v>
                </c:pt>
                <c:pt idx="359">
                  <c:v>5.9833100000000004</c:v>
                </c:pt>
                <c:pt idx="360">
                  <c:v>5.9998399999999998</c:v>
                </c:pt>
                <c:pt idx="361">
                  <c:v>6.0164900000000001</c:v>
                </c:pt>
                <c:pt idx="362">
                  <c:v>6.0336100000000004</c:v>
                </c:pt>
                <c:pt idx="363">
                  <c:v>6.0502500000000001</c:v>
                </c:pt>
                <c:pt idx="364">
                  <c:v>6.0665399999999998</c:v>
                </c:pt>
                <c:pt idx="365">
                  <c:v>6.0830700000000002</c:v>
                </c:pt>
                <c:pt idx="366">
                  <c:v>6.1000699999999997</c:v>
                </c:pt>
                <c:pt idx="367">
                  <c:v>6.1167199999999999</c:v>
                </c:pt>
                <c:pt idx="368">
                  <c:v>6.1330099999999996</c:v>
                </c:pt>
                <c:pt idx="369">
                  <c:v>6.1501299999999999</c:v>
                </c:pt>
                <c:pt idx="370">
                  <c:v>6.1670100000000003</c:v>
                </c:pt>
                <c:pt idx="371">
                  <c:v>6.1836500000000001</c:v>
                </c:pt>
                <c:pt idx="372">
                  <c:v>6.1995899999999997</c:v>
                </c:pt>
                <c:pt idx="373">
                  <c:v>6.2165900000000001</c:v>
                </c:pt>
                <c:pt idx="374">
                  <c:v>6.2334699999999996</c:v>
                </c:pt>
                <c:pt idx="375">
                  <c:v>6.2498800000000001</c:v>
                </c:pt>
                <c:pt idx="376">
                  <c:v>6.2664099999999996</c:v>
                </c:pt>
                <c:pt idx="377">
                  <c:v>6.2834099999999999</c:v>
                </c:pt>
                <c:pt idx="378">
                  <c:v>6.3004100000000003</c:v>
                </c:pt>
                <c:pt idx="379">
                  <c:v>6.3164699999999998</c:v>
                </c:pt>
                <c:pt idx="380">
                  <c:v>6.3328800000000003</c:v>
                </c:pt>
                <c:pt idx="381">
                  <c:v>6.3497599999999998</c:v>
                </c:pt>
                <c:pt idx="382">
                  <c:v>6.3668800000000001</c:v>
                </c:pt>
                <c:pt idx="383">
                  <c:v>6.3831699999999998</c:v>
                </c:pt>
                <c:pt idx="384">
                  <c:v>6.3998100000000004</c:v>
                </c:pt>
                <c:pt idx="385">
                  <c:v>6.4168099999999999</c:v>
                </c:pt>
                <c:pt idx="386">
                  <c:v>6.4335800000000001</c:v>
                </c:pt>
                <c:pt idx="387">
                  <c:v>6.44963</c:v>
                </c:pt>
                <c:pt idx="388">
                  <c:v>6.4664000000000001</c:v>
                </c:pt>
                <c:pt idx="389">
                  <c:v>6.4832799999999997</c:v>
                </c:pt>
                <c:pt idx="390">
                  <c:v>6.5002800000000001</c:v>
                </c:pt>
                <c:pt idx="391">
                  <c:v>6.5163399999999996</c:v>
                </c:pt>
                <c:pt idx="392">
                  <c:v>6.5333399999999999</c:v>
                </c:pt>
                <c:pt idx="393">
                  <c:v>6.5503400000000003</c:v>
                </c:pt>
                <c:pt idx="394">
                  <c:v>6.56663</c:v>
                </c:pt>
                <c:pt idx="395">
                  <c:v>6.5827999999999998</c:v>
                </c:pt>
                <c:pt idx="396">
                  <c:v>6.59992</c:v>
                </c:pt>
                <c:pt idx="397">
                  <c:v>6.6170400000000003</c:v>
                </c:pt>
                <c:pt idx="398">
                  <c:v>6.6332100000000001</c:v>
                </c:pt>
                <c:pt idx="399">
                  <c:v>6.6499800000000002</c:v>
                </c:pt>
                <c:pt idx="400">
                  <c:v>6.6667399999999999</c:v>
                </c:pt>
                <c:pt idx="401">
                  <c:v>6.6838600000000001</c:v>
                </c:pt>
                <c:pt idx="402">
                  <c:v>6.6997900000000001</c:v>
                </c:pt>
                <c:pt idx="403">
                  <c:v>6.7163199999999996</c:v>
                </c:pt>
                <c:pt idx="404">
                  <c:v>6.73332</c:v>
                </c:pt>
                <c:pt idx="405">
                  <c:v>6.75021</c:v>
                </c:pt>
                <c:pt idx="406">
                  <c:v>6.7662599999999999</c:v>
                </c:pt>
                <c:pt idx="407">
                  <c:v>6.7833800000000002</c:v>
                </c:pt>
                <c:pt idx="408">
                  <c:v>6.8001399999999999</c:v>
                </c:pt>
                <c:pt idx="409">
                  <c:v>6.8166700000000002</c:v>
                </c:pt>
                <c:pt idx="410">
                  <c:v>6.8333199999999996</c:v>
                </c:pt>
                <c:pt idx="411">
                  <c:v>6.8498400000000004</c:v>
                </c:pt>
                <c:pt idx="412">
                  <c:v>6.8669599999999997</c:v>
                </c:pt>
                <c:pt idx="413">
                  <c:v>6.8832500000000003</c:v>
                </c:pt>
                <c:pt idx="414">
                  <c:v>6.8997799999999998</c:v>
                </c:pt>
                <c:pt idx="415">
                  <c:v>6.91655</c:v>
                </c:pt>
                <c:pt idx="416">
                  <c:v>6.9337799999999996</c:v>
                </c:pt>
                <c:pt idx="417">
                  <c:v>6.94984</c:v>
                </c:pt>
                <c:pt idx="418">
                  <c:v>6.9662499999999996</c:v>
                </c:pt>
                <c:pt idx="419">
                  <c:v>6.9834800000000001</c:v>
                </c:pt>
                <c:pt idx="420">
                  <c:v>7.0003700000000002</c:v>
                </c:pt>
                <c:pt idx="421">
                  <c:v>7.0166599999999999</c:v>
                </c:pt>
                <c:pt idx="422">
                  <c:v>7.0330700000000004</c:v>
                </c:pt>
                <c:pt idx="423">
                  <c:v>7.0500699999999998</c:v>
                </c:pt>
                <c:pt idx="424">
                  <c:v>7.0669500000000003</c:v>
                </c:pt>
                <c:pt idx="425">
                  <c:v>7.08324</c:v>
                </c:pt>
                <c:pt idx="426">
                  <c:v>7.0996499999999996</c:v>
                </c:pt>
                <c:pt idx="427">
                  <c:v>7.117</c:v>
                </c:pt>
                <c:pt idx="428">
                  <c:v>7.1336500000000003</c:v>
                </c:pt>
                <c:pt idx="429">
                  <c:v>7.1497099999999998</c:v>
                </c:pt>
                <c:pt idx="430">
                  <c:v>7.1664700000000003</c:v>
                </c:pt>
                <c:pt idx="431">
                  <c:v>7.1834699999999998</c:v>
                </c:pt>
                <c:pt idx="432">
                  <c:v>7.2001200000000001</c:v>
                </c:pt>
                <c:pt idx="433">
                  <c:v>7.2164099999999998</c:v>
                </c:pt>
                <c:pt idx="434">
                  <c:v>7.2332900000000002</c:v>
                </c:pt>
                <c:pt idx="435">
                  <c:v>7.2501699999999998</c:v>
                </c:pt>
                <c:pt idx="436">
                  <c:v>7.2665800000000003</c:v>
                </c:pt>
                <c:pt idx="437">
                  <c:v>7.2831099999999998</c:v>
                </c:pt>
                <c:pt idx="438">
                  <c:v>7.2998700000000003</c:v>
                </c:pt>
                <c:pt idx="439">
                  <c:v>7.3167600000000004</c:v>
                </c:pt>
                <c:pt idx="440">
                  <c:v>7.3334000000000001</c:v>
                </c:pt>
                <c:pt idx="441">
                  <c:v>7.3498099999999997</c:v>
                </c:pt>
                <c:pt idx="442">
                  <c:v>7.3666900000000002</c:v>
                </c:pt>
                <c:pt idx="443">
                  <c:v>7.3834600000000004</c:v>
                </c:pt>
                <c:pt idx="444">
                  <c:v>7.3998699999999999</c:v>
                </c:pt>
                <c:pt idx="445">
                  <c:v>7.4162800000000004</c:v>
                </c:pt>
                <c:pt idx="446">
                  <c:v>7.4332799999999999</c:v>
                </c:pt>
                <c:pt idx="447">
                  <c:v>7.4501600000000003</c:v>
                </c:pt>
                <c:pt idx="448">
                  <c:v>7.46692</c:v>
                </c:pt>
                <c:pt idx="449">
                  <c:v>7.4833299999999996</c:v>
                </c:pt>
                <c:pt idx="450">
                  <c:v>7.49986</c:v>
                </c:pt>
                <c:pt idx="451">
                  <c:v>7.5166199999999996</c:v>
                </c:pt>
                <c:pt idx="452">
                  <c:v>7.53315</c:v>
                </c:pt>
                <c:pt idx="453">
                  <c:v>7.5500299999999996</c:v>
                </c:pt>
                <c:pt idx="454">
                  <c:v>7.5666799999999999</c:v>
                </c:pt>
                <c:pt idx="455">
                  <c:v>7.5834400000000004</c:v>
                </c:pt>
                <c:pt idx="456">
                  <c:v>7.6000899999999998</c:v>
                </c:pt>
                <c:pt idx="457">
                  <c:v>7.6165000000000003</c:v>
                </c:pt>
                <c:pt idx="458">
                  <c:v>7.6330299999999998</c:v>
                </c:pt>
                <c:pt idx="459">
                  <c:v>7.65015</c:v>
                </c:pt>
                <c:pt idx="460">
                  <c:v>7.6666699999999999</c:v>
                </c:pt>
                <c:pt idx="461">
                  <c:v>7.68344</c:v>
                </c:pt>
                <c:pt idx="462">
                  <c:v>7.6999700000000004</c:v>
                </c:pt>
                <c:pt idx="463">
                  <c:v>7.7169699999999999</c:v>
                </c:pt>
                <c:pt idx="464">
                  <c:v>7.7332599999999996</c:v>
                </c:pt>
                <c:pt idx="465">
                  <c:v>7.7496700000000001</c:v>
                </c:pt>
                <c:pt idx="466">
                  <c:v>7.7666700000000004</c:v>
                </c:pt>
                <c:pt idx="467">
                  <c:v>7.7834300000000001</c:v>
                </c:pt>
                <c:pt idx="468">
                  <c:v>7.7999599999999996</c:v>
                </c:pt>
                <c:pt idx="469">
                  <c:v>7.8164899999999999</c:v>
                </c:pt>
                <c:pt idx="470">
                  <c:v>7.8333700000000004</c:v>
                </c:pt>
                <c:pt idx="471">
                  <c:v>7.85025</c:v>
                </c:pt>
                <c:pt idx="472">
                  <c:v>7.8665399999999996</c:v>
                </c:pt>
                <c:pt idx="473">
                  <c:v>7.88307</c:v>
                </c:pt>
                <c:pt idx="474">
                  <c:v>7.8999499999999996</c:v>
                </c:pt>
                <c:pt idx="475">
                  <c:v>7.9167199999999998</c:v>
                </c:pt>
                <c:pt idx="476">
                  <c:v>7.9333600000000004</c:v>
                </c:pt>
                <c:pt idx="477">
                  <c:v>7.9498899999999999</c:v>
                </c:pt>
                <c:pt idx="478">
                  <c:v>7.9667700000000004</c:v>
                </c:pt>
                <c:pt idx="479">
                  <c:v>7.9835399999999996</c:v>
                </c:pt>
                <c:pt idx="480">
                  <c:v>7.9998300000000002</c:v>
                </c:pt>
                <c:pt idx="481">
                  <c:v>8.01647</c:v>
                </c:pt>
                <c:pt idx="482">
                  <c:v>8.0334699999999994</c:v>
                </c:pt>
                <c:pt idx="483">
                  <c:v>8.0501199999999997</c:v>
                </c:pt>
                <c:pt idx="484">
                  <c:v>8.0666499999999992</c:v>
                </c:pt>
                <c:pt idx="485">
                  <c:v>8.0834100000000007</c:v>
                </c:pt>
                <c:pt idx="486">
                  <c:v>8.1001799999999999</c:v>
                </c:pt>
                <c:pt idx="487">
                  <c:v>8.1165900000000004</c:v>
                </c:pt>
                <c:pt idx="488">
                  <c:v>8.1331100000000003</c:v>
                </c:pt>
                <c:pt idx="489">
                  <c:v>8.1498799999999996</c:v>
                </c:pt>
                <c:pt idx="490">
                  <c:v>8.1668800000000008</c:v>
                </c:pt>
                <c:pt idx="491">
                  <c:v>8.1835199999999997</c:v>
                </c:pt>
                <c:pt idx="492">
                  <c:v>8.1997</c:v>
                </c:pt>
                <c:pt idx="493">
                  <c:v>8.2166999999999994</c:v>
                </c:pt>
                <c:pt idx="494">
                  <c:v>8.2334599999999991</c:v>
                </c:pt>
                <c:pt idx="495">
                  <c:v>8.2499900000000004</c:v>
                </c:pt>
                <c:pt idx="496">
                  <c:v>8.2661599999999993</c:v>
                </c:pt>
                <c:pt idx="497">
                  <c:v>8.2835199999999993</c:v>
                </c:pt>
                <c:pt idx="498">
                  <c:v>8.3003999999999998</c:v>
                </c:pt>
                <c:pt idx="499">
                  <c:v>8.3166899999999995</c:v>
                </c:pt>
                <c:pt idx="500">
                  <c:v>8.3331</c:v>
                </c:pt>
                <c:pt idx="501">
                  <c:v>8.3500999999999994</c:v>
                </c:pt>
                <c:pt idx="502">
                  <c:v>8.3668600000000009</c:v>
                </c:pt>
                <c:pt idx="503">
                  <c:v>8.3830399999999994</c:v>
                </c:pt>
                <c:pt idx="504">
                  <c:v>8.3998000000000008</c:v>
                </c:pt>
                <c:pt idx="505">
                  <c:v>8.4170400000000001</c:v>
                </c:pt>
                <c:pt idx="506">
                  <c:v>8.4336800000000007</c:v>
                </c:pt>
                <c:pt idx="507">
                  <c:v>8.4497400000000003</c:v>
                </c:pt>
                <c:pt idx="508">
                  <c:v>8.4663799999999991</c:v>
                </c:pt>
                <c:pt idx="509">
                  <c:v>8.4834999999999994</c:v>
                </c:pt>
                <c:pt idx="510">
                  <c:v>8.5001499999999997</c:v>
                </c:pt>
                <c:pt idx="511">
                  <c:v>8.5163200000000003</c:v>
                </c:pt>
                <c:pt idx="512">
                  <c:v>8.5333199999999998</c:v>
                </c:pt>
                <c:pt idx="513">
                  <c:v>8.55044</c:v>
                </c:pt>
                <c:pt idx="514">
                  <c:v>8.5663800000000005</c:v>
                </c:pt>
                <c:pt idx="515">
                  <c:v>8.5827899999999993</c:v>
                </c:pt>
                <c:pt idx="516">
                  <c:v>8.6000200000000007</c:v>
                </c:pt>
                <c:pt idx="517">
                  <c:v>8.6088799999999992</c:v>
                </c:pt>
              </c:numCache>
            </c:numRef>
          </c:xVal>
          <c:yVal>
            <c:numRef>
              <c:f>[1]Specimen_RawData_1!$C$7:$C$524</c:f>
              <c:numCache>
                <c:formatCode>General</c:formatCode>
                <c:ptCount val="518"/>
                <c:pt idx="0">
                  <c:v>5.4000000000000001E-4</c:v>
                </c:pt>
                <c:pt idx="1">
                  <c:v>1.6100000000000001E-3</c:v>
                </c:pt>
                <c:pt idx="2">
                  <c:v>1.7799999999999999E-3</c:v>
                </c:pt>
                <c:pt idx="3">
                  <c:v>2.5999999999999999E-3</c:v>
                </c:pt>
                <c:pt idx="4">
                  <c:v>3.7000000000000002E-3</c:v>
                </c:pt>
                <c:pt idx="5">
                  <c:v>4.2399999999999998E-3</c:v>
                </c:pt>
                <c:pt idx="6">
                  <c:v>4.9100000000000003E-3</c:v>
                </c:pt>
                <c:pt idx="7">
                  <c:v>5.5100000000000001E-3</c:v>
                </c:pt>
                <c:pt idx="8">
                  <c:v>5.7200000000000003E-3</c:v>
                </c:pt>
                <c:pt idx="9">
                  <c:v>6.5599999999999999E-3</c:v>
                </c:pt>
                <c:pt idx="10">
                  <c:v>7.5199999999999998E-3</c:v>
                </c:pt>
                <c:pt idx="11">
                  <c:v>8.1099999999999992E-3</c:v>
                </c:pt>
                <c:pt idx="12">
                  <c:v>8.6099999999999996E-3</c:v>
                </c:pt>
                <c:pt idx="13">
                  <c:v>9.2800000000000001E-3</c:v>
                </c:pt>
                <c:pt idx="14">
                  <c:v>1.0109999999999999E-2</c:v>
                </c:pt>
                <c:pt idx="15">
                  <c:v>1.0630000000000001E-2</c:v>
                </c:pt>
                <c:pt idx="16">
                  <c:v>1.1429999999999999E-2</c:v>
                </c:pt>
                <c:pt idx="17">
                  <c:v>1.1950000000000001E-2</c:v>
                </c:pt>
                <c:pt idx="18">
                  <c:v>1.2370000000000001E-2</c:v>
                </c:pt>
                <c:pt idx="19">
                  <c:v>1.3339999999999999E-2</c:v>
                </c:pt>
                <c:pt idx="20">
                  <c:v>1.366E-2</c:v>
                </c:pt>
                <c:pt idx="21">
                  <c:v>1.4800000000000001E-2</c:v>
                </c:pt>
                <c:pt idx="22">
                  <c:v>1.5129999999999999E-2</c:v>
                </c:pt>
                <c:pt idx="23">
                  <c:v>1.5939999999999999E-2</c:v>
                </c:pt>
                <c:pt idx="24">
                  <c:v>1.6459999999999999E-2</c:v>
                </c:pt>
                <c:pt idx="25">
                  <c:v>1.7170000000000001E-2</c:v>
                </c:pt>
                <c:pt idx="26">
                  <c:v>1.7760000000000001E-2</c:v>
                </c:pt>
                <c:pt idx="27">
                  <c:v>1.8669999999999999E-2</c:v>
                </c:pt>
                <c:pt idx="28">
                  <c:v>1.9E-2</c:v>
                </c:pt>
                <c:pt idx="29">
                  <c:v>2.017E-2</c:v>
                </c:pt>
                <c:pt idx="30">
                  <c:v>2.0729999999999998E-2</c:v>
                </c:pt>
                <c:pt idx="31">
                  <c:v>2.1299999999999999E-2</c:v>
                </c:pt>
                <c:pt idx="32">
                  <c:v>2.1729999999999999E-2</c:v>
                </c:pt>
                <c:pt idx="33">
                  <c:v>2.2509999999999999E-2</c:v>
                </c:pt>
                <c:pt idx="34">
                  <c:v>2.3210000000000001E-2</c:v>
                </c:pt>
                <c:pt idx="35">
                  <c:v>2.368E-2</c:v>
                </c:pt>
                <c:pt idx="36">
                  <c:v>2.4479999999999998E-2</c:v>
                </c:pt>
                <c:pt idx="37">
                  <c:v>2.5559999999999999E-2</c:v>
                </c:pt>
                <c:pt idx="38">
                  <c:v>2.6270000000000002E-2</c:v>
                </c:pt>
                <c:pt idx="39">
                  <c:v>2.6589999999999999E-2</c:v>
                </c:pt>
                <c:pt idx="40">
                  <c:v>2.76E-2</c:v>
                </c:pt>
                <c:pt idx="41">
                  <c:v>2.8539999999999999E-2</c:v>
                </c:pt>
                <c:pt idx="42">
                  <c:v>2.8899999999999999E-2</c:v>
                </c:pt>
                <c:pt idx="43">
                  <c:v>2.963E-2</c:v>
                </c:pt>
                <c:pt idx="44">
                  <c:v>3.039E-2</c:v>
                </c:pt>
                <c:pt idx="45">
                  <c:v>3.1260000000000003E-2</c:v>
                </c:pt>
                <c:pt idx="46">
                  <c:v>3.1530000000000002E-2</c:v>
                </c:pt>
                <c:pt idx="47">
                  <c:v>3.279E-2</c:v>
                </c:pt>
                <c:pt idx="48">
                  <c:v>3.3459999999999997E-2</c:v>
                </c:pt>
                <c:pt idx="49">
                  <c:v>3.4000000000000002E-2</c:v>
                </c:pt>
                <c:pt idx="50">
                  <c:v>3.474E-2</c:v>
                </c:pt>
                <c:pt idx="51">
                  <c:v>3.5740000000000001E-2</c:v>
                </c:pt>
                <c:pt idx="52">
                  <c:v>3.6540000000000003E-2</c:v>
                </c:pt>
                <c:pt idx="53">
                  <c:v>3.6990000000000002E-2</c:v>
                </c:pt>
                <c:pt idx="54">
                  <c:v>3.7359999999999997E-2</c:v>
                </c:pt>
                <c:pt idx="55">
                  <c:v>3.8609999999999998E-2</c:v>
                </c:pt>
                <c:pt idx="56">
                  <c:v>3.9730000000000001E-2</c:v>
                </c:pt>
                <c:pt idx="57">
                  <c:v>4.0099999999999997E-2</c:v>
                </c:pt>
                <c:pt idx="58">
                  <c:v>4.1020000000000001E-2</c:v>
                </c:pt>
                <c:pt idx="59">
                  <c:v>4.2290000000000001E-2</c:v>
                </c:pt>
                <c:pt idx="60">
                  <c:v>4.2750000000000003E-2</c:v>
                </c:pt>
                <c:pt idx="61">
                  <c:v>4.3299999999999998E-2</c:v>
                </c:pt>
                <c:pt idx="62">
                  <c:v>4.4209999999999999E-2</c:v>
                </c:pt>
                <c:pt idx="63">
                  <c:v>4.4920000000000002E-2</c:v>
                </c:pt>
                <c:pt idx="64">
                  <c:v>4.616E-2</c:v>
                </c:pt>
                <c:pt idx="65">
                  <c:v>4.6879999999999998E-2</c:v>
                </c:pt>
                <c:pt idx="66">
                  <c:v>4.795E-2</c:v>
                </c:pt>
                <c:pt idx="67">
                  <c:v>4.9140000000000003E-2</c:v>
                </c:pt>
                <c:pt idx="68">
                  <c:v>4.9700000000000001E-2</c:v>
                </c:pt>
                <c:pt idx="69">
                  <c:v>5.0569999999999997E-2</c:v>
                </c:pt>
                <c:pt idx="70">
                  <c:v>5.135E-2</c:v>
                </c:pt>
                <c:pt idx="71">
                  <c:v>5.2479999999999999E-2</c:v>
                </c:pt>
                <c:pt idx="72">
                  <c:v>5.3289999999999997E-2</c:v>
                </c:pt>
                <c:pt idx="73">
                  <c:v>5.4330000000000003E-2</c:v>
                </c:pt>
                <c:pt idx="74">
                  <c:v>5.5309999999999998E-2</c:v>
                </c:pt>
                <c:pt idx="75">
                  <c:v>5.6489999999999999E-2</c:v>
                </c:pt>
                <c:pt idx="76">
                  <c:v>5.7329999999999999E-2</c:v>
                </c:pt>
                <c:pt idx="77">
                  <c:v>5.8569999999999997E-2</c:v>
                </c:pt>
                <c:pt idx="78">
                  <c:v>5.9560000000000002E-2</c:v>
                </c:pt>
                <c:pt idx="79">
                  <c:v>6.0440000000000001E-2</c:v>
                </c:pt>
                <c:pt idx="80">
                  <c:v>6.1400000000000003E-2</c:v>
                </c:pt>
                <c:pt idx="81">
                  <c:v>6.2729999999999994E-2</c:v>
                </c:pt>
                <c:pt idx="82">
                  <c:v>6.3710000000000003E-2</c:v>
                </c:pt>
                <c:pt idx="83">
                  <c:v>6.4649999999999999E-2</c:v>
                </c:pt>
                <c:pt idx="84">
                  <c:v>6.5820000000000004E-2</c:v>
                </c:pt>
                <c:pt idx="85">
                  <c:v>6.6979999999999998E-2</c:v>
                </c:pt>
                <c:pt idx="86">
                  <c:v>6.8150000000000002E-2</c:v>
                </c:pt>
                <c:pt idx="87">
                  <c:v>6.9239999999999996E-2</c:v>
                </c:pt>
                <c:pt idx="88">
                  <c:v>7.0519999999999999E-2</c:v>
                </c:pt>
                <c:pt idx="89">
                  <c:v>7.1510000000000004E-2</c:v>
                </c:pt>
                <c:pt idx="90">
                  <c:v>7.3039999999999994E-2</c:v>
                </c:pt>
                <c:pt idx="91">
                  <c:v>7.3959999999999998E-2</c:v>
                </c:pt>
                <c:pt idx="92">
                  <c:v>7.4870000000000006E-2</c:v>
                </c:pt>
                <c:pt idx="93">
                  <c:v>7.6520000000000005E-2</c:v>
                </c:pt>
                <c:pt idx="94">
                  <c:v>7.7609999999999998E-2</c:v>
                </c:pt>
                <c:pt idx="95">
                  <c:v>7.9020000000000007E-2</c:v>
                </c:pt>
                <c:pt idx="96">
                  <c:v>8.022E-2</c:v>
                </c:pt>
                <c:pt idx="97">
                  <c:v>8.1729999999999997E-2</c:v>
                </c:pt>
                <c:pt idx="98">
                  <c:v>8.3379999999999996E-2</c:v>
                </c:pt>
                <c:pt idx="99">
                  <c:v>8.4809999999999997E-2</c:v>
                </c:pt>
                <c:pt idx="100">
                  <c:v>8.6019999999999999E-2</c:v>
                </c:pt>
                <c:pt idx="101">
                  <c:v>8.7569999999999995E-2</c:v>
                </c:pt>
                <c:pt idx="102">
                  <c:v>8.9190000000000005E-2</c:v>
                </c:pt>
                <c:pt idx="103">
                  <c:v>9.06E-2</c:v>
                </c:pt>
                <c:pt idx="104">
                  <c:v>9.1869999999999993E-2</c:v>
                </c:pt>
                <c:pt idx="105">
                  <c:v>9.3829999999999997E-2</c:v>
                </c:pt>
                <c:pt idx="106">
                  <c:v>9.5409999999999995E-2</c:v>
                </c:pt>
                <c:pt idx="107">
                  <c:v>9.7199999999999995E-2</c:v>
                </c:pt>
                <c:pt idx="108">
                  <c:v>9.8409999999999997E-2</c:v>
                </c:pt>
                <c:pt idx="109">
                  <c:v>0.10051</c:v>
                </c:pt>
                <c:pt idx="110">
                  <c:v>0.10213999999999999</c:v>
                </c:pt>
                <c:pt idx="111">
                  <c:v>0.10385</c:v>
                </c:pt>
                <c:pt idx="112">
                  <c:v>0.10581</c:v>
                </c:pt>
                <c:pt idx="113">
                  <c:v>0.10793</c:v>
                </c:pt>
                <c:pt idx="114">
                  <c:v>0.11001</c:v>
                </c:pt>
                <c:pt idx="115">
                  <c:v>0.11179</c:v>
                </c:pt>
                <c:pt idx="116">
                  <c:v>0.1137</c:v>
                </c:pt>
                <c:pt idx="117">
                  <c:v>0.11612</c:v>
                </c:pt>
                <c:pt idx="118">
                  <c:v>0.11815000000000001</c:v>
                </c:pt>
                <c:pt idx="119">
                  <c:v>0.12045</c:v>
                </c:pt>
                <c:pt idx="120">
                  <c:v>0.12282</c:v>
                </c:pt>
                <c:pt idx="121">
                  <c:v>0.12477000000000001</c:v>
                </c:pt>
                <c:pt idx="122">
                  <c:v>0.127</c:v>
                </c:pt>
                <c:pt idx="123">
                  <c:v>0.12945999999999999</c:v>
                </c:pt>
                <c:pt idx="124">
                  <c:v>0.13178999999999999</c:v>
                </c:pt>
                <c:pt idx="125">
                  <c:v>0.13427</c:v>
                </c:pt>
                <c:pt idx="126">
                  <c:v>0.1366</c:v>
                </c:pt>
                <c:pt idx="127">
                  <c:v>0.13905000000000001</c:v>
                </c:pt>
                <c:pt idx="128">
                  <c:v>0.14172000000000001</c:v>
                </c:pt>
                <c:pt idx="129">
                  <c:v>0.14410999999999999</c:v>
                </c:pt>
                <c:pt idx="130">
                  <c:v>0.14681</c:v>
                </c:pt>
                <c:pt idx="131">
                  <c:v>0.14938000000000001</c:v>
                </c:pt>
                <c:pt idx="132">
                  <c:v>0.15201999999999999</c:v>
                </c:pt>
                <c:pt idx="133">
                  <c:v>0.15497</c:v>
                </c:pt>
                <c:pt idx="134">
                  <c:v>0.15804000000000001</c:v>
                </c:pt>
                <c:pt idx="135">
                  <c:v>0.16063</c:v>
                </c:pt>
                <c:pt idx="136">
                  <c:v>0.16364999999999999</c:v>
                </c:pt>
                <c:pt idx="137">
                  <c:v>0.16658000000000001</c:v>
                </c:pt>
                <c:pt idx="138">
                  <c:v>0.16974</c:v>
                </c:pt>
                <c:pt idx="139">
                  <c:v>0.17276</c:v>
                </c:pt>
                <c:pt idx="140">
                  <c:v>0.17554</c:v>
                </c:pt>
                <c:pt idx="141">
                  <c:v>0.17895</c:v>
                </c:pt>
                <c:pt idx="142">
                  <c:v>0.18228</c:v>
                </c:pt>
                <c:pt idx="143">
                  <c:v>0.18534999999999999</c:v>
                </c:pt>
                <c:pt idx="144">
                  <c:v>0.18848999999999999</c:v>
                </c:pt>
                <c:pt idx="145">
                  <c:v>0.19192000000000001</c:v>
                </c:pt>
                <c:pt idx="146">
                  <c:v>0.19542999999999999</c:v>
                </c:pt>
                <c:pt idx="147">
                  <c:v>0.19849</c:v>
                </c:pt>
                <c:pt idx="148">
                  <c:v>0.20233999999999999</c:v>
                </c:pt>
                <c:pt idx="149">
                  <c:v>0.20598</c:v>
                </c:pt>
                <c:pt idx="150">
                  <c:v>0.20930000000000001</c:v>
                </c:pt>
                <c:pt idx="151">
                  <c:v>0.21299000000000001</c:v>
                </c:pt>
                <c:pt idx="152">
                  <c:v>0.21673000000000001</c:v>
                </c:pt>
                <c:pt idx="153">
                  <c:v>0.22072</c:v>
                </c:pt>
                <c:pt idx="154">
                  <c:v>0.22439999999999999</c:v>
                </c:pt>
                <c:pt idx="155">
                  <c:v>0.22800000000000001</c:v>
                </c:pt>
                <c:pt idx="156">
                  <c:v>0.2326</c:v>
                </c:pt>
                <c:pt idx="157">
                  <c:v>0.23718</c:v>
                </c:pt>
                <c:pt idx="158">
                  <c:v>0.24055000000000001</c:v>
                </c:pt>
                <c:pt idx="159">
                  <c:v>0.24476000000000001</c:v>
                </c:pt>
                <c:pt idx="160">
                  <c:v>0.24918000000000001</c:v>
                </c:pt>
                <c:pt idx="161">
                  <c:v>0.25429000000000002</c:v>
                </c:pt>
                <c:pt idx="162">
                  <c:v>0.25814999999999999</c:v>
                </c:pt>
                <c:pt idx="163">
                  <c:v>0.26262999999999997</c:v>
                </c:pt>
                <c:pt idx="164">
                  <c:v>0.26763999999999999</c:v>
                </c:pt>
                <c:pt idx="165">
                  <c:v>0.27256000000000002</c:v>
                </c:pt>
                <c:pt idx="166">
                  <c:v>0.27655999999999997</c:v>
                </c:pt>
                <c:pt idx="167">
                  <c:v>0.28137000000000001</c:v>
                </c:pt>
                <c:pt idx="168">
                  <c:v>0.28649999999999998</c:v>
                </c:pt>
                <c:pt idx="169">
                  <c:v>0.29192000000000001</c:v>
                </c:pt>
                <c:pt idx="170">
                  <c:v>0.29605999999999999</c:v>
                </c:pt>
                <c:pt idx="171">
                  <c:v>0.30196000000000001</c:v>
                </c:pt>
                <c:pt idx="172">
                  <c:v>0.30737999999999999</c:v>
                </c:pt>
                <c:pt idx="173">
                  <c:v>0.31209999999999999</c:v>
                </c:pt>
                <c:pt idx="174">
                  <c:v>0.31747999999999998</c:v>
                </c:pt>
                <c:pt idx="175">
                  <c:v>0.32307000000000002</c:v>
                </c:pt>
                <c:pt idx="176">
                  <c:v>0.32868000000000003</c:v>
                </c:pt>
                <c:pt idx="177">
                  <c:v>0.33393</c:v>
                </c:pt>
                <c:pt idx="178">
                  <c:v>0.33964</c:v>
                </c:pt>
                <c:pt idx="179">
                  <c:v>0.34569</c:v>
                </c:pt>
                <c:pt idx="180">
                  <c:v>0.35169</c:v>
                </c:pt>
                <c:pt idx="181">
                  <c:v>0.35694999999999999</c:v>
                </c:pt>
                <c:pt idx="182">
                  <c:v>0.36259000000000002</c:v>
                </c:pt>
                <c:pt idx="183">
                  <c:v>0.36859999999999998</c:v>
                </c:pt>
                <c:pt idx="184">
                  <c:v>0.37524999999999997</c:v>
                </c:pt>
                <c:pt idx="185">
                  <c:v>0.38106000000000001</c:v>
                </c:pt>
                <c:pt idx="186">
                  <c:v>0.38685000000000003</c:v>
                </c:pt>
                <c:pt idx="187">
                  <c:v>0.39306000000000002</c:v>
                </c:pt>
                <c:pt idx="188">
                  <c:v>0.39912999999999998</c:v>
                </c:pt>
                <c:pt idx="189">
                  <c:v>0.40482000000000001</c:v>
                </c:pt>
                <c:pt idx="190">
                  <c:v>0.41115000000000002</c:v>
                </c:pt>
                <c:pt idx="191">
                  <c:v>0.41776000000000002</c:v>
                </c:pt>
                <c:pt idx="192">
                  <c:v>0.42329</c:v>
                </c:pt>
                <c:pt idx="193">
                  <c:v>0.42937999999999998</c:v>
                </c:pt>
                <c:pt idx="194">
                  <c:v>0.43606</c:v>
                </c:pt>
                <c:pt idx="195">
                  <c:v>0.44302999999999998</c:v>
                </c:pt>
                <c:pt idx="196">
                  <c:v>0.44835000000000003</c:v>
                </c:pt>
                <c:pt idx="197">
                  <c:v>0.45463999999999999</c:v>
                </c:pt>
                <c:pt idx="198">
                  <c:v>0.46138000000000001</c:v>
                </c:pt>
                <c:pt idx="199">
                  <c:v>0.46786</c:v>
                </c:pt>
                <c:pt idx="200">
                  <c:v>0.47371999999999997</c:v>
                </c:pt>
                <c:pt idx="201">
                  <c:v>0.47982000000000002</c:v>
                </c:pt>
                <c:pt idx="202">
                  <c:v>0.48646</c:v>
                </c:pt>
                <c:pt idx="203">
                  <c:v>0.49223</c:v>
                </c:pt>
                <c:pt idx="204">
                  <c:v>0.49892999999999998</c:v>
                </c:pt>
                <c:pt idx="205">
                  <c:v>0.50531000000000004</c:v>
                </c:pt>
                <c:pt idx="206">
                  <c:v>0.51217000000000001</c:v>
                </c:pt>
                <c:pt idx="207">
                  <c:v>0.51880000000000004</c:v>
                </c:pt>
                <c:pt idx="208">
                  <c:v>0.52537</c:v>
                </c:pt>
                <c:pt idx="209">
                  <c:v>0.53239999999999998</c:v>
                </c:pt>
                <c:pt idx="210">
                  <c:v>0.53925000000000001</c:v>
                </c:pt>
                <c:pt idx="211">
                  <c:v>0.54620000000000002</c:v>
                </c:pt>
                <c:pt idx="212">
                  <c:v>0.55305000000000004</c:v>
                </c:pt>
                <c:pt idx="213">
                  <c:v>0.55998000000000003</c:v>
                </c:pt>
                <c:pt idx="214">
                  <c:v>0.56767000000000001</c:v>
                </c:pt>
                <c:pt idx="215">
                  <c:v>0.57494000000000001</c:v>
                </c:pt>
                <c:pt idx="216">
                  <c:v>0.58260000000000001</c:v>
                </c:pt>
                <c:pt idx="217">
                  <c:v>0.58989000000000003</c:v>
                </c:pt>
                <c:pt idx="218">
                  <c:v>0.59779000000000004</c:v>
                </c:pt>
                <c:pt idx="219">
                  <c:v>0.60538000000000003</c:v>
                </c:pt>
                <c:pt idx="220">
                  <c:v>0.61312999999999995</c:v>
                </c:pt>
                <c:pt idx="221">
                  <c:v>0.62165000000000004</c:v>
                </c:pt>
                <c:pt idx="222">
                  <c:v>0.62983</c:v>
                </c:pt>
                <c:pt idx="223">
                  <c:v>0.63793999999999995</c:v>
                </c:pt>
                <c:pt idx="224">
                  <c:v>0.64561999999999997</c:v>
                </c:pt>
                <c:pt idx="225">
                  <c:v>0.65432000000000001</c:v>
                </c:pt>
                <c:pt idx="226">
                  <c:v>0.66254000000000002</c:v>
                </c:pt>
                <c:pt idx="227">
                  <c:v>0.67049999999999998</c:v>
                </c:pt>
                <c:pt idx="228">
                  <c:v>0.67906</c:v>
                </c:pt>
                <c:pt idx="229">
                  <c:v>0.68689999999999996</c:v>
                </c:pt>
                <c:pt idx="230">
                  <c:v>0.69554000000000005</c:v>
                </c:pt>
                <c:pt idx="231">
                  <c:v>0.70403000000000004</c:v>
                </c:pt>
                <c:pt idx="232">
                  <c:v>0.71187999999999996</c:v>
                </c:pt>
                <c:pt idx="233">
                  <c:v>0.71980999999999995</c:v>
                </c:pt>
                <c:pt idx="234">
                  <c:v>0.72814000000000001</c:v>
                </c:pt>
                <c:pt idx="235">
                  <c:v>0.73579000000000006</c:v>
                </c:pt>
                <c:pt idx="236">
                  <c:v>0.74424999999999997</c:v>
                </c:pt>
                <c:pt idx="237">
                  <c:v>0.75163000000000002</c:v>
                </c:pt>
                <c:pt idx="238">
                  <c:v>0.75921000000000005</c:v>
                </c:pt>
                <c:pt idx="239">
                  <c:v>0.76654999999999995</c:v>
                </c:pt>
                <c:pt idx="240">
                  <c:v>0.77349000000000001</c:v>
                </c:pt>
                <c:pt idx="241">
                  <c:v>0.78119000000000005</c:v>
                </c:pt>
                <c:pt idx="242">
                  <c:v>0.78832000000000002</c:v>
                </c:pt>
                <c:pt idx="243">
                  <c:v>0.79530000000000001</c:v>
                </c:pt>
                <c:pt idx="244">
                  <c:v>0.80171000000000003</c:v>
                </c:pt>
                <c:pt idx="245">
                  <c:v>0.80918000000000001</c:v>
                </c:pt>
                <c:pt idx="246">
                  <c:v>0.81728000000000001</c:v>
                </c:pt>
                <c:pt idx="247">
                  <c:v>0.82354000000000005</c:v>
                </c:pt>
                <c:pt idx="248">
                  <c:v>0.83089999999999997</c:v>
                </c:pt>
                <c:pt idx="249">
                  <c:v>0.83826999999999996</c:v>
                </c:pt>
                <c:pt idx="250">
                  <c:v>0.84543999999999997</c:v>
                </c:pt>
                <c:pt idx="251">
                  <c:v>0.85240000000000005</c:v>
                </c:pt>
                <c:pt idx="252">
                  <c:v>0.85933999999999999</c:v>
                </c:pt>
                <c:pt idx="253">
                  <c:v>0.86780000000000002</c:v>
                </c:pt>
                <c:pt idx="254">
                  <c:v>0.87553999999999998</c:v>
                </c:pt>
                <c:pt idx="255">
                  <c:v>0.88249</c:v>
                </c:pt>
                <c:pt idx="256">
                  <c:v>0.89134000000000002</c:v>
                </c:pt>
                <c:pt idx="257">
                  <c:v>0.89939999999999998</c:v>
                </c:pt>
                <c:pt idx="258">
                  <c:v>0.90727000000000002</c:v>
                </c:pt>
                <c:pt idx="259">
                  <c:v>0.91417999999999999</c:v>
                </c:pt>
                <c:pt idx="260">
                  <c:v>0.92186000000000001</c:v>
                </c:pt>
                <c:pt idx="261">
                  <c:v>0.93152000000000001</c:v>
                </c:pt>
                <c:pt idx="262">
                  <c:v>0.93916999999999995</c:v>
                </c:pt>
                <c:pt idx="263">
                  <c:v>0.94750000000000001</c:v>
                </c:pt>
                <c:pt idx="264">
                  <c:v>0.95633000000000001</c:v>
                </c:pt>
                <c:pt idx="265">
                  <c:v>0.96518000000000004</c:v>
                </c:pt>
                <c:pt idx="266">
                  <c:v>0.97345000000000004</c:v>
                </c:pt>
                <c:pt idx="267">
                  <c:v>0.98202</c:v>
                </c:pt>
                <c:pt idx="268">
                  <c:v>0.99012999999999995</c:v>
                </c:pt>
                <c:pt idx="269">
                  <c:v>0.99968999999999997</c:v>
                </c:pt>
                <c:pt idx="270">
                  <c:v>1.0081100000000001</c:v>
                </c:pt>
                <c:pt idx="271">
                  <c:v>1.01641</c:v>
                </c:pt>
                <c:pt idx="272">
                  <c:v>1.02535</c:v>
                </c:pt>
                <c:pt idx="273">
                  <c:v>1.0348299999999999</c:v>
                </c:pt>
                <c:pt idx="274">
                  <c:v>1.0430600000000001</c:v>
                </c:pt>
                <c:pt idx="275">
                  <c:v>1.0516000000000001</c:v>
                </c:pt>
                <c:pt idx="276">
                  <c:v>1.0622799999999999</c:v>
                </c:pt>
                <c:pt idx="277">
                  <c:v>1.07162</c:v>
                </c:pt>
                <c:pt idx="278">
                  <c:v>1.0784199999999999</c:v>
                </c:pt>
                <c:pt idx="279">
                  <c:v>1.0870500000000001</c:v>
                </c:pt>
                <c:pt idx="280">
                  <c:v>1.09538</c:v>
                </c:pt>
                <c:pt idx="281">
                  <c:v>1.1042700000000001</c:v>
                </c:pt>
                <c:pt idx="282">
                  <c:v>1.11205</c:v>
                </c:pt>
                <c:pt idx="283">
                  <c:v>1.1219699999999999</c:v>
                </c:pt>
                <c:pt idx="284">
                  <c:v>1.13256</c:v>
                </c:pt>
                <c:pt idx="285">
                  <c:v>1.14238</c:v>
                </c:pt>
                <c:pt idx="286">
                  <c:v>1.1519699999999999</c:v>
                </c:pt>
                <c:pt idx="287">
                  <c:v>1.1622399999999999</c:v>
                </c:pt>
                <c:pt idx="288">
                  <c:v>1.17364</c:v>
                </c:pt>
                <c:pt idx="289">
                  <c:v>1.18428</c:v>
                </c:pt>
                <c:pt idx="290">
                  <c:v>1.19323</c:v>
                </c:pt>
                <c:pt idx="291">
                  <c:v>1.20543</c:v>
                </c:pt>
                <c:pt idx="292">
                  <c:v>1.2170799999999999</c:v>
                </c:pt>
                <c:pt idx="293">
                  <c:v>1.22783</c:v>
                </c:pt>
                <c:pt idx="294">
                  <c:v>1.2382500000000001</c:v>
                </c:pt>
                <c:pt idx="295">
                  <c:v>1.2506600000000001</c:v>
                </c:pt>
                <c:pt idx="296">
                  <c:v>1.26241</c:v>
                </c:pt>
                <c:pt idx="297">
                  <c:v>1.2726299999999999</c:v>
                </c:pt>
                <c:pt idx="298">
                  <c:v>1.2840400000000001</c:v>
                </c:pt>
                <c:pt idx="299">
                  <c:v>1.29694</c:v>
                </c:pt>
                <c:pt idx="300">
                  <c:v>1.3081100000000001</c:v>
                </c:pt>
                <c:pt idx="301">
                  <c:v>1.31809</c:v>
                </c:pt>
                <c:pt idx="302">
                  <c:v>1.3287</c:v>
                </c:pt>
                <c:pt idx="303">
                  <c:v>1.34076</c:v>
                </c:pt>
                <c:pt idx="304">
                  <c:v>1.35256</c:v>
                </c:pt>
                <c:pt idx="305">
                  <c:v>1.3635200000000001</c:v>
                </c:pt>
                <c:pt idx="306">
                  <c:v>1.37581</c:v>
                </c:pt>
                <c:pt idx="307">
                  <c:v>1.3894899999999999</c:v>
                </c:pt>
                <c:pt idx="308">
                  <c:v>1.40093</c:v>
                </c:pt>
                <c:pt idx="309">
                  <c:v>1.4117599999999999</c:v>
                </c:pt>
                <c:pt idx="310">
                  <c:v>1.4242300000000001</c:v>
                </c:pt>
                <c:pt idx="311">
                  <c:v>1.4368799999999999</c:v>
                </c:pt>
                <c:pt idx="312">
                  <c:v>1.44943</c:v>
                </c:pt>
                <c:pt idx="313">
                  <c:v>1.46072</c:v>
                </c:pt>
                <c:pt idx="314">
                  <c:v>1.474</c:v>
                </c:pt>
                <c:pt idx="315">
                  <c:v>1.48712</c:v>
                </c:pt>
                <c:pt idx="316">
                  <c:v>1.49793</c:v>
                </c:pt>
                <c:pt idx="317">
                  <c:v>1.51023</c:v>
                </c:pt>
                <c:pt idx="318">
                  <c:v>1.5237499999999999</c:v>
                </c:pt>
                <c:pt idx="319">
                  <c:v>1.5364899999999999</c:v>
                </c:pt>
                <c:pt idx="320">
                  <c:v>1.54803</c:v>
                </c:pt>
                <c:pt idx="321">
                  <c:v>1.5610299999999999</c:v>
                </c:pt>
                <c:pt idx="322">
                  <c:v>1.57464</c:v>
                </c:pt>
                <c:pt idx="323">
                  <c:v>1.58693</c:v>
                </c:pt>
                <c:pt idx="324">
                  <c:v>1.5987499999999999</c:v>
                </c:pt>
                <c:pt idx="325">
                  <c:v>1.61165</c:v>
                </c:pt>
                <c:pt idx="326">
                  <c:v>1.62605</c:v>
                </c:pt>
                <c:pt idx="327">
                  <c:v>1.6389</c:v>
                </c:pt>
                <c:pt idx="328">
                  <c:v>1.6509499999999999</c:v>
                </c:pt>
                <c:pt idx="329">
                  <c:v>1.66405</c:v>
                </c:pt>
                <c:pt idx="330">
                  <c:v>1.67726</c:v>
                </c:pt>
                <c:pt idx="331">
                  <c:v>1.69011</c:v>
                </c:pt>
                <c:pt idx="332">
                  <c:v>1.7030099999999999</c:v>
                </c:pt>
                <c:pt idx="333">
                  <c:v>1.71689</c:v>
                </c:pt>
                <c:pt idx="334">
                  <c:v>1.7307699999999999</c:v>
                </c:pt>
                <c:pt idx="335">
                  <c:v>1.7441500000000001</c:v>
                </c:pt>
                <c:pt idx="336">
                  <c:v>1.7574000000000001</c:v>
                </c:pt>
                <c:pt idx="337">
                  <c:v>1.7711600000000001</c:v>
                </c:pt>
                <c:pt idx="338">
                  <c:v>1.7850900000000001</c:v>
                </c:pt>
                <c:pt idx="339">
                  <c:v>1.7986599999999999</c:v>
                </c:pt>
                <c:pt idx="340">
                  <c:v>1.81189</c:v>
                </c:pt>
                <c:pt idx="341">
                  <c:v>1.8254600000000001</c:v>
                </c:pt>
                <c:pt idx="342">
                  <c:v>1.8391200000000001</c:v>
                </c:pt>
                <c:pt idx="343">
                  <c:v>1.8519600000000001</c:v>
                </c:pt>
                <c:pt idx="344">
                  <c:v>1.8655600000000001</c:v>
                </c:pt>
                <c:pt idx="345">
                  <c:v>1.88001</c:v>
                </c:pt>
                <c:pt idx="346">
                  <c:v>1.89394</c:v>
                </c:pt>
                <c:pt idx="347">
                  <c:v>1.9075800000000001</c:v>
                </c:pt>
                <c:pt idx="348">
                  <c:v>1.92231</c:v>
                </c:pt>
                <c:pt idx="349">
                  <c:v>1.93682</c:v>
                </c:pt>
                <c:pt idx="350">
                  <c:v>1.95126</c:v>
                </c:pt>
                <c:pt idx="351">
                  <c:v>1.9649799999999999</c:v>
                </c:pt>
                <c:pt idx="352">
                  <c:v>1.9777800000000001</c:v>
                </c:pt>
                <c:pt idx="353">
                  <c:v>1.99241</c:v>
                </c:pt>
                <c:pt idx="354">
                  <c:v>2.00691</c:v>
                </c:pt>
                <c:pt idx="355">
                  <c:v>2.0216400000000001</c:v>
                </c:pt>
                <c:pt idx="356">
                  <c:v>2.0356900000000002</c:v>
                </c:pt>
                <c:pt idx="357">
                  <c:v>2.0495999999999999</c:v>
                </c:pt>
                <c:pt idx="358">
                  <c:v>2.0645099999999998</c:v>
                </c:pt>
                <c:pt idx="359">
                  <c:v>2.0780799999999999</c:v>
                </c:pt>
                <c:pt idx="360">
                  <c:v>2.0937899999999998</c:v>
                </c:pt>
                <c:pt idx="361">
                  <c:v>2.1093199999999999</c:v>
                </c:pt>
                <c:pt idx="362">
                  <c:v>2.1244299999999998</c:v>
                </c:pt>
                <c:pt idx="363">
                  <c:v>2.1387800000000001</c:v>
                </c:pt>
                <c:pt idx="364">
                  <c:v>2.1531199999999999</c:v>
                </c:pt>
                <c:pt idx="365">
                  <c:v>2.1684299999999999</c:v>
                </c:pt>
                <c:pt idx="366">
                  <c:v>2.1836899999999999</c:v>
                </c:pt>
                <c:pt idx="367">
                  <c:v>2.1986300000000001</c:v>
                </c:pt>
                <c:pt idx="368">
                  <c:v>2.2134399999999999</c:v>
                </c:pt>
                <c:pt idx="369">
                  <c:v>2.22993</c:v>
                </c:pt>
                <c:pt idx="370">
                  <c:v>2.24471</c:v>
                </c:pt>
                <c:pt idx="371">
                  <c:v>2.2596400000000001</c:v>
                </c:pt>
                <c:pt idx="372">
                  <c:v>2.2743099999999998</c:v>
                </c:pt>
                <c:pt idx="373">
                  <c:v>2.2908900000000001</c:v>
                </c:pt>
                <c:pt idx="374">
                  <c:v>2.3054199999999998</c:v>
                </c:pt>
                <c:pt idx="375">
                  <c:v>2.3205399999999998</c:v>
                </c:pt>
                <c:pt idx="376">
                  <c:v>2.33697</c:v>
                </c:pt>
                <c:pt idx="377">
                  <c:v>2.3528099999999998</c:v>
                </c:pt>
                <c:pt idx="378">
                  <c:v>2.3680500000000002</c:v>
                </c:pt>
                <c:pt idx="379">
                  <c:v>2.3838499999999998</c:v>
                </c:pt>
                <c:pt idx="380">
                  <c:v>2.39907</c:v>
                </c:pt>
                <c:pt idx="381">
                  <c:v>2.4157099999999998</c:v>
                </c:pt>
                <c:pt idx="382">
                  <c:v>2.4310700000000001</c:v>
                </c:pt>
                <c:pt idx="383">
                  <c:v>2.4466100000000002</c:v>
                </c:pt>
                <c:pt idx="384">
                  <c:v>2.4639099999999998</c:v>
                </c:pt>
                <c:pt idx="385">
                  <c:v>2.4807999999999999</c:v>
                </c:pt>
                <c:pt idx="386">
                  <c:v>2.4963700000000002</c:v>
                </c:pt>
                <c:pt idx="387">
                  <c:v>2.5119899999999999</c:v>
                </c:pt>
                <c:pt idx="388">
                  <c:v>2.5291299999999999</c:v>
                </c:pt>
                <c:pt idx="389">
                  <c:v>2.5460600000000002</c:v>
                </c:pt>
                <c:pt idx="390">
                  <c:v>2.5626099999999998</c:v>
                </c:pt>
                <c:pt idx="391">
                  <c:v>2.57803</c:v>
                </c:pt>
                <c:pt idx="392">
                  <c:v>2.5960800000000002</c:v>
                </c:pt>
                <c:pt idx="393">
                  <c:v>2.6133799999999998</c:v>
                </c:pt>
                <c:pt idx="394">
                  <c:v>2.6281300000000001</c:v>
                </c:pt>
                <c:pt idx="395">
                  <c:v>2.6444299999999998</c:v>
                </c:pt>
                <c:pt idx="396">
                  <c:v>2.6637400000000002</c:v>
                </c:pt>
                <c:pt idx="397">
                  <c:v>2.6810499999999999</c:v>
                </c:pt>
                <c:pt idx="398">
                  <c:v>2.6960899999999999</c:v>
                </c:pt>
                <c:pt idx="399">
                  <c:v>2.7141199999999999</c:v>
                </c:pt>
                <c:pt idx="400">
                  <c:v>2.7312799999999999</c:v>
                </c:pt>
                <c:pt idx="401">
                  <c:v>2.7480199999999999</c:v>
                </c:pt>
                <c:pt idx="402">
                  <c:v>2.7599800000000001</c:v>
                </c:pt>
                <c:pt idx="403">
                  <c:v>2.7744399999999998</c:v>
                </c:pt>
                <c:pt idx="404">
                  <c:v>2.7850299999999999</c:v>
                </c:pt>
                <c:pt idx="405">
                  <c:v>2.79976</c:v>
                </c:pt>
                <c:pt idx="406">
                  <c:v>2.8117999999999999</c:v>
                </c:pt>
                <c:pt idx="407">
                  <c:v>2.8283700000000001</c:v>
                </c:pt>
                <c:pt idx="408">
                  <c:v>2.8436400000000002</c:v>
                </c:pt>
                <c:pt idx="409">
                  <c:v>2.8589099999999998</c:v>
                </c:pt>
                <c:pt idx="410">
                  <c:v>2.8741699999999999</c:v>
                </c:pt>
                <c:pt idx="411">
                  <c:v>2.89263</c:v>
                </c:pt>
                <c:pt idx="412">
                  <c:v>2.90964</c:v>
                </c:pt>
                <c:pt idx="413">
                  <c:v>2.9247899999999998</c:v>
                </c:pt>
                <c:pt idx="414">
                  <c:v>2.9368799999999999</c:v>
                </c:pt>
                <c:pt idx="415">
                  <c:v>2.9558</c:v>
                </c:pt>
                <c:pt idx="416">
                  <c:v>2.9730300000000001</c:v>
                </c:pt>
                <c:pt idx="417">
                  <c:v>2.9874900000000002</c:v>
                </c:pt>
                <c:pt idx="418">
                  <c:v>3.00474</c:v>
                </c:pt>
                <c:pt idx="419">
                  <c:v>3.0246499999999998</c:v>
                </c:pt>
                <c:pt idx="420">
                  <c:v>3.04257</c:v>
                </c:pt>
                <c:pt idx="421">
                  <c:v>3.0568</c:v>
                </c:pt>
                <c:pt idx="422">
                  <c:v>3.0741200000000002</c:v>
                </c:pt>
                <c:pt idx="423">
                  <c:v>3.09266</c:v>
                </c:pt>
                <c:pt idx="424">
                  <c:v>3.10955</c:v>
                </c:pt>
                <c:pt idx="425">
                  <c:v>3.1251000000000002</c:v>
                </c:pt>
                <c:pt idx="426">
                  <c:v>3.14242</c:v>
                </c:pt>
                <c:pt idx="427">
                  <c:v>3.16174</c:v>
                </c:pt>
                <c:pt idx="428">
                  <c:v>3.1778400000000002</c:v>
                </c:pt>
                <c:pt idx="429">
                  <c:v>3.1937899999999999</c:v>
                </c:pt>
                <c:pt idx="430">
                  <c:v>3.2113399999999999</c:v>
                </c:pt>
                <c:pt idx="431">
                  <c:v>3.2307399999999999</c:v>
                </c:pt>
                <c:pt idx="432">
                  <c:v>3.2451699999999999</c:v>
                </c:pt>
                <c:pt idx="433">
                  <c:v>3.2618499999999999</c:v>
                </c:pt>
                <c:pt idx="434">
                  <c:v>3.28118</c:v>
                </c:pt>
                <c:pt idx="435">
                  <c:v>3.2999499999999999</c:v>
                </c:pt>
                <c:pt idx="436">
                  <c:v>3.3162600000000002</c:v>
                </c:pt>
                <c:pt idx="437">
                  <c:v>3.3343500000000001</c:v>
                </c:pt>
                <c:pt idx="438">
                  <c:v>3.35344</c:v>
                </c:pt>
                <c:pt idx="439">
                  <c:v>3.37154</c:v>
                </c:pt>
                <c:pt idx="440">
                  <c:v>3.3845100000000001</c:v>
                </c:pt>
                <c:pt idx="441">
                  <c:v>3.3614799999999998</c:v>
                </c:pt>
                <c:pt idx="442">
                  <c:v>3.3443399999999999</c:v>
                </c:pt>
                <c:pt idx="443">
                  <c:v>3.33874</c:v>
                </c:pt>
                <c:pt idx="444">
                  <c:v>3.3506900000000002</c:v>
                </c:pt>
                <c:pt idx="445">
                  <c:v>3.3609499999999999</c:v>
                </c:pt>
                <c:pt idx="446">
                  <c:v>3.3794599999999999</c:v>
                </c:pt>
                <c:pt idx="447">
                  <c:v>3.3968600000000002</c:v>
                </c:pt>
                <c:pt idx="448">
                  <c:v>3.41357</c:v>
                </c:pt>
                <c:pt idx="449">
                  <c:v>3.4313400000000001</c:v>
                </c:pt>
                <c:pt idx="450">
                  <c:v>3.4489200000000002</c:v>
                </c:pt>
                <c:pt idx="451">
                  <c:v>3.46414</c:v>
                </c:pt>
                <c:pt idx="452">
                  <c:v>3.4723799999999998</c:v>
                </c:pt>
                <c:pt idx="453">
                  <c:v>3.48997</c:v>
                </c:pt>
                <c:pt idx="454">
                  <c:v>3.5062600000000002</c:v>
                </c:pt>
                <c:pt idx="455">
                  <c:v>3.5169999999999999</c:v>
                </c:pt>
                <c:pt idx="456">
                  <c:v>3.5318700000000001</c:v>
                </c:pt>
                <c:pt idx="457">
                  <c:v>3.5423800000000001</c:v>
                </c:pt>
                <c:pt idx="458">
                  <c:v>3.55735</c:v>
                </c:pt>
                <c:pt idx="459">
                  <c:v>3.5732499999999998</c:v>
                </c:pt>
                <c:pt idx="460">
                  <c:v>3.5905800000000001</c:v>
                </c:pt>
                <c:pt idx="461">
                  <c:v>3.60893</c:v>
                </c:pt>
                <c:pt idx="462">
                  <c:v>3.6253700000000002</c:v>
                </c:pt>
                <c:pt idx="463">
                  <c:v>3.6419600000000001</c:v>
                </c:pt>
                <c:pt idx="464">
                  <c:v>3.6578900000000001</c:v>
                </c:pt>
                <c:pt idx="465">
                  <c:v>3.6736900000000001</c:v>
                </c:pt>
                <c:pt idx="466">
                  <c:v>3.6888200000000002</c:v>
                </c:pt>
                <c:pt idx="467">
                  <c:v>3.7046199999999998</c:v>
                </c:pt>
                <c:pt idx="468">
                  <c:v>3.7197900000000002</c:v>
                </c:pt>
                <c:pt idx="469">
                  <c:v>3.7362799999999998</c:v>
                </c:pt>
                <c:pt idx="470">
                  <c:v>3.7524299999999999</c:v>
                </c:pt>
                <c:pt idx="471">
                  <c:v>3.76911</c:v>
                </c:pt>
                <c:pt idx="472">
                  <c:v>3.78661</c:v>
                </c:pt>
                <c:pt idx="473">
                  <c:v>3.8049900000000001</c:v>
                </c:pt>
                <c:pt idx="474">
                  <c:v>3.8233600000000001</c:v>
                </c:pt>
                <c:pt idx="475">
                  <c:v>3.8405200000000002</c:v>
                </c:pt>
                <c:pt idx="476">
                  <c:v>3.8614600000000001</c:v>
                </c:pt>
                <c:pt idx="477">
                  <c:v>3.8796400000000002</c:v>
                </c:pt>
                <c:pt idx="478">
                  <c:v>3.89662</c:v>
                </c:pt>
                <c:pt idx="479">
                  <c:v>3.9134000000000002</c:v>
                </c:pt>
                <c:pt idx="480">
                  <c:v>3.9321899999999999</c:v>
                </c:pt>
                <c:pt idx="481">
                  <c:v>3.95024</c:v>
                </c:pt>
                <c:pt idx="482">
                  <c:v>3.9673500000000002</c:v>
                </c:pt>
                <c:pt idx="483">
                  <c:v>3.98516</c:v>
                </c:pt>
                <c:pt idx="484">
                  <c:v>3.9992999999999999</c:v>
                </c:pt>
                <c:pt idx="485">
                  <c:v>4.0178099999999999</c:v>
                </c:pt>
                <c:pt idx="486">
                  <c:v>4.0354700000000001</c:v>
                </c:pt>
                <c:pt idx="487">
                  <c:v>4.0523600000000002</c:v>
                </c:pt>
                <c:pt idx="488">
                  <c:v>4.0709499999999998</c:v>
                </c:pt>
                <c:pt idx="489">
                  <c:v>4.0881100000000004</c:v>
                </c:pt>
                <c:pt idx="490">
                  <c:v>4.1045999999999996</c:v>
                </c:pt>
                <c:pt idx="491">
                  <c:v>4.1225100000000001</c:v>
                </c:pt>
                <c:pt idx="492">
                  <c:v>4.1407499999999997</c:v>
                </c:pt>
                <c:pt idx="493">
                  <c:v>4.1571300000000004</c:v>
                </c:pt>
                <c:pt idx="494">
                  <c:v>4.1719099999999996</c:v>
                </c:pt>
                <c:pt idx="495">
                  <c:v>4.1872400000000001</c:v>
                </c:pt>
                <c:pt idx="496">
                  <c:v>4.20268</c:v>
                </c:pt>
                <c:pt idx="497">
                  <c:v>4.2197500000000003</c:v>
                </c:pt>
                <c:pt idx="498">
                  <c:v>4.2342300000000002</c:v>
                </c:pt>
                <c:pt idx="499">
                  <c:v>4.2495599999999998</c:v>
                </c:pt>
                <c:pt idx="500">
                  <c:v>4.26424</c:v>
                </c:pt>
                <c:pt idx="501">
                  <c:v>4.2782</c:v>
                </c:pt>
                <c:pt idx="502">
                  <c:v>4.2913300000000003</c:v>
                </c:pt>
                <c:pt idx="503">
                  <c:v>4.3042699999999998</c:v>
                </c:pt>
                <c:pt idx="504">
                  <c:v>4.31752</c:v>
                </c:pt>
                <c:pt idx="505">
                  <c:v>4.3331799999999996</c:v>
                </c:pt>
                <c:pt idx="506">
                  <c:v>4.3483499999999999</c:v>
                </c:pt>
                <c:pt idx="507">
                  <c:v>4.3642000000000003</c:v>
                </c:pt>
                <c:pt idx="508">
                  <c:v>4.3839399999999999</c:v>
                </c:pt>
                <c:pt idx="509">
                  <c:v>4.4000300000000001</c:v>
                </c:pt>
                <c:pt idx="510">
                  <c:v>4.4174199999999999</c:v>
                </c:pt>
                <c:pt idx="511">
                  <c:v>4.43323</c:v>
                </c:pt>
                <c:pt idx="512">
                  <c:v>4.4495199999999997</c:v>
                </c:pt>
                <c:pt idx="513">
                  <c:v>4.4620600000000001</c:v>
                </c:pt>
                <c:pt idx="514">
                  <c:v>4.4684100000000004</c:v>
                </c:pt>
                <c:pt idx="515">
                  <c:v>4.47879</c:v>
                </c:pt>
                <c:pt idx="516">
                  <c:v>4.4609399999999999</c:v>
                </c:pt>
                <c:pt idx="517">
                  <c:v>2.6893799999999999</c:v>
                </c:pt>
              </c:numCache>
            </c:numRef>
          </c:yVal>
          <c:smooth val="1"/>
        </c:ser>
        <c:ser>
          <c:idx val="3"/>
          <c:order val="3"/>
          <c:tx>
            <c:v>HP041_Fresh_Wall_A</c:v>
          </c:tx>
          <c:spPr>
            <a:ln>
              <a:solidFill>
                <a:srgbClr val="375BF3"/>
              </a:solidFill>
            </a:ln>
          </c:spPr>
          <c:marker>
            <c:symbol val="none"/>
          </c:marker>
          <c:xVal>
            <c:numRef>
              <c:f>[1]Specimen_RawData_1!$B$7:$B$1055</c:f>
              <c:numCache>
                <c:formatCode>General</c:formatCode>
                <c:ptCount val="1049"/>
                <c:pt idx="0">
                  <c:v>0</c:v>
                </c:pt>
                <c:pt idx="1">
                  <c:v>1.051E-2</c:v>
                </c:pt>
                <c:pt idx="2">
                  <c:v>3.3410000000000002E-2</c:v>
                </c:pt>
                <c:pt idx="3">
                  <c:v>4.947E-2</c:v>
                </c:pt>
                <c:pt idx="4">
                  <c:v>6.6470000000000001E-2</c:v>
                </c:pt>
                <c:pt idx="5">
                  <c:v>8.3820000000000006E-2</c:v>
                </c:pt>
                <c:pt idx="6">
                  <c:v>9.9989999999999996E-2</c:v>
                </c:pt>
                <c:pt idx="7">
                  <c:v>0.11629</c:v>
                </c:pt>
                <c:pt idx="8">
                  <c:v>0.13339999999999999</c:v>
                </c:pt>
                <c:pt idx="9">
                  <c:v>0.15029000000000001</c:v>
                </c:pt>
                <c:pt idx="10">
                  <c:v>0.16633999999999999</c:v>
                </c:pt>
                <c:pt idx="11">
                  <c:v>0.18287</c:v>
                </c:pt>
                <c:pt idx="12">
                  <c:v>0.19999</c:v>
                </c:pt>
                <c:pt idx="13">
                  <c:v>0.21698999999999999</c:v>
                </c:pt>
                <c:pt idx="14">
                  <c:v>0.23304</c:v>
                </c:pt>
                <c:pt idx="15">
                  <c:v>0.24956999999999999</c:v>
                </c:pt>
                <c:pt idx="16">
                  <c:v>0.26668999999999998</c:v>
                </c:pt>
                <c:pt idx="17">
                  <c:v>0.28344999999999998</c:v>
                </c:pt>
                <c:pt idx="18">
                  <c:v>0.29951</c:v>
                </c:pt>
                <c:pt idx="19">
                  <c:v>0.31651000000000001</c:v>
                </c:pt>
                <c:pt idx="20">
                  <c:v>0.33362999999999998</c:v>
                </c:pt>
                <c:pt idx="21">
                  <c:v>0.35015000000000002</c:v>
                </c:pt>
                <c:pt idx="22">
                  <c:v>0.36632999999999999</c:v>
                </c:pt>
                <c:pt idx="23">
                  <c:v>0.38296999999999998</c:v>
                </c:pt>
                <c:pt idx="24">
                  <c:v>0.40021000000000001</c:v>
                </c:pt>
                <c:pt idx="25">
                  <c:v>0.41686000000000001</c:v>
                </c:pt>
                <c:pt idx="26">
                  <c:v>0.43291000000000002</c:v>
                </c:pt>
                <c:pt idx="27">
                  <c:v>0.44990999999999998</c:v>
                </c:pt>
                <c:pt idx="28">
                  <c:v>0.46690999999999999</c:v>
                </c:pt>
                <c:pt idx="29">
                  <c:v>0.48297000000000001</c:v>
                </c:pt>
                <c:pt idx="30">
                  <c:v>0.49961</c:v>
                </c:pt>
                <c:pt idx="31">
                  <c:v>0.51673000000000002</c:v>
                </c:pt>
                <c:pt idx="32">
                  <c:v>0.53385000000000005</c:v>
                </c:pt>
                <c:pt idx="33">
                  <c:v>0.54966999999999999</c:v>
                </c:pt>
                <c:pt idx="34">
                  <c:v>0.56642999999999999</c:v>
                </c:pt>
                <c:pt idx="35">
                  <c:v>0.58320000000000005</c:v>
                </c:pt>
                <c:pt idx="36">
                  <c:v>0.60031000000000001</c:v>
                </c:pt>
                <c:pt idx="37">
                  <c:v>0.61636999999999997</c:v>
                </c:pt>
                <c:pt idx="38">
                  <c:v>0.63312999999999997</c:v>
                </c:pt>
                <c:pt idx="39">
                  <c:v>0.65024999999999999</c:v>
                </c:pt>
                <c:pt idx="40">
                  <c:v>0.66666000000000003</c:v>
                </c:pt>
                <c:pt idx="41">
                  <c:v>0.68294999999999995</c:v>
                </c:pt>
                <c:pt idx="42">
                  <c:v>0.69947999999999999</c:v>
                </c:pt>
                <c:pt idx="43">
                  <c:v>0.71672000000000002</c:v>
                </c:pt>
                <c:pt idx="44">
                  <c:v>0.73312999999999995</c:v>
                </c:pt>
                <c:pt idx="45">
                  <c:v>0.74965999999999999</c:v>
                </c:pt>
                <c:pt idx="46">
                  <c:v>0.76654</c:v>
                </c:pt>
                <c:pt idx="47">
                  <c:v>0.78354000000000001</c:v>
                </c:pt>
                <c:pt idx="48">
                  <c:v>0.79983000000000004</c:v>
                </c:pt>
                <c:pt idx="49">
                  <c:v>0.81635999999999997</c:v>
                </c:pt>
                <c:pt idx="50">
                  <c:v>0.83311999999999997</c:v>
                </c:pt>
                <c:pt idx="51">
                  <c:v>0.85</c:v>
                </c:pt>
                <c:pt idx="52">
                  <c:v>0.86653000000000002</c:v>
                </c:pt>
                <c:pt idx="53">
                  <c:v>0.88305999999999996</c:v>
                </c:pt>
                <c:pt idx="54">
                  <c:v>0.90005999999999997</c:v>
                </c:pt>
                <c:pt idx="55">
                  <c:v>0.91705999999999999</c:v>
                </c:pt>
                <c:pt idx="56">
                  <c:v>0.93310999999999999</c:v>
                </c:pt>
                <c:pt idx="57">
                  <c:v>0.94940999999999998</c:v>
                </c:pt>
                <c:pt idx="58">
                  <c:v>0.96664000000000005</c:v>
                </c:pt>
                <c:pt idx="59">
                  <c:v>0.98341000000000001</c:v>
                </c:pt>
                <c:pt idx="60">
                  <c:v>0.99982000000000004</c:v>
                </c:pt>
                <c:pt idx="61">
                  <c:v>1.01658</c:v>
                </c:pt>
                <c:pt idx="62">
                  <c:v>1.0335799999999999</c:v>
                </c:pt>
                <c:pt idx="63">
                  <c:v>1.0501100000000001</c:v>
                </c:pt>
                <c:pt idx="64">
                  <c:v>1.0664</c:v>
                </c:pt>
                <c:pt idx="65">
                  <c:v>1.0829299999999999</c:v>
                </c:pt>
                <c:pt idx="66">
                  <c:v>1.0999300000000001</c:v>
                </c:pt>
                <c:pt idx="67">
                  <c:v>1.1168100000000001</c:v>
                </c:pt>
                <c:pt idx="68">
                  <c:v>1.1332199999999999</c:v>
                </c:pt>
                <c:pt idx="69">
                  <c:v>1.14975</c:v>
                </c:pt>
                <c:pt idx="70">
                  <c:v>1.16675</c:v>
                </c:pt>
                <c:pt idx="71">
                  <c:v>1.1833899999999999</c:v>
                </c:pt>
                <c:pt idx="72">
                  <c:v>1.1994499999999999</c:v>
                </c:pt>
                <c:pt idx="73">
                  <c:v>1.21645</c:v>
                </c:pt>
                <c:pt idx="74">
                  <c:v>1.23333</c:v>
                </c:pt>
                <c:pt idx="75">
                  <c:v>1.25021</c:v>
                </c:pt>
                <c:pt idx="76">
                  <c:v>1.2665</c:v>
                </c:pt>
                <c:pt idx="77">
                  <c:v>1.2832699999999999</c:v>
                </c:pt>
                <c:pt idx="78">
                  <c:v>1.2999099999999999</c:v>
                </c:pt>
                <c:pt idx="79">
                  <c:v>1.31656</c:v>
                </c:pt>
                <c:pt idx="80">
                  <c:v>1.3328500000000001</c:v>
                </c:pt>
                <c:pt idx="81">
                  <c:v>1.3499699999999999</c:v>
                </c:pt>
                <c:pt idx="82">
                  <c:v>1.36673</c:v>
                </c:pt>
                <c:pt idx="83">
                  <c:v>1.3833800000000001</c:v>
                </c:pt>
                <c:pt idx="84">
                  <c:v>1.4000300000000001</c:v>
                </c:pt>
                <c:pt idx="85">
                  <c:v>1.4166700000000001</c:v>
                </c:pt>
                <c:pt idx="86">
                  <c:v>1.4332</c:v>
                </c:pt>
                <c:pt idx="87">
                  <c:v>1.4496100000000001</c:v>
                </c:pt>
                <c:pt idx="88">
                  <c:v>1.46637</c:v>
                </c:pt>
                <c:pt idx="89">
                  <c:v>1.48326</c:v>
                </c:pt>
                <c:pt idx="90">
                  <c:v>1.5000199999999999</c:v>
                </c:pt>
                <c:pt idx="91">
                  <c:v>1.5165500000000001</c:v>
                </c:pt>
                <c:pt idx="92">
                  <c:v>1.5330699999999999</c:v>
                </c:pt>
                <c:pt idx="93">
                  <c:v>1.5498400000000001</c:v>
                </c:pt>
                <c:pt idx="94">
                  <c:v>1.5667199999999999</c:v>
                </c:pt>
                <c:pt idx="95">
                  <c:v>1.5833699999999999</c:v>
                </c:pt>
                <c:pt idx="96">
                  <c:v>1.59978</c:v>
                </c:pt>
                <c:pt idx="97">
                  <c:v>1.6167800000000001</c:v>
                </c:pt>
                <c:pt idx="98">
                  <c:v>1.6334200000000001</c:v>
                </c:pt>
                <c:pt idx="99">
                  <c:v>1.64995</c:v>
                </c:pt>
                <c:pt idx="100">
                  <c:v>1.6663600000000001</c:v>
                </c:pt>
                <c:pt idx="101">
                  <c:v>1.6831199999999999</c:v>
                </c:pt>
                <c:pt idx="102">
                  <c:v>1.6998899999999999</c:v>
                </c:pt>
                <c:pt idx="103">
                  <c:v>1.7165299999999999</c:v>
                </c:pt>
                <c:pt idx="104">
                  <c:v>1.73306</c:v>
                </c:pt>
                <c:pt idx="105">
                  <c:v>1.7500599999999999</c:v>
                </c:pt>
                <c:pt idx="106">
                  <c:v>1.76671</c:v>
                </c:pt>
                <c:pt idx="107">
                  <c:v>1.7832399999999999</c:v>
                </c:pt>
                <c:pt idx="108">
                  <c:v>1.79965</c:v>
                </c:pt>
                <c:pt idx="109">
                  <c:v>1.8167599999999999</c:v>
                </c:pt>
                <c:pt idx="110">
                  <c:v>1.83341</c:v>
                </c:pt>
                <c:pt idx="111">
                  <c:v>1.84982</c:v>
                </c:pt>
                <c:pt idx="112">
                  <c:v>1.8665799999999999</c:v>
                </c:pt>
                <c:pt idx="113">
                  <c:v>1.8833500000000001</c:v>
                </c:pt>
                <c:pt idx="114">
                  <c:v>1.90011</c:v>
                </c:pt>
                <c:pt idx="115">
                  <c:v>1.91628</c:v>
                </c:pt>
                <c:pt idx="116">
                  <c:v>1.93293</c:v>
                </c:pt>
                <c:pt idx="117">
                  <c:v>1.95028</c:v>
                </c:pt>
                <c:pt idx="118">
                  <c:v>1.9664600000000001</c:v>
                </c:pt>
                <c:pt idx="119">
                  <c:v>1.9828699999999999</c:v>
                </c:pt>
                <c:pt idx="120">
                  <c:v>1.9997499999999999</c:v>
                </c:pt>
                <c:pt idx="121">
                  <c:v>2.01675</c:v>
                </c:pt>
                <c:pt idx="122">
                  <c:v>2.0335100000000002</c:v>
                </c:pt>
                <c:pt idx="123">
                  <c:v>2.0495700000000001</c:v>
                </c:pt>
                <c:pt idx="124">
                  <c:v>2.06657</c:v>
                </c:pt>
                <c:pt idx="125">
                  <c:v>2.0836899999999998</c:v>
                </c:pt>
                <c:pt idx="126">
                  <c:v>2.1000999999999999</c:v>
                </c:pt>
                <c:pt idx="127">
                  <c:v>2.1161500000000002</c:v>
                </c:pt>
                <c:pt idx="128">
                  <c:v>2.13327</c:v>
                </c:pt>
                <c:pt idx="129">
                  <c:v>2.15015</c:v>
                </c:pt>
                <c:pt idx="130">
                  <c:v>2.1664500000000002</c:v>
                </c:pt>
                <c:pt idx="131">
                  <c:v>2.18309</c:v>
                </c:pt>
                <c:pt idx="132">
                  <c:v>2.19997</c:v>
                </c:pt>
                <c:pt idx="133">
                  <c:v>2.2168600000000001</c:v>
                </c:pt>
                <c:pt idx="134">
                  <c:v>2.23291</c:v>
                </c:pt>
                <c:pt idx="135">
                  <c:v>2.2495599999999998</c:v>
                </c:pt>
                <c:pt idx="136">
                  <c:v>2.2669100000000002</c:v>
                </c:pt>
                <c:pt idx="137">
                  <c:v>2.28356</c:v>
                </c:pt>
                <c:pt idx="138">
                  <c:v>2.2996099999999999</c:v>
                </c:pt>
                <c:pt idx="139">
                  <c:v>2.3164899999999999</c:v>
                </c:pt>
                <c:pt idx="140">
                  <c:v>2.3336100000000002</c:v>
                </c:pt>
                <c:pt idx="141">
                  <c:v>2.3500200000000002</c:v>
                </c:pt>
                <c:pt idx="142">
                  <c:v>2.3662000000000001</c:v>
                </c:pt>
                <c:pt idx="143">
                  <c:v>2.3828399999999998</c:v>
                </c:pt>
                <c:pt idx="144">
                  <c:v>2.4001999999999999</c:v>
                </c:pt>
                <c:pt idx="145">
                  <c:v>2.4168400000000001</c:v>
                </c:pt>
                <c:pt idx="146">
                  <c:v>2.43302</c:v>
                </c:pt>
                <c:pt idx="147">
                  <c:v>2.4500199999999999</c:v>
                </c:pt>
                <c:pt idx="148">
                  <c:v>2.46713</c:v>
                </c:pt>
                <c:pt idx="149">
                  <c:v>2.4828399999999999</c:v>
                </c:pt>
                <c:pt idx="150">
                  <c:v>2.4994800000000001</c:v>
                </c:pt>
                <c:pt idx="151">
                  <c:v>2.5167199999999998</c:v>
                </c:pt>
                <c:pt idx="152">
                  <c:v>2.5335999999999999</c:v>
                </c:pt>
                <c:pt idx="153">
                  <c:v>2.5497700000000001</c:v>
                </c:pt>
                <c:pt idx="154">
                  <c:v>2.5663</c:v>
                </c:pt>
                <c:pt idx="155">
                  <c:v>2.5834199999999998</c:v>
                </c:pt>
                <c:pt idx="156">
                  <c:v>2.6001799999999999</c:v>
                </c:pt>
                <c:pt idx="157">
                  <c:v>2.6160000000000001</c:v>
                </c:pt>
                <c:pt idx="158">
                  <c:v>2.6328800000000001</c:v>
                </c:pt>
                <c:pt idx="159">
                  <c:v>2.65036</c:v>
                </c:pt>
                <c:pt idx="160">
                  <c:v>2.6667700000000001</c:v>
                </c:pt>
                <c:pt idx="161">
                  <c:v>2.6830599999999998</c:v>
                </c:pt>
                <c:pt idx="162">
                  <c:v>2.6999399999999998</c:v>
                </c:pt>
                <c:pt idx="163">
                  <c:v>2.7168199999999998</c:v>
                </c:pt>
                <c:pt idx="164">
                  <c:v>2.7330000000000001</c:v>
                </c:pt>
                <c:pt idx="165">
                  <c:v>2.7494100000000001</c:v>
                </c:pt>
                <c:pt idx="166">
                  <c:v>2.7665199999999999</c:v>
                </c:pt>
                <c:pt idx="167">
                  <c:v>2.78376</c:v>
                </c:pt>
                <c:pt idx="168">
                  <c:v>2.79982</c:v>
                </c:pt>
                <c:pt idx="169">
                  <c:v>2.8163399999999998</c:v>
                </c:pt>
                <c:pt idx="170">
                  <c:v>2.8334600000000001</c:v>
                </c:pt>
                <c:pt idx="171">
                  <c:v>2.8502299999999998</c:v>
                </c:pt>
                <c:pt idx="172">
                  <c:v>2.8662800000000002</c:v>
                </c:pt>
                <c:pt idx="173">
                  <c:v>2.8828100000000001</c:v>
                </c:pt>
                <c:pt idx="174">
                  <c:v>2.9001600000000001</c:v>
                </c:pt>
                <c:pt idx="175">
                  <c:v>2.9170500000000001</c:v>
                </c:pt>
                <c:pt idx="176">
                  <c:v>2.9332199999999999</c:v>
                </c:pt>
                <c:pt idx="177">
                  <c:v>2.9497499999999999</c:v>
                </c:pt>
                <c:pt idx="178">
                  <c:v>2.9666299999999999</c:v>
                </c:pt>
                <c:pt idx="179">
                  <c:v>2.9832700000000001</c:v>
                </c:pt>
                <c:pt idx="180">
                  <c:v>2.9995699999999998</c:v>
                </c:pt>
                <c:pt idx="181">
                  <c:v>3.01633</c:v>
                </c:pt>
                <c:pt idx="182">
                  <c:v>3.0335700000000001</c:v>
                </c:pt>
                <c:pt idx="183">
                  <c:v>3.0499800000000001</c:v>
                </c:pt>
                <c:pt idx="184">
                  <c:v>3.0662699999999998</c:v>
                </c:pt>
                <c:pt idx="185">
                  <c:v>3.08291</c:v>
                </c:pt>
                <c:pt idx="186">
                  <c:v>3.1002700000000001</c:v>
                </c:pt>
                <c:pt idx="187">
                  <c:v>3.1166800000000001</c:v>
                </c:pt>
                <c:pt idx="188">
                  <c:v>3.1330900000000002</c:v>
                </c:pt>
                <c:pt idx="189">
                  <c:v>3.1499700000000002</c:v>
                </c:pt>
                <c:pt idx="190">
                  <c:v>3.1668500000000002</c:v>
                </c:pt>
                <c:pt idx="191">
                  <c:v>3.1829100000000001</c:v>
                </c:pt>
                <c:pt idx="192">
                  <c:v>3.1996699999999998</c:v>
                </c:pt>
                <c:pt idx="193">
                  <c:v>3.2166700000000001</c:v>
                </c:pt>
                <c:pt idx="194">
                  <c:v>3.2332000000000001</c:v>
                </c:pt>
                <c:pt idx="195">
                  <c:v>3.2499600000000002</c:v>
                </c:pt>
                <c:pt idx="196">
                  <c:v>3.26661</c:v>
                </c:pt>
                <c:pt idx="197">
                  <c:v>3.2836099999999999</c:v>
                </c:pt>
                <c:pt idx="198">
                  <c:v>3.2997800000000002</c:v>
                </c:pt>
                <c:pt idx="199">
                  <c:v>3.31643</c:v>
                </c:pt>
                <c:pt idx="200">
                  <c:v>3.3330700000000002</c:v>
                </c:pt>
                <c:pt idx="201">
                  <c:v>3.3500700000000001</c:v>
                </c:pt>
                <c:pt idx="202">
                  <c:v>3.3667199999999999</c:v>
                </c:pt>
                <c:pt idx="203">
                  <c:v>3.38313</c:v>
                </c:pt>
                <c:pt idx="204">
                  <c:v>3.3998900000000001</c:v>
                </c:pt>
                <c:pt idx="205">
                  <c:v>3.4166599999999998</c:v>
                </c:pt>
                <c:pt idx="206">
                  <c:v>3.4331900000000002</c:v>
                </c:pt>
                <c:pt idx="207">
                  <c:v>3.4497100000000001</c:v>
                </c:pt>
                <c:pt idx="208">
                  <c:v>3.4666000000000001</c:v>
                </c:pt>
                <c:pt idx="209">
                  <c:v>3.4832399999999999</c:v>
                </c:pt>
                <c:pt idx="210">
                  <c:v>3.5000100000000001</c:v>
                </c:pt>
                <c:pt idx="211">
                  <c:v>3.5165299999999999</c:v>
                </c:pt>
                <c:pt idx="212">
                  <c:v>3.5330599999999999</c:v>
                </c:pt>
                <c:pt idx="213">
                  <c:v>3.5497100000000001</c:v>
                </c:pt>
                <c:pt idx="214">
                  <c:v>3.5665900000000001</c:v>
                </c:pt>
                <c:pt idx="215">
                  <c:v>3.58324</c:v>
                </c:pt>
                <c:pt idx="216">
                  <c:v>3.6</c:v>
                </c:pt>
                <c:pt idx="217">
                  <c:v>3.6166499999999999</c:v>
                </c:pt>
                <c:pt idx="218">
                  <c:v>3.6331699999999998</c:v>
                </c:pt>
                <c:pt idx="219">
                  <c:v>3.6498200000000001</c:v>
                </c:pt>
                <c:pt idx="220">
                  <c:v>3.6664599999999998</c:v>
                </c:pt>
                <c:pt idx="221">
                  <c:v>3.6831100000000001</c:v>
                </c:pt>
                <c:pt idx="222">
                  <c:v>3.6998700000000002</c:v>
                </c:pt>
                <c:pt idx="223">
                  <c:v>3.7167599999999998</c:v>
                </c:pt>
                <c:pt idx="224">
                  <c:v>3.7332800000000002</c:v>
                </c:pt>
                <c:pt idx="225">
                  <c:v>3.7500499999999999</c:v>
                </c:pt>
                <c:pt idx="226">
                  <c:v>3.7666900000000001</c:v>
                </c:pt>
                <c:pt idx="227">
                  <c:v>3.7829899999999999</c:v>
                </c:pt>
                <c:pt idx="228">
                  <c:v>3.7996300000000001</c:v>
                </c:pt>
                <c:pt idx="229">
                  <c:v>3.8168700000000002</c:v>
                </c:pt>
                <c:pt idx="230">
                  <c:v>3.83351</c:v>
                </c:pt>
                <c:pt idx="231">
                  <c:v>3.8500399999999999</c:v>
                </c:pt>
                <c:pt idx="232">
                  <c:v>3.8664499999999999</c:v>
                </c:pt>
                <c:pt idx="233">
                  <c:v>3.8833299999999999</c:v>
                </c:pt>
                <c:pt idx="234">
                  <c:v>3.89974</c:v>
                </c:pt>
                <c:pt idx="235">
                  <c:v>3.9163899999999998</c:v>
                </c:pt>
                <c:pt idx="236">
                  <c:v>3.93303</c:v>
                </c:pt>
                <c:pt idx="237">
                  <c:v>3.9501499999999998</c:v>
                </c:pt>
                <c:pt idx="238">
                  <c:v>3.9666800000000002</c:v>
                </c:pt>
                <c:pt idx="239">
                  <c:v>3.9830899999999998</c:v>
                </c:pt>
                <c:pt idx="240">
                  <c:v>3.9997400000000001</c:v>
                </c:pt>
                <c:pt idx="241">
                  <c:v>4.0164999999999997</c:v>
                </c:pt>
                <c:pt idx="242">
                  <c:v>4.0332600000000003</c:v>
                </c:pt>
                <c:pt idx="243">
                  <c:v>4.0494399999999997</c:v>
                </c:pt>
                <c:pt idx="244">
                  <c:v>4.06656</c:v>
                </c:pt>
                <c:pt idx="245">
                  <c:v>4.0835600000000003</c:v>
                </c:pt>
                <c:pt idx="246">
                  <c:v>4.1002000000000001</c:v>
                </c:pt>
                <c:pt idx="247">
                  <c:v>4.1163800000000004</c:v>
                </c:pt>
                <c:pt idx="248">
                  <c:v>4.1332599999999999</c:v>
                </c:pt>
                <c:pt idx="249">
                  <c:v>4.1498999999999997</c:v>
                </c:pt>
                <c:pt idx="250">
                  <c:v>4.1663100000000002</c:v>
                </c:pt>
                <c:pt idx="251">
                  <c:v>4.1830800000000004</c:v>
                </c:pt>
                <c:pt idx="252">
                  <c:v>4.2001999999999997</c:v>
                </c:pt>
                <c:pt idx="253">
                  <c:v>4.2167199999999996</c:v>
                </c:pt>
                <c:pt idx="254">
                  <c:v>4.2330199999999998</c:v>
                </c:pt>
                <c:pt idx="255">
                  <c:v>4.2496600000000004</c:v>
                </c:pt>
                <c:pt idx="256">
                  <c:v>4.2667799999999998</c:v>
                </c:pt>
                <c:pt idx="257">
                  <c:v>4.2833100000000002</c:v>
                </c:pt>
                <c:pt idx="258">
                  <c:v>4.2993600000000001</c:v>
                </c:pt>
                <c:pt idx="259">
                  <c:v>4.31684</c:v>
                </c:pt>
                <c:pt idx="260">
                  <c:v>4.3338400000000004</c:v>
                </c:pt>
                <c:pt idx="261">
                  <c:v>4.3500100000000002</c:v>
                </c:pt>
                <c:pt idx="262">
                  <c:v>4.3660600000000001</c:v>
                </c:pt>
                <c:pt idx="263">
                  <c:v>4.3831800000000003</c:v>
                </c:pt>
                <c:pt idx="264">
                  <c:v>4.4002999999999997</c:v>
                </c:pt>
                <c:pt idx="265">
                  <c:v>4.4162400000000002</c:v>
                </c:pt>
                <c:pt idx="266">
                  <c:v>4.4328799999999999</c:v>
                </c:pt>
                <c:pt idx="267">
                  <c:v>4.45</c:v>
                </c:pt>
                <c:pt idx="268">
                  <c:v>4.4669999999999996</c:v>
                </c:pt>
                <c:pt idx="269">
                  <c:v>4.4828200000000002</c:v>
                </c:pt>
                <c:pt idx="270">
                  <c:v>4.4994699999999996</c:v>
                </c:pt>
                <c:pt idx="271">
                  <c:v>4.5167000000000002</c:v>
                </c:pt>
                <c:pt idx="272">
                  <c:v>4.5335900000000002</c:v>
                </c:pt>
                <c:pt idx="273">
                  <c:v>4.5496400000000001</c:v>
                </c:pt>
                <c:pt idx="274">
                  <c:v>4.5665199999999997</c:v>
                </c:pt>
                <c:pt idx="275">
                  <c:v>4.5836399999999999</c:v>
                </c:pt>
                <c:pt idx="276">
                  <c:v>4.5999299999999996</c:v>
                </c:pt>
                <c:pt idx="277">
                  <c:v>4.6162299999999998</c:v>
                </c:pt>
                <c:pt idx="278">
                  <c:v>4.6332300000000002</c:v>
                </c:pt>
                <c:pt idx="279">
                  <c:v>4.6501099999999997</c:v>
                </c:pt>
                <c:pt idx="280">
                  <c:v>4.6665200000000002</c:v>
                </c:pt>
                <c:pt idx="281">
                  <c:v>4.6829299999999998</c:v>
                </c:pt>
                <c:pt idx="282">
                  <c:v>4.6999300000000002</c:v>
                </c:pt>
                <c:pt idx="283">
                  <c:v>4.7169299999999996</c:v>
                </c:pt>
                <c:pt idx="284">
                  <c:v>4.7331000000000003</c:v>
                </c:pt>
                <c:pt idx="285">
                  <c:v>4.7496299999999998</c:v>
                </c:pt>
                <c:pt idx="286">
                  <c:v>4.7666300000000001</c:v>
                </c:pt>
                <c:pt idx="287">
                  <c:v>4.7837500000000004</c:v>
                </c:pt>
                <c:pt idx="288">
                  <c:v>4.7998000000000003</c:v>
                </c:pt>
                <c:pt idx="289">
                  <c:v>4.8164499999999997</c:v>
                </c:pt>
                <c:pt idx="290">
                  <c:v>4.8333300000000001</c:v>
                </c:pt>
                <c:pt idx="291">
                  <c:v>4.8500899999999998</c:v>
                </c:pt>
                <c:pt idx="292">
                  <c:v>4.8662700000000001</c:v>
                </c:pt>
                <c:pt idx="293">
                  <c:v>4.8830299999999998</c:v>
                </c:pt>
                <c:pt idx="294">
                  <c:v>4.9002699999999999</c:v>
                </c:pt>
                <c:pt idx="295">
                  <c:v>4.9168000000000003</c:v>
                </c:pt>
                <c:pt idx="296">
                  <c:v>4.9329700000000001</c:v>
                </c:pt>
                <c:pt idx="297">
                  <c:v>4.9496200000000004</c:v>
                </c:pt>
                <c:pt idx="298">
                  <c:v>4.9667300000000001</c:v>
                </c:pt>
                <c:pt idx="299">
                  <c:v>4.9831399999999997</c:v>
                </c:pt>
                <c:pt idx="300">
                  <c:v>4.9996700000000001</c:v>
                </c:pt>
                <c:pt idx="301">
                  <c:v>5.0165499999999996</c:v>
                </c:pt>
                <c:pt idx="302">
                  <c:v>5.03355</c:v>
                </c:pt>
                <c:pt idx="303">
                  <c:v>5.0498399999999997</c:v>
                </c:pt>
                <c:pt idx="304">
                  <c:v>5.06637</c:v>
                </c:pt>
                <c:pt idx="305">
                  <c:v>5.0831400000000002</c:v>
                </c:pt>
                <c:pt idx="306">
                  <c:v>5.1000199999999998</c:v>
                </c:pt>
                <c:pt idx="307">
                  <c:v>5.1166600000000004</c:v>
                </c:pt>
                <c:pt idx="308">
                  <c:v>5.13307</c:v>
                </c:pt>
                <c:pt idx="309">
                  <c:v>5.1499600000000001</c:v>
                </c:pt>
                <c:pt idx="310">
                  <c:v>5.1668399999999997</c:v>
                </c:pt>
                <c:pt idx="311">
                  <c:v>5.1831300000000002</c:v>
                </c:pt>
                <c:pt idx="312">
                  <c:v>5.1995399999999998</c:v>
                </c:pt>
                <c:pt idx="313">
                  <c:v>5.2166600000000001</c:v>
                </c:pt>
                <c:pt idx="314">
                  <c:v>5.2332999999999998</c:v>
                </c:pt>
                <c:pt idx="315">
                  <c:v>5.25007</c:v>
                </c:pt>
                <c:pt idx="316">
                  <c:v>5.2663599999999997</c:v>
                </c:pt>
                <c:pt idx="317">
                  <c:v>5.2835999999999999</c:v>
                </c:pt>
                <c:pt idx="318">
                  <c:v>5.3000100000000003</c:v>
                </c:pt>
                <c:pt idx="319">
                  <c:v>5.3163</c:v>
                </c:pt>
                <c:pt idx="320">
                  <c:v>5.3329399999999998</c:v>
                </c:pt>
                <c:pt idx="321">
                  <c:v>5.35006</c:v>
                </c:pt>
                <c:pt idx="322">
                  <c:v>5.3667100000000003</c:v>
                </c:pt>
                <c:pt idx="323">
                  <c:v>5.3832300000000002</c:v>
                </c:pt>
                <c:pt idx="324">
                  <c:v>5.3998799999999996</c:v>
                </c:pt>
                <c:pt idx="325">
                  <c:v>5.4164099999999999</c:v>
                </c:pt>
                <c:pt idx="326">
                  <c:v>5.4332900000000004</c:v>
                </c:pt>
                <c:pt idx="327">
                  <c:v>5.4494600000000002</c:v>
                </c:pt>
                <c:pt idx="328">
                  <c:v>5.4664599999999997</c:v>
                </c:pt>
                <c:pt idx="329">
                  <c:v>5.4833499999999997</c:v>
                </c:pt>
                <c:pt idx="330">
                  <c:v>5.5001100000000003</c:v>
                </c:pt>
                <c:pt idx="331">
                  <c:v>5.5165199999999999</c:v>
                </c:pt>
                <c:pt idx="332">
                  <c:v>5.5332800000000004</c:v>
                </c:pt>
                <c:pt idx="333">
                  <c:v>5.5499299999999998</c:v>
                </c:pt>
                <c:pt idx="334">
                  <c:v>5.5664600000000002</c:v>
                </c:pt>
                <c:pt idx="335">
                  <c:v>5.5831</c:v>
                </c:pt>
                <c:pt idx="336">
                  <c:v>5.59999</c:v>
                </c:pt>
                <c:pt idx="337">
                  <c:v>5.6167499999999997</c:v>
                </c:pt>
                <c:pt idx="338">
                  <c:v>5.6334</c:v>
                </c:pt>
                <c:pt idx="339">
                  <c:v>5.6498100000000004</c:v>
                </c:pt>
                <c:pt idx="340">
                  <c:v>5.6665700000000001</c:v>
                </c:pt>
                <c:pt idx="341">
                  <c:v>5.6833299999999998</c:v>
                </c:pt>
                <c:pt idx="342">
                  <c:v>5.6997400000000003</c:v>
                </c:pt>
                <c:pt idx="343">
                  <c:v>5.7163899999999996</c:v>
                </c:pt>
                <c:pt idx="344">
                  <c:v>5.7331500000000002</c:v>
                </c:pt>
                <c:pt idx="345">
                  <c:v>5.7502700000000004</c:v>
                </c:pt>
                <c:pt idx="346">
                  <c:v>5.76668</c:v>
                </c:pt>
                <c:pt idx="347">
                  <c:v>5.7832100000000004</c:v>
                </c:pt>
                <c:pt idx="348">
                  <c:v>5.7997399999999999</c:v>
                </c:pt>
                <c:pt idx="349">
                  <c:v>5.8167400000000002</c:v>
                </c:pt>
                <c:pt idx="350">
                  <c:v>5.8331499999999998</c:v>
                </c:pt>
                <c:pt idx="351">
                  <c:v>5.8496699999999997</c:v>
                </c:pt>
                <c:pt idx="352">
                  <c:v>5.8666700000000001</c:v>
                </c:pt>
                <c:pt idx="353">
                  <c:v>5.8833200000000003</c:v>
                </c:pt>
                <c:pt idx="354">
                  <c:v>5.8998499999999998</c:v>
                </c:pt>
                <c:pt idx="355">
                  <c:v>5.9162600000000003</c:v>
                </c:pt>
                <c:pt idx="356">
                  <c:v>5.9331399999999999</c:v>
                </c:pt>
                <c:pt idx="357">
                  <c:v>5.9500200000000003</c:v>
                </c:pt>
                <c:pt idx="358">
                  <c:v>5.9665499999999998</c:v>
                </c:pt>
                <c:pt idx="359">
                  <c:v>5.9830800000000002</c:v>
                </c:pt>
                <c:pt idx="360">
                  <c:v>6.0000799999999996</c:v>
                </c:pt>
                <c:pt idx="361">
                  <c:v>6.0167200000000003</c:v>
                </c:pt>
                <c:pt idx="362">
                  <c:v>6.0331299999999999</c:v>
                </c:pt>
                <c:pt idx="363">
                  <c:v>6.0496600000000003</c:v>
                </c:pt>
                <c:pt idx="364">
                  <c:v>6.0667799999999996</c:v>
                </c:pt>
                <c:pt idx="365">
                  <c:v>6.08331</c:v>
                </c:pt>
                <c:pt idx="366">
                  <c:v>6.0998299999999999</c:v>
                </c:pt>
                <c:pt idx="367">
                  <c:v>6.1164800000000001</c:v>
                </c:pt>
                <c:pt idx="368">
                  <c:v>6.1334799999999996</c:v>
                </c:pt>
                <c:pt idx="369">
                  <c:v>6.1501299999999999</c:v>
                </c:pt>
                <c:pt idx="370">
                  <c:v>6.1662999999999997</c:v>
                </c:pt>
                <c:pt idx="371">
                  <c:v>6.1831800000000001</c:v>
                </c:pt>
                <c:pt idx="372">
                  <c:v>6.2001799999999996</c:v>
                </c:pt>
                <c:pt idx="373">
                  <c:v>6.21671</c:v>
                </c:pt>
                <c:pt idx="374">
                  <c:v>6.2329999999999997</c:v>
                </c:pt>
                <c:pt idx="375">
                  <c:v>6.2497699999999998</c:v>
                </c:pt>
                <c:pt idx="376">
                  <c:v>6.2667700000000002</c:v>
                </c:pt>
                <c:pt idx="377">
                  <c:v>6.2831799999999998</c:v>
                </c:pt>
                <c:pt idx="378">
                  <c:v>6.2996999999999996</c:v>
                </c:pt>
                <c:pt idx="379">
                  <c:v>6.3165899999999997</c:v>
                </c:pt>
                <c:pt idx="380">
                  <c:v>6.3335900000000001</c:v>
                </c:pt>
                <c:pt idx="381">
                  <c:v>6.3498799999999997</c:v>
                </c:pt>
                <c:pt idx="382">
                  <c:v>6.3660500000000004</c:v>
                </c:pt>
                <c:pt idx="383">
                  <c:v>6.3832899999999997</c:v>
                </c:pt>
                <c:pt idx="384">
                  <c:v>6.4000500000000002</c:v>
                </c:pt>
                <c:pt idx="385">
                  <c:v>6.4164599999999998</c:v>
                </c:pt>
                <c:pt idx="386">
                  <c:v>6.4331100000000001</c:v>
                </c:pt>
                <c:pt idx="387">
                  <c:v>6.4501099999999996</c:v>
                </c:pt>
                <c:pt idx="388">
                  <c:v>6.46699</c:v>
                </c:pt>
                <c:pt idx="389">
                  <c:v>6.4829299999999996</c:v>
                </c:pt>
                <c:pt idx="390">
                  <c:v>6.4995700000000003</c:v>
                </c:pt>
                <c:pt idx="391">
                  <c:v>6.5165699999999998</c:v>
                </c:pt>
                <c:pt idx="392">
                  <c:v>6.5335700000000001</c:v>
                </c:pt>
                <c:pt idx="393">
                  <c:v>6.5496299999999996</c:v>
                </c:pt>
                <c:pt idx="394">
                  <c:v>6.5665100000000001</c:v>
                </c:pt>
                <c:pt idx="395">
                  <c:v>6.5836300000000003</c:v>
                </c:pt>
                <c:pt idx="396">
                  <c:v>6.6001599999999998</c:v>
                </c:pt>
                <c:pt idx="397">
                  <c:v>6.6160899999999998</c:v>
                </c:pt>
                <c:pt idx="398">
                  <c:v>6.6329799999999999</c:v>
                </c:pt>
                <c:pt idx="399">
                  <c:v>6.6502100000000004</c:v>
                </c:pt>
                <c:pt idx="400">
                  <c:v>6.66662</c:v>
                </c:pt>
                <c:pt idx="401">
                  <c:v>6.6830299999999996</c:v>
                </c:pt>
                <c:pt idx="402">
                  <c:v>6.7000299999999999</c:v>
                </c:pt>
                <c:pt idx="403">
                  <c:v>6.7168000000000001</c:v>
                </c:pt>
                <c:pt idx="404">
                  <c:v>6.73285</c:v>
                </c:pt>
                <c:pt idx="405">
                  <c:v>6.7495000000000003</c:v>
                </c:pt>
                <c:pt idx="406">
                  <c:v>6.7664999999999997</c:v>
                </c:pt>
                <c:pt idx="407">
                  <c:v>6.7835000000000001</c:v>
                </c:pt>
                <c:pt idx="408">
                  <c:v>6.7996699999999999</c:v>
                </c:pt>
                <c:pt idx="409">
                  <c:v>6.8165500000000003</c:v>
                </c:pt>
                <c:pt idx="410">
                  <c:v>6.8333199999999996</c:v>
                </c:pt>
                <c:pt idx="411">
                  <c:v>6.8498400000000004</c:v>
                </c:pt>
                <c:pt idx="412">
                  <c:v>6.86625</c:v>
                </c:pt>
                <c:pt idx="413">
                  <c:v>6.88314</c:v>
                </c:pt>
                <c:pt idx="414">
                  <c:v>6.9000199999999996</c:v>
                </c:pt>
                <c:pt idx="415">
                  <c:v>6.9166600000000003</c:v>
                </c:pt>
                <c:pt idx="416">
                  <c:v>6.9331899999999997</c:v>
                </c:pt>
                <c:pt idx="417">
                  <c:v>6.9499599999999999</c:v>
                </c:pt>
                <c:pt idx="418">
                  <c:v>6.9667199999999996</c:v>
                </c:pt>
                <c:pt idx="419">
                  <c:v>6.98325</c:v>
                </c:pt>
                <c:pt idx="420">
                  <c:v>6.9995399999999997</c:v>
                </c:pt>
                <c:pt idx="421">
                  <c:v>7.01654</c:v>
                </c:pt>
                <c:pt idx="422">
                  <c:v>7.0335400000000003</c:v>
                </c:pt>
                <c:pt idx="423">
                  <c:v>7.0499499999999999</c:v>
                </c:pt>
                <c:pt idx="424">
                  <c:v>7.0666000000000002</c:v>
                </c:pt>
                <c:pt idx="425">
                  <c:v>7.0833599999999999</c:v>
                </c:pt>
                <c:pt idx="426">
                  <c:v>7.1001200000000004</c:v>
                </c:pt>
                <c:pt idx="427">
                  <c:v>7.1161799999999999</c:v>
                </c:pt>
                <c:pt idx="428">
                  <c:v>7.1330600000000004</c:v>
                </c:pt>
                <c:pt idx="429">
                  <c:v>7.14994</c:v>
                </c:pt>
                <c:pt idx="430">
                  <c:v>7.1670600000000002</c:v>
                </c:pt>
                <c:pt idx="431">
                  <c:v>7.18323</c:v>
                </c:pt>
                <c:pt idx="432">
                  <c:v>7.1995300000000002</c:v>
                </c:pt>
                <c:pt idx="433">
                  <c:v>7.2167599999999998</c:v>
                </c:pt>
                <c:pt idx="434">
                  <c:v>7.2334100000000001</c:v>
                </c:pt>
                <c:pt idx="435">
                  <c:v>7.2496999999999998</c:v>
                </c:pt>
                <c:pt idx="436">
                  <c:v>7.2664600000000004</c:v>
                </c:pt>
                <c:pt idx="437">
                  <c:v>7.2835799999999997</c:v>
                </c:pt>
                <c:pt idx="438">
                  <c:v>7.3001100000000001</c:v>
                </c:pt>
                <c:pt idx="439">
                  <c:v>7.3165199999999997</c:v>
                </c:pt>
                <c:pt idx="440">
                  <c:v>7.3329300000000002</c:v>
                </c:pt>
                <c:pt idx="441">
                  <c:v>7.3500500000000004</c:v>
                </c:pt>
                <c:pt idx="442">
                  <c:v>7.36646</c:v>
                </c:pt>
                <c:pt idx="443">
                  <c:v>7.3830999999999998</c:v>
                </c:pt>
                <c:pt idx="444">
                  <c:v>7.3998699999999999</c:v>
                </c:pt>
                <c:pt idx="445">
                  <c:v>7.4169900000000002</c:v>
                </c:pt>
                <c:pt idx="446">
                  <c:v>7.4332799999999999</c:v>
                </c:pt>
                <c:pt idx="447">
                  <c:v>7.4496900000000004</c:v>
                </c:pt>
                <c:pt idx="448">
                  <c:v>7.4666899999999998</c:v>
                </c:pt>
                <c:pt idx="449">
                  <c:v>7.4832099999999997</c:v>
                </c:pt>
                <c:pt idx="450">
                  <c:v>7.4999799999999999</c:v>
                </c:pt>
                <c:pt idx="451">
                  <c:v>7.5165100000000002</c:v>
                </c:pt>
                <c:pt idx="452">
                  <c:v>7.5335099999999997</c:v>
                </c:pt>
                <c:pt idx="453">
                  <c:v>7.5499200000000002</c:v>
                </c:pt>
                <c:pt idx="454">
                  <c:v>7.5664400000000001</c:v>
                </c:pt>
                <c:pt idx="455">
                  <c:v>7.5830900000000003</c:v>
                </c:pt>
                <c:pt idx="456">
                  <c:v>7.5999699999999999</c:v>
                </c:pt>
                <c:pt idx="457">
                  <c:v>7.6168500000000003</c:v>
                </c:pt>
                <c:pt idx="458">
                  <c:v>7.6331499999999997</c:v>
                </c:pt>
                <c:pt idx="459">
                  <c:v>7.6497900000000003</c:v>
                </c:pt>
                <c:pt idx="460">
                  <c:v>7.6665599999999996</c:v>
                </c:pt>
                <c:pt idx="461">
                  <c:v>7.6833200000000001</c:v>
                </c:pt>
                <c:pt idx="462">
                  <c:v>7.6997299999999997</c:v>
                </c:pt>
                <c:pt idx="463">
                  <c:v>7.7164900000000003</c:v>
                </c:pt>
                <c:pt idx="464">
                  <c:v>7.7332599999999996</c:v>
                </c:pt>
                <c:pt idx="465">
                  <c:v>7.75014</c:v>
                </c:pt>
                <c:pt idx="466">
                  <c:v>7.7664299999999997</c:v>
                </c:pt>
                <c:pt idx="467">
                  <c:v>7.78308</c:v>
                </c:pt>
                <c:pt idx="468">
                  <c:v>7.7998399999999997</c:v>
                </c:pt>
                <c:pt idx="469">
                  <c:v>7.8164899999999999</c:v>
                </c:pt>
                <c:pt idx="470">
                  <c:v>7.8331299999999997</c:v>
                </c:pt>
                <c:pt idx="471">
                  <c:v>7.84978</c:v>
                </c:pt>
                <c:pt idx="472">
                  <c:v>7.8666600000000004</c:v>
                </c:pt>
                <c:pt idx="473">
                  <c:v>7.8834200000000001</c:v>
                </c:pt>
                <c:pt idx="474">
                  <c:v>7.8998299999999997</c:v>
                </c:pt>
                <c:pt idx="475">
                  <c:v>7.9163600000000001</c:v>
                </c:pt>
                <c:pt idx="476">
                  <c:v>7.9333600000000004</c:v>
                </c:pt>
                <c:pt idx="477">
                  <c:v>7.9500099999999998</c:v>
                </c:pt>
                <c:pt idx="478">
                  <c:v>7.9666499999999996</c:v>
                </c:pt>
                <c:pt idx="479">
                  <c:v>7.9831799999999999</c:v>
                </c:pt>
                <c:pt idx="480">
                  <c:v>8.0002999999999993</c:v>
                </c:pt>
                <c:pt idx="481">
                  <c:v>8.01647</c:v>
                </c:pt>
                <c:pt idx="482">
                  <c:v>8.0331200000000003</c:v>
                </c:pt>
                <c:pt idx="483">
                  <c:v>8.0495300000000007</c:v>
                </c:pt>
                <c:pt idx="484">
                  <c:v>8.06677</c:v>
                </c:pt>
                <c:pt idx="485">
                  <c:v>8.0834100000000007</c:v>
                </c:pt>
                <c:pt idx="486">
                  <c:v>8.0998199999999994</c:v>
                </c:pt>
                <c:pt idx="487">
                  <c:v>8.1165900000000004</c:v>
                </c:pt>
                <c:pt idx="488">
                  <c:v>8.1334700000000009</c:v>
                </c:pt>
                <c:pt idx="489">
                  <c:v>8.1498799999999996</c:v>
                </c:pt>
                <c:pt idx="490">
                  <c:v>8.16629</c:v>
                </c:pt>
                <c:pt idx="491">
                  <c:v>8.1828099999999999</c:v>
                </c:pt>
                <c:pt idx="492">
                  <c:v>8.20017</c:v>
                </c:pt>
                <c:pt idx="493">
                  <c:v>8.2166999999999994</c:v>
                </c:pt>
                <c:pt idx="494">
                  <c:v>8.2331099999999999</c:v>
                </c:pt>
                <c:pt idx="495">
                  <c:v>8.2499900000000004</c:v>
                </c:pt>
                <c:pt idx="496">
                  <c:v>8.26675</c:v>
                </c:pt>
                <c:pt idx="497">
                  <c:v>8.2830399999999997</c:v>
                </c:pt>
                <c:pt idx="498">
                  <c:v>8.2994500000000002</c:v>
                </c:pt>
                <c:pt idx="499">
                  <c:v>8.3166899999999995</c:v>
                </c:pt>
                <c:pt idx="500">
                  <c:v>8.3334499999999991</c:v>
                </c:pt>
                <c:pt idx="501">
                  <c:v>8.3499800000000004</c:v>
                </c:pt>
                <c:pt idx="502">
                  <c:v>8.3663900000000009</c:v>
                </c:pt>
                <c:pt idx="503">
                  <c:v>8.3832699999999996</c:v>
                </c:pt>
                <c:pt idx="504">
                  <c:v>8.4000400000000006</c:v>
                </c:pt>
                <c:pt idx="505">
                  <c:v>8.4163300000000003</c:v>
                </c:pt>
                <c:pt idx="506">
                  <c:v>8.4329800000000006</c:v>
                </c:pt>
                <c:pt idx="507">
                  <c:v>8.4499700000000004</c:v>
                </c:pt>
                <c:pt idx="508">
                  <c:v>8.4668600000000005</c:v>
                </c:pt>
                <c:pt idx="509">
                  <c:v>8.4832699999999992</c:v>
                </c:pt>
                <c:pt idx="510">
                  <c:v>8.4999099999999999</c:v>
                </c:pt>
                <c:pt idx="511">
                  <c:v>8.5167999999999999</c:v>
                </c:pt>
                <c:pt idx="512">
                  <c:v>8.5333199999999998</c:v>
                </c:pt>
                <c:pt idx="513">
                  <c:v>8.5495000000000001</c:v>
                </c:pt>
                <c:pt idx="514">
                  <c:v>8.5664999999999996</c:v>
                </c:pt>
                <c:pt idx="515">
                  <c:v>8.5837299999999992</c:v>
                </c:pt>
                <c:pt idx="516">
                  <c:v>8.6001399999999997</c:v>
                </c:pt>
                <c:pt idx="517">
                  <c:v>8.6161999999999992</c:v>
                </c:pt>
                <c:pt idx="518">
                  <c:v>8.6330799999999996</c:v>
                </c:pt>
                <c:pt idx="519">
                  <c:v>8.6499600000000001</c:v>
                </c:pt>
                <c:pt idx="520">
                  <c:v>8.6662499999999998</c:v>
                </c:pt>
                <c:pt idx="521">
                  <c:v>8.6830200000000008</c:v>
                </c:pt>
                <c:pt idx="522">
                  <c:v>8.7001399999999993</c:v>
                </c:pt>
                <c:pt idx="523">
                  <c:v>8.7171400000000006</c:v>
                </c:pt>
                <c:pt idx="524">
                  <c:v>8.7329600000000003</c:v>
                </c:pt>
                <c:pt idx="525">
                  <c:v>8.7495999999999992</c:v>
                </c:pt>
                <c:pt idx="526">
                  <c:v>8.7667199999999994</c:v>
                </c:pt>
                <c:pt idx="527">
                  <c:v>8.7835999999999999</c:v>
                </c:pt>
                <c:pt idx="528">
                  <c:v>8.7995400000000004</c:v>
                </c:pt>
                <c:pt idx="529">
                  <c:v>8.8164200000000008</c:v>
                </c:pt>
                <c:pt idx="530">
                  <c:v>8.8335399999999993</c:v>
                </c:pt>
                <c:pt idx="531">
                  <c:v>8.8500700000000005</c:v>
                </c:pt>
                <c:pt idx="532">
                  <c:v>8.8661200000000004</c:v>
                </c:pt>
                <c:pt idx="533">
                  <c:v>8.8831199999999999</c:v>
                </c:pt>
                <c:pt idx="534">
                  <c:v>8.9002400000000002</c:v>
                </c:pt>
                <c:pt idx="535">
                  <c:v>8.9164100000000008</c:v>
                </c:pt>
                <c:pt idx="536">
                  <c:v>8.9330599999999993</c:v>
                </c:pt>
                <c:pt idx="537">
                  <c:v>8.9499399999999998</c:v>
                </c:pt>
                <c:pt idx="538">
                  <c:v>8.96706</c:v>
                </c:pt>
                <c:pt idx="539">
                  <c:v>8.9832300000000007</c:v>
                </c:pt>
                <c:pt idx="540">
                  <c:v>8.9996399999999994</c:v>
                </c:pt>
                <c:pt idx="541">
                  <c:v>9.0167599999999997</c:v>
                </c:pt>
                <c:pt idx="542">
                  <c:v>9.0335300000000007</c:v>
                </c:pt>
                <c:pt idx="543">
                  <c:v>9.0496999999999996</c:v>
                </c:pt>
                <c:pt idx="544">
                  <c:v>9.0664599999999993</c:v>
                </c:pt>
                <c:pt idx="545">
                  <c:v>9.0832300000000004</c:v>
                </c:pt>
                <c:pt idx="546">
                  <c:v>9.1001100000000008</c:v>
                </c:pt>
                <c:pt idx="547">
                  <c:v>9.1162799999999997</c:v>
                </c:pt>
                <c:pt idx="548">
                  <c:v>9.1330500000000008</c:v>
                </c:pt>
                <c:pt idx="549">
                  <c:v>9.1500500000000002</c:v>
                </c:pt>
                <c:pt idx="550">
                  <c:v>9.1670499999999997</c:v>
                </c:pt>
                <c:pt idx="551">
                  <c:v>9.1830999999999996</c:v>
                </c:pt>
                <c:pt idx="552">
                  <c:v>9.1995100000000001</c:v>
                </c:pt>
                <c:pt idx="553">
                  <c:v>9.2168700000000001</c:v>
                </c:pt>
                <c:pt idx="554">
                  <c:v>9.2331599999999998</c:v>
                </c:pt>
                <c:pt idx="555">
                  <c:v>9.2495700000000003</c:v>
                </c:pt>
                <c:pt idx="556">
                  <c:v>9.2665699999999998</c:v>
                </c:pt>
                <c:pt idx="557">
                  <c:v>9.2835699999999992</c:v>
                </c:pt>
                <c:pt idx="558">
                  <c:v>9.2997399999999999</c:v>
                </c:pt>
                <c:pt idx="559">
                  <c:v>9.3160299999999996</c:v>
                </c:pt>
                <c:pt idx="560">
                  <c:v>9.3332700000000006</c:v>
                </c:pt>
                <c:pt idx="561">
                  <c:v>9.3500300000000003</c:v>
                </c:pt>
                <c:pt idx="562">
                  <c:v>9.3664400000000008</c:v>
                </c:pt>
                <c:pt idx="563">
                  <c:v>9.3830899999999993</c:v>
                </c:pt>
                <c:pt idx="564">
                  <c:v>9.4002099999999995</c:v>
                </c:pt>
                <c:pt idx="565">
                  <c:v>9.4169699999999992</c:v>
                </c:pt>
                <c:pt idx="566">
                  <c:v>9.4330300000000005</c:v>
                </c:pt>
                <c:pt idx="567">
                  <c:v>9.4494399999999992</c:v>
                </c:pt>
                <c:pt idx="568">
                  <c:v>9.4665599999999994</c:v>
                </c:pt>
                <c:pt idx="569">
                  <c:v>9.4834399999999999</c:v>
                </c:pt>
                <c:pt idx="570">
                  <c:v>9.4998500000000003</c:v>
                </c:pt>
                <c:pt idx="571">
                  <c:v>9.5163799999999998</c:v>
                </c:pt>
                <c:pt idx="572">
                  <c:v>9.5336099999999995</c:v>
                </c:pt>
                <c:pt idx="573">
                  <c:v>9.5501400000000007</c:v>
                </c:pt>
                <c:pt idx="574">
                  <c:v>9.5660799999999995</c:v>
                </c:pt>
                <c:pt idx="575">
                  <c:v>9.5829599999999999</c:v>
                </c:pt>
                <c:pt idx="576">
                  <c:v>9.5999599999999994</c:v>
                </c:pt>
                <c:pt idx="577">
                  <c:v>9.6167200000000008</c:v>
                </c:pt>
                <c:pt idx="578">
                  <c:v>9.6332500000000003</c:v>
                </c:pt>
                <c:pt idx="579">
                  <c:v>9.65001</c:v>
                </c:pt>
                <c:pt idx="580">
                  <c:v>9.6666600000000003</c:v>
                </c:pt>
                <c:pt idx="581">
                  <c:v>9.6830700000000007</c:v>
                </c:pt>
                <c:pt idx="582">
                  <c:v>9.6993600000000004</c:v>
                </c:pt>
                <c:pt idx="583">
                  <c:v>9.7163599999999999</c:v>
                </c:pt>
                <c:pt idx="584">
                  <c:v>9.7331299999999992</c:v>
                </c:pt>
                <c:pt idx="585">
                  <c:v>9.7500099999999996</c:v>
                </c:pt>
                <c:pt idx="586">
                  <c:v>9.7666500000000003</c:v>
                </c:pt>
                <c:pt idx="587">
                  <c:v>9.7834199999999996</c:v>
                </c:pt>
                <c:pt idx="588">
                  <c:v>9.7999500000000008</c:v>
                </c:pt>
                <c:pt idx="589">
                  <c:v>9.8164700000000007</c:v>
                </c:pt>
                <c:pt idx="590">
                  <c:v>9.8331199999999992</c:v>
                </c:pt>
                <c:pt idx="591">
                  <c:v>9.85</c:v>
                </c:pt>
                <c:pt idx="592">
                  <c:v>9.8666499999999999</c:v>
                </c:pt>
                <c:pt idx="593">
                  <c:v>9.8831699999999998</c:v>
                </c:pt>
                <c:pt idx="594">
                  <c:v>9.8999400000000009</c:v>
                </c:pt>
                <c:pt idx="595">
                  <c:v>9.9167000000000005</c:v>
                </c:pt>
                <c:pt idx="596">
                  <c:v>9.9333500000000008</c:v>
                </c:pt>
                <c:pt idx="597">
                  <c:v>9.9497599999999995</c:v>
                </c:pt>
                <c:pt idx="598">
                  <c:v>9.9666399999999999</c:v>
                </c:pt>
                <c:pt idx="599">
                  <c:v>9.9831699999999994</c:v>
                </c:pt>
                <c:pt idx="600">
                  <c:v>10.000170000000001</c:v>
                </c:pt>
                <c:pt idx="601">
                  <c:v>10.0167</c:v>
                </c:pt>
                <c:pt idx="602">
                  <c:v>10.03322</c:v>
                </c:pt>
                <c:pt idx="603">
                  <c:v>10.049630000000001</c:v>
                </c:pt>
                <c:pt idx="604">
                  <c:v>10.0664</c:v>
                </c:pt>
                <c:pt idx="605">
                  <c:v>10.083159999999999</c:v>
                </c:pt>
                <c:pt idx="606">
                  <c:v>10.09981</c:v>
                </c:pt>
                <c:pt idx="607">
                  <c:v>10.116569999999999</c:v>
                </c:pt>
                <c:pt idx="608">
                  <c:v>10.133570000000001</c:v>
                </c:pt>
                <c:pt idx="609">
                  <c:v>10.149979999999999</c:v>
                </c:pt>
                <c:pt idx="610">
                  <c:v>10.16639</c:v>
                </c:pt>
                <c:pt idx="611">
                  <c:v>10.183149999999999</c:v>
                </c:pt>
                <c:pt idx="612">
                  <c:v>10.20004</c:v>
                </c:pt>
                <c:pt idx="613">
                  <c:v>10.216559999999999</c:v>
                </c:pt>
                <c:pt idx="614">
                  <c:v>10.233090000000001</c:v>
                </c:pt>
                <c:pt idx="615">
                  <c:v>10.25009</c:v>
                </c:pt>
                <c:pt idx="616">
                  <c:v>10.26662</c:v>
                </c:pt>
                <c:pt idx="617">
                  <c:v>10.283149999999999</c:v>
                </c:pt>
                <c:pt idx="618">
                  <c:v>10.29979</c:v>
                </c:pt>
                <c:pt idx="619">
                  <c:v>10.31668</c:v>
                </c:pt>
                <c:pt idx="620">
                  <c:v>10.333320000000001</c:v>
                </c:pt>
                <c:pt idx="621">
                  <c:v>10.34985</c:v>
                </c:pt>
                <c:pt idx="622">
                  <c:v>10.3665</c:v>
                </c:pt>
                <c:pt idx="623">
                  <c:v>10.38326</c:v>
                </c:pt>
                <c:pt idx="624">
                  <c:v>10.40002</c:v>
                </c:pt>
                <c:pt idx="625">
                  <c:v>10.41643</c:v>
                </c:pt>
                <c:pt idx="626">
                  <c:v>10.43308</c:v>
                </c:pt>
                <c:pt idx="627">
                  <c:v>10.45032</c:v>
                </c:pt>
                <c:pt idx="628">
                  <c:v>10.46673</c:v>
                </c:pt>
                <c:pt idx="629">
                  <c:v>10.48302</c:v>
                </c:pt>
                <c:pt idx="630">
                  <c:v>10.499549999999999</c:v>
                </c:pt>
                <c:pt idx="631">
                  <c:v>10.516780000000001</c:v>
                </c:pt>
                <c:pt idx="632">
                  <c:v>10.53331</c:v>
                </c:pt>
                <c:pt idx="633">
                  <c:v>10.549480000000001</c:v>
                </c:pt>
                <c:pt idx="634">
                  <c:v>10.566599999999999</c:v>
                </c:pt>
                <c:pt idx="635">
                  <c:v>10.583600000000001</c:v>
                </c:pt>
                <c:pt idx="636">
                  <c:v>10.599769999999999</c:v>
                </c:pt>
                <c:pt idx="637">
                  <c:v>10.616070000000001</c:v>
                </c:pt>
                <c:pt idx="638">
                  <c:v>10.633179999999999</c:v>
                </c:pt>
                <c:pt idx="639">
                  <c:v>10.650180000000001</c:v>
                </c:pt>
                <c:pt idx="640">
                  <c:v>10.66648</c:v>
                </c:pt>
                <c:pt idx="641">
                  <c:v>10.68324</c:v>
                </c:pt>
                <c:pt idx="642">
                  <c:v>10.70012</c:v>
                </c:pt>
                <c:pt idx="643">
                  <c:v>10.716889999999999</c:v>
                </c:pt>
                <c:pt idx="644">
                  <c:v>10.73282</c:v>
                </c:pt>
                <c:pt idx="645">
                  <c:v>10.74971</c:v>
                </c:pt>
                <c:pt idx="646">
                  <c:v>10.766819999999999</c:v>
                </c:pt>
                <c:pt idx="647">
                  <c:v>10.783469999999999</c:v>
                </c:pt>
                <c:pt idx="648">
                  <c:v>10.799759999999999</c:v>
                </c:pt>
                <c:pt idx="649">
                  <c:v>10.81653</c:v>
                </c:pt>
                <c:pt idx="650">
                  <c:v>10.83376</c:v>
                </c:pt>
                <c:pt idx="651">
                  <c:v>10.849930000000001</c:v>
                </c:pt>
                <c:pt idx="652">
                  <c:v>10.866110000000001</c:v>
                </c:pt>
                <c:pt idx="653">
                  <c:v>10.882989999999999</c:v>
                </c:pt>
                <c:pt idx="654">
                  <c:v>10.90011</c:v>
                </c:pt>
                <c:pt idx="655">
                  <c:v>10.91675</c:v>
                </c:pt>
                <c:pt idx="656">
                  <c:v>10.93305</c:v>
                </c:pt>
                <c:pt idx="657">
                  <c:v>10.950049999999999</c:v>
                </c:pt>
                <c:pt idx="658">
                  <c:v>10.966810000000001</c:v>
                </c:pt>
                <c:pt idx="659">
                  <c:v>10.98287</c:v>
                </c:pt>
                <c:pt idx="660">
                  <c:v>10.99939</c:v>
                </c:pt>
                <c:pt idx="661">
                  <c:v>11.016629999999999</c:v>
                </c:pt>
                <c:pt idx="662">
                  <c:v>11.03375</c:v>
                </c:pt>
                <c:pt idx="663">
                  <c:v>11.049569999999999</c:v>
                </c:pt>
                <c:pt idx="664">
                  <c:v>11.066330000000001</c:v>
                </c:pt>
                <c:pt idx="665">
                  <c:v>11.08333</c:v>
                </c:pt>
                <c:pt idx="666">
                  <c:v>11.09998</c:v>
                </c:pt>
                <c:pt idx="667">
                  <c:v>11.116149999999999</c:v>
                </c:pt>
                <c:pt idx="668">
                  <c:v>11.133150000000001</c:v>
                </c:pt>
                <c:pt idx="669">
                  <c:v>11.15015</c:v>
                </c:pt>
                <c:pt idx="670">
                  <c:v>11.166679999999999</c:v>
                </c:pt>
                <c:pt idx="671">
                  <c:v>11.18309</c:v>
                </c:pt>
                <c:pt idx="672">
                  <c:v>11.19985</c:v>
                </c:pt>
                <c:pt idx="673">
                  <c:v>11.216850000000001</c:v>
                </c:pt>
                <c:pt idx="674">
                  <c:v>11.233140000000001</c:v>
                </c:pt>
                <c:pt idx="675">
                  <c:v>11.249549999999999</c:v>
                </c:pt>
                <c:pt idx="676">
                  <c:v>11.266550000000001</c:v>
                </c:pt>
                <c:pt idx="677">
                  <c:v>11.283670000000001</c:v>
                </c:pt>
                <c:pt idx="678">
                  <c:v>11.29996</c:v>
                </c:pt>
                <c:pt idx="679">
                  <c:v>11.316610000000001</c:v>
                </c:pt>
                <c:pt idx="680">
                  <c:v>11.333259999999999</c:v>
                </c:pt>
                <c:pt idx="681">
                  <c:v>11.350020000000001</c:v>
                </c:pt>
                <c:pt idx="682">
                  <c:v>11.366429999999999</c:v>
                </c:pt>
                <c:pt idx="683">
                  <c:v>11.382960000000001</c:v>
                </c:pt>
                <c:pt idx="684">
                  <c:v>11.400080000000001</c:v>
                </c:pt>
                <c:pt idx="685">
                  <c:v>11.416840000000001</c:v>
                </c:pt>
                <c:pt idx="686">
                  <c:v>11.43313</c:v>
                </c:pt>
                <c:pt idx="687">
                  <c:v>11.449540000000001</c:v>
                </c:pt>
                <c:pt idx="688">
                  <c:v>11.466659999999999</c:v>
                </c:pt>
                <c:pt idx="689">
                  <c:v>11.48354</c:v>
                </c:pt>
                <c:pt idx="690">
                  <c:v>11.499599999999999</c:v>
                </c:pt>
                <c:pt idx="691">
                  <c:v>11.51648</c:v>
                </c:pt>
                <c:pt idx="692">
                  <c:v>11.533720000000001</c:v>
                </c:pt>
                <c:pt idx="693">
                  <c:v>11.55001</c:v>
                </c:pt>
                <c:pt idx="694">
                  <c:v>11.5663</c:v>
                </c:pt>
                <c:pt idx="695">
                  <c:v>11.58295</c:v>
                </c:pt>
                <c:pt idx="696">
                  <c:v>11.59995</c:v>
                </c:pt>
                <c:pt idx="697">
                  <c:v>11.61659</c:v>
                </c:pt>
                <c:pt idx="698">
                  <c:v>11.63312</c:v>
                </c:pt>
                <c:pt idx="699">
                  <c:v>11.64988</c:v>
                </c:pt>
                <c:pt idx="700">
                  <c:v>11.66676</c:v>
                </c:pt>
                <c:pt idx="701">
                  <c:v>11.68317</c:v>
                </c:pt>
                <c:pt idx="702">
                  <c:v>11.6997</c:v>
                </c:pt>
                <c:pt idx="703">
                  <c:v>11.71658</c:v>
                </c:pt>
                <c:pt idx="704">
                  <c:v>11.733470000000001</c:v>
                </c:pt>
                <c:pt idx="705">
                  <c:v>11.74999</c:v>
                </c:pt>
                <c:pt idx="706">
                  <c:v>11.76629</c:v>
                </c:pt>
                <c:pt idx="707">
                  <c:v>11.783519999999999</c:v>
                </c:pt>
                <c:pt idx="708">
                  <c:v>11.80017</c:v>
                </c:pt>
                <c:pt idx="709">
                  <c:v>11.816459999999999</c:v>
                </c:pt>
                <c:pt idx="710">
                  <c:v>11.832990000000001</c:v>
                </c:pt>
                <c:pt idx="711">
                  <c:v>11.850110000000001</c:v>
                </c:pt>
                <c:pt idx="712">
                  <c:v>11.86675</c:v>
                </c:pt>
                <c:pt idx="713">
                  <c:v>11.88316</c:v>
                </c:pt>
                <c:pt idx="714">
                  <c:v>11.89981</c:v>
                </c:pt>
                <c:pt idx="715">
                  <c:v>11.91657</c:v>
                </c:pt>
                <c:pt idx="716">
                  <c:v>11.93333</c:v>
                </c:pt>
                <c:pt idx="717">
                  <c:v>11.949630000000001</c:v>
                </c:pt>
                <c:pt idx="718">
                  <c:v>11.96651</c:v>
                </c:pt>
                <c:pt idx="719">
                  <c:v>11.98339</c:v>
                </c:pt>
                <c:pt idx="720">
                  <c:v>12.00004</c:v>
                </c:pt>
                <c:pt idx="721">
                  <c:v>12.016450000000001</c:v>
                </c:pt>
                <c:pt idx="722">
                  <c:v>12.03309</c:v>
                </c:pt>
                <c:pt idx="723">
                  <c:v>12.04974</c:v>
                </c:pt>
                <c:pt idx="724">
                  <c:v>12.0665</c:v>
                </c:pt>
                <c:pt idx="725">
                  <c:v>12.083270000000001</c:v>
                </c:pt>
                <c:pt idx="726">
                  <c:v>12.099909999999999</c:v>
                </c:pt>
                <c:pt idx="727">
                  <c:v>12.11656</c:v>
                </c:pt>
                <c:pt idx="728">
                  <c:v>12.133319999999999</c:v>
                </c:pt>
                <c:pt idx="729">
                  <c:v>12.14973</c:v>
                </c:pt>
                <c:pt idx="730">
                  <c:v>12.16638</c:v>
                </c:pt>
                <c:pt idx="731">
                  <c:v>12.18338</c:v>
                </c:pt>
                <c:pt idx="732">
                  <c:v>12.20002</c:v>
                </c:pt>
                <c:pt idx="733">
                  <c:v>12.216670000000001</c:v>
                </c:pt>
                <c:pt idx="734">
                  <c:v>12.2332</c:v>
                </c:pt>
                <c:pt idx="735">
                  <c:v>12.2502</c:v>
                </c:pt>
                <c:pt idx="736">
                  <c:v>12.266719999999999</c:v>
                </c:pt>
                <c:pt idx="737">
                  <c:v>12.28313</c:v>
                </c:pt>
                <c:pt idx="738">
                  <c:v>12.299659999999999</c:v>
                </c:pt>
                <c:pt idx="739">
                  <c:v>12.316660000000001</c:v>
                </c:pt>
                <c:pt idx="740">
                  <c:v>12.33343</c:v>
                </c:pt>
                <c:pt idx="741">
                  <c:v>12.34984</c:v>
                </c:pt>
                <c:pt idx="742">
                  <c:v>12.366479999999999</c:v>
                </c:pt>
                <c:pt idx="743">
                  <c:v>12.38348</c:v>
                </c:pt>
                <c:pt idx="744">
                  <c:v>12.39977</c:v>
                </c:pt>
                <c:pt idx="745">
                  <c:v>12.416180000000001</c:v>
                </c:pt>
                <c:pt idx="746">
                  <c:v>12.43295</c:v>
                </c:pt>
                <c:pt idx="747">
                  <c:v>12.45018</c:v>
                </c:pt>
                <c:pt idx="748">
                  <c:v>12.466710000000001</c:v>
                </c:pt>
                <c:pt idx="749">
                  <c:v>12.483000000000001</c:v>
                </c:pt>
                <c:pt idx="750">
                  <c:v>12.499890000000001</c:v>
                </c:pt>
                <c:pt idx="751">
                  <c:v>12.516769999999999</c:v>
                </c:pt>
                <c:pt idx="752">
                  <c:v>12.53294</c:v>
                </c:pt>
                <c:pt idx="753">
                  <c:v>12.549469999999999</c:v>
                </c:pt>
                <c:pt idx="754">
                  <c:v>12.56659</c:v>
                </c:pt>
                <c:pt idx="755">
                  <c:v>12.5837</c:v>
                </c:pt>
                <c:pt idx="756">
                  <c:v>12.599880000000001</c:v>
                </c:pt>
                <c:pt idx="757">
                  <c:v>12.61641</c:v>
                </c:pt>
                <c:pt idx="758">
                  <c:v>12.633290000000001</c:v>
                </c:pt>
                <c:pt idx="759">
                  <c:v>12.649929999999999</c:v>
                </c:pt>
                <c:pt idx="760">
                  <c:v>12.66634</c:v>
                </c:pt>
                <c:pt idx="761">
                  <c:v>12.68323</c:v>
                </c:pt>
                <c:pt idx="762">
                  <c:v>12.700229999999999</c:v>
                </c:pt>
                <c:pt idx="763">
                  <c:v>12.71687</c:v>
                </c:pt>
                <c:pt idx="764">
                  <c:v>12.73316</c:v>
                </c:pt>
                <c:pt idx="765">
                  <c:v>12.74981</c:v>
                </c:pt>
                <c:pt idx="766">
                  <c:v>12.76681</c:v>
                </c:pt>
                <c:pt idx="767">
                  <c:v>12.78322</c:v>
                </c:pt>
                <c:pt idx="768">
                  <c:v>12.79951</c:v>
                </c:pt>
                <c:pt idx="769">
                  <c:v>12.81639</c:v>
                </c:pt>
                <c:pt idx="770">
                  <c:v>12.833629999999999</c:v>
                </c:pt>
                <c:pt idx="771">
                  <c:v>12.849919999999999</c:v>
                </c:pt>
                <c:pt idx="772">
                  <c:v>12.86633</c:v>
                </c:pt>
                <c:pt idx="773">
                  <c:v>12.883100000000001</c:v>
                </c:pt>
                <c:pt idx="774">
                  <c:v>12.900090000000001</c:v>
                </c:pt>
                <c:pt idx="775">
                  <c:v>12.91639</c:v>
                </c:pt>
                <c:pt idx="776">
                  <c:v>12.9328</c:v>
                </c:pt>
                <c:pt idx="777">
                  <c:v>12.950150000000001</c:v>
                </c:pt>
                <c:pt idx="778">
                  <c:v>12.967029999999999</c:v>
                </c:pt>
                <c:pt idx="779">
                  <c:v>12.98297</c:v>
                </c:pt>
                <c:pt idx="780">
                  <c:v>12.999499999999999</c:v>
                </c:pt>
                <c:pt idx="781">
                  <c:v>13.01662</c:v>
                </c:pt>
                <c:pt idx="782">
                  <c:v>13.033620000000001</c:v>
                </c:pt>
                <c:pt idx="783">
                  <c:v>13.049670000000001</c:v>
                </c:pt>
                <c:pt idx="784">
                  <c:v>13.066549999999999</c:v>
                </c:pt>
                <c:pt idx="785">
                  <c:v>13.083550000000001</c:v>
                </c:pt>
                <c:pt idx="786">
                  <c:v>13.10008</c:v>
                </c:pt>
                <c:pt idx="787">
                  <c:v>13.11626</c:v>
                </c:pt>
                <c:pt idx="788">
                  <c:v>13.13302</c:v>
                </c:pt>
                <c:pt idx="789">
                  <c:v>13.150259999999999</c:v>
                </c:pt>
                <c:pt idx="790">
                  <c:v>13.16667</c:v>
                </c:pt>
                <c:pt idx="791">
                  <c:v>13.18308</c:v>
                </c:pt>
                <c:pt idx="792">
                  <c:v>13.20008</c:v>
                </c:pt>
                <c:pt idx="793">
                  <c:v>13.21696</c:v>
                </c:pt>
                <c:pt idx="794">
                  <c:v>13.233129999999999</c:v>
                </c:pt>
                <c:pt idx="795">
                  <c:v>13.24954</c:v>
                </c:pt>
                <c:pt idx="796">
                  <c:v>13.26666</c:v>
                </c:pt>
                <c:pt idx="797">
                  <c:v>13.283659999999999</c:v>
                </c:pt>
                <c:pt idx="798">
                  <c:v>13.299709999999999</c:v>
                </c:pt>
                <c:pt idx="799">
                  <c:v>13.31648</c:v>
                </c:pt>
                <c:pt idx="800">
                  <c:v>13.333360000000001</c:v>
                </c:pt>
                <c:pt idx="801">
                  <c:v>13.35012</c:v>
                </c:pt>
                <c:pt idx="802">
                  <c:v>13.36618</c:v>
                </c:pt>
                <c:pt idx="803">
                  <c:v>13.38294</c:v>
                </c:pt>
                <c:pt idx="804">
                  <c:v>13.400180000000001</c:v>
                </c:pt>
                <c:pt idx="805">
                  <c:v>13.416829999999999</c:v>
                </c:pt>
                <c:pt idx="806">
                  <c:v>13.433</c:v>
                </c:pt>
                <c:pt idx="807">
                  <c:v>13.449759999999999</c:v>
                </c:pt>
                <c:pt idx="808">
                  <c:v>13.46688</c:v>
                </c:pt>
                <c:pt idx="809">
                  <c:v>13.483169999999999</c:v>
                </c:pt>
                <c:pt idx="810">
                  <c:v>13.49958</c:v>
                </c:pt>
                <c:pt idx="811">
                  <c:v>13.516579999999999</c:v>
                </c:pt>
                <c:pt idx="812">
                  <c:v>13.5337</c:v>
                </c:pt>
                <c:pt idx="813">
                  <c:v>13.549989999999999</c:v>
                </c:pt>
                <c:pt idx="814">
                  <c:v>13.56617</c:v>
                </c:pt>
                <c:pt idx="815">
                  <c:v>13.58305</c:v>
                </c:pt>
                <c:pt idx="816">
                  <c:v>13.600289999999999</c:v>
                </c:pt>
                <c:pt idx="817">
                  <c:v>13.616339999999999</c:v>
                </c:pt>
                <c:pt idx="818">
                  <c:v>13.632989999999999</c:v>
                </c:pt>
                <c:pt idx="819">
                  <c:v>13.649990000000001</c:v>
                </c:pt>
                <c:pt idx="820">
                  <c:v>13.66699</c:v>
                </c:pt>
                <c:pt idx="821">
                  <c:v>13.68304</c:v>
                </c:pt>
                <c:pt idx="822">
                  <c:v>13.69933</c:v>
                </c:pt>
                <c:pt idx="823">
                  <c:v>13.71669</c:v>
                </c:pt>
                <c:pt idx="824">
                  <c:v>13.73357</c:v>
                </c:pt>
                <c:pt idx="825">
                  <c:v>13.749739999999999</c:v>
                </c:pt>
                <c:pt idx="826">
                  <c:v>13.766629999999999</c:v>
                </c:pt>
                <c:pt idx="827">
                  <c:v>13.78363</c:v>
                </c:pt>
                <c:pt idx="828">
                  <c:v>13.800039999999999</c:v>
                </c:pt>
                <c:pt idx="829">
                  <c:v>13.816090000000001</c:v>
                </c:pt>
                <c:pt idx="830">
                  <c:v>13.83309</c:v>
                </c:pt>
                <c:pt idx="831">
                  <c:v>13.849970000000001</c:v>
                </c:pt>
                <c:pt idx="832">
                  <c:v>13.866619999999999</c:v>
                </c:pt>
                <c:pt idx="833">
                  <c:v>13.883150000000001</c:v>
                </c:pt>
                <c:pt idx="834">
                  <c:v>13.89991</c:v>
                </c:pt>
                <c:pt idx="835">
                  <c:v>13.91656</c:v>
                </c:pt>
                <c:pt idx="836">
                  <c:v>13.93309</c:v>
                </c:pt>
                <c:pt idx="837">
                  <c:v>13.94961</c:v>
                </c:pt>
                <c:pt idx="838">
                  <c:v>13.9665</c:v>
                </c:pt>
                <c:pt idx="839">
                  <c:v>13.98338</c:v>
                </c:pt>
                <c:pt idx="840">
                  <c:v>13.99991</c:v>
                </c:pt>
                <c:pt idx="841">
                  <c:v>14.01643</c:v>
                </c:pt>
                <c:pt idx="842">
                  <c:v>14.033429999999999</c:v>
                </c:pt>
                <c:pt idx="843">
                  <c:v>14.04996</c:v>
                </c:pt>
                <c:pt idx="844">
                  <c:v>14.06625</c:v>
                </c:pt>
                <c:pt idx="845">
                  <c:v>14.083019999999999</c:v>
                </c:pt>
                <c:pt idx="846">
                  <c:v>14.10014</c:v>
                </c:pt>
                <c:pt idx="847">
                  <c:v>14.11678</c:v>
                </c:pt>
                <c:pt idx="848">
                  <c:v>14.133190000000001</c:v>
                </c:pt>
                <c:pt idx="849">
                  <c:v>14.14995</c:v>
                </c:pt>
                <c:pt idx="850">
                  <c:v>14.16672</c:v>
                </c:pt>
                <c:pt idx="851">
                  <c:v>14.183249999999999</c:v>
                </c:pt>
                <c:pt idx="852">
                  <c:v>14.199769999999999</c:v>
                </c:pt>
                <c:pt idx="853">
                  <c:v>14.21654</c:v>
                </c:pt>
                <c:pt idx="854">
                  <c:v>14.233180000000001</c:v>
                </c:pt>
                <c:pt idx="855">
                  <c:v>14.25018</c:v>
                </c:pt>
                <c:pt idx="856">
                  <c:v>14.266590000000001</c:v>
                </c:pt>
                <c:pt idx="857">
                  <c:v>14.283239999999999</c:v>
                </c:pt>
                <c:pt idx="858">
                  <c:v>14.29989</c:v>
                </c:pt>
                <c:pt idx="859">
                  <c:v>14.31653</c:v>
                </c:pt>
                <c:pt idx="860">
                  <c:v>14.332940000000001</c:v>
                </c:pt>
                <c:pt idx="861">
                  <c:v>14.34994</c:v>
                </c:pt>
                <c:pt idx="862">
                  <c:v>14.36659</c:v>
                </c:pt>
                <c:pt idx="863">
                  <c:v>14.38335</c:v>
                </c:pt>
                <c:pt idx="864">
                  <c:v>14.39988</c:v>
                </c:pt>
                <c:pt idx="865">
                  <c:v>14.41629</c:v>
                </c:pt>
                <c:pt idx="866">
                  <c:v>14.43317</c:v>
                </c:pt>
                <c:pt idx="867">
                  <c:v>14.450049999999999</c:v>
                </c:pt>
                <c:pt idx="868">
                  <c:v>14.46658</c:v>
                </c:pt>
                <c:pt idx="869">
                  <c:v>14.482989999999999</c:v>
                </c:pt>
                <c:pt idx="870">
                  <c:v>14.500109999999999</c:v>
                </c:pt>
                <c:pt idx="871">
                  <c:v>14.516640000000001</c:v>
                </c:pt>
                <c:pt idx="872">
                  <c:v>14.53328</c:v>
                </c:pt>
                <c:pt idx="873">
                  <c:v>14.54969</c:v>
                </c:pt>
                <c:pt idx="874">
                  <c:v>14.56657</c:v>
                </c:pt>
                <c:pt idx="875">
                  <c:v>14.583460000000001</c:v>
                </c:pt>
                <c:pt idx="876">
                  <c:v>14.59998</c:v>
                </c:pt>
                <c:pt idx="877">
                  <c:v>14.61651</c:v>
                </c:pt>
                <c:pt idx="878">
                  <c:v>14.633279999999999</c:v>
                </c:pt>
                <c:pt idx="879">
                  <c:v>14.650040000000001</c:v>
                </c:pt>
                <c:pt idx="880">
                  <c:v>14.66633</c:v>
                </c:pt>
                <c:pt idx="881">
                  <c:v>14.6831</c:v>
                </c:pt>
                <c:pt idx="882">
                  <c:v>14.700329999999999</c:v>
                </c:pt>
                <c:pt idx="883">
                  <c:v>14.71686</c:v>
                </c:pt>
                <c:pt idx="884">
                  <c:v>14.733029999999999</c:v>
                </c:pt>
                <c:pt idx="885">
                  <c:v>14.74968</c:v>
                </c:pt>
                <c:pt idx="886">
                  <c:v>14.7668</c:v>
                </c:pt>
                <c:pt idx="887">
                  <c:v>14.78321</c:v>
                </c:pt>
                <c:pt idx="888">
                  <c:v>14.79973</c:v>
                </c:pt>
                <c:pt idx="889">
                  <c:v>14.81662</c:v>
                </c:pt>
                <c:pt idx="890">
                  <c:v>14.833500000000001</c:v>
                </c:pt>
                <c:pt idx="891">
                  <c:v>14.849909999999999</c:v>
                </c:pt>
                <c:pt idx="892">
                  <c:v>14.86608</c:v>
                </c:pt>
                <c:pt idx="893">
                  <c:v>14.88308</c:v>
                </c:pt>
                <c:pt idx="894">
                  <c:v>14.89996</c:v>
                </c:pt>
                <c:pt idx="895">
                  <c:v>14.916370000000001</c:v>
                </c:pt>
                <c:pt idx="896">
                  <c:v>14.93314</c:v>
                </c:pt>
                <c:pt idx="897">
                  <c:v>14.950139999999999</c:v>
                </c:pt>
                <c:pt idx="898">
                  <c:v>14.966900000000001</c:v>
                </c:pt>
                <c:pt idx="899">
                  <c:v>14.982839999999999</c:v>
                </c:pt>
                <c:pt idx="900">
                  <c:v>14.99949</c:v>
                </c:pt>
                <c:pt idx="901">
                  <c:v>15.016719999999999</c:v>
                </c:pt>
                <c:pt idx="902">
                  <c:v>15.033480000000001</c:v>
                </c:pt>
                <c:pt idx="903">
                  <c:v>15.04954</c:v>
                </c:pt>
                <c:pt idx="904">
                  <c:v>15.06654</c:v>
                </c:pt>
                <c:pt idx="905">
                  <c:v>15.08366</c:v>
                </c:pt>
                <c:pt idx="906">
                  <c:v>15.09995</c:v>
                </c:pt>
                <c:pt idx="907">
                  <c:v>15.116009999999999</c:v>
                </c:pt>
                <c:pt idx="908">
                  <c:v>15.133240000000001</c:v>
                </c:pt>
                <c:pt idx="909">
                  <c:v>15.150119999999999</c:v>
                </c:pt>
                <c:pt idx="910">
                  <c:v>15.166650000000001</c:v>
                </c:pt>
                <c:pt idx="911">
                  <c:v>15.183059999999999</c:v>
                </c:pt>
                <c:pt idx="912">
                  <c:v>15.200060000000001</c:v>
                </c:pt>
                <c:pt idx="913">
                  <c:v>15.216939999999999</c:v>
                </c:pt>
                <c:pt idx="914">
                  <c:v>15.23288</c:v>
                </c:pt>
                <c:pt idx="915">
                  <c:v>15.249409999999999</c:v>
                </c:pt>
                <c:pt idx="916">
                  <c:v>15.266529999999999</c:v>
                </c:pt>
                <c:pt idx="917">
                  <c:v>15.28365</c:v>
                </c:pt>
                <c:pt idx="918">
                  <c:v>15.2997</c:v>
                </c:pt>
                <c:pt idx="919">
                  <c:v>15.31635</c:v>
                </c:pt>
                <c:pt idx="920">
                  <c:v>15.333349999999999</c:v>
                </c:pt>
                <c:pt idx="921">
                  <c:v>15.350110000000001</c:v>
                </c:pt>
                <c:pt idx="922">
                  <c:v>15.36617</c:v>
                </c:pt>
                <c:pt idx="923">
                  <c:v>15.38293</c:v>
                </c:pt>
                <c:pt idx="924">
                  <c:v>15.40005</c:v>
                </c:pt>
                <c:pt idx="925">
                  <c:v>15.416689999999999</c:v>
                </c:pt>
                <c:pt idx="926">
                  <c:v>15.4331</c:v>
                </c:pt>
                <c:pt idx="927">
                  <c:v>15.449870000000001</c:v>
                </c:pt>
                <c:pt idx="928">
                  <c:v>15.46663</c:v>
                </c:pt>
                <c:pt idx="929">
                  <c:v>15.48316</c:v>
                </c:pt>
                <c:pt idx="930">
                  <c:v>15.499689999999999</c:v>
                </c:pt>
                <c:pt idx="931">
                  <c:v>15.51657</c:v>
                </c:pt>
                <c:pt idx="932">
                  <c:v>15.53369</c:v>
                </c:pt>
                <c:pt idx="933">
                  <c:v>15.549860000000001</c:v>
                </c:pt>
                <c:pt idx="934">
                  <c:v>15.566509999999999</c:v>
                </c:pt>
                <c:pt idx="935">
                  <c:v>15.583270000000001</c:v>
                </c:pt>
                <c:pt idx="936">
                  <c:v>15.60004</c:v>
                </c:pt>
                <c:pt idx="937">
                  <c:v>15.61633</c:v>
                </c:pt>
                <c:pt idx="938">
                  <c:v>15.63297</c:v>
                </c:pt>
                <c:pt idx="939">
                  <c:v>15.650090000000001</c:v>
                </c:pt>
                <c:pt idx="940">
                  <c:v>15.666969999999999</c:v>
                </c:pt>
                <c:pt idx="941">
                  <c:v>15.68327</c:v>
                </c:pt>
                <c:pt idx="942">
                  <c:v>15.69956</c:v>
                </c:pt>
                <c:pt idx="943">
                  <c:v>15.716559999999999</c:v>
                </c:pt>
                <c:pt idx="944">
                  <c:v>15.733320000000001</c:v>
                </c:pt>
                <c:pt idx="945">
                  <c:v>15.749610000000001</c:v>
                </c:pt>
                <c:pt idx="946">
                  <c:v>15.76638</c:v>
                </c:pt>
                <c:pt idx="947">
                  <c:v>15.783609999999999</c:v>
                </c:pt>
                <c:pt idx="948">
                  <c:v>15.80002</c:v>
                </c:pt>
                <c:pt idx="949">
                  <c:v>15.816549999999999</c:v>
                </c:pt>
                <c:pt idx="950">
                  <c:v>15.83296</c:v>
                </c:pt>
                <c:pt idx="951">
                  <c:v>15.849959999999999</c:v>
                </c:pt>
                <c:pt idx="952">
                  <c:v>15.86661</c:v>
                </c:pt>
                <c:pt idx="953">
                  <c:v>15.88313</c:v>
                </c:pt>
                <c:pt idx="954">
                  <c:v>15.899900000000001</c:v>
                </c:pt>
                <c:pt idx="955">
                  <c:v>15.91666</c:v>
                </c:pt>
                <c:pt idx="956">
                  <c:v>15.93319</c:v>
                </c:pt>
                <c:pt idx="957">
                  <c:v>15.94984</c:v>
                </c:pt>
                <c:pt idx="958">
                  <c:v>15.9666</c:v>
                </c:pt>
                <c:pt idx="959">
                  <c:v>15.98348</c:v>
                </c:pt>
                <c:pt idx="960">
                  <c:v>15.999890000000001</c:v>
                </c:pt>
                <c:pt idx="961">
                  <c:v>16.016539999999999</c:v>
                </c:pt>
                <c:pt idx="962">
                  <c:v>16.033300000000001</c:v>
                </c:pt>
                <c:pt idx="963">
                  <c:v>16.049949999999999</c:v>
                </c:pt>
                <c:pt idx="964">
                  <c:v>16.066479999999999</c:v>
                </c:pt>
                <c:pt idx="965">
                  <c:v>16.082999999999998</c:v>
                </c:pt>
                <c:pt idx="966">
                  <c:v>16.099889999999998</c:v>
                </c:pt>
                <c:pt idx="967">
                  <c:v>16.116769999999999</c:v>
                </c:pt>
                <c:pt idx="968">
                  <c:v>16.13306</c:v>
                </c:pt>
                <c:pt idx="969">
                  <c:v>16.149940000000001</c:v>
                </c:pt>
                <c:pt idx="970">
                  <c:v>16.166589999999999</c:v>
                </c:pt>
                <c:pt idx="971">
                  <c:v>16.183229999999998</c:v>
                </c:pt>
                <c:pt idx="972">
                  <c:v>16.19988</c:v>
                </c:pt>
                <c:pt idx="973">
                  <c:v>16.216519999999999</c:v>
                </c:pt>
                <c:pt idx="974">
                  <c:v>16.233170000000001</c:v>
                </c:pt>
                <c:pt idx="975">
                  <c:v>16.250170000000001</c:v>
                </c:pt>
                <c:pt idx="976">
                  <c:v>16.266580000000001</c:v>
                </c:pt>
                <c:pt idx="977">
                  <c:v>16.282990000000002</c:v>
                </c:pt>
                <c:pt idx="978">
                  <c:v>16.29964</c:v>
                </c:pt>
                <c:pt idx="979">
                  <c:v>16.316520000000001</c:v>
                </c:pt>
                <c:pt idx="980">
                  <c:v>16.33305</c:v>
                </c:pt>
                <c:pt idx="981">
                  <c:v>16.349930000000001</c:v>
                </c:pt>
                <c:pt idx="982">
                  <c:v>16.366810000000001</c:v>
                </c:pt>
                <c:pt idx="983">
                  <c:v>16.38345</c:v>
                </c:pt>
                <c:pt idx="984">
                  <c:v>16.399750000000001</c:v>
                </c:pt>
                <c:pt idx="985">
                  <c:v>16.416270000000001</c:v>
                </c:pt>
                <c:pt idx="986">
                  <c:v>16.43327</c:v>
                </c:pt>
                <c:pt idx="987">
                  <c:v>16.449919999999999</c:v>
                </c:pt>
                <c:pt idx="988">
                  <c:v>16.46669</c:v>
                </c:pt>
                <c:pt idx="989">
                  <c:v>16.48321</c:v>
                </c:pt>
                <c:pt idx="990">
                  <c:v>16.500330000000002</c:v>
                </c:pt>
                <c:pt idx="991">
                  <c:v>16.51651</c:v>
                </c:pt>
                <c:pt idx="992">
                  <c:v>16.533149999999999</c:v>
                </c:pt>
                <c:pt idx="993">
                  <c:v>16.54956</c:v>
                </c:pt>
                <c:pt idx="994">
                  <c:v>16.566800000000001</c:v>
                </c:pt>
                <c:pt idx="995">
                  <c:v>16.583320000000001</c:v>
                </c:pt>
                <c:pt idx="996">
                  <c:v>16.599969999999999</c:v>
                </c:pt>
                <c:pt idx="997">
                  <c:v>16.616379999999999</c:v>
                </c:pt>
                <c:pt idx="998">
                  <c:v>16.633379999999999</c:v>
                </c:pt>
                <c:pt idx="999">
                  <c:v>16.64967</c:v>
                </c:pt>
                <c:pt idx="1000">
                  <c:v>16.6662</c:v>
                </c:pt>
                <c:pt idx="1001">
                  <c:v>16.683199999999999</c:v>
                </c:pt>
                <c:pt idx="1002">
                  <c:v>16.700199999999999</c:v>
                </c:pt>
                <c:pt idx="1003">
                  <c:v>16.716729999999998</c:v>
                </c:pt>
                <c:pt idx="1004">
                  <c:v>16.733139999999999</c:v>
                </c:pt>
                <c:pt idx="1005">
                  <c:v>16.7499</c:v>
                </c:pt>
                <c:pt idx="1006">
                  <c:v>16.766549999999999</c:v>
                </c:pt>
                <c:pt idx="1007">
                  <c:v>16.783069999999999</c:v>
                </c:pt>
                <c:pt idx="1008">
                  <c:v>16.79937</c:v>
                </c:pt>
                <c:pt idx="1009">
                  <c:v>16.81672</c:v>
                </c:pt>
                <c:pt idx="1010">
                  <c:v>16.833480000000002</c:v>
                </c:pt>
                <c:pt idx="1011">
                  <c:v>16.850010000000001</c:v>
                </c:pt>
                <c:pt idx="1012">
                  <c:v>16.866299999999999</c:v>
                </c:pt>
                <c:pt idx="1013">
                  <c:v>16.883299999999998</c:v>
                </c:pt>
                <c:pt idx="1014">
                  <c:v>16.900069999999999</c:v>
                </c:pt>
                <c:pt idx="1015">
                  <c:v>16.916239999999998</c:v>
                </c:pt>
                <c:pt idx="1016">
                  <c:v>16.933119999999999</c:v>
                </c:pt>
                <c:pt idx="1017">
                  <c:v>16.950240000000001</c:v>
                </c:pt>
                <c:pt idx="1018">
                  <c:v>16.966889999999999</c:v>
                </c:pt>
                <c:pt idx="1019">
                  <c:v>16.982939999999999</c:v>
                </c:pt>
                <c:pt idx="1020">
                  <c:v>16.99971</c:v>
                </c:pt>
                <c:pt idx="1021">
                  <c:v>17.01671</c:v>
                </c:pt>
                <c:pt idx="1022">
                  <c:v>17.03323</c:v>
                </c:pt>
                <c:pt idx="1023">
                  <c:v>17.04964</c:v>
                </c:pt>
                <c:pt idx="1024">
                  <c:v>17.06653</c:v>
                </c:pt>
                <c:pt idx="1025">
                  <c:v>17.083760000000002</c:v>
                </c:pt>
                <c:pt idx="1026">
                  <c:v>17.10005</c:v>
                </c:pt>
                <c:pt idx="1027">
                  <c:v>17.116230000000002</c:v>
                </c:pt>
                <c:pt idx="1028">
                  <c:v>17.133230000000001</c:v>
                </c:pt>
                <c:pt idx="1029">
                  <c:v>17.150230000000001</c:v>
                </c:pt>
                <c:pt idx="1030">
                  <c:v>17.166519999999998</c:v>
                </c:pt>
                <c:pt idx="1031">
                  <c:v>17.182929999999999</c:v>
                </c:pt>
                <c:pt idx="1032">
                  <c:v>17.20017</c:v>
                </c:pt>
                <c:pt idx="1033">
                  <c:v>17.21705</c:v>
                </c:pt>
                <c:pt idx="1034">
                  <c:v>17.232990000000001</c:v>
                </c:pt>
                <c:pt idx="1035">
                  <c:v>17.24963</c:v>
                </c:pt>
                <c:pt idx="1036">
                  <c:v>17.26651</c:v>
                </c:pt>
                <c:pt idx="1037">
                  <c:v>17.283390000000001</c:v>
                </c:pt>
                <c:pt idx="1038">
                  <c:v>17.299569999999999</c:v>
                </c:pt>
                <c:pt idx="1039">
                  <c:v>17.31645</c:v>
                </c:pt>
                <c:pt idx="1040">
                  <c:v>17.333570000000002</c:v>
                </c:pt>
                <c:pt idx="1041">
                  <c:v>17.350100000000001</c:v>
                </c:pt>
                <c:pt idx="1042">
                  <c:v>17.36627</c:v>
                </c:pt>
                <c:pt idx="1043">
                  <c:v>17.38327</c:v>
                </c:pt>
                <c:pt idx="1044">
                  <c:v>17.40015</c:v>
                </c:pt>
                <c:pt idx="1045">
                  <c:v>17.416450000000001</c:v>
                </c:pt>
                <c:pt idx="1046">
                  <c:v>17.43309</c:v>
                </c:pt>
                <c:pt idx="1047">
                  <c:v>17.44997</c:v>
                </c:pt>
                <c:pt idx="1048">
                  <c:v>17.463190000000001</c:v>
                </c:pt>
              </c:numCache>
            </c:numRef>
          </c:xVal>
          <c:yVal>
            <c:numRef>
              <c:f>[1]Specimen_RawData_1!$C$7:$C$1055</c:f>
              <c:numCache>
                <c:formatCode>General</c:formatCode>
                <c:ptCount val="1049"/>
                <c:pt idx="0">
                  <c:v>1.2600000000000001E-3</c:v>
                </c:pt>
                <c:pt idx="1">
                  <c:v>1.9599999999999999E-3</c:v>
                </c:pt>
                <c:pt idx="2">
                  <c:v>2.0799999999999998E-3</c:v>
                </c:pt>
                <c:pt idx="3">
                  <c:v>2.63E-3</c:v>
                </c:pt>
                <c:pt idx="4">
                  <c:v>2.9399999999999999E-3</c:v>
                </c:pt>
                <c:pt idx="5">
                  <c:v>2.98E-3</c:v>
                </c:pt>
                <c:pt idx="6">
                  <c:v>3.7699999999999999E-3</c:v>
                </c:pt>
                <c:pt idx="7">
                  <c:v>4.0899999999999999E-3</c:v>
                </c:pt>
                <c:pt idx="8">
                  <c:v>4.4099999999999999E-3</c:v>
                </c:pt>
                <c:pt idx="9">
                  <c:v>4.6299999999999996E-3</c:v>
                </c:pt>
                <c:pt idx="10">
                  <c:v>4.9899999999999996E-3</c:v>
                </c:pt>
                <c:pt idx="11">
                  <c:v>5.6499999999999996E-3</c:v>
                </c:pt>
                <c:pt idx="12">
                  <c:v>5.8500000000000002E-3</c:v>
                </c:pt>
                <c:pt idx="13">
                  <c:v>6.2100000000000002E-3</c:v>
                </c:pt>
                <c:pt idx="14">
                  <c:v>6.7799999999999996E-3</c:v>
                </c:pt>
                <c:pt idx="15">
                  <c:v>7.2100000000000003E-3</c:v>
                </c:pt>
                <c:pt idx="16">
                  <c:v>7.6099999999999996E-3</c:v>
                </c:pt>
                <c:pt idx="17">
                  <c:v>7.8499999999999993E-3</c:v>
                </c:pt>
                <c:pt idx="18">
                  <c:v>8.4799999999999997E-3</c:v>
                </c:pt>
                <c:pt idx="19">
                  <c:v>8.5299999999999994E-3</c:v>
                </c:pt>
                <c:pt idx="20">
                  <c:v>8.94E-3</c:v>
                </c:pt>
                <c:pt idx="21">
                  <c:v>9.92E-3</c:v>
                </c:pt>
                <c:pt idx="22">
                  <c:v>1.027E-2</c:v>
                </c:pt>
                <c:pt idx="23">
                  <c:v>1.0500000000000001E-2</c:v>
                </c:pt>
                <c:pt idx="24">
                  <c:v>1.0659999999999999E-2</c:v>
                </c:pt>
                <c:pt idx="25">
                  <c:v>1.1270000000000001E-2</c:v>
                </c:pt>
                <c:pt idx="26">
                  <c:v>1.191E-2</c:v>
                </c:pt>
                <c:pt idx="27">
                  <c:v>1.1820000000000001E-2</c:v>
                </c:pt>
                <c:pt idx="28">
                  <c:v>1.264E-2</c:v>
                </c:pt>
                <c:pt idx="29">
                  <c:v>1.3259999999999999E-2</c:v>
                </c:pt>
                <c:pt idx="30">
                  <c:v>1.315E-2</c:v>
                </c:pt>
                <c:pt idx="31">
                  <c:v>1.375E-2</c:v>
                </c:pt>
                <c:pt idx="32">
                  <c:v>1.38E-2</c:v>
                </c:pt>
                <c:pt idx="33">
                  <c:v>1.461E-2</c:v>
                </c:pt>
                <c:pt idx="34">
                  <c:v>1.486E-2</c:v>
                </c:pt>
                <c:pt idx="35">
                  <c:v>1.5299999999999999E-2</c:v>
                </c:pt>
                <c:pt idx="36">
                  <c:v>1.6039999999999999E-2</c:v>
                </c:pt>
                <c:pt idx="37">
                  <c:v>1.627E-2</c:v>
                </c:pt>
                <c:pt idx="38">
                  <c:v>1.6639999999999999E-2</c:v>
                </c:pt>
                <c:pt idx="39">
                  <c:v>1.6910000000000001E-2</c:v>
                </c:pt>
                <c:pt idx="40">
                  <c:v>1.736E-2</c:v>
                </c:pt>
                <c:pt idx="41">
                  <c:v>1.814E-2</c:v>
                </c:pt>
                <c:pt idx="42">
                  <c:v>1.8450000000000001E-2</c:v>
                </c:pt>
                <c:pt idx="43">
                  <c:v>1.883E-2</c:v>
                </c:pt>
                <c:pt idx="44">
                  <c:v>1.9390000000000001E-2</c:v>
                </c:pt>
                <c:pt idx="45">
                  <c:v>1.9879999999999998E-2</c:v>
                </c:pt>
                <c:pt idx="46">
                  <c:v>2.0310000000000002E-2</c:v>
                </c:pt>
                <c:pt idx="47">
                  <c:v>1.9980000000000001E-2</c:v>
                </c:pt>
                <c:pt idx="48">
                  <c:v>2.094E-2</c:v>
                </c:pt>
                <c:pt idx="49">
                  <c:v>2.1239999999999998E-2</c:v>
                </c:pt>
                <c:pt idx="50">
                  <c:v>2.171E-2</c:v>
                </c:pt>
                <c:pt idx="51">
                  <c:v>2.2329999999999999E-2</c:v>
                </c:pt>
                <c:pt idx="52">
                  <c:v>2.299E-2</c:v>
                </c:pt>
                <c:pt idx="53">
                  <c:v>2.3349999999999999E-2</c:v>
                </c:pt>
                <c:pt idx="54">
                  <c:v>2.3210000000000001E-2</c:v>
                </c:pt>
                <c:pt idx="55">
                  <c:v>2.4289999999999999E-2</c:v>
                </c:pt>
                <c:pt idx="56">
                  <c:v>2.4510000000000001E-2</c:v>
                </c:pt>
                <c:pt idx="57">
                  <c:v>2.495E-2</c:v>
                </c:pt>
                <c:pt idx="58">
                  <c:v>2.521E-2</c:v>
                </c:pt>
                <c:pt idx="59">
                  <c:v>2.5590000000000002E-2</c:v>
                </c:pt>
                <c:pt idx="60">
                  <c:v>2.6460000000000001E-2</c:v>
                </c:pt>
                <c:pt idx="61">
                  <c:v>2.6620000000000001E-2</c:v>
                </c:pt>
                <c:pt idx="62">
                  <c:v>2.6710000000000001E-2</c:v>
                </c:pt>
                <c:pt idx="63">
                  <c:v>2.7519999999999999E-2</c:v>
                </c:pt>
                <c:pt idx="64">
                  <c:v>2.8230000000000002E-2</c:v>
                </c:pt>
                <c:pt idx="65">
                  <c:v>2.8660000000000001E-2</c:v>
                </c:pt>
                <c:pt idx="66">
                  <c:v>2.8969999999999999E-2</c:v>
                </c:pt>
                <c:pt idx="67">
                  <c:v>2.9250000000000002E-2</c:v>
                </c:pt>
                <c:pt idx="68">
                  <c:v>2.9909999999999999E-2</c:v>
                </c:pt>
                <c:pt idx="69">
                  <c:v>3.0450000000000001E-2</c:v>
                </c:pt>
                <c:pt idx="70">
                  <c:v>3.0450000000000001E-2</c:v>
                </c:pt>
                <c:pt idx="71">
                  <c:v>3.159E-2</c:v>
                </c:pt>
                <c:pt idx="72">
                  <c:v>3.1879999999999999E-2</c:v>
                </c:pt>
                <c:pt idx="73">
                  <c:v>3.2289999999999999E-2</c:v>
                </c:pt>
                <c:pt idx="74">
                  <c:v>3.2309999999999998E-2</c:v>
                </c:pt>
                <c:pt idx="75">
                  <c:v>3.2960000000000003E-2</c:v>
                </c:pt>
                <c:pt idx="76">
                  <c:v>3.3820000000000003E-2</c:v>
                </c:pt>
                <c:pt idx="77">
                  <c:v>3.3849999999999998E-2</c:v>
                </c:pt>
                <c:pt idx="78">
                  <c:v>3.4329999999999999E-2</c:v>
                </c:pt>
                <c:pt idx="79">
                  <c:v>3.5220000000000001E-2</c:v>
                </c:pt>
                <c:pt idx="80">
                  <c:v>3.5479999999999998E-2</c:v>
                </c:pt>
                <c:pt idx="81">
                  <c:v>3.6159999999999998E-2</c:v>
                </c:pt>
                <c:pt idx="82">
                  <c:v>3.637E-2</c:v>
                </c:pt>
                <c:pt idx="83">
                  <c:v>3.6819999999999999E-2</c:v>
                </c:pt>
                <c:pt idx="84">
                  <c:v>3.6940000000000001E-2</c:v>
                </c:pt>
                <c:pt idx="85">
                  <c:v>3.7289999999999997E-2</c:v>
                </c:pt>
                <c:pt idx="86">
                  <c:v>3.8460000000000001E-2</c:v>
                </c:pt>
                <c:pt idx="87">
                  <c:v>3.8899999999999997E-2</c:v>
                </c:pt>
                <c:pt idx="88">
                  <c:v>3.8969999999999998E-2</c:v>
                </c:pt>
                <c:pt idx="89">
                  <c:v>3.9570000000000001E-2</c:v>
                </c:pt>
                <c:pt idx="90">
                  <c:v>4.0059999999999998E-2</c:v>
                </c:pt>
                <c:pt idx="91">
                  <c:v>4.0739999999999998E-2</c:v>
                </c:pt>
                <c:pt idx="92">
                  <c:v>4.0689999999999997E-2</c:v>
                </c:pt>
                <c:pt idx="93">
                  <c:v>4.1340000000000002E-2</c:v>
                </c:pt>
                <c:pt idx="94">
                  <c:v>4.2020000000000002E-2</c:v>
                </c:pt>
                <c:pt idx="95">
                  <c:v>4.2459999999999998E-2</c:v>
                </c:pt>
                <c:pt idx="96">
                  <c:v>4.3180000000000003E-2</c:v>
                </c:pt>
                <c:pt idx="97">
                  <c:v>4.3450000000000003E-2</c:v>
                </c:pt>
                <c:pt idx="98">
                  <c:v>4.3929999999999997E-2</c:v>
                </c:pt>
                <c:pt idx="99">
                  <c:v>4.4690000000000001E-2</c:v>
                </c:pt>
                <c:pt idx="100">
                  <c:v>4.5229999999999999E-2</c:v>
                </c:pt>
                <c:pt idx="101">
                  <c:v>4.5710000000000001E-2</c:v>
                </c:pt>
                <c:pt idx="102">
                  <c:v>4.6109999999999998E-2</c:v>
                </c:pt>
                <c:pt idx="103">
                  <c:v>4.6510000000000003E-2</c:v>
                </c:pt>
                <c:pt idx="104">
                  <c:v>4.718E-2</c:v>
                </c:pt>
                <c:pt idx="105">
                  <c:v>4.7379999999999999E-2</c:v>
                </c:pt>
                <c:pt idx="106">
                  <c:v>4.8070000000000002E-2</c:v>
                </c:pt>
                <c:pt idx="107">
                  <c:v>4.8469999999999999E-2</c:v>
                </c:pt>
                <c:pt idx="108">
                  <c:v>4.8860000000000001E-2</c:v>
                </c:pt>
                <c:pt idx="109">
                  <c:v>4.9509999999999998E-2</c:v>
                </c:pt>
                <c:pt idx="110">
                  <c:v>5.0110000000000002E-2</c:v>
                </c:pt>
                <c:pt idx="111">
                  <c:v>5.0700000000000002E-2</c:v>
                </c:pt>
                <c:pt idx="112">
                  <c:v>5.0810000000000001E-2</c:v>
                </c:pt>
                <c:pt idx="113">
                  <c:v>5.1339999999999997E-2</c:v>
                </c:pt>
                <c:pt idx="114">
                  <c:v>5.1920000000000001E-2</c:v>
                </c:pt>
                <c:pt idx="115">
                  <c:v>5.2839999999999998E-2</c:v>
                </c:pt>
                <c:pt idx="116">
                  <c:v>5.2789999999999997E-2</c:v>
                </c:pt>
                <c:pt idx="117">
                  <c:v>5.3589999999999999E-2</c:v>
                </c:pt>
                <c:pt idx="118">
                  <c:v>5.4390000000000001E-2</c:v>
                </c:pt>
                <c:pt idx="119">
                  <c:v>5.4489999999999997E-2</c:v>
                </c:pt>
                <c:pt idx="120">
                  <c:v>5.5379999999999999E-2</c:v>
                </c:pt>
                <c:pt idx="121">
                  <c:v>5.6000000000000001E-2</c:v>
                </c:pt>
                <c:pt idx="122">
                  <c:v>5.5960000000000003E-2</c:v>
                </c:pt>
                <c:pt idx="123">
                  <c:v>5.697E-2</c:v>
                </c:pt>
                <c:pt idx="124">
                  <c:v>5.7270000000000001E-2</c:v>
                </c:pt>
                <c:pt idx="125">
                  <c:v>5.7750000000000003E-2</c:v>
                </c:pt>
                <c:pt idx="126">
                  <c:v>5.8740000000000001E-2</c:v>
                </c:pt>
                <c:pt idx="127">
                  <c:v>5.8689999999999999E-2</c:v>
                </c:pt>
                <c:pt idx="128">
                  <c:v>5.9479999999999998E-2</c:v>
                </c:pt>
                <c:pt idx="129">
                  <c:v>5.9920000000000001E-2</c:v>
                </c:pt>
                <c:pt idx="130">
                  <c:v>6.0789999999999997E-2</c:v>
                </c:pt>
                <c:pt idx="131">
                  <c:v>6.1260000000000002E-2</c:v>
                </c:pt>
                <c:pt idx="132">
                  <c:v>6.1449999999999998E-2</c:v>
                </c:pt>
                <c:pt idx="133">
                  <c:v>6.2219999999999998E-2</c:v>
                </c:pt>
                <c:pt idx="134">
                  <c:v>6.2880000000000005E-2</c:v>
                </c:pt>
                <c:pt idx="135">
                  <c:v>6.3380000000000006E-2</c:v>
                </c:pt>
                <c:pt idx="136">
                  <c:v>6.4030000000000004E-2</c:v>
                </c:pt>
                <c:pt idx="137">
                  <c:v>6.4210000000000003E-2</c:v>
                </c:pt>
                <c:pt idx="138">
                  <c:v>6.4810000000000006E-2</c:v>
                </c:pt>
                <c:pt idx="139">
                  <c:v>6.5180000000000002E-2</c:v>
                </c:pt>
                <c:pt idx="140">
                  <c:v>6.5610000000000002E-2</c:v>
                </c:pt>
                <c:pt idx="141">
                  <c:v>6.6710000000000005E-2</c:v>
                </c:pt>
                <c:pt idx="142">
                  <c:v>6.7409999999999998E-2</c:v>
                </c:pt>
                <c:pt idx="143">
                  <c:v>6.7930000000000004E-2</c:v>
                </c:pt>
                <c:pt idx="144">
                  <c:v>6.8519999999999998E-2</c:v>
                </c:pt>
                <c:pt idx="145">
                  <c:v>6.8529999999999994E-2</c:v>
                </c:pt>
                <c:pt idx="146">
                  <c:v>6.9500000000000006E-2</c:v>
                </c:pt>
                <c:pt idx="147">
                  <c:v>6.9839999999999999E-2</c:v>
                </c:pt>
                <c:pt idx="148">
                  <c:v>7.041E-2</c:v>
                </c:pt>
                <c:pt idx="149">
                  <c:v>7.1239999999999998E-2</c:v>
                </c:pt>
                <c:pt idx="150">
                  <c:v>7.1389999999999995E-2</c:v>
                </c:pt>
                <c:pt idx="151">
                  <c:v>7.2520000000000001E-2</c:v>
                </c:pt>
                <c:pt idx="152">
                  <c:v>7.3010000000000005E-2</c:v>
                </c:pt>
                <c:pt idx="153">
                  <c:v>7.3459999999999998E-2</c:v>
                </c:pt>
                <c:pt idx="154">
                  <c:v>7.3899999999999993E-2</c:v>
                </c:pt>
                <c:pt idx="155">
                  <c:v>7.4300000000000005E-2</c:v>
                </c:pt>
                <c:pt idx="156">
                  <c:v>7.5539999999999996E-2</c:v>
                </c:pt>
                <c:pt idx="157">
                  <c:v>7.6020000000000004E-2</c:v>
                </c:pt>
                <c:pt idx="158">
                  <c:v>7.6410000000000006E-2</c:v>
                </c:pt>
                <c:pt idx="159">
                  <c:v>7.6679999999999998E-2</c:v>
                </c:pt>
                <c:pt idx="160">
                  <c:v>7.7359999999999998E-2</c:v>
                </c:pt>
                <c:pt idx="161">
                  <c:v>7.8570000000000001E-2</c:v>
                </c:pt>
                <c:pt idx="162">
                  <c:v>7.8090000000000007E-2</c:v>
                </c:pt>
                <c:pt idx="163">
                  <c:v>7.9039999999999999E-2</c:v>
                </c:pt>
                <c:pt idx="164">
                  <c:v>8.0149999999999999E-2</c:v>
                </c:pt>
                <c:pt idx="165">
                  <c:v>8.0939999999999998E-2</c:v>
                </c:pt>
                <c:pt idx="166">
                  <c:v>8.158E-2</c:v>
                </c:pt>
                <c:pt idx="167">
                  <c:v>8.1470000000000001E-2</c:v>
                </c:pt>
                <c:pt idx="168">
                  <c:v>8.2379999999999995E-2</c:v>
                </c:pt>
                <c:pt idx="169">
                  <c:v>8.3119999999999999E-2</c:v>
                </c:pt>
                <c:pt idx="170">
                  <c:v>8.3260000000000001E-2</c:v>
                </c:pt>
                <c:pt idx="171">
                  <c:v>8.4519999999999998E-2</c:v>
                </c:pt>
                <c:pt idx="172">
                  <c:v>8.5050000000000001E-2</c:v>
                </c:pt>
                <c:pt idx="173">
                  <c:v>8.5319999999999993E-2</c:v>
                </c:pt>
                <c:pt idx="174">
                  <c:v>8.6069999999999994E-2</c:v>
                </c:pt>
                <c:pt idx="175">
                  <c:v>8.659E-2</c:v>
                </c:pt>
                <c:pt idx="176">
                  <c:v>8.7889999999999996E-2</c:v>
                </c:pt>
                <c:pt idx="177">
                  <c:v>8.8200000000000001E-2</c:v>
                </c:pt>
                <c:pt idx="178">
                  <c:v>8.8410000000000002E-2</c:v>
                </c:pt>
                <c:pt idx="179">
                  <c:v>8.9139999999999997E-2</c:v>
                </c:pt>
                <c:pt idx="180">
                  <c:v>8.9760000000000006E-2</c:v>
                </c:pt>
                <c:pt idx="181">
                  <c:v>9.0819999999999998E-2</c:v>
                </c:pt>
                <c:pt idx="182">
                  <c:v>9.1170000000000001E-2</c:v>
                </c:pt>
                <c:pt idx="183">
                  <c:v>9.1999999999999998E-2</c:v>
                </c:pt>
                <c:pt idx="184">
                  <c:v>9.2130000000000004E-2</c:v>
                </c:pt>
                <c:pt idx="185">
                  <c:v>9.2979999999999993E-2</c:v>
                </c:pt>
                <c:pt idx="186">
                  <c:v>9.3869999999999995E-2</c:v>
                </c:pt>
                <c:pt idx="187">
                  <c:v>9.4409999999999994E-2</c:v>
                </c:pt>
                <c:pt idx="188">
                  <c:v>9.5250000000000001E-2</c:v>
                </c:pt>
                <c:pt idx="189">
                  <c:v>9.536E-2</c:v>
                </c:pt>
                <c:pt idx="190">
                  <c:v>9.6290000000000001E-2</c:v>
                </c:pt>
                <c:pt idx="191">
                  <c:v>9.7470000000000001E-2</c:v>
                </c:pt>
                <c:pt idx="192">
                  <c:v>9.8119999999999999E-2</c:v>
                </c:pt>
                <c:pt idx="193">
                  <c:v>9.8449999999999996E-2</c:v>
                </c:pt>
                <c:pt idx="194">
                  <c:v>9.9059999999999995E-2</c:v>
                </c:pt>
                <c:pt idx="195">
                  <c:v>9.9860000000000004E-2</c:v>
                </c:pt>
                <c:pt idx="196">
                  <c:v>0.10085</c:v>
                </c:pt>
                <c:pt idx="197">
                  <c:v>0.10117</c:v>
                </c:pt>
                <c:pt idx="198">
                  <c:v>0.10155</c:v>
                </c:pt>
                <c:pt idx="199">
                  <c:v>0.1026</c:v>
                </c:pt>
                <c:pt idx="200">
                  <c:v>0.10316</c:v>
                </c:pt>
                <c:pt idx="201">
                  <c:v>0.10413</c:v>
                </c:pt>
                <c:pt idx="202">
                  <c:v>0.10493</c:v>
                </c:pt>
                <c:pt idx="203">
                  <c:v>0.10556</c:v>
                </c:pt>
                <c:pt idx="204">
                  <c:v>0.10593</c:v>
                </c:pt>
                <c:pt idx="205">
                  <c:v>0.1069</c:v>
                </c:pt>
                <c:pt idx="206">
                  <c:v>0.10789</c:v>
                </c:pt>
                <c:pt idx="207">
                  <c:v>0.10854999999999999</c:v>
                </c:pt>
                <c:pt idx="208">
                  <c:v>0.10896</c:v>
                </c:pt>
                <c:pt idx="209">
                  <c:v>0.10961</c:v>
                </c:pt>
                <c:pt idx="210">
                  <c:v>0.11049</c:v>
                </c:pt>
                <c:pt idx="211">
                  <c:v>0.11172</c:v>
                </c:pt>
                <c:pt idx="212">
                  <c:v>0.11210000000000001</c:v>
                </c:pt>
                <c:pt idx="213">
                  <c:v>0.11333</c:v>
                </c:pt>
                <c:pt idx="214">
                  <c:v>0.11393</c:v>
                </c:pt>
                <c:pt idx="215">
                  <c:v>0.1147</c:v>
                </c:pt>
                <c:pt idx="216">
                  <c:v>0.1157</c:v>
                </c:pt>
                <c:pt idx="217">
                  <c:v>0.11605</c:v>
                </c:pt>
                <c:pt idx="218">
                  <c:v>0.11728</c:v>
                </c:pt>
                <c:pt idx="219">
                  <c:v>0.11791</c:v>
                </c:pt>
                <c:pt idx="220">
                  <c:v>0.11863</c:v>
                </c:pt>
                <c:pt idx="221">
                  <c:v>0.11967</c:v>
                </c:pt>
                <c:pt idx="222">
                  <c:v>0.12033000000000001</c:v>
                </c:pt>
                <c:pt idx="223">
                  <c:v>0.12117</c:v>
                </c:pt>
                <c:pt idx="224">
                  <c:v>0.12196</c:v>
                </c:pt>
                <c:pt idx="225">
                  <c:v>0.1232</c:v>
                </c:pt>
                <c:pt idx="226">
                  <c:v>0.12411</c:v>
                </c:pt>
                <c:pt idx="227">
                  <c:v>0.12488</c:v>
                </c:pt>
                <c:pt idx="228">
                  <c:v>0.12626999999999999</c:v>
                </c:pt>
                <c:pt idx="229">
                  <c:v>0.12716</c:v>
                </c:pt>
                <c:pt idx="230">
                  <c:v>0.12803</c:v>
                </c:pt>
                <c:pt idx="231">
                  <c:v>0.12917999999999999</c:v>
                </c:pt>
                <c:pt idx="232">
                  <c:v>0.12958</c:v>
                </c:pt>
                <c:pt idx="233">
                  <c:v>0.13102</c:v>
                </c:pt>
                <c:pt idx="234">
                  <c:v>0.13197999999999999</c:v>
                </c:pt>
                <c:pt idx="235">
                  <c:v>0.1328</c:v>
                </c:pt>
                <c:pt idx="236">
                  <c:v>0.13427</c:v>
                </c:pt>
                <c:pt idx="237">
                  <c:v>0.13550000000000001</c:v>
                </c:pt>
                <c:pt idx="238">
                  <c:v>0.13664000000000001</c:v>
                </c:pt>
                <c:pt idx="239">
                  <c:v>0.13721</c:v>
                </c:pt>
                <c:pt idx="240">
                  <c:v>0.13872999999999999</c:v>
                </c:pt>
                <c:pt idx="241">
                  <c:v>0.14041000000000001</c:v>
                </c:pt>
                <c:pt idx="242">
                  <c:v>0.14130000000000001</c:v>
                </c:pt>
                <c:pt idx="243">
                  <c:v>0.14262</c:v>
                </c:pt>
                <c:pt idx="244">
                  <c:v>0.14401</c:v>
                </c:pt>
                <c:pt idx="245">
                  <c:v>0.14560000000000001</c:v>
                </c:pt>
                <c:pt idx="246">
                  <c:v>0.14718000000000001</c:v>
                </c:pt>
                <c:pt idx="247">
                  <c:v>0.14813999999999999</c:v>
                </c:pt>
                <c:pt idx="248">
                  <c:v>0.14951999999999999</c:v>
                </c:pt>
                <c:pt idx="249">
                  <c:v>0.15135999999999999</c:v>
                </c:pt>
                <c:pt idx="250">
                  <c:v>0.15279999999999999</c:v>
                </c:pt>
                <c:pt idx="251">
                  <c:v>0.15462000000000001</c:v>
                </c:pt>
                <c:pt idx="252">
                  <c:v>0.15579999999999999</c:v>
                </c:pt>
                <c:pt idx="253">
                  <c:v>0.15775</c:v>
                </c:pt>
                <c:pt idx="254">
                  <c:v>0.15959000000000001</c:v>
                </c:pt>
                <c:pt idx="255">
                  <c:v>0.16148000000000001</c:v>
                </c:pt>
                <c:pt idx="256">
                  <c:v>0.16341</c:v>
                </c:pt>
                <c:pt idx="257">
                  <c:v>0.16517000000000001</c:v>
                </c:pt>
                <c:pt idx="258">
                  <c:v>0.16675999999999999</c:v>
                </c:pt>
                <c:pt idx="259">
                  <c:v>0.16829</c:v>
                </c:pt>
                <c:pt idx="260">
                  <c:v>0.17041999999999999</c:v>
                </c:pt>
                <c:pt idx="261">
                  <c:v>0.17266000000000001</c:v>
                </c:pt>
                <c:pt idx="262">
                  <c:v>0.17460000000000001</c:v>
                </c:pt>
                <c:pt idx="263">
                  <c:v>0.17673</c:v>
                </c:pt>
                <c:pt idx="264">
                  <c:v>0.17882000000000001</c:v>
                </c:pt>
                <c:pt idx="265">
                  <c:v>0.18081</c:v>
                </c:pt>
                <c:pt idx="266">
                  <c:v>0.18343999999999999</c:v>
                </c:pt>
                <c:pt idx="267">
                  <c:v>0.18543000000000001</c:v>
                </c:pt>
                <c:pt idx="268">
                  <c:v>0.18806999999999999</c:v>
                </c:pt>
                <c:pt idx="269">
                  <c:v>0.19070000000000001</c:v>
                </c:pt>
                <c:pt idx="270">
                  <c:v>0.19278000000000001</c:v>
                </c:pt>
                <c:pt idx="271">
                  <c:v>0.19575000000000001</c:v>
                </c:pt>
                <c:pt idx="272">
                  <c:v>0.19791</c:v>
                </c:pt>
                <c:pt idx="273">
                  <c:v>0.20075000000000001</c:v>
                </c:pt>
                <c:pt idx="274">
                  <c:v>0.20302999999999999</c:v>
                </c:pt>
                <c:pt idx="275">
                  <c:v>0.20599000000000001</c:v>
                </c:pt>
                <c:pt idx="276">
                  <c:v>0.20904</c:v>
                </c:pt>
                <c:pt idx="277">
                  <c:v>0.21143000000000001</c:v>
                </c:pt>
                <c:pt idx="278">
                  <c:v>0.21437999999999999</c:v>
                </c:pt>
                <c:pt idx="279">
                  <c:v>0.21765999999999999</c:v>
                </c:pt>
                <c:pt idx="280">
                  <c:v>0.22059000000000001</c:v>
                </c:pt>
                <c:pt idx="281">
                  <c:v>0.22387000000000001</c:v>
                </c:pt>
                <c:pt idx="282">
                  <c:v>0.22653999999999999</c:v>
                </c:pt>
                <c:pt idx="283">
                  <c:v>0.22993</c:v>
                </c:pt>
                <c:pt idx="284">
                  <c:v>0.23315</c:v>
                </c:pt>
                <c:pt idx="285">
                  <c:v>0.23652999999999999</c:v>
                </c:pt>
                <c:pt idx="286">
                  <c:v>0.24032999999999999</c:v>
                </c:pt>
                <c:pt idx="287">
                  <c:v>0.24321000000000001</c:v>
                </c:pt>
                <c:pt idx="288">
                  <c:v>0.24693000000000001</c:v>
                </c:pt>
                <c:pt idx="289">
                  <c:v>0.25041000000000002</c:v>
                </c:pt>
                <c:pt idx="290">
                  <c:v>0.25392999999999999</c:v>
                </c:pt>
                <c:pt idx="291">
                  <c:v>0.25816</c:v>
                </c:pt>
                <c:pt idx="292">
                  <c:v>0.26162000000000002</c:v>
                </c:pt>
                <c:pt idx="293">
                  <c:v>0.26530999999999999</c:v>
                </c:pt>
                <c:pt idx="294">
                  <c:v>0.26984999999999998</c:v>
                </c:pt>
                <c:pt idx="295">
                  <c:v>0.27335999999999999</c:v>
                </c:pt>
                <c:pt idx="296">
                  <c:v>0.27750999999999998</c:v>
                </c:pt>
                <c:pt idx="297">
                  <c:v>0.28138999999999997</c:v>
                </c:pt>
                <c:pt idx="298">
                  <c:v>0.28600999999999999</c:v>
                </c:pt>
                <c:pt idx="299">
                  <c:v>0.28982000000000002</c:v>
                </c:pt>
                <c:pt idx="300">
                  <c:v>0.29443000000000003</c:v>
                </c:pt>
                <c:pt idx="301">
                  <c:v>0.29902000000000001</c:v>
                </c:pt>
                <c:pt idx="302">
                  <c:v>0.30342000000000002</c:v>
                </c:pt>
                <c:pt idx="303">
                  <c:v>0.30758000000000002</c:v>
                </c:pt>
                <c:pt idx="304">
                  <c:v>0.31214999999999998</c:v>
                </c:pt>
                <c:pt idx="305">
                  <c:v>0.31667000000000001</c:v>
                </c:pt>
                <c:pt idx="306">
                  <c:v>0.32131999999999999</c:v>
                </c:pt>
                <c:pt idx="307">
                  <c:v>0.32617000000000002</c:v>
                </c:pt>
                <c:pt idx="308">
                  <c:v>0.33082</c:v>
                </c:pt>
                <c:pt idx="309">
                  <c:v>0.33548</c:v>
                </c:pt>
                <c:pt idx="310">
                  <c:v>0.34134999999999999</c:v>
                </c:pt>
                <c:pt idx="311">
                  <c:v>0.34645999999999999</c:v>
                </c:pt>
                <c:pt idx="312">
                  <c:v>0.35136000000000001</c:v>
                </c:pt>
                <c:pt idx="313">
                  <c:v>0.35709000000000002</c:v>
                </c:pt>
                <c:pt idx="314">
                  <c:v>0.36230000000000001</c:v>
                </c:pt>
                <c:pt idx="315">
                  <c:v>0.36810999999999999</c:v>
                </c:pt>
                <c:pt idx="316">
                  <c:v>0.37417</c:v>
                </c:pt>
                <c:pt idx="317">
                  <c:v>0.37956000000000001</c:v>
                </c:pt>
                <c:pt idx="318">
                  <c:v>0.38533000000000001</c:v>
                </c:pt>
                <c:pt idx="319">
                  <c:v>0.39112000000000002</c:v>
                </c:pt>
                <c:pt idx="320">
                  <c:v>0.39723999999999998</c:v>
                </c:pt>
                <c:pt idx="321">
                  <c:v>0.40376000000000001</c:v>
                </c:pt>
                <c:pt idx="322">
                  <c:v>0.40955000000000003</c:v>
                </c:pt>
                <c:pt idx="323">
                  <c:v>0.41602</c:v>
                </c:pt>
                <c:pt idx="324">
                  <c:v>0.42237000000000002</c:v>
                </c:pt>
                <c:pt idx="325">
                  <c:v>0.42863000000000001</c:v>
                </c:pt>
                <c:pt idx="326">
                  <c:v>0.43547999999999998</c:v>
                </c:pt>
                <c:pt idx="327">
                  <c:v>0.44192999999999999</c:v>
                </c:pt>
                <c:pt idx="328">
                  <c:v>0.44891999999999999</c:v>
                </c:pt>
                <c:pt idx="329">
                  <c:v>0.45566000000000001</c:v>
                </c:pt>
                <c:pt idx="330">
                  <c:v>0.46217000000000003</c:v>
                </c:pt>
                <c:pt idx="331">
                  <c:v>0.46948000000000001</c:v>
                </c:pt>
                <c:pt idx="332">
                  <c:v>0.47627999999999998</c:v>
                </c:pt>
                <c:pt idx="333">
                  <c:v>0.48307</c:v>
                </c:pt>
                <c:pt idx="334">
                  <c:v>0.49001</c:v>
                </c:pt>
                <c:pt idx="335">
                  <c:v>0.49704999999999999</c:v>
                </c:pt>
                <c:pt idx="336">
                  <c:v>0.50507999999999997</c:v>
                </c:pt>
                <c:pt idx="337">
                  <c:v>0.51180000000000003</c:v>
                </c:pt>
                <c:pt idx="338">
                  <c:v>0.51902000000000004</c:v>
                </c:pt>
                <c:pt idx="339">
                  <c:v>0.52671000000000001</c:v>
                </c:pt>
                <c:pt idx="340">
                  <c:v>0.53439000000000003</c:v>
                </c:pt>
                <c:pt idx="341">
                  <c:v>0.54220999999999997</c:v>
                </c:pt>
                <c:pt idx="342">
                  <c:v>0.55003000000000002</c:v>
                </c:pt>
                <c:pt idx="343">
                  <c:v>0.55796000000000001</c:v>
                </c:pt>
                <c:pt idx="344">
                  <c:v>0.56605000000000005</c:v>
                </c:pt>
                <c:pt idx="345">
                  <c:v>0.57428000000000001</c:v>
                </c:pt>
                <c:pt idx="346">
                  <c:v>0.58265999999999996</c:v>
                </c:pt>
                <c:pt idx="347">
                  <c:v>0.59133999999999998</c:v>
                </c:pt>
                <c:pt idx="348">
                  <c:v>0.59941999999999995</c:v>
                </c:pt>
                <c:pt idx="349">
                  <c:v>0.60846999999999996</c:v>
                </c:pt>
                <c:pt idx="350">
                  <c:v>0.61714999999999998</c:v>
                </c:pt>
                <c:pt idx="351">
                  <c:v>0.62611000000000006</c:v>
                </c:pt>
                <c:pt idx="352">
                  <c:v>0.63490999999999997</c:v>
                </c:pt>
                <c:pt idx="353">
                  <c:v>0.64415</c:v>
                </c:pt>
                <c:pt idx="354">
                  <c:v>0.65364</c:v>
                </c:pt>
                <c:pt idx="355">
                  <c:v>0.66266999999999998</c:v>
                </c:pt>
                <c:pt idx="356">
                  <c:v>0.67213999999999996</c:v>
                </c:pt>
                <c:pt idx="357">
                  <c:v>0.68179999999999996</c:v>
                </c:pt>
                <c:pt idx="358">
                  <c:v>0.69123000000000001</c:v>
                </c:pt>
                <c:pt idx="359">
                  <c:v>0.70108000000000004</c:v>
                </c:pt>
                <c:pt idx="360">
                  <c:v>0.71065</c:v>
                </c:pt>
                <c:pt idx="361">
                  <c:v>0.72018000000000004</c:v>
                </c:pt>
                <c:pt idx="362">
                  <c:v>0.73041</c:v>
                </c:pt>
                <c:pt idx="363">
                  <c:v>0.74043999999999999</c:v>
                </c:pt>
                <c:pt idx="364">
                  <c:v>0.75077000000000005</c:v>
                </c:pt>
                <c:pt idx="365">
                  <c:v>0.76088999999999996</c:v>
                </c:pt>
                <c:pt idx="366">
                  <c:v>0.77132999999999996</c:v>
                </c:pt>
                <c:pt idx="367">
                  <c:v>0.78222999999999998</c:v>
                </c:pt>
                <c:pt idx="368">
                  <c:v>0.79325999999999997</c:v>
                </c:pt>
                <c:pt idx="369">
                  <c:v>0.80400000000000005</c:v>
                </c:pt>
                <c:pt idx="370">
                  <c:v>0.81460999999999995</c:v>
                </c:pt>
                <c:pt idx="371">
                  <c:v>0.82554000000000005</c:v>
                </c:pt>
                <c:pt idx="372">
                  <c:v>0.83684000000000003</c:v>
                </c:pt>
                <c:pt idx="373">
                  <c:v>0.84806999999999999</c:v>
                </c:pt>
                <c:pt idx="374">
                  <c:v>0.85875000000000001</c:v>
                </c:pt>
                <c:pt idx="375">
                  <c:v>0.87002999999999997</c:v>
                </c:pt>
                <c:pt idx="376">
                  <c:v>0.88236999999999999</c:v>
                </c:pt>
                <c:pt idx="377">
                  <c:v>0.89380000000000004</c:v>
                </c:pt>
                <c:pt idx="378">
                  <c:v>0.90583000000000002</c:v>
                </c:pt>
                <c:pt idx="379">
                  <c:v>0.91773000000000005</c:v>
                </c:pt>
                <c:pt idx="380">
                  <c:v>0.92967</c:v>
                </c:pt>
                <c:pt idx="381">
                  <c:v>0.94164000000000003</c:v>
                </c:pt>
                <c:pt idx="382">
                  <c:v>0.95376000000000005</c:v>
                </c:pt>
                <c:pt idx="383">
                  <c:v>0.96643000000000001</c:v>
                </c:pt>
                <c:pt idx="384">
                  <c:v>0.97843000000000002</c:v>
                </c:pt>
                <c:pt idx="385">
                  <c:v>0.99107000000000001</c:v>
                </c:pt>
                <c:pt idx="386">
                  <c:v>1.0040500000000001</c:v>
                </c:pt>
                <c:pt idx="387">
                  <c:v>1.0170600000000001</c:v>
                </c:pt>
                <c:pt idx="388">
                  <c:v>1.0297700000000001</c:v>
                </c:pt>
                <c:pt idx="389">
                  <c:v>1.0427599999999999</c:v>
                </c:pt>
                <c:pt idx="390">
                  <c:v>1.05633</c:v>
                </c:pt>
                <c:pt idx="391">
                  <c:v>1.06952</c:v>
                </c:pt>
                <c:pt idx="392">
                  <c:v>1.0829200000000001</c:v>
                </c:pt>
                <c:pt idx="393">
                  <c:v>1.09676</c:v>
                </c:pt>
                <c:pt idx="394">
                  <c:v>1.11022</c:v>
                </c:pt>
                <c:pt idx="395">
                  <c:v>1.12446</c:v>
                </c:pt>
                <c:pt idx="396">
                  <c:v>1.1381399999999999</c:v>
                </c:pt>
                <c:pt idx="397">
                  <c:v>1.1514800000000001</c:v>
                </c:pt>
                <c:pt idx="398">
                  <c:v>1.1659299999999999</c:v>
                </c:pt>
                <c:pt idx="399">
                  <c:v>1.1796899999999999</c:v>
                </c:pt>
                <c:pt idx="400">
                  <c:v>1.1936</c:v>
                </c:pt>
                <c:pt idx="401">
                  <c:v>1.20774</c:v>
                </c:pt>
                <c:pt idx="402">
                  <c:v>1.2223599999999999</c:v>
                </c:pt>
                <c:pt idx="403">
                  <c:v>1.2361</c:v>
                </c:pt>
                <c:pt idx="404">
                  <c:v>1.25027</c:v>
                </c:pt>
                <c:pt idx="405">
                  <c:v>1.2649600000000001</c:v>
                </c:pt>
                <c:pt idx="406">
                  <c:v>1.27949</c:v>
                </c:pt>
                <c:pt idx="407">
                  <c:v>1.2933699999999999</c:v>
                </c:pt>
                <c:pt idx="408">
                  <c:v>1.30776</c:v>
                </c:pt>
                <c:pt idx="409">
                  <c:v>1.32273</c:v>
                </c:pt>
                <c:pt idx="410">
                  <c:v>1.33806</c:v>
                </c:pt>
                <c:pt idx="411">
                  <c:v>1.3527100000000001</c:v>
                </c:pt>
                <c:pt idx="412">
                  <c:v>1.36761</c:v>
                </c:pt>
                <c:pt idx="413">
                  <c:v>1.3835500000000001</c:v>
                </c:pt>
                <c:pt idx="414">
                  <c:v>1.39832</c:v>
                </c:pt>
                <c:pt idx="415">
                  <c:v>1.4135200000000001</c:v>
                </c:pt>
                <c:pt idx="416">
                  <c:v>1.42883</c:v>
                </c:pt>
                <c:pt idx="417">
                  <c:v>1.4444600000000001</c:v>
                </c:pt>
                <c:pt idx="418">
                  <c:v>1.4600200000000001</c:v>
                </c:pt>
                <c:pt idx="419">
                  <c:v>1.4755</c:v>
                </c:pt>
                <c:pt idx="420">
                  <c:v>1.4914700000000001</c:v>
                </c:pt>
                <c:pt idx="421">
                  <c:v>1.5081</c:v>
                </c:pt>
                <c:pt idx="422">
                  <c:v>1.5246599999999999</c:v>
                </c:pt>
                <c:pt idx="423">
                  <c:v>1.5404899999999999</c:v>
                </c:pt>
                <c:pt idx="424">
                  <c:v>1.55748</c:v>
                </c:pt>
                <c:pt idx="425">
                  <c:v>1.5745800000000001</c:v>
                </c:pt>
                <c:pt idx="426">
                  <c:v>1.59155</c:v>
                </c:pt>
                <c:pt idx="427">
                  <c:v>1.6070500000000001</c:v>
                </c:pt>
                <c:pt idx="428">
                  <c:v>1.62504</c:v>
                </c:pt>
                <c:pt idx="429">
                  <c:v>1.6423000000000001</c:v>
                </c:pt>
                <c:pt idx="430">
                  <c:v>1.6591400000000001</c:v>
                </c:pt>
                <c:pt idx="431">
                  <c:v>1.67482</c:v>
                </c:pt>
                <c:pt idx="432">
                  <c:v>1.6919500000000001</c:v>
                </c:pt>
                <c:pt idx="433">
                  <c:v>1.7098500000000001</c:v>
                </c:pt>
                <c:pt idx="434">
                  <c:v>1.72607</c:v>
                </c:pt>
                <c:pt idx="435">
                  <c:v>1.74302</c:v>
                </c:pt>
                <c:pt idx="436">
                  <c:v>1.76037</c:v>
                </c:pt>
                <c:pt idx="437">
                  <c:v>1.7781</c:v>
                </c:pt>
                <c:pt idx="438">
                  <c:v>1.7948299999999999</c:v>
                </c:pt>
                <c:pt idx="439">
                  <c:v>1.81264</c:v>
                </c:pt>
                <c:pt idx="440">
                  <c:v>1.8308500000000001</c:v>
                </c:pt>
                <c:pt idx="441">
                  <c:v>1.8495900000000001</c:v>
                </c:pt>
                <c:pt idx="442">
                  <c:v>1.8673900000000001</c:v>
                </c:pt>
                <c:pt idx="443">
                  <c:v>1.88568</c:v>
                </c:pt>
                <c:pt idx="444">
                  <c:v>1.90455</c:v>
                </c:pt>
                <c:pt idx="445">
                  <c:v>1.92394</c:v>
                </c:pt>
                <c:pt idx="446">
                  <c:v>1.9409000000000001</c:v>
                </c:pt>
                <c:pt idx="447">
                  <c:v>1.96004</c:v>
                </c:pt>
                <c:pt idx="448">
                  <c:v>1.97949</c:v>
                </c:pt>
                <c:pt idx="449">
                  <c:v>1.99787</c:v>
                </c:pt>
                <c:pt idx="450">
                  <c:v>2.0161099999999998</c:v>
                </c:pt>
                <c:pt idx="451">
                  <c:v>2.0343800000000001</c:v>
                </c:pt>
                <c:pt idx="452">
                  <c:v>2.05369</c:v>
                </c:pt>
                <c:pt idx="453">
                  <c:v>2.0720800000000001</c:v>
                </c:pt>
                <c:pt idx="454">
                  <c:v>2.09056</c:v>
                </c:pt>
                <c:pt idx="455">
                  <c:v>2.1101899999999998</c:v>
                </c:pt>
                <c:pt idx="456">
                  <c:v>2.1302699999999999</c:v>
                </c:pt>
                <c:pt idx="457">
                  <c:v>2.1488999999999998</c:v>
                </c:pt>
                <c:pt idx="458">
                  <c:v>2.1680199999999998</c:v>
                </c:pt>
                <c:pt idx="459">
                  <c:v>2.18771</c:v>
                </c:pt>
                <c:pt idx="460">
                  <c:v>2.20736</c:v>
                </c:pt>
                <c:pt idx="461">
                  <c:v>2.2247699999999999</c:v>
                </c:pt>
                <c:pt idx="462">
                  <c:v>2.2437499999999999</c:v>
                </c:pt>
                <c:pt idx="463">
                  <c:v>2.2639499999999999</c:v>
                </c:pt>
                <c:pt idx="464">
                  <c:v>2.2845200000000001</c:v>
                </c:pt>
                <c:pt idx="465">
                  <c:v>2.3039200000000002</c:v>
                </c:pt>
                <c:pt idx="466">
                  <c:v>2.3227199999999999</c:v>
                </c:pt>
                <c:pt idx="467">
                  <c:v>2.34395</c:v>
                </c:pt>
                <c:pt idx="468">
                  <c:v>2.3642599999999998</c:v>
                </c:pt>
                <c:pt idx="469">
                  <c:v>2.3838699999999999</c:v>
                </c:pt>
                <c:pt idx="470">
                  <c:v>2.4047999999999998</c:v>
                </c:pt>
                <c:pt idx="471">
                  <c:v>2.4247800000000002</c:v>
                </c:pt>
                <c:pt idx="472">
                  <c:v>2.4443899999999998</c:v>
                </c:pt>
                <c:pt idx="473">
                  <c:v>2.4655399999999998</c:v>
                </c:pt>
                <c:pt idx="474">
                  <c:v>2.4848400000000002</c:v>
                </c:pt>
                <c:pt idx="475">
                  <c:v>2.5059999999999998</c:v>
                </c:pt>
                <c:pt idx="476">
                  <c:v>2.5262899999999999</c:v>
                </c:pt>
                <c:pt idx="477">
                  <c:v>2.54697</c:v>
                </c:pt>
                <c:pt idx="478">
                  <c:v>2.56873</c:v>
                </c:pt>
                <c:pt idx="479">
                  <c:v>2.5903299999999998</c:v>
                </c:pt>
                <c:pt idx="480">
                  <c:v>2.61171</c:v>
                </c:pt>
                <c:pt idx="481">
                  <c:v>2.6317499999999998</c:v>
                </c:pt>
                <c:pt idx="482">
                  <c:v>2.6541999999999999</c:v>
                </c:pt>
                <c:pt idx="483">
                  <c:v>2.67571</c:v>
                </c:pt>
                <c:pt idx="484">
                  <c:v>2.6973400000000001</c:v>
                </c:pt>
                <c:pt idx="485">
                  <c:v>2.7193499999999999</c:v>
                </c:pt>
                <c:pt idx="486">
                  <c:v>2.7414499999999999</c:v>
                </c:pt>
                <c:pt idx="487">
                  <c:v>2.76389</c:v>
                </c:pt>
                <c:pt idx="488">
                  <c:v>2.7854700000000001</c:v>
                </c:pt>
                <c:pt idx="489">
                  <c:v>2.8073899999999998</c:v>
                </c:pt>
                <c:pt idx="490">
                  <c:v>2.8298399999999999</c:v>
                </c:pt>
                <c:pt idx="491">
                  <c:v>2.8508900000000001</c:v>
                </c:pt>
                <c:pt idx="492">
                  <c:v>2.8740999999999999</c:v>
                </c:pt>
                <c:pt idx="493">
                  <c:v>2.8969399999999998</c:v>
                </c:pt>
                <c:pt idx="494">
                  <c:v>2.91859</c:v>
                </c:pt>
                <c:pt idx="495">
                  <c:v>2.93946</c:v>
                </c:pt>
                <c:pt idx="496">
                  <c:v>2.9607000000000001</c:v>
                </c:pt>
                <c:pt idx="497">
                  <c:v>2.9832299999999998</c:v>
                </c:pt>
                <c:pt idx="498">
                  <c:v>3.0055000000000001</c:v>
                </c:pt>
                <c:pt idx="499">
                  <c:v>3.0293199999999998</c:v>
                </c:pt>
                <c:pt idx="500">
                  <c:v>3.0514299999999999</c:v>
                </c:pt>
                <c:pt idx="501">
                  <c:v>3.0729799999999998</c:v>
                </c:pt>
                <c:pt idx="502">
                  <c:v>3.0923699999999998</c:v>
                </c:pt>
                <c:pt idx="503">
                  <c:v>3.1138599999999999</c:v>
                </c:pt>
                <c:pt idx="504">
                  <c:v>3.1360199999999998</c:v>
                </c:pt>
                <c:pt idx="505">
                  <c:v>3.1582599999999998</c:v>
                </c:pt>
                <c:pt idx="506">
                  <c:v>3.1816300000000002</c:v>
                </c:pt>
                <c:pt idx="507">
                  <c:v>3.2046299999999999</c:v>
                </c:pt>
                <c:pt idx="508">
                  <c:v>3.2273800000000001</c:v>
                </c:pt>
                <c:pt idx="509">
                  <c:v>3.2506300000000001</c:v>
                </c:pt>
                <c:pt idx="510">
                  <c:v>3.2724500000000001</c:v>
                </c:pt>
                <c:pt idx="511">
                  <c:v>3.2948300000000001</c:v>
                </c:pt>
                <c:pt idx="512">
                  <c:v>3.3169900000000001</c:v>
                </c:pt>
                <c:pt idx="513">
                  <c:v>3.3391799999999998</c:v>
                </c:pt>
                <c:pt idx="514">
                  <c:v>3.3627199999999999</c:v>
                </c:pt>
                <c:pt idx="515">
                  <c:v>3.3854700000000002</c:v>
                </c:pt>
                <c:pt idx="516">
                  <c:v>3.40767</c:v>
                </c:pt>
                <c:pt idx="517">
                  <c:v>3.4283999999999999</c:v>
                </c:pt>
                <c:pt idx="518">
                  <c:v>3.4521700000000002</c:v>
                </c:pt>
                <c:pt idx="519">
                  <c:v>3.4739599999999999</c:v>
                </c:pt>
                <c:pt idx="520">
                  <c:v>3.49579</c:v>
                </c:pt>
                <c:pt idx="521">
                  <c:v>3.5196399999999999</c:v>
                </c:pt>
                <c:pt idx="522">
                  <c:v>3.5430100000000002</c:v>
                </c:pt>
                <c:pt idx="523">
                  <c:v>3.56481</c:v>
                </c:pt>
                <c:pt idx="524">
                  <c:v>3.5844499999999999</c:v>
                </c:pt>
                <c:pt idx="525">
                  <c:v>3.6078999999999999</c:v>
                </c:pt>
                <c:pt idx="526">
                  <c:v>3.63089</c:v>
                </c:pt>
                <c:pt idx="527">
                  <c:v>3.65326</c:v>
                </c:pt>
                <c:pt idx="528">
                  <c:v>3.6742400000000002</c:v>
                </c:pt>
                <c:pt idx="529">
                  <c:v>3.6979500000000001</c:v>
                </c:pt>
                <c:pt idx="530">
                  <c:v>3.7206100000000002</c:v>
                </c:pt>
                <c:pt idx="531">
                  <c:v>3.74173</c:v>
                </c:pt>
                <c:pt idx="532">
                  <c:v>3.7626400000000002</c:v>
                </c:pt>
                <c:pt idx="533">
                  <c:v>3.7879499999999999</c:v>
                </c:pt>
                <c:pt idx="534">
                  <c:v>3.81134</c:v>
                </c:pt>
                <c:pt idx="535">
                  <c:v>3.8328700000000002</c:v>
                </c:pt>
                <c:pt idx="536">
                  <c:v>3.85467</c:v>
                </c:pt>
                <c:pt idx="537">
                  <c:v>3.8790100000000001</c:v>
                </c:pt>
                <c:pt idx="538">
                  <c:v>3.9001299999999999</c:v>
                </c:pt>
                <c:pt idx="539">
                  <c:v>3.92041</c:v>
                </c:pt>
                <c:pt idx="540">
                  <c:v>3.9420799999999998</c:v>
                </c:pt>
                <c:pt idx="541">
                  <c:v>3.9660799999999998</c:v>
                </c:pt>
                <c:pt idx="542">
                  <c:v>3.9876800000000001</c:v>
                </c:pt>
                <c:pt idx="543">
                  <c:v>4.0069600000000003</c:v>
                </c:pt>
                <c:pt idx="544">
                  <c:v>4.0314100000000002</c:v>
                </c:pt>
                <c:pt idx="545">
                  <c:v>4.0535399999999999</c:v>
                </c:pt>
                <c:pt idx="546">
                  <c:v>4.0728299999999997</c:v>
                </c:pt>
                <c:pt idx="547">
                  <c:v>4.0935699999999997</c:v>
                </c:pt>
                <c:pt idx="548">
                  <c:v>4.1179100000000002</c:v>
                </c:pt>
                <c:pt idx="549">
                  <c:v>4.14147</c:v>
                </c:pt>
                <c:pt idx="550">
                  <c:v>4.1636100000000003</c:v>
                </c:pt>
                <c:pt idx="551">
                  <c:v>4.18431</c:v>
                </c:pt>
                <c:pt idx="552">
                  <c:v>4.20566</c:v>
                </c:pt>
                <c:pt idx="553">
                  <c:v>4.2309099999999997</c:v>
                </c:pt>
                <c:pt idx="554">
                  <c:v>4.2515999999999998</c:v>
                </c:pt>
                <c:pt idx="555">
                  <c:v>4.2725400000000002</c:v>
                </c:pt>
                <c:pt idx="556">
                  <c:v>4.2970499999999996</c:v>
                </c:pt>
                <c:pt idx="557">
                  <c:v>4.3197099999999997</c:v>
                </c:pt>
                <c:pt idx="558">
                  <c:v>4.3391799999999998</c:v>
                </c:pt>
                <c:pt idx="559">
                  <c:v>4.3605799999999997</c:v>
                </c:pt>
                <c:pt idx="560">
                  <c:v>4.3853900000000001</c:v>
                </c:pt>
                <c:pt idx="561">
                  <c:v>4.4075199999999999</c:v>
                </c:pt>
                <c:pt idx="562">
                  <c:v>4.42849</c:v>
                </c:pt>
                <c:pt idx="563">
                  <c:v>4.4520200000000001</c:v>
                </c:pt>
                <c:pt idx="564">
                  <c:v>4.4756099999999996</c:v>
                </c:pt>
                <c:pt idx="565">
                  <c:v>4.4980900000000004</c:v>
                </c:pt>
                <c:pt idx="566">
                  <c:v>4.5151000000000003</c:v>
                </c:pt>
                <c:pt idx="567">
                  <c:v>4.5368300000000001</c:v>
                </c:pt>
                <c:pt idx="568">
                  <c:v>4.5615899999999998</c:v>
                </c:pt>
                <c:pt idx="569">
                  <c:v>4.5828199999999999</c:v>
                </c:pt>
                <c:pt idx="570">
                  <c:v>4.6031500000000003</c:v>
                </c:pt>
                <c:pt idx="571">
                  <c:v>4.6240800000000002</c:v>
                </c:pt>
                <c:pt idx="572">
                  <c:v>4.6464999999999996</c:v>
                </c:pt>
                <c:pt idx="573">
                  <c:v>4.6646799999999997</c:v>
                </c:pt>
                <c:pt idx="574">
                  <c:v>4.6755899999999997</c:v>
                </c:pt>
                <c:pt idx="575">
                  <c:v>4.6944800000000004</c:v>
                </c:pt>
                <c:pt idx="576">
                  <c:v>4.7111000000000001</c:v>
                </c:pt>
                <c:pt idx="577">
                  <c:v>4.7279999999999998</c:v>
                </c:pt>
                <c:pt idx="578">
                  <c:v>4.7462900000000001</c:v>
                </c:pt>
                <c:pt idx="579">
                  <c:v>4.7694700000000001</c:v>
                </c:pt>
                <c:pt idx="580">
                  <c:v>4.7902899999999997</c:v>
                </c:pt>
                <c:pt idx="581">
                  <c:v>4.8073499999999996</c:v>
                </c:pt>
                <c:pt idx="582">
                  <c:v>4.8276599999999998</c:v>
                </c:pt>
                <c:pt idx="583">
                  <c:v>4.85114</c:v>
                </c:pt>
                <c:pt idx="584">
                  <c:v>4.8722700000000003</c:v>
                </c:pt>
                <c:pt idx="585">
                  <c:v>4.8902000000000001</c:v>
                </c:pt>
                <c:pt idx="586">
                  <c:v>4.90815</c:v>
                </c:pt>
                <c:pt idx="587">
                  <c:v>4.9273899999999999</c:v>
                </c:pt>
                <c:pt idx="588">
                  <c:v>4.9157799999999998</c:v>
                </c:pt>
                <c:pt idx="589">
                  <c:v>4.9270699999999996</c:v>
                </c:pt>
                <c:pt idx="590">
                  <c:v>4.95024</c:v>
                </c:pt>
                <c:pt idx="591">
                  <c:v>4.9699299999999997</c:v>
                </c:pt>
                <c:pt idx="592">
                  <c:v>4.98909</c:v>
                </c:pt>
                <c:pt idx="593">
                  <c:v>5.0026599999999997</c:v>
                </c:pt>
                <c:pt idx="594">
                  <c:v>5.0202299999999997</c:v>
                </c:pt>
                <c:pt idx="595">
                  <c:v>5.0351900000000001</c:v>
                </c:pt>
                <c:pt idx="596">
                  <c:v>5.0481100000000003</c:v>
                </c:pt>
                <c:pt idx="597">
                  <c:v>5.06114</c:v>
                </c:pt>
                <c:pt idx="598">
                  <c:v>5.0819700000000001</c:v>
                </c:pt>
                <c:pt idx="599">
                  <c:v>5.0999699999999999</c:v>
                </c:pt>
                <c:pt idx="600">
                  <c:v>5.1165799999999999</c:v>
                </c:pt>
                <c:pt idx="601">
                  <c:v>5.1301100000000002</c:v>
                </c:pt>
                <c:pt idx="602">
                  <c:v>5.1332399999999998</c:v>
                </c:pt>
                <c:pt idx="603">
                  <c:v>5.1477599999999999</c:v>
                </c:pt>
                <c:pt idx="604">
                  <c:v>5.1644300000000003</c:v>
                </c:pt>
                <c:pt idx="605">
                  <c:v>5.1790399999999996</c:v>
                </c:pt>
                <c:pt idx="606">
                  <c:v>5.1985200000000003</c:v>
                </c:pt>
                <c:pt idx="607">
                  <c:v>5.2170800000000002</c:v>
                </c:pt>
                <c:pt idx="608">
                  <c:v>5.2350899999999996</c:v>
                </c:pt>
                <c:pt idx="609">
                  <c:v>5.2504400000000002</c:v>
                </c:pt>
                <c:pt idx="610">
                  <c:v>5.2674399999999997</c:v>
                </c:pt>
                <c:pt idx="611">
                  <c:v>5.2829499999999996</c:v>
                </c:pt>
                <c:pt idx="612">
                  <c:v>5.2926099999999998</c:v>
                </c:pt>
                <c:pt idx="613">
                  <c:v>5.3015499999999998</c:v>
                </c:pt>
                <c:pt idx="614">
                  <c:v>5.3131599999999999</c:v>
                </c:pt>
                <c:pt idx="615">
                  <c:v>5.3155099999999997</c:v>
                </c:pt>
                <c:pt idx="616">
                  <c:v>5.3095499999999998</c:v>
                </c:pt>
                <c:pt idx="617">
                  <c:v>5.3182499999999999</c:v>
                </c:pt>
                <c:pt idx="618">
                  <c:v>5.3251099999999996</c:v>
                </c:pt>
                <c:pt idx="619">
                  <c:v>5.3283100000000001</c:v>
                </c:pt>
                <c:pt idx="620">
                  <c:v>5.3284000000000002</c:v>
                </c:pt>
                <c:pt idx="621">
                  <c:v>5.3246099999999998</c:v>
                </c:pt>
                <c:pt idx="622">
                  <c:v>5.3258099999999997</c:v>
                </c:pt>
                <c:pt idx="623">
                  <c:v>5.3181900000000004</c:v>
                </c:pt>
                <c:pt idx="624">
                  <c:v>5.3084800000000003</c:v>
                </c:pt>
                <c:pt idx="625">
                  <c:v>5.3038600000000002</c:v>
                </c:pt>
                <c:pt idx="626">
                  <c:v>5.2615499999999997</c:v>
                </c:pt>
                <c:pt idx="627">
                  <c:v>5.2429800000000002</c:v>
                </c:pt>
                <c:pt idx="628">
                  <c:v>5.2153400000000003</c:v>
                </c:pt>
                <c:pt idx="629">
                  <c:v>5.1866899999999996</c:v>
                </c:pt>
                <c:pt idx="630">
                  <c:v>5.1401899999999996</c:v>
                </c:pt>
                <c:pt idx="631">
                  <c:v>5.1173299999999999</c:v>
                </c:pt>
                <c:pt idx="632">
                  <c:v>5.11374</c:v>
                </c:pt>
                <c:pt idx="633">
                  <c:v>5.0972499999999998</c:v>
                </c:pt>
                <c:pt idx="634">
                  <c:v>5.0928300000000002</c:v>
                </c:pt>
                <c:pt idx="635">
                  <c:v>5.09375</c:v>
                </c:pt>
                <c:pt idx="636">
                  <c:v>5.0540000000000003</c:v>
                </c:pt>
                <c:pt idx="637">
                  <c:v>5.0464099999999998</c:v>
                </c:pt>
                <c:pt idx="638">
                  <c:v>5.0467599999999999</c:v>
                </c:pt>
                <c:pt idx="639">
                  <c:v>5.0351400000000002</c:v>
                </c:pt>
                <c:pt idx="640">
                  <c:v>5.02712</c:v>
                </c:pt>
                <c:pt idx="641">
                  <c:v>5.0095099999999997</c:v>
                </c:pt>
                <c:pt idx="642">
                  <c:v>4.9861300000000002</c:v>
                </c:pt>
                <c:pt idx="643">
                  <c:v>4.9400700000000004</c:v>
                </c:pt>
                <c:pt idx="644">
                  <c:v>4.8970700000000003</c:v>
                </c:pt>
                <c:pt idx="645">
                  <c:v>4.75345</c:v>
                </c:pt>
                <c:pt idx="646">
                  <c:v>4.6824300000000001</c:v>
                </c:pt>
                <c:pt idx="647">
                  <c:v>4.5432499999999996</c:v>
                </c:pt>
                <c:pt idx="648">
                  <c:v>4.36043</c:v>
                </c:pt>
                <c:pt idx="649">
                  <c:v>4.2401600000000004</c:v>
                </c:pt>
                <c:pt idx="650">
                  <c:v>4.0669000000000004</c:v>
                </c:pt>
                <c:pt idx="651">
                  <c:v>3.7755999999999998</c:v>
                </c:pt>
                <c:pt idx="652">
                  <c:v>3.6728100000000001</c:v>
                </c:pt>
                <c:pt idx="653">
                  <c:v>3.6071900000000001</c:v>
                </c:pt>
                <c:pt idx="654">
                  <c:v>3.55525</c:v>
                </c:pt>
                <c:pt idx="655">
                  <c:v>3.5069400000000002</c:v>
                </c:pt>
                <c:pt idx="656">
                  <c:v>3.4555899999999999</c:v>
                </c:pt>
                <c:pt idx="657">
                  <c:v>3.4234599999999999</c:v>
                </c:pt>
                <c:pt idx="658">
                  <c:v>3.3931399999999998</c:v>
                </c:pt>
                <c:pt idx="659">
                  <c:v>3.3672499999999999</c:v>
                </c:pt>
                <c:pt idx="660">
                  <c:v>3.34978</c:v>
                </c:pt>
                <c:pt idx="661">
                  <c:v>3.3372999999999999</c:v>
                </c:pt>
                <c:pt idx="662">
                  <c:v>3.3235299999999999</c:v>
                </c:pt>
                <c:pt idx="663">
                  <c:v>3.3129499999999998</c:v>
                </c:pt>
                <c:pt idx="664">
                  <c:v>3.3076099999999999</c:v>
                </c:pt>
                <c:pt idx="665">
                  <c:v>3.29827</c:v>
                </c:pt>
                <c:pt idx="666">
                  <c:v>3.2871600000000001</c:v>
                </c:pt>
                <c:pt idx="667">
                  <c:v>3.2765200000000001</c:v>
                </c:pt>
                <c:pt idx="668">
                  <c:v>3.2684500000000001</c:v>
                </c:pt>
                <c:pt idx="669">
                  <c:v>3.2604799999999998</c:v>
                </c:pt>
                <c:pt idx="670">
                  <c:v>3.2509000000000001</c:v>
                </c:pt>
                <c:pt idx="671">
                  <c:v>3.24316</c:v>
                </c:pt>
                <c:pt idx="672">
                  <c:v>3.21008</c:v>
                </c:pt>
                <c:pt idx="673">
                  <c:v>3.1947700000000001</c:v>
                </c:pt>
                <c:pt idx="674">
                  <c:v>3.1843499999999998</c:v>
                </c:pt>
                <c:pt idx="675">
                  <c:v>3.1767300000000001</c:v>
                </c:pt>
                <c:pt idx="676">
                  <c:v>3.16839</c:v>
                </c:pt>
                <c:pt idx="677">
                  <c:v>3.16228</c:v>
                </c:pt>
                <c:pt idx="678">
                  <c:v>3.1557599999999999</c:v>
                </c:pt>
                <c:pt idx="679">
                  <c:v>3.1509900000000002</c:v>
                </c:pt>
                <c:pt idx="680">
                  <c:v>3.1410399999999998</c:v>
                </c:pt>
                <c:pt idx="681">
                  <c:v>3.13131</c:v>
                </c:pt>
                <c:pt idx="682">
                  <c:v>3.1240199999999998</c:v>
                </c:pt>
                <c:pt idx="683">
                  <c:v>3.1190500000000001</c:v>
                </c:pt>
                <c:pt idx="684">
                  <c:v>3.1144599999999998</c:v>
                </c:pt>
                <c:pt idx="685">
                  <c:v>3.10304</c:v>
                </c:pt>
                <c:pt idx="686">
                  <c:v>3.0937700000000001</c:v>
                </c:pt>
                <c:pt idx="687">
                  <c:v>3.08887</c:v>
                </c:pt>
                <c:pt idx="688">
                  <c:v>3.08432</c:v>
                </c:pt>
                <c:pt idx="689">
                  <c:v>3.0813899999999999</c:v>
                </c:pt>
                <c:pt idx="690">
                  <c:v>3.07565</c:v>
                </c:pt>
                <c:pt idx="691">
                  <c:v>3.0741100000000001</c:v>
                </c:pt>
                <c:pt idx="692">
                  <c:v>3.0700599999999998</c:v>
                </c:pt>
                <c:pt idx="693">
                  <c:v>3.06223</c:v>
                </c:pt>
                <c:pt idx="694">
                  <c:v>3.0566499999999999</c:v>
                </c:pt>
                <c:pt idx="695">
                  <c:v>3.0485099999999998</c:v>
                </c:pt>
                <c:pt idx="696">
                  <c:v>3.0425900000000001</c:v>
                </c:pt>
                <c:pt idx="697">
                  <c:v>3.0351900000000001</c:v>
                </c:pt>
                <c:pt idx="698">
                  <c:v>3.0296500000000002</c:v>
                </c:pt>
                <c:pt idx="699">
                  <c:v>3.0215399999999999</c:v>
                </c:pt>
                <c:pt idx="700">
                  <c:v>3.0048300000000001</c:v>
                </c:pt>
                <c:pt idx="701">
                  <c:v>2.9873799999999999</c:v>
                </c:pt>
                <c:pt idx="702">
                  <c:v>2.9742999999999999</c:v>
                </c:pt>
                <c:pt idx="703">
                  <c:v>2.9599700000000002</c:v>
                </c:pt>
                <c:pt idx="704">
                  <c:v>2.94068</c:v>
                </c:pt>
                <c:pt idx="705">
                  <c:v>2.9160900000000001</c:v>
                </c:pt>
                <c:pt idx="706">
                  <c:v>2.8756400000000002</c:v>
                </c:pt>
                <c:pt idx="707">
                  <c:v>2.8239299999999998</c:v>
                </c:pt>
                <c:pt idx="708">
                  <c:v>2.7472699999999999</c:v>
                </c:pt>
                <c:pt idx="709">
                  <c:v>2.6568299999999998</c:v>
                </c:pt>
                <c:pt idx="710">
                  <c:v>2.4620500000000001</c:v>
                </c:pt>
                <c:pt idx="711">
                  <c:v>2.3752200000000001</c:v>
                </c:pt>
                <c:pt idx="712">
                  <c:v>2.29216</c:v>
                </c:pt>
                <c:pt idx="713">
                  <c:v>2.22214</c:v>
                </c:pt>
                <c:pt idx="714">
                  <c:v>2.1503199999999998</c:v>
                </c:pt>
                <c:pt idx="715">
                  <c:v>2.0922999999999998</c:v>
                </c:pt>
                <c:pt idx="716">
                  <c:v>2.0415399999999999</c:v>
                </c:pt>
                <c:pt idx="717">
                  <c:v>1.99092</c:v>
                </c:pt>
                <c:pt idx="718">
                  <c:v>1.92683</c:v>
                </c:pt>
                <c:pt idx="719">
                  <c:v>1.8493900000000001</c:v>
                </c:pt>
                <c:pt idx="720">
                  <c:v>1.6960299999999999</c:v>
                </c:pt>
                <c:pt idx="721">
                  <c:v>1.6051599999999999</c:v>
                </c:pt>
                <c:pt idx="722">
                  <c:v>1.5292600000000001</c:v>
                </c:pt>
                <c:pt idx="723">
                  <c:v>1.4686600000000001</c:v>
                </c:pt>
                <c:pt idx="724">
                  <c:v>1.4235500000000001</c:v>
                </c:pt>
                <c:pt idx="725">
                  <c:v>1.3843000000000001</c:v>
                </c:pt>
                <c:pt idx="726">
                  <c:v>1.3555299999999999</c:v>
                </c:pt>
                <c:pt idx="727">
                  <c:v>1.3339399999999999</c:v>
                </c:pt>
                <c:pt idx="728">
                  <c:v>1.31521</c:v>
                </c:pt>
                <c:pt idx="729">
                  <c:v>1.30098</c:v>
                </c:pt>
                <c:pt idx="730">
                  <c:v>1.28772</c:v>
                </c:pt>
                <c:pt idx="731">
                  <c:v>1.27742</c:v>
                </c:pt>
                <c:pt idx="732">
                  <c:v>1.2686599999999999</c:v>
                </c:pt>
                <c:pt idx="733">
                  <c:v>1.2614700000000001</c:v>
                </c:pt>
                <c:pt idx="734">
                  <c:v>1.25366</c:v>
                </c:pt>
                <c:pt idx="735">
                  <c:v>1.24735</c:v>
                </c:pt>
                <c:pt idx="736">
                  <c:v>1.2428300000000001</c:v>
                </c:pt>
                <c:pt idx="737">
                  <c:v>1.2389699999999999</c:v>
                </c:pt>
                <c:pt idx="738">
                  <c:v>1.2363299999999999</c:v>
                </c:pt>
                <c:pt idx="739">
                  <c:v>1.23404</c:v>
                </c:pt>
                <c:pt idx="740">
                  <c:v>1.2323900000000001</c:v>
                </c:pt>
                <c:pt idx="741">
                  <c:v>1.2310099999999999</c:v>
                </c:pt>
                <c:pt idx="742">
                  <c:v>1.22987</c:v>
                </c:pt>
                <c:pt idx="743">
                  <c:v>1.2282999999999999</c:v>
                </c:pt>
                <c:pt idx="744">
                  <c:v>1.2275700000000001</c:v>
                </c:pt>
                <c:pt idx="745">
                  <c:v>1.2263999999999999</c:v>
                </c:pt>
                <c:pt idx="746">
                  <c:v>1.2265999999999999</c:v>
                </c:pt>
                <c:pt idx="747">
                  <c:v>1.2263200000000001</c:v>
                </c:pt>
                <c:pt idx="748">
                  <c:v>1.22706</c:v>
                </c:pt>
                <c:pt idx="749">
                  <c:v>1.2267699999999999</c:v>
                </c:pt>
                <c:pt idx="750">
                  <c:v>1.2275100000000001</c:v>
                </c:pt>
                <c:pt idx="751">
                  <c:v>1.2275400000000001</c:v>
                </c:pt>
                <c:pt idx="752">
                  <c:v>1.2268600000000001</c:v>
                </c:pt>
                <c:pt idx="753">
                  <c:v>1.2286600000000001</c:v>
                </c:pt>
                <c:pt idx="754">
                  <c:v>1.23037</c:v>
                </c:pt>
                <c:pt idx="755">
                  <c:v>1.23169</c:v>
                </c:pt>
                <c:pt idx="756">
                  <c:v>1.23325</c:v>
                </c:pt>
                <c:pt idx="757">
                  <c:v>1.23376</c:v>
                </c:pt>
                <c:pt idx="758">
                  <c:v>1.2343999999999999</c:v>
                </c:pt>
                <c:pt idx="759">
                  <c:v>1.2332799999999999</c:v>
                </c:pt>
                <c:pt idx="760">
                  <c:v>1.2340599999999999</c:v>
                </c:pt>
                <c:pt idx="761">
                  <c:v>1.2359800000000001</c:v>
                </c:pt>
                <c:pt idx="762">
                  <c:v>1.2370300000000001</c:v>
                </c:pt>
                <c:pt idx="763">
                  <c:v>1.23627</c:v>
                </c:pt>
                <c:pt idx="764">
                  <c:v>1.23594</c:v>
                </c:pt>
                <c:pt idx="765">
                  <c:v>1.2358499999999999</c:v>
                </c:pt>
                <c:pt idx="766">
                  <c:v>1.2360500000000001</c:v>
                </c:pt>
                <c:pt idx="767">
                  <c:v>1.23621</c:v>
                </c:pt>
                <c:pt idx="768">
                  <c:v>1.2351300000000001</c:v>
                </c:pt>
                <c:pt idx="769">
                  <c:v>1.23577</c:v>
                </c:pt>
                <c:pt idx="770">
                  <c:v>1.2354400000000001</c:v>
                </c:pt>
                <c:pt idx="771">
                  <c:v>1.23403</c:v>
                </c:pt>
                <c:pt idx="772">
                  <c:v>1.2298800000000001</c:v>
                </c:pt>
                <c:pt idx="773">
                  <c:v>1.22916</c:v>
                </c:pt>
                <c:pt idx="774">
                  <c:v>1.2264600000000001</c:v>
                </c:pt>
                <c:pt idx="775">
                  <c:v>1.22444</c:v>
                </c:pt>
                <c:pt idx="776">
                  <c:v>1.2228699999999999</c:v>
                </c:pt>
                <c:pt idx="777">
                  <c:v>1.22044</c:v>
                </c:pt>
                <c:pt idx="778">
                  <c:v>1.21756</c:v>
                </c:pt>
                <c:pt idx="779">
                  <c:v>1.2136100000000001</c:v>
                </c:pt>
                <c:pt idx="780">
                  <c:v>1.2117500000000001</c:v>
                </c:pt>
                <c:pt idx="781">
                  <c:v>1.21133</c:v>
                </c:pt>
                <c:pt idx="782">
                  <c:v>1.2099200000000001</c:v>
                </c:pt>
                <c:pt idx="783">
                  <c:v>1.2063200000000001</c:v>
                </c:pt>
                <c:pt idx="784">
                  <c:v>1.2052499999999999</c:v>
                </c:pt>
                <c:pt idx="785">
                  <c:v>1.2041900000000001</c:v>
                </c:pt>
                <c:pt idx="786">
                  <c:v>1.20153</c:v>
                </c:pt>
                <c:pt idx="787">
                  <c:v>1.1983699999999999</c:v>
                </c:pt>
                <c:pt idx="788">
                  <c:v>1.1975199999999999</c:v>
                </c:pt>
                <c:pt idx="789">
                  <c:v>1.1964300000000001</c:v>
                </c:pt>
                <c:pt idx="790">
                  <c:v>1.1931</c:v>
                </c:pt>
                <c:pt idx="791">
                  <c:v>1.1899200000000001</c:v>
                </c:pt>
                <c:pt idx="792">
                  <c:v>1.1859299999999999</c:v>
                </c:pt>
                <c:pt idx="793">
                  <c:v>1.18099</c:v>
                </c:pt>
                <c:pt idx="794">
                  <c:v>1.17649</c:v>
                </c:pt>
                <c:pt idx="795">
                  <c:v>1.1727000000000001</c:v>
                </c:pt>
                <c:pt idx="796">
                  <c:v>1.1663600000000001</c:v>
                </c:pt>
                <c:pt idx="797">
                  <c:v>1.1600200000000001</c:v>
                </c:pt>
                <c:pt idx="798">
                  <c:v>1.15446</c:v>
                </c:pt>
                <c:pt idx="799">
                  <c:v>1.1491800000000001</c:v>
                </c:pt>
                <c:pt idx="800">
                  <c:v>1.14211</c:v>
                </c:pt>
                <c:pt idx="801">
                  <c:v>1.1350100000000001</c:v>
                </c:pt>
                <c:pt idx="802">
                  <c:v>1.1273899999999999</c:v>
                </c:pt>
                <c:pt idx="803">
                  <c:v>1.12052</c:v>
                </c:pt>
                <c:pt idx="804">
                  <c:v>1.1148</c:v>
                </c:pt>
                <c:pt idx="805">
                  <c:v>1.1049500000000001</c:v>
                </c:pt>
                <c:pt idx="806">
                  <c:v>1.0963400000000001</c:v>
                </c:pt>
                <c:pt idx="807">
                  <c:v>1.0881700000000001</c:v>
                </c:pt>
                <c:pt idx="808">
                  <c:v>1.0790599999999999</c:v>
                </c:pt>
                <c:pt idx="809">
                  <c:v>1.06667</c:v>
                </c:pt>
                <c:pt idx="810">
                  <c:v>1.0562100000000001</c:v>
                </c:pt>
                <c:pt idx="811">
                  <c:v>1.04541</c:v>
                </c:pt>
                <c:pt idx="812">
                  <c:v>1.0312300000000001</c:v>
                </c:pt>
                <c:pt idx="813">
                  <c:v>1.01799</c:v>
                </c:pt>
                <c:pt idx="814">
                  <c:v>1.0053799999999999</c:v>
                </c:pt>
                <c:pt idx="815">
                  <c:v>0.99355000000000004</c:v>
                </c:pt>
                <c:pt idx="816">
                  <c:v>0.98236999999999997</c:v>
                </c:pt>
                <c:pt idx="817">
                  <c:v>0.97062999999999999</c:v>
                </c:pt>
                <c:pt idx="818">
                  <c:v>0.96065</c:v>
                </c:pt>
                <c:pt idx="819">
                  <c:v>0.95079000000000002</c:v>
                </c:pt>
                <c:pt idx="820">
                  <c:v>0.94116999999999995</c:v>
                </c:pt>
                <c:pt idx="821">
                  <c:v>0.93084</c:v>
                </c:pt>
                <c:pt idx="822">
                  <c:v>0.92127000000000003</c:v>
                </c:pt>
                <c:pt idx="823">
                  <c:v>0.91222000000000003</c:v>
                </c:pt>
                <c:pt idx="824">
                  <c:v>0.90410999999999997</c:v>
                </c:pt>
                <c:pt idx="825">
                  <c:v>0.89556999999999998</c:v>
                </c:pt>
                <c:pt idx="826">
                  <c:v>0.88707000000000003</c:v>
                </c:pt>
                <c:pt idx="827">
                  <c:v>0.87838000000000005</c:v>
                </c:pt>
                <c:pt idx="828">
                  <c:v>0.87183999999999995</c:v>
                </c:pt>
                <c:pt idx="829">
                  <c:v>0.86623000000000006</c:v>
                </c:pt>
                <c:pt idx="830">
                  <c:v>0.86173999999999995</c:v>
                </c:pt>
                <c:pt idx="831">
                  <c:v>0.85692000000000002</c:v>
                </c:pt>
                <c:pt idx="832">
                  <c:v>0.85046999999999995</c:v>
                </c:pt>
                <c:pt idx="833">
                  <c:v>0.84262999999999999</c:v>
                </c:pt>
                <c:pt idx="834">
                  <c:v>0.83548999999999995</c:v>
                </c:pt>
                <c:pt idx="835">
                  <c:v>0.82928000000000002</c:v>
                </c:pt>
                <c:pt idx="836">
                  <c:v>0.82199</c:v>
                </c:pt>
                <c:pt idx="837">
                  <c:v>0.81611999999999996</c:v>
                </c:pt>
                <c:pt idx="838">
                  <c:v>0.81076000000000004</c:v>
                </c:pt>
                <c:pt idx="839">
                  <c:v>0.80561000000000005</c:v>
                </c:pt>
                <c:pt idx="840">
                  <c:v>0.80105999999999999</c:v>
                </c:pt>
                <c:pt idx="841">
                  <c:v>0.79774</c:v>
                </c:pt>
                <c:pt idx="842">
                  <c:v>0.79491999999999996</c:v>
                </c:pt>
                <c:pt idx="843">
                  <c:v>0.79100000000000004</c:v>
                </c:pt>
                <c:pt idx="844">
                  <c:v>0.78739999999999999</c:v>
                </c:pt>
                <c:pt idx="845">
                  <c:v>0.78503999999999996</c:v>
                </c:pt>
                <c:pt idx="846">
                  <c:v>0.78283999999999998</c:v>
                </c:pt>
                <c:pt idx="847">
                  <c:v>0.78100999999999998</c:v>
                </c:pt>
                <c:pt idx="848">
                  <c:v>0.77797000000000005</c:v>
                </c:pt>
                <c:pt idx="849">
                  <c:v>0.77522999999999997</c:v>
                </c:pt>
                <c:pt idx="850">
                  <c:v>0.77322000000000002</c:v>
                </c:pt>
                <c:pt idx="851">
                  <c:v>0.77105000000000001</c:v>
                </c:pt>
                <c:pt idx="852">
                  <c:v>0.76915</c:v>
                </c:pt>
                <c:pt idx="853">
                  <c:v>0.76798999999999995</c:v>
                </c:pt>
                <c:pt idx="854">
                  <c:v>0.76553000000000004</c:v>
                </c:pt>
                <c:pt idx="855">
                  <c:v>0.76459999999999995</c:v>
                </c:pt>
                <c:pt idx="856">
                  <c:v>0.76276999999999995</c:v>
                </c:pt>
                <c:pt idx="857">
                  <c:v>0.76153000000000004</c:v>
                </c:pt>
                <c:pt idx="858">
                  <c:v>0.75921000000000005</c:v>
                </c:pt>
                <c:pt idx="859">
                  <c:v>0.75722999999999996</c:v>
                </c:pt>
                <c:pt idx="860">
                  <c:v>0.75619000000000003</c:v>
                </c:pt>
                <c:pt idx="861">
                  <c:v>0.75556000000000001</c:v>
                </c:pt>
                <c:pt idx="862">
                  <c:v>0.75455000000000005</c:v>
                </c:pt>
                <c:pt idx="863">
                  <c:v>0.75307000000000002</c:v>
                </c:pt>
                <c:pt idx="864">
                  <c:v>0.75144999999999995</c:v>
                </c:pt>
                <c:pt idx="865">
                  <c:v>0.75009000000000003</c:v>
                </c:pt>
                <c:pt idx="866">
                  <c:v>0.74809000000000003</c:v>
                </c:pt>
                <c:pt idx="867">
                  <c:v>0.74536999999999998</c:v>
                </c:pt>
                <c:pt idx="868">
                  <c:v>0.74263999999999997</c:v>
                </c:pt>
                <c:pt idx="869">
                  <c:v>0.73899000000000004</c:v>
                </c:pt>
                <c:pt idx="870">
                  <c:v>0.73495999999999995</c:v>
                </c:pt>
                <c:pt idx="871">
                  <c:v>0.73253999999999997</c:v>
                </c:pt>
                <c:pt idx="872">
                  <c:v>0.73016999999999999</c:v>
                </c:pt>
                <c:pt idx="873">
                  <c:v>0.72777000000000003</c:v>
                </c:pt>
                <c:pt idx="874">
                  <c:v>0.72628000000000004</c:v>
                </c:pt>
                <c:pt idx="875">
                  <c:v>0.72443000000000002</c:v>
                </c:pt>
                <c:pt idx="876">
                  <c:v>0.72294999999999998</c:v>
                </c:pt>
                <c:pt idx="877">
                  <c:v>0.72004999999999997</c:v>
                </c:pt>
                <c:pt idx="878">
                  <c:v>0.71665000000000001</c:v>
                </c:pt>
                <c:pt idx="879">
                  <c:v>0.71377000000000002</c:v>
                </c:pt>
                <c:pt idx="880">
                  <c:v>0.71150999999999998</c:v>
                </c:pt>
                <c:pt idx="881">
                  <c:v>0.70965999999999996</c:v>
                </c:pt>
                <c:pt idx="882">
                  <c:v>0.70606000000000002</c:v>
                </c:pt>
                <c:pt idx="883">
                  <c:v>0.70342000000000005</c:v>
                </c:pt>
                <c:pt idx="884">
                  <c:v>0.70040999999999998</c:v>
                </c:pt>
                <c:pt idx="885">
                  <c:v>0.69774000000000003</c:v>
                </c:pt>
                <c:pt idx="886">
                  <c:v>0.69506999999999997</c:v>
                </c:pt>
                <c:pt idx="887">
                  <c:v>0.69125000000000003</c:v>
                </c:pt>
                <c:pt idx="888">
                  <c:v>0.68576999999999999</c:v>
                </c:pt>
                <c:pt idx="889">
                  <c:v>0.68157000000000001</c:v>
                </c:pt>
                <c:pt idx="890">
                  <c:v>0.67788000000000004</c:v>
                </c:pt>
                <c:pt idx="891">
                  <c:v>0.67454999999999998</c:v>
                </c:pt>
                <c:pt idx="892">
                  <c:v>0.67020999999999997</c:v>
                </c:pt>
                <c:pt idx="893">
                  <c:v>0.66771000000000003</c:v>
                </c:pt>
                <c:pt idx="894">
                  <c:v>0.66418999999999995</c:v>
                </c:pt>
                <c:pt idx="895">
                  <c:v>0.66137999999999997</c:v>
                </c:pt>
                <c:pt idx="896">
                  <c:v>0.65886</c:v>
                </c:pt>
                <c:pt idx="897">
                  <c:v>0.6542</c:v>
                </c:pt>
                <c:pt idx="898">
                  <c:v>0.65002000000000004</c:v>
                </c:pt>
                <c:pt idx="899">
                  <c:v>0.64575000000000005</c:v>
                </c:pt>
                <c:pt idx="900">
                  <c:v>0.64114000000000004</c:v>
                </c:pt>
                <c:pt idx="901">
                  <c:v>0.63534999999999997</c:v>
                </c:pt>
                <c:pt idx="902">
                  <c:v>0.63073999999999997</c:v>
                </c:pt>
                <c:pt idx="903">
                  <c:v>0.62590999999999997</c:v>
                </c:pt>
                <c:pt idx="904">
                  <c:v>0.62221000000000004</c:v>
                </c:pt>
                <c:pt idx="905">
                  <c:v>0.61673999999999995</c:v>
                </c:pt>
                <c:pt idx="906">
                  <c:v>0.61202999999999996</c:v>
                </c:pt>
                <c:pt idx="907">
                  <c:v>0.60702999999999996</c:v>
                </c:pt>
                <c:pt idx="908">
                  <c:v>0.60190999999999995</c:v>
                </c:pt>
                <c:pt idx="909">
                  <c:v>0.59752000000000005</c:v>
                </c:pt>
                <c:pt idx="910">
                  <c:v>0.59101999999999999</c:v>
                </c:pt>
                <c:pt idx="911">
                  <c:v>0.58528999999999998</c:v>
                </c:pt>
                <c:pt idx="912">
                  <c:v>0.57967999999999997</c:v>
                </c:pt>
                <c:pt idx="913">
                  <c:v>0.57455000000000001</c:v>
                </c:pt>
                <c:pt idx="914">
                  <c:v>0.56876000000000004</c:v>
                </c:pt>
                <c:pt idx="915">
                  <c:v>0.56408999999999998</c:v>
                </c:pt>
                <c:pt idx="916">
                  <c:v>0.56018000000000001</c:v>
                </c:pt>
                <c:pt idx="917">
                  <c:v>0.55625999999999998</c:v>
                </c:pt>
                <c:pt idx="918">
                  <c:v>0.55018</c:v>
                </c:pt>
                <c:pt idx="919">
                  <c:v>0.54544999999999999</c:v>
                </c:pt>
                <c:pt idx="920">
                  <c:v>0.54127999999999998</c:v>
                </c:pt>
                <c:pt idx="921">
                  <c:v>0.53627000000000002</c:v>
                </c:pt>
                <c:pt idx="922">
                  <c:v>0.53025</c:v>
                </c:pt>
                <c:pt idx="923">
                  <c:v>0.52551999999999999</c:v>
                </c:pt>
                <c:pt idx="924">
                  <c:v>0.51961000000000002</c:v>
                </c:pt>
                <c:pt idx="925">
                  <c:v>0.51536000000000004</c:v>
                </c:pt>
                <c:pt idx="926">
                  <c:v>0.5111</c:v>
                </c:pt>
                <c:pt idx="927">
                  <c:v>0.50683999999999996</c:v>
                </c:pt>
                <c:pt idx="928">
                  <c:v>0.50266999999999995</c:v>
                </c:pt>
                <c:pt idx="929">
                  <c:v>0.49885000000000002</c:v>
                </c:pt>
                <c:pt idx="930">
                  <c:v>0.49532999999999999</c:v>
                </c:pt>
                <c:pt idx="931">
                  <c:v>0.49180000000000001</c:v>
                </c:pt>
                <c:pt idx="932">
                  <c:v>0.48818</c:v>
                </c:pt>
                <c:pt idx="933">
                  <c:v>0.48448999999999998</c:v>
                </c:pt>
                <c:pt idx="934">
                  <c:v>0.48110999999999998</c:v>
                </c:pt>
                <c:pt idx="935">
                  <c:v>0.47797000000000001</c:v>
                </c:pt>
                <c:pt idx="936">
                  <c:v>0.47510999999999998</c:v>
                </c:pt>
                <c:pt idx="937">
                  <c:v>0.47227999999999998</c:v>
                </c:pt>
                <c:pt idx="938">
                  <c:v>0.47044999999999998</c:v>
                </c:pt>
                <c:pt idx="939">
                  <c:v>0.46853</c:v>
                </c:pt>
                <c:pt idx="940">
                  <c:v>0.46581</c:v>
                </c:pt>
                <c:pt idx="941">
                  <c:v>0.46274999999999999</c:v>
                </c:pt>
                <c:pt idx="942">
                  <c:v>0.46012999999999998</c:v>
                </c:pt>
                <c:pt idx="943">
                  <c:v>0.45702999999999999</c:v>
                </c:pt>
                <c:pt idx="944">
                  <c:v>0.45086999999999999</c:v>
                </c:pt>
                <c:pt idx="945">
                  <c:v>0.44574999999999998</c:v>
                </c:pt>
                <c:pt idx="946">
                  <c:v>0.44255</c:v>
                </c:pt>
                <c:pt idx="947">
                  <c:v>0.43619999999999998</c:v>
                </c:pt>
                <c:pt idx="948">
                  <c:v>0.43128</c:v>
                </c:pt>
                <c:pt idx="949">
                  <c:v>0.42702000000000001</c:v>
                </c:pt>
                <c:pt idx="950">
                  <c:v>0.42366999999999999</c:v>
                </c:pt>
                <c:pt idx="951">
                  <c:v>0.42052</c:v>
                </c:pt>
                <c:pt idx="952">
                  <c:v>0.41783999999999999</c:v>
                </c:pt>
                <c:pt idx="953">
                  <c:v>0.41563</c:v>
                </c:pt>
                <c:pt idx="954">
                  <c:v>0.41305999999999998</c:v>
                </c:pt>
                <c:pt idx="955">
                  <c:v>0.40983000000000003</c:v>
                </c:pt>
                <c:pt idx="956">
                  <c:v>0.40612999999999999</c:v>
                </c:pt>
                <c:pt idx="957">
                  <c:v>0.40332000000000001</c:v>
                </c:pt>
                <c:pt idx="958">
                  <c:v>0.40003</c:v>
                </c:pt>
                <c:pt idx="959">
                  <c:v>0.39761999999999997</c:v>
                </c:pt>
                <c:pt idx="960">
                  <c:v>0.39506999999999998</c:v>
                </c:pt>
                <c:pt idx="961">
                  <c:v>0.39334999999999998</c:v>
                </c:pt>
                <c:pt idx="962">
                  <c:v>0.39118999999999998</c:v>
                </c:pt>
                <c:pt idx="963">
                  <c:v>0.38835999999999998</c:v>
                </c:pt>
                <c:pt idx="964">
                  <c:v>0.38613999999999998</c:v>
                </c:pt>
                <c:pt idx="965">
                  <c:v>0.38435999999999998</c:v>
                </c:pt>
                <c:pt idx="966">
                  <c:v>0.38279999999999997</c:v>
                </c:pt>
                <c:pt idx="967">
                  <c:v>0.38196000000000002</c:v>
                </c:pt>
                <c:pt idx="968">
                  <c:v>0.37902000000000002</c:v>
                </c:pt>
                <c:pt idx="969">
                  <c:v>0.37774000000000002</c:v>
                </c:pt>
                <c:pt idx="970">
                  <c:v>0.37618000000000001</c:v>
                </c:pt>
                <c:pt idx="971">
                  <c:v>0.37440000000000001</c:v>
                </c:pt>
                <c:pt idx="972">
                  <c:v>0.37318000000000001</c:v>
                </c:pt>
                <c:pt idx="973">
                  <c:v>0.37274000000000002</c:v>
                </c:pt>
                <c:pt idx="974">
                  <c:v>0.37168000000000001</c:v>
                </c:pt>
                <c:pt idx="975">
                  <c:v>0.37058000000000002</c:v>
                </c:pt>
                <c:pt idx="976">
                  <c:v>0.36993999999999999</c:v>
                </c:pt>
                <c:pt idx="977">
                  <c:v>0.36925000000000002</c:v>
                </c:pt>
                <c:pt idx="978">
                  <c:v>0.36817</c:v>
                </c:pt>
                <c:pt idx="979">
                  <c:v>0.36712</c:v>
                </c:pt>
                <c:pt idx="980">
                  <c:v>0.36619000000000002</c:v>
                </c:pt>
                <c:pt idx="981">
                  <c:v>0.36548000000000003</c:v>
                </c:pt>
                <c:pt idx="982">
                  <c:v>0.36420000000000002</c:v>
                </c:pt>
                <c:pt idx="983">
                  <c:v>0.36284</c:v>
                </c:pt>
                <c:pt idx="984">
                  <c:v>0.36198999999999998</c:v>
                </c:pt>
                <c:pt idx="985">
                  <c:v>0.36038999999999999</c:v>
                </c:pt>
                <c:pt idx="986">
                  <c:v>0.35898999999999998</c:v>
                </c:pt>
                <c:pt idx="987">
                  <c:v>0.35748999999999997</c:v>
                </c:pt>
                <c:pt idx="988">
                  <c:v>0.35655999999999999</c:v>
                </c:pt>
                <c:pt idx="989">
                  <c:v>0.35515999999999998</c:v>
                </c:pt>
                <c:pt idx="990">
                  <c:v>0.35288000000000003</c:v>
                </c:pt>
                <c:pt idx="991">
                  <c:v>0.35135</c:v>
                </c:pt>
                <c:pt idx="992">
                  <c:v>0.34960000000000002</c:v>
                </c:pt>
                <c:pt idx="993">
                  <c:v>0.34854000000000002</c:v>
                </c:pt>
                <c:pt idx="994">
                  <c:v>0.34702</c:v>
                </c:pt>
                <c:pt idx="995">
                  <c:v>0.34514</c:v>
                </c:pt>
                <c:pt idx="996">
                  <c:v>0.34309000000000001</c:v>
                </c:pt>
                <c:pt idx="997">
                  <c:v>0.34059</c:v>
                </c:pt>
                <c:pt idx="998">
                  <c:v>0.3382</c:v>
                </c:pt>
                <c:pt idx="999">
                  <c:v>0.33635999999999999</c:v>
                </c:pt>
                <c:pt idx="1000">
                  <c:v>0.33461000000000002</c:v>
                </c:pt>
                <c:pt idx="1001">
                  <c:v>0.33265</c:v>
                </c:pt>
                <c:pt idx="1002">
                  <c:v>0.33079999999999998</c:v>
                </c:pt>
                <c:pt idx="1003">
                  <c:v>0.32902999999999999</c:v>
                </c:pt>
                <c:pt idx="1004">
                  <c:v>0.32734999999999997</c:v>
                </c:pt>
                <c:pt idx="1005">
                  <c:v>0.32554</c:v>
                </c:pt>
                <c:pt idx="1006">
                  <c:v>0.32385000000000003</c:v>
                </c:pt>
                <c:pt idx="1007">
                  <c:v>0.32240000000000002</c:v>
                </c:pt>
                <c:pt idx="1008">
                  <c:v>0.32074999999999998</c:v>
                </c:pt>
                <c:pt idx="1009">
                  <c:v>0.31924000000000002</c:v>
                </c:pt>
                <c:pt idx="1010">
                  <c:v>0.31802999999999998</c:v>
                </c:pt>
                <c:pt idx="1011">
                  <c:v>0.31653999999999999</c:v>
                </c:pt>
                <c:pt idx="1012">
                  <c:v>0.31530999999999998</c:v>
                </c:pt>
                <c:pt idx="1013">
                  <c:v>0.31413000000000002</c:v>
                </c:pt>
                <c:pt idx="1014">
                  <c:v>0.31301000000000001</c:v>
                </c:pt>
                <c:pt idx="1015">
                  <c:v>0.31184000000000001</c:v>
                </c:pt>
                <c:pt idx="1016">
                  <c:v>0.31093999999999999</c:v>
                </c:pt>
                <c:pt idx="1017">
                  <c:v>0.30969000000000002</c:v>
                </c:pt>
                <c:pt idx="1018">
                  <c:v>0.30847000000000002</c:v>
                </c:pt>
                <c:pt idx="1019">
                  <c:v>0.30753000000000003</c:v>
                </c:pt>
                <c:pt idx="1020">
                  <c:v>0.30603999999999998</c:v>
                </c:pt>
                <c:pt idx="1021">
                  <c:v>0.30436000000000002</c:v>
                </c:pt>
                <c:pt idx="1022">
                  <c:v>0.30218</c:v>
                </c:pt>
                <c:pt idx="1023">
                  <c:v>0.30057</c:v>
                </c:pt>
                <c:pt idx="1024">
                  <c:v>0.29865999999999998</c:v>
                </c:pt>
                <c:pt idx="1025">
                  <c:v>0.29715000000000003</c:v>
                </c:pt>
                <c:pt idx="1026">
                  <c:v>0.29481000000000002</c:v>
                </c:pt>
                <c:pt idx="1027">
                  <c:v>0.29298000000000002</c:v>
                </c:pt>
                <c:pt idx="1028">
                  <c:v>0.2913</c:v>
                </c:pt>
                <c:pt idx="1029">
                  <c:v>0.28915000000000002</c:v>
                </c:pt>
                <c:pt idx="1030">
                  <c:v>0.28721000000000002</c:v>
                </c:pt>
                <c:pt idx="1031">
                  <c:v>0.28477999999999998</c:v>
                </c:pt>
                <c:pt idx="1032">
                  <c:v>0.28244000000000002</c:v>
                </c:pt>
                <c:pt idx="1033">
                  <c:v>0.28083999999999998</c:v>
                </c:pt>
                <c:pt idx="1034">
                  <c:v>0.27862999999999999</c:v>
                </c:pt>
                <c:pt idx="1035">
                  <c:v>0.27711999999999998</c:v>
                </c:pt>
                <c:pt idx="1036">
                  <c:v>0.27540999999999999</c:v>
                </c:pt>
                <c:pt idx="1037">
                  <c:v>0.27417999999999998</c:v>
                </c:pt>
                <c:pt idx="1038">
                  <c:v>0.27261000000000002</c:v>
                </c:pt>
                <c:pt idx="1039">
                  <c:v>0.27102999999999999</c:v>
                </c:pt>
                <c:pt idx="1040">
                  <c:v>0.27022000000000002</c:v>
                </c:pt>
                <c:pt idx="1041">
                  <c:v>0.26895000000000002</c:v>
                </c:pt>
                <c:pt idx="1042">
                  <c:v>0.26749000000000001</c:v>
                </c:pt>
                <c:pt idx="1043">
                  <c:v>0.26700000000000002</c:v>
                </c:pt>
                <c:pt idx="1044">
                  <c:v>0.26600000000000001</c:v>
                </c:pt>
                <c:pt idx="1045">
                  <c:v>0.26534000000000002</c:v>
                </c:pt>
                <c:pt idx="1046">
                  <c:v>0.26373000000000002</c:v>
                </c:pt>
                <c:pt idx="1047">
                  <c:v>0.26313999999999999</c:v>
                </c:pt>
                <c:pt idx="1048">
                  <c:v>0.26236999999999999</c:v>
                </c:pt>
              </c:numCache>
            </c:numRef>
          </c:yVal>
          <c:smooth val="1"/>
        </c:ser>
        <c:ser>
          <c:idx val="4"/>
          <c:order val="4"/>
          <c:tx>
            <c:v>HP037_dCell_Wall_A</c:v>
          </c:tx>
          <c:spPr>
            <a:ln>
              <a:solidFill>
                <a:srgbClr val="FF0000"/>
              </a:solidFill>
              <a:prstDash val="sysDash"/>
            </a:ln>
          </c:spPr>
          <c:marker>
            <c:symbol val="none"/>
          </c:marker>
          <c:xVal>
            <c:numRef>
              <c:f>[1]HP037!$B$7:$B$1095</c:f>
              <c:numCache>
                <c:formatCode>General</c:formatCode>
                <c:ptCount val="1089"/>
                <c:pt idx="0">
                  <c:v>0</c:v>
                </c:pt>
                <c:pt idx="1">
                  <c:v>5.8999999999999999E-3</c:v>
                </c:pt>
                <c:pt idx="2">
                  <c:v>3.1759999999999997E-2</c:v>
                </c:pt>
                <c:pt idx="3">
                  <c:v>5.0290000000000001E-2</c:v>
                </c:pt>
                <c:pt idx="4">
                  <c:v>6.6470000000000001E-2</c:v>
                </c:pt>
                <c:pt idx="5">
                  <c:v>8.2989999999999994E-2</c:v>
                </c:pt>
                <c:pt idx="6">
                  <c:v>9.9879999999999997E-2</c:v>
                </c:pt>
                <c:pt idx="7">
                  <c:v>0.11663999999999999</c:v>
                </c:pt>
                <c:pt idx="8">
                  <c:v>0.13305</c:v>
                </c:pt>
                <c:pt idx="9">
                  <c:v>0.14981</c:v>
                </c:pt>
                <c:pt idx="10">
                  <c:v>0.16693</c:v>
                </c:pt>
                <c:pt idx="11">
                  <c:v>0.18346000000000001</c:v>
                </c:pt>
                <c:pt idx="12">
                  <c:v>0.19986999999999999</c:v>
                </c:pt>
                <c:pt idx="13">
                  <c:v>0.21640000000000001</c:v>
                </c:pt>
                <c:pt idx="14">
                  <c:v>0.2334</c:v>
                </c:pt>
                <c:pt idx="15">
                  <c:v>0.24992</c:v>
                </c:pt>
                <c:pt idx="16">
                  <c:v>0.26645000000000002</c:v>
                </c:pt>
                <c:pt idx="17">
                  <c:v>0.28322000000000003</c:v>
                </c:pt>
                <c:pt idx="18">
                  <c:v>0.30021999999999999</c:v>
                </c:pt>
                <c:pt idx="19">
                  <c:v>0.31663000000000002</c:v>
                </c:pt>
                <c:pt idx="20">
                  <c:v>0.33267999999999998</c:v>
                </c:pt>
                <c:pt idx="21">
                  <c:v>0.34967999999999999</c:v>
                </c:pt>
                <c:pt idx="22">
                  <c:v>0.36703999999999998</c:v>
                </c:pt>
                <c:pt idx="23">
                  <c:v>0.38333</c:v>
                </c:pt>
                <c:pt idx="24">
                  <c:v>0.39973999999999998</c:v>
                </c:pt>
                <c:pt idx="25">
                  <c:v>0.41661999999999999</c:v>
                </c:pt>
                <c:pt idx="26">
                  <c:v>0.4335</c:v>
                </c:pt>
                <c:pt idx="27">
                  <c:v>0.44968000000000002</c:v>
                </c:pt>
                <c:pt idx="28">
                  <c:v>0.46632000000000001</c:v>
                </c:pt>
                <c:pt idx="29">
                  <c:v>0.48332000000000003</c:v>
                </c:pt>
                <c:pt idx="30">
                  <c:v>0.50019999999999998</c:v>
                </c:pt>
                <c:pt idx="31">
                  <c:v>0.51661000000000001</c:v>
                </c:pt>
                <c:pt idx="32">
                  <c:v>0.53313999999999995</c:v>
                </c:pt>
                <c:pt idx="33">
                  <c:v>0.54990000000000006</c:v>
                </c:pt>
                <c:pt idx="34">
                  <c:v>0.56655</c:v>
                </c:pt>
                <c:pt idx="35">
                  <c:v>0.58284000000000002</c:v>
                </c:pt>
                <c:pt idx="36">
                  <c:v>0.59948999999999997</c:v>
                </c:pt>
                <c:pt idx="37">
                  <c:v>0.61684000000000005</c:v>
                </c:pt>
                <c:pt idx="38">
                  <c:v>0.63361000000000001</c:v>
                </c:pt>
                <c:pt idx="39">
                  <c:v>0.64978000000000002</c:v>
                </c:pt>
                <c:pt idx="40">
                  <c:v>0.66630999999999996</c:v>
                </c:pt>
                <c:pt idx="41">
                  <c:v>0.68354000000000004</c:v>
                </c:pt>
                <c:pt idx="42">
                  <c:v>0.69994999999999996</c:v>
                </c:pt>
                <c:pt idx="43">
                  <c:v>0.71613000000000004</c:v>
                </c:pt>
                <c:pt idx="44">
                  <c:v>0.73324999999999996</c:v>
                </c:pt>
                <c:pt idx="45">
                  <c:v>0.75024999999999997</c:v>
                </c:pt>
                <c:pt idx="46">
                  <c:v>0.76641999999999999</c:v>
                </c:pt>
                <c:pt idx="47">
                  <c:v>0.78283000000000003</c:v>
                </c:pt>
                <c:pt idx="48">
                  <c:v>0.79983000000000004</c:v>
                </c:pt>
                <c:pt idx="49">
                  <c:v>0.81682999999999995</c:v>
                </c:pt>
                <c:pt idx="50">
                  <c:v>0.83311999999999997</c:v>
                </c:pt>
                <c:pt idx="51">
                  <c:v>0.84953000000000001</c:v>
                </c:pt>
                <c:pt idx="52">
                  <c:v>0.86677000000000004</c:v>
                </c:pt>
                <c:pt idx="53">
                  <c:v>0.88376999999999994</c:v>
                </c:pt>
                <c:pt idx="54">
                  <c:v>0.89946999999999999</c:v>
                </c:pt>
                <c:pt idx="55">
                  <c:v>0.91610999999999998</c:v>
                </c:pt>
                <c:pt idx="56">
                  <c:v>0.93347000000000002</c:v>
                </c:pt>
                <c:pt idx="57">
                  <c:v>0.95011000000000001</c:v>
                </c:pt>
                <c:pt idx="58">
                  <c:v>0.96628999999999998</c:v>
                </c:pt>
                <c:pt idx="59">
                  <c:v>0.98316999999999999</c:v>
                </c:pt>
                <c:pt idx="60">
                  <c:v>1.0002899999999999</c:v>
                </c:pt>
                <c:pt idx="61">
                  <c:v>1.01658</c:v>
                </c:pt>
                <c:pt idx="62">
                  <c:v>1.0327500000000001</c:v>
                </c:pt>
                <c:pt idx="63">
                  <c:v>1.04975</c:v>
                </c:pt>
                <c:pt idx="64">
                  <c:v>1.0669900000000001</c:v>
                </c:pt>
                <c:pt idx="65">
                  <c:v>1.0831599999999999</c:v>
                </c:pt>
                <c:pt idx="66">
                  <c:v>1.0996900000000001</c:v>
                </c:pt>
                <c:pt idx="67">
                  <c:v>1.1168100000000001</c:v>
                </c:pt>
                <c:pt idx="68">
                  <c:v>1.1336900000000001</c:v>
                </c:pt>
                <c:pt idx="69">
                  <c:v>1.1496299999999999</c:v>
                </c:pt>
                <c:pt idx="70">
                  <c:v>1.1661600000000001</c:v>
                </c:pt>
                <c:pt idx="71">
                  <c:v>1.1833899999999999</c:v>
                </c:pt>
                <c:pt idx="72">
                  <c:v>1.2003900000000001</c:v>
                </c:pt>
                <c:pt idx="73">
                  <c:v>1.2165699999999999</c:v>
                </c:pt>
                <c:pt idx="74">
                  <c:v>1.23298</c:v>
                </c:pt>
                <c:pt idx="75">
                  <c:v>1.2499800000000001</c:v>
                </c:pt>
                <c:pt idx="76">
                  <c:v>1.2666200000000001</c:v>
                </c:pt>
                <c:pt idx="77">
                  <c:v>1.28268</c:v>
                </c:pt>
                <c:pt idx="78">
                  <c:v>1.29956</c:v>
                </c:pt>
                <c:pt idx="79">
                  <c:v>1.31691</c:v>
                </c:pt>
                <c:pt idx="80">
                  <c:v>1.33344</c:v>
                </c:pt>
                <c:pt idx="81">
                  <c:v>1.3497300000000001</c:v>
                </c:pt>
                <c:pt idx="82">
                  <c:v>1.3665</c:v>
                </c:pt>
                <c:pt idx="83">
                  <c:v>1.3833800000000001</c:v>
                </c:pt>
                <c:pt idx="84">
                  <c:v>1.3997900000000001</c:v>
                </c:pt>
                <c:pt idx="85">
                  <c:v>1.4161999999999999</c:v>
                </c:pt>
                <c:pt idx="86">
                  <c:v>1.4333199999999999</c:v>
                </c:pt>
                <c:pt idx="87">
                  <c:v>1.4501999999999999</c:v>
                </c:pt>
                <c:pt idx="88">
                  <c:v>1.46661</c:v>
                </c:pt>
                <c:pt idx="89">
                  <c:v>1.48326</c:v>
                </c:pt>
                <c:pt idx="90">
                  <c:v>1.4999</c:v>
                </c:pt>
                <c:pt idx="91">
                  <c:v>1.5165500000000001</c:v>
                </c:pt>
                <c:pt idx="92">
                  <c:v>1.5331900000000001</c:v>
                </c:pt>
                <c:pt idx="93">
                  <c:v>1.5498400000000001</c:v>
                </c:pt>
                <c:pt idx="94">
                  <c:v>1.5667199999999999</c:v>
                </c:pt>
                <c:pt idx="95">
                  <c:v>1.58348</c:v>
                </c:pt>
                <c:pt idx="96">
                  <c:v>1.59989</c:v>
                </c:pt>
                <c:pt idx="97">
                  <c:v>1.6165400000000001</c:v>
                </c:pt>
                <c:pt idx="98">
                  <c:v>1.6333</c:v>
                </c:pt>
                <c:pt idx="99">
                  <c:v>1.64995</c:v>
                </c:pt>
                <c:pt idx="100">
                  <c:v>1.66648</c:v>
                </c:pt>
                <c:pt idx="101">
                  <c:v>1.6831199999999999</c:v>
                </c:pt>
                <c:pt idx="102">
                  <c:v>1.7001200000000001</c:v>
                </c:pt>
                <c:pt idx="103">
                  <c:v>1.71665</c:v>
                </c:pt>
                <c:pt idx="104">
                  <c:v>1.7329399999999999</c:v>
                </c:pt>
                <c:pt idx="105">
                  <c:v>1.74983</c:v>
                </c:pt>
                <c:pt idx="106">
                  <c:v>1.76647</c:v>
                </c:pt>
                <c:pt idx="107">
                  <c:v>1.78335</c:v>
                </c:pt>
                <c:pt idx="108">
                  <c:v>1.79965</c:v>
                </c:pt>
                <c:pt idx="109">
                  <c:v>1.81653</c:v>
                </c:pt>
                <c:pt idx="110">
                  <c:v>1.83317</c:v>
                </c:pt>
                <c:pt idx="111">
                  <c:v>1.8499399999999999</c:v>
                </c:pt>
                <c:pt idx="112">
                  <c:v>1.8664700000000001</c:v>
                </c:pt>
                <c:pt idx="113">
                  <c:v>1.8831100000000001</c:v>
                </c:pt>
                <c:pt idx="114">
                  <c:v>1.8998699999999999</c:v>
                </c:pt>
                <c:pt idx="115">
                  <c:v>1.9166399999999999</c:v>
                </c:pt>
                <c:pt idx="116">
                  <c:v>1.9331700000000001</c:v>
                </c:pt>
                <c:pt idx="117">
                  <c:v>1.9500500000000001</c:v>
                </c:pt>
                <c:pt idx="118">
                  <c:v>1.96669</c:v>
                </c:pt>
                <c:pt idx="119">
                  <c:v>1.98322</c:v>
                </c:pt>
                <c:pt idx="120">
                  <c:v>1.9997499999999999</c:v>
                </c:pt>
                <c:pt idx="121">
                  <c:v>2.0164</c:v>
                </c:pt>
                <c:pt idx="122">
                  <c:v>2.0335100000000002</c:v>
                </c:pt>
                <c:pt idx="123">
                  <c:v>2.0500400000000001</c:v>
                </c:pt>
                <c:pt idx="124">
                  <c:v>2.06657</c:v>
                </c:pt>
                <c:pt idx="125">
                  <c:v>2.0829800000000001</c:v>
                </c:pt>
                <c:pt idx="126">
                  <c:v>2.09998</c:v>
                </c:pt>
                <c:pt idx="127">
                  <c:v>2.1166299999999998</c:v>
                </c:pt>
                <c:pt idx="128">
                  <c:v>2.1331500000000001</c:v>
                </c:pt>
                <c:pt idx="129">
                  <c:v>2.1497999999999999</c:v>
                </c:pt>
                <c:pt idx="130">
                  <c:v>2.1669200000000002</c:v>
                </c:pt>
                <c:pt idx="131">
                  <c:v>2.1833300000000002</c:v>
                </c:pt>
                <c:pt idx="132">
                  <c:v>2.1996199999999999</c:v>
                </c:pt>
                <c:pt idx="133">
                  <c:v>2.21638</c:v>
                </c:pt>
                <c:pt idx="134">
                  <c:v>2.2333799999999999</c:v>
                </c:pt>
                <c:pt idx="135">
                  <c:v>2.2499099999999999</c:v>
                </c:pt>
                <c:pt idx="136">
                  <c:v>2.2663199999999999</c:v>
                </c:pt>
                <c:pt idx="137">
                  <c:v>2.2833199999999998</c:v>
                </c:pt>
                <c:pt idx="138">
                  <c:v>2.3001999999999998</c:v>
                </c:pt>
                <c:pt idx="139">
                  <c:v>2.3163800000000001</c:v>
                </c:pt>
                <c:pt idx="140">
                  <c:v>2.3327900000000001</c:v>
                </c:pt>
                <c:pt idx="141">
                  <c:v>2.34979</c:v>
                </c:pt>
                <c:pt idx="142">
                  <c:v>2.3667899999999999</c:v>
                </c:pt>
                <c:pt idx="143">
                  <c:v>2.3830800000000001</c:v>
                </c:pt>
                <c:pt idx="144">
                  <c:v>2.3997199999999999</c:v>
                </c:pt>
                <c:pt idx="145">
                  <c:v>2.41696</c:v>
                </c:pt>
                <c:pt idx="146">
                  <c:v>2.43337</c:v>
                </c:pt>
                <c:pt idx="147">
                  <c:v>2.4496600000000002</c:v>
                </c:pt>
                <c:pt idx="148">
                  <c:v>2.46631</c:v>
                </c:pt>
                <c:pt idx="149">
                  <c:v>2.4834299999999998</c:v>
                </c:pt>
                <c:pt idx="150">
                  <c:v>2.5001899999999999</c:v>
                </c:pt>
                <c:pt idx="151">
                  <c:v>2.5163600000000002</c:v>
                </c:pt>
                <c:pt idx="152">
                  <c:v>2.5333600000000001</c:v>
                </c:pt>
                <c:pt idx="153">
                  <c:v>2.5501299999999998</c:v>
                </c:pt>
                <c:pt idx="154">
                  <c:v>2.5666600000000002</c:v>
                </c:pt>
                <c:pt idx="155">
                  <c:v>2.58283</c:v>
                </c:pt>
                <c:pt idx="156">
                  <c:v>2.5998299999999999</c:v>
                </c:pt>
                <c:pt idx="157">
                  <c:v>2.6169500000000001</c:v>
                </c:pt>
                <c:pt idx="158">
                  <c:v>2.63347</c:v>
                </c:pt>
                <c:pt idx="159">
                  <c:v>2.6496499999999998</c:v>
                </c:pt>
                <c:pt idx="160">
                  <c:v>2.6665299999999998</c:v>
                </c:pt>
                <c:pt idx="161">
                  <c:v>2.68329</c:v>
                </c:pt>
                <c:pt idx="162">
                  <c:v>2.6995900000000002</c:v>
                </c:pt>
                <c:pt idx="163">
                  <c:v>2.7162299999999999</c:v>
                </c:pt>
                <c:pt idx="164">
                  <c:v>2.7333500000000002</c:v>
                </c:pt>
                <c:pt idx="165">
                  <c:v>2.7502300000000002</c:v>
                </c:pt>
                <c:pt idx="166">
                  <c:v>2.7662900000000001</c:v>
                </c:pt>
                <c:pt idx="167">
                  <c:v>2.7829299999999999</c:v>
                </c:pt>
                <c:pt idx="168">
                  <c:v>2.8000500000000001</c:v>
                </c:pt>
                <c:pt idx="169">
                  <c:v>2.8167</c:v>
                </c:pt>
                <c:pt idx="170">
                  <c:v>2.8328700000000002</c:v>
                </c:pt>
                <c:pt idx="171">
                  <c:v>2.8497499999999998</c:v>
                </c:pt>
                <c:pt idx="172">
                  <c:v>2.86687</c:v>
                </c:pt>
                <c:pt idx="173">
                  <c:v>2.8835199999999999</c:v>
                </c:pt>
                <c:pt idx="174">
                  <c:v>2.8995700000000002</c:v>
                </c:pt>
                <c:pt idx="175">
                  <c:v>2.9163399999999999</c:v>
                </c:pt>
                <c:pt idx="176">
                  <c:v>2.9332199999999999</c:v>
                </c:pt>
                <c:pt idx="177">
                  <c:v>2.94998</c:v>
                </c:pt>
                <c:pt idx="178">
                  <c:v>2.9663900000000001</c:v>
                </c:pt>
                <c:pt idx="179">
                  <c:v>2.98339</c:v>
                </c:pt>
                <c:pt idx="180">
                  <c:v>3.0003899999999999</c:v>
                </c:pt>
                <c:pt idx="181">
                  <c:v>3.0165700000000002</c:v>
                </c:pt>
                <c:pt idx="182">
                  <c:v>3.0329799999999998</c:v>
                </c:pt>
                <c:pt idx="183">
                  <c:v>3.0498599999999998</c:v>
                </c:pt>
                <c:pt idx="184">
                  <c:v>3.0668600000000001</c:v>
                </c:pt>
                <c:pt idx="185">
                  <c:v>3.0830299999999999</c:v>
                </c:pt>
                <c:pt idx="186">
                  <c:v>3.0995599999999999</c:v>
                </c:pt>
                <c:pt idx="187">
                  <c:v>3.1166800000000001</c:v>
                </c:pt>
                <c:pt idx="188">
                  <c:v>3.13368</c:v>
                </c:pt>
                <c:pt idx="189">
                  <c:v>3.1496200000000001</c:v>
                </c:pt>
                <c:pt idx="190">
                  <c:v>3.16614</c:v>
                </c:pt>
                <c:pt idx="191">
                  <c:v>3.1833800000000001</c:v>
                </c:pt>
                <c:pt idx="192">
                  <c:v>3.2001400000000002</c:v>
                </c:pt>
                <c:pt idx="193">
                  <c:v>3.2163200000000001</c:v>
                </c:pt>
                <c:pt idx="194">
                  <c:v>3.2330800000000002</c:v>
                </c:pt>
                <c:pt idx="195">
                  <c:v>3.2502</c:v>
                </c:pt>
                <c:pt idx="196">
                  <c:v>3.26661</c:v>
                </c:pt>
                <c:pt idx="197">
                  <c:v>3.2829000000000002</c:v>
                </c:pt>
                <c:pt idx="198">
                  <c:v>3.29955</c:v>
                </c:pt>
                <c:pt idx="199">
                  <c:v>3.3167800000000001</c:v>
                </c:pt>
                <c:pt idx="200">
                  <c:v>3.33331</c:v>
                </c:pt>
                <c:pt idx="201">
                  <c:v>3.3498399999999999</c:v>
                </c:pt>
                <c:pt idx="202">
                  <c:v>3.3666</c:v>
                </c:pt>
                <c:pt idx="203">
                  <c:v>3.38348</c:v>
                </c:pt>
                <c:pt idx="204">
                  <c:v>3.3997799999999998</c:v>
                </c:pt>
                <c:pt idx="205">
                  <c:v>3.4163000000000001</c:v>
                </c:pt>
                <c:pt idx="206">
                  <c:v>3.4331900000000002</c:v>
                </c:pt>
                <c:pt idx="207">
                  <c:v>3.4501900000000001</c:v>
                </c:pt>
                <c:pt idx="208">
                  <c:v>3.4664799999999998</c:v>
                </c:pt>
                <c:pt idx="209">
                  <c:v>3.48312</c:v>
                </c:pt>
                <c:pt idx="210">
                  <c:v>3.4998900000000002</c:v>
                </c:pt>
                <c:pt idx="211">
                  <c:v>3.5166499999999998</c:v>
                </c:pt>
                <c:pt idx="212">
                  <c:v>3.5331800000000002</c:v>
                </c:pt>
                <c:pt idx="213">
                  <c:v>3.54983</c:v>
                </c:pt>
                <c:pt idx="214">
                  <c:v>3.5668299999999999</c:v>
                </c:pt>
                <c:pt idx="215">
                  <c:v>3.5834700000000002</c:v>
                </c:pt>
                <c:pt idx="216">
                  <c:v>3.6</c:v>
                </c:pt>
                <c:pt idx="217">
                  <c:v>3.6161699999999999</c:v>
                </c:pt>
                <c:pt idx="218">
                  <c:v>3.63341</c:v>
                </c:pt>
                <c:pt idx="219">
                  <c:v>3.64994</c:v>
                </c:pt>
                <c:pt idx="220">
                  <c:v>3.6665800000000002</c:v>
                </c:pt>
                <c:pt idx="221">
                  <c:v>3.6829900000000002</c:v>
                </c:pt>
                <c:pt idx="222">
                  <c:v>3.70011</c:v>
                </c:pt>
                <c:pt idx="223">
                  <c:v>3.7166399999999999</c:v>
                </c:pt>
                <c:pt idx="224">
                  <c:v>3.7329300000000001</c:v>
                </c:pt>
                <c:pt idx="225">
                  <c:v>3.7496900000000002</c:v>
                </c:pt>
                <c:pt idx="226">
                  <c:v>3.76634</c:v>
                </c:pt>
                <c:pt idx="227">
                  <c:v>3.78322</c:v>
                </c:pt>
                <c:pt idx="228">
                  <c:v>3.7998699999999999</c:v>
                </c:pt>
                <c:pt idx="229">
                  <c:v>3.8167499999999999</c:v>
                </c:pt>
                <c:pt idx="230">
                  <c:v>3.8332799999999998</c:v>
                </c:pt>
                <c:pt idx="231">
                  <c:v>3.84992</c:v>
                </c:pt>
                <c:pt idx="232">
                  <c:v>3.8664499999999999</c:v>
                </c:pt>
                <c:pt idx="233">
                  <c:v>3.8831000000000002</c:v>
                </c:pt>
                <c:pt idx="234">
                  <c:v>3.8999799999999998</c:v>
                </c:pt>
                <c:pt idx="235">
                  <c:v>3.9167399999999999</c:v>
                </c:pt>
                <c:pt idx="236">
                  <c:v>3.9331499999999999</c:v>
                </c:pt>
                <c:pt idx="237">
                  <c:v>3.9499200000000001</c:v>
                </c:pt>
                <c:pt idx="238">
                  <c:v>3.9665599999999999</c:v>
                </c:pt>
                <c:pt idx="239">
                  <c:v>3.9830899999999998</c:v>
                </c:pt>
                <c:pt idx="240">
                  <c:v>3.9997400000000001</c:v>
                </c:pt>
                <c:pt idx="241">
                  <c:v>4.0164999999999997</c:v>
                </c:pt>
                <c:pt idx="242">
                  <c:v>4.0333800000000002</c:v>
                </c:pt>
                <c:pt idx="243">
                  <c:v>4.0500299999999996</c:v>
                </c:pt>
                <c:pt idx="244">
                  <c:v>4.0666700000000002</c:v>
                </c:pt>
                <c:pt idx="245">
                  <c:v>4.0831999999999997</c:v>
                </c:pt>
                <c:pt idx="246">
                  <c:v>4.0999699999999999</c:v>
                </c:pt>
                <c:pt idx="247">
                  <c:v>4.1163800000000004</c:v>
                </c:pt>
                <c:pt idx="248">
                  <c:v>4.13314</c:v>
                </c:pt>
                <c:pt idx="249">
                  <c:v>4.1497900000000003</c:v>
                </c:pt>
                <c:pt idx="250">
                  <c:v>4.1667899999999998</c:v>
                </c:pt>
                <c:pt idx="251">
                  <c:v>4.1833099999999996</c:v>
                </c:pt>
                <c:pt idx="252">
                  <c:v>4.19984</c:v>
                </c:pt>
                <c:pt idx="253">
                  <c:v>4.2164900000000003</c:v>
                </c:pt>
                <c:pt idx="254">
                  <c:v>4.2331300000000001</c:v>
                </c:pt>
                <c:pt idx="255">
                  <c:v>4.2496600000000004</c:v>
                </c:pt>
                <c:pt idx="256">
                  <c:v>4.2664299999999997</c:v>
                </c:pt>
                <c:pt idx="257">
                  <c:v>4.2833100000000002</c:v>
                </c:pt>
                <c:pt idx="258">
                  <c:v>4.3001899999999997</c:v>
                </c:pt>
                <c:pt idx="259">
                  <c:v>4.3166000000000002</c:v>
                </c:pt>
                <c:pt idx="260">
                  <c:v>4.3330099999999998</c:v>
                </c:pt>
                <c:pt idx="261">
                  <c:v>4.3496499999999996</c:v>
                </c:pt>
                <c:pt idx="262">
                  <c:v>4.3665399999999996</c:v>
                </c:pt>
                <c:pt idx="263">
                  <c:v>4.3831800000000003</c:v>
                </c:pt>
                <c:pt idx="264">
                  <c:v>4.3997099999999998</c:v>
                </c:pt>
                <c:pt idx="265">
                  <c:v>4.41683</c:v>
                </c:pt>
                <c:pt idx="266">
                  <c:v>4.4333600000000004</c:v>
                </c:pt>
                <c:pt idx="267">
                  <c:v>4.44977</c:v>
                </c:pt>
                <c:pt idx="268">
                  <c:v>4.4664099999999998</c:v>
                </c:pt>
                <c:pt idx="269">
                  <c:v>4.4832900000000002</c:v>
                </c:pt>
                <c:pt idx="270">
                  <c:v>4.5000600000000004</c:v>
                </c:pt>
                <c:pt idx="271">
                  <c:v>4.51647</c:v>
                </c:pt>
                <c:pt idx="272">
                  <c:v>4.5332299999999996</c:v>
                </c:pt>
                <c:pt idx="273">
                  <c:v>4.55023</c:v>
                </c:pt>
                <c:pt idx="274">
                  <c:v>4.5667600000000004</c:v>
                </c:pt>
                <c:pt idx="275">
                  <c:v>4.5828199999999999</c:v>
                </c:pt>
                <c:pt idx="276">
                  <c:v>4.5998200000000002</c:v>
                </c:pt>
                <c:pt idx="277">
                  <c:v>4.61693</c:v>
                </c:pt>
                <c:pt idx="278">
                  <c:v>4.6333399999999996</c:v>
                </c:pt>
                <c:pt idx="279">
                  <c:v>4.6496300000000002</c:v>
                </c:pt>
                <c:pt idx="280">
                  <c:v>4.6667500000000004</c:v>
                </c:pt>
                <c:pt idx="281">
                  <c:v>4.6832799999999999</c:v>
                </c:pt>
                <c:pt idx="282">
                  <c:v>4.6996900000000004</c:v>
                </c:pt>
                <c:pt idx="283">
                  <c:v>4.7161</c:v>
                </c:pt>
                <c:pt idx="284">
                  <c:v>4.7332200000000002</c:v>
                </c:pt>
                <c:pt idx="285">
                  <c:v>4.7502199999999997</c:v>
                </c:pt>
                <c:pt idx="286">
                  <c:v>4.7663900000000003</c:v>
                </c:pt>
                <c:pt idx="287">
                  <c:v>4.7831599999999996</c:v>
                </c:pt>
                <c:pt idx="288">
                  <c:v>4.8000400000000001</c:v>
                </c:pt>
                <c:pt idx="289">
                  <c:v>4.8165699999999996</c:v>
                </c:pt>
                <c:pt idx="290">
                  <c:v>4.8328600000000002</c:v>
                </c:pt>
                <c:pt idx="291">
                  <c:v>4.8497399999999997</c:v>
                </c:pt>
                <c:pt idx="292">
                  <c:v>4.86686</c:v>
                </c:pt>
                <c:pt idx="293">
                  <c:v>4.8836199999999996</c:v>
                </c:pt>
                <c:pt idx="294">
                  <c:v>4.8997999999999999</c:v>
                </c:pt>
                <c:pt idx="295">
                  <c:v>4.9164399999999997</c:v>
                </c:pt>
                <c:pt idx="296">
                  <c:v>4.9335599999999999</c:v>
                </c:pt>
                <c:pt idx="297">
                  <c:v>4.9498499999999996</c:v>
                </c:pt>
                <c:pt idx="298">
                  <c:v>4.9662600000000001</c:v>
                </c:pt>
                <c:pt idx="299">
                  <c:v>4.9832599999999996</c:v>
                </c:pt>
                <c:pt idx="300">
                  <c:v>5.0003799999999998</c:v>
                </c:pt>
                <c:pt idx="301">
                  <c:v>5.0164299999999997</c:v>
                </c:pt>
                <c:pt idx="302">
                  <c:v>5.0328400000000002</c:v>
                </c:pt>
                <c:pt idx="303">
                  <c:v>5.0498399999999997</c:v>
                </c:pt>
                <c:pt idx="304">
                  <c:v>5.0667299999999997</c:v>
                </c:pt>
                <c:pt idx="305">
                  <c:v>5.0831400000000002</c:v>
                </c:pt>
                <c:pt idx="306">
                  <c:v>5.0995499999999998</c:v>
                </c:pt>
                <c:pt idx="307">
                  <c:v>5.1167800000000003</c:v>
                </c:pt>
                <c:pt idx="308">
                  <c:v>5.1336599999999999</c:v>
                </c:pt>
                <c:pt idx="309">
                  <c:v>5.1496000000000004</c:v>
                </c:pt>
                <c:pt idx="310">
                  <c:v>5.1661299999999999</c:v>
                </c:pt>
                <c:pt idx="311">
                  <c:v>5.18337</c:v>
                </c:pt>
                <c:pt idx="312">
                  <c:v>5.2001299999999997</c:v>
                </c:pt>
                <c:pt idx="313">
                  <c:v>5.2164200000000003</c:v>
                </c:pt>
                <c:pt idx="314">
                  <c:v>5.2331899999999996</c:v>
                </c:pt>
                <c:pt idx="315">
                  <c:v>5.2503000000000002</c:v>
                </c:pt>
                <c:pt idx="316">
                  <c:v>5.2666000000000004</c:v>
                </c:pt>
                <c:pt idx="317">
                  <c:v>5.2827700000000002</c:v>
                </c:pt>
                <c:pt idx="318">
                  <c:v>5.2996499999999997</c:v>
                </c:pt>
                <c:pt idx="319">
                  <c:v>5.3168899999999999</c:v>
                </c:pt>
                <c:pt idx="320">
                  <c:v>5.3333000000000004</c:v>
                </c:pt>
                <c:pt idx="321">
                  <c:v>5.3498200000000002</c:v>
                </c:pt>
                <c:pt idx="322">
                  <c:v>5.3667100000000003</c:v>
                </c:pt>
                <c:pt idx="323">
                  <c:v>5.38347</c:v>
                </c:pt>
                <c:pt idx="324">
                  <c:v>5.3996399999999998</c:v>
                </c:pt>
                <c:pt idx="325">
                  <c:v>5.4160500000000003</c:v>
                </c:pt>
                <c:pt idx="326">
                  <c:v>5.4331699999999996</c:v>
                </c:pt>
                <c:pt idx="327">
                  <c:v>5.4502899999999999</c:v>
                </c:pt>
                <c:pt idx="328">
                  <c:v>5.4665800000000004</c:v>
                </c:pt>
                <c:pt idx="329">
                  <c:v>5.48299</c:v>
                </c:pt>
                <c:pt idx="330">
                  <c:v>5.4998699999999996</c:v>
                </c:pt>
                <c:pt idx="331">
                  <c:v>5.5166399999999998</c:v>
                </c:pt>
                <c:pt idx="332">
                  <c:v>5.5328099999999996</c:v>
                </c:pt>
                <c:pt idx="333">
                  <c:v>5.5498099999999999</c:v>
                </c:pt>
                <c:pt idx="334">
                  <c:v>5.5668100000000003</c:v>
                </c:pt>
                <c:pt idx="335">
                  <c:v>5.5834599999999996</c:v>
                </c:pt>
                <c:pt idx="336">
                  <c:v>5.5997500000000002</c:v>
                </c:pt>
                <c:pt idx="337">
                  <c:v>5.61639</c:v>
                </c:pt>
                <c:pt idx="338">
                  <c:v>5.6332800000000001</c:v>
                </c:pt>
                <c:pt idx="339">
                  <c:v>5.6496899999999997</c:v>
                </c:pt>
                <c:pt idx="340">
                  <c:v>5.6663300000000003</c:v>
                </c:pt>
                <c:pt idx="341">
                  <c:v>5.6829799999999997</c:v>
                </c:pt>
                <c:pt idx="342">
                  <c:v>5.7000999999999999</c:v>
                </c:pt>
                <c:pt idx="343">
                  <c:v>5.7166300000000003</c:v>
                </c:pt>
                <c:pt idx="344">
                  <c:v>5.7332700000000001</c:v>
                </c:pt>
                <c:pt idx="345">
                  <c:v>5.7499200000000004</c:v>
                </c:pt>
                <c:pt idx="346">
                  <c:v>5.7664400000000002</c:v>
                </c:pt>
                <c:pt idx="347">
                  <c:v>5.7830899999999996</c:v>
                </c:pt>
                <c:pt idx="348">
                  <c:v>5.7997399999999999</c:v>
                </c:pt>
                <c:pt idx="349">
                  <c:v>5.8168499999999996</c:v>
                </c:pt>
                <c:pt idx="350">
                  <c:v>5.8334999999999999</c:v>
                </c:pt>
                <c:pt idx="351">
                  <c:v>5.8499100000000004</c:v>
                </c:pt>
                <c:pt idx="352">
                  <c:v>5.8664399999999999</c:v>
                </c:pt>
                <c:pt idx="353">
                  <c:v>5.8834400000000002</c:v>
                </c:pt>
                <c:pt idx="354">
                  <c:v>5.8998499999999998</c:v>
                </c:pt>
                <c:pt idx="355">
                  <c:v>5.9163800000000002</c:v>
                </c:pt>
                <c:pt idx="356">
                  <c:v>5.9331399999999999</c:v>
                </c:pt>
                <c:pt idx="357">
                  <c:v>5.9500200000000003</c:v>
                </c:pt>
                <c:pt idx="358">
                  <c:v>5.9667899999999996</c:v>
                </c:pt>
                <c:pt idx="359">
                  <c:v>5.9832000000000001</c:v>
                </c:pt>
                <c:pt idx="360">
                  <c:v>5.9997199999999999</c:v>
                </c:pt>
                <c:pt idx="361">
                  <c:v>6.0164900000000001</c:v>
                </c:pt>
                <c:pt idx="362">
                  <c:v>6.0332499999999998</c:v>
                </c:pt>
                <c:pt idx="363">
                  <c:v>6.0497800000000002</c:v>
                </c:pt>
                <c:pt idx="364">
                  <c:v>6.0666599999999997</c:v>
                </c:pt>
                <c:pt idx="365">
                  <c:v>6.08331</c:v>
                </c:pt>
                <c:pt idx="366">
                  <c:v>6.0998299999999999</c:v>
                </c:pt>
                <c:pt idx="367">
                  <c:v>6.1164800000000001</c:v>
                </c:pt>
                <c:pt idx="368">
                  <c:v>6.1332399999999998</c:v>
                </c:pt>
                <c:pt idx="369">
                  <c:v>6.1497700000000002</c:v>
                </c:pt>
                <c:pt idx="370">
                  <c:v>6.1666499999999997</c:v>
                </c:pt>
                <c:pt idx="371">
                  <c:v>6.1830600000000002</c:v>
                </c:pt>
                <c:pt idx="372">
                  <c:v>6.1999500000000003</c:v>
                </c:pt>
                <c:pt idx="373">
                  <c:v>6.2165900000000001</c:v>
                </c:pt>
                <c:pt idx="374">
                  <c:v>6.2331200000000004</c:v>
                </c:pt>
                <c:pt idx="375">
                  <c:v>6.2498800000000001</c:v>
                </c:pt>
                <c:pt idx="376">
                  <c:v>6.2664099999999996</c:v>
                </c:pt>
                <c:pt idx="377">
                  <c:v>6.2834099999999999</c:v>
                </c:pt>
                <c:pt idx="378">
                  <c:v>6.3000600000000002</c:v>
                </c:pt>
                <c:pt idx="379">
                  <c:v>6.3165899999999997</c:v>
                </c:pt>
                <c:pt idx="380">
                  <c:v>6.3331099999999996</c:v>
                </c:pt>
                <c:pt idx="381">
                  <c:v>6.3498799999999997</c:v>
                </c:pt>
                <c:pt idx="382">
                  <c:v>6.3665200000000004</c:v>
                </c:pt>
                <c:pt idx="383">
                  <c:v>6.3831699999999998</c:v>
                </c:pt>
                <c:pt idx="384">
                  <c:v>6.3999300000000003</c:v>
                </c:pt>
                <c:pt idx="385">
                  <c:v>6.4169299999999998</c:v>
                </c:pt>
                <c:pt idx="386">
                  <c:v>6.4332200000000004</c:v>
                </c:pt>
                <c:pt idx="387">
                  <c:v>6.4495199999999997</c:v>
                </c:pt>
                <c:pt idx="388">
                  <c:v>6.4664000000000001</c:v>
                </c:pt>
                <c:pt idx="389">
                  <c:v>6.4835200000000004</c:v>
                </c:pt>
                <c:pt idx="390">
                  <c:v>6.49993</c:v>
                </c:pt>
                <c:pt idx="391">
                  <c:v>6.5164499999999999</c:v>
                </c:pt>
                <c:pt idx="392">
                  <c:v>6.53322</c:v>
                </c:pt>
                <c:pt idx="393">
                  <c:v>6.5499799999999997</c:v>
                </c:pt>
                <c:pt idx="394">
                  <c:v>6.5663900000000002</c:v>
                </c:pt>
                <c:pt idx="395">
                  <c:v>6.5829199999999997</c:v>
                </c:pt>
                <c:pt idx="396">
                  <c:v>6.5998000000000001</c:v>
                </c:pt>
                <c:pt idx="397">
                  <c:v>6.6167999999999996</c:v>
                </c:pt>
                <c:pt idx="398">
                  <c:v>6.6333299999999999</c:v>
                </c:pt>
                <c:pt idx="399">
                  <c:v>6.6497400000000004</c:v>
                </c:pt>
                <c:pt idx="400">
                  <c:v>6.6667399999999999</c:v>
                </c:pt>
                <c:pt idx="401">
                  <c:v>6.6832700000000003</c:v>
                </c:pt>
                <c:pt idx="402">
                  <c:v>6.6997900000000001</c:v>
                </c:pt>
                <c:pt idx="403">
                  <c:v>6.7163199999999996</c:v>
                </c:pt>
                <c:pt idx="404">
                  <c:v>6.7334399999999999</c:v>
                </c:pt>
                <c:pt idx="405">
                  <c:v>6.7503200000000003</c:v>
                </c:pt>
                <c:pt idx="406">
                  <c:v>6.7663799999999998</c:v>
                </c:pt>
                <c:pt idx="407">
                  <c:v>6.7830199999999996</c:v>
                </c:pt>
                <c:pt idx="408">
                  <c:v>6.8001399999999999</c:v>
                </c:pt>
                <c:pt idx="409">
                  <c:v>6.8165500000000003</c:v>
                </c:pt>
                <c:pt idx="410">
                  <c:v>6.8327299999999997</c:v>
                </c:pt>
                <c:pt idx="411">
                  <c:v>6.8498400000000004</c:v>
                </c:pt>
                <c:pt idx="412">
                  <c:v>6.8669599999999997</c:v>
                </c:pt>
                <c:pt idx="413">
                  <c:v>6.88361</c:v>
                </c:pt>
                <c:pt idx="414">
                  <c:v>6.8996599999999999</c:v>
                </c:pt>
                <c:pt idx="415">
                  <c:v>6.9164300000000001</c:v>
                </c:pt>
                <c:pt idx="416">
                  <c:v>6.9335500000000003</c:v>
                </c:pt>
                <c:pt idx="417">
                  <c:v>6.9497200000000001</c:v>
                </c:pt>
                <c:pt idx="418">
                  <c:v>6.9660099999999998</c:v>
                </c:pt>
                <c:pt idx="419">
                  <c:v>6.98325</c:v>
                </c:pt>
                <c:pt idx="420">
                  <c:v>7.0002500000000003</c:v>
                </c:pt>
                <c:pt idx="421">
                  <c:v>7.0164200000000001</c:v>
                </c:pt>
                <c:pt idx="422">
                  <c:v>7.0329499999999996</c:v>
                </c:pt>
                <c:pt idx="423">
                  <c:v>7.0499499999999999</c:v>
                </c:pt>
                <c:pt idx="424">
                  <c:v>7.0667099999999996</c:v>
                </c:pt>
                <c:pt idx="425">
                  <c:v>7.0830099999999998</c:v>
                </c:pt>
                <c:pt idx="426">
                  <c:v>7.0996499999999996</c:v>
                </c:pt>
                <c:pt idx="427">
                  <c:v>7.1168899999999997</c:v>
                </c:pt>
                <c:pt idx="428">
                  <c:v>7.1336500000000003</c:v>
                </c:pt>
                <c:pt idx="429">
                  <c:v>7.1497099999999998</c:v>
                </c:pt>
                <c:pt idx="430">
                  <c:v>7.1663500000000004</c:v>
                </c:pt>
                <c:pt idx="431">
                  <c:v>7.1833499999999999</c:v>
                </c:pt>
                <c:pt idx="432">
                  <c:v>7.2</c:v>
                </c:pt>
                <c:pt idx="433">
                  <c:v>7.21617</c:v>
                </c:pt>
                <c:pt idx="434">
                  <c:v>7.2331700000000003</c:v>
                </c:pt>
                <c:pt idx="435">
                  <c:v>7.2505300000000004</c:v>
                </c:pt>
                <c:pt idx="436">
                  <c:v>7.2665800000000003</c:v>
                </c:pt>
                <c:pt idx="437">
                  <c:v>7.28287</c:v>
                </c:pt>
                <c:pt idx="438">
                  <c:v>7.2998700000000003</c:v>
                </c:pt>
                <c:pt idx="439">
                  <c:v>7.3168699999999998</c:v>
                </c:pt>
                <c:pt idx="440">
                  <c:v>7.3330500000000001</c:v>
                </c:pt>
                <c:pt idx="441">
                  <c:v>7.3495799999999996</c:v>
                </c:pt>
                <c:pt idx="442">
                  <c:v>7.36693</c:v>
                </c:pt>
                <c:pt idx="443">
                  <c:v>7.3838100000000004</c:v>
                </c:pt>
                <c:pt idx="444">
                  <c:v>7.3996300000000002</c:v>
                </c:pt>
                <c:pt idx="445">
                  <c:v>7.4160399999999997</c:v>
                </c:pt>
                <c:pt idx="446">
                  <c:v>7.4333999999999998</c:v>
                </c:pt>
                <c:pt idx="447">
                  <c:v>7.4500400000000004</c:v>
                </c:pt>
                <c:pt idx="448">
                  <c:v>7.4662199999999999</c:v>
                </c:pt>
                <c:pt idx="449">
                  <c:v>7.4831000000000003</c:v>
                </c:pt>
                <c:pt idx="450">
                  <c:v>7.5003299999999999</c:v>
                </c:pt>
                <c:pt idx="451">
                  <c:v>7.5166199999999996</c:v>
                </c:pt>
                <c:pt idx="452">
                  <c:v>7.5329199999999998</c:v>
                </c:pt>
                <c:pt idx="453">
                  <c:v>7.5496800000000004</c:v>
                </c:pt>
                <c:pt idx="454">
                  <c:v>7.5667999999999997</c:v>
                </c:pt>
                <c:pt idx="455">
                  <c:v>7.5833300000000001</c:v>
                </c:pt>
                <c:pt idx="456">
                  <c:v>7.59985</c:v>
                </c:pt>
                <c:pt idx="457">
                  <c:v>7.6166200000000002</c:v>
                </c:pt>
                <c:pt idx="458">
                  <c:v>7.6332599999999999</c:v>
                </c:pt>
                <c:pt idx="459">
                  <c:v>7.6497900000000003</c:v>
                </c:pt>
                <c:pt idx="460">
                  <c:v>7.6661999999999999</c:v>
                </c:pt>
                <c:pt idx="461">
                  <c:v>7.6833200000000001</c:v>
                </c:pt>
                <c:pt idx="462">
                  <c:v>7.7003199999999996</c:v>
                </c:pt>
                <c:pt idx="463">
                  <c:v>7.7166100000000002</c:v>
                </c:pt>
                <c:pt idx="464">
                  <c:v>7.7330199999999998</c:v>
                </c:pt>
                <c:pt idx="465">
                  <c:v>7.7500200000000001</c:v>
                </c:pt>
                <c:pt idx="466">
                  <c:v>7.7666700000000004</c:v>
                </c:pt>
                <c:pt idx="467">
                  <c:v>7.78308</c:v>
                </c:pt>
                <c:pt idx="468">
                  <c:v>7.7997199999999998</c:v>
                </c:pt>
                <c:pt idx="469">
                  <c:v>7.81684</c:v>
                </c:pt>
                <c:pt idx="470">
                  <c:v>7.8333700000000004</c:v>
                </c:pt>
                <c:pt idx="471">
                  <c:v>7.84978</c:v>
                </c:pt>
                <c:pt idx="472">
                  <c:v>7.8663100000000004</c:v>
                </c:pt>
                <c:pt idx="473">
                  <c:v>7.8834200000000001</c:v>
                </c:pt>
                <c:pt idx="474">
                  <c:v>7.8999499999999996</c:v>
                </c:pt>
                <c:pt idx="475">
                  <c:v>7.91648</c:v>
                </c:pt>
                <c:pt idx="476">
                  <c:v>7.9331300000000002</c:v>
                </c:pt>
                <c:pt idx="477">
                  <c:v>7.9498899999999999</c:v>
                </c:pt>
                <c:pt idx="478">
                  <c:v>7.9667700000000004</c:v>
                </c:pt>
                <c:pt idx="479">
                  <c:v>7.9828299999999999</c:v>
                </c:pt>
                <c:pt idx="480">
                  <c:v>7.9997100000000003</c:v>
                </c:pt>
                <c:pt idx="481">
                  <c:v>8.0165900000000008</c:v>
                </c:pt>
                <c:pt idx="482">
                  <c:v>8.0333600000000001</c:v>
                </c:pt>
                <c:pt idx="483">
                  <c:v>8.0500000000000007</c:v>
                </c:pt>
                <c:pt idx="484">
                  <c:v>8.0666499999999992</c:v>
                </c:pt>
                <c:pt idx="485">
                  <c:v>8.0834100000000007</c:v>
                </c:pt>
                <c:pt idx="486">
                  <c:v>8.0998199999999994</c:v>
                </c:pt>
                <c:pt idx="487">
                  <c:v>8.1163500000000006</c:v>
                </c:pt>
                <c:pt idx="488">
                  <c:v>8.1331100000000003</c:v>
                </c:pt>
                <c:pt idx="489">
                  <c:v>8.1499900000000007</c:v>
                </c:pt>
                <c:pt idx="490">
                  <c:v>8.1666399999999992</c:v>
                </c:pt>
                <c:pt idx="491">
                  <c:v>8.1831700000000005</c:v>
                </c:pt>
                <c:pt idx="492">
                  <c:v>8.2000499999999992</c:v>
                </c:pt>
                <c:pt idx="493">
                  <c:v>8.2166999999999994</c:v>
                </c:pt>
                <c:pt idx="494">
                  <c:v>8.2329899999999991</c:v>
                </c:pt>
                <c:pt idx="495">
                  <c:v>8.2497500000000006</c:v>
                </c:pt>
                <c:pt idx="496">
                  <c:v>8.2664000000000009</c:v>
                </c:pt>
                <c:pt idx="497">
                  <c:v>8.2834000000000003</c:v>
                </c:pt>
                <c:pt idx="498">
                  <c:v>8.30016</c:v>
                </c:pt>
                <c:pt idx="499">
                  <c:v>8.3165700000000005</c:v>
                </c:pt>
                <c:pt idx="500">
                  <c:v>8.3332200000000007</c:v>
                </c:pt>
                <c:pt idx="501">
                  <c:v>8.3498599999999996</c:v>
                </c:pt>
                <c:pt idx="502">
                  <c:v>8.3665099999999999</c:v>
                </c:pt>
                <c:pt idx="503">
                  <c:v>8.3832699999999996</c:v>
                </c:pt>
                <c:pt idx="504">
                  <c:v>8.39968</c:v>
                </c:pt>
                <c:pt idx="505">
                  <c:v>8.4168000000000003</c:v>
                </c:pt>
                <c:pt idx="506">
                  <c:v>8.4333299999999998</c:v>
                </c:pt>
                <c:pt idx="507">
                  <c:v>8.4497400000000003</c:v>
                </c:pt>
                <c:pt idx="508">
                  <c:v>8.4664999999999999</c:v>
                </c:pt>
                <c:pt idx="509">
                  <c:v>8.4831500000000002</c:v>
                </c:pt>
                <c:pt idx="510">
                  <c:v>8.4996799999999997</c:v>
                </c:pt>
                <c:pt idx="511">
                  <c:v>8.5164399999999993</c:v>
                </c:pt>
                <c:pt idx="512">
                  <c:v>8.5334400000000006</c:v>
                </c:pt>
                <c:pt idx="513">
                  <c:v>8.5502000000000002</c:v>
                </c:pt>
                <c:pt idx="514">
                  <c:v>8.5667299999999997</c:v>
                </c:pt>
                <c:pt idx="515">
                  <c:v>8.5827899999999993</c:v>
                </c:pt>
                <c:pt idx="516">
                  <c:v>8.5997900000000005</c:v>
                </c:pt>
                <c:pt idx="517">
                  <c:v>8.6166699999999992</c:v>
                </c:pt>
                <c:pt idx="518">
                  <c:v>8.6332000000000004</c:v>
                </c:pt>
                <c:pt idx="519">
                  <c:v>8.6498399999999993</c:v>
                </c:pt>
                <c:pt idx="520">
                  <c:v>8.6669599999999996</c:v>
                </c:pt>
                <c:pt idx="521">
                  <c:v>8.6832499999999992</c:v>
                </c:pt>
                <c:pt idx="522">
                  <c:v>8.6996599999999997</c:v>
                </c:pt>
                <c:pt idx="523">
                  <c:v>8.71631</c:v>
                </c:pt>
                <c:pt idx="524">
                  <c:v>8.7334300000000002</c:v>
                </c:pt>
                <c:pt idx="525">
                  <c:v>8.7499599999999997</c:v>
                </c:pt>
                <c:pt idx="526">
                  <c:v>8.7663700000000002</c:v>
                </c:pt>
                <c:pt idx="527">
                  <c:v>8.7833600000000001</c:v>
                </c:pt>
                <c:pt idx="528">
                  <c:v>8.8002500000000001</c:v>
                </c:pt>
                <c:pt idx="529">
                  <c:v>8.8165399999999998</c:v>
                </c:pt>
                <c:pt idx="530">
                  <c:v>8.8327100000000005</c:v>
                </c:pt>
                <c:pt idx="531">
                  <c:v>8.8499499999999998</c:v>
                </c:pt>
                <c:pt idx="532">
                  <c:v>8.8669499999999992</c:v>
                </c:pt>
                <c:pt idx="533">
                  <c:v>8.8832400000000007</c:v>
                </c:pt>
                <c:pt idx="534">
                  <c:v>8.8996499999999994</c:v>
                </c:pt>
                <c:pt idx="535">
                  <c:v>8.9166500000000006</c:v>
                </c:pt>
                <c:pt idx="536">
                  <c:v>8.9334100000000003</c:v>
                </c:pt>
                <c:pt idx="537">
                  <c:v>8.9498200000000008</c:v>
                </c:pt>
                <c:pt idx="538">
                  <c:v>8.9661200000000001</c:v>
                </c:pt>
                <c:pt idx="539">
                  <c:v>8.9832300000000007</c:v>
                </c:pt>
                <c:pt idx="540">
                  <c:v>9.0001200000000008</c:v>
                </c:pt>
                <c:pt idx="541">
                  <c:v>9.0164100000000005</c:v>
                </c:pt>
                <c:pt idx="542">
                  <c:v>9.0331700000000001</c:v>
                </c:pt>
                <c:pt idx="543">
                  <c:v>9.0500500000000006</c:v>
                </c:pt>
                <c:pt idx="544">
                  <c:v>9.0668199999999999</c:v>
                </c:pt>
                <c:pt idx="545">
                  <c:v>9.0828699999999998</c:v>
                </c:pt>
                <c:pt idx="546">
                  <c:v>9.0997599999999998</c:v>
                </c:pt>
                <c:pt idx="547">
                  <c:v>9.1169899999999995</c:v>
                </c:pt>
                <c:pt idx="548">
                  <c:v>9.1334</c:v>
                </c:pt>
                <c:pt idx="549">
                  <c:v>9.1496899999999997</c:v>
                </c:pt>
                <c:pt idx="550">
                  <c:v>9.1664600000000007</c:v>
                </c:pt>
                <c:pt idx="551">
                  <c:v>9.1834600000000002</c:v>
                </c:pt>
                <c:pt idx="552">
                  <c:v>9.19998</c:v>
                </c:pt>
                <c:pt idx="553">
                  <c:v>9.2162799999999994</c:v>
                </c:pt>
                <c:pt idx="554">
                  <c:v>9.2332800000000006</c:v>
                </c:pt>
                <c:pt idx="555">
                  <c:v>9.2502800000000001</c:v>
                </c:pt>
                <c:pt idx="556">
                  <c:v>9.2665699999999998</c:v>
                </c:pt>
                <c:pt idx="557">
                  <c:v>9.2827400000000004</c:v>
                </c:pt>
                <c:pt idx="558">
                  <c:v>9.2999799999999997</c:v>
                </c:pt>
                <c:pt idx="559">
                  <c:v>9.3167399999999994</c:v>
                </c:pt>
                <c:pt idx="560">
                  <c:v>9.3329199999999997</c:v>
                </c:pt>
                <c:pt idx="561">
                  <c:v>9.3498000000000001</c:v>
                </c:pt>
                <c:pt idx="562">
                  <c:v>9.3667999999999996</c:v>
                </c:pt>
                <c:pt idx="563">
                  <c:v>9.38368</c:v>
                </c:pt>
                <c:pt idx="564">
                  <c:v>9.3993800000000007</c:v>
                </c:pt>
                <c:pt idx="565">
                  <c:v>9.4162599999999994</c:v>
                </c:pt>
                <c:pt idx="566">
                  <c:v>9.4332600000000006</c:v>
                </c:pt>
                <c:pt idx="567">
                  <c:v>9.4501500000000007</c:v>
                </c:pt>
                <c:pt idx="568">
                  <c:v>9.4663199999999996</c:v>
                </c:pt>
                <c:pt idx="569">
                  <c:v>9.4832000000000001</c:v>
                </c:pt>
                <c:pt idx="570">
                  <c:v>9.5001999999999995</c:v>
                </c:pt>
                <c:pt idx="571">
                  <c:v>9.5167300000000008</c:v>
                </c:pt>
                <c:pt idx="572">
                  <c:v>9.5327800000000007</c:v>
                </c:pt>
                <c:pt idx="573">
                  <c:v>9.5496700000000008</c:v>
                </c:pt>
                <c:pt idx="574">
                  <c:v>9.5667799999999996</c:v>
                </c:pt>
                <c:pt idx="575">
                  <c:v>9.5831900000000001</c:v>
                </c:pt>
                <c:pt idx="576">
                  <c:v>9.5997199999999996</c:v>
                </c:pt>
                <c:pt idx="577">
                  <c:v>9.6167200000000008</c:v>
                </c:pt>
                <c:pt idx="578">
                  <c:v>9.6337200000000003</c:v>
                </c:pt>
                <c:pt idx="579">
                  <c:v>9.6497799999999998</c:v>
                </c:pt>
                <c:pt idx="580">
                  <c:v>9.6660699999999995</c:v>
                </c:pt>
                <c:pt idx="581">
                  <c:v>9.6831899999999997</c:v>
                </c:pt>
                <c:pt idx="582">
                  <c:v>9.70031</c:v>
                </c:pt>
                <c:pt idx="583">
                  <c:v>9.7165999999999997</c:v>
                </c:pt>
                <c:pt idx="584">
                  <c:v>9.7330100000000002</c:v>
                </c:pt>
                <c:pt idx="585">
                  <c:v>9.7500099999999996</c:v>
                </c:pt>
                <c:pt idx="586">
                  <c:v>9.7666500000000003</c:v>
                </c:pt>
                <c:pt idx="587">
                  <c:v>9.7828300000000006</c:v>
                </c:pt>
                <c:pt idx="588">
                  <c:v>9.7995900000000002</c:v>
                </c:pt>
                <c:pt idx="589">
                  <c:v>9.8168299999999995</c:v>
                </c:pt>
                <c:pt idx="590">
                  <c:v>9.8333600000000008</c:v>
                </c:pt>
                <c:pt idx="591">
                  <c:v>9.8498800000000006</c:v>
                </c:pt>
                <c:pt idx="592">
                  <c:v>9.8664100000000001</c:v>
                </c:pt>
                <c:pt idx="593">
                  <c:v>9.8832900000000006</c:v>
                </c:pt>
                <c:pt idx="594">
                  <c:v>9.8998200000000001</c:v>
                </c:pt>
                <c:pt idx="595">
                  <c:v>9.9162300000000005</c:v>
                </c:pt>
                <c:pt idx="596">
                  <c:v>9.9333500000000008</c:v>
                </c:pt>
                <c:pt idx="597">
                  <c:v>9.9501100000000005</c:v>
                </c:pt>
                <c:pt idx="598">
                  <c:v>9.9666399999999999</c:v>
                </c:pt>
                <c:pt idx="599">
                  <c:v>9.9830500000000004</c:v>
                </c:pt>
                <c:pt idx="600">
                  <c:v>9.9999300000000009</c:v>
                </c:pt>
                <c:pt idx="601">
                  <c:v>10.01646</c:v>
                </c:pt>
                <c:pt idx="602">
                  <c:v>10.03322</c:v>
                </c:pt>
                <c:pt idx="603">
                  <c:v>10.04975</c:v>
                </c:pt>
                <c:pt idx="604">
                  <c:v>10.066750000000001</c:v>
                </c:pt>
                <c:pt idx="605">
                  <c:v>10.08352</c:v>
                </c:pt>
                <c:pt idx="606">
                  <c:v>10.099919999999999</c:v>
                </c:pt>
                <c:pt idx="607">
                  <c:v>10.11645</c:v>
                </c:pt>
                <c:pt idx="608">
                  <c:v>10.13334</c:v>
                </c:pt>
                <c:pt idx="609">
                  <c:v>10.14986</c:v>
                </c:pt>
                <c:pt idx="610">
                  <c:v>10.16639</c:v>
                </c:pt>
                <c:pt idx="611">
                  <c:v>10.18327</c:v>
                </c:pt>
                <c:pt idx="612">
                  <c:v>10.200150000000001</c:v>
                </c:pt>
                <c:pt idx="613">
                  <c:v>10.216799999999999</c:v>
                </c:pt>
                <c:pt idx="614">
                  <c:v>10.233090000000001</c:v>
                </c:pt>
                <c:pt idx="615">
                  <c:v>10.249739999999999</c:v>
                </c:pt>
                <c:pt idx="616">
                  <c:v>10.266500000000001</c:v>
                </c:pt>
                <c:pt idx="617">
                  <c:v>10.28327</c:v>
                </c:pt>
                <c:pt idx="618">
                  <c:v>10.29979</c:v>
                </c:pt>
                <c:pt idx="619">
                  <c:v>10.31668</c:v>
                </c:pt>
                <c:pt idx="620">
                  <c:v>10.3332</c:v>
                </c:pt>
                <c:pt idx="621">
                  <c:v>10.34985</c:v>
                </c:pt>
                <c:pt idx="622">
                  <c:v>10.3665</c:v>
                </c:pt>
                <c:pt idx="623">
                  <c:v>10.38326</c:v>
                </c:pt>
                <c:pt idx="624">
                  <c:v>10.399789999999999</c:v>
                </c:pt>
                <c:pt idx="625">
                  <c:v>10.41667</c:v>
                </c:pt>
                <c:pt idx="626">
                  <c:v>10.43343</c:v>
                </c:pt>
                <c:pt idx="627">
                  <c:v>10.449960000000001</c:v>
                </c:pt>
                <c:pt idx="628">
                  <c:v>10.46649</c:v>
                </c:pt>
                <c:pt idx="629">
                  <c:v>10.48325</c:v>
                </c:pt>
                <c:pt idx="630">
                  <c:v>10.499779999999999</c:v>
                </c:pt>
                <c:pt idx="631">
                  <c:v>10.516310000000001</c:v>
                </c:pt>
                <c:pt idx="632">
                  <c:v>10.533429999999999</c:v>
                </c:pt>
                <c:pt idx="633">
                  <c:v>10.550190000000001</c:v>
                </c:pt>
                <c:pt idx="634">
                  <c:v>10.56672</c:v>
                </c:pt>
                <c:pt idx="635">
                  <c:v>10.583130000000001</c:v>
                </c:pt>
                <c:pt idx="636">
                  <c:v>10.59989</c:v>
                </c:pt>
                <c:pt idx="637">
                  <c:v>10.616540000000001</c:v>
                </c:pt>
                <c:pt idx="638">
                  <c:v>10.633179999999999</c:v>
                </c:pt>
                <c:pt idx="639">
                  <c:v>10.64983</c:v>
                </c:pt>
                <c:pt idx="640">
                  <c:v>10.666829999999999</c:v>
                </c:pt>
                <c:pt idx="641">
                  <c:v>10.683479999999999</c:v>
                </c:pt>
                <c:pt idx="642">
                  <c:v>10.69965</c:v>
                </c:pt>
                <c:pt idx="643">
                  <c:v>10.7163</c:v>
                </c:pt>
                <c:pt idx="644">
                  <c:v>10.7333</c:v>
                </c:pt>
                <c:pt idx="645">
                  <c:v>10.74982</c:v>
                </c:pt>
                <c:pt idx="646">
                  <c:v>10.766349999999999</c:v>
                </c:pt>
                <c:pt idx="647">
                  <c:v>10.78335</c:v>
                </c:pt>
                <c:pt idx="648">
                  <c:v>10.80012</c:v>
                </c:pt>
                <c:pt idx="649">
                  <c:v>10.81653</c:v>
                </c:pt>
                <c:pt idx="650">
                  <c:v>10.832940000000001</c:v>
                </c:pt>
                <c:pt idx="651">
                  <c:v>10.849819999999999</c:v>
                </c:pt>
                <c:pt idx="652">
                  <c:v>10.866820000000001</c:v>
                </c:pt>
                <c:pt idx="653">
                  <c:v>10.88334</c:v>
                </c:pt>
                <c:pt idx="654">
                  <c:v>10.899749999999999</c:v>
                </c:pt>
                <c:pt idx="655">
                  <c:v>10.91675</c:v>
                </c:pt>
                <c:pt idx="656">
                  <c:v>10.933400000000001</c:v>
                </c:pt>
                <c:pt idx="657">
                  <c:v>10.94957</c:v>
                </c:pt>
                <c:pt idx="658">
                  <c:v>10.96622</c:v>
                </c:pt>
                <c:pt idx="659">
                  <c:v>10.983459999999999</c:v>
                </c:pt>
                <c:pt idx="660">
                  <c:v>11.000220000000001</c:v>
                </c:pt>
                <c:pt idx="661">
                  <c:v>11.01651</c:v>
                </c:pt>
                <c:pt idx="662">
                  <c:v>11.033160000000001</c:v>
                </c:pt>
                <c:pt idx="663">
                  <c:v>11.050280000000001</c:v>
                </c:pt>
                <c:pt idx="664">
                  <c:v>11.066800000000001</c:v>
                </c:pt>
                <c:pt idx="665">
                  <c:v>11.082739999999999</c:v>
                </c:pt>
                <c:pt idx="666">
                  <c:v>11.09962</c:v>
                </c:pt>
                <c:pt idx="667">
                  <c:v>11.11698</c:v>
                </c:pt>
                <c:pt idx="668">
                  <c:v>11.133509999999999</c:v>
                </c:pt>
                <c:pt idx="669">
                  <c:v>11.14968</c:v>
                </c:pt>
                <c:pt idx="670">
                  <c:v>11.16656</c:v>
                </c:pt>
                <c:pt idx="671">
                  <c:v>11.18332</c:v>
                </c:pt>
                <c:pt idx="672">
                  <c:v>11.1995</c:v>
                </c:pt>
                <c:pt idx="673">
                  <c:v>11.215909999999999</c:v>
                </c:pt>
                <c:pt idx="674">
                  <c:v>11.23326</c:v>
                </c:pt>
                <c:pt idx="675">
                  <c:v>11.25038</c:v>
                </c:pt>
                <c:pt idx="676">
                  <c:v>11.266439999999999</c:v>
                </c:pt>
                <c:pt idx="677">
                  <c:v>11.282959999999999</c:v>
                </c:pt>
                <c:pt idx="678">
                  <c:v>11.299849999999999</c:v>
                </c:pt>
                <c:pt idx="679">
                  <c:v>11.31673</c:v>
                </c:pt>
                <c:pt idx="680">
                  <c:v>11.3329</c:v>
                </c:pt>
                <c:pt idx="681">
                  <c:v>11.349550000000001</c:v>
                </c:pt>
                <c:pt idx="682">
                  <c:v>11.36678</c:v>
                </c:pt>
                <c:pt idx="683">
                  <c:v>11.38367</c:v>
                </c:pt>
                <c:pt idx="684">
                  <c:v>11.39972</c:v>
                </c:pt>
                <c:pt idx="685">
                  <c:v>11.416370000000001</c:v>
                </c:pt>
                <c:pt idx="686">
                  <c:v>11.43337</c:v>
                </c:pt>
                <c:pt idx="687">
                  <c:v>11.45013</c:v>
                </c:pt>
                <c:pt idx="688">
                  <c:v>11.466189999999999</c:v>
                </c:pt>
                <c:pt idx="689">
                  <c:v>11.483420000000001</c:v>
                </c:pt>
                <c:pt idx="690">
                  <c:v>11.500310000000001</c:v>
                </c:pt>
                <c:pt idx="691">
                  <c:v>11.51648</c:v>
                </c:pt>
                <c:pt idx="692">
                  <c:v>11.53289</c:v>
                </c:pt>
                <c:pt idx="693">
                  <c:v>11.54989</c:v>
                </c:pt>
                <c:pt idx="694">
                  <c:v>11.56701</c:v>
                </c:pt>
                <c:pt idx="695">
                  <c:v>11.58318</c:v>
                </c:pt>
                <c:pt idx="696">
                  <c:v>11.59971</c:v>
                </c:pt>
                <c:pt idx="697">
                  <c:v>11.616709999999999</c:v>
                </c:pt>
                <c:pt idx="698">
                  <c:v>11.63395</c:v>
                </c:pt>
                <c:pt idx="699">
                  <c:v>11.64953</c:v>
                </c:pt>
                <c:pt idx="700">
                  <c:v>11.66606</c:v>
                </c:pt>
                <c:pt idx="701">
                  <c:v>11.68341</c:v>
                </c:pt>
                <c:pt idx="702">
                  <c:v>11.700290000000001</c:v>
                </c:pt>
                <c:pt idx="703">
                  <c:v>11.716229999999999</c:v>
                </c:pt>
                <c:pt idx="704">
                  <c:v>11.732989999999999</c:v>
                </c:pt>
                <c:pt idx="705">
                  <c:v>11.75023</c:v>
                </c:pt>
                <c:pt idx="706">
                  <c:v>11.76652</c:v>
                </c:pt>
                <c:pt idx="707">
                  <c:v>11.78281</c:v>
                </c:pt>
                <c:pt idx="708">
                  <c:v>11.7997</c:v>
                </c:pt>
                <c:pt idx="709">
                  <c:v>11.816929999999999</c:v>
                </c:pt>
                <c:pt idx="710">
                  <c:v>11.83334</c:v>
                </c:pt>
                <c:pt idx="711">
                  <c:v>11.84975</c:v>
                </c:pt>
                <c:pt idx="712">
                  <c:v>11.866630000000001</c:v>
                </c:pt>
                <c:pt idx="713">
                  <c:v>11.88363</c:v>
                </c:pt>
                <c:pt idx="714">
                  <c:v>11.89981</c:v>
                </c:pt>
                <c:pt idx="715">
                  <c:v>11.916219999999999</c:v>
                </c:pt>
                <c:pt idx="716">
                  <c:v>11.93333</c:v>
                </c:pt>
                <c:pt idx="717">
                  <c:v>11.95022</c:v>
                </c:pt>
                <c:pt idx="718">
                  <c:v>11.96663</c:v>
                </c:pt>
                <c:pt idx="719">
                  <c:v>11.98292</c:v>
                </c:pt>
                <c:pt idx="720">
                  <c:v>11.999919999999999</c:v>
                </c:pt>
                <c:pt idx="721">
                  <c:v>12.0168</c:v>
                </c:pt>
                <c:pt idx="722">
                  <c:v>12.03321</c:v>
                </c:pt>
                <c:pt idx="723">
                  <c:v>12.04974</c:v>
                </c:pt>
                <c:pt idx="724">
                  <c:v>12.06686</c:v>
                </c:pt>
                <c:pt idx="725">
                  <c:v>12.083500000000001</c:v>
                </c:pt>
                <c:pt idx="726">
                  <c:v>12.09979</c:v>
                </c:pt>
                <c:pt idx="727">
                  <c:v>12.11609</c:v>
                </c:pt>
                <c:pt idx="728">
                  <c:v>12.133319999999999</c:v>
                </c:pt>
                <c:pt idx="729">
                  <c:v>12.14997</c:v>
                </c:pt>
                <c:pt idx="730">
                  <c:v>12.166499999999999</c:v>
                </c:pt>
                <c:pt idx="731">
                  <c:v>12.183260000000001</c:v>
                </c:pt>
                <c:pt idx="732">
                  <c:v>12.20002</c:v>
                </c:pt>
                <c:pt idx="733">
                  <c:v>12.216670000000001</c:v>
                </c:pt>
                <c:pt idx="734">
                  <c:v>12.23296</c:v>
                </c:pt>
                <c:pt idx="735">
                  <c:v>12.24972</c:v>
                </c:pt>
                <c:pt idx="736">
                  <c:v>12.26637</c:v>
                </c:pt>
                <c:pt idx="737">
                  <c:v>12.28337</c:v>
                </c:pt>
                <c:pt idx="738">
                  <c:v>12.29978</c:v>
                </c:pt>
                <c:pt idx="739">
                  <c:v>12.31678</c:v>
                </c:pt>
                <c:pt idx="740">
                  <c:v>12.333310000000001</c:v>
                </c:pt>
                <c:pt idx="741">
                  <c:v>12.34972</c:v>
                </c:pt>
                <c:pt idx="742">
                  <c:v>12.366250000000001</c:v>
                </c:pt>
                <c:pt idx="743">
                  <c:v>12.38313</c:v>
                </c:pt>
                <c:pt idx="744">
                  <c:v>12.40001</c:v>
                </c:pt>
                <c:pt idx="745">
                  <c:v>12.41666</c:v>
                </c:pt>
                <c:pt idx="746">
                  <c:v>12.43318</c:v>
                </c:pt>
                <c:pt idx="747">
                  <c:v>12.449949999999999</c:v>
                </c:pt>
                <c:pt idx="748">
                  <c:v>12.466710000000001</c:v>
                </c:pt>
                <c:pt idx="749">
                  <c:v>12.483000000000001</c:v>
                </c:pt>
                <c:pt idx="750">
                  <c:v>12.499650000000001</c:v>
                </c:pt>
                <c:pt idx="751">
                  <c:v>12.51641</c:v>
                </c:pt>
                <c:pt idx="752">
                  <c:v>12.533530000000001</c:v>
                </c:pt>
                <c:pt idx="753">
                  <c:v>12.55006</c:v>
                </c:pt>
                <c:pt idx="754">
                  <c:v>12.56659</c:v>
                </c:pt>
                <c:pt idx="755">
                  <c:v>12.583</c:v>
                </c:pt>
                <c:pt idx="756">
                  <c:v>12.6</c:v>
                </c:pt>
                <c:pt idx="757">
                  <c:v>12.61652</c:v>
                </c:pt>
                <c:pt idx="758">
                  <c:v>12.633050000000001</c:v>
                </c:pt>
                <c:pt idx="759">
                  <c:v>12.649929999999999</c:v>
                </c:pt>
                <c:pt idx="760">
                  <c:v>12.66682</c:v>
                </c:pt>
                <c:pt idx="761">
                  <c:v>12.683339999999999</c:v>
                </c:pt>
                <c:pt idx="762">
                  <c:v>12.69975</c:v>
                </c:pt>
                <c:pt idx="763">
                  <c:v>12.7164</c:v>
                </c:pt>
                <c:pt idx="764">
                  <c:v>12.733280000000001</c:v>
                </c:pt>
                <c:pt idx="765">
                  <c:v>12.74981</c:v>
                </c:pt>
                <c:pt idx="766">
                  <c:v>12.766220000000001</c:v>
                </c:pt>
                <c:pt idx="767">
                  <c:v>12.78322</c:v>
                </c:pt>
                <c:pt idx="768">
                  <c:v>12.800219999999999</c:v>
                </c:pt>
                <c:pt idx="769">
                  <c:v>12.816509999999999</c:v>
                </c:pt>
                <c:pt idx="770">
                  <c:v>12.83304</c:v>
                </c:pt>
                <c:pt idx="771">
                  <c:v>12.849919999999999</c:v>
                </c:pt>
                <c:pt idx="772">
                  <c:v>12.86669</c:v>
                </c:pt>
                <c:pt idx="773">
                  <c:v>12.883100000000001</c:v>
                </c:pt>
                <c:pt idx="774">
                  <c:v>12.89986</c:v>
                </c:pt>
                <c:pt idx="775">
                  <c:v>12.91686</c:v>
                </c:pt>
                <c:pt idx="776">
                  <c:v>12.9335</c:v>
                </c:pt>
                <c:pt idx="777">
                  <c:v>12.949680000000001</c:v>
                </c:pt>
                <c:pt idx="778">
                  <c:v>12.96644</c:v>
                </c:pt>
                <c:pt idx="779">
                  <c:v>12.983320000000001</c:v>
                </c:pt>
                <c:pt idx="780">
                  <c:v>12.99985</c:v>
                </c:pt>
                <c:pt idx="781">
                  <c:v>13.016260000000001</c:v>
                </c:pt>
                <c:pt idx="782">
                  <c:v>13.033379999999999</c:v>
                </c:pt>
                <c:pt idx="783">
                  <c:v>13.050380000000001</c:v>
                </c:pt>
                <c:pt idx="784">
                  <c:v>13.066549999999999</c:v>
                </c:pt>
                <c:pt idx="785">
                  <c:v>13.082850000000001</c:v>
                </c:pt>
                <c:pt idx="786">
                  <c:v>13.09985</c:v>
                </c:pt>
                <c:pt idx="787">
                  <c:v>13.116849999999999</c:v>
                </c:pt>
                <c:pt idx="788">
                  <c:v>13.133139999999999</c:v>
                </c:pt>
                <c:pt idx="789">
                  <c:v>13.14967</c:v>
                </c:pt>
                <c:pt idx="790">
                  <c:v>13.16667</c:v>
                </c:pt>
                <c:pt idx="791">
                  <c:v>13.18343</c:v>
                </c:pt>
                <c:pt idx="792">
                  <c:v>13.199719999999999</c:v>
                </c:pt>
                <c:pt idx="793">
                  <c:v>13.21625</c:v>
                </c:pt>
                <c:pt idx="794">
                  <c:v>13.23325</c:v>
                </c:pt>
                <c:pt idx="795">
                  <c:v>13.25001</c:v>
                </c:pt>
                <c:pt idx="796">
                  <c:v>13.26642</c:v>
                </c:pt>
                <c:pt idx="797">
                  <c:v>13.283300000000001</c:v>
                </c:pt>
                <c:pt idx="798">
                  <c:v>13.30007</c:v>
                </c:pt>
                <c:pt idx="799">
                  <c:v>13.316599999999999</c:v>
                </c:pt>
                <c:pt idx="800">
                  <c:v>13.33301</c:v>
                </c:pt>
                <c:pt idx="801">
                  <c:v>13.349769999999999</c:v>
                </c:pt>
                <c:pt idx="802">
                  <c:v>13.36689</c:v>
                </c:pt>
                <c:pt idx="803">
                  <c:v>13.383419999999999</c:v>
                </c:pt>
                <c:pt idx="804">
                  <c:v>13.39983</c:v>
                </c:pt>
                <c:pt idx="805">
                  <c:v>13.41647</c:v>
                </c:pt>
                <c:pt idx="806">
                  <c:v>13.433350000000001</c:v>
                </c:pt>
                <c:pt idx="807">
                  <c:v>13.44965</c:v>
                </c:pt>
                <c:pt idx="808">
                  <c:v>13.466290000000001</c:v>
                </c:pt>
                <c:pt idx="809">
                  <c:v>13.48329</c:v>
                </c:pt>
                <c:pt idx="810">
                  <c:v>13.50029</c:v>
                </c:pt>
                <c:pt idx="811">
                  <c:v>13.516349999999999</c:v>
                </c:pt>
                <c:pt idx="812">
                  <c:v>13.53288</c:v>
                </c:pt>
                <c:pt idx="813">
                  <c:v>13.54988</c:v>
                </c:pt>
                <c:pt idx="814">
                  <c:v>13.566990000000001</c:v>
                </c:pt>
                <c:pt idx="815">
                  <c:v>13.58305</c:v>
                </c:pt>
                <c:pt idx="816">
                  <c:v>13.59981</c:v>
                </c:pt>
                <c:pt idx="817">
                  <c:v>13.616809999999999</c:v>
                </c:pt>
                <c:pt idx="818">
                  <c:v>13.633699999999999</c:v>
                </c:pt>
                <c:pt idx="819">
                  <c:v>13.649509999999999</c:v>
                </c:pt>
                <c:pt idx="820">
                  <c:v>13.66616</c:v>
                </c:pt>
                <c:pt idx="821">
                  <c:v>13.683160000000001</c:v>
                </c:pt>
                <c:pt idx="822">
                  <c:v>13.70016</c:v>
                </c:pt>
                <c:pt idx="823">
                  <c:v>13.716329999999999</c:v>
                </c:pt>
                <c:pt idx="824">
                  <c:v>13.733219999999999</c:v>
                </c:pt>
                <c:pt idx="825">
                  <c:v>13.7501</c:v>
                </c:pt>
                <c:pt idx="826">
                  <c:v>13.766629999999999</c:v>
                </c:pt>
                <c:pt idx="827">
                  <c:v>13.7828</c:v>
                </c:pt>
                <c:pt idx="828">
                  <c:v>13.79968</c:v>
                </c:pt>
                <c:pt idx="829">
                  <c:v>13.81692</c:v>
                </c:pt>
                <c:pt idx="830">
                  <c:v>13.83333</c:v>
                </c:pt>
                <c:pt idx="831">
                  <c:v>13.84986</c:v>
                </c:pt>
                <c:pt idx="832">
                  <c:v>13.866619999999999</c:v>
                </c:pt>
                <c:pt idx="833">
                  <c:v>13.8835</c:v>
                </c:pt>
                <c:pt idx="834">
                  <c:v>13.899789999999999</c:v>
                </c:pt>
                <c:pt idx="835">
                  <c:v>13.9162</c:v>
                </c:pt>
                <c:pt idx="836">
                  <c:v>13.933199999999999</c:v>
                </c:pt>
                <c:pt idx="837">
                  <c:v>13.95032</c:v>
                </c:pt>
                <c:pt idx="838">
                  <c:v>13.9665</c:v>
                </c:pt>
                <c:pt idx="839">
                  <c:v>13.983140000000001</c:v>
                </c:pt>
                <c:pt idx="840">
                  <c:v>13.99991</c:v>
                </c:pt>
                <c:pt idx="841">
                  <c:v>14.016550000000001</c:v>
                </c:pt>
                <c:pt idx="842">
                  <c:v>14.03284</c:v>
                </c:pt>
                <c:pt idx="843">
                  <c:v>14.049609999999999</c:v>
                </c:pt>
                <c:pt idx="844">
                  <c:v>14.06672</c:v>
                </c:pt>
                <c:pt idx="845">
                  <c:v>14.083489999999999</c:v>
                </c:pt>
                <c:pt idx="846">
                  <c:v>14.099780000000001</c:v>
                </c:pt>
                <c:pt idx="847">
                  <c:v>14.116429999999999</c:v>
                </c:pt>
                <c:pt idx="848">
                  <c:v>14.13331</c:v>
                </c:pt>
                <c:pt idx="849">
                  <c:v>14.14972</c:v>
                </c:pt>
                <c:pt idx="850">
                  <c:v>14.16625</c:v>
                </c:pt>
                <c:pt idx="851">
                  <c:v>14.183249999999999</c:v>
                </c:pt>
                <c:pt idx="852">
                  <c:v>14.20025</c:v>
                </c:pt>
                <c:pt idx="853">
                  <c:v>14.216659999999999</c:v>
                </c:pt>
                <c:pt idx="854">
                  <c:v>14.233180000000001</c:v>
                </c:pt>
                <c:pt idx="855">
                  <c:v>14.24995</c:v>
                </c:pt>
                <c:pt idx="856">
                  <c:v>14.266360000000001</c:v>
                </c:pt>
                <c:pt idx="857">
                  <c:v>14.282999999999999</c:v>
                </c:pt>
                <c:pt idx="858">
                  <c:v>14.299770000000001</c:v>
                </c:pt>
                <c:pt idx="859">
                  <c:v>14.316649999999999</c:v>
                </c:pt>
                <c:pt idx="860">
                  <c:v>14.333410000000001</c:v>
                </c:pt>
                <c:pt idx="861">
                  <c:v>14.35018</c:v>
                </c:pt>
                <c:pt idx="862">
                  <c:v>14.366350000000001</c:v>
                </c:pt>
                <c:pt idx="863">
                  <c:v>14.383229999999999</c:v>
                </c:pt>
                <c:pt idx="864">
                  <c:v>14.4</c:v>
                </c:pt>
                <c:pt idx="865">
                  <c:v>14.416410000000001</c:v>
                </c:pt>
                <c:pt idx="866">
                  <c:v>14.43329</c:v>
                </c:pt>
                <c:pt idx="867">
                  <c:v>14.450049999999999</c:v>
                </c:pt>
                <c:pt idx="868">
                  <c:v>14.46682</c:v>
                </c:pt>
                <c:pt idx="869">
                  <c:v>14.483230000000001</c:v>
                </c:pt>
                <c:pt idx="870">
                  <c:v>14.499639999999999</c:v>
                </c:pt>
                <c:pt idx="871">
                  <c:v>14.516400000000001</c:v>
                </c:pt>
                <c:pt idx="872">
                  <c:v>14.53328</c:v>
                </c:pt>
                <c:pt idx="873">
                  <c:v>14.549810000000001</c:v>
                </c:pt>
                <c:pt idx="874">
                  <c:v>14.566689999999999</c:v>
                </c:pt>
                <c:pt idx="875">
                  <c:v>14.583220000000001</c:v>
                </c:pt>
                <c:pt idx="876">
                  <c:v>14.599869999999999</c:v>
                </c:pt>
                <c:pt idx="877">
                  <c:v>14.616390000000001</c:v>
                </c:pt>
                <c:pt idx="878">
                  <c:v>14.633039999999999</c:v>
                </c:pt>
                <c:pt idx="879">
                  <c:v>14.649800000000001</c:v>
                </c:pt>
                <c:pt idx="880">
                  <c:v>14.6668</c:v>
                </c:pt>
                <c:pt idx="881">
                  <c:v>14.683210000000001</c:v>
                </c:pt>
                <c:pt idx="882">
                  <c:v>14.699859999999999</c:v>
                </c:pt>
                <c:pt idx="883">
                  <c:v>14.716620000000001</c:v>
                </c:pt>
                <c:pt idx="884">
                  <c:v>14.733269999999999</c:v>
                </c:pt>
                <c:pt idx="885">
                  <c:v>14.74968</c:v>
                </c:pt>
                <c:pt idx="886">
                  <c:v>14.76632</c:v>
                </c:pt>
                <c:pt idx="887">
                  <c:v>14.783329999999999</c:v>
                </c:pt>
                <c:pt idx="888">
                  <c:v>14.800090000000001</c:v>
                </c:pt>
                <c:pt idx="889">
                  <c:v>14.816850000000001</c:v>
                </c:pt>
                <c:pt idx="890">
                  <c:v>14.833030000000001</c:v>
                </c:pt>
                <c:pt idx="891">
                  <c:v>14.849909999999999</c:v>
                </c:pt>
                <c:pt idx="892">
                  <c:v>14.86655</c:v>
                </c:pt>
                <c:pt idx="893">
                  <c:v>14.88308</c:v>
                </c:pt>
                <c:pt idx="894">
                  <c:v>14.899850000000001</c:v>
                </c:pt>
                <c:pt idx="895">
                  <c:v>14.916729999999999</c:v>
                </c:pt>
                <c:pt idx="896">
                  <c:v>14.933490000000001</c:v>
                </c:pt>
                <c:pt idx="897">
                  <c:v>14.949669999999999</c:v>
                </c:pt>
                <c:pt idx="898">
                  <c:v>14.966670000000001</c:v>
                </c:pt>
                <c:pt idx="899">
                  <c:v>14.98319</c:v>
                </c:pt>
                <c:pt idx="900">
                  <c:v>14.999840000000001</c:v>
                </c:pt>
                <c:pt idx="901">
                  <c:v>15.01637</c:v>
                </c:pt>
                <c:pt idx="902">
                  <c:v>15.03337</c:v>
                </c:pt>
                <c:pt idx="903">
                  <c:v>15.05001</c:v>
                </c:pt>
                <c:pt idx="904">
                  <c:v>15.066420000000001</c:v>
                </c:pt>
                <c:pt idx="905">
                  <c:v>15.083069999999999</c:v>
                </c:pt>
                <c:pt idx="906">
                  <c:v>15.09995</c:v>
                </c:pt>
                <c:pt idx="907">
                  <c:v>15.116709999999999</c:v>
                </c:pt>
                <c:pt idx="908">
                  <c:v>15.133240000000001</c:v>
                </c:pt>
                <c:pt idx="909">
                  <c:v>15.14977</c:v>
                </c:pt>
                <c:pt idx="910">
                  <c:v>15.16677</c:v>
                </c:pt>
                <c:pt idx="911">
                  <c:v>15.183299999999999</c:v>
                </c:pt>
                <c:pt idx="912">
                  <c:v>15.19947</c:v>
                </c:pt>
                <c:pt idx="913">
                  <c:v>15.216240000000001</c:v>
                </c:pt>
                <c:pt idx="914">
                  <c:v>15.233470000000001</c:v>
                </c:pt>
                <c:pt idx="915">
                  <c:v>15.25024</c:v>
                </c:pt>
                <c:pt idx="916">
                  <c:v>15.26641</c:v>
                </c:pt>
                <c:pt idx="917">
                  <c:v>15.28341</c:v>
                </c:pt>
                <c:pt idx="918">
                  <c:v>15.30017</c:v>
                </c:pt>
                <c:pt idx="919">
                  <c:v>15.316700000000001</c:v>
                </c:pt>
                <c:pt idx="920">
                  <c:v>15.33276</c:v>
                </c:pt>
                <c:pt idx="921">
                  <c:v>15.34976</c:v>
                </c:pt>
                <c:pt idx="922">
                  <c:v>15.366989999999999</c:v>
                </c:pt>
                <c:pt idx="923">
                  <c:v>15.383279999999999</c:v>
                </c:pt>
                <c:pt idx="924">
                  <c:v>15.39969</c:v>
                </c:pt>
                <c:pt idx="925">
                  <c:v>15.41658</c:v>
                </c:pt>
                <c:pt idx="926">
                  <c:v>15.433339999999999</c:v>
                </c:pt>
                <c:pt idx="927">
                  <c:v>15.44951</c:v>
                </c:pt>
                <c:pt idx="928">
                  <c:v>15.46616</c:v>
                </c:pt>
                <c:pt idx="929">
                  <c:v>15.4834</c:v>
                </c:pt>
                <c:pt idx="930">
                  <c:v>15.50028</c:v>
                </c:pt>
                <c:pt idx="931">
                  <c:v>15.51657</c:v>
                </c:pt>
                <c:pt idx="932">
                  <c:v>15.53298</c:v>
                </c:pt>
                <c:pt idx="933">
                  <c:v>15.549860000000001</c:v>
                </c:pt>
                <c:pt idx="934">
                  <c:v>15.56686</c:v>
                </c:pt>
                <c:pt idx="935">
                  <c:v>15.58268</c:v>
                </c:pt>
                <c:pt idx="936">
                  <c:v>15.599679999999999</c:v>
                </c:pt>
                <c:pt idx="937">
                  <c:v>15.617039999999999</c:v>
                </c:pt>
                <c:pt idx="938">
                  <c:v>15.633559999999999</c:v>
                </c:pt>
                <c:pt idx="939">
                  <c:v>15.64974</c:v>
                </c:pt>
                <c:pt idx="940">
                  <c:v>15.666259999999999</c:v>
                </c:pt>
                <c:pt idx="941">
                  <c:v>15.68327</c:v>
                </c:pt>
                <c:pt idx="942">
                  <c:v>15.699909999999999</c:v>
                </c:pt>
                <c:pt idx="943">
                  <c:v>15.71632</c:v>
                </c:pt>
                <c:pt idx="944">
                  <c:v>15.733320000000001</c:v>
                </c:pt>
                <c:pt idx="945">
                  <c:v>15.75032</c:v>
                </c:pt>
                <c:pt idx="946">
                  <c:v>15.766489999999999</c:v>
                </c:pt>
                <c:pt idx="947">
                  <c:v>15.7829</c:v>
                </c:pt>
                <c:pt idx="948">
                  <c:v>15.80002</c:v>
                </c:pt>
                <c:pt idx="949">
                  <c:v>15.816789999999999</c:v>
                </c:pt>
                <c:pt idx="950">
                  <c:v>15.833080000000001</c:v>
                </c:pt>
                <c:pt idx="951">
                  <c:v>15.849600000000001</c:v>
                </c:pt>
                <c:pt idx="952">
                  <c:v>15.86684</c:v>
                </c:pt>
                <c:pt idx="953">
                  <c:v>15.883609999999999</c:v>
                </c:pt>
                <c:pt idx="954">
                  <c:v>15.89954</c:v>
                </c:pt>
                <c:pt idx="955">
                  <c:v>15.91619</c:v>
                </c:pt>
                <c:pt idx="956">
                  <c:v>15.933310000000001</c:v>
                </c:pt>
                <c:pt idx="957">
                  <c:v>15.949949999999999</c:v>
                </c:pt>
                <c:pt idx="958">
                  <c:v>15.96636</c:v>
                </c:pt>
                <c:pt idx="959">
                  <c:v>15.983129999999999</c:v>
                </c:pt>
                <c:pt idx="960">
                  <c:v>16.000129999999999</c:v>
                </c:pt>
                <c:pt idx="961">
                  <c:v>16.016539999999999</c:v>
                </c:pt>
                <c:pt idx="962">
                  <c:v>16.03295</c:v>
                </c:pt>
                <c:pt idx="963">
                  <c:v>16.049710000000001</c:v>
                </c:pt>
                <c:pt idx="964">
                  <c:v>16.06671</c:v>
                </c:pt>
                <c:pt idx="965">
                  <c:v>16.083359999999999</c:v>
                </c:pt>
                <c:pt idx="966">
                  <c:v>16.09965</c:v>
                </c:pt>
                <c:pt idx="967">
                  <c:v>16.116769999999999</c:v>
                </c:pt>
                <c:pt idx="968">
                  <c:v>16.133649999999999</c:v>
                </c:pt>
                <c:pt idx="969">
                  <c:v>16.149819999999998</c:v>
                </c:pt>
                <c:pt idx="970">
                  <c:v>16.16611</c:v>
                </c:pt>
                <c:pt idx="971">
                  <c:v>16.183350000000001</c:v>
                </c:pt>
                <c:pt idx="972">
                  <c:v>16.200109999999999</c:v>
                </c:pt>
                <c:pt idx="973">
                  <c:v>16.216640000000002</c:v>
                </c:pt>
                <c:pt idx="974">
                  <c:v>16.233170000000001</c:v>
                </c:pt>
                <c:pt idx="975">
                  <c:v>16.249929999999999</c:v>
                </c:pt>
                <c:pt idx="976">
                  <c:v>16.2667</c:v>
                </c:pt>
                <c:pt idx="977">
                  <c:v>16.282869999999999</c:v>
                </c:pt>
                <c:pt idx="978">
                  <c:v>16.29964</c:v>
                </c:pt>
                <c:pt idx="979">
                  <c:v>16.316749999999999</c:v>
                </c:pt>
                <c:pt idx="980">
                  <c:v>16.333639999999999</c:v>
                </c:pt>
                <c:pt idx="981">
                  <c:v>16.349930000000001</c:v>
                </c:pt>
                <c:pt idx="982">
                  <c:v>16.36598</c:v>
                </c:pt>
                <c:pt idx="983">
                  <c:v>16.38334</c:v>
                </c:pt>
                <c:pt idx="984">
                  <c:v>16.39986</c:v>
                </c:pt>
                <c:pt idx="985">
                  <c:v>16.41639</c:v>
                </c:pt>
                <c:pt idx="986">
                  <c:v>16.43327</c:v>
                </c:pt>
                <c:pt idx="987">
                  <c:v>16.450040000000001</c:v>
                </c:pt>
                <c:pt idx="988">
                  <c:v>16.466570000000001</c:v>
                </c:pt>
                <c:pt idx="989">
                  <c:v>16.482859999999999</c:v>
                </c:pt>
                <c:pt idx="990">
                  <c:v>16.499739999999999</c:v>
                </c:pt>
                <c:pt idx="991">
                  <c:v>16.51651</c:v>
                </c:pt>
                <c:pt idx="992">
                  <c:v>16.533390000000001</c:v>
                </c:pt>
                <c:pt idx="993">
                  <c:v>16.549910000000001</c:v>
                </c:pt>
                <c:pt idx="994">
                  <c:v>16.566680000000002</c:v>
                </c:pt>
                <c:pt idx="995">
                  <c:v>16.58344</c:v>
                </c:pt>
                <c:pt idx="996">
                  <c:v>16.599730000000001</c:v>
                </c:pt>
                <c:pt idx="997">
                  <c:v>16.616499999999998</c:v>
                </c:pt>
                <c:pt idx="998">
                  <c:v>16.633140000000001</c:v>
                </c:pt>
                <c:pt idx="999">
                  <c:v>16.649909999999998</c:v>
                </c:pt>
                <c:pt idx="1000">
                  <c:v>16.666789999999999</c:v>
                </c:pt>
                <c:pt idx="1001">
                  <c:v>16.683319999999998</c:v>
                </c:pt>
                <c:pt idx="1002">
                  <c:v>16.699960000000001</c:v>
                </c:pt>
                <c:pt idx="1003">
                  <c:v>16.716729999999998</c:v>
                </c:pt>
                <c:pt idx="1004">
                  <c:v>16.733139999999999</c:v>
                </c:pt>
                <c:pt idx="1005">
                  <c:v>16.749669999999998</c:v>
                </c:pt>
                <c:pt idx="1006">
                  <c:v>16.76643</c:v>
                </c:pt>
                <c:pt idx="1007">
                  <c:v>16.783550000000002</c:v>
                </c:pt>
                <c:pt idx="1008">
                  <c:v>16.79984</c:v>
                </c:pt>
                <c:pt idx="1009">
                  <c:v>16.81672</c:v>
                </c:pt>
                <c:pt idx="1010">
                  <c:v>16.833010000000002</c:v>
                </c:pt>
                <c:pt idx="1011">
                  <c:v>16.849779999999999</c:v>
                </c:pt>
                <c:pt idx="1012">
                  <c:v>16.86619</c:v>
                </c:pt>
                <c:pt idx="1013">
                  <c:v>16.88307</c:v>
                </c:pt>
                <c:pt idx="1014">
                  <c:v>16.89995</c:v>
                </c:pt>
                <c:pt idx="1015">
                  <c:v>16.916830000000001</c:v>
                </c:pt>
                <c:pt idx="1016">
                  <c:v>16.933119999999999</c:v>
                </c:pt>
                <c:pt idx="1017">
                  <c:v>16.949770000000001</c:v>
                </c:pt>
                <c:pt idx="1018">
                  <c:v>16.966529999999999</c:v>
                </c:pt>
                <c:pt idx="1019">
                  <c:v>16.9833</c:v>
                </c:pt>
                <c:pt idx="1020">
                  <c:v>16.999829999999999</c:v>
                </c:pt>
                <c:pt idx="1021">
                  <c:v>17.016470000000002</c:v>
                </c:pt>
                <c:pt idx="1022">
                  <c:v>17.03323</c:v>
                </c:pt>
                <c:pt idx="1023">
                  <c:v>17.05012</c:v>
                </c:pt>
                <c:pt idx="1024">
                  <c:v>17.06664</c:v>
                </c:pt>
                <c:pt idx="1025">
                  <c:v>17.08305</c:v>
                </c:pt>
                <c:pt idx="1026">
                  <c:v>17.099820000000001</c:v>
                </c:pt>
                <c:pt idx="1027">
                  <c:v>17.116579999999999</c:v>
                </c:pt>
                <c:pt idx="1028">
                  <c:v>17.133230000000001</c:v>
                </c:pt>
                <c:pt idx="1029">
                  <c:v>17.149760000000001</c:v>
                </c:pt>
                <c:pt idx="1030">
                  <c:v>17.166879999999999</c:v>
                </c:pt>
                <c:pt idx="1031">
                  <c:v>17.183399999999999</c:v>
                </c:pt>
                <c:pt idx="1032">
                  <c:v>17.19969</c:v>
                </c:pt>
                <c:pt idx="1033">
                  <c:v>17.216339999999999</c:v>
                </c:pt>
                <c:pt idx="1034">
                  <c:v>17.233460000000001</c:v>
                </c:pt>
                <c:pt idx="1035">
                  <c:v>17.24999</c:v>
                </c:pt>
                <c:pt idx="1036">
                  <c:v>17.266279999999998</c:v>
                </c:pt>
                <c:pt idx="1037">
                  <c:v>17.283280000000001</c:v>
                </c:pt>
                <c:pt idx="1038">
                  <c:v>17.300160000000002</c:v>
                </c:pt>
                <c:pt idx="1039">
                  <c:v>17.316690000000001</c:v>
                </c:pt>
                <c:pt idx="1040">
                  <c:v>17.332740000000001</c:v>
                </c:pt>
                <c:pt idx="1041">
                  <c:v>17.349740000000001</c:v>
                </c:pt>
                <c:pt idx="1042">
                  <c:v>17.366630000000001</c:v>
                </c:pt>
                <c:pt idx="1043">
                  <c:v>17.38327</c:v>
                </c:pt>
                <c:pt idx="1044">
                  <c:v>17.39968</c:v>
                </c:pt>
                <c:pt idx="1045">
                  <c:v>17.416679999999999</c:v>
                </c:pt>
                <c:pt idx="1046">
                  <c:v>17.433440000000001</c:v>
                </c:pt>
                <c:pt idx="1047">
                  <c:v>17.449739999999998</c:v>
                </c:pt>
                <c:pt idx="1048">
                  <c:v>17.466149999999999</c:v>
                </c:pt>
                <c:pt idx="1049">
                  <c:v>17.483260000000001</c:v>
                </c:pt>
                <c:pt idx="1050">
                  <c:v>17.500150000000001</c:v>
                </c:pt>
                <c:pt idx="1051">
                  <c:v>17.516439999999999</c:v>
                </c:pt>
                <c:pt idx="1052">
                  <c:v>17.533200000000001</c:v>
                </c:pt>
                <c:pt idx="1053">
                  <c:v>17.549969999999998</c:v>
                </c:pt>
                <c:pt idx="1054">
                  <c:v>17.56673</c:v>
                </c:pt>
                <c:pt idx="1055">
                  <c:v>17.583020000000001</c:v>
                </c:pt>
                <c:pt idx="1056">
                  <c:v>17.599789999999999</c:v>
                </c:pt>
                <c:pt idx="1057">
                  <c:v>17.616790000000002</c:v>
                </c:pt>
                <c:pt idx="1058">
                  <c:v>17.63355</c:v>
                </c:pt>
                <c:pt idx="1059">
                  <c:v>17.649609999999999</c:v>
                </c:pt>
                <c:pt idx="1060">
                  <c:v>17.666370000000001</c:v>
                </c:pt>
                <c:pt idx="1061">
                  <c:v>17.683489999999999</c:v>
                </c:pt>
                <c:pt idx="1062">
                  <c:v>17.6999</c:v>
                </c:pt>
                <c:pt idx="1063">
                  <c:v>17.716190000000001</c:v>
                </c:pt>
                <c:pt idx="1064">
                  <c:v>17.733419999999999</c:v>
                </c:pt>
                <c:pt idx="1065">
                  <c:v>17.750309999999999</c:v>
                </c:pt>
                <c:pt idx="1066">
                  <c:v>17.7666</c:v>
                </c:pt>
                <c:pt idx="1067">
                  <c:v>17.782769999999999</c:v>
                </c:pt>
                <c:pt idx="1068">
                  <c:v>17.799769999999999</c:v>
                </c:pt>
                <c:pt idx="1069">
                  <c:v>17.816659999999999</c:v>
                </c:pt>
                <c:pt idx="1070">
                  <c:v>17.83295</c:v>
                </c:pt>
                <c:pt idx="1071">
                  <c:v>17.849830000000001</c:v>
                </c:pt>
                <c:pt idx="1072">
                  <c:v>17.86683</c:v>
                </c:pt>
                <c:pt idx="1073">
                  <c:v>17.883590000000002</c:v>
                </c:pt>
                <c:pt idx="1074">
                  <c:v>17.899529999999999</c:v>
                </c:pt>
                <c:pt idx="1075">
                  <c:v>17.916180000000001</c:v>
                </c:pt>
                <c:pt idx="1076">
                  <c:v>17.93329</c:v>
                </c:pt>
                <c:pt idx="1077">
                  <c:v>17.950060000000001</c:v>
                </c:pt>
                <c:pt idx="1078">
                  <c:v>17.966349999999998</c:v>
                </c:pt>
                <c:pt idx="1079">
                  <c:v>17.983229999999999</c:v>
                </c:pt>
                <c:pt idx="1080">
                  <c:v>18.000350000000001</c:v>
                </c:pt>
                <c:pt idx="1081">
                  <c:v>18.01652</c:v>
                </c:pt>
                <c:pt idx="1082">
                  <c:v>18.032820000000001</c:v>
                </c:pt>
                <c:pt idx="1083">
                  <c:v>18.04982</c:v>
                </c:pt>
                <c:pt idx="1084">
                  <c:v>18.066929999999999</c:v>
                </c:pt>
                <c:pt idx="1085">
                  <c:v>18.083110000000001</c:v>
                </c:pt>
                <c:pt idx="1086">
                  <c:v>18.09975</c:v>
                </c:pt>
                <c:pt idx="1087">
                  <c:v>18.11675</c:v>
                </c:pt>
                <c:pt idx="1088">
                  <c:v>18.127849999999999</c:v>
                </c:pt>
              </c:numCache>
            </c:numRef>
          </c:xVal>
          <c:yVal>
            <c:numRef>
              <c:f>[1]HP037!$C$7:$C$1095</c:f>
              <c:numCache>
                <c:formatCode>General</c:formatCode>
                <c:ptCount val="1089"/>
                <c:pt idx="0">
                  <c:v>-1.2999999999999999E-4</c:v>
                </c:pt>
                <c:pt idx="1">
                  <c:v>5.1000000000000004E-4</c:v>
                </c:pt>
                <c:pt idx="2">
                  <c:v>8.4999999999999995E-4</c:v>
                </c:pt>
                <c:pt idx="3">
                  <c:v>1.3699999999999999E-3</c:v>
                </c:pt>
                <c:pt idx="4">
                  <c:v>2.0300000000000001E-3</c:v>
                </c:pt>
                <c:pt idx="5">
                  <c:v>2.7799999999999999E-3</c:v>
                </c:pt>
                <c:pt idx="6">
                  <c:v>3.2000000000000002E-3</c:v>
                </c:pt>
                <c:pt idx="7">
                  <c:v>3.8700000000000002E-3</c:v>
                </c:pt>
                <c:pt idx="8">
                  <c:v>4.6899999999999997E-3</c:v>
                </c:pt>
                <c:pt idx="9">
                  <c:v>5.0200000000000002E-3</c:v>
                </c:pt>
                <c:pt idx="10">
                  <c:v>6.0800000000000003E-3</c:v>
                </c:pt>
                <c:pt idx="11">
                  <c:v>7.2300000000000003E-3</c:v>
                </c:pt>
                <c:pt idx="12">
                  <c:v>8.1700000000000002E-3</c:v>
                </c:pt>
                <c:pt idx="13">
                  <c:v>8.9300000000000004E-3</c:v>
                </c:pt>
                <c:pt idx="14">
                  <c:v>1.014E-2</c:v>
                </c:pt>
                <c:pt idx="15">
                  <c:v>1.136E-2</c:v>
                </c:pt>
                <c:pt idx="16">
                  <c:v>1.24E-2</c:v>
                </c:pt>
                <c:pt idx="17">
                  <c:v>1.3480000000000001E-2</c:v>
                </c:pt>
                <c:pt idx="18">
                  <c:v>1.491E-2</c:v>
                </c:pt>
                <c:pt idx="19">
                  <c:v>1.626E-2</c:v>
                </c:pt>
                <c:pt idx="20">
                  <c:v>1.771E-2</c:v>
                </c:pt>
                <c:pt idx="21">
                  <c:v>1.966E-2</c:v>
                </c:pt>
                <c:pt idx="22">
                  <c:v>2.0969999999999999E-2</c:v>
                </c:pt>
                <c:pt idx="23">
                  <c:v>2.2669999999999999E-2</c:v>
                </c:pt>
                <c:pt idx="24">
                  <c:v>2.469E-2</c:v>
                </c:pt>
                <c:pt idx="25">
                  <c:v>2.6270000000000002E-2</c:v>
                </c:pt>
                <c:pt idx="26">
                  <c:v>2.9139999999999999E-2</c:v>
                </c:pt>
                <c:pt idx="27">
                  <c:v>3.0509999999999999E-2</c:v>
                </c:pt>
                <c:pt idx="28">
                  <c:v>3.2849999999999997E-2</c:v>
                </c:pt>
                <c:pt idx="29">
                  <c:v>3.5150000000000001E-2</c:v>
                </c:pt>
                <c:pt idx="30">
                  <c:v>3.7409999999999999E-2</c:v>
                </c:pt>
                <c:pt idx="31">
                  <c:v>4.0410000000000001E-2</c:v>
                </c:pt>
                <c:pt idx="32">
                  <c:v>4.2709999999999998E-2</c:v>
                </c:pt>
                <c:pt idx="33">
                  <c:v>4.5469999999999997E-2</c:v>
                </c:pt>
                <c:pt idx="34">
                  <c:v>4.82E-2</c:v>
                </c:pt>
                <c:pt idx="35">
                  <c:v>5.1360000000000003E-2</c:v>
                </c:pt>
                <c:pt idx="36">
                  <c:v>5.4420000000000003E-2</c:v>
                </c:pt>
                <c:pt idx="37">
                  <c:v>5.7180000000000002E-2</c:v>
                </c:pt>
                <c:pt idx="38">
                  <c:v>6.0609999999999997E-2</c:v>
                </c:pt>
                <c:pt idx="39">
                  <c:v>6.3950000000000007E-2</c:v>
                </c:pt>
                <c:pt idx="40">
                  <c:v>6.6879999999999995E-2</c:v>
                </c:pt>
                <c:pt idx="41">
                  <c:v>7.1120000000000003E-2</c:v>
                </c:pt>
                <c:pt idx="42">
                  <c:v>7.4249999999999997E-2</c:v>
                </c:pt>
                <c:pt idx="43">
                  <c:v>7.8100000000000003E-2</c:v>
                </c:pt>
                <c:pt idx="44">
                  <c:v>8.1759999999999999E-2</c:v>
                </c:pt>
                <c:pt idx="45">
                  <c:v>8.5599999999999996E-2</c:v>
                </c:pt>
                <c:pt idx="46">
                  <c:v>8.9260000000000006E-2</c:v>
                </c:pt>
                <c:pt idx="47">
                  <c:v>9.2829999999999996E-2</c:v>
                </c:pt>
                <c:pt idx="48">
                  <c:v>9.7320000000000004E-2</c:v>
                </c:pt>
                <c:pt idx="49">
                  <c:v>0.10219</c:v>
                </c:pt>
                <c:pt idx="50">
                  <c:v>0.10646</c:v>
                </c:pt>
                <c:pt idx="51">
                  <c:v>0.11131000000000001</c:v>
                </c:pt>
                <c:pt idx="52">
                  <c:v>0.11609</c:v>
                </c:pt>
                <c:pt idx="53">
                  <c:v>0.1203</c:v>
                </c:pt>
                <c:pt idx="54">
                  <c:v>0.12542</c:v>
                </c:pt>
                <c:pt idx="55">
                  <c:v>0.13027</c:v>
                </c:pt>
                <c:pt idx="56">
                  <c:v>0.13586000000000001</c:v>
                </c:pt>
                <c:pt idx="57">
                  <c:v>0.14025000000000001</c:v>
                </c:pt>
                <c:pt idx="58">
                  <c:v>0.14599999999999999</c:v>
                </c:pt>
                <c:pt idx="59">
                  <c:v>0.15112999999999999</c:v>
                </c:pt>
                <c:pt idx="60">
                  <c:v>0.15612999999999999</c:v>
                </c:pt>
                <c:pt idx="61">
                  <c:v>0.16183</c:v>
                </c:pt>
                <c:pt idx="62">
                  <c:v>0.16746</c:v>
                </c:pt>
                <c:pt idx="63">
                  <c:v>0.17346</c:v>
                </c:pt>
                <c:pt idx="64">
                  <c:v>0.17912</c:v>
                </c:pt>
                <c:pt idx="65">
                  <c:v>0.18537999999999999</c:v>
                </c:pt>
                <c:pt idx="66">
                  <c:v>0.19213</c:v>
                </c:pt>
                <c:pt idx="67">
                  <c:v>0.19819999999999999</c:v>
                </c:pt>
                <c:pt idx="68">
                  <c:v>0.20416000000000001</c:v>
                </c:pt>
                <c:pt idx="69">
                  <c:v>0.21096999999999999</c:v>
                </c:pt>
                <c:pt idx="70">
                  <c:v>0.21767</c:v>
                </c:pt>
                <c:pt idx="71">
                  <c:v>0.22434999999999999</c:v>
                </c:pt>
                <c:pt idx="72">
                  <c:v>0.23130000000000001</c:v>
                </c:pt>
                <c:pt idx="73">
                  <c:v>0.23763999999999999</c:v>
                </c:pt>
                <c:pt idx="74">
                  <c:v>0.24432000000000001</c:v>
                </c:pt>
                <c:pt idx="75">
                  <c:v>0.25155</c:v>
                </c:pt>
                <c:pt idx="76">
                  <c:v>0.25933</c:v>
                </c:pt>
                <c:pt idx="77">
                  <c:v>0.26573999999999998</c:v>
                </c:pt>
                <c:pt idx="78">
                  <c:v>0.27295999999999998</c:v>
                </c:pt>
                <c:pt idx="79">
                  <c:v>0.28116000000000002</c:v>
                </c:pt>
                <c:pt idx="80">
                  <c:v>0.28804999999999997</c:v>
                </c:pt>
                <c:pt idx="81">
                  <c:v>0.29609999999999997</c:v>
                </c:pt>
                <c:pt idx="82">
                  <c:v>0.30407000000000001</c:v>
                </c:pt>
                <c:pt idx="83">
                  <c:v>0.312</c:v>
                </c:pt>
                <c:pt idx="84">
                  <c:v>0.31979000000000002</c:v>
                </c:pt>
                <c:pt idx="85">
                  <c:v>0.32812000000000002</c:v>
                </c:pt>
                <c:pt idx="86">
                  <c:v>0.33663999999999999</c:v>
                </c:pt>
                <c:pt idx="87">
                  <c:v>0.34449000000000002</c:v>
                </c:pt>
                <c:pt idx="88">
                  <c:v>0.35263</c:v>
                </c:pt>
                <c:pt idx="89">
                  <c:v>0.36099999999999999</c:v>
                </c:pt>
                <c:pt idx="90">
                  <c:v>0.36953999999999998</c:v>
                </c:pt>
                <c:pt idx="91">
                  <c:v>0.37817000000000001</c:v>
                </c:pt>
                <c:pt idx="92">
                  <c:v>0.38704</c:v>
                </c:pt>
                <c:pt idx="93">
                  <c:v>0.39598</c:v>
                </c:pt>
                <c:pt idx="94">
                  <c:v>0.40495999999999999</c:v>
                </c:pt>
                <c:pt idx="95">
                  <c:v>0.41410000000000002</c:v>
                </c:pt>
                <c:pt idx="96">
                  <c:v>0.42302000000000001</c:v>
                </c:pt>
                <c:pt idx="97">
                  <c:v>0.43208999999999997</c:v>
                </c:pt>
                <c:pt idx="98">
                  <c:v>0.44170999999999999</c:v>
                </c:pt>
                <c:pt idx="99">
                  <c:v>0.45014999999999999</c:v>
                </c:pt>
                <c:pt idx="100">
                  <c:v>0.45961000000000002</c:v>
                </c:pt>
                <c:pt idx="101">
                  <c:v>0.46912999999999999</c:v>
                </c:pt>
                <c:pt idx="102">
                  <c:v>0.47876000000000002</c:v>
                </c:pt>
                <c:pt idx="103">
                  <c:v>0.48798000000000002</c:v>
                </c:pt>
                <c:pt idx="104">
                  <c:v>0.49709999999999999</c:v>
                </c:pt>
                <c:pt idx="105">
                  <c:v>0.50727999999999995</c:v>
                </c:pt>
                <c:pt idx="106">
                  <c:v>0.51734999999999998</c:v>
                </c:pt>
                <c:pt idx="107">
                  <c:v>0.52771999999999997</c:v>
                </c:pt>
                <c:pt idx="108">
                  <c:v>0.53771999999999998</c:v>
                </c:pt>
                <c:pt idx="109">
                  <c:v>0.54857</c:v>
                </c:pt>
                <c:pt idx="110">
                  <c:v>0.55918999999999996</c:v>
                </c:pt>
                <c:pt idx="111">
                  <c:v>0.56928000000000001</c:v>
                </c:pt>
                <c:pt idx="112">
                  <c:v>0.57999999999999996</c:v>
                </c:pt>
                <c:pt idx="113">
                  <c:v>0.59048</c:v>
                </c:pt>
                <c:pt idx="114">
                  <c:v>0.60097</c:v>
                </c:pt>
                <c:pt idx="115">
                  <c:v>0.61151</c:v>
                </c:pt>
                <c:pt idx="116">
                  <c:v>0.62204999999999999</c:v>
                </c:pt>
                <c:pt idx="117">
                  <c:v>0.63326000000000005</c:v>
                </c:pt>
                <c:pt idx="118">
                  <c:v>0.64387000000000005</c:v>
                </c:pt>
                <c:pt idx="119">
                  <c:v>0.65471000000000001</c:v>
                </c:pt>
                <c:pt idx="120">
                  <c:v>0.66578999999999999</c:v>
                </c:pt>
                <c:pt idx="121">
                  <c:v>0.67759999999999998</c:v>
                </c:pt>
                <c:pt idx="122">
                  <c:v>0.68852999999999998</c:v>
                </c:pt>
                <c:pt idx="123">
                  <c:v>0.70004999999999995</c:v>
                </c:pt>
                <c:pt idx="124">
                  <c:v>0.71099999999999997</c:v>
                </c:pt>
                <c:pt idx="125">
                  <c:v>0.72214999999999996</c:v>
                </c:pt>
                <c:pt idx="126">
                  <c:v>0.73287999999999998</c:v>
                </c:pt>
                <c:pt idx="127">
                  <c:v>0.74458999999999997</c:v>
                </c:pt>
                <c:pt idx="128">
                  <c:v>0.75612999999999997</c:v>
                </c:pt>
                <c:pt idx="129">
                  <c:v>0.76739999999999997</c:v>
                </c:pt>
                <c:pt idx="130">
                  <c:v>0.77983000000000002</c:v>
                </c:pt>
                <c:pt idx="131">
                  <c:v>0.79076000000000002</c:v>
                </c:pt>
                <c:pt idx="132">
                  <c:v>0.80244000000000004</c:v>
                </c:pt>
                <c:pt idx="133">
                  <c:v>0.81361000000000006</c:v>
                </c:pt>
                <c:pt idx="134">
                  <c:v>0.82579999999999998</c:v>
                </c:pt>
                <c:pt idx="135">
                  <c:v>0.83694000000000002</c:v>
                </c:pt>
                <c:pt idx="136">
                  <c:v>0.84858999999999996</c:v>
                </c:pt>
                <c:pt idx="137">
                  <c:v>0.86082000000000003</c:v>
                </c:pt>
                <c:pt idx="138">
                  <c:v>0.87285999999999997</c:v>
                </c:pt>
                <c:pt idx="139">
                  <c:v>0.88493999999999995</c:v>
                </c:pt>
                <c:pt idx="140">
                  <c:v>0.89661999999999997</c:v>
                </c:pt>
                <c:pt idx="141">
                  <c:v>0.90932000000000002</c:v>
                </c:pt>
                <c:pt idx="142">
                  <c:v>0.92184999999999995</c:v>
                </c:pt>
                <c:pt idx="143">
                  <c:v>0.93403999999999998</c:v>
                </c:pt>
                <c:pt idx="144">
                  <c:v>0.94667999999999997</c:v>
                </c:pt>
                <c:pt idx="145">
                  <c:v>0.95965</c:v>
                </c:pt>
                <c:pt idx="146">
                  <c:v>0.97091000000000005</c:v>
                </c:pt>
                <c:pt idx="147">
                  <c:v>0.98301000000000005</c:v>
                </c:pt>
                <c:pt idx="148">
                  <c:v>0.99568000000000001</c:v>
                </c:pt>
                <c:pt idx="149">
                  <c:v>1.00789</c:v>
                </c:pt>
                <c:pt idx="150">
                  <c:v>1.0201</c:v>
                </c:pt>
                <c:pt idx="151">
                  <c:v>1.03257</c:v>
                </c:pt>
                <c:pt idx="152">
                  <c:v>1.0451999999999999</c:v>
                </c:pt>
                <c:pt idx="153">
                  <c:v>1.05827</c:v>
                </c:pt>
                <c:pt idx="154">
                  <c:v>1.0709200000000001</c:v>
                </c:pt>
                <c:pt idx="155">
                  <c:v>1.0833299999999999</c:v>
                </c:pt>
                <c:pt idx="156">
                  <c:v>1.0966</c:v>
                </c:pt>
                <c:pt idx="157">
                  <c:v>1.10971</c:v>
                </c:pt>
                <c:pt idx="158">
                  <c:v>1.12277</c:v>
                </c:pt>
                <c:pt idx="159">
                  <c:v>1.1357299999999999</c:v>
                </c:pt>
                <c:pt idx="160">
                  <c:v>1.14882</c:v>
                </c:pt>
                <c:pt idx="161">
                  <c:v>1.1614500000000001</c:v>
                </c:pt>
                <c:pt idx="162">
                  <c:v>1.17388</c:v>
                </c:pt>
                <c:pt idx="163">
                  <c:v>1.18726</c:v>
                </c:pt>
                <c:pt idx="164">
                  <c:v>1.2009700000000001</c:v>
                </c:pt>
                <c:pt idx="165">
                  <c:v>1.2139599999999999</c:v>
                </c:pt>
                <c:pt idx="166">
                  <c:v>1.22587</c:v>
                </c:pt>
                <c:pt idx="167">
                  <c:v>1.2391700000000001</c:v>
                </c:pt>
                <c:pt idx="168">
                  <c:v>1.25193</c:v>
                </c:pt>
                <c:pt idx="169">
                  <c:v>1.26373</c:v>
                </c:pt>
                <c:pt idx="170">
                  <c:v>1.27616</c:v>
                </c:pt>
                <c:pt idx="171">
                  <c:v>1.2896799999999999</c:v>
                </c:pt>
                <c:pt idx="172">
                  <c:v>1.30332</c:v>
                </c:pt>
                <c:pt idx="173">
                  <c:v>1.3160400000000001</c:v>
                </c:pt>
                <c:pt idx="174">
                  <c:v>1.3286100000000001</c:v>
                </c:pt>
                <c:pt idx="175">
                  <c:v>1.34202</c:v>
                </c:pt>
                <c:pt idx="176">
                  <c:v>1.3553500000000001</c:v>
                </c:pt>
                <c:pt idx="177">
                  <c:v>1.36788</c:v>
                </c:pt>
                <c:pt idx="178">
                  <c:v>1.38066</c:v>
                </c:pt>
                <c:pt idx="179">
                  <c:v>1.3943000000000001</c:v>
                </c:pt>
                <c:pt idx="180">
                  <c:v>1.40744</c:v>
                </c:pt>
                <c:pt idx="181">
                  <c:v>1.41787</c:v>
                </c:pt>
                <c:pt idx="182">
                  <c:v>1.4311199999999999</c:v>
                </c:pt>
                <c:pt idx="183">
                  <c:v>1.44624</c:v>
                </c:pt>
                <c:pt idx="184">
                  <c:v>1.4598899999999999</c:v>
                </c:pt>
                <c:pt idx="185">
                  <c:v>1.4732799999999999</c:v>
                </c:pt>
                <c:pt idx="186">
                  <c:v>1.4843900000000001</c:v>
                </c:pt>
                <c:pt idx="187">
                  <c:v>1.4988699999999999</c:v>
                </c:pt>
                <c:pt idx="188">
                  <c:v>1.51234</c:v>
                </c:pt>
                <c:pt idx="189">
                  <c:v>1.52413</c:v>
                </c:pt>
                <c:pt idx="190">
                  <c:v>1.5377000000000001</c:v>
                </c:pt>
                <c:pt idx="191">
                  <c:v>1.5520099999999999</c:v>
                </c:pt>
                <c:pt idx="192">
                  <c:v>1.56521</c:v>
                </c:pt>
                <c:pt idx="193">
                  <c:v>1.5773600000000001</c:v>
                </c:pt>
                <c:pt idx="194">
                  <c:v>1.5912299999999999</c:v>
                </c:pt>
                <c:pt idx="195">
                  <c:v>1.60531</c:v>
                </c:pt>
                <c:pt idx="196">
                  <c:v>1.6170100000000001</c:v>
                </c:pt>
                <c:pt idx="197">
                  <c:v>1.6289499999999999</c:v>
                </c:pt>
                <c:pt idx="198">
                  <c:v>1.6393899999999999</c:v>
                </c:pt>
                <c:pt idx="199">
                  <c:v>1.65238</c:v>
                </c:pt>
                <c:pt idx="200">
                  <c:v>1.66411</c:v>
                </c:pt>
                <c:pt idx="201">
                  <c:v>1.6771</c:v>
                </c:pt>
                <c:pt idx="202">
                  <c:v>1.6908399999999999</c:v>
                </c:pt>
                <c:pt idx="203">
                  <c:v>1.70096</c:v>
                </c:pt>
                <c:pt idx="204">
                  <c:v>1.71105</c:v>
                </c:pt>
                <c:pt idx="205">
                  <c:v>1.7204699999999999</c:v>
                </c:pt>
                <c:pt idx="206">
                  <c:v>1.7304200000000001</c:v>
                </c:pt>
                <c:pt idx="207">
                  <c:v>1.74369</c:v>
                </c:pt>
                <c:pt idx="208">
                  <c:v>1.7533799999999999</c:v>
                </c:pt>
                <c:pt idx="209">
                  <c:v>1.76569</c:v>
                </c:pt>
                <c:pt idx="210">
                  <c:v>1.7793300000000001</c:v>
                </c:pt>
                <c:pt idx="211">
                  <c:v>1.7915300000000001</c:v>
                </c:pt>
                <c:pt idx="212">
                  <c:v>1.8004199999999999</c:v>
                </c:pt>
                <c:pt idx="213">
                  <c:v>1.80874</c:v>
                </c:pt>
                <c:pt idx="214">
                  <c:v>1.8159000000000001</c:v>
                </c:pt>
                <c:pt idx="215">
                  <c:v>1.8220499999999999</c:v>
                </c:pt>
                <c:pt idx="216">
                  <c:v>1.8331</c:v>
                </c:pt>
                <c:pt idx="217">
                  <c:v>1.8414299999999999</c:v>
                </c:pt>
                <c:pt idx="218">
                  <c:v>1.8523400000000001</c:v>
                </c:pt>
                <c:pt idx="219">
                  <c:v>1.8594200000000001</c:v>
                </c:pt>
                <c:pt idx="220">
                  <c:v>1.86938</c:v>
                </c:pt>
                <c:pt idx="221">
                  <c:v>1.87368</c:v>
                </c:pt>
                <c:pt idx="222">
                  <c:v>1.87693</c:v>
                </c:pt>
                <c:pt idx="223">
                  <c:v>1.8799600000000001</c:v>
                </c:pt>
                <c:pt idx="224">
                  <c:v>1.88062</c:v>
                </c:pt>
                <c:pt idx="225">
                  <c:v>1.8875500000000001</c:v>
                </c:pt>
                <c:pt idx="226">
                  <c:v>1.8933800000000001</c:v>
                </c:pt>
                <c:pt idx="227">
                  <c:v>1.89131</c:v>
                </c:pt>
                <c:pt idx="228">
                  <c:v>1.8962699999999999</c:v>
                </c:pt>
                <c:pt idx="229">
                  <c:v>1.9084700000000001</c:v>
                </c:pt>
                <c:pt idx="230">
                  <c:v>1.9120200000000001</c:v>
                </c:pt>
                <c:pt idx="231">
                  <c:v>1.9202699999999999</c:v>
                </c:pt>
                <c:pt idx="232">
                  <c:v>1.9262699999999999</c:v>
                </c:pt>
                <c:pt idx="233">
                  <c:v>1.9324399999999999</c:v>
                </c:pt>
                <c:pt idx="234">
                  <c:v>1.9353899999999999</c:v>
                </c:pt>
                <c:pt idx="235">
                  <c:v>1.93875</c:v>
                </c:pt>
                <c:pt idx="236">
                  <c:v>1.94598</c:v>
                </c:pt>
                <c:pt idx="237">
                  <c:v>1.9543200000000001</c:v>
                </c:pt>
                <c:pt idx="238">
                  <c:v>1.9607699999999999</c:v>
                </c:pt>
                <c:pt idx="239">
                  <c:v>1.9603999999999999</c:v>
                </c:pt>
                <c:pt idx="240">
                  <c:v>1.9638500000000001</c:v>
                </c:pt>
                <c:pt idx="241">
                  <c:v>1.9698800000000001</c:v>
                </c:pt>
                <c:pt idx="242">
                  <c:v>1.9771300000000001</c:v>
                </c:pt>
                <c:pt idx="243">
                  <c:v>1.98709</c:v>
                </c:pt>
                <c:pt idx="244">
                  <c:v>1.9948900000000001</c:v>
                </c:pt>
                <c:pt idx="245">
                  <c:v>2.0041199999999999</c:v>
                </c:pt>
                <c:pt idx="246">
                  <c:v>2.0135999999999998</c:v>
                </c:pt>
                <c:pt idx="247">
                  <c:v>2.0216500000000002</c:v>
                </c:pt>
                <c:pt idx="248">
                  <c:v>2.0325600000000001</c:v>
                </c:pt>
                <c:pt idx="249">
                  <c:v>2.0384500000000001</c:v>
                </c:pt>
                <c:pt idx="250">
                  <c:v>2.0463499999999999</c:v>
                </c:pt>
                <c:pt idx="251">
                  <c:v>2.0550700000000002</c:v>
                </c:pt>
                <c:pt idx="252">
                  <c:v>2.0655000000000001</c:v>
                </c:pt>
                <c:pt idx="253">
                  <c:v>2.0718000000000001</c:v>
                </c:pt>
                <c:pt idx="254">
                  <c:v>2.0803600000000002</c:v>
                </c:pt>
                <c:pt idx="255">
                  <c:v>2.0869399999999998</c:v>
                </c:pt>
                <c:pt idx="256">
                  <c:v>2.0963099999999999</c:v>
                </c:pt>
                <c:pt idx="257">
                  <c:v>2.1046800000000001</c:v>
                </c:pt>
                <c:pt idx="258">
                  <c:v>2.10399</c:v>
                </c:pt>
                <c:pt idx="259">
                  <c:v>2.1131000000000002</c:v>
                </c:pt>
                <c:pt idx="260">
                  <c:v>2.1185499999999999</c:v>
                </c:pt>
                <c:pt idx="261">
                  <c:v>2.1232899999999999</c:v>
                </c:pt>
                <c:pt idx="262">
                  <c:v>2.1294400000000002</c:v>
                </c:pt>
                <c:pt idx="263">
                  <c:v>2.1322899999999998</c:v>
                </c:pt>
                <c:pt idx="264">
                  <c:v>2.13368</c:v>
                </c:pt>
                <c:pt idx="265">
                  <c:v>2.1333500000000001</c:v>
                </c:pt>
                <c:pt idx="266">
                  <c:v>2.1218400000000002</c:v>
                </c:pt>
                <c:pt idx="267">
                  <c:v>2.1122200000000002</c:v>
                </c:pt>
                <c:pt idx="268">
                  <c:v>2.1147800000000001</c:v>
                </c:pt>
                <c:pt idx="269">
                  <c:v>2.11809</c:v>
                </c:pt>
                <c:pt idx="270">
                  <c:v>2.1186199999999999</c:v>
                </c:pt>
                <c:pt idx="271">
                  <c:v>2.1153400000000002</c:v>
                </c:pt>
                <c:pt idx="272">
                  <c:v>2.11937</c:v>
                </c:pt>
                <c:pt idx="273">
                  <c:v>2.1237599999999999</c:v>
                </c:pt>
                <c:pt idx="274">
                  <c:v>2.1250599999999999</c:v>
                </c:pt>
                <c:pt idx="275">
                  <c:v>2.1237200000000001</c:v>
                </c:pt>
                <c:pt idx="276">
                  <c:v>2.11666</c:v>
                </c:pt>
                <c:pt idx="277">
                  <c:v>2.1134599999999999</c:v>
                </c:pt>
                <c:pt idx="278">
                  <c:v>2.1185700000000001</c:v>
                </c:pt>
                <c:pt idx="279">
                  <c:v>2.11808</c:v>
                </c:pt>
                <c:pt idx="280">
                  <c:v>2.1228600000000002</c:v>
                </c:pt>
                <c:pt idx="281">
                  <c:v>2.12296</c:v>
                </c:pt>
                <c:pt idx="282">
                  <c:v>2.1309</c:v>
                </c:pt>
                <c:pt idx="283">
                  <c:v>2.1355</c:v>
                </c:pt>
                <c:pt idx="284">
                  <c:v>2.1398299999999999</c:v>
                </c:pt>
                <c:pt idx="285">
                  <c:v>2.14242</c:v>
                </c:pt>
                <c:pt idx="286">
                  <c:v>2.1475499999999998</c:v>
                </c:pt>
                <c:pt idx="287">
                  <c:v>2.1512699999999998</c:v>
                </c:pt>
                <c:pt idx="288">
                  <c:v>2.1554199999999999</c:v>
                </c:pt>
                <c:pt idx="289">
                  <c:v>2.1551900000000002</c:v>
                </c:pt>
                <c:pt idx="290">
                  <c:v>2.15564</c:v>
                </c:pt>
                <c:pt idx="291">
                  <c:v>2.1573000000000002</c:v>
                </c:pt>
                <c:pt idx="292">
                  <c:v>2.1563699999999999</c:v>
                </c:pt>
                <c:pt idx="293">
                  <c:v>2.14412</c:v>
                </c:pt>
                <c:pt idx="294">
                  <c:v>2.1183900000000002</c:v>
                </c:pt>
                <c:pt idx="295">
                  <c:v>2.1134300000000001</c:v>
                </c:pt>
                <c:pt idx="296">
                  <c:v>2.1059299999999999</c:v>
                </c:pt>
                <c:pt idx="297">
                  <c:v>2.09795</c:v>
                </c:pt>
                <c:pt idx="298">
                  <c:v>2.1007199999999999</c:v>
                </c:pt>
                <c:pt idx="299">
                  <c:v>2.10608</c:v>
                </c:pt>
                <c:pt idx="300">
                  <c:v>2.1124100000000001</c:v>
                </c:pt>
                <c:pt idx="301">
                  <c:v>2.1171099999999998</c:v>
                </c:pt>
                <c:pt idx="302">
                  <c:v>2.1235300000000001</c:v>
                </c:pt>
                <c:pt idx="303">
                  <c:v>2.12629</c:v>
                </c:pt>
                <c:pt idx="304">
                  <c:v>2.1293299999999999</c:v>
                </c:pt>
                <c:pt idx="305">
                  <c:v>2.1374499999999999</c:v>
                </c:pt>
                <c:pt idx="306">
                  <c:v>2.1439499999999998</c:v>
                </c:pt>
                <c:pt idx="307">
                  <c:v>2.1508099999999999</c:v>
                </c:pt>
                <c:pt idx="308">
                  <c:v>2.1590600000000002</c:v>
                </c:pt>
                <c:pt idx="309">
                  <c:v>2.1602100000000002</c:v>
                </c:pt>
                <c:pt idx="310">
                  <c:v>2.1602199999999998</c:v>
                </c:pt>
                <c:pt idx="311">
                  <c:v>2.16567</c:v>
                </c:pt>
                <c:pt idx="312">
                  <c:v>2.1686399999999999</c:v>
                </c:pt>
                <c:pt idx="313">
                  <c:v>2.1715100000000001</c:v>
                </c:pt>
                <c:pt idx="314">
                  <c:v>2.1798199999999999</c:v>
                </c:pt>
                <c:pt idx="315">
                  <c:v>2.1859600000000001</c:v>
                </c:pt>
                <c:pt idx="316">
                  <c:v>2.18058</c:v>
                </c:pt>
                <c:pt idx="317">
                  <c:v>2.1828599999999998</c:v>
                </c:pt>
                <c:pt idx="318">
                  <c:v>2.1911900000000002</c:v>
                </c:pt>
                <c:pt idx="319">
                  <c:v>2.20011</c:v>
                </c:pt>
                <c:pt idx="320">
                  <c:v>2.20519</c:v>
                </c:pt>
                <c:pt idx="321">
                  <c:v>2.2138900000000001</c:v>
                </c:pt>
                <c:pt idx="322">
                  <c:v>2.2245200000000001</c:v>
                </c:pt>
                <c:pt idx="323">
                  <c:v>2.2330899999999998</c:v>
                </c:pt>
                <c:pt idx="324">
                  <c:v>2.2411599999999998</c:v>
                </c:pt>
                <c:pt idx="325">
                  <c:v>2.2497199999999999</c:v>
                </c:pt>
                <c:pt idx="326">
                  <c:v>2.2589700000000001</c:v>
                </c:pt>
                <c:pt idx="327">
                  <c:v>2.2684899999999999</c:v>
                </c:pt>
                <c:pt idx="328">
                  <c:v>2.2758500000000002</c:v>
                </c:pt>
                <c:pt idx="329">
                  <c:v>2.2825500000000001</c:v>
                </c:pt>
                <c:pt idx="330">
                  <c:v>2.2852899999999998</c:v>
                </c:pt>
                <c:pt idx="331">
                  <c:v>2.2910900000000001</c:v>
                </c:pt>
                <c:pt idx="332">
                  <c:v>2.2979699999999998</c:v>
                </c:pt>
                <c:pt idx="333">
                  <c:v>2.3067099999999998</c:v>
                </c:pt>
                <c:pt idx="334">
                  <c:v>2.3157800000000002</c:v>
                </c:pt>
                <c:pt idx="335">
                  <c:v>2.3216399999999999</c:v>
                </c:pt>
                <c:pt idx="336">
                  <c:v>2.3283900000000002</c:v>
                </c:pt>
                <c:pt idx="337">
                  <c:v>2.33141</c:v>
                </c:pt>
                <c:pt idx="338">
                  <c:v>2.3344200000000002</c:v>
                </c:pt>
                <c:pt idx="339">
                  <c:v>2.33731</c:v>
                </c:pt>
                <c:pt idx="340">
                  <c:v>2.3365100000000001</c:v>
                </c:pt>
                <c:pt idx="341">
                  <c:v>2.3391700000000002</c:v>
                </c:pt>
                <c:pt idx="342">
                  <c:v>2.34368</c:v>
                </c:pt>
                <c:pt idx="343">
                  <c:v>2.3481399999999999</c:v>
                </c:pt>
                <c:pt idx="344">
                  <c:v>2.35331</c:v>
                </c:pt>
                <c:pt idx="345">
                  <c:v>2.3534000000000002</c:v>
                </c:pt>
                <c:pt idx="346">
                  <c:v>2.3557000000000001</c:v>
                </c:pt>
                <c:pt idx="347">
                  <c:v>2.3591000000000002</c:v>
                </c:pt>
                <c:pt idx="348">
                  <c:v>2.3620100000000002</c:v>
                </c:pt>
                <c:pt idx="349">
                  <c:v>2.3673099999999998</c:v>
                </c:pt>
                <c:pt idx="350">
                  <c:v>2.3714</c:v>
                </c:pt>
                <c:pt idx="351">
                  <c:v>2.3705500000000002</c:v>
                </c:pt>
                <c:pt idx="352">
                  <c:v>2.3651599999999999</c:v>
                </c:pt>
                <c:pt idx="353">
                  <c:v>2.3696700000000002</c:v>
                </c:pt>
                <c:pt idx="354">
                  <c:v>2.37486</c:v>
                </c:pt>
                <c:pt idx="355">
                  <c:v>2.3801999999999999</c:v>
                </c:pt>
                <c:pt idx="356">
                  <c:v>2.3877999999999999</c:v>
                </c:pt>
                <c:pt idx="357">
                  <c:v>2.3927499999999999</c:v>
                </c:pt>
                <c:pt idx="358">
                  <c:v>2.3903400000000001</c:v>
                </c:pt>
                <c:pt idx="359">
                  <c:v>2.3925000000000001</c:v>
                </c:pt>
                <c:pt idx="360">
                  <c:v>2.3967499999999999</c:v>
                </c:pt>
                <c:pt idx="361">
                  <c:v>2.3981699999999999</c:v>
                </c:pt>
                <c:pt idx="362">
                  <c:v>2.39995</c:v>
                </c:pt>
                <c:pt idx="363">
                  <c:v>2.40415</c:v>
                </c:pt>
                <c:pt idx="364">
                  <c:v>2.4021599999999999</c:v>
                </c:pt>
                <c:pt idx="365">
                  <c:v>2.40374</c:v>
                </c:pt>
                <c:pt idx="366">
                  <c:v>2.4026200000000002</c:v>
                </c:pt>
                <c:pt idx="367">
                  <c:v>2.3769800000000001</c:v>
                </c:pt>
                <c:pt idx="368">
                  <c:v>2.3210600000000001</c:v>
                </c:pt>
                <c:pt idx="369">
                  <c:v>2.3083900000000002</c:v>
                </c:pt>
                <c:pt idx="370">
                  <c:v>2.3030300000000001</c:v>
                </c:pt>
                <c:pt idx="371">
                  <c:v>2.2977500000000002</c:v>
                </c:pt>
                <c:pt idx="372">
                  <c:v>2.2734100000000002</c:v>
                </c:pt>
                <c:pt idx="373">
                  <c:v>2.2646199999999999</c:v>
                </c:pt>
                <c:pt idx="374">
                  <c:v>2.2617600000000002</c:v>
                </c:pt>
                <c:pt idx="375">
                  <c:v>2.2621099999999998</c:v>
                </c:pt>
                <c:pt idx="376">
                  <c:v>2.2601499999999999</c:v>
                </c:pt>
                <c:pt idx="377">
                  <c:v>2.25881</c:v>
                </c:pt>
                <c:pt idx="378">
                  <c:v>2.2561399999999998</c:v>
                </c:pt>
                <c:pt idx="379">
                  <c:v>2.25597</c:v>
                </c:pt>
                <c:pt idx="380">
                  <c:v>2.2537500000000001</c:v>
                </c:pt>
                <c:pt idx="381">
                  <c:v>2.25461</c:v>
                </c:pt>
                <c:pt idx="382">
                  <c:v>2.2555900000000002</c:v>
                </c:pt>
                <c:pt idx="383">
                  <c:v>2.2563599999999999</c:v>
                </c:pt>
                <c:pt idx="384">
                  <c:v>2.2533799999999999</c:v>
                </c:pt>
                <c:pt idx="385">
                  <c:v>2.25352</c:v>
                </c:pt>
                <c:pt idx="386">
                  <c:v>2.2491500000000002</c:v>
                </c:pt>
                <c:pt idx="387">
                  <c:v>2.2504200000000001</c:v>
                </c:pt>
                <c:pt idx="388">
                  <c:v>2.2508599999999999</c:v>
                </c:pt>
                <c:pt idx="389">
                  <c:v>2.2508400000000002</c:v>
                </c:pt>
                <c:pt idx="390">
                  <c:v>2.25095</c:v>
                </c:pt>
                <c:pt idx="391">
                  <c:v>2.2490999999999999</c:v>
                </c:pt>
                <c:pt idx="392">
                  <c:v>2.2457699999999998</c:v>
                </c:pt>
                <c:pt idx="393">
                  <c:v>2.2456700000000001</c:v>
                </c:pt>
                <c:pt idx="394">
                  <c:v>2.2450299999999999</c:v>
                </c:pt>
                <c:pt idx="395">
                  <c:v>2.2442000000000002</c:v>
                </c:pt>
                <c:pt idx="396">
                  <c:v>2.2490700000000001</c:v>
                </c:pt>
                <c:pt idx="397">
                  <c:v>2.2549199999999998</c:v>
                </c:pt>
                <c:pt idx="398">
                  <c:v>2.2588499999999998</c:v>
                </c:pt>
                <c:pt idx="399">
                  <c:v>2.2627299999999999</c:v>
                </c:pt>
                <c:pt idx="400">
                  <c:v>2.26762</c:v>
                </c:pt>
                <c:pt idx="401">
                  <c:v>2.2719</c:v>
                </c:pt>
                <c:pt idx="402">
                  <c:v>2.27671</c:v>
                </c:pt>
                <c:pt idx="403">
                  <c:v>2.2810800000000002</c:v>
                </c:pt>
                <c:pt idx="404">
                  <c:v>2.2854700000000001</c:v>
                </c:pt>
                <c:pt idx="405">
                  <c:v>2.2905600000000002</c:v>
                </c:pt>
                <c:pt idx="406">
                  <c:v>2.2909099999999998</c:v>
                </c:pt>
                <c:pt idx="407">
                  <c:v>2.2921299999999998</c:v>
                </c:pt>
                <c:pt idx="408">
                  <c:v>2.2966600000000001</c:v>
                </c:pt>
                <c:pt idx="409">
                  <c:v>2.3012299999999999</c:v>
                </c:pt>
                <c:pt idx="410">
                  <c:v>2.30477</c:v>
                </c:pt>
                <c:pt idx="411">
                  <c:v>2.3104</c:v>
                </c:pt>
                <c:pt idx="412">
                  <c:v>2.3151899999999999</c:v>
                </c:pt>
                <c:pt idx="413">
                  <c:v>2.3186800000000001</c:v>
                </c:pt>
                <c:pt idx="414">
                  <c:v>2.32219</c:v>
                </c:pt>
                <c:pt idx="415">
                  <c:v>2.3264</c:v>
                </c:pt>
                <c:pt idx="416">
                  <c:v>2.3294700000000002</c:v>
                </c:pt>
                <c:pt idx="417">
                  <c:v>2.3240799999999999</c:v>
                </c:pt>
                <c:pt idx="418">
                  <c:v>2.3215499999999998</c:v>
                </c:pt>
                <c:pt idx="419">
                  <c:v>2.3247900000000001</c:v>
                </c:pt>
                <c:pt idx="420">
                  <c:v>2.3247499999999999</c:v>
                </c:pt>
                <c:pt idx="421">
                  <c:v>2.3238300000000001</c:v>
                </c:pt>
                <c:pt idx="422">
                  <c:v>2.3258100000000002</c:v>
                </c:pt>
                <c:pt idx="423">
                  <c:v>2.32545</c:v>
                </c:pt>
                <c:pt idx="424">
                  <c:v>2.3268300000000002</c:v>
                </c:pt>
                <c:pt idx="425">
                  <c:v>2.3275299999999999</c:v>
                </c:pt>
                <c:pt idx="426">
                  <c:v>2.3297300000000001</c:v>
                </c:pt>
                <c:pt idx="427">
                  <c:v>2.3318099999999999</c:v>
                </c:pt>
                <c:pt idx="428">
                  <c:v>2.3296800000000002</c:v>
                </c:pt>
                <c:pt idx="429">
                  <c:v>2.3288199999999999</c:v>
                </c:pt>
                <c:pt idx="430">
                  <c:v>2.3329900000000001</c:v>
                </c:pt>
                <c:pt idx="431">
                  <c:v>2.3349500000000001</c:v>
                </c:pt>
                <c:pt idx="432">
                  <c:v>2.3361299999999998</c:v>
                </c:pt>
                <c:pt idx="433">
                  <c:v>2.33792</c:v>
                </c:pt>
                <c:pt idx="434">
                  <c:v>2.339</c:v>
                </c:pt>
                <c:pt idx="435">
                  <c:v>2.3418399999999999</c:v>
                </c:pt>
                <c:pt idx="436">
                  <c:v>2.3432200000000001</c:v>
                </c:pt>
                <c:pt idx="437">
                  <c:v>2.34545</c:v>
                </c:pt>
                <c:pt idx="438">
                  <c:v>2.3496199999999998</c:v>
                </c:pt>
                <c:pt idx="439">
                  <c:v>2.3512400000000002</c:v>
                </c:pt>
                <c:pt idx="440">
                  <c:v>2.3490000000000002</c:v>
                </c:pt>
                <c:pt idx="441">
                  <c:v>2.3507699999999998</c:v>
                </c:pt>
                <c:pt idx="442">
                  <c:v>2.3524600000000002</c:v>
                </c:pt>
                <c:pt idx="443">
                  <c:v>2.3506499999999999</c:v>
                </c:pt>
                <c:pt idx="444">
                  <c:v>2.351</c:v>
                </c:pt>
                <c:pt idx="445">
                  <c:v>2.3543599999999998</c:v>
                </c:pt>
                <c:pt idx="446">
                  <c:v>2.3556900000000001</c:v>
                </c:pt>
                <c:pt idx="447">
                  <c:v>2.35547</c:v>
                </c:pt>
                <c:pt idx="448">
                  <c:v>2.3562400000000001</c:v>
                </c:pt>
                <c:pt idx="449">
                  <c:v>2.36063</c:v>
                </c:pt>
                <c:pt idx="450">
                  <c:v>2.3647</c:v>
                </c:pt>
                <c:pt idx="451">
                  <c:v>2.36626</c:v>
                </c:pt>
                <c:pt idx="452">
                  <c:v>2.36632</c:v>
                </c:pt>
                <c:pt idx="453">
                  <c:v>2.35955</c:v>
                </c:pt>
                <c:pt idx="454">
                  <c:v>2.3589000000000002</c:v>
                </c:pt>
                <c:pt idx="455">
                  <c:v>2.3607</c:v>
                </c:pt>
                <c:pt idx="456">
                  <c:v>2.3641700000000001</c:v>
                </c:pt>
                <c:pt idx="457">
                  <c:v>2.36605</c:v>
                </c:pt>
                <c:pt idx="458">
                  <c:v>2.3679100000000002</c:v>
                </c:pt>
                <c:pt idx="459">
                  <c:v>2.3693</c:v>
                </c:pt>
                <c:pt idx="460">
                  <c:v>2.3727100000000001</c:v>
                </c:pt>
                <c:pt idx="461">
                  <c:v>2.3765399999999999</c:v>
                </c:pt>
                <c:pt idx="462">
                  <c:v>2.3771599999999999</c:v>
                </c:pt>
                <c:pt idx="463">
                  <c:v>2.37784</c:v>
                </c:pt>
                <c:pt idx="464">
                  <c:v>2.3803999999999998</c:v>
                </c:pt>
                <c:pt idx="465">
                  <c:v>2.38544</c:v>
                </c:pt>
                <c:pt idx="466">
                  <c:v>2.3887499999999999</c:v>
                </c:pt>
                <c:pt idx="467">
                  <c:v>2.3920699999999999</c:v>
                </c:pt>
                <c:pt idx="468">
                  <c:v>2.3982199999999998</c:v>
                </c:pt>
                <c:pt idx="469">
                  <c:v>2.4025699999999999</c:v>
                </c:pt>
                <c:pt idx="470">
                  <c:v>2.4043999999999999</c:v>
                </c:pt>
                <c:pt idx="471">
                  <c:v>2.4024899999999998</c:v>
                </c:pt>
                <c:pt idx="472">
                  <c:v>2.4071799999999999</c:v>
                </c:pt>
                <c:pt idx="473">
                  <c:v>2.41208</c:v>
                </c:pt>
                <c:pt idx="474">
                  <c:v>2.4146299999999998</c:v>
                </c:pt>
                <c:pt idx="475">
                  <c:v>2.4177300000000002</c:v>
                </c:pt>
                <c:pt idx="476">
                  <c:v>2.4225500000000002</c:v>
                </c:pt>
                <c:pt idx="477">
                  <c:v>2.42652</c:v>
                </c:pt>
                <c:pt idx="478">
                  <c:v>2.4304999999999999</c:v>
                </c:pt>
                <c:pt idx="479">
                  <c:v>2.4332799999999999</c:v>
                </c:pt>
                <c:pt idx="480">
                  <c:v>2.4373100000000001</c:v>
                </c:pt>
                <c:pt idx="481">
                  <c:v>2.4409900000000002</c:v>
                </c:pt>
                <c:pt idx="482">
                  <c:v>2.44408</c:v>
                </c:pt>
                <c:pt idx="483">
                  <c:v>2.4491100000000001</c:v>
                </c:pt>
                <c:pt idx="484">
                  <c:v>2.4543200000000001</c:v>
                </c:pt>
                <c:pt idx="485">
                  <c:v>2.4585699999999999</c:v>
                </c:pt>
                <c:pt idx="486">
                  <c:v>2.4616699999999998</c:v>
                </c:pt>
                <c:pt idx="487">
                  <c:v>2.4649000000000001</c:v>
                </c:pt>
                <c:pt idx="488">
                  <c:v>2.4678</c:v>
                </c:pt>
                <c:pt idx="489">
                  <c:v>2.4713699999999998</c:v>
                </c:pt>
                <c:pt idx="490">
                  <c:v>2.4757500000000001</c:v>
                </c:pt>
                <c:pt idx="491">
                  <c:v>2.47885</c:v>
                </c:pt>
                <c:pt idx="492">
                  <c:v>2.4831799999999999</c:v>
                </c:pt>
                <c:pt idx="493">
                  <c:v>2.4864700000000002</c:v>
                </c:pt>
                <c:pt idx="494">
                  <c:v>2.4875500000000001</c:v>
                </c:pt>
                <c:pt idx="495">
                  <c:v>2.4921099999999998</c:v>
                </c:pt>
                <c:pt idx="496">
                  <c:v>2.4948700000000001</c:v>
                </c:pt>
                <c:pt idx="497">
                  <c:v>2.4977200000000002</c:v>
                </c:pt>
                <c:pt idx="498">
                  <c:v>2.50177</c:v>
                </c:pt>
                <c:pt idx="499">
                  <c:v>2.50515</c:v>
                </c:pt>
                <c:pt idx="500">
                  <c:v>2.5093999999999999</c:v>
                </c:pt>
                <c:pt idx="501">
                  <c:v>2.5118999999999998</c:v>
                </c:pt>
                <c:pt idx="502">
                  <c:v>2.5138500000000001</c:v>
                </c:pt>
                <c:pt idx="503">
                  <c:v>2.5191499999999998</c:v>
                </c:pt>
                <c:pt idx="504">
                  <c:v>2.5220699999999998</c:v>
                </c:pt>
                <c:pt idx="505">
                  <c:v>2.5251199999999998</c:v>
                </c:pt>
                <c:pt idx="506">
                  <c:v>2.52955</c:v>
                </c:pt>
                <c:pt idx="507">
                  <c:v>2.5319799999999999</c:v>
                </c:pt>
                <c:pt idx="508">
                  <c:v>2.5336500000000002</c:v>
                </c:pt>
                <c:pt idx="509">
                  <c:v>2.5365700000000002</c:v>
                </c:pt>
                <c:pt idx="510">
                  <c:v>2.5401099999999999</c:v>
                </c:pt>
                <c:pt idx="511">
                  <c:v>2.54454</c:v>
                </c:pt>
                <c:pt idx="512">
                  <c:v>2.5486399999999998</c:v>
                </c:pt>
                <c:pt idx="513">
                  <c:v>2.55213</c:v>
                </c:pt>
                <c:pt idx="514">
                  <c:v>2.5526900000000001</c:v>
                </c:pt>
                <c:pt idx="515">
                  <c:v>2.54894</c:v>
                </c:pt>
                <c:pt idx="516">
                  <c:v>2.5500799999999999</c:v>
                </c:pt>
                <c:pt idx="517">
                  <c:v>2.54637</c:v>
                </c:pt>
                <c:pt idx="518">
                  <c:v>2.5483199999999999</c:v>
                </c:pt>
                <c:pt idx="519">
                  <c:v>2.5505900000000001</c:v>
                </c:pt>
                <c:pt idx="520">
                  <c:v>2.54996</c:v>
                </c:pt>
                <c:pt idx="521">
                  <c:v>2.55132</c:v>
                </c:pt>
                <c:pt idx="522">
                  <c:v>2.5517099999999999</c:v>
                </c:pt>
                <c:pt idx="523">
                  <c:v>2.55322</c:v>
                </c:pt>
                <c:pt idx="524">
                  <c:v>2.5553699999999999</c:v>
                </c:pt>
                <c:pt idx="525">
                  <c:v>2.5564800000000001</c:v>
                </c:pt>
                <c:pt idx="526">
                  <c:v>2.5581499999999999</c:v>
                </c:pt>
                <c:pt idx="527">
                  <c:v>2.5611100000000002</c:v>
                </c:pt>
                <c:pt idx="528">
                  <c:v>2.5621100000000001</c:v>
                </c:pt>
                <c:pt idx="529">
                  <c:v>2.55802</c:v>
                </c:pt>
                <c:pt idx="530">
                  <c:v>2.5594199999999998</c:v>
                </c:pt>
                <c:pt idx="531">
                  <c:v>2.5615299999999999</c:v>
                </c:pt>
                <c:pt idx="532">
                  <c:v>2.56202</c:v>
                </c:pt>
                <c:pt idx="533">
                  <c:v>2.5628700000000002</c:v>
                </c:pt>
                <c:pt idx="534">
                  <c:v>2.5640399999999999</c:v>
                </c:pt>
                <c:pt idx="535">
                  <c:v>2.54914</c:v>
                </c:pt>
                <c:pt idx="536">
                  <c:v>2.54298</c:v>
                </c:pt>
                <c:pt idx="537">
                  <c:v>2.5434299999999999</c:v>
                </c:pt>
                <c:pt idx="538">
                  <c:v>2.5418599999999998</c:v>
                </c:pt>
                <c:pt idx="539">
                  <c:v>2.54304</c:v>
                </c:pt>
                <c:pt idx="540">
                  <c:v>2.5415000000000001</c:v>
                </c:pt>
                <c:pt idx="541">
                  <c:v>2.5409700000000002</c:v>
                </c:pt>
                <c:pt idx="542">
                  <c:v>2.5406300000000002</c:v>
                </c:pt>
                <c:pt idx="543">
                  <c:v>2.5378099999999999</c:v>
                </c:pt>
                <c:pt idx="544">
                  <c:v>2.5367500000000001</c:v>
                </c:pt>
                <c:pt idx="545">
                  <c:v>2.5335899999999998</c:v>
                </c:pt>
                <c:pt idx="546">
                  <c:v>2.5330900000000001</c:v>
                </c:pt>
                <c:pt idx="547">
                  <c:v>2.5351900000000001</c:v>
                </c:pt>
                <c:pt idx="548">
                  <c:v>2.53606</c:v>
                </c:pt>
                <c:pt idx="549">
                  <c:v>2.5327000000000002</c:v>
                </c:pt>
                <c:pt idx="550">
                  <c:v>2.5336699999999999</c:v>
                </c:pt>
                <c:pt idx="551">
                  <c:v>2.5316900000000002</c:v>
                </c:pt>
                <c:pt idx="552">
                  <c:v>2.5325099999999998</c:v>
                </c:pt>
                <c:pt idx="553">
                  <c:v>2.5339999999999998</c:v>
                </c:pt>
                <c:pt idx="554">
                  <c:v>2.53749</c:v>
                </c:pt>
                <c:pt idx="555">
                  <c:v>2.5400200000000002</c:v>
                </c:pt>
                <c:pt idx="556">
                  <c:v>2.5420699999999998</c:v>
                </c:pt>
                <c:pt idx="557">
                  <c:v>2.5419</c:v>
                </c:pt>
                <c:pt idx="558">
                  <c:v>2.5449099999999998</c:v>
                </c:pt>
                <c:pt idx="559">
                  <c:v>2.54684</c:v>
                </c:pt>
                <c:pt idx="560">
                  <c:v>2.5483899999999999</c:v>
                </c:pt>
                <c:pt idx="561">
                  <c:v>2.54087</c:v>
                </c:pt>
                <c:pt idx="562">
                  <c:v>2.5437699999999999</c:v>
                </c:pt>
                <c:pt idx="563">
                  <c:v>2.5440800000000001</c:v>
                </c:pt>
                <c:pt idx="564">
                  <c:v>2.5433300000000001</c:v>
                </c:pt>
                <c:pt idx="565">
                  <c:v>2.54515</c:v>
                </c:pt>
                <c:pt idx="566">
                  <c:v>2.5475099999999999</c:v>
                </c:pt>
                <c:pt idx="567">
                  <c:v>2.5472600000000001</c:v>
                </c:pt>
                <c:pt idx="568">
                  <c:v>2.5451299999999999</c:v>
                </c:pt>
                <c:pt idx="569">
                  <c:v>2.54779</c:v>
                </c:pt>
                <c:pt idx="570">
                  <c:v>2.5434199999999998</c:v>
                </c:pt>
                <c:pt idx="571">
                  <c:v>2.5444499999999999</c:v>
                </c:pt>
                <c:pt idx="572">
                  <c:v>2.5436700000000001</c:v>
                </c:pt>
                <c:pt idx="573">
                  <c:v>2.5449999999999999</c:v>
                </c:pt>
                <c:pt idx="574">
                  <c:v>2.5474000000000001</c:v>
                </c:pt>
                <c:pt idx="575">
                  <c:v>2.54847</c:v>
                </c:pt>
                <c:pt idx="576">
                  <c:v>2.5506899999999999</c:v>
                </c:pt>
                <c:pt idx="577">
                  <c:v>2.5544699999999998</c:v>
                </c:pt>
                <c:pt idx="578">
                  <c:v>2.5564900000000002</c:v>
                </c:pt>
                <c:pt idx="579">
                  <c:v>2.5545</c:v>
                </c:pt>
                <c:pt idx="580">
                  <c:v>2.5558800000000002</c:v>
                </c:pt>
                <c:pt idx="581">
                  <c:v>2.5602100000000001</c:v>
                </c:pt>
                <c:pt idx="582">
                  <c:v>2.5628500000000001</c:v>
                </c:pt>
                <c:pt idx="583">
                  <c:v>2.5655999999999999</c:v>
                </c:pt>
                <c:pt idx="584">
                  <c:v>2.5684200000000001</c:v>
                </c:pt>
                <c:pt idx="585">
                  <c:v>2.5698699999999999</c:v>
                </c:pt>
                <c:pt idx="586">
                  <c:v>2.5706799999999999</c:v>
                </c:pt>
                <c:pt idx="587">
                  <c:v>2.5703999999999998</c:v>
                </c:pt>
                <c:pt idx="588">
                  <c:v>2.57124</c:v>
                </c:pt>
                <c:pt idx="589">
                  <c:v>2.5742099999999999</c:v>
                </c:pt>
                <c:pt idx="590">
                  <c:v>2.57565</c:v>
                </c:pt>
                <c:pt idx="591">
                  <c:v>2.5773100000000002</c:v>
                </c:pt>
                <c:pt idx="592">
                  <c:v>2.5791900000000001</c:v>
                </c:pt>
                <c:pt idx="593">
                  <c:v>2.5809799999999998</c:v>
                </c:pt>
                <c:pt idx="594">
                  <c:v>2.5819000000000001</c:v>
                </c:pt>
                <c:pt idx="595">
                  <c:v>2.5816699999999999</c:v>
                </c:pt>
                <c:pt idx="596">
                  <c:v>2.5848300000000002</c:v>
                </c:pt>
                <c:pt idx="597">
                  <c:v>2.5864400000000001</c:v>
                </c:pt>
                <c:pt idx="598">
                  <c:v>2.5841400000000001</c:v>
                </c:pt>
                <c:pt idx="599">
                  <c:v>2.58446</c:v>
                </c:pt>
                <c:pt idx="600">
                  <c:v>2.5848300000000002</c:v>
                </c:pt>
                <c:pt idx="601">
                  <c:v>2.5836000000000001</c:v>
                </c:pt>
                <c:pt idx="602">
                  <c:v>2.5824699999999998</c:v>
                </c:pt>
                <c:pt idx="603">
                  <c:v>2.5842800000000001</c:v>
                </c:pt>
                <c:pt idx="604">
                  <c:v>2.5842100000000001</c:v>
                </c:pt>
                <c:pt idx="605">
                  <c:v>2.5846499999999999</c:v>
                </c:pt>
                <c:pt idx="606">
                  <c:v>2.58318</c:v>
                </c:pt>
                <c:pt idx="607">
                  <c:v>2.58379</c:v>
                </c:pt>
                <c:pt idx="608">
                  <c:v>2.5840299999999998</c:v>
                </c:pt>
                <c:pt idx="609">
                  <c:v>2.5698500000000002</c:v>
                </c:pt>
                <c:pt idx="610">
                  <c:v>2.5241799999999999</c:v>
                </c:pt>
                <c:pt idx="611">
                  <c:v>2.47159</c:v>
                </c:pt>
                <c:pt idx="612">
                  <c:v>2.4663599999999999</c:v>
                </c:pt>
                <c:pt idx="613">
                  <c:v>2.4647600000000001</c:v>
                </c:pt>
                <c:pt idx="614">
                  <c:v>2.46469</c:v>
                </c:pt>
                <c:pt idx="615">
                  <c:v>2.4672499999999999</c:v>
                </c:pt>
                <c:pt idx="616">
                  <c:v>2.4700000000000002</c:v>
                </c:pt>
                <c:pt idx="617">
                  <c:v>2.4699399999999998</c:v>
                </c:pt>
                <c:pt idx="618">
                  <c:v>2.4719699999999998</c:v>
                </c:pt>
                <c:pt idx="619">
                  <c:v>2.4733900000000002</c:v>
                </c:pt>
                <c:pt idx="620">
                  <c:v>2.4720399999999998</c:v>
                </c:pt>
                <c:pt idx="621">
                  <c:v>2.4731999999999998</c:v>
                </c:pt>
                <c:pt idx="622">
                  <c:v>2.4771899999999998</c:v>
                </c:pt>
                <c:pt idx="623">
                  <c:v>2.4816699999999998</c:v>
                </c:pt>
                <c:pt idx="624">
                  <c:v>2.48367</c:v>
                </c:pt>
                <c:pt idx="625">
                  <c:v>2.4871400000000001</c:v>
                </c:pt>
                <c:pt idx="626">
                  <c:v>2.4903499999999998</c:v>
                </c:pt>
                <c:pt idx="627">
                  <c:v>2.4920300000000002</c:v>
                </c:pt>
                <c:pt idx="628">
                  <c:v>2.4908100000000002</c:v>
                </c:pt>
                <c:pt idx="629">
                  <c:v>2.4895</c:v>
                </c:pt>
                <c:pt idx="630">
                  <c:v>2.4914100000000001</c:v>
                </c:pt>
                <c:pt idx="631">
                  <c:v>2.4923000000000002</c:v>
                </c:pt>
                <c:pt idx="632">
                  <c:v>2.4929800000000002</c:v>
                </c:pt>
                <c:pt idx="633">
                  <c:v>2.4941300000000002</c:v>
                </c:pt>
                <c:pt idx="634">
                  <c:v>2.49335</c:v>
                </c:pt>
                <c:pt idx="635">
                  <c:v>2.4943499999999998</c:v>
                </c:pt>
                <c:pt idx="636">
                  <c:v>2.496</c:v>
                </c:pt>
                <c:pt idx="637">
                  <c:v>2.4972099999999999</c:v>
                </c:pt>
                <c:pt idx="638">
                  <c:v>2.4982600000000001</c:v>
                </c:pt>
                <c:pt idx="639">
                  <c:v>2.49858</c:v>
                </c:pt>
                <c:pt idx="640">
                  <c:v>2.4984199999999999</c:v>
                </c:pt>
                <c:pt idx="641">
                  <c:v>2.4984600000000001</c:v>
                </c:pt>
                <c:pt idx="642">
                  <c:v>2.49892</c:v>
                </c:pt>
                <c:pt idx="643">
                  <c:v>2.4989400000000002</c:v>
                </c:pt>
                <c:pt idx="644">
                  <c:v>2.5009700000000001</c:v>
                </c:pt>
                <c:pt idx="645">
                  <c:v>2.5038200000000002</c:v>
                </c:pt>
                <c:pt idx="646">
                  <c:v>2.50528</c:v>
                </c:pt>
                <c:pt idx="647">
                  <c:v>2.5067400000000002</c:v>
                </c:pt>
                <c:pt idx="648">
                  <c:v>2.5084</c:v>
                </c:pt>
                <c:pt idx="649">
                  <c:v>2.5099100000000001</c:v>
                </c:pt>
                <c:pt idx="650">
                  <c:v>2.5113099999999999</c:v>
                </c:pt>
                <c:pt idx="651">
                  <c:v>2.5140899999999999</c:v>
                </c:pt>
                <c:pt idx="652">
                  <c:v>2.5128400000000002</c:v>
                </c:pt>
                <c:pt idx="653">
                  <c:v>2.5150000000000001</c:v>
                </c:pt>
                <c:pt idx="654">
                  <c:v>2.5157799999999999</c:v>
                </c:pt>
                <c:pt idx="655">
                  <c:v>2.5172599999999998</c:v>
                </c:pt>
                <c:pt idx="656">
                  <c:v>2.5171899999999998</c:v>
                </c:pt>
                <c:pt idx="657">
                  <c:v>2.5169299999999999</c:v>
                </c:pt>
                <c:pt idx="658">
                  <c:v>2.5186000000000002</c:v>
                </c:pt>
                <c:pt idx="659">
                  <c:v>2.5209800000000002</c:v>
                </c:pt>
                <c:pt idx="660">
                  <c:v>2.5204900000000001</c:v>
                </c:pt>
                <c:pt idx="661">
                  <c:v>2.51919</c:v>
                </c:pt>
                <c:pt idx="662">
                  <c:v>2.52142</c:v>
                </c:pt>
                <c:pt idx="663">
                  <c:v>2.5234899999999998</c:v>
                </c:pt>
                <c:pt idx="664">
                  <c:v>2.5234000000000001</c:v>
                </c:pt>
                <c:pt idx="665">
                  <c:v>2.5223399999999998</c:v>
                </c:pt>
                <c:pt idx="666">
                  <c:v>2.5227900000000001</c:v>
                </c:pt>
                <c:pt idx="667">
                  <c:v>2.5235400000000001</c:v>
                </c:pt>
                <c:pt idx="668">
                  <c:v>2.5244200000000001</c:v>
                </c:pt>
                <c:pt idx="669">
                  <c:v>2.5241699999999998</c:v>
                </c:pt>
                <c:pt idx="670">
                  <c:v>2.52704</c:v>
                </c:pt>
                <c:pt idx="671">
                  <c:v>2.52881</c:v>
                </c:pt>
                <c:pt idx="672">
                  <c:v>2.5301900000000002</c:v>
                </c:pt>
                <c:pt idx="673">
                  <c:v>2.5325500000000001</c:v>
                </c:pt>
                <c:pt idx="674">
                  <c:v>2.5367500000000001</c:v>
                </c:pt>
                <c:pt idx="675">
                  <c:v>2.5392299999999999</c:v>
                </c:pt>
                <c:pt idx="676">
                  <c:v>2.5418400000000001</c:v>
                </c:pt>
                <c:pt idx="677">
                  <c:v>2.5432899999999998</c:v>
                </c:pt>
                <c:pt idx="678">
                  <c:v>2.5446800000000001</c:v>
                </c:pt>
                <c:pt idx="679">
                  <c:v>2.54427</c:v>
                </c:pt>
                <c:pt idx="680">
                  <c:v>2.5432600000000001</c:v>
                </c:pt>
                <c:pt idx="681">
                  <c:v>2.5425900000000001</c:v>
                </c:pt>
                <c:pt idx="682">
                  <c:v>2.54244</c:v>
                </c:pt>
                <c:pt idx="683">
                  <c:v>2.5427</c:v>
                </c:pt>
                <c:pt idx="684">
                  <c:v>2.5431699999999999</c:v>
                </c:pt>
                <c:pt idx="685">
                  <c:v>2.5452699999999999</c:v>
                </c:pt>
                <c:pt idx="686">
                  <c:v>2.5482999999999998</c:v>
                </c:pt>
                <c:pt idx="687">
                  <c:v>2.54949</c:v>
                </c:pt>
                <c:pt idx="688">
                  <c:v>2.5507200000000001</c:v>
                </c:pt>
                <c:pt idx="689">
                  <c:v>2.5546600000000002</c:v>
                </c:pt>
                <c:pt idx="690">
                  <c:v>2.5571700000000002</c:v>
                </c:pt>
                <c:pt idx="691">
                  <c:v>2.5581399999999999</c:v>
                </c:pt>
                <c:pt idx="692">
                  <c:v>2.5597099999999999</c:v>
                </c:pt>
                <c:pt idx="693">
                  <c:v>2.5612599999999999</c:v>
                </c:pt>
                <c:pt idx="694">
                  <c:v>2.56366</c:v>
                </c:pt>
                <c:pt idx="695">
                  <c:v>2.5643500000000001</c:v>
                </c:pt>
                <c:pt idx="696">
                  <c:v>2.5665499999999999</c:v>
                </c:pt>
                <c:pt idx="697">
                  <c:v>2.5675599999999998</c:v>
                </c:pt>
                <c:pt idx="698">
                  <c:v>2.56853</c:v>
                </c:pt>
                <c:pt idx="699">
                  <c:v>2.5659900000000002</c:v>
                </c:pt>
                <c:pt idx="700">
                  <c:v>2.5639400000000001</c:v>
                </c:pt>
                <c:pt idx="701">
                  <c:v>2.5580400000000001</c:v>
                </c:pt>
                <c:pt idx="702">
                  <c:v>2.5536099999999999</c:v>
                </c:pt>
                <c:pt idx="703">
                  <c:v>2.5232199999999998</c:v>
                </c:pt>
                <c:pt idx="704">
                  <c:v>2.5231699999999999</c:v>
                </c:pt>
                <c:pt idx="705">
                  <c:v>2.5234700000000001</c:v>
                </c:pt>
                <c:pt idx="706">
                  <c:v>2.52155</c:v>
                </c:pt>
                <c:pt idx="707">
                  <c:v>2.5205700000000002</c:v>
                </c:pt>
                <c:pt idx="708">
                  <c:v>2.52339</c:v>
                </c:pt>
                <c:pt idx="709">
                  <c:v>2.5264500000000001</c:v>
                </c:pt>
                <c:pt idx="710">
                  <c:v>2.5272899999999998</c:v>
                </c:pt>
                <c:pt idx="711">
                  <c:v>2.5293800000000002</c:v>
                </c:pt>
                <c:pt idx="712">
                  <c:v>2.5328300000000001</c:v>
                </c:pt>
                <c:pt idx="713">
                  <c:v>2.5356000000000001</c:v>
                </c:pt>
                <c:pt idx="714">
                  <c:v>2.5354299999999999</c:v>
                </c:pt>
                <c:pt idx="715">
                  <c:v>2.5370900000000001</c:v>
                </c:pt>
                <c:pt idx="716">
                  <c:v>2.5411899999999998</c:v>
                </c:pt>
                <c:pt idx="717">
                  <c:v>2.5441699999999998</c:v>
                </c:pt>
                <c:pt idx="718">
                  <c:v>2.5449899999999999</c:v>
                </c:pt>
                <c:pt idx="719">
                  <c:v>2.5452900000000001</c:v>
                </c:pt>
                <c:pt idx="720">
                  <c:v>2.5467499999999998</c:v>
                </c:pt>
                <c:pt idx="721">
                  <c:v>2.5486599999999999</c:v>
                </c:pt>
                <c:pt idx="722">
                  <c:v>2.5486800000000001</c:v>
                </c:pt>
                <c:pt idx="723">
                  <c:v>2.5505599999999999</c:v>
                </c:pt>
                <c:pt idx="724">
                  <c:v>2.5525799999999998</c:v>
                </c:pt>
                <c:pt idx="725">
                  <c:v>2.5530900000000001</c:v>
                </c:pt>
                <c:pt idx="726">
                  <c:v>2.55376</c:v>
                </c:pt>
                <c:pt idx="727">
                  <c:v>2.55593</c:v>
                </c:pt>
                <c:pt idx="728">
                  <c:v>2.5586099999999998</c:v>
                </c:pt>
                <c:pt idx="729">
                  <c:v>2.5583499999999999</c:v>
                </c:pt>
                <c:pt idx="730">
                  <c:v>2.5601799999999999</c:v>
                </c:pt>
                <c:pt idx="731">
                  <c:v>2.56135</c:v>
                </c:pt>
                <c:pt idx="732">
                  <c:v>2.5622699999999998</c:v>
                </c:pt>
                <c:pt idx="733">
                  <c:v>2.5616599999999998</c:v>
                </c:pt>
                <c:pt idx="734">
                  <c:v>2.5626099999999998</c:v>
                </c:pt>
                <c:pt idx="735">
                  <c:v>2.5637799999999999</c:v>
                </c:pt>
                <c:pt idx="736">
                  <c:v>2.5637300000000001</c:v>
                </c:pt>
                <c:pt idx="737">
                  <c:v>2.5648200000000001</c:v>
                </c:pt>
                <c:pt idx="738">
                  <c:v>2.5663100000000001</c:v>
                </c:pt>
                <c:pt idx="739">
                  <c:v>2.56853</c:v>
                </c:pt>
                <c:pt idx="740">
                  <c:v>2.5685500000000001</c:v>
                </c:pt>
                <c:pt idx="741">
                  <c:v>2.5659700000000001</c:v>
                </c:pt>
                <c:pt idx="742">
                  <c:v>2.5642800000000001</c:v>
                </c:pt>
                <c:pt idx="743">
                  <c:v>2.5642399999999999</c:v>
                </c:pt>
                <c:pt idx="744">
                  <c:v>2.5621700000000001</c:v>
                </c:pt>
                <c:pt idx="745">
                  <c:v>2.5614499999999998</c:v>
                </c:pt>
                <c:pt idx="746">
                  <c:v>2.5625900000000001</c:v>
                </c:pt>
                <c:pt idx="747">
                  <c:v>2.5619999999999998</c:v>
                </c:pt>
                <c:pt idx="748">
                  <c:v>2.5604499999999999</c:v>
                </c:pt>
                <c:pt idx="749">
                  <c:v>2.5583200000000001</c:v>
                </c:pt>
                <c:pt idx="750">
                  <c:v>2.5588099999999998</c:v>
                </c:pt>
                <c:pt idx="751">
                  <c:v>2.5577700000000001</c:v>
                </c:pt>
                <c:pt idx="752">
                  <c:v>2.5553599999999999</c:v>
                </c:pt>
                <c:pt idx="753">
                  <c:v>2.55463</c:v>
                </c:pt>
                <c:pt idx="754">
                  <c:v>2.55403</c:v>
                </c:pt>
                <c:pt idx="755">
                  <c:v>2.5526800000000001</c:v>
                </c:pt>
                <c:pt idx="756">
                  <c:v>2.5508600000000001</c:v>
                </c:pt>
                <c:pt idx="757">
                  <c:v>2.5501900000000002</c:v>
                </c:pt>
                <c:pt idx="758">
                  <c:v>2.5491799999999998</c:v>
                </c:pt>
                <c:pt idx="759">
                  <c:v>2.5483899999999999</c:v>
                </c:pt>
                <c:pt idx="760">
                  <c:v>2.5421200000000002</c:v>
                </c:pt>
                <c:pt idx="761">
                  <c:v>2.5419100000000001</c:v>
                </c:pt>
                <c:pt idx="762">
                  <c:v>2.54142</c:v>
                </c:pt>
                <c:pt idx="763">
                  <c:v>2.5404300000000002</c:v>
                </c:pt>
                <c:pt idx="764">
                  <c:v>2.5402800000000001</c:v>
                </c:pt>
                <c:pt idx="765">
                  <c:v>2.5379399999999999</c:v>
                </c:pt>
                <c:pt idx="766">
                  <c:v>2.5377999999999998</c:v>
                </c:pt>
                <c:pt idx="767">
                  <c:v>2.5381999999999998</c:v>
                </c:pt>
                <c:pt idx="768">
                  <c:v>2.5380500000000001</c:v>
                </c:pt>
                <c:pt idx="769">
                  <c:v>2.5378699999999998</c:v>
                </c:pt>
                <c:pt idx="770">
                  <c:v>2.5375399999999999</c:v>
                </c:pt>
                <c:pt idx="771">
                  <c:v>2.5374599999999998</c:v>
                </c:pt>
                <c:pt idx="772">
                  <c:v>2.53512</c:v>
                </c:pt>
                <c:pt idx="773">
                  <c:v>2.5291100000000002</c:v>
                </c:pt>
                <c:pt idx="774">
                  <c:v>2.5276700000000001</c:v>
                </c:pt>
                <c:pt idx="775">
                  <c:v>2.5244499999999999</c:v>
                </c:pt>
                <c:pt idx="776">
                  <c:v>2.52163</c:v>
                </c:pt>
                <c:pt idx="777">
                  <c:v>2.51892</c:v>
                </c:pt>
                <c:pt idx="778">
                  <c:v>2.5165099999999998</c:v>
                </c:pt>
                <c:pt idx="779">
                  <c:v>2.51424</c:v>
                </c:pt>
                <c:pt idx="780">
                  <c:v>2.5114899999999998</c:v>
                </c:pt>
                <c:pt idx="781">
                  <c:v>2.5106600000000001</c:v>
                </c:pt>
                <c:pt idx="782">
                  <c:v>2.51003</c:v>
                </c:pt>
                <c:pt idx="783">
                  <c:v>2.5092699999999999</c:v>
                </c:pt>
                <c:pt idx="784">
                  <c:v>2.5059999999999998</c:v>
                </c:pt>
                <c:pt idx="785">
                  <c:v>2.5050699999999999</c:v>
                </c:pt>
                <c:pt idx="786">
                  <c:v>2.5033400000000001</c:v>
                </c:pt>
                <c:pt idx="787">
                  <c:v>2.4996700000000001</c:v>
                </c:pt>
                <c:pt idx="788">
                  <c:v>2.4944000000000002</c:v>
                </c:pt>
                <c:pt idx="789">
                  <c:v>2.4891299999999998</c:v>
                </c:pt>
                <c:pt idx="790">
                  <c:v>2.48325</c:v>
                </c:pt>
                <c:pt idx="791">
                  <c:v>2.4685000000000001</c:v>
                </c:pt>
                <c:pt idx="792">
                  <c:v>2.45635</c:v>
                </c:pt>
                <c:pt idx="793">
                  <c:v>2.4479299999999999</c:v>
                </c:pt>
                <c:pt idx="794">
                  <c:v>2.4416899999999999</c:v>
                </c:pt>
                <c:pt idx="795">
                  <c:v>2.4372199999999999</c:v>
                </c:pt>
                <c:pt idx="796">
                  <c:v>2.4329800000000001</c:v>
                </c:pt>
                <c:pt idx="797">
                  <c:v>2.4296799999999998</c:v>
                </c:pt>
                <c:pt idx="798">
                  <c:v>2.4241000000000001</c:v>
                </c:pt>
                <c:pt idx="799">
                  <c:v>2.4188100000000001</c:v>
                </c:pt>
                <c:pt idx="800">
                  <c:v>2.4153699999999998</c:v>
                </c:pt>
                <c:pt idx="801">
                  <c:v>2.41194</c:v>
                </c:pt>
                <c:pt idx="802">
                  <c:v>2.4096600000000001</c:v>
                </c:pt>
                <c:pt idx="803">
                  <c:v>2.4050500000000001</c:v>
                </c:pt>
                <c:pt idx="804">
                  <c:v>2.4009100000000001</c:v>
                </c:pt>
                <c:pt idx="805">
                  <c:v>2.3979300000000001</c:v>
                </c:pt>
                <c:pt idx="806">
                  <c:v>2.3931</c:v>
                </c:pt>
                <c:pt idx="807">
                  <c:v>2.3872800000000001</c:v>
                </c:pt>
                <c:pt idx="808">
                  <c:v>2.38442</c:v>
                </c:pt>
                <c:pt idx="809">
                  <c:v>2.3824399999999999</c:v>
                </c:pt>
                <c:pt idx="810">
                  <c:v>2.3771100000000001</c:v>
                </c:pt>
                <c:pt idx="811">
                  <c:v>2.3702000000000001</c:v>
                </c:pt>
                <c:pt idx="812">
                  <c:v>2.36687</c:v>
                </c:pt>
                <c:pt idx="813">
                  <c:v>2.3649200000000001</c:v>
                </c:pt>
                <c:pt idx="814">
                  <c:v>2.3611</c:v>
                </c:pt>
                <c:pt idx="815">
                  <c:v>2.3566400000000001</c:v>
                </c:pt>
                <c:pt idx="816">
                  <c:v>2.3529300000000002</c:v>
                </c:pt>
                <c:pt idx="817">
                  <c:v>2.3504100000000001</c:v>
                </c:pt>
                <c:pt idx="818">
                  <c:v>2.3456100000000002</c:v>
                </c:pt>
                <c:pt idx="819">
                  <c:v>2.3395800000000002</c:v>
                </c:pt>
                <c:pt idx="820">
                  <c:v>2.3370500000000001</c:v>
                </c:pt>
                <c:pt idx="821">
                  <c:v>2.3352499999999998</c:v>
                </c:pt>
                <c:pt idx="822">
                  <c:v>2.3313799999999998</c:v>
                </c:pt>
                <c:pt idx="823">
                  <c:v>2.3270499999999998</c:v>
                </c:pt>
                <c:pt idx="824">
                  <c:v>2.3248700000000002</c:v>
                </c:pt>
                <c:pt idx="825">
                  <c:v>2.3216899999999998</c:v>
                </c:pt>
                <c:pt idx="826">
                  <c:v>2.3174199999999998</c:v>
                </c:pt>
                <c:pt idx="827">
                  <c:v>2.3129599999999999</c:v>
                </c:pt>
                <c:pt idx="828">
                  <c:v>2.3102</c:v>
                </c:pt>
                <c:pt idx="829">
                  <c:v>2.3074599999999998</c:v>
                </c:pt>
                <c:pt idx="830">
                  <c:v>2.30267</c:v>
                </c:pt>
                <c:pt idx="831">
                  <c:v>2.29772</c:v>
                </c:pt>
                <c:pt idx="832">
                  <c:v>2.2915000000000001</c:v>
                </c:pt>
                <c:pt idx="833">
                  <c:v>2.28633</c:v>
                </c:pt>
                <c:pt idx="834">
                  <c:v>2.2774399999999999</c:v>
                </c:pt>
                <c:pt idx="835">
                  <c:v>2.27061</c:v>
                </c:pt>
                <c:pt idx="836">
                  <c:v>2.2635399999999999</c:v>
                </c:pt>
                <c:pt idx="837">
                  <c:v>2.25238</c:v>
                </c:pt>
                <c:pt idx="838">
                  <c:v>2.2414000000000001</c:v>
                </c:pt>
                <c:pt idx="839">
                  <c:v>2.23061</c:v>
                </c:pt>
                <c:pt idx="840">
                  <c:v>2.2151100000000001</c:v>
                </c:pt>
                <c:pt idx="841">
                  <c:v>2.2021000000000002</c:v>
                </c:pt>
                <c:pt idx="842">
                  <c:v>2.1913200000000002</c:v>
                </c:pt>
                <c:pt idx="843">
                  <c:v>2.1836700000000002</c:v>
                </c:pt>
                <c:pt idx="844">
                  <c:v>2.1743199999999998</c:v>
                </c:pt>
                <c:pt idx="845">
                  <c:v>2.1639900000000001</c:v>
                </c:pt>
                <c:pt idx="846">
                  <c:v>2.1552199999999999</c:v>
                </c:pt>
                <c:pt idx="847">
                  <c:v>2.1467299999999998</c:v>
                </c:pt>
                <c:pt idx="848">
                  <c:v>2.13706</c:v>
                </c:pt>
                <c:pt idx="849">
                  <c:v>2.12507</c:v>
                </c:pt>
                <c:pt idx="850">
                  <c:v>2.1151399999999998</c:v>
                </c:pt>
                <c:pt idx="851">
                  <c:v>2.1052200000000001</c:v>
                </c:pt>
                <c:pt idx="852">
                  <c:v>2.0928399999999998</c:v>
                </c:pt>
                <c:pt idx="853">
                  <c:v>2.0800700000000001</c:v>
                </c:pt>
                <c:pt idx="854">
                  <c:v>2.0680399999999999</c:v>
                </c:pt>
                <c:pt idx="855">
                  <c:v>2.0543399999999998</c:v>
                </c:pt>
                <c:pt idx="856">
                  <c:v>2.0409700000000002</c:v>
                </c:pt>
                <c:pt idx="857">
                  <c:v>2.02617</c:v>
                </c:pt>
                <c:pt idx="858">
                  <c:v>2.0138199999999999</c:v>
                </c:pt>
                <c:pt idx="859">
                  <c:v>2.0020199999999999</c:v>
                </c:pt>
                <c:pt idx="860">
                  <c:v>1.9859</c:v>
                </c:pt>
                <c:pt idx="861">
                  <c:v>1.97061</c:v>
                </c:pt>
                <c:pt idx="862">
                  <c:v>1.95339</c:v>
                </c:pt>
                <c:pt idx="863">
                  <c:v>1.9337</c:v>
                </c:pt>
                <c:pt idx="864">
                  <c:v>1.9093</c:v>
                </c:pt>
                <c:pt idx="865">
                  <c:v>1.8835900000000001</c:v>
                </c:pt>
                <c:pt idx="866">
                  <c:v>1.8597300000000001</c:v>
                </c:pt>
                <c:pt idx="867">
                  <c:v>1.83483</c:v>
                </c:pt>
                <c:pt idx="868">
                  <c:v>1.80704</c:v>
                </c:pt>
                <c:pt idx="869">
                  <c:v>1.7771399999999999</c:v>
                </c:pt>
                <c:pt idx="870">
                  <c:v>1.7369699999999999</c:v>
                </c:pt>
                <c:pt idx="871">
                  <c:v>1.68486</c:v>
                </c:pt>
                <c:pt idx="872">
                  <c:v>1.6352599999999999</c:v>
                </c:pt>
                <c:pt idx="873">
                  <c:v>1.5840799999999999</c:v>
                </c:pt>
                <c:pt idx="874">
                  <c:v>1.50362</c:v>
                </c:pt>
                <c:pt idx="875">
                  <c:v>1.16337</c:v>
                </c:pt>
                <c:pt idx="876">
                  <c:v>0.96067999999999998</c:v>
                </c:pt>
                <c:pt idx="877">
                  <c:v>0.84391000000000005</c:v>
                </c:pt>
                <c:pt idx="878">
                  <c:v>0.77005999999999997</c:v>
                </c:pt>
                <c:pt idx="879">
                  <c:v>0.71960000000000002</c:v>
                </c:pt>
                <c:pt idx="880">
                  <c:v>0.68213999999999997</c:v>
                </c:pt>
                <c:pt idx="881">
                  <c:v>0.65290000000000004</c:v>
                </c:pt>
                <c:pt idx="882">
                  <c:v>0.62975000000000003</c:v>
                </c:pt>
                <c:pt idx="883">
                  <c:v>0.61134999999999995</c:v>
                </c:pt>
                <c:pt idx="884">
                  <c:v>0.59709999999999996</c:v>
                </c:pt>
                <c:pt idx="885">
                  <c:v>0.58445000000000003</c:v>
                </c:pt>
                <c:pt idx="886">
                  <c:v>0.57430999999999999</c:v>
                </c:pt>
                <c:pt idx="887">
                  <c:v>0.56488000000000005</c:v>
                </c:pt>
                <c:pt idx="888">
                  <c:v>0.55652999999999997</c:v>
                </c:pt>
                <c:pt idx="889">
                  <c:v>0.54920000000000002</c:v>
                </c:pt>
                <c:pt idx="890">
                  <c:v>0.54273000000000005</c:v>
                </c:pt>
                <c:pt idx="891">
                  <c:v>0.53710000000000002</c:v>
                </c:pt>
                <c:pt idx="892">
                  <c:v>0.53258000000000005</c:v>
                </c:pt>
                <c:pt idx="893">
                  <c:v>0.52885000000000004</c:v>
                </c:pt>
                <c:pt idx="894">
                  <c:v>0.52531000000000005</c:v>
                </c:pt>
                <c:pt idx="895">
                  <c:v>0.52183000000000002</c:v>
                </c:pt>
                <c:pt idx="896">
                  <c:v>0.51922999999999997</c:v>
                </c:pt>
                <c:pt idx="897">
                  <c:v>0.51526000000000005</c:v>
                </c:pt>
                <c:pt idx="898">
                  <c:v>0.51351999999999998</c:v>
                </c:pt>
                <c:pt idx="899">
                  <c:v>0.51099000000000006</c:v>
                </c:pt>
                <c:pt idx="900">
                  <c:v>0.50878000000000001</c:v>
                </c:pt>
                <c:pt idx="901">
                  <c:v>0.50697999999999999</c:v>
                </c:pt>
                <c:pt idx="902">
                  <c:v>0.50514999999999999</c:v>
                </c:pt>
                <c:pt idx="903">
                  <c:v>0.50361999999999996</c:v>
                </c:pt>
                <c:pt idx="904">
                  <c:v>0.50258999999999998</c:v>
                </c:pt>
                <c:pt idx="905">
                  <c:v>0.50153000000000003</c:v>
                </c:pt>
                <c:pt idx="906">
                  <c:v>0.49909999999999999</c:v>
                </c:pt>
                <c:pt idx="907">
                  <c:v>0.4965</c:v>
                </c:pt>
                <c:pt idx="908">
                  <c:v>0.49463000000000001</c:v>
                </c:pt>
                <c:pt idx="909">
                  <c:v>0.49268000000000001</c:v>
                </c:pt>
                <c:pt idx="910">
                  <c:v>0.49070999999999998</c:v>
                </c:pt>
                <c:pt idx="911">
                  <c:v>0.48862</c:v>
                </c:pt>
                <c:pt idx="912">
                  <c:v>0.48653999999999997</c:v>
                </c:pt>
                <c:pt idx="913">
                  <c:v>0.48427999999999999</c:v>
                </c:pt>
                <c:pt idx="914">
                  <c:v>0.48303000000000001</c:v>
                </c:pt>
                <c:pt idx="915">
                  <c:v>0.48155999999999999</c:v>
                </c:pt>
                <c:pt idx="916">
                  <c:v>0.47939999999999999</c:v>
                </c:pt>
                <c:pt idx="917">
                  <c:v>0.47793999999999998</c:v>
                </c:pt>
                <c:pt idx="918">
                  <c:v>0.47614000000000001</c:v>
                </c:pt>
                <c:pt idx="919">
                  <c:v>0.47438999999999998</c:v>
                </c:pt>
                <c:pt idx="920">
                  <c:v>0.47291</c:v>
                </c:pt>
                <c:pt idx="921">
                  <c:v>0.47122999999999998</c:v>
                </c:pt>
                <c:pt idx="922">
                  <c:v>0.46960000000000002</c:v>
                </c:pt>
                <c:pt idx="923">
                  <c:v>0.46777999999999997</c:v>
                </c:pt>
                <c:pt idx="924">
                  <c:v>0.46544000000000002</c:v>
                </c:pt>
                <c:pt idx="925">
                  <c:v>0.46195000000000003</c:v>
                </c:pt>
                <c:pt idx="926">
                  <c:v>0.45785999999999999</c:v>
                </c:pt>
                <c:pt idx="927">
                  <c:v>0.45369999999999999</c:v>
                </c:pt>
                <c:pt idx="928">
                  <c:v>0.45045000000000002</c:v>
                </c:pt>
                <c:pt idx="929">
                  <c:v>0.44690000000000002</c:v>
                </c:pt>
                <c:pt idx="930">
                  <c:v>0.44228000000000001</c:v>
                </c:pt>
                <c:pt idx="931">
                  <c:v>0.43556</c:v>
                </c:pt>
                <c:pt idx="932">
                  <c:v>0.42815999999999999</c:v>
                </c:pt>
                <c:pt idx="933">
                  <c:v>0.41821000000000003</c:v>
                </c:pt>
                <c:pt idx="934">
                  <c:v>0.40793000000000001</c:v>
                </c:pt>
                <c:pt idx="935">
                  <c:v>0.39623999999999998</c:v>
                </c:pt>
                <c:pt idx="936">
                  <c:v>0.38652999999999998</c:v>
                </c:pt>
                <c:pt idx="937">
                  <c:v>0.37846000000000002</c:v>
                </c:pt>
                <c:pt idx="938">
                  <c:v>0.37119999999999997</c:v>
                </c:pt>
                <c:pt idx="939">
                  <c:v>0.36430000000000001</c:v>
                </c:pt>
                <c:pt idx="940">
                  <c:v>0.35843999999999998</c:v>
                </c:pt>
                <c:pt idx="941">
                  <c:v>0.35338000000000003</c:v>
                </c:pt>
                <c:pt idx="942">
                  <c:v>0.34760999999999997</c:v>
                </c:pt>
                <c:pt idx="943">
                  <c:v>0.34292</c:v>
                </c:pt>
                <c:pt idx="944">
                  <c:v>0.33867999999999998</c:v>
                </c:pt>
                <c:pt idx="945">
                  <c:v>0.33484999999999998</c:v>
                </c:pt>
                <c:pt idx="946">
                  <c:v>0.33074999999999999</c:v>
                </c:pt>
                <c:pt idx="947">
                  <c:v>0.32757999999999998</c:v>
                </c:pt>
                <c:pt idx="948">
                  <c:v>0.32486999999999999</c:v>
                </c:pt>
                <c:pt idx="949">
                  <c:v>0.32224999999999998</c:v>
                </c:pt>
                <c:pt idx="950">
                  <c:v>0.31939000000000001</c:v>
                </c:pt>
                <c:pt idx="951">
                  <c:v>0.31647999999999998</c:v>
                </c:pt>
                <c:pt idx="952">
                  <c:v>0.31414999999999998</c:v>
                </c:pt>
                <c:pt idx="953">
                  <c:v>0.31156</c:v>
                </c:pt>
                <c:pt idx="954">
                  <c:v>0.30858000000000002</c:v>
                </c:pt>
                <c:pt idx="955">
                  <c:v>0.30612</c:v>
                </c:pt>
                <c:pt idx="956">
                  <c:v>0.30348999999999998</c:v>
                </c:pt>
                <c:pt idx="957">
                  <c:v>0.30153000000000002</c:v>
                </c:pt>
                <c:pt idx="958">
                  <c:v>0.29910999999999999</c:v>
                </c:pt>
                <c:pt idx="959">
                  <c:v>0.29787000000000002</c:v>
                </c:pt>
                <c:pt idx="960">
                  <c:v>0.29659000000000002</c:v>
                </c:pt>
                <c:pt idx="961">
                  <c:v>0.29463</c:v>
                </c:pt>
                <c:pt idx="962">
                  <c:v>0.29318</c:v>
                </c:pt>
                <c:pt idx="963">
                  <c:v>0.29249999999999998</c:v>
                </c:pt>
                <c:pt idx="964">
                  <c:v>0.29105999999999999</c:v>
                </c:pt>
                <c:pt idx="965">
                  <c:v>0.28958</c:v>
                </c:pt>
                <c:pt idx="966">
                  <c:v>0.28871999999999998</c:v>
                </c:pt>
                <c:pt idx="967">
                  <c:v>0.28765000000000002</c:v>
                </c:pt>
                <c:pt idx="968">
                  <c:v>0.28654000000000002</c:v>
                </c:pt>
                <c:pt idx="969">
                  <c:v>0.28545999999999999</c:v>
                </c:pt>
                <c:pt idx="970">
                  <c:v>0.28444999999999998</c:v>
                </c:pt>
                <c:pt idx="971">
                  <c:v>0.28327000000000002</c:v>
                </c:pt>
                <c:pt idx="972">
                  <c:v>0.28225</c:v>
                </c:pt>
                <c:pt idx="973">
                  <c:v>0.28097</c:v>
                </c:pt>
                <c:pt idx="974">
                  <c:v>0.28008</c:v>
                </c:pt>
                <c:pt idx="975">
                  <c:v>0.2787</c:v>
                </c:pt>
                <c:pt idx="976">
                  <c:v>0.27788000000000002</c:v>
                </c:pt>
                <c:pt idx="977">
                  <c:v>0.27614</c:v>
                </c:pt>
                <c:pt idx="978">
                  <c:v>0.27374999999999999</c:v>
                </c:pt>
                <c:pt idx="979">
                  <c:v>0.27228999999999998</c:v>
                </c:pt>
                <c:pt idx="980">
                  <c:v>0.27033000000000001</c:v>
                </c:pt>
                <c:pt idx="981">
                  <c:v>0.26862000000000003</c:v>
                </c:pt>
                <c:pt idx="982">
                  <c:v>0.26723999999999998</c:v>
                </c:pt>
                <c:pt idx="983">
                  <c:v>0.26523999999999998</c:v>
                </c:pt>
                <c:pt idx="984">
                  <c:v>0.26263999999999998</c:v>
                </c:pt>
                <c:pt idx="985">
                  <c:v>0.26101999999999997</c:v>
                </c:pt>
                <c:pt idx="986">
                  <c:v>0.25879999999999997</c:v>
                </c:pt>
                <c:pt idx="987">
                  <c:v>0.25663000000000002</c:v>
                </c:pt>
                <c:pt idx="988">
                  <c:v>0.25463000000000002</c:v>
                </c:pt>
                <c:pt idx="989">
                  <c:v>0.25256000000000001</c:v>
                </c:pt>
                <c:pt idx="990">
                  <c:v>0.25022</c:v>
                </c:pt>
                <c:pt idx="991">
                  <c:v>0.24784999999999999</c:v>
                </c:pt>
                <c:pt idx="992">
                  <c:v>0.24518999999999999</c:v>
                </c:pt>
                <c:pt idx="993">
                  <c:v>0.24271999999999999</c:v>
                </c:pt>
                <c:pt idx="994">
                  <c:v>0.24060000000000001</c:v>
                </c:pt>
                <c:pt idx="995">
                  <c:v>0.23809</c:v>
                </c:pt>
                <c:pt idx="996">
                  <c:v>0.23530000000000001</c:v>
                </c:pt>
                <c:pt idx="997">
                  <c:v>0.23236000000000001</c:v>
                </c:pt>
                <c:pt idx="998">
                  <c:v>0.22969000000000001</c:v>
                </c:pt>
                <c:pt idx="999">
                  <c:v>0.22624</c:v>
                </c:pt>
                <c:pt idx="1000">
                  <c:v>0.22392000000000001</c:v>
                </c:pt>
                <c:pt idx="1001">
                  <c:v>0.22178</c:v>
                </c:pt>
                <c:pt idx="1002">
                  <c:v>0.22037999999999999</c:v>
                </c:pt>
                <c:pt idx="1003">
                  <c:v>0.21801000000000001</c:v>
                </c:pt>
                <c:pt idx="1004">
                  <c:v>0.21642</c:v>
                </c:pt>
                <c:pt idx="1005">
                  <c:v>0.21484</c:v>
                </c:pt>
                <c:pt idx="1006">
                  <c:v>0.21299999999999999</c:v>
                </c:pt>
                <c:pt idx="1007">
                  <c:v>0.21163999999999999</c:v>
                </c:pt>
                <c:pt idx="1008">
                  <c:v>0.21018000000000001</c:v>
                </c:pt>
                <c:pt idx="1009">
                  <c:v>0.20935999999999999</c:v>
                </c:pt>
                <c:pt idx="1010">
                  <c:v>0.20841000000000001</c:v>
                </c:pt>
                <c:pt idx="1011">
                  <c:v>0.20737</c:v>
                </c:pt>
                <c:pt idx="1012">
                  <c:v>0.20635999999999999</c:v>
                </c:pt>
                <c:pt idx="1013">
                  <c:v>0.20599000000000001</c:v>
                </c:pt>
                <c:pt idx="1014">
                  <c:v>0.2054</c:v>
                </c:pt>
                <c:pt idx="1015">
                  <c:v>0.20447000000000001</c:v>
                </c:pt>
                <c:pt idx="1016">
                  <c:v>0.20399999999999999</c:v>
                </c:pt>
                <c:pt idx="1017">
                  <c:v>0.20394000000000001</c:v>
                </c:pt>
                <c:pt idx="1018">
                  <c:v>0.20322999999999999</c:v>
                </c:pt>
                <c:pt idx="1019">
                  <c:v>0.20282</c:v>
                </c:pt>
                <c:pt idx="1020">
                  <c:v>0.20266000000000001</c:v>
                </c:pt>
                <c:pt idx="1021">
                  <c:v>0.20218</c:v>
                </c:pt>
                <c:pt idx="1022">
                  <c:v>0.20149</c:v>
                </c:pt>
                <c:pt idx="1023">
                  <c:v>0.20089000000000001</c:v>
                </c:pt>
                <c:pt idx="1024">
                  <c:v>0.20061000000000001</c:v>
                </c:pt>
                <c:pt idx="1025">
                  <c:v>0.20003000000000001</c:v>
                </c:pt>
                <c:pt idx="1026">
                  <c:v>0.19936000000000001</c:v>
                </c:pt>
                <c:pt idx="1027">
                  <c:v>0.19883000000000001</c:v>
                </c:pt>
                <c:pt idx="1028">
                  <c:v>0.19853999999999999</c:v>
                </c:pt>
                <c:pt idx="1029">
                  <c:v>0.19764999999999999</c:v>
                </c:pt>
                <c:pt idx="1030">
                  <c:v>0.19747000000000001</c:v>
                </c:pt>
                <c:pt idx="1031">
                  <c:v>0.19727</c:v>
                </c:pt>
                <c:pt idx="1032">
                  <c:v>0.19655</c:v>
                </c:pt>
                <c:pt idx="1033">
                  <c:v>0.19620000000000001</c:v>
                </c:pt>
                <c:pt idx="1034">
                  <c:v>0.19567000000000001</c:v>
                </c:pt>
                <c:pt idx="1035">
                  <c:v>0.19571</c:v>
                </c:pt>
                <c:pt idx="1036">
                  <c:v>0.19467999999999999</c:v>
                </c:pt>
                <c:pt idx="1037">
                  <c:v>0.19453000000000001</c:v>
                </c:pt>
                <c:pt idx="1038">
                  <c:v>0.19353999999999999</c:v>
                </c:pt>
                <c:pt idx="1039">
                  <c:v>0.19289999999999999</c:v>
                </c:pt>
                <c:pt idx="1040">
                  <c:v>0.19159000000000001</c:v>
                </c:pt>
                <c:pt idx="1041">
                  <c:v>0.19078000000000001</c:v>
                </c:pt>
                <c:pt idx="1042">
                  <c:v>0.18944</c:v>
                </c:pt>
                <c:pt idx="1043">
                  <c:v>0.18804999999999999</c:v>
                </c:pt>
                <c:pt idx="1044">
                  <c:v>0.18682000000000001</c:v>
                </c:pt>
                <c:pt idx="1045">
                  <c:v>0.18562000000000001</c:v>
                </c:pt>
                <c:pt idx="1046">
                  <c:v>0.1842</c:v>
                </c:pt>
                <c:pt idx="1047">
                  <c:v>0.18293999999999999</c:v>
                </c:pt>
                <c:pt idx="1048">
                  <c:v>0.18143999999999999</c:v>
                </c:pt>
                <c:pt idx="1049">
                  <c:v>0.18049000000000001</c:v>
                </c:pt>
                <c:pt idx="1050">
                  <c:v>0.17940999999999999</c:v>
                </c:pt>
                <c:pt idx="1051">
                  <c:v>0.17826</c:v>
                </c:pt>
                <c:pt idx="1052">
                  <c:v>0.17716999999999999</c:v>
                </c:pt>
                <c:pt idx="1053">
                  <c:v>0.17573</c:v>
                </c:pt>
                <c:pt idx="1054">
                  <c:v>0.17468</c:v>
                </c:pt>
                <c:pt idx="1055">
                  <c:v>0.17402000000000001</c:v>
                </c:pt>
                <c:pt idx="1056">
                  <c:v>0.17305000000000001</c:v>
                </c:pt>
                <c:pt idx="1057">
                  <c:v>0.17241999999999999</c:v>
                </c:pt>
                <c:pt idx="1058">
                  <c:v>0.17150000000000001</c:v>
                </c:pt>
                <c:pt idx="1059">
                  <c:v>0.17033999999999999</c:v>
                </c:pt>
                <c:pt idx="1060">
                  <c:v>0.16921</c:v>
                </c:pt>
                <c:pt idx="1061">
                  <c:v>0.16864999999999999</c:v>
                </c:pt>
                <c:pt idx="1062">
                  <c:v>0.1676</c:v>
                </c:pt>
                <c:pt idx="1063">
                  <c:v>0.16657</c:v>
                </c:pt>
                <c:pt idx="1064">
                  <c:v>0.16594</c:v>
                </c:pt>
                <c:pt idx="1065">
                  <c:v>0.16472000000000001</c:v>
                </c:pt>
                <c:pt idx="1066">
                  <c:v>0.16377</c:v>
                </c:pt>
                <c:pt idx="1067">
                  <c:v>0.16277</c:v>
                </c:pt>
                <c:pt idx="1068">
                  <c:v>0.16142000000000001</c:v>
                </c:pt>
                <c:pt idx="1069">
                  <c:v>0.16020999999999999</c:v>
                </c:pt>
                <c:pt idx="1070">
                  <c:v>0.15919</c:v>
                </c:pt>
                <c:pt idx="1071">
                  <c:v>0.15770999999999999</c:v>
                </c:pt>
                <c:pt idx="1072">
                  <c:v>0.15654000000000001</c:v>
                </c:pt>
                <c:pt idx="1073">
                  <c:v>0.15508</c:v>
                </c:pt>
                <c:pt idx="1074">
                  <c:v>0.15381</c:v>
                </c:pt>
                <c:pt idx="1075">
                  <c:v>0.15223</c:v>
                </c:pt>
                <c:pt idx="1076">
                  <c:v>0.15029999999999999</c:v>
                </c:pt>
                <c:pt idx="1077">
                  <c:v>0.14852000000000001</c:v>
                </c:pt>
                <c:pt idx="1078">
                  <c:v>0.14527999999999999</c:v>
                </c:pt>
                <c:pt idx="1079">
                  <c:v>0.14255000000000001</c:v>
                </c:pt>
                <c:pt idx="1080">
                  <c:v>0.14033000000000001</c:v>
                </c:pt>
                <c:pt idx="1081">
                  <c:v>0.13818</c:v>
                </c:pt>
                <c:pt idx="1082">
                  <c:v>0.13563</c:v>
                </c:pt>
                <c:pt idx="1083">
                  <c:v>0.13375999999999999</c:v>
                </c:pt>
                <c:pt idx="1084">
                  <c:v>0.13184000000000001</c:v>
                </c:pt>
                <c:pt idx="1085">
                  <c:v>0.13028999999999999</c:v>
                </c:pt>
                <c:pt idx="1086">
                  <c:v>0.12864</c:v>
                </c:pt>
                <c:pt idx="1087">
                  <c:v>0.12722</c:v>
                </c:pt>
                <c:pt idx="1088">
                  <c:v>0.12629000000000001</c:v>
                </c:pt>
              </c:numCache>
            </c:numRef>
          </c:yVal>
          <c:smooth val="1"/>
        </c:ser>
        <c:ser>
          <c:idx val="5"/>
          <c:order val="5"/>
          <c:tx>
            <c:v>HP044_Fresh_Wall_A</c:v>
          </c:tx>
          <c:spPr>
            <a:ln>
              <a:solidFill>
                <a:srgbClr val="00B0F0"/>
              </a:solidFill>
            </a:ln>
          </c:spPr>
          <c:marker>
            <c:symbol val="none"/>
          </c:marker>
          <c:xVal>
            <c:numRef>
              <c:f>'[1]HP044-Valve 3'!$B$7:$B$545</c:f>
              <c:numCache>
                <c:formatCode>General</c:formatCode>
                <c:ptCount val="539"/>
                <c:pt idx="0">
                  <c:v>0</c:v>
                </c:pt>
                <c:pt idx="1">
                  <c:v>5.1900000000000002E-3</c:v>
                </c:pt>
                <c:pt idx="2">
                  <c:v>3.2579999999999998E-2</c:v>
                </c:pt>
                <c:pt idx="3">
                  <c:v>5.0169999999999999E-2</c:v>
                </c:pt>
                <c:pt idx="4">
                  <c:v>6.6470000000000001E-2</c:v>
                </c:pt>
                <c:pt idx="5">
                  <c:v>8.3470000000000003E-2</c:v>
                </c:pt>
                <c:pt idx="6">
                  <c:v>0.10023</c:v>
                </c:pt>
                <c:pt idx="7">
                  <c:v>0.11652</c:v>
                </c:pt>
                <c:pt idx="8">
                  <c:v>0.13339999999999999</c:v>
                </c:pt>
                <c:pt idx="9">
                  <c:v>0.15029000000000001</c:v>
                </c:pt>
                <c:pt idx="10">
                  <c:v>0.16669999999999999</c:v>
                </c:pt>
                <c:pt idx="11">
                  <c:v>0.18321999999999999</c:v>
                </c:pt>
                <c:pt idx="12">
                  <c:v>0.19975000000000001</c:v>
                </c:pt>
                <c:pt idx="13">
                  <c:v>0.21698999999999999</c:v>
                </c:pt>
                <c:pt idx="14">
                  <c:v>0.23351</c:v>
                </c:pt>
                <c:pt idx="15">
                  <c:v>0.25015999999999999</c:v>
                </c:pt>
                <c:pt idx="16">
                  <c:v>0.26691999999999999</c:v>
                </c:pt>
                <c:pt idx="17">
                  <c:v>0.28356999999999999</c:v>
                </c:pt>
                <c:pt idx="18">
                  <c:v>0.30009999999999998</c:v>
                </c:pt>
                <c:pt idx="19">
                  <c:v>0.31651000000000001</c:v>
                </c:pt>
                <c:pt idx="20">
                  <c:v>0.33350999999999997</c:v>
                </c:pt>
                <c:pt idx="21">
                  <c:v>0.35027000000000003</c:v>
                </c:pt>
                <c:pt idx="22">
                  <c:v>0.36680000000000001</c:v>
                </c:pt>
                <c:pt idx="23">
                  <c:v>0.38333</c:v>
                </c:pt>
                <c:pt idx="24">
                  <c:v>0.40009</c:v>
                </c:pt>
                <c:pt idx="25">
                  <c:v>0.41674</c:v>
                </c:pt>
                <c:pt idx="26">
                  <c:v>0.4335</c:v>
                </c:pt>
                <c:pt idx="27">
                  <c:v>0.44990999999999998</c:v>
                </c:pt>
                <c:pt idx="28">
                  <c:v>0.46678999999999998</c:v>
                </c:pt>
                <c:pt idx="29">
                  <c:v>0.48368</c:v>
                </c:pt>
                <c:pt idx="30">
                  <c:v>0.50019999999999998</c:v>
                </c:pt>
                <c:pt idx="31">
                  <c:v>0.51673000000000002</c:v>
                </c:pt>
                <c:pt idx="32">
                  <c:v>0.53349999999999997</c:v>
                </c:pt>
                <c:pt idx="33">
                  <c:v>0.55013999999999996</c:v>
                </c:pt>
                <c:pt idx="34">
                  <c:v>0.56655</c:v>
                </c:pt>
                <c:pt idx="35">
                  <c:v>0.58331</c:v>
                </c:pt>
                <c:pt idx="36">
                  <c:v>0.60007999999999995</c:v>
                </c:pt>
                <c:pt idx="37">
                  <c:v>0.61684000000000005</c:v>
                </c:pt>
                <c:pt idx="38">
                  <c:v>0.63336999999999999</c:v>
                </c:pt>
                <c:pt idx="39">
                  <c:v>0.65002000000000004</c:v>
                </c:pt>
                <c:pt idx="40">
                  <c:v>0.66654000000000002</c:v>
                </c:pt>
                <c:pt idx="41">
                  <c:v>0.68354000000000004</c:v>
                </c:pt>
                <c:pt idx="42">
                  <c:v>0.70018999999999998</c:v>
                </c:pt>
                <c:pt idx="43">
                  <c:v>0.71694999999999998</c:v>
                </c:pt>
                <c:pt idx="44">
                  <c:v>0.73348000000000002</c:v>
                </c:pt>
                <c:pt idx="45">
                  <c:v>0.74988999999999995</c:v>
                </c:pt>
                <c:pt idx="46">
                  <c:v>0.76666000000000001</c:v>
                </c:pt>
                <c:pt idx="47">
                  <c:v>0.7833</c:v>
                </c:pt>
                <c:pt idx="48">
                  <c:v>0.80018</c:v>
                </c:pt>
                <c:pt idx="49">
                  <c:v>0.81682999999999995</c:v>
                </c:pt>
                <c:pt idx="50">
                  <c:v>0.83335999999999999</c:v>
                </c:pt>
                <c:pt idx="51">
                  <c:v>0.85011999999999999</c:v>
                </c:pt>
                <c:pt idx="52">
                  <c:v>0.86677000000000004</c:v>
                </c:pt>
                <c:pt idx="53">
                  <c:v>0.88329000000000002</c:v>
                </c:pt>
                <c:pt idx="54">
                  <c:v>0.90005999999999997</c:v>
                </c:pt>
                <c:pt idx="55">
                  <c:v>0.91659000000000002</c:v>
                </c:pt>
                <c:pt idx="56">
                  <c:v>0.93369999999999997</c:v>
                </c:pt>
                <c:pt idx="57">
                  <c:v>0.95047000000000004</c:v>
                </c:pt>
                <c:pt idx="58">
                  <c:v>0.96664000000000005</c:v>
                </c:pt>
                <c:pt idx="59">
                  <c:v>0.98329</c:v>
                </c:pt>
                <c:pt idx="60">
                  <c:v>1.0002899999999999</c:v>
                </c:pt>
                <c:pt idx="61">
                  <c:v>1.0168200000000001</c:v>
                </c:pt>
                <c:pt idx="62">
                  <c:v>1.03311</c:v>
                </c:pt>
                <c:pt idx="63">
                  <c:v>1.05023</c:v>
                </c:pt>
                <c:pt idx="64">
                  <c:v>1.06711</c:v>
                </c:pt>
                <c:pt idx="65">
                  <c:v>1.08352</c:v>
                </c:pt>
                <c:pt idx="66">
                  <c:v>1.0996900000000001</c:v>
                </c:pt>
                <c:pt idx="67">
                  <c:v>1.11669</c:v>
                </c:pt>
                <c:pt idx="68">
                  <c:v>1.13357</c:v>
                </c:pt>
                <c:pt idx="69">
                  <c:v>1.1498699999999999</c:v>
                </c:pt>
                <c:pt idx="70">
                  <c:v>1.1665099999999999</c:v>
                </c:pt>
                <c:pt idx="71">
                  <c:v>1.18363</c:v>
                </c:pt>
                <c:pt idx="72">
                  <c:v>1.20051</c:v>
                </c:pt>
                <c:pt idx="73">
                  <c:v>1.21668</c:v>
                </c:pt>
                <c:pt idx="74">
                  <c:v>1.2332099999999999</c:v>
                </c:pt>
                <c:pt idx="75">
                  <c:v>1.2500899999999999</c:v>
                </c:pt>
                <c:pt idx="76">
                  <c:v>1.2668600000000001</c:v>
                </c:pt>
                <c:pt idx="77">
                  <c:v>1.2832699999999999</c:v>
                </c:pt>
                <c:pt idx="78">
                  <c:v>1.3001499999999999</c:v>
                </c:pt>
                <c:pt idx="79">
                  <c:v>1.31715</c:v>
                </c:pt>
                <c:pt idx="80">
                  <c:v>1.3335600000000001</c:v>
                </c:pt>
                <c:pt idx="81">
                  <c:v>1.3497300000000001</c:v>
                </c:pt>
                <c:pt idx="82">
                  <c:v>1.3666199999999999</c:v>
                </c:pt>
                <c:pt idx="83">
                  <c:v>1.3836200000000001</c:v>
                </c:pt>
                <c:pt idx="84">
                  <c:v>1.4001399999999999</c:v>
                </c:pt>
                <c:pt idx="85">
                  <c:v>1.41655</c:v>
                </c:pt>
                <c:pt idx="86">
                  <c:v>1.4337899999999999</c:v>
                </c:pt>
                <c:pt idx="87">
                  <c:v>1.45044</c:v>
                </c:pt>
                <c:pt idx="88">
                  <c:v>1.4662599999999999</c:v>
                </c:pt>
                <c:pt idx="89">
                  <c:v>1.4831399999999999</c:v>
                </c:pt>
                <c:pt idx="90">
                  <c:v>1.5000199999999999</c:v>
                </c:pt>
                <c:pt idx="91">
                  <c:v>1.5171399999999999</c:v>
                </c:pt>
                <c:pt idx="92">
                  <c:v>1.5331900000000001</c:v>
                </c:pt>
                <c:pt idx="93">
                  <c:v>1.5500799999999999</c:v>
                </c:pt>
                <c:pt idx="94">
                  <c:v>1.56708</c:v>
                </c:pt>
                <c:pt idx="95">
                  <c:v>1.5835999999999999</c:v>
                </c:pt>
                <c:pt idx="96">
                  <c:v>1.59954</c:v>
                </c:pt>
                <c:pt idx="97">
                  <c:v>1.61642</c:v>
                </c:pt>
                <c:pt idx="98">
                  <c:v>1.63378</c:v>
                </c:pt>
                <c:pt idx="99">
                  <c:v>1.65042</c:v>
                </c:pt>
                <c:pt idx="100">
                  <c:v>1.6667099999999999</c:v>
                </c:pt>
                <c:pt idx="101">
                  <c:v>1.68336</c:v>
                </c:pt>
                <c:pt idx="102">
                  <c:v>1.7003600000000001</c:v>
                </c:pt>
                <c:pt idx="103">
                  <c:v>1.7167699999999999</c:v>
                </c:pt>
                <c:pt idx="104">
                  <c:v>1.7329399999999999</c:v>
                </c:pt>
                <c:pt idx="105">
                  <c:v>1.7501800000000001</c:v>
                </c:pt>
                <c:pt idx="106">
                  <c:v>1.7673000000000001</c:v>
                </c:pt>
                <c:pt idx="107">
                  <c:v>1.7834700000000001</c:v>
                </c:pt>
                <c:pt idx="108">
                  <c:v>1.8</c:v>
                </c:pt>
                <c:pt idx="109">
                  <c:v>1.8167599999999999</c:v>
                </c:pt>
                <c:pt idx="110">
                  <c:v>1.83388</c:v>
                </c:pt>
                <c:pt idx="111">
                  <c:v>1.84982</c:v>
                </c:pt>
                <c:pt idx="112">
                  <c:v>1.86635</c:v>
                </c:pt>
                <c:pt idx="113">
                  <c:v>1.88358</c:v>
                </c:pt>
                <c:pt idx="114">
                  <c:v>1.9004700000000001</c:v>
                </c:pt>
                <c:pt idx="115">
                  <c:v>1.9166399999999999</c:v>
                </c:pt>
                <c:pt idx="116">
                  <c:v>1.9331700000000001</c:v>
                </c:pt>
                <c:pt idx="117">
                  <c:v>1.95017</c:v>
                </c:pt>
                <c:pt idx="118">
                  <c:v>1.9669300000000001</c:v>
                </c:pt>
                <c:pt idx="119">
                  <c:v>1.9831000000000001</c:v>
                </c:pt>
                <c:pt idx="120">
                  <c:v>1.99987</c:v>
                </c:pt>
                <c:pt idx="121">
                  <c:v>2.0169899999999998</c:v>
                </c:pt>
                <c:pt idx="122">
                  <c:v>2.03363</c:v>
                </c:pt>
                <c:pt idx="123">
                  <c:v>2.0495700000000001</c:v>
                </c:pt>
                <c:pt idx="124">
                  <c:v>2.0666899999999999</c:v>
                </c:pt>
                <c:pt idx="125">
                  <c:v>2.0838100000000002</c:v>
                </c:pt>
                <c:pt idx="126">
                  <c:v>2.1000999999999999</c:v>
                </c:pt>
                <c:pt idx="127">
                  <c:v>2.1166299999999998</c:v>
                </c:pt>
                <c:pt idx="128">
                  <c:v>2.1335099999999998</c:v>
                </c:pt>
                <c:pt idx="129">
                  <c:v>2.1503899999999998</c:v>
                </c:pt>
                <c:pt idx="130">
                  <c:v>2.1666799999999999</c:v>
                </c:pt>
                <c:pt idx="131">
                  <c:v>2.18309</c:v>
                </c:pt>
                <c:pt idx="132">
                  <c:v>2.2000899999999999</c:v>
                </c:pt>
                <c:pt idx="133">
                  <c:v>2.2169699999999999</c:v>
                </c:pt>
                <c:pt idx="134">
                  <c:v>2.2333799999999999</c:v>
                </c:pt>
                <c:pt idx="135">
                  <c:v>2.2500300000000002</c:v>
                </c:pt>
                <c:pt idx="136">
                  <c:v>2.2670300000000001</c:v>
                </c:pt>
                <c:pt idx="137">
                  <c:v>2.28356</c:v>
                </c:pt>
                <c:pt idx="138">
                  <c:v>2.2999700000000001</c:v>
                </c:pt>
                <c:pt idx="139">
                  <c:v>2.3163800000000001</c:v>
                </c:pt>
                <c:pt idx="140">
                  <c:v>2.3337300000000001</c:v>
                </c:pt>
                <c:pt idx="141">
                  <c:v>2.3501400000000001</c:v>
                </c:pt>
                <c:pt idx="142">
                  <c:v>2.3665500000000002</c:v>
                </c:pt>
                <c:pt idx="143">
                  <c:v>2.3833099999999998</c:v>
                </c:pt>
                <c:pt idx="144">
                  <c:v>2.4003100000000002</c:v>
                </c:pt>
                <c:pt idx="145">
                  <c:v>2.41696</c:v>
                </c:pt>
                <c:pt idx="146">
                  <c:v>2.4332500000000001</c:v>
                </c:pt>
                <c:pt idx="147">
                  <c:v>2.4500199999999999</c:v>
                </c:pt>
                <c:pt idx="148">
                  <c:v>2.46678</c:v>
                </c:pt>
                <c:pt idx="149">
                  <c:v>2.4835400000000001</c:v>
                </c:pt>
                <c:pt idx="150">
                  <c:v>2.50007</c:v>
                </c:pt>
                <c:pt idx="151">
                  <c:v>2.5165999999999999</c:v>
                </c:pt>
                <c:pt idx="152">
                  <c:v>2.5332499999999998</c:v>
                </c:pt>
                <c:pt idx="153">
                  <c:v>2.5500099999999999</c:v>
                </c:pt>
                <c:pt idx="154">
                  <c:v>2.5666600000000002</c:v>
                </c:pt>
                <c:pt idx="155">
                  <c:v>2.5835400000000002</c:v>
                </c:pt>
                <c:pt idx="156">
                  <c:v>2.6002999999999998</c:v>
                </c:pt>
                <c:pt idx="157">
                  <c:v>2.6169500000000001</c:v>
                </c:pt>
                <c:pt idx="158">
                  <c:v>2.6333600000000001</c:v>
                </c:pt>
                <c:pt idx="159">
                  <c:v>2.65</c:v>
                </c:pt>
                <c:pt idx="160">
                  <c:v>2.6667700000000001</c:v>
                </c:pt>
                <c:pt idx="161">
                  <c:v>2.6834099999999999</c:v>
                </c:pt>
                <c:pt idx="162">
                  <c:v>2.7002899999999999</c:v>
                </c:pt>
                <c:pt idx="163">
                  <c:v>2.7168199999999998</c:v>
                </c:pt>
                <c:pt idx="164">
                  <c:v>2.73359</c:v>
                </c:pt>
                <c:pt idx="165">
                  <c:v>2.7502300000000002</c:v>
                </c:pt>
                <c:pt idx="166">
                  <c:v>2.7666400000000002</c:v>
                </c:pt>
                <c:pt idx="167">
                  <c:v>2.7830499999999998</c:v>
                </c:pt>
                <c:pt idx="168">
                  <c:v>2.8000500000000001</c:v>
                </c:pt>
                <c:pt idx="169">
                  <c:v>2.8170500000000001</c:v>
                </c:pt>
                <c:pt idx="170">
                  <c:v>2.83358</c:v>
                </c:pt>
                <c:pt idx="171">
                  <c:v>2.84999</c:v>
                </c:pt>
                <c:pt idx="172">
                  <c:v>2.86687</c:v>
                </c:pt>
                <c:pt idx="173">
                  <c:v>2.8832800000000001</c:v>
                </c:pt>
                <c:pt idx="174">
                  <c:v>2.8999299999999999</c:v>
                </c:pt>
                <c:pt idx="175">
                  <c:v>2.91669</c:v>
                </c:pt>
                <c:pt idx="176">
                  <c:v>2.93357</c:v>
                </c:pt>
                <c:pt idx="177">
                  <c:v>2.9500999999999999</c:v>
                </c:pt>
                <c:pt idx="178">
                  <c:v>2.9666299999999999</c:v>
                </c:pt>
                <c:pt idx="179">
                  <c:v>2.9835099999999999</c:v>
                </c:pt>
                <c:pt idx="180">
                  <c:v>3.0000399999999998</c:v>
                </c:pt>
                <c:pt idx="181">
                  <c:v>3.01668</c:v>
                </c:pt>
                <c:pt idx="182">
                  <c:v>3.03321</c:v>
                </c:pt>
                <c:pt idx="183">
                  <c:v>3.0502099999999999</c:v>
                </c:pt>
                <c:pt idx="184">
                  <c:v>3.0668600000000001</c:v>
                </c:pt>
                <c:pt idx="185">
                  <c:v>3.0834999999999999</c:v>
                </c:pt>
                <c:pt idx="186">
                  <c:v>3.1000299999999998</c:v>
                </c:pt>
                <c:pt idx="187">
                  <c:v>3.1168</c:v>
                </c:pt>
                <c:pt idx="188">
                  <c:v>3.1334399999999998</c:v>
                </c:pt>
                <c:pt idx="189">
                  <c:v>3.1498499999999998</c:v>
                </c:pt>
                <c:pt idx="190">
                  <c:v>3.1665000000000001</c:v>
                </c:pt>
                <c:pt idx="191">
                  <c:v>3.1837300000000002</c:v>
                </c:pt>
                <c:pt idx="192">
                  <c:v>3.20038</c:v>
                </c:pt>
                <c:pt idx="193">
                  <c:v>3.2166700000000001</c:v>
                </c:pt>
                <c:pt idx="194">
                  <c:v>3.23332</c:v>
                </c:pt>
                <c:pt idx="195">
                  <c:v>3.2504400000000002</c:v>
                </c:pt>
                <c:pt idx="196">
                  <c:v>3.2668499999999998</c:v>
                </c:pt>
                <c:pt idx="197">
                  <c:v>3.2831399999999999</c:v>
                </c:pt>
                <c:pt idx="198">
                  <c:v>3.3001399999999999</c:v>
                </c:pt>
                <c:pt idx="199">
                  <c:v>3.3172600000000001</c:v>
                </c:pt>
                <c:pt idx="200">
                  <c:v>3.3335499999999998</c:v>
                </c:pt>
                <c:pt idx="201">
                  <c:v>3.34972</c:v>
                </c:pt>
                <c:pt idx="202">
                  <c:v>3.3667199999999999</c:v>
                </c:pt>
                <c:pt idx="203">
                  <c:v>3.3837199999999998</c:v>
                </c:pt>
                <c:pt idx="204">
                  <c:v>3.40001</c:v>
                </c:pt>
                <c:pt idx="205">
                  <c:v>3.4165399999999999</c:v>
                </c:pt>
                <c:pt idx="206">
                  <c:v>3.4335399999999998</c:v>
                </c:pt>
                <c:pt idx="207">
                  <c:v>3.4504199999999998</c:v>
                </c:pt>
                <c:pt idx="208">
                  <c:v>3.4664799999999998</c:v>
                </c:pt>
                <c:pt idx="209">
                  <c:v>3.4832399999999999</c:v>
                </c:pt>
                <c:pt idx="210">
                  <c:v>3.5001199999999999</c:v>
                </c:pt>
                <c:pt idx="211">
                  <c:v>3.5168900000000001</c:v>
                </c:pt>
                <c:pt idx="212">
                  <c:v>3.5330599999999999</c:v>
                </c:pt>
                <c:pt idx="213">
                  <c:v>3.5500600000000002</c:v>
                </c:pt>
                <c:pt idx="214">
                  <c:v>3.5670600000000001</c:v>
                </c:pt>
                <c:pt idx="215">
                  <c:v>3.5834700000000002</c:v>
                </c:pt>
                <c:pt idx="216">
                  <c:v>3.59964</c:v>
                </c:pt>
                <c:pt idx="217">
                  <c:v>3.6166499999999999</c:v>
                </c:pt>
                <c:pt idx="218">
                  <c:v>3.6336499999999998</c:v>
                </c:pt>
                <c:pt idx="219">
                  <c:v>3.6501700000000001</c:v>
                </c:pt>
                <c:pt idx="220">
                  <c:v>3.6664599999999998</c:v>
                </c:pt>
                <c:pt idx="221">
                  <c:v>3.6837</c:v>
                </c:pt>
                <c:pt idx="222">
                  <c:v>3.7004600000000001</c:v>
                </c:pt>
                <c:pt idx="223">
                  <c:v>3.7166399999999999</c:v>
                </c:pt>
                <c:pt idx="224">
                  <c:v>3.7331699999999999</c:v>
                </c:pt>
                <c:pt idx="225">
                  <c:v>3.7500499999999999</c:v>
                </c:pt>
                <c:pt idx="226">
                  <c:v>3.76728</c:v>
                </c:pt>
                <c:pt idx="227">
                  <c:v>3.7833399999999999</c:v>
                </c:pt>
                <c:pt idx="228">
                  <c:v>3.7998699999999999</c:v>
                </c:pt>
                <c:pt idx="229">
                  <c:v>3.8167499999999999</c:v>
                </c:pt>
                <c:pt idx="230">
                  <c:v>3.8337500000000002</c:v>
                </c:pt>
                <c:pt idx="231">
                  <c:v>3.8498100000000002</c:v>
                </c:pt>
                <c:pt idx="232">
                  <c:v>3.8664499999999999</c:v>
                </c:pt>
                <c:pt idx="233">
                  <c:v>3.88381</c:v>
                </c:pt>
                <c:pt idx="234">
                  <c:v>3.9005700000000001</c:v>
                </c:pt>
                <c:pt idx="235">
                  <c:v>3.9166300000000001</c:v>
                </c:pt>
                <c:pt idx="236">
                  <c:v>3.9331499999999999</c:v>
                </c:pt>
                <c:pt idx="237">
                  <c:v>3.9501499999999998</c:v>
                </c:pt>
                <c:pt idx="238">
                  <c:v>3.9666800000000002</c:v>
                </c:pt>
                <c:pt idx="239">
                  <c:v>3.9832100000000001</c:v>
                </c:pt>
                <c:pt idx="240">
                  <c:v>4.0000900000000001</c:v>
                </c:pt>
                <c:pt idx="241">
                  <c:v>4.0170899999999996</c:v>
                </c:pt>
                <c:pt idx="242">
                  <c:v>4.0335000000000001</c:v>
                </c:pt>
                <c:pt idx="243">
                  <c:v>4.0497899999999998</c:v>
                </c:pt>
                <c:pt idx="244">
                  <c:v>4.0667900000000001</c:v>
                </c:pt>
                <c:pt idx="245">
                  <c:v>4.0836699999999997</c:v>
                </c:pt>
                <c:pt idx="246">
                  <c:v>4.0999699999999999</c:v>
                </c:pt>
                <c:pt idx="247">
                  <c:v>4.1167299999999996</c:v>
                </c:pt>
                <c:pt idx="248">
                  <c:v>4.13361</c:v>
                </c:pt>
                <c:pt idx="249">
                  <c:v>4.1506100000000004</c:v>
                </c:pt>
                <c:pt idx="250">
                  <c:v>4.1666699999999999</c:v>
                </c:pt>
                <c:pt idx="251">
                  <c:v>4.1830800000000004</c:v>
                </c:pt>
                <c:pt idx="252">
                  <c:v>4.1999599999999999</c:v>
                </c:pt>
                <c:pt idx="253">
                  <c:v>4.2168400000000004</c:v>
                </c:pt>
                <c:pt idx="254">
                  <c:v>4.2336099999999997</c:v>
                </c:pt>
                <c:pt idx="255">
                  <c:v>4.2501300000000004</c:v>
                </c:pt>
                <c:pt idx="256">
                  <c:v>4.2670199999999996</c:v>
                </c:pt>
                <c:pt idx="257">
                  <c:v>4.2835400000000003</c:v>
                </c:pt>
                <c:pt idx="258">
                  <c:v>4.29983</c:v>
                </c:pt>
                <c:pt idx="259">
                  <c:v>4.3164800000000003</c:v>
                </c:pt>
                <c:pt idx="260">
                  <c:v>4.3334799999999998</c:v>
                </c:pt>
                <c:pt idx="261">
                  <c:v>4.3501300000000001</c:v>
                </c:pt>
                <c:pt idx="262">
                  <c:v>4.3666499999999999</c:v>
                </c:pt>
                <c:pt idx="263">
                  <c:v>4.3834200000000001</c:v>
                </c:pt>
                <c:pt idx="264">
                  <c:v>4.4002999999999997</c:v>
                </c:pt>
                <c:pt idx="265">
                  <c:v>4.4167100000000001</c:v>
                </c:pt>
                <c:pt idx="266">
                  <c:v>4.4329999999999998</c:v>
                </c:pt>
                <c:pt idx="267">
                  <c:v>4.4498800000000003</c:v>
                </c:pt>
                <c:pt idx="268">
                  <c:v>4.4669999999999996</c:v>
                </c:pt>
                <c:pt idx="269">
                  <c:v>4.4836499999999999</c:v>
                </c:pt>
                <c:pt idx="270">
                  <c:v>4.4999399999999996</c:v>
                </c:pt>
                <c:pt idx="271">
                  <c:v>4.5168200000000001</c:v>
                </c:pt>
                <c:pt idx="272">
                  <c:v>4.5335900000000002</c:v>
                </c:pt>
                <c:pt idx="273">
                  <c:v>4.55</c:v>
                </c:pt>
                <c:pt idx="274">
                  <c:v>4.5665199999999997</c:v>
                </c:pt>
                <c:pt idx="275">
                  <c:v>4.5834099999999998</c:v>
                </c:pt>
                <c:pt idx="276">
                  <c:v>4.6004100000000001</c:v>
                </c:pt>
                <c:pt idx="277">
                  <c:v>4.61693</c:v>
                </c:pt>
                <c:pt idx="278">
                  <c:v>4.6333399999999996</c:v>
                </c:pt>
                <c:pt idx="279">
                  <c:v>4.65022</c:v>
                </c:pt>
                <c:pt idx="280">
                  <c:v>4.6668700000000003</c:v>
                </c:pt>
                <c:pt idx="281">
                  <c:v>4.6833999999999998</c:v>
                </c:pt>
                <c:pt idx="282">
                  <c:v>4.6999300000000002</c:v>
                </c:pt>
                <c:pt idx="283">
                  <c:v>4.7169299999999996</c:v>
                </c:pt>
                <c:pt idx="284">
                  <c:v>4.7336900000000002</c:v>
                </c:pt>
                <c:pt idx="285">
                  <c:v>4.74986</c:v>
                </c:pt>
                <c:pt idx="286">
                  <c:v>4.7665100000000002</c:v>
                </c:pt>
                <c:pt idx="287">
                  <c:v>4.7833899999999998</c:v>
                </c:pt>
                <c:pt idx="288">
                  <c:v>4.8002700000000003</c:v>
                </c:pt>
                <c:pt idx="289">
                  <c:v>4.8166799999999999</c:v>
                </c:pt>
                <c:pt idx="290">
                  <c:v>4.8333300000000001</c:v>
                </c:pt>
                <c:pt idx="291">
                  <c:v>4.8500899999999998</c:v>
                </c:pt>
                <c:pt idx="292">
                  <c:v>4.86686</c:v>
                </c:pt>
                <c:pt idx="293">
                  <c:v>4.8833900000000003</c:v>
                </c:pt>
                <c:pt idx="294">
                  <c:v>4.9000300000000001</c:v>
                </c:pt>
                <c:pt idx="295">
                  <c:v>4.9166800000000004</c:v>
                </c:pt>
                <c:pt idx="296">
                  <c:v>4.93344</c:v>
                </c:pt>
                <c:pt idx="297">
                  <c:v>4.9500900000000003</c:v>
                </c:pt>
                <c:pt idx="298">
                  <c:v>4.96685</c:v>
                </c:pt>
                <c:pt idx="299">
                  <c:v>4.9835000000000003</c:v>
                </c:pt>
                <c:pt idx="300">
                  <c:v>5.0000200000000001</c:v>
                </c:pt>
                <c:pt idx="301">
                  <c:v>5.0166700000000004</c:v>
                </c:pt>
                <c:pt idx="302">
                  <c:v>5.0333199999999998</c:v>
                </c:pt>
                <c:pt idx="303">
                  <c:v>5.0502000000000002</c:v>
                </c:pt>
                <c:pt idx="304">
                  <c:v>5.06684</c:v>
                </c:pt>
                <c:pt idx="305">
                  <c:v>5.0836100000000002</c:v>
                </c:pt>
                <c:pt idx="306">
                  <c:v>5.1001399999999997</c:v>
                </c:pt>
                <c:pt idx="307">
                  <c:v>5.1167800000000003</c:v>
                </c:pt>
                <c:pt idx="308">
                  <c:v>5.1334299999999997</c:v>
                </c:pt>
                <c:pt idx="309">
                  <c:v>5.1500700000000004</c:v>
                </c:pt>
                <c:pt idx="310">
                  <c:v>5.1667199999999998</c:v>
                </c:pt>
                <c:pt idx="311">
                  <c:v>5.1836000000000002</c:v>
                </c:pt>
                <c:pt idx="312">
                  <c:v>5.2001299999999997</c:v>
                </c:pt>
                <c:pt idx="313">
                  <c:v>5.2165400000000002</c:v>
                </c:pt>
                <c:pt idx="314">
                  <c:v>5.2332999999999998</c:v>
                </c:pt>
                <c:pt idx="315">
                  <c:v>5.2503000000000002</c:v>
                </c:pt>
                <c:pt idx="316">
                  <c:v>5.2664799999999996</c:v>
                </c:pt>
                <c:pt idx="317">
                  <c:v>5.2831200000000003</c:v>
                </c:pt>
                <c:pt idx="318">
                  <c:v>5.3002399999999996</c:v>
                </c:pt>
                <c:pt idx="319">
                  <c:v>5.3171200000000001</c:v>
                </c:pt>
                <c:pt idx="320">
                  <c:v>5.3335299999999997</c:v>
                </c:pt>
                <c:pt idx="321">
                  <c:v>5.34971</c:v>
                </c:pt>
                <c:pt idx="322">
                  <c:v>5.3668199999999997</c:v>
                </c:pt>
                <c:pt idx="323">
                  <c:v>5.38347</c:v>
                </c:pt>
                <c:pt idx="324">
                  <c:v>5.4002299999999996</c:v>
                </c:pt>
                <c:pt idx="325">
                  <c:v>5.4165299999999998</c:v>
                </c:pt>
                <c:pt idx="326">
                  <c:v>5.4336399999999996</c:v>
                </c:pt>
                <c:pt idx="327">
                  <c:v>5.4502899999999999</c:v>
                </c:pt>
                <c:pt idx="328">
                  <c:v>5.4667000000000003</c:v>
                </c:pt>
                <c:pt idx="329">
                  <c:v>5.4831099999999999</c:v>
                </c:pt>
                <c:pt idx="330">
                  <c:v>5.5002300000000002</c:v>
                </c:pt>
                <c:pt idx="331">
                  <c:v>5.5168699999999999</c:v>
                </c:pt>
                <c:pt idx="332">
                  <c:v>5.5332800000000004</c:v>
                </c:pt>
                <c:pt idx="333">
                  <c:v>5.5501699999999996</c:v>
                </c:pt>
                <c:pt idx="334">
                  <c:v>5.56717</c:v>
                </c:pt>
                <c:pt idx="335">
                  <c:v>5.5836899999999998</c:v>
                </c:pt>
                <c:pt idx="336">
                  <c:v>5.5996300000000003</c:v>
                </c:pt>
                <c:pt idx="337">
                  <c:v>5.6166299999999998</c:v>
                </c:pt>
                <c:pt idx="338">
                  <c:v>5.6336300000000001</c:v>
                </c:pt>
                <c:pt idx="339">
                  <c:v>5.6502800000000004</c:v>
                </c:pt>
                <c:pt idx="340">
                  <c:v>5.66669</c:v>
                </c:pt>
                <c:pt idx="341">
                  <c:v>5.6834499999999997</c:v>
                </c:pt>
                <c:pt idx="342">
                  <c:v>5.7003300000000001</c:v>
                </c:pt>
                <c:pt idx="343">
                  <c:v>5.7163899999999996</c:v>
                </c:pt>
                <c:pt idx="344">
                  <c:v>5.7330300000000003</c:v>
                </c:pt>
                <c:pt idx="345">
                  <c:v>5.7501499999999997</c:v>
                </c:pt>
                <c:pt idx="346">
                  <c:v>5.7670300000000001</c:v>
                </c:pt>
                <c:pt idx="347">
                  <c:v>5.7832100000000004</c:v>
                </c:pt>
                <c:pt idx="348">
                  <c:v>5.7999700000000001</c:v>
                </c:pt>
                <c:pt idx="349">
                  <c:v>5.8169700000000004</c:v>
                </c:pt>
                <c:pt idx="350">
                  <c:v>5.8334999999999999</c:v>
                </c:pt>
                <c:pt idx="351">
                  <c:v>5.8497899999999996</c:v>
                </c:pt>
                <c:pt idx="352">
                  <c:v>5.8665599999999998</c:v>
                </c:pt>
                <c:pt idx="353">
                  <c:v>5.8837900000000003</c:v>
                </c:pt>
                <c:pt idx="354">
                  <c:v>5.9001999999999999</c:v>
                </c:pt>
                <c:pt idx="355">
                  <c:v>5.9166100000000004</c:v>
                </c:pt>
                <c:pt idx="356">
                  <c:v>5.9334899999999999</c:v>
                </c:pt>
                <c:pt idx="357">
                  <c:v>5.9502600000000001</c:v>
                </c:pt>
                <c:pt idx="358">
                  <c:v>5.9666699999999997</c:v>
                </c:pt>
                <c:pt idx="359">
                  <c:v>5.9830800000000002</c:v>
                </c:pt>
                <c:pt idx="360">
                  <c:v>6.0002000000000004</c:v>
                </c:pt>
                <c:pt idx="361">
                  <c:v>6.0171999999999999</c:v>
                </c:pt>
                <c:pt idx="362">
                  <c:v>6.0334899999999996</c:v>
                </c:pt>
                <c:pt idx="363">
                  <c:v>6.0499000000000001</c:v>
                </c:pt>
                <c:pt idx="364">
                  <c:v>6.0669000000000004</c:v>
                </c:pt>
                <c:pt idx="365">
                  <c:v>6.0836600000000001</c:v>
                </c:pt>
                <c:pt idx="366">
                  <c:v>6.0998299999999999</c:v>
                </c:pt>
                <c:pt idx="367">
                  <c:v>6.1164800000000001</c:v>
                </c:pt>
                <c:pt idx="368">
                  <c:v>6.1336000000000004</c:v>
                </c:pt>
                <c:pt idx="369">
                  <c:v>6.1505999999999998</c:v>
                </c:pt>
                <c:pt idx="370">
                  <c:v>6.1666499999999997</c:v>
                </c:pt>
                <c:pt idx="371">
                  <c:v>6.1830600000000002</c:v>
                </c:pt>
                <c:pt idx="372">
                  <c:v>6.2001799999999996</c:v>
                </c:pt>
                <c:pt idx="373">
                  <c:v>6.2168299999999999</c:v>
                </c:pt>
                <c:pt idx="374">
                  <c:v>6.2332400000000003</c:v>
                </c:pt>
                <c:pt idx="375">
                  <c:v>6.2501199999999999</c:v>
                </c:pt>
                <c:pt idx="376">
                  <c:v>6.2671200000000002</c:v>
                </c:pt>
                <c:pt idx="377">
                  <c:v>6.2836499999999997</c:v>
                </c:pt>
                <c:pt idx="378">
                  <c:v>6.2996999999999996</c:v>
                </c:pt>
                <c:pt idx="379">
                  <c:v>6.3164699999999998</c:v>
                </c:pt>
                <c:pt idx="380">
                  <c:v>6.3335900000000001</c:v>
                </c:pt>
                <c:pt idx="381">
                  <c:v>6.34999</c:v>
                </c:pt>
                <c:pt idx="382">
                  <c:v>6.3666400000000003</c:v>
                </c:pt>
                <c:pt idx="383">
                  <c:v>6.3835199999999999</c:v>
                </c:pt>
                <c:pt idx="384">
                  <c:v>6.4006400000000001</c:v>
                </c:pt>
                <c:pt idx="385">
                  <c:v>6.4165799999999997</c:v>
                </c:pt>
                <c:pt idx="386">
                  <c:v>6.4331100000000001</c:v>
                </c:pt>
                <c:pt idx="387">
                  <c:v>6.4501099999999996</c:v>
                </c:pt>
                <c:pt idx="388">
                  <c:v>6.4668700000000001</c:v>
                </c:pt>
                <c:pt idx="389">
                  <c:v>6.4835200000000004</c:v>
                </c:pt>
                <c:pt idx="390">
                  <c:v>6.5000400000000003</c:v>
                </c:pt>
                <c:pt idx="391">
                  <c:v>6.5170399999999997</c:v>
                </c:pt>
                <c:pt idx="392">
                  <c:v>6.5334500000000002</c:v>
                </c:pt>
                <c:pt idx="393">
                  <c:v>6.5499799999999997</c:v>
                </c:pt>
                <c:pt idx="394">
                  <c:v>6.5665100000000001</c:v>
                </c:pt>
                <c:pt idx="395">
                  <c:v>6.5837500000000002</c:v>
                </c:pt>
                <c:pt idx="396">
                  <c:v>6.6002700000000001</c:v>
                </c:pt>
                <c:pt idx="397">
                  <c:v>6.6167999999999996</c:v>
                </c:pt>
                <c:pt idx="398">
                  <c:v>6.6333299999999999</c:v>
                </c:pt>
                <c:pt idx="399">
                  <c:v>6.6499800000000002</c:v>
                </c:pt>
                <c:pt idx="400">
                  <c:v>6.6668599999999998</c:v>
                </c:pt>
                <c:pt idx="401">
                  <c:v>6.6830299999999996</c:v>
                </c:pt>
                <c:pt idx="402">
                  <c:v>6.7000299999999999</c:v>
                </c:pt>
                <c:pt idx="403">
                  <c:v>6.7168000000000001</c:v>
                </c:pt>
                <c:pt idx="404">
                  <c:v>6.7334399999999999</c:v>
                </c:pt>
                <c:pt idx="405">
                  <c:v>6.7499700000000002</c:v>
                </c:pt>
                <c:pt idx="406">
                  <c:v>6.76661</c:v>
                </c:pt>
                <c:pt idx="407">
                  <c:v>6.7833800000000002</c:v>
                </c:pt>
                <c:pt idx="408">
                  <c:v>6.8001399999999999</c:v>
                </c:pt>
                <c:pt idx="409">
                  <c:v>6.8167900000000001</c:v>
                </c:pt>
                <c:pt idx="410">
                  <c:v>6.8335499999999998</c:v>
                </c:pt>
                <c:pt idx="411">
                  <c:v>6.85032</c:v>
                </c:pt>
                <c:pt idx="412">
                  <c:v>6.8667299999999996</c:v>
                </c:pt>
                <c:pt idx="413">
                  <c:v>6.8832500000000003</c:v>
                </c:pt>
                <c:pt idx="414">
                  <c:v>6.8998999999999997</c:v>
                </c:pt>
                <c:pt idx="415">
                  <c:v>6.9167800000000002</c:v>
                </c:pt>
                <c:pt idx="416">
                  <c:v>6.9333099999999996</c:v>
                </c:pt>
                <c:pt idx="417">
                  <c:v>6.9500700000000002</c:v>
                </c:pt>
                <c:pt idx="418">
                  <c:v>6.9667199999999996</c:v>
                </c:pt>
                <c:pt idx="419">
                  <c:v>6.9837199999999999</c:v>
                </c:pt>
                <c:pt idx="420">
                  <c:v>7.0002500000000003</c:v>
                </c:pt>
                <c:pt idx="421">
                  <c:v>7.0166599999999999</c:v>
                </c:pt>
                <c:pt idx="422">
                  <c:v>7.0332999999999997</c:v>
                </c:pt>
                <c:pt idx="423">
                  <c:v>7.0501899999999997</c:v>
                </c:pt>
                <c:pt idx="424">
                  <c:v>7.0668300000000004</c:v>
                </c:pt>
                <c:pt idx="425">
                  <c:v>7.0834799999999998</c:v>
                </c:pt>
                <c:pt idx="426">
                  <c:v>7.1002400000000003</c:v>
                </c:pt>
                <c:pt idx="427">
                  <c:v>7.1168899999999997</c:v>
                </c:pt>
                <c:pt idx="428">
                  <c:v>7.1331800000000003</c:v>
                </c:pt>
                <c:pt idx="429">
                  <c:v>7.14994</c:v>
                </c:pt>
                <c:pt idx="430">
                  <c:v>7.1665900000000002</c:v>
                </c:pt>
                <c:pt idx="431">
                  <c:v>7.1834699999999998</c:v>
                </c:pt>
                <c:pt idx="432">
                  <c:v>7.2002300000000004</c:v>
                </c:pt>
                <c:pt idx="433">
                  <c:v>7.2166399999999999</c:v>
                </c:pt>
                <c:pt idx="434">
                  <c:v>7.23353</c:v>
                </c:pt>
                <c:pt idx="435">
                  <c:v>7.2501699999999998</c:v>
                </c:pt>
                <c:pt idx="436">
                  <c:v>7.2665800000000003</c:v>
                </c:pt>
                <c:pt idx="437">
                  <c:v>7.2832299999999996</c:v>
                </c:pt>
                <c:pt idx="438">
                  <c:v>7.3001100000000001</c:v>
                </c:pt>
                <c:pt idx="439">
                  <c:v>7.3168699999999998</c:v>
                </c:pt>
                <c:pt idx="440">
                  <c:v>7.33352</c:v>
                </c:pt>
                <c:pt idx="441">
                  <c:v>7.3499299999999996</c:v>
                </c:pt>
                <c:pt idx="442">
                  <c:v>7.36693</c:v>
                </c:pt>
                <c:pt idx="443">
                  <c:v>7.3834600000000004</c:v>
                </c:pt>
                <c:pt idx="444">
                  <c:v>7.3999899999999998</c:v>
                </c:pt>
                <c:pt idx="445">
                  <c:v>7.4167500000000004</c:v>
                </c:pt>
                <c:pt idx="446">
                  <c:v>7.4337499999999999</c:v>
                </c:pt>
                <c:pt idx="447">
                  <c:v>7.4502800000000002</c:v>
                </c:pt>
                <c:pt idx="448">
                  <c:v>7.4666899999999998</c:v>
                </c:pt>
                <c:pt idx="449">
                  <c:v>7.4833299999999996</c:v>
                </c:pt>
                <c:pt idx="450">
                  <c:v>7.50021</c:v>
                </c:pt>
                <c:pt idx="451">
                  <c:v>7.5168600000000003</c:v>
                </c:pt>
                <c:pt idx="452">
                  <c:v>7.53315</c:v>
                </c:pt>
                <c:pt idx="453">
                  <c:v>7.5501500000000004</c:v>
                </c:pt>
                <c:pt idx="454">
                  <c:v>7.5670299999999999</c:v>
                </c:pt>
                <c:pt idx="455">
                  <c:v>7.5835600000000003</c:v>
                </c:pt>
                <c:pt idx="456">
                  <c:v>7.59985</c:v>
                </c:pt>
                <c:pt idx="457">
                  <c:v>7.6166200000000002</c:v>
                </c:pt>
                <c:pt idx="458">
                  <c:v>7.6336199999999996</c:v>
                </c:pt>
                <c:pt idx="459">
                  <c:v>7.65015</c:v>
                </c:pt>
                <c:pt idx="460">
                  <c:v>7.6666699999999999</c:v>
                </c:pt>
                <c:pt idx="461">
                  <c:v>7.6835599999999999</c:v>
                </c:pt>
                <c:pt idx="462">
                  <c:v>7.7003199999999996</c:v>
                </c:pt>
                <c:pt idx="463">
                  <c:v>7.71638</c:v>
                </c:pt>
                <c:pt idx="464">
                  <c:v>7.7331399999999997</c:v>
                </c:pt>
                <c:pt idx="465">
                  <c:v>7.7502599999999999</c:v>
                </c:pt>
                <c:pt idx="466">
                  <c:v>7.7670199999999996</c:v>
                </c:pt>
                <c:pt idx="467">
                  <c:v>7.78308</c:v>
                </c:pt>
                <c:pt idx="468">
                  <c:v>7.8000800000000003</c:v>
                </c:pt>
                <c:pt idx="469">
                  <c:v>7.8170799999999998</c:v>
                </c:pt>
                <c:pt idx="470">
                  <c:v>7.8334900000000003</c:v>
                </c:pt>
                <c:pt idx="471">
                  <c:v>7.8498999999999999</c:v>
                </c:pt>
                <c:pt idx="472">
                  <c:v>7.8666600000000004</c:v>
                </c:pt>
                <c:pt idx="473">
                  <c:v>7.8838999999999997</c:v>
                </c:pt>
                <c:pt idx="474">
                  <c:v>7.9000700000000004</c:v>
                </c:pt>
                <c:pt idx="475">
                  <c:v>7.91648</c:v>
                </c:pt>
                <c:pt idx="476">
                  <c:v>7.9336000000000002</c:v>
                </c:pt>
                <c:pt idx="477">
                  <c:v>7.9503599999999999</c:v>
                </c:pt>
                <c:pt idx="478">
                  <c:v>7.9664200000000003</c:v>
                </c:pt>
                <c:pt idx="479">
                  <c:v>7.98306</c:v>
                </c:pt>
                <c:pt idx="480">
                  <c:v>8.0001800000000003</c:v>
                </c:pt>
                <c:pt idx="481">
                  <c:v>8.0171799999999998</c:v>
                </c:pt>
                <c:pt idx="482">
                  <c:v>8.0333600000000001</c:v>
                </c:pt>
                <c:pt idx="483">
                  <c:v>8.0498799999999999</c:v>
                </c:pt>
                <c:pt idx="484">
                  <c:v>8.0668799999999994</c:v>
                </c:pt>
                <c:pt idx="485">
                  <c:v>8.0836500000000004</c:v>
                </c:pt>
                <c:pt idx="486">
                  <c:v>8.0997000000000003</c:v>
                </c:pt>
                <c:pt idx="487">
                  <c:v>8.1163500000000006</c:v>
                </c:pt>
                <c:pt idx="488">
                  <c:v>8.1338200000000001</c:v>
                </c:pt>
                <c:pt idx="489">
                  <c:v>8.1505899999999993</c:v>
                </c:pt>
                <c:pt idx="490">
                  <c:v>8.1665200000000002</c:v>
                </c:pt>
                <c:pt idx="491">
                  <c:v>8.1830499999999997</c:v>
                </c:pt>
                <c:pt idx="492">
                  <c:v>8.20017</c:v>
                </c:pt>
                <c:pt idx="493">
                  <c:v>8.2169299999999996</c:v>
                </c:pt>
                <c:pt idx="494">
                  <c:v>8.2332199999999993</c:v>
                </c:pt>
                <c:pt idx="495">
                  <c:v>8.2499900000000004</c:v>
                </c:pt>
                <c:pt idx="496">
                  <c:v>8.2671100000000006</c:v>
                </c:pt>
                <c:pt idx="497">
                  <c:v>8.2835199999999993</c:v>
                </c:pt>
                <c:pt idx="498">
                  <c:v>8.2998100000000008</c:v>
                </c:pt>
                <c:pt idx="499">
                  <c:v>8.3165700000000005</c:v>
                </c:pt>
                <c:pt idx="500">
                  <c:v>8.3338099999999997</c:v>
                </c:pt>
                <c:pt idx="501">
                  <c:v>8.3499800000000004</c:v>
                </c:pt>
                <c:pt idx="502">
                  <c:v>8.3665099999999999</c:v>
                </c:pt>
                <c:pt idx="503">
                  <c:v>8.3835099999999994</c:v>
                </c:pt>
                <c:pt idx="504">
                  <c:v>8.4006299999999996</c:v>
                </c:pt>
                <c:pt idx="505">
                  <c:v>8.4165700000000001</c:v>
                </c:pt>
                <c:pt idx="506">
                  <c:v>8.4329800000000006</c:v>
                </c:pt>
                <c:pt idx="507">
                  <c:v>8.4500899999999994</c:v>
                </c:pt>
                <c:pt idx="508">
                  <c:v>8.4669699999999999</c:v>
                </c:pt>
                <c:pt idx="509">
                  <c:v>8.4833800000000004</c:v>
                </c:pt>
                <c:pt idx="510">
                  <c:v>8.5001499999999997</c:v>
                </c:pt>
                <c:pt idx="511">
                  <c:v>8.5171500000000009</c:v>
                </c:pt>
                <c:pt idx="512">
                  <c:v>8.5334400000000006</c:v>
                </c:pt>
                <c:pt idx="513">
                  <c:v>8.5497300000000003</c:v>
                </c:pt>
                <c:pt idx="514">
                  <c:v>8.5663800000000005</c:v>
                </c:pt>
                <c:pt idx="515">
                  <c:v>8.5835000000000008</c:v>
                </c:pt>
                <c:pt idx="516">
                  <c:v>8.6002600000000005</c:v>
                </c:pt>
                <c:pt idx="517">
                  <c:v>8.6166699999999992</c:v>
                </c:pt>
                <c:pt idx="518">
                  <c:v>8.6334300000000006</c:v>
                </c:pt>
                <c:pt idx="519">
                  <c:v>8.6503200000000007</c:v>
                </c:pt>
                <c:pt idx="520">
                  <c:v>8.6666100000000004</c:v>
                </c:pt>
                <c:pt idx="521">
                  <c:v>8.6831399999999999</c:v>
                </c:pt>
                <c:pt idx="522">
                  <c:v>8.7000200000000003</c:v>
                </c:pt>
                <c:pt idx="523">
                  <c:v>8.7169000000000008</c:v>
                </c:pt>
                <c:pt idx="524">
                  <c:v>8.7333099999999995</c:v>
                </c:pt>
                <c:pt idx="525">
                  <c:v>8.7499599999999997</c:v>
                </c:pt>
                <c:pt idx="526">
                  <c:v>8.7669599999999992</c:v>
                </c:pt>
                <c:pt idx="527">
                  <c:v>8.7834800000000008</c:v>
                </c:pt>
                <c:pt idx="528">
                  <c:v>8.8000100000000003</c:v>
                </c:pt>
                <c:pt idx="529">
                  <c:v>8.8165399999999998</c:v>
                </c:pt>
                <c:pt idx="530">
                  <c:v>8.8336600000000001</c:v>
                </c:pt>
                <c:pt idx="531">
                  <c:v>8.8503000000000007</c:v>
                </c:pt>
                <c:pt idx="532">
                  <c:v>8.8668300000000002</c:v>
                </c:pt>
                <c:pt idx="533">
                  <c:v>8.8834800000000005</c:v>
                </c:pt>
                <c:pt idx="534">
                  <c:v>8.9001199999999994</c:v>
                </c:pt>
                <c:pt idx="535">
                  <c:v>8.9170099999999994</c:v>
                </c:pt>
                <c:pt idx="536">
                  <c:v>8.9332999999999991</c:v>
                </c:pt>
                <c:pt idx="537">
                  <c:v>8.9499399999999998</c:v>
                </c:pt>
                <c:pt idx="538">
                  <c:v>8.9658800000000003</c:v>
                </c:pt>
              </c:numCache>
            </c:numRef>
          </c:xVal>
          <c:yVal>
            <c:numRef>
              <c:f>'[1]HP044-Valve 3'!$C$7:$C$545</c:f>
              <c:numCache>
                <c:formatCode>General</c:formatCode>
                <c:ptCount val="539"/>
                <c:pt idx="0">
                  <c:v>2.0000000000000001E-4</c:v>
                </c:pt>
                <c:pt idx="1">
                  <c:v>5.9000000000000003E-4</c:v>
                </c:pt>
                <c:pt idx="2">
                  <c:v>1.0200000000000001E-3</c:v>
                </c:pt>
                <c:pt idx="3">
                  <c:v>1.83E-3</c:v>
                </c:pt>
                <c:pt idx="4">
                  <c:v>2.48E-3</c:v>
                </c:pt>
                <c:pt idx="5">
                  <c:v>3.0300000000000001E-3</c:v>
                </c:pt>
                <c:pt idx="6">
                  <c:v>4.0099999999999997E-3</c:v>
                </c:pt>
                <c:pt idx="7">
                  <c:v>4.8199999999999996E-3</c:v>
                </c:pt>
                <c:pt idx="8">
                  <c:v>5.28E-3</c:v>
                </c:pt>
                <c:pt idx="9">
                  <c:v>5.7400000000000003E-3</c:v>
                </c:pt>
                <c:pt idx="10">
                  <c:v>5.94E-3</c:v>
                </c:pt>
                <c:pt idx="11">
                  <c:v>7.4000000000000003E-3</c:v>
                </c:pt>
                <c:pt idx="12">
                  <c:v>7.5300000000000002E-3</c:v>
                </c:pt>
                <c:pt idx="13">
                  <c:v>8.1300000000000001E-3</c:v>
                </c:pt>
                <c:pt idx="14">
                  <c:v>9.1800000000000007E-3</c:v>
                </c:pt>
                <c:pt idx="15">
                  <c:v>9.7199999999999995E-3</c:v>
                </c:pt>
                <c:pt idx="16">
                  <c:v>1.081E-2</c:v>
                </c:pt>
                <c:pt idx="17">
                  <c:v>1.103E-2</c:v>
                </c:pt>
                <c:pt idx="18">
                  <c:v>1.1849999999999999E-2</c:v>
                </c:pt>
                <c:pt idx="19">
                  <c:v>1.2760000000000001E-2</c:v>
                </c:pt>
                <c:pt idx="20">
                  <c:v>1.312E-2</c:v>
                </c:pt>
                <c:pt idx="21">
                  <c:v>1.4069999999999999E-2</c:v>
                </c:pt>
                <c:pt idx="22">
                  <c:v>1.4959999999999999E-2</c:v>
                </c:pt>
                <c:pt idx="23">
                  <c:v>1.5350000000000001E-2</c:v>
                </c:pt>
                <c:pt idx="24">
                  <c:v>1.566E-2</c:v>
                </c:pt>
                <c:pt idx="25">
                  <c:v>1.7229999999999999E-2</c:v>
                </c:pt>
                <c:pt idx="26">
                  <c:v>1.8079999999999999E-2</c:v>
                </c:pt>
                <c:pt idx="27">
                  <c:v>1.8540000000000001E-2</c:v>
                </c:pt>
                <c:pt idx="28">
                  <c:v>1.9789999999999999E-2</c:v>
                </c:pt>
                <c:pt idx="29">
                  <c:v>2.0240000000000001E-2</c:v>
                </c:pt>
                <c:pt idx="30">
                  <c:v>2.1440000000000001E-2</c:v>
                </c:pt>
                <c:pt idx="31">
                  <c:v>2.2460000000000001E-2</c:v>
                </c:pt>
                <c:pt idx="32">
                  <c:v>2.2870000000000001E-2</c:v>
                </c:pt>
                <c:pt idx="33">
                  <c:v>2.418E-2</c:v>
                </c:pt>
                <c:pt idx="34">
                  <c:v>2.5229999999999999E-2</c:v>
                </c:pt>
                <c:pt idx="35">
                  <c:v>2.6329999999999999E-2</c:v>
                </c:pt>
                <c:pt idx="36">
                  <c:v>2.7740000000000001E-2</c:v>
                </c:pt>
                <c:pt idx="37">
                  <c:v>2.8469999999999999E-2</c:v>
                </c:pt>
                <c:pt idx="38">
                  <c:v>2.9700000000000001E-2</c:v>
                </c:pt>
                <c:pt idx="39">
                  <c:v>3.099E-2</c:v>
                </c:pt>
                <c:pt idx="40">
                  <c:v>3.2559999999999999E-2</c:v>
                </c:pt>
                <c:pt idx="41">
                  <c:v>3.415E-2</c:v>
                </c:pt>
                <c:pt idx="42">
                  <c:v>3.542E-2</c:v>
                </c:pt>
                <c:pt idx="43">
                  <c:v>3.7019999999999997E-2</c:v>
                </c:pt>
                <c:pt idx="44">
                  <c:v>3.8519999999999999E-2</c:v>
                </c:pt>
                <c:pt idx="45">
                  <c:v>4.0899999999999999E-2</c:v>
                </c:pt>
                <c:pt idx="46">
                  <c:v>4.301E-2</c:v>
                </c:pt>
                <c:pt idx="47">
                  <c:v>4.4639999999999999E-2</c:v>
                </c:pt>
                <c:pt idx="48">
                  <c:v>4.7059999999999998E-2</c:v>
                </c:pt>
                <c:pt idx="49">
                  <c:v>4.9450000000000001E-2</c:v>
                </c:pt>
                <c:pt idx="50">
                  <c:v>5.2130000000000003E-2</c:v>
                </c:pt>
                <c:pt idx="51">
                  <c:v>5.4760000000000003E-2</c:v>
                </c:pt>
                <c:pt idx="52">
                  <c:v>5.7919999999999999E-2</c:v>
                </c:pt>
                <c:pt idx="53">
                  <c:v>6.0990000000000003E-2</c:v>
                </c:pt>
                <c:pt idx="54">
                  <c:v>6.4409999999999995E-2</c:v>
                </c:pt>
                <c:pt idx="55">
                  <c:v>6.7760000000000001E-2</c:v>
                </c:pt>
                <c:pt idx="56">
                  <c:v>7.2220000000000006E-2</c:v>
                </c:pt>
                <c:pt idx="57">
                  <c:v>7.6200000000000004E-2</c:v>
                </c:pt>
                <c:pt idx="58">
                  <c:v>8.0430000000000001E-2</c:v>
                </c:pt>
                <c:pt idx="59">
                  <c:v>8.5279999999999995E-2</c:v>
                </c:pt>
                <c:pt idx="60">
                  <c:v>8.9870000000000005E-2</c:v>
                </c:pt>
                <c:pt idx="61">
                  <c:v>9.5610000000000001E-2</c:v>
                </c:pt>
                <c:pt idx="62">
                  <c:v>0.10104</c:v>
                </c:pt>
                <c:pt idx="63">
                  <c:v>0.10679</c:v>
                </c:pt>
                <c:pt idx="64">
                  <c:v>0.11332</c:v>
                </c:pt>
                <c:pt idx="65">
                  <c:v>0.11964</c:v>
                </c:pt>
                <c:pt idx="66">
                  <c:v>0.12672</c:v>
                </c:pt>
                <c:pt idx="67">
                  <c:v>0.13375999999999999</c:v>
                </c:pt>
                <c:pt idx="68">
                  <c:v>0.14133999999999999</c:v>
                </c:pt>
                <c:pt idx="69">
                  <c:v>0.14909</c:v>
                </c:pt>
                <c:pt idx="70">
                  <c:v>0.15734000000000001</c:v>
                </c:pt>
                <c:pt idx="71">
                  <c:v>0.16639999999999999</c:v>
                </c:pt>
                <c:pt idx="72">
                  <c:v>0.17452999999999999</c:v>
                </c:pt>
                <c:pt idx="73">
                  <c:v>0.18357000000000001</c:v>
                </c:pt>
                <c:pt idx="74">
                  <c:v>0.19275</c:v>
                </c:pt>
                <c:pt idx="75">
                  <c:v>0.20244999999999999</c:v>
                </c:pt>
                <c:pt idx="76">
                  <c:v>0.21238000000000001</c:v>
                </c:pt>
                <c:pt idx="77">
                  <c:v>0.22142000000000001</c:v>
                </c:pt>
                <c:pt idx="78">
                  <c:v>0.23202999999999999</c:v>
                </c:pt>
                <c:pt idx="79">
                  <c:v>0.24235000000000001</c:v>
                </c:pt>
                <c:pt idx="80">
                  <c:v>0.25258999999999998</c:v>
                </c:pt>
                <c:pt idx="81">
                  <c:v>0.26318000000000003</c:v>
                </c:pt>
                <c:pt idx="82">
                  <c:v>0.27373999999999998</c:v>
                </c:pt>
                <c:pt idx="83">
                  <c:v>0.28475</c:v>
                </c:pt>
                <c:pt idx="84">
                  <c:v>0.29587000000000002</c:v>
                </c:pt>
                <c:pt idx="85">
                  <c:v>0.30702000000000002</c:v>
                </c:pt>
                <c:pt idx="86">
                  <c:v>0.31918000000000002</c:v>
                </c:pt>
                <c:pt idx="87">
                  <c:v>0.33043</c:v>
                </c:pt>
                <c:pt idx="88">
                  <c:v>0.34112999999999999</c:v>
                </c:pt>
                <c:pt idx="89">
                  <c:v>0.35333999999999999</c:v>
                </c:pt>
                <c:pt idx="90">
                  <c:v>0.36608000000000002</c:v>
                </c:pt>
                <c:pt idx="91">
                  <c:v>0.37812000000000001</c:v>
                </c:pt>
                <c:pt idx="92">
                  <c:v>0.39036999999999999</c:v>
                </c:pt>
                <c:pt idx="93">
                  <c:v>0.40301999999999999</c:v>
                </c:pt>
                <c:pt idx="94">
                  <c:v>0.41600999999999999</c:v>
                </c:pt>
                <c:pt idx="95">
                  <c:v>0.42807000000000001</c:v>
                </c:pt>
                <c:pt idx="96">
                  <c:v>0.44135999999999997</c:v>
                </c:pt>
                <c:pt idx="97">
                  <c:v>0.45467999999999997</c:v>
                </c:pt>
                <c:pt idx="98">
                  <c:v>0.46826000000000001</c:v>
                </c:pt>
                <c:pt idx="99">
                  <c:v>0.48164000000000001</c:v>
                </c:pt>
                <c:pt idx="100">
                  <c:v>0.49480000000000002</c:v>
                </c:pt>
                <c:pt idx="101">
                  <c:v>0.5091</c:v>
                </c:pt>
                <c:pt idx="102">
                  <c:v>0.52339999999999998</c:v>
                </c:pt>
                <c:pt idx="103">
                  <c:v>0.53747999999999996</c:v>
                </c:pt>
                <c:pt idx="104">
                  <c:v>0.55149999999999999</c:v>
                </c:pt>
                <c:pt idx="105">
                  <c:v>0.56715000000000004</c:v>
                </c:pt>
                <c:pt idx="106">
                  <c:v>0.58255999999999997</c:v>
                </c:pt>
                <c:pt idx="107">
                  <c:v>0.59631000000000001</c:v>
                </c:pt>
                <c:pt idx="108">
                  <c:v>0.61177999999999999</c:v>
                </c:pt>
                <c:pt idx="109">
                  <c:v>0.62731000000000003</c:v>
                </c:pt>
                <c:pt idx="110">
                  <c:v>0.64295000000000002</c:v>
                </c:pt>
                <c:pt idx="111">
                  <c:v>0.65812999999999999</c:v>
                </c:pt>
                <c:pt idx="112">
                  <c:v>0.67418</c:v>
                </c:pt>
                <c:pt idx="113">
                  <c:v>0.69130999999999998</c:v>
                </c:pt>
                <c:pt idx="114">
                  <c:v>0.70762999999999998</c:v>
                </c:pt>
                <c:pt idx="115">
                  <c:v>0.72311999999999999</c:v>
                </c:pt>
                <c:pt idx="116">
                  <c:v>0.74080000000000001</c:v>
                </c:pt>
                <c:pt idx="117">
                  <c:v>0.7581</c:v>
                </c:pt>
                <c:pt idx="118">
                  <c:v>0.77495000000000003</c:v>
                </c:pt>
                <c:pt idx="119">
                  <c:v>0.79249000000000003</c:v>
                </c:pt>
                <c:pt idx="120">
                  <c:v>0.81023000000000001</c:v>
                </c:pt>
                <c:pt idx="121">
                  <c:v>0.82952000000000004</c:v>
                </c:pt>
                <c:pt idx="122">
                  <c:v>0.84628999999999999</c:v>
                </c:pt>
                <c:pt idx="123">
                  <c:v>0.86362000000000005</c:v>
                </c:pt>
                <c:pt idx="124">
                  <c:v>0.88341999999999998</c:v>
                </c:pt>
                <c:pt idx="125">
                  <c:v>0.90278000000000003</c:v>
                </c:pt>
                <c:pt idx="126">
                  <c:v>0.92096</c:v>
                </c:pt>
                <c:pt idx="127">
                  <c:v>0.94038999999999995</c:v>
                </c:pt>
                <c:pt idx="128">
                  <c:v>0.96069000000000004</c:v>
                </c:pt>
                <c:pt idx="129">
                  <c:v>0.98006000000000004</c:v>
                </c:pt>
                <c:pt idx="130">
                  <c:v>0.99924000000000002</c:v>
                </c:pt>
                <c:pt idx="131">
                  <c:v>1.0192699999999999</c:v>
                </c:pt>
                <c:pt idx="132">
                  <c:v>1.0410200000000001</c:v>
                </c:pt>
                <c:pt idx="133">
                  <c:v>1.06168</c:v>
                </c:pt>
                <c:pt idx="134">
                  <c:v>1.0820399999999999</c:v>
                </c:pt>
                <c:pt idx="135">
                  <c:v>1.10314</c:v>
                </c:pt>
                <c:pt idx="136">
                  <c:v>1.1253</c:v>
                </c:pt>
                <c:pt idx="137">
                  <c:v>1.1452800000000001</c:v>
                </c:pt>
                <c:pt idx="138">
                  <c:v>1.16665</c:v>
                </c:pt>
                <c:pt idx="139">
                  <c:v>1.1882299999999999</c:v>
                </c:pt>
                <c:pt idx="140">
                  <c:v>1.21204</c:v>
                </c:pt>
                <c:pt idx="141">
                  <c:v>1.23285</c:v>
                </c:pt>
                <c:pt idx="142">
                  <c:v>1.25522</c:v>
                </c:pt>
                <c:pt idx="143">
                  <c:v>1.2786599999999999</c:v>
                </c:pt>
                <c:pt idx="144">
                  <c:v>1.30233</c:v>
                </c:pt>
                <c:pt idx="145">
                  <c:v>1.32389</c:v>
                </c:pt>
                <c:pt idx="146">
                  <c:v>1.34735</c:v>
                </c:pt>
                <c:pt idx="147">
                  <c:v>1.37147</c:v>
                </c:pt>
                <c:pt idx="148">
                  <c:v>1.3953</c:v>
                </c:pt>
                <c:pt idx="149">
                  <c:v>1.41875</c:v>
                </c:pt>
                <c:pt idx="150">
                  <c:v>1.4429399999999999</c:v>
                </c:pt>
                <c:pt idx="151">
                  <c:v>1.4677199999999999</c:v>
                </c:pt>
                <c:pt idx="152">
                  <c:v>1.4911399999999999</c:v>
                </c:pt>
                <c:pt idx="153">
                  <c:v>1.51536</c:v>
                </c:pt>
                <c:pt idx="154">
                  <c:v>1.54034</c:v>
                </c:pt>
                <c:pt idx="155">
                  <c:v>1.5661799999999999</c:v>
                </c:pt>
                <c:pt idx="156">
                  <c:v>1.59121</c:v>
                </c:pt>
                <c:pt idx="157">
                  <c:v>1.61555</c:v>
                </c:pt>
                <c:pt idx="158">
                  <c:v>1.6406700000000001</c:v>
                </c:pt>
                <c:pt idx="159">
                  <c:v>1.66631</c:v>
                </c:pt>
                <c:pt idx="160">
                  <c:v>1.69146</c:v>
                </c:pt>
                <c:pt idx="161">
                  <c:v>1.7167300000000001</c:v>
                </c:pt>
                <c:pt idx="162">
                  <c:v>1.7441500000000001</c:v>
                </c:pt>
                <c:pt idx="163">
                  <c:v>1.7703100000000001</c:v>
                </c:pt>
                <c:pt idx="164">
                  <c:v>1.7960400000000001</c:v>
                </c:pt>
                <c:pt idx="165">
                  <c:v>1.82256</c:v>
                </c:pt>
                <c:pt idx="166">
                  <c:v>1.8496999999999999</c:v>
                </c:pt>
                <c:pt idx="167">
                  <c:v>1.87615</c:v>
                </c:pt>
                <c:pt idx="168">
                  <c:v>1.90289</c:v>
                </c:pt>
                <c:pt idx="169">
                  <c:v>1.9311</c:v>
                </c:pt>
                <c:pt idx="170">
                  <c:v>1.95912</c:v>
                </c:pt>
                <c:pt idx="171">
                  <c:v>1.9865699999999999</c:v>
                </c:pt>
                <c:pt idx="172">
                  <c:v>2.0131999999999999</c:v>
                </c:pt>
                <c:pt idx="173">
                  <c:v>2.0409999999999999</c:v>
                </c:pt>
                <c:pt idx="174">
                  <c:v>2.0697199999999998</c:v>
                </c:pt>
                <c:pt idx="175">
                  <c:v>2.0973899999999999</c:v>
                </c:pt>
                <c:pt idx="176">
                  <c:v>2.1250900000000001</c:v>
                </c:pt>
                <c:pt idx="177">
                  <c:v>2.1523500000000002</c:v>
                </c:pt>
                <c:pt idx="178">
                  <c:v>2.18174</c:v>
                </c:pt>
                <c:pt idx="179">
                  <c:v>2.21021</c:v>
                </c:pt>
                <c:pt idx="180">
                  <c:v>2.23753</c:v>
                </c:pt>
                <c:pt idx="181">
                  <c:v>2.2663799999999998</c:v>
                </c:pt>
                <c:pt idx="182">
                  <c:v>2.29569</c:v>
                </c:pt>
                <c:pt idx="183">
                  <c:v>2.3247900000000001</c:v>
                </c:pt>
                <c:pt idx="184">
                  <c:v>2.35297</c:v>
                </c:pt>
                <c:pt idx="185">
                  <c:v>2.38266</c:v>
                </c:pt>
                <c:pt idx="186">
                  <c:v>2.4131999999999998</c:v>
                </c:pt>
                <c:pt idx="187">
                  <c:v>2.4418299999999999</c:v>
                </c:pt>
                <c:pt idx="188">
                  <c:v>2.4708800000000002</c:v>
                </c:pt>
                <c:pt idx="189">
                  <c:v>2.5007799999999998</c:v>
                </c:pt>
                <c:pt idx="190">
                  <c:v>2.5304099999999998</c:v>
                </c:pt>
                <c:pt idx="191">
                  <c:v>2.5613800000000002</c:v>
                </c:pt>
                <c:pt idx="192">
                  <c:v>2.5909800000000001</c:v>
                </c:pt>
                <c:pt idx="193">
                  <c:v>2.6204100000000001</c:v>
                </c:pt>
                <c:pt idx="194">
                  <c:v>2.6505899999999998</c:v>
                </c:pt>
                <c:pt idx="195">
                  <c:v>2.6797499999999999</c:v>
                </c:pt>
                <c:pt idx="196">
                  <c:v>2.7080500000000001</c:v>
                </c:pt>
                <c:pt idx="197">
                  <c:v>2.7356400000000001</c:v>
                </c:pt>
                <c:pt idx="198">
                  <c:v>2.76302</c:v>
                </c:pt>
                <c:pt idx="199">
                  <c:v>2.78973</c:v>
                </c:pt>
                <c:pt idx="200">
                  <c:v>2.8188200000000001</c:v>
                </c:pt>
                <c:pt idx="201">
                  <c:v>2.8477299999999999</c:v>
                </c:pt>
                <c:pt idx="202">
                  <c:v>2.8720500000000002</c:v>
                </c:pt>
                <c:pt idx="203">
                  <c:v>2.8958200000000001</c:v>
                </c:pt>
                <c:pt idx="204">
                  <c:v>2.9247000000000001</c:v>
                </c:pt>
                <c:pt idx="205">
                  <c:v>2.9541900000000001</c:v>
                </c:pt>
                <c:pt idx="206">
                  <c:v>2.98549</c:v>
                </c:pt>
                <c:pt idx="207">
                  <c:v>3.01085</c:v>
                </c:pt>
                <c:pt idx="208">
                  <c:v>3.03973</c:v>
                </c:pt>
                <c:pt idx="209">
                  <c:v>3.0724200000000002</c:v>
                </c:pt>
                <c:pt idx="210">
                  <c:v>3.1038100000000002</c:v>
                </c:pt>
                <c:pt idx="211">
                  <c:v>3.1333500000000001</c:v>
                </c:pt>
                <c:pt idx="212">
                  <c:v>3.1630500000000001</c:v>
                </c:pt>
                <c:pt idx="213">
                  <c:v>3.19394</c:v>
                </c:pt>
                <c:pt idx="214">
                  <c:v>3.2227000000000001</c:v>
                </c:pt>
                <c:pt idx="215">
                  <c:v>3.2408000000000001</c:v>
                </c:pt>
                <c:pt idx="216">
                  <c:v>3.2654399999999999</c:v>
                </c:pt>
                <c:pt idx="217">
                  <c:v>3.2879499999999999</c:v>
                </c:pt>
                <c:pt idx="218">
                  <c:v>3.2742900000000001</c:v>
                </c:pt>
                <c:pt idx="219">
                  <c:v>3.29087</c:v>
                </c:pt>
                <c:pt idx="220">
                  <c:v>3.3132600000000001</c:v>
                </c:pt>
                <c:pt idx="221">
                  <c:v>3.3445399999999998</c:v>
                </c:pt>
                <c:pt idx="222">
                  <c:v>3.3713199999999999</c:v>
                </c:pt>
                <c:pt idx="223">
                  <c:v>3.39506</c:v>
                </c:pt>
                <c:pt idx="224">
                  <c:v>3.42056</c:v>
                </c:pt>
                <c:pt idx="225">
                  <c:v>3.4502600000000001</c:v>
                </c:pt>
                <c:pt idx="226">
                  <c:v>3.4703300000000001</c:v>
                </c:pt>
                <c:pt idx="227">
                  <c:v>3.49831</c:v>
                </c:pt>
                <c:pt idx="228">
                  <c:v>3.52759</c:v>
                </c:pt>
                <c:pt idx="229">
                  <c:v>3.5558999999999998</c:v>
                </c:pt>
                <c:pt idx="230">
                  <c:v>3.5475400000000001</c:v>
                </c:pt>
                <c:pt idx="231">
                  <c:v>3.5478200000000002</c:v>
                </c:pt>
                <c:pt idx="232">
                  <c:v>3.5638899999999998</c:v>
                </c:pt>
                <c:pt idx="233">
                  <c:v>3.5590700000000002</c:v>
                </c:pt>
                <c:pt idx="234">
                  <c:v>3.5691199999999998</c:v>
                </c:pt>
                <c:pt idx="235">
                  <c:v>3.5535800000000002</c:v>
                </c:pt>
                <c:pt idx="236">
                  <c:v>3.5551300000000001</c:v>
                </c:pt>
                <c:pt idx="237">
                  <c:v>3.5551200000000001</c:v>
                </c:pt>
                <c:pt idx="238">
                  <c:v>3.5637400000000001</c:v>
                </c:pt>
                <c:pt idx="239">
                  <c:v>3.5628600000000001</c:v>
                </c:pt>
                <c:pt idx="240">
                  <c:v>3.58569</c:v>
                </c:pt>
                <c:pt idx="241">
                  <c:v>3.6059399999999999</c:v>
                </c:pt>
                <c:pt idx="242">
                  <c:v>3.6196100000000002</c:v>
                </c:pt>
                <c:pt idx="243">
                  <c:v>3.6304500000000002</c:v>
                </c:pt>
                <c:pt idx="244">
                  <c:v>3.6470899999999999</c:v>
                </c:pt>
                <c:pt idx="245">
                  <c:v>3.6681599999999999</c:v>
                </c:pt>
                <c:pt idx="246">
                  <c:v>3.6890299999999998</c:v>
                </c:pt>
                <c:pt idx="247">
                  <c:v>3.7140399999999998</c:v>
                </c:pt>
                <c:pt idx="248">
                  <c:v>3.7349100000000002</c:v>
                </c:pt>
                <c:pt idx="249">
                  <c:v>3.7564000000000002</c:v>
                </c:pt>
                <c:pt idx="250">
                  <c:v>3.7705500000000001</c:v>
                </c:pt>
                <c:pt idx="251">
                  <c:v>3.7884899999999999</c:v>
                </c:pt>
                <c:pt idx="252">
                  <c:v>3.8070200000000001</c:v>
                </c:pt>
                <c:pt idx="253">
                  <c:v>3.8302299999999998</c:v>
                </c:pt>
                <c:pt idx="254">
                  <c:v>3.8527399999999998</c:v>
                </c:pt>
                <c:pt idx="255">
                  <c:v>3.8762799999999999</c:v>
                </c:pt>
                <c:pt idx="256">
                  <c:v>3.8991199999999999</c:v>
                </c:pt>
                <c:pt idx="257">
                  <c:v>3.9190999999999998</c:v>
                </c:pt>
                <c:pt idx="258">
                  <c:v>3.93953</c:v>
                </c:pt>
                <c:pt idx="259">
                  <c:v>3.9571900000000002</c:v>
                </c:pt>
                <c:pt idx="260">
                  <c:v>3.9525299999999999</c:v>
                </c:pt>
                <c:pt idx="261">
                  <c:v>3.9725600000000001</c:v>
                </c:pt>
                <c:pt idx="262">
                  <c:v>3.9951599999999998</c:v>
                </c:pt>
                <c:pt idx="263">
                  <c:v>4.0196800000000001</c:v>
                </c:pt>
                <c:pt idx="264">
                  <c:v>4.03233</c:v>
                </c:pt>
                <c:pt idx="265">
                  <c:v>4.0418099999999999</c:v>
                </c:pt>
                <c:pt idx="266">
                  <c:v>4.0515999999999996</c:v>
                </c:pt>
                <c:pt idx="267">
                  <c:v>4.0757500000000002</c:v>
                </c:pt>
                <c:pt idx="268">
                  <c:v>4.09314</c:v>
                </c:pt>
                <c:pt idx="269">
                  <c:v>4.1012500000000003</c:v>
                </c:pt>
                <c:pt idx="270">
                  <c:v>4.1130899999999997</c:v>
                </c:pt>
                <c:pt idx="271">
                  <c:v>4.12636</c:v>
                </c:pt>
                <c:pt idx="272">
                  <c:v>4.1365800000000004</c:v>
                </c:pt>
                <c:pt idx="273">
                  <c:v>4.1359000000000004</c:v>
                </c:pt>
                <c:pt idx="274">
                  <c:v>4.1547599999999996</c:v>
                </c:pt>
                <c:pt idx="275">
                  <c:v>4.1749799999999997</c:v>
                </c:pt>
                <c:pt idx="276">
                  <c:v>4.1969200000000004</c:v>
                </c:pt>
                <c:pt idx="277">
                  <c:v>4.2152099999999999</c:v>
                </c:pt>
                <c:pt idx="278">
                  <c:v>4.2308899999999996</c:v>
                </c:pt>
                <c:pt idx="279">
                  <c:v>4.2363499999999998</c:v>
                </c:pt>
                <c:pt idx="280">
                  <c:v>4.21835</c:v>
                </c:pt>
                <c:pt idx="281">
                  <c:v>4.1871</c:v>
                </c:pt>
                <c:pt idx="282">
                  <c:v>4.1955200000000001</c:v>
                </c:pt>
                <c:pt idx="283">
                  <c:v>4.2104299999999997</c:v>
                </c:pt>
                <c:pt idx="284">
                  <c:v>4.2183400000000004</c:v>
                </c:pt>
                <c:pt idx="285">
                  <c:v>4.2353399999999999</c:v>
                </c:pt>
                <c:pt idx="286">
                  <c:v>4.25298</c:v>
                </c:pt>
                <c:pt idx="287">
                  <c:v>4.2669499999999996</c:v>
                </c:pt>
                <c:pt idx="288">
                  <c:v>4.2819599999999998</c:v>
                </c:pt>
                <c:pt idx="289">
                  <c:v>4.2978399999999999</c:v>
                </c:pt>
                <c:pt idx="290">
                  <c:v>4.3148099999999996</c:v>
                </c:pt>
                <c:pt idx="291">
                  <c:v>4.3317300000000003</c:v>
                </c:pt>
                <c:pt idx="292">
                  <c:v>4.3398500000000002</c:v>
                </c:pt>
                <c:pt idx="293">
                  <c:v>4.3454199999999998</c:v>
                </c:pt>
                <c:pt idx="294">
                  <c:v>4.3536799999999998</c:v>
                </c:pt>
                <c:pt idx="295">
                  <c:v>4.3544700000000001</c:v>
                </c:pt>
                <c:pt idx="296">
                  <c:v>4.3521799999999997</c:v>
                </c:pt>
                <c:pt idx="297">
                  <c:v>4.3502000000000001</c:v>
                </c:pt>
                <c:pt idx="298">
                  <c:v>4.3605999999999998</c:v>
                </c:pt>
                <c:pt idx="299">
                  <c:v>4.3670999999999998</c:v>
                </c:pt>
                <c:pt idx="300">
                  <c:v>4.3678100000000004</c:v>
                </c:pt>
                <c:pt idx="301">
                  <c:v>4.37913</c:v>
                </c:pt>
                <c:pt idx="302">
                  <c:v>4.37188</c:v>
                </c:pt>
                <c:pt idx="303">
                  <c:v>4.3313699999999997</c:v>
                </c:pt>
                <c:pt idx="304">
                  <c:v>4.3242000000000003</c:v>
                </c:pt>
                <c:pt idx="305">
                  <c:v>4.3315700000000001</c:v>
                </c:pt>
                <c:pt idx="306">
                  <c:v>4.3418900000000002</c:v>
                </c:pt>
                <c:pt idx="307">
                  <c:v>4.3512700000000004</c:v>
                </c:pt>
                <c:pt idx="308">
                  <c:v>4.3607100000000001</c:v>
                </c:pt>
                <c:pt idx="309">
                  <c:v>4.3684799999999999</c:v>
                </c:pt>
                <c:pt idx="310">
                  <c:v>4.3811999999999998</c:v>
                </c:pt>
                <c:pt idx="311">
                  <c:v>4.3960600000000003</c:v>
                </c:pt>
                <c:pt idx="312">
                  <c:v>4.3989099999999999</c:v>
                </c:pt>
                <c:pt idx="313">
                  <c:v>4.4153700000000002</c:v>
                </c:pt>
                <c:pt idx="314">
                  <c:v>4.4126200000000004</c:v>
                </c:pt>
                <c:pt idx="315">
                  <c:v>4.4177099999999996</c:v>
                </c:pt>
                <c:pt idx="316">
                  <c:v>4.4181299999999997</c:v>
                </c:pt>
                <c:pt idx="317">
                  <c:v>4.4208499999999997</c:v>
                </c:pt>
                <c:pt idx="318">
                  <c:v>4.4283400000000004</c:v>
                </c:pt>
                <c:pt idx="319">
                  <c:v>4.4148199999999997</c:v>
                </c:pt>
                <c:pt idx="320">
                  <c:v>4.4169700000000001</c:v>
                </c:pt>
                <c:pt idx="321">
                  <c:v>4.4116299999999997</c:v>
                </c:pt>
                <c:pt idx="322">
                  <c:v>4.41859</c:v>
                </c:pt>
                <c:pt idx="323">
                  <c:v>4.4329299999999998</c:v>
                </c:pt>
                <c:pt idx="324">
                  <c:v>4.4504900000000003</c:v>
                </c:pt>
                <c:pt idx="325">
                  <c:v>4.4657900000000001</c:v>
                </c:pt>
                <c:pt idx="326">
                  <c:v>4.47865</c:v>
                </c:pt>
                <c:pt idx="327">
                  <c:v>4.4915000000000003</c:v>
                </c:pt>
                <c:pt idx="328">
                  <c:v>4.5000799999999996</c:v>
                </c:pt>
                <c:pt idx="329">
                  <c:v>4.50413</c:v>
                </c:pt>
                <c:pt idx="330">
                  <c:v>4.51403</c:v>
                </c:pt>
                <c:pt idx="331">
                  <c:v>4.5206200000000001</c:v>
                </c:pt>
                <c:pt idx="332">
                  <c:v>4.5276100000000001</c:v>
                </c:pt>
                <c:pt idx="333">
                  <c:v>4.5401600000000002</c:v>
                </c:pt>
                <c:pt idx="334">
                  <c:v>4.54664</c:v>
                </c:pt>
                <c:pt idx="335">
                  <c:v>4.5561999999999996</c:v>
                </c:pt>
                <c:pt idx="336">
                  <c:v>4.5700599999999998</c:v>
                </c:pt>
                <c:pt idx="337">
                  <c:v>4.5876599999999996</c:v>
                </c:pt>
                <c:pt idx="338">
                  <c:v>4.59823</c:v>
                </c:pt>
                <c:pt idx="339">
                  <c:v>4.5943399999999999</c:v>
                </c:pt>
                <c:pt idx="340">
                  <c:v>4.6038300000000003</c:v>
                </c:pt>
                <c:pt idx="341">
                  <c:v>4.6053600000000001</c:v>
                </c:pt>
                <c:pt idx="342">
                  <c:v>4.6059999999999999</c:v>
                </c:pt>
                <c:pt idx="343">
                  <c:v>4.6096300000000001</c:v>
                </c:pt>
                <c:pt idx="344">
                  <c:v>4.6176700000000004</c:v>
                </c:pt>
                <c:pt idx="345">
                  <c:v>4.6235999999999997</c:v>
                </c:pt>
                <c:pt idx="346">
                  <c:v>4.6349200000000002</c:v>
                </c:pt>
                <c:pt idx="347">
                  <c:v>4.6500300000000001</c:v>
                </c:pt>
                <c:pt idx="348">
                  <c:v>4.6650600000000004</c:v>
                </c:pt>
                <c:pt idx="349">
                  <c:v>4.6793199999999997</c:v>
                </c:pt>
                <c:pt idx="350">
                  <c:v>4.6868499999999997</c:v>
                </c:pt>
                <c:pt idx="351">
                  <c:v>4.6974200000000002</c:v>
                </c:pt>
                <c:pt idx="352">
                  <c:v>4.7099900000000003</c:v>
                </c:pt>
                <c:pt idx="353">
                  <c:v>4.7187700000000001</c:v>
                </c:pt>
                <c:pt idx="354">
                  <c:v>4.71889</c:v>
                </c:pt>
                <c:pt idx="355">
                  <c:v>4.7183099999999998</c:v>
                </c:pt>
                <c:pt idx="356">
                  <c:v>4.7091000000000003</c:v>
                </c:pt>
                <c:pt idx="357">
                  <c:v>4.7124100000000002</c:v>
                </c:pt>
                <c:pt idx="358">
                  <c:v>4.7154499999999997</c:v>
                </c:pt>
                <c:pt idx="359">
                  <c:v>4.7269399999999999</c:v>
                </c:pt>
                <c:pt idx="360">
                  <c:v>4.7421300000000004</c:v>
                </c:pt>
                <c:pt idx="361">
                  <c:v>4.7492200000000002</c:v>
                </c:pt>
                <c:pt idx="362">
                  <c:v>4.7517899999999997</c:v>
                </c:pt>
                <c:pt idx="363">
                  <c:v>4.74491</c:v>
                </c:pt>
                <c:pt idx="364">
                  <c:v>4.7466100000000004</c:v>
                </c:pt>
                <c:pt idx="365">
                  <c:v>4.7514700000000003</c:v>
                </c:pt>
                <c:pt idx="366">
                  <c:v>4.7547300000000003</c:v>
                </c:pt>
                <c:pt idx="367">
                  <c:v>4.7612899999999998</c:v>
                </c:pt>
                <c:pt idx="368">
                  <c:v>4.7624500000000003</c:v>
                </c:pt>
                <c:pt idx="369">
                  <c:v>4.7659900000000004</c:v>
                </c:pt>
                <c:pt idx="370">
                  <c:v>4.7691499999999998</c:v>
                </c:pt>
                <c:pt idx="371">
                  <c:v>4.78383</c:v>
                </c:pt>
                <c:pt idx="372">
                  <c:v>4.7929700000000004</c:v>
                </c:pt>
                <c:pt idx="373">
                  <c:v>4.7964599999999997</c:v>
                </c:pt>
                <c:pt idx="374">
                  <c:v>4.8018400000000003</c:v>
                </c:pt>
                <c:pt idx="375">
                  <c:v>4.8155799999999997</c:v>
                </c:pt>
                <c:pt idx="376">
                  <c:v>4.8277299999999999</c:v>
                </c:pt>
                <c:pt idx="377">
                  <c:v>4.83683</c:v>
                </c:pt>
                <c:pt idx="378">
                  <c:v>4.8392499999999998</c:v>
                </c:pt>
                <c:pt idx="379">
                  <c:v>4.8513299999999999</c:v>
                </c:pt>
                <c:pt idx="380">
                  <c:v>4.8583699999999999</c:v>
                </c:pt>
                <c:pt idx="381">
                  <c:v>4.8586799999999997</c:v>
                </c:pt>
                <c:pt idx="382">
                  <c:v>4.8663999999999996</c:v>
                </c:pt>
                <c:pt idx="383">
                  <c:v>4.8736199999999998</c:v>
                </c:pt>
                <c:pt idx="384">
                  <c:v>4.8684000000000003</c:v>
                </c:pt>
                <c:pt idx="385">
                  <c:v>4.85914</c:v>
                </c:pt>
                <c:pt idx="386">
                  <c:v>4.8691500000000003</c:v>
                </c:pt>
                <c:pt idx="387">
                  <c:v>4.8777400000000002</c:v>
                </c:pt>
                <c:pt idx="388">
                  <c:v>4.88626</c:v>
                </c:pt>
                <c:pt idx="389">
                  <c:v>4.8973000000000004</c:v>
                </c:pt>
                <c:pt idx="390">
                  <c:v>4.9098499999999996</c:v>
                </c:pt>
                <c:pt idx="391">
                  <c:v>4.9164300000000001</c:v>
                </c:pt>
                <c:pt idx="392">
                  <c:v>4.9180200000000003</c:v>
                </c:pt>
                <c:pt idx="393">
                  <c:v>4.9214200000000003</c:v>
                </c:pt>
                <c:pt idx="394">
                  <c:v>4.92896</c:v>
                </c:pt>
                <c:pt idx="395">
                  <c:v>4.9304300000000003</c:v>
                </c:pt>
                <c:pt idx="396">
                  <c:v>4.9155800000000003</c:v>
                </c:pt>
                <c:pt idx="397">
                  <c:v>4.8979699999999999</c:v>
                </c:pt>
                <c:pt idx="398">
                  <c:v>4.8893399999999998</c:v>
                </c:pt>
                <c:pt idx="399">
                  <c:v>4.8681200000000002</c:v>
                </c:pt>
                <c:pt idx="400">
                  <c:v>4.8536299999999999</c:v>
                </c:pt>
                <c:pt idx="401">
                  <c:v>4.8498200000000002</c:v>
                </c:pt>
                <c:pt idx="402">
                  <c:v>4.8512399999999998</c:v>
                </c:pt>
                <c:pt idx="403">
                  <c:v>4.8492899999999999</c:v>
                </c:pt>
                <c:pt idx="404">
                  <c:v>4.8340300000000003</c:v>
                </c:pt>
                <c:pt idx="405">
                  <c:v>4.8271600000000001</c:v>
                </c:pt>
                <c:pt idx="406">
                  <c:v>4.8262900000000002</c:v>
                </c:pt>
                <c:pt idx="407">
                  <c:v>4.8259699999999999</c:v>
                </c:pt>
                <c:pt idx="408">
                  <c:v>4.8295000000000003</c:v>
                </c:pt>
                <c:pt idx="409">
                  <c:v>4.8369799999999996</c:v>
                </c:pt>
                <c:pt idx="410">
                  <c:v>4.83439</c:v>
                </c:pt>
                <c:pt idx="411">
                  <c:v>4.6848200000000002</c:v>
                </c:pt>
                <c:pt idx="412">
                  <c:v>4.6105</c:v>
                </c:pt>
                <c:pt idx="413">
                  <c:v>4.6032099999999998</c:v>
                </c:pt>
                <c:pt idx="414">
                  <c:v>4.6073000000000004</c:v>
                </c:pt>
                <c:pt idx="415">
                  <c:v>4.59945</c:v>
                </c:pt>
                <c:pt idx="416">
                  <c:v>4.5881299999999996</c:v>
                </c:pt>
                <c:pt idx="417">
                  <c:v>4.5601500000000001</c:v>
                </c:pt>
                <c:pt idx="418">
                  <c:v>4.5193199999999996</c:v>
                </c:pt>
                <c:pt idx="419">
                  <c:v>4.47323</c:v>
                </c:pt>
                <c:pt idx="420">
                  <c:v>4.4245700000000001</c:v>
                </c:pt>
                <c:pt idx="421">
                  <c:v>4.36693</c:v>
                </c:pt>
                <c:pt idx="422">
                  <c:v>4.2697200000000004</c:v>
                </c:pt>
                <c:pt idx="423">
                  <c:v>4.1848000000000001</c:v>
                </c:pt>
                <c:pt idx="424">
                  <c:v>4.1509600000000004</c:v>
                </c:pt>
                <c:pt idx="425">
                  <c:v>4.1199000000000003</c:v>
                </c:pt>
                <c:pt idx="426">
                  <c:v>4.1061699999999997</c:v>
                </c:pt>
                <c:pt idx="427">
                  <c:v>4.0736499999999998</c:v>
                </c:pt>
                <c:pt idx="428">
                  <c:v>4.05457</c:v>
                </c:pt>
                <c:pt idx="429">
                  <c:v>4.0450799999999996</c:v>
                </c:pt>
                <c:pt idx="430">
                  <c:v>4.03064</c:v>
                </c:pt>
                <c:pt idx="431">
                  <c:v>4.0024199999999999</c:v>
                </c:pt>
                <c:pt idx="432">
                  <c:v>3.97038</c:v>
                </c:pt>
                <c:pt idx="433">
                  <c:v>3.9577900000000001</c:v>
                </c:pt>
                <c:pt idx="434">
                  <c:v>3.9503499999999998</c:v>
                </c:pt>
                <c:pt idx="435">
                  <c:v>3.9405199999999998</c:v>
                </c:pt>
                <c:pt idx="436">
                  <c:v>3.93364</c:v>
                </c:pt>
                <c:pt idx="437">
                  <c:v>3.9219400000000002</c:v>
                </c:pt>
                <c:pt idx="438">
                  <c:v>3.9076599999999999</c:v>
                </c:pt>
                <c:pt idx="439">
                  <c:v>3.8984899999999998</c:v>
                </c:pt>
                <c:pt idx="440">
                  <c:v>3.8982199999999998</c:v>
                </c:pt>
                <c:pt idx="441">
                  <c:v>3.8972899999999999</c:v>
                </c:pt>
                <c:pt idx="442">
                  <c:v>3.8894199999999999</c:v>
                </c:pt>
                <c:pt idx="443">
                  <c:v>3.8847200000000002</c:v>
                </c:pt>
                <c:pt idx="444">
                  <c:v>3.8651800000000001</c:v>
                </c:pt>
                <c:pt idx="445">
                  <c:v>3.8500899999999998</c:v>
                </c:pt>
                <c:pt idx="446">
                  <c:v>3.8410799999999998</c:v>
                </c:pt>
                <c:pt idx="447">
                  <c:v>3.8228599999999999</c:v>
                </c:pt>
                <c:pt idx="448">
                  <c:v>3.8127599999999999</c:v>
                </c:pt>
                <c:pt idx="449">
                  <c:v>3.8002799999999999</c:v>
                </c:pt>
                <c:pt idx="450">
                  <c:v>3.7776299999999998</c:v>
                </c:pt>
                <c:pt idx="451">
                  <c:v>3.7383000000000002</c:v>
                </c:pt>
                <c:pt idx="452">
                  <c:v>3.7186900000000001</c:v>
                </c:pt>
                <c:pt idx="453">
                  <c:v>3.7088000000000001</c:v>
                </c:pt>
                <c:pt idx="454">
                  <c:v>3.69109</c:v>
                </c:pt>
                <c:pt idx="455">
                  <c:v>3.6787399999999999</c:v>
                </c:pt>
                <c:pt idx="456">
                  <c:v>3.6678799999999998</c:v>
                </c:pt>
                <c:pt idx="457">
                  <c:v>3.6601900000000001</c:v>
                </c:pt>
                <c:pt idx="458">
                  <c:v>3.6452</c:v>
                </c:pt>
                <c:pt idx="459">
                  <c:v>3.6367099999999999</c:v>
                </c:pt>
                <c:pt idx="460">
                  <c:v>3.6272600000000002</c:v>
                </c:pt>
                <c:pt idx="461">
                  <c:v>3.6119400000000002</c:v>
                </c:pt>
                <c:pt idx="462">
                  <c:v>3.59259</c:v>
                </c:pt>
                <c:pt idx="463">
                  <c:v>3.5640499999999999</c:v>
                </c:pt>
                <c:pt idx="464">
                  <c:v>3.5453399999999999</c:v>
                </c:pt>
                <c:pt idx="465">
                  <c:v>3.5152299999999999</c:v>
                </c:pt>
                <c:pt idx="466">
                  <c:v>3.4836499999999999</c:v>
                </c:pt>
                <c:pt idx="467">
                  <c:v>3.4543400000000002</c:v>
                </c:pt>
                <c:pt idx="468">
                  <c:v>3.4289299999999998</c:v>
                </c:pt>
                <c:pt idx="469">
                  <c:v>3.4092699999999998</c:v>
                </c:pt>
                <c:pt idx="470">
                  <c:v>3.3929200000000002</c:v>
                </c:pt>
                <c:pt idx="471">
                  <c:v>3.3835700000000002</c:v>
                </c:pt>
                <c:pt idx="472">
                  <c:v>3.3806699999999998</c:v>
                </c:pt>
                <c:pt idx="473">
                  <c:v>3.3793199999999999</c:v>
                </c:pt>
                <c:pt idx="474">
                  <c:v>3.3674900000000001</c:v>
                </c:pt>
                <c:pt idx="475">
                  <c:v>3.36206</c:v>
                </c:pt>
                <c:pt idx="476">
                  <c:v>3.3606600000000002</c:v>
                </c:pt>
                <c:pt idx="477">
                  <c:v>3.3522699999999999</c:v>
                </c:pt>
                <c:pt idx="478">
                  <c:v>3.3479299999999999</c:v>
                </c:pt>
                <c:pt idx="479">
                  <c:v>3.3473299999999999</c:v>
                </c:pt>
                <c:pt idx="480">
                  <c:v>3.3496899999999998</c:v>
                </c:pt>
                <c:pt idx="481">
                  <c:v>3.3468499999999999</c:v>
                </c:pt>
                <c:pt idx="482">
                  <c:v>3.34687</c:v>
                </c:pt>
                <c:pt idx="483">
                  <c:v>3.34409</c:v>
                </c:pt>
                <c:pt idx="484">
                  <c:v>3.3409800000000001</c:v>
                </c:pt>
                <c:pt idx="485">
                  <c:v>3.3380999999999998</c:v>
                </c:pt>
                <c:pt idx="486">
                  <c:v>3.3240799999999999</c:v>
                </c:pt>
                <c:pt idx="487">
                  <c:v>3.3158699999999999</c:v>
                </c:pt>
                <c:pt idx="488">
                  <c:v>3.3074400000000002</c:v>
                </c:pt>
                <c:pt idx="489">
                  <c:v>3.29677</c:v>
                </c:pt>
                <c:pt idx="490">
                  <c:v>3.2843200000000001</c:v>
                </c:pt>
                <c:pt idx="491">
                  <c:v>3.2770199999999998</c:v>
                </c:pt>
                <c:pt idx="492">
                  <c:v>3.2691699999999999</c:v>
                </c:pt>
                <c:pt idx="493">
                  <c:v>3.26214</c:v>
                </c:pt>
                <c:pt idx="494">
                  <c:v>3.2585299999999999</c:v>
                </c:pt>
                <c:pt idx="495">
                  <c:v>3.2569400000000002</c:v>
                </c:pt>
                <c:pt idx="496">
                  <c:v>3.2547299999999999</c:v>
                </c:pt>
                <c:pt idx="497">
                  <c:v>3.2485499999999998</c:v>
                </c:pt>
                <c:pt idx="498">
                  <c:v>3.2457600000000002</c:v>
                </c:pt>
                <c:pt idx="499">
                  <c:v>3.2429999999999999</c:v>
                </c:pt>
                <c:pt idx="500">
                  <c:v>3.23895</c:v>
                </c:pt>
                <c:pt idx="501">
                  <c:v>3.23095</c:v>
                </c:pt>
                <c:pt idx="502">
                  <c:v>3.22709</c:v>
                </c:pt>
                <c:pt idx="503">
                  <c:v>3.22464</c:v>
                </c:pt>
                <c:pt idx="504">
                  <c:v>3.2187000000000001</c:v>
                </c:pt>
                <c:pt idx="505">
                  <c:v>3.2109399999999999</c:v>
                </c:pt>
                <c:pt idx="506">
                  <c:v>3.2065600000000001</c:v>
                </c:pt>
                <c:pt idx="507">
                  <c:v>3.1989299999999998</c:v>
                </c:pt>
                <c:pt idx="508">
                  <c:v>3.1917499999999999</c:v>
                </c:pt>
                <c:pt idx="509">
                  <c:v>3.1831100000000001</c:v>
                </c:pt>
                <c:pt idx="510">
                  <c:v>3.1748699999999999</c:v>
                </c:pt>
                <c:pt idx="511">
                  <c:v>3.1648499999999999</c:v>
                </c:pt>
                <c:pt idx="512">
                  <c:v>3.1502599999999998</c:v>
                </c:pt>
                <c:pt idx="513">
                  <c:v>3.1325099999999999</c:v>
                </c:pt>
                <c:pt idx="514">
                  <c:v>3.1179299999999999</c:v>
                </c:pt>
                <c:pt idx="515">
                  <c:v>3.1067</c:v>
                </c:pt>
                <c:pt idx="516">
                  <c:v>3.0919699999999999</c:v>
                </c:pt>
                <c:pt idx="517">
                  <c:v>3.0806800000000001</c:v>
                </c:pt>
                <c:pt idx="518">
                  <c:v>3.0717099999999999</c:v>
                </c:pt>
                <c:pt idx="519">
                  <c:v>3.06114</c:v>
                </c:pt>
                <c:pt idx="520">
                  <c:v>3.0456300000000001</c:v>
                </c:pt>
                <c:pt idx="521">
                  <c:v>3.0366499999999998</c:v>
                </c:pt>
                <c:pt idx="522">
                  <c:v>3.0281400000000001</c:v>
                </c:pt>
                <c:pt idx="523">
                  <c:v>3.0181300000000002</c:v>
                </c:pt>
                <c:pt idx="524">
                  <c:v>3.0044499999999998</c:v>
                </c:pt>
                <c:pt idx="525">
                  <c:v>2.99125</c:v>
                </c:pt>
                <c:pt idx="526">
                  <c:v>2.9824999999999999</c:v>
                </c:pt>
                <c:pt idx="527">
                  <c:v>2.9692799999999999</c:v>
                </c:pt>
                <c:pt idx="528">
                  <c:v>2.9550900000000002</c:v>
                </c:pt>
                <c:pt idx="529">
                  <c:v>2.94434</c:v>
                </c:pt>
                <c:pt idx="530">
                  <c:v>2.9334799999999999</c:v>
                </c:pt>
                <c:pt idx="531">
                  <c:v>2.91947</c:v>
                </c:pt>
                <c:pt idx="532">
                  <c:v>2.9040900000000001</c:v>
                </c:pt>
                <c:pt idx="533">
                  <c:v>2.8842599999999998</c:v>
                </c:pt>
                <c:pt idx="534">
                  <c:v>2.8571599999999999</c:v>
                </c:pt>
                <c:pt idx="535">
                  <c:v>2.8252600000000001</c:v>
                </c:pt>
                <c:pt idx="536">
                  <c:v>2.7854999999999999</c:v>
                </c:pt>
                <c:pt idx="537">
                  <c:v>2.7107999999999999</c:v>
                </c:pt>
                <c:pt idx="538">
                  <c:v>1.6210100000000001</c:v>
                </c:pt>
              </c:numCache>
            </c:numRef>
          </c:yVal>
          <c:smooth val="1"/>
        </c:ser>
        <c:ser>
          <c:idx val="6"/>
          <c:order val="6"/>
          <c:tx>
            <c:v>HP038_dCell_Wall_A</c:v>
          </c:tx>
          <c:spPr>
            <a:ln>
              <a:solidFill>
                <a:schemeClr val="accent2">
                  <a:lumMod val="75000"/>
                </a:schemeClr>
              </a:solidFill>
              <a:prstDash val="sysDash"/>
            </a:ln>
          </c:spPr>
          <c:marker>
            <c:symbol val="none"/>
          </c:marker>
          <c:xVal>
            <c:numRef>
              <c:f>[1]Specimen_RawData_1!$B$7:$B$704</c:f>
              <c:numCache>
                <c:formatCode>General</c:formatCode>
                <c:ptCount val="698"/>
                <c:pt idx="0">
                  <c:v>0</c:v>
                </c:pt>
                <c:pt idx="1">
                  <c:v>5.8999999999999999E-3</c:v>
                </c:pt>
                <c:pt idx="2">
                  <c:v>3.2230000000000002E-2</c:v>
                </c:pt>
                <c:pt idx="3">
                  <c:v>4.9939999999999998E-2</c:v>
                </c:pt>
                <c:pt idx="4">
                  <c:v>6.6470000000000001E-2</c:v>
                </c:pt>
                <c:pt idx="5">
                  <c:v>8.3110000000000003E-2</c:v>
                </c:pt>
                <c:pt idx="6">
                  <c:v>9.9760000000000001E-2</c:v>
                </c:pt>
                <c:pt idx="7">
                  <c:v>0.11663999999999999</c:v>
                </c:pt>
                <c:pt idx="8">
                  <c:v>0.13364000000000001</c:v>
                </c:pt>
                <c:pt idx="9">
                  <c:v>0.14993000000000001</c:v>
                </c:pt>
                <c:pt idx="10">
                  <c:v>0.16646</c:v>
                </c:pt>
                <c:pt idx="11">
                  <c:v>0.18310000000000001</c:v>
                </c:pt>
                <c:pt idx="12">
                  <c:v>0.19999</c:v>
                </c:pt>
                <c:pt idx="13">
                  <c:v>0.21687000000000001</c:v>
                </c:pt>
                <c:pt idx="14">
                  <c:v>0.23316000000000001</c:v>
                </c:pt>
                <c:pt idx="15">
                  <c:v>0.25003999999999998</c:v>
                </c:pt>
                <c:pt idx="16">
                  <c:v>0.26656999999999997</c:v>
                </c:pt>
                <c:pt idx="17">
                  <c:v>0.28322000000000003</c:v>
                </c:pt>
                <c:pt idx="18">
                  <c:v>0.29951</c:v>
                </c:pt>
                <c:pt idx="19">
                  <c:v>0.31627</c:v>
                </c:pt>
                <c:pt idx="20">
                  <c:v>0.33350999999999997</c:v>
                </c:pt>
                <c:pt idx="21">
                  <c:v>0.34992000000000001</c:v>
                </c:pt>
                <c:pt idx="22">
                  <c:v>0.36656</c:v>
                </c:pt>
                <c:pt idx="23">
                  <c:v>0.38321</c:v>
                </c:pt>
                <c:pt idx="24">
                  <c:v>0.39996999999999999</c:v>
                </c:pt>
                <c:pt idx="25">
                  <c:v>0.41637999999999997</c:v>
                </c:pt>
                <c:pt idx="26">
                  <c:v>0.43291000000000002</c:v>
                </c:pt>
                <c:pt idx="27">
                  <c:v>0.45002999999999999</c:v>
                </c:pt>
                <c:pt idx="28">
                  <c:v>0.46690999999999999</c:v>
                </c:pt>
                <c:pt idx="29">
                  <c:v>0.48320000000000002</c:v>
                </c:pt>
                <c:pt idx="30">
                  <c:v>0.49997000000000003</c:v>
                </c:pt>
                <c:pt idx="31">
                  <c:v>0.51661000000000001</c:v>
                </c:pt>
                <c:pt idx="32">
                  <c:v>0.53313999999999995</c:v>
                </c:pt>
                <c:pt idx="33">
                  <c:v>0.54942999999999997</c:v>
                </c:pt>
                <c:pt idx="34">
                  <c:v>0.56642999999999999</c:v>
                </c:pt>
                <c:pt idx="35">
                  <c:v>0.58343</c:v>
                </c:pt>
                <c:pt idx="36">
                  <c:v>0.60031000000000001</c:v>
                </c:pt>
                <c:pt idx="37">
                  <c:v>0.61636999999999997</c:v>
                </c:pt>
                <c:pt idx="38">
                  <c:v>0.63336999999999999</c:v>
                </c:pt>
                <c:pt idx="39">
                  <c:v>0.65012999999999999</c:v>
                </c:pt>
                <c:pt idx="40">
                  <c:v>0.66642999999999997</c:v>
                </c:pt>
                <c:pt idx="41">
                  <c:v>0.68284</c:v>
                </c:pt>
                <c:pt idx="42">
                  <c:v>0.69984000000000002</c:v>
                </c:pt>
                <c:pt idx="43">
                  <c:v>0.71694999999999998</c:v>
                </c:pt>
                <c:pt idx="44">
                  <c:v>0.73312999999999995</c:v>
                </c:pt>
                <c:pt idx="45">
                  <c:v>0.74953999999999998</c:v>
                </c:pt>
                <c:pt idx="46">
                  <c:v>0.76666000000000001</c:v>
                </c:pt>
                <c:pt idx="47">
                  <c:v>0.78354000000000001</c:v>
                </c:pt>
                <c:pt idx="48">
                  <c:v>0.79959000000000002</c:v>
                </c:pt>
                <c:pt idx="49">
                  <c:v>0.81611999999999996</c:v>
                </c:pt>
                <c:pt idx="50">
                  <c:v>0.83359000000000005</c:v>
                </c:pt>
                <c:pt idx="51">
                  <c:v>0.85036</c:v>
                </c:pt>
                <c:pt idx="52">
                  <c:v>0.86629</c:v>
                </c:pt>
                <c:pt idx="53">
                  <c:v>0.88282000000000005</c:v>
                </c:pt>
                <c:pt idx="54">
                  <c:v>0.89993999999999996</c:v>
                </c:pt>
                <c:pt idx="55">
                  <c:v>0.91647000000000001</c:v>
                </c:pt>
                <c:pt idx="56">
                  <c:v>0.93300000000000005</c:v>
                </c:pt>
                <c:pt idx="57">
                  <c:v>0.94987999999999995</c:v>
                </c:pt>
                <c:pt idx="58">
                  <c:v>0.96687999999999996</c:v>
                </c:pt>
                <c:pt idx="59">
                  <c:v>0.98341000000000001</c:v>
                </c:pt>
                <c:pt idx="60">
                  <c:v>0.99970000000000003</c:v>
                </c:pt>
                <c:pt idx="61">
                  <c:v>1.01658</c:v>
                </c:pt>
                <c:pt idx="62">
                  <c:v>1.03346</c:v>
                </c:pt>
                <c:pt idx="63">
                  <c:v>1.05023</c:v>
                </c:pt>
                <c:pt idx="64">
                  <c:v>1.0664</c:v>
                </c:pt>
                <c:pt idx="65">
                  <c:v>1.0833999999999999</c:v>
                </c:pt>
                <c:pt idx="66">
                  <c:v>1.10005</c:v>
                </c:pt>
                <c:pt idx="67">
                  <c:v>1.11622</c:v>
                </c:pt>
                <c:pt idx="68">
                  <c:v>1.13287</c:v>
                </c:pt>
                <c:pt idx="69">
                  <c:v>1.1500999999999999</c:v>
                </c:pt>
                <c:pt idx="70">
                  <c:v>1.1669799999999999</c:v>
                </c:pt>
                <c:pt idx="71">
                  <c:v>1.18316</c:v>
                </c:pt>
                <c:pt idx="72">
                  <c:v>1.1999200000000001</c:v>
                </c:pt>
                <c:pt idx="73">
                  <c:v>1.21668</c:v>
                </c:pt>
                <c:pt idx="74">
                  <c:v>1.2332099999999999</c:v>
                </c:pt>
                <c:pt idx="75">
                  <c:v>1.2495000000000001</c:v>
                </c:pt>
                <c:pt idx="76">
                  <c:v>1.2665</c:v>
                </c:pt>
                <c:pt idx="77">
                  <c:v>1.28339</c:v>
                </c:pt>
                <c:pt idx="78">
                  <c:v>1.3001499999999999</c:v>
                </c:pt>
                <c:pt idx="79">
                  <c:v>1.3162100000000001</c:v>
                </c:pt>
                <c:pt idx="80">
                  <c:v>1.3328500000000001</c:v>
                </c:pt>
                <c:pt idx="81">
                  <c:v>1.3499699999999999</c:v>
                </c:pt>
                <c:pt idx="82">
                  <c:v>1.3663799999999999</c:v>
                </c:pt>
                <c:pt idx="83">
                  <c:v>1.3829100000000001</c:v>
                </c:pt>
                <c:pt idx="84">
                  <c:v>1.39991</c:v>
                </c:pt>
                <c:pt idx="85">
                  <c:v>1.4169099999999999</c:v>
                </c:pt>
                <c:pt idx="86">
                  <c:v>1.4333199999999999</c:v>
                </c:pt>
                <c:pt idx="87">
                  <c:v>1.44973</c:v>
                </c:pt>
                <c:pt idx="88">
                  <c:v>1.46661</c:v>
                </c:pt>
                <c:pt idx="89">
                  <c:v>1.4833700000000001</c:v>
                </c:pt>
                <c:pt idx="90">
                  <c:v>1.4997799999999999</c:v>
                </c:pt>
                <c:pt idx="91">
                  <c:v>1.5164299999999999</c:v>
                </c:pt>
                <c:pt idx="92">
                  <c:v>1.53331</c:v>
                </c:pt>
                <c:pt idx="93">
                  <c:v>1.5500799999999999</c:v>
                </c:pt>
                <c:pt idx="94">
                  <c:v>1.56637</c:v>
                </c:pt>
                <c:pt idx="95">
                  <c:v>1.5831299999999999</c:v>
                </c:pt>
                <c:pt idx="96">
                  <c:v>1.59989</c:v>
                </c:pt>
                <c:pt idx="97">
                  <c:v>1.6167800000000001</c:v>
                </c:pt>
                <c:pt idx="98">
                  <c:v>1.6331899999999999</c:v>
                </c:pt>
                <c:pt idx="99">
                  <c:v>1.6498299999999999</c:v>
                </c:pt>
                <c:pt idx="100">
                  <c:v>1.6667099999999999</c:v>
                </c:pt>
                <c:pt idx="101">
                  <c:v>1.68336</c:v>
                </c:pt>
                <c:pt idx="102">
                  <c:v>1.6996500000000001</c:v>
                </c:pt>
                <c:pt idx="103">
                  <c:v>1.71618</c:v>
                </c:pt>
                <c:pt idx="104">
                  <c:v>1.73306</c:v>
                </c:pt>
                <c:pt idx="105">
                  <c:v>1.7500599999999999</c:v>
                </c:pt>
                <c:pt idx="106">
                  <c:v>1.7665900000000001</c:v>
                </c:pt>
                <c:pt idx="107">
                  <c:v>1.78312</c:v>
                </c:pt>
                <c:pt idx="108">
                  <c:v>1.7998799999999999</c:v>
                </c:pt>
                <c:pt idx="109">
                  <c:v>1.81653</c:v>
                </c:pt>
                <c:pt idx="110">
                  <c:v>1.8330599999999999</c:v>
                </c:pt>
                <c:pt idx="111">
                  <c:v>1.8499399999999999</c:v>
                </c:pt>
                <c:pt idx="112">
                  <c:v>1.8665799999999999</c:v>
                </c:pt>
                <c:pt idx="113">
                  <c:v>1.88347</c:v>
                </c:pt>
                <c:pt idx="114">
                  <c:v>1.90011</c:v>
                </c:pt>
                <c:pt idx="115">
                  <c:v>1.9164000000000001</c:v>
                </c:pt>
                <c:pt idx="116">
                  <c:v>1.9331700000000001</c:v>
                </c:pt>
                <c:pt idx="117">
                  <c:v>1.9499299999999999</c:v>
                </c:pt>
                <c:pt idx="118">
                  <c:v>1.96634</c:v>
                </c:pt>
                <c:pt idx="119">
                  <c:v>1.98299</c:v>
                </c:pt>
                <c:pt idx="120">
                  <c:v>2.0001000000000002</c:v>
                </c:pt>
                <c:pt idx="121">
                  <c:v>2.01675</c:v>
                </c:pt>
                <c:pt idx="122">
                  <c:v>2.0333999999999999</c:v>
                </c:pt>
                <c:pt idx="123">
                  <c:v>2.0499200000000002</c:v>
                </c:pt>
                <c:pt idx="124">
                  <c:v>2.0668099999999998</c:v>
                </c:pt>
                <c:pt idx="125">
                  <c:v>2.0831</c:v>
                </c:pt>
                <c:pt idx="126">
                  <c:v>2.0997400000000002</c:v>
                </c:pt>
                <c:pt idx="127">
                  <c:v>2.1165099999999999</c:v>
                </c:pt>
                <c:pt idx="128">
                  <c:v>2.1336300000000001</c:v>
                </c:pt>
                <c:pt idx="129">
                  <c:v>2.1500400000000002</c:v>
                </c:pt>
                <c:pt idx="130">
                  <c:v>2.1663299999999999</c:v>
                </c:pt>
                <c:pt idx="131">
                  <c:v>2.18309</c:v>
                </c:pt>
                <c:pt idx="132">
                  <c:v>2.19997</c:v>
                </c:pt>
                <c:pt idx="133">
                  <c:v>2.21638</c:v>
                </c:pt>
                <c:pt idx="134">
                  <c:v>2.2330299999999998</c:v>
                </c:pt>
                <c:pt idx="135">
                  <c:v>2.2499099999999999</c:v>
                </c:pt>
                <c:pt idx="136">
                  <c:v>2.2669100000000002</c:v>
                </c:pt>
                <c:pt idx="137">
                  <c:v>2.28308</c:v>
                </c:pt>
                <c:pt idx="138">
                  <c:v>2.2996099999999999</c:v>
                </c:pt>
                <c:pt idx="139">
                  <c:v>2.3164899999999999</c:v>
                </c:pt>
                <c:pt idx="140">
                  <c:v>2.3334899999999998</c:v>
                </c:pt>
                <c:pt idx="141">
                  <c:v>2.3498999999999999</c:v>
                </c:pt>
                <c:pt idx="142">
                  <c:v>2.3664299999999998</c:v>
                </c:pt>
                <c:pt idx="143">
                  <c:v>2.38367</c:v>
                </c:pt>
                <c:pt idx="144">
                  <c:v>2.3999600000000001</c:v>
                </c:pt>
                <c:pt idx="145">
                  <c:v>2.4163700000000001</c:v>
                </c:pt>
                <c:pt idx="146">
                  <c:v>2.43302</c:v>
                </c:pt>
                <c:pt idx="147">
                  <c:v>2.4501300000000001</c:v>
                </c:pt>
                <c:pt idx="148">
                  <c:v>2.4668999999999999</c:v>
                </c:pt>
                <c:pt idx="149">
                  <c:v>2.48319</c:v>
                </c:pt>
                <c:pt idx="150">
                  <c:v>2.4998399999999998</c:v>
                </c:pt>
                <c:pt idx="151">
                  <c:v>2.5165999999999999</c:v>
                </c:pt>
                <c:pt idx="152">
                  <c:v>2.53348</c:v>
                </c:pt>
                <c:pt idx="153">
                  <c:v>2.54942</c:v>
                </c:pt>
                <c:pt idx="154">
                  <c:v>2.5664199999999999</c:v>
                </c:pt>
                <c:pt idx="155">
                  <c:v>2.5836600000000001</c:v>
                </c:pt>
                <c:pt idx="156">
                  <c:v>2.60006</c:v>
                </c:pt>
                <c:pt idx="157">
                  <c:v>2.61612</c:v>
                </c:pt>
                <c:pt idx="158">
                  <c:v>2.6331199999999999</c:v>
                </c:pt>
                <c:pt idx="159">
                  <c:v>2.6501199999999998</c:v>
                </c:pt>
                <c:pt idx="160">
                  <c:v>2.6665299999999998</c:v>
                </c:pt>
                <c:pt idx="161">
                  <c:v>2.6829399999999999</c:v>
                </c:pt>
                <c:pt idx="162">
                  <c:v>2.6999399999999998</c:v>
                </c:pt>
                <c:pt idx="163">
                  <c:v>2.7169400000000001</c:v>
                </c:pt>
                <c:pt idx="164">
                  <c:v>2.7332299999999998</c:v>
                </c:pt>
                <c:pt idx="165">
                  <c:v>2.74952</c:v>
                </c:pt>
                <c:pt idx="166">
                  <c:v>2.76641</c:v>
                </c:pt>
                <c:pt idx="167">
                  <c:v>2.7834099999999999</c:v>
                </c:pt>
                <c:pt idx="168">
                  <c:v>2.7999299999999998</c:v>
                </c:pt>
                <c:pt idx="169">
                  <c:v>2.8163399999999998</c:v>
                </c:pt>
                <c:pt idx="170">
                  <c:v>2.83358</c:v>
                </c:pt>
                <c:pt idx="171">
                  <c:v>2.8503400000000001</c:v>
                </c:pt>
                <c:pt idx="172">
                  <c:v>2.8662800000000002</c:v>
                </c:pt>
                <c:pt idx="173">
                  <c:v>2.8828100000000001</c:v>
                </c:pt>
                <c:pt idx="174">
                  <c:v>2.9001600000000001</c:v>
                </c:pt>
                <c:pt idx="175">
                  <c:v>2.9168099999999999</c:v>
                </c:pt>
                <c:pt idx="176">
                  <c:v>2.9329800000000001</c:v>
                </c:pt>
                <c:pt idx="177">
                  <c:v>2.9498600000000001</c:v>
                </c:pt>
                <c:pt idx="178">
                  <c:v>2.9670999999999998</c:v>
                </c:pt>
                <c:pt idx="179">
                  <c:v>2.9832700000000001</c:v>
                </c:pt>
                <c:pt idx="180">
                  <c:v>2.9995699999999998</c:v>
                </c:pt>
                <c:pt idx="181">
                  <c:v>3.0164499999999999</c:v>
                </c:pt>
                <c:pt idx="182">
                  <c:v>3.0335700000000001</c:v>
                </c:pt>
                <c:pt idx="183">
                  <c:v>3.0497399999999999</c:v>
                </c:pt>
                <c:pt idx="184">
                  <c:v>3.0662699999999998</c:v>
                </c:pt>
                <c:pt idx="185">
                  <c:v>3.0834999999999999</c:v>
                </c:pt>
                <c:pt idx="186">
                  <c:v>3.10039</c:v>
                </c:pt>
                <c:pt idx="187">
                  <c:v>3.1162100000000001</c:v>
                </c:pt>
                <c:pt idx="188">
                  <c:v>3.13273</c:v>
                </c:pt>
                <c:pt idx="189">
                  <c:v>3.1498499999999998</c:v>
                </c:pt>
                <c:pt idx="190">
                  <c:v>3.1669700000000001</c:v>
                </c:pt>
                <c:pt idx="191">
                  <c:v>3.18303</c:v>
                </c:pt>
                <c:pt idx="192">
                  <c:v>3.1997900000000001</c:v>
                </c:pt>
                <c:pt idx="193">
                  <c:v>3.21679</c:v>
                </c:pt>
                <c:pt idx="194">
                  <c:v>3.2332000000000001</c:v>
                </c:pt>
                <c:pt idx="195">
                  <c:v>3.2493699999999999</c:v>
                </c:pt>
                <c:pt idx="196">
                  <c:v>3.2662499999999999</c:v>
                </c:pt>
                <c:pt idx="197">
                  <c:v>3.2836099999999999</c:v>
                </c:pt>
                <c:pt idx="198">
                  <c:v>3.30002</c:v>
                </c:pt>
                <c:pt idx="199">
                  <c:v>3.3163100000000001</c:v>
                </c:pt>
                <c:pt idx="200">
                  <c:v>3.33331</c:v>
                </c:pt>
                <c:pt idx="201">
                  <c:v>3.3503099999999999</c:v>
                </c:pt>
                <c:pt idx="202">
                  <c:v>3.3663699999999999</c:v>
                </c:pt>
                <c:pt idx="203">
                  <c:v>3.3827799999999999</c:v>
                </c:pt>
                <c:pt idx="204">
                  <c:v>3.40001</c:v>
                </c:pt>
                <c:pt idx="205">
                  <c:v>3.4170099999999999</c:v>
                </c:pt>
                <c:pt idx="206">
                  <c:v>3.4333</c:v>
                </c:pt>
                <c:pt idx="207">
                  <c:v>3.44983</c:v>
                </c:pt>
                <c:pt idx="208">
                  <c:v>3.4666000000000001</c:v>
                </c:pt>
                <c:pt idx="209">
                  <c:v>3.4833599999999998</c:v>
                </c:pt>
                <c:pt idx="210">
                  <c:v>3.4996499999999999</c:v>
                </c:pt>
                <c:pt idx="211">
                  <c:v>3.5163000000000002</c:v>
                </c:pt>
                <c:pt idx="212">
                  <c:v>3.5335299999999998</c:v>
                </c:pt>
                <c:pt idx="213">
                  <c:v>3.5501800000000001</c:v>
                </c:pt>
                <c:pt idx="214">
                  <c:v>3.5664699999999998</c:v>
                </c:pt>
                <c:pt idx="215">
                  <c:v>3.5830000000000002</c:v>
                </c:pt>
                <c:pt idx="216">
                  <c:v>3.5998800000000002</c:v>
                </c:pt>
                <c:pt idx="217">
                  <c:v>3.6164100000000001</c:v>
                </c:pt>
                <c:pt idx="218">
                  <c:v>3.6330499999999999</c:v>
                </c:pt>
                <c:pt idx="219">
                  <c:v>3.6498200000000001</c:v>
                </c:pt>
                <c:pt idx="220">
                  <c:v>3.66682</c:v>
                </c:pt>
                <c:pt idx="221">
                  <c:v>3.6834600000000002</c:v>
                </c:pt>
                <c:pt idx="222">
                  <c:v>3.69964</c:v>
                </c:pt>
                <c:pt idx="223">
                  <c:v>3.7164000000000001</c:v>
                </c:pt>
                <c:pt idx="224">
                  <c:v>3.7334000000000001</c:v>
                </c:pt>
                <c:pt idx="225">
                  <c:v>3.74993</c:v>
                </c:pt>
                <c:pt idx="226">
                  <c:v>3.7662200000000001</c:v>
                </c:pt>
                <c:pt idx="227">
                  <c:v>3.7833399999999999</c:v>
                </c:pt>
                <c:pt idx="228">
                  <c:v>3.8001</c:v>
                </c:pt>
                <c:pt idx="229">
                  <c:v>3.81663</c:v>
                </c:pt>
                <c:pt idx="230">
                  <c:v>3.83304</c:v>
                </c:pt>
                <c:pt idx="231">
                  <c:v>3.84992</c:v>
                </c:pt>
                <c:pt idx="232">
                  <c:v>3.8666900000000002</c:v>
                </c:pt>
                <c:pt idx="233">
                  <c:v>3.8832200000000001</c:v>
                </c:pt>
                <c:pt idx="234">
                  <c:v>3.8998599999999999</c:v>
                </c:pt>
                <c:pt idx="235">
                  <c:v>3.9168599999999998</c:v>
                </c:pt>
                <c:pt idx="236">
                  <c:v>3.9332699999999998</c:v>
                </c:pt>
                <c:pt idx="237">
                  <c:v>3.9499200000000001</c:v>
                </c:pt>
                <c:pt idx="238">
                  <c:v>3.96644</c:v>
                </c:pt>
                <c:pt idx="239">
                  <c:v>3.9832100000000001</c:v>
                </c:pt>
                <c:pt idx="240">
                  <c:v>4.0000900000000001</c:v>
                </c:pt>
                <c:pt idx="241">
                  <c:v>4.0166199999999996</c:v>
                </c:pt>
                <c:pt idx="242">
                  <c:v>4.03315</c:v>
                </c:pt>
                <c:pt idx="243">
                  <c:v>4.0495599999999996</c:v>
                </c:pt>
                <c:pt idx="244">
                  <c:v>4.0666700000000002</c:v>
                </c:pt>
                <c:pt idx="245">
                  <c:v>4.0829700000000004</c:v>
                </c:pt>
                <c:pt idx="246">
                  <c:v>4.0997300000000001</c:v>
                </c:pt>
                <c:pt idx="247">
                  <c:v>4.1166099999999997</c:v>
                </c:pt>
                <c:pt idx="248">
                  <c:v>4.1333799999999998</c:v>
                </c:pt>
                <c:pt idx="249">
                  <c:v>4.1498999999999997</c:v>
                </c:pt>
                <c:pt idx="250">
                  <c:v>4.1664300000000001</c:v>
                </c:pt>
                <c:pt idx="251">
                  <c:v>4.1832000000000003</c:v>
                </c:pt>
                <c:pt idx="252">
                  <c:v>4.19984</c:v>
                </c:pt>
                <c:pt idx="253">
                  <c:v>4.2166100000000002</c:v>
                </c:pt>
                <c:pt idx="254">
                  <c:v>4.2331300000000001</c:v>
                </c:pt>
                <c:pt idx="255">
                  <c:v>4.2501300000000004</c:v>
                </c:pt>
                <c:pt idx="256">
                  <c:v>4.2666599999999999</c:v>
                </c:pt>
                <c:pt idx="257">
                  <c:v>4.2830700000000004</c:v>
                </c:pt>
                <c:pt idx="258">
                  <c:v>4.29948</c:v>
                </c:pt>
                <c:pt idx="259">
                  <c:v>4.3166000000000002</c:v>
                </c:pt>
                <c:pt idx="260">
                  <c:v>4.3334799999999998</c:v>
                </c:pt>
                <c:pt idx="261">
                  <c:v>4.3498900000000003</c:v>
                </c:pt>
                <c:pt idx="262">
                  <c:v>4.3665399999999996</c:v>
                </c:pt>
                <c:pt idx="263">
                  <c:v>4.3837700000000002</c:v>
                </c:pt>
                <c:pt idx="264">
                  <c:v>4.4000599999999999</c:v>
                </c:pt>
                <c:pt idx="265">
                  <c:v>4.4164700000000003</c:v>
                </c:pt>
                <c:pt idx="266">
                  <c:v>4.4331199999999997</c:v>
                </c:pt>
                <c:pt idx="267">
                  <c:v>4.4498800000000003</c:v>
                </c:pt>
                <c:pt idx="268">
                  <c:v>4.4666499999999996</c:v>
                </c:pt>
                <c:pt idx="269">
                  <c:v>4.4831799999999999</c:v>
                </c:pt>
                <c:pt idx="270">
                  <c:v>4.4999399999999996</c:v>
                </c:pt>
                <c:pt idx="271">
                  <c:v>4.5168200000000001</c:v>
                </c:pt>
                <c:pt idx="272">
                  <c:v>4.5331099999999998</c:v>
                </c:pt>
                <c:pt idx="273">
                  <c:v>4.5495200000000002</c:v>
                </c:pt>
                <c:pt idx="274">
                  <c:v>4.5664100000000003</c:v>
                </c:pt>
                <c:pt idx="275">
                  <c:v>4.5836399999999999</c:v>
                </c:pt>
                <c:pt idx="276">
                  <c:v>4.6001700000000003</c:v>
                </c:pt>
                <c:pt idx="277">
                  <c:v>4.6163400000000001</c:v>
                </c:pt>
                <c:pt idx="278">
                  <c:v>4.6332300000000002</c:v>
                </c:pt>
                <c:pt idx="279">
                  <c:v>4.6501099999999997</c:v>
                </c:pt>
                <c:pt idx="280">
                  <c:v>4.6664000000000003</c:v>
                </c:pt>
                <c:pt idx="281">
                  <c:v>4.6829299999999998</c:v>
                </c:pt>
                <c:pt idx="282">
                  <c:v>4.7000400000000004</c:v>
                </c:pt>
                <c:pt idx="283">
                  <c:v>4.7169299999999996</c:v>
                </c:pt>
                <c:pt idx="284">
                  <c:v>4.7329800000000004</c:v>
                </c:pt>
                <c:pt idx="285">
                  <c:v>4.74986</c:v>
                </c:pt>
                <c:pt idx="286">
                  <c:v>4.76675</c:v>
                </c:pt>
                <c:pt idx="287">
                  <c:v>4.7832699999999999</c:v>
                </c:pt>
                <c:pt idx="288">
                  <c:v>4.7994500000000002</c:v>
                </c:pt>
                <c:pt idx="289">
                  <c:v>4.8165699999999996</c:v>
                </c:pt>
                <c:pt idx="290">
                  <c:v>4.8335699999999999</c:v>
                </c:pt>
                <c:pt idx="291">
                  <c:v>4.8502099999999997</c:v>
                </c:pt>
                <c:pt idx="292">
                  <c:v>4.8662700000000001</c:v>
                </c:pt>
                <c:pt idx="293">
                  <c:v>4.8831499999999997</c:v>
                </c:pt>
                <c:pt idx="294">
                  <c:v>4.9000300000000001</c:v>
                </c:pt>
                <c:pt idx="295">
                  <c:v>4.9165599999999996</c:v>
                </c:pt>
                <c:pt idx="296">
                  <c:v>4.9329700000000001</c:v>
                </c:pt>
                <c:pt idx="297">
                  <c:v>4.9499700000000004</c:v>
                </c:pt>
                <c:pt idx="298">
                  <c:v>4.9669699999999999</c:v>
                </c:pt>
                <c:pt idx="299">
                  <c:v>4.9830300000000003</c:v>
                </c:pt>
                <c:pt idx="300">
                  <c:v>4.9994399999999999</c:v>
                </c:pt>
                <c:pt idx="301">
                  <c:v>5.0166700000000004</c:v>
                </c:pt>
                <c:pt idx="302">
                  <c:v>5.0334300000000001</c:v>
                </c:pt>
                <c:pt idx="303">
                  <c:v>5.0494899999999996</c:v>
                </c:pt>
                <c:pt idx="304">
                  <c:v>5.0662500000000001</c:v>
                </c:pt>
                <c:pt idx="305">
                  <c:v>5.0833700000000004</c:v>
                </c:pt>
                <c:pt idx="306">
                  <c:v>5.1004899999999997</c:v>
                </c:pt>
                <c:pt idx="307">
                  <c:v>5.1163100000000004</c:v>
                </c:pt>
                <c:pt idx="308">
                  <c:v>5.13307</c:v>
                </c:pt>
                <c:pt idx="309">
                  <c:v>5.1499600000000001</c:v>
                </c:pt>
                <c:pt idx="310">
                  <c:v>5.1667199999999998</c:v>
                </c:pt>
                <c:pt idx="311">
                  <c:v>5.1830100000000003</c:v>
                </c:pt>
                <c:pt idx="312">
                  <c:v>5.1998899999999999</c:v>
                </c:pt>
                <c:pt idx="313">
                  <c:v>5.2168900000000002</c:v>
                </c:pt>
                <c:pt idx="314">
                  <c:v>5.2331899999999996</c:v>
                </c:pt>
                <c:pt idx="315">
                  <c:v>5.2496</c:v>
                </c:pt>
                <c:pt idx="316">
                  <c:v>5.2664799999999996</c:v>
                </c:pt>
                <c:pt idx="317">
                  <c:v>5.2835999999999999</c:v>
                </c:pt>
                <c:pt idx="318">
                  <c:v>5.2998900000000004</c:v>
                </c:pt>
                <c:pt idx="319">
                  <c:v>5.3164199999999999</c:v>
                </c:pt>
                <c:pt idx="320">
                  <c:v>5.3334099999999998</c:v>
                </c:pt>
                <c:pt idx="321">
                  <c:v>5.3501799999999999</c:v>
                </c:pt>
                <c:pt idx="322">
                  <c:v>5.3663499999999997</c:v>
                </c:pt>
                <c:pt idx="323">
                  <c:v>5.3828800000000001</c:v>
                </c:pt>
                <c:pt idx="324">
                  <c:v>5.4</c:v>
                </c:pt>
                <c:pt idx="325">
                  <c:v>5.4171199999999997</c:v>
                </c:pt>
                <c:pt idx="326">
                  <c:v>5.4331699999999996</c:v>
                </c:pt>
                <c:pt idx="327">
                  <c:v>5.4498199999999999</c:v>
                </c:pt>
                <c:pt idx="328">
                  <c:v>5.4663500000000003</c:v>
                </c:pt>
                <c:pt idx="329">
                  <c:v>5.4833499999999997</c:v>
                </c:pt>
                <c:pt idx="330">
                  <c:v>5.4996400000000003</c:v>
                </c:pt>
                <c:pt idx="331">
                  <c:v>5.5164</c:v>
                </c:pt>
                <c:pt idx="332">
                  <c:v>5.5335200000000002</c:v>
                </c:pt>
                <c:pt idx="333">
                  <c:v>5.5501699999999996</c:v>
                </c:pt>
                <c:pt idx="334">
                  <c:v>5.5664600000000002</c:v>
                </c:pt>
                <c:pt idx="335">
                  <c:v>5.5829899999999997</c:v>
                </c:pt>
                <c:pt idx="336">
                  <c:v>5.6001000000000003</c:v>
                </c:pt>
                <c:pt idx="337">
                  <c:v>5.6165099999999999</c:v>
                </c:pt>
                <c:pt idx="338">
                  <c:v>5.6330400000000003</c:v>
                </c:pt>
                <c:pt idx="339">
                  <c:v>5.6498100000000004</c:v>
                </c:pt>
                <c:pt idx="340">
                  <c:v>5.6669200000000002</c:v>
                </c:pt>
                <c:pt idx="341">
                  <c:v>5.6834499999999997</c:v>
                </c:pt>
                <c:pt idx="342">
                  <c:v>5.6995100000000001</c:v>
                </c:pt>
                <c:pt idx="343">
                  <c:v>5.7165100000000004</c:v>
                </c:pt>
                <c:pt idx="344">
                  <c:v>5.7332700000000001</c:v>
                </c:pt>
                <c:pt idx="345">
                  <c:v>5.7497999999999996</c:v>
                </c:pt>
                <c:pt idx="346">
                  <c:v>5.7665600000000001</c:v>
                </c:pt>
                <c:pt idx="347">
                  <c:v>5.7834399999999997</c:v>
                </c:pt>
                <c:pt idx="348">
                  <c:v>5.8002099999999999</c:v>
                </c:pt>
                <c:pt idx="349">
                  <c:v>5.8166200000000003</c:v>
                </c:pt>
                <c:pt idx="350">
                  <c:v>5.83291</c:v>
                </c:pt>
                <c:pt idx="351">
                  <c:v>5.8499100000000004</c:v>
                </c:pt>
                <c:pt idx="352">
                  <c:v>5.8665599999999998</c:v>
                </c:pt>
                <c:pt idx="353">
                  <c:v>5.8833200000000003</c:v>
                </c:pt>
                <c:pt idx="354">
                  <c:v>5.8998499999999998</c:v>
                </c:pt>
                <c:pt idx="355">
                  <c:v>5.9168500000000002</c:v>
                </c:pt>
                <c:pt idx="356">
                  <c:v>5.9332599999999998</c:v>
                </c:pt>
                <c:pt idx="357">
                  <c:v>5.9495500000000003</c:v>
                </c:pt>
                <c:pt idx="358">
                  <c:v>5.9664299999999999</c:v>
                </c:pt>
                <c:pt idx="359">
                  <c:v>5.9832000000000001</c:v>
                </c:pt>
                <c:pt idx="360">
                  <c:v>5.9999599999999997</c:v>
                </c:pt>
                <c:pt idx="361">
                  <c:v>6.0164900000000001</c:v>
                </c:pt>
                <c:pt idx="362">
                  <c:v>6.0333699999999997</c:v>
                </c:pt>
                <c:pt idx="363">
                  <c:v>6.0499000000000001</c:v>
                </c:pt>
                <c:pt idx="364">
                  <c:v>6.0665399999999998</c:v>
                </c:pt>
                <c:pt idx="365">
                  <c:v>6.0828300000000004</c:v>
                </c:pt>
                <c:pt idx="366">
                  <c:v>6.0997199999999996</c:v>
                </c:pt>
                <c:pt idx="367">
                  <c:v>6.1167199999999999</c:v>
                </c:pt>
                <c:pt idx="368">
                  <c:v>6.1333599999999997</c:v>
                </c:pt>
                <c:pt idx="369">
                  <c:v>6.1497700000000002</c:v>
                </c:pt>
                <c:pt idx="370">
                  <c:v>6.1666499999999997</c:v>
                </c:pt>
                <c:pt idx="371">
                  <c:v>6.1833</c:v>
                </c:pt>
                <c:pt idx="372">
                  <c:v>6.1998300000000004</c:v>
                </c:pt>
                <c:pt idx="373">
                  <c:v>6.2163599999999999</c:v>
                </c:pt>
                <c:pt idx="374">
                  <c:v>6.2332400000000003</c:v>
                </c:pt>
                <c:pt idx="375">
                  <c:v>6.25</c:v>
                </c:pt>
                <c:pt idx="376">
                  <c:v>6.2666500000000003</c:v>
                </c:pt>
                <c:pt idx="377">
                  <c:v>6.2834099999999999</c:v>
                </c:pt>
                <c:pt idx="378">
                  <c:v>6.2999400000000003</c:v>
                </c:pt>
                <c:pt idx="379">
                  <c:v>6.3165899999999997</c:v>
                </c:pt>
                <c:pt idx="380">
                  <c:v>6.3332300000000004</c:v>
                </c:pt>
                <c:pt idx="381">
                  <c:v>6.3497599999999998</c:v>
                </c:pt>
                <c:pt idx="382">
                  <c:v>6.3665200000000004</c:v>
                </c:pt>
                <c:pt idx="383">
                  <c:v>6.3835199999999999</c:v>
                </c:pt>
                <c:pt idx="384">
                  <c:v>6.3999300000000003</c:v>
                </c:pt>
                <c:pt idx="385">
                  <c:v>6.4163399999999999</c:v>
                </c:pt>
                <c:pt idx="386">
                  <c:v>6.4329900000000002</c:v>
                </c:pt>
                <c:pt idx="387">
                  <c:v>6.4499899999999997</c:v>
                </c:pt>
                <c:pt idx="388">
                  <c:v>6.46652</c:v>
                </c:pt>
                <c:pt idx="389">
                  <c:v>6.4830399999999999</c:v>
                </c:pt>
                <c:pt idx="390">
                  <c:v>6.49993</c:v>
                </c:pt>
                <c:pt idx="391">
                  <c:v>6.5168100000000004</c:v>
                </c:pt>
                <c:pt idx="392">
                  <c:v>6.5333399999999999</c:v>
                </c:pt>
                <c:pt idx="393">
                  <c:v>6.5495099999999997</c:v>
                </c:pt>
                <c:pt idx="394">
                  <c:v>6.56663</c:v>
                </c:pt>
                <c:pt idx="395">
                  <c:v>6.5835100000000004</c:v>
                </c:pt>
                <c:pt idx="396">
                  <c:v>6.59992</c:v>
                </c:pt>
                <c:pt idx="397">
                  <c:v>6.6164500000000004</c:v>
                </c:pt>
                <c:pt idx="398">
                  <c:v>6.6334499999999998</c:v>
                </c:pt>
                <c:pt idx="399">
                  <c:v>6.6499800000000002</c:v>
                </c:pt>
                <c:pt idx="400">
                  <c:v>6.6663899999999998</c:v>
                </c:pt>
                <c:pt idx="401">
                  <c:v>6.6829099999999997</c:v>
                </c:pt>
                <c:pt idx="402">
                  <c:v>6.7000299999999999</c:v>
                </c:pt>
                <c:pt idx="403">
                  <c:v>6.7168000000000001</c:v>
                </c:pt>
                <c:pt idx="404">
                  <c:v>6.7332000000000001</c:v>
                </c:pt>
                <c:pt idx="405">
                  <c:v>6.7499700000000002</c:v>
                </c:pt>
                <c:pt idx="406">
                  <c:v>6.7668499999999998</c:v>
                </c:pt>
                <c:pt idx="407">
                  <c:v>6.7832600000000003</c:v>
                </c:pt>
                <c:pt idx="408">
                  <c:v>6.79955</c:v>
                </c:pt>
                <c:pt idx="409">
                  <c:v>6.8165500000000003</c:v>
                </c:pt>
                <c:pt idx="410">
                  <c:v>6.8335499999999998</c:v>
                </c:pt>
                <c:pt idx="411">
                  <c:v>6.8499600000000003</c:v>
                </c:pt>
                <c:pt idx="412">
                  <c:v>6.8663699999999999</c:v>
                </c:pt>
                <c:pt idx="413">
                  <c:v>6.88314</c:v>
                </c:pt>
                <c:pt idx="414">
                  <c:v>6.9001400000000004</c:v>
                </c:pt>
                <c:pt idx="415">
                  <c:v>6.9164300000000001</c:v>
                </c:pt>
                <c:pt idx="416">
                  <c:v>6.9329599999999996</c:v>
                </c:pt>
                <c:pt idx="417">
                  <c:v>6.9500700000000002</c:v>
                </c:pt>
                <c:pt idx="418">
                  <c:v>6.9669600000000003</c:v>
                </c:pt>
                <c:pt idx="419">
                  <c:v>6.9831300000000001</c:v>
                </c:pt>
                <c:pt idx="420">
                  <c:v>6.9996600000000004</c:v>
                </c:pt>
                <c:pt idx="421">
                  <c:v>7.01654</c:v>
                </c:pt>
                <c:pt idx="422">
                  <c:v>7.0332999999999997</c:v>
                </c:pt>
                <c:pt idx="423">
                  <c:v>7.0495999999999999</c:v>
                </c:pt>
                <c:pt idx="424">
                  <c:v>7.0664800000000003</c:v>
                </c:pt>
                <c:pt idx="425">
                  <c:v>7.0835999999999997</c:v>
                </c:pt>
                <c:pt idx="426">
                  <c:v>7.1003600000000002</c:v>
                </c:pt>
                <c:pt idx="427">
                  <c:v>7.1161799999999999</c:v>
                </c:pt>
                <c:pt idx="428">
                  <c:v>7.1328199999999997</c:v>
                </c:pt>
                <c:pt idx="429">
                  <c:v>7.1500599999999999</c:v>
                </c:pt>
                <c:pt idx="430">
                  <c:v>7.1665900000000002</c:v>
                </c:pt>
                <c:pt idx="431">
                  <c:v>7.1829999999999998</c:v>
                </c:pt>
                <c:pt idx="432">
                  <c:v>7.1998800000000003</c:v>
                </c:pt>
                <c:pt idx="433">
                  <c:v>7.2171200000000004</c:v>
                </c:pt>
                <c:pt idx="434">
                  <c:v>7.2331700000000003</c:v>
                </c:pt>
                <c:pt idx="435">
                  <c:v>7.24946</c:v>
                </c:pt>
                <c:pt idx="436">
                  <c:v>7.2664600000000004</c:v>
                </c:pt>
                <c:pt idx="437">
                  <c:v>7.2835799999999997</c:v>
                </c:pt>
                <c:pt idx="438">
                  <c:v>7.2998700000000003</c:v>
                </c:pt>
                <c:pt idx="439">
                  <c:v>7.3165199999999997</c:v>
                </c:pt>
                <c:pt idx="440">
                  <c:v>7.3334000000000001</c:v>
                </c:pt>
                <c:pt idx="441">
                  <c:v>7.3501700000000003</c:v>
                </c:pt>
                <c:pt idx="442">
                  <c:v>7.3662200000000002</c:v>
                </c:pt>
                <c:pt idx="443">
                  <c:v>7.3828699999999996</c:v>
                </c:pt>
                <c:pt idx="444">
                  <c:v>7.3998699999999999</c:v>
                </c:pt>
                <c:pt idx="445">
                  <c:v>7.4168700000000003</c:v>
                </c:pt>
                <c:pt idx="446">
                  <c:v>7.43316</c:v>
                </c:pt>
                <c:pt idx="447">
                  <c:v>7.4498100000000003</c:v>
                </c:pt>
                <c:pt idx="448">
                  <c:v>7.4666899999999998</c:v>
                </c:pt>
                <c:pt idx="449">
                  <c:v>7.4831000000000003</c:v>
                </c:pt>
                <c:pt idx="450">
                  <c:v>7.4996200000000002</c:v>
                </c:pt>
                <c:pt idx="451">
                  <c:v>7.5165100000000002</c:v>
                </c:pt>
                <c:pt idx="452">
                  <c:v>7.5333899999999998</c:v>
                </c:pt>
                <c:pt idx="453">
                  <c:v>7.5499200000000002</c:v>
                </c:pt>
                <c:pt idx="454">
                  <c:v>7.56656</c:v>
                </c:pt>
                <c:pt idx="455">
                  <c:v>7.5833300000000001</c:v>
                </c:pt>
                <c:pt idx="456">
                  <c:v>7.6000899999999998</c:v>
                </c:pt>
                <c:pt idx="457">
                  <c:v>7.6163800000000004</c:v>
                </c:pt>
                <c:pt idx="458">
                  <c:v>7.6330299999999998</c:v>
                </c:pt>
                <c:pt idx="459">
                  <c:v>7.6497900000000003</c:v>
                </c:pt>
                <c:pt idx="460">
                  <c:v>7.6667899999999998</c:v>
                </c:pt>
                <c:pt idx="461">
                  <c:v>7.6832000000000003</c:v>
                </c:pt>
                <c:pt idx="462">
                  <c:v>7.6997299999999997</c:v>
                </c:pt>
                <c:pt idx="463">
                  <c:v>7.7166100000000002</c:v>
                </c:pt>
                <c:pt idx="464">
                  <c:v>7.7333800000000004</c:v>
                </c:pt>
                <c:pt idx="465">
                  <c:v>7.7499000000000002</c:v>
                </c:pt>
                <c:pt idx="466">
                  <c:v>7.7663099999999998</c:v>
                </c:pt>
                <c:pt idx="467">
                  <c:v>7.7834300000000001</c:v>
                </c:pt>
                <c:pt idx="468">
                  <c:v>7.8002000000000002</c:v>
                </c:pt>
                <c:pt idx="469">
                  <c:v>7.8166000000000002</c:v>
                </c:pt>
                <c:pt idx="470">
                  <c:v>7.8331299999999997</c:v>
                </c:pt>
                <c:pt idx="471">
                  <c:v>7.8498999999999999</c:v>
                </c:pt>
                <c:pt idx="472">
                  <c:v>7.8666600000000004</c:v>
                </c:pt>
                <c:pt idx="473">
                  <c:v>7.8829500000000001</c:v>
                </c:pt>
                <c:pt idx="474">
                  <c:v>7.8998299999999997</c:v>
                </c:pt>
                <c:pt idx="475">
                  <c:v>7.91683</c:v>
                </c:pt>
                <c:pt idx="476">
                  <c:v>7.9334800000000003</c:v>
                </c:pt>
                <c:pt idx="477">
                  <c:v>7.94977</c:v>
                </c:pt>
                <c:pt idx="478">
                  <c:v>7.9663000000000004</c:v>
                </c:pt>
                <c:pt idx="479">
                  <c:v>7.98306</c:v>
                </c:pt>
                <c:pt idx="480">
                  <c:v>7.9999500000000001</c:v>
                </c:pt>
                <c:pt idx="481">
                  <c:v>8.0163600000000006</c:v>
                </c:pt>
                <c:pt idx="482">
                  <c:v>8.0334699999999994</c:v>
                </c:pt>
                <c:pt idx="483">
                  <c:v>8.0500000000000007</c:v>
                </c:pt>
                <c:pt idx="484">
                  <c:v>8.0665300000000002</c:v>
                </c:pt>
                <c:pt idx="485">
                  <c:v>8.0831800000000005</c:v>
                </c:pt>
                <c:pt idx="486">
                  <c:v>8.0999400000000001</c:v>
                </c:pt>
                <c:pt idx="487">
                  <c:v>8.1165900000000004</c:v>
                </c:pt>
                <c:pt idx="488">
                  <c:v>8.1333500000000001</c:v>
                </c:pt>
                <c:pt idx="489">
                  <c:v>8.1498799999999996</c:v>
                </c:pt>
                <c:pt idx="490">
                  <c:v>8.16676</c:v>
                </c:pt>
                <c:pt idx="491">
                  <c:v>8.1834100000000003</c:v>
                </c:pt>
                <c:pt idx="492">
                  <c:v>8.1998099999999994</c:v>
                </c:pt>
                <c:pt idx="493">
                  <c:v>8.2163400000000006</c:v>
                </c:pt>
                <c:pt idx="494">
                  <c:v>8.2332199999999993</c:v>
                </c:pt>
                <c:pt idx="495">
                  <c:v>8.2502200000000006</c:v>
                </c:pt>
                <c:pt idx="496">
                  <c:v>8.2666299999999993</c:v>
                </c:pt>
                <c:pt idx="497">
                  <c:v>8.2832799999999995</c:v>
                </c:pt>
                <c:pt idx="498">
                  <c:v>8.2998100000000008</c:v>
                </c:pt>
                <c:pt idx="499">
                  <c:v>8.3165700000000005</c:v>
                </c:pt>
                <c:pt idx="500">
                  <c:v>8.3331</c:v>
                </c:pt>
                <c:pt idx="501">
                  <c:v>8.3498599999999996</c:v>
                </c:pt>
                <c:pt idx="502">
                  <c:v>8.3667499999999997</c:v>
                </c:pt>
                <c:pt idx="503">
                  <c:v>8.3833900000000003</c:v>
                </c:pt>
                <c:pt idx="504">
                  <c:v>8.3998000000000008</c:v>
                </c:pt>
                <c:pt idx="505">
                  <c:v>8.4163300000000003</c:v>
                </c:pt>
                <c:pt idx="506">
                  <c:v>8.4329800000000006</c:v>
                </c:pt>
                <c:pt idx="507">
                  <c:v>8.4498599999999993</c:v>
                </c:pt>
                <c:pt idx="508">
                  <c:v>8.4664999999999999</c:v>
                </c:pt>
                <c:pt idx="509">
                  <c:v>8.4830299999999994</c:v>
                </c:pt>
                <c:pt idx="510">
                  <c:v>8.5000300000000006</c:v>
                </c:pt>
                <c:pt idx="511">
                  <c:v>8.5167999999999999</c:v>
                </c:pt>
                <c:pt idx="512">
                  <c:v>8.5330899999999996</c:v>
                </c:pt>
                <c:pt idx="513">
                  <c:v>8.5497300000000003</c:v>
                </c:pt>
                <c:pt idx="514">
                  <c:v>8.5667299999999997</c:v>
                </c:pt>
                <c:pt idx="515">
                  <c:v>8.58338</c:v>
                </c:pt>
                <c:pt idx="516">
                  <c:v>8.6000200000000007</c:v>
                </c:pt>
                <c:pt idx="517">
                  <c:v>8.6164299999999994</c:v>
                </c:pt>
                <c:pt idx="518">
                  <c:v>8.6334300000000006</c:v>
                </c:pt>
                <c:pt idx="519">
                  <c:v>8.6499600000000001</c:v>
                </c:pt>
                <c:pt idx="520">
                  <c:v>8.6663700000000006</c:v>
                </c:pt>
                <c:pt idx="521">
                  <c:v>8.6829000000000001</c:v>
                </c:pt>
                <c:pt idx="522">
                  <c:v>8.7001399999999993</c:v>
                </c:pt>
                <c:pt idx="523">
                  <c:v>8.7169000000000008</c:v>
                </c:pt>
                <c:pt idx="524">
                  <c:v>8.7330699999999997</c:v>
                </c:pt>
                <c:pt idx="525">
                  <c:v>8.7498400000000007</c:v>
                </c:pt>
                <c:pt idx="526">
                  <c:v>8.7668400000000002</c:v>
                </c:pt>
                <c:pt idx="527">
                  <c:v>8.7831299999999999</c:v>
                </c:pt>
                <c:pt idx="528">
                  <c:v>8.7994199999999996</c:v>
                </c:pt>
                <c:pt idx="529">
                  <c:v>8.8165399999999998</c:v>
                </c:pt>
                <c:pt idx="530">
                  <c:v>8.8334200000000003</c:v>
                </c:pt>
                <c:pt idx="531">
                  <c:v>8.8499499999999998</c:v>
                </c:pt>
                <c:pt idx="532">
                  <c:v>8.8664799999999993</c:v>
                </c:pt>
                <c:pt idx="533">
                  <c:v>8.8831199999999999</c:v>
                </c:pt>
                <c:pt idx="534">
                  <c:v>8.8998899999999992</c:v>
                </c:pt>
                <c:pt idx="535">
                  <c:v>8.9165299999999998</c:v>
                </c:pt>
                <c:pt idx="536">
                  <c:v>8.9330599999999993</c:v>
                </c:pt>
                <c:pt idx="537">
                  <c:v>8.9499399999999998</c:v>
                </c:pt>
                <c:pt idx="538">
                  <c:v>8.9667100000000008</c:v>
                </c:pt>
                <c:pt idx="539">
                  <c:v>8.9833499999999997</c:v>
                </c:pt>
                <c:pt idx="540">
                  <c:v>8.9998799999999992</c:v>
                </c:pt>
                <c:pt idx="541">
                  <c:v>9.0166400000000007</c:v>
                </c:pt>
                <c:pt idx="542">
                  <c:v>9.0334099999999999</c:v>
                </c:pt>
                <c:pt idx="543">
                  <c:v>9.0496999999999996</c:v>
                </c:pt>
                <c:pt idx="544">
                  <c:v>9.0664599999999993</c:v>
                </c:pt>
                <c:pt idx="545">
                  <c:v>9.0834600000000005</c:v>
                </c:pt>
                <c:pt idx="546">
                  <c:v>9.1002299999999998</c:v>
                </c:pt>
                <c:pt idx="547">
                  <c:v>9.1164000000000005</c:v>
                </c:pt>
                <c:pt idx="548">
                  <c:v>9.1331699999999998</c:v>
                </c:pt>
                <c:pt idx="549">
                  <c:v>9.1500500000000002</c:v>
                </c:pt>
                <c:pt idx="550">
                  <c:v>9.1666899999999991</c:v>
                </c:pt>
                <c:pt idx="551">
                  <c:v>9.1828699999999994</c:v>
                </c:pt>
                <c:pt idx="552">
                  <c:v>9.19998</c:v>
                </c:pt>
                <c:pt idx="553">
                  <c:v>9.2171000000000003</c:v>
                </c:pt>
                <c:pt idx="554">
                  <c:v>9.2331599999999998</c:v>
                </c:pt>
                <c:pt idx="555">
                  <c:v>9.2495700000000003</c:v>
                </c:pt>
                <c:pt idx="556">
                  <c:v>9.2664500000000007</c:v>
                </c:pt>
                <c:pt idx="557">
                  <c:v>9.2834500000000002</c:v>
                </c:pt>
                <c:pt idx="558">
                  <c:v>9.2996200000000009</c:v>
                </c:pt>
                <c:pt idx="559">
                  <c:v>9.3161500000000004</c:v>
                </c:pt>
                <c:pt idx="560">
                  <c:v>9.3335100000000004</c:v>
                </c:pt>
                <c:pt idx="561">
                  <c:v>9.3503900000000009</c:v>
                </c:pt>
                <c:pt idx="562">
                  <c:v>9.3662100000000006</c:v>
                </c:pt>
                <c:pt idx="563">
                  <c:v>9.3829700000000003</c:v>
                </c:pt>
                <c:pt idx="564">
                  <c:v>9.4000900000000005</c:v>
                </c:pt>
                <c:pt idx="565">
                  <c:v>9.4167400000000008</c:v>
                </c:pt>
                <c:pt idx="566">
                  <c:v>9.4330300000000005</c:v>
                </c:pt>
                <c:pt idx="567">
                  <c:v>9.4497900000000001</c:v>
                </c:pt>
                <c:pt idx="568">
                  <c:v>9.4667899999999996</c:v>
                </c:pt>
                <c:pt idx="569">
                  <c:v>9.4832000000000001</c:v>
                </c:pt>
                <c:pt idx="570">
                  <c:v>9.4997299999999996</c:v>
                </c:pt>
                <c:pt idx="571">
                  <c:v>9.51661</c:v>
                </c:pt>
                <c:pt idx="572">
                  <c:v>9.5334900000000005</c:v>
                </c:pt>
                <c:pt idx="573">
                  <c:v>9.5497800000000002</c:v>
                </c:pt>
                <c:pt idx="574">
                  <c:v>9.5664300000000004</c:v>
                </c:pt>
                <c:pt idx="575">
                  <c:v>9.5834299999999999</c:v>
                </c:pt>
                <c:pt idx="576">
                  <c:v>9.6003100000000003</c:v>
                </c:pt>
                <c:pt idx="577">
                  <c:v>9.6163699999999999</c:v>
                </c:pt>
                <c:pt idx="578">
                  <c:v>9.6328999999999994</c:v>
                </c:pt>
                <c:pt idx="579">
                  <c:v>9.6499000000000006</c:v>
                </c:pt>
                <c:pt idx="580">
                  <c:v>9.6670099999999994</c:v>
                </c:pt>
                <c:pt idx="581">
                  <c:v>9.6830700000000007</c:v>
                </c:pt>
                <c:pt idx="582">
                  <c:v>9.6996000000000002</c:v>
                </c:pt>
                <c:pt idx="583">
                  <c:v>9.7167200000000005</c:v>
                </c:pt>
                <c:pt idx="584">
                  <c:v>9.7333599999999993</c:v>
                </c:pt>
                <c:pt idx="585">
                  <c:v>9.7496500000000008</c:v>
                </c:pt>
                <c:pt idx="586">
                  <c:v>9.7665400000000009</c:v>
                </c:pt>
                <c:pt idx="587">
                  <c:v>9.7835400000000003</c:v>
                </c:pt>
                <c:pt idx="588">
                  <c:v>9.8001799999999992</c:v>
                </c:pt>
                <c:pt idx="589">
                  <c:v>9.8164700000000007</c:v>
                </c:pt>
                <c:pt idx="590">
                  <c:v>9.8328799999999994</c:v>
                </c:pt>
                <c:pt idx="591">
                  <c:v>9.8501200000000004</c:v>
                </c:pt>
                <c:pt idx="592">
                  <c:v>9.8665299999999991</c:v>
                </c:pt>
                <c:pt idx="593">
                  <c:v>9.8831699999999998</c:v>
                </c:pt>
                <c:pt idx="594">
                  <c:v>9.8998200000000001</c:v>
                </c:pt>
                <c:pt idx="595">
                  <c:v>9.9168199999999995</c:v>
                </c:pt>
                <c:pt idx="596">
                  <c:v>9.9333500000000008</c:v>
                </c:pt>
                <c:pt idx="597">
                  <c:v>9.9496400000000005</c:v>
                </c:pt>
                <c:pt idx="598">
                  <c:v>9.9665199999999992</c:v>
                </c:pt>
                <c:pt idx="599">
                  <c:v>9.9832900000000002</c:v>
                </c:pt>
                <c:pt idx="600">
                  <c:v>9.9998100000000001</c:v>
                </c:pt>
                <c:pt idx="601">
                  <c:v>10.01646</c:v>
                </c:pt>
                <c:pt idx="602">
                  <c:v>10.03346</c:v>
                </c:pt>
                <c:pt idx="603">
                  <c:v>10.050219999999999</c:v>
                </c:pt>
                <c:pt idx="604">
                  <c:v>10.066520000000001</c:v>
                </c:pt>
                <c:pt idx="605">
                  <c:v>10.082929999999999</c:v>
                </c:pt>
                <c:pt idx="606">
                  <c:v>10.099919999999999</c:v>
                </c:pt>
                <c:pt idx="607">
                  <c:v>10.11645</c:v>
                </c:pt>
                <c:pt idx="608">
                  <c:v>10.133100000000001</c:v>
                </c:pt>
                <c:pt idx="609">
                  <c:v>10.14986</c:v>
                </c:pt>
                <c:pt idx="610">
                  <c:v>10.16686</c:v>
                </c:pt>
                <c:pt idx="611">
                  <c:v>10.18327</c:v>
                </c:pt>
                <c:pt idx="612">
                  <c:v>10.19956</c:v>
                </c:pt>
                <c:pt idx="613">
                  <c:v>10.216329999999999</c:v>
                </c:pt>
                <c:pt idx="614">
                  <c:v>10.233090000000001</c:v>
                </c:pt>
                <c:pt idx="615">
                  <c:v>10.249969999999999</c:v>
                </c:pt>
                <c:pt idx="616">
                  <c:v>10.26674</c:v>
                </c:pt>
                <c:pt idx="617">
                  <c:v>10.28327</c:v>
                </c:pt>
                <c:pt idx="618">
                  <c:v>10.299910000000001</c:v>
                </c:pt>
                <c:pt idx="619">
                  <c:v>10.31644</c:v>
                </c:pt>
                <c:pt idx="620">
                  <c:v>10.33297</c:v>
                </c:pt>
                <c:pt idx="621">
                  <c:v>10.34985</c:v>
                </c:pt>
                <c:pt idx="622">
                  <c:v>10.36661</c:v>
                </c:pt>
                <c:pt idx="623">
                  <c:v>10.383380000000001</c:v>
                </c:pt>
                <c:pt idx="624">
                  <c:v>10.40002</c:v>
                </c:pt>
                <c:pt idx="625">
                  <c:v>10.41667</c:v>
                </c:pt>
                <c:pt idx="626">
                  <c:v>10.433310000000001</c:v>
                </c:pt>
                <c:pt idx="627">
                  <c:v>10.449719999999999</c:v>
                </c:pt>
                <c:pt idx="628">
                  <c:v>10.46625</c:v>
                </c:pt>
                <c:pt idx="629">
                  <c:v>10.483370000000001</c:v>
                </c:pt>
                <c:pt idx="630">
                  <c:v>10.500249999999999</c:v>
                </c:pt>
                <c:pt idx="631">
                  <c:v>10.51666</c:v>
                </c:pt>
                <c:pt idx="632">
                  <c:v>10.533189999999999</c:v>
                </c:pt>
                <c:pt idx="633">
                  <c:v>10.549720000000001</c:v>
                </c:pt>
                <c:pt idx="634">
                  <c:v>10.56672</c:v>
                </c:pt>
                <c:pt idx="635">
                  <c:v>10.58325</c:v>
                </c:pt>
                <c:pt idx="636">
                  <c:v>10.599769999999999</c:v>
                </c:pt>
                <c:pt idx="637">
                  <c:v>10.616540000000001</c:v>
                </c:pt>
                <c:pt idx="638">
                  <c:v>10.63354</c:v>
                </c:pt>
                <c:pt idx="639">
                  <c:v>10.64983</c:v>
                </c:pt>
                <c:pt idx="640">
                  <c:v>10.66648</c:v>
                </c:pt>
                <c:pt idx="641">
                  <c:v>10.683120000000001</c:v>
                </c:pt>
                <c:pt idx="642">
                  <c:v>10.7</c:v>
                </c:pt>
                <c:pt idx="643">
                  <c:v>10.71641</c:v>
                </c:pt>
                <c:pt idx="644">
                  <c:v>10.733180000000001</c:v>
                </c:pt>
                <c:pt idx="645">
                  <c:v>10.75006</c:v>
                </c:pt>
                <c:pt idx="646">
                  <c:v>10.766819999999999</c:v>
                </c:pt>
                <c:pt idx="647">
                  <c:v>10.78323</c:v>
                </c:pt>
                <c:pt idx="648">
                  <c:v>10.799519999999999</c:v>
                </c:pt>
                <c:pt idx="649">
                  <c:v>10.81653</c:v>
                </c:pt>
                <c:pt idx="650">
                  <c:v>10.83352</c:v>
                </c:pt>
                <c:pt idx="651">
                  <c:v>10.85005</c:v>
                </c:pt>
                <c:pt idx="652">
                  <c:v>10.866580000000001</c:v>
                </c:pt>
                <c:pt idx="653">
                  <c:v>10.883229999999999</c:v>
                </c:pt>
                <c:pt idx="654">
                  <c:v>10.89987</c:v>
                </c:pt>
                <c:pt idx="655">
                  <c:v>10.91652</c:v>
                </c:pt>
                <c:pt idx="656">
                  <c:v>10.93305</c:v>
                </c:pt>
                <c:pt idx="657">
                  <c:v>10.950049999999999</c:v>
                </c:pt>
                <c:pt idx="658">
                  <c:v>10.96669</c:v>
                </c:pt>
                <c:pt idx="659">
                  <c:v>10.9831</c:v>
                </c:pt>
                <c:pt idx="660">
                  <c:v>10.999980000000001</c:v>
                </c:pt>
                <c:pt idx="661">
                  <c:v>11.016629999999999</c:v>
                </c:pt>
                <c:pt idx="662">
                  <c:v>11.03328</c:v>
                </c:pt>
                <c:pt idx="663">
                  <c:v>11.049569999999999</c:v>
                </c:pt>
                <c:pt idx="664">
                  <c:v>11.06645</c:v>
                </c:pt>
                <c:pt idx="665">
                  <c:v>11.08357</c:v>
                </c:pt>
                <c:pt idx="666">
                  <c:v>11.09998</c:v>
                </c:pt>
                <c:pt idx="667">
                  <c:v>11.1165</c:v>
                </c:pt>
                <c:pt idx="668">
                  <c:v>11.13303</c:v>
                </c:pt>
                <c:pt idx="669">
                  <c:v>11.150029999999999</c:v>
                </c:pt>
                <c:pt idx="670">
                  <c:v>11.16656</c:v>
                </c:pt>
                <c:pt idx="671">
                  <c:v>11.18285</c:v>
                </c:pt>
                <c:pt idx="672">
                  <c:v>11.19997</c:v>
                </c:pt>
                <c:pt idx="673">
                  <c:v>11.216620000000001</c:v>
                </c:pt>
                <c:pt idx="674">
                  <c:v>11.23291</c:v>
                </c:pt>
                <c:pt idx="675">
                  <c:v>11.249549999999999</c:v>
                </c:pt>
                <c:pt idx="676">
                  <c:v>11.26667</c:v>
                </c:pt>
                <c:pt idx="677">
                  <c:v>11.283440000000001</c:v>
                </c:pt>
                <c:pt idx="678">
                  <c:v>11.299609999999999</c:v>
                </c:pt>
                <c:pt idx="679">
                  <c:v>11.31649</c:v>
                </c:pt>
                <c:pt idx="680">
                  <c:v>11.33361</c:v>
                </c:pt>
                <c:pt idx="681">
                  <c:v>11.35026</c:v>
                </c:pt>
                <c:pt idx="682">
                  <c:v>11.36631</c:v>
                </c:pt>
                <c:pt idx="683">
                  <c:v>11.382960000000001</c:v>
                </c:pt>
                <c:pt idx="684">
                  <c:v>11.39996</c:v>
                </c:pt>
                <c:pt idx="685">
                  <c:v>11.41672</c:v>
                </c:pt>
                <c:pt idx="686">
                  <c:v>11.43289</c:v>
                </c:pt>
                <c:pt idx="687">
                  <c:v>11.4499</c:v>
                </c:pt>
                <c:pt idx="688">
                  <c:v>11.46701</c:v>
                </c:pt>
                <c:pt idx="689">
                  <c:v>11.483309999999999</c:v>
                </c:pt>
                <c:pt idx="690">
                  <c:v>11.49948</c:v>
                </c:pt>
                <c:pt idx="691">
                  <c:v>11.51648</c:v>
                </c:pt>
                <c:pt idx="692">
                  <c:v>11.533480000000001</c:v>
                </c:pt>
                <c:pt idx="693">
                  <c:v>11.55001</c:v>
                </c:pt>
                <c:pt idx="694">
                  <c:v>11.5663</c:v>
                </c:pt>
                <c:pt idx="695">
                  <c:v>11.58342</c:v>
                </c:pt>
                <c:pt idx="696">
                  <c:v>11.600300000000001</c:v>
                </c:pt>
                <c:pt idx="697">
                  <c:v>11.61092</c:v>
                </c:pt>
              </c:numCache>
            </c:numRef>
          </c:xVal>
          <c:yVal>
            <c:numRef>
              <c:f>[1]Specimen_RawData_1!$C$7:$C$704</c:f>
              <c:numCache>
                <c:formatCode>General</c:formatCode>
                <c:ptCount val="698"/>
                <c:pt idx="0">
                  <c:v>2.0000000000000002E-5</c:v>
                </c:pt>
                <c:pt idx="1">
                  <c:v>2.7E-4</c:v>
                </c:pt>
                <c:pt idx="2">
                  <c:v>7.9000000000000001E-4</c:v>
                </c:pt>
                <c:pt idx="3">
                  <c:v>1.64E-3</c:v>
                </c:pt>
                <c:pt idx="4">
                  <c:v>2.1900000000000001E-3</c:v>
                </c:pt>
                <c:pt idx="5">
                  <c:v>3.2399999999999998E-3</c:v>
                </c:pt>
                <c:pt idx="6">
                  <c:v>3.6800000000000001E-3</c:v>
                </c:pt>
                <c:pt idx="7">
                  <c:v>3.79E-3</c:v>
                </c:pt>
                <c:pt idx="8">
                  <c:v>4.8300000000000001E-3</c:v>
                </c:pt>
                <c:pt idx="9">
                  <c:v>4.9699999999999996E-3</c:v>
                </c:pt>
                <c:pt idx="10">
                  <c:v>5.7999999999999996E-3</c:v>
                </c:pt>
                <c:pt idx="11">
                  <c:v>6.6100000000000004E-3</c:v>
                </c:pt>
                <c:pt idx="12">
                  <c:v>7.2500000000000004E-3</c:v>
                </c:pt>
                <c:pt idx="13">
                  <c:v>7.6699999999999997E-3</c:v>
                </c:pt>
                <c:pt idx="14">
                  <c:v>8.2699999999999996E-3</c:v>
                </c:pt>
                <c:pt idx="15">
                  <c:v>8.9499999999999996E-3</c:v>
                </c:pt>
                <c:pt idx="16">
                  <c:v>1.0019999999999999E-2</c:v>
                </c:pt>
                <c:pt idx="17">
                  <c:v>1.027E-2</c:v>
                </c:pt>
                <c:pt idx="18">
                  <c:v>1.0789999999999999E-2</c:v>
                </c:pt>
                <c:pt idx="19">
                  <c:v>1.159E-2</c:v>
                </c:pt>
                <c:pt idx="20">
                  <c:v>1.252E-2</c:v>
                </c:pt>
                <c:pt idx="21">
                  <c:v>1.349E-2</c:v>
                </c:pt>
                <c:pt idx="22">
                  <c:v>1.3520000000000001E-2</c:v>
                </c:pt>
                <c:pt idx="23">
                  <c:v>1.4420000000000001E-2</c:v>
                </c:pt>
                <c:pt idx="24">
                  <c:v>1.537E-2</c:v>
                </c:pt>
                <c:pt idx="25">
                  <c:v>1.5900000000000001E-2</c:v>
                </c:pt>
                <c:pt idx="26">
                  <c:v>1.6920000000000001E-2</c:v>
                </c:pt>
                <c:pt idx="27">
                  <c:v>1.6879999999999999E-2</c:v>
                </c:pt>
                <c:pt idx="28">
                  <c:v>1.8409999999999999E-2</c:v>
                </c:pt>
                <c:pt idx="29">
                  <c:v>1.8919999999999999E-2</c:v>
                </c:pt>
                <c:pt idx="30">
                  <c:v>1.9550000000000001E-2</c:v>
                </c:pt>
                <c:pt idx="31">
                  <c:v>2.077E-2</c:v>
                </c:pt>
                <c:pt idx="32">
                  <c:v>2.1919999999999999E-2</c:v>
                </c:pt>
                <c:pt idx="33">
                  <c:v>2.2349999999999998E-2</c:v>
                </c:pt>
                <c:pt idx="34">
                  <c:v>2.349E-2</c:v>
                </c:pt>
                <c:pt idx="35">
                  <c:v>2.3769999999999999E-2</c:v>
                </c:pt>
                <c:pt idx="36">
                  <c:v>2.5559999999999999E-2</c:v>
                </c:pt>
                <c:pt idx="37">
                  <c:v>2.596E-2</c:v>
                </c:pt>
                <c:pt idx="38">
                  <c:v>2.6870000000000002E-2</c:v>
                </c:pt>
                <c:pt idx="39">
                  <c:v>2.8000000000000001E-2</c:v>
                </c:pt>
                <c:pt idx="40">
                  <c:v>2.945E-2</c:v>
                </c:pt>
                <c:pt idx="41">
                  <c:v>3.0460000000000001E-2</c:v>
                </c:pt>
                <c:pt idx="42">
                  <c:v>3.109E-2</c:v>
                </c:pt>
                <c:pt idx="43">
                  <c:v>3.245E-2</c:v>
                </c:pt>
                <c:pt idx="44">
                  <c:v>3.3750000000000002E-2</c:v>
                </c:pt>
                <c:pt idx="45">
                  <c:v>3.5369999999999999E-2</c:v>
                </c:pt>
                <c:pt idx="46">
                  <c:v>3.637E-2</c:v>
                </c:pt>
                <c:pt idx="47">
                  <c:v>3.7929999999999998E-2</c:v>
                </c:pt>
                <c:pt idx="48">
                  <c:v>3.8989999999999997E-2</c:v>
                </c:pt>
                <c:pt idx="49">
                  <c:v>4.0140000000000002E-2</c:v>
                </c:pt>
                <c:pt idx="50">
                  <c:v>4.1340000000000002E-2</c:v>
                </c:pt>
                <c:pt idx="51">
                  <c:v>4.308E-2</c:v>
                </c:pt>
                <c:pt idx="52">
                  <c:v>4.5089999999999998E-2</c:v>
                </c:pt>
                <c:pt idx="53">
                  <c:v>4.6929999999999999E-2</c:v>
                </c:pt>
                <c:pt idx="54">
                  <c:v>4.8239999999999998E-2</c:v>
                </c:pt>
                <c:pt idx="55">
                  <c:v>5.0319999999999997E-2</c:v>
                </c:pt>
                <c:pt idx="56">
                  <c:v>5.2490000000000002E-2</c:v>
                </c:pt>
                <c:pt idx="57">
                  <c:v>5.3560000000000003E-2</c:v>
                </c:pt>
                <c:pt idx="58">
                  <c:v>5.5530000000000003E-2</c:v>
                </c:pt>
                <c:pt idx="59">
                  <c:v>5.8189999999999999E-2</c:v>
                </c:pt>
                <c:pt idx="60">
                  <c:v>6.037E-2</c:v>
                </c:pt>
                <c:pt idx="61">
                  <c:v>6.2549999999999994E-2</c:v>
                </c:pt>
                <c:pt idx="62">
                  <c:v>6.4460000000000003E-2</c:v>
                </c:pt>
                <c:pt idx="63">
                  <c:v>6.6919999999999993E-2</c:v>
                </c:pt>
                <c:pt idx="64">
                  <c:v>6.9699999999999998E-2</c:v>
                </c:pt>
                <c:pt idx="65">
                  <c:v>7.1590000000000001E-2</c:v>
                </c:pt>
                <c:pt idx="66">
                  <c:v>7.4770000000000003E-2</c:v>
                </c:pt>
                <c:pt idx="67">
                  <c:v>7.7479999999999993E-2</c:v>
                </c:pt>
                <c:pt idx="68">
                  <c:v>8.0490000000000006E-2</c:v>
                </c:pt>
                <c:pt idx="69">
                  <c:v>8.3400000000000002E-2</c:v>
                </c:pt>
                <c:pt idx="70">
                  <c:v>8.7010000000000004E-2</c:v>
                </c:pt>
                <c:pt idx="71">
                  <c:v>9.0160000000000004E-2</c:v>
                </c:pt>
                <c:pt idx="72">
                  <c:v>9.3039999999999998E-2</c:v>
                </c:pt>
                <c:pt idx="73">
                  <c:v>9.6259999999999998E-2</c:v>
                </c:pt>
                <c:pt idx="74">
                  <c:v>0.10087</c:v>
                </c:pt>
                <c:pt idx="75">
                  <c:v>0.10453999999999999</c:v>
                </c:pt>
                <c:pt idx="76">
                  <c:v>0.10868</c:v>
                </c:pt>
                <c:pt idx="77">
                  <c:v>0.11283</c:v>
                </c:pt>
                <c:pt idx="78">
                  <c:v>0.11727</c:v>
                </c:pt>
                <c:pt idx="79">
                  <c:v>0.12195</c:v>
                </c:pt>
                <c:pt idx="80">
                  <c:v>0.12648999999999999</c:v>
                </c:pt>
                <c:pt idx="81">
                  <c:v>0.13175000000000001</c:v>
                </c:pt>
                <c:pt idx="82">
                  <c:v>0.13675000000000001</c:v>
                </c:pt>
                <c:pt idx="83">
                  <c:v>0.14155000000000001</c:v>
                </c:pt>
                <c:pt idx="84">
                  <c:v>0.14706</c:v>
                </c:pt>
                <c:pt idx="85">
                  <c:v>0.15261</c:v>
                </c:pt>
                <c:pt idx="86">
                  <c:v>0.15841</c:v>
                </c:pt>
                <c:pt idx="87">
                  <c:v>0.16442999999999999</c:v>
                </c:pt>
                <c:pt idx="88">
                  <c:v>0.17004</c:v>
                </c:pt>
                <c:pt idx="89">
                  <c:v>0.17657</c:v>
                </c:pt>
                <c:pt idx="90">
                  <c:v>0.18312999999999999</c:v>
                </c:pt>
                <c:pt idx="91">
                  <c:v>0.1903</c:v>
                </c:pt>
                <c:pt idx="92">
                  <c:v>0.19636000000000001</c:v>
                </c:pt>
                <c:pt idx="93">
                  <c:v>0.20351</c:v>
                </c:pt>
                <c:pt idx="94">
                  <c:v>0.21092</c:v>
                </c:pt>
                <c:pt idx="95">
                  <c:v>0.21790000000000001</c:v>
                </c:pt>
                <c:pt idx="96">
                  <c:v>0.22599</c:v>
                </c:pt>
                <c:pt idx="97">
                  <c:v>0.23355999999999999</c:v>
                </c:pt>
                <c:pt idx="98">
                  <c:v>0.24151</c:v>
                </c:pt>
                <c:pt idx="99">
                  <c:v>0.24926000000000001</c:v>
                </c:pt>
                <c:pt idx="100">
                  <c:v>0.25806000000000001</c:v>
                </c:pt>
                <c:pt idx="101">
                  <c:v>0.26669999999999999</c:v>
                </c:pt>
                <c:pt idx="102">
                  <c:v>0.27522000000000002</c:v>
                </c:pt>
                <c:pt idx="103">
                  <c:v>0.28388999999999998</c:v>
                </c:pt>
                <c:pt idx="104">
                  <c:v>0.29291</c:v>
                </c:pt>
                <c:pt idx="105">
                  <c:v>0.30170000000000002</c:v>
                </c:pt>
                <c:pt idx="106">
                  <c:v>0.31114999999999998</c:v>
                </c:pt>
                <c:pt idx="107">
                  <c:v>0.32029000000000002</c:v>
                </c:pt>
                <c:pt idx="108">
                  <c:v>0.32973999999999998</c:v>
                </c:pt>
                <c:pt idx="109">
                  <c:v>0.33861999999999998</c:v>
                </c:pt>
                <c:pt idx="110">
                  <c:v>0.34810999999999998</c:v>
                </c:pt>
                <c:pt idx="111">
                  <c:v>0.35868</c:v>
                </c:pt>
                <c:pt idx="112">
                  <c:v>0.36804999999999999</c:v>
                </c:pt>
                <c:pt idx="113">
                  <c:v>0.37797999999999998</c:v>
                </c:pt>
                <c:pt idx="114">
                  <c:v>0.38847999999999999</c:v>
                </c:pt>
                <c:pt idx="115">
                  <c:v>0.39881</c:v>
                </c:pt>
                <c:pt idx="116">
                  <c:v>0.40936</c:v>
                </c:pt>
                <c:pt idx="117">
                  <c:v>0.41913</c:v>
                </c:pt>
                <c:pt idx="118">
                  <c:v>0.4299</c:v>
                </c:pt>
                <c:pt idx="119">
                  <c:v>0.44051000000000001</c:v>
                </c:pt>
                <c:pt idx="120">
                  <c:v>0.45140999999999998</c:v>
                </c:pt>
                <c:pt idx="121">
                  <c:v>0.46222999999999997</c:v>
                </c:pt>
                <c:pt idx="122">
                  <c:v>0.47347</c:v>
                </c:pt>
                <c:pt idx="123">
                  <c:v>0.48462</c:v>
                </c:pt>
                <c:pt idx="124">
                  <c:v>0.49603999999999998</c:v>
                </c:pt>
                <c:pt idx="125">
                  <c:v>0.50714000000000004</c:v>
                </c:pt>
                <c:pt idx="126">
                  <c:v>0.51890999999999998</c:v>
                </c:pt>
                <c:pt idx="127">
                  <c:v>0.53061000000000003</c:v>
                </c:pt>
                <c:pt idx="128">
                  <c:v>0.54281000000000001</c:v>
                </c:pt>
                <c:pt idx="129">
                  <c:v>0.55401999999999996</c:v>
                </c:pt>
                <c:pt idx="130">
                  <c:v>0.56628000000000001</c:v>
                </c:pt>
                <c:pt idx="131">
                  <c:v>0.57804</c:v>
                </c:pt>
                <c:pt idx="132">
                  <c:v>0.59</c:v>
                </c:pt>
                <c:pt idx="133">
                  <c:v>0.60189000000000004</c:v>
                </c:pt>
                <c:pt idx="134">
                  <c:v>0.61400999999999994</c:v>
                </c:pt>
                <c:pt idx="135">
                  <c:v>0.62668000000000001</c:v>
                </c:pt>
                <c:pt idx="136">
                  <c:v>0.63949999999999996</c:v>
                </c:pt>
                <c:pt idx="137">
                  <c:v>0.65108999999999995</c:v>
                </c:pt>
                <c:pt idx="138">
                  <c:v>0.66147</c:v>
                </c:pt>
                <c:pt idx="139">
                  <c:v>0.67435</c:v>
                </c:pt>
                <c:pt idx="140">
                  <c:v>0.68767999999999996</c:v>
                </c:pt>
                <c:pt idx="141">
                  <c:v>0.70098000000000005</c:v>
                </c:pt>
                <c:pt idx="142">
                  <c:v>0.71379999999999999</c:v>
                </c:pt>
                <c:pt idx="143">
                  <c:v>0.72728999999999999</c:v>
                </c:pt>
                <c:pt idx="144">
                  <c:v>0.74058999999999997</c:v>
                </c:pt>
                <c:pt idx="145">
                  <c:v>0.75422</c:v>
                </c:pt>
                <c:pt idx="146">
                  <c:v>0.76766000000000001</c:v>
                </c:pt>
                <c:pt idx="147">
                  <c:v>0.78166000000000002</c:v>
                </c:pt>
                <c:pt idx="148">
                  <c:v>0.79483999999999999</c:v>
                </c:pt>
                <c:pt idx="149">
                  <c:v>0.80845999999999996</c:v>
                </c:pt>
                <c:pt idx="150">
                  <c:v>0.82269999999999999</c:v>
                </c:pt>
                <c:pt idx="151">
                  <c:v>0.83608000000000005</c:v>
                </c:pt>
                <c:pt idx="152">
                  <c:v>0.84974000000000005</c:v>
                </c:pt>
                <c:pt idx="153">
                  <c:v>0.86360000000000003</c:v>
                </c:pt>
                <c:pt idx="154">
                  <c:v>0.87722999999999995</c:v>
                </c:pt>
                <c:pt idx="155">
                  <c:v>0.89124999999999999</c:v>
                </c:pt>
                <c:pt idx="156">
                  <c:v>0.90566999999999998</c:v>
                </c:pt>
                <c:pt idx="157">
                  <c:v>0.91927000000000003</c:v>
                </c:pt>
                <c:pt idx="158">
                  <c:v>0.93474999999999997</c:v>
                </c:pt>
                <c:pt idx="159">
                  <c:v>0.94903999999999999</c:v>
                </c:pt>
                <c:pt idx="160">
                  <c:v>0.96328999999999998</c:v>
                </c:pt>
                <c:pt idx="161">
                  <c:v>0.97741</c:v>
                </c:pt>
                <c:pt idx="162">
                  <c:v>0.99212999999999996</c:v>
                </c:pt>
                <c:pt idx="163">
                  <c:v>1.0055700000000001</c:v>
                </c:pt>
                <c:pt idx="164">
                  <c:v>1.0195700000000001</c:v>
                </c:pt>
                <c:pt idx="165">
                  <c:v>1.03325</c:v>
                </c:pt>
                <c:pt idx="166">
                  <c:v>1.0462199999999999</c:v>
                </c:pt>
                <c:pt idx="167">
                  <c:v>1.0593399999999999</c:v>
                </c:pt>
                <c:pt idx="168">
                  <c:v>1.07287</c:v>
                </c:pt>
                <c:pt idx="169">
                  <c:v>1.0860000000000001</c:v>
                </c:pt>
                <c:pt idx="170">
                  <c:v>1.09799</c:v>
                </c:pt>
                <c:pt idx="171">
                  <c:v>1.1099699999999999</c:v>
                </c:pt>
                <c:pt idx="172">
                  <c:v>1.12025</c:v>
                </c:pt>
                <c:pt idx="173">
                  <c:v>1.1307799999999999</c:v>
                </c:pt>
                <c:pt idx="174">
                  <c:v>1.13591</c:v>
                </c:pt>
                <c:pt idx="175">
                  <c:v>1.14489</c:v>
                </c:pt>
                <c:pt idx="176">
                  <c:v>1.1533899999999999</c:v>
                </c:pt>
                <c:pt idx="177">
                  <c:v>1.1632499999999999</c:v>
                </c:pt>
                <c:pt idx="178">
                  <c:v>1.1707700000000001</c:v>
                </c:pt>
                <c:pt idx="179">
                  <c:v>1.1817899999999999</c:v>
                </c:pt>
                <c:pt idx="180">
                  <c:v>1.19109</c:v>
                </c:pt>
                <c:pt idx="181">
                  <c:v>1.19998</c:v>
                </c:pt>
                <c:pt idx="182">
                  <c:v>1.21157</c:v>
                </c:pt>
                <c:pt idx="183">
                  <c:v>1.2212400000000001</c:v>
                </c:pt>
                <c:pt idx="184">
                  <c:v>1.2321899999999999</c:v>
                </c:pt>
                <c:pt idx="185">
                  <c:v>1.2347900000000001</c:v>
                </c:pt>
                <c:pt idx="186">
                  <c:v>1.2409399999999999</c:v>
                </c:pt>
                <c:pt idx="187">
                  <c:v>1.24492</c:v>
                </c:pt>
                <c:pt idx="188">
                  <c:v>1.2569900000000001</c:v>
                </c:pt>
                <c:pt idx="189">
                  <c:v>1.2667900000000001</c:v>
                </c:pt>
                <c:pt idx="190">
                  <c:v>1.27382</c:v>
                </c:pt>
                <c:pt idx="191">
                  <c:v>1.2857799999999999</c:v>
                </c:pt>
                <c:pt idx="192">
                  <c:v>1.3003800000000001</c:v>
                </c:pt>
                <c:pt idx="193">
                  <c:v>1.3103199999999999</c:v>
                </c:pt>
                <c:pt idx="194">
                  <c:v>1.3200499999999999</c:v>
                </c:pt>
                <c:pt idx="195">
                  <c:v>1.32894</c:v>
                </c:pt>
                <c:pt idx="196">
                  <c:v>1.3411599999999999</c:v>
                </c:pt>
                <c:pt idx="197">
                  <c:v>1.35423</c:v>
                </c:pt>
                <c:pt idx="198">
                  <c:v>1.36673</c:v>
                </c:pt>
                <c:pt idx="199">
                  <c:v>1.3793299999999999</c:v>
                </c:pt>
                <c:pt idx="200">
                  <c:v>1.39209</c:v>
                </c:pt>
                <c:pt idx="201">
                  <c:v>1.40448</c:v>
                </c:pt>
                <c:pt idx="202">
                  <c:v>1.40035</c:v>
                </c:pt>
                <c:pt idx="203">
                  <c:v>1.40245</c:v>
                </c:pt>
                <c:pt idx="204">
                  <c:v>1.37981</c:v>
                </c:pt>
                <c:pt idx="205">
                  <c:v>1.36365</c:v>
                </c:pt>
                <c:pt idx="206">
                  <c:v>1.36887</c:v>
                </c:pt>
                <c:pt idx="207">
                  <c:v>1.3762000000000001</c:v>
                </c:pt>
                <c:pt idx="208">
                  <c:v>1.3848100000000001</c:v>
                </c:pt>
                <c:pt idx="209">
                  <c:v>1.3933800000000001</c:v>
                </c:pt>
                <c:pt idx="210">
                  <c:v>1.39916</c:v>
                </c:pt>
                <c:pt idx="211">
                  <c:v>1.4060900000000001</c:v>
                </c:pt>
                <c:pt idx="212">
                  <c:v>1.41496</c:v>
                </c:pt>
                <c:pt idx="213">
                  <c:v>1.42841</c:v>
                </c:pt>
                <c:pt idx="214">
                  <c:v>1.44146</c:v>
                </c:pt>
                <c:pt idx="215">
                  <c:v>1.4548300000000001</c:v>
                </c:pt>
                <c:pt idx="216">
                  <c:v>1.4505999999999999</c:v>
                </c:pt>
                <c:pt idx="217">
                  <c:v>1.4570700000000001</c:v>
                </c:pt>
                <c:pt idx="218">
                  <c:v>1.4672700000000001</c:v>
                </c:pt>
                <c:pt idx="219">
                  <c:v>1.4794</c:v>
                </c:pt>
                <c:pt idx="220">
                  <c:v>1.4898</c:v>
                </c:pt>
                <c:pt idx="221">
                  <c:v>1.5006699999999999</c:v>
                </c:pt>
                <c:pt idx="222">
                  <c:v>1.51288</c:v>
                </c:pt>
                <c:pt idx="223">
                  <c:v>1.52572</c:v>
                </c:pt>
                <c:pt idx="224">
                  <c:v>1.53773</c:v>
                </c:pt>
                <c:pt idx="225">
                  <c:v>1.5455099999999999</c:v>
                </c:pt>
                <c:pt idx="226">
                  <c:v>1.55138</c:v>
                </c:pt>
                <c:pt idx="227">
                  <c:v>1.56033</c:v>
                </c:pt>
                <c:pt idx="228">
                  <c:v>1.56982</c:v>
                </c:pt>
                <c:pt idx="229">
                  <c:v>1.57402</c:v>
                </c:pt>
                <c:pt idx="230">
                  <c:v>1.58249</c:v>
                </c:pt>
                <c:pt idx="231">
                  <c:v>1.5869500000000001</c:v>
                </c:pt>
                <c:pt idx="232">
                  <c:v>1.58954</c:v>
                </c:pt>
                <c:pt idx="233">
                  <c:v>1.59334</c:v>
                </c:pt>
                <c:pt idx="234">
                  <c:v>1.60029</c:v>
                </c:pt>
                <c:pt idx="235">
                  <c:v>1.6067100000000001</c:v>
                </c:pt>
                <c:pt idx="236">
                  <c:v>1.6127</c:v>
                </c:pt>
                <c:pt idx="237">
                  <c:v>1.62097</c:v>
                </c:pt>
                <c:pt idx="238">
                  <c:v>1.6291899999999999</c:v>
                </c:pt>
                <c:pt idx="239">
                  <c:v>1.6366799999999999</c:v>
                </c:pt>
                <c:pt idx="240">
                  <c:v>1.63941</c:v>
                </c:pt>
                <c:pt idx="241">
                  <c:v>1.6335299999999999</c:v>
                </c:pt>
                <c:pt idx="242">
                  <c:v>1.62907</c:v>
                </c:pt>
                <c:pt idx="243">
                  <c:v>1.6252500000000001</c:v>
                </c:pt>
                <c:pt idx="244">
                  <c:v>1.62171</c:v>
                </c:pt>
                <c:pt idx="245">
                  <c:v>1.6229499999999999</c:v>
                </c:pt>
                <c:pt idx="246">
                  <c:v>1.6066499999999999</c:v>
                </c:pt>
                <c:pt idx="247">
                  <c:v>1.5572299999999999</c:v>
                </c:pt>
                <c:pt idx="248">
                  <c:v>1.5415000000000001</c:v>
                </c:pt>
                <c:pt idx="249">
                  <c:v>1.5384599999999999</c:v>
                </c:pt>
                <c:pt idx="250">
                  <c:v>1.542</c:v>
                </c:pt>
                <c:pt idx="251">
                  <c:v>1.5481199999999999</c:v>
                </c:pt>
                <c:pt idx="252">
                  <c:v>1.55531</c:v>
                </c:pt>
                <c:pt idx="253">
                  <c:v>1.5615399999999999</c:v>
                </c:pt>
                <c:pt idx="254">
                  <c:v>1.5668899999999999</c:v>
                </c:pt>
                <c:pt idx="255">
                  <c:v>1.5518799999999999</c:v>
                </c:pt>
                <c:pt idx="256">
                  <c:v>1.5205900000000001</c:v>
                </c:pt>
                <c:pt idx="257">
                  <c:v>1.5041100000000001</c:v>
                </c:pt>
                <c:pt idx="258">
                  <c:v>1.4972700000000001</c:v>
                </c:pt>
                <c:pt idx="259">
                  <c:v>1.49705</c:v>
                </c:pt>
                <c:pt idx="260">
                  <c:v>1.4983500000000001</c:v>
                </c:pt>
                <c:pt idx="261">
                  <c:v>1.5019899999999999</c:v>
                </c:pt>
                <c:pt idx="262">
                  <c:v>1.4929600000000001</c:v>
                </c:pt>
                <c:pt idx="263">
                  <c:v>1.48729</c:v>
                </c:pt>
                <c:pt idx="264">
                  <c:v>1.4876499999999999</c:v>
                </c:pt>
                <c:pt idx="265">
                  <c:v>1.49014</c:v>
                </c:pt>
                <c:pt idx="266">
                  <c:v>1.49207</c:v>
                </c:pt>
                <c:pt idx="267">
                  <c:v>1.49146</c:v>
                </c:pt>
                <c:pt idx="268">
                  <c:v>1.49007</c:v>
                </c:pt>
                <c:pt idx="269">
                  <c:v>1.48908</c:v>
                </c:pt>
                <c:pt idx="270">
                  <c:v>1.49119</c:v>
                </c:pt>
                <c:pt idx="271">
                  <c:v>1.4967600000000001</c:v>
                </c:pt>
                <c:pt idx="272">
                  <c:v>1.5003299999999999</c:v>
                </c:pt>
                <c:pt idx="273">
                  <c:v>1.50658</c:v>
                </c:pt>
                <c:pt idx="274">
                  <c:v>1.5128999999999999</c:v>
                </c:pt>
                <c:pt idx="275">
                  <c:v>1.5185900000000001</c:v>
                </c:pt>
                <c:pt idx="276">
                  <c:v>1.5074099999999999</c:v>
                </c:pt>
                <c:pt idx="277">
                  <c:v>1.5117</c:v>
                </c:pt>
                <c:pt idx="278">
                  <c:v>1.5169999999999999</c:v>
                </c:pt>
                <c:pt idx="279">
                  <c:v>1.5232600000000001</c:v>
                </c:pt>
                <c:pt idx="280">
                  <c:v>1.52847</c:v>
                </c:pt>
                <c:pt idx="281">
                  <c:v>1.53363</c:v>
                </c:pt>
                <c:pt idx="282">
                  <c:v>1.5381</c:v>
                </c:pt>
                <c:pt idx="283">
                  <c:v>1.5394600000000001</c:v>
                </c:pt>
                <c:pt idx="284">
                  <c:v>1.54501</c:v>
                </c:pt>
                <c:pt idx="285">
                  <c:v>1.5539799999999999</c:v>
                </c:pt>
                <c:pt idx="286">
                  <c:v>1.5599400000000001</c:v>
                </c:pt>
                <c:pt idx="287">
                  <c:v>1.5647200000000001</c:v>
                </c:pt>
                <c:pt idx="288">
                  <c:v>1.5713900000000001</c:v>
                </c:pt>
                <c:pt idx="289">
                  <c:v>1.5795600000000001</c:v>
                </c:pt>
                <c:pt idx="290">
                  <c:v>1.5862400000000001</c:v>
                </c:pt>
                <c:pt idx="291">
                  <c:v>1.5935600000000001</c:v>
                </c:pt>
                <c:pt idx="292">
                  <c:v>1.5999300000000001</c:v>
                </c:pt>
                <c:pt idx="293">
                  <c:v>1.60571</c:v>
                </c:pt>
                <c:pt idx="294">
                  <c:v>1.6083000000000001</c:v>
                </c:pt>
                <c:pt idx="295">
                  <c:v>1.6128499999999999</c:v>
                </c:pt>
                <c:pt idx="296">
                  <c:v>1.6185400000000001</c:v>
                </c:pt>
                <c:pt idx="297">
                  <c:v>1.6265400000000001</c:v>
                </c:pt>
                <c:pt idx="298">
                  <c:v>1.63419</c:v>
                </c:pt>
                <c:pt idx="299">
                  <c:v>1.6418699999999999</c:v>
                </c:pt>
                <c:pt idx="300">
                  <c:v>1.65012</c:v>
                </c:pt>
                <c:pt idx="301">
                  <c:v>1.6588000000000001</c:v>
                </c:pt>
                <c:pt idx="302">
                  <c:v>1.66568</c:v>
                </c:pt>
                <c:pt idx="303">
                  <c:v>1.6727099999999999</c:v>
                </c:pt>
                <c:pt idx="304">
                  <c:v>1.6794199999999999</c:v>
                </c:pt>
                <c:pt idx="305">
                  <c:v>1.68482</c:v>
                </c:pt>
                <c:pt idx="306">
                  <c:v>1.6868099999999999</c:v>
                </c:pt>
                <c:pt idx="307">
                  <c:v>1.67943</c:v>
                </c:pt>
                <c:pt idx="308">
                  <c:v>1.67686</c:v>
                </c:pt>
                <c:pt idx="309">
                  <c:v>1.6733100000000001</c:v>
                </c:pt>
                <c:pt idx="310">
                  <c:v>1.6709700000000001</c:v>
                </c:pt>
                <c:pt idx="311">
                  <c:v>1.6676599999999999</c:v>
                </c:pt>
                <c:pt idx="312">
                  <c:v>1.6668400000000001</c:v>
                </c:pt>
                <c:pt idx="313">
                  <c:v>1.6667799999999999</c:v>
                </c:pt>
                <c:pt idx="314">
                  <c:v>1.6602699999999999</c:v>
                </c:pt>
                <c:pt idx="315">
                  <c:v>1.6599699999999999</c:v>
                </c:pt>
                <c:pt idx="316">
                  <c:v>1.6575200000000001</c:v>
                </c:pt>
                <c:pt idx="317">
                  <c:v>1.6571400000000001</c:v>
                </c:pt>
                <c:pt idx="318">
                  <c:v>1.6565099999999999</c:v>
                </c:pt>
                <c:pt idx="319">
                  <c:v>1.6545399999999999</c:v>
                </c:pt>
                <c:pt idx="320">
                  <c:v>1.65438</c:v>
                </c:pt>
                <c:pt idx="321">
                  <c:v>1.6518900000000001</c:v>
                </c:pt>
                <c:pt idx="322">
                  <c:v>1.6532199999999999</c:v>
                </c:pt>
                <c:pt idx="323">
                  <c:v>1.65642</c:v>
                </c:pt>
                <c:pt idx="324">
                  <c:v>1.66092</c:v>
                </c:pt>
                <c:pt idx="325">
                  <c:v>1.66574</c:v>
                </c:pt>
                <c:pt idx="326">
                  <c:v>1.6696899999999999</c:v>
                </c:pt>
                <c:pt idx="327">
                  <c:v>1.6749400000000001</c:v>
                </c:pt>
                <c:pt idx="328">
                  <c:v>1.6799900000000001</c:v>
                </c:pt>
                <c:pt idx="329">
                  <c:v>1.6857800000000001</c:v>
                </c:pt>
                <c:pt idx="330">
                  <c:v>1.69177</c:v>
                </c:pt>
                <c:pt idx="331">
                  <c:v>1.69926</c:v>
                </c:pt>
                <c:pt idx="332">
                  <c:v>1.7072099999999999</c:v>
                </c:pt>
                <c:pt idx="333">
                  <c:v>1.71397</c:v>
                </c:pt>
                <c:pt idx="334">
                  <c:v>1.7201500000000001</c:v>
                </c:pt>
                <c:pt idx="335">
                  <c:v>1.7258800000000001</c:v>
                </c:pt>
                <c:pt idx="336">
                  <c:v>1.7330700000000001</c:v>
                </c:pt>
                <c:pt idx="337">
                  <c:v>1.73898</c:v>
                </c:pt>
                <c:pt idx="338">
                  <c:v>1.7447999999999999</c:v>
                </c:pt>
                <c:pt idx="339">
                  <c:v>1.7514099999999999</c:v>
                </c:pt>
                <c:pt idx="340">
                  <c:v>1.75898</c:v>
                </c:pt>
                <c:pt idx="341">
                  <c:v>1.7655000000000001</c:v>
                </c:pt>
                <c:pt idx="342">
                  <c:v>1.77078</c:v>
                </c:pt>
                <c:pt idx="343">
                  <c:v>1.77783</c:v>
                </c:pt>
                <c:pt idx="344">
                  <c:v>1.7836000000000001</c:v>
                </c:pt>
                <c:pt idx="345">
                  <c:v>1.78965</c:v>
                </c:pt>
                <c:pt idx="346">
                  <c:v>1.79678</c:v>
                </c:pt>
                <c:pt idx="347">
                  <c:v>1.8028999999999999</c:v>
                </c:pt>
                <c:pt idx="348">
                  <c:v>1.80793</c:v>
                </c:pt>
                <c:pt idx="349">
                  <c:v>1.8145</c:v>
                </c:pt>
                <c:pt idx="350">
                  <c:v>1.82161</c:v>
                </c:pt>
                <c:pt idx="351">
                  <c:v>1.8292600000000001</c:v>
                </c:pt>
                <c:pt idx="352">
                  <c:v>1.8357300000000001</c:v>
                </c:pt>
                <c:pt idx="353">
                  <c:v>1.84205</c:v>
                </c:pt>
                <c:pt idx="354">
                  <c:v>1.8462700000000001</c:v>
                </c:pt>
                <c:pt idx="355">
                  <c:v>1.85392</c:v>
                </c:pt>
                <c:pt idx="356">
                  <c:v>1.8604400000000001</c:v>
                </c:pt>
                <c:pt idx="357">
                  <c:v>1.8662300000000001</c:v>
                </c:pt>
                <c:pt idx="358">
                  <c:v>1.8695299999999999</c:v>
                </c:pt>
                <c:pt idx="359">
                  <c:v>1.8713299999999999</c:v>
                </c:pt>
                <c:pt idx="360">
                  <c:v>1.8749499999999999</c:v>
                </c:pt>
                <c:pt idx="361">
                  <c:v>1.8814599999999999</c:v>
                </c:pt>
                <c:pt idx="362">
                  <c:v>1.88791</c:v>
                </c:pt>
                <c:pt idx="363">
                  <c:v>1.89209</c:v>
                </c:pt>
                <c:pt idx="364">
                  <c:v>1.8985000000000001</c:v>
                </c:pt>
                <c:pt idx="365">
                  <c:v>1.9034899999999999</c:v>
                </c:pt>
                <c:pt idx="366">
                  <c:v>1.91073</c:v>
                </c:pt>
                <c:pt idx="367">
                  <c:v>1.91811</c:v>
                </c:pt>
                <c:pt idx="368">
                  <c:v>1.92336</c:v>
                </c:pt>
                <c:pt idx="369">
                  <c:v>1.92757</c:v>
                </c:pt>
                <c:pt idx="370">
                  <c:v>1.93154</c:v>
                </c:pt>
                <c:pt idx="371">
                  <c:v>1.93543</c:v>
                </c:pt>
                <c:pt idx="372">
                  <c:v>1.9401900000000001</c:v>
                </c:pt>
                <c:pt idx="373">
                  <c:v>1.9461200000000001</c:v>
                </c:pt>
                <c:pt idx="374">
                  <c:v>1.94865</c:v>
                </c:pt>
                <c:pt idx="375">
                  <c:v>1.95346</c:v>
                </c:pt>
                <c:pt idx="376">
                  <c:v>1.9574</c:v>
                </c:pt>
                <c:pt idx="377">
                  <c:v>1.96373</c:v>
                </c:pt>
                <c:pt idx="378">
                  <c:v>1.9643200000000001</c:v>
                </c:pt>
                <c:pt idx="379">
                  <c:v>1.96384</c:v>
                </c:pt>
                <c:pt idx="380">
                  <c:v>1.9625900000000001</c:v>
                </c:pt>
                <c:pt idx="381">
                  <c:v>1.9665999999999999</c:v>
                </c:pt>
                <c:pt idx="382">
                  <c:v>1.96966</c:v>
                </c:pt>
                <c:pt idx="383">
                  <c:v>1.9732700000000001</c:v>
                </c:pt>
                <c:pt idx="384">
                  <c:v>1.9785999999999999</c:v>
                </c:pt>
                <c:pt idx="385">
                  <c:v>1.9818100000000001</c:v>
                </c:pt>
                <c:pt idx="386">
                  <c:v>1.98763</c:v>
                </c:pt>
                <c:pt idx="387">
                  <c:v>1.9938899999999999</c:v>
                </c:pt>
                <c:pt idx="388">
                  <c:v>1.99919</c:v>
                </c:pt>
                <c:pt idx="389">
                  <c:v>2.00542</c:v>
                </c:pt>
                <c:pt idx="390">
                  <c:v>2.0123000000000002</c:v>
                </c:pt>
                <c:pt idx="391">
                  <c:v>2.0184899999999999</c:v>
                </c:pt>
                <c:pt idx="392">
                  <c:v>2.0231300000000001</c:v>
                </c:pt>
                <c:pt idx="393">
                  <c:v>2.0295899999999998</c:v>
                </c:pt>
                <c:pt idx="394">
                  <c:v>2.03634</c:v>
                </c:pt>
                <c:pt idx="395">
                  <c:v>2.04203</c:v>
                </c:pt>
                <c:pt idx="396">
                  <c:v>2.0477599999999998</c:v>
                </c:pt>
                <c:pt idx="397">
                  <c:v>2.0542400000000001</c:v>
                </c:pt>
                <c:pt idx="398">
                  <c:v>2.0607000000000002</c:v>
                </c:pt>
                <c:pt idx="399">
                  <c:v>2.06657</c:v>
                </c:pt>
                <c:pt idx="400">
                  <c:v>2.0714700000000001</c:v>
                </c:pt>
                <c:pt idx="401">
                  <c:v>2.07497</c:v>
                </c:pt>
                <c:pt idx="402">
                  <c:v>2.0804900000000002</c:v>
                </c:pt>
                <c:pt idx="403">
                  <c:v>2.0818099999999999</c:v>
                </c:pt>
                <c:pt idx="404">
                  <c:v>2.085</c:v>
                </c:pt>
                <c:pt idx="405">
                  <c:v>2.08975</c:v>
                </c:pt>
                <c:pt idx="406">
                  <c:v>2.09294</c:v>
                </c:pt>
                <c:pt idx="407">
                  <c:v>2.0926399999999998</c:v>
                </c:pt>
                <c:pt idx="408">
                  <c:v>2.0940699999999999</c:v>
                </c:pt>
                <c:pt idx="409">
                  <c:v>2.0981299999999998</c:v>
                </c:pt>
                <c:pt idx="410">
                  <c:v>2.1032700000000002</c:v>
                </c:pt>
                <c:pt idx="411">
                  <c:v>2.10812</c:v>
                </c:pt>
                <c:pt idx="412">
                  <c:v>2.11145</c:v>
                </c:pt>
                <c:pt idx="413">
                  <c:v>2.1174200000000001</c:v>
                </c:pt>
                <c:pt idx="414">
                  <c:v>2.12439</c:v>
                </c:pt>
                <c:pt idx="415">
                  <c:v>2.1307299999999998</c:v>
                </c:pt>
                <c:pt idx="416">
                  <c:v>2.13767</c:v>
                </c:pt>
                <c:pt idx="417">
                  <c:v>2.1450399999999998</c:v>
                </c:pt>
                <c:pt idx="418">
                  <c:v>2.1513100000000001</c:v>
                </c:pt>
                <c:pt idx="419">
                  <c:v>2.15672</c:v>
                </c:pt>
                <c:pt idx="420">
                  <c:v>2.1634099999999998</c:v>
                </c:pt>
                <c:pt idx="421">
                  <c:v>2.1698300000000001</c:v>
                </c:pt>
                <c:pt idx="422">
                  <c:v>2.1740599999999999</c:v>
                </c:pt>
                <c:pt idx="423">
                  <c:v>2.1774100000000001</c:v>
                </c:pt>
                <c:pt idx="424">
                  <c:v>2.1776499999999999</c:v>
                </c:pt>
                <c:pt idx="425">
                  <c:v>2.17984</c:v>
                </c:pt>
                <c:pt idx="426">
                  <c:v>2.18458</c:v>
                </c:pt>
                <c:pt idx="427">
                  <c:v>2.1877800000000001</c:v>
                </c:pt>
                <c:pt idx="428">
                  <c:v>2.1916699999999998</c:v>
                </c:pt>
                <c:pt idx="429">
                  <c:v>2.1978300000000002</c:v>
                </c:pt>
                <c:pt idx="430">
                  <c:v>2.20228</c:v>
                </c:pt>
                <c:pt idx="431">
                  <c:v>2.2064300000000001</c:v>
                </c:pt>
                <c:pt idx="432">
                  <c:v>2.2120899999999999</c:v>
                </c:pt>
                <c:pt idx="433">
                  <c:v>2.2164199999999998</c:v>
                </c:pt>
                <c:pt idx="434">
                  <c:v>2.2214499999999999</c:v>
                </c:pt>
                <c:pt idx="435">
                  <c:v>2.22797</c:v>
                </c:pt>
                <c:pt idx="436">
                  <c:v>2.23603</c:v>
                </c:pt>
                <c:pt idx="437">
                  <c:v>2.2436699999999998</c:v>
                </c:pt>
                <c:pt idx="438">
                  <c:v>2.2499500000000001</c:v>
                </c:pt>
                <c:pt idx="439">
                  <c:v>2.2563200000000001</c:v>
                </c:pt>
                <c:pt idx="440">
                  <c:v>2.2627899999999999</c:v>
                </c:pt>
                <c:pt idx="441">
                  <c:v>2.2684099999999998</c:v>
                </c:pt>
                <c:pt idx="442">
                  <c:v>2.26966</c:v>
                </c:pt>
                <c:pt idx="443">
                  <c:v>2.2728899999999999</c:v>
                </c:pt>
                <c:pt idx="444">
                  <c:v>2.2748300000000001</c:v>
                </c:pt>
                <c:pt idx="445">
                  <c:v>2.2746300000000002</c:v>
                </c:pt>
                <c:pt idx="446">
                  <c:v>2.2762199999999999</c:v>
                </c:pt>
                <c:pt idx="447">
                  <c:v>2.2816100000000001</c:v>
                </c:pt>
                <c:pt idx="448">
                  <c:v>2.2855500000000002</c:v>
                </c:pt>
                <c:pt idx="449">
                  <c:v>2.28592</c:v>
                </c:pt>
                <c:pt idx="450">
                  <c:v>2.2870599999999999</c:v>
                </c:pt>
                <c:pt idx="451">
                  <c:v>2.2892800000000002</c:v>
                </c:pt>
                <c:pt idx="452">
                  <c:v>2.2884000000000002</c:v>
                </c:pt>
                <c:pt idx="453">
                  <c:v>2.2872300000000001</c:v>
                </c:pt>
                <c:pt idx="454">
                  <c:v>2.29</c:v>
                </c:pt>
                <c:pt idx="455">
                  <c:v>2.2932399999999999</c:v>
                </c:pt>
                <c:pt idx="456">
                  <c:v>2.2970299999999999</c:v>
                </c:pt>
                <c:pt idx="457">
                  <c:v>2.29989</c:v>
                </c:pt>
                <c:pt idx="458">
                  <c:v>2.30491</c:v>
                </c:pt>
                <c:pt idx="459">
                  <c:v>2.31053</c:v>
                </c:pt>
                <c:pt idx="460">
                  <c:v>2.31576</c:v>
                </c:pt>
                <c:pt idx="461">
                  <c:v>2.32056</c:v>
                </c:pt>
                <c:pt idx="462">
                  <c:v>2.3277199999999998</c:v>
                </c:pt>
                <c:pt idx="463">
                  <c:v>2.3339799999999999</c:v>
                </c:pt>
                <c:pt idx="464">
                  <c:v>2.3403499999999999</c:v>
                </c:pt>
                <c:pt idx="465">
                  <c:v>2.3456000000000001</c:v>
                </c:pt>
                <c:pt idx="466">
                  <c:v>2.3509000000000002</c:v>
                </c:pt>
                <c:pt idx="467">
                  <c:v>2.3543400000000001</c:v>
                </c:pt>
                <c:pt idx="468">
                  <c:v>2.3588800000000001</c:v>
                </c:pt>
                <c:pt idx="469">
                  <c:v>2.3616600000000001</c:v>
                </c:pt>
                <c:pt idx="470">
                  <c:v>2.3648199999999999</c:v>
                </c:pt>
                <c:pt idx="471">
                  <c:v>2.36225</c:v>
                </c:pt>
                <c:pt idx="472">
                  <c:v>2.3613599999999999</c:v>
                </c:pt>
                <c:pt idx="473">
                  <c:v>2.35968</c:v>
                </c:pt>
                <c:pt idx="474">
                  <c:v>2.35439</c:v>
                </c:pt>
                <c:pt idx="475">
                  <c:v>2.3441700000000001</c:v>
                </c:pt>
                <c:pt idx="476">
                  <c:v>2.3348499999999999</c:v>
                </c:pt>
                <c:pt idx="477">
                  <c:v>2.3193800000000002</c:v>
                </c:pt>
                <c:pt idx="478">
                  <c:v>2.3099500000000002</c:v>
                </c:pt>
                <c:pt idx="479">
                  <c:v>2.3035999999999999</c:v>
                </c:pt>
                <c:pt idx="480">
                  <c:v>2.2951000000000001</c:v>
                </c:pt>
                <c:pt idx="481">
                  <c:v>2.28966</c:v>
                </c:pt>
                <c:pt idx="482">
                  <c:v>2.2897599999999998</c:v>
                </c:pt>
                <c:pt idx="483">
                  <c:v>2.2875100000000002</c:v>
                </c:pt>
                <c:pt idx="484">
                  <c:v>2.2848099999999998</c:v>
                </c:pt>
                <c:pt idx="485">
                  <c:v>2.2817599999999998</c:v>
                </c:pt>
                <c:pt idx="486">
                  <c:v>2.2692700000000001</c:v>
                </c:pt>
                <c:pt idx="487">
                  <c:v>2.25875</c:v>
                </c:pt>
                <c:pt idx="488">
                  <c:v>2.2528100000000002</c:v>
                </c:pt>
                <c:pt idx="489">
                  <c:v>2.2529300000000001</c:v>
                </c:pt>
                <c:pt idx="490">
                  <c:v>2.2533500000000002</c:v>
                </c:pt>
                <c:pt idx="491">
                  <c:v>2.2539500000000001</c:v>
                </c:pt>
                <c:pt idx="492">
                  <c:v>2.2572299999999998</c:v>
                </c:pt>
                <c:pt idx="493">
                  <c:v>2.2638600000000002</c:v>
                </c:pt>
                <c:pt idx="494">
                  <c:v>2.2722500000000001</c:v>
                </c:pt>
                <c:pt idx="495">
                  <c:v>2.28024</c:v>
                </c:pt>
                <c:pt idx="496">
                  <c:v>2.2866</c:v>
                </c:pt>
                <c:pt idx="497">
                  <c:v>2.2932800000000002</c:v>
                </c:pt>
                <c:pt idx="498">
                  <c:v>2.3008899999999999</c:v>
                </c:pt>
                <c:pt idx="499">
                  <c:v>2.3076099999999999</c:v>
                </c:pt>
                <c:pt idx="500">
                  <c:v>2.3148599999999999</c:v>
                </c:pt>
                <c:pt idx="501">
                  <c:v>2.3208899999999999</c:v>
                </c:pt>
                <c:pt idx="502">
                  <c:v>2.3242500000000001</c:v>
                </c:pt>
                <c:pt idx="503">
                  <c:v>2.3273100000000002</c:v>
                </c:pt>
                <c:pt idx="504">
                  <c:v>2.3315700000000001</c:v>
                </c:pt>
                <c:pt idx="505">
                  <c:v>2.3352400000000002</c:v>
                </c:pt>
                <c:pt idx="506">
                  <c:v>2.33752</c:v>
                </c:pt>
                <c:pt idx="507">
                  <c:v>2.33893</c:v>
                </c:pt>
                <c:pt idx="508">
                  <c:v>2.3375699999999999</c:v>
                </c:pt>
                <c:pt idx="509">
                  <c:v>2.3393999999999999</c:v>
                </c:pt>
                <c:pt idx="510">
                  <c:v>2.33955</c:v>
                </c:pt>
                <c:pt idx="511">
                  <c:v>2.3397999999999999</c:v>
                </c:pt>
                <c:pt idx="512">
                  <c:v>2.3436699999999999</c:v>
                </c:pt>
                <c:pt idx="513">
                  <c:v>2.3495400000000002</c:v>
                </c:pt>
                <c:pt idx="514">
                  <c:v>2.3551500000000001</c:v>
                </c:pt>
                <c:pt idx="515">
                  <c:v>2.3605399999999999</c:v>
                </c:pt>
                <c:pt idx="516">
                  <c:v>2.3669099999999998</c:v>
                </c:pt>
                <c:pt idx="517">
                  <c:v>2.3732000000000002</c:v>
                </c:pt>
                <c:pt idx="518">
                  <c:v>2.3793600000000001</c:v>
                </c:pt>
                <c:pt idx="519">
                  <c:v>2.38578</c:v>
                </c:pt>
                <c:pt idx="520">
                  <c:v>2.3937200000000001</c:v>
                </c:pt>
                <c:pt idx="521">
                  <c:v>2.40035</c:v>
                </c:pt>
                <c:pt idx="522">
                  <c:v>2.4094000000000002</c:v>
                </c:pt>
                <c:pt idx="523">
                  <c:v>2.4179499999999998</c:v>
                </c:pt>
                <c:pt idx="524">
                  <c:v>2.4243000000000001</c:v>
                </c:pt>
                <c:pt idx="525">
                  <c:v>2.42998</c:v>
                </c:pt>
                <c:pt idx="526">
                  <c:v>2.4373</c:v>
                </c:pt>
                <c:pt idx="527">
                  <c:v>2.4426100000000002</c:v>
                </c:pt>
                <c:pt idx="528">
                  <c:v>2.4488599999999998</c:v>
                </c:pt>
                <c:pt idx="529">
                  <c:v>2.4537599999999999</c:v>
                </c:pt>
                <c:pt idx="530">
                  <c:v>2.4546899999999998</c:v>
                </c:pt>
                <c:pt idx="531">
                  <c:v>2.4572500000000002</c:v>
                </c:pt>
                <c:pt idx="532">
                  <c:v>2.4599799999999998</c:v>
                </c:pt>
                <c:pt idx="533">
                  <c:v>2.4622199999999999</c:v>
                </c:pt>
                <c:pt idx="534">
                  <c:v>2.4624100000000002</c:v>
                </c:pt>
                <c:pt idx="535">
                  <c:v>2.4655999999999998</c:v>
                </c:pt>
                <c:pt idx="536">
                  <c:v>2.4683999999999999</c:v>
                </c:pt>
                <c:pt idx="537">
                  <c:v>2.4720900000000001</c:v>
                </c:pt>
                <c:pt idx="538">
                  <c:v>2.4752700000000001</c:v>
                </c:pt>
                <c:pt idx="539">
                  <c:v>2.4801199999999999</c:v>
                </c:pt>
                <c:pt idx="540">
                  <c:v>2.4849100000000002</c:v>
                </c:pt>
                <c:pt idx="541">
                  <c:v>2.48828</c:v>
                </c:pt>
                <c:pt idx="542">
                  <c:v>2.48793</c:v>
                </c:pt>
                <c:pt idx="543">
                  <c:v>2.49281</c:v>
                </c:pt>
                <c:pt idx="544">
                  <c:v>2.4976400000000001</c:v>
                </c:pt>
                <c:pt idx="545">
                  <c:v>2.5030299999999999</c:v>
                </c:pt>
                <c:pt idx="546">
                  <c:v>2.50847</c:v>
                </c:pt>
                <c:pt idx="547">
                  <c:v>2.5148299999999999</c:v>
                </c:pt>
                <c:pt idx="548">
                  <c:v>2.5194399999999999</c:v>
                </c:pt>
                <c:pt idx="549">
                  <c:v>2.52406</c:v>
                </c:pt>
                <c:pt idx="550">
                  <c:v>2.5266899999999999</c:v>
                </c:pt>
                <c:pt idx="551">
                  <c:v>2.5292500000000002</c:v>
                </c:pt>
                <c:pt idx="552">
                  <c:v>2.5363699999999998</c:v>
                </c:pt>
                <c:pt idx="553">
                  <c:v>2.5423800000000001</c:v>
                </c:pt>
                <c:pt idx="554">
                  <c:v>2.5466500000000001</c:v>
                </c:pt>
                <c:pt idx="555">
                  <c:v>2.5507499999999999</c:v>
                </c:pt>
                <c:pt idx="556">
                  <c:v>2.5575600000000001</c:v>
                </c:pt>
                <c:pt idx="557">
                  <c:v>2.5627499999999999</c:v>
                </c:pt>
                <c:pt idx="558">
                  <c:v>2.5682999999999998</c:v>
                </c:pt>
                <c:pt idx="559">
                  <c:v>2.5741000000000001</c:v>
                </c:pt>
                <c:pt idx="560">
                  <c:v>2.5800800000000002</c:v>
                </c:pt>
                <c:pt idx="561">
                  <c:v>2.5824699999999998</c:v>
                </c:pt>
                <c:pt idx="562">
                  <c:v>2.58453</c:v>
                </c:pt>
                <c:pt idx="563">
                  <c:v>2.59009</c:v>
                </c:pt>
                <c:pt idx="564">
                  <c:v>2.59443</c:v>
                </c:pt>
                <c:pt idx="565">
                  <c:v>2.59674</c:v>
                </c:pt>
                <c:pt idx="566">
                  <c:v>2.59883</c:v>
                </c:pt>
                <c:pt idx="567">
                  <c:v>2.6037400000000002</c:v>
                </c:pt>
                <c:pt idx="568">
                  <c:v>2.60501</c:v>
                </c:pt>
                <c:pt idx="569">
                  <c:v>2.6085799999999999</c:v>
                </c:pt>
                <c:pt idx="570">
                  <c:v>2.61347</c:v>
                </c:pt>
                <c:pt idx="571">
                  <c:v>2.6196700000000002</c:v>
                </c:pt>
                <c:pt idx="572">
                  <c:v>2.6233499999999998</c:v>
                </c:pt>
                <c:pt idx="573">
                  <c:v>2.6269900000000002</c:v>
                </c:pt>
                <c:pt idx="574">
                  <c:v>2.6298400000000002</c:v>
                </c:pt>
                <c:pt idx="575">
                  <c:v>2.6336200000000001</c:v>
                </c:pt>
                <c:pt idx="576">
                  <c:v>2.6362000000000001</c:v>
                </c:pt>
                <c:pt idx="577">
                  <c:v>2.6382400000000001</c:v>
                </c:pt>
                <c:pt idx="578">
                  <c:v>2.6423800000000002</c:v>
                </c:pt>
                <c:pt idx="579">
                  <c:v>2.6479300000000001</c:v>
                </c:pt>
                <c:pt idx="580">
                  <c:v>2.6507399999999999</c:v>
                </c:pt>
                <c:pt idx="581">
                  <c:v>2.6535600000000001</c:v>
                </c:pt>
                <c:pt idx="582">
                  <c:v>2.6576300000000002</c:v>
                </c:pt>
                <c:pt idx="583">
                  <c:v>2.6617999999999999</c:v>
                </c:pt>
                <c:pt idx="584">
                  <c:v>2.6657299999999999</c:v>
                </c:pt>
                <c:pt idx="585">
                  <c:v>2.6691099999999999</c:v>
                </c:pt>
                <c:pt idx="586">
                  <c:v>2.6739899999999999</c:v>
                </c:pt>
                <c:pt idx="587">
                  <c:v>2.6732</c:v>
                </c:pt>
                <c:pt idx="588">
                  <c:v>2.67075</c:v>
                </c:pt>
                <c:pt idx="589">
                  <c:v>2.6705800000000002</c:v>
                </c:pt>
                <c:pt idx="590">
                  <c:v>2.6735699999999998</c:v>
                </c:pt>
                <c:pt idx="591">
                  <c:v>2.6763599999999999</c:v>
                </c:pt>
                <c:pt idx="592">
                  <c:v>2.6764600000000001</c:v>
                </c:pt>
                <c:pt idx="593">
                  <c:v>2.67923</c:v>
                </c:pt>
                <c:pt idx="594">
                  <c:v>2.68167</c:v>
                </c:pt>
                <c:pt idx="595">
                  <c:v>2.6834099999999999</c:v>
                </c:pt>
                <c:pt idx="596">
                  <c:v>2.6850100000000001</c:v>
                </c:pt>
                <c:pt idx="597">
                  <c:v>2.6866400000000001</c:v>
                </c:pt>
                <c:pt idx="598">
                  <c:v>2.6886100000000002</c:v>
                </c:pt>
                <c:pt idx="599">
                  <c:v>2.68825</c:v>
                </c:pt>
                <c:pt idx="600">
                  <c:v>2.6871</c:v>
                </c:pt>
                <c:pt idx="601">
                  <c:v>2.6897600000000002</c:v>
                </c:pt>
                <c:pt idx="602">
                  <c:v>2.6920999999999999</c:v>
                </c:pt>
                <c:pt idx="603">
                  <c:v>2.6933500000000001</c:v>
                </c:pt>
                <c:pt idx="604">
                  <c:v>2.69482</c:v>
                </c:pt>
                <c:pt idx="605">
                  <c:v>2.69625</c:v>
                </c:pt>
                <c:pt idx="606">
                  <c:v>2.6998700000000002</c:v>
                </c:pt>
                <c:pt idx="607">
                  <c:v>2.7009699999999999</c:v>
                </c:pt>
                <c:pt idx="608">
                  <c:v>2.70207</c:v>
                </c:pt>
                <c:pt idx="609">
                  <c:v>2.7040099999999998</c:v>
                </c:pt>
                <c:pt idx="610">
                  <c:v>2.7037399999999998</c:v>
                </c:pt>
                <c:pt idx="611">
                  <c:v>2.6984599999999999</c:v>
                </c:pt>
                <c:pt idx="612">
                  <c:v>2.6923300000000001</c:v>
                </c:pt>
                <c:pt idx="613">
                  <c:v>2.6903000000000001</c:v>
                </c:pt>
                <c:pt idx="614">
                  <c:v>2.68709</c:v>
                </c:pt>
                <c:pt idx="615">
                  <c:v>2.6829299999999998</c:v>
                </c:pt>
                <c:pt idx="616">
                  <c:v>2.6817600000000001</c:v>
                </c:pt>
                <c:pt idx="617">
                  <c:v>2.6799400000000002</c:v>
                </c:pt>
                <c:pt idx="618">
                  <c:v>2.6775500000000001</c:v>
                </c:pt>
                <c:pt idx="619">
                  <c:v>2.6739999999999999</c:v>
                </c:pt>
                <c:pt idx="620">
                  <c:v>2.6738499999999998</c:v>
                </c:pt>
                <c:pt idx="621">
                  <c:v>2.6741199999999998</c:v>
                </c:pt>
                <c:pt idx="622">
                  <c:v>2.6726999999999999</c:v>
                </c:pt>
                <c:pt idx="623">
                  <c:v>2.6702599999999999</c:v>
                </c:pt>
                <c:pt idx="624">
                  <c:v>2.6690700000000001</c:v>
                </c:pt>
                <c:pt idx="625">
                  <c:v>2.66703</c:v>
                </c:pt>
                <c:pt idx="626">
                  <c:v>2.66412</c:v>
                </c:pt>
                <c:pt idx="627">
                  <c:v>2.6617899999999999</c:v>
                </c:pt>
                <c:pt idx="628">
                  <c:v>2.66059</c:v>
                </c:pt>
                <c:pt idx="629">
                  <c:v>2.6600799999999998</c:v>
                </c:pt>
                <c:pt idx="630">
                  <c:v>2.6587499999999999</c:v>
                </c:pt>
                <c:pt idx="631">
                  <c:v>2.65666</c:v>
                </c:pt>
                <c:pt idx="632">
                  <c:v>2.6555499999999999</c:v>
                </c:pt>
                <c:pt idx="633">
                  <c:v>2.6514000000000002</c:v>
                </c:pt>
                <c:pt idx="634">
                  <c:v>2.6452</c:v>
                </c:pt>
                <c:pt idx="635">
                  <c:v>2.63978</c:v>
                </c:pt>
                <c:pt idx="636">
                  <c:v>2.6368299999999998</c:v>
                </c:pt>
                <c:pt idx="637">
                  <c:v>2.6350600000000002</c:v>
                </c:pt>
                <c:pt idx="638">
                  <c:v>2.6320100000000002</c:v>
                </c:pt>
                <c:pt idx="639">
                  <c:v>2.6279599999999999</c:v>
                </c:pt>
                <c:pt idx="640">
                  <c:v>2.6262699999999999</c:v>
                </c:pt>
                <c:pt idx="641">
                  <c:v>2.6219399999999999</c:v>
                </c:pt>
                <c:pt idx="642">
                  <c:v>2.6189399999999998</c:v>
                </c:pt>
                <c:pt idx="643">
                  <c:v>2.6175600000000001</c:v>
                </c:pt>
                <c:pt idx="644">
                  <c:v>2.6180099999999999</c:v>
                </c:pt>
                <c:pt idx="645">
                  <c:v>2.61476</c:v>
                </c:pt>
                <c:pt idx="646">
                  <c:v>2.6116100000000002</c:v>
                </c:pt>
                <c:pt idx="647">
                  <c:v>2.60941</c:v>
                </c:pt>
                <c:pt idx="648">
                  <c:v>2.60867</c:v>
                </c:pt>
                <c:pt idx="649">
                  <c:v>2.60636</c:v>
                </c:pt>
                <c:pt idx="650">
                  <c:v>2.6030899999999999</c:v>
                </c:pt>
                <c:pt idx="651">
                  <c:v>2.59463</c:v>
                </c:pt>
                <c:pt idx="652">
                  <c:v>2.58595</c:v>
                </c:pt>
                <c:pt idx="653">
                  <c:v>2.57294</c:v>
                </c:pt>
                <c:pt idx="654">
                  <c:v>2.5645099999999998</c:v>
                </c:pt>
                <c:pt idx="655">
                  <c:v>2.5584699999999998</c:v>
                </c:pt>
                <c:pt idx="656">
                  <c:v>2.55261</c:v>
                </c:pt>
                <c:pt idx="657">
                  <c:v>2.5472800000000002</c:v>
                </c:pt>
                <c:pt idx="658">
                  <c:v>2.5421200000000002</c:v>
                </c:pt>
                <c:pt idx="659">
                  <c:v>2.5381999999999998</c:v>
                </c:pt>
                <c:pt idx="660">
                  <c:v>2.5335899999999998</c:v>
                </c:pt>
                <c:pt idx="661">
                  <c:v>2.5242900000000001</c:v>
                </c:pt>
                <c:pt idx="662">
                  <c:v>2.5147400000000002</c:v>
                </c:pt>
                <c:pt idx="663">
                  <c:v>2.5046900000000001</c:v>
                </c:pt>
                <c:pt idx="664">
                  <c:v>2.4929999999999999</c:v>
                </c:pt>
                <c:pt idx="665">
                  <c:v>2.4739399999999998</c:v>
                </c:pt>
                <c:pt idx="666">
                  <c:v>2.45451</c:v>
                </c:pt>
                <c:pt idx="667">
                  <c:v>2.4413900000000002</c:v>
                </c:pt>
                <c:pt idx="668">
                  <c:v>2.4323899999999998</c:v>
                </c:pt>
                <c:pt idx="669">
                  <c:v>2.42483</c:v>
                </c:pt>
                <c:pt idx="670">
                  <c:v>2.4198400000000002</c:v>
                </c:pt>
                <c:pt idx="671">
                  <c:v>2.4161000000000001</c:v>
                </c:pt>
                <c:pt idx="672">
                  <c:v>2.4144999999999999</c:v>
                </c:pt>
                <c:pt idx="673">
                  <c:v>2.4108499999999999</c:v>
                </c:pt>
                <c:pt idx="674">
                  <c:v>2.4051499999999999</c:v>
                </c:pt>
                <c:pt idx="675">
                  <c:v>2.4014500000000001</c:v>
                </c:pt>
                <c:pt idx="676">
                  <c:v>2.39717</c:v>
                </c:pt>
                <c:pt idx="677">
                  <c:v>2.3915799999999998</c:v>
                </c:pt>
                <c:pt idx="678">
                  <c:v>2.3839100000000002</c:v>
                </c:pt>
                <c:pt idx="679">
                  <c:v>2.3723000000000001</c:v>
                </c:pt>
                <c:pt idx="680">
                  <c:v>2.3499400000000001</c:v>
                </c:pt>
                <c:pt idx="681">
                  <c:v>2.33196</c:v>
                </c:pt>
                <c:pt idx="682">
                  <c:v>2.3171400000000002</c:v>
                </c:pt>
                <c:pt idx="683">
                  <c:v>2.2942300000000002</c:v>
                </c:pt>
                <c:pt idx="684">
                  <c:v>2.2761999999999998</c:v>
                </c:pt>
                <c:pt idx="685">
                  <c:v>2.2624499999999999</c:v>
                </c:pt>
                <c:pt idx="686">
                  <c:v>2.2502399999999998</c:v>
                </c:pt>
                <c:pt idx="687">
                  <c:v>2.2395800000000001</c:v>
                </c:pt>
                <c:pt idx="688">
                  <c:v>2.2287699999999999</c:v>
                </c:pt>
                <c:pt idx="689">
                  <c:v>2.2155300000000002</c:v>
                </c:pt>
                <c:pt idx="690">
                  <c:v>2.20017</c:v>
                </c:pt>
                <c:pt idx="691">
                  <c:v>2.1848200000000002</c:v>
                </c:pt>
                <c:pt idx="692">
                  <c:v>2.1695700000000002</c:v>
                </c:pt>
                <c:pt idx="693">
                  <c:v>2.14913</c:v>
                </c:pt>
                <c:pt idx="694">
                  <c:v>2.1169899999999999</c:v>
                </c:pt>
                <c:pt idx="695">
                  <c:v>2.0741000000000001</c:v>
                </c:pt>
                <c:pt idx="696">
                  <c:v>1.87575</c:v>
                </c:pt>
                <c:pt idx="697">
                  <c:v>1.18452</c:v>
                </c:pt>
              </c:numCache>
            </c:numRef>
          </c:yVal>
          <c:smooth val="1"/>
        </c:ser>
        <c:ser>
          <c:idx val="8"/>
          <c:order val="7"/>
          <c:tx>
            <c:v>HP035_dCell_Wall_A</c:v>
          </c:tx>
          <c:spPr>
            <a:ln>
              <a:solidFill>
                <a:srgbClr val="FDD6A3"/>
              </a:solidFill>
              <a:prstDash val="sysDash"/>
            </a:ln>
          </c:spPr>
          <c:marker>
            <c:symbol val="none"/>
          </c:marker>
          <c:xVal>
            <c:numRef>
              <c:f>[1]HP035!$B$7:$B$501</c:f>
              <c:numCache>
                <c:formatCode>General</c:formatCode>
                <c:ptCount val="495"/>
                <c:pt idx="0">
                  <c:v>0</c:v>
                </c:pt>
                <c:pt idx="1">
                  <c:v>5.4299999999999999E-3</c:v>
                </c:pt>
                <c:pt idx="2">
                  <c:v>3.211E-2</c:v>
                </c:pt>
                <c:pt idx="3">
                  <c:v>4.9939999999999998E-2</c:v>
                </c:pt>
                <c:pt idx="4">
                  <c:v>6.6820000000000004E-2</c:v>
                </c:pt>
                <c:pt idx="5">
                  <c:v>8.3580000000000002E-2</c:v>
                </c:pt>
                <c:pt idx="6">
                  <c:v>9.9640000000000006E-2</c:v>
                </c:pt>
                <c:pt idx="7">
                  <c:v>0.11652</c:v>
                </c:pt>
                <c:pt idx="8">
                  <c:v>0.13352</c:v>
                </c:pt>
                <c:pt idx="9">
                  <c:v>0.14993000000000001</c:v>
                </c:pt>
                <c:pt idx="10">
                  <c:v>0.16646</c:v>
                </c:pt>
                <c:pt idx="11">
                  <c:v>0.18346000000000001</c:v>
                </c:pt>
                <c:pt idx="12">
                  <c:v>0.20022000000000001</c:v>
                </c:pt>
                <c:pt idx="13">
                  <c:v>0.21662999999999999</c:v>
                </c:pt>
                <c:pt idx="14">
                  <c:v>0.23291999999999999</c:v>
                </c:pt>
                <c:pt idx="15">
                  <c:v>0.24992</c:v>
                </c:pt>
                <c:pt idx="16">
                  <c:v>0.26680999999999999</c:v>
                </c:pt>
                <c:pt idx="17">
                  <c:v>0.28333000000000003</c:v>
                </c:pt>
                <c:pt idx="18">
                  <c:v>0.29974000000000001</c:v>
                </c:pt>
                <c:pt idx="19">
                  <c:v>0.31685999999999998</c:v>
                </c:pt>
                <c:pt idx="20">
                  <c:v>0.33339000000000002</c:v>
                </c:pt>
                <c:pt idx="21">
                  <c:v>0.34967999999999999</c:v>
                </c:pt>
                <c:pt idx="22">
                  <c:v>0.36609000000000003</c:v>
                </c:pt>
                <c:pt idx="23">
                  <c:v>0.38345000000000001</c:v>
                </c:pt>
                <c:pt idx="24">
                  <c:v>0.40033000000000002</c:v>
                </c:pt>
                <c:pt idx="25">
                  <c:v>0.41649999999999998</c:v>
                </c:pt>
                <c:pt idx="26">
                  <c:v>0.43314999999999998</c:v>
                </c:pt>
                <c:pt idx="27">
                  <c:v>0.45002999999999999</c:v>
                </c:pt>
                <c:pt idx="28">
                  <c:v>0.46690999999999999</c:v>
                </c:pt>
                <c:pt idx="29">
                  <c:v>0.48285</c:v>
                </c:pt>
                <c:pt idx="30">
                  <c:v>0.49961</c:v>
                </c:pt>
                <c:pt idx="31">
                  <c:v>0.51697000000000004</c:v>
                </c:pt>
                <c:pt idx="32">
                  <c:v>0.53361000000000003</c:v>
                </c:pt>
                <c:pt idx="33">
                  <c:v>0.54979</c:v>
                </c:pt>
                <c:pt idx="34">
                  <c:v>0.56655</c:v>
                </c:pt>
                <c:pt idx="35">
                  <c:v>0.58355000000000001</c:v>
                </c:pt>
                <c:pt idx="36">
                  <c:v>0.59972000000000003</c:v>
                </c:pt>
                <c:pt idx="37">
                  <c:v>0.61624999999999996</c:v>
                </c:pt>
                <c:pt idx="38">
                  <c:v>0.63349</c:v>
                </c:pt>
                <c:pt idx="39">
                  <c:v>0.65037</c:v>
                </c:pt>
                <c:pt idx="40">
                  <c:v>0.66654000000000002</c:v>
                </c:pt>
                <c:pt idx="41">
                  <c:v>0.68294999999999995</c:v>
                </c:pt>
                <c:pt idx="42">
                  <c:v>0.69994999999999996</c:v>
                </c:pt>
                <c:pt idx="43">
                  <c:v>0.71684000000000003</c:v>
                </c:pt>
                <c:pt idx="44">
                  <c:v>0.73289000000000004</c:v>
                </c:pt>
                <c:pt idx="45">
                  <c:v>0.74965999999999999</c:v>
                </c:pt>
                <c:pt idx="46">
                  <c:v>0.76688999999999996</c:v>
                </c:pt>
                <c:pt idx="47">
                  <c:v>0.78376999999999997</c:v>
                </c:pt>
                <c:pt idx="48">
                  <c:v>0.79971000000000003</c:v>
                </c:pt>
                <c:pt idx="49">
                  <c:v>0.81635999999999997</c:v>
                </c:pt>
                <c:pt idx="50">
                  <c:v>0.83323999999999998</c:v>
                </c:pt>
                <c:pt idx="51">
                  <c:v>0.85011999999999999</c:v>
                </c:pt>
                <c:pt idx="52">
                  <c:v>0.86641000000000001</c:v>
                </c:pt>
                <c:pt idx="53">
                  <c:v>0.88329000000000002</c:v>
                </c:pt>
                <c:pt idx="54">
                  <c:v>0.90029000000000003</c:v>
                </c:pt>
                <c:pt idx="55">
                  <c:v>0.91681999999999997</c:v>
                </c:pt>
                <c:pt idx="56">
                  <c:v>0.93288000000000004</c:v>
                </c:pt>
                <c:pt idx="57">
                  <c:v>0.94976000000000005</c:v>
                </c:pt>
                <c:pt idx="58">
                  <c:v>0.96687999999999996</c:v>
                </c:pt>
                <c:pt idx="59">
                  <c:v>0.98329</c:v>
                </c:pt>
                <c:pt idx="60">
                  <c:v>0.99982000000000004</c:v>
                </c:pt>
                <c:pt idx="61">
                  <c:v>1.0168200000000001</c:v>
                </c:pt>
                <c:pt idx="62">
                  <c:v>1.0337000000000001</c:v>
                </c:pt>
                <c:pt idx="63">
                  <c:v>1.04975</c:v>
                </c:pt>
                <c:pt idx="64">
                  <c:v>1.0662799999999999</c:v>
                </c:pt>
                <c:pt idx="65">
                  <c:v>1.08328</c:v>
                </c:pt>
                <c:pt idx="66">
                  <c:v>1.1004</c:v>
                </c:pt>
                <c:pt idx="67">
                  <c:v>1.11646</c:v>
                </c:pt>
                <c:pt idx="68">
                  <c:v>1.1332199999999999</c:v>
                </c:pt>
                <c:pt idx="69">
                  <c:v>1.14998</c:v>
                </c:pt>
                <c:pt idx="70">
                  <c:v>1.1668700000000001</c:v>
                </c:pt>
                <c:pt idx="71">
                  <c:v>1.1830400000000001</c:v>
                </c:pt>
                <c:pt idx="72">
                  <c:v>1.19957</c:v>
                </c:pt>
                <c:pt idx="73">
                  <c:v>1.2168000000000001</c:v>
                </c:pt>
                <c:pt idx="74">
                  <c:v>1.2335700000000001</c:v>
                </c:pt>
                <c:pt idx="75">
                  <c:v>1.2499800000000001</c:v>
                </c:pt>
                <c:pt idx="76">
                  <c:v>1.2665</c:v>
                </c:pt>
                <c:pt idx="77">
                  <c:v>1.28339</c:v>
                </c:pt>
                <c:pt idx="78">
                  <c:v>1.2998000000000001</c:v>
                </c:pt>
                <c:pt idx="79">
                  <c:v>1.3163199999999999</c:v>
                </c:pt>
                <c:pt idx="80">
                  <c:v>1.33321</c:v>
                </c:pt>
                <c:pt idx="81">
                  <c:v>1.3502099999999999</c:v>
                </c:pt>
                <c:pt idx="82">
                  <c:v>1.3668499999999999</c:v>
                </c:pt>
                <c:pt idx="83">
                  <c:v>1.3832599999999999</c:v>
                </c:pt>
                <c:pt idx="84">
                  <c:v>1.39991</c:v>
                </c:pt>
                <c:pt idx="85">
                  <c:v>1.41679</c:v>
                </c:pt>
                <c:pt idx="86">
                  <c:v>1.4332</c:v>
                </c:pt>
                <c:pt idx="87">
                  <c:v>1.44973</c:v>
                </c:pt>
                <c:pt idx="88">
                  <c:v>1.46685</c:v>
                </c:pt>
                <c:pt idx="89">
                  <c:v>1.4836100000000001</c:v>
                </c:pt>
                <c:pt idx="90">
                  <c:v>1.4999</c:v>
                </c:pt>
                <c:pt idx="91">
                  <c:v>1.51631</c:v>
                </c:pt>
                <c:pt idx="92">
                  <c:v>1.53331</c:v>
                </c:pt>
                <c:pt idx="93">
                  <c:v>1.54996</c:v>
                </c:pt>
                <c:pt idx="94">
                  <c:v>1.5666</c:v>
                </c:pt>
                <c:pt idx="95">
                  <c:v>1.58325</c:v>
                </c:pt>
                <c:pt idx="96">
                  <c:v>1.6001300000000001</c:v>
                </c:pt>
                <c:pt idx="97">
                  <c:v>1.6167800000000001</c:v>
                </c:pt>
                <c:pt idx="98">
                  <c:v>1.6329499999999999</c:v>
                </c:pt>
                <c:pt idx="99">
                  <c:v>1.64971</c:v>
                </c:pt>
                <c:pt idx="100">
                  <c:v>1.66648</c:v>
                </c:pt>
                <c:pt idx="101">
                  <c:v>1.68336</c:v>
                </c:pt>
                <c:pt idx="102">
                  <c:v>1.70001</c:v>
                </c:pt>
                <c:pt idx="103">
                  <c:v>1.7165299999999999</c:v>
                </c:pt>
                <c:pt idx="104">
                  <c:v>1.7333000000000001</c:v>
                </c:pt>
                <c:pt idx="105">
                  <c:v>1.7499400000000001</c:v>
                </c:pt>
                <c:pt idx="106">
                  <c:v>1.76624</c:v>
                </c:pt>
                <c:pt idx="107">
                  <c:v>1.78312</c:v>
                </c:pt>
                <c:pt idx="108">
                  <c:v>1.7998799999999999</c:v>
                </c:pt>
                <c:pt idx="109">
                  <c:v>1.8168800000000001</c:v>
                </c:pt>
                <c:pt idx="110">
                  <c:v>1.83341</c:v>
                </c:pt>
                <c:pt idx="111">
                  <c:v>1.8499399999999999</c:v>
                </c:pt>
                <c:pt idx="112">
                  <c:v>1.8665799999999999</c:v>
                </c:pt>
                <c:pt idx="113">
                  <c:v>1.88323</c:v>
                </c:pt>
                <c:pt idx="114">
                  <c:v>1.89964</c:v>
                </c:pt>
                <c:pt idx="115">
                  <c:v>1.9164000000000001</c:v>
                </c:pt>
                <c:pt idx="116">
                  <c:v>1.9335199999999999</c:v>
                </c:pt>
                <c:pt idx="117">
                  <c:v>1.9503999999999999</c:v>
                </c:pt>
                <c:pt idx="118">
                  <c:v>1.9668099999999999</c:v>
                </c:pt>
                <c:pt idx="119">
                  <c:v>1.9831000000000001</c:v>
                </c:pt>
                <c:pt idx="120">
                  <c:v>2.0001000000000002</c:v>
                </c:pt>
                <c:pt idx="121">
                  <c:v>2.0166300000000001</c:v>
                </c:pt>
                <c:pt idx="122">
                  <c:v>2.0329199999999998</c:v>
                </c:pt>
                <c:pt idx="123">
                  <c:v>2.0498099999999999</c:v>
                </c:pt>
                <c:pt idx="124">
                  <c:v>2.0669200000000001</c:v>
                </c:pt>
                <c:pt idx="125">
                  <c:v>2.0835699999999999</c:v>
                </c:pt>
                <c:pt idx="126">
                  <c:v>2.0998600000000001</c:v>
                </c:pt>
                <c:pt idx="127">
                  <c:v>2.11639</c:v>
                </c:pt>
                <c:pt idx="128">
                  <c:v>2.1335099999999998</c:v>
                </c:pt>
                <c:pt idx="129">
                  <c:v>2.1497999999999999</c:v>
                </c:pt>
                <c:pt idx="130">
                  <c:v>2.1663299999999999</c:v>
                </c:pt>
                <c:pt idx="131">
                  <c:v>2.1833300000000002</c:v>
                </c:pt>
                <c:pt idx="132">
                  <c:v>2.2002100000000002</c:v>
                </c:pt>
                <c:pt idx="133">
                  <c:v>2.2164999999999999</c:v>
                </c:pt>
                <c:pt idx="134">
                  <c:v>2.2330299999999998</c:v>
                </c:pt>
                <c:pt idx="135">
                  <c:v>2.2499099999999999</c:v>
                </c:pt>
                <c:pt idx="136">
                  <c:v>2.2665600000000001</c:v>
                </c:pt>
                <c:pt idx="137">
                  <c:v>2.2833199999999998</c:v>
                </c:pt>
                <c:pt idx="138">
                  <c:v>2.2996099999999999</c:v>
                </c:pt>
                <c:pt idx="139">
                  <c:v>2.3168500000000001</c:v>
                </c:pt>
                <c:pt idx="140">
                  <c:v>2.3334899999999998</c:v>
                </c:pt>
                <c:pt idx="141">
                  <c:v>2.34979</c:v>
                </c:pt>
                <c:pt idx="142">
                  <c:v>2.3664299999999998</c:v>
                </c:pt>
                <c:pt idx="143">
                  <c:v>2.3834300000000002</c:v>
                </c:pt>
                <c:pt idx="144">
                  <c:v>2.3999600000000001</c:v>
                </c:pt>
                <c:pt idx="145">
                  <c:v>2.4163700000000001</c:v>
                </c:pt>
                <c:pt idx="146">
                  <c:v>2.43337</c:v>
                </c:pt>
                <c:pt idx="147">
                  <c:v>2.4503699999999999</c:v>
                </c:pt>
                <c:pt idx="148">
                  <c:v>2.4668999999999999</c:v>
                </c:pt>
                <c:pt idx="149">
                  <c:v>2.4828399999999999</c:v>
                </c:pt>
                <c:pt idx="150">
                  <c:v>2.4998399999999998</c:v>
                </c:pt>
                <c:pt idx="151">
                  <c:v>2.5170699999999999</c:v>
                </c:pt>
                <c:pt idx="152">
                  <c:v>2.53348</c:v>
                </c:pt>
                <c:pt idx="153">
                  <c:v>2.5497700000000001</c:v>
                </c:pt>
                <c:pt idx="154">
                  <c:v>2.56677</c:v>
                </c:pt>
                <c:pt idx="155">
                  <c:v>2.5834199999999998</c:v>
                </c:pt>
                <c:pt idx="156">
                  <c:v>2.59971</c:v>
                </c:pt>
                <c:pt idx="157">
                  <c:v>2.6162399999999999</c:v>
                </c:pt>
                <c:pt idx="158">
                  <c:v>2.6332399999999998</c:v>
                </c:pt>
                <c:pt idx="159">
                  <c:v>2.6502400000000002</c:v>
                </c:pt>
                <c:pt idx="160">
                  <c:v>2.6665299999999998</c:v>
                </c:pt>
                <c:pt idx="161">
                  <c:v>2.6830599999999998</c:v>
                </c:pt>
                <c:pt idx="162">
                  <c:v>2.6999399999999998</c:v>
                </c:pt>
                <c:pt idx="163">
                  <c:v>2.7169400000000001</c:v>
                </c:pt>
                <c:pt idx="164">
                  <c:v>2.7330000000000001</c:v>
                </c:pt>
                <c:pt idx="165">
                  <c:v>2.7496399999999999</c:v>
                </c:pt>
                <c:pt idx="166">
                  <c:v>2.76688</c:v>
                </c:pt>
                <c:pt idx="167">
                  <c:v>2.7836400000000001</c:v>
                </c:pt>
                <c:pt idx="168">
                  <c:v>2.7997000000000001</c:v>
                </c:pt>
                <c:pt idx="169">
                  <c:v>2.8164600000000002</c:v>
                </c:pt>
                <c:pt idx="170">
                  <c:v>2.8334600000000001</c:v>
                </c:pt>
                <c:pt idx="171">
                  <c:v>2.84999</c:v>
                </c:pt>
                <c:pt idx="172">
                  <c:v>2.8664000000000001</c:v>
                </c:pt>
                <c:pt idx="173">
                  <c:v>2.8832800000000001</c:v>
                </c:pt>
                <c:pt idx="174">
                  <c:v>2.90028</c:v>
                </c:pt>
                <c:pt idx="175">
                  <c:v>2.91669</c:v>
                </c:pt>
                <c:pt idx="176">
                  <c:v>2.9328599999999998</c:v>
                </c:pt>
                <c:pt idx="177">
                  <c:v>2.9498600000000001</c:v>
                </c:pt>
                <c:pt idx="178">
                  <c:v>2.9670999999999998</c:v>
                </c:pt>
                <c:pt idx="179">
                  <c:v>2.9832700000000001</c:v>
                </c:pt>
                <c:pt idx="180">
                  <c:v>2.9998</c:v>
                </c:pt>
                <c:pt idx="181">
                  <c:v>3.01668</c:v>
                </c:pt>
                <c:pt idx="182">
                  <c:v>3.0337999999999998</c:v>
                </c:pt>
                <c:pt idx="183">
                  <c:v>3.0495000000000001</c:v>
                </c:pt>
                <c:pt idx="184">
                  <c:v>3.0662699999999998</c:v>
                </c:pt>
                <c:pt idx="185">
                  <c:v>3.0832700000000002</c:v>
                </c:pt>
                <c:pt idx="186">
                  <c:v>3.1001500000000002</c:v>
                </c:pt>
                <c:pt idx="187">
                  <c:v>3.1164399999999999</c:v>
                </c:pt>
                <c:pt idx="188">
                  <c:v>3.1330900000000002</c:v>
                </c:pt>
                <c:pt idx="189">
                  <c:v>3.15021</c:v>
                </c:pt>
                <c:pt idx="190">
                  <c:v>3.16662</c:v>
                </c:pt>
                <c:pt idx="191">
                  <c:v>3.18303</c:v>
                </c:pt>
                <c:pt idx="192">
                  <c:v>3.1997900000000001</c:v>
                </c:pt>
                <c:pt idx="193">
                  <c:v>3.2169099999999999</c:v>
                </c:pt>
                <c:pt idx="194">
                  <c:v>3.23332</c:v>
                </c:pt>
                <c:pt idx="195">
                  <c:v>3.24973</c:v>
                </c:pt>
                <c:pt idx="196">
                  <c:v>3.2667299999999999</c:v>
                </c:pt>
                <c:pt idx="197">
                  <c:v>3.28349</c:v>
                </c:pt>
                <c:pt idx="198">
                  <c:v>3.2996599999999998</c:v>
                </c:pt>
                <c:pt idx="199">
                  <c:v>3.31643</c:v>
                </c:pt>
                <c:pt idx="200">
                  <c:v>3.33331</c:v>
                </c:pt>
                <c:pt idx="201">
                  <c:v>3.3503099999999999</c:v>
                </c:pt>
                <c:pt idx="202">
                  <c:v>3.3668399999999998</c:v>
                </c:pt>
                <c:pt idx="203">
                  <c:v>3.3830100000000001</c:v>
                </c:pt>
                <c:pt idx="204">
                  <c:v>3.40001</c:v>
                </c:pt>
                <c:pt idx="205">
                  <c:v>3.4167800000000002</c:v>
                </c:pt>
                <c:pt idx="206">
                  <c:v>3.4329499999999999</c:v>
                </c:pt>
                <c:pt idx="207">
                  <c:v>3.4497100000000001</c:v>
                </c:pt>
                <c:pt idx="208">
                  <c:v>3.4668299999999999</c:v>
                </c:pt>
                <c:pt idx="209">
                  <c:v>3.4836</c:v>
                </c:pt>
                <c:pt idx="210">
                  <c:v>3.4998900000000002</c:v>
                </c:pt>
                <c:pt idx="211">
                  <c:v>3.5165299999999999</c:v>
                </c:pt>
                <c:pt idx="212">
                  <c:v>3.53342</c:v>
                </c:pt>
                <c:pt idx="213">
                  <c:v>3.5499399999999999</c:v>
                </c:pt>
                <c:pt idx="214">
                  <c:v>3.5662400000000001</c:v>
                </c:pt>
                <c:pt idx="215">
                  <c:v>3.5833499999999998</c:v>
                </c:pt>
                <c:pt idx="216">
                  <c:v>3.6002399999999999</c:v>
                </c:pt>
                <c:pt idx="217">
                  <c:v>3.6166499999999999</c:v>
                </c:pt>
                <c:pt idx="218">
                  <c:v>3.6330499999999999</c:v>
                </c:pt>
                <c:pt idx="219">
                  <c:v>3.6498200000000001</c:v>
                </c:pt>
                <c:pt idx="220">
                  <c:v>3.6664599999999998</c:v>
                </c:pt>
                <c:pt idx="221">
                  <c:v>3.68323</c:v>
                </c:pt>
                <c:pt idx="222">
                  <c:v>3.6998700000000002</c:v>
                </c:pt>
                <c:pt idx="223">
                  <c:v>3.7168700000000001</c:v>
                </c:pt>
                <c:pt idx="224">
                  <c:v>3.7335199999999999</c:v>
                </c:pt>
                <c:pt idx="225">
                  <c:v>3.7500499999999999</c:v>
                </c:pt>
                <c:pt idx="226">
                  <c:v>3.7664599999999999</c:v>
                </c:pt>
                <c:pt idx="227">
                  <c:v>3.78322</c:v>
                </c:pt>
                <c:pt idx="228">
                  <c:v>3.7999900000000002</c:v>
                </c:pt>
                <c:pt idx="229">
                  <c:v>3.81663</c:v>
                </c:pt>
                <c:pt idx="230">
                  <c:v>3.8332799999999998</c:v>
                </c:pt>
                <c:pt idx="231">
                  <c:v>3.8501599999999998</c:v>
                </c:pt>
                <c:pt idx="232">
                  <c:v>3.8669199999999999</c:v>
                </c:pt>
                <c:pt idx="233">
                  <c:v>3.8832200000000001</c:v>
                </c:pt>
                <c:pt idx="234">
                  <c:v>3.8996300000000002</c:v>
                </c:pt>
                <c:pt idx="235">
                  <c:v>3.9166300000000001</c:v>
                </c:pt>
                <c:pt idx="236">
                  <c:v>3.9333900000000002</c:v>
                </c:pt>
                <c:pt idx="237">
                  <c:v>3.9499200000000001</c:v>
                </c:pt>
                <c:pt idx="238">
                  <c:v>3.9666800000000002</c:v>
                </c:pt>
                <c:pt idx="239">
                  <c:v>3.98333</c:v>
                </c:pt>
                <c:pt idx="240">
                  <c:v>3.9999699999999998</c:v>
                </c:pt>
                <c:pt idx="241">
                  <c:v>4.0163799999999998</c:v>
                </c:pt>
                <c:pt idx="242">
                  <c:v>4.03315</c:v>
                </c:pt>
                <c:pt idx="243">
                  <c:v>4.0497899999999998</c:v>
                </c:pt>
                <c:pt idx="244">
                  <c:v>4.0666700000000002</c:v>
                </c:pt>
                <c:pt idx="245">
                  <c:v>4.0831999999999997</c:v>
                </c:pt>
                <c:pt idx="246">
                  <c:v>4.1000800000000002</c:v>
                </c:pt>
                <c:pt idx="247">
                  <c:v>4.1163800000000004</c:v>
                </c:pt>
                <c:pt idx="248">
                  <c:v>4.1334900000000001</c:v>
                </c:pt>
                <c:pt idx="249">
                  <c:v>4.1498999999999997</c:v>
                </c:pt>
                <c:pt idx="250">
                  <c:v>4.1664300000000001</c:v>
                </c:pt>
                <c:pt idx="251">
                  <c:v>4.1834300000000004</c:v>
                </c:pt>
                <c:pt idx="252">
                  <c:v>4.2001999999999997</c:v>
                </c:pt>
                <c:pt idx="253">
                  <c:v>4.2167199999999996</c:v>
                </c:pt>
                <c:pt idx="254">
                  <c:v>4.2331300000000001</c:v>
                </c:pt>
                <c:pt idx="255">
                  <c:v>4.2500200000000001</c:v>
                </c:pt>
                <c:pt idx="256">
                  <c:v>4.2667799999999998</c:v>
                </c:pt>
                <c:pt idx="257">
                  <c:v>4.2831900000000003</c:v>
                </c:pt>
                <c:pt idx="258">
                  <c:v>4.2997199999999998</c:v>
                </c:pt>
                <c:pt idx="259">
                  <c:v>4.3169500000000003</c:v>
                </c:pt>
                <c:pt idx="260">
                  <c:v>4.3334799999999998</c:v>
                </c:pt>
                <c:pt idx="261">
                  <c:v>4.3495400000000002</c:v>
                </c:pt>
                <c:pt idx="262">
                  <c:v>4.3665399999999996</c:v>
                </c:pt>
                <c:pt idx="263">
                  <c:v>4.3834200000000001</c:v>
                </c:pt>
                <c:pt idx="264">
                  <c:v>4.4000599999999999</c:v>
                </c:pt>
                <c:pt idx="265">
                  <c:v>4.4164700000000003</c:v>
                </c:pt>
                <c:pt idx="266">
                  <c:v>4.4334699999999998</c:v>
                </c:pt>
                <c:pt idx="267">
                  <c:v>4.4501200000000001</c:v>
                </c:pt>
                <c:pt idx="268">
                  <c:v>4.4664099999999998</c:v>
                </c:pt>
                <c:pt idx="269">
                  <c:v>4.4828200000000002</c:v>
                </c:pt>
                <c:pt idx="270">
                  <c:v>4.4998199999999997</c:v>
                </c:pt>
                <c:pt idx="271">
                  <c:v>4.5168200000000001</c:v>
                </c:pt>
                <c:pt idx="272">
                  <c:v>4.5333500000000004</c:v>
                </c:pt>
                <c:pt idx="273">
                  <c:v>4.54976</c:v>
                </c:pt>
                <c:pt idx="274">
                  <c:v>4.5668800000000003</c:v>
                </c:pt>
                <c:pt idx="275">
                  <c:v>4.58352</c:v>
                </c:pt>
                <c:pt idx="276">
                  <c:v>4.5998200000000002</c:v>
                </c:pt>
                <c:pt idx="277">
                  <c:v>4.6161099999999999</c:v>
                </c:pt>
                <c:pt idx="278">
                  <c:v>4.6332300000000002</c:v>
                </c:pt>
                <c:pt idx="279">
                  <c:v>4.65022</c:v>
                </c:pt>
                <c:pt idx="280">
                  <c:v>4.6665200000000002</c:v>
                </c:pt>
                <c:pt idx="281">
                  <c:v>4.6832799999999999</c:v>
                </c:pt>
                <c:pt idx="282">
                  <c:v>4.7000400000000004</c:v>
                </c:pt>
                <c:pt idx="283">
                  <c:v>4.7166899999999998</c:v>
                </c:pt>
                <c:pt idx="284">
                  <c:v>4.7329800000000004</c:v>
                </c:pt>
                <c:pt idx="285">
                  <c:v>4.7497499999999997</c:v>
                </c:pt>
                <c:pt idx="286">
                  <c:v>4.7671000000000001</c:v>
                </c:pt>
                <c:pt idx="287">
                  <c:v>4.7836299999999996</c:v>
                </c:pt>
                <c:pt idx="288">
                  <c:v>4.7998000000000003</c:v>
                </c:pt>
                <c:pt idx="289">
                  <c:v>4.8165699999999996</c:v>
                </c:pt>
                <c:pt idx="290">
                  <c:v>4.83345</c:v>
                </c:pt>
                <c:pt idx="291">
                  <c:v>4.8498599999999996</c:v>
                </c:pt>
                <c:pt idx="292">
                  <c:v>4.8662700000000001</c:v>
                </c:pt>
                <c:pt idx="293">
                  <c:v>4.8833900000000003</c:v>
                </c:pt>
                <c:pt idx="294">
                  <c:v>4.9002699999999999</c:v>
                </c:pt>
                <c:pt idx="295">
                  <c:v>4.9165599999999996</c:v>
                </c:pt>
                <c:pt idx="296">
                  <c:v>4.93309</c:v>
                </c:pt>
                <c:pt idx="297">
                  <c:v>4.9498499999999996</c:v>
                </c:pt>
                <c:pt idx="298">
                  <c:v>4.96685</c:v>
                </c:pt>
                <c:pt idx="299">
                  <c:v>4.9829100000000004</c:v>
                </c:pt>
                <c:pt idx="300">
                  <c:v>4.9999099999999999</c:v>
                </c:pt>
                <c:pt idx="301">
                  <c:v>5.0167900000000003</c:v>
                </c:pt>
                <c:pt idx="302">
                  <c:v>5.0337899999999998</c:v>
                </c:pt>
                <c:pt idx="303">
                  <c:v>5.0496100000000004</c:v>
                </c:pt>
                <c:pt idx="304">
                  <c:v>5.06637</c:v>
                </c:pt>
                <c:pt idx="305">
                  <c:v>5.0833700000000004</c:v>
                </c:pt>
                <c:pt idx="306">
                  <c:v>5.1000199999999998</c:v>
                </c:pt>
                <c:pt idx="307">
                  <c:v>5.1163100000000004</c:v>
                </c:pt>
                <c:pt idx="308">
                  <c:v>5.1333099999999998</c:v>
                </c:pt>
                <c:pt idx="309">
                  <c:v>5.1503100000000002</c:v>
                </c:pt>
                <c:pt idx="310">
                  <c:v>5.1665999999999999</c:v>
                </c:pt>
                <c:pt idx="311">
                  <c:v>5.1828900000000004</c:v>
                </c:pt>
                <c:pt idx="312">
                  <c:v>5.1998899999999999</c:v>
                </c:pt>
                <c:pt idx="313">
                  <c:v>5.21678</c:v>
                </c:pt>
                <c:pt idx="314">
                  <c:v>5.2332999999999998</c:v>
                </c:pt>
                <c:pt idx="315">
                  <c:v>5.2498300000000002</c:v>
                </c:pt>
                <c:pt idx="316">
                  <c:v>5.2667099999999998</c:v>
                </c:pt>
                <c:pt idx="317">
                  <c:v>5.28383</c:v>
                </c:pt>
                <c:pt idx="318">
                  <c:v>5.2995299999999999</c:v>
                </c:pt>
                <c:pt idx="319">
                  <c:v>5.3163</c:v>
                </c:pt>
                <c:pt idx="320">
                  <c:v>5.3331799999999996</c:v>
                </c:pt>
                <c:pt idx="321">
                  <c:v>5.3501799999999999</c:v>
                </c:pt>
                <c:pt idx="322">
                  <c:v>5.3664699999999996</c:v>
                </c:pt>
                <c:pt idx="323">
                  <c:v>5.3831199999999999</c:v>
                </c:pt>
                <c:pt idx="324">
                  <c:v>5.4002299999999996</c:v>
                </c:pt>
                <c:pt idx="325">
                  <c:v>5.41676</c:v>
                </c:pt>
                <c:pt idx="326">
                  <c:v>5.4329400000000003</c:v>
                </c:pt>
                <c:pt idx="327">
                  <c:v>5.4497</c:v>
                </c:pt>
                <c:pt idx="328">
                  <c:v>5.4668200000000002</c:v>
                </c:pt>
                <c:pt idx="329">
                  <c:v>5.48346</c:v>
                </c:pt>
                <c:pt idx="330">
                  <c:v>5.4997600000000002</c:v>
                </c:pt>
                <c:pt idx="331">
                  <c:v>5.5166399999999998</c:v>
                </c:pt>
                <c:pt idx="332">
                  <c:v>5.5335200000000002</c:v>
                </c:pt>
                <c:pt idx="333">
                  <c:v>5.5499299999999998</c:v>
                </c:pt>
                <c:pt idx="334">
                  <c:v>5.5663400000000003</c:v>
                </c:pt>
                <c:pt idx="335">
                  <c:v>5.5831</c:v>
                </c:pt>
                <c:pt idx="336">
                  <c:v>5.6001000000000003</c:v>
                </c:pt>
                <c:pt idx="337">
                  <c:v>5.6165099999999999</c:v>
                </c:pt>
                <c:pt idx="338">
                  <c:v>5.6332800000000001</c:v>
                </c:pt>
                <c:pt idx="339">
                  <c:v>5.6499199999999998</c:v>
                </c:pt>
                <c:pt idx="340">
                  <c:v>5.66669</c:v>
                </c:pt>
                <c:pt idx="341">
                  <c:v>5.6833299999999998</c:v>
                </c:pt>
                <c:pt idx="342">
                  <c:v>5.6998600000000001</c:v>
                </c:pt>
                <c:pt idx="343">
                  <c:v>5.7167399999999997</c:v>
                </c:pt>
                <c:pt idx="344">
                  <c:v>5.7336299999999998</c:v>
                </c:pt>
                <c:pt idx="345">
                  <c:v>5.7501499999999997</c:v>
                </c:pt>
                <c:pt idx="346">
                  <c:v>5.7664400000000002</c:v>
                </c:pt>
                <c:pt idx="347">
                  <c:v>5.7833300000000003</c:v>
                </c:pt>
                <c:pt idx="348">
                  <c:v>5.7998500000000002</c:v>
                </c:pt>
                <c:pt idx="349">
                  <c:v>5.8164999999999996</c:v>
                </c:pt>
                <c:pt idx="350">
                  <c:v>5.83338</c:v>
                </c:pt>
                <c:pt idx="351">
                  <c:v>5.8501500000000002</c:v>
                </c:pt>
                <c:pt idx="352">
                  <c:v>5.8666700000000001</c:v>
                </c:pt>
                <c:pt idx="353">
                  <c:v>5.8830799999999996</c:v>
                </c:pt>
                <c:pt idx="354">
                  <c:v>5.8997299999999999</c:v>
                </c:pt>
                <c:pt idx="355">
                  <c:v>5.9166100000000004</c:v>
                </c:pt>
                <c:pt idx="356">
                  <c:v>5.9334899999999999</c:v>
                </c:pt>
                <c:pt idx="357">
                  <c:v>5.9497900000000001</c:v>
                </c:pt>
                <c:pt idx="358">
                  <c:v>5.9667899999999996</c:v>
                </c:pt>
                <c:pt idx="359">
                  <c:v>5.9833100000000004</c:v>
                </c:pt>
                <c:pt idx="360">
                  <c:v>5.9999599999999997</c:v>
                </c:pt>
                <c:pt idx="361">
                  <c:v>6.0164900000000001</c:v>
                </c:pt>
                <c:pt idx="362">
                  <c:v>6.03301</c:v>
                </c:pt>
                <c:pt idx="363">
                  <c:v>6.0499000000000001</c:v>
                </c:pt>
                <c:pt idx="364">
                  <c:v>6.0666599999999997</c:v>
                </c:pt>
                <c:pt idx="365">
                  <c:v>6.0831900000000001</c:v>
                </c:pt>
                <c:pt idx="366">
                  <c:v>6.1000699999999997</c:v>
                </c:pt>
                <c:pt idx="367">
                  <c:v>6.1166</c:v>
                </c:pt>
                <c:pt idx="368">
                  <c:v>6.1333599999999997</c:v>
                </c:pt>
                <c:pt idx="369">
                  <c:v>6.1496500000000003</c:v>
                </c:pt>
                <c:pt idx="370">
                  <c:v>6.1664199999999996</c:v>
                </c:pt>
                <c:pt idx="371">
                  <c:v>6.1834199999999999</c:v>
                </c:pt>
                <c:pt idx="372">
                  <c:v>6.2003000000000004</c:v>
                </c:pt>
                <c:pt idx="373">
                  <c:v>6.21671</c:v>
                </c:pt>
                <c:pt idx="374">
                  <c:v>6.2331200000000004</c:v>
                </c:pt>
                <c:pt idx="375">
                  <c:v>6.2502399999999998</c:v>
                </c:pt>
                <c:pt idx="376">
                  <c:v>6.2665300000000004</c:v>
                </c:pt>
                <c:pt idx="377">
                  <c:v>6.2830599999999999</c:v>
                </c:pt>
                <c:pt idx="378">
                  <c:v>6.2999400000000003</c:v>
                </c:pt>
                <c:pt idx="379">
                  <c:v>6.3169399999999998</c:v>
                </c:pt>
                <c:pt idx="380">
                  <c:v>6.3334700000000002</c:v>
                </c:pt>
                <c:pt idx="381">
                  <c:v>6.3497599999999998</c:v>
                </c:pt>
                <c:pt idx="382">
                  <c:v>6.3663999999999996</c:v>
                </c:pt>
                <c:pt idx="383">
                  <c:v>6.3834099999999996</c:v>
                </c:pt>
                <c:pt idx="384">
                  <c:v>6.3999300000000003</c:v>
                </c:pt>
                <c:pt idx="385">
                  <c:v>6.4164599999999998</c:v>
                </c:pt>
                <c:pt idx="386">
                  <c:v>6.4332200000000004</c:v>
                </c:pt>
                <c:pt idx="387">
                  <c:v>6.4501099999999996</c:v>
                </c:pt>
                <c:pt idx="388">
                  <c:v>6.4667500000000002</c:v>
                </c:pt>
                <c:pt idx="389">
                  <c:v>6.4829299999999996</c:v>
                </c:pt>
                <c:pt idx="390">
                  <c:v>6.4996900000000002</c:v>
                </c:pt>
                <c:pt idx="391">
                  <c:v>6.5166899999999996</c:v>
                </c:pt>
                <c:pt idx="392">
                  <c:v>6.53322</c:v>
                </c:pt>
                <c:pt idx="393">
                  <c:v>6.5497500000000004</c:v>
                </c:pt>
                <c:pt idx="394">
                  <c:v>6.5668600000000001</c:v>
                </c:pt>
                <c:pt idx="395">
                  <c:v>6.5835100000000004</c:v>
                </c:pt>
                <c:pt idx="396">
                  <c:v>6.5996800000000002</c:v>
                </c:pt>
                <c:pt idx="397">
                  <c:v>6.6164500000000004</c:v>
                </c:pt>
                <c:pt idx="398">
                  <c:v>6.6333299999999999</c:v>
                </c:pt>
                <c:pt idx="399">
                  <c:v>6.6500899999999996</c:v>
                </c:pt>
                <c:pt idx="400">
                  <c:v>6.6665000000000001</c:v>
                </c:pt>
                <c:pt idx="401">
                  <c:v>6.6835000000000004</c:v>
                </c:pt>
                <c:pt idx="402">
                  <c:v>6.7002699999999997</c:v>
                </c:pt>
                <c:pt idx="403">
                  <c:v>6.7166800000000002</c:v>
                </c:pt>
                <c:pt idx="404">
                  <c:v>6.7329699999999999</c:v>
                </c:pt>
                <c:pt idx="405">
                  <c:v>6.7499700000000002</c:v>
                </c:pt>
                <c:pt idx="406">
                  <c:v>6.7668499999999998</c:v>
                </c:pt>
                <c:pt idx="407">
                  <c:v>6.7833800000000002</c:v>
                </c:pt>
                <c:pt idx="408">
                  <c:v>6.7997899999999998</c:v>
                </c:pt>
                <c:pt idx="409">
                  <c:v>6.8166700000000002</c:v>
                </c:pt>
                <c:pt idx="410">
                  <c:v>6.8333199999999996</c:v>
                </c:pt>
                <c:pt idx="411">
                  <c:v>6.8497300000000001</c:v>
                </c:pt>
                <c:pt idx="412">
                  <c:v>6.8660199999999998</c:v>
                </c:pt>
                <c:pt idx="413">
                  <c:v>6.8832500000000003</c:v>
                </c:pt>
                <c:pt idx="414">
                  <c:v>6.9003699999999997</c:v>
                </c:pt>
                <c:pt idx="415">
                  <c:v>6.91655</c:v>
                </c:pt>
                <c:pt idx="416">
                  <c:v>6.9331899999999997</c:v>
                </c:pt>
                <c:pt idx="417">
                  <c:v>6.9500700000000002</c:v>
                </c:pt>
                <c:pt idx="418">
                  <c:v>6.9667199999999996</c:v>
                </c:pt>
                <c:pt idx="419">
                  <c:v>6.9830100000000002</c:v>
                </c:pt>
                <c:pt idx="420">
                  <c:v>6.9996600000000004</c:v>
                </c:pt>
                <c:pt idx="421">
                  <c:v>7.0167799999999998</c:v>
                </c:pt>
                <c:pt idx="422">
                  <c:v>7.0336600000000002</c:v>
                </c:pt>
                <c:pt idx="423">
                  <c:v>7.0497100000000001</c:v>
                </c:pt>
                <c:pt idx="424">
                  <c:v>7.0663600000000004</c:v>
                </c:pt>
                <c:pt idx="425">
                  <c:v>7.0834799999999998</c:v>
                </c:pt>
                <c:pt idx="426">
                  <c:v>7.1000100000000002</c:v>
                </c:pt>
                <c:pt idx="427">
                  <c:v>7.1162999999999998</c:v>
                </c:pt>
                <c:pt idx="428">
                  <c:v>7.1334099999999996</c:v>
                </c:pt>
                <c:pt idx="429">
                  <c:v>7.1504200000000004</c:v>
                </c:pt>
                <c:pt idx="430">
                  <c:v>7.1667100000000001</c:v>
                </c:pt>
                <c:pt idx="431">
                  <c:v>7.1829999999999998</c:v>
                </c:pt>
                <c:pt idx="432">
                  <c:v>7.1997600000000004</c:v>
                </c:pt>
                <c:pt idx="433">
                  <c:v>7.2169999999999996</c:v>
                </c:pt>
                <c:pt idx="434">
                  <c:v>7.2331700000000003</c:v>
                </c:pt>
                <c:pt idx="435">
                  <c:v>7.2496999999999998</c:v>
                </c:pt>
                <c:pt idx="436">
                  <c:v>7.2667000000000002</c:v>
                </c:pt>
                <c:pt idx="437">
                  <c:v>7.2836999999999996</c:v>
                </c:pt>
                <c:pt idx="438">
                  <c:v>7.2995200000000002</c:v>
                </c:pt>
                <c:pt idx="439">
                  <c:v>7.3162799999999999</c:v>
                </c:pt>
                <c:pt idx="440">
                  <c:v>7.3334000000000001</c:v>
                </c:pt>
                <c:pt idx="441">
                  <c:v>7.3501700000000003</c:v>
                </c:pt>
                <c:pt idx="442">
                  <c:v>7.36646</c:v>
                </c:pt>
                <c:pt idx="443">
                  <c:v>7.3832199999999997</c:v>
                </c:pt>
                <c:pt idx="444">
                  <c:v>7.40022</c:v>
                </c:pt>
                <c:pt idx="445">
                  <c:v>7.4165099999999997</c:v>
                </c:pt>
                <c:pt idx="446">
                  <c:v>7.4330400000000001</c:v>
                </c:pt>
                <c:pt idx="447">
                  <c:v>7.4496900000000004</c:v>
                </c:pt>
                <c:pt idx="448">
                  <c:v>7.46692</c:v>
                </c:pt>
                <c:pt idx="449">
                  <c:v>7.4834500000000004</c:v>
                </c:pt>
                <c:pt idx="450">
                  <c:v>7.4997400000000001</c:v>
                </c:pt>
                <c:pt idx="451">
                  <c:v>7.5166199999999996</c:v>
                </c:pt>
                <c:pt idx="452">
                  <c:v>7.5333899999999998</c:v>
                </c:pt>
                <c:pt idx="453">
                  <c:v>7.5496800000000004</c:v>
                </c:pt>
                <c:pt idx="454">
                  <c:v>7.5662099999999999</c:v>
                </c:pt>
                <c:pt idx="455">
                  <c:v>7.5833300000000001</c:v>
                </c:pt>
                <c:pt idx="456">
                  <c:v>7.6003299999999996</c:v>
                </c:pt>
                <c:pt idx="457">
                  <c:v>7.6165000000000003</c:v>
                </c:pt>
                <c:pt idx="458">
                  <c:v>7.6332599999999999</c:v>
                </c:pt>
                <c:pt idx="459">
                  <c:v>7.6499100000000002</c:v>
                </c:pt>
                <c:pt idx="460">
                  <c:v>7.6666699999999999</c:v>
                </c:pt>
                <c:pt idx="461">
                  <c:v>7.6829700000000001</c:v>
                </c:pt>
                <c:pt idx="462">
                  <c:v>7.6997299999999997</c:v>
                </c:pt>
                <c:pt idx="463">
                  <c:v>7.7167300000000001</c:v>
                </c:pt>
                <c:pt idx="464">
                  <c:v>7.7334899999999998</c:v>
                </c:pt>
                <c:pt idx="465">
                  <c:v>7.7500200000000001</c:v>
                </c:pt>
                <c:pt idx="466">
                  <c:v>7.7664299999999997</c:v>
                </c:pt>
                <c:pt idx="467">
                  <c:v>7.7833100000000002</c:v>
                </c:pt>
                <c:pt idx="468">
                  <c:v>7.7999599999999996</c:v>
                </c:pt>
                <c:pt idx="469">
                  <c:v>7.8162500000000001</c:v>
                </c:pt>
                <c:pt idx="470">
                  <c:v>7.8331299999999997</c:v>
                </c:pt>
                <c:pt idx="471">
                  <c:v>7.8501300000000001</c:v>
                </c:pt>
                <c:pt idx="472">
                  <c:v>7.8666600000000004</c:v>
                </c:pt>
                <c:pt idx="473">
                  <c:v>7.8831899999999999</c:v>
                </c:pt>
                <c:pt idx="474">
                  <c:v>7.8998299999999997</c:v>
                </c:pt>
                <c:pt idx="475">
                  <c:v>7.91648</c:v>
                </c:pt>
                <c:pt idx="476">
                  <c:v>7.9333600000000004</c:v>
                </c:pt>
                <c:pt idx="477">
                  <c:v>7.9498899999999999</c:v>
                </c:pt>
                <c:pt idx="478">
                  <c:v>7.9667700000000004</c:v>
                </c:pt>
                <c:pt idx="479">
                  <c:v>7.9834199999999997</c:v>
                </c:pt>
                <c:pt idx="480">
                  <c:v>8.0000599999999995</c:v>
                </c:pt>
                <c:pt idx="481">
                  <c:v>8.0163600000000006</c:v>
                </c:pt>
                <c:pt idx="482">
                  <c:v>8.0332399999999993</c:v>
                </c:pt>
                <c:pt idx="483">
                  <c:v>8.0500000000000007</c:v>
                </c:pt>
                <c:pt idx="484">
                  <c:v>8.0666499999999992</c:v>
                </c:pt>
                <c:pt idx="485">
                  <c:v>8.0832899999999999</c:v>
                </c:pt>
                <c:pt idx="486">
                  <c:v>8.0999400000000001</c:v>
                </c:pt>
                <c:pt idx="487">
                  <c:v>8.1168200000000006</c:v>
                </c:pt>
                <c:pt idx="488">
                  <c:v>8.1333500000000001</c:v>
                </c:pt>
                <c:pt idx="489">
                  <c:v>8.1497600000000006</c:v>
                </c:pt>
                <c:pt idx="490">
                  <c:v>8.1665200000000002</c:v>
                </c:pt>
                <c:pt idx="491">
                  <c:v>8.1835199999999997</c:v>
                </c:pt>
                <c:pt idx="492">
                  <c:v>8.2000499999999992</c:v>
                </c:pt>
                <c:pt idx="493">
                  <c:v>8.2166999999999994</c:v>
                </c:pt>
                <c:pt idx="494">
                  <c:v>8.2246100000000002</c:v>
                </c:pt>
              </c:numCache>
            </c:numRef>
          </c:xVal>
          <c:yVal>
            <c:numRef>
              <c:f>[1]HP035!$C$7:$C$501</c:f>
              <c:numCache>
                <c:formatCode>General</c:formatCode>
                <c:ptCount val="495"/>
                <c:pt idx="0">
                  <c:v>1.8000000000000001E-4</c:v>
                </c:pt>
                <c:pt idx="1">
                  <c:v>3.8000000000000002E-4</c:v>
                </c:pt>
                <c:pt idx="2">
                  <c:v>8.8000000000000003E-4</c:v>
                </c:pt>
                <c:pt idx="3">
                  <c:v>1.72E-3</c:v>
                </c:pt>
                <c:pt idx="4">
                  <c:v>2.5999999999999999E-3</c:v>
                </c:pt>
                <c:pt idx="5">
                  <c:v>2.9399999999999999E-3</c:v>
                </c:pt>
                <c:pt idx="6">
                  <c:v>3.49E-3</c:v>
                </c:pt>
                <c:pt idx="7">
                  <c:v>4.15E-3</c:v>
                </c:pt>
                <c:pt idx="8">
                  <c:v>4.7600000000000003E-3</c:v>
                </c:pt>
                <c:pt idx="9">
                  <c:v>5.6899999999999997E-3</c:v>
                </c:pt>
                <c:pt idx="10">
                  <c:v>6.2899999999999996E-3</c:v>
                </c:pt>
                <c:pt idx="11">
                  <c:v>7.1999999999999998E-3</c:v>
                </c:pt>
                <c:pt idx="12">
                  <c:v>7.8300000000000002E-3</c:v>
                </c:pt>
                <c:pt idx="13">
                  <c:v>8.5100000000000002E-3</c:v>
                </c:pt>
                <c:pt idx="14">
                  <c:v>9.5200000000000007E-3</c:v>
                </c:pt>
                <c:pt idx="15">
                  <c:v>1.0189999999999999E-2</c:v>
                </c:pt>
                <c:pt idx="16">
                  <c:v>1.103E-2</c:v>
                </c:pt>
                <c:pt idx="17">
                  <c:v>1.192E-2</c:v>
                </c:pt>
                <c:pt idx="18">
                  <c:v>1.256E-2</c:v>
                </c:pt>
                <c:pt idx="19">
                  <c:v>1.3769999999999999E-2</c:v>
                </c:pt>
                <c:pt idx="20">
                  <c:v>1.456E-2</c:v>
                </c:pt>
                <c:pt idx="21">
                  <c:v>1.5709999999999998E-2</c:v>
                </c:pt>
                <c:pt idx="22">
                  <c:v>1.7010000000000001E-2</c:v>
                </c:pt>
                <c:pt idx="23">
                  <c:v>1.7780000000000001E-2</c:v>
                </c:pt>
                <c:pt idx="24">
                  <c:v>1.917E-2</c:v>
                </c:pt>
                <c:pt idx="25">
                  <c:v>2.0740000000000001E-2</c:v>
                </c:pt>
                <c:pt idx="26">
                  <c:v>2.2110000000000001E-2</c:v>
                </c:pt>
                <c:pt idx="27">
                  <c:v>2.308E-2</c:v>
                </c:pt>
                <c:pt idx="28">
                  <c:v>2.4410000000000001E-2</c:v>
                </c:pt>
                <c:pt idx="29">
                  <c:v>2.6089999999999999E-2</c:v>
                </c:pt>
                <c:pt idx="30">
                  <c:v>2.7820000000000001E-2</c:v>
                </c:pt>
                <c:pt idx="31">
                  <c:v>2.9729999999999999E-2</c:v>
                </c:pt>
                <c:pt idx="32">
                  <c:v>3.143E-2</c:v>
                </c:pt>
                <c:pt idx="33">
                  <c:v>3.3000000000000002E-2</c:v>
                </c:pt>
                <c:pt idx="34">
                  <c:v>3.5340000000000003E-2</c:v>
                </c:pt>
                <c:pt idx="35">
                  <c:v>3.7249999999999998E-2</c:v>
                </c:pt>
                <c:pt idx="36">
                  <c:v>3.9800000000000002E-2</c:v>
                </c:pt>
                <c:pt idx="37">
                  <c:v>4.2040000000000001E-2</c:v>
                </c:pt>
                <c:pt idx="38">
                  <c:v>4.4549999999999999E-2</c:v>
                </c:pt>
                <c:pt idx="39">
                  <c:v>4.7E-2</c:v>
                </c:pt>
                <c:pt idx="40">
                  <c:v>4.9790000000000001E-2</c:v>
                </c:pt>
                <c:pt idx="41">
                  <c:v>5.321E-2</c:v>
                </c:pt>
                <c:pt idx="42">
                  <c:v>5.5710000000000003E-2</c:v>
                </c:pt>
                <c:pt idx="43">
                  <c:v>5.8939999999999999E-2</c:v>
                </c:pt>
                <c:pt idx="44">
                  <c:v>6.2649999999999997E-2</c:v>
                </c:pt>
                <c:pt idx="45">
                  <c:v>6.5699999999999995E-2</c:v>
                </c:pt>
                <c:pt idx="46">
                  <c:v>6.9800000000000001E-2</c:v>
                </c:pt>
                <c:pt idx="47">
                  <c:v>7.3480000000000004E-2</c:v>
                </c:pt>
                <c:pt idx="48">
                  <c:v>7.7310000000000004E-2</c:v>
                </c:pt>
                <c:pt idx="49">
                  <c:v>8.1490000000000007E-2</c:v>
                </c:pt>
                <c:pt idx="50">
                  <c:v>8.6209999999999995E-2</c:v>
                </c:pt>
                <c:pt idx="51">
                  <c:v>9.1090000000000004E-2</c:v>
                </c:pt>
                <c:pt idx="52">
                  <c:v>9.572E-2</c:v>
                </c:pt>
                <c:pt idx="53">
                  <c:v>0.10095999999999999</c:v>
                </c:pt>
                <c:pt idx="54">
                  <c:v>0.10603</c:v>
                </c:pt>
                <c:pt idx="55">
                  <c:v>0.11136</c:v>
                </c:pt>
                <c:pt idx="56">
                  <c:v>0.11745999999999999</c:v>
                </c:pt>
                <c:pt idx="57">
                  <c:v>0.12327</c:v>
                </c:pt>
                <c:pt idx="58">
                  <c:v>0.12923000000000001</c:v>
                </c:pt>
                <c:pt idx="59">
                  <c:v>0.13577</c:v>
                </c:pt>
                <c:pt idx="60">
                  <c:v>0.14202999999999999</c:v>
                </c:pt>
                <c:pt idx="61">
                  <c:v>0.14910000000000001</c:v>
                </c:pt>
                <c:pt idx="62">
                  <c:v>0.1552</c:v>
                </c:pt>
                <c:pt idx="63">
                  <c:v>0.16172</c:v>
                </c:pt>
                <c:pt idx="64">
                  <c:v>0.16921</c:v>
                </c:pt>
                <c:pt idx="65">
                  <c:v>0.17588000000000001</c:v>
                </c:pt>
                <c:pt idx="66">
                  <c:v>0.18340000000000001</c:v>
                </c:pt>
                <c:pt idx="67">
                  <c:v>0.19033</c:v>
                </c:pt>
                <c:pt idx="68">
                  <c:v>0.19753000000000001</c:v>
                </c:pt>
                <c:pt idx="69">
                  <c:v>0.20519999999999999</c:v>
                </c:pt>
                <c:pt idx="70">
                  <c:v>0.21265000000000001</c:v>
                </c:pt>
                <c:pt idx="71">
                  <c:v>0.22059999999999999</c:v>
                </c:pt>
                <c:pt idx="72">
                  <c:v>0.22827</c:v>
                </c:pt>
                <c:pt idx="73">
                  <c:v>0.23666999999999999</c:v>
                </c:pt>
                <c:pt idx="74">
                  <c:v>0.24459</c:v>
                </c:pt>
                <c:pt idx="75">
                  <c:v>0.25216</c:v>
                </c:pt>
                <c:pt idx="76">
                  <c:v>0.26129999999999998</c:v>
                </c:pt>
                <c:pt idx="77">
                  <c:v>0.26879999999999998</c:v>
                </c:pt>
                <c:pt idx="78">
                  <c:v>0.27754000000000001</c:v>
                </c:pt>
                <c:pt idx="79">
                  <c:v>0.28591</c:v>
                </c:pt>
                <c:pt idx="80">
                  <c:v>0.29505999999999999</c:v>
                </c:pt>
                <c:pt idx="81">
                  <c:v>0.30401</c:v>
                </c:pt>
                <c:pt idx="82">
                  <c:v>0.31267</c:v>
                </c:pt>
                <c:pt idx="83">
                  <c:v>0.32191999999999998</c:v>
                </c:pt>
                <c:pt idx="84">
                  <c:v>0.33067000000000002</c:v>
                </c:pt>
                <c:pt idx="85">
                  <c:v>0.34018999999999999</c:v>
                </c:pt>
                <c:pt idx="86">
                  <c:v>0.34972999999999999</c:v>
                </c:pt>
                <c:pt idx="87">
                  <c:v>0.35920999999999997</c:v>
                </c:pt>
                <c:pt idx="88">
                  <c:v>0.36957000000000001</c:v>
                </c:pt>
                <c:pt idx="89">
                  <c:v>0.37922</c:v>
                </c:pt>
                <c:pt idx="90">
                  <c:v>0.38923000000000002</c:v>
                </c:pt>
                <c:pt idx="91">
                  <c:v>0.40005000000000002</c:v>
                </c:pt>
                <c:pt idx="92">
                  <c:v>0.41070000000000001</c:v>
                </c:pt>
                <c:pt idx="93">
                  <c:v>0.42101</c:v>
                </c:pt>
                <c:pt idx="94">
                  <c:v>0.43220999999999998</c:v>
                </c:pt>
                <c:pt idx="95">
                  <c:v>0.44335000000000002</c:v>
                </c:pt>
                <c:pt idx="96">
                  <c:v>0.45498</c:v>
                </c:pt>
                <c:pt idx="97">
                  <c:v>0.46523999999999999</c:v>
                </c:pt>
                <c:pt idx="98">
                  <c:v>0.47595999999999999</c:v>
                </c:pt>
                <c:pt idx="99">
                  <c:v>0.48726999999999998</c:v>
                </c:pt>
                <c:pt idx="100">
                  <c:v>0.49835000000000002</c:v>
                </c:pt>
                <c:pt idx="101">
                  <c:v>0.50995999999999997</c:v>
                </c:pt>
                <c:pt idx="102">
                  <c:v>0.52202999999999999</c:v>
                </c:pt>
                <c:pt idx="103">
                  <c:v>0.53356999999999999</c:v>
                </c:pt>
                <c:pt idx="104">
                  <c:v>0.54559999999999997</c:v>
                </c:pt>
                <c:pt idx="105">
                  <c:v>0.55762999999999996</c:v>
                </c:pt>
                <c:pt idx="106">
                  <c:v>0.56960999999999995</c:v>
                </c:pt>
                <c:pt idx="107">
                  <c:v>0.58250999999999997</c:v>
                </c:pt>
                <c:pt idx="108">
                  <c:v>0.59509000000000001</c:v>
                </c:pt>
                <c:pt idx="109">
                  <c:v>0.6079</c:v>
                </c:pt>
                <c:pt idx="110">
                  <c:v>0.62119999999999997</c:v>
                </c:pt>
                <c:pt idx="111">
                  <c:v>0.63424999999999998</c:v>
                </c:pt>
                <c:pt idx="112">
                  <c:v>0.64680000000000004</c:v>
                </c:pt>
                <c:pt idx="113">
                  <c:v>0.65998000000000001</c:v>
                </c:pt>
                <c:pt idx="114">
                  <c:v>0.67378000000000005</c:v>
                </c:pt>
                <c:pt idx="115">
                  <c:v>0.68728</c:v>
                </c:pt>
                <c:pt idx="116">
                  <c:v>0.70111999999999997</c:v>
                </c:pt>
                <c:pt idx="117">
                  <c:v>0.71513000000000004</c:v>
                </c:pt>
                <c:pt idx="118">
                  <c:v>0.72914000000000001</c:v>
                </c:pt>
                <c:pt idx="119">
                  <c:v>0.74341000000000002</c:v>
                </c:pt>
                <c:pt idx="120">
                  <c:v>0.75783999999999996</c:v>
                </c:pt>
                <c:pt idx="121">
                  <c:v>0.77198</c:v>
                </c:pt>
                <c:pt idx="122">
                  <c:v>0.78649999999999998</c:v>
                </c:pt>
                <c:pt idx="123">
                  <c:v>0.79930999999999996</c:v>
                </c:pt>
                <c:pt idx="124">
                  <c:v>0.81423999999999996</c:v>
                </c:pt>
                <c:pt idx="125">
                  <c:v>0.82843</c:v>
                </c:pt>
                <c:pt idx="126">
                  <c:v>0.84358999999999995</c:v>
                </c:pt>
                <c:pt idx="127">
                  <c:v>0.85875999999999997</c:v>
                </c:pt>
                <c:pt idx="128">
                  <c:v>0.87405999999999995</c:v>
                </c:pt>
                <c:pt idx="129">
                  <c:v>0.88924000000000003</c:v>
                </c:pt>
                <c:pt idx="130">
                  <c:v>0.90246000000000004</c:v>
                </c:pt>
                <c:pt idx="131">
                  <c:v>0.91674999999999995</c:v>
                </c:pt>
                <c:pt idx="132">
                  <c:v>0.93242000000000003</c:v>
                </c:pt>
                <c:pt idx="133">
                  <c:v>0.94498000000000004</c:v>
                </c:pt>
                <c:pt idx="134">
                  <c:v>0.95899000000000001</c:v>
                </c:pt>
                <c:pt idx="135">
                  <c:v>0.97419</c:v>
                </c:pt>
                <c:pt idx="136">
                  <c:v>0.98865000000000003</c:v>
                </c:pt>
                <c:pt idx="137">
                  <c:v>1.0018400000000001</c:v>
                </c:pt>
                <c:pt idx="138">
                  <c:v>1.0127600000000001</c:v>
                </c:pt>
                <c:pt idx="139">
                  <c:v>1.0277700000000001</c:v>
                </c:pt>
                <c:pt idx="140">
                  <c:v>1.0438400000000001</c:v>
                </c:pt>
                <c:pt idx="141">
                  <c:v>1.06037</c:v>
                </c:pt>
                <c:pt idx="142">
                  <c:v>1.0764</c:v>
                </c:pt>
                <c:pt idx="143">
                  <c:v>1.09134</c:v>
                </c:pt>
                <c:pt idx="144">
                  <c:v>1.1082099999999999</c:v>
                </c:pt>
                <c:pt idx="145">
                  <c:v>1.1251599999999999</c:v>
                </c:pt>
                <c:pt idx="146">
                  <c:v>1.14307</c:v>
                </c:pt>
                <c:pt idx="147">
                  <c:v>1.16035</c:v>
                </c:pt>
                <c:pt idx="148">
                  <c:v>1.17625</c:v>
                </c:pt>
                <c:pt idx="149">
                  <c:v>1.1933199999999999</c:v>
                </c:pt>
                <c:pt idx="150">
                  <c:v>1.2120200000000001</c:v>
                </c:pt>
                <c:pt idx="151">
                  <c:v>1.2293400000000001</c:v>
                </c:pt>
                <c:pt idx="152">
                  <c:v>1.24414</c:v>
                </c:pt>
                <c:pt idx="153">
                  <c:v>1.2613799999999999</c:v>
                </c:pt>
                <c:pt idx="154">
                  <c:v>1.2779700000000001</c:v>
                </c:pt>
                <c:pt idx="155">
                  <c:v>1.2950900000000001</c:v>
                </c:pt>
                <c:pt idx="156">
                  <c:v>1.31019</c:v>
                </c:pt>
                <c:pt idx="157">
                  <c:v>1.32663</c:v>
                </c:pt>
                <c:pt idx="158">
                  <c:v>1.3450200000000001</c:v>
                </c:pt>
                <c:pt idx="159">
                  <c:v>1.36148</c:v>
                </c:pt>
                <c:pt idx="160">
                  <c:v>1.37785</c:v>
                </c:pt>
                <c:pt idx="161">
                  <c:v>1.39551</c:v>
                </c:pt>
                <c:pt idx="162">
                  <c:v>1.41537</c:v>
                </c:pt>
                <c:pt idx="163">
                  <c:v>1.43384</c:v>
                </c:pt>
                <c:pt idx="164">
                  <c:v>1.45201</c:v>
                </c:pt>
                <c:pt idx="165">
                  <c:v>1.4689000000000001</c:v>
                </c:pt>
                <c:pt idx="166">
                  <c:v>1.48485</c:v>
                </c:pt>
                <c:pt idx="167">
                  <c:v>1.5015799999999999</c:v>
                </c:pt>
                <c:pt idx="168">
                  <c:v>1.51956</c:v>
                </c:pt>
                <c:pt idx="169">
                  <c:v>1.5343199999999999</c:v>
                </c:pt>
                <c:pt idx="170">
                  <c:v>1.55078</c:v>
                </c:pt>
                <c:pt idx="171">
                  <c:v>1.56619</c:v>
                </c:pt>
                <c:pt idx="172">
                  <c:v>1.5846199999999999</c:v>
                </c:pt>
                <c:pt idx="173">
                  <c:v>1.60093</c:v>
                </c:pt>
                <c:pt idx="174">
                  <c:v>1.6177299999999999</c:v>
                </c:pt>
                <c:pt idx="175">
                  <c:v>1.6357200000000001</c:v>
                </c:pt>
                <c:pt idx="176">
                  <c:v>1.65286</c:v>
                </c:pt>
                <c:pt idx="177">
                  <c:v>1.6726799999999999</c:v>
                </c:pt>
                <c:pt idx="178">
                  <c:v>1.69228</c:v>
                </c:pt>
                <c:pt idx="179">
                  <c:v>1.71095</c:v>
                </c:pt>
                <c:pt idx="180">
                  <c:v>1.7317</c:v>
                </c:pt>
                <c:pt idx="181">
                  <c:v>1.7521100000000001</c:v>
                </c:pt>
                <c:pt idx="182">
                  <c:v>1.77007</c:v>
                </c:pt>
                <c:pt idx="183">
                  <c:v>1.7847</c:v>
                </c:pt>
                <c:pt idx="184">
                  <c:v>1.80362</c:v>
                </c:pt>
                <c:pt idx="185">
                  <c:v>1.8229</c:v>
                </c:pt>
                <c:pt idx="186">
                  <c:v>1.8418300000000001</c:v>
                </c:pt>
                <c:pt idx="187">
                  <c:v>1.8595999999999999</c:v>
                </c:pt>
                <c:pt idx="188">
                  <c:v>1.8730199999999999</c:v>
                </c:pt>
                <c:pt idx="189">
                  <c:v>1.8904300000000001</c:v>
                </c:pt>
                <c:pt idx="190">
                  <c:v>1.8930499999999999</c:v>
                </c:pt>
                <c:pt idx="191">
                  <c:v>1.9056</c:v>
                </c:pt>
                <c:pt idx="192">
                  <c:v>1.9238299999999999</c:v>
                </c:pt>
                <c:pt idx="193">
                  <c:v>1.9448000000000001</c:v>
                </c:pt>
                <c:pt idx="194">
                  <c:v>1.9634199999999999</c:v>
                </c:pt>
                <c:pt idx="195">
                  <c:v>1.98349</c:v>
                </c:pt>
                <c:pt idx="196">
                  <c:v>2.00556</c:v>
                </c:pt>
                <c:pt idx="197">
                  <c:v>2.0173000000000001</c:v>
                </c:pt>
                <c:pt idx="198">
                  <c:v>2.0326499999999998</c:v>
                </c:pt>
                <c:pt idx="199">
                  <c:v>2.0486599999999999</c:v>
                </c:pt>
                <c:pt idx="200">
                  <c:v>2.0597599999999998</c:v>
                </c:pt>
                <c:pt idx="201">
                  <c:v>2.0779299999999998</c:v>
                </c:pt>
                <c:pt idx="202">
                  <c:v>2.0968399999999998</c:v>
                </c:pt>
                <c:pt idx="203">
                  <c:v>2.1150799999999998</c:v>
                </c:pt>
                <c:pt idx="204">
                  <c:v>2.1286100000000001</c:v>
                </c:pt>
                <c:pt idx="205">
                  <c:v>2.1449500000000001</c:v>
                </c:pt>
                <c:pt idx="206">
                  <c:v>2.1562199999999998</c:v>
                </c:pt>
                <c:pt idx="207">
                  <c:v>2.1711499999999999</c:v>
                </c:pt>
                <c:pt idx="208">
                  <c:v>2.1908300000000001</c:v>
                </c:pt>
                <c:pt idx="209">
                  <c:v>2.2090999999999998</c:v>
                </c:pt>
                <c:pt idx="210">
                  <c:v>2.22878</c:v>
                </c:pt>
                <c:pt idx="211">
                  <c:v>2.2477499999999999</c:v>
                </c:pt>
                <c:pt idx="212">
                  <c:v>2.2662</c:v>
                </c:pt>
                <c:pt idx="213">
                  <c:v>2.2835200000000002</c:v>
                </c:pt>
                <c:pt idx="214">
                  <c:v>2.2997700000000001</c:v>
                </c:pt>
                <c:pt idx="215">
                  <c:v>2.3192400000000002</c:v>
                </c:pt>
                <c:pt idx="216">
                  <c:v>2.3393700000000002</c:v>
                </c:pt>
                <c:pt idx="217">
                  <c:v>2.3552399999999998</c:v>
                </c:pt>
                <c:pt idx="218">
                  <c:v>2.3738999999999999</c:v>
                </c:pt>
                <c:pt idx="219">
                  <c:v>2.3942999999999999</c:v>
                </c:pt>
                <c:pt idx="220">
                  <c:v>2.41187</c:v>
                </c:pt>
                <c:pt idx="221">
                  <c:v>2.4277299999999999</c:v>
                </c:pt>
                <c:pt idx="222">
                  <c:v>2.44563</c:v>
                </c:pt>
                <c:pt idx="223">
                  <c:v>2.4670800000000002</c:v>
                </c:pt>
                <c:pt idx="224">
                  <c:v>2.4872399999999999</c:v>
                </c:pt>
                <c:pt idx="225">
                  <c:v>2.5028899999999998</c:v>
                </c:pt>
                <c:pt idx="226">
                  <c:v>2.51058</c:v>
                </c:pt>
                <c:pt idx="227">
                  <c:v>2.5288499999999998</c:v>
                </c:pt>
                <c:pt idx="228">
                  <c:v>2.54867</c:v>
                </c:pt>
                <c:pt idx="229">
                  <c:v>2.5654300000000001</c:v>
                </c:pt>
                <c:pt idx="230">
                  <c:v>2.5851600000000001</c:v>
                </c:pt>
                <c:pt idx="231">
                  <c:v>2.6041500000000002</c:v>
                </c:pt>
                <c:pt idx="232">
                  <c:v>2.62</c:v>
                </c:pt>
                <c:pt idx="233">
                  <c:v>2.6396799999999998</c:v>
                </c:pt>
                <c:pt idx="234">
                  <c:v>2.6551300000000002</c:v>
                </c:pt>
                <c:pt idx="235">
                  <c:v>2.67109</c:v>
                </c:pt>
                <c:pt idx="236">
                  <c:v>2.68818</c:v>
                </c:pt>
                <c:pt idx="237">
                  <c:v>2.7086299999999999</c:v>
                </c:pt>
                <c:pt idx="238">
                  <c:v>2.72777</c:v>
                </c:pt>
                <c:pt idx="239">
                  <c:v>2.7458300000000002</c:v>
                </c:pt>
                <c:pt idx="240">
                  <c:v>2.76485</c:v>
                </c:pt>
                <c:pt idx="241">
                  <c:v>2.7835899999999998</c:v>
                </c:pt>
                <c:pt idx="242">
                  <c:v>2.80789</c:v>
                </c:pt>
                <c:pt idx="243">
                  <c:v>2.8268300000000002</c:v>
                </c:pt>
                <c:pt idx="244">
                  <c:v>2.8313299999999999</c:v>
                </c:pt>
                <c:pt idx="245">
                  <c:v>2.8479999999999999</c:v>
                </c:pt>
                <c:pt idx="246">
                  <c:v>2.8652299999999999</c:v>
                </c:pt>
                <c:pt idx="247">
                  <c:v>2.8792200000000001</c:v>
                </c:pt>
                <c:pt idx="248">
                  <c:v>2.89852</c:v>
                </c:pt>
                <c:pt idx="249">
                  <c:v>2.9141599999999999</c:v>
                </c:pt>
                <c:pt idx="250">
                  <c:v>2.92889</c:v>
                </c:pt>
                <c:pt idx="251">
                  <c:v>2.94462</c:v>
                </c:pt>
                <c:pt idx="252">
                  <c:v>2.9638200000000001</c:v>
                </c:pt>
                <c:pt idx="253">
                  <c:v>2.9795199999999999</c:v>
                </c:pt>
                <c:pt idx="254">
                  <c:v>2.9966499999999998</c:v>
                </c:pt>
                <c:pt idx="255">
                  <c:v>3.0123000000000002</c:v>
                </c:pt>
                <c:pt idx="256">
                  <c:v>3.0216500000000002</c:v>
                </c:pt>
                <c:pt idx="257">
                  <c:v>3.0227200000000001</c:v>
                </c:pt>
                <c:pt idx="258">
                  <c:v>3.0230100000000002</c:v>
                </c:pt>
                <c:pt idx="259">
                  <c:v>3.0055399999999999</c:v>
                </c:pt>
                <c:pt idx="260">
                  <c:v>3.0128400000000002</c:v>
                </c:pt>
                <c:pt idx="261">
                  <c:v>3.0263599999999999</c:v>
                </c:pt>
                <c:pt idx="262">
                  <c:v>3.0388899999999999</c:v>
                </c:pt>
                <c:pt idx="263">
                  <c:v>3.04996</c:v>
                </c:pt>
                <c:pt idx="264">
                  <c:v>3.0662099999999999</c:v>
                </c:pt>
                <c:pt idx="265">
                  <c:v>3.0748099999999998</c:v>
                </c:pt>
                <c:pt idx="266">
                  <c:v>3.0916100000000002</c:v>
                </c:pt>
                <c:pt idx="267">
                  <c:v>3.1036299999999999</c:v>
                </c:pt>
                <c:pt idx="268">
                  <c:v>3.11714</c:v>
                </c:pt>
                <c:pt idx="269">
                  <c:v>3.13504</c:v>
                </c:pt>
                <c:pt idx="270">
                  <c:v>3.1556799999999998</c:v>
                </c:pt>
                <c:pt idx="271">
                  <c:v>3.1724299999999999</c:v>
                </c:pt>
                <c:pt idx="272">
                  <c:v>3.1896499999999999</c:v>
                </c:pt>
                <c:pt idx="273">
                  <c:v>3.2002999999999999</c:v>
                </c:pt>
                <c:pt idx="274">
                  <c:v>3.2135500000000001</c:v>
                </c:pt>
                <c:pt idx="275">
                  <c:v>3.2147600000000001</c:v>
                </c:pt>
                <c:pt idx="276">
                  <c:v>3.2192799999999999</c:v>
                </c:pt>
                <c:pt idx="277">
                  <c:v>3.2282799999999998</c:v>
                </c:pt>
                <c:pt idx="278">
                  <c:v>3.2387700000000001</c:v>
                </c:pt>
                <c:pt idx="279">
                  <c:v>3.2492100000000002</c:v>
                </c:pt>
                <c:pt idx="280">
                  <c:v>3.25732</c:v>
                </c:pt>
                <c:pt idx="281">
                  <c:v>3.27149</c:v>
                </c:pt>
                <c:pt idx="282">
                  <c:v>3.2860999999999998</c:v>
                </c:pt>
                <c:pt idx="283">
                  <c:v>3.2958099999999999</c:v>
                </c:pt>
                <c:pt idx="284">
                  <c:v>3.2766899999999999</c:v>
                </c:pt>
                <c:pt idx="285">
                  <c:v>3.2870200000000001</c:v>
                </c:pt>
                <c:pt idx="286">
                  <c:v>3.30233</c:v>
                </c:pt>
                <c:pt idx="287">
                  <c:v>3.31358</c:v>
                </c:pt>
                <c:pt idx="288">
                  <c:v>3.31671</c:v>
                </c:pt>
                <c:pt idx="289">
                  <c:v>3.32606</c:v>
                </c:pt>
                <c:pt idx="290">
                  <c:v>3.3370000000000002</c:v>
                </c:pt>
                <c:pt idx="291">
                  <c:v>3.3485200000000002</c:v>
                </c:pt>
                <c:pt idx="292">
                  <c:v>3.3575200000000001</c:v>
                </c:pt>
                <c:pt idx="293">
                  <c:v>3.3669199999999999</c:v>
                </c:pt>
                <c:pt idx="294">
                  <c:v>3.3692799999999998</c:v>
                </c:pt>
                <c:pt idx="295">
                  <c:v>3.3723700000000001</c:v>
                </c:pt>
                <c:pt idx="296">
                  <c:v>3.3498600000000001</c:v>
                </c:pt>
                <c:pt idx="297">
                  <c:v>3.3130000000000002</c:v>
                </c:pt>
                <c:pt idx="298">
                  <c:v>3.2981099999999999</c:v>
                </c:pt>
                <c:pt idx="299">
                  <c:v>3.2784300000000002</c:v>
                </c:pt>
                <c:pt idx="300">
                  <c:v>3.2748400000000002</c:v>
                </c:pt>
                <c:pt idx="301">
                  <c:v>3.2715700000000001</c:v>
                </c:pt>
                <c:pt idx="302">
                  <c:v>3.2653099999999999</c:v>
                </c:pt>
                <c:pt idx="303">
                  <c:v>3.2641399999999998</c:v>
                </c:pt>
                <c:pt idx="304">
                  <c:v>3.2678600000000002</c:v>
                </c:pt>
                <c:pt idx="305">
                  <c:v>3.2683599999999999</c:v>
                </c:pt>
                <c:pt idx="306">
                  <c:v>3.2585799999999998</c:v>
                </c:pt>
                <c:pt idx="307">
                  <c:v>3.2470300000000001</c:v>
                </c:pt>
                <c:pt idx="308">
                  <c:v>3.2438400000000001</c:v>
                </c:pt>
                <c:pt idx="309">
                  <c:v>3.2304400000000002</c:v>
                </c:pt>
                <c:pt idx="310">
                  <c:v>3.2188300000000001</c:v>
                </c:pt>
                <c:pt idx="311">
                  <c:v>3.2140599999999999</c:v>
                </c:pt>
                <c:pt idx="312">
                  <c:v>3.2113900000000002</c:v>
                </c:pt>
                <c:pt idx="313">
                  <c:v>3.2120799999999998</c:v>
                </c:pt>
                <c:pt idx="314">
                  <c:v>3.2097199999999999</c:v>
                </c:pt>
                <c:pt idx="315">
                  <c:v>3.20987</c:v>
                </c:pt>
                <c:pt idx="316">
                  <c:v>3.2122199999999999</c:v>
                </c:pt>
                <c:pt idx="317">
                  <c:v>3.20574</c:v>
                </c:pt>
                <c:pt idx="318">
                  <c:v>3.1908099999999999</c:v>
                </c:pt>
                <c:pt idx="319">
                  <c:v>3.1841699999999999</c:v>
                </c:pt>
                <c:pt idx="320">
                  <c:v>3.1758000000000002</c:v>
                </c:pt>
                <c:pt idx="321">
                  <c:v>3.16676</c:v>
                </c:pt>
                <c:pt idx="322">
                  <c:v>3.1501999999999999</c:v>
                </c:pt>
                <c:pt idx="323">
                  <c:v>3.1325799999999999</c:v>
                </c:pt>
                <c:pt idx="324">
                  <c:v>3.1175999999999999</c:v>
                </c:pt>
                <c:pt idx="325">
                  <c:v>3.1068199999999999</c:v>
                </c:pt>
                <c:pt idx="326">
                  <c:v>3.0918899999999998</c:v>
                </c:pt>
                <c:pt idx="327">
                  <c:v>3.0786199999999999</c:v>
                </c:pt>
                <c:pt idx="328">
                  <c:v>3.0644100000000001</c:v>
                </c:pt>
                <c:pt idx="329">
                  <c:v>3.0472700000000001</c:v>
                </c:pt>
                <c:pt idx="330">
                  <c:v>3.0213700000000001</c:v>
                </c:pt>
                <c:pt idx="331">
                  <c:v>2.99255</c:v>
                </c:pt>
                <c:pt idx="332">
                  <c:v>2.96855</c:v>
                </c:pt>
                <c:pt idx="333">
                  <c:v>2.95017</c:v>
                </c:pt>
                <c:pt idx="334">
                  <c:v>2.9369499999999999</c:v>
                </c:pt>
                <c:pt idx="335">
                  <c:v>2.91804</c:v>
                </c:pt>
                <c:pt idx="336">
                  <c:v>2.9022600000000001</c:v>
                </c:pt>
                <c:pt idx="337">
                  <c:v>2.8802099999999999</c:v>
                </c:pt>
                <c:pt idx="338">
                  <c:v>2.8614799999999998</c:v>
                </c:pt>
                <c:pt idx="339">
                  <c:v>2.8401700000000001</c:v>
                </c:pt>
                <c:pt idx="340">
                  <c:v>2.8152400000000002</c:v>
                </c:pt>
                <c:pt idx="341">
                  <c:v>2.7992499999999998</c:v>
                </c:pt>
                <c:pt idx="342">
                  <c:v>2.7928099999999998</c:v>
                </c:pt>
                <c:pt idx="343">
                  <c:v>2.78871</c:v>
                </c:pt>
                <c:pt idx="344">
                  <c:v>2.7814199999999998</c:v>
                </c:pt>
                <c:pt idx="345">
                  <c:v>2.7710300000000001</c:v>
                </c:pt>
                <c:pt idx="346">
                  <c:v>2.7628300000000001</c:v>
                </c:pt>
                <c:pt idx="347">
                  <c:v>2.7619400000000001</c:v>
                </c:pt>
                <c:pt idx="348">
                  <c:v>2.75725</c:v>
                </c:pt>
                <c:pt idx="349">
                  <c:v>2.75447</c:v>
                </c:pt>
                <c:pt idx="350">
                  <c:v>2.7572700000000001</c:v>
                </c:pt>
                <c:pt idx="351">
                  <c:v>2.7599499999999999</c:v>
                </c:pt>
                <c:pt idx="352">
                  <c:v>2.7606799999999998</c:v>
                </c:pt>
                <c:pt idx="353">
                  <c:v>2.7627299999999999</c:v>
                </c:pt>
                <c:pt idx="354">
                  <c:v>2.7654200000000002</c:v>
                </c:pt>
                <c:pt idx="355">
                  <c:v>2.7662800000000001</c:v>
                </c:pt>
                <c:pt idx="356">
                  <c:v>2.7664300000000002</c:v>
                </c:pt>
                <c:pt idx="357">
                  <c:v>2.7668200000000001</c:v>
                </c:pt>
                <c:pt idx="358">
                  <c:v>2.7696900000000002</c:v>
                </c:pt>
                <c:pt idx="359">
                  <c:v>2.76918</c:v>
                </c:pt>
                <c:pt idx="360">
                  <c:v>2.7659099999999999</c:v>
                </c:pt>
                <c:pt idx="361">
                  <c:v>2.7622599999999999</c:v>
                </c:pt>
                <c:pt idx="362">
                  <c:v>2.7565</c:v>
                </c:pt>
                <c:pt idx="363">
                  <c:v>2.7480099999999998</c:v>
                </c:pt>
                <c:pt idx="364">
                  <c:v>2.7299199999999999</c:v>
                </c:pt>
                <c:pt idx="365">
                  <c:v>2.7236099999999999</c:v>
                </c:pt>
                <c:pt idx="366">
                  <c:v>2.71794</c:v>
                </c:pt>
                <c:pt idx="367">
                  <c:v>2.7043200000000001</c:v>
                </c:pt>
                <c:pt idx="368">
                  <c:v>2.6947199999999998</c:v>
                </c:pt>
                <c:pt idx="369">
                  <c:v>2.6868599999999998</c:v>
                </c:pt>
                <c:pt idx="370">
                  <c:v>2.6822599999999999</c:v>
                </c:pt>
                <c:pt idx="371">
                  <c:v>2.6733899999999999</c:v>
                </c:pt>
                <c:pt idx="372">
                  <c:v>2.66662</c:v>
                </c:pt>
                <c:pt idx="373">
                  <c:v>2.6621700000000001</c:v>
                </c:pt>
                <c:pt idx="374">
                  <c:v>2.6556000000000002</c:v>
                </c:pt>
                <c:pt idx="375">
                  <c:v>2.6449400000000001</c:v>
                </c:pt>
                <c:pt idx="376">
                  <c:v>2.63727</c:v>
                </c:pt>
                <c:pt idx="377">
                  <c:v>2.6319900000000001</c:v>
                </c:pt>
                <c:pt idx="378">
                  <c:v>2.6289099999999999</c:v>
                </c:pt>
                <c:pt idx="379">
                  <c:v>2.6249400000000001</c:v>
                </c:pt>
                <c:pt idx="380">
                  <c:v>2.6221399999999999</c:v>
                </c:pt>
                <c:pt idx="381">
                  <c:v>2.6185999999999998</c:v>
                </c:pt>
                <c:pt idx="382">
                  <c:v>2.6152199999999999</c:v>
                </c:pt>
                <c:pt idx="383">
                  <c:v>2.6069</c:v>
                </c:pt>
                <c:pt idx="384">
                  <c:v>2.6038600000000001</c:v>
                </c:pt>
                <c:pt idx="385">
                  <c:v>2.6007799999999999</c:v>
                </c:pt>
                <c:pt idx="386">
                  <c:v>2.5955599999999999</c:v>
                </c:pt>
                <c:pt idx="387">
                  <c:v>2.5895800000000002</c:v>
                </c:pt>
                <c:pt idx="388">
                  <c:v>2.5816599999999998</c:v>
                </c:pt>
                <c:pt idx="389">
                  <c:v>2.5729899999999999</c:v>
                </c:pt>
                <c:pt idx="390">
                  <c:v>2.5651099999999998</c:v>
                </c:pt>
                <c:pt idx="391">
                  <c:v>2.56054</c:v>
                </c:pt>
                <c:pt idx="392">
                  <c:v>2.5548600000000001</c:v>
                </c:pt>
                <c:pt idx="393">
                  <c:v>2.5482800000000001</c:v>
                </c:pt>
                <c:pt idx="394">
                  <c:v>2.5427200000000001</c:v>
                </c:pt>
                <c:pt idx="395">
                  <c:v>2.5355400000000001</c:v>
                </c:pt>
                <c:pt idx="396">
                  <c:v>2.5239699999999998</c:v>
                </c:pt>
                <c:pt idx="397">
                  <c:v>2.5125899999999999</c:v>
                </c:pt>
                <c:pt idx="398">
                  <c:v>2.5023499999999999</c:v>
                </c:pt>
                <c:pt idx="399">
                  <c:v>2.49322</c:v>
                </c:pt>
                <c:pt idx="400">
                  <c:v>2.4840300000000002</c:v>
                </c:pt>
                <c:pt idx="401">
                  <c:v>2.4766300000000001</c:v>
                </c:pt>
                <c:pt idx="402">
                  <c:v>2.4671799999999999</c:v>
                </c:pt>
                <c:pt idx="403">
                  <c:v>2.4555400000000001</c:v>
                </c:pt>
                <c:pt idx="404">
                  <c:v>2.4064299999999998</c:v>
                </c:pt>
                <c:pt idx="405">
                  <c:v>2.3685499999999999</c:v>
                </c:pt>
                <c:pt idx="406">
                  <c:v>2.3386300000000002</c:v>
                </c:pt>
                <c:pt idx="407">
                  <c:v>2.31108</c:v>
                </c:pt>
                <c:pt idx="408">
                  <c:v>2.2772700000000001</c:v>
                </c:pt>
                <c:pt idx="409">
                  <c:v>2.1823100000000002</c:v>
                </c:pt>
                <c:pt idx="410">
                  <c:v>2.1098300000000001</c:v>
                </c:pt>
                <c:pt idx="411">
                  <c:v>2.0649299999999999</c:v>
                </c:pt>
                <c:pt idx="412">
                  <c:v>2.0301200000000001</c:v>
                </c:pt>
                <c:pt idx="413">
                  <c:v>1.99888</c:v>
                </c:pt>
                <c:pt idx="414">
                  <c:v>1.9737100000000001</c:v>
                </c:pt>
                <c:pt idx="415">
                  <c:v>1.9521200000000001</c:v>
                </c:pt>
                <c:pt idx="416">
                  <c:v>1.9326000000000001</c:v>
                </c:pt>
                <c:pt idx="417">
                  <c:v>1.91117</c:v>
                </c:pt>
                <c:pt idx="418">
                  <c:v>1.89331</c:v>
                </c:pt>
                <c:pt idx="419">
                  <c:v>1.8756200000000001</c:v>
                </c:pt>
                <c:pt idx="420">
                  <c:v>1.85799</c:v>
                </c:pt>
                <c:pt idx="421">
                  <c:v>1.8436900000000001</c:v>
                </c:pt>
                <c:pt idx="422">
                  <c:v>1.8247</c:v>
                </c:pt>
                <c:pt idx="423">
                  <c:v>1.80568</c:v>
                </c:pt>
                <c:pt idx="424">
                  <c:v>1.7887900000000001</c:v>
                </c:pt>
                <c:pt idx="425">
                  <c:v>1.7719499999999999</c:v>
                </c:pt>
                <c:pt idx="426">
                  <c:v>1.75353</c:v>
                </c:pt>
                <c:pt idx="427">
                  <c:v>1.73275</c:v>
                </c:pt>
                <c:pt idx="428">
                  <c:v>1.71661</c:v>
                </c:pt>
                <c:pt idx="429">
                  <c:v>1.6990000000000001</c:v>
                </c:pt>
                <c:pt idx="430">
                  <c:v>1.6823699999999999</c:v>
                </c:pt>
                <c:pt idx="431">
                  <c:v>1.6667799999999999</c:v>
                </c:pt>
                <c:pt idx="432">
                  <c:v>1.6520699999999999</c:v>
                </c:pt>
                <c:pt idx="433">
                  <c:v>1.6351599999999999</c:v>
                </c:pt>
                <c:pt idx="434">
                  <c:v>1.61711</c:v>
                </c:pt>
                <c:pt idx="435">
                  <c:v>1.59676</c:v>
                </c:pt>
                <c:pt idx="436">
                  <c:v>1.5632600000000001</c:v>
                </c:pt>
                <c:pt idx="437">
                  <c:v>1.5267500000000001</c:v>
                </c:pt>
                <c:pt idx="438">
                  <c:v>1.4934000000000001</c:v>
                </c:pt>
                <c:pt idx="439">
                  <c:v>1.46252</c:v>
                </c:pt>
                <c:pt idx="440">
                  <c:v>1.43418</c:v>
                </c:pt>
                <c:pt idx="441">
                  <c:v>1.4087000000000001</c:v>
                </c:pt>
                <c:pt idx="442">
                  <c:v>1.38331</c:v>
                </c:pt>
                <c:pt idx="443">
                  <c:v>1.3568800000000001</c:v>
                </c:pt>
                <c:pt idx="444">
                  <c:v>1.3384499999999999</c:v>
                </c:pt>
                <c:pt idx="445">
                  <c:v>1.3195300000000001</c:v>
                </c:pt>
                <c:pt idx="446">
                  <c:v>1.30362</c:v>
                </c:pt>
                <c:pt idx="447">
                  <c:v>1.28887</c:v>
                </c:pt>
                <c:pt idx="448">
                  <c:v>1.27658</c:v>
                </c:pt>
                <c:pt idx="449">
                  <c:v>1.2658499999999999</c:v>
                </c:pt>
                <c:pt idx="450">
                  <c:v>1.2541199999999999</c:v>
                </c:pt>
                <c:pt idx="451">
                  <c:v>1.2433700000000001</c:v>
                </c:pt>
                <c:pt idx="452">
                  <c:v>1.2350300000000001</c:v>
                </c:pt>
                <c:pt idx="453">
                  <c:v>1.2277499999999999</c:v>
                </c:pt>
                <c:pt idx="454">
                  <c:v>1.2201200000000001</c:v>
                </c:pt>
                <c:pt idx="455">
                  <c:v>1.21373</c:v>
                </c:pt>
                <c:pt idx="456">
                  <c:v>1.20763</c:v>
                </c:pt>
                <c:pt idx="457">
                  <c:v>1.1974199999999999</c:v>
                </c:pt>
                <c:pt idx="458">
                  <c:v>1.1916100000000001</c:v>
                </c:pt>
                <c:pt idx="459">
                  <c:v>1.18428</c:v>
                </c:pt>
                <c:pt idx="460">
                  <c:v>1.17309</c:v>
                </c:pt>
                <c:pt idx="461">
                  <c:v>1.14889</c:v>
                </c:pt>
                <c:pt idx="462">
                  <c:v>1.1171899999999999</c:v>
                </c:pt>
                <c:pt idx="463">
                  <c:v>1.0744899999999999</c:v>
                </c:pt>
                <c:pt idx="464">
                  <c:v>1.03762</c:v>
                </c:pt>
                <c:pt idx="465">
                  <c:v>1.01179</c:v>
                </c:pt>
                <c:pt idx="466">
                  <c:v>0.99012</c:v>
                </c:pt>
                <c:pt idx="467">
                  <c:v>0.95928999999999998</c:v>
                </c:pt>
                <c:pt idx="468">
                  <c:v>0.91440999999999995</c:v>
                </c:pt>
                <c:pt idx="469">
                  <c:v>0.88834000000000002</c:v>
                </c:pt>
                <c:pt idx="470">
                  <c:v>0.86980000000000002</c:v>
                </c:pt>
                <c:pt idx="471">
                  <c:v>0.85350000000000004</c:v>
                </c:pt>
                <c:pt idx="472">
                  <c:v>0.84187999999999996</c:v>
                </c:pt>
                <c:pt idx="473">
                  <c:v>0.83213999999999999</c:v>
                </c:pt>
                <c:pt idx="474">
                  <c:v>0.82316999999999996</c:v>
                </c:pt>
                <c:pt idx="475">
                  <c:v>0.81308999999999998</c:v>
                </c:pt>
                <c:pt idx="476">
                  <c:v>0.78471999999999997</c:v>
                </c:pt>
                <c:pt idx="477">
                  <c:v>0.75861000000000001</c:v>
                </c:pt>
                <c:pt idx="478">
                  <c:v>0.74475000000000002</c:v>
                </c:pt>
                <c:pt idx="479">
                  <c:v>0.72919999999999996</c:v>
                </c:pt>
                <c:pt idx="480">
                  <c:v>0.70442000000000005</c:v>
                </c:pt>
                <c:pt idx="481">
                  <c:v>0.68411</c:v>
                </c:pt>
                <c:pt idx="482">
                  <c:v>0.66313</c:v>
                </c:pt>
                <c:pt idx="483">
                  <c:v>0.64088000000000001</c:v>
                </c:pt>
                <c:pt idx="484">
                  <c:v>0.62395</c:v>
                </c:pt>
                <c:pt idx="485">
                  <c:v>0.60906000000000005</c:v>
                </c:pt>
                <c:pt idx="486">
                  <c:v>0.60155000000000003</c:v>
                </c:pt>
                <c:pt idx="487">
                  <c:v>0.59672999999999998</c:v>
                </c:pt>
                <c:pt idx="488">
                  <c:v>0.59143000000000001</c:v>
                </c:pt>
                <c:pt idx="489">
                  <c:v>0.58579999999999999</c:v>
                </c:pt>
                <c:pt idx="490">
                  <c:v>0.57984000000000002</c:v>
                </c:pt>
                <c:pt idx="491">
                  <c:v>0.57301000000000002</c:v>
                </c:pt>
                <c:pt idx="492">
                  <c:v>0.56308000000000002</c:v>
                </c:pt>
                <c:pt idx="493">
                  <c:v>0.53459999999999996</c:v>
                </c:pt>
                <c:pt idx="494">
                  <c:v>0.33283000000000001</c:v>
                </c:pt>
              </c:numCache>
            </c:numRef>
          </c:yVal>
          <c:smooth val="1"/>
        </c:ser>
        <c:ser>
          <c:idx val="0"/>
          <c:order val="0"/>
          <c:tx>
            <c:v>HP055_Wall_fresh_A</c:v>
          </c:tx>
          <c:spPr>
            <a:ln>
              <a:solidFill>
                <a:schemeClr val="tx2">
                  <a:lumMod val="20000"/>
                  <a:lumOff val="80000"/>
                </a:schemeClr>
              </a:solidFill>
            </a:ln>
          </c:spPr>
          <c:marker>
            <c:symbol val="none"/>
          </c:marker>
          <c:xVal>
            <c:numRef>
              <c:f>[1]Specimen_RawData_1!$B$7:$B$542</c:f>
              <c:numCache>
                <c:formatCode>General</c:formatCode>
                <c:ptCount val="536"/>
                <c:pt idx="0">
                  <c:v>0</c:v>
                </c:pt>
                <c:pt idx="1">
                  <c:v>5.1900000000000002E-3</c:v>
                </c:pt>
                <c:pt idx="2">
                  <c:v>3.1759999999999997E-2</c:v>
                </c:pt>
                <c:pt idx="3">
                  <c:v>5.006E-2</c:v>
                </c:pt>
                <c:pt idx="4">
                  <c:v>6.694E-2</c:v>
                </c:pt>
                <c:pt idx="5">
                  <c:v>8.3349999999999994E-2</c:v>
                </c:pt>
                <c:pt idx="6">
                  <c:v>9.9640000000000006E-2</c:v>
                </c:pt>
                <c:pt idx="7">
                  <c:v>0.1164</c:v>
                </c:pt>
                <c:pt idx="8">
                  <c:v>0.13364000000000001</c:v>
                </c:pt>
                <c:pt idx="9">
                  <c:v>0.15017</c:v>
                </c:pt>
                <c:pt idx="10">
                  <c:v>0.16646</c:v>
                </c:pt>
                <c:pt idx="11">
                  <c:v>0.18357999999999999</c:v>
                </c:pt>
                <c:pt idx="12">
                  <c:v>0.20022000000000001</c:v>
                </c:pt>
                <c:pt idx="13">
                  <c:v>0.21640000000000001</c:v>
                </c:pt>
                <c:pt idx="14">
                  <c:v>0.23304</c:v>
                </c:pt>
                <c:pt idx="15">
                  <c:v>0.25015999999999999</c:v>
                </c:pt>
                <c:pt idx="16">
                  <c:v>0.26716000000000001</c:v>
                </c:pt>
                <c:pt idx="17">
                  <c:v>0.28322000000000003</c:v>
                </c:pt>
                <c:pt idx="18">
                  <c:v>0.29986000000000002</c:v>
                </c:pt>
                <c:pt idx="19">
                  <c:v>0.31674000000000002</c:v>
                </c:pt>
                <c:pt idx="20">
                  <c:v>0.33362999999999998</c:v>
                </c:pt>
                <c:pt idx="21">
                  <c:v>0.34955999999999998</c:v>
                </c:pt>
                <c:pt idx="22">
                  <c:v>0.36645</c:v>
                </c:pt>
                <c:pt idx="23">
                  <c:v>0.38368000000000002</c:v>
                </c:pt>
                <c:pt idx="24">
                  <c:v>0.40033000000000002</c:v>
                </c:pt>
                <c:pt idx="25">
                  <c:v>0.41649999999999998</c:v>
                </c:pt>
                <c:pt idx="26">
                  <c:v>0.43291000000000002</c:v>
                </c:pt>
                <c:pt idx="27">
                  <c:v>0.45027</c:v>
                </c:pt>
                <c:pt idx="28">
                  <c:v>0.46667999999999998</c:v>
                </c:pt>
                <c:pt idx="29">
                  <c:v>0.48320000000000002</c:v>
                </c:pt>
                <c:pt idx="30">
                  <c:v>0.50009000000000003</c:v>
                </c:pt>
                <c:pt idx="31">
                  <c:v>0.51719999999999999</c:v>
                </c:pt>
                <c:pt idx="32">
                  <c:v>0.53325999999999996</c:v>
                </c:pt>
                <c:pt idx="33">
                  <c:v>0.54979</c:v>
                </c:pt>
                <c:pt idx="34">
                  <c:v>0.56655</c:v>
                </c:pt>
                <c:pt idx="35">
                  <c:v>0.58355000000000001</c:v>
                </c:pt>
                <c:pt idx="36">
                  <c:v>0.59984000000000004</c:v>
                </c:pt>
                <c:pt idx="37">
                  <c:v>0.61660999999999999</c:v>
                </c:pt>
                <c:pt idx="38">
                  <c:v>0.63336999999999999</c:v>
                </c:pt>
                <c:pt idx="39">
                  <c:v>0.65049000000000001</c:v>
                </c:pt>
                <c:pt idx="40">
                  <c:v>0.66654000000000002</c:v>
                </c:pt>
                <c:pt idx="41">
                  <c:v>0.68284</c:v>
                </c:pt>
                <c:pt idx="42">
                  <c:v>0.70006999999999997</c:v>
                </c:pt>
                <c:pt idx="43">
                  <c:v>0.71660000000000001</c:v>
                </c:pt>
                <c:pt idx="44">
                  <c:v>0.73336000000000001</c:v>
                </c:pt>
                <c:pt idx="45">
                  <c:v>0.74977000000000005</c:v>
                </c:pt>
                <c:pt idx="46">
                  <c:v>0.76688999999999996</c:v>
                </c:pt>
                <c:pt idx="47">
                  <c:v>0.78354000000000001</c:v>
                </c:pt>
                <c:pt idx="48">
                  <c:v>0.79983000000000004</c:v>
                </c:pt>
                <c:pt idx="49">
                  <c:v>0.81647999999999998</c:v>
                </c:pt>
                <c:pt idx="50">
                  <c:v>0.83335999999999999</c:v>
                </c:pt>
                <c:pt idx="51">
                  <c:v>0.85024</c:v>
                </c:pt>
                <c:pt idx="52">
                  <c:v>0.86641000000000001</c:v>
                </c:pt>
                <c:pt idx="53">
                  <c:v>0.88341000000000003</c:v>
                </c:pt>
                <c:pt idx="54">
                  <c:v>0.90029000000000003</c:v>
                </c:pt>
                <c:pt idx="55">
                  <c:v>0.91669999999999996</c:v>
                </c:pt>
                <c:pt idx="56">
                  <c:v>0.93288000000000004</c:v>
                </c:pt>
                <c:pt idx="57">
                  <c:v>0.95</c:v>
                </c:pt>
                <c:pt idx="58">
                  <c:v>0.96699999999999997</c:v>
                </c:pt>
                <c:pt idx="59">
                  <c:v>0.98341000000000001</c:v>
                </c:pt>
                <c:pt idx="60">
                  <c:v>0.99992999999999999</c:v>
                </c:pt>
                <c:pt idx="61">
                  <c:v>1.0168200000000001</c:v>
                </c:pt>
                <c:pt idx="62">
                  <c:v>1.03346</c:v>
                </c:pt>
                <c:pt idx="63">
                  <c:v>1.04975</c:v>
                </c:pt>
                <c:pt idx="64">
                  <c:v>1.0664</c:v>
                </c:pt>
                <c:pt idx="65">
                  <c:v>1.0833999999999999</c:v>
                </c:pt>
                <c:pt idx="66">
                  <c:v>1.10005</c:v>
                </c:pt>
                <c:pt idx="67">
                  <c:v>1.1165700000000001</c:v>
                </c:pt>
                <c:pt idx="68">
                  <c:v>1.13334</c:v>
                </c:pt>
                <c:pt idx="69">
                  <c:v>1.1500999999999999</c:v>
                </c:pt>
                <c:pt idx="70">
                  <c:v>1.16675</c:v>
                </c:pt>
                <c:pt idx="71">
                  <c:v>1.18316</c:v>
                </c:pt>
                <c:pt idx="72">
                  <c:v>1.1998</c:v>
                </c:pt>
                <c:pt idx="73">
                  <c:v>1.21668</c:v>
                </c:pt>
                <c:pt idx="74">
                  <c:v>1.23369</c:v>
                </c:pt>
                <c:pt idx="75">
                  <c:v>1.2499800000000001</c:v>
                </c:pt>
                <c:pt idx="76">
                  <c:v>1.2666200000000001</c:v>
                </c:pt>
                <c:pt idx="77">
                  <c:v>1.28339</c:v>
                </c:pt>
                <c:pt idx="78">
                  <c:v>1.2999099999999999</c:v>
                </c:pt>
                <c:pt idx="79">
                  <c:v>1.3164400000000001</c:v>
                </c:pt>
                <c:pt idx="80">
                  <c:v>1.3333200000000001</c:v>
                </c:pt>
                <c:pt idx="81">
                  <c:v>1.3502099999999999</c:v>
                </c:pt>
                <c:pt idx="82">
                  <c:v>1.3668499999999999</c:v>
                </c:pt>
                <c:pt idx="83">
                  <c:v>1.38314</c:v>
                </c:pt>
                <c:pt idx="84">
                  <c:v>1.39991</c:v>
                </c:pt>
                <c:pt idx="85">
                  <c:v>1.4166700000000001</c:v>
                </c:pt>
                <c:pt idx="86">
                  <c:v>1.43344</c:v>
                </c:pt>
                <c:pt idx="87">
                  <c:v>1.4499599999999999</c:v>
                </c:pt>
                <c:pt idx="88">
                  <c:v>1.46685</c:v>
                </c:pt>
                <c:pt idx="89">
                  <c:v>1.48349</c:v>
                </c:pt>
                <c:pt idx="90">
                  <c:v>1.4999</c:v>
                </c:pt>
                <c:pt idx="91">
                  <c:v>1.5165500000000001</c:v>
                </c:pt>
                <c:pt idx="92">
                  <c:v>1.5331900000000001</c:v>
                </c:pt>
                <c:pt idx="93">
                  <c:v>1.5500799999999999</c:v>
                </c:pt>
                <c:pt idx="94">
                  <c:v>1.5667199999999999</c:v>
                </c:pt>
                <c:pt idx="95">
                  <c:v>1.58325</c:v>
                </c:pt>
                <c:pt idx="96">
                  <c:v>1.6000099999999999</c:v>
                </c:pt>
                <c:pt idx="97">
                  <c:v>1.61666</c:v>
                </c:pt>
                <c:pt idx="98">
                  <c:v>1.6331899999999999</c:v>
                </c:pt>
                <c:pt idx="99">
                  <c:v>1.64971</c:v>
                </c:pt>
                <c:pt idx="100">
                  <c:v>1.6666000000000001</c:v>
                </c:pt>
                <c:pt idx="101">
                  <c:v>1.6836</c:v>
                </c:pt>
                <c:pt idx="102">
                  <c:v>1.70001</c:v>
                </c:pt>
                <c:pt idx="103">
                  <c:v>1.7164200000000001</c:v>
                </c:pt>
                <c:pt idx="104">
                  <c:v>1.7333000000000001</c:v>
                </c:pt>
                <c:pt idx="105">
                  <c:v>1.7500599999999999</c:v>
                </c:pt>
                <c:pt idx="106">
                  <c:v>1.76647</c:v>
                </c:pt>
                <c:pt idx="107">
                  <c:v>1.78312</c:v>
                </c:pt>
                <c:pt idx="108">
                  <c:v>1.8001199999999999</c:v>
                </c:pt>
                <c:pt idx="109">
                  <c:v>1.8168800000000001</c:v>
                </c:pt>
                <c:pt idx="110">
                  <c:v>1.83341</c:v>
                </c:pt>
                <c:pt idx="111">
                  <c:v>1.8496999999999999</c:v>
                </c:pt>
                <c:pt idx="112">
                  <c:v>1.8667</c:v>
                </c:pt>
                <c:pt idx="113">
                  <c:v>1.88347</c:v>
                </c:pt>
                <c:pt idx="114">
                  <c:v>1.8998699999999999</c:v>
                </c:pt>
                <c:pt idx="115">
                  <c:v>1.91676</c:v>
                </c:pt>
                <c:pt idx="116">
                  <c:v>1.93364</c:v>
                </c:pt>
                <c:pt idx="117">
                  <c:v>1.95028</c:v>
                </c:pt>
                <c:pt idx="118">
                  <c:v>1.9664600000000001</c:v>
                </c:pt>
                <c:pt idx="119">
                  <c:v>1.9831000000000001</c:v>
                </c:pt>
                <c:pt idx="120">
                  <c:v>2.0002200000000001</c:v>
                </c:pt>
                <c:pt idx="121">
                  <c:v>2.0166300000000001</c:v>
                </c:pt>
                <c:pt idx="122">
                  <c:v>2.03281</c:v>
                </c:pt>
                <c:pt idx="123">
                  <c:v>2.0500400000000001</c:v>
                </c:pt>
                <c:pt idx="124">
                  <c:v>2.0671599999999999</c:v>
                </c:pt>
                <c:pt idx="125">
                  <c:v>2.0833300000000001</c:v>
                </c:pt>
                <c:pt idx="126">
                  <c:v>2.09951</c:v>
                </c:pt>
                <c:pt idx="127">
                  <c:v>2.1167400000000001</c:v>
                </c:pt>
                <c:pt idx="128">
                  <c:v>2.1335099999999998</c:v>
                </c:pt>
                <c:pt idx="129">
                  <c:v>2.1500400000000002</c:v>
                </c:pt>
                <c:pt idx="130">
                  <c:v>2.1664500000000002</c:v>
                </c:pt>
                <c:pt idx="131">
                  <c:v>2.1835599999999999</c:v>
                </c:pt>
                <c:pt idx="132">
                  <c:v>2.2003300000000001</c:v>
                </c:pt>
                <c:pt idx="133">
                  <c:v>2.2164999999999999</c:v>
                </c:pt>
                <c:pt idx="134">
                  <c:v>2.23291</c:v>
                </c:pt>
                <c:pt idx="135">
                  <c:v>2.2500300000000002</c:v>
                </c:pt>
                <c:pt idx="136">
                  <c:v>2.2669100000000002</c:v>
                </c:pt>
                <c:pt idx="137">
                  <c:v>2.2829700000000002</c:v>
                </c:pt>
                <c:pt idx="138">
                  <c:v>2.2999700000000001</c:v>
                </c:pt>
                <c:pt idx="139">
                  <c:v>2.31697</c:v>
                </c:pt>
                <c:pt idx="140">
                  <c:v>2.3336100000000002</c:v>
                </c:pt>
                <c:pt idx="141">
                  <c:v>2.3495499999999998</c:v>
                </c:pt>
                <c:pt idx="142">
                  <c:v>2.3665500000000002</c:v>
                </c:pt>
                <c:pt idx="143">
                  <c:v>2.3837899999999999</c:v>
                </c:pt>
                <c:pt idx="144">
                  <c:v>2.4001999999999999</c:v>
                </c:pt>
                <c:pt idx="145">
                  <c:v>2.41649</c:v>
                </c:pt>
                <c:pt idx="146">
                  <c:v>2.43337</c:v>
                </c:pt>
                <c:pt idx="147">
                  <c:v>2.45025</c:v>
                </c:pt>
                <c:pt idx="148">
                  <c:v>2.4665400000000002</c:v>
                </c:pt>
                <c:pt idx="149">
                  <c:v>2.4829500000000002</c:v>
                </c:pt>
                <c:pt idx="150">
                  <c:v>2.5001899999999999</c:v>
                </c:pt>
                <c:pt idx="151">
                  <c:v>2.5170699999999999</c:v>
                </c:pt>
                <c:pt idx="152">
                  <c:v>2.5331299999999999</c:v>
                </c:pt>
                <c:pt idx="153">
                  <c:v>2.54989</c:v>
                </c:pt>
                <c:pt idx="154">
                  <c:v>2.5666600000000002</c:v>
                </c:pt>
                <c:pt idx="155">
                  <c:v>2.5836600000000001</c:v>
                </c:pt>
                <c:pt idx="156">
                  <c:v>2.59971</c:v>
                </c:pt>
                <c:pt idx="157">
                  <c:v>2.6162399999999999</c:v>
                </c:pt>
                <c:pt idx="158">
                  <c:v>2.6335899999999999</c:v>
                </c:pt>
                <c:pt idx="159">
                  <c:v>2.65036</c:v>
                </c:pt>
                <c:pt idx="160">
                  <c:v>2.6665299999999998</c:v>
                </c:pt>
                <c:pt idx="161">
                  <c:v>2.6830599999999998</c:v>
                </c:pt>
                <c:pt idx="162">
                  <c:v>2.7000600000000001</c:v>
                </c:pt>
                <c:pt idx="163">
                  <c:v>2.7168199999999998</c:v>
                </c:pt>
                <c:pt idx="164">
                  <c:v>2.7330000000000001</c:v>
                </c:pt>
                <c:pt idx="165">
                  <c:v>2.7497600000000002</c:v>
                </c:pt>
                <c:pt idx="166">
                  <c:v>2.7671100000000002</c:v>
                </c:pt>
                <c:pt idx="167">
                  <c:v>2.7835200000000002</c:v>
                </c:pt>
                <c:pt idx="168">
                  <c:v>2.7995800000000002</c:v>
                </c:pt>
                <c:pt idx="169">
                  <c:v>2.8164600000000002</c:v>
                </c:pt>
                <c:pt idx="170">
                  <c:v>2.8336999999999999</c:v>
                </c:pt>
                <c:pt idx="171">
                  <c:v>2.84999</c:v>
                </c:pt>
                <c:pt idx="172">
                  <c:v>2.86652</c:v>
                </c:pt>
                <c:pt idx="173">
                  <c:v>2.8835199999999999</c:v>
                </c:pt>
                <c:pt idx="174">
                  <c:v>2.9003999999999999</c:v>
                </c:pt>
                <c:pt idx="175">
                  <c:v>2.9164500000000002</c:v>
                </c:pt>
                <c:pt idx="176">
                  <c:v>2.9328599999999998</c:v>
                </c:pt>
                <c:pt idx="177">
                  <c:v>2.9502199999999998</c:v>
                </c:pt>
                <c:pt idx="178">
                  <c:v>2.9670999999999998</c:v>
                </c:pt>
                <c:pt idx="179">
                  <c:v>2.9832700000000001</c:v>
                </c:pt>
                <c:pt idx="180">
                  <c:v>2.9999199999999999</c:v>
                </c:pt>
                <c:pt idx="181">
                  <c:v>3.0167999999999999</c:v>
                </c:pt>
                <c:pt idx="182">
                  <c:v>3.03321</c:v>
                </c:pt>
                <c:pt idx="183">
                  <c:v>3.0497399999999999</c:v>
                </c:pt>
                <c:pt idx="184">
                  <c:v>3.0663900000000002</c:v>
                </c:pt>
                <c:pt idx="185">
                  <c:v>3.0836199999999998</c:v>
                </c:pt>
                <c:pt idx="186">
                  <c:v>3.1002700000000001</c:v>
                </c:pt>
                <c:pt idx="187">
                  <c:v>3.11632</c:v>
                </c:pt>
                <c:pt idx="188">
                  <c:v>3.1332100000000001</c:v>
                </c:pt>
                <c:pt idx="189">
                  <c:v>3.15021</c:v>
                </c:pt>
                <c:pt idx="190">
                  <c:v>3.1665000000000001</c:v>
                </c:pt>
                <c:pt idx="191">
                  <c:v>3.18303</c:v>
                </c:pt>
                <c:pt idx="192">
                  <c:v>3.2000299999999999</c:v>
                </c:pt>
                <c:pt idx="193">
                  <c:v>3.21679</c:v>
                </c:pt>
                <c:pt idx="194">
                  <c:v>3.23332</c:v>
                </c:pt>
                <c:pt idx="195">
                  <c:v>3.2498499999999999</c:v>
                </c:pt>
                <c:pt idx="196">
                  <c:v>3.26661</c:v>
                </c:pt>
                <c:pt idx="197">
                  <c:v>3.2833700000000001</c:v>
                </c:pt>
                <c:pt idx="198">
                  <c:v>3.2997800000000002</c:v>
                </c:pt>
                <c:pt idx="199">
                  <c:v>3.3166600000000002</c:v>
                </c:pt>
                <c:pt idx="200">
                  <c:v>3.3335499999999998</c:v>
                </c:pt>
                <c:pt idx="201">
                  <c:v>3.3503099999999999</c:v>
                </c:pt>
                <c:pt idx="202">
                  <c:v>3.3668399999999998</c:v>
                </c:pt>
                <c:pt idx="203">
                  <c:v>3.38313</c:v>
                </c:pt>
                <c:pt idx="204">
                  <c:v>3.40001</c:v>
                </c:pt>
                <c:pt idx="205">
                  <c:v>3.4166599999999998</c:v>
                </c:pt>
                <c:pt idx="206">
                  <c:v>3.4331900000000002</c:v>
                </c:pt>
                <c:pt idx="207">
                  <c:v>3.4499499999999999</c:v>
                </c:pt>
                <c:pt idx="208">
                  <c:v>3.4668299999999999</c:v>
                </c:pt>
                <c:pt idx="209">
                  <c:v>3.4836</c:v>
                </c:pt>
                <c:pt idx="210">
                  <c:v>3.4997699999999998</c:v>
                </c:pt>
                <c:pt idx="211">
                  <c:v>3.5164200000000001</c:v>
                </c:pt>
                <c:pt idx="212">
                  <c:v>3.5330599999999999</c:v>
                </c:pt>
                <c:pt idx="213">
                  <c:v>3.5500600000000002</c:v>
                </c:pt>
                <c:pt idx="214">
                  <c:v>3.56671</c:v>
                </c:pt>
                <c:pt idx="215">
                  <c:v>3.5833499999999998</c:v>
                </c:pt>
                <c:pt idx="216">
                  <c:v>3.60012</c:v>
                </c:pt>
                <c:pt idx="217">
                  <c:v>3.6167600000000002</c:v>
                </c:pt>
                <c:pt idx="218">
                  <c:v>3.6331699999999998</c:v>
                </c:pt>
                <c:pt idx="219">
                  <c:v>3.6498200000000001</c:v>
                </c:pt>
                <c:pt idx="220">
                  <c:v>3.6665800000000002</c:v>
                </c:pt>
                <c:pt idx="221">
                  <c:v>3.6834600000000002</c:v>
                </c:pt>
                <c:pt idx="222">
                  <c:v>3.70011</c:v>
                </c:pt>
                <c:pt idx="223">
                  <c:v>3.7166399999999999</c:v>
                </c:pt>
                <c:pt idx="224">
                  <c:v>3.7334000000000001</c:v>
                </c:pt>
                <c:pt idx="225">
                  <c:v>3.74993</c:v>
                </c:pt>
                <c:pt idx="226">
                  <c:v>3.7665799999999998</c:v>
                </c:pt>
                <c:pt idx="227">
                  <c:v>3.7831000000000001</c:v>
                </c:pt>
                <c:pt idx="228">
                  <c:v>3.8002199999999999</c:v>
                </c:pt>
                <c:pt idx="229">
                  <c:v>3.8168700000000002</c:v>
                </c:pt>
                <c:pt idx="230">
                  <c:v>3.8334000000000001</c:v>
                </c:pt>
                <c:pt idx="231">
                  <c:v>3.84992</c:v>
                </c:pt>
                <c:pt idx="232">
                  <c:v>3.8669199999999999</c:v>
                </c:pt>
                <c:pt idx="233">
                  <c:v>3.8833299999999999</c:v>
                </c:pt>
                <c:pt idx="234">
                  <c:v>3.8996300000000002</c:v>
                </c:pt>
                <c:pt idx="235">
                  <c:v>3.9165100000000002</c:v>
                </c:pt>
                <c:pt idx="236">
                  <c:v>3.93363</c:v>
                </c:pt>
                <c:pt idx="237">
                  <c:v>3.9501499999999998</c:v>
                </c:pt>
                <c:pt idx="238">
                  <c:v>3.9665599999999999</c:v>
                </c:pt>
                <c:pt idx="239">
                  <c:v>3.9834499999999999</c:v>
                </c:pt>
                <c:pt idx="240">
                  <c:v>4.00021</c:v>
                </c:pt>
                <c:pt idx="241">
                  <c:v>4.0164999999999997</c:v>
                </c:pt>
                <c:pt idx="242">
                  <c:v>4.0329100000000002</c:v>
                </c:pt>
                <c:pt idx="243">
                  <c:v>4.0500299999999996</c:v>
                </c:pt>
                <c:pt idx="244">
                  <c:v>4.0670299999999999</c:v>
                </c:pt>
                <c:pt idx="245">
                  <c:v>4.0835600000000003</c:v>
                </c:pt>
                <c:pt idx="246">
                  <c:v>4.0994900000000003</c:v>
                </c:pt>
                <c:pt idx="247">
                  <c:v>4.1166099999999997</c:v>
                </c:pt>
                <c:pt idx="248">
                  <c:v>4.13361</c:v>
                </c:pt>
                <c:pt idx="249">
                  <c:v>4.1497900000000003</c:v>
                </c:pt>
                <c:pt idx="250">
                  <c:v>4.1664300000000001</c:v>
                </c:pt>
                <c:pt idx="251">
                  <c:v>4.1835500000000003</c:v>
                </c:pt>
                <c:pt idx="252">
                  <c:v>4.2004299999999999</c:v>
                </c:pt>
                <c:pt idx="253">
                  <c:v>4.2163700000000004</c:v>
                </c:pt>
                <c:pt idx="254">
                  <c:v>4.2331300000000001</c:v>
                </c:pt>
                <c:pt idx="255">
                  <c:v>4.2501300000000004</c:v>
                </c:pt>
                <c:pt idx="256">
                  <c:v>4.2668999999999997</c:v>
                </c:pt>
                <c:pt idx="257">
                  <c:v>4.2830700000000004</c:v>
                </c:pt>
                <c:pt idx="258">
                  <c:v>4.3001899999999997</c:v>
                </c:pt>
                <c:pt idx="259">
                  <c:v>4.3169500000000003</c:v>
                </c:pt>
                <c:pt idx="260">
                  <c:v>4.3333599999999999</c:v>
                </c:pt>
                <c:pt idx="261">
                  <c:v>4.3495400000000002</c:v>
                </c:pt>
                <c:pt idx="262">
                  <c:v>4.3662999999999998</c:v>
                </c:pt>
                <c:pt idx="263">
                  <c:v>4.38354</c:v>
                </c:pt>
                <c:pt idx="264">
                  <c:v>4.3998299999999997</c:v>
                </c:pt>
                <c:pt idx="265">
                  <c:v>4.4164700000000003</c:v>
                </c:pt>
                <c:pt idx="266">
                  <c:v>4.4335899999999997</c:v>
                </c:pt>
                <c:pt idx="267">
                  <c:v>4.4503599999999999</c:v>
                </c:pt>
                <c:pt idx="268">
                  <c:v>4.4665299999999997</c:v>
                </c:pt>
                <c:pt idx="269">
                  <c:v>4.4829400000000001</c:v>
                </c:pt>
                <c:pt idx="270">
                  <c:v>4.4999399999999996</c:v>
                </c:pt>
                <c:pt idx="271">
                  <c:v>4.5170599999999999</c:v>
                </c:pt>
                <c:pt idx="272">
                  <c:v>4.5332299999999996</c:v>
                </c:pt>
                <c:pt idx="273">
                  <c:v>4.5498799999999999</c:v>
                </c:pt>
                <c:pt idx="274">
                  <c:v>4.5666399999999996</c:v>
                </c:pt>
                <c:pt idx="275">
                  <c:v>4.58352</c:v>
                </c:pt>
                <c:pt idx="276">
                  <c:v>4.5997000000000003</c:v>
                </c:pt>
                <c:pt idx="277">
                  <c:v>4.6165799999999999</c:v>
                </c:pt>
                <c:pt idx="278">
                  <c:v>4.6337000000000002</c:v>
                </c:pt>
                <c:pt idx="279">
                  <c:v>4.6501099999999997</c:v>
                </c:pt>
                <c:pt idx="280">
                  <c:v>4.6665200000000002</c:v>
                </c:pt>
                <c:pt idx="281">
                  <c:v>4.6830400000000001</c:v>
                </c:pt>
                <c:pt idx="282">
                  <c:v>4.7001600000000003</c:v>
                </c:pt>
                <c:pt idx="283">
                  <c:v>4.7166899999999998</c:v>
                </c:pt>
                <c:pt idx="284">
                  <c:v>4.7333400000000001</c:v>
                </c:pt>
                <c:pt idx="285">
                  <c:v>4.7499799999999999</c:v>
                </c:pt>
                <c:pt idx="286">
                  <c:v>4.7671000000000001</c:v>
                </c:pt>
                <c:pt idx="287">
                  <c:v>4.7832699999999999</c:v>
                </c:pt>
                <c:pt idx="288">
                  <c:v>4.7998000000000003</c:v>
                </c:pt>
                <c:pt idx="289">
                  <c:v>4.8164499999999997</c:v>
                </c:pt>
                <c:pt idx="290">
                  <c:v>4.8336800000000002</c:v>
                </c:pt>
                <c:pt idx="291">
                  <c:v>4.8499800000000004</c:v>
                </c:pt>
                <c:pt idx="292">
                  <c:v>4.8665000000000003</c:v>
                </c:pt>
                <c:pt idx="293">
                  <c:v>4.8834999999999997</c:v>
                </c:pt>
                <c:pt idx="294">
                  <c:v>4.90062</c:v>
                </c:pt>
                <c:pt idx="295">
                  <c:v>4.9164399999999997</c:v>
                </c:pt>
                <c:pt idx="296">
                  <c:v>4.9329700000000001</c:v>
                </c:pt>
                <c:pt idx="297">
                  <c:v>4.9498499999999996</c:v>
                </c:pt>
                <c:pt idx="298">
                  <c:v>4.9666199999999998</c:v>
                </c:pt>
                <c:pt idx="299">
                  <c:v>4.9832599999999996</c:v>
                </c:pt>
                <c:pt idx="300">
                  <c:v>4.9999099999999999</c:v>
                </c:pt>
                <c:pt idx="301">
                  <c:v>5.0169100000000002</c:v>
                </c:pt>
                <c:pt idx="302">
                  <c:v>5.0333199999999998</c:v>
                </c:pt>
                <c:pt idx="303">
                  <c:v>5.0497300000000003</c:v>
                </c:pt>
                <c:pt idx="304">
                  <c:v>5.0664899999999999</c:v>
                </c:pt>
                <c:pt idx="305">
                  <c:v>5.0833700000000004</c:v>
                </c:pt>
                <c:pt idx="306">
                  <c:v>5.1001399999999997</c:v>
                </c:pt>
                <c:pt idx="307">
                  <c:v>5.1165500000000002</c:v>
                </c:pt>
                <c:pt idx="308">
                  <c:v>5.1335499999999996</c:v>
                </c:pt>
                <c:pt idx="309">
                  <c:v>5.1501900000000003</c:v>
                </c:pt>
                <c:pt idx="310">
                  <c:v>5.1667199999999998</c:v>
                </c:pt>
                <c:pt idx="311">
                  <c:v>5.1831300000000002</c:v>
                </c:pt>
                <c:pt idx="312">
                  <c:v>5.1998899999999999</c:v>
                </c:pt>
                <c:pt idx="313">
                  <c:v>5.2168900000000002</c:v>
                </c:pt>
                <c:pt idx="314">
                  <c:v>5.2332999999999998</c:v>
                </c:pt>
                <c:pt idx="315">
                  <c:v>5.2499500000000001</c:v>
                </c:pt>
                <c:pt idx="316">
                  <c:v>5.2668299999999997</c:v>
                </c:pt>
                <c:pt idx="317">
                  <c:v>5.2833600000000001</c:v>
                </c:pt>
                <c:pt idx="318">
                  <c:v>5.2997699999999996</c:v>
                </c:pt>
                <c:pt idx="319">
                  <c:v>5.3164199999999999</c:v>
                </c:pt>
                <c:pt idx="320">
                  <c:v>5.3335299999999997</c:v>
                </c:pt>
                <c:pt idx="321">
                  <c:v>5.35006</c:v>
                </c:pt>
                <c:pt idx="322">
                  <c:v>5.3667100000000003</c:v>
                </c:pt>
                <c:pt idx="323">
                  <c:v>5.3832300000000002</c:v>
                </c:pt>
                <c:pt idx="324">
                  <c:v>5.4</c:v>
                </c:pt>
                <c:pt idx="325">
                  <c:v>5.41676</c:v>
                </c:pt>
                <c:pt idx="326">
                  <c:v>5.4330499999999997</c:v>
                </c:pt>
                <c:pt idx="327">
                  <c:v>5.4498199999999999</c:v>
                </c:pt>
                <c:pt idx="328">
                  <c:v>5.4665800000000004</c:v>
                </c:pt>
                <c:pt idx="329">
                  <c:v>5.4833499999999997</c:v>
                </c:pt>
                <c:pt idx="330">
                  <c:v>5.4999900000000004</c:v>
                </c:pt>
                <c:pt idx="331">
                  <c:v>5.5164</c:v>
                </c:pt>
                <c:pt idx="332">
                  <c:v>5.5332800000000004</c:v>
                </c:pt>
                <c:pt idx="333">
                  <c:v>5.5500499999999997</c:v>
                </c:pt>
                <c:pt idx="334">
                  <c:v>5.5665800000000001</c:v>
                </c:pt>
                <c:pt idx="335">
                  <c:v>5.5833399999999997</c:v>
                </c:pt>
                <c:pt idx="336">
                  <c:v>5.6002200000000002</c:v>
                </c:pt>
                <c:pt idx="337">
                  <c:v>5.6169900000000004</c:v>
                </c:pt>
                <c:pt idx="338">
                  <c:v>5.6330400000000003</c:v>
                </c:pt>
                <c:pt idx="339">
                  <c:v>5.6500399999999997</c:v>
                </c:pt>
                <c:pt idx="340">
                  <c:v>5.66669</c:v>
                </c:pt>
                <c:pt idx="341">
                  <c:v>5.6834499999999997</c:v>
                </c:pt>
                <c:pt idx="342">
                  <c:v>5.69998</c:v>
                </c:pt>
                <c:pt idx="343">
                  <c:v>5.7166300000000003</c:v>
                </c:pt>
                <c:pt idx="344">
                  <c:v>5.7336299999999998</c:v>
                </c:pt>
                <c:pt idx="345">
                  <c:v>5.7499200000000004</c:v>
                </c:pt>
                <c:pt idx="346">
                  <c:v>5.7664400000000002</c:v>
                </c:pt>
                <c:pt idx="347">
                  <c:v>5.7830899999999996</c:v>
                </c:pt>
                <c:pt idx="348">
                  <c:v>5.8002099999999999</c:v>
                </c:pt>
                <c:pt idx="349">
                  <c:v>5.8166200000000003</c:v>
                </c:pt>
                <c:pt idx="350">
                  <c:v>5.83338</c:v>
                </c:pt>
                <c:pt idx="351">
                  <c:v>5.8500300000000003</c:v>
                </c:pt>
                <c:pt idx="352">
                  <c:v>5.8667899999999999</c:v>
                </c:pt>
                <c:pt idx="353">
                  <c:v>5.8833200000000003</c:v>
                </c:pt>
                <c:pt idx="354">
                  <c:v>5.8997299999999999</c:v>
                </c:pt>
                <c:pt idx="355">
                  <c:v>5.9166100000000004</c:v>
                </c:pt>
                <c:pt idx="356">
                  <c:v>5.9334899999999999</c:v>
                </c:pt>
                <c:pt idx="357">
                  <c:v>5.9501400000000002</c:v>
                </c:pt>
                <c:pt idx="358">
                  <c:v>5.9665499999999998</c:v>
                </c:pt>
                <c:pt idx="359">
                  <c:v>5.9833100000000004</c:v>
                </c:pt>
                <c:pt idx="360">
                  <c:v>5.9999599999999997</c:v>
                </c:pt>
                <c:pt idx="361">
                  <c:v>6.0164900000000001</c:v>
                </c:pt>
                <c:pt idx="362">
                  <c:v>6.0331299999999999</c:v>
                </c:pt>
                <c:pt idx="363">
                  <c:v>6.0501300000000002</c:v>
                </c:pt>
                <c:pt idx="364">
                  <c:v>6.0670099999999998</c:v>
                </c:pt>
                <c:pt idx="365">
                  <c:v>6.0834200000000003</c:v>
                </c:pt>
                <c:pt idx="366">
                  <c:v>6.0997199999999996</c:v>
                </c:pt>
                <c:pt idx="367">
                  <c:v>6.1167199999999999</c:v>
                </c:pt>
                <c:pt idx="368">
                  <c:v>6.1332399999999998</c:v>
                </c:pt>
                <c:pt idx="369">
                  <c:v>6.1498900000000001</c:v>
                </c:pt>
                <c:pt idx="370">
                  <c:v>6.1665400000000004</c:v>
                </c:pt>
                <c:pt idx="371">
                  <c:v>6.1836500000000001</c:v>
                </c:pt>
                <c:pt idx="372">
                  <c:v>6.2001799999999996</c:v>
                </c:pt>
                <c:pt idx="373">
                  <c:v>6.2164700000000002</c:v>
                </c:pt>
                <c:pt idx="374">
                  <c:v>6.2331200000000004</c:v>
                </c:pt>
                <c:pt idx="375">
                  <c:v>6.2501199999999999</c:v>
                </c:pt>
                <c:pt idx="376">
                  <c:v>6.2666500000000003</c:v>
                </c:pt>
                <c:pt idx="377">
                  <c:v>6.2830599999999999</c:v>
                </c:pt>
                <c:pt idx="378">
                  <c:v>6.2999400000000003</c:v>
                </c:pt>
                <c:pt idx="379">
                  <c:v>6.3171799999999996</c:v>
                </c:pt>
                <c:pt idx="380">
                  <c:v>6.3334700000000002</c:v>
                </c:pt>
                <c:pt idx="381">
                  <c:v>6.34964</c:v>
                </c:pt>
                <c:pt idx="382">
                  <c:v>6.3665200000000004</c:v>
                </c:pt>
                <c:pt idx="383">
                  <c:v>6.3835199999999999</c:v>
                </c:pt>
                <c:pt idx="384">
                  <c:v>6.3999300000000003</c:v>
                </c:pt>
                <c:pt idx="385">
                  <c:v>6.4164599999999998</c:v>
                </c:pt>
                <c:pt idx="386">
                  <c:v>6.4333400000000003</c:v>
                </c:pt>
                <c:pt idx="387">
                  <c:v>6.4501099999999996</c:v>
                </c:pt>
                <c:pt idx="388">
                  <c:v>6.4662800000000002</c:v>
                </c:pt>
                <c:pt idx="389">
                  <c:v>6.4830399999999999</c:v>
                </c:pt>
                <c:pt idx="390">
                  <c:v>6.5000400000000003</c:v>
                </c:pt>
                <c:pt idx="391">
                  <c:v>6.5169300000000003</c:v>
                </c:pt>
                <c:pt idx="392">
                  <c:v>6.5331000000000001</c:v>
                </c:pt>
                <c:pt idx="393">
                  <c:v>6.5499799999999997</c:v>
                </c:pt>
                <c:pt idx="394">
                  <c:v>6.5668600000000001</c:v>
                </c:pt>
                <c:pt idx="395">
                  <c:v>6.5833899999999996</c:v>
                </c:pt>
                <c:pt idx="396">
                  <c:v>6.5996800000000002</c:v>
                </c:pt>
                <c:pt idx="397">
                  <c:v>6.6165700000000003</c:v>
                </c:pt>
                <c:pt idx="398">
                  <c:v>6.6335699999999997</c:v>
                </c:pt>
                <c:pt idx="399">
                  <c:v>6.6502100000000004</c:v>
                </c:pt>
                <c:pt idx="400">
                  <c:v>6.6665000000000001</c:v>
                </c:pt>
                <c:pt idx="401">
                  <c:v>6.6835000000000004</c:v>
                </c:pt>
                <c:pt idx="402">
                  <c:v>6.7001499999999998</c:v>
                </c:pt>
                <c:pt idx="403">
                  <c:v>6.7164400000000004</c:v>
                </c:pt>
                <c:pt idx="404">
                  <c:v>6.7329699999999999</c:v>
                </c:pt>
                <c:pt idx="405">
                  <c:v>6.7500900000000001</c:v>
                </c:pt>
                <c:pt idx="406">
                  <c:v>6.7670899999999996</c:v>
                </c:pt>
                <c:pt idx="407">
                  <c:v>6.7833800000000002</c:v>
                </c:pt>
                <c:pt idx="408">
                  <c:v>6.7997899999999998</c:v>
                </c:pt>
                <c:pt idx="409">
                  <c:v>6.81691</c:v>
                </c:pt>
                <c:pt idx="410">
                  <c:v>6.8336699999999997</c:v>
                </c:pt>
                <c:pt idx="411">
                  <c:v>6.8496100000000002</c:v>
                </c:pt>
                <c:pt idx="412">
                  <c:v>6.86625</c:v>
                </c:pt>
                <c:pt idx="413">
                  <c:v>6.8834900000000001</c:v>
                </c:pt>
                <c:pt idx="414">
                  <c:v>6.9004899999999996</c:v>
                </c:pt>
                <c:pt idx="415">
                  <c:v>6.91655</c:v>
                </c:pt>
                <c:pt idx="416">
                  <c:v>6.9330699999999998</c:v>
                </c:pt>
                <c:pt idx="417">
                  <c:v>6.9500700000000002</c:v>
                </c:pt>
                <c:pt idx="418">
                  <c:v>6.9667199999999996</c:v>
                </c:pt>
                <c:pt idx="419">
                  <c:v>6.9830100000000002</c:v>
                </c:pt>
                <c:pt idx="420">
                  <c:v>6.9998899999999997</c:v>
                </c:pt>
                <c:pt idx="421">
                  <c:v>7.01701</c:v>
                </c:pt>
                <c:pt idx="422">
                  <c:v>7.0335400000000003</c:v>
                </c:pt>
                <c:pt idx="423">
                  <c:v>7.04983</c:v>
                </c:pt>
                <c:pt idx="424">
                  <c:v>7.0666000000000002</c:v>
                </c:pt>
                <c:pt idx="425">
                  <c:v>7.0835999999999997</c:v>
                </c:pt>
                <c:pt idx="426">
                  <c:v>7.0998900000000003</c:v>
                </c:pt>
                <c:pt idx="427">
                  <c:v>7.11653</c:v>
                </c:pt>
                <c:pt idx="428">
                  <c:v>7.1335300000000004</c:v>
                </c:pt>
                <c:pt idx="429">
                  <c:v>7.1504200000000004</c:v>
                </c:pt>
                <c:pt idx="430">
                  <c:v>7.1665900000000002</c:v>
                </c:pt>
                <c:pt idx="431">
                  <c:v>7.1829999999999998</c:v>
                </c:pt>
                <c:pt idx="432">
                  <c:v>7.2</c:v>
                </c:pt>
                <c:pt idx="433">
                  <c:v>7.2168799999999997</c:v>
                </c:pt>
                <c:pt idx="434">
                  <c:v>7.2332900000000002</c:v>
                </c:pt>
                <c:pt idx="435">
                  <c:v>7.2499399999999996</c:v>
                </c:pt>
                <c:pt idx="436">
                  <c:v>7.26694</c:v>
                </c:pt>
                <c:pt idx="437">
                  <c:v>7.2833500000000004</c:v>
                </c:pt>
                <c:pt idx="438">
                  <c:v>7.29976</c:v>
                </c:pt>
                <c:pt idx="439">
                  <c:v>7.3163999999999998</c:v>
                </c:pt>
                <c:pt idx="440">
                  <c:v>7.3337599999999998</c:v>
                </c:pt>
                <c:pt idx="441">
                  <c:v>7.3500500000000004</c:v>
                </c:pt>
                <c:pt idx="442">
                  <c:v>7.36646</c:v>
                </c:pt>
                <c:pt idx="443">
                  <c:v>7.3832199999999997</c:v>
                </c:pt>
                <c:pt idx="444">
                  <c:v>7.3999899999999998</c:v>
                </c:pt>
                <c:pt idx="445">
                  <c:v>7.4165099999999997</c:v>
                </c:pt>
                <c:pt idx="446">
                  <c:v>7.4329200000000002</c:v>
                </c:pt>
                <c:pt idx="447">
                  <c:v>7.4499199999999997</c:v>
                </c:pt>
                <c:pt idx="448">
                  <c:v>7.4668000000000001</c:v>
                </c:pt>
                <c:pt idx="449">
                  <c:v>7.4834500000000004</c:v>
                </c:pt>
                <c:pt idx="450">
                  <c:v>7.4999799999999999</c:v>
                </c:pt>
                <c:pt idx="451">
                  <c:v>7.5166199999999996</c:v>
                </c:pt>
                <c:pt idx="452">
                  <c:v>7.5332699999999999</c:v>
                </c:pt>
                <c:pt idx="453">
                  <c:v>7.5498000000000003</c:v>
                </c:pt>
                <c:pt idx="454">
                  <c:v>7.56656</c:v>
                </c:pt>
                <c:pt idx="455">
                  <c:v>7.5834400000000004</c:v>
                </c:pt>
                <c:pt idx="456">
                  <c:v>7.6000899999999998</c:v>
                </c:pt>
                <c:pt idx="457">
                  <c:v>7.6167400000000001</c:v>
                </c:pt>
                <c:pt idx="458">
                  <c:v>7.6331499999999997</c:v>
                </c:pt>
                <c:pt idx="459">
                  <c:v>7.6499100000000002</c:v>
                </c:pt>
                <c:pt idx="460">
                  <c:v>7.6667899999999998</c:v>
                </c:pt>
                <c:pt idx="461">
                  <c:v>7.6830800000000004</c:v>
                </c:pt>
                <c:pt idx="462">
                  <c:v>7.6999700000000004</c:v>
                </c:pt>
                <c:pt idx="463">
                  <c:v>7.7167300000000001</c:v>
                </c:pt>
                <c:pt idx="464">
                  <c:v>7.7336099999999997</c:v>
                </c:pt>
                <c:pt idx="465">
                  <c:v>7.7499000000000002</c:v>
                </c:pt>
                <c:pt idx="466">
                  <c:v>7.7664299999999997</c:v>
                </c:pt>
                <c:pt idx="467">
                  <c:v>7.78308</c:v>
                </c:pt>
                <c:pt idx="468">
                  <c:v>7.8000800000000003</c:v>
                </c:pt>
                <c:pt idx="469">
                  <c:v>7.8167200000000001</c:v>
                </c:pt>
                <c:pt idx="470">
                  <c:v>7.8334900000000003</c:v>
                </c:pt>
                <c:pt idx="471">
                  <c:v>7.8500100000000002</c:v>
                </c:pt>
                <c:pt idx="472">
                  <c:v>7.8669000000000002</c:v>
                </c:pt>
                <c:pt idx="473">
                  <c:v>7.88307</c:v>
                </c:pt>
                <c:pt idx="474">
                  <c:v>7.8997200000000003</c:v>
                </c:pt>
                <c:pt idx="475">
                  <c:v>7.91648</c:v>
                </c:pt>
                <c:pt idx="476">
                  <c:v>7.9334800000000003</c:v>
                </c:pt>
                <c:pt idx="477">
                  <c:v>7.9500099999999998</c:v>
                </c:pt>
                <c:pt idx="478">
                  <c:v>7.9666499999999996</c:v>
                </c:pt>
                <c:pt idx="479">
                  <c:v>7.9834199999999997</c:v>
                </c:pt>
                <c:pt idx="480">
                  <c:v>8.0000599999999995</c:v>
                </c:pt>
                <c:pt idx="481">
                  <c:v>8.01647</c:v>
                </c:pt>
                <c:pt idx="482">
                  <c:v>8.0331200000000003</c:v>
                </c:pt>
                <c:pt idx="483">
                  <c:v>8.0500000000000007</c:v>
                </c:pt>
                <c:pt idx="484">
                  <c:v>8.06677</c:v>
                </c:pt>
                <c:pt idx="485">
                  <c:v>8.0835299999999997</c:v>
                </c:pt>
                <c:pt idx="486">
                  <c:v>8.0999400000000001</c:v>
                </c:pt>
                <c:pt idx="487">
                  <c:v>8.1169399999999996</c:v>
                </c:pt>
                <c:pt idx="488">
                  <c:v>8.1334700000000009</c:v>
                </c:pt>
                <c:pt idx="489">
                  <c:v>8.1497600000000006</c:v>
                </c:pt>
                <c:pt idx="490">
                  <c:v>8.1663999999999994</c:v>
                </c:pt>
                <c:pt idx="491">
                  <c:v>8.1837599999999995</c:v>
                </c:pt>
                <c:pt idx="492">
                  <c:v>8.2000499999999992</c:v>
                </c:pt>
                <c:pt idx="493">
                  <c:v>8.2163400000000006</c:v>
                </c:pt>
                <c:pt idx="494">
                  <c:v>8.2333400000000001</c:v>
                </c:pt>
                <c:pt idx="495">
                  <c:v>8.2502200000000006</c:v>
                </c:pt>
                <c:pt idx="496">
                  <c:v>8.2665199999999999</c:v>
                </c:pt>
                <c:pt idx="497">
                  <c:v>8.2830399999999997</c:v>
                </c:pt>
                <c:pt idx="498">
                  <c:v>8.3000399999999992</c:v>
                </c:pt>
                <c:pt idx="499">
                  <c:v>8.3169299999999993</c:v>
                </c:pt>
                <c:pt idx="500">
                  <c:v>8.3334499999999991</c:v>
                </c:pt>
                <c:pt idx="501">
                  <c:v>8.3497500000000002</c:v>
                </c:pt>
                <c:pt idx="502">
                  <c:v>8.3666300000000007</c:v>
                </c:pt>
                <c:pt idx="503">
                  <c:v>8.3836300000000001</c:v>
                </c:pt>
                <c:pt idx="504">
                  <c:v>8.3998000000000008</c:v>
                </c:pt>
                <c:pt idx="505">
                  <c:v>8.4165700000000001</c:v>
                </c:pt>
                <c:pt idx="506">
                  <c:v>8.4334500000000006</c:v>
                </c:pt>
                <c:pt idx="507">
                  <c:v>8.4503299999999992</c:v>
                </c:pt>
                <c:pt idx="508">
                  <c:v>8.4663799999999991</c:v>
                </c:pt>
                <c:pt idx="509">
                  <c:v>8.4831500000000002</c:v>
                </c:pt>
                <c:pt idx="510">
                  <c:v>8.5001499999999997</c:v>
                </c:pt>
                <c:pt idx="511">
                  <c:v>8.5169099999999993</c:v>
                </c:pt>
                <c:pt idx="512">
                  <c:v>8.5330899999999996</c:v>
                </c:pt>
                <c:pt idx="513">
                  <c:v>8.5499700000000001</c:v>
                </c:pt>
                <c:pt idx="514">
                  <c:v>8.5669699999999995</c:v>
                </c:pt>
                <c:pt idx="515">
                  <c:v>8.5835000000000008</c:v>
                </c:pt>
                <c:pt idx="516">
                  <c:v>8.5996699999999997</c:v>
                </c:pt>
                <c:pt idx="517">
                  <c:v>8.6165500000000002</c:v>
                </c:pt>
                <c:pt idx="518">
                  <c:v>8.6336700000000004</c:v>
                </c:pt>
                <c:pt idx="519">
                  <c:v>8.6499600000000001</c:v>
                </c:pt>
                <c:pt idx="520">
                  <c:v>8.6663700000000006</c:v>
                </c:pt>
                <c:pt idx="521">
                  <c:v>8.6834900000000008</c:v>
                </c:pt>
                <c:pt idx="522">
                  <c:v>8.7002500000000005</c:v>
                </c:pt>
                <c:pt idx="523">
                  <c:v>8.7164300000000008</c:v>
                </c:pt>
                <c:pt idx="524">
                  <c:v>8.7328399999999995</c:v>
                </c:pt>
                <c:pt idx="525">
                  <c:v>8.7500699999999991</c:v>
                </c:pt>
                <c:pt idx="526">
                  <c:v>8.7671899999999994</c:v>
                </c:pt>
                <c:pt idx="527">
                  <c:v>8.7831299999999999</c:v>
                </c:pt>
                <c:pt idx="528">
                  <c:v>8.7996599999999994</c:v>
                </c:pt>
                <c:pt idx="529">
                  <c:v>8.8168900000000008</c:v>
                </c:pt>
                <c:pt idx="530">
                  <c:v>8.8336600000000001</c:v>
                </c:pt>
                <c:pt idx="531">
                  <c:v>8.8495899999999992</c:v>
                </c:pt>
                <c:pt idx="532">
                  <c:v>8.8664799999999993</c:v>
                </c:pt>
                <c:pt idx="533">
                  <c:v>8.8835899999999999</c:v>
                </c:pt>
                <c:pt idx="534">
                  <c:v>8.9002400000000002</c:v>
                </c:pt>
                <c:pt idx="535">
                  <c:v>8.9134600000000006</c:v>
                </c:pt>
              </c:numCache>
            </c:numRef>
          </c:xVal>
          <c:yVal>
            <c:numRef>
              <c:f>[1]Specimen_RawData_1!$C$7:$C$542</c:f>
              <c:numCache>
                <c:formatCode>General</c:formatCode>
                <c:ptCount val="536"/>
                <c:pt idx="0">
                  <c:v>-8.0000000000000007E-5</c:v>
                </c:pt>
                <c:pt idx="1">
                  <c:v>1.3999999999999999E-4</c:v>
                </c:pt>
                <c:pt idx="2">
                  <c:v>1.1E-4</c:v>
                </c:pt>
                <c:pt idx="3">
                  <c:v>1.7799999999999999E-3</c:v>
                </c:pt>
                <c:pt idx="4">
                  <c:v>2.1299999999999999E-3</c:v>
                </c:pt>
                <c:pt idx="5">
                  <c:v>3.15E-3</c:v>
                </c:pt>
                <c:pt idx="6">
                  <c:v>3.6900000000000001E-3</c:v>
                </c:pt>
                <c:pt idx="7">
                  <c:v>4.2700000000000004E-3</c:v>
                </c:pt>
                <c:pt idx="8">
                  <c:v>5.0299999999999997E-3</c:v>
                </c:pt>
                <c:pt idx="9">
                  <c:v>5.4799999999999996E-3</c:v>
                </c:pt>
                <c:pt idx="10">
                  <c:v>6.5399999999999998E-3</c:v>
                </c:pt>
                <c:pt idx="11">
                  <c:v>6.8700000000000002E-3</c:v>
                </c:pt>
                <c:pt idx="12">
                  <c:v>7.7099999999999998E-3</c:v>
                </c:pt>
                <c:pt idx="13">
                  <c:v>7.7499999999999999E-3</c:v>
                </c:pt>
                <c:pt idx="14">
                  <c:v>8.9200000000000008E-3</c:v>
                </c:pt>
                <c:pt idx="15">
                  <c:v>9.8499999999999994E-3</c:v>
                </c:pt>
                <c:pt idx="16">
                  <c:v>1.0200000000000001E-2</c:v>
                </c:pt>
                <c:pt idx="17">
                  <c:v>1.0869999999999999E-2</c:v>
                </c:pt>
                <c:pt idx="18">
                  <c:v>1.201E-2</c:v>
                </c:pt>
                <c:pt idx="19">
                  <c:v>1.2579999999999999E-2</c:v>
                </c:pt>
                <c:pt idx="20">
                  <c:v>1.295E-2</c:v>
                </c:pt>
                <c:pt idx="21">
                  <c:v>1.3440000000000001E-2</c:v>
                </c:pt>
                <c:pt idx="22">
                  <c:v>1.426E-2</c:v>
                </c:pt>
                <c:pt idx="23">
                  <c:v>1.546E-2</c:v>
                </c:pt>
                <c:pt idx="24">
                  <c:v>1.5709999999999998E-2</c:v>
                </c:pt>
                <c:pt idx="25">
                  <c:v>1.668E-2</c:v>
                </c:pt>
                <c:pt idx="26">
                  <c:v>1.7129999999999999E-2</c:v>
                </c:pt>
                <c:pt idx="27">
                  <c:v>1.7829999999999999E-2</c:v>
                </c:pt>
                <c:pt idx="28">
                  <c:v>1.9009999999999999E-2</c:v>
                </c:pt>
                <c:pt idx="29">
                  <c:v>1.959E-2</c:v>
                </c:pt>
                <c:pt idx="30">
                  <c:v>2.0590000000000001E-2</c:v>
                </c:pt>
                <c:pt idx="31">
                  <c:v>2.1170000000000001E-2</c:v>
                </c:pt>
                <c:pt idx="32">
                  <c:v>2.145E-2</c:v>
                </c:pt>
                <c:pt idx="33">
                  <c:v>2.2579999999999999E-2</c:v>
                </c:pt>
                <c:pt idx="34">
                  <c:v>2.333E-2</c:v>
                </c:pt>
                <c:pt idx="35">
                  <c:v>2.427E-2</c:v>
                </c:pt>
                <c:pt idx="36">
                  <c:v>2.477E-2</c:v>
                </c:pt>
                <c:pt idx="37">
                  <c:v>2.598E-2</c:v>
                </c:pt>
                <c:pt idx="38">
                  <c:v>2.6540000000000001E-2</c:v>
                </c:pt>
                <c:pt idx="39">
                  <c:v>2.775E-2</c:v>
                </c:pt>
                <c:pt idx="40">
                  <c:v>2.8000000000000001E-2</c:v>
                </c:pt>
                <c:pt idx="41">
                  <c:v>2.877E-2</c:v>
                </c:pt>
                <c:pt idx="42">
                  <c:v>2.997E-2</c:v>
                </c:pt>
                <c:pt idx="43">
                  <c:v>3.056E-2</c:v>
                </c:pt>
                <c:pt idx="44">
                  <c:v>3.1300000000000001E-2</c:v>
                </c:pt>
                <c:pt idx="45">
                  <c:v>3.2919999999999998E-2</c:v>
                </c:pt>
                <c:pt idx="46">
                  <c:v>3.3390000000000003E-2</c:v>
                </c:pt>
                <c:pt idx="47">
                  <c:v>3.4459999999999998E-2</c:v>
                </c:pt>
                <c:pt idx="48">
                  <c:v>3.5180000000000003E-2</c:v>
                </c:pt>
                <c:pt idx="49">
                  <c:v>3.6429999999999997E-2</c:v>
                </c:pt>
                <c:pt idx="50">
                  <c:v>3.73E-2</c:v>
                </c:pt>
                <c:pt idx="51">
                  <c:v>3.805E-2</c:v>
                </c:pt>
                <c:pt idx="52">
                  <c:v>3.9230000000000001E-2</c:v>
                </c:pt>
                <c:pt idx="53">
                  <c:v>4.0079999999999998E-2</c:v>
                </c:pt>
                <c:pt idx="54">
                  <c:v>4.1329999999999999E-2</c:v>
                </c:pt>
                <c:pt idx="55">
                  <c:v>4.2000000000000003E-2</c:v>
                </c:pt>
                <c:pt idx="56">
                  <c:v>4.2729999999999997E-2</c:v>
                </c:pt>
                <c:pt idx="57">
                  <c:v>4.4389999999999999E-2</c:v>
                </c:pt>
                <c:pt idx="58">
                  <c:v>4.5510000000000002E-2</c:v>
                </c:pt>
                <c:pt idx="59">
                  <c:v>4.6539999999999998E-2</c:v>
                </c:pt>
                <c:pt idx="60">
                  <c:v>4.7710000000000002E-2</c:v>
                </c:pt>
                <c:pt idx="61">
                  <c:v>4.8599999999999997E-2</c:v>
                </c:pt>
                <c:pt idx="62">
                  <c:v>4.9979999999999997E-2</c:v>
                </c:pt>
                <c:pt idx="63">
                  <c:v>5.1069999999999997E-2</c:v>
                </c:pt>
                <c:pt idx="64">
                  <c:v>5.2389999999999999E-2</c:v>
                </c:pt>
                <c:pt idx="65">
                  <c:v>5.3949999999999998E-2</c:v>
                </c:pt>
                <c:pt idx="66">
                  <c:v>5.4890000000000001E-2</c:v>
                </c:pt>
                <c:pt idx="67">
                  <c:v>5.604E-2</c:v>
                </c:pt>
                <c:pt idx="68">
                  <c:v>5.7610000000000001E-2</c:v>
                </c:pt>
                <c:pt idx="69">
                  <c:v>5.8939999999999999E-2</c:v>
                </c:pt>
                <c:pt idx="70">
                  <c:v>5.9990000000000002E-2</c:v>
                </c:pt>
                <c:pt idx="71">
                  <c:v>6.1219999999999997E-2</c:v>
                </c:pt>
                <c:pt idx="72">
                  <c:v>6.3130000000000006E-2</c:v>
                </c:pt>
                <c:pt idx="73">
                  <c:v>6.447E-2</c:v>
                </c:pt>
                <c:pt idx="74">
                  <c:v>6.583E-2</c:v>
                </c:pt>
                <c:pt idx="75">
                  <c:v>6.7549999999999999E-2</c:v>
                </c:pt>
                <c:pt idx="76">
                  <c:v>6.9029999999999994E-2</c:v>
                </c:pt>
                <c:pt idx="77">
                  <c:v>7.0860000000000006E-2</c:v>
                </c:pt>
                <c:pt idx="78">
                  <c:v>7.2040000000000007E-2</c:v>
                </c:pt>
                <c:pt idx="79">
                  <c:v>7.3819999999999997E-2</c:v>
                </c:pt>
                <c:pt idx="80">
                  <c:v>7.5859999999999997E-2</c:v>
                </c:pt>
                <c:pt idx="81">
                  <c:v>7.7299999999999994E-2</c:v>
                </c:pt>
                <c:pt idx="82">
                  <c:v>7.9060000000000005E-2</c:v>
                </c:pt>
                <c:pt idx="83">
                  <c:v>8.0850000000000005E-2</c:v>
                </c:pt>
                <c:pt idx="84">
                  <c:v>8.2890000000000005E-2</c:v>
                </c:pt>
                <c:pt idx="85">
                  <c:v>8.448E-2</c:v>
                </c:pt>
                <c:pt idx="86">
                  <c:v>8.6459999999999995E-2</c:v>
                </c:pt>
                <c:pt idx="87">
                  <c:v>8.8999999999999996E-2</c:v>
                </c:pt>
                <c:pt idx="88">
                  <c:v>9.0789999999999996E-2</c:v>
                </c:pt>
                <c:pt idx="89">
                  <c:v>9.3009999999999995E-2</c:v>
                </c:pt>
                <c:pt idx="90">
                  <c:v>9.4670000000000004E-2</c:v>
                </c:pt>
                <c:pt idx="91">
                  <c:v>9.7379999999999994E-2</c:v>
                </c:pt>
                <c:pt idx="92">
                  <c:v>9.9599999999999994E-2</c:v>
                </c:pt>
                <c:pt idx="93">
                  <c:v>0.10168000000000001</c:v>
                </c:pt>
                <c:pt idx="94">
                  <c:v>0.10390000000000001</c:v>
                </c:pt>
                <c:pt idx="95">
                  <c:v>0.10632</c:v>
                </c:pt>
                <c:pt idx="96">
                  <c:v>0.10861999999999999</c:v>
                </c:pt>
                <c:pt idx="97">
                  <c:v>0.11139</c:v>
                </c:pt>
                <c:pt idx="98">
                  <c:v>0.1137</c:v>
                </c:pt>
                <c:pt idx="99">
                  <c:v>0.11652999999999999</c:v>
                </c:pt>
                <c:pt idx="100">
                  <c:v>0.11941</c:v>
                </c:pt>
                <c:pt idx="101">
                  <c:v>0.12175</c:v>
                </c:pt>
                <c:pt idx="102">
                  <c:v>0.12478</c:v>
                </c:pt>
                <c:pt idx="103">
                  <c:v>0.1275</c:v>
                </c:pt>
                <c:pt idx="104">
                  <c:v>0.13033</c:v>
                </c:pt>
                <c:pt idx="105">
                  <c:v>0.13308</c:v>
                </c:pt>
                <c:pt idx="106">
                  <c:v>0.13586999999999999</c:v>
                </c:pt>
                <c:pt idx="107">
                  <c:v>0.13958999999999999</c:v>
                </c:pt>
                <c:pt idx="108">
                  <c:v>0.14268</c:v>
                </c:pt>
                <c:pt idx="109">
                  <c:v>0.14581</c:v>
                </c:pt>
                <c:pt idx="110">
                  <c:v>0.14899999999999999</c:v>
                </c:pt>
                <c:pt idx="111">
                  <c:v>0.1525</c:v>
                </c:pt>
                <c:pt idx="112">
                  <c:v>0.15590999999999999</c:v>
                </c:pt>
                <c:pt idx="113">
                  <c:v>0.15912999999999999</c:v>
                </c:pt>
                <c:pt idx="114">
                  <c:v>0.16281999999999999</c:v>
                </c:pt>
                <c:pt idx="115">
                  <c:v>0.16639999999999999</c:v>
                </c:pt>
                <c:pt idx="116">
                  <c:v>0.17015</c:v>
                </c:pt>
                <c:pt idx="117">
                  <c:v>0.17402999999999999</c:v>
                </c:pt>
                <c:pt idx="118">
                  <c:v>0.17759</c:v>
                </c:pt>
                <c:pt idx="119">
                  <c:v>0.18143999999999999</c:v>
                </c:pt>
                <c:pt idx="120">
                  <c:v>0.18587000000000001</c:v>
                </c:pt>
                <c:pt idx="121">
                  <c:v>0.18966</c:v>
                </c:pt>
                <c:pt idx="122">
                  <c:v>0.19378000000000001</c:v>
                </c:pt>
                <c:pt idx="123">
                  <c:v>0.19828000000000001</c:v>
                </c:pt>
                <c:pt idx="124">
                  <c:v>0.20261999999999999</c:v>
                </c:pt>
                <c:pt idx="125">
                  <c:v>0.20704</c:v>
                </c:pt>
                <c:pt idx="126">
                  <c:v>0.21112</c:v>
                </c:pt>
                <c:pt idx="127">
                  <c:v>0.21634999999999999</c:v>
                </c:pt>
                <c:pt idx="128">
                  <c:v>0.22066</c:v>
                </c:pt>
                <c:pt idx="129">
                  <c:v>0.22478000000000001</c:v>
                </c:pt>
                <c:pt idx="130">
                  <c:v>0.22989000000000001</c:v>
                </c:pt>
                <c:pt idx="131">
                  <c:v>0.23552999999999999</c:v>
                </c:pt>
                <c:pt idx="132">
                  <c:v>0.2402</c:v>
                </c:pt>
                <c:pt idx="133">
                  <c:v>0.24546999999999999</c:v>
                </c:pt>
                <c:pt idx="134">
                  <c:v>0.25054999999999999</c:v>
                </c:pt>
                <c:pt idx="135">
                  <c:v>0.25616</c:v>
                </c:pt>
                <c:pt idx="136">
                  <c:v>0.26146999999999998</c:v>
                </c:pt>
                <c:pt idx="137">
                  <c:v>0.26643</c:v>
                </c:pt>
                <c:pt idx="138">
                  <c:v>0.27252999999999999</c:v>
                </c:pt>
                <c:pt idx="139">
                  <c:v>0.27831</c:v>
                </c:pt>
                <c:pt idx="140">
                  <c:v>0.28427000000000002</c:v>
                </c:pt>
                <c:pt idx="141">
                  <c:v>0.28906999999999999</c:v>
                </c:pt>
                <c:pt idx="142">
                  <c:v>0.29607</c:v>
                </c:pt>
                <c:pt idx="143">
                  <c:v>0.30177999999999999</c:v>
                </c:pt>
                <c:pt idx="144">
                  <c:v>0.30802000000000002</c:v>
                </c:pt>
                <c:pt idx="145">
                  <c:v>0.31372</c:v>
                </c:pt>
                <c:pt idx="146">
                  <c:v>0.32046000000000002</c:v>
                </c:pt>
                <c:pt idx="147">
                  <c:v>0.32707000000000003</c:v>
                </c:pt>
                <c:pt idx="148">
                  <c:v>0.33278000000000002</c:v>
                </c:pt>
                <c:pt idx="149">
                  <c:v>0.33946999999999999</c:v>
                </c:pt>
                <c:pt idx="150">
                  <c:v>0.34700999999999999</c:v>
                </c:pt>
                <c:pt idx="151">
                  <c:v>0.35377999999999998</c:v>
                </c:pt>
                <c:pt idx="152">
                  <c:v>0.35998000000000002</c:v>
                </c:pt>
                <c:pt idx="153">
                  <c:v>0.36764999999999998</c:v>
                </c:pt>
                <c:pt idx="154">
                  <c:v>0.37475999999999998</c:v>
                </c:pt>
                <c:pt idx="155">
                  <c:v>0.38225999999999999</c:v>
                </c:pt>
                <c:pt idx="156">
                  <c:v>0.38843</c:v>
                </c:pt>
                <c:pt idx="157">
                  <c:v>0.39667000000000002</c:v>
                </c:pt>
                <c:pt idx="158">
                  <c:v>0.40490999999999999</c:v>
                </c:pt>
                <c:pt idx="159">
                  <c:v>0.41226000000000002</c:v>
                </c:pt>
                <c:pt idx="160">
                  <c:v>0.41931000000000002</c:v>
                </c:pt>
                <c:pt idx="161">
                  <c:v>0.42741000000000001</c:v>
                </c:pt>
                <c:pt idx="162">
                  <c:v>0.43541999999999997</c:v>
                </c:pt>
                <c:pt idx="163">
                  <c:v>0.44352000000000003</c:v>
                </c:pt>
                <c:pt idx="164">
                  <c:v>0.45111000000000001</c:v>
                </c:pt>
                <c:pt idx="165">
                  <c:v>0.45992</c:v>
                </c:pt>
                <c:pt idx="166">
                  <c:v>0.46847</c:v>
                </c:pt>
                <c:pt idx="167">
                  <c:v>0.47635</c:v>
                </c:pt>
                <c:pt idx="168">
                  <c:v>0.48397000000000001</c:v>
                </c:pt>
                <c:pt idx="169">
                  <c:v>0.49321999999999999</c:v>
                </c:pt>
                <c:pt idx="170">
                  <c:v>0.50256999999999996</c:v>
                </c:pt>
                <c:pt idx="171">
                  <c:v>0.51053999999999999</c:v>
                </c:pt>
                <c:pt idx="172">
                  <c:v>0.52</c:v>
                </c:pt>
                <c:pt idx="173">
                  <c:v>0.52939000000000003</c:v>
                </c:pt>
                <c:pt idx="174">
                  <c:v>0.53905999999999998</c:v>
                </c:pt>
                <c:pt idx="175">
                  <c:v>0.54788000000000003</c:v>
                </c:pt>
                <c:pt idx="176">
                  <c:v>0.55767</c:v>
                </c:pt>
                <c:pt idx="177">
                  <c:v>0.56813999999999998</c:v>
                </c:pt>
                <c:pt idx="178">
                  <c:v>0.57760999999999996</c:v>
                </c:pt>
                <c:pt idx="179">
                  <c:v>0.58713000000000004</c:v>
                </c:pt>
                <c:pt idx="180">
                  <c:v>0.59745000000000004</c:v>
                </c:pt>
                <c:pt idx="181">
                  <c:v>0.60804000000000002</c:v>
                </c:pt>
                <c:pt idx="182">
                  <c:v>0.61760999999999999</c:v>
                </c:pt>
                <c:pt idx="183">
                  <c:v>0.62787999999999999</c:v>
                </c:pt>
                <c:pt idx="184">
                  <c:v>0.63824999999999998</c:v>
                </c:pt>
                <c:pt idx="185">
                  <c:v>0.64931000000000005</c:v>
                </c:pt>
                <c:pt idx="186">
                  <c:v>0.66002000000000005</c:v>
                </c:pt>
                <c:pt idx="187">
                  <c:v>0.66998000000000002</c:v>
                </c:pt>
                <c:pt idx="188">
                  <c:v>0.68191999999999997</c:v>
                </c:pt>
                <c:pt idx="189">
                  <c:v>0.69355</c:v>
                </c:pt>
                <c:pt idx="190">
                  <c:v>0.70457000000000003</c:v>
                </c:pt>
                <c:pt idx="191">
                  <c:v>0.71596000000000004</c:v>
                </c:pt>
                <c:pt idx="192">
                  <c:v>0.72897000000000001</c:v>
                </c:pt>
                <c:pt idx="193">
                  <c:v>0.74102000000000001</c:v>
                </c:pt>
                <c:pt idx="194">
                  <c:v>0.75273999999999996</c:v>
                </c:pt>
                <c:pt idx="195">
                  <c:v>0.76512999999999998</c:v>
                </c:pt>
                <c:pt idx="196">
                  <c:v>0.77825999999999995</c:v>
                </c:pt>
                <c:pt idx="197">
                  <c:v>0.79037000000000002</c:v>
                </c:pt>
                <c:pt idx="198">
                  <c:v>0.8024</c:v>
                </c:pt>
                <c:pt idx="199">
                  <c:v>0.81620999999999999</c:v>
                </c:pt>
                <c:pt idx="200">
                  <c:v>0.82965999999999995</c:v>
                </c:pt>
                <c:pt idx="201">
                  <c:v>0.84270999999999996</c:v>
                </c:pt>
                <c:pt idx="202">
                  <c:v>0.85587999999999997</c:v>
                </c:pt>
                <c:pt idx="203">
                  <c:v>0.86956</c:v>
                </c:pt>
                <c:pt idx="204">
                  <c:v>0.88378999999999996</c:v>
                </c:pt>
                <c:pt idx="205">
                  <c:v>0.89719000000000004</c:v>
                </c:pt>
                <c:pt idx="206">
                  <c:v>0.91044999999999998</c:v>
                </c:pt>
                <c:pt idx="207">
                  <c:v>0.92517000000000005</c:v>
                </c:pt>
                <c:pt idx="208">
                  <c:v>0.94020999999999999</c:v>
                </c:pt>
                <c:pt idx="209">
                  <c:v>0.95430999999999999</c:v>
                </c:pt>
                <c:pt idx="210">
                  <c:v>0.96838000000000002</c:v>
                </c:pt>
                <c:pt idx="211">
                  <c:v>0.98358000000000001</c:v>
                </c:pt>
                <c:pt idx="212">
                  <c:v>0.99829999999999997</c:v>
                </c:pt>
                <c:pt idx="213">
                  <c:v>1.01274</c:v>
                </c:pt>
                <c:pt idx="214">
                  <c:v>1.02854</c:v>
                </c:pt>
                <c:pt idx="215">
                  <c:v>1.0441</c:v>
                </c:pt>
                <c:pt idx="216">
                  <c:v>1.05881</c:v>
                </c:pt>
                <c:pt idx="217">
                  <c:v>1.0729</c:v>
                </c:pt>
                <c:pt idx="218">
                  <c:v>1.08788</c:v>
                </c:pt>
                <c:pt idx="219">
                  <c:v>1.1020799999999999</c:v>
                </c:pt>
                <c:pt idx="220">
                  <c:v>1.1171199999999999</c:v>
                </c:pt>
                <c:pt idx="221">
                  <c:v>1.1329800000000001</c:v>
                </c:pt>
                <c:pt idx="222">
                  <c:v>1.14961</c:v>
                </c:pt>
                <c:pt idx="223">
                  <c:v>1.1662699999999999</c:v>
                </c:pt>
                <c:pt idx="224">
                  <c:v>1.1827300000000001</c:v>
                </c:pt>
                <c:pt idx="225">
                  <c:v>1.1974400000000001</c:v>
                </c:pt>
                <c:pt idx="226">
                  <c:v>1.2136100000000001</c:v>
                </c:pt>
                <c:pt idx="227">
                  <c:v>1.22959</c:v>
                </c:pt>
                <c:pt idx="228">
                  <c:v>1.2464299999999999</c:v>
                </c:pt>
                <c:pt idx="229">
                  <c:v>1.26302</c:v>
                </c:pt>
                <c:pt idx="230">
                  <c:v>1.2801400000000001</c:v>
                </c:pt>
                <c:pt idx="231">
                  <c:v>1.2978400000000001</c:v>
                </c:pt>
                <c:pt idx="232">
                  <c:v>1.3153300000000001</c:v>
                </c:pt>
                <c:pt idx="233">
                  <c:v>1.33294</c:v>
                </c:pt>
                <c:pt idx="234">
                  <c:v>1.34982</c:v>
                </c:pt>
                <c:pt idx="235">
                  <c:v>1.3688499999999999</c:v>
                </c:pt>
                <c:pt idx="236">
                  <c:v>1.38785</c:v>
                </c:pt>
                <c:pt idx="237">
                  <c:v>1.40588</c:v>
                </c:pt>
                <c:pt idx="238">
                  <c:v>1.4248400000000001</c:v>
                </c:pt>
                <c:pt idx="239">
                  <c:v>1.4434499999999999</c:v>
                </c:pt>
                <c:pt idx="240">
                  <c:v>1.46217</c:v>
                </c:pt>
                <c:pt idx="241">
                  <c:v>1.48037</c:v>
                </c:pt>
                <c:pt idx="242">
                  <c:v>1.5005599999999999</c:v>
                </c:pt>
                <c:pt idx="243">
                  <c:v>1.5200199999999999</c:v>
                </c:pt>
                <c:pt idx="244">
                  <c:v>1.5384</c:v>
                </c:pt>
                <c:pt idx="245">
                  <c:v>1.5577099999999999</c:v>
                </c:pt>
                <c:pt idx="246">
                  <c:v>1.57473</c:v>
                </c:pt>
                <c:pt idx="247">
                  <c:v>1.5955299999999999</c:v>
                </c:pt>
                <c:pt idx="248">
                  <c:v>1.6145799999999999</c:v>
                </c:pt>
                <c:pt idx="249">
                  <c:v>1.63385</c:v>
                </c:pt>
                <c:pt idx="250">
                  <c:v>1.65351</c:v>
                </c:pt>
                <c:pt idx="251">
                  <c:v>1.6743399999999999</c:v>
                </c:pt>
                <c:pt idx="252">
                  <c:v>1.69408</c:v>
                </c:pt>
                <c:pt idx="253">
                  <c:v>1.7126300000000001</c:v>
                </c:pt>
                <c:pt idx="254">
                  <c:v>1.7340899999999999</c:v>
                </c:pt>
                <c:pt idx="255">
                  <c:v>1.75566</c:v>
                </c:pt>
                <c:pt idx="256">
                  <c:v>1.77559</c:v>
                </c:pt>
                <c:pt idx="257">
                  <c:v>1.7948999999999999</c:v>
                </c:pt>
                <c:pt idx="258">
                  <c:v>1.8169500000000001</c:v>
                </c:pt>
                <c:pt idx="259">
                  <c:v>1.8378399999999999</c:v>
                </c:pt>
                <c:pt idx="260">
                  <c:v>1.8571</c:v>
                </c:pt>
                <c:pt idx="261">
                  <c:v>1.87876</c:v>
                </c:pt>
                <c:pt idx="262">
                  <c:v>1.9011800000000001</c:v>
                </c:pt>
                <c:pt idx="263">
                  <c:v>1.9235199999999999</c:v>
                </c:pt>
                <c:pt idx="264">
                  <c:v>1.9459200000000001</c:v>
                </c:pt>
                <c:pt idx="265">
                  <c:v>1.9687699999999999</c:v>
                </c:pt>
                <c:pt idx="266">
                  <c:v>1.99322</c:v>
                </c:pt>
                <c:pt idx="267">
                  <c:v>2.0142899999999999</c:v>
                </c:pt>
                <c:pt idx="268">
                  <c:v>2.0356700000000001</c:v>
                </c:pt>
                <c:pt idx="269">
                  <c:v>2.0561199999999999</c:v>
                </c:pt>
                <c:pt idx="270">
                  <c:v>2.0797400000000001</c:v>
                </c:pt>
                <c:pt idx="271">
                  <c:v>2.1026099999999999</c:v>
                </c:pt>
                <c:pt idx="272">
                  <c:v>2.1242299999999998</c:v>
                </c:pt>
                <c:pt idx="273">
                  <c:v>2.14432</c:v>
                </c:pt>
                <c:pt idx="274">
                  <c:v>2.1666099999999999</c:v>
                </c:pt>
                <c:pt idx="275">
                  <c:v>2.1871999999999998</c:v>
                </c:pt>
                <c:pt idx="276">
                  <c:v>2.20906</c:v>
                </c:pt>
                <c:pt idx="277">
                  <c:v>2.2346499999999998</c:v>
                </c:pt>
                <c:pt idx="278">
                  <c:v>2.25854</c:v>
                </c:pt>
                <c:pt idx="279">
                  <c:v>2.2775799999999999</c:v>
                </c:pt>
                <c:pt idx="280">
                  <c:v>2.3005900000000001</c:v>
                </c:pt>
                <c:pt idx="281">
                  <c:v>2.3262800000000001</c:v>
                </c:pt>
                <c:pt idx="282">
                  <c:v>2.3498800000000002</c:v>
                </c:pt>
                <c:pt idx="283">
                  <c:v>2.3710300000000002</c:v>
                </c:pt>
                <c:pt idx="284">
                  <c:v>2.3930500000000001</c:v>
                </c:pt>
                <c:pt idx="285">
                  <c:v>2.4173499999999999</c:v>
                </c:pt>
                <c:pt idx="286">
                  <c:v>2.4426999999999999</c:v>
                </c:pt>
                <c:pt idx="287">
                  <c:v>2.46604</c:v>
                </c:pt>
                <c:pt idx="288">
                  <c:v>2.4909500000000002</c:v>
                </c:pt>
                <c:pt idx="289">
                  <c:v>2.5166599999999999</c:v>
                </c:pt>
                <c:pt idx="290">
                  <c:v>2.54277</c:v>
                </c:pt>
                <c:pt idx="291">
                  <c:v>2.5665</c:v>
                </c:pt>
                <c:pt idx="292">
                  <c:v>2.5924700000000001</c:v>
                </c:pt>
                <c:pt idx="293">
                  <c:v>2.6150500000000001</c:v>
                </c:pt>
                <c:pt idx="294">
                  <c:v>2.6364899999999998</c:v>
                </c:pt>
                <c:pt idx="295">
                  <c:v>2.65862</c:v>
                </c:pt>
                <c:pt idx="296">
                  <c:v>2.6848200000000002</c:v>
                </c:pt>
                <c:pt idx="297">
                  <c:v>2.7120199999999999</c:v>
                </c:pt>
                <c:pt idx="298">
                  <c:v>2.7371400000000001</c:v>
                </c:pt>
                <c:pt idx="299">
                  <c:v>2.7625299999999999</c:v>
                </c:pt>
                <c:pt idx="300">
                  <c:v>2.7915299999999998</c:v>
                </c:pt>
                <c:pt idx="301">
                  <c:v>2.8182100000000001</c:v>
                </c:pt>
                <c:pt idx="302">
                  <c:v>2.8429600000000002</c:v>
                </c:pt>
                <c:pt idx="303">
                  <c:v>2.8683700000000001</c:v>
                </c:pt>
                <c:pt idx="304">
                  <c:v>2.8984000000000001</c:v>
                </c:pt>
                <c:pt idx="305">
                  <c:v>2.9255499999999999</c:v>
                </c:pt>
                <c:pt idx="306">
                  <c:v>2.9501300000000001</c:v>
                </c:pt>
                <c:pt idx="307">
                  <c:v>2.9763700000000002</c:v>
                </c:pt>
                <c:pt idx="308">
                  <c:v>3.0068199999999998</c:v>
                </c:pt>
                <c:pt idx="309">
                  <c:v>3.03294</c:v>
                </c:pt>
                <c:pt idx="310">
                  <c:v>3.0552600000000001</c:v>
                </c:pt>
                <c:pt idx="311">
                  <c:v>3.0821399999999999</c:v>
                </c:pt>
                <c:pt idx="312">
                  <c:v>3.1078000000000001</c:v>
                </c:pt>
                <c:pt idx="313">
                  <c:v>3.1340300000000001</c:v>
                </c:pt>
                <c:pt idx="314">
                  <c:v>3.15428</c:v>
                </c:pt>
                <c:pt idx="315">
                  <c:v>3.1802100000000002</c:v>
                </c:pt>
                <c:pt idx="316">
                  <c:v>3.2098900000000001</c:v>
                </c:pt>
                <c:pt idx="317">
                  <c:v>3.2343099999999998</c:v>
                </c:pt>
                <c:pt idx="318">
                  <c:v>3.2587799999999998</c:v>
                </c:pt>
                <c:pt idx="319">
                  <c:v>3.2865099999999998</c:v>
                </c:pt>
                <c:pt idx="320">
                  <c:v>3.3120400000000001</c:v>
                </c:pt>
                <c:pt idx="321">
                  <c:v>3.3371</c:v>
                </c:pt>
                <c:pt idx="322">
                  <c:v>3.3628</c:v>
                </c:pt>
                <c:pt idx="323">
                  <c:v>3.3880499999999998</c:v>
                </c:pt>
                <c:pt idx="324">
                  <c:v>3.41527</c:v>
                </c:pt>
                <c:pt idx="325">
                  <c:v>3.4391600000000002</c:v>
                </c:pt>
                <c:pt idx="326">
                  <c:v>3.4672999999999998</c:v>
                </c:pt>
                <c:pt idx="327">
                  <c:v>3.4955599999999998</c:v>
                </c:pt>
                <c:pt idx="328">
                  <c:v>3.5245500000000001</c:v>
                </c:pt>
                <c:pt idx="329">
                  <c:v>3.5506099999999998</c:v>
                </c:pt>
                <c:pt idx="330">
                  <c:v>3.5801699999999999</c:v>
                </c:pt>
                <c:pt idx="331">
                  <c:v>3.6076199999999998</c:v>
                </c:pt>
                <c:pt idx="332">
                  <c:v>3.6356199999999999</c:v>
                </c:pt>
                <c:pt idx="333">
                  <c:v>3.6624599999999998</c:v>
                </c:pt>
                <c:pt idx="334">
                  <c:v>3.6892299999999998</c:v>
                </c:pt>
                <c:pt idx="335">
                  <c:v>3.71522</c:v>
                </c:pt>
                <c:pt idx="336">
                  <c:v>3.7433399999999999</c:v>
                </c:pt>
                <c:pt idx="337">
                  <c:v>3.7694100000000001</c:v>
                </c:pt>
                <c:pt idx="338">
                  <c:v>3.7961</c:v>
                </c:pt>
                <c:pt idx="339">
                  <c:v>3.8275999999999999</c:v>
                </c:pt>
                <c:pt idx="340">
                  <c:v>3.85426</c:v>
                </c:pt>
                <c:pt idx="341">
                  <c:v>3.8818199999999998</c:v>
                </c:pt>
                <c:pt idx="342">
                  <c:v>3.9129900000000002</c:v>
                </c:pt>
                <c:pt idx="343">
                  <c:v>3.9430900000000002</c:v>
                </c:pt>
                <c:pt idx="344">
                  <c:v>3.9713799999999999</c:v>
                </c:pt>
                <c:pt idx="345">
                  <c:v>4.0001300000000004</c:v>
                </c:pt>
                <c:pt idx="346">
                  <c:v>4.0293700000000001</c:v>
                </c:pt>
                <c:pt idx="347">
                  <c:v>4.0594400000000004</c:v>
                </c:pt>
                <c:pt idx="348">
                  <c:v>4.0895200000000003</c:v>
                </c:pt>
                <c:pt idx="349">
                  <c:v>4.1163699999999999</c:v>
                </c:pt>
                <c:pt idx="350">
                  <c:v>4.1458399999999997</c:v>
                </c:pt>
                <c:pt idx="351">
                  <c:v>4.1766199999999998</c:v>
                </c:pt>
                <c:pt idx="352">
                  <c:v>4.2050299999999998</c:v>
                </c:pt>
                <c:pt idx="353">
                  <c:v>4.2333699999999999</c:v>
                </c:pt>
                <c:pt idx="354">
                  <c:v>4.2587900000000003</c:v>
                </c:pt>
                <c:pt idx="355">
                  <c:v>4.2915099999999997</c:v>
                </c:pt>
                <c:pt idx="356">
                  <c:v>4.3223799999999999</c:v>
                </c:pt>
                <c:pt idx="357">
                  <c:v>4.3528500000000001</c:v>
                </c:pt>
                <c:pt idx="358">
                  <c:v>4.3847199999999997</c:v>
                </c:pt>
                <c:pt idx="359">
                  <c:v>4.4133899999999997</c:v>
                </c:pt>
                <c:pt idx="360">
                  <c:v>4.4409099999999997</c:v>
                </c:pt>
                <c:pt idx="361">
                  <c:v>4.4714099999999997</c:v>
                </c:pt>
                <c:pt idx="362">
                  <c:v>4.5030000000000001</c:v>
                </c:pt>
                <c:pt idx="363">
                  <c:v>4.5356199999999998</c:v>
                </c:pt>
                <c:pt idx="364">
                  <c:v>4.5650300000000001</c:v>
                </c:pt>
                <c:pt idx="365">
                  <c:v>4.5969499999999996</c:v>
                </c:pt>
                <c:pt idx="366">
                  <c:v>4.6279599999999999</c:v>
                </c:pt>
                <c:pt idx="367">
                  <c:v>4.65916</c:v>
                </c:pt>
                <c:pt idx="368">
                  <c:v>4.6839500000000003</c:v>
                </c:pt>
                <c:pt idx="369">
                  <c:v>4.7152399999999997</c:v>
                </c:pt>
                <c:pt idx="370">
                  <c:v>4.7453099999999999</c:v>
                </c:pt>
                <c:pt idx="371">
                  <c:v>4.7744</c:v>
                </c:pt>
                <c:pt idx="372">
                  <c:v>4.8038999999999996</c:v>
                </c:pt>
                <c:pt idx="373">
                  <c:v>4.8334099999999998</c:v>
                </c:pt>
                <c:pt idx="374">
                  <c:v>4.8602400000000001</c:v>
                </c:pt>
                <c:pt idx="375">
                  <c:v>4.8860999999999999</c:v>
                </c:pt>
                <c:pt idx="376">
                  <c:v>4.9137000000000004</c:v>
                </c:pt>
                <c:pt idx="377">
                  <c:v>4.9425800000000004</c:v>
                </c:pt>
                <c:pt idx="378">
                  <c:v>4.9736700000000003</c:v>
                </c:pt>
                <c:pt idx="379">
                  <c:v>5.0030700000000001</c:v>
                </c:pt>
                <c:pt idx="380">
                  <c:v>5.0321100000000003</c:v>
                </c:pt>
                <c:pt idx="381">
                  <c:v>5.05863</c:v>
                </c:pt>
                <c:pt idx="382">
                  <c:v>5.0888799999999996</c:v>
                </c:pt>
                <c:pt idx="383">
                  <c:v>5.11686</c:v>
                </c:pt>
                <c:pt idx="384">
                  <c:v>5.1462700000000003</c:v>
                </c:pt>
                <c:pt idx="385">
                  <c:v>5.1748000000000003</c:v>
                </c:pt>
                <c:pt idx="386">
                  <c:v>5.2058299999999997</c:v>
                </c:pt>
                <c:pt idx="387">
                  <c:v>5.2260299999999997</c:v>
                </c:pt>
                <c:pt idx="388">
                  <c:v>5.2517100000000001</c:v>
                </c:pt>
                <c:pt idx="389">
                  <c:v>5.2808200000000003</c:v>
                </c:pt>
                <c:pt idx="390">
                  <c:v>5.3116300000000001</c:v>
                </c:pt>
                <c:pt idx="391">
                  <c:v>5.3402700000000003</c:v>
                </c:pt>
                <c:pt idx="392">
                  <c:v>5.3661899999999996</c:v>
                </c:pt>
                <c:pt idx="393">
                  <c:v>5.3960900000000001</c:v>
                </c:pt>
                <c:pt idx="394">
                  <c:v>5.4214000000000002</c:v>
                </c:pt>
                <c:pt idx="395">
                  <c:v>5.4461399999999998</c:v>
                </c:pt>
                <c:pt idx="396">
                  <c:v>5.4718900000000001</c:v>
                </c:pt>
                <c:pt idx="397">
                  <c:v>5.49491</c:v>
                </c:pt>
                <c:pt idx="398">
                  <c:v>5.5164299999999997</c:v>
                </c:pt>
                <c:pt idx="399">
                  <c:v>5.5328299999999997</c:v>
                </c:pt>
                <c:pt idx="400">
                  <c:v>5.5550199999999998</c:v>
                </c:pt>
                <c:pt idx="401">
                  <c:v>5.5835699999999999</c:v>
                </c:pt>
                <c:pt idx="402">
                  <c:v>5.6056499999999998</c:v>
                </c:pt>
                <c:pt idx="403">
                  <c:v>5.6239299999999997</c:v>
                </c:pt>
                <c:pt idx="404">
                  <c:v>5.6526100000000001</c:v>
                </c:pt>
                <c:pt idx="405">
                  <c:v>5.6833</c:v>
                </c:pt>
                <c:pt idx="406">
                  <c:v>5.7096099999999996</c:v>
                </c:pt>
                <c:pt idx="407">
                  <c:v>5.7360100000000003</c:v>
                </c:pt>
                <c:pt idx="408">
                  <c:v>5.7598500000000001</c:v>
                </c:pt>
                <c:pt idx="409">
                  <c:v>5.7854200000000002</c:v>
                </c:pt>
                <c:pt idx="410">
                  <c:v>5.8099400000000001</c:v>
                </c:pt>
                <c:pt idx="411">
                  <c:v>5.8295599999999999</c:v>
                </c:pt>
                <c:pt idx="412">
                  <c:v>5.8570000000000002</c:v>
                </c:pt>
                <c:pt idx="413">
                  <c:v>5.8845799999999997</c:v>
                </c:pt>
                <c:pt idx="414">
                  <c:v>5.8794300000000002</c:v>
                </c:pt>
                <c:pt idx="415">
                  <c:v>5.83263</c:v>
                </c:pt>
                <c:pt idx="416">
                  <c:v>5.7095799999999999</c:v>
                </c:pt>
                <c:pt idx="417">
                  <c:v>5.6848400000000003</c:v>
                </c:pt>
                <c:pt idx="418">
                  <c:v>5.6769299999999996</c:v>
                </c:pt>
                <c:pt idx="419">
                  <c:v>5.6708600000000002</c:v>
                </c:pt>
                <c:pt idx="420">
                  <c:v>5.6854399999999998</c:v>
                </c:pt>
                <c:pt idx="421">
                  <c:v>5.7033100000000001</c:v>
                </c:pt>
                <c:pt idx="422">
                  <c:v>5.7180600000000004</c:v>
                </c:pt>
                <c:pt idx="423">
                  <c:v>5.7399100000000001</c:v>
                </c:pt>
                <c:pt idx="424">
                  <c:v>5.7679400000000003</c:v>
                </c:pt>
                <c:pt idx="425">
                  <c:v>5.7920999999999996</c:v>
                </c:pt>
                <c:pt idx="426">
                  <c:v>5.81515</c:v>
                </c:pt>
                <c:pt idx="427">
                  <c:v>5.8397899999999998</c:v>
                </c:pt>
                <c:pt idx="428">
                  <c:v>5.8691300000000002</c:v>
                </c:pt>
                <c:pt idx="429">
                  <c:v>5.8925099999999997</c:v>
                </c:pt>
                <c:pt idx="430">
                  <c:v>5.9068100000000001</c:v>
                </c:pt>
                <c:pt idx="431">
                  <c:v>5.9252799999999999</c:v>
                </c:pt>
                <c:pt idx="432">
                  <c:v>5.9507399999999997</c:v>
                </c:pt>
                <c:pt idx="433">
                  <c:v>5.9750199999999998</c:v>
                </c:pt>
                <c:pt idx="434">
                  <c:v>5.9972700000000003</c:v>
                </c:pt>
                <c:pt idx="435">
                  <c:v>6.02705</c:v>
                </c:pt>
                <c:pt idx="436">
                  <c:v>6.0526099999999996</c:v>
                </c:pt>
                <c:pt idx="437">
                  <c:v>6.06473</c:v>
                </c:pt>
                <c:pt idx="438">
                  <c:v>6.0708200000000003</c:v>
                </c:pt>
                <c:pt idx="439">
                  <c:v>6.0896400000000002</c:v>
                </c:pt>
                <c:pt idx="440">
                  <c:v>6.1138500000000002</c:v>
                </c:pt>
                <c:pt idx="441">
                  <c:v>6.1304100000000004</c:v>
                </c:pt>
                <c:pt idx="442">
                  <c:v>6.1462399999999997</c:v>
                </c:pt>
                <c:pt idx="443">
                  <c:v>6.1715</c:v>
                </c:pt>
                <c:pt idx="444">
                  <c:v>6.1947400000000004</c:v>
                </c:pt>
                <c:pt idx="445">
                  <c:v>6.2172999999999998</c:v>
                </c:pt>
                <c:pt idx="446">
                  <c:v>6.2353100000000001</c:v>
                </c:pt>
                <c:pt idx="447">
                  <c:v>6.2652299999999999</c:v>
                </c:pt>
                <c:pt idx="448">
                  <c:v>6.2935999999999996</c:v>
                </c:pt>
                <c:pt idx="449">
                  <c:v>6.2777799999999999</c:v>
                </c:pt>
                <c:pt idx="450">
                  <c:v>6.2706499999999998</c:v>
                </c:pt>
                <c:pt idx="451">
                  <c:v>6.2694799999999997</c:v>
                </c:pt>
                <c:pt idx="452">
                  <c:v>6.2731000000000003</c:v>
                </c:pt>
                <c:pt idx="453">
                  <c:v>6.27949</c:v>
                </c:pt>
                <c:pt idx="454">
                  <c:v>6.2949599999999997</c:v>
                </c:pt>
                <c:pt idx="455">
                  <c:v>6.3207500000000003</c:v>
                </c:pt>
                <c:pt idx="456">
                  <c:v>6.34145</c:v>
                </c:pt>
                <c:pt idx="457">
                  <c:v>6.3521400000000003</c:v>
                </c:pt>
                <c:pt idx="458">
                  <c:v>6.3728199999999999</c:v>
                </c:pt>
                <c:pt idx="459">
                  <c:v>6.3820699999999997</c:v>
                </c:pt>
                <c:pt idx="460">
                  <c:v>6.3745599999999998</c:v>
                </c:pt>
                <c:pt idx="461">
                  <c:v>6.3683899999999998</c:v>
                </c:pt>
                <c:pt idx="462">
                  <c:v>6.2685500000000003</c:v>
                </c:pt>
                <c:pt idx="463">
                  <c:v>6.24695</c:v>
                </c:pt>
                <c:pt idx="464">
                  <c:v>6.2368100000000002</c:v>
                </c:pt>
                <c:pt idx="465">
                  <c:v>6.2207699999999999</c:v>
                </c:pt>
                <c:pt idx="466">
                  <c:v>6.1958299999999999</c:v>
                </c:pt>
                <c:pt idx="467">
                  <c:v>6.17706</c:v>
                </c:pt>
                <c:pt idx="468">
                  <c:v>6.1658600000000003</c:v>
                </c:pt>
                <c:pt idx="469">
                  <c:v>6.1719200000000001</c:v>
                </c:pt>
                <c:pt idx="470">
                  <c:v>6.1910600000000002</c:v>
                </c:pt>
                <c:pt idx="471">
                  <c:v>6.2059100000000003</c:v>
                </c:pt>
                <c:pt idx="472">
                  <c:v>6.2149000000000001</c:v>
                </c:pt>
                <c:pt idx="473">
                  <c:v>6.2217200000000004</c:v>
                </c:pt>
                <c:pt idx="474">
                  <c:v>6.2333699999999999</c:v>
                </c:pt>
                <c:pt idx="475">
                  <c:v>6.2462200000000001</c:v>
                </c:pt>
                <c:pt idx="476">
                  <c:v>6.2464599999999999</c:v>
                </c:pt>
                <c:pt idx="477">
                  <c:v>6.2446999999999999</c:v>
                </c:pt>
                <c:pt idx="478">
                  <c:v>6.2397299999999998</c:v>
                </c:pt>
                <c:pt idx="479">
                  <c:v>6.2452899999999998</c:v>
                </c:pt>
                <c:pt idx="480">
                  <c:v>6.2511700000000001</c:v>
                </c:pt>
                <c:pt idx="481">
                  <c:v>6.20932</c:v>
                </c:pt>
                <c:pt idx="482">
                  <c:v>6.17685</c:v>
                </c:pt>
                <c:pt idx="483">
                  <c:v>6.1322400000000004</c:v>
                </c:pt>
                <c:pt idx="484">
                  <c:v>6.1233000000000004</c:v>
                </c:pt>
                <c:pt idx="485">
                  <c:v>6.0748899999999999</c:v>
                </c:pt>
                <c:pt idx="486">
                  <c:v>6.0549299999999997</c:v>
                </c:pt>
                <c:pt idx="487">
                  <c:v>6.0362</c:v>
                </c:pt>
                <c:pt idx="488">
                  <c:v>6.0130600000000003</c:v>
                </c:pt>
                <c:pt idx="489">
                  <c:v>5.9941399999999998</c:v>
                </c:pt>
                <c:pt idx="490">
                  <c:v>5.9969900000000003</c:v>
                </c:pt>
                <c:pt idx="491">
                  <c:v>5.99709</c:v>
                </c:pt>
                <c:pt idx="492">
                  <c:v>5.9942099999999998</c:v>
                </c:pt>
                <c:pt idx="493">
                  <c:v>5.9984999999999999</c:v>
                </c:pt>
                <c:pt idx="494">
                  <c:v>5.9992000000000001</c:v>
                </c:pt>
                <c:pt idx="495">
                  <c:v>6.0030200000000002</c:v>
                </c:pt>
                <c:pt idx="496">
                  <c:v>6.0064799999999998</c:v>
                </c:pt>
                <c:pt idx="497">
                  <c:v>6.0094000000000003</c:v>
                </c:pt>
                <c:pt idx="498">
                  <c:v>6.0113300000000001</c:v>
                </c:pt>
                <c:pt idx="499">
                  <c:v>6.0093699999999997</c:v>
                </c:pt>
                <c:pt idx="500">
                  <c:v>6.0058100000000003</c:v>
                </c:pt>
                <c:pt idx="501">
                  <c:v>5.9589299999999996</c:v>
                </c:pt>
                <c:pt idx="502">
                  <c:v>5.9508799999999997</c:v>
                </c:pt>
                <c:pt idx="503">
                  <c:v>5.9441499999999996</c:v>
                </c:pt>
                <c:pt idx="504">
                  <c:v>5.9287599999999996</c:v>
                </c:pt>
                <c:pt idx="505">
                  <c:v>5.9230499999999999</c:v>
                </c:pt>
                <c:pt idx="506">
                  <c:v>5.90639</c:v>
                </c:pt>
                <c:pt idx="507">
                  <c:v>5.8810000000000002</c:v>
                </c:pt>
                <c:pt idx="508">
                  <c:v>5.8592899999999997</c:v>
                </c:pt>
                <c:pt idx="509">
                  <c:v>5.8511199999999999</c:v>
                </c:pt>
                <c:pt idx="510">
                  <c:v>5.84293</c:v>
                </c:pt>
                <c:pt idx="511">
                  <c:v>5.8318500000000002</c:v>
                </c:pt>
                <c:pt idx="512">
                  <c:v>5.81379</c:v>
                </c:pt>
                <c:pt idx="513">
                  <c:v>5.8110900000000001</c:v>
                </c:pt>
                <c:pt idx="514">
                  <c:v>5.79786</c:v>
                </c:pt>
                <c:pt idx="515">
                  <c:v>5.7768600000000001</c:v>
                </c:pt>
                <c:pt idx="516">
                  <c:v>5.7543199999999999</c:v>
                </c:pt>
                <c:pt idx="517">
                  <c:v>5.7298600000000004</c:v>
                </c:pt>
                <c:pt idx="518">
                  <c:v>5.6791</c:v>
                </c:pt>
                <c:pt idx="519">
                  <c:v>5.6183800000000002</c:v>
                </c:pt>
                <c:pt idx="520">
                  <c:v>5.5599100000000004</c:v>
                </c:pt>
                <c:pt idx="521">
                  <c:v>5.2443099999999996</c:v>
                </c:pt>
                <c:pt idx="522">
                  <c:v>5.1173900000000003</c:v>
                </c:pt>
                <c:pt idx="523">
                  <c:v>5.02902</c:v>
                </c:pt>
                <c:pt idx="524">
                  <c:v>4.9485099999999997</c:v>
                </c:pt>
                <c:pt idx="525">
                  <c:v>4.8544200000000002</c:v>
                </c:pt>
                <c:pt idx="526">
                  <c:v>4.7373599999999998</c:v>
                </c:pt>
                <c:pt idx="527">
                  <c:v>4.5670299999999999</c:v>
                </c:pt>
                <c:pt idx="528">
                  <c:v>4.3916500000000003</c:v>
                </c:pt>
                <c:pt idx="529">
                  <c:v>4.23231</c:v>
                </c:pt>
                <c:pt idx="530">
                  <c:v>4.10764</c:v>
                </c:pt>
                <c:pt idx="531">
                  <c:v>3.9810500000000002</c:v>
                </c:pt>
                <c:pt idx="532">
                  <c:v>3.8262100000000001</c:v>
                </c:pt>
                <c:pt idx="533">
                  <c:v>3.56691</c:v>
                </c:pt>
                <c:pt idx="534">
                  <c:v>3.1762299999999999</c:v>
                </c:pt>
                <c:pt idx="535">
                  <c:v>1.96217</c:v>
                </c:pt>
              </c:numCache>
            </c:numRef>
          </c:yVal>
          <c:smooth val="1"/>
        </c:ser>
        <c:dLbls>
          <c:showLegendKey val="0"/>
          <c:showVal val="0"/>
          <c:showCatName val="0"/>
          <c:showSerName val="0"/>
          <c:showPercent val="0"/>
          <c:showBubbleSize val="0"/>
        </c:dLbls>
        <c:axId val="212390520"/>
        <c:axId val="212390912"/>
      </c:scatterChart>
      <c:valAx>
        <c:axId val="212390520"/>
        <c:scaling>
          <c:orientation val="minMax"/>
        </c:scaling>
        <c:delete val="0"/>
        <c:axPos val="b"/>
        <c:title>
          <c:tx>
            <c:rich>
              <a:bodyPr/>
              <a:lstStyle/>
              <a:p>
                <a:pPr>
                  <a:defRPr>
                    <a:latin typeface="Arial" panose="020B0604020202020204" pitchFamily="34" charset="0"/>
                    <a:cs typeface="Arial" panose="020B0604020202020204" pitchFamily="34" charset="0"/>
                  </a:defRPr>
                </a:pPr>
                <a:r>
                  <a:rPr lang="en-GB">
                    <a:latin typeface="Arial" panose="020B0604020202020204" pitchFamily="34" charset="0"/>
                    <a:cs typeface="Arial" panose="020B0604020202020204" pitchFamily="34" charset="0"/>
                  </a:rPr>
                  <a:t>Extension (mm)</a:t>
                </a:r>
              </a:p>
            </c:rich>
          </c:tx>
          <c:layout/>
          <c:overlay val="0"/>
        </c:title>
        <c:numFmt formatCode="General" sourceLinked="1"/>
        <c:majorTickMark val="out"/>
        <c:minorTickMark val="none"/>
        <c:tickLblPos val="nextTo"/>
        <c:spPr>
          <a:ln w="22225">
            <a:solidFill>
              <a:schemeClr val="tx1"/>
            </a:solidFill>
          </a:ln>
        </c:spPr>
        <c:txPr>
          <a:bodyPr/>
          <a:lstStyle/>
          <a:p>
            <a:pPr>
              <a:defRPr b="1">
                <a:latin typeface="Arial" panose="020B0604020202020204" pitchFamily="34" charset="0"/>
                <a:cs typeface="Arial" panose="020B0604020202020204" pitchFamily="34" charset="0"/>
              </a:defRPr>
            </a:pPr>
            <a:endParaRPr lang="en-US"/>
          </a:p>
        </c:txPr>
        <c:crossAx val="212390912"/>
        <c:crosses val="autoZero"/>
        <c:crossBetween val="midCat"/>
      </c:valAx>
      <c:valAx>
        <c:axId val="212390912"/>
        <c:scaling>
          <c:orientation val="minMax"/>
        </c:scaling>
        <c:delete val="0"/>
        <c:axPos val="l"/>
        <c:title>
          <c:tx>
            <c:rich>
              <a:bodyPr/>
              <a:lstStyle/>
              <a:p>
                <a:pPr>
                  <a:defRPr>
                    <a:latin typeface="Arial" panose="020B0604020202020204" pitchFamily="34" charset="0"/>
                    <a:cs typeface="Arial" panose="020B0604020202020204" pitchFamily="34" charset="0"/>
                  </a:defRPr>
                </a:pPr>
                <a:r>
                  <a:rPr lang="en-GB">
                    <a:latin typeface="Arial" panose="020B0604020202020204" pitchFamily="34" charset="0"/>
                    <a:cs typeface="Arial" panose="020B0604020202020204" pitchFamily="34" charset="0"/>
                  </a:rPr>
                  <a:t>Load (N)</a:t>
                </a:r>
              </a:p>
            </c:rich>
          </c:tx>
          <c:layout/>
          <c:overlay val="0"/>
        </c:title>
        <c:numFmt formatCode="General" sourceLinked="1"/>
        <c:majorTickMark val="out"/>
        <c:minorTickMark val="none"/>
        <c:tickLblPos val="nextTo"/>
        <c:spPr>
          <a:ln w="22225">
            <a:solidFill>
              <a:schemeClr val="tx1"/>
            </a:solidFill>
          </a:ln>
        </c:spPr>
        <c:txPr>
          <a:bodyPr/>
          <a:lstStyle/>
          <a:p>
            <a:pPr>
              <a:defRPr b="1">
                <a:latin typeface="Arial" panose="020B0604020202020204" pitchFamily="34" charset="0"/>
                <a:cs typeface="Arial" panose="020B0604020202020204" pitchFamily="34" charset="0"/>
              </a:defRPr>
            </a:pPr>
            <a:endParaRPr lang="en-US"/>
          </a:p>
        </c:txPr>
        <c:crossAx val="212390520"/>
        <c:crosses val="autoZero"/>
        <c:crossBetween val="midCat"/>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598021401171005E-2"/>
          <c:y val="6.984772230414027E-2"/>
          <c:w val="0.86773605222424122"/>
          <c:h val="0.87366992762268347"/>
        </c:manualLayout>
      </c:layout>
      <c:scatterChart>
        <c:scatterStyle val="smoothMarker"/>
        <c:varyColors val="0"/>
        <c:ser>
          <c:idx val="1"/>
          <c:order val="1"/>
          <c:tx>
            <c:v>HP037_dCell_Wall_C</c:v>
          </c:tx>
          <c:spPr>
            <a:ln>
              <a:solidFill>
                <a:srgbClr val="FF0000"/>
              </a:solidFill>
              <a:prstDash val="sysDash"/>
            </a:ln>
          </c:spPr>
          <c:marker>
            <c:symbol val="none"/>
          </c:marker>
          <c:xVal>
            <c:numRef>
              <c:f>[1]HP037!$B$7:$B$470</c:f>
              <c:numCache>
                <c:formatCode>General</c:formatCode>
                <c:ptCount val="464"/>
                <c:pt idx="0">
                  <c:v>0</c:v>
                </c:pt>
                <c:pt idx="1">
                  <c:v>9.3299999999999998E-3</c:v>
                </c:pt>
                <c:pt idx="2">
                  <c:v>3.27E-2</c:v>
                </c:pt>
                <c:pt idx="3">
                  <c:v>5.006E-2</c:v>
                </c:pt>
                <c:pt idx="4">
                  <c:v>6.6350000000000006E-2</c:v>
                </c:pt>
                <c:pt idx="5">
                  <c:v>8.2879999999999995E-2</c:v>
                </c:pt>
                <c:pt idx="6">
                  <c:v>9.9989999999999996E-2</c:v>
                </c:pt>
                <c:pt idx="7">
                  <c:v>0.11652</c:v>
                </c:pt>
                <c:pt idx="8">
                  <c:v>0.13305</c:v>
                </c:pt>
                <c:pt idx="9">
                  <c:v>0.14981</c:v>
                </c:pt>
                <c:pt idx="10">
                  <c:v>0.16705</c:v>
                </c:pt>
                <c:pt idx="11">
                  <c:v>0.18321999999999999</c:v>
                </c:pt>
                <c:pt idx="12">
                  <c:v>0.19975000000000001</c:v>
                </c:pt>
                <c:pt idx="13">
                  <c:v>0.21651000000000001</c:v>
                </c:pt>
                <c:pt idx="14">
                  <c:v>0.2334</c:v>
                </c:pt>
                <c:pt idx="15">
                  <c:v>0.24981</c:v>
                </c:pt>
                <c:pt idx="16">
                  <c:v>0.26645000000000002</c:v>
                </c:pt>
                <c:pt idx="17">
                  <c:v>0.28322000000000003</c:v>
                </c:pt>
                <c:pt idx="18">
                  <c:v>0.30021999999999999</c:v>
                </c:pt>
                <c:pt idx="19">
                  <c:v>0.31651000000000001</c:v>
                </c:pt>
                <c:pt idx="20">
                  <c:v>0.33279999999999998</c:v>
                </c:pt>
                <c:pt idx="21">
                  <c:v>0.3498</c:v>
                </c:pt>
                <c:pt idx="22">
                  <c:v>0.36692000000000002</c:v>
                </c:pt>
                <c:pt idx="23">
                  <c:v>0.38321</c:v>
                </c:pt>
                <c:pt idx="24">
                  <c:v>0.39973999999999998</c:v>
                </c:pt>
                <c:pt idx="25">
                  <c:v>0.41674</c:v>
                </c:pt>
                <c:pt idx="26">
                  <c:v>0.43337999999999999</c:v>
                </c:pt>
                <c:pt idx="27">
                  <c:v>0.44968000000000002</c:v>
                </c:pt>
                <c:pt idx="28">
                  <c:v>0.4662</c:v>
                </c:pt>
                <c:pt idx="29">
                  <c:v>0.48332000000000003</c:v>
                </c:pt>
                <c:pt idx="30">
                  <c:v>0.50009000000000003</c:v>
                </c:pt>
                <c:pt idx="31">
                  <c:v>0.51649</c:v>
                </c:pt>
                <c:pt idx="32">
                  <c:v>0.53313999999999995</c:v>
                </c:pt>
                <c:pt idx="33">
                  <c:v>0.54990000000000006</c:v>
                </c:pt>
                <c:pt idx="34">
                  <c:v>0.56667000000000001</c:v>
                </c:pt>
                <c:pt idx="35">
                  <c:v>0.58284000000000002</c:v>
                </c:pt>
                <c:pt idx="36">
                  <c:v>0.59948999999999997</c:v>
                </c:pt>
                <c:pt idx="37">
                  <c:v>0.61684000000000005</c:v>
                </c:pt>
                <c:pt idx="38">
                  <c:v>0.63371999999999995</c:v>
                </c:pt>
                <c:pt idx="39">
                  <c:v>0.64978000000000002</c:v>
                </c:pt>
                <c:pt idx="40">
                  <c:v>0.66630999999999996</c:v>
                </c:pt>
                <c:pt idx="41">
                  <c:v>0.68354000000000004</c:v>
                </c:pt>
                <c:pt idx="42">
                  <c:v>0.69994999999999996</c:v>
                </c:pt>
                <c:pt idx="43">
                  <c:v>0.71613000000000004</c:v>
                </c:pt>
                <c:pt idx="44">
                  <c:v>0.73324999999999996</c:v>
                </c:pt>
                <c:pt idx="45">
                  <c:v>0.75036000000000003</c:v>
                </c:pt>
                <c:pt idx="46">
                  <c:v>0.76641999999999999</c:v>
                </c:pt>
                <c:pt idx="47">
                  <c:v>0.78283000000000003</c:v>
                </c:pt>
                <c:pt idx="48">
                  <c:v>0.79983000000000004</c:v>
                </c:pt>
                <c:pt idx="49">
                  <c:v>0.81682999999999995</c:v>
                </c:pt>
                <c:pt idx="50">
                  <c:v>0.83311999999999997</c:v>
                </c:pt>
                <c:pt idx="51">
                  <c:v>0.84953000000000001</c:v>
                </c:pt>
                <c:pt idx="52">
                  <c:v>0.86677000000000004</c:v>
                </c:pt>
                <c:pt idx="53">
                  <c:v>0.88376999999999994</c:v>
                </c:pt>
                <c:pt idx="54">
                  <c:v>0.89946999999999999</c:v>
                </c:pt>
                <c:pt idx="55">
                  <c:v>0.91610999999999998</c:v>
                </c:pt>
                <c:pt idx="56">
                  <c:v>0.93347000000000002</c:v>
                </c:pt>
                <c:pt idx="57">
                  <c:v>0.95011000000000001</c:v>
                </c:pt>
                <c:pt idx="58">
                  <c:v>0.96628999999999998</c:v>
                </c:pt>
                <c:pt idx="59">
                  <c:v>0.98304999999999998</c:v>
                </c:pt>
                <c:pt idx="60">
                  <c:v>1.0002899999999999</c:v>
                </c:pt>
                <c:pt idx="61">
                  <c:v>1.01658</c:v>
                </c:pt>
                <c:pt idx="62">
                  <c:v>1.03287</c:v>
                </c:pt>
                <c:pt idx="63">
                  <c:v>1.04975</c:v>
                </c:pt>
                <c:pt idx="64">
                  <c:v>1.06687</c:v>
                </c:pt>
                <c:pt idx="65">
                  <c:v>1.0831599999999999</c:v>
                </c:pt>
                <c:pt idx="66">
                  <c:v>1.09981</c:v>
                </c:pt>
                <c:pt idx="67">
                  <c:v>1.1168100000000001</c:v>
                </c:pt>
                <c:pt idx="68">
                  <c:v>1.1336900000000001</c:v>
                </c:pt>
                <c:pt idx="69">
                  <c:v>1.14951</c:v>
                </c:pt>
                <c:pt idx="70">
                  <c:v>1.1661600000000001</c:v>
                </c:pt>
                <c:pt idx="71">
                  <c:v>1.1833899999999999</c:v>
                </c:pt>
                <c:pt idx="72">
                  <c:v>1.20028</c:v>
                </c:pt>
                <c:pt idx="73">
                  <c:v>1.21645</c:v>
                </c:pt>
                <c:pt idx="74">
                  <c:v>1.23298</c:v>
                </c:pt>
                <c:pt idx="75">
                  <c:v>1.2499800000000001</c:v>
                </c:pt>
                <c:pt idx="76">
                  <c:v>1.2666200000000001</c:v>
                </c:pt>
                <c:pt idx="77">
                  <c:v>1.2827999999999999</c:v>
                </c:pt>
                <c:pt idx="78">
                  <c:v>1.2994399999999999</c:v>
                </c:pt>
                <c:pt idx="79">
                  <c:v>1.31691</c:v>
                </c:pt>
                <c:pt idx="80">
                  <c:v>1.33344</c:v>
                </c:pt>
                <c:pt idx="81">
                  <c:v>1.3497300000000001</c:v>
                </c:pt>
                <c:pt idx="82">
                  <c:v>1.3665</c:v>
                </c:pt>
                <c:pt idx="83">
                  <c:v>1.3835</c:v>
                </c:pt>
                <c:pt idx="84">
                  <c:v>1.39967</c:v>
                </c:pt>
                <c:pt idx="85">
                  <c:v>1.4161999999999999</c:v>
                </c:pt>
                <c:pt idx="86">
                  <c:v>1.4332</c:v>
                </c:pt>
                <c:pt idx="87">
                  <c:v>1.4501999999999999</c:v>
                </c:pt>
                <c:pt idx="88">
                  <c:v>1.4667300000000001</c:v>
                </c:pt>
                <c:pt idx="89">
                  <c:v>1.48326</c:v>
                </c:pt>
                <c:pt idx="90">
                  <c:v>1.4997799999999999</c:v>
                </c:pt>
                <c:pt idx="91">
                  <c:v>1.5165500000000001</c:v>
                </c:pt>
                <c:pt idx="92">
                  <c:v>1.5331900000000001</c:v>
                </c:pt>
                <c:pt idx="93">
                  <c:v>1.54972</c:v>
                </c:pt>
                <c:pt idx="94">
                  <c:v>1.5667199999999999</c:v>
                </c:pt>
                <c:pt idx="95">
                  <c:v>1.5833699999999999</c:v>
                </c:pt>
                <c:pt idx="96">
                  <c:v>1.59989</c:v>
                </c:pt>
                <c:pt idx="97">
                  <c:v>1.61666</c:v>
                </c:pt>
                <c:pt idx="98">
                  <c:v>1.6333</c:v>
                </c:pt>
                <c:pt idx="99">
                  <c:v>1.6498299999999999</c:v>
                </c:pt>
                <c:pt idx="100">
                  <c:v>1.66648</c:v>
                </c:pt>
                <c:pt idx="101">
                  <c:v>1.6832400000000001</c:v>
                </c:pt>
                <c:pt idx="102">
                  <c:v>1.7001200000000001</c:v>
                </c:pt>
                <c:pt idx="103">
                  <c:v>1.71665</c:v>
                </c:pt>
                <c:pt idx="104">
                  <c:v>1.73306</c:v>
                </c:pt>
                <c:pt idx="105">
                  <c:v>1.74983</c:v>
                </c:pt>
                <c:pt idx="106">
                  <c:v>1.76647</c:v>
                </c:pt>
                <c:pt idx="107">
                  <c:v>1.78335</c:v>
                </c:pt>
                <c:pt idx="108">
                  <c:v>1.79965</c:v>
                </c:pt>
                <c:pt idx="109">
                  <c:v>1.8166500000000001</c:v>
                </c:pt>
                <c:pt idx="110">
                  <c:v>1.83317</c:v>
                </c:pt>
                <c:pt idx="111">
                  <c:v>1.8499399999999999</c:v>
                </c:pt>
                <c:pt idx="112">
                  <c:v>1.86635</c:v>
                </c:pt>
                <c:pt idx="113">
                  <c:v>1.8831100000000001</c:v>
                </c:pt>
                <c:pt idx="114">
                  <c:v>1.8998699999999999</c:v>
                </c:pt>
                <c:pt idx="115">
                  <c:v>1.9166399999999999</c:v>
                </c:pt>
                <c:pt idx="116">
                  <c:v>1.9331700000000001</c:v>
                </c:pt>
                <c:pt idx="117">
                  <c:v>1.9499299999999999</c:v>
                </c:pt>
                <c:pt idx="118">
                  <c:v>1.96658</c:v>
                </c:pt>
                <c:pt idx="119">
                  <c:v>1.98322</c:v>
                </c:pt>
                <c:pt idx="120">
                  <c:v>1.9997499999999999</c:v>
                </c:pt>
                <c:pt idx="121">
                  <c:v>2.0162800000000001</c:v>
                </c:pt>
                <c:pt idx="122">
                  <c:v>2.0335100000000002</c:v>
                </c:pt>
                <c:pt idx="123">
                  <c:v>2.0500400000000001</c:v>
                </c:pt>
                <c:pt idx="124">
                  <c:v>2.0666899999999999</c:v>
                </c:pt>
                <c:pt idx="125">
                  <c:v>2.0829800000000001</c:v>
                </c:pt>
                <c:pt idx="126">
                  <c:v>2.09998</c:v>
                </c:pt>
                <c:pt idx="127">
                  <c:v>2.1167400000000001</c:v>
                </c:pt>
                <c:pt idx="128">
                  <c:v>2.1331500000000001</c:v>
                </c:pt>
                <c:pt idx="129">
                  <c:v>2.1497999999999999</c:v>
                </c:pt>
                <c:pt idx="130">
                  <c:v>2.1669200000000002</c:v>
                </c:pt>
                <c:pt idx="131">
                  <c:v>2.1834500000000001</c:v>
                </c:pt>
                <c:pt idx="132">
                  <c:v>2.1995</c:v>
                </c:pt>
                <c:pt idx="133">
                  <c:v>2.21638</c:v>
                </c:pt>
                <c:pt idx="134">
                  <c:v>2.2333799999999999</c:v>
                </c:pt>
                <c:pt idx="135">
                  <c:v>2.24979</c:v>
                </c:pt>
                <c:pt idx="136">
                  <c:v>2.2663199999999999</c:v>
                </c:pt>
                <c:pt idx="137">
                  <c:v>2.2833199999999998</c:v>
                </c:pt>
                <c:pt idx="138">
                  <c:v>2.3000799999999999</c:v>
                </c:pt>
                <c:pt idx="139">
                  <c:v>2.3163800000000001</c:v>
                </c:pt>
                <c:pt idx="140">
                  <c:v>2.3327900000000001</c:v>
                </c:pt>
                <c:pt idx="141">
                  <c:v>2.3498999999999999</c:v>
                </c:pt>
                <c:pt idx="142">
                  <c:v>2.3667899999999999</c:v>
                </c:pt>
                <c:pt idx="143">
                  <c:v>2.3829600000000002</c:v>
                </c:pt>
                <c:pt idx="144">
                  <c:v>2.3997199999999999</c:v>
                </c:pt>
                <c:pt idx="145">
                  <c:v>2.41696</c:v>
                </c:pt>
                <c:pt idx="146">
                  <c:v>2.43337</c:v>
                </c:pt>
                <c:pt idx="147">
                  <c:v>2.4496600000000002</c:v>
                </c:pt>
                <c:pt idx="148">
                  <c:v>2.4661900000000001</c:v>
                </c:pt>
                <c:pt idx="149">
                  <c:v>2.4833099999999999</c:v>
                </c:pt>
                <c:pt idx="150">
                  <c:v>2.5001899999999999</c:v>
                </c:pt>
                <c:pt idx="151">
                  <c:v>2.5164800000000001</c:v>
                </c:pt>
                <c:pt idx="152">
                  <c:v>2.5333600000000001</c:v>
                </c:pt>
                <c:pt idx="153">
                  <c:v>2.5501299999999998</c:v>
                </c:pt>
                <c:pt idx="154">
                  <c:v>2.5666600000000002</c:v>
                </c:pt>
                <c:pt idx="155">
                  <c:v>2.58283</c:v>
                </c:pt>
                <c:pt idx="156">
                  <c:v>2.5998299999999999</c:v>
                </c:pt>
                <c:pt idx="157">
                  <c:v>2.6169500000000001</c:v>
                </c:pt>
                <c:pt idx="158">
                  <c:v>2.6333600000000001</c:v>
                </c:pt>
                <c:pt idx="159">
                  <c:v>2.6496499999999998</c:v>
                </c:pt>
                <c:pt idx="160">
                  <c:v>2.6665299999999998</c:v>
                </c:pt>
                <c:pt idx="161">
                  <c:v>2.6834099999999999</c:v>
                </c:pt>
                <c:pt idx="162">
                  <c:v>2.6995900000000002</c:v>
                </c:pt>
                <c:pt idx="163">
                  <c:v>2.7162299999999999</c:v>
                </c:pt>
                <c:pt idx="164">
                  <c:v>2.7332299999999998</c:v>
                </c:pt>
                <c:pt idx="165">
                  <c:v>2.7503500000000001</c:v>
                </c:pt>
                <c:pt idx="166">
                  <c:v>2.7662900000000001</c:v>
                </c:pt>
                <c:pt idx="167">
                  <c:v>2.7829299999999999</c:v>
                </c:pt>
                <c:pt idx="168">
                  <c:v>2.8000500000000001</c:v>
                </c:pt>
                <c:pt idx="169">
                  <c:v>2.8168199999999999</c:v>
                </c:pt>
                <c:pt idx="170">
                  <c:v>2.8328700000000002</c:v>
                </c:pt>
                <c:pt idx="171">
                  <c:v>2.8498700000000001</c:v>
                </c:pt>
                <c:pt idx="172">
                  <c:v>2.8667500000000001</c:v>
                </c:pt>
                <c:pt idx="173">
                  <c:v>2.8835199999999999</c:v>
                </c:pt>
                <c:pt idx="174">
                  <c:v>2.8995700000000002</c:v>
                </c:pt>
                <c:pt idx="175">
                  <c:v>2.9163399999999999</c:v>
                </c:pt>
                <c:pt idx="176">
                  <c:v>2.9332199999999999</c:v>
                </c:pt>
                <c:pt idx="177">
                  <c:v>2.94998</c:v>
                </c:pt>
                <c:pt idx="178">
                  <c:v>2.9663900000000001</c:v>
                </c:pt>
                <c:pt idx="179">
                  <c:v>2.9832700000000001</c:v>
                </c:pt>
                <c:pt idx="180">
                  <c:v>3.0003899999999999</c:v>
                </c:pt>
                <c:pt idx="181">
                  <c:v>3.01668</c:v>
                </c:pt>
                <c:pt idx="182">
                  <c:v>3.0328599999999999</c:v>
                </c:pt>
                <c:pt idx="183">
                  <c:v>3.0498599999999998</c:v>
                </c:pt>
                <c:pt idx="184">
                  <c:v>3.0668600000000001</c:v>
                </c:pt>
                <c:pt idx="185">
                  <c:v>3.0831499999999998</c:v>
                </c:pt>
                <c:pt idx="186">
                  <c:v>3.09944</c:v>
                </c:pt>
                <c:pt idx="187">
                  <c:v>3.1166800000000001</c:v>
                </c:pt>
                <c:pt idx="188">
                  <c:v>3.1337999999999999</c:v>
                </c:pt>
                <c:pt idx="189">
                  <c:v>3.1497299999999999</c:v>
                </c:pt>
                <c:pt idx="190">
                  <c:v>3.16614</c:v>
                </c:pt>
                <c:pt idx="191">
                  <c:v>3.1833800000000001</c:v>
                </c:pt>
                <c:pt idx="192">
                  <c:v>3.2001400000000002</c:v>
                </c:pt>
                <c:pt idx="193">
                  <c:v>3.2163200000000001</c:v>
                </c:pt>
                <c:pt idx="194">
                  <c:v>3.2330800000000002</c:v>
                </c:pt>
                <c:pt idx="195">
                  <c:v>3.2502</c:v>
                </c:pt>
                <c:pt idx="196">
                  <c:v>3.26661</c:v>
                </c:pt>
                <c:pt idx="197">
                  <c:v>3.2827799999999998</c:v>
                </c:pt>
                <c:pt idx="198">
                  <c:v>3.2996599999999998</c:v>
                </c:pt>
                <c:pt idx="199">
                  <c:v>3.3169</c:v>
                </c:pt>
                <c:pt idx="200">
                  <c:v>3.33331</c:v>
                </c:pt>
                <c:pt idx="201">
                  <c:v>3.34972</c:v>
                </c:pt>
                <c:pt idx="202">
                  <c:v>3.3664800000000001</c:v>
                </c:pt>
                <c:pt idx="203">
                  <c:v>3.3833700000000002</c:v>
                </c:pt>
                <c:pt idx="204">
                  <c:v>3.3998900000000001</c:v>
                </c:pt>
                <c:pt idx="205">
                  <c:v>3.4163000000000001</c:v>
                </c:pt>
                <c:pt idx="206">
                  <c:v>3.4331900000000002</c:v>
                </c:pt>
                <c:pt idx="207">
                  <c:v>3.4502999999999999</c:v>
                </c:pt>
                <c:pt idx="208">
                  <c:v>3.4664799999999998</c:v>
                </c:pt>
                <c:pt idx="209">
                  <c:v>3.4830100000000002</c:v>
                </c:pt>
                <c:pt idx="210">
                  <c:v>3.4997699999999998</c:v>
                </c:pt>
                <c:pt idx="211">
                  <c:v>3.5167700000000002</c:v>
                </c:pt>
                <c:pt idx="212">
                  <c:v>3.5331800000000002</c:v>
                </c:pt>
                <c:pt idx="213">
                  <c:v>3.5497100000000001</c:v>
                </c:pt>
                <c:pt idx="214">
                  <c:v>3.5669400000000002</c:v>
                </c:pt>
                <c:pt idx="215">
                  <c:v>3.5834700000000002</c:v>
                </c:pt>
                <c:pt idx="216">
                  <c:v>3.6</c:v>
                </c:pt>
                <c:pt idx="217">
                  <c:v>3.6162899999999998</c:v>
                </c:pt>
                <c:pt idx="218">
                  <c:v>3.63341</c:v>
                </c:pt>
                <c:pt idx="219">
                  <c:v>3.6498200000000001</c:v>
                </c:pt>
                <c:pt idx="220">
                  <c:v>3.6664599999999998</c:v>
                </c:pt>
                <c:pt idx="221">
                  <c:v>3.68323</c:v>
                </c:pt>
                <c:pt idx="222">
                  <c:v>3.6999900000000001</c:v>
                </c:pt>
                <c:pt idx="223">
                  <c:v>3.7167599999999998</c:v>
                </c:pt>
                <c:pt idx="224">
                  <c:v>3.7329300000000001</c:v>
                </c:pt>
                <c:pt idx="225">
                  <c:v>3.7496900000000002</c:v>
                </c:pt>
                <c:pt idx="226">
                  <c:v>3.76634</c:v>
                </c:pt>
                <c:pt idx="227">
                  <c:v>3.78322</c:v>
                </c:pt>
                <c:pt idx="228">
                  <c:v>3.7998699999999999</c:v>
                </c:pt>
                <c:pt idx="229">
                  <c:v>3.8167499999999999</c:v>
                </c:pt>
                <c:pt idx="230">
                  <c:v>3.8332799999999998</c:v>
                </c:pt>
                <c:pt idx="231">
                  <c:v>3.8498100000000002</c:v>
                </c:pt>
                <c:pt idx="232">
                  <c:v>3.8664499999999999</c:v>
                </c:pt>
                <c:pt idx="233">
                  <c:v>3.8831000000000002</c:v>
                </c:pt>
                <c:pt idx="234">
                  <c:v>3.8999799999999998</c:v>
                </c:pt>
                <c:pt idx="235">
                  <c:v>3.9167399999999999</c:v>
                </c:pt>
                <c:pt idx="236">
                  <c:v>3.9331499999999999</c:v>
                </c:pt>
                <c:pt idx="237">
                  <c:v>3.95004</c:v>
                </c:pt>
                <c:pt idx="238">
                  <c:v>3.9665599999999999</c:v>
                </c:pt>
                <c:pt idx="239">
                  <c:v>3.9830899999999998</c:v>
                </c:pt>
                <c:pt idx="240">
                  <c:v>3.9997400000000001</c:v>
                </c:pt>
                <c:pt idx="241">
                  <c:v>4.0164999999999997</c:v>
                </c:pt>
                <c:pt idx="242">
                  <c:v>4.0333800000000002</c:v>
                </c:pt>
                <c:pt idx="243">
                  <c:v>4.0499099999999997</c:v>
                </c:pt>
                <c:pt idx="244">
                  <c:v>4.0666700000000002</c:v>
                </c:pt>
                <c:pt idx="245">
                  <c:v>4.0830799999999998</c:v>
                </c:pt>
                <c:pt idx="246">
                  <c:v>4.0999699999999999</c:v>
                </c:pt>
                <c:pt idx="247">
                  <c:v>4.1163800000000004</c:v>
                </c:pt>
                <c:pt idx="248">
                  <c:v>4.13314</c:v>
                </c:pt>
                <c:pt idx="249">
                  <c:v>4.1497900000000003</c:v>
                </c:pt>
                <c:pt idx="250">
                  <c:v>4.1666699999999999</c:v>
                </c:pt>
                <c:pt idx="251">
                  <c:v>4.1833099999999996</c:v>
                </c:pt>
                <c:pt idx="252">
                  <c:v>4.19984</c:v>
                </c:pt>
                <c:pt idx="253">
                  <c:v>4.2164900000000003</c:v>
                </c:pt>
                <c:pt idx="254">
                  <c:v>4.2331300000000001</c:v>
                </c:pt>
                <c:pt idx="255">
                  <c:v>4.2496600000000004</c:v>
                </c:pt>
                <c:pt idx="256">
                  <c:v>4.2664299999999997</c:v>
                </c:pt>
                <c:pt idx="257">
                  <c:v>4.2833100000000002</c:v>
                </c:pt>
                <c:pt idx="258">
                  <c:v>4.3001899999999997</c:v>
                </c:pt>
                <c:pt idx="259">
                  <c:v>4.3166000000000002</c:v>
                </c:pt>
                <c:pt idx="260">
                  <c:v>4.3330099999999998</c:v>
                </c:pt>
                <c:pt idx="261">
                  <c:v>4.3497700000000004</c:v>
                </c:pt>
                <c:pt idx="262">
                  <c:v>4.3666499999999999</c:v>
                </c:pt>
                <c:pt idx="263">
                  <c:v>4.3831800000000003</c:v>
                </c:pt>
                <c:pt idx="264">
                  <c:v>4.3997099999999998</c:v>
                </c:pt>
                <c:pt idx="265">
                  <c:v>4.41683</c:v>
                </c:pt>
                <c:pt idx="266">
                  <c:v>4.4333600000000004</c:v>
                </c:pt>
                <c:pt idx="267">
                  <c:v>4.44977</c:v>
                </c:pt>
                <c:pt idx="268">
                  <c:v>4.4662899999999999</c:v>
                </c:pt>
                <c:pt idx="269">
                  <c:v>4.4832900000000002</c:v>
                </c:pt>
                <c:pt idx="270">
                  <c:v>4.5000600000000004</c:v>
                </c:pt>
                <c:pt idx="271">
                  <c:v>4.5163500000000001</c:v>
                </c:pt>
                <c:pt idx="272">
                  <c:v>4.5332299999999996</c:v>
                </c:pt>
                <c:pt idx="273">
                  <c:v>4.55023</c:v>
                </c:pt>
                <c:pt idx="274">
                  <c:v>4.5666399999999996</c:v>
                </c:pt>
                <c:pt idx="275">
                  <c:v>4.5828199999999999</c:v>
                </c:pt>
                <c:pt idx="276">
                  <c:v>4.5998200000000002</c:v>
                </c:pt>
                <c:pt idx="277">
                  <c:v>4.61693</c:v>
                </c:pt>
                <c:pt idx="278">
                  <c:v>4.6332300000000002</c:v>
                </c:pt>
                <c:pt idx="279">
                  <c:v>4.64975</c:v>
                </c:pt>
                <c:pt idx="280">
                  <c:v>4.6666299999999996</c:v>
                </c:pt>
                <c:pt idx="281">
                  <c:v>4.6833999999999998</c:v>
                </c:pt>
                <c:pt idx="282">
                  <c:v>4.6996900000000004</c:v>
                </c:pt>
                <c:pt idx="283">
                  <c:v>4.7161</c:v>
                </c:pt>
                <c:pt idx="284">
                  <c:v>4.7333400000000001</c:v>
                </c:pt>
                <c:pt idx="285">
                  <c:v>4.7500999999999998</c:v>
                </c:pt>
                <c:pt idx="286">
                  <c:v>4.7663900000000003</c:v>
                </c:pt>
                <c:pt idx="287">
                  <c:v>4.7832699999999999</c:v>
                </c:pt>
                <c:pt idx="288">
                  <c:v>4.80016</c:v>
                </c:pt>
                <c:pt idx="289">
                  <c:v>4.8166799999999999</c:v>
                </c:pt>
                <c:pt idx="290">
                  <c:v>4.8327400000000003</c:v>
                </c:pt>
                <c:pt idx="291">
                  <c:v>4.8497399999999997</c:v>
                </c:pt>
                <c:pt idx="292">
                  <c:v>4.8667400000000001</c:v>
                </c:pt>
                <c:pt idx="293">
                  <c:v>4.8836199999999996</c:v>
                </c:pt>
                <c:pt idx="294">
                  <c:v>4.89968</c:v>
                </c:pt>
                <c:pt idx="295">
                  <c:v>4.9164399999999997</c:v>
                </c:pt>
                <c:pt idx="296">
                  <c:v>4.93344</c:v>
                </c:pt>
                <c:pt idx="297">
                  <c:v>4.9499700000000004</c:v>
                </c:pt>
                <c:pt idx="298">
                  <c:v>4.9662600000000001</c:v>
                </c:pt>
                <c:pt idx="299">
                  <c:v>4.9833800000000004</c:v>
                </c:pt>
                <c:pt idx="300">
                  <c:v>5.0003799999999998</c:v>
                </c:pt>
                <c:pt idx="301">
                  <c:v>5.0165499999999996</c:v>
                </c:pt>
                <c:pt idx="302">
                  <c:v>5.0329600000000001</c:v>
                </c:pt>
                <c:pt idx="303">
                  <c:v>5.0497300000000003</c:v>
                </c:pt>
                <c:pt idx="304">
                  <c:v>5.0667299999999997</c:v>
                </c:pt>
                <c:pt idx="305">
                  <c:v>5.0831400000000002</c:v>
                </c:pt>
                <c:pt idx="306">
                  <c:v>5.0996600000000001</c:v>
                </c:pt>
                <c:pt idx="307">
                  <c:v>5.1167800000000003</c:v>
                </c:pt>
                <c:pt idx="308">
                  <c:v>5.1336599999999999</c:v>
                </c:pt>
                <c:pt idx="309">
                  <c:v>5.1494799999999996</c:v>
                </c:pt>
                <c:pt idx="310">
                  <c:v>5.1662499999999998</c:v>
                </c:pt>
                <c:pt idx="311">
                  <c:v>5.1832500000000001</c:v>
                </c:pt>
                <c:pt idx="312">
                  <c:v>5.2000099999999998</c:v>
                </c:pt>
                <c:pt idx="313">
                  <c:v>5.2164200000000003</c:v>
                </c:pt>
                <c:pt idx="314">
                  <c:v>5.2331899999999996</c:v>
                </c:pt>
                <c:pt idx="315">
                  <c:v>5.2503000000000002</c:v>
                </c:pt>
                <c:pt idx="316">
                  <c:v>5.2666000000000004</c:v>
                </c:pt>
                <c:pt idx="317">
                  <c:v>5.2828900000000001</c:v>
                </c:pt>
                <c:pt idx="318">
                  <c:v>5.2996499999999997</c:v>
                </c:pt>
                <c:pt idx="319">
                  <c:v>5.31677</c:v>
                </c:pt>
                <c:pt idx="320">
                  <c:v>5.3333000000000004</c:v>
                </c:pt>
                <c:pt idx="321">
                  <c:v>5.3498200000000002</c:v>
                </c:pt>
                <c:pt idx="322">
                  <c:v>5.3667100000000003</c:v>
                </c:pt>
                <c:pt idx="323">
                  <c:v>5.3833500000000001</c:v>
                </c:pt>
                <c:pt idx="324">
                  <c:v>5.3996399999999998</c:v>
                </c:pt>
                <c:pt idx="325">
                  <c:v>5.4161700000000002</c:v>
                </c:pt>
                <c:pt idx="326">
                  <c:v>5.4331699999999996</c:v>
                </c:pt>
                <c:pt idx="327">
                  <c:v>5.4502899999999999</c:v>
                </c:pt>
                <c:pt idx="328">
                  <c:v>5.4665800000000004</c:v>
                </c:pt>
                <c:pt idx="329">
                  <c:v>5.4831099999999999</c:v>
                </c:pt>
                <c:pt idx="330">
                  <c:v>5.4998699999999996</c:v>
                </c:pt>
                <c:pt idx="331">
                  <c:v>5.5165199999999999</c:v>
                </c:pt>
                <c:pt idx="332">
                  <c:v>5.5328099999999996</c:v>
                </c:pt>
                <c:pt idx="333">
                  <c:v>5.54969</c:v>
                </c:pt>
                <c:pt idx="334">
                  <c:v>5.5668100000000003</c:v>
                </c:pt>
                <c:pt idx="335">
                  <c:v>5.5832199999999998</c:v>
                </c:pt>
                <c:pt idx="336">
                  <c:v>5.5998700000000001</c:v>
                </c:pt>
                <c:pt idx="337">
                  <c:v>5.6165099999999999</c:v>
                </c:pt>
                <c:pt idx="338">
                  <c:v>5.6332800000000001</c:v>
                </c:pt>
                <c:pt idx="339">
                  <c:v>5.6498100000000004</c:v>
                </c:pt>
                <c:pt idx="340">
                  <c:v>5.6663300000000003</c:v>
                </c:pt>
                <c:pt idx="341">
                  <c:v>5.6830999999999996</c:v>
                </c:pt>
                <c:pt idx="342">
                  <c:v>5.7000999999999999</c:v>
                </c:pt>
                <c:pt idx="343">
                  <c:v>5.7166300000000003</c:v>
                </c:pt>
                <c:pt idx="344">
                  <c:v>5.7331500000000002</c:v>
                </c:pt>
                <c:pt idx="345">
                  <c:v>5.7499200000000004</c:v>
                </c:pt>
                <c:pt idx="346">
                  <c:v>5.7664400000000002</c:v>
                </c:pt>
                <c:pt idx="347">
                  <c:v>5.7830899999999996</c:v>
                </c:pt>
                <c:pt idx="348">
                  <c:v>5.7997399999999999</c:v>
                </c:pt>
                <c:pt idx="349">
                  <c:v>5.8168499999999996</c:v>
                </c:pt>
                <c:pt idx="350">
                  <c:v>5.83338</c:v>
                </c:pt>
                <c:pt idx="351">
                  <c:v>5.8499100000000004</c:v>
                </c:pt>
                <c:pt idx="352">
                  <c:v>5.8665599999999998</c:v>
                </c:pt>
                <c:pt idx="353">
                  <c:v>5.8833200000000003</c:v>
                </c:pt>
                <c:pt idx="354">
                  <c:v>5.8997299999999999</c:v>
                </c:pt>
                <c:pt idx="355">
                  <c:v>5.9162600000000003</c:v>
                </c:pt>
                <c:pt idx="356">
                  <c:v>5.9331399999999999</c:v>
                </c:pt>
                <c:pt idx="357">
                  <c:v>5.9501400000000002</c:v>
                </c:pt>
                <c:pt idx="358">
                  <c:v>5.9667899999999996</c:v>
                </c:pt>
                <c:pt idx="359">
                  <c:v>5.9830800000000002</c:v>
                </c:pt>
                <c:pt idx="360">
                  <c:v>5.9997199999999999</c:v>
                </c:pt>
                <c:pt idx="361">
                  <c:v>6.0164900000000001</c:v>
                </c:pt>
                <c:pt idx="362">
                  <c:v>6.0333699999999997</c:v>
                </c:pt>
                <c:pt idx="363">
                  <c:v>6.0499000000000001</c:v>
                </c:pt>
                <c:pt idx="364">
                  <c:v>6.0666599999999997</c:v>
                </c:pt>
                <c:pt idx="365">
                  <c:v>6.08331</c:v>
                </c:pt>
                <c:pt idx="366">
                  <c:v>6.0999499999999998</c:v>
                </c:pt>
                <c:pt idx="367">
                  <c:v>6.1164800000000001</c:v>
                </c:pt>
                <c:pt idx="368">
                  <c:v>6.1331300000000004</c:v>
                </c:pt>
                <c:pt idx="369">
                  <c:v>6.1497700000000002</c:v>
                </c:pt>
                <c:pt idx="370">
                  <c:v>6.1666499999999997</c:v>
                </c:pt>
                <c:pt idx="371">
                  <c:v>6.1831800000000001</c:v>
                </c:pt>
                <c:pt idx="372">
                  <c:v>6.1998300000000004</c:v>
                </c:pt>
                <c:pt idx="373">
                  <c:v>6.2165900000000001</c:v>
                </c:pt>
                <c:pt idx="374">
                  <c:v>6.2331200000000004</c:v>
                </c:pt>
                <c:pt idx="375">
                  <c:v>6.2498800000000001</c:v>
                </c:pt>
                <c:pt idx="376">
                  <c:v>6.2664099999999996</c:v>
                </c:pt>
                <c:pt idx="377">
                  <c:v>6.28329</c:v>
                </c:pt>
                <c:pt idx="378">
                  <c:v>6.3000600000000002</c:v>
                </c:pt>
                <c:pt idx="379">
                  <c:v>6.3164699999999998</c:v>
                </c:pt>
                <c:pt idx="380">
                  <c:v>6.3331099999999996</c:v>
                </c:pt>
                <c:pt idx="381">
                  <c:v>6.34999</c:v>
                </c:pt>
                <c:pt idx="382">
                  <c:v>6.3666400000000003</c:v>
                </c:pt>
                <c:pt idx="383">
                  <c:v>6.3831699999999998</c:v>
                </c:pt>
                <c:pt idx="384">
                  <c:v>6.3999300000000003</c:v>
                </c:pt>
                <c:pt idx="385">
                  <c:v>6.4170499999999997</c:v>
                </c:pt>
                <c:pt idx="386">
                  <c:v>6.4332200000000004</c:v>
                </c:pt>
                <c:pt idx="387">
                  <c:v>6.4495199999999997</c:v>
                </c:pt>
                <c:pt idx="388">
                  <c:v>6.4664000000000001</c:v>
                </c:pt>
                <c:pt idx="389">
                  <c:v>6.4833999999999996</c:v>
                </c:pt>
                <c:pt idx="390">
                  <c:v>6.49993</c:v>
                </c:pt>
                <c:pt idx="391">
                  <c:v>6.5163399999999996</c:v>
                </c:pt>
                <c:pt idx="392">
                  <c:v>6.5333399999999999</c:v>
                </c:pt>
                <c:pt idx="393">
                  <c:v>6.5500999999999996</c:v>
                </c:pt>
                <c:pt idx="394">
                  <c:v>6.5663900000000002</c:v>
                </c:pt>
                <c:pt idx="395">
                  <c:v>6.5829199999999997</c:v>
                </c:pt>
                <c:pt idx="396">
                  <c:v>6.5998000000000001</c:v>
                </c:pt>
                <c:pt idx="397">
                  <c:v>6.6166799999999997</c:v>
                </c:pt>
                <c:pt idx="398">
                  <c:v>6.6333299999999999</c:v>
                </c:pt>
                <c:pt idx="399">
                  <c:v>6.6497400000000004</c:v>
                </c:pt>
                <c:pt idx="400">
                  <c:v>6.6667399999999999</c:v>
                </c:pt>
                <c:pt idx="401">
                  <c:v>6.6833799999999997</c:v>
                </c:pt>
                <c:pt idx="402">
                  <c:v>6.6996799999999999</c:v>
                </c:pt>
                <c:pt idx="403">
                  <c:v>6.7161999999999997</c:v>
                </c:pt>
                <c:pt idx="404">
                  <c:v>6.7334399999999999</c:v>
                </c:pt>
                <c:pt idx="405">
                  <c:v>6.7503200000000003</c:v>
                </c:pt>
                <c:pt idx="406">
                  <c:v>6.7662599999999999</c:v>
                </c:pt>
                <c:pt idx="407">
                  <c:v>6.7831400000000004</c:v>
                </c:pt>
                <c:pt idx="408">
                  <c:v>6.8001399999999999</c:v>
                </c:pt>
                <c:pt idx="409">
                  <c:v>6.8167900000000001</c:v>
                </c:pt>
                <c:pt idx="410">
                  <c:v>6.8327299999999997</c:v>
                </c:pt>
                <c:pt idx="411">
                  <c:v>6.8498400000000004</c:v>
                </c:pt>
                <c:pt idx="412">
                  <c:v>6.8670799999999996</c:v>
                </c:pt>
                <c:pt idx="413">
                  <c:v>6.8833700000000002</c:v>
                </c:pt>
                <c:pt idx="414">
                  <c:v>6.8996599999999999</c:v>
                </c:pt>
                <c:pt idx="415">
                  <c:v>6.9163100000000002</c:v>
                </c:pt>
                <c:pt idx="416">
                  <c:v>6.9335500000000003</c:v>
                </c:pt>
                <c:pt idx="417">
                  <c:v>6.9497200000000001</c:v>
                </c:pt>
                <c:pt idx="418">
                  <c:v>6.9661299999999997</c:v>
                </c:pt>
                <c:pt idx="419">
                  <c:v>6.98325</c:v>
                </c:pt>
                <c:pt idx="420">
                  <c:v>7.0001300000000004</c:v>
                </c:pt>
                <c:pt idx="421">
                  <c:v>7.0164200000000001</c:v>
                </c:pt>
                <c:pt idx="422">
                  <c:v>7.0329499999999996</c:v>
                </c:pt>
                <c:pt idx="423">
                  <c:v>7.0499499999999999</c:v>
                </c:pt>
                <c:pt idx="424">
                  <c:v>7.0667099999999996</c:v>
                </c:pt>
                <c:pt idx="425">
                  <c:v>7.0828899999999999</c:v>
                </c:pt>
                <c:pt idx="426">
                  <c:v>7.0995299999999997</c:v>
                </c:pt>
                <c:pt idx="427">
                  <c:v>7.1168899999999997</c:v>
                </c:pt>
                <c:pt idx="428">
                  <c:v>7.1336500000000003</c:v>
                </c:pt>
                <c:pt idx="429">
                  <c:v>7.1497099999999998</c:v>
                </c:pt>
                <c:pt idx="430">
                  <c:v>7.1663500000000004</c:v>
                </c:pt>
                <c:pt idx="431">
                  <c:v>7.18323</c:v>
                </c:pt>
                <c:pt idx="432">
                  <c:v>7.2001200000000001</c:v>
                </c:pt>
                <c:pt idx="433">
                  <c:v>7.21617</c:v>
                </c:pt>
                <c:pt idx="434">
                  <c:v>7.2331700000000003</c:v>
                </c:pt>
                <c:pt idx="435">
                  <c:v>7.2504099999999996</c:v>
                </c:pt>
                <c:pt idx="436">
                  <c:v>7.2665800000000003</c:v>
                </c:pt>
                <c:pt idx="437">
                  <c:v>7.28287</c:v>
                </c:pt>
                <c:pt idx="438">
                  <c:v>7.29976</c:v>
                </c:pt>
                <c:pt idx="439">
                  <c:v>7.3168699999999998</c:v>
                </c:pt>
                <c:pt idx="440">
                  <c:v>7.33317</c:v>
                </c:pt>
                <c:pt idx="441">
                  <c:v>7.3495799999999996</c:v>
                </c:pt>
                <c:pt idx="442">
                  <c:v>7.36693</c:v>
                </c:pt>
                <c:pt idx="443">
                  <c:v>7.3838100000000004</c:v>
                </c:pt>
                <c:pt idx="444">
                  <c:v>7.3996300000000002</c:v>
                </c:pt>
                <c:pt idx="445">
                  <c:v>7.4161599999999996</c:v>
                </c:pt>
                <c:pt idx="446">
                  <c:v>7.4332799999999999</c:v>
                </c:pt>
                <c:pt idx="447">
                  <c:v>7.4499199999999997</c:v>
                </c:pt>
                <c:pt idx="448">
                  <c:v>7.4662199999999999</c:v>
                </c:pt>
                <c:pt idx="449">
                  <c:v>7.4831000000000003</c:v>
                </c:pt>
                <c:pt idx="450">
                  <c:v>7.50021</c:v>
                </c:pt>
                <c:pt idx="451">
                  <c:v>7.5166199999999996</c:v>
                </c:pt>
                <c:pt idx="452">
                  <c:v>7.5327999999999999</c:v>
                </c:pt>
                <c:pt idx="453">
                  <c:v>7.5498000000000003</c:v>
                </c:pt>
                <c:pt idx="454">
                  <c:v>7.5667999999999997</c:v>
                </c:pt>
                <c:pt idx="455">
                  <c:v>7.5833300000000001</c:v>
                </c:pt>
                <c:pt idx="456">
                  <c:v>7.5997399999999997</c:v>
                </c:pt>
                <c:pt idx="457">
                  <c:v>7.6166200000000002</c:v>
                </c:pt>
                <c:pt idx="458">
                  <c:v>7.6333799999999998</c:v>
                </c:pt>
                <c:pt idx="459">
                  <c:v>7.6497900000000003</c:v>
                </c:pt>
                <c:pt idx="460">
                  <c:v>7.66608</c:v>
                </c:pt>
                <c:pt idx="461">
                  <c:v>7.6833200000000001</c:v>
                </c:pt>
                <c:pt idx="462">
                  <c:v>7.7003199999999996</c:v>
                </c:pt>
                <c:pt idx="463">
                  <c:v>7.7042200000000003</c:v>
                </c:pt>
              </c:numCache>
            </c:numRef>
          </c:xVal>
          <c:yVal>
            <c:numRef>
              <c:f>[1]HP037!$C$7:$C$470</c:f>
              <c:numCache>
                <c:formatCode>General</c:formatCode>
                <c:ptCount val="464"/>
                <c:pt idx="0">
                  <c:v>-3.1E-4</c:v>
                </c:pt>
                <c:pt idx="1">
                  <c:v>3.2000000000000003E-4</c:v>
                </c:pt>
                <c:pt idx="2">
                  <c:v>6.9999999999999999E-4</c:v>
                </c:pt>
                <c:pt idx="3">
                  <c:v>7.7999999999999999E-4</c:v>
                </c:pt>
                <c:pt idx="4">
                  <c:v>1.58E-3</c:v>
                </c:pt>
                <c:pt idx="5">
                  <c:v>1.6900000000000001E-3</c:v>
                </c:pt>
                <c:pt idx="6">
                  <c:v>2.4199999999999998E-3</c:v>
                </c:pt>
                <c:pt idx="7">
                  <c:v>2.9299999999999999E-3</c:v>
                </c:pt>
                <c:pt idx="8">
                  <c:v>3.2499999999999999E-3</c:v>
                </c:pt>
                <c:pt idx="9">
                  <c:v>3.6600000000000001E-3</c:v>
                </c:pt>
                <c:pt idx="10">
                  <c:v>4.1200000000000004E-3</c:v>
                </c:pt>
                <c:pt idx="11">
                  <c:v>4.8500000000000001E-3</c:v>
                </c:pt>
                <c:pt idx="12">
                  <c:v>4.9399999999999999E-3</c:v>
                </c:pt>
                <c:pt idx="13">
                  <c:v>5.8300000000000001E-3</c:v>
                </c:pt>
                <c:pt idx="14">
                  <c:v>5.7400000000000003E-3</c:v>
                </c:pt>
                <c:pt idx="15">
                  <c:v>6.6100000000000004E-3</c:v>
                </c:pt>
                <c:pt idx="16">
                  <c:v>7.2300000000000003E-3</c:v>
                </c:pt>
                <c:pt idx="17">
                  <c:v>7.1999999999999998E-3</c:v>
                </c:pt>
                <c:pt idx="18">
                  <c:v>7.9399999999999991E-3</c:v>
                </c:pt>
                <c:pt idx="19">
                  <c:v>8.5299999999999994E-3</c:v>
                </c:pt>
                <c:pt idx="20">
                  <c:v>9.0299999999999998E-3</c:v>
                </c:pt>
                <c:pt idx="21">
                  <c:v>9.58E-3</c:v>
                </c:pt>
                <c:pt idx="22">
                  <c:v>1.0149999999999999E-2</c:v>
                </c:pt>
                <c:pt idx="23">
                  <c:v>1.0580000000000001E-2</c:v>
                </c:pt>
                <c:pt idx="24">
                  <c:v>1.1259999999999999E-2</c:v>
                </c:pt>
                <c:pt idx="25">
                  <c:v>1.128E-2</c:v>
                </c:pt>
                <c:pt idx="26">
                  <c:v>1.243E-2</c:v>
                </c:pt>
                <c:pt idx="27">
                  <c:v>1.306E-2</c:v>
                </c:pt>
                <c:pt idx="28">
                  <c:v>1.3299999999999999E-2</c:v>
                </c:pt>
                <c:pt idx="29">
                  <c:v>1.387E-2</c:v>
                </c:pt>
                <c:pt idx="30">
                  <c:v>1.4319999999999999E-2</c:v>
                </c:pt>
                <c:pt idx="31">
                  <c:v>1.491E-2</c:v>
                </c:pt>
                <c:pt idx="32">
                  <c:v>1.498E-2</c:v>
                </c:pt>
                <c:pt idx="33">
                  <c:v>1.566E-2</c:v>
                </c:pt>
                <c:pt idx="34">
                  <c:v>1.6559999999999998E-2</c:v>
                </c:pt>
                <c:pt idx="35">
                  <c:v>1.7139999999999999E-2</c:v>
                </c:pt>
                <c:pt idx="36">
                  <c:v>1.772E-2</c:v>
                </c:pt>
                <c:pt idx="37">
                  <c:v>1.7930000000000001E-2</c:v>
                </c:pt>
                <c:pt idx="38">
                  <c:v>1.8710000000000001E-2</c:v>
                </c:pt>
                <c:pt idx="39">
                  <c:v>1.9720000000000001E-2</c:v>
                </c:pt>
                <c:pt idx="40">
                  <c:v>1.992E-2</c:v>
                </c:pt>
                <c:pt idx="41">
                  <c:v>2.094E-2</c:v>
                </c:pt>
                <c:pt idx="42">
                  <c:v>2.1049999999999999E-2</c:v>
                </c:pt>
                <c:pt idx="43">
                  <c:v>2.2020000000000001E-2</c:v>
                </c:pt>
                <c:pt idx="44">
                  <c:v>2.2159999999999999E-2</c:v>
                </c:pt>
                <c:pt idx="45">
                  <c:v>2.308E-2</c:v>
                </c:pt>
                <c:pt idx="46">
                  <c:v>2.376E-2</c:v>
                </c:pt>
                <c:pt idx="47">
                  <c:v>2.4240000000000001E-2</c:v>
                </c:pt>
                <c:pt idx="48">
                  <c:v>2.4670000000000001E-2</c:v>
                </c:pt>
                <c:pt idx="49">
                  <c:v>2.5360000000000001E-2</c:v>
                </c:pt>
                <c:pt idx="50">
                  <c:v>2.631E-2</c:v>
                </c:pt>
                <c:pt idx="51">
                  <c:v>2.7040000000000002E-2</c:v>
                </c:pt>
                <c:pt idx="52">
                  <c:v>2.7400000000000001E-2</c:v>
                </c:pt>
                <c:pt idx="53">
                  <c:v>2.768E-2</c:v>
                </c:pt>
                <c:pt idx="54">
                  <c:v>2.9319999999999999E-2</c:v>
                </c:pt>
                <c:pt idx="55">
                  <c:v>3.015E-2</c:v>
                </c:pt>
                <c:pt idx="56">
                  <c:v>3.0460000000000001E-2</c:v>
                </c:pt>
                <c:pt idx="57">
                  <c:v>3.1350000000000003E-2</c:v>
                </c:pt>
                <c:pt idx="58">
                  <c:v>3.218E-2</c:v>
                </c:pt>
                <c:pt idx="59">
                  <c:v>3.2870000000000003E-2</c:v>
                </c:pt>
                <c:pt idx="60">
                  <c:v>3.2680000000000001E-2</c:v>
                </c:pt>
                <c:pt idx="61">
                  <c:v>3.4700000000000002E-2</c:v>
                </c:pt>
                <c:pt idx="62">
                  <c:v>3.4520000000000002E-2</c:v>
                </c:pt>
                <c:pt idx="63">
                  <c:v>3.542E-2</c:v>
                </c:pt>
                <c:pt idx="64">
                  <c:v>3.5970000000000002E-2</c:v>
                </c:pt>
                <c:pt idx="65">
                  <c:v>3.6549999999999999E-2</c:v>
                </c:pt>
                <c:pt idx="66">
                  <c:v>3.7499999999999999E-2</c:v>
                </c:pt>
                <c:pt idx="67">
                  <c:v>3.8210000000000001E-2</c:v>
                </c:pt>
                <c:pt idx="68">
                  <c:v>3.8420000000000003E-2</c:v>
                </c:pt>
                <c:pt idx="69">
                  <c:v>3.9750000000000001E-2</c:v>
                </c:pt>
                <c:pt idx="70">
                  <c:v>4.0140000000000002E-2</c:v>
                </c:pt>
                <c:pt idx="71">
                  <c:v>4.0869999999999997E-2</c:v>
                </c:pt>
                <c:pt idx="72">
                  <c:v>4.1520000000000001E-2</c:v>
                </c:pt>
                <c:pt idx="73">
                  <c:v>4.2560000000000001E-2</c:v>
                </c:pt>
                <c:pt idx="74">
                  <c:v>4.3200000000000002E-2</c:v>
                </c:pt>
                <c:pt idx="75">
                  <c:v>4.3639999999999998E-2</c:v>
                </c:pt>
                <c:pt idx="76">
                  <c:v>4.4639999999999999E-2</c:v>
                </c:pt>
                <c:pt idx="77">
                  <c:v>4.5539999999999997E-2</c:v>
                </c:pt>
                <c:pt idx="78">
                  <c:v>4.589E-2</c:v>
                </c:pt>
                <c:pt idx="79">
                  <c:v>4.6699999999999998E-2</c:v>
                </c:pt>
                <c:pt idx="80">
                  <c:v>4.752E-2</c:v>
                </c:pt>
                <c:pt idx="81">
                  <c:v>4.8300000000000003E-2</c:v>
                </c:pt>
                <c:pt idx="82">
                  <c:v>4.9149999999999999E-2</c:v>
                </c:pt>
                <c:pt idx="83">
                  <c:v>4.9979999999999997E-2</c:v>
                </c:pt>
                <c:pt idx="84">
                  <c:v>5.074E-2</c:v>
                </c:pt>
                <c:pt idx="85">
                  <c:v>5.1529999999999999E-2</c:v>
                </c:pt>
                <c:pt idx="86">
                  <c:v>5.2589999999999998E-2</c:v>
                </c:pt>
                <c:pt idx="87">
                  <c:v>5.305E-2</c:v>
                </c:pt>
                <c:pt idx="88">
                  <c:v>5.4010000000000002E-2</c:v>
                </c:pt>
                <c:pt idx="89">
                  <c:v>5.4550000000000001E-2</c:v>
                </c:pt>
                <c:pt idx="90">
                  <c:v>5.5410000000000001E-2</c:v>
                </c:pt>
                <c:pt idx="91">
                  <c:v>5.6570000000000002E-2</c:v>
                </c:pt>
                <c:pt idx="92">
                  <c:v>5.7500000000000002E-2</c:v>
                </c:pt>
                <c:pt idx="93">
                  <c:v>5.8180000000000003E-2</c:v>
                </c:pt>
                <c:pt idx="94">
                  <c:v>5.8999999999999997E-2</c:v>
                </c:pt>
                <c:pt idx="95">
                  <c:v>6.0069999999999998E-2</c:v>
                </c:pt>
                <c:pt idx="96">
                  <c:v>6.0679999999999998E-2</c:v>
                </c:pt>
                <c:pt idx="97">
                  <c:v>6.1519999999999998E-2</c:v>
                </c:pt>
                <c:pt idx="98">
                  <c:v>6.2449999999999999E-2</c:v>
                </c:pt>
                <c:pt idx="99">
                  <c:v>6.3659999999999994E-2</c:v>
                </c:pt>
                <c:pt idx="100">
                  <c:v>6.4430000000000001E-2</c:v>
                </c:pt>
                <c:pt idx="101">
                  <c:v>6.5729999999999997E-2</c:v>
                </c:pt>
                <c:pt idx="102">
                  <c:v>6.608E-2</c:v>
                </c:pt>
                <c:pt idx="103">
                  <c:v>6.6809999999999994E-2</c:v>
                </c:pt>
                <c:pt idx="104">
                  <c:v>6.8220000000000003E-2</c:v>
                </c:pt>
                <c:pt idx="105">
                  <c:v>6.9120000000000001E-2</c:v>
                </c:pt>
                <c:pt idx="106">
                  <c:v>7.0040000000000005E-2</c:v>
                </c:pt>
                <c:pt idx="107">
                  <c:v>7.1179999999999993E-2</c:v>
                </c:pt>
                <c:pt idx="108">
                  <c:v>7.2249999999999995E-2</c:v>
                </c:pt>
                <c:pt idx="109">
                  <c:v>7.2900000000000006E-2</c:v>
                </c:pt>
                <c:pt idx="110">
                  <c:v>7.3859999999999995E-2</c:v>
                </c:pt>
                <c:pt idx="111">
                  <c:v>7.5329999999999994E-2</c:v>
                </c:pt>
                <c:pt idx="112">
                  <c:v>7.6340000000000005E-2</c:v>
                </c:pt>
                <c:pt idx="113">
                  <c:v>7.7189999999999995E-2</c:v>
                </c:pt>
                <c:pt idx="114">
                  <c:v>7.7850000000000003E-2</c:v>
                </c:pt>
                <c:pt idx="115">
                  <c:v>7.9170000000000004E-2</c:v>
                </c:pt>
                <c:pt idx="116">
                  <c:v>8.0649999999999999E-2</c:v>
                </c:pt>
                <c:pt idx="117">
                  <c:v>8.133E-2</c:v>
                </c:pt>
                <c:pt idx="118">
                  <c:v>8.2379999999999995E-2</c:v>
                </c:pt>
                <c:pt idx="119">
                  <c:v>8.3760000000000001E-2</c:v>
                </c:pt>
                <c:pt idx="120">
                  <c:v>8.4849999999999995E-2</c:v>
                </c:pt>
                <c:pt idx="121">
                  <c:v>8.6129999999999998E-2</c:v>
                </c:pt>
                <c:pt idx="122">
                  <c:v>8.6980000000000002E-2</c:v>
                </c:pt>
                <c:pt idx="123">
                  <c:v>8.856E-2</c:v>
                </c:pt>
                <c:pt idx="124">
                  <c:v>8.9679999999999996E-2</c:v>
                </c:pt>
                <c:pt idx="125">
                  <c:v>9.0749999999999997E-2</c:v>
                </c:pt>
                <c:pt idx="126">
                  <c:v>9.2399999999999996E-2</c:v>
                </c:pt>
                <c:pt idx="127">
                  <c:v>9.3469999999999998E-2</c:v>
                </c:pt>
                <c:pt idx="128">
                  <c:v>9.5000000000000001E-2</c:v>
                </c:pt>
                <c:pt idx="129">
                  <c:v>9.6229999999999996E-2</c:v>
                </c:pt>
                <c:pt idx="130">
                  <c:v>9.783E-2</c:v>
                </c:pt>
                <c:pt idx="131">
                  <c:v>9.9599999999999994E-2</c:v>
                </c:pt>
                <c:pt idx="132">
                  <c:v>0.10066</c:v>
                </c:pt>
                <c:pt idx="133">
                  <c:v>0.10245</c:v>
                </c:pt>
                <c:pt idx="134">
                  <c:v>0.10369</c:v>
                </c:pt>
                <c:pt idx="135">
                  <c:v>0.10539</c:v>
                </c:pt>
                <c:pt idx="136">
                  <c:v>0.10754</c:v>
                </c:pt>
                <c:pt idx="137">
                  <c:v>0.10885</c:v>
                </c:pt>
                <c:pt idx="138">
                  <c:v>0.11076</c:v>
                </c:pt>
                <c:pt idx="139">
                  <c:v>0.11247</c:v>
                </c:pt>
                <c:pt idx="140">
                  <c:v>0.1145</c:v>
                </c:pt>
                <c:pt idx="141">
                  <c:v>0.11647</c:v>
                </c:pt>
                <c:pt idx="142">
                  <c:v>0.11863</c:v>
                </c:pt>
                <c:pt idx="143">
                  <c:v>0.12099</c:v>
                </c:pt>
                <c:pt idx="144">
                  <c:v>0.12304</c:v>
                </c:pt>
                <c:pt idx="145">
                  <c:v>0.12542</c:v>
                </c:pt>
                <c:pt idx="146">
                  <c:v>0.12791</c:v>
                </c:pt>
                <c:pt idx="147">
                  <c:v>0.13050999999999999</c:v>
                </c:pt>
                <c:pt idx="148">
                  <c:v>0.13331000000000001</c:v>
                </c:pt>
                <c:pt idx="149">
                  <c:v>0.13591</c:v>
                </c:pt>
                <c:pt idx="150">
                  <c:v>0.13882</c:v>
                </c:pt>
                <c:pt idx="151">
                  <c:v>0.14198</c:v>
                </c:pt>
                <c:pt idx="152">
                  <c:v>0.14541999999999999</c:v>
                </c:pt>
                <c:pt idx="153">
                  <c:v>0.14857999999999999</c:v>
                </c:pt>
                <c:pt idx="154">
                  <c:v>0.15178</c:v>
                </c:pt>
                <c:pt idx="155">
                  <c:v>0.15559000000000001</c:v>
                </c:pt>
                <c:pt idx="156">
                  <c:v>0.15991</c:v>
                </c:pt>
                <c:pt idx="157">
                  <c:v>0.16353000000000001</c:v>
                </c:pt>
                <c:pt idx="158">
                  <c:v>0.16797999999999999</c:v>
                </c:pt>
                <c:pt idx="159">
                  <c:v>0.17238999999999999</c:v>
                </c:pt>
                <c:pt idx="160">
                  <c:v>0.17691000000000001</c:v>
                </c:pt>
                <c:pt idx="161">
                  <c:v>0.18185000000000001</c:v>
                </c:pt>
                <c:pt idx="162">
                  <c:v>0.1867</c:v>
                </c:pt>
                <c:pt idx="163">
                  <c:v>0.19206999999999999</c:v>
                </c:pt>
                <c:pt idx="164">
                  <c:v>0.19766</c:v>
                </c:pt>
                <c:pt idx="165">
                  <c:v>0.20305000000000001</c:v>
                </c:pt>
                <c:pt idx="166">
                  <c:v>0.20916000000000001</c:v>
                </c:pt>
                <c:pt idx="167">
                  <c:v>0.21543000000000001</c:v>
                </c:pt>
                <c:pt idx="168">
                  <c:v>0.22141</c:v>
                </c:pt>
                <c:pt idx="169">
                  <c:v>0.22816</c:v>
                </c:pt>
                <c:pt idx="170">
                  <c:v>0.23471</c:v>
                </c:pt>
                <c:pt idx="171">
                  <c:v>0.2419</c:v>
                </c:pt>
                <c:pt idx="172">
                  <c:v>0.24917</c:v>
                </c:pt>
                <c:pt idx="173">
                  <c:v>0.25675999999999999</c:v>
                </c:pt>
                <c:pt idx="174">
                  <c:v>0.26402999999999999</c:v>
                </c:pt>
                <c:pt idx="175">
                  <c:v>0.27174999999999999</c:v>
                </c:pt>
                <c:pt idx="176">
                  <c:v>0.2802</c:v>
                </c:pt>
                <c:pt idx="177">
                  <c:v>0.28866000000000003</c:v>
                </c:pt>
                <c:pt idx="178">
                  <c:v>0.29705999999999999</c:v>
                </c:pt>
                <c:pt idx="179">
                  <c:v>0.30608999999999997</c:v>
                </c:pt>
                <c:pt idx="180">
                  <c:v>0.31479000000000001</c:v>
                </c:pt>
                <c:pt idx="181">
                  <c:v>0.32391999999999999</c:v>
                </c:pt>
                <c:pt idx="182">
                  <c:v>0.33304</c:v>
                </c:pt>
                <c:pt idx="183">
                  <c:v>0.34290999999999999</c:v>
                </c:pt>
                <c:pt idx="184">
                  <c:v>0.35242000000000001</c:v>
                </c:pt>
                <c:pt idx="185">
                  <c:v>0.36238999999999999</c:v>
                </c:pt>
                <c:pt idx="186">
                  <c:v>0.37259999999999999</c:v>
                </c:pt>
                <c:pt idx="187">
                  <c:v>0.38357999999999998</c:v>
                </c:pt>
                <c:pt idx="188">
                  <c:v>0.39427000000000001</c:v>
                </c:pt>
                <c:pt idx="189">
                  <c:v>0.40460000000000002</c:v>
                </c:pt>
                <c:pt idx="190">
                  <c:v>0.41549999999999998</c:v>
                </c:pt>
                <c:pt idx="191">
                  <c:v>0.42768</c:v>
                </c:pt>
                <c:pt idx="192">
                  <c:v>0.43879000000000001</c:v>
                </c:pt>
                <c:pt idx="193">
                  <c:v>0.45021</c:v>
                </c:pt>
                <c:pt idx="194">
                  <c:v>0.46238000000000001</c:v>
                </c:pt>
                <c:pt idx="195">
                  <c:v>0.47515000000000002</c:v>
                </c:pt>
                <c:pt idx="196">
                  <c:v>0.48701</c:v>
                </c:pt>
                <c:pt idx="197">
                  <c:v>0.49924000000000002</c:v>
                </c:pt>
                <c:pt idx="198">
                  <c:v>0.51293999999999995</c:v>
                </c:pt>
                <c:pt idx="199">
                  <c:v>0.52761000000000002</c:v>
                </c:pt>
                <c:pt idx="200">
                  <c:v>0.54061000000000003</c:v>
                </c:pt>
                <c:pt idx="201">
                  <c:v>0.55474000000000001</c:v>
                </c:pt>
                <c:pt idx="202">
                  <c:v>0.56996000000000002</c:v>
                </c:pt>
                <c:pt idx="203">
                  <c:v>0.58474999999999999</c:v>
                </c:pt>
                <c:pt idx="204">
                  <c:v>0.59921000000000002</c:v>
                </c:pt>
                <c:pt idx="205">
                  <c:v>0.61458000000000002</c:v>
                </c:pt>
                <c:pt idx="206">
                  <c:v>0.63085000000000002</c:v>
                </c:pt>
                <c:pt idx="207">
                  <c:v>0.64780000000000004</c:v>
                </c:pt>
                <c:pt idx="208">
                  <c:v>0.66376000000000002</c:v>
                </c:pt>
                <c:pt idx="209">
                  <c:v>0.68091000000000002</c:v>
                </c:pt>
                <c:pt idx="210">
                  <c:v>0.69847000000000004</c:v>
                </c:pt>
                <c:pt idx="211">
                  <c:v>0.71667000000000003</c:v>
                </c:pt>
                <c:pt idx="212">
                  <c:v>0.73392000000000002</c:v>
                </c:pt>
                <c:pt idx="213">
                  <c:v>0.75334999999999996</c:v>
                </c:pt>
                <c:pt idx="214">
                  <c:v>0.77385000000000004</c:v>
                </c:pt>
                <c:pt idx="215">
                  <c:v>0.79239000000000004</c:v>
                </c:pt>
                <c:pt idx="216">
                  <c:v>0.81264000000000003</c:v>
                </c:pt>
                <c:pt idx="217">
                  <c:v>0.83337000000000006</c:v>
                </c:pt>
                <c:pt idx="218">
                  <c:v>0.85490999999999995</c:v>
                </c:pt>
                <c:pt idx="219">
                  <c:v>0.87524000000000002</c:v>
                </c:pt>
                <c:pt idx="220">
                  <c:v>0.89756000000000002</c:v>
                </c:pt>
                <c:pt idx="221">
                  <c:v>0.92093000000000003</c:v>
                </c:pt>
                <c:pt idx="222">
                  <c:v>0.94391000000000003</c:v>
                </c:pt>
                <c:pt idx="223">
                  <c:v>0.96648999999999996</c:v>
                </c:pt>
                <c:pt idx="224">
                  <c:v>0.98985999999999996</c:v>
                </c:pt>
                <c:pt idx="225">
                  <c:v>1.0143800000000001</c:v>
                </c:pt>
                <c:pt idx="226">
                  <c:v>1.0395799999999999</c:v>
                </c:pt>
                <c:pt idx="227">
                  <c:v>1.06372</c:v>
                </c:pt>
                <c:pt idx="228">
                  <c:v>1.09033</c:v>
                </c:pt>
                <c:pt idx="229">
                  <c:v>1.1169100000000001</c:v>
                </c:pt>
                <c:pt idx="230">
                  <c:v>1.1426400000000001</c:v>
                </c:pt>
                <c:pt idx="231">
                  <c:v>1.1682399999999999</c:v>
                </c:pt>
                <c:pt idx="232">
                  <c:v>1.19645</c:v>
                </c:pt>
                <c:pt idx="233">
                  <c:v>1.2238100000000001</c:v>
                </c:pt>
                <c:pt idx="234">
                  <c:v>1.25186</c:v>
                </c:pt>
                <c:pt idx="235">
                  <c:v>1.2798799999999999</c:v>
                </c:pt>
                <c:pt idx="236">
                  <c:v>1.3086899999999999</c:v>
                </c:pt>
                <c:pt idx="237">
                  <c:v>1.33927</c:v>
                </c:pt>
                <c:pt idx="238">
                  <c:v>1.36808</c:v>
                </c:pt>
                <c:pt idx="239">
                  <c:v>1.39791</c:v>
                </c:pt>
                <c:pt idx="240">
                  <c:v>1.4287700000000001</c:v>
                </c:pt>
                <c:pt idx="241">
                  <c:v>1.46102</c:v>
                </c:pt>
                <c:pt idx="242">
                  <c:v>1.49116</c:v>
                </c:pt>
                <c:pt idx="243">
                  <c:v>1.5232000000000001</c:v>
                </c:pt>
                <c:pt idx="244">
                  <c:v>1.5561700000000001</c:v>
                </c:pt>
                <c:pt idx="245">
                  <c:v>1.58891</c:v>
                </c:pt>
                <c:pt idx="246">
                  <c:v>1.6208400000000001</c:v>
                </c:pt>
                <c:pt idx="247">
                  <c:v>1.6540600000000001</c:v>
                </c:pt>
                <c:pt idx="248">
                  <c:v>1.6881200000000001</c:v>
                </c:pt>
                <c:pt idx="249">
                  <c:v>1.72193</c:v>
                </c:pt>
                <c:pt idx="250">
                  <c:v>1.7559899999999999</c:v>
                </c:pt>
                <c:pt idx="251">
                  <c:v>1.7912699999999999</c:v>
                </c:pt>
                <c:pt idx="252">
                  <c:v>1.82697</c:v>
                </c:pt>
                <c:pt idx="253">
                  <c:v>1.86212</c:v>
                </c:pt>
                <c:pt idx="254">
                  <c:v>1.89706</c:v>
                </c:pt>
                <c:pt idx="255">
                  <c:v>1.9334899999999999</c:v>
                </c:pt>
                <c:pt idx="256">
                  <c:v>1.9711700000000001</c:v>
                </c:pt>
                <c:pt idx="257">
                  <c:v>2.0078299999999998</c:v>
                </c:pt>
                <c:pt idx="258">
                  <c:v>2.0451999999999999</c:v>
                </c:pt>
                <c:pt idx="259">
                  <c:v>2.0826500000000001</c:v>
                </c:pt>
                <c:pt idx="260">
                  <c:v>2.1204100000000001</c:v>
                </c:pt>
                <c:pt idx="261">
                  <c:v>2.1579999999999999</c:v>
                </c:pt>
                <c:pt idx="262">
                  <c:v>2.1962000000000002</c:v>
                </c:pt>
                <c:pt idx="263">
                  <c:v>2.23604</c:v>
                </c:pt>
                <c:pt idx="264">
                  <c:v>2.2757999999999998</c:v>
                </c:pt>
                <c:pt idx="265">
                  <c:v>2.3157399999999999</c:v>
                </c:pt>
                <c:pt idx="266">
                  <c:v>2.3546800000000001</c:v>
                </c:pt>
                <c:pt idx="267">
                  <c:v>2.3947600000000002</c:v>
                </c:pt>
                <c:pt idx="268">
                  <c:v>2.4369800000000001</c:v>
                </c:pt>
                <c:pt idx="269">
                  <c:v>2.4771399999999999</c:v>
                </c:pt>
                <c:pt idx="270">
                  <c:v>2.5193699999999999</c:v>
                </c:pt>
                <c:pt idx="271">
                  <c:v>2.5606900000000001</c:v>
                </c:pt>
                <c:pt idx="272">
                  <c:v>2.6043099999999999</c:v>
                </c:pt>
                <c:pt idx="273">
                  <c:v>2.64561</c:v>
                </c:pt>
                <c:pt idx="274">
                  <c:v>2.6874600000000002</c:v>
                </c:pt>
                <c:pt idx="275">
                  <c:v>2.7305999999999999</c:v>
                </c:pt>
                <c:pt idx="276">
                  <c:v>2.7740800000000001</c:v>
                </c:pt>
                <c:pt idx="277">
                  <c:v>2.8184399999999998</c:v>
                </c:pt>
                <c:pt idx="278">
                  <c:v>2.8614099999999998</c:v>
                </c:pt>
                <c:pt idx="279">
                  <c:v>2.90523</c:v>
                </c:pt>
                <c:pt idx="280">
                  <c:v>2.9508000000000001</c:v>
                </c:pt>
                <c:pt idx="281">
                  <c:v>2.9933999999999998</c:v>
                </c:pt>
                <c:pt idx="282">
                  <c:v>3.0381999999999998</c:v>
                </c:pt>
                <c:pt idx="283">
                  <c:v>3.0832799999999998</c:v>
                </c:pt>
                <c:pt idx="284">
                  <c:v>3.13165</c:v>
                </c:pt>
                <c:pt idx="285">
                  <c:v>3.1768999999999998</c:v>
                </c:pt>
                <c:pt idx="286">
                  <c:v>3.222</c:v>
                </c:pt>
                <c:pt idx="287">
                  <c:v>3.2705899999999999</c:v>
                </c:pt>
                <c:pt idx="288">
                  <c:v>3.31738</c:v>
                </c:pt>
                <c:pt idx="289">
                  <c:v>3.3616199999999998</c:v>
                </c:pt>
                <c:pt idx="290">
                  <c:v>3.4075000000000002</c:v>
                </c:pt>
                <c:pt idx="291">
                  <c:v>3.4583300000000001</c:v>
                </c:pt>
                <c:pt idx="292">
                  <c:v>3.50739</c:v>
                </c:pt>
                <c:pt idx="293">
                  <c:v>3.5544500000000001</c:v>
                </c:pt>
                <c:pt idx="294">
                  <c:v>3.6006800000000001</c:v>
                </c:pt>
                <c:pt idx="295">
                  <c:v>3.6519699999999999</c:v>
                </c:pt>
                <c:pt idx="296">
                  <c:v>3.7010299999999998</c:v>
                </c:pt>
                <c:pt idx="297">
                  <c:v>3.7488700000000001</c:v>
                </c:pt>
                <c:pt idx="298">
                  <c:v>3.7995399999999999</c:v>
                </c:pt>
                <c:pt idx="299">
                  <c:v>3.8520799999999999</c:v>
                </c:pt>
                <c:pt idx="300">
                  <c:v>3.9024399999999999</c:v>
                </c:pt>
                <c:pt idx="301">
                  <c:v>3.9495499999999999</c:v>
                </c:pt>
                <c:pt idx="302">
                  <c:v>4.0010599999999998</c:v>
                </c:pt>
                <c:pt idx="303">
                  <c:v>4.0529099999999998</c:v>
                </c:pt>
                <c:pt idx="304">
                  <c:v>4.1022100000000004</c:v>
                </c:pt>
                <c:pt idx="305">
                  <c:v>4.1531900000000004</c:v>
                </c:pt>
                <c:pt idx="306">
                  <c:v>4.2060700000000004</c:v>
                </c:pt>
                <c:pt idx="307">
                  <c:v>4.2594900000000004</c:v>
                </c:pt>
                <c:pt idx="308">
                  <c:v>4.31081</c:v>
                </c:pt>
                <c:pt idx="309">
                  <c:v>4.3590799999999996</c:v>
                </c:pt>
                <c:pt idx="310">
                  <c:v>4.4125699999999997</c:v>
                </c:pt>
                <c:pt idx="311">
                  <c:v>4.4659399999999998</c:v>
                </c:pt>
                <c:pt idx="312">
                  <c:v>4.5150499999999996</c:v>
                </c:pt>
                <c:pt idx="313">
                  <c:v>4.5674099999999997</c:v>
                </c:pt>
                <c:pt idx="314">
                  <c:v>4.6223200000000002</c:v>
                </c:pt>
                <c:pt idx="315">
                  <c:v>4.6769999999999996</c:v>
                </c:pt>
                <c:pt idx="316">
                  <c:v>4.7275099999999997</c:v>
                </c:pt>
                <c:pt idx="317">
                  <c:v>4.7778</c:v>
                </c:pt>
                <c:pt idx="318">
                  <c:v>4.8345599999999997</c:v>
                </c:pt>
                <c:pt idx="319">
                  <c:v>4.8876799999999996</c:v>
                </c:pt>
                <c:pt idx="320">
                  <c:v>4.9391299999999996</c:v>
                </c:pt>
                <c:pt idx="321">
                  <c:v>4.9953799999999999</c:v>
                </c:pt>
                <c:pt idx="322">
                  <c:v>5.0525000000000002</c:v>
                </c:pt>
                <c:pt idx="323">
                  <c:v>5.1069899999999997</c:v>
                </c:pt>
                <c:pt idx="324">
                  <c:v>5.1567299999999996</c:v>
                </c:pt>
                <c:pt idx="325">
                  <c:v>5.2100400000000002</c:v>
                </c:pt>
                <c:pt idx="326">
                  <c:v>5.2675900000000002</c:v>
                </c:pt>
                <c:pt idx="327">
                  <c:v>5.3232100000000004</c:v>
                </c:pt>
                <c:pt idx="328">
                  <c:v>5.3742400000000004</c:v>
                </c:pt>
                <c:pt idx="329">
                  <c:v>5.43241</c:v>
                </c:pt>
                <c:pt idx="330">
                  <c:v>5.4894600000000002</c:v>
                </c:pt>
                <c:pt idx="331">
                  <c:v>5.5429500000000003</c:v>
                </c:pt>
                <c:pt idx="332">
                  <c:v>5.5952099999999998</c:v>
                </c:pt>
                <c:pt idx="333">
                  <c:v>5.6556899999999999</c:v>
                </c:pt>
                <c:pt idx="334">
                  <c:v>5.7142099999999996</c:v>
                </c:pt>
                <c:pt idx="335">
                  <c:v>5.7654300000000003</c:v>
                </c:pt>
                <c:pt idx="336">
                  <c:v>5.8218300000000003</c:v>
                </c:pt>
                <c:pt idx="337">
                  <c:v>5.8795400000000004</c:v>
                </c:pt>
                <c:pt idx="338">
                  <c:v>5.9335199999999997</c:v>
                </c:pt>
                <c:pt idx="339">
                  <c:v>5.9852100000000004</c:v>
                </c:pt>
                <c:pt idx="340">
                  <c:v>6.0425599999999999</c:v>
                </c:pt>
                <c:pt idx="341">
                  <c:v>6.09816</c:v>
                </c:pt>
                <c:pt idx="342">
                  <c:v>6.1553399999999998</c:v>
                </c:pt>
                <c:pt idx="343">
                  <c:v>6.2072399999999996</c:v>
                </c:pt>
                <c:pt idx="344">
                  <c:v>6.2653800000000004</c:v>
                </c:pt>
                <c:pt idx="345">
                  <c:v>6.3232699999999999</c:v>
                </c:pt>
                <c:pt idx="346">
                  <c:v>6.3774300000000004</c:v>
                </c:pt>
                <c:pt idx="347">
                  <c:v>6.4311100000000003</c:v>
                </c:pt>
                <c:pt idx="348">
                  <c:v>6.4899800000000001</c:v>
                </c:pt>
                <c:pt idx="349">
                  <c:v>6.5509500000000003</c:v>
                </c:pt>
                <c:pt idx="350">
                  <c:v>6.6051000000000002</c:v>
                </c:pt>
                <c:pt idx="351">
                  <c:v>6.6595000000000004</c:v>
                </c:pt>
                <c:pt idx="352">
                  <c:v>6.7203099999999996</c:v>
                </c:pt>
                <c:pt idx="353">
                  <c:v>6.7789999999999999</c:v>
                </c:pt>
                <c:pt idx="354">
                  <c:v>6.8329800000000001</c:v>
                </c:pt>
                <c:pt idx="355">
                  <c:v>6.8877899999999999</c:v>
                </c:pt>
                <c:pt idx="356">
                  <c:v>6.9506899999999998</c:v>
                </c:pt>
                <c:pt idx="357">
                  <c:v>7.0121500000000001</c:v>
                </c:pt>
                <c:pt idx="358">
                  <c:v>7.0650399999999998</c:v>
                </c:pt>
                <c:pt idx="359">
                  <c:v>7.1204299999999998</c:v>
                </c:pt>
                <c:pt idx="360">
                  <c:v>7.1813000000000002</c:v>
                </c:pt>
                <c:pt idx="361">
                  <c:v>7.2382799999999996</c:v>
                </c:pt>
                <c:pt idx="362">
                  <c:v>7.2938000000000001</c:v>
                </c:pt>
                <c:pt idx="363">
                  <c:v>7.3539300000000001</c:v>
                </c:pt>
                <c:pt idx="364">
                  <c:v>7.4136300000000004</c:v>
                </c:pt>
                <c:pt idx="365">
                  <c:v>7.4715499999999997</c:v>
                </c:pt>
                <c:pt idx="366">
                  <c:v>7.5240099999999996</c:v>
                </c:pt>
                <c:pt idx="367">
                  <c:v>7.5839800000000004</c:v>
                </c:pt>
                <c:pt idx="368">
                  <c:v>7.6384100000000004</c:v>
                </c:pt>
                <c:pt idx="369">
                  <c:v>7.69435</c:v>
                </c:pt>
                <c:pt idx="370">
                  <c:v>7.7500099999999996</c:v>
                </c:pt>
                <c:pt idx="371">
                  <c:v>7.8076699999999999</c:v>
                </c:pt>
                <c:pt idx="372">
                  <c:v>7.8614100000000002</c:v>
                </c:pt>
                <c:pt idx="373">
                  <c:v>7.9161999999999999</c:v>
                </c:pt>
                <c:pt idx="374">
                  <c:v>7.9676099999999996</c:v>
                </c:pt>
                <c:pt idx="375">
                  <c:v>8.0245499999999996</c:v>
                </c:pt>
                <c:pt idx="376">
                  <c:v>8.0834100000000007</c:v>
                </c:pt>
                <c:pt idx="377">
                  <c:v>8.1396999999999995</c:v>
                </c:pt>
                <c:pt idx="378">
                  <c:v>8.1953899999999997</c:v>
                </c:pt>
                <c:pt idx="379">
                  <c:v>8.2514699999999994</c:v>
                </c:pt>
                <c:pt idx="380">
                  <c:v>8.3073800000000002</c:v>
                </c:pt>
                <c:pt idx="381">
                  <c:v>8.3587699999999998</c:v>
                </c:pt>
                <c:pt idx="382">
                  <c:v>8.41615</c:v>
                </c:pt>
                <c:pt idx="383">
                  <c:v>8.4757700000000007</c:v>
                </c:pt>
                <c:pt idx="384">
                  <c:v>8.5340500000000006</c:v>
                </c:pt>
                <c:pt idx="385">
                  <c:v>8.5886600000000008</c:v>
                </c:pt>
                <c:pt idx="386">
                  <c:v>8.6411300000000004</c:v>
                </c:pt>
                <c:pt idx="387">
                  <c:v>8.6919699999999995</c:v>
                </c:pt>
                <c:pt idx="388">
                  <c:v>8.7433599999999991</c:v>
                </c:pt>
                <c:pt idx="389">
                  <c:v>8.7954699999999999</c:v>
                </c:pt>
                <c:pt idx="390">
                  <c:v>8.8461499999999997</c:v>
                </c:pt>
                <c:pt idx="391">
                  <c:v>8.9010700000000007</c:v>
                </c:pt>
                <c:pt idx="392">
                  <c:v>8.9537200000000006</c:v>
                </c:pt>
                <c:pt idx="393">
                  <c:v>8.9987100000000009</c:v>
                </c:pt>
                <c:pt idx="394">
                  <c:v>9.0499100000000006</c:v>
                </c:pt>
                <c:pt idx="395">
                  <c:v>9.09877</c:v>
                </c:pt>
                <c:pt idx="396">
                  <c:v>9.1496700000000004</c:v>
                </c:pt>
                <c:pt idx="397">
                  <c:v>9.1938600000000008</c:v>
                </c:pt>
                <c:pt idx="398">
                  <c:v>9.2258700000000005</c:v>
                </c:pt>
                <c:pt idx="399">
                  <c:v>9.2761600000000008</c:v>
                </c:pt>
                <c:pt idx="400">
                  <c:v>9.3292000000000002</c:v>
                </c:pt>
                <c:pt idx="401">
                  <c:v>9.3792500000000008</c:v>
                </c:pt>
                <c:pt idx="402">
                  <c:v>9.4286499999999993</c:v>
                </c:pt>
                <c:pt idx="403">
                  <c:v>9.4830799999999993</c:v>
                </c:pt>
                <c:pt idx="404">
                  <c:v>9.5346799999999998</c:v>
                </c:pt>
                <c:pt idx="405">
                  <c:v>9.5861000000000001</c:v>
                </c:pt>
                <c:pt idx="406">
                  <c:v>9.6352600000000006</c:v>
                </c:pt>
                <c:pt idx="407">
                  <c:v>9.6881199999999996</c:v>
                </c:pt>
                <c:pt idx="408">
                  <c:v>9.7343200000000003</c:v>
                </c:pt>
                <c:pt idx="409">
                  <c:v>9.7733299999999996</c:v>
                </c:pt>
                <c:pt idx="410">
                  <c:v>9.8184100000000001</c:v>
                </c:pt>
                <c:pt idx="411">
                  <c:v>9.8674400000000002</c:v>
                </c:pt>
                <c:pt idx="412">
                  <c:v>9.9080700000000004</c:v>
                </c:pt>
                <c:pt idx="413">
                  <c:v>9.9465000000000003</c:v>
                </c:pt>
                <c:pt idx="414">
                  <c:v>9.9722899999999992</c:v>
                </c:pt>
                <c:pt idx="415">
                  <c:v>10.009219999999999</c:v>
                </c:pt>
                <c:pt idx="416">
                  <c:v>10.05303</c:v>
                </c:pt>
                <c:pt idx="417">
                  <c:v>10.082979999999999</c:v>
                </c:pt>
                <c:pt idx="418">
                  <c:v>10.11379</c:v>
                </c:pt>
                <c:pt idx="419">
                  <c:v>10.155419999999999</c:v>
                </c:pt>
                <c:pt idx="420">
                  <c:v>10.189410000000001</c:v>
                </c:pt>
                <c:pt idx="421">
                  <c:v>10.222479999999999</c:v>
                </c:pt>
                <c:pt idx="422">
                  <c:v>10.25597</c:v>
                </c:pt>
                <c:pt idx="423">
                  <c:v>10.28908</c:v>
                </c:pt>
                <c:pt idx="424">
                  <c:v>10.317209999999999</c:v>
                </c:pt>
                <c:pt idx="425">
                  <c:v>10.33168</c:v>
                </c:pt>
                <c:pt idx="426">
                  <c:v>10.35148</c:v>
                </c:pt>
                <c:pt idx="427">
                  <c:v>10.382619999999999</c:v>
                </c:pt>
                <c:pt idx="428">
                  <c:v>10.386670000000001</c:v>
                </c:pt>
                <c:pt idx="429">
                  <c:v>10.39349</c:v>
                </c:pt>
                <c:pt idx="430">
                  <c:v>10.41447</c:v>
                </c:pt>
                <c:pt idx="431">
                  <c:v>10.44394</c:v>
                </c:pt>
                <c:pt idx="432">
                  <c:v>10.476129999999999</c:v>
                </c:pt>
                <c:pt idx="433">
                  <c:v>10.49522</c:v>
                </c:pt>
                <c:pt idx="434">
                  <c:v>10.51092</c:v>
                </c:pt>
                <c:pt idx="435">
                  <c:v>10.535450000000001</c:v>
                </c:pt>
                <c:pt idx="436">
                  <c:v>10.541829999999999</c:v>
                </c:pt>
                <c:pt idx="437">
                  <c:v>10.555619999999999</c:v>
                </c:pt>
                <c:pt idx="438">
                  <c:v>10.577260000000001</c:v>
                </c:pt>
                <c:pt idx="439">
                  <c:v>10.58568</c:v>
                </c:pt>
                <c:pt idx="440">
                  <c:v>10.580920000000001</c:v>
                </c:pt>
                <c:pt idx="441">
                  <c:v>10.597110000000001</c:v>
                </c:pt>
                <c:pt idx="442">
                  <c:v>10.614940000000001</c:v>
                </c:pt>
                <c:pt idx="443">
                  <c:v>10.59618</c:v>
                </c:pt>
                <c:pt idx="444">
                  <c:v>10.584379999999999</c:v>
                </c:pt>
                <c:pt idx="445">
                  <c:v>10.577959999999999</c:v>
                </c:pt>
                <c:pt idx="446">
                  <c:v>10.55166</c:v>
                </c:pt>
                <c:pt idx="447">
                  <c:v>10.51918</c:v>
                </c:pt>
                <c:pt idx="448">
                  <c:v>10.47978</c:v>
                </c:pt>
                <c:pt idx="449">
                  <c:v>10.43235</c:v>
                </c:pt>
                <c:pt idx="450">
                  <c:v>10.387130000000001</c:v>
                </c:pt>
                <c:pt idx="451">
                  <c:v>10.298310000000001</c:v>
                </c:pt>
                <c:pt idx="452">
                  <c:v>10.2151</c:v>
                </c:pt>
                <c:pt idx="453">
                  <c:v>10.1098</c:v>
                </c:pt>
                <c:pt idx="454">
                  <c:v>10.019869999999999</c:v>
                </c:pt>
                <c:pt idx="455">
                  <c:v>9.89818</c:v>
                </c:pt>
                <c:pt idx="456">
                  <c:v>9.7189800000000002</c:v>
                </c:pt>
                <c:pt idx="457">
                  <c:v>9.3407800000000005</c:v>
                </c:pt>
                <c:pt idx="458">
                  <c:v>8.73597</c:v>
                </c:pt>
                <c:pt idx="459">
                  <c:v>8.2141999999999999</c:v>
                </c:pt>
                <c:pt idx="460">
                  <c:v>7.3477499999999996</c:v>
                </c:pt>
                <c:pt idx="461">
                  <c:v>6.2637999999999998</c:v>
                </c:pt>
                <c:pt idx="462">
                  <c:v>5.0115699999999999</c:v>
                </c:pt>
                <c:pt idx="463">
                  <c:v>3.5815899999999998</c:v>
                </c:pt>
              </c:numCache>
            </c:numRef>
          </c:yVal>
          <c:smooth val="1"/>
        </c:ser>
        <c:ser>
          <c:idx val="2"/>
          <c:order val="2"/>
          <c:tx>
            <c:v>HP044_Fresh_Wall_C</c:v>
          </c:tx>
          <c:spPr>
            <a:ln>
              <a:solidFill>
                <a:srgbClr val="00B0F0"/>
              </a:solidFill>
            </a:ln>
          </c:spPr>
          <c:marker>
            <c:symbol val="none"/>
          </c:marker>
          <c:xVal>
            <c:numRef>
              <c:f>'[1]HP044-Valve3'!$B$7:$B$518</c:f>
              <c:numCache>
                <c:formatCode>General</c:formatCode>
                <c:ptCount val="512"/>
                <c:pt idx="0">
                  <c:v>0</c:v>
                </c:pt>
                <c:pt idx="1">
                  <c:v>9.3299999999999998E-3</c:v>
                </c:pt>
                <c:pt idx="2">
                  <c:v>3.2349999999999997E-2</c:v>
                </c:pt>
                <c:pt idx="3">
                  <c:v>5.0169999999999999E-2</c:v>
                </c:pt>
                <c:pt idx="4">
                  <c:v>6.6820000000000004E-2</c:v>
                </c:pt>
                <c:pt idx="5">
                  <c:v>8.2879999999999995E-2</c:v>
                </c:pt>
                <c:pt idx="6">
                  <c:v>9.9519999999999997E-2</c:v>
                </c:pt>
                <c:pt idx="7">
                  <c:v>0.11652</c:v>
                </c:pt>
                <c:pt idx="8">
                  <c:v>0.13328999999999999</c:v>
                </c:pt>
                <c:pt idx="9">
                  <c:v>0.14981</c:v>
                </c:pt>
                <c:pt idx="10">
                  <c:v>0.16646</c:v>
                </c:pt>
                <c:pt idx="11">
                  <c:v>0.18346000000000001</c:v>
                </c:pt>
                <c:pt idx="12">
                  <c:v>0.19999</c:v>
                </c:pt>
                <c:pt idx="13">
                  <c:v>0.21604000000000001</c:v>
                </c:pt>
                <c:pt idx="14">
                  <c:v>0.23304</c:v>
                </c:pt>
                <c:pt idx="15">
                  <c:v>0.25003999999999998</c:v>
                </c:pt>
                <c:pt idx="16">
                  <c:v>0.26680999999999999</c:v>
                </c:pt>
                <c:pt idx="17">
                  <c:v>0.28310000000000002</c:v>
                </c:pt>
                <c:pt idx="18">
                  <c:v>0.30009999999999998</c:v>
                </c:pt>
                <c:pt idx="19">
                  <c:v>0.31674000000000002</c:v>
                </c:pt>
                <c:pt idx="20">
                  <c:v>0.33327000000000001</c:v>
                </c:pt>
                <c:pt idx="21">
                  <c:v>0.34944999999999998</c:v>
                </c:pt>
                <c:pt idx="22">
                  <c:v>0.36656</c:v>
                </c:pt>
                <c:pt idx="23">
                  <c:v>0.38356000000000001</c:v>
                </c:pt>
                <c:pt idx="24">
                  <c:v>0.39996999999999999</c:v>
                </c:pt>
                <c:pt idx="25">
                  <c:v>0.41626999999999997</c:v>
                </c:pt>
                <c:pt idx="26">
                  <c:v>0.43326999999999999</c:v>
                </c:pt>
                <c:pt idx="27">
                  <c:v>0.45014999999999999</c:v>
                </c:pt>
                <c:pt idx="28">
                  <c:v>0.4662</c:v>
                </c:pt>
                <c:pt idx="29">
                  <c:v>0.48285</c:v>
                </c:pt>
                <c:pt idx="30">
                  <c:v>0.50009000000000003</c:v>
                </c:pt>
                <c:pt idx="31">
                  <c:v>0.51697000000000004</c:v>
                </c:pt>
                <c:pt idx="32">
                  <c:v>0.53313999999999995</c:v>
                </c:pt>
                <c:pt idx="33">
                  <c:v>0.54966999999999999</c:v>
                </c:pt>
                <c:pt idx="34">
                  <c:v>0.56655</c:v>
                </c:pt>
                <c:pt idx="35">
                  <c:v>0.58331</c:v>
                </c:pt>
                <c:pt idx="36">
                  <c:v>0.59948999999999997</c:v>
                </c:pt>
                <c:pt idx="37">
                  <c:v>0.61648999999999998</c:v>
                </c:pt>
                <c:pt idx="38">
                  <c:v>0.63349</c:v>
                </c:pt>
                <c:pt idx="39">
                  <c:v>0.65012999999999999</c:v>
                </c:pt>
                <c:pt idx="40">
                  <c:v>0.66630999999999996</c:v>
                </c:pt>
                <c:pt idx="41">
                  <c:v>0.68294999999999995</c:v>
                </c:pt>
                <c:pt idx="42">
                  <c:v>0.70018999999999998</c:v>
                </c:pt>
                <c:pt idx="43">
                  <c:v>0.71660000000000001</c:v>
                </c:pt>
                <c:pt idx="44">
                  <c:v>0.73289000000000004</c:v>
                </c:pt>
                <c:pt idx="45">
                  <c:v>0.75012999999999996</c:v>
                </c:pt>
                <c:pt idx="46">
                  <c:v>0.76700999999999997</c:v>
                </c:pt>
                <c:pt idx="47">
                  <c:v>0.78307000000000004</c:v>
                </c:pt>
                <c:pt idx="48">
                  <c:v>0.79947999999999997</c:v>
                </c:pt>
                <c:pt idx="49">
                  <c:v>0.81671000000000005</c:v>
                </c:pt>
                <c:pt idx="50">
                  <c:v>0.83348</c:v>
                </c:pt>
                <c:pt idx="51">
                  <c:v>0.84965000000000002</c:v>
                </c:pt>
                <c:pt idx="52">
                  <c:v>0.86641000000000001</c:v>
                </c:pt>
                <c:pt idx="53">
                  <c:v>0.88341000000000003</c:v>
                </c:pt>
                <c:pt idx="54">
                  <c:v>0.90017999999999998</c:v>
                </c:pt>
                <c:pt idx="55">
                  <c:v>0.91635</c:v>
                </c:pt>
                <c:pt idx="56">
                  <c:v>0.93310999999999999</c:v>
                </c:pt>
                <c:pt idx="57">
                  <c:v>0.95</c:v>
                </c:pt>
                <c:pt idx="58">
                  <c:v>0.96664000000000005</c:v>
                </c:pt>
                <c:pt idx="59">
                  <c:v>0.98304999999999998</c:v>
                </c:pt>
                <c:pt idx="60">
                  <c:v>0.99982000000000004</c:v>
                </c:pt>
                <c:pt idx="61">
                  <c:v>1.01705</c:v>
                </c:pt>
                <c:pt idx="62">
                  <c:v>1.0332300000000001</c:v>
                </c:pt>
                <c:pt idx="63">
                  <c:v>1.04952</c:v>
                </c:pt>
                <c:pt idx="64">
                  <c:v>1.0662799999999999</c:v>
                </c:pt>
                <c:pt idx="65">
                  <c:v>1.0833999999999999</c:v>
                </c:pt>
                <c:pt idx="66">
                  <c:v>1.09981</c:v>
                </c:pt>
                <c:pt idx="67">
                  <c:v>1.1163400000000001</c:v>
                </c:pt>
                <c:pt idx="68">
                  <c:v>1.13334</c:v>
                </c:pt>
                <c:pt idx="69">
                  <c:v>1.14998</c:v>
                </c:pt>
                <c:pt idx="70">
                  <c:v>1.1665099999999999</c:v>
                </c:pt>
                <c:pt idx="71">
                  <c:v>1.1830400000000001</c:v>
                </c:pt>
                <c:pt idx="72">
                  <c:v>1.1998</c:v>
                </c:pt>
                <c:pt idx="73">
                  <c:v>1.2165699999999999</c:v>
                </c:pt>
                <c:pt idx="74">
                  <c:v>1.23333</c:v>
                </c:pt>
                <c:pt idx="75">
                  <c:v>1.2499800000000001</c:v>
                </c:pt>
                <c:pt idx="76">
                  <c:v>1.2665</c:v>
                </c:pt>
                <c:pt idx="77">
                  <c:v>1.2832699999999999</c:v>
                </c:pt>
                <c:pt idx="78">
                  <c:v>1.2998000000000001</c:v>
                </c:pt>
                <c:pt idx="79">
                  <c:v>1.3164400000000001</c:v>
                </c:pt>
                <c:pt idx="80">
                  <c:v>1.3333200000000001</c:v>
                </c:pt>
                <c:pt idx="81">
                  <c:v>1.35009</c:v>
                </c:pt>
                <c:pt idx="82">
                  <c:v>1.3668499999999999</c:v>
                </c:pt>
                <c:pt idx="83">
                  <c:v>1.3829100000000001</c:v>
                </c:pt>
                <c:pt idx="84">
                  <c:v>1.39967</c:v>
                </c:pt>
                <c:pt idx="85">
                  <c:v>1.4164399999999999</c:v>
                </c:pt>
                <c:pt idx="86">
                  <c:v>1.4332</c:v>
                </c:pt>
                <c:pt idx="87">
                  <c:v>1.4499599999999999</c:v>
                </c:pt>
                <c:pt idx="88">
                  <c:v>1.4664900000000001</c:v>
                </c:pt>
                <c:pt idx="89">
                  <c:v>1.4833700000000001</c:v>
                </c:pt>
                <c:pt idx="90">
                  <c:v>1.4996700000000001</c:v>
                </c:pt>
                <c:pt idx="91">
                  <c:v>1.5164299999999999</c:v>
                </c:pt>
                <c:pt idx="92">
                  <c:v>1.5329600000000001</c:v>
                </c:pt>
                <c:pt idx="93">
                  <c:v>1.5498400000000001</c:v>
                </c:pt>
                <c:pt idx="94">
                  <c:v>1.5667199999999999</c:v>
                </c:pt>
                <c:pt idx="95">
                  <c:v>1.58325</c:v>
                </c:pt>
                <c:pt idx="96">
                  <c:v>1.6001300000000001</c:v>
                </c:pt>
                <c:pt idx="97">
                  <c:v>1.61642</c:v>
                </c:pt>
                <c:pt idx="98">
                  <c:v>1.63307</c:v>
                </c:pt>
                <c:pt idx="99">
                  <c:v>1.6496</c:v>
                </c:pt>
                <c:pt idx="100">
                  <c:v>1.6666000000000001</c:v>
                </c:pt>
                <c:pt idx="101">
                  <c:v>1.68336</c:v>
                </c:pt>
                <c:pt idx="102">
                  <c:v>1.70001</c:v>
                </c:pt>
                <c:pt idx="103">
                  <c:v>1.7165299999999999</c:v>
                </c:pt>
                <c:pt idx="104">
                  <c:v>1.7333000000000001</c:v>
                </c:pt>
                <c:pt idx="105">
                  <c:v>1.74983</c:v>
                </c:pt>
                <c:pt idx="106">
                  <c:v>1.76647</c:v>
                </c:pt>
                <c:pt idx="107">
                  <c:v>1.78312</c:v>
                </c:pt>
                <c:pt idx="108">
                  <c:v>1.8001199999999999</c:v>
                </c:pt>
                <c:pt idx="109">
                  <c:v>1.8166500000000001</c:v>
                </c:pt>
                <c:pt idx="110">
                  <c:v>1.8332900000000001</c:v>
                </c:pt>
                <c:pt idx="111">
                  <c:v>1.8496999999999999</c:v>
                </c:pt>
                <c:pt idx="112">
                  <c:v>1.8664700000000001</c:v>
                </c:pt>
                <c:pt idx="113">
                  <c:v>1.88323</c:v>
                </c:pt>
                <c:pt idx="114">
                  <c:v>1.89964</c:v>
                </c:pt>
                <c:pt idx="115">
                  <c:v>1.91652</c:v>
                </c:pt>
                <c:pt idx="116">
                  <c:v>1.9335199999999999</c:v>
                </c:pt>
                <c:pt idx="117">
                  <c:v>1.94981</c:v>
                </c:pt>
                <c:pt idx="118">
                  <c:v>1.9664600000000001</c:v>
                </c:pt>
                <c:pt idx="119">
                  <c:v>1.98322</c:v>
                </c:pt>
                <c:pt idx="120">
                  <c:v>1.9999899999999999</c:v>
                </c:pt>
                <c:pt idx="121">
                  <c:v>2.0164</c:v>
                </c:pt>
                <c:pt idx="122">
                  <c:v>2.0330400000000002</c:v>
                </c:pt>
                <c:pt idx="123">
                  <c:v>2.0500400000000001</c:v>
                </c:pt>
                <c:pt idx="124">
                  <c:v>2.0668099999999998</c:v>
                </c:pt>
                <c:pt idx="125">
                  <c:v>2.0833300000000001</c:v>
                </c:pt>
                <c:pt idx="126">
                  <c:v>2.0997400000000002</c:v>
                </c:pt>
                <c:pt idx="127">
                  <c:v>2.11639</c:v>
                </c:pt>
                <c:pt idx="128">
                  <c:v>2.13327</c:v>
                </c:pt>
                <c:pt idx="129">
                  <c:v>2.14968</c:v>
                </c:pt>
                <c:pt idx="130">
                  <c:v>2.1664500000000002</c:v>
                </c:pt>
                <c:pt idx="131">
                  <c:v>2.1835599999999999</c:v>
                </c:pt>
                <c:pt idx="132">
                  <c:v>2.2003300000000001</c:v>
                </c:pt>
                <c:pt idx="133">
                  <c:v>2.2162600000000001</c:v>
                </c:pt>
                <c:pt idx="134">
                  <c:v>2.2330299999999998</c:v>
                </c:pt>
                <c:pt idx="135">
                  <c:v>2.2501500000000001</c:v>
                </c:pt>
                <c:pt idx="136">
                  <c:v>2.26667</c:v>
                </c:pt>
                <c:pt idx="137">
                  <c:v>2.2828499999999998</c:v>
                </c:pt>
                <c:pt idx="138">
                  <c:v>2.2998500000000002</c:v>
                </c:pt>
                <c:pt idx="139">
                  <c:v>2.3168500000000001</c:v>
                </c:pt>
                <c:pt idx="140">
                  <c:v>2.3331400000000002</c:v>
                </c:pt>
                <c:pt idx="141">
                  <c:v>2.3494299999999999</c:v>
                </c:pt>
                <c:pt idx="142">
                  <c:v>2.3664299999999998</c:v>
                </c:pt>
                <c:pt idx="143">
                  <c:v>2.3837899999999999</c:v>
                </c:pt>
                <c:pt idx="144">
                  <c:v>2.3998400000000002</c:v>
                </c:pt>
                <c:pt idx="145">
                  <c:v>2.41649</c:v>
                </c:pt>
                <c:pt idx="146">
                  <c:v>2.43337</c:v>
                </c:pt>
                <c:pt idx="147">
                  <c:v>2.4501300000000001</c:v>
                </c:pt>
                <c:pt idx="148">
                  <c:v>2.4661900000000001</c:v>
                </c:pt>
                <c:pt idx="149">
                  <c:v>2.4830700000000001</c:v>
                </c:pt>
                <c:pt idx="150">
                  <c:v>2.4999500000000001</c:v>
                </c:pt>
                <c:pt idx="151">
                  <c:v>2.51695</c:v>
                </c:pt>
                <c:pt idx="152">
                  <c:v>2.53301</c:v>
                </c:pt>
                <c:pt idx="153">
                  <c:v>2.54989</c:v>
                </c:pt>
                <c:pt idx="154">
                  <c:v>2.5668899999999999</c:v>
                </c:pt>
                <c:pt idx="155">
                  <c:v>2.5832999999999999</c:v>
                </c:pt>
                <c:pt idx="156">
                  <c:v>2.5993599999999999</c:v>
                </c:pt>
                <c:pt idx="157">
                  <c:v>2.6163599999999998</c:v>
                </c:pt>
                <c:pt idx="158">
                  <c:v>2.6337100000000002</c:v>
                </c:pt>
                <c:pt idx="159">
                  <c:v>2.65</c:v>
                </c:pt>
                <c:pt idx="160">
                  <c:v>2.66629</c:v>
                </c:pt>
                <c:pt idx="161">
                  <c:v>2.6829399999999999</c:v>
                </c:pt>
                <c:pt idx="162">
                  <c:v>2.7002899999999999</c:v>
                </c:pt>
                <c:pt idx="163">
                  <c:v>2.7164700000000002</c:v>
                </c:pt>
                <c:pt idx="164">
                  <c:v>2.7330000000000001</c:v>
                </c:pt>
                <c:pt idx="165">
                  <c:v>2.75</c:v>
                </c:pt>
                <c:pt idx="166">
                  <c:v>2.7671100000000002</c:v>
                </c:pt>
                <c:pt idx="167">
                  <c:v>2.7831700000000001</c:v>
                </c:pt>
                <c:pt idx="168">
                  <c:v>2.7993399999999999</c:v>
                </c:pt>
                <c:pt idx="169">
                  <c:v>2.8165800000000001</c:v>
                </c:pt>
                <c:pt idx="170">
                  <c:v>2.83358</c:v>
                </c:pt>
                <c:pt idx="171">
                  <c:v>2.8497499999999998</c:v>
                </c:pt>
                <c:pt idx="172">
                  <c:v>2.8662800000000002</c:v>
                </c:pt>
                <c:pt idx="173">
                  <c:v>2.8835199999999999</c:v>
                </c:pt>
                <c:pt idx="174">
                  <c:v>2.9001600000000001</c:v>
                </c:pt>
                <c:pt idx="175">
                  <c:v>2.91622</c:v>
                </c:pt>
                <c:pt idx="176">
                  <c:v>2.9329800000000001</c:v>
                </c:pt>
                <c:pt idx="177">
                  <c:v>2.9500999999999999</c:v>
                </c:pt>
                <c:pt idx="178">
                  <c:v>2.9663900000000001</c:v>
                </c:pt>
                <c:pt idx="179">
                  <c:v>2.9830399999999999</c:v>
                </c:pt>
                <c:pt idx="180">
                  <c:v>2.9999199999999999</c:v>
                </c:pt>
                <c:pt idx="181">
                  <c:v>3.0171600000000001</c:v>
                </c:pt>
                <c:pt idx="182">
                  <c:v>3.0330900000000001</c:v>
                </c:pt>
                <c:pt idx="183">
                  <c:v>3.04962</c:v>
                </c:pt>
                <c:pt idx="184">
                  <c:v>3.0665</c:v>
                </c:pt>
                <c:pt idx="185">
                  <c:v>3.0833900000000001</c:v>
                </c:pt>
                <c:pt idx="186">
                  <c:v>3.1000299999999998</c:v>
                </c:pt>
                <c:pt idx="187">
                  <c:v>3.1164399999999999</c:v>
                </c:pt>
                <c:pt idx="188">
                  <c:v>3.1334399999999998</c:v>
                </c:pt>
                <c:pt idx="189">
                  <c:v>3.1499700000000002</c:v>
                </c:pt>
                <c:pt idx="190">
                  <c:v>3.16614</c:v>
                </c:pt>
                <c:pt idx="191">
                  <c:v>3.1829100000000001</c:v>
                </c:pt>
                <c:pt idx="192">
                  <c:v>3.2000299999999999</c:v>
                </c:pt>
                <c:pt idx="193">
                  <c:v>3.21679</c:v>
                </c:pt>
                <c:pt idx="194">
                  <c:v>3.2332000000000001</c:v>
                </c:pt>
                <c:pt idx="195">
                  <c:v>3.2499600000000002</c:v>
                </c:pt>
                <c:pt idx="196">
                  <c:v>3.2668499999999998</c:v>
                </c:pt>
                <c:pt idx="197">
                  <c:v>3.2832499999999998</c:v>
                </c:pt>
                <c:pt idx="198">
                  <c:v>3.29955</c:v>
                </c:pt>
                <c:pt idx="199">
                  <c:v>3.3163100000000001</c:v>
                </c:pt>
                <c:pt idx="200">
                  <c:v>3.33331</c:v>
                </c:pt>
                <c:pt idx="201">
                  <c:v>3.3499599999999998</c:v>
                </c:pt>
                <c:pt idx="202">
                  <c:v>3.3664800000000001</c:v>
                </c:pt>
                <c:pt idx="203">
                  <c:v>3.38313</c:v>
                </c:pt>
                <c:pt idx="204">
                  <c:v>3.3996599999999999</c:v>
                </c:pt>
                <c:pt idx="205">
                  <c:v>3.4165399999999999</c:v>
                </c:pt>
                <c:pt idx="206">
                  <c:v>3.4329499999999999</c:v>
                </c:pt>
                <c:pt idx="207">
                  <c:v>3.4499499999999999</c:v>
                </c:pt>
                <c:pt idx="208">
                  <c:v>3.4666000000000001</c:v>
                </c:pt>
                <c:pt idx="209">
                  <c:v>3.4834800000000001</c:v>
                </c:pt>
                <c:pt idx="210">
                  <c:v>3.5000100000000001</c:v>
                </c:pt>
                <c:pt idx="211">
                  <c:v>3.5164200000000001</c:v>
                </c:pt>
                <c:pt idx="212">
                  <c:v>3.5330599999999999</c:v>
                </c:pt>
                <c:pt idx="213">
                  <c:v>3.5499399999999999</c:v>
                </c:pt>
                <c:pt idx="214">
                  <c:v>3.5664699999999998</c:v>
                </c:pt>
                <c:pt idx="215">
                  <c:v>3.5834700000000002</c:v>
                </c:pt>
                <c:pt idx="216">
                  <c:v>3.6</c:v>
                </c:pt>
                <c:pt idx="217">
                  <c:v>3.6166499999999999</c:v>
                </c:pt>
                <c:pt idx="218">
                  <c:v>3.6331699999999998</c:v>
                </c:pt>
                <c:pt idx="219">
                  <c:v>3.6498200000000001</c:v>
                </c:pt>
                <c:pt idx="220">
                  <c:v>3.6667000000000001</c:v>
                </c:pt>
                <c:pt idx="221">
                  <c:v>3.6831100000000001</c:v>
                </c:pt>
                <c:pt idx="222">
                  <c:v>3.6999900000000001</c:v>
                </c:pt>
                <c:pt idx="223">
                  <c:v>3.7166399999999999</c:v>
                </c:pt>
                <c:pt idx="224">
                  <c:v>3.7335199999999999</c:v>
                </c:pt>
                <c:pt idx="225">
                  <c:v>3.74993</c:v>
                </c:pt>
                <c:pt idx="226">
                  <c:v>3.76634</c:v>
                </c:pt>
                <c:pt idx="227">
                  <c:v>3.78322</c:v>
                </c:pt>
                <c:pt idx="228">
                  <c:v>3.7999900000000002</c:v>
                </c:pt>
                <c:pt idx="229">
                  <c:v>3.8163999999999998</c:v>
                </c:pt>
                <c:pt idx="230">
                  <c:v>3.8331599999999999</c:v>
                </c:pt>
                <c:pt idx="231">
                  <c:v>3.84992</c:v>
                </c:pt>
                <c:pt idx="232">
                  <c:v>3.8666900000000002</c:v>
                </c:pt>
                <c:pt idx="233">
                  <c:v>3.8831000000000002</c:v>
                </c:pt>
                <c:pt idx="234">
                  <c:v>3.8996300000000002</c:v>
                </c:pt>
                <c:pt idx="235">
                  <c:v>3.9166300000000001</c:v>
                </c:pt>
                <c:pt idx="236">
                  <c:v>3.9333900000000002</c:v>
                </c:pt>
                <c:pt idx="237">
                  <c:v>3.9498000000000002</c:v>
                </c:pt>
                <c:pt idx="238">
                  <c:v>3.9663300000000001</c:v>
                </c:pt>
                <c:pt idx="239">
                  <c:v>3.98333</c:v>
                </c:pt>
                <c:pt idx="240">
                  <c:v>3.9999699999999998</c:v>
                </c:pt>
                <c:pt idx="241">
                  <c:v>4.0163799999999998</c:v>
                </c:pt>
                <c:pt idx="242">
                  <c:v>4.0330300000000001</c:v>
                </c:pt>
                <c:pt idx="243">
                  <c:v>4.0503799999999996</c:v>
                </c:pt>
                <c:pt idx="244">
                  <c:v>4.0666700000000002</c:v>
                </c:pt>
                <c:pt idx="245">
                  <c:v>4.0831999999999997</c:v>
                </c:pt>
                <c:pt idx="246">
                  <c:v>4.0996100000000002</c:v>
                </c:pt>
                <c:pt idx="247">
                  <c:v>4.1167299999999996</c:v>
                </c:pt>
                <c:pt idx="248">
                  <c:v>4.1332599999999999</c:v>
                </c:pt>
                <c:pt idx="249">
                  <c:v>4.1496700000000004</c:v>
                </c:pt>
                <c:pt idx="250">
                  <c:v>4.16655</c:v>
                </c:pt>
                <c:pt idx="251">
                  <c:v>4.1835500000000003</c:v>
                </c:pt>
                <c:pt idx="252">
                  <c:v>4.2000799999999998</c:v>
                </c:pt>
                <c:pt idx="253">
                  <c:v>4.2161299999999997</c:v>
                </c:pt>
                <c:pt idx="254">
                  <c:v>4.2330199999999998</c:v>
                </c:pt>
                <c:pt idx="255">
                  <c:v>4.2500200000000001</c:v>
                </c:pt>
                <c:pt idx="256">
                  <c:v>4.2666599999999999</c:v>
                </c:pt>
                <c:pt idx="257">
                  <c:v>4.2830700000000004</c:v>
                </c:pt>
                <c:pt idx="258">
                  <c:v>4.2999499999999999</c:v>
                </c:pt>
                <c:pt idx="259">
                  <c:v>4.31684</c:v>
                </c:pt>
                <c:pt idx="260">
                  <c:v>4.3330099999999998</c:v>
                </c:pt>
                <c:pt idx="261">
                  <c:v>4.3495400000000002</c:v>
                </c:pt>
                <c:pt idx="262">
                  <c:v>4.3665399999999996</c:v>
                </c:pt>
                <c:pt idx="263">
                  <c:v>4.3831800000000003</c:v>
                </c:pt>
                <c:pt idx="264">
                  <c:v>4.3998299999999997</c:v>
                </c:pt>
                <c:pt idx="265">
                  <c:v>4.4165900000000002</c:v>
                </c:pt>
                <c:pt idx="266">
                  <c:v>4.4334699999999998</c:v>
                </c:pt>
                <c:pt idx="267">
                  <c:v>4.45</c:v>
                </c:pt>
                <c:pt idx="268">
                  <c:v>4.4662899999999999</c:v>
                </c:pt>
                <c:pt idx="269">
                  <c:v>4.48306</c:v>
                </c:pt>
                <c:pt idx="270">
                  <c:v>4.5000600000000004</c:v>
                </c:pt>
                <c:pt idx="271">
                  <c:v>4.51694</c:v>
                </c:pt>
                <c:pt idx="272">
                  <c:v>4.5331099999999998</c:v>
                </c:pt>
                <c:pt idx="273">
                  <c:v>4.5498799999999999</c:v>
                </c:pt>
                <c:pt idx="274">
                  <c:v>4.5667600000000004</c:v>
                </c:pt>
                <c:pt idx="275">
                  <c:v>4.58317</c:v>
                </c:pt>
                <c:pt idx="276">
                  <c:v>4.5994599999999997</c:v>
                </c:pt>
                <c:pt idx="277">
                  <c:v>4.6165799999999999</c:v>
                </c:pt>
                <c:pt idx="278">
                  <c:v>4.6337000000000002</c:v>
                </c:pt>
                <c:pt idx="279">
                  <c:v>4.6499899999999998</c:v>
                </c:pt>
                <c:pt idx="280">
                  <c:v>4.6664000000000003</c:v>
                </c:pt>
                <c:pt idx="281">
                  <c:v>4.6832799999999999</c:v>
                </c:pt>
                <c:pt idx="282">
                  <c:v>4.7000400000000004</c:v>
                </c:pt>
                <c:pt idx="283">
                  <c:v>4.7161</c:v>
                </c:pt>
                <c:pt idx="284">
                  <c:v>4.7328599999999996</c:v>
                </c:pt>
                <c:pt idx="285">
                  <c:v>4.7499799999999999</c:v>
                </c:pt>
                <c:pt idx="286">
                  <c:v>4.7668600000000003</c:v>
                </c:pt>
                <c:pt idx="287">
                  <c:v>4.7830399999999997</c:v>
                </c:pt>
                <c:pt idx="288">
                  <c:v>4.7995700000000001</c:v>
                </c:pt>
                <c:pt idx="289">
                  <c:v>4.8164499999999997</c:v>
                </c:pt>
                <c:pt idx="290">
                  <c:v>4.8333300000000001</c:v>
                </c:pt>
                <c:pt idx="291">
                  <c:v>4.8492699999999997</c:v>
                </c:pt>
                <c:pt idx="292">
                  <c:v>4.86639</c:v>
                </c:pt>
                <c:pt idx="293">
                  <c:v>4.8834999999999997</c:v>
                </c:pt>
                <c:pt idx="294">
                  <c:v>4.9003899999999998</c:v>
                </c:pt>
                <c:pt idx="295">
                  <c:v>4.9163199999999998</c:v>
                </c:pt>
                <c:pt idx="296">
                  <c:v>4.93309</c:v>
                </c:pt>
                <c:pt idx="297">
                  <c:v>4.9500900000000003</c:v>
                </c:pt>
                <c:pt idx="298">
                  <c:v>4.9666199999999998</c:v>
                </c:pt>
                <c:pt idx="299">
                  <c:v>4.9829100000000004</c:v>
                </c:pt>
                <c:pt idx="300">
                  <c:v>4.9999099999999999</c:v>
                </c:pt>
                <c:pt idx="301">
                  <c:v>5.0169100000000002</c:v>
                </c:pt>
                <c:pt idx="302">
                  <c:v>5.0331999999999999</c:v>
                </c:pt>
                <c:pt idx="303">
                  <c:v>5.0496100000000004</c:v>
                </c:pt>
                <c:pt idx="304">
                  <c:v>5.0666099999999998</c:v>
                </c:pt>
                <c:pt idx="305">
                  <c:v>5.0834900000000003</c:v>
                </c:pt>
                <c:pt idx="306">
                  <c:v>5.0996600000000001</c:v>
                </c:pt>
                <c:pt idx="307">
                  <c:v>5.1164300000000003</c:v>
                </c:pt>
                <c:pt idx="308">
                  <c:v>5.1333099999999998</c:v>
                </c:pt>
                <c:pt idx="309">
                  <c:v>5.1503100000000002</c:v>
                </c:pt>
                <c:pt idx="310">
                  <c:v>5.16648</c:v>
                </c:pt>
                <c:pt idx="311">
                  <c:v>5.1830100000000003</c:v>
                </c:pt>
                <c:pt idx="312">
                  <c:v>5.2001299999999997</c:v>
                </c:pt>
                <c:pt idx="313">
                  <c:v>5.2166600000000001</c:v>
                </c:pt>
                <c:pt idx="314">
                  <c:v>5.2328299999999999</c:v>
                </c:pt>
                <c:pt idx="315">
                  <c:v>5.2499500000000001</c:v>
                </c:pt>
                <c:pt idx="316">
                  <c:v>5.2668299999999997</c:v>
                </c:pt>
                <c:pt idx="317">
                  <c:v>5.2832400000000002</c:v>
                </c:pt>
                <c:pt idx="318">
                  <c:v>5.2996499999999997</c:v>
                </c:pt>
                <c:pt idx="319">
                  <c:v>5.3164199999999999</c:v>
                </c:pt>
                <c:pt idx="320">
                  <c:v>5.3333000000000004</c:v>
                </c:pt>
                <c:pt idx="321">
                  <c:v>5.3499400000000001</c:v>
                </c:pt>
                <c:pt idx="322">
                  <c:v>5.3664699999999996</c:v>
                </c:pt>
                <c:pt idx="323">
                  <c:v>5.3833500000000001</c:v>
                </c:pt>
                <c:pt idx="324">
                  <c:v>5.4001200000000003</c:v>
                </c:pt>
                <c:pt idx="325">
                  <c:v>5.4164099999999999</c:v>
                </c:pt>
                <c:pt idx="326">
                  <c:v>5.4329400000000003</c:v>
                </c:pt>
                <c:pt idx="327">
                  <c:v>5.4499399999999998</c:v>
                </c:pt>
                <c:pt idx="328">
                  <c:v>5.4667000000000003</c:v>
                </c:pt>
                <c:pt idx="329">
                  <c:v>5.4833499999999997</c:v>
                </c:pt>
                <c:pt idx="330">
                  <c:v>5.4997600000000002</c:v>
                </c:pt>
                <c:pt idx="331">
                  <c:v>5.5165199999999999</c:v>
                </c:pt>
                <c:pt idx="332">
                  <c:v>5.5334000000000003</c:v>
                </c:pt>
                <c:pt idx="333">
                  <c:v>5.54969</c:v>
                </c:pt>
                <c:pt idx="334">
                  <c:v>5.5663400000000003</c:v>
                </c:pt>
                <c:pt idx="335">
                  <c:v>5.5834599999999996</c:v>
                </c:pt>
                <c:pt idx="336">
                  <c:v>5.6001000000000003</c:v>
                </c:pt>
                <c:pt idx="337">
                  <c:v>5.6165099999999999</c:v>
                </c:pt>
                <c:pt idx="338">
                  <c:v>5.6330400000000003</c:v>
                </c:pt>
                <c:pt idx="339">
                  <c:v>5.6498100000000004</c:v>
                </c:pt>
                <c:pt idx="340">
                  <c:v>5.6665700000000001</c:v>
                </c:pt>
                <c:pt idx="341">
                  <c:v>5.6833299999999998</c:v>
                </c:pt>
                <c:pt idx="342">
                  <c:v>5.6998600000000001</c:v>
                </c:pt>
                <c:pt idx="343">
                  <c:v>5.7166300000000003</c:v>
                </c:pt>
                <c:pt idx="344">
                  <c:v>5.73339</c:v>
                </c:pt>
                <c:pt idx="345">
                  <c:v>5.7496799999999997</c:v>
                </c:pt>
                <c:pt idx="346">
                  <c:v>5.76633</c:v>
                </c:pt>
                <c:pt idx="347">
                  <c:v>5.7830899999999996</c:v>
                </c:pt>
                <c:pt idx="348">
                  <c:v>5.80009</c:v>
                </c:pt>
                <c:pt idx="349">
                  <c:v>5.8166200000000003</c:v>
                </c:pt>
                <c:pt idx="350">
                  <c:v>5.8332600000000001</c:v>
                </c:pt>
                <c:pt idx="351">
                  <c:v>5.8500300000000003</c:v>
                </c:pt>
                <c:pt idx="352">
                  <c:v>5.8664399999999999</c:v>
                </c:pt>
                <c:pt idx="353">
                  <c:v>5.8829700000000003</c:v>
                </c:pt>
                <c:pt idx="354">
                  <c:v>5.89961</c:v>
                </c:pt>
                <c:pt idx="355">
                  <c:v>5.9166100000000004</c:v>
                </c:pt>
                <c:pt idx="356">
                  <c:v>5.9333799999999997</c:v>
                </c:pt>
                <c:pt idx="357">
                  <c:v>5.9500200000000003</c:v>
                </c:pt>
                <c:pt idx="358">
                  <c:v>5.9666699999999997</c:v>
                </c:pt>
                <c:pt idx="359">
                  <c:v>5.9833100000000004</c:v>
                </c:pt>
                <c:pt idx="360">
                  <c:v>5.9997199999999999</c:v>
                </c:pt>
                <c:pt idx="361">
                  <c:v>6.0163700000000002</c:v>
                </c:pt>
                <c:pt idx="362">
                  <c:v>6.0328999999999997</c:v>
                </c:pt>
                <c:pt idx="363">
                  <c:v>6.05037</c:v>
                </c:pt>
                <c:pt idx="364">
                  <c:v>6.0666599999999997</c:v>
                </c:pt>
                <c:pt idx="365">
                  <c:v>6.0831900000000001</c:v>
                </c:pt>
                <c:pt idx="366">
                  <c:v>6.0997199999999996</c:v>
                </c:pt>
                <c:pt idx="367">
                  <c:v>6.1166</c:v>
                </c:pt>
                <c:pt idx="368">
                  <c:v>6.1330099999999996</c:v>
                </c:pt>
                <c:pt idx="369">
                  <c:v>6.14954</c:v>
                </c:pt>
                <c:pt idx="370">
                  <c:v>6.1665400000000004</c:v>
                </c:pt>
                <c:pt idx="371">
                  <c:v>6.1835399999999998</c:v>
                </c:pt>
                <c:pt idx="372">
                  <c:v>6.1999500000000003</c:v>
                </c:pt>
                <c:pt idx="373">
                  <c:v>6.2163599999999999</c:v>
                </c:pt>
                <c:pt idx="374">
                  <c:v>6.2331200000000004</c:v>
                </c:pt>
                <c:pt idx="375">
                  <c:v>6.25</c:v>
                </c:pt>
                <c:pt idx="376">
                  <c:v>6.2662899999999997</c:v>
                </c:pt>
                <c:pt idx="377">
                  <c:v>6.2830599999999999</c:v>
                </c:pt>
                <c:pt idx="378">
                  <c:v>6.2999400000000003</c:v>
                </c:pt>
                <c:pt idx="379">
                  <c:v>6.3168199999999999</c:v>
                </c:pt>
                <c:pt idx="380">
                  <c:v>6.3332300000000004</c:v>
                </c:pt>
                <c:pt idx="381">
                  <c:v>6.34964</c:v>
                </c:pt>
                <c:pt idx="382">
                  <c:v>6.3665200000000004</c:v>
                </c:pt>
                <c:pt idx="383">
                  <c:v>6.3834099999999996</c:v>
                </c:pt>
                <c:pt idx="384">
                  <c:v>6.3997000000000002</c:v>
                </c:pt>
                <c:pt idx="385">
                  <c:v>6.4164599999999998</c:v>
                </c:pt>
                <c:pt idx="386">
                  <c:v>6.4337</c:v>
                </c:pt>
                <c:pt idx="387">
                  <c:v>6.4499899999999997</c:v>
                </c:pt>
                <c:pt idx="388">
                  <c:v>6.4662800000000002</c:v>
                </c:pt>
                <c:pt idx="389">
                  <c:v>6.4831599999999998</c:v>
                </c:pt>
                <c:pt idx="390">
                  <c:v>6.5000400000000003</c:v>
                </c:pt>
                <c:pt idx="391">
                  <c:v>6.5166899999999996</c:v>
                </c:pt>
                <c:pt idx="392">
                  <c:v>6.5328600000000003</c:v>
                </c:pt>
                <c:pt idx="393">
                  <c:v>6.5499799999999997</c:v>
                </c:pt>
                <c:pt idx="394">
                  <c:v>6.56698</c:v>
                </c:pt>
                <c:pt idx="395">
                  <c:v>6.5831600000000003</c:v>
                </c:pt>
                <c:pt idx="396">
                  <c:v>6.5995699999999999</c:v>
                </c:pt>
                <c:pt idx="397">
                  <c:v>6.6165700000000003</c:v>
                </c:pt>
                <c:pt idx="398">
                  <c:v>6.6334499999999998</c:v>
                </c:pt>
                <c:pt idx="399">
                  <c:v>6.6497400000000004</c:v>
                </c:pt>
                <c:pt idx="400">
                  <c:v>6.6665000000000001</c:v>
                </c:pt>
                <c:pt idx="401">
                  <c:v>6.6833799999999997</c:v>
                </c:pt>
                <c:pt idx="402">
                  <c:v>6.7001499999999998</c:v>
                </c:pt>
                <c:pt idx="403">
                  <c:v>6.7163199999999996</c:v>
                </c:pt>
                <c:pt idx="404">
                  <c:v>6.73285</c:v>
                </c:pt>
                <c:pt idx="405">
                  <c:v>6.7498500000000003</c:v>
                </c:pt>
                <c:pt idx="406">
                  <c:v>6.7667299999999999</c:v>
                </c:pt>
                <c:pt idx="407">
                  <c:v>6.7829100000000002</c:v>
                </c:pt>
                <c:pt idx="408">
                  <c:v>6.80002</c:v>
                </c:pt>
                <c:pt idx="409">
                  <c:v>6.8167900000000001</c:v>
                </c:pt>
                <c:pt idx="410">
                  <c:v>6.8333199999999996</c:v>
                </c:pt>
                <c:pt idx="411">
                  <c:v>6.8496100000000002</c:v>
                </c:pt>
                <c:pt idx="412">
                  <c:v>6.8664899999999998</c:v>
                </c:pt>
                <c:pt idx="413">
                  <c:v>6.8834900000000001</c:v>
                </c:pt>
                <c:pt idx="414">
                  <c:v>6.9000199999999996</c:v>
                </c:pt>
                <c:pt idx="415">
                  <c:v>6.91655</c:v>
                </c:pt>
                <c:pt idx="416">
                  <c:v>6.9330699999999998</c:v>
                </c:pt>
                <c:pt idx="417">
                  <c:v>6.9501900000000001</c:v>
                </c:pt>
                <c:pt idx="418">
                  <c:v>6.9663700000000004</c:v>
                </c:pt>
                <c:pt idx="419">
                  <c:v>6.9827700000000004</c:v>
                </c:pt>
                <c:pt idx="420">
                  <c:v>7.0000099999999996</c:v>
                </c:pt>
                <c:pt idx="421">
                  <c:v>7.0171299999999999</c:v>
                </c:pt>
                <c:pt idx="422">
                  <c:v>7.0331900000000003</c:v>
                </c:pt>
                <c:pt idx="423">
                  <c:v>7.04948</c:v>
                </c:pt>
                <c:pt idx="424">
                  <c:v>7.0666000000000002</c:v>
                </c:pt>
                <c:pt idx="425">
                  <c:v>7.0833599999999999</c:v>
                </c:pt>
                <c:pt idx="426">
                  <c:v>7.0995299999999997</c:v>
                </c:pt>
                <c:pt idx="427">
                  <c:v>7.1162999999999998</c:v>
                </c:pt>
                <c:pt idx="428">
                  <c:v>7.1335300000000004</c:v>
                </c:pt>
                <c:pt idx="429">
                  <c:v>7.1501799999999998</c:v>
                </c:pt>
                <c:pt idx="430">
                  <c:v>7.1662299999999997</c:v>
                </c:pt>
                <c:pt idx="431">
                  <c:v>7.1829999999999998</c:v>
                </c:pt>
                <c:pt idx="432">
                  <c:v>7.2</c:v>
                </c:pt>
                <c:pt idx="433">
                  <c:v>7.2165299999999997</c:v>
                </c:pt>
                <c:pt idx="434">
                  <c:v>7.2330500000000004</c:v>
                </c:pt>
                <c:pt idx="435">
                  <c:v>7.2498199999999997</c:v>
                </c:pt>
                <c:pt idx="436">
                  <c:v>7.26694</c:v>
                </c:pt>
                <c:pt idx="437">
                  <c:v>7.2833500000000004</c:v>
                </c:pt>
                <c:pt idx="438">
                  <c:v>7.2996400000000001</c:v>
                </c:pt>
                <c:pt idx="439">
                  <c:v>7.3163999999999998</c:v>
                </c:pt>
                <c:pt idx="440">
                  <c:v>7.33352</c:v>
                </c:pt>
                <c:pt idx="441">
                  <c:v>7.3500500000000004</c:v>
                </c:pt>
                <c:pt idx="442">
                  <c:v>7.36646</c:v>
                </c:pt>
                <c:pt idx="443">
                  <c:v>7.3834600000000004</c:v>
                </c:pt>
                <c:pt idx="444">
                  <c:v>7.4001000000000001</c:v>
                </c:pt>
                <c:pt idx="445">
                  <c:v>7.4164000000000003</c:v>
                </c:pt>
                <c:pt idx="446">
                  <c:v>7.4328000000000003</c:v>
                </c:pt>
                <c:pt idx="447">
                  <c:v>7.4501600000000003</c:v>
                </c:pt>
                <c:pt idx="448">
                  <c:v>7.46692</c:v>
                </c:pt>
                <c:pt idx="449">
                  <c:v>7.4832099999999997</c:v>
                </c:pt>
                <c:pt idx="450">
                  <c:v>7.4997400000000001</c:v>
                </c:pt>
                <c:pt idx="451">
                  <c:v>7.5166199999999996</c:v>
                </c:pt>
                <c:pt idx="452">
                  <c:v>7.53315</c:v>
                </c:pt>
                <c:pt idx="453">
                  <c:v>7.5495599999999996</c:v>
                </c:pt>
                <c:pt idx="454">
                  <c:v>7.5663299999999998</c:v>
                </c:pt>
                <c:pt idx="455">
                  <c:v>7.5832100000000002</c:v>
                </c:pt>
                <c:pt idx="456">
                  <c:v>7.5999699999999999</c:v>
                </c:pt>
                <c:pt idx="457">
                  <c:v>7.6165000000000003</c:v>
                </c:pt>
                <c:pt idx="458">
                  <c:v>7.6330299999999998</c:v>
                </c:pt>
                <c:pt idx="459">
                  <c:v>7.6499100000000002</c:v>
                </c:pt>
                <c:pt idx="460">
                  <c:v>7.6665599999999996</c:v>
                </c:pt>
                <c:pt idx="461">
                  <c:v>7.6829700000000001</c:v>
                </c:pt>
                <c:pt idx="462">
                  <c:v>7.7000799999999998</c:v>
                </c:pt>
                <c:pt idx="463">
                  <c:v>7.7166100000000002</c:v>
                </c:pt>
                <c:pt idx="464">
                  <c:v>7.7334899999999998</c:v>
                </c:pt>
                <c:pt idx="465">
                  <c:v>7.7499000000000002</c:v>
                </c:pt>
                <c:pt idx="466">
                  <c:v>7.7664299999999997</c:v>
                </c:pt>
                <c:pt idx="467">
                  <c:v>7.78308</c:v>
                </c:pt>
                <c:pt idx="468">
                  <c:v>7.7999599999999996</c:v>
                </c:pt>
                <c:pt idx="469">
                  <c:v>7.8166000000000002</c:v>
                </c:pt>
                <c:pt idx="470">
                  <c:v>7.8332499999999996</c:v>
                </c:pt>
                <c:pt idx="471">
                  <c:v>7.8500100000000002</c:v>
                </c:pt>
                <c:pt idx="472">
                  <c:v>7.8667800000000003</c:v>
                </c:pt>
                <c:pt idx="473">
                  <c:v>7.8831899999999999</c:v>
                </c:pt>
                <c:pt idx="474">
                  <c:v>7.8998299999999997</c:v>
                </c:pt>
                <c:pt idx="475">
                  <c:v>7.9167199999999998</c:v>
                </c:pt>
                <c:pt idx="476">
                  <c:v>7.9331300000000002</c:v>
                </c:pt>
                <c:pt idx="477">
                  <c:v>7.9500099999999998</c:v>
                </c:pt>
                <c:pt idx="478">
                  <c:v>7.9665400000000002</c:v>
                </c:pt>
                <c:pt idx="479">
                  <c:v>7.9834199999999997</c:v>
                </c:pt>
                <c:pt idx="480">
                  <c:v>7.9998300000000002</c:v>
                </c:pt>
                <c:pt idx="481">
                  <c:v>8.0165900000000008</c:v>
                </c:pt>
                <c:pt idx="482">
                  <c:v>8.0329999999999995</c:v>
                </c:pt>
                <c:pt idx="483">
                  <c:v>8.0498799999999999</c:v>
                </c:pt>
                <c:pt idx="484">
                  <c:v>8.0664099999999994</c:v>
                </c:pt>
                <c:pt idx="485">
                  <c:v>8.0832899999999999</c:v>
                </c:pt>
                <c:pt idx="486">
                  <c:v>8.1000599999999991</c:v>
                </c:pt>
                <c:pt idx="487">
                  <c:v>8.1165900000000004</c:v>
                </c:pt>
                <c:pt idx="488">
                  <c:v>8.1332299999999993</c:v>
                </c:pt>
                <c:pt idx="489">
                  <c:v>8.1497600000000006</c:v>
                </c:pt>
                <c:pt idx="490">
                  <c:v>8.1665200000000002</c:v>
                </c:pt>
                <c:pt idx="491">
                  <c:v>8.1834100000000003</c:v>
                </c:pt>
                <c:pt idx="492">
                  <c:v>8.1999300000000002</c:v>
                </c:pt>
                <c:pt idx="493">
                  <c:v>8.2164599999999997</c:v>
                </c:pt>
                <c:pt idx="494">
                  <c:v>8.2332199999999993</c:v>
                </c:pt>
                <c:pt idx="495">
                  <c:v>8.2498699999999996</c:v>
                </c:pt>
                <c:pt idx="496">
                  <c:v>8.2665199999999999</c:v>
                </c:pt>
                <c:pt idx="497">
                  <c:v>8.2829300000000003</c:v>
                </c:pt>
                <c:pt idx="498">
                  <c:v>8.30016</c:v>
                </c:pt>
                <c:pt idx="499">
                  <c:v>8.3169299999999993</c:v>
                </c:pt>
                <c:pt idx="500">
                  <c:v>8.3332200000000007</c:v>
                </c:pt>
                <c:pt idx="501">
                  <c:v>8.3497500000000002</c:v>
                </c:pt>
                <c:pt idx="502">
                  <c:v>8.3666300000000007</c:v>
                </c:pt>
                <c:pt idx="503">
                  <c:v>8.3831600000000002</c:v>
                </c:pt>
                <c:pt idx="504">
                  <c:v>8.3995700000000006</c:v>
                </c:pt>
                <c:pt idx="505">
                  <c:v>8.4166799999999995</c:v>
                </c:pt>
                <c:pt idx="506">
                  <c:v>8.4335699999999996</c:v>
                </c:pt>
                <c:pt idx="507">
                  <c:v>8.4502100000000002</c:v>
                </c:pt>
                <c:pt idx="508">
                  <c:v>8.4661500000000007</c:v>
                </c:pt>
                <c:pt idx="509">
                  <c:v>8.4830299999999994</c:v>
                </c:pt>
                <c:pt idx="510">
                  <c:v>8.4999099999999999</c:v>
                </c:pt>
                <c:pt idx="511">
                  <c:v>8.5084099999999996</c:v>
                </c:pt>
              </c:numCache>
            </c:numRef>
          </c:xVal>
          <c:yVal>
            <c:numRef>
              <c:f>'[1]HP044-Valve3'!$C$7:$C$518</c:f>
              <c:numCache>
                <c:formatCode>General</c:formatCode>
                <c:ptCount val="512"/>
                <c:pt idx="0">
                  <c:v>-4.8000000000000001E-4</c:v>
                </c:pt>
                <c:pt idx="1">
                  <c:v>4.2000000000000002E-4</c:v>
                </c:pt>
                <c:pt idx="2">
                  <c:v>1.1299999999999999E-3</c:v>
                </c:pt>
                <c:pt idx="3">
                  <c:v>1.73E-3</c:v>
                </c:pt>
                <c:pt idx="4">
                  <c:v>1.97E-3</c:v>
                </c:pt>
                <c:pt idx="5">
                  <c:v>3.2200000000000002E-3</c:v>
                </c:pt>
                <c:pt idx="6">
                  <c:v>3.7100000000000002E-3</c:v>
                </c:pt>
                <c:pt idx="7">
                  <c:v>4.3400000000000001E-3</c:v>
                </c:pt>
                <c:pt idx="8">
                  <c:v>4.7099999999999998E-3</c:v>
                </c:pt>
                <c:pt idx="9">
                  <c:v>5.5900000000000004E-3</c:v>
                </c:pt>
                <c:pt idx="10">
                  <c:v>6.2599999999999999E-3</c:v>
                </c:pt>
                <c:pt idx="11">
                  <c:v>7.1500000000000001E-3</c:v>
                </c:pt>
                <c:pt idx="12">
                  <c:v>7.6400000000000001E-3</c:v>
                </c:pt>
                <c:pt idx="13">
                  <c:v>8.4600000000000005E-3</c:v>
                </c:pt>
                <c:pt idx="14">
                  <c:v>8.9899999999999997E-3</c:v>
                </c:pt>
                <c:pt idx="15">
                  <c:v>9.8799999999999999E-3</c:v>
                </c:pt>
                <c:pt idx="16">
                  <c:v>1.0659999999999999E-2</c:v>
                </c:pt>
                <c:pt idx="17">
                  <c:v>1.1299999999999999E-2</c:v>
                </c:pt>
                <c:pt idx="18">
                  <c:v>1.1849999999999999E-2</c:v>
                </c:pt>
                <c:pt idx="19">
                  <c:v>1.2449999999999999E-2</c:v>
                </c:pt>
                <c:pt idx="20">
                  <c:v>1.346E-2</c:v>
                </c:pt>
                <c:pt idx="21">
                  <c:v>1.41E-2</c:v>
                </c:pt>
                <c:pt idx="22">
                  <c:v>1.451E-2</c:v>
                </c:pt>
                <c:pt idx="23">
                  <c:v>1.5350000000000001E-2</c:v>
                </c:pt>
                <c:pt idx="24">
                  <c:v>1.6070000000000001E-2</c:v>
                </c:pt>
                <c:pt idx="25">
                  <c:v>1.6639999999999999E-2</c:v>
                </c:pt>
                <c:pt idx="26">
                  <c:v>1.771E-2</c:v>
                </c:pt>
                <c:pt idx="27">
                  <c:v>1.8169999999999999E-2</c:v>
                </c:pt>
                <c:pt idx="28">
                  <c:v>1.8939999999999999E-2</c:v>
                </c:pt>
                <c:pt idx="29">
                  <c:v>1.958E-2</c:v>
                </c:pt>
                <c:pt idx="30">
                  <c:v>2.0570000000000001E-2</c:v>
                </c:pt>
                <c:pt idx="31">
                  <c:v>2.1239999999999998E-2</c:v>
                </c:pt>
                <c:pt idx="32">
                  <c:v>2.196E-2</c:v>
                </c:pt>
                <c:pt idx="33">
                  <c:v>2.2579999999999999E-2</c:v>
                </c:pt>
                <c:pt idx="34">
                  <c:v>2.3349999999999999E-2</c:v>
                </c:pt>
                <c:pt idx="35">
                  <c:v>2.4219999999999998E-2</c:v>
                </c:pt>
                <c:pt idx="36">
                  <c:v>2.5729999999999999E-2</c:v>
                </c:pt>
                <c:pt idx="37">
                  <c:v>2.5520000000000001E-2</c:v>
                </c:pt>
                <c:pt idx="38">
                  <c:v>2.6769999999999999E-2</c:v>
                </c:pt>
                <c:pt idx="39">
                  <c:v>2.7390000000000001E-2</c:v>
                </c:pt>
                <c:pt idx="40">
                  <c:v>2.8289999999999999E-2</c:v>
                </c:pt>
                <c:pt idx="41">
                  <c:v>2.93E-2</c:v>
                </c:pt>
                <c:pt idx="42">
                  <c:v>3.007E-2</c:v>
                </c:pt>
                <c:pt idx="43">
                  <c:v>3.0470000000000001E-2</c:v>
                </c:pt>
                <c:pt idx="44">
                  <c:v>3.1690000000000003E-2</c:v>
                </c:pt>
                <c:pt idx="45">
                  <c:v>3.2149999999999998E-2</c:v>
                </c:pt>
                <c:pt idx="46">
                  <c:v>3.3430000000000001E-2</c:v>
                </c:pt>
                <c:pt idx="47">
                  <c:v>3.4029999999999998E-2</c:v>
                </c:pt>
                <c:pt idx="48">
                  <c:v>3.4819999999999997E-2</c:v>
                </c:pt>
                <c:pt idx="49">
                  <c:v>3.5459999999999998E-2</c:v>
                </c:pt>
                <c:pt idx="50">
                  <c:v>3.6429999999999997E-2</c:v>
                </c:pt>
                <c:pt idx="51">
                  <c:v>3.7589999999999998E-2</c:v>
                </c:pt>
                <c:pt idx="52">
                  <c:v>3.8190000000000002E-2</c:v>
                </c:pt>
                <c:pt idx="53">
                  <c:v>3.8789999999999998E-2</c:v>
                </c:pt>
                <c:pt idx="54">
                  <c:v>3.9750000000000001E-2</c:v>
                </c:pt>
                <c:pt idx="55">
                  <c:v>4.0820000000000002E-2</c:v>
                </c:pt>
                <c:pt idx="56">
                  <c:v>4.181E-2</c:v>
                </c:pt>
                <c:pt idx="57">
                  <c:v>4.215E-2</c:v>
                </c:pt>
                <c:pt idx="58">
                  <c:v>4.3249999999999997E-2</c:v>
                </c:pt>
                <c:pt idx="59">
                  <c:v>4.4049999999999999E-2</c:v>
                </c:pt>
                <c:pt idx="60">
                  <c:v>4.512E-2</c:v>
                </c:pt>
                <c:pt idx="61">
                  <c:v>4.6179999999999999E-2</c:v>
                </c:pt>
                <c:pt idx="62">
                  <c:v>4.7039999999999998E-2</c:v>
                </c:pt>
                <c:pt idx="63">
                  <c:v>4.7890000000000002E-2</c:v>
                </c:pt>
                <c:pt idx="64">
                  <c:v>4.8619999999999997E-2</c:v>
                </c:pt>
                <c:pt idx="65">
                  <c:v>4.9610000000000001E-2</c:v>
                </c:pt>
                <c:pt idx="66">
                  <c:v>5.0790000000000002E-2</c:v>
                </c:pt>
                <c:pt idx="67">
                  <c:v>5.1709999999999999E-2</c:v>
                </c:pt>
                <c:pt idx="68">
                  <c:v>5.1990000000000001E-2</c:v>
                </c:pt>
                <c:pt idx="69">
                  <c:v>5.3400000000000003E-2</c:v>
                </c:pt>
                <c:pt idx="70">
                  <c:v>5.416E-2</c:v>
                </c:pt>
                <c:pt idx="71">
                  <c:v>5.5840000000000001E-2</c:v>
                </c:pt>
                <c:pt idx="72">
                  <c:v>5.6390000000000003E-2</c:v>
                </c:pt>
                <c:pt idx="73">
                  <c:v>5.6930000000000001E-2</c:v>
                </c:pt>
                <c:pt idx="74">
                  <c:v>5.8279999999999998E-2</c:v>
                </c:pt>
                <c:pt idx="75">
                  <c:v>5.935E-2</c:v>
                </c:pt>
                <c:pt idx="76">
                  <c:v>6.0330000000000002E-2</c:v>
                </c:pt>
                <c:pt idx="77">
                  <c:v>6.1280000000000001E-2</c:v>
                </c:pt>
                <c:pt idx="78">
                  <c:v>6.2640000000000001E-2</c:v>
                </c:pt>
                <c:pt idx="79">
                  <c:v>6.3009999999999997E-2</c:v>
                </c:pt>
                <c:pt idx="80">
                  <c:v>6.4199999999999993E-2</c:v>
                </c:pt>
                <c:pt idx="81">
                  <c:v>6.5720000000000001E-2</c:v>
                </c:pt>
                <c:pt idx="82">
                  <c:v>6.6000000000000003E-2</c:v>
                </c:pt>
                <c:pt idx="83">
                  <c:v>6.7610000000000003E-2</c:v>
                </c:pt>
                <c:pt idx="84">
                  <c:v>6.8150000000000002E-2</c:v>
                </c:pt>
                <c:pt idx="85">
                  <c:v>6.9400000000000003E-2</c:v>
                </c:pt>
                <c:pt idx="86">
                  <c:v>7.0809999999999998E-2</c:v>
                </c:pt>
                <c:pt idx="87">
                  <c:v>7.1910000000000002E-2</c:v>
                </c:pt>
                <c:pt idx="88">
                  <c:v>7.263E-2</c:v>
                </c:pt>
                <c:pt idx="89">
                  <c:v>7.392E-2</c:v>
                </c:pt>
                <c:pt idx="90">
                  <c:v>7.5179999999999997E-2</c:v>
                </c:pt>
                <c:pt idx="91">
                  <c:v>7.6539999999999997E-2</c:v>
                </c:pt>
                <c:pt idx="92">
                  <c:v>7.6960000000000001E-2</c:v>
                </c:pt>
                <c:pt idx="93">
                  <c:v>7.8609999999999999E-2</c:v>
                </c:pt>
                <c:pt idx="94">
                  <c:v>7.9289999999999999E-2</c:v>
                </c:pt>
                <c:pt idx="95">
                  <c:v>8.0689999999999998E-2</c:v>
                </c:pt>
                <c:pt idx="96">
                  <c:v>8.1689999999999999E-2</c:v>
                </c:pt>
                <c:pt idx="97">
                  <c:v>8.2849999999999993E-2</c:v>
                </c:pt>
                <c:pt idx="98">
                  <c:v>8.3839999999999998E-2</c:v>
                </c:pt>
                <c:pt idx="99">
                  <c:v>8.5029999999999994E-2</c:v>
                </c:pt>
                <c:pt idx="100">
                  <c:v>8.6430000000000007E-2</c:v>
                </c:pt>
                <c:pt idx="101">
                  <c:v>8.7929999999999994E-2</c:v>
                </c:pt>
                <c:pt idx="102">
                  <c:v>8.8919999999999999E-2</c:v>
                </c:pt>
                <c:pt idx="103">
                  <c:v>8.9880000000000002E-2</c:v>
                </c:pt>
                <c:pt idx="104">
                  <c:v>9.1350000000000001E-2</c:v>
                </c:pt>
                <c:pt idx="105">
                  <c:v>9.2520000000000005E-2</c:v>
                </c:pt>
                <c:pt idx="106">
                  <c:v>9.4049999999999995E-2</c:v>
                </c:pt>
                <c:pt idx="107">
                  <c:v>9.5119999999999996E-2</c:v>
                </c:pt>
                <c:pt idx="108">
                  <c:v>9.6129999999999993E-2</c:v>
                </c:pt>
                <c:pt idx="109">
                  <c:v>9.7750000000000004E-2</c:v>
                </c:pt>
                <c:pt idx="110">
                  <c:v>9.8960000000000006E-2</c:v>
                </c:pt>
                <c:pt idx="111">
                  <c:v>0.1003</c:v>
                </c:pt>
                <c:pt idx="112">
                  <c:v>0.10131999999999999</c:v>
                </c:pt>
                <c:pt idx="113">
                  <c:v>0.10274999999999999</c:v>
                </c:pt>
                <c:pt idx="114">
                  <c:v>0.10390000000000001</c:v>
                </c:pt>
                <c:pt idx="115">
                  <c:v>0.10564999999999999</c:v>
                </c:pt>
                <c:pt idx="116">
                  <c:v>0.10721</c:v>
                </c:pt>
                <c:pt idx="117">
                  <c:v>0.10821</c:v>
                </c:pt>
                <c:pt idx="118">
                  <c:v>0.10972999999999999</c:v>
                </c:pt>
                <c:pt idx="119">
                  <c:v>0.11113000000000001</c:v>
                </c:pt>
                <c:pt idx="120">
                  <c:v>0.11260000000000001</c:v>
                </c:pt>
                <c:pt idx="121">
                  <c:v>0.11454</c:v>
                </c:pt>
                <c:pt idx="122">
                  <c:v>0.11573</c:v>
                </c:pt>
                <c:pt idx="123">
                  <c:v>0.11712</c:v>
                </c:pt>
                <c:pt idx="124">
                  <c:v>0.11848</c:v>
                </c:pt>
                <c:pt idx="125">
                  <c:v>0.12027</c:v>
                </c:pt>
                <c:pt idx="126">
                  <c:v>0.12180000000000001</c:v>
                </c:pt>
                <c:pt idx="127">
                  <c:v>0.12311999999999999</c:v>
                </c:pt>
                <c:pt idx="128">
                  <c:v>0.12486</c:v>
                </c:pt>
                <c:pt idx="129">
                  <c:v>0.12617</c:v>
                </c:pt>
                <c:pt idx="130">
                  <c:v>0.12795999999999999</c:v>
                </c:pt>
                <c:pt idx="131">
                  <c:v>0.12989999999999999</c:v>
                </c:pt>
                <c:pt idx="132">
                  <c:v>0.13145999999999999</c:v>
                </c:pt>
                <c:pt idx="133">
                  <c:v>0.13292000000000001</c:v>
                </c:pt>
                <c:pt idx="134">
                  <c:v>0.13475000000000001</c:v>
                </c:pt>
                <c:pt idx="135">
                  <c:v>0.13655</c:v>
                </c:pt>
                <c:pt idx="136">
                  <c:v>0.13855000000000001</c:v>
                </c:pt>
                <c:pt idx="137">
                  <c:v>0.1396</c:v>
                </c:pt>
                <c:pt idx="138">
                  <c:v>0.14143</c:v>
                </c:pt>
                <c:pt idx="139">
                  <c:v>0.14357</c:v>
                </c:pt>
                <c:pt idx="140">
                  <c:v>0.14532</c:v>
                </c:pt>
                <c:pt idx="141">
                  <c:v>0.14727000000000001</c:v>
                </c:pt>
                <c:pt idx="142">
                  <c:v>0.14863999999999999</c:v>
                </c:pt>
                <c:pt idx="143">
                  <c:v>0.15082999999999999</c:v>
                </c:pt>
                <c:pt idx="144">
                  <c:v>0.15253</c:v>
                </c:pt>
                <c:pt idx="145">
                  <c:v>0.15462000000000001</c:v>
                </c:pt>
                <c:pt idx="146">
                  <c:v>0.15676999999999999</c:v>
                </c:pt>
                <c:pt idx="147">
                  <c:v>0.15878</c:v>
                </c:pt>
                <c:pt idx="148">
                  <c:v>0.16089999999999999</c:v>
                </c:pt>
                <c:pt idx="149">
                  <c:v>0.16314000000000001</c:v>
                </c:pt>
                <c:pt idx="150">
                  <c:v>0.16511000000000001</c:v>
                </c:pt>
                <c:pt idx="151">
                  <c:v>0.16746</c:v>
                </c:pt>
                <c:pt idx="152">
                  <c:v>0.16950999999999999</c:v>
                </c:pt>
                <c:pt idx="153">
                  <c:v>0.17150000000000001</c:v>
                </c:pt>
                <c:pt idx="154">
                  <c:v>0.17387</c:v>
                </c:pt>
                <c:pt idx="155">
                  <c:v>0.17619000000000001</c:v>
                </c:pt>
                <c:pt idx="156">
                  <c:v>0.17874000000000001</c:v>
                </c:pt>
                <c:pt idx="157">
                  <c:v>0.18078</c:v>
                </c:pt>
                <c:pt idx="158">
                  <c:v>0.18332999999999999</c:v>
                </c:pt>
                <c:pt idx="159">
                  <c:v>0.1857</c:v>
                </c:pt>
                <c:pt idx="160">
                  <c:v>0.18789</c:v>
                </c:pt>
                <c:pt idx="161">
                  <c:v>0.19086</c:v>
                </c:pt>
                <c:pt idx="162">
                  <c:v>0.19328999999999999</c:v>
                </c:pt>
                <c:pt idx="163">
                  <c:v>0.19586000000000001</c:v>
                </c:pt>
                <c:pt idx="164">
                  <c:v>0.19808999999999999</c:v>
                </c:pt>
                <c:pt idx="165">
                  <c:v>0.20035</c:v>
                </c:pt>
                <c:pt idx="166">
                  <c:v>0.2036</c:v>
                </c:pt>
                <c:pt idx="167">
                  <c:v>0.20619000000000001</c:v>
                </c:pt>
                <c:pt idx="168">
                  <c:v>0.20887</c:v>
                </c:pt>
                <c:pt idx="169">
                  <c:v>0.21176</c:v>
                </c:pt>
                <c:pt idx="170">
                  <c:v>0.21476000000000001</c:v>
                </c:pt>
                <c:pt idx="171">
                  <c:v>0.21795999999999999</c:v>
                </c:pt>
                <c:pt idx="172">
                  <c:v>0.22048999999999999</c:v>
                </c:pt>
                <c:pt idx="173">
                  <c:v>0.22367000000000001</c:v>
                </c:pt>
                <c:pt idx="174">
                  <c:v>0.22675000000000001</c:v>
                </c:pt>
                <c:pt idx="175">
                  <c:v>0.23008000000000001</c:v>
                </c:pt>
                <c:pt idx="176">
                  <c:v>0.23358999999999999</c:v>
                </c:pt>
                <c:pt idx="177">
                  <c:v>0.23682</c:v>
                </c:pt>
                <c:pt idx="178">
                  <c:v>0.2399</c:v>
                </c:pt>
                <c:pt idx="179">
                  <c:v>0.24345</c:v>
                </c:pt>
                <c:pt idx="180">
                  <c:v>0.24668000000000001</c:v>
                </c:pt>
                <c:pt idx="181">
                  <c:v>0.25078</c:v>
                </c:pt>
                <c:pt idx="182">
                  <c:v>0.25385000000000002</c:v>
                </c:pt>
                <c:pt idx="183">
                  <c:v>0.25770999999999999</c:v>
                </c:pt>
                <c:pt idx="184">
                  <c:v>0.26116</c:v>
                </c:pt>
                <c:pt idx="185">
                  <c:v>0.26532</c:v>
                </c:pt>
                <c:pt idx="186">
                  <c:v>0.26932</c:v>
                </c:pt>
                <c:pt idx="187">
                  <c:v>0.27317000000000002</c:v>
                </c:pt>
                <c:pt idx="188">
                  <c:v>0.27729999999999999</c:v>
                </c:pt>
                <c:pt idx="189">
                  <c:v>0.28139999999999998</c:v>
                </c:pt>
                <c:pt idx="190">
                  <c:v>0.28538000000000002</c:v>
                </c:pt>
                <c:pt idx="191">
                  <c:v>0.28978999999999999</c:v>
                </c:pt>
                <c:pt idx="192">
                  <c:v>0.2944</c:v>
                </c:pt>
                <c:pt idx="193">
                  <c:v>0.29887999999999998</c:v>
                </c:pt>
                <c:pt idx="194">
                  <c:v>0.30317</c:v>
                </c:pt>
                <c:pt idx="195">
                  <c:v>0.30785000000000001</c:v>
                </c:pt>
                <c:pt idx="196">
                  <c:v>0.31297000000000003</c:v>
                </c:pt>
                <c:pt idx="197">
                  <c:v>0.31733</c:v>
                </c:pt>
                <c:pt idx="198">
                  <c:v>0.32275999999999999</c:v>
                </c:pt>
                <c:pt idx="199">
                  <c:v>0.32734000000000002</c:v>
                </c:pt>
                <c:pt idx="200">
                  <c:v>0.33265</c:v>
                </c:pt>
                <c:pt idx="201">
                  <c:v>0.33811000000000002</c:v>
                </c:pt>
                <c:pt idx="202">
                  <c:v>0.34304000000000001</c:v>
                </c:pt>
                <c:pt idx="203">
                  <c:v>0.34842000000000001</c:v>
                </c:pt>
                <c:pt idx="204">
                  <c:v>0.35398000000000002</c:v>
                </c:pt>
                <c:pt idx="205">
                  <c:v>0.3594</c:v>
                </c:pt>
                <c:pt idx="206">
                  <c:v>0.36549999999999999</c:v>
                </c:pt>
                <c:pt idx="207">
                  <c:v>0.37129000000000001</c:v>
                </c:pt>
                <c:pt idx="208">
                  <c:v>0.37758999999999998</c:v>
                </c:pt>
                <c:pt idx="209">
                  <c:v>0.38339000000000001</c:v>
                </c:pt>
                <c:pt idx="210">
                  <c:v>0.38986999999999999</c:v>
                </c:pt>
                <c:pt idx="211">
                  <c:v>0.39644000000000001</c:v>
                </c:pt>
                <c:pt idx="212">
                  <c:v>0.40245999999999998</c:v>
                </c:pt>
                <c:pt idx="213">
                  <c:v>0.40892000000000001</c:v>
                </c:pt>
                <c:pt idx="214">
                  <c:v>0.41593999999999998</c:v>
                </c:pt>
                <c:pt idx="215">
                  <c:v>0.42296</c:v>
                </c:pt>
                <c:pt idx="216">
                  <c:v>0.42967</c:v>
                </c:pt>
                <c:pt idx="217">
                  <c:v>0.43651000000000001</c:v>
                </c:pt>
                <c:pt idx="218">
                  <c:v>0.44330000000000003</c:v>
                </c:pt>
                <c:pt idx="219">
                  <c:v>0.45067000000000002</c:v>
                </c:pt>
                <c:pt idx="220">
                  <c:v>0.45800000000000002</c:v>
                </c:pt>
                <c:pt idx="221">
                  <c:v>0.46555999999999997</c:v>
                </c:pt>
                <c:pt idx="222">
                  <c:v>0.47358</c:v>
                </c:pt>
                <c:pt idx="223">
                  <c:v>0.48114000000000001</c:v>
                </c:pt>
                <c:pt idx="224">
                  <c:v>0.48907</c:v>
                </c:pt>
                <c:pt idx="225">
                  <c:v>0.49704999999999999</c:v>
                </c:pt>
                <c:pt idx="226">
                  <c:v>0.50536999999999999</c:v>
                </c:pt>
                <c:pt idx="227">
                  <c:v>0.51392000000000004</c:v>
                </c:pt>
                <c:pt idx="228">
                  <c:v>0.52259</c:v>
                </c:pt>
                <c:pt idx="229">
                  <c:v>0.53102000000000005</c:v>
                </c:pt>
                <c:pt idx="230">
                  <c:v>0.53974999999999995</c:v>
                </c:pt>
                <c:pt idx="231">
                  <c:v>0.54881999999999997</c:v>
                </c:pt>
                <c:pt idx="232">
                  <c:v>0.55811999999999995</c:v>
                </c:pt>
                <c:pt idx="233">
                  <c:v>0.56701999999999997</c:v>
                </c:pt>
                <c:pt idx="234">
                  <c:v>0.57598000000000005</c:v>
                </c:pt>
                <c:pt idx="235">
                  <c:v>0.58543999999999996</c:v>
                </c:pt>
                <c:pt idx="236">
                  <c:v>0.59470999999999996</c:v>
                </c:pt>
                <c:pt idx="237">
                  <c:v>0.60424999999999995</c:v>
                </c:pt>
                <c:pt idx="238">
                  <c:v>0.61399000000000004</c:v>
                </c:pt>
                <c:pt idx="239">
                  <c:v>0.62411000000000005</c:v>
                </c:pt>
                <c:pt idx="240">
                  <c:v>0.63449</c:v>
                </c:pt>
                <c:pt idx="241">
                  <c:v>0.64436000000000004</c:v>
                </c:pt>
                <c:pt idx="242">
                  <c:v>0.65464999999999995</c:v>
                </c:pt>
                <c:pt idx="243">
                  <c:v>0.66552</c:v>
                </c:pt>
                <c:pt idx="244">
                  <c:v>0.67574999999999996</c:v>
                </c:pt>
                <c:pt idx="245">
                  <c:v>0.68620999999999999</c:v>
                </c:pt>
                <c:pt idx="246">
                  <c:v>0.69686999999999999</c:v>
                </c:pt>
                <c:pt idx="247">
                  <c:v>0.70796000000000003</c:v>
                </c:pt>
                <c:pt idx="248">
                  <c:v>0.71943000000000001</c:v>
                </c:pt>
                <c:pt idx="249">
                  <c:v>0.73048000000000002</c:v>
                </c:pt>
                <c:pt idx="250">
                  <c:v>0.74146000000000001</c:v>
                </c:pt>
                <c:pt idx="251">
                  <c:v>0.75305</c:v>
                </c:pt>
                <c:pt idx="252">
                  <c:v>0.76458999999999999</c:v>
                </c:pt>
                <c:pt idx="253">
                  <c:v>0.77595000000000003</c:v>
                </c:pt>
                <c:pt idx="254">
                  <c:v>0.78824000000000005</c:v>
                </c:pt>
                <c:pt idx="255">
                  <c:v>0.79996</c:v>
                </c:pt>
                <c:pt idx="256">
                  <c:v>0.81213000000000002</c:v>
                </c:pt>
                <c:pt idx="257">
                  <c:v>0.82379000000000002</c:v>
                </c:pt>
                <c:pt idx="258">
                  <c:v>0.83657000000000004</c:v>
                </c:pt>
                <c:pt idx="259">
                  <c:v>0.84899999999999998</c:v>
                </c:pt>
                <c:pt idx="260">
                  <c:v>0.86104999999999998</c:v>
                </c:pt>
                <c:pt idx="261">
                  <c:v>0.87385000000000002</c:v>
                </c:pt>
                <c:pt idx="262">
                  <c:v>0.88724000000000003</c:v>
                </c:pt>
                <c:pt idx="263">
                  <c:v>0.89978999999999998</c:v>
                </c:pt>
                <c:pt idx="264">
                  <c:v>0.91322000000000003</c:v>
                </c:pt>
                <c:pt idx="265">
                  <c:v>0.92617000000000005</c:v>
                </c:pt>
                <c:pt idx="266">
                  <c:v>0.93996999999999997</c:v>
                </c:pt>
                <c:pt idx="267">
                  <c:v>0.95277999999999996</c:v>
                </c:pt>
                <c:pt idx="268">
                  <c:v>0.96638999999999997</c:v>
                </c:pt>
                <c:pt idx="269">
                  <c:v>0.98038999999999998</c:v>
                </c:pt>
                <c:pt idx="270">
                  <c:v>0.99412</c:v>
                </c:pt>
                <c:pt idx="271">
                  <c:v>1.0084500000000001</c:v>
                </c:pt>
                <c:pt idx="272">
                  <c:v>1.0224500000000001</c:v>
                </c:pt>
                <c:pt idx="273">
                  <c:v>1.03735</c:v>
                </c:pt>
                <c:pt idx="274">
                  <c:v>1.0520099999999999</c:v>
                </c:pt>
                <c:pt idx="275">
                  <c:v>1.0661400000000001</c:v>
                </c:pt>
                <c:pt idx="276">
                  <c:v>1.0809</c:v>
                </c:pt>
                <c:pt idx="277">
                  <c:v>1.0965</c:v>
                </c:pt>
                <c:pt idx="278">
                  <c:v>1.1114999999999999</c:v>
                </c:pt>
                <c:pt idx="279">
                  <c:v>1.12622</c:v>
                </c:pt>
                <c:pt idx="280">
                  <c:v>1.1411899999999999</c:v>
                </c:pt>
                <c:pt idx="281">
                  <c:v>1.15784</c:v>
                </c:pt>
                <c:pt idx="282">
                  <c:v>1.1730700000000001</c:v>
                </c:pt>
                <c:pt idx="283">
                  <c:v>1.18764</c:v>
                </c:pt>
                <c:pt idx="284">
                  <c:v>1.2036100000000001</c:v>
                </c:pt>
                <c:pt idx="285">
                  <c:v>1.2202</c:v>
                </c:pt>
                <c:pt idx="286">
                  <c:v>1.23587</c:v>
                </c:pt>
                <c:pt idx="287">
                  <c:v>1.25146</c:v>
                </c:pt>
                <c:pt idx="288">
                  <c:v>1.26807</c:v>
                </c:pt>
                <c:pt idx="289">
                  <c:v>1.28464</c:v>
                </c:pt>
                <c:pt idx="290">
                  <c:v>1.30081</c:v>
                </c:pt>
                <c:pt idx="291">
                  <c:v>1.3163400000000001</c:v>
                </c:pt>
                <c:pt idx="292">
                  <c:v>1.3347100000000001</c:v>
                </c:pt>
                <c:pt idx="293">
                  <c:v>1.35216</c:v>
                </c:pt>
                <c:pt idx="294">
                  <c:v>1.3692599999999999</c:v>
                </c:pt>
                <c:pt idx="295">
                  <c:v>1.3865499999999999</c:v>
                </c:pt>
                <c:pt idx="296">
                  <c:v>1.4039900000000001</c:v>
                </c:pt>
                <c:pt idx="297">
                  <c:v>1.4220699999999999</c:v>
                </c:pt>
                <c:pt idx="298">
                  <c:v>1.4394100000000001</c:v>
                </c:pt>
                <c:pt idx="299">
                  <c:v>1.4568700000000001</c:v>
                </c:pt>
                <c:pt idx="300">
                  <c:v>1.4760800000000001</c:v>
                </c:pt>
                <c:pt idx="301">
                  <c:v>1.49444</c:v>
                </c:pt>
                <c:pt idx="302">
                  <c:v>1.5116400000000001</c:v>
                </c:pt>
                <c:pt idx="303">
                  <c:v>1.53041</c:v>
                </c:pt>
                <c:pt idx="304">
                  <c:v>1.55002</c:v>
                </c:pt>
                <c:pt idx="305">
                  <c:v>1.56932</c:v>
                </c:pt>
                <c:pt idx="306">
                  <c:v>1.5867199999999999</c:v>
                </c:pt>
                <c:pt idx="307">
                  <c:v>1.6068800000000001</c:v>
                </c:pt>
                <c:pt idx="308">
                  <c:v>1.62652</c:v>
                </c:pt>
                <c:pt idx="309">
                  <c:v>1.6452899999999999</c:v>
                </c:pt>
                <c:pt idx="310">
                  <c:v>1.6632400000000001</c:v>
                </c:pt>
                <c:pt idx="311">
                  <c:v>1.6837500000000001</c:v>
                </c:pt>
                <c:pt idx="312">
                  <c:v>1.70407</c:v>
                </c:pt>
                <c:pt idx="313">
                  <c:v>1.72315</c:v>
                </c:pt>
                <c:pt idx="314">
                  <c:v>1.74214</c:v>
                </c:pt>
                <c:pt idx="315">
                  <c:v>1.7633399999999999</c:v>
                </c:pt>
                <c:pt idx="316">
                  <c:v>1.78383</c:v>
                </c:pt>
                <c:pt idx="317">
                  <c:v>1.80243</c:v>
                </c:pt>
                <c:pt idx="318">
                  <c:v>1.82274</c:v>
                </c:pt>
                <c:pt idx="319">
                  <c:v>1.8445100000000001</c:v>
                </c:pt>
                <c:pt idx="320">
                  <c:v>1.86477</c:v>
                </c:pt>
                <c:pt idx="321">
                  <c:v>1.8854299999999999</c:v>
                </c:pt>
                <c:pt idx="322">
                  <c:v>1.90608</c:v>
                </c:pt>
                <c:pt idx="323">
                  <c:v>1.9285399999999999</c:v>
                </c:pt>
                <c:pt idx="324">
                  <c:v>1.9490400000000001</c:v>
                </c:pt>
                <c:pt idx="325">
                  <c:v>1.96882</c:v>
                </c:pt>
                <c:pt idx="326">
                  <c:v>1.99064</c:v>
                </c:pt>
                <c:pt idx="327">
                  <c:v>2.0133299999999998</c:v>
                </c:pt>
                <c:pt idx="328">
                  <c:v>2.0342600000000002</c:v>
                </c:pt>
                <c:pt idx="329">
                  <c:v>2.0551300000000001</c:v>
                </c:pt>
                <c:pt idx="330">
                  <c:v>2.0771099999999998</c:v>
                </c:pt>
                <c:pt idx="331">
                  <c:v>2.09972</c:v>
                </c:pt>
                <c:pt idx="332">
                  <c:v>2.1216599999999999</c:v>
                </c:pt>
                <c:pt idx="333">
                  <c:v>2.1432500000000001</c:v>
                </c:pt>
                <c:pt idx="334">
                  <c:v>2.1660599999999999</c:v>
                </c:pt>
                <c:pt idx="335">
                  <c:v>2.1902200000000001</c:v>
                </c:pt>
                <c:pt idx="336">
                  <c:v>2.2115800000000001</c:v>
                </c:pt>
                <c:pt idx="337">
                  <c:v>2.2341899999999999</c:v>
                </c:pt>
                <c:pt idx="338">
                  <c:v>2.2566000000000002</c:v>
                </c:pt>
                <c:pt idx="339">
                  <c:v>2.2801100000000001</c:v>
                </c:pt>
                <c:pt idx="340">
                  <c:v>2.3019099999999999</c:v>
                </c:pt>
                <c:pt idx="341">
                  <c:v>2.32538</c:v>
                </c:pt>
                <c:pt idx="342">
                  <c:v>2.34951</c:v>
                </c:pt>
                <c:pt idx="343">
                  <c:v>2.3722400000000001</c:v>
                </c:pt>
                <c:pt idx="344">
                  <c:v>2.3948800000000001</c:v>
                </c:pt>
                <c:pt idx="345">
                  <c:v>2.41818</c:v>
                </c:pt>
                <c:pt idx="346">
                  <c:v>2.4421300000000001</c:v>
                </c:pt>
                <c:pt idx="347">
                  <c:v>2.4661900000000001</c:v>
                </c:pt>
                <c:pt idx="348">
                  <c:v>2.4903</c:v>
                </c:pt>
                <c:pt idx="349">
                  <c:v>2.5148799999999998</c:v>
                </c:pt>
                <c:pt idx="350">
                  <c:v>2.5395799999999999</c:v>
                </c:pt>
                <c:pt idx="351">
                  <c:v>2.5634700000000001</c:v>
                </c:pt>
                <c:pt idx="352">
                  <c:v>2.5869399999999998</c:v>
                </c:pt>
                <c:pt idx="353">
                  <c:v>2.6119300000000001</c:v>
                </c:pt>
                <c:pt idx="354">
                  <c:v>2.6377700000000002</c:v>
                </c:pt>
                <c:pt idx="355">
                  <c:v>2.66059</c:v>
                </c:pt>
                <c:pt idx="356">
                  <c:v>2.68485</c:v>
                </c:pt>
                <c:pt idx="357">
                  <c:v>2.7106300000000001</c:v>
                </c:pt>
                <c:pt idx="358">
                  <c:v>2.7364799999999998</c:v>
                </c:pt>
                <c:pt idx="359">
                  <c:v>2.7601399999999998</c:v>
                </c:pt>
                <c:pt idx="360">
                  <c:v>2.7832699999999999</c:v>
                </c:pt>
                <c:pt idx="361">
                  <c:v>2.8092800000000002</c:v>
                </c:pt>
                <c:pt idx="362">
                  <c:v>2.8349299999999999</c:v>
                </c:pt>
                <c:pt idx="363">
                  <c:v>2.8613499999999998</c:v>
                </c:pt>
                <c:pt idx="364">
                  <c:v>2.8858999999999999</c:v>
                </c:pt>
                <c:pt idx="365">
                  <c:v>2.9119299999999999</c:v>
                </c:pt>
                <c:pt idx="366">
                  <c:v>2.9374799999999999</c:v>
                </c:pt>
                <c:pt idx="367">
                  <c:v>2.9626999999999999</c:v>
                </c:pt>
                <c:pt idx="368">
                  <c:v>2.9877899999999999</c:v>
                </c:pt>
                <c:pt idx="369">
                  <c:v>3.0139900000000002</c:v>
                </c:pt>
                <c:pt idx="370">
                  <c:v>3.0403099999999998</c:v>
                </c:pt>
                <c:pt idx="371">
                  <c:v>3.06562</c:v>
                </c:pt>
                <c:pt idx="372">
                  <c:v>3.0912999999999999</c:v>
                </c:pt>
                <c:pt idx="373">
                  <c:v>3.11754</c:v>
                </c:pt>
                <c:pt idx="374">
                  <c:v>3.1409699999999998</c:v>
                </c:pt>
                <c:pt idx="375">
                  <c:v>3.1639400000000002</c:v>
                </c:pt>
                <c:pt idx="376">
                  <c:v>3.18845</c:v>
                </c:pt>
                <c:pt idx="377">
                  <c:v>3.2092999999999998</c:v>
                </c:pt>
                <c:pt idx="378">
                  <c:v>3.2292399999999999</c:v>
                </c:pt>
                <c:pt idx="379">
                  <c:v>3.2521300000000002</c:v>
                </c:pt>
                <c:pt idx="380">
                  <c:v>3.2761100000000001</c:v>
                </c:pt>
                <c:pt idx="381">
                  <c:v>3.29583</c:v>
                </c:pt>
                <c:pt idx="382">
                  <c:v>3.3201299999999998</c:v>
                </c:pt>
                <c:pt idx="383">
                  <c:v>3.3424900000000002</c:v>
                </c:pt>
                <c:pt idx="384">
                  <c:v>3.36592</c:v>
                </c:pt>
                <c:pt idx="385">
                  <c:v>3.3893800000000001</c:v>
                </c:pt>
                <c:pt idx="386">
                  <c:v>3.4139900000000001</c:v>
                </c:pt>
                <c:pt idx="387">
                  <c:v>3.43818</c:v>
                </c:pt>
                <c:pt idx="388">
                  <c:v>3.4626100000000002</c:v>
                </c:pt>
                <c:pt idx="389">
                  <c:v>3.4911699999999999</c:v>
                </c:pt>
                <c:pt idx="390">
                  <c:v>3.5177800000000001</c:v>
                </c:pt>
                <c:pt idx="391">
                  <c:v>3.5421900000000002</c:v>
                </c:pt>
                <c:pt idx="392">
                  <c:v>3.5678899999999998</c:v>
                </c:pt>
                <c:pt idx="393">
                  <c:v>3.59518</c:v>
                </c:pt>
                <c:pt idx="394">
                  <c:v>3.62079</c:v>
                </c:pt>
                <c:pt idx="395">
                  <c:v>3.6430400000000001</c:v>
                </c:pt>
                <c:pt idx="396">
                  <c:v>3.6684999999999999</c:v>
                </c:pt>
                <c:pt idx="397">
                  <c:v>3.6960500000000001</c:v>
                </c:pt>
                <c:pt idx="398">
                  <c:v>3.72105</c:v>
                </c:pt>
                <c:pt idx="399">
                  <c:v>3.74533</c:v>
                </c:pt>
                <c:pt idx="400">
                  <c:v>3.77189</c:v>
                </c:pt>
                <c:pt idx="401">
                  <c:v>3.79738</c:v>
                </c:pt>
                <c:pt idx="402">
                  <c:v>3.82056</c:v>
                </c:pt>
                <c:pt idx="403">
                  <c:v>3.8431899999999999</c:v>
                </c:pt>
                <c:pt idx="404">
                  <c:v>3.8695499999999998</c:v>
                </c:pt>
                <c:pt idx="405">
                  <c:v>3.8951899999999999</c:v>
                </c:pt>
                <c:pt idx="406">
                  <c:v>3.9076399999999998</c:v>
                </c:pt>
                <c:pt idx="407">
                  <c:v>3.9283899999999998</c:v>
                </c:pt>
                <c:pt idx="408">
                  <c:v>3.9552900000000002</c:v>
                </c:pt>
                <c:pt idx="409">
                  <c:v>3.97986</c:v>
                </c:pt>
                <c:pt idx="410">
                  <c:v>4.00373</c:v>
                </c:pt>
                <c:pt idx="411">
                  <c:v>4.02834</c:v>
                </c:pt>
                <c:pt idx="412">
                  <c:v>4.0577100000000002</c:v>
                </c:pt>
                <c:pt idx="413">
                  <c:v>4.0843800000000003</c:v>
                </c:pt>
                <c:pt idx="414">
                  <c:v>4.1089599999999997</c:v>
                </c:pt>
                <c:pt idx="415">
                  <c:v>4.1352599999999997</c:v>
                </c:pt>
                <c:pt idx="416">
                  <c:v>4.1606300000000003</c:v>
                </c:pt>
                <c:pt idx="417">
                  <c:v>4.1867400000000004</c:v>
                </c:pt>
                <c:pt idx="418">
                  <c:v>4.2090699999999996</c:v>
                </c:pt>
                <c:pt idx="419">
                  <c:v>4.2330100000000002</c:v>
                </c:pt>
                <c:pt idx="420">
                  <c:v>4.2604199999999999</c:v>
                </c:pt>
                <c:pt idx="421">
                  <c:v>4.2864699999999996</c:v>
                </c:pt>
                <c:pt idx="422">
                  <c:v>4.3093899999999996</c:v>
                </c:pt>
                <c:pt idx="423">
                  <c:v>4.33406</c:v>
                </c:pt>
                <c:pt idx="424">
                  <c:v>4.3593099999999998</c:v>
                </c:pt>
                <c:pt idx="425">
                  <c:v>4.3832100000000001</c:v>
                </c:pt>
                <c:pt idx="426">
                  <c:v>4.4008000000000003</c:v>
                </c:pt>
                <c:pt idx="427">
                  <c:v>4.4259899999999996</c:v>
                </c:pt>
                <c:pt idx="428">
                  <c:v>4.4531000000000001</c:v>
                </c:pt>
                <c:pt idx="429">
                  <c:v>4.4758800000000001</c:v>
                </c:pt>
                <c:pt idx="430">
                  <c:v>4.4976700000000003</c:v>
                </c:pt>
                <c:pt idx="431">
                  <c:v>4.5225200000000001</c:v>
                </c:pt>
                <c:pt idx="432">
                  <c:v>4.5464200000000003</c:v>
                </c:pt>
                <c:pt idx="433">
                  <c:v>4.5677000000000003</c:v>
                </c:pt>
                <c:pt idx="434">
                  <c:v>4.58805</c:v>
                </c:pt>
                <c:pt idx="435">
                  <c:v>4.6108000000000002</c:v>
                </c:pt>
                <c:pt idx="436">
                  <c:v>4.6325000000000003</c:v>
                </c:pt>
                <c:pt idx="437">
                  <c:v>4.6520799999999998</c:v>
                </c:pt>
                <c:pt idx="438">
                  <c:v>4.6692900000000002</c:v>
                </c:pt>
                <c:pt idx="439">
                  <c:v>4.6892800000000001</c:v>
                </c:pt>
                <c:pt idx="440">
                  <c:v>4.7104999999999997</c:v>
                </c:pt>
                <c:pt idx="441">
                  <c:v>4.7176299999999998</c:v>
                </c:pt>
                <c:pt idx="442">
                  <c:v>4.7352999999999996</c:v>
                </c:pt>
                <c:pt idx="443">
                  <c:v>4.7565900000000001</c:v>
                </c:pt>
                <c:pt idx="444">
                  <c:v>4.7773199999999996</c:v>
                </c:pt>
                <c:pt idx="445">
                  <c:v>4.7952300000000001</c:v>
                </c:pt>
                <c:pt idx="446">
                  <c:v>4.8187600000000002</c:v>
                </c:pt>
                <c:pt idx="447">
                  <c:v>4.8445900000000002</c:v>
                </c:pt>
                <c:pt idx="448">
                  <c:v>4.8655999999999997</c:v>
                </c:pt>
                <c:pt idx="449">
                  <c:v>4.8854300000000004</c:v>
                </c:pt>
                <c:pt idx="450">
                  <c:v>4.9087699999999996</c:v>
                </c:pt>
                <c:pt idx="451">
                  <c:v>4.9320300000000001</c:v>
                </c:pt>
                <c:pt idx="452">
                  <c:v>4.9495800000000001</c:v>
                </c:pt>
                <c:pt idx="453">
                  <c:v>4.9694399999999996</c:v>
                </c:pt>
                <c:pt idx="454">
                  <c:v>4.9958</c:v>
                </c:pt>
                <c:pt idx="455">
                  <c:v>5.02081</c:v>
                </c:pt>
                <c:pt idx="456">
                  <c:v>5.0425199999999997</c:v>
                </c:pt>
                <c:pt idx="457">
                  <c:v>5.06731</c:v>
                </c:pt>
                <c:pt idx="458">
                  <c:v>5.0906099999999999</c:v>
                </c:pt>
                <c:pt idx="459">
                  <c:v>5.11524</c:v>
                </c:pt>
                <c:pt idx="460">
                  <c:v>5.13476</c:v>
                </c:pt>
                <c:pt idx="461">
                  <c:v>5.1573599999999997</c:v>
                </c:pt>
                <c:pt idx="462">
                  <c:v>5.1838199999999999</c:v>
                </c:pt>
                <c:pt idx="463">
                  <c:v>5.2036800000000003</c:v>
                </c:pt>
                <c:pt idx="464">
                  <c:v>5.2240000000000002</c:v>
                </c:pt>
                <c:pt idx="465">
                  <c:v>5.2462999999999997</c:v>
                </c:pt>
                <c:pt idx="466">
                  <c:v>5.2672800000000004</c:v>
                </c:pt>
                <c:pt idx="467">
                  <c:v>5.2854700000000001</c:v>
                </c:pt>
                <c:pt idx="468">
                  <c:v>5.3033999999999999</c:v>
                </c:pt>
                <c:pt idx="469">
                  <c:v>5.3210100000000002</c:v>
                </c:pt>
                <c:pt idx="470">
                  <c:v>5.3422000000000001</c:v>
                </c:pt>
                <c:pt idx="471">
                  <c:v>5.3604900000000004</c:v>
                </c:pt>
                <c:pt idx="472">
                  <c:v>5.3808699999999998</c:v>
                </c:pt>
                <c:pt idx="473">
                  <c:v>5.4016000000000002</c:v>
                </c:pt>
                <c:pt idx="474">
                  <c:v>5.4223699999999999</c:v>
                </c:pt>
                <c:pt idx="475">
                  <c:v>5.4422600000000001</c:v>
                </c:pt>
                <c:pt idx="476">
                  <c:v>5.4620699999999998</c:v>
                </c:pt>
                <c:pt idx="477">
                  <c:v>5.48522</c:v>
                </c:pt>
                <c:pt idx="478">
                  <c:v>5.50502</c:v>
                </c:pt>
                <c:pt idx="479">
                  <c:v>5.5176400000000001</c:v>
                </c:pt>
                <c:pt idx="480">
                  <c:v>5.5345500000000003</c:v>
                </c:pt>
                <c:pt idx="481">
                  <c:v>5.5557499999999997</c:v>
                </c:pt>
                <c:pt idx="482">
                  <c:v>5.5700799999999999</c:v>
                </c:pt>
                <c:pt idx="483">
                  <c:v>5.58413</c:v>
                </c:pt>
                <c:pt idx="484">
                  <c:v>5.6001200000000004</c:v>
                </c:pt>
                <c:pt idx="485">
                  <c:v>5.6200400000000004</c:v>
                </c:pt>
                <c:pt idx="486">
                  <c:v>5.6366199999999997</c:v>
                </c:pt>
                <c:pt idx="487">
                  <c:v>5.6515000000000004</c:v>
                </c:pt>
                <c:pt idx="488">
                  <c:v>5.6718000000000002</c:v>
                </c:pt>
                <c:pt idx="489">
                  <c:v>5.6906999999999996</c:v>
                </c:pt>
                <c:pt idx="490">
                  <c:v>5.7061400000000004</c:v>
                </c:pt>
                <c:pt idx="491">
                  <c:v>5.72037</c:v>
                </c:pt>
                <c:pt idx="492">
                  <c:v>5.7367800000000004</c:v>
                </c:pt>
                <c:pt idx="493">
                  <c:v>5.7526999999999999</c:v>
                </c:pt>
                <c:pt idx="494">
                  <c:v>5.7680300000000004</c:v>
                </c:pt>
                <c:pt idx="495">
                  <c:v>5.7823099999999998</c:v>
                </c:pt>
                <c:pt idx="496">
                  <c:v>5.7962300000000004</c:v>
                </c:pt>
                <c:pt idx="497">
                  <c:v>5.8053800000000004</c:v>
                </c:pt>
                <c:pt idx="498">
                  <c:v>5.7872199999999996</c:v>
                </c:pt>
                <c:pt idx="499">
                  <c:v>5.5259299999999998</c:v>
                </c:pt>
                <c:pt idx="500">
                  <c:v>5.1142399999999997</c:v>
                </c:pt>
                <c:pt idx="501">
                  <c:v>4.9663500000000003</c:v>
                </c:pt>
                <c:pt idx="502">
                  <c:v>4.85595</c:v>
                </c:pt>
                <c:pt idx="503">
                  <c:v>4.7830199999999996</c:v>
                </c:pt>
                <c:pt idx="504">
                  <c:v>4.7235800000000001</c:v>
                </c:pt>
                <c:pt idx="505">
                  <c:v>4.4725099999999998</c:v>
                </c:pt>
                <c:pt idx="506">
                  <c:v>4.3620000000000001</c:v>
                </c:pt>
                <c:pt idx="507">
                  <c:v>4.2800200000000004</c:v>
                </c:pt>
                <c:pt idx="508">
                  <c:v>4.2147100000000002</c:v>
                </c:pt>
                <c:pt idx="509">
                  <c:v>4.1644699999999997</c:v>
                </c:pt>
                <c:pt idx="510">
                  <c:v>4.0452399999999997</c:v>
                </c:pt>
                <c:pt idx="511">
                  <c:v>2.4336500000000001</c:v>
                </c:pt>
              </c:numCache>
            </c:numRef>
          </c:yVal>
          <c:smooth val="1"/>
        </c:ser>
        <c:ser>
          <c:idx val="3"/>
          <c:order val="3"/>
          <c:tx>
            <c:v>HP038_dCell_Wall_C</c:v>
          </c:tx>
          <c:spPr>
            <a:ln>
              <a:solidFill>
                <a:schemeClr val="accent2">
                  <a:lumMod val="75000"/>
                </a:schemeClr>
              </a:solidFill>
              <a:prstDash val="sysDash"/>
            </a:ln>
          </c:spPr>
          <c:marker>
            <c:symbol val="none"/>
          </c:marker>
          <c:xVal>
            <c:numRef>
              <c:f>[1]Specimen_RawData_1!$B$7:$B$393</c:f>
              <c:numCache>
                <c:formatCode>General</c:formatCode>
                <c:ptCount val="387"/>
                <c:pt idx="0">
                  <c:v>0</c:v>
                </c:pt>
                <c:pt idx="1">
                  <c:v>1.0030000000000001E-2</c:v>
                </c:pt>
                <c:pt idx="2">
                  <c:v>3.2579999999999998E-2</c:v>
                </c:pt>
                <c:pt idx="3">
                  <c:v>4.9700000000000001E-2</c:v>
                </c:pt>
                <c:pt idx="4">
                  <c:v>6.6470000000000001E-2</c:v>
                </c:pt>
                <c:pt idx="5">
                  <c:v>8.3110000000000003E-2</c:v>
                </c:pt>
                <c:pt idx="6">
                  <c:v>9.9760000000000001E-2</c:v>
                </c:pt>
                <c:pt idx="7">
                  <c:v>0.11652</c:v>
                </c:pt>
                <c:pt idx="8">
                  <c:v>0.13364000000000001</c:v>
                </c:pt>
                <c:pt idx="9">
                  <c:v>0.15004999999999999</c:v>
                </c:pt>
                <c:pt idx="10">
                  <c:v>0.16622000000000001</c:v>
                </c:pt>
                <c:pt idx="11">
                  <c:v>0.18299000000000001</c:v>
                </c:pt>
                <c:pt idx="12">
                  <c:v>0.2001</c:v>
                </c:pt>
                <c:pt idx="13">
                  <c:v>0.21687000000000001</c:v>
                </c:pt>
                <c:pt idx="14">
                  <c:v>0.23304</c:v>
                </c:pt>
                <c:pt idx="15">
                  <c:v>0.24992</c:v>
                </c:pt>
                <c:pt idx="16">
                  <c:v>0.26668999999999998</c:v>
                </c:pt>
                <c:pt idx="17">
                  <c:v>0.28310000000000002</c:v>
                </c:pt>
                <c:pt idx="18">
                  <c:v>0.29951</c:v>
                </c:pt>
                <c:pt idx="19">
                  <c:v>0.31639</c:v>
                </c:pt>
                <c:pt idx="20">
                  <c:v>0.33350999999999997</c:v>
                </c:pt>
                <c:pt idx="21">
                  <c:v>0.34992000000000001</c:v>
                </c:pt>
                <c:pt idx="22">
                  <c:v>0.36645</c:v>
                </c:pt>
                <c:pt idx="23">
                  <c:v>0.38321</c:v>
                </c:pt>
                <c:pt idx="24">
                  <c:v>0.39985999999999999</c:v>
                </c:pt>
                <c:pt idx="25">
                  <c:v>0.41637999999999997</c:v>
                </c:pt>
                <c:pt idx="26">
                  <c:v>0.43291000000000002</c:v>
                </c:pt>
                <c:pt idx="27">
                  <c:v>0.45002999999999999</c:v>
                </c:pt>
                <c:pt idx="28">
                  <c:v>0.46690999999999999</c:v>
                </c:pt>
                <c:pt idx="29">
                  <c:v>0.48320000000000002</c:v>
                </c:pt>
                <c:pt idx="30">
                  <c:v>0.49973000000000001</c:v>
                </c:pt>
                <c:pt idx="31">
                  <c:v>0.51673000000000002</c:v>
                </c:pt>
                <c:pt idx="32">
                  <c:v>0.53325999999999996</c:v>
                </c:pt>
                <c:pt idx="33">
                  <c:v>0.54942999999999997</c:v>
                </c:pt>
                <c:pt idx="34">
                  <c:v>0.56642999999999999</c:v>
                </c:pt>
                <c:pt idx="35">
                  <c:v>0.58355000000000001</c:v>
                </c:pt>
                <c:pt idx="36">
                  <c:v>0.60019999999999996</c:v>
                </c:pt>
                <c:pt idx="37">
                  <c:v>0.61636999999999997</c:v>
                </c:pt>
                <c:pt idx="38">
                  <c:v>0.63312999999999997</c:v>
                </c:pt>
                <c:pt idx="39">
                  <c:v>0.65012999999999999</c:v>
                </c:pt>
                <c:pt idx="40">
                  <c:v>0.66654000000000002</c:v>
                </c:pt>
                <c:pt idx="41">
                  <c:v>0.68294999999999995</c:v>
                </c:pt>
                <c:pt idx="42">
                  <c:v>0.69984000000000002</c:v>
                </c:pt>
                <c:pt idx="43">
                  <c:v>0.71684000000000003</c:v>
                </c:pt>
                <c:pt idx="44">
                  <c:v>0.73301000000000005</c:v>
                </c:pt>
                <c:pt idx="45">
                  <c:v>0.74965999999999999</c:v>
                </c:pt>
                <c:pt idx="46">
                  <c:v>0.76666000000000001</c:v>
                </c:pt>
                <c:pt idx="47">
                  <c:v>0.78342000000000001</c:v>
                </c:pt>
                <c:pt idx="48">
                  <c:v>0.79971000000000003</c:v>
                </c:pt>
                <c:pt idx="49">
                  <c:v>0.81623999999999997</c:v>
                </c:pt>
                <c:pt idx="50">
                  <c:v>0.83348</c:v>
                </c:pt>
                <c:pt idx="51">
                  <c:v>0.85036</c:v>
                </c:pt>
                <c:pt idx="52">
                  <c:v>0.86629</c:v>
                </c:pt>
                <c:pt idx="53">
                  <c:v>0.88270000000000004</c:v>
                </c:pt>
                <c:pt idx="54">
                  <c:v>0.89993999999999996</c:v>
                </c:pt>
                <c:pt idx="55">
                  <c:v>0.91681999999999997</c:v>
                </c:pt>
                <c:pt idx="56">
                  <c:v>0.93300000000000005</c:v>
                </c:pt>
                <c:pt idx="57">
                  <c:v>0.94987999999999995</c:v>
                </c:pt>
                <c:pt idx="58">
                  <c:v>0.96687999999999996</c:v>
                </c:pt>
                <c:pt idx="59">
                  <c:v>0.98329</c:v>
                </c:pt>
                <c:pt idx="60">
                  <c:v>0.99958000000000002</c:v>
                </c:pt>
                <c:pt idx="61">
                  <c:v>1.01658</c:v>
                </c:pt>
                <c:pt idx="62">
                  <c:v>1.0333399999999999</c:v>
                </c:pt>
                <c:pt idx="63">
                  <c:v>1.0498700000000001</c:v>
                </c:pt>
                <c:pt idx="64">
                  <c:v>1.0664</c:v>
                </c:pt>
                <c:pt idx="65">
                  <c:v>1.0831599999999999</c:v>
                </c:pt>
                <c:pt idx="66">
                  <c:v>1.10005</c:v>
                </c:pt>
                <c:pt idx="67">
                  <c:v>1.1163400000000001</c:v>
                </c:pt>
                <c:pt idx="68">
                  <c:v>1.13287</c:v>
                </c:pt>
                <c:pt idx="69">
                  <c:v>1.15022</c:v>
                </c:pt>
                <c:pt idx="70">
                  <c:v>1.1669799999999999</c:v>
                </c:pt>
                <c:pt idx="71">
                  <c:v>1.1832800000000001</c:v>
                </c:pt>
                <c:pt idx="72">
                  <c:v>1.1999200000000001</c:v>
                </c:pt>
                <c:pt idx="73">
                  <c:v>1.21668</c:v>
                </c:pt>
                <c:pt idx="74">
                  <c:v>1.23333</c:v>
                </c:pt>
                <c:pt idx="75">
                  <c:v>1.2495000000000001</c:v>
                </c:pt>
                <c:pt idx="76">
                  <c:v>1.2663899999999999</c:v>
                </c:pt>
                <c:pt idx="77">
                  <c:v>1.28339</c:v>
                </c:pt>
                <c:pt idx="78">
                  <c:v>1.3001499999999999</c:v>
                </c:pt>
                <c:pt idx="79">
                  <c:v>1.3164400000000001</c:v>
                </c:pt>
                <c:pt idx="80">
                  <c:v>1.3328500000000001</c:v>
                </c:pt>
                <c:pt idx="81">
                  <c:v>1.3499699999999999</c:v>
                </c:pt>
                <c:pt idx="82">
                  <c:v>1.3663799999999999</c:v>
                </c:pt>
                <c:pt idx="83">
                  <c:v>1.38303</c:v>
                </c:pt>
                <c:pt idx="84">
                  <c:v>1.39991</c:v>
                </c:pt>
                <c:pt idx="85">
                  <c:v>1.4169099999999999</c:v>
                </c:pt>
                <c:pt idx="86">
                  <c:v>1.4333199999999999</c:v>
                </c:pt>
                <c:pt idx="87">
                  <c:v>1.44973</c:v>
                </c:pt>
                <c:pt idx="88">
                  <c:v>1.46637</c:v>
                </c:pt>
                <c:pt idx="89">
                  <c:v>1.4831399999999999</c:v>
                </c:pt>
                <c:pt idx="90">
                  <c:v>1.4996700000000001</c:v>
                </c:pt>
                <c:pt idx="91">
                  <c:v>1.5164299999999999</c:v>
                </c:pt>
                <c:pt idx="92">
                  <c:v>1.53331</c:v>
                </c:pt>
                <c:pt idx="93">
                  <c:v>1.54996</c:v>
                </c:pt>
                <c:pt idx="94">
                  <c:v>1.5664800000000001</c:v>
                </c:pt>
                <c:pt idx="95">
                  <c:v>1.5831299999999999</c:v>
                </c:pt>
                <c:pt idx="96">
                  <c:v>1.6000099999999999</c:v>
                </c:pt>
                <c:pt idx="97">
                  <c:v>1.6167800000000001</c:v>
                </c:pt>
                <c:pt idx="98">
                  <c:v>1.6333</c:v>
                </c:pt>
                <c:pt idx="99">
                  <c:v>1.64995</c:v>
                </c:pt>
                <c:pt idx="100">
                  <c:v>1.6667099999999999</c:v>
                </c:pt>
                <c:pt idx="101">
                  <c:v>1.68336</c:v>
                </c:pt>
                <c:pt idx="102">
                  <c:v>1.6996500000000001</c:v>
                </c:pt>
                <c:pt idx="103">
                  <c:v>1.7162999999999999</c:v>
                </c:pt>
                <c:pt idx="104">
                  <c:v>1.7333000000000001</c:v>
                </c:pt>
                <c:pt idx="105">
                  <c:v>1.7500599999999999</c:v>
                </c:pt>
                <c:pt idx="106">
                  <c:v>1.76671</c:v>
                </c:pt>
                <c:pt idx="107">
                  <c:v>1.78312</c:v>
                </c:pt>
                <c:pt idx="108">
                  <c:v>1.7998799999999999</c:v>
                </c:pt>
                <c:pt idx="109">
                  <c:v>1.81653</c:v>
                </c:pt>
                <c:pt idx="110">
                  <c:v>1.83294</c:v>
                </c:pt>
                <c:pt idx="111">
                  <c:v>1.8499399999999999</c:v>
                </c:pt>
                <c:pt idx="112">
                  <c:v>1.8665799999999999</c:v>
                </c:pt>
                <c:pt idx="113">
                  <c:v>1.8831100000000001</c:v>
                </c:pt>
                <c:pt idx="114">
                  <c:v>1.8999900000000001</c:v>
                </c:pt>
                <c:pt idx="115">
                  <c:v>1.9164000000000001</c:v>
                </c:pt>
                <c:pt idx="116">
                  <c:v>1.9331700000000001</c:v>
                </c:pt>
                <c:pt idx="117">
                  <c:v>1.94981</c:v>
                </c:pt>
                <c:pt idx="118">
                  <c:v>1.96634</c:v>
                </c:pt>
                <c:pt idx="119">
                  <c:v>1.9831000000000001</c:v>
                </c:pt>
                <c:pt idx="120">
                  <c:v>2.0002200000000001</c:v>
                </c:pt>
                <c:pt idx="121">
                  <c:v>2.0168699999999999</c:v>
                </c:pt>
                <c:pt idx="122">
                  <c:v>2.03328</c:v>
                </c:pt>
                <c:pt idx="123">
                  <c:v>2.0499200000000002</c:v>
                </c:pt>
                <c:pt idx="124">
                  <c:v>2.06657</c:v>
                </c:pt>
                <c:pt idx="125">
                  <c:v>2.0831</c:v>
                </c:pt>
                <c:pt idx="126">
                  <c:v>2.0997400000000002</c:v>
                </c:pt>
                <c:pt idx="127">
                  <c:v>2.1165099999999999</c:v>
                </c:pt>
                <c:pt idx="128">
                  <c:v>2.1336300000000001</c:v>
                </c:pt>
                <c:pt idx="129">
                  <c:v>2.15015</c:v>
                </c:pt>
                <c:pt idx="130">
                  <c:v>2.1663299999999999</c:v>
                </c:pt>
                <c:pt idx="131">
                  <c:v>2.18309</c:v>
                </c:pt>
                <c:pt idx="132">
                  <c:v>2.19997</c:v>
                </c:pt>
                <c:pt idx="133">
                  <c:v>2.2164999999999999</c:v>
                </c:pt>
                <c:pt idx="134">
                  <c:v>2.23291</c:v>
                </c:pt>
                <c:pt idx="135">
                  <c:v>2.2499099999999999</c:v>
                </c:pt>
                <c:pt idx="136">
                  <c:v>2.2667899999999999</c:v>
                </c:pt>
                <c:pt idx="137">
                  <c:v>2.2831999999999999</c:v>
                </c:pt>
                <c:pt idx="138">
                  <c:v>2.2993800000000002</c:v>
                </c:pt>
                <c:pt idx="139">
                  <c:v>2.3163800000000001</c:v>
                </c:pt>
                <c:pt idx="140">
                  <c:v>2.3334899999999998</c:v>
                </c:pt>
                <c:pt idx="141">
                  <c:v>2.34979</c:v>
                </c:pt>
                <c:pt idx="142">
                  <c:v>2.3662000000000001</c:v>
                </c:pt>
                <c:pt idx="143">
                  <c:v>2.3834300000000002</c:v>
                </c:pt>
                <c:pt idx="144">
                  <c:v>2.3999600000000001</c:v>
                </c:pt>
                <c:pt idx="145">
                  <c:v>2.41649</c:v>
                </c:pt>
                <c:pt idx="146">
                  <c:v>2.43302</c:v>
                </c:pt>
                <c:pt idx="147">
                  <c:v>2.4501300000000001</c:v>
                </c:pt>
                <c:pt idx="148">
                  <c:v>2.4668999999999999</c:v>
                </c:pt>
                <c:pt idx="149">
                  <c:v>2.48319</c:v>
                </c:pt>
                <c:pt idx="150">
                  <c:v>2.4998399999999998</c:v>
                </c:pt>
                <c:pt idx="151">
                  <c:v>2.5165999999999999</c:v>
                </c:pt>
                <c:pt idx="152">
                  <c:v>2.53348</c:v>
                </c:pt>
                <c:pt idx="153">
                  <c:v>2.5495399999999999</c:v>
                </c:pt>
                <c:pt idx="154">
                  <c:v>2.5663</c:v>
                </c:pt>
                <c:pt idx="155">
                  <c:v>2.5836600000000001</c:v>
                </c:pt>
                <c:pt idx="156">
                  <c:v>2.60006</c:v>
                </c:pt>
                <c:pt idx="157">
                  <c:v>2.6162399999999999</c:v>
                </c:pt>
                <c:pt idx="158">
                  <c:v>2.633</c:v>
                </c:pt>
                <c:pt idx="159">
                  <c:v>2.6501199999999998</c:v>
                </c:pt>
                <c:pt idx="160">
                  <c:v>2.6665299999999998</c:v>
                </c:pt>
                <c:pt idx="161">
                  <c:v>2.6830599999999998</c:v>
                </c:pt>
                <c:pt idx="162">
                  <c:v>2.6999399999999998</c:v>
                </c:pt>
                <c:pt idx="163">
                  <c:v>2.7169400000000001</c:v>
                </c:pt>
                <c:pt idx="164">
                  <c:v>2.7331099999999999</c:v>
                </c:pt>
                <c:pt idx="165">
                  <c:v>2.74952</c:v>
                </c:pt>
                <c:pt idx="166">
                  <c:v>2.7662900000000001</c:v>
                </c:pt>
                <c:pt idx="167">
                  <c:v>2.7834099999999999</c:v>
                </c:pt>
                <c:pt idx="168">
                  <c:v>2.79982</c:v>
                </c:pt>
                <c:pt idx="169">
                  <c:v>2.81623</c:v>
                </c:pt>
                <c:pt idx="170">
                  <c:v>2.8336999999999999</c:v>
                </c:pt>
                <c:pt idx="171">
                  <c:v>2.8503400000000001</c:v>
                </c:pt>
                <c:pt idx="172">
                  <c:v>2.8661599999999998</c:v>
                </c:pt>
                <c:pt idx="173">
                  <c:v>2.8828100000000001</c:v>
                </c:pt>
                <c:pt idx="174">
                  <c:v>2.9000499999999998</c:v>
                </c:pt>
                <c:pt idx="175">
                  <c:v>2.91669</c:v>
                </c:pt>
                <c:pt idx="176">
                  <c:v>2.9329800000000001</c:v>
                </c:pt>
                <c:pt idx="177">
                  <c:v>2.9498600000000001</c:v>
                </c:pt>
                <c:pt idx="178">
                  <c:v>2.9670999999999998</c:v>
                </c:pt>
                <c:pt idx="179">
                  <c:v>2.9832700000000001</c:v>
                </c:pt>
                <c:pt idx="180">
                  <c:v>2.9995699999999998</c:v>
                </c:pt>
                <c:pt idx="181">
                  <c:v>3.01633</c:v>
                </c:pt>
                <c:pt idx="182">
                  <c:v>3.0335700000000001</c:v>
                </c:pt>
                <c:pt idx="183">
                  <c:v>3.0498599999999998</c:v>
                </c:pt>
                <c:pt idx="184">
                  <c:v>3.0663900000000002</c:v>
                </c:pt>
                <c:pt idx="185">
                  <c:v>3.0833900000000001</c:v>
                </c:pt>
                <c:pt idx="186">
                  <c:v>3.10039</c:v>
                </c:pt>
                <c:pt idx="187">
                  <c:v>3.1162100000000001</c:v>
                </c:pt>
                <c:pt idx="188">
                  <c:v>3.1328499999999999</c:v>
                </c:pt>
                <c:pt idx="189">
                  <c:v>3.1499700000000002</c:v>
                </c:pt>
                <c:pt idx="190">
                  <c:v>3.1668500000000002</c:v>
                </c:pt>
                <c:pt idx="191">
                  <c:v>3.1829100000000001</c:v>
                </c:pt>
                <c:pt idx="192">
                  <c:v>3.1996699999999998</c:v>
                </c:pt>
                <c:pt idx="193">
                  <c:v>3.21679</c:v>
                </c:pt>
                <c:pt idx="194">
                  <c:v>3.2332000000000001</c:v>
                </c:pt>
                <c:pt idx="195">
                  <c:v>3.24925</c:v>
                </c:pt>
                <c:pt idx="196">
                  <c:v>3.2663700000000002</c:v>
                </c:pt>
                <c:pt idx="197">
                  <c:v>3.2836099999999999</c:v>
                </c:pt>
                <c:pt idx="198">
                  <c:v>3.2999000000000001</c:v>
                </c:pt>
                <c:pt idx="199">
                  <c:v>3.31643</c:v>
                </c:pt>
                <c:pt idx="200">
                  <c:v>3.3331900000000001</c:v>
                </c:pt>
                <c:pt idx="201">
                  <c:v>3.3503099999999999</c:v>
                </c:pt>
                <c:pt idx="202">
                  <c:v>3.3663699999999999</c:v>
                </c:pt>
                <c:pt idx="203">
                  <c:v>3.3828900000000002</c:v>
                </c:pt>
                <c:pt idx="204">
                  <c:v>3.40001</c:v>
                </c:pt>
                <c:pt idx="205">
                  <c:v>3.4170099999999999</c:v>
                </c:pt>
                <c:pt idx="206">
                  <c:v>3.4333</c:v>
                </c:pt>
                <c:pt idx="207">
                  <c:v>3.44983</c:v>
                </c:pt>
                <c:pt idx="208">
                  <c:v>3.4664799999999998</c:v>
                </c:pt>
                <c:pt idx="209">
                  <c:v>3.4833599999999998</c:v>
                </c:pt>
                <c:pt idx="210">
                  <c:v>3.4996499999999999</c:v>
                </c:pt>
                <c:pt idx="211">
                  <c:v>3.5164200000000001</c:v>
                </c:pt>
                <c:pt idx="212">
                  <c:v>3.5335299999999998</c:v>
                </c:pt>
                <c:pt idx="213">
                  <c:v>3.5501800000000001</c:v>
                </c:pt>
                <c:pt idx="214">
                  <c:v>3.5664699999999998</c:v>
                </c:pt>
                <c:pt idx="215">
                  <c:v>3.5831200000000001</c:v>
                </c:pt>
                <c:pt idx="216">
                  <c:v>3.5998800000000002</c:v>
                </c:pt>
                <c:pt idx="217">
                  <c:v>3.61653</c:v>
                </c:pt>
                <c:pt idx="218">
                  <c:v>3.6329400000000001</c:v>
                </c:pt>
                <c:pt idx="219">
                  <c:v>3.6498200000000001</c:v>
                </c:pt>
                <c:pt idx="220">
                  <c:v>3.6669399999999999</c:v>
                </c:pt>
                <c:pt idx="221">
                  <c:v>3.6833499999999999</c:v>
                </c:pt>
                <c:pt idx="222">
                  <c:v>3.6997599999999999</c:v>
                </c:pt>
                <c:pt idx="223">
                  <c:v>3.7162799999999998</c:v>
                </c:pt>
                <c:pt idx="224">
                  <c:v>3.7334000000000001</c:v>
                </c:pt>
                <c:pt idx="225">
                  <c:v>3.74993</c:v>
                </c:pt>
                <c:pt idx="226">
                  <c:v>3.7662200000000001</c:v>
                </c:pt>
                <c:pt idx="227">
                  <c:v>3.7834599999999998</c:v>
                </c:pt>
                <c:pt idx="228">
                  <c:v>3.7999900000000002</c:v>
                </c:pt>
                <c:pt idx="229">
                  <c:v>3.8165100000000001</c:v>
                </c:pt>
                <c:pt idx="230">
                  <c:v>3.83304</c:v>
                </c:pt>
                <c:pt idx="231">
                  <c:v>3.84992</c:v>
                </c:pt>
                <c:pt idx="232">
                  <c:v>3.8665699999999998</c:v>
                </c:pt>
                <c:pt idx="233">
                  <c:v>3.8832200000000001</c:v>
                </c:pt>
                <c:pt idx="234">
                  <c:v>3.8998599999999999</c:v>
                </c:pt>
                <c:pt idx="235">
                  <c:v>3.9168599999999998</c:v>
                </c:pt>
                <c:pt idx="236">
                  <c:v>3.9333900000000002</c:v>
                </c:pt>
                <c:pt idx="237">
                  <c:v>3.9498000000000002</c:v>
                </c:pt>
                <c:pt idx="238">
                  <c:v>3.9665599999999999</c:v>
                </c:pt>
                <c:pt idx="239">
                  <c:v>3.9832100000000001</c:v>
                </c:pt>
                <c:pt idx="240">
                  <c:v>4.0000900000000001</c:v>
                </c:pt>
                <c:pt idx="241">
                  <c:v>4.0164999999999997</c:v>
                </c:pt>
                <c:pt idx="242">
                  <c:v>4.03315</c:v>
                </c:pt>
                <c:pt idx="243">
                  <c:v>4.0495599999999996</c:v>
                </c:pt>
                <c:pt idx="244">
                  <c:v>4.0666700000000002</c:v>
                </c:pt>
                <c:pt idx="245">
                  <c:v>4.0830799999999998</c:v>
                </c:pt>
                <c:pt idx="246">
                  <c:v>4.09985</c:v>
                </c:pt>
                <c:pt idx="247">
                  <c:v>4.1166099999999997</c:v>
                </c:pt>
                <c:pt idx="248">
                  <c:v>4.1334900000000001</c:v>
                </c:pt>
                <c:pt idx="249">
                  <c:v>4.1497900000000003</c:v>
                </c:pt>
                <c:pt idx="250">
                  <c:v>4.1664300000000001</c:v>
                </c:pt>
                <c:pt idx="251">
                  <c:v>4.1830800000000004</c:v>
                </c:pt>
                <c:pt idx="252">
                  <c:v>4.19984</c:v>
                </c:pt>
                <c:pt idx="253">
                  <c:v>4.2164900000000003</c:v>
                </c:pt>
                <c:pt idx="254">
                  <c:v>4.2331300000000001</c:v>
                </c:pt>
                <c:pt idx="255">
                  <c:v>4.2500200000000001</c:v>
                </c:pt>
                <c:pt idx="256">
                  <c:v>4.2666599999999999</c:v>
                </c:pt>
                <c:pt idx="257">
                  <c:v>4.2829499999999996</c:v>
                </c:pt>
                <c:pt idx="258">
                  <c:v>4.29948</c:v>
                </c:pt>
                <c:pt idx="259">
                  <c:v>4.3164800000000003</c:v>
                </c:pt>
                <c:pt idx="260">
                  <c:v>4.3334799999999998</c:v>
                </c:pt>
                <c:pt idx="261">
                  <c:v>4.3497700000000004</c:v>
                </c:pt>
                <c:pt idx="262">
                  <c:v>4.3665399999999996</c:v>
                </c:pt>
                <c:pt idx="263">
                  <c:v>4.3837700000000002</c:v>
                </c:pt>
                <c:pt idx="264">
                  <c:v>4.4000599999999999</c:v>
                </c:pt>
                <c:pt idx="265">
                  <c:v>4.4164700000000003</c:v>
                </c:pt>
                <c:pt idx="266">
                  <c:v>4.4328799999999999</c:v>
                </c:pt>
                <c:pt idx="267">
                  <c:v>4.4498800000000003</c:v>
                </c:pt>
                <c:pt idx="268">
                  <c:v>4.4666499999999996</c:v>
                </c:pt>
                <c:pt idx="269">
                  <c:v>4.4831799999999999</c:v>
                </c:pt>
                <c:pt idx="270">
                  <c:v>4.4999399999999996</c:v>
                </c:pt>
                <c:pt idx="271">
                  <c:v>4.5168200000000001</c:v>
                </c:pt>
                <c:pt idx="272">
                  <c:v>4.5332299999999996</c:v>
                </c:pt>
                <c:pt idx="273">
                  <c:v>4.54941</c:v>
                </c:pt>
                <c:pt idx="274">
                  <c:v>4.5664100000000003</c:v>
                </c:pt>
                <c:pt idx="275">
                  <c:v>4.5836399999999999</c:v>
                </c:pt>
                <c:pt idx="276">
                  <c:v>4.6000500000000004</c:v>
                </c:pt>
                <c:pt idx="277">
                  <c:v>4.6163400000000001</c:v>
                </c:pt>
                <c:pt idx="278">
                  <c:v>4.6332300000000002</c:v>
                </c:pt>
                <c:pt idx="279">
                  <c:v>4.6501099999999997</c:v>
                </c:pt>
                <c:pt idx="280">
                  <c:v>4.6662800000000004</c:v>
                </c:pt>
                <c:pt idx="281">
                  <c:v>4.6829299999999998</c:v>
                </c:pt>
                <c:pt idx="282">
                  <c:v>4.6999300000000002</c:v>
                </c:pt>
                <c:pt idx="283">
                  <c:v>4.7169299999999996</c:v>
                </c:pt>
                <c:pt idx="284">
                  <c:v>4.7329800000000004</c:v>
                </c:pt>
                <c:pt idx="285">
                  <c:v>4.7497499999999997</c:v>
                </c:pt>
                <c:pt idx="286">
                  <c:v>4.76675</c:v>
                </c:pt>
                <c:pt idx="287">
                  <c:v>4.7832699999999999</c:v>
                </c:pt>
                <c:pt idx="288">
                  <c:v>4.7994500000000002</c:v>
                </c:pt>
                <c:pt idx="289">
                  <c:v>4.8164499999999997</c:v>
                </c:pt>
                <c:pt idx="290">
                  <c:v>4.8336800000000002</c:v>
                </c:pt>
                <c:pt idx="291">
                  <c:v>4.8502099999999997</c:v>
                </c:pt>
                <c:pt idx="292">
                  <c:v>4.86639</c:v>
                </c:pt>
                <c:pt idx="293">
                  <c:v>4.8831499999999997</c:v>
                </c:pt>
                <c:pt idx="294">
                  <c:v>4.9000300000000001</c:v>
                </c:pt>
                <c:pt idx="295">
                  <c:v>4.9165599999999996</c:v>
                </c:pt>
                <c:pt idx="296">
                  <c:v>4.9328500000000002</c:v>
                </c:pt>
                <c:pt idx="297">
                  <c:v>4.9500900000000003</c:v>
                </c:pt>
                <c:pt idx="298">
                  <c:v>4.9670899999999998</c:v>
                </c:pt>
                <c:pt idx="299">
                  <c:v>4.9831399999999997</c:v>
                </c:pt>
                <c:pt idx="300">
                  <c:v>4.9994399999999999</c:v>
                </c:pt>
                <c:pt idx="301">
                  <c:v>5.0166700000000004</c:v>
                </c:pt>
                <c:pt idx="302">
                  <c:v>5.0334300000000001</c:v>
                </c:pt>
                <c:pt idx="303">
                  <c:v>5.0496100000000004</c:v>
                </c:pt>
                <c:pt idx="304">
                  <c:v>5.0662500000000001</c:v>
                </c:pt>
                <c:pt idx="305">
                  <c:v>5.0833700000000004</c:v>
                </c:pt>
                <c:pt idx="306">
                  <c:v>5.10025</c:v>
                </c:pt>
                <c:pt idx="307">
                  <c:v>5.1161899999999996</c:v>
                </c:pt>
                <c:pt idx="308">
                  <c:v>5.1327199999999999</c:v>
                </c:pt>
                <c:pt idx="309">
                  <c:v>5.1499600000000001</c:v>
                </c:pt>
                <c:pt idx="310">
                  <c:v>5.1668399999999997</c:v>
                </c:pt>
                <c:pt idx="311">
                  <c:v>5.1830100000000003</c:v>
                </c:pt>
                <c:pt idx="312">
                  <c:v>5.1997799999999996</c:v>
                </c:pt>
                <c:pt idx="313">
                  <c:v>5.21678</c:v>
                </c:pt>
                <c:pt idx="314">
                  <c:v>5.2332999999999998</c:v>
                </c:pt>
                <c:pt idx="315">
                  <c:v>5.2496</c:v>
                </c:pt>
                <c:pt idx="316">
                  <c:v>5.2664799999999996</c:v>
                </c:pt>
                <c:pt idx="317">
                  <c:v>5.2835999999999999</c:v>
                </c:pt>
                <c:pt idx="318">
                  <c:v>5.2998900000000004</c:v>
                </c:pt>
                <c:pt idx="319">
                  <c:v>5.3164199999999999</c:v>
                </c:pt>
                <c:pt idx="320">
                  <c:v>5.3333000000000004</c:v>
                </c:pt>
                <c:pt idx="321">
                  <c:v>5.3501799999999999</c:v>
                </c:pt>
                <c:pt idx="322">
                  <c:v>5.3664699999999996</c:v>
                </c:pt>
                <c:pt idx="323">
                  <c:v>5.3828800000000001</c:v>
                </c:pt>
                <c:pt idx="324">
                  <c:v>5.4</c:v>
                </c:pt>
                <c:pt idx="325">
                  <c:v>5.4169999999999998</c:v>
                </c:pt>
                <c:pt idx="326">
                  <c:v>5.4330499999999997</c:v>
                </c:pt>
                <c:pt idx="327">
                  <c:v>5.4498199999999999</c:v>
                </c:pt>
                <c:pt idx="328">
                  <c:v>5.4664599999999997</c:v>
                </c:pt>
                <c:pt idx="329">
                  <c:v>5.4833499999999997</c:v>
                </c:pt>
                <c:pt idx="330">
                  <c:v>5.4995200000000004</c:v>
                </c:pt>
                <c:pt idx="331">
                  <c:v>5.5164</c:v>
                </c:pt>
                <c:pt idx="332">
                  <c:v>5.5335200000000002</c:v>
                </c:pt>
                <c:pt idx="333">
                  <c:v>5.5501699999999996</c:v>
                </c:pt>
                <c:pt idx="334">
                  <c:v>5.5664600000000002</c:v>
                </c:pt>
                <c:pt idx="335">
                  <c:v>5.5829899999999997</c:v>
                </c:pt>
                <c:pt idx="336">
                  <c:v>5.6001000000000003</c:v>
                </c:pt>
                <c:pt idx="337">
                  <c:v>5.6165099999999999</c:v>
                </c:pt>
                <c:pt idx="338">
                  <c:v>5.6330400000000003</c:v>
                </c:pt>
                <c:pt idx="339">
                  <c:v>5.6498100000000004</c:v>
                </c:pt>
                <c:pt idx="340">
                  <c:v>5.6668099999999999</c:v>
                </c:pt>
                <c:pt idx="341">
                  <c:v>5.6833299999999998</c:v>
                </c:pt>
                <c:pt idx="342">
                  <c:v>5.6995100000000001</c:v>
                </c:pt>
                <c:pt idx="343">
                  <c:v>5.7165100000000004</c:v>
                </c:pt>
                <c:pt idx="344">
                  <c:v>5.7332700000000001</c:v>
                </c:pt>
                <c:pt idx="345">
                  <c:v>5.7497999999999996</c:v>
                </c:pt>
                <c:pt idx="346">
                  <c:v>5.7664400000000002</c:v>
                </c:pt>
                <c:pt idx="347">
                  <c:v>5.7834399999999997</c:v>
                </c:pt>
                <c:pt idx="348">
                  <c:v>5.8002099999999999</c:v>
                </c:pt>
                <c:pt idx="349">
                  <c:v>5.8166200000000003</c:v>
                </c:pt>
                <c:pt idx="350">
                  <c:v>5.8330299999999999</c:v>
                </c:pt>
                <c:pt idx="351">
                  <c:v>5.8499100000000004</c:v>
                </c:pt>
                <c:pt idx="352">
                  <c:v>5.8666700000000001</c:v>
                </c:pt>
                <c:pt idx="353">
                  <c:v>5.8832000000000004</c:v>
                </c:pt>
                <c:pt idx="354">
                  <c:v>5.8998499999999998</c:v>
                </c:pt>
                <c:pt idx="355">
                  <c:v>5.9168500000000002</c:v>
                </c:pt>
                <c:pt idx="356">
                  <c:v>5.9332599999999998</c:v>
                </c:pt>
                <c:pt idx="357">
                  <c:v>5.9496700000000002</c:v>
                </c:pt>
                <c:pt idx="358">
                  <c:v>5.9661999999999997</c:v>
                </c:pt>
                <c:pt idx="359">
                  <c:v>5.9830800000000002</c:v>
                </c:pt>
                <c:pt idx="360">
                  <c:v>5.9999599999999997</c:v>
                </c:pt>
                <c:pt idx="361">
                  <c:v>6.01661</c:v>
                </c:pt>
                <c:pt idx="362">
                  <c:v>6.0333699999999997</c:v>
                </c:pt>
                <c:pt idx="363">
                  <c:v>6.0499000000000001</c:v>
                </c:pt>
                <c:pt idx="364">
                  <c:v>6.0665399999999998</c:v>
                </c:pt>
                <c:pt idx="365">
                  <c:v>6.0829500000000003</c:v>
                </c:pt>
                <c:pt idx="366">
                  <c:v>6.0995999999999997</c:v>
                </c:pt>
                <c:pt idx="367">
                  <c:v>6.1167199999999999</c:v>
                </c:pt>
                <c:pt idx="368">
                  <c:v>6.1332399999999998</c:v>
                </c:pt>
                <c:pt idx="369">
                  <c:v>6.1497700000000002</c:v>
                </c:pt>
                <c:pt idx="370">
                  <c:v>6.1666499999999997</c:v>
                </c:pt>
                <c:pt idx="371">
                  <c:v>6.1833</c:v>
                </c:pt>
                <c:pt idx="372">
                  <c:v>6.1997099999999996</c:v>
                </c:pt>
                <c:pt idx="373">
                  <c:v>6.2163599999999999</c:v>
                </c:pt>
                <c:pt idx="374">
                  <c:v>6.2332400000000003</c:v>
                </c:pt>
                <c:pt idx="375">
                  <c:v>6.2501199999999999</c:v>
                </c:pt>
                <c:pt idx="376">
                  <c:v>6.2666500000000003</c:v>
                </c:pt>
                <c:pt idx="377">
                  <c:v>6.2834099999999999</c:v>
                </c:pt>
                <c:pt idx="378">
                  <c:v>6.2998200000000004</c:v>
                </c:pt>
                <c:pt idx="379">
                  <c:v>6.3167</c:v>
                </c:pt>
                <c:pt idx="380">
                  <c:v>6.3331099999999996</c:v>
                </c:pt>
                <c:pt idx="381">
                  <c:v>6.3497599999999998</c:v>
                </c:pt>
                <c:pt idx="382">
                  <c:v>6.3665200000000004</c:v>
                </c:pt>
                <c:pt idx="383">
                  <c:v>6.3835199999999999</c:v>
                </c:pt>
                <c:pt idx="384">
                  <c:v>6.4000500000000002</c:v>
                </c:pt>
                <c:pt idx="385">
                  <c:v>6.4163399999999999</c:v>
                </c:pt>
                <c:pt idx="386">
                  <c:v>6.4295600000000004</c:v>
                </c:pt>
              </c:numCache>
            </c:numRef>
          </c:xVal>
          <c:yVal>
            <c:numRef>
              <c:f>[1]Specimen_RawData_1!$C$7:$C$393</c:f>
              <c:numCache>
                <c:formatCode>General</c:formatCode>
                <c:ptCount val="387"/>
                <c:pt idx="0">
                  <c:v>1.3999999999999999E-4</c:v>
                </c:pt>
                <c:pt idx="1">
                  <c:v>5.5999999999999995E-4</c:v>
                </c:pt>
                <c:pt idx="2">
                  <c:v>1.7799999999999999E-3</c:v>
                </c:pt>
                <c:pt idx="3">
                  <c:v>2.4399999999999999E-3</c:v>
                </c:pt>
                <c:pt idx="4">
                  <c:v>3.6600000000000001E-3</c:v>
                </c:pt>
                <c:pt idx="5">
                  <c:v>5.3E-3</c:v>
                </c:pt>
                <c:pt idx="6">
                  <c:v>6.0299999999999998E-3</c:v>
                </c:pt>
                <c:pt idx="7">
                  <c:v>7.0600000000000003E-3</c:v>
                </c:pt>
                <c:pt idx="8">
                  <c:v>7.9900000000000006E-3</c:v>
                </c:pt>
                <c:pt idx="9">
                  <c:v>9.0100000000000006E-3</c:v>
                </c:pt>
                <c:pt idx="10">
                  <c:v>1.0019999999999999E-2</c:v>
                </c:pt>
                <c:pt idx="11">
                  <c:v>1.158E-2</c:v>
                </c:pt>
                <c:pt idx="12">
                  <c:v>1.242E-2</c:v>
                </c:pt>
                <c:pt idx="13">
                  <c:v>1.319E-2</c:v>
                </c:pt>
                <c:pt idx="14">
                  <c:v>1.404E-2</c:v>
                </c:pt>
                <c:pt idx="15">
                  <c:v>1.5440000000000001E-2</c:v>
                </c:pt>
                <c:pt idx="16">
                  <c:v>1.6840000000000001E-2</c:v>
                </c:pt>
                <c:pt idx="17">
                  <c:v>1.7670000000000002E-2</c:v>
                </c:pt>
                <c:pt idx="18">
                  <c:v>1.865E-2</c:v>
                </c:pt>
                <c:pt idx="19">
                  <c:v>1.9720000000000001E-2</c:v>
                </c:pt>
                <c:pt idx="20">
                  <c:v>2.1299999999999999E-2</c:v>
                </c:pt>
                <c:pt idx="21">
                  <c:v>2.2249999999999999E-2</c:v>
                </c:pt>
                <c:pt idx="22">
                  <c:v>2.2960000000000001E-2</c:v>
                </c:pt>
                <c:pt idx="23">
                  <c:v>2.4410000000000001E-2</c:v>
                </c:pt>
                <c:pt idx="24">
                  <c:v>2.5999999999999999E-2</c:v>
                </c:pt>
                <c:pt idx="25">
                  <c:v>2.6919999999999999E-2</c:v>
                </c:pt>
                <c:pt idx="26">
                  <c:v>2.7980000000000001E-2</c:v>
                </c:pt>
                <c:pt idx="27">
                  <c:v>2.9489999999999999E-2</c:v>
                </c:pt>
                <c:pt idx="28">
                  <c:v>3.0249999999999999E-2</c:v>
                </c:pt>
                <c:pt idx="29">
                  <c:v>3.184E-2</c:v>
                </c:pt>
                <c:pt idx="30">
                  <c:v>3.3259999999999998E-2</c:v>
                </c:pt>
                <c:pt idx="31">
                  <c:v>3.4700000000000002E-2</c:v>
                </c:pt>
                <c:pt idx="32">
                  <c:v>3.5619999999999999E-2</c:v>
                </c:pt>
                <c:pt idx="33">
                  <c:v>3.721E-2</c:v>
                </c:pt>
                <c:pt idx="34">
                  <c:v>3.8370000000000001E-2</c:v>
                </c:pt>
                <c:pt idx="35">
                  <c:v>3.9600000000000003E-2</c:v>
                </c:pt>
                <c:pt idx="36">
                  <c:v>4.1739999999999999E-2</c:v>
                </c:pt>
                <c:pt idx="37">
                  <c:v>4.2470000000000001E-2</c:v>
                </c:pt>
                <c:pt idx="38">
                  <c:v>4.3770000000000003E-2</c:v>
                </c:pt>
                <c:pt idx="39">
                  <c:v>4.5249999999999999E-2</c:v>
                </c:pt>
                <c:pt idx="40">
                  <c:v>4.7449999999999999E-2</c:v>
                </c:pt>
                <c:pt idx="41">
                  <c:v>4.9540000000000001E-2</c:v>
                </c:pt>
                <c:pt idx="42">
                  <c:v>5.0380000000000001E-2</c:v>
                </c:pt>
                <c:pt idx="43">
                  <c:v>5.1659999999999998E-2</c:v>
                </c:pt>
                <c:pt idx="44">
                  <c:v>5.3990000000000003E-2</c:v>
                </c:pt>
                <c:pt idx="45">
                  <c:v>5.5039999999999999E-2</c:v>
                </c:pt>
                <c:pt idx="46">
                  <c:v>5.6590000000000001E-2</c:v>
                </c:pt>
                <c:pt idx="47">
                  <c:v>5.8500000000000003E-2</c:v>
                </c:pt>
                <c:pt idx="48">
                  <c:v>5.9790000000000003E-2</c:v>
                </c:pt>
                <c:pt idx="49">
                  <c:v>6.139E-2</c:v>
                </c:pt>
                <c:pt idx="50">
                  <c:v>6.3060000000000005E-2</c:v>
                </c:pt>
                <c:pt idx="51">
                  <c:v>6.5310000000000007E-2</c:v>
                </c:pt>
                <c:pt idx="52">
                  <c:v>6.719E-2</c:v>
                </c:pt>
                <c:pt idx="53">
                  <c:v>6.8849999999999995E-2</c:v>
                </c:pt>
                <c:pt idx="54">
                  <c:v>7.077E-2</c:v>
                </c:pt>
                <c:pt idx="55">
                  <c:v>7.2679999999999995E-2</c:v>
                </c:pt>
                <c:pt idx="56">
                  <c:v>7.4660000000000004E-2</c:v>
                </c:pt>
                <c:pt idx="57">
                  <c:v>7.6480000000000006E-2</c:v>
                </c:pt>
                <c:pt idx="58">
                  <c:v>7.8600000000000003E-2</c:v>
                </c:pt>
                <c:pt idx="59">
                  <c:v>8.0810000000000007E-2</c:v>
                </c:pt>
                <c:pt idx="60">
                  <c:v>8.3210000000000006E-2</c:v>
                </c:pt>
                <c:pt idx="61">
                  <c:v>8.5599999999999996E-2</c:v>
                </c:pt>
                <c:pt idx="62">
                  <c:v>8.72E-2</c:v>
                </c:pt>
                <c:pt idx="63">
                  <c:v>8.9719999999999994E-2</c:v>
                </c:pt>
                <c:pt idx="64">
                  <c:v>9.1869999999999993E-2</c:v>
                </c:pt>
                <c:pt idx="65">
                  <c:v>9.4140000000000001E-2</c:v>
                </c:pt>
                <c:pt idx="66">
                  <c:v>9.7159999999999996E-2</c:v>
                </c:pt>
                <c:pt idx="67">
                  <c:v>9.9519999999999997E-2</c:v>
                </c:pt>
                <c:pt idx="68">
                  <c:v>0.1016</c:v>
                </c:pt>
                <c:pt idx="69">
                  <c:v>0.1038</c:v>
                </c:pt>
                <c:pt idx="70">
                  <c:v>0.10664</c:v>
                </c:pt>
                <c:pt idx="71">
                  <c:v>0.10969</c:v>
                </c:pt>
                <c:pt idx="72">
                  <c:v>0.1119</c:v>
                </c:pt>
                <c:pt idx="73">
                  <c:v>0.11482000000000001</c:v>
                </c:pt>
                <c:pt idx="74">
                  <c:v>0.11765</c:v>
                </c:pt>
                <c:pt idx="75">
                  <c:v>0.12058000000000001</c:v>
                </c:pt>
                <c:pt idx="76">
                  <c:v>0.12381</c:v>
                </c:pt>
                <c:pt idx="77">
                  <c:v>0.12645999999999999</c:v>
                </c:pt>
                <c:pt idx="78">
                  <c:v>0.12984999999999999</c:v>
                </c:pt>
                <c:pt idx="79">
                  <c:v>0.13285</c:v>
                </c:pt>
                <c:pt idx="80">
                  <c:v>0.13619999999999999</c:v>
                </c:pt>
                <c:pt idx="81">
                  <c:v>0.13949</c:v>
                </c:pt>
                <c:pt idx="82">
                  <c:v>0.14308000000000001</c:v>
                </c:pt>
                <c:pt idx="83">
                  <c:v>0.14632999999999999</c:v>
                </c:pt>
                <c:pt idx="84">
                  <c:v>0.14987</c:v>
                </c:pt>
                <c:pt idx="85">
                  <c:v>0.15348000000000001</c:v>
                </c:pt>
                <c:pt idx="86">
                  <c:v>0.15717</c:v>
                </c:pt>
                <c:pt idx="87">
                  <c:v>0.16103000000000001</c:v>
                </c:pt>
                <c:pt idx="88">
                  <c:v>0.16511999999999999</c:v>
                </c:pt>
                <c:pt idx="89">
                  <c:v>0.16875000000000001</c:v>
                </c:pt>
                <c:pt idx="90">
                  <c:v>0.17294000000000001</c:v>
                </c:pt>
                <c:pt idx="91">
                  <c:v>0.17746000000000001</c:v>
                </c:pt>
                <c:pt idx="92">
                  <c:v>0.1812</c:v>
                </c:pt>
                <c:pt idx="93">
                  <c:v>0.18548000000000001</c:v>
                </c:pt>
                <c:pt idx="94">
                  <c:v>0.19019</c:v>
                </c:pt>
                <c:pt idx="95">
                  <c:v>0.19431000000000001</c:v>
                </c:pt>
                <c:pt idx="96">
                  <c:v>0.19908000000000001</c:v>
                </c:pt>
                <c:pt idx="97">
                  <c:v>0.20369999999999999</c:v>
                </c:pt>
                <c:pt idx="98">
                  <c:v>0.20866999999999999</c:v>
                </c:pt>
                <c:pt idx="99">
                  <c:v>0.2135</c:v>
                </c:pt>
                <c:pt idx="100">
                  <c:v>0.21840999999999999</c:v>
                </c:pt>
                <c:pt idx="101">
                  <c:v>0.22384999999999999</c:v>
                </c:pt>
                <c:pt idx="102">
                  <c:v>0.22902</c:v>
                </c:pt>
                <c:pt idx="103">
                  <c:v>0.23400000000000001</c:v>
                </c:pt>
                <c:pt idx="104">
                  <c:v>0.23937</c:v>
                </c:pt>
                <c:pt idx="105">
                  <c:v>0.24528</c:v>
                </c:pt>
                <c:pt idx="106">
                  <c:v>0.25124000000000002</c:v>
                </c:pt>
                <c:pt idx="107">
                  <c:v>0.25618999999999997</c:v>
                </c:pt>
                <c:pt idx="108">
                  <c:v>0.26213999999999998</c:v>
                </c:pt>
                <c:pt idx="109">
                  <c:v>0.26769999999999999</c:v>
                </c:pt>
                <c:pt idx="110">
                  <c:v>0.27385999999999999</c:v>
                </c:pt>
                <c:pt idx="111">
                  <c:v>0.27990999999999999</c:v>
                </c:pt>
                <c:pt idx="112">
                  <c:v>0.28588000000000002</c:v>
                </c:pt>
                <c:pt idx="113">
                  <c:v>0.29208000000000001</c:v>
                </c:pt>
                <c:pt idx="114">
                  <c:v>0.29831999999999997</c:v>
                </c:pt>
                <c:pt idx="115">
                  <c:v>0.30486000000000002</c:v>
                </c:pt>
                <c:pt idx="116">
                  <c:v>0.31159999999999999</c:v>
                </c:pt>
                <c:pt idx="117">
                  <c:v>0.31857000000000002</c:v>
                </c:pt>
                <c:pt idx="118">
                  <c:v>0.32446999999999998</c:v>
                </c:pt>
                <c:pt idx="119">
                  <c:v>0.33198</c:v>
                </c:pt>
                <c:pt idx="120">
                  <c:v>0.33894000000000002</c:v>
                </c:pt>
                <c:pt idx="121">
                  <c:v>0.34638999999999998</c:v>
                </c:pt>
                <c:pt idx="122">
                  <c:v>0.35370000000000001</c:v>
                </c:pt>
                <c:pt idx="123">
                  <c:v>0.36129</c:v>
                </c:pt>
                <c:pt idx="124">
                  <c:v>0.36893999999999999</c:v>
                </c:pt>
                <c:pt idx="125">
                  <c:v>0.37687999999999999</c:v>
                </c:pt>
                <c:pt idx="126">
                  <c:v>0.38492999999999999</c:v>
                </c:pt>
                <c:pt idx="127">
                  <c:v>0.39295000000000002</c:v>
                </c:pt>
                <c:pt idx="128">
                  <c:v>0.40077000000000002</c:v>
                </c:pt>
                <c:pt idx="129">
                  <c:v>0.40915000000000001</c:v>
                </c:pt>
                <c:pt idx="130">
                  <c:v>0.41743000000000002</c:v>
                </c:pt>
                <c:pt idx="131">
                  <c:v>0.42677999999999999</c:v>
                </c:pt>
                <c:pt idx="132">
                  <c:v>0.43491999999999997</c:v>
                </c:pt>
                <c:pt idx="133">
                  <c:v>0.44424999999999998</c:v>
                </c:pt>
                <c:pt idx="134">
                  <c:v>0.45312000000000002</c:v>
                </c:pt>
                <c:pt idx="135">
                  <c:v>0.46261000000000002</c:v>
                </c:pt>
                <c:pt idx="136">
                  <c:v>0.47188000000000002</c:v>
                </c:pt>
                <c:pt idx="137">
                  <c:v>0.48133999999999999</c:v>
                </c:pt>
                <c:pt idx="138">
                  <c:v>0.49104999999999999</c:v>
                </c:pt>
                <c:pt idx="139">
                  <c:v>0.50083999999999995</c:v>
                </c:pt>
                <c:pt idx="140">
                  <c:v>0.51095000000000002</c:v>
                </c:pt>
                <c:pt idx="141">
                  <c:v>0.52144000000000001</c:v>
                </c:pt>
                <c:pt idx="142">
                  <c:v>0.53173999999999999</c:v>
                </c:pt>
                <c:pt idx="143">
                  <c:v>0.54247999999999996</c:v>
                </c:pt>
                <c:pt idx="144">
                  <c:v>0.55330999999999997</c:v>
                </c:pt>
                <c:pt idx="145">
                  <c:v>0.56376999999999999</c:v>
                </c:pt>
                <c:pt idx="146">
                  <c:v>0.57498000000000005</c:v>
                </c:pt>
                <c:pt idx="147">
                  <c:v>0.58674999999999999</c:v>
                </c:pt>
                <c:pt idx="148">
                  <c:v>0.59799000000000002</c:v>
                </c:pt>
                <c:pt idx="149">
                  <c:v>0.60924999999999996</c:v>
                </c:pt>
                <c:pt idx="150">
                  <c:v>0.62172000000000005</c:v>
                </c:pt>
                <c:pt idx="151">
                  <c:v>0.63344999999999996</c:v>
                </c:pt>
                <c:pt idx="152">
                  <c:v>0.64598999999999995</c:v>
                </c:pt>
                <c:pt idx="153">
                  <c:v>0.65839999999999999</c:v>
                </c:pt>
                <c:pt idx="154">
                  <c:v>0.67107000000000006</c:v>
                </c:pt>
                <c:pt idx="155">
                  <c:v>0.68335999999999997</c:v>
                </c:pt>
                <c:pt idx="156">
                  <c:v>0.69594</c:v>
                </c:pt>
                <c:pt idx="157">
                  <c:v>0.70884000000000003</c:v>
                </c:pt>
                <c:pt idx="158">
                  <c:v>0.72253000000000001</c:v>
                </c:pt>
                <c:pt idx="159">
                  <c:v>0.73589000000000004</c:v>
                </c:pt>
                <c:pt idx="160">
                  <c:v>0.74956999999999996</c:v>
                </c:pt>
                <c:pt idx="161">
                  <c:v>0.76334000000000002</c:v>
                </c:pt>
                <c:pt idx="162">
                  <c:v>0.77836000000000005</c:v>
                </c:pt>
                <c:pt idx="163">
                  <c:v>0.79296</c:v>
                </c:pt>
                <c:pt idx="164">
                  <c:v>0.80671999999999999</c:v>
                </c:pt>
                <c:pt idx="165">
                  <c:v>0.82196999999999998</c:v>
                </c:pt>
                <c:pt idx="166">
                  <c:v>0.83692999999999995</c:v>
                </c:pt>
                <c:pt idx="167">
                  <c:v>0.85265999999999997</c:v>
                </c:pt>
                <c:pt idx="168">
                  <c:v>0.86802999999999997</c:v>
                </c:pt>
                <c:pt idx="169">
                  <c:v>0.88383</c:v>
                </c:pt>
                <c:pt idx="170">
                  <c:v>0.90034000000000003</c:v>
                </c:pt>
                <c:pt idx="171">
                  <c:v>0.91635</c:v>
                </c:pt>
                <c:pt idx="172">
                  <c:v>0.93147999999999997</c:v>
                </c:pt>
                <c:pt idx="173">
                  <c:v>0.94830000000000003</c:v>
                </c:pt>
                <c:pt idx="174">
                  <c:v>0.96550000000000002</c:v>
                </c:pt>
                <c:pt idx="175">
                  <c:v>0.98214999999999997</c:v>
                </c:pt>
                <c:pt idx="176">
                  <c:v>0.99894000000000005</c:v>
                </c:pt>
                <c:pt idx="177">
                  <c:v>1.01692</c:v>
                </c:pt>
                <c:pt idx="178">
                  <c:v>1.03501</c:v>
                </c:pt>
                <c:pt idx="179">
                  <c:v>1.05122</c:v>
                </c:pt>
                <c:pt idx="180">
                  <c:v>1.0683100000000001</c:v>
                </c:pt>
                <c:pt idx="181">
                  <c:v>1.08656</c:v>
                </c:pt>
                <c:pt idx="182">
                  <c:v>1.1045400000000001</c:v>
                </c:pt>
                <c:pt idx="183">
                  <c:v>1.12154</c:v>
                </c:pt>
                <c:pt idx="184">
                  <c:v>1.1389899999999999</c:v>
                </c:pt>
                <c:pt idx="185">
                  <c:v>1.1563600000000001</c:v>
                </c:pt>
                <c:pt idx="186">
                  <c:v>1.16831</c:v>
                </c:pt>
                <c:pt idx="187">
                  <c:v>1.18405</c:v>
                </c:pt>
                <c:pt idx="188">
                  <c:v>1.20278</c:v>
                </c:pt>
                <c:pt idx="189">
                  <c:v>1.22227</c:v>
                </c:pt>
                <c:pt idx="190">
                  <c:v>1.24064</c:v>
                </c:pt>
                <c:pt idx="191">
                  <c:v>1.2592000000000001</c:v>
                </c:pt>
                <c:pt idx="192">
                  <c:v>1.28044</c:v>
                </c:pt>
                <c:pt idx="193">
                  <c:v>1.3006599999999999</c:v>
                </c:pt>
                <c:pt idx="194">
                  <c:v>1.3202100000000001</c:v>
                </c:pt>
                <c:pt idx="195">
                  <c:v>1.3391999999999999</c:v>
                </c:pt>
                <c:pt idx="196">
                  <c:v>1.3608899999999999</c:v>
                </c:pt>
                <c:pt idx="197">
                  <c:v>1.38225</c:v>
                </c:pt>
                <c:pt idx="198">
                  <c:v>1.4019999999999999</c:v>
                </c:pt>
                <c:pt idx="199">
                  <c:v>1.4237500000000001</c:v>
                </c:pt>
                <c:pt idx="200">
                  <c:v>1.44655</c:v>
                </c:pt>
                <c:pt idx="201">
                  <c:v>1.4688099999999999</c:v>
                </c:pt>
                <c:pt idx="202">
                  <c:v>1.48742</c:v>
                </c:pt>
                <c:pt idx="203">
                  <c:v>1.50969</c:v>
                </c:pt>
                <c:pt idx="204">
                  <c:v>1.5337000000000001</c:v>
                </c:pt>
                <c:pt idx="205">
                  <c:v>1.5562800000000001</c:v>
                </c:pt>
                <c:pt idx="206">
                  <c:v>1.57698</c:v>
                </c:pt>
                <c:pt idx="207">
                  <c:v>1.6008</c:v>
                </c:pt>
                <c:pt idx="208">
                  <c:v>1.62412</c:v>
                </c:pt>
                <c:pt idx="209">
                  <c:v>1.64771</c:v>
                </c:pt>
                <c:pt idx="210">
                  <c:v>1.67008</c:v>
                </c:pt>
                <c:pt idx="211">
                  <c:v>1.69452</c:v>
                </c:pt>
                <c:pt idx="212">
                  <c:v>1.72055</c:v>
                </c:pt>
                <c:pt idx="213">
                  <c:v>1.7431099999999999</c:v>
                </c:pt>
                <c:pt idx="214">
                  <c:v>1.76708</c:v>
                </c:pt>
                <c:pt idx="215">
                  <c:v>1.79243</c:v>
                </c:pt>
                <c:pt idx="216">
                  <c:v>1.81802</c:v>
                </c:pt>
                <c:pt idx="217">
                  <c:v>1.84196</c:v>
                </c:pt>
                <c:pt idx="218">
                  <c:v>1.86704</c:v>
                </c:pt>
                <c:pt idx="219">
                  <c:v>1.8933599999999999</c:v>
                </c:pt>
                <c:pt idx="220">
                  <c:v>1.9199299999999999</c:v>
                </c:pt>
                <c:pt idx="221">
                  <c:v>1.9433100000000001</c:v>
                </c:pt>
                <c:pt idx="222">
                  <c:v>1.9693000000000001</c:v>
                </c:pt>
                <c:pt idx="223">
                  <c:v>1.99525</c:v>
                </c:pt>
                <c:pt idx="224">
                  <c:v>2.0220400000000001</c:v>
                </c:pt>
                <c:pt idx="225">
                  <c:v>2.0481600000000002</c:v>
                </c:pt>
                <c:pt idx="226">
                  <c:v>2.0739299999999998</c:v>
                </c:pt>
                <c:pt idx="227">
                  <c:v>2.1025</c:v>
                </c:pt>
                <c:pt idx="228">
                  <c:v>2.1284399999999999</c:v>
                </c:pt>
                <c:pt idx="229">
                  <c:v>2.1536599999999999</c:v>
                </c:pt>
                <c:pt idx="230">
                  <c:v>2.1823000000000001</c:v>
                </c:pt>
                <c:pt idx="231">
                  <c:v>2.2117499999999999</c:v>
                </c:pt>
                <c:pt idx="232">
                  <c:v>2.2386499999999998</c:v>
                </c:pt>
                <c:pt idx="233">
                  <c:v>2.2665199999999999</c:v>
                </c:pt>
                <c:pt idx="234">
                  <c:v>2.2942800000000001</c:v>
                </c:pt>
                <c:pt idx="235">
                  <c:v>2.3246199999999999</c:v>
                </c:pt>
                <c:pt idx="236">
                  <c:v>2.3506800000000001</c:v>
                </c:pt>
                <c:pt idx="237">
                  <c:v>2.3789400000000001</c:v>
                </c:pt>
                <c:pt idx="238">
                  <c:v>2.4087499999999999</c:v>
                </c:pt>
                <c:pt idx="239">
                  <c:v>2.4395199999999999</c:v>
                </c:pt>
                <c:pt idx="240">
                  <c:v>2.4684699999999999</c:v>
                </c:pt>
                <c:pt idx="241">
                  <c:v>2.49655</c:v>
                </c:pt>
                <c:pt idx="242">
                  <c:v>2.52685</c:v>
                </c:pt>
                <c:pt idx="243">
                  <c:v>2.55654</c:v>
                </c:pt>
                <c:pt idx="244">
                  <c:v>2.5859100000000002</c:v>
                </c:pt>
                <c:pt idx="245">
                  <c:v>2.6161599999999998</c:v>
                </c:pt>
                <c:pt idx="246">
                  <c:v>2.6475300000000002</c:v>
                </c:pt>
                <c:pt idx="247">
                  <c:v>2.6793200000000001</c:v>
                </c:pt>
                <c:pt idx="248">
                  <c:v>2.7093699999999998</c:v>
                </c:pt>
                <c:pt idx="249">
                  <c:v>2.7397100000000001</c:v>
                </c:pt>
                <c:pt idx="250">
                  <c:v>2.77135</c:v>
                </c:pt>
                <c:pt idx="251">
                  <c:v>2.8017400000000001</c:v>
                </c:pt>
                <c:pt idx="252">
                  <c:v>2.8315899999999998</c:v>
                </c:pt>
                <c:pt idx="253">
                  <c:v>2.8638400000000002</c:v>
                </c:pt>
                <c:pt idx="254">
                  <c:v>2.8963399999999999</c:v>
                </c:pt>
                <c:pt idx="255">
                  <c:v>2.9291499999999999</c:v>
                </c:pt>
                <c:pt idx="256">
                  <c:v>2.9604400000000002</c:v>
                </c:pt>
                <c:pt idx="257">
                  <c:v>2.9925899999999999</c:v>
                </c:pt>
                <c:pt idx="258">
                  <c:v>3.0254699999999999</c:v>
                </c:pt>
                <c:pt idx="259">
                  <c:v>3.0586199999999999</c:v>
                </c:pt>
                <c:pt idx="260">
                  <c:v>3.0917400000000002</c:v>
                </c:pt>
                <c:pt idx="261">
                  <c:v>3.1252499999999999</c:v>
                </c:pt>
                <c:pt idx="262">
                  <c:v>3.1596500000000001</c:v>
                </c:pt>
                <c:pt idx="263">
                  <c:v>3.19339</c:v>
                </c:pt>
                <c:pt idx="264">
                  <c:v>3.2248299999999999</c:v>
                </c:pt>
                <c:pt idx="265">
                  <c:v>3.2585500000000001</c:v>
                </c:pt>
                <c:pt idx="266">
                  <c:v>3.29129</c:v>
                </c:pt>
                <c:pt idx="267">
                  <c:v>3.3259599999999998</c:v>
                </c:pt>
                <c:pt idx="268">
                  <c:v>3.3597199999999998</c:v>
                </c:pt>
                <c:pt idx="269">
                  <c:v>3.395</c:v>
                </c:pt>
                <c:pt idx="270">
                  <c:v>3.42977</c:v>
                </c:pt>
                <c:pt idx="271">
                  <c:v>3.4638599999999999</c:v>
                </c:pt>
                <c:pt idx="272">
                  <c:v>3.4983</c:v>
                </c:pt>
                <c:pt idx="273">
                  <c:v>3.5330300000000001</c:v>
                </c:pt>
                <c:pt idx="274">
                  <c:v>3.5687600000000002</c:v>
                </c:pt>
                <c:pt idx="275">
                  <c:v>3.60372</c:v>
                </c:pt>
                <c:pt idx="276">
                  <c:v>3.63869</c:v>
                </c:pt>
                <c:pt idx="277">
                  <c:v>3.6738400000000002</c:v>
                </c:pt>
                <c:pt idx="278">
                  <c:v>3.71001</c:v>
                </c:pt>
                <c:pt idx="279">
                  <c:v>3.7444600000000001</c:v>
                </c:pt>
                <c:pt idx="280">
                  <c:v>3.77874</c:v>
                </c:pt>
                <c:pt idx="281">
                  <c:v>3.8142</c:v>
                </c:pt>
                <c:pt idx="282">
                  <c:v>3.85195</c:v>
                </c:pt>
                <c:pt idx="283">
                  <c:v>3.8868200000000002</c:v>
                </c:pt>
                <c:pt idx="284">
                  <c:v>3.9212400000000001</c:v>
                </c:pt>
                <c:pt idx="285">
                  <c:v>3.9584700000000002</c:v>
                </c:pt>
                <c:pt idx="286">
                  <c:v>3.9954700000000001</c:v>
                </c:pt>
                <c:pt idx="287">
                  <c:v>4.0299100000000001</c:v>
                </c:pt>
                <c:pt idx="288">
                  <c:v>4.0640200000000002</c:v>
                </c:pt>
                <c:pt idx="289">
                  <c:v>4.10344</c:v>
                </c:pt>
                <c:pt idx="290">
                  <c:v>4.1408399999999999</c:v>
                </c:pt>
                <c:pt idx="291">
                  <c:v>4.1742600000000003</c:v>
                </c:pt>
                <c:pt idx="292">
                  <c:v>4.21068</c:v>
                </c:pt>
                <c:pt idx="293">
                  <c:v>4.2500900000000001</c:v>
                </c:pt>
                <c:pt idx="294">
                  <c:v>4.2862900000000002</c:v>
                </c:pt>
                <c:pt idx="295">
                  <c:v>4.3212200000000003</c:v>
                </c:pt>
                <c:pt idx="296">
                  <c:v>4.3576899999999998</c:v>
                </c:pt>
                <c:pt idx="297">
                  <c:v>4.3979100000000004</c:v>
                </c:pt>
                <c:pt idx="298">
                  <c:v>4.4342100000000002</c:v>
                </c:pt>
                <c:pt idx="299">
                  <c:v>4.4664900000000003</c:v>
                </c:pt>
                <c:pt idx="300">
                  <c:v>4.3453799999999996</c:v>
                </c:pt>
                <c:pt idx="301">
                  <c:v>4.3075000000000001</c:v>
                </c:pt>
                <c:pt idx="302">
                  <c:v>4.3237100000000002</c:v>
                </c:pt>
                <c:pt idx="303">
                  <c:v>4.3548200000000001</c:v>
                </c:pt>
                <c:pt idx="304">
                  <c:v>4.3905700000000003</c:v>
                </c:pt>
                <c:pt idx="305">
                  <c:v>4.4252799999999999</c:v>
                </c:pt>
                <c:pt idx="306">
                  <c:v>4.4537399999999998</c:v>
                </c:pt>
                <c:pt idx="307">
                  <c:v>4.4816099999999999</c:v>
                </c:pt>
                <c:pt idx="308">
                  <c:v>4.5148999999999999</c:v>
                </c:pt>
                <c:pt idx="309">
                  <c:v>4.5520399999999999</c:v>
                </c:pt>
                <c:pt idx="310">
                  <c:v>4.5874100000000002</c:v>
                </c:pt>
                <c:pt idx="311">
                  <c:v>4.6230000000000002</c:v>
                </c:pt>
                <c:pt idx="312">
                  <c:v>4.6558200000000003</c:v>
                </c:pt>
                <c:pt idx="313">
                  <c:v>4.67075</c:v>
                </c:pt>
                <c:pt idx="314">
                  <c:v>4.69095</c:v>
                </c:pt>
                <c:pt idx="315">
                  <c:v>4.7183400000000004</c:v>
                </c:pt>
                <c:pt idx="316">
                  <c:v>4.75162</c:v>
                </c:pt>
                <c:pt idx="317">
                  <c:v>4.7301799999999998</c:v>
                </c:pt>
                <c:pt idx="318">
                  <c:v>4.6678800000000003</c:v>
                </c:pt>
                <c:pt idx="319">
                  <c:v>4.6712300000000004</c:v>
                </c:pt>
                <c:pt idx="320">
                  <c:v>4.6862700000000004</c:v>
                </c:pt>
                <c:pt idx="321">
                  <c:v>4.7053500000000001</c:v>
                </c:pt>
                <c:pt idx="322">
                  <c:v>4.7217599999999997</c:v>
                </c:pt>
                <c:pt idx="323">
                  <c:v>4.7424200000000001</c:v>
                </c:pt>
                <c:pt idx="324">
                  <c:v>4.77013</c:v>
                </c:pt>
                <c:pt idx="325">
                  <c:v>4.7971000000000004</c:v>
                </c:pt>
                <c:pt idx="326">
                  <c:v>4.8023100000000003</c:v>
                </c:pt>
                <c:pt idx="327">
                  <c:v>4.8333899999999996</c:v>
                </c:pt>
                <c:pt idx="328">
                  <c:v>4.8651400000000002</c:v>
                </c:pt>
                <c:pt idx="329">
                  <c:v>4.8970200000000004</c:v>
                </c:pt>
                <c:pt idx="330">
                  <c:v>4.9261999999999997</c:v>
                </c:pt>
                <c:pt idx="331">
                  <c:v>4.9613199999999997</c:v>
                </c:pt>
                <c:pt idx="332">
                  <c:v>4.9942500000000001</c:v>
                </c:pt>
                <c:pt idx="333">
                  <c:v>5.0222699999999998</c:v>
                </c:pt>
                <c:pt idx="334">
                  <c:v>5.05389</c:v>
                </c:pt>
                <c:pt idx="335">
                  <c:v>5.0862699999999998</c:v>
                </c:pt>
                <c:pt idx="336">
                  <c:v>5.1189</c:v>
                </c:pt>
                <c:pt idx="337">
                  <c:v>5.1464299999999996</c:v>
                </c:pt>
                <c:pt idx="338">
                  <c:v>5.1748099999999999</c:v>
                </c:pt>
                <c:pt idx="339">
                  <c:v>5.1886799999999997</c:v>
                </c:pt>
                <c:pt idx="340">
                  <c:v>5.2049300000000001</c:v>
                </c:pt>
                <c:pt idx="341">
                  <c:v>5.2156900000000004</c:v>
                </c:pt>
                <c:pt idx="342">
                  <c:v>5.2293799999999999</c:v>
                </c:pt>
                <c:pt idx="343">
                  <c:v>5.2429199999999998</c:v>
                </c:pt>
                <c:pt idx="344">
                  <c:v>5.24573</c:v>
                </c:pt>
                <c:pt idx="345">
                  <c:v>5.2566499999999996</c:v>
                </c:pt>
                <c:pt idx="346">
                  <c:v>5.2723399999999998</c:v>
                </c:pt>
                <c:pt idx="347">
                  <c:v>5.2881499999999999</c:v>
                </c:pt>
                <c:pt idx="348">
                  <c:v>5.3013000000000003</c:v>
                </c:pt>
                <c:pt idx="349">
                  <c:v>5.3154599999999999</c:v>
                </c:pt>
                <c:pt idx="350">
                  <c:v>5.3289299999999997</c:v>
                </c:pt>
                <c:pt idx="351">
                  <c:v>5.3348800000000001</c:v>
                </c:pt>
                <c:pt idx="352">
                  <c:v>5.3219399999999997</c:v>
                </c:pt>
                <c:pt idx="353">
                  <c:v>5.2968000000000002</c:v>
                </c:pt>
                <c:pt idx="354">
                  <c:v>5.2825600000000001</c:v>
                </c:pt>
                <c:pt idx="355">
                  <c:v>5.2741600000000002</c:v>
                </c:pt>
                <c:pt idx="356">
                  <c:v>5.2691699999999999</c:v>
                </c:pt>
                <c:pt idx="357">
                  <c:v>5.2688899999999999</c:v>
                </c:pt>
                <c:pt idx="358">
                  <c:v>5.2767900000000001</c:v>
                </c:pt>
                <c:pt idx="359">
                  <c:v>5.2769700000000004</c:v>
                </c:pt>
                <c:pt idx="360">
                  <c:v>5.2712700000000003</c:v>
                </c:pt>
                <c:pt idx="361">
                  <c:v>5.2705599999999997</c:v>
                </c:pt>
                <c:pt idx="362">
                  <c:v>5.2694999999999999</c:v>
                </c:pt>
                <c:pt idx="363">
                  <c:v>5.1907399999999999</c:v>
                </c:pt>
                <c:pt idx="364">
                  <c:v>5.1502800000000004</c:v>
                </c:pt>
                <c:pt idx="365">
                  <c:v>5.0975799999999998</c:v>
                </c:pt>
                <c:pt idx="366">
                  <c:v>5.0568299999999997</c:v>
                </c:pt>
                <c:pt idx="367">
                  <c:v>5.0127300000000004</c:v>
                </c:pt>
                <c:pt idx="368">
                  <c:v>4.9656200000000004</c:v>
                </c:pt>
                <c:pt idx="369">
                  <c:v>4.8956600000000003</c:v>
                </c:pt>
                <c:pt idx="370">
                  <c:v>4.8298800000000002</c:v>
                </c:pt>
                <c:pt idx="371">
                  <c:v>4.7676699999999999</c:v>
                </c:pt>
                <c:pt idx="372">
                  <c:v>4.7208199999999998</c:v>
                </c:pt>
                <c:pt idx="373">
                  <c:v>4.7028400000000001</c:v>
                </c:pt>
                <c:pt idx="374">
                  <c:v>4.6861600000000001</c:v>
                </c:pt>
                <c:pt idx="375">
                  <c:v>4.6669900000000002</c:v>
                </c:pt>
                <c:pt idx="376">
                  <c:v>4.64846</c:v>
                </c:pt>
                <c:pt idx="377">
                  <c:v>4.6307499999999999</c:v>
                </c:pt>
                <c:pt idx="378">
                  <c:v>4.5846200000000001</c:v>
                </c:pt>
                <c:pt idx="379">
                  <c:v>4.5140200000000004</c:v>
                </c:pt>
                <c:pt idx="380">
                  <c:v>4.4433999999999996</c:v>
                </c:pt>
                <c:pt idx="381">
                  <c:v>4.3797899999999998</c:v>
                </c:pt>
                <c:pt idx="382">
                  <c:v>4.3157800000000002</c:v>
                </c:pt>
                <c:pt idx="383">
                  <c:v>4.2466799999999996</c:v>
                </c:pt>
                <c:pt idx="384">
                  <c:v>4.1553599999999999</c:v>
                </c:pt>
                <c:pt idx="385">
                  <c:v>4.0403700000000002</c:v>
                </c:pt>
                <c:pt idx="386">
                  <c:v>2.38849</c:v>
                </c:pt>
              </c:numCache>
            </c:numRef>
          </c:yVal>
          <c:smooth val="1"/>
        </c:ser>
        <c:ser>
          <c:idx val="4"/>
          <c:order val="4"/>
          <c:tx>
            <c:v>HP045_Fresh_Wall_C</c:v>
          </c:tx>
          <c:spPr>
            <a:ln>
              <a:solidFill>
                <a:schemeClr val="accent1"/>
              </a:solidFill>
            </a:ln>
          </c:spPr>
          <c:marker>
            <c:symbol val="none"/>
          </c:marker>
          <c:xVal>
            <c:numRef>
              <c:f>[1]Specimen_RawData_1!$B$7:$B$689</c:f>
              <c:numCache>
                <c:formatCode>General</c:formatCode>
                <c:ptCount val="683"/>
                <c:pt idx="0">
                  <c:v>0</c:v>
                </c:pt>
                <c:pt idx="1">
                  <c:v>1.051E-2</c:v>
                </c:pt>
                <c:pt idx="2">
                  <c:v>3.2820000000000002E-2</c:v>
                </c:pt>
                <c:pt idx="3">
                  <c:v>4.9579999999999999E-2</c:v>
                </c:pt>
                <c:pt idx="4">
                  <c:v>6.6110000000000002E-2</c:v>
                </c:pt>
                <c:pt idx="5">
                  <c:v>8.3349999999999994E-2</c:v>
                </c:pt>
                <c:pt idx="6">
                  <c:v>0.10023</c:v>
                </c:pt>
                <c:pt idx="7">
                  <c:v>0.11652</c:v>
                </c:pt>
                <c:pt idx="8">
                  <c:v>0.13317000000000001</c:v>
                </c:pt>
                <c:pt idx="9">
                  <c:v>0.15029000000000001</c:v>
                </c:pt>
                <c:pt idx="10">
                  <c:v>0.16658000000000001</c:v>
                </c:pt>
                <c:pt idx="11">
                  <c:v>0.18275</c:v>
                </c:pt>
                <c:pt idx="12">
                  <c:v>0.19975000000000001</c:v>
                </c:pt>
                <c:pt idx="13">
                  <c:v>0.21698999999999999</c:v>
                </c:pt>
                <c:pt idx="14">
                  <c:v>0.2334</c:v>
                </c:pt>
                <c:pt idx="15">
                  <c:v>0.24981</c:v>
                </c:pt>
                <c:pt idx="16">
                  <c:v>0.26645000000000002</c:v>
                </c:pt>
                <c:pt idx="17">
                  <c:v>0.28344999999999998</c:v>
                </c:pt>
                <c:pt idx="18">
                  <c:v>0.29974000000000001</c:v>
                </c:pt>
                <c:pt idx="19">
                  <c:v>0.31614999999999999</c:v>
                </c:pt>
                <c:pt idx="20">
                  <c:v>0.33327000000000001</c:v>
                </c:pt>
                <c:pt idx="21">
                  <c:v>0.35038999999999998</c:v>
                </c:pt>
                <c:pt idx="22">
                  <c:v>0.36632999999999999</c:v>
                </c:pt>
                <c:pt idx="23">
                  <c:v>0.38285999999999998</c:v>
                </c:pt>
                <c:pt idx="24">
                  <c:v>0.39996999999999999</c:v>
                </c:pt>
                <c:pt idx="25">
                  <c:v>0.41674</c:v>
                </c:pt>
                <c:pt idx="26">
                  <c:v>0.43279000000000001</c:v>
                </c:pt>
                <c:pt idx="27">
                  <c:v>0.44968000000000002</c:v>
                </c:pt>
                <c:pt idx="28">
                  <c:v>0.46678999999999998</c:v>
                </c:pt>
                <c:pt idx="29">
                  <c:v>0.48368</c:v>
                </c:pt>
                <c:pt idx="30">
                  <c:v>0.49973000000000001</c:v>
                </c:pt>
                <c:pt idx="31">
                  <c:v>0.51649</c:v>
                </c:pt>
                <c:pt idx="32">
                  <c:v>0.53337999999999997</c:v>
                </c:pt>
                <c:pt idx="33">
                  <c:v>0.55001999999999995</c:v>
                </c:pt>
                <c:pt idx="34">
                  <c:v>0.56630999999999998</c:v>
                </c:pt>
                <c:pt idx="35">
                  <c:v>0.58320000000000005</c:v>
                </c:pt>
                <c:pt idx="36">
                  <c:v>0.60031000000000001</c:v>
                </c:pt>
                <c:pt idx="37">
                  <c:v>0.61660999999999999</c:v>
                </c:pt>
                <c:pt idx="38">
                  <c:v>0.63290000000000002</c:v>
                </c:pt>
                <c:pt idx="39">
                  <c:v>0.64978000000000002</c:v>
                </c:pt>
                <c:pt idx="40">
                  <c:v>0.66690000000000005</c:v>
                </c:pt>
                <c:pt idx="41">
                  <c:v>0.68306999999999995</c:v>
                </c:pt>
                <c:pt idx="42">
                  <c:v>0.6996</c:v>
                </c:pt>
                <c:pt idx="43">
                  <c:v>0.71672000000000002</c:v>
                </c:pt>
                <c:pt idx="44">
                  <c:v>0.73360000000000003</c:v>
                </c:pt>
                <c:pt idx="45">
                  <c:v>0.74965999999999999</c:v>
                </c:pt>
                <c:pt idx="46">
                  <c:v>0.76607000000000003</c:v>
                </c:pt>
                <c:pt idx="47">
                  <c:v>0.7833</c:v>
                </c:pt>
                <c:pt idx="48">
                  <c:v>0.80018</c:v>
                </c:pt>
                <c:pt idx="49">
                  <c:v>0.81635999999999997</c:v>
                </c:pt>
                <c:pt idx="50">
                  <c:v>0.83311999999999997</c:v>
                </c:pt>
                <c:pt idx="51">
                  <c:v>0.85011999999999999</c:v>
                </c:pt>
                <c:pt idx="52">
                  <c:v>0.86653000000000002</c:v>
                </c:pt>
                <c:pt idx="53">
                  <c:v>0.88293999999999995</c:v>
                </c:pt>
                <c:pt idx="54">
                  <c:v>0.89959</c:v>
                </c:pt>
                <c:pt idx="55">
                  <c:v>0.91669999999999996</c:v>
                </c:pt>
                <c:pt idx="56">
                  <c:v>0.93323</c:v>
                </c:pt>
                <c:pt idx="57">
                  <c:v>0.94976000000000005</c:v>
                </c:pt>
                <c:pt idx="58">
                  <c:v>0.96652000000000005</c:v>
                </c:pt>
                <c:pt idx="59">
                  <c:v>0.98329</c:v>
                </c:pt>
                <c:pt idx="60">
                  <c:v>0.99982000000000004</c:v>
                </c:pt>
                <c:pt idx="61">
                  <c:v>1.01623</c:v>
                </c:pt>
                <c:pt idx="62">
                  <c:v>1.0329900000000001</c:v>
                </c:pt>
                <c:pt idx="63">
                  <c:v>1.0503400000000001</c:v>
                </c:pt>
                <c:pt idx="64">
                  <c:v>1.06664</c:v>
                </c:pt>
                <c:pt idx="65">
                  <c:v>1.08328</c:v>
                </c:pt>
                <c:pt idx="66">
                  <c:v>1.0999300000000001</c:v>
                </c:pt>
                <c:pt idx="67">
                  <c:v>1.1168100000000001</c:v>
                </c:pt>
                <c:pt idx="68">
                  <c:v>1.1331</c:v>
                </c:pt>
                <c:pt idx="69">
                  <c:v>1.1496299999999999</c:v>
                </c:pt>
                <c:pt idx="70">
                  <c:v>1.1666300000000001</c:v>
                </c:pt>
                <c:pt idx="71">
                  <c:v>1.1835100000000001</c:v>
                </c:pt>
                <c:pt idx="72">
                  <c:v>1.1998</c:v>
                </c:pt>
                <c:pt idx="73">
                  <c:v>1.21621</c:v>
                </c:pt>
                <c:pt idx="74">
                  <c:v>1.2332099999999999</c:v>
                </c:pt>
                <c:pt idx="75">
                  <c:v>1.24986</c:v>
                </c:pt>
                <c:pt idx="76">
                  <c:v>1.2665</c:v>
                </c:pt>
                <c:pt idx="77">
                  <c:v>1.28315</c:v>
                </c:pt>
                <c:pt idx="78">
                  <c:v>1.3001499999999999</c:v>
                </c:pt>
                <c:pt idx="79">
                  <c:v>1.3166800000000001</c:v>
                </c:pt>
                <c:pt idx="80">
                  <c:v>1.33297</c:v>
                </c:pt>
                <c:pt idx="81">
                  <c:v>1.3497300000000001</c:v>
                </c:pt>
                <c:pt idx="82">
                  <c:v>1.3666199999999999</c:v>
                </c:pt>
                <c:pt idx="83">
                  <c:v>1.3832599999999999</c:v>
                </c:pt>
                <c:pt idx="84">
                  <c:v>1.3997900000000001</c:v>
                </c:pt>
                <c:pt idx="85">
                  <c:v>1.41655</c:v>
                </c:pt>
                <c:pt idx="86">
                  <c:v>1.4330799999999999</c:v>
                </c:pt>
                <c:pt idx="87">
                  <c:v>1.4498500000000001</c:v>
                </c:pt>
                <c:pt idx="88">
                  <c:v>1.4662599999999999</c:v>
                </c:pt>
                <c:pt idx="89">
                  <c:v>1.48302</c:v>
                </c:pt>
                <c:pt idx="90">
                  <c:v>1.5000199999999999</c:v>
                </c:pt>
                <c:pt idx="91">
                  <c:v>1.51678</c:v>
                </c:pt>
                <c:pt idx="92">
                  <c:v>1.5331900000000001</c:v>
                </c:pt>
                <c:pt idx="93">
                  <c:v>1.5500799999999999</c:v>
                </c:pt>
                <c:pt idx="94">
                  <c:v>1.5667199999999999</c:v>
                </c:pt>
                <c:pt idx="95">
                  <c:v>1.5831299999999999</c:v>
                </c:pt>
                <c:pt idx="96">
                  <c:v>1.5996600000000001</c:v>
                </c:pt>
                <c:pt idx="97">
                  <c:v>1.61666</c:v>
                </c:pt>
                <c:pt idx="98">
                  <c:v>1.63354</c:v>
                </c:pt>
                <c:pt idx="99">
                  <c:v>1.6500699999999999</c:v>
                </c:pt>
                <c:pt idx="100">
                  <c:v>1.66648</c:v>
                </c:pt>
                <c:pt idx="101">
                  <c:v>1.6830099999999999</c:v>
                </c:pt>
                <c:pt idx="102">
                  <c:v>1.6998899999999999</c:v>
                </c:pt>
                <c:pt idx="103">
                  <c:v>1.7162999999999999</c:v>
                </c:pt>
                <c:pt idx="104">
                  <c:v>1.73306</c:v>
                </c:pt>
                <c:pt idx="105">
                  <c:v>1.7499400000000001</c:v>
                </c:pt>
                <c:pt idx="106">
                  <c:v>1.7668299999999999</c:v>
                </c:pt>
                <c:pt idx="107">
                  <c:v>1.7834700000000001</c:v>
                </c:pt>
                <c:pt idx="108">
                  <c:v>1.79976</c:v>
                </c:pt>
                <c:pt idx="109">
                  <c:v>1.81629</c:v>
                </c:pt>
                <c:pt idx="110">
                  <c:v>1.8332900000000001</c:v>
                </c:pt>
                <c:pt idx="111">
                  <c:v>1.84958</c:v>
                </c:pt>
                <c:pt idx="112">
                  <c:v>1.86635</c:v>
                </c:pt>
                <c:pt idx="113">
                  <c:v>1.8833500000000001</c:v>
                </c:pt>
                <c:pt idx="114">
                  <c:v>1.8999900000000001</c:v>
                </c:pt>
                <c:pt idx="115">
                  <c:v>1.91676</c:v>
                </c:pt>
                <c:pt idx="116">
                  <c:v>1.9330499999999999</c:v>
                </c:pt>
                <c:pt idx="117">
                  <c:v>1.9499299999999999</c:v>
                </c:pt>
                <c:pt idx="118">
                  <c:v>1.9664600000000001</c:v>
                </c:pt>
                <c:pt idx="119">
                  <c:v>1.98322</c:v>
                </c:pt>
                <c:pt idx="120">
                  <c:v>1.9997499999999999</c:v>
                </c:pt>
                <c:pt idx="121">
                  <c:v>2.0168699999999999</c:v>
                </c:pt>
                <c:pt idx="122">
                  <c:v>2.0333999999999999</c:v>
                </c:pt>
                <c:pt idx="123">
                  <c:v>2.0498099999999999</c:v>
                </c:pt>
                <c:pt idx="124">
                  <c:v>2.0663299999999998</c:v>
                </c:pt>
                <c:pt idx="125">
                  <c:v>2.08345</c:v>
                </c:pt>
                <c:pt idx="126">
                  <c:v>2.09998</c:v>
                </c:pt>
                <c:pt idx="127">
                  <c:v>2.1161500000000002</c:v>
                </c:pt>
                <c:pt idx="128">
                  <c:v>2.1333899999999999</c:v>
                </c:pt>
                <c:pt idx="129">
                  <c:v>2.1502699999999999</c:v>
                </c:pt>
                <c:pt idx="130">
                  <c:v>2.16656</c:v>
                </c:pt>
                <c:pt idx="131">
                  <c:v>2.1827399999999999</c:v>
                </c:pt>
                <c:pt idx="132">
                  <c:v>2.1997399999999998</c:v>
                </c:pt>
                <c:pt idx="133">
                  <c:v>2.2169699999999999</c:v>
                </c:pt>
                <c:pt idx="134">
                  <c:v>2.2330299999999998</c:v>
                </c:pt>
                <c:pt idx="135">
                  <c:v>2.2496700000000001</c:v>
                </c:pt>
                <c:pt idx="136">
                  <c:v>2.2667899999999999</c:v>
                </c:pt>
                <c:pt idx="137">
                  <c:v>2.2833199999999998</c:v>
                </c:pt>
                <c:pt idx="138">
                  <c:v>2.2997299999999998</c:v>
                </c:pt>
                <c:pt idx="139">
                  <c:v>2.3161399999999999</c:v>
                </c:pt>
                <c:pt idx="140">
                  <c:v>2.33338</c:v>
                </c:pt>
                <c:pt idx="141">
                  <c:v>2.3503799999999999</c:v>
                </c:pt>
                <c:pt idx="142">
                  <c:v>2.3664299999999998</c:v>
                </c:pt>
                <c:pt idx="143">
                  <c:v>2.3830800000000001</c:v>
                </c:pt>
                <c:pt idx="144">
                  <c:v>2.3999600000000001</c:v>
                </c:pt>
                <c:pt idx="145">
                  <c:v>2.4167200000000002</c:v>
                </c:pt>
                <c:pt idx="146">
                  <c:v>2.4327800000000002</c:v>
                </c:pt>
                <c:pt idx="147">
                  <c:v>2.4499</c:v>
                </c:pt>
                <c:pt idx="148">
                  <c:v>2.4668999999999999</c:v>
                </c:pt>
                <c:pt idx="149">
                  <c:v>2.4835400000000001</c:v>
                </c:pt>
                <c:pt idx="150">
                  <c:v>2.4996</c:v>
                </c:pt>
                <c:pt idx="151">
                  <c:v>2.5163600000000002</c:v>
                </c:pt>
                <c:pt idx="152">
                  <c:v>2.5333600000000001</c:v>
                </c:pt>
                <c:pt idx="153">
                  <c:v>2.54989</c:v>
                </c:pt>
                <c:pt idx="154">
                  <c:v>2.5663</c:v>
                </c:pt>
                <c:pt idx="155">
                  <c:v>2.58318</c:v>
                </c:pt>
                <c:pt idx="156">
                  <c:v>2.6004200000000002</c:v>
                </c:pt>
                <c:pt idx="157">
                  <c:v>2.6167099999999999</c:v>
                </c:pt>
                <c:pt idx="158">
                  <c:v>2.6327699999999998</c:v>
                </c:pt>
                <c:pt idx="159">
                  <c:v>2.6497700000000002</c:v>
                </c:pt>
                <c:pt idx="160">
                  <c:v>2.6667700000000001</c:v>
                </c:pt>
                <c:pt idx="161">
                  <c:v>2.6830599999999998</c:v>
                </c:pt>
                <c:pt idx="162">
                  <c:v>2.6994699999999998</c:v>
                </c:pt>
                <c:pt idx="163">
                  <c:v>2.7169400000000001</c:v>
                </c:pt>
                <c:pt idx="164">
                  <c:v>2.7338200000000001</c:v>
                </c:pt>
                <c:pt idx="165">
                  <c:v>2.7494100000000001</c:v>
                </c:pt>
                <c:pt idx="166">
                  <c:v>2.7662900000000001</c:v>
                </c:pt>
                <c:pt idx="167">
                  <c:v>2.7834099999999999</c:v>
                </c:pt>
                <c:pt idx="168">
                  <c:v>2.8000500000000001</c:v>
                </c:pt>
                <c:pt idx="169">
                  <c:v>2.8163399999999998</c:v>
                </c:pt>
                <c:pt idx="170">
                  <c:v>2.83311</c:v>
                </c:pt>
                <c:pt idx="171">
                  <c:v>2.8503400000000001</c:v>
                </c:pt>
                <c:pt idx="172">
                  <c:v>2.86652</c:v>
                </c:pt>
                <c:pt idx="173">
                  <c:v>2.8828100000000001</c:v>
                </c:pt>
                <c:pt idx="174">
                  <c:v>2.8996900000000001</c:v>
                </c:pt>
                <c:pt idx="175">
                  <c:v>2.9169299999999998</c:v>
                </c:pt>
                <c:pt idx="176">
                  <c:v>2.9333399999999998</c:v>
                </c:pt>
                <c:pt idx="177">
                  <c:v>2.94963</c:v>
                </c:pt>
                <c:pt idx="178">
                  <c:v>2.9667500000000002</c:v>
                </c:pt>
                <c:pt idx="179">
                  <c:v>2.9836299999999998</c:v>
                </c:pt>
                <c:pt idx="180">
                  <c:v>2.9995699999999998</c:v>
                </c:pt>
                <c:pt idx="181">
                  <c:v>3.0162100000000001</c:v>
                </c:pt>
                <c:pt idx="182">
                  <c:v>3.0333299999999999</c:v>
                </c:pt>
                <c:pt idx="183">
                  <c:v>3.0504500000000001</c:v>
                </c:pt>
                <c:pt idx="184">
                  <c:v>3.0663900000000002</c:v>
                </c:pt>
                <c:pt idx="185">
                  <c:v>3.08291</c:v>
                </c:pt>
                <c:pt idx="186">
                  <c:v>3.1000299999999998</c:v>
                </c:pt>
                <c:pt idx="187">
                  <c:v>3.1166800000000001</c:v>
                </c:pt>
                <c:pt idx="188">
                  <c:v>3.13273</c:v>
                </c:pt>
                <c:pt idx="189">
                  <c:v>3.1496200000000001</c:v>
                </c:pt>
                <c:pt idx="190">
                  <c:v>3.1667299999999998</c:v>
                </c:pt>
                <c:pt idx="191">
                  <c:v>3.1836199999999999</c:v>
                </c:pt>
                <c:pt idx="192">
                  <c:v>3.1996699999999998</c:v>
                </c:pt>
                <c:pt idx="193">
                  <c:v>3.21644</c:v>
                </c:pt>
                <c:pt idx="194">
                  <c:v>3.23332</c:v>
                </c:pt>
                <c:pt idx="195">
                  <c:v>3.2499600000000002</c:v>
                </c:pt>
                <c:pt idx="196">
                  <c:v>3.26614</c:v>
                </c:pt>
                <c:pt idx="197">
                  <c:v>3.2832499999999998</c:v>
                </c:pt>
                <c:pt idx="198">
                  <c:v>3.30037</c:v>
                </c:pt>
                <c:pt idx="199">
                  <c:v>3.3167800000000001</c:v>
                </c:pt>
                <c:pt idx="200">
                  <c:v>3.3330700000000002</c:v>
                </c:pt>
                <c:pt idx="201">
                  <c:v>3.3498399999999999</c:v>
                </c:pt>
                <c:pt idx="202">
                  <c:v>3.3666</c:v>
                </c:pt>
                <c:pt idx="203">
                  <c:v>3.3830100000000001</c:v>
                </c:pt>
                <c:pt idx="204">
                  <c:v>3.3996599999999999</c:v>
                </c:pt>
                <c:pt idx="205">
                  <c:v>3.4167800000000002</c:v>
                </c:pt>
                <c:pt idx="206">
                  <c:v>3.4333</c:v>
                </c:pt>
                <c:pt idx="207">
                  <c:v>3.4499499999999999</c:v>
                </c:pt>
                <c:pt idx="208">
                  <c:v>3.4664799999999998</c:v>
                </c:pt>
                <c:pt idx="209">
                  <c:v>3.4833599999999998</c:v>
                </c:pt>
                <c:pt idx="210">
                  <c:v>3.4997699999999998</c:v>
                </c:pt>
                <c:pt idx="211">
                  <c:v>3.5165299999999999</c:v>
                </c:pt>
                <c:pt idx="212">
                  <c:v>3.53294</c:v>
                </c:pt>
                <c:pt idx="213">
                  <c:v>3.5501800000000001</c:v>
                </c:pt>
                <c:pt idx="214">
                  <c:v>3.5668299999999999</c:v>
                </c:pt>
                <c:pt idx="215">
                  <c:v>3.5830000000000002</c:v>
                </c:pt>
                <c:pt idx="216">
                  <c:v>3.59964</c:v>
                </c:pt>
                <c:pt idx="217">
                  <c:v>3.6166499999999999</c:v>
                </c:pt>
                <c:pt idx="218">
                  <c:v>3.63341</c:v>
                </c:pt>
                <c:pt idx="219">
                  <c:v>3.6495799999999998</c:v>
                </c:pt>
                <c:pt idx="220">
                  <c:v>3.6665800000000002</c:v>
                </c:pt>
                <c:pt idx="221">
                  <c:v>3.6833499999999999</c:v>
                </c:pt>
                <c:pt idx="222">
                  <c:v>3.6999900000000001</c:v>
                </c:pt>
                <c:pt idx="223">
                  <c:v>3.7164000000000001</c:v>
                </c:pt>
                <c:pt idx="224">
                  <c:v>3.7331699999999999</c:v>
                </c:pt>
                <c:pt idx="225">
                  <c:v>3.7498100000000001</c:v>
                </c:pt>
                <c:pt idx="226">
                  <c:v>3.7665799999999998</c:v>
                </c:pt>
                <c:pt idx="227">
                  <c:v>3.78322</c:v>
                </c:pt>
                <c:pt idx="228">
                  <c:v>3.7999900000000002</c:v>
                </c:pt>
                <c:pt idx="229">
                  <c:v>3.81663</c:v>
                </c:pt>
                <c:pt idx="230">
                  <c:v>3.8332799999999998</c:v>
                </c:pt>
                <c:pt idx="231">
                  <c:v>3.8498100000000002</c:v>
                </c:pt>
                <c:pt idx="232">
                  <c:v>3.86633</c:v>
                </c:pt>
                <c:pt idx="233">
                  <c:v>3.8834499999999998</c:v>
                </c:pt>
                <c:pt idx="234">
                  <c:v>3.9001000000000001</c:v>
                </c:pt>
                <c:pt idx="235">
                  <c:v>3.9165100000000002</c:v>
                </c:pt>
                <c:pt idx="236">
                  <c:v>3.9329200000000002</c:v>
                </c:pt>
                <c:pt idx="237">
                  <c:v>3.95004</c:v>
                </c:pt>
                <c:pt idx="238">
                  <c:v>3.9665599999999999</c:v>
                </c:pt>
                <c:pt idx="239">
                  <c:v>3.9832100000000001</c:v>
                </c:pt>
                <c:pt idx="240">
                  <c:v>3.9998499999999999</c:v>
                </c:pt>
                <c:pt idx="241">
                  <c:v>4.0168499999999998</c:v>
                </c:pt>
                <c:pt idx="242">
                  <c:v>4.0335000000000001</c:v>
                </c:pt>
                <c:pt idx="243">
                  <c:v>4.0495599999999996</c:v>
                </c:pt>
                <c:pt idx="244">
                  <c:v>4.0663200000000002</c:v>
                </c:pt>
                <c:pt idx="245">
                  <c:v>4.0833199999999996</c:v>
                </c:pt>
                <c:pt idx="246">
                  <c:v>4.0999699999999999</c:v>
                </c:pt>
                <c:pt idx="247">
                  <c:v>4.1163800000000004</c:v>
                </c:pt>
                <c:pt idx="248">
                  <c:v>4.1333799999999998</c:v>
                </c:pt>
                <c:pt idx="249">
                  <c:v>4.1501400000000004</c:v>
                </c:pt>
                <c:pt idx="250">
                  <c:v>4.1663100000000002</c:v>
                </c:pt>
                <c:pt idx="251">
                  <c:v>4.1827199999999998</c:v>
                </c:pt>
                <c:pt idx="252">
                  <c:v>4.19984</c:v>
                </c:pt>
                <c:pt idx="253">
                  <c:v>4.2166100000000002</c:v>
                </c:pt>
                <c:pt idx="254">
                  <c:v>4.2330199999999998</c:v>
                </c:pt>
                <c:pt idx="255">
                  <c:v>4.2497800000000003</c:v>
                </c:pt>
                <c:pt idx="256">
                  <c:v>4.2670199999999996</c:v>
                </c:pt>
                <c:pt idx="257">
                  <c:v>4.2833100000000002</c:v>
                </c:pt>
                <c:pt idx="258">
                  <c:v>4.2997199999999998</c:v>
                </c:pt>
                <c:pt idx="259">
                  <c:v>4.3163600000000004</c:v>
                </c:pt>
                <c:pt idx="260">
                  <c:v>4.3334799999999998</c:v>
                </c:pt>
                <c:pt idx="261">
                  <c:v>4.3502400000000003</c:v>
                </c:pt>
                <c:pt idx="262">
                  <c:v>4.3662999999999998</c:v>
                </c:pt>
                <c:pt idx="263">
                  <c:v>4.3833000000000002</c:v>
                </c:pt>
                <c:pt idx="264">
                  <c:v>4.4001799999999998</c:v>
                </c:pt>
                <c:pt idx="265">
                  <c:v>4.4167100000000001</c:v>
                </c:pt>
                <c:pt idx="266">
                  <c:v>4.4327699999999997</c:v>
                </c:pt>
                <c:pt idx="267">
                  <c:v>4.4496500000000001</c:v>
                </c:pt>
                <c:pt idx="268">
                  <c:v>4.4669999999999996</c:v>
                </c:pt>
                <c:pt idx="269">
                  <c:v>4.4834100000000001</c:v>
                </c:pt>
                <c:pt idx="270">
                  <c:v>4.4996999999999998</c:v>
                </c:pt>
                <c:pt idx="271">
                  <c:v>4.5167000000000002</c:v>
                </c:pt>
                <c:pt idx="272">
                  <c:v>4.5333500000000004</c:v>
                </c:pt>
                <c:pt idx="273">
                  <c:v>4.5496400000000001</c:v>
                </c:pt>
                <c:pt idx="274">
                  <c:v>4.5662900000000004</c:v>
                </c:pt>
                <c:pt idx="275">
                  <c:v>4.5834099999999998</c:v>
                </c:pt>
                <c:pt idx="276">
                  <c:v>4.6001700000000003</c:v>
                </c:pt>
                <c:pt idx="277">
                  <c:v>4.6163400000000001</c:v>
                </c:pt>
                <c:pt idx="278">
                  <c:v>4.6329900000000004</c:v>
                </c:pt>
                <c:pt idx="279">
                  <c:v>4.6498699999999999</c:v>
                </c:pt>
                <c:pt idx="280">
                  <c:v>4.6667500000000004</c:v>
                </c:pt>
                <c:pt idx="281">
                  <c:v>4.6829299999999998</c:v>
                </c:pt>
                <c:pt idx="282">
                  <c:v>4.6998100000000003</c:v>
                </c:pt>
                <c:pt idx="283">
                  <c:v>4.7166899999999998</c:v>
                </c:pt>
                <c:pt idx="284">
                  <c:v>4.7335700000000003</c:v>
                </c:pt>
                <c:pt idx="285">
                  <c:v>4.7497499999999997</c:v>
                </c:pt>
                <c:pt idx="286">
                  <c:v>4.7663900000000003</c:v>
                </c:pt>
                <c:pt idx="287">
                  <c:v>4.7833899999999998</c:v>
                </c:pt>
                <c:pt idx="288">
                  <c:v>4.7998000000000003</c:v>
                </c:pt>
                <c:pt idx="289">
                  <c:v>4.8162099999999999</c:v>
                </c:pt>
                <c:pt idx="290">
                  <c:v>4.8333300000000001</c:v>
                </c:pt>
                <c:pt idx="291">
                  <c:v>4.8503299999999996</c:v>
                </c:pt>
                <c:pt idx="292">
                  <c:v>4.8665000000000003</c:v>
                </c:pt>
                <c:pt idx="293">
                  <c:v>4.8829099999999999</c:v>
                </c:pt>
                <c:pt idx="294">
                  <c:v>4.8999100000000002</c:v>
                </c:pt>
                <c:pt idx="295">
                  <c:v>4.9168000000000003</c:v>
                </c:pt>
                <c:pt idx="296">
                  <c:v>4.93309</c:v>
                </c:pt>
                <c:pt idx="297">
                  <c:v>4.9496200000000004</c:v>
                </c:pt>
                <c:pt idx="298">
                  <c:v>4.9667300000000001</c:v>
                </c:pt>
                <c:pt idx="299">
                  <c:v>4.9838500000000003</c:v>
                </c:pt>
                <c:pt idx="300">
                  <c:v>4.9995500000000002</c:v>
                </c:pt>
                <c:pt idx="301">
                  <c:v>5.0160799999999997</c:v>
                </c:pt>
                <c:pt idx="302">
                  <c:v>5.0331999999999999</c:v>
                </c:pt>
                <c:pt idx="303">
                  <c:v>5.0500800000000003</c:v>
                </c:pt>
                <c:pt idx="304">
                  <c:v>5.0662500000000001</c:v>
                </c:pt>
                <c:pt idx="305">
                  <c:v>5.0830200000000003</c:v>
                </c:pt>
                <c:pt idx="306">
                  <c:v>5.1001399999999997</c:v>
                </c:pt>
                <c:pt idx="307">
                  <c:v>5.1166600000000004</c:v>
                </c:pt>
                <c:pt idx="308">
                  <c:v>5.1328399999999998</c:v>
                </c:pt>
                <c:pt idx="309">
                  <c:v>5.1497200000000003</c:v>
                </c:pt>
                <c:pt idx="310">
                  <c:v>5.1665999999999999</c:v>
                </c:pt>
                <c:pt idx="311">
                  <c:v>5.1832500000000001</c:v>
                </c:pt>
                <c:pt idx="312">
                  <c:v>5.1997799999999996</c:v>
                </c:pt>
                <c:pt idx="313">
                  <c:v>5.2164200000000003</c:v>
                </c:pt>
                <c:pt idx="314">
                  <c:v>5.2334199999999997</c:v>
                </c:pt>
                <c:pt idx="315">
                  <c:v>5.2499500000000001</c:v>
                </c:pt>
                <c:pt idx="316">
                  <c:v>5.2663599999999997</c:v>
                </c:pt>
                <c:pt idx="317">
                  <c:v>5.2832400000000002</c:v>
                </c:pt>
                <c:pt idx="318">
                  <c:v>5.3002399999999996</c:v>
                </c:pt>
                <c:pt idx="319">
                  <c:v>5.3165300000000002</c:v>
                </c:pt>
                <c:pt idx="320">
                  <c:v>5.3331799999999996</c:v>
                </c:pt>
                <c:pt idx="321">
                  <c:v>5.3498200000000002</c:v>
                </c:pt>
                <c:pt idx="322">
                  <c:v>5.3665900000000004</c:v>
                </c:pt>
                <c:pt idx="323">
                  <c:v>5.3831199999999999</c:v>
                </c:pt>
                <c:pt idx="324">
                  <c:v>5.3997599999999997</c:v>
                </c:pt>
                <c:pt idx="325">
                  <c:v>5.41676</c:v>
                </c:pt>
                <c:pt idx="326">
                  <c:v>5.4335300000000002</c:v>
                </c:pt>
                <c:pt idx="327">
                  <c:v>5.4499399999999998</c:v>
                </c:pt>
                <c:pt idx="328">
                  <c:v>5.4662300000000004</c:v>
                </c:pt>
                <c:pt idx="329">
                  <c:v>5.4832299999999998</c:v>
                </c:pt>
                <c:pt idx="330">
                  <c:v>5.4998699999999996</c:v>
                </c:pt>
                <c:pt idx="331">
                  <c:v>5.5164</c:v>
                </c:pt>
                <c:pt idx="332">
                  <c:v>5.5330500000000002</c:v>
                </c:pt>
                <c:pt idx="333">
                  <c:v>5.5501699999999996</c:v>
                </c:pt>
                <c:pt idx="334">
                  <c:v>5.5665800000000001</c:v>
                </c:pt>
                <c:pt idx="335">
                  <c:v>5.5828699999999998</c:v>
                </c:pt>
                <c:pt idx="336">
                  <c:v>5.5997500000000002</c:v>
                </c:pt>
                <c:pt idx="337">
                  <c:v>5.61639</c:v>
                </c:pt>
                <c:pt idx="338">
                  <c:v>5.6332800000000001</c:v>
                </c:pt>
                <c:pt idx="339">
                  <c:v>5.6499199999999998</c:v>
                </c:pt>
                <c:pt idx="340">
                  <c:v>5.66669</c:v>
                </c:pt>
                <c:pt idx="341">
                  <c:v>5.6833299999999998</c:v>
                </c:pt>
                <c:pt idx="342">
                  <c:v>5.6998600000000001</c:v>
                </c:pt>
                <c:pt idx="343">
                  <c:v>5.7165100000000004</c:v>
                </c:pt>
                <c:pt idx="344">
                  <c:v>5.7331500000000002</c:v>
                </c:pt>
                <c:pt idx="345">
                  <c:v>5.7500400000000003</c:v>
                </c:pt>
                <c:pt idx="346">
                  <c:v>5.7665600000000001</c:v>
                </c:pt>
                <c:pt idx="347">
                  <c:v>5.7830899999999996</c:v>
                </c:pt>
                <c:pt idx="348">
                  <c:v>5.80009</c:v>
                </c:pt>
                <c:pt idx="349">
                  <c:v>5.8166200000000003</c:v>
                </c:pt>
                <c:pt idx="350">
                  <c:v>5.8331499999999998</c:v>
                </c:pt>
                <c:pt idx="351">
                  <c:v>5.8496699999999997</c:v>
                </c:pt>
                <c:pt idx="352">
                  <c:v>5.8664399999999999</c:v>
                </c:pt>
                <c:pt idx="353">
                  <c:v>5.8833200000000003</c:v>
                </c:pt>
                <c:pt idx="354">
                  <c:v>5.8999699999999997</c:v>
                </c:pt>
                <c:pt idx="355">
                  <c:v>5.9166100000000004</c:v>
                </c:pt>
                <c:pt idx="356">
                  <c:v>5.9331399999999999</c:v>
                </c:pt>
                <c:pt idx="357">
                  <c:v>5.9500200000000003</c:v>
                </c:pt>
                <c:pt idx="358">
                  <c:v>5.9661999999999997</c:v>
                </c:pt>
                <c:pt idx="359">
                  <c:v>5.9830800000000002</c:v>
                </c:pt>
                <c:pt idx="360">
                  <c:v>5.9998399999999998</c:v>
                </c:pt>
                <c:pt idx="361">
                  <c:v>6.0167200000000003</c:v>
                </c:pt>
                <c:pt idx="362">
                  <c:v>6.0331299999999999</c:v>
                </c:pt>
                <c:pt idx="363">
                  <c:v>6.0499000000000001</c:v>
                </c:pt>
                <c:pt idx="364">
                  <c:v>6.0664199999999999</c:v>
                </c:pt>
                <c:pt idx="365">
                  <c:v>6.0830700000000002</c:v>
                </c:pt>
                <c:pt idx="366">
                  <c:v>6.0997199999999996</c:v>
                </c:pt>
                <c:pt idx="367">
                  <c:v>6.1166</c:v>
                </c:pt>
                <c:pt idx="368">
                  <c:v>6.1333599999999997</c:v>
                </c:pt>
                <c:pt idx="369">
                  <c:v>6.1501299999999999</c:v>
                </c:pt>
                <c:pt idx="370">
                  <c:v>6.1666499999999997</c:v>
                </c:pt>
                <c:pt idx="371">
                  <c:v>6.1830600000000002</c:v>
                </c:pt>
                <c:pt idx="372">
                  <c:v>6.1998300000000004</c:v>
                </c:pt>
                <c:pt idx="373">
                  <c:v>6.2164700000000002</c:v>
                </c:pt>
                <c:pt idx="374">
                  <c:v>6.2331200000000004</c:v>
                </c:pt>
                <c:pt idx="375">
                  <c:v>6.2497699999999998</c:v>
                </c:pt>
                <c:pt idx="376">
                  <c:v>6.2667700000000002</c:v>
                </c:pt>
                <c:pt idx="377">
                  <c:v>6.28329</c:v>
                </c:pt>
                <c:pt idx="378">
                  <c:v>6.2996999999999996</c:v>
                </c:pt>
                <c:pt idx="379">
                  <c:v>6.3163499999999999</c:v>
                </c:pt>
                <c:pt idx="380">
                  <c:v>6.3333500000000003</c:v>
                </c:pt>
                <c:pt idx="381">
                  <c:v>6.34999</c:v>
                </c:pt>
                <c:pt idx="382">
                  <c:v>6.3661700000000003</c:v>
                </c:pt>
                <c:pt idx="383">
                  <c:v>6.3832899999999997</c:v>
                </c:pt>
                <c:pt idx="384">
                  <c:v>6.40029</c:v>
                </c:pt>
                <c:pt idx="385">
                  <c:v>6.4165799999999997</c:v>
                </c:pt>
                <c:pt idx="386">
                  <c:v>6.4327500000000004</c:v>
                </c:pt>
                <c:pt idx="387">
                  <c:v>6.4497499999999999</c:v>
                </c:pt>
                <c:pt idx="388">
                  <c:v>6.4667500000000002</c:v>
                </c:pt>
                <c:pt idx="389">
                  <c:v>6.4832799999999997</c:v>
                </c:pt>
                <c:pt idx="390">
                  <c:v>6.4996900000000002</c:v>
                </c:pt>
                <c:pt idx="391">
                  <c:v>6.5168100000000004</c:v>
                </c:pt>
                <c:pt idx="392">
                  <c:v>6.5333399999999999</c:v>
                </c:pt>
                <c:pt idx="393">
                  <c:v>6.5495099999999997</c:v>
                </c:pt>
                <c:pt idx="394">
                  <c:v>6.56616</c:v>
                </c:pt>
                <c:pt idx="395">
                  <c:v>6.5832699999999997</c:v>
                </c:pt>
                <c:pt idx="396">
                  <c:v>6.6001599999999998</c:v>
                </c:pt>
                <c:pt idx="397">
                  <c:v>6.6164500000000004</c:v>
                </c:pt>
                <c:pt idx="398">
                  <c:v>6.6332100000000001</c:v>
                </c:pt>
                <c:pt idx="399">
                  <c:v>6.6502100000000004</c:v>
                </c:pt>
                <c:pt idx="400">
                  <c:v>6.6667399999999999</c:v>
                </c:pt>
                <c:pt idx="401">
                  <c:v>6.6829099999999997</c:v>
                </c:pt>
                <c:pt idx="402">
                  <c:v>6.6997900000000001</c:v>
                </c:pt>
                <c:pt idx="403">
                  <c:v>6.7169100000000004</c:v>
                </c:pt>
                <c:pt idx="404">
                  <c:v>6.7335599999999998</c:v>
                </c:pt>
                <c:pt idx="405">
                  <c:v>6.7497299999999996</c:v>
                </c:pt>
                <c:pt idx="406">
                  <c:v>6.7663799999999998</c:v>
                </c:pt>
                <c:pt idx="407">
                  <c:v>6.7833800000000002</c:v>
                </c:pt>
                <c:pt idx="408">
                  <c:v>6.7999099999999997</c:v>
                </c:pt>
                <c:pt idx="409">
                  <c:v>6.8163200000000002</c:v>
                </c:pt>
                <c:pt idx="410">
                  <c:v>6.8333199999999996</c:v>
                </c:pt>
                <c:pt idx="411">
                  <c:v>6.8504300000000002</c:v>
                </c:pt>
                <c:pt idx="412">
                  <c:v>6.8664899999999998</c:v>
                </c:pt>
                <c:pt idx="413">
                  <c:v>6.8829000000000002</c:v>
                </c:pt>
                <c:pt idx="414">
                  <c:v>6.8998999999999997</c:v>
                </c:pt>
                <c:pt idx="415">
                  <c:v>6.9167800000000002</c:v>
                </c:pt>
                <c:pt idx="416">
                  <c:v>6.9329599999999996</c:v>
                </c:pt>
                <c:pt idx="417">
                  <c:v>6.9497200000000001</c:v>
                </c:pt>
                <c:pt idx="418">
                  <c:v>6.9668400000000004</c:v>
                </c:pt>
                <c:pt idx="419">
                  <c:v>6.9836</c:v>
                </c:pt>
                <c:pt idx="420">
                  <c:v>6.9995399999999997</c:v>
                </c:pt>
                <c:pt idx="421">
                  <c:v>7.0161899999999999</c:v>
                </c:pt>
                <c:pt idx="422">
                  <c:v>7.0331900000000003</c:v>
                </c:pt>
                <c:pt idx="423">
                  <c:v>7.0500699999999998</c:v>
                </c:pt>
                <c:pt idx="424">
                  <c:v>7.0663600000000004</c:v>
                </c:pt>
                <c:pt idx="425">
                  <c:v>7.0831200000000001</c:v>
                </c:pt>
                <c:pt idx="426">
                  <c:v>7.1002400000000003</c:v>
                </c:pt>
                <c:pt idx="427">
                  <c:v>7.1162999999999998</c:v>
                </c:pt>
                <c:pt idx="428">
                  <c:v>7.1328199999999997</c:v>
                </c:pt>
                <c:pt idx="429">
                  <c:v>7.1497099999999998</c:v>
                </c:pt>
                <c:pt idx="430">
                  <c:v>7.1669400000000003</c:v>
                </c:pt>
                <c:pt idx="431">
                  <c:v>7.1834699999999998</c:v>
                </c:pt>
                <c:pt idx="432">
                  <c:v>7.1998800000000003</c:v>
                </c:pt>
                <c:pt idx="433">
                  <c:v>7.2165299999999997</c:v>
                </c:pt>
                <c:pt idx="434">
                  <c:v>7.2334100000000001</c:v>
                </c:pt>
                <c:pt idx="435">
                  <c:v>7.2498199999999997</c:v>
                </c:pt>
                <c:pt idx="436">
                  <c:v>7.2661100000000003</c:v>
                </c:pt>
                <c:pt idx="437">
                  <c:v>7.2832299999999996</c:v>
                </c:pt>
                <c:pt idx="438">
                  <c:v>7.3003499999999999</c:v>
                </c:pt>
                <c:pt idx="439">
                  <c:v>7.3165199999999997</c:v>
                </c:pt>
                <c:pt idx="440">
                  <c:v>7.3330500000000001</c:v>
                </c:pt>
                <c:pt idx="441">
                  <c:v>7.3499299999999996</c:v>
                </c:pt>
                <c:pt idx="442">
                  <c:v>7.3665799999999999</c:v>
                </c:pt>
                <c:pt idx="443">
                  <c:v>7.3828699999999996</c:v>
                </c:pt>
                <c:pt idx="444">
                  <c:v>7.3996300000000002</c:v>
                </c:pt>
                <c:pt idx="445">
                  <c:v>7.4167500000000004</c:v>
                </c:pt>
                <c:pt idx="446">
                  <c:v>7.4335100000000001</c:v>
                </c:pt>
                <c:pt idx="447">
                  <c:v>7.4498100000000003</c:v>
                </c:pt>
                <c:pt idx="448">
                  <c:v>7.46645</c:v>
                </c:pt>
                <c:pt idx="449">
                  <c:v>7.4833299999999996</c:v>
                </c:pt>
                <c:pt idx="450">
                  <c:v>7.49986</c:v>
                </c:pt>
                <c:pt idx="451">
                  <c:v>7.5161499999999997</c:v>
                </c:pt>
                <c:pt idx="452">
                  <c:v>7.5329199999999998</c:v>
                </c:pt>
                <c:pt idx="453">
                  <c:v>7.5500299999999996</c:v>
                </c:pt>
                <c:pt idx="454">
                  <c:v>7.5667999999999997</c:v>
                </c:pt>
                <c:pt idx="455">
                  <c:v>7.5828499999999996</c:v>
                </c:pt>
                <c:pt idx="456">
                  <c:v>7.59985</c:v>
                </c:pt>
                <c:pt idx="457">
                  <c:v>7.6165000000000003</c:v>
                </c:pt>
                <c:pt idx="458">
                  <c:v>7.6331499999999997</c:v>
                </c:pt>
                <c:pt idx="459">
                  <c:v>7.6497900000000003</c:v>
                </c:pt>
                <c:pt idx="460">
                  <c:v>7.6667899999999998</c:v>
                </c:pt>
                <c:pt idx="461">
                  <c:v>7.6835599999999999</c:v>
                </c:pt>
                <c:pt idx="462">
                  <c:v>7.7000799999999998</c:v>
                </c:pt>
                <c:pt idx="463">
                  <c:v>7.71638</c:v>
                </c:pt>
                <c:pt idx="464">
                  <c:v>7.7333800000000004</c:v>
                </c:pt>
                <c:pt idx="465">
                  <c:v>7.7500200000000001</c:v>
                </c:pt>
                <c:pt idx="466">
                  <c:v>7.7663099999999998</c:v>
                </c:pt>
                <c:pt idx="467">
                  <c:v>7.7831999999999999</c:v>
                </c:pt>
                <c:pt idx="468">
                  <c:v>7.8000800000000003</c:v>
                </c:pt>
                <c:pt idx="469">
                  <c:v>7.81684</c:v>
                </c:pt>
                <c:pt idx="470">
                  <c:v>7.8330099999999998</c:v>
                </c:pt>
                <c:pt idx="471">
                  <c:v>7.8496600000000001</c:v>
                </c:pt>
                <c:pt idx="472">
                  <c:v>7.8665399999999996</c:v>
                </c:pt>
                <c:pt idx="473">
                  <c:v>7.8833099999999998</c:v>
                </c:pt>
                <c:pt idx="474">
                  <c:v>7.8997200000000003</c:v>
                </c:pt>
                <c:pt idx="475">
                  <c:v>7.9167199999999998</c:v>
                </c:pt>
                <c:pt idx="476">
                  <c:v>7.9332399999999996</c:v>
                </c:pt>
                <c:pt idx="477">
                  <c:v>7.94977</c:v>
                </c:pt>
                <c:pt idx="478">
                  <c:v>7.9664200000000003</c:v>
                </c:pt>
                <c:pt idx="479">
                  <c:v>7.9831799999999999</c:v>
                </c:pt>
                <c:pt idx="480">
                  <c:v>7.9998300000000002</c:v>
                </c:pt>
                <c:pt idx="481">
                  <c:v>8.0167099999999998</c:v>
                </c:pt>
                <c:pt idx="482">
                  <c:v>8.0332399999999993</c:v>
                </c:pt>
                <c:pt idx="483">
                  <c:v>8.0498799999999999</c:v>
                </c:pt>
                <c:pt idx="484">
                  <c:v>8.0664099999999994</c:v>
                </c:pt>
                <c:pt idx="485">
                  <c:v>8.0831800000000005</c:v>
                </c:pt>
                <c:pt idx="486">
                  <c:v>8.0998199999999994</c:v>
                </c:pt>
                <c:pt idx="487">
                  <c:v>8.1164699999999996</c:v>
                </c:pt>
                <c:pt idx="488">
                  <c:v>8.1335800000000003</c:v>
                </c:pt>
                <c:pt idx="489">
                  <c:v>8.1501099999999997</c:v>
                </c:pt>
                <c:pt idx="490">
                  <c:v>8.1666399999999992</c:v>
                </c:pt>
                <c:pt idx="491">
                  <c:v>8.1830499999999997</c:v>
                </c:pt>
                <c:pt idx="492">
                  <c:v>8.2000499999999992</c:v>
                </c:pt>
                <c:pt idx="493">
                  <c:v>8.2164599999999997</c:v>
                </c:pt>
                <c:pt idx="494">
                  <c:v>8.2331099999999999</c:v>
                </c:pt>
                <c:pt idx="495">
                  <c:v>8.2497500000000006</c:v>
                </c:pt>
                <c:pt idx="496">
                  <c:v>8.2668700000000008</c:v>
                </c:pt>
                <c:pt idx="497">
                  <c:v>8.2834000000000003</c:v>
                </c:pt>
                <c:pt idx="498">
                  <c:v>8.2995699999999992</c:v>
                </c:pt>
                <c:pt idx="499">
                  <c:v>8.3163400000000003</c:v>
                </c:pt>
                <c:pt idx="500">
                  <c:v>8.3334499999999991</c:v>
                </c:pt>
                <c:pt idx="501">
                  <c:v>8.3499800000000004</c:v>
                </c:pt>
                <c:pt idx="502">
                  <c:v>8.3662700000000001</c:v>
                </c:pt>
                <c:pt idx="503">
                  <c:v>8.3831600000000002</c:v>
                </c:pt>
                <c:pt idx="504">
                  <c:v>8.4001599999999996</c:v>
                </c:pt>
                <c:pt idx="505">
                  <c:v>8.4163300000000003</c:v>
                </c:pt>
                <c:pt idx="506">
                  <c:v>8.4327400000000008</c:v>
                </c:pt>
                <c:pt idx="507">
                  <c:v>8.4498599999999993</c:v>
                </c:pt>
                <c:pt idx="508">
                  <c:v>8.4668600000000005</c:v>
                </c:pt>
                <c:pt idx="509">
                  <c:v>8.4832699999999992</c:v>
                </c:pt>
                <c:pt idx="510">
                  <c:v>8.4997900000000008</c:v>
                </c:pt>
                <c:pt idx="511">
                  <c:v>8.5167999999999999</c:v>
                </c:pt>
                <c:pt idx="512">
                  <c:v>8.5335599999999996</c:v>
                </c:pt>
                <c:pt idx="513">
                  <c:v>8.5496099999999995</c:v>
                </c:pt>
                <c:pt idx="514">
                  <c:v>8.5661400000000008</c:v>
                </c:pt>
                <c:pt idx="515">
                  <c:v>8.58338</c:v>
                </c:pt>
                <c:pt idx="516">
                  <c:v>8.6001399999999997</c:v>
                </c:pt>
                <c:pt idx="517">
                  <c:v>8.61632</c:v>
                </c:pt>
                <c:pt idx="518">
                  <c:v>8.6332000000000004</c:v>
                </c:pt>
                <c:pt idx="519">
                  <c:v>8.6503200000000007</c:v>
                </c:pt>
                <c:pt idx="520">
                  <c:v>8.6666100000000004</c:v>
                </c:pt>
                <c:pt idx="521">
                  <c:v>8.6829000000000001</c:v>
                </c:pt>
                <c:pt idx="522">
                  <c:v>8.6997800000000005</c:v>
                </c:pt>
                <c:pt idx="523">
                  <c:v>8.7169000000000008</c:v>
                </c:pt>
                <c:pt idx="524">
                  <c:v>8.7335499999999993</c:v>
                </c:pt>
                <c:pt idx="525">
                  <c:v>8.7497199999999999</c:v>
                </c:pt>
                <c:pt idx="526">
                  <c:v>8.7664799999999996</c:v>
                </c:pt>
                <c:pt idx="527">
                  <c:v>8.7833600000000001</c:v>
                </c:pt>
                <c:pt idx="528">
                  <c:v>8.7997700000000005</c:v>
                </c:pt>
                <c:pt idx="529">
                  <c:v>8.8160699999999999</c:v>
                </c:pt>
                <c:pt idx="530">
                  <c:v>8.8330699999999993</c:v>
                </c:pt>
                <c:pt idx="531">
                  <c:v>8.8501899999999996</c:v>
                </c:pt>
                <c:pt idx="532">
                  <c:v>8.8665900000000004</c:v>
                </c:pt>
                <c:pt idx="533">
                  <c:v>8.8828899999999997</c:v>
                </c:pt>
                <c:pt idx="534">
                  <c:v>8.8998899999999992</c:v>
                </c:pt>
                <c:pt idx="535">
                  <c:v>8.9167699999999996</c:v>
                </c:pt>
                <c:pt idx="536">
                  <c:v>8.9329400000000003</c:v>
                </c:pt>
                <c:pt idx="537">
                  <c:v>8.9497099999999996</c:v>
                </c:pt>
                <c:pt idx="538">
                  <c:v>8.9668200000000002</c:v>
                </c:pt>
                <c:pt idx="539">
                  <c:v>8.9835899999999995</c:v>
                </c:pt>
                <c:pt idx="540">
                  <c:v>8.9996399999999994</c:v>
                </c:pt>
                <c:pt idx="541">
                  <c:v>9.0164100000000005</c:v>
                </c:pt>
                <c:pt idx="542">
                  <c:v>9.0332899999999992</c:v>
                </c:pt>
                <c:pt idx="543">
                  <c:v>9.0500500000000006</c:v>
                </c:pt>
                <c:pt idx="544">
                  <c:v>9.0662299999999991</c:v>
                </c:pt>
                <c:pt idx="545">
                  <c:v>9.0833499999999994</c:v>
                </c:pt>
                <c:pt idx="546">
                  <c:v>9.1003500000000006</c:v>
                </c:pt>
                <c:pt idx="547">
                  <c:v>9.1166400000000003</c:v>
                </c:pt>
                <c:pt idx="548">
                  <c:v>9.13293</c:v>
                </c:pt>
                <c:pt idx="549">
                  <c:v>9.1498100000000004</c:v>
                </c:pt>
                <c:pt idx="550">
                  <c:v>9.1669300000000007</c:v>
                </c:pt>
                <c:pt idx="551">
                  <c:v>9.1830999999999996</c:v>
                </c:pt>
                <c:pt idx="552">
                  <c:v>9.1995100000000001</c:v>
                </c:pt>
                <c:pt idx="553">
                  <c:v>9.2167499999999993</c:v>
                </c:pt>
                <c:pt idx="554">
                  <c:v>9.2337500000000006</c:v>
                </c:pt>
                <c:pt idx="555">
                  <c:v>9.2495700000000003</c:v>
                </c:pt>
                <c:pt idx="556">
                  <c:v>9.2660999999999998</c:v>
                </c:pt>
                <c:pt idx="557">
                  <c:v>9.2832100000000004</c:v>
                </c:pt>
                <c:pt idx="558">
                  <c:v>9.3001000000000005</c:v>
                </c:pt>
                <c:pt idx="559">
                  <c:v>9.3161500000000004</c:v>
                </c:pt>
                <c:pt idx="560">
                  <c:v>9.3331499999999998</c:v>
                </c:pt>
                <c:pt idx="561">
                  <c:v>9.3500300000000003</c:v>
                </c:pt>
                <c:pt idx="562">
                  <c:v>9.3667999999999996</c:v>
                </c:pt>
                <c:pt idx="563">
                  <c:v>9.3829700000000003</c:v>
                </c:pt>
                <c:pt idx="564">
                  <c:v>9.3994999999999997</c:v>
                </c:pt>
                <c:pt idx="565">
                  <c:v>9.4169699999999992</c:v>
                </c:pt>
                <c:pt idx="566">
                  <c:v>9.4333799999999997</c:v>
                </c:pt>
                <c:pt idx="567">
                  <c:v>9.4496699999999993</c:v>
                </c:pt>
                <c:pt idx="568">
                  <c:v>9.4665599999999994</c:v>
                </c:pt>
                <c:pt idx="569">
                  <c:v>9.4834399999999999</c:v>
                </c:pt>
                <c:pt idx="570">
                  <c:v>9.4998500000000003</c:v>
                </c:pt>
                <c:pt idx="571">
                  <c:v>9.5162600000000008</c:v>
                </c:pt>
                <c:pt idx="572">
                  <c:v>9.5332600000000003</c:v>
                </c:pt>
                <c:pt idx="573">
                  <c:v>9.5502599999999997</c:v>
                </c:pt>
                <c:pt idx="574">
                  <c:v>9.5665499999999994</c:v>
                </c:pt>
                <c:pt idx="575">
                  <c:v>9.5830800000000007</c:v>
                </c:pt>
                <c:pt idx="576">
                  <c:v>9.5999599999999994</c:v>
                </c:pt>
                <c:pt idx="577">
                  <c:v>9.6167200000000008</c:v>
                </c:pt>
                <c:pt idx="578">
                  <c:v>9.6330100000000005</c:v>
                </c:pt>
                <c:pt idx="579">
                  <c:v>9.6496600000000008</c:v>
                </c:pt>
                <c:pt idx="580">
                  <c:v>9.6667799999999993</c:v>
                </c:pt>
                <c:pt idx="581">
                  <c:v>9.6834199999999999</c:v>
                </c:pt>
                <c:pt idx="582">
                  <c:v>9.6998300000000004</c:v>
                </c:pt>
                <c:pt idx="583">
                  <c:v>9.7162400000000009</c:v>
                </c:pt>
                <c:pt idx="584">
                  <c:v>9.7332400000000003</c:v>
                </c:pt>
                <c:pt idx="585">
                  <c:v>9.7497699999999998</c:v>
                </c:pt>
                <c:pt idx="586">
                  <c:v>9.7664200000000001</c:v>
                </c:pt>
                <c:pt idx="587">
                  <c:v>9.7831799999999998</c:v>
                </c:pt>
                <c:pt idx="588">
                  <c:v>9.8001799999999992</c:v>
                </c:pt>
                <c:pt idx="589">
                  <c:v>9.8167100000000005</c:v>
                </c:pt>
                <c:pt idx="590">
                  <c:v>9.83277</c:v>
                </c:pt>
                <c:pt idx="591">
                  <c:v>9.8497699999999995</c:v>
                </c:pt>
                <c:pt idx="592">
                  <c:v>9.8665299999999991</c:v>
                </c:pt>
                <c:pt idx="593">
                  <c:v>9.8832900000000006</c:v>
                </c:pt>
                <c:pt idx="594">
                  <c:v>9.8998200000000001</c:v>
                </c:pt>
                <c:pt idx="595">
                  <c:v>9.9167000000000005</c:v>
                </c:pt>
                <c:pt idx="596">
                  <c:v>9.9333500000000008</c:v>
                </c:pt>
                <c:pt idx="597">
                  <c:v>9.9498800000000003</c:v>
                </c:pt>
                <c:pt idx="598">
                  <c:v>9.9662900000000008</c:v>
                </c:pt>
                <c:pt idx="599">
                  <c:v>9.9831699999999994</c:v>
                </c:pt>
                <c:pt idx="600">
                  <c:v>10.00005</c:v>
                </c:pt>
                <c:pt idx="601">
                  <c:v>10.0167</c:v>
                </c:pt>
                <c:pt idx="602">
                  <c:v>10.03322</c:v>
                </c:pt>
                <c:pt idx="603">
                  <c:v>10.05011</c:v>
                </c:pt>
                <c:pt idx="604">
                  <c:v>10.06663</c:v>
                </c:pt>
                <c:pt idx="605">
                  <c:v>10.082929999999999</c:v>
                </c:pt>
                <c:pt idx="606">
                  <c:v>10.09957</c:v>
                </c:pt>
                <c:pt idx="607">
                  <c:v>10.116569999999999</c:v>
                </c:pt>
                <c:pt idx="608">
                  <c:v>10.13345</c:v>
                </c:pt>
                <c:pt idx="609">
                  <c:v>10.149979999999999</c:v>
                </c:pt>
                <c:pt idx="610">
                  <c:v>10.166510000000001</c:v>
                </c:pt>
                <c:pt idx="611">
                  <c:v>10.18327</c:v>
                </c:pt>
                <c:pt idx="612">
                  <c:v>10.1998</c:v>
                </c:pt>
                <c:pt idx="613">
                  <c:v>10.21645</c:v>
                </c:pt>
                <c:pt idx="614">
                  <c:v>10.23321</c:v>
                </c:pt>
                <c:pt idx="615">
                  <c:v>10.24986</c:v>
                </c:pt>
                <c:pt idx="616">
                  <c:v>10.266859999999999</c:v>
                </c:pt>
                <c:pt idx="617">
                  <c:v>10.283379999999999</c:v>
                </c:pt>
                <c:pt idx="618">
                  <c:v>10.29979</c:v>
                </c:pt>
                <c:pt idx="619">
                  <c:v>10.31644</c:v>
                </c:pt>
                <c:pt idx="620">
                  <c:v>10.3332</c:v>
                </c:pt>
                <c:pt idx="621">
                  <c:v>10.34961</c:v>
                </c:pt>
                <c:pt idx="622">
                  <c:v>10.3665</c:v>
                </c:pt>
                <c:pt idx="623">
                  <c:v>10.383380000000001</c:v>
                </c:pt>
                <c:pt idx="624">
                  <c:v>10.400259999999999</c:v>
                </c:pt>
                <c:pt idx="625">
                  <c:v>10.416550000000001</c:v>
                </c:pt>
                <c:pt idx="626">
                  <c:v>10.43296</c:v>
                </c:pt>
                <c:pt idx="627">
                  <c:v>10.449960000000001</c:v>
                </c:pt>
                <c:pt idx="628">
                  <c:v>10.46649</c:v>
                </c:pt>
                <c:pt idx="629">
                  <c:v>10.48325</c:v>
                </c:pt>
                <c:pt idx="630">
                  <c:v>10.499779999999999</c:v>
                </c:pt>
                <c:pt idx="631">
                  <c:v>10.516780000000001</c:v>
                </c:pt>
                <c:pt idx="632">
                  <c:v>10.533189999999999</c:v>
                </c:pt>
                <c:pt idx="633">
                  <c:v>10.549720000000001</c:v>
                </c:pt>
                <c:pt idx="634">
                  <c:v>10.56636</c:v>
                </c:pt>
                <c:pt idx="635">
                  <c:v>10.58348</c:v>
                </c:pt>
                <c:pt idx="636">
                  <c:v>10.59989</c:v>
                </c:pt>
                <c:pt idx="637">
                  <c:v>10.616300000000001</c:v>
                </c:pt>
                <c:pt idx="638">
                  <c:v>10.633179999999999</c:v>
                </c:pt>
                <c:pt idx="639">
                  <c:v>10.6503</c:v>
                </c:pt>
                <c:pt idx="640">
                  <c:v>10.66671</c:v>
                </c:pt>
                <c:pt idx="641">
                  <c:v>10.682650000000001</c:v>
                </c:pt>
                <c:pt idx="642">
                  <c:v>10.699769999999999</c:v>
                </c:pt>
                <c:pt idx="643">
                  <c:v>10.71665</c:v>
                </c:pt>
                <c:pt idx="644">
                  <c:v>10.733180000000001</c:v>
                </c:pt>
                <c:pt idx="645">
                  <c:v>10.74971</c:v>
                </c:pt>
                <c:pt idx="646">
                  <c:v>10.766590000000001</c:v>
                </c:pt>
                <c:pt idx="647">
                  <c:v>10.783469999999999</c:v>
                </c:pt>
                <c:pt idx="648">
                  <c:v>10.799759999999999</c:v>
                </c:pt>
                <c:pt idx="649">
                  <c:v>10.81629</c:v>
                </c:pt>
                <c:pt idx="650">
                  <c:v>10.83329</c:v>
                </c:pt>
                <c:pt idx="651">
                  <c:v>10.85017</c:v>
                </c:pt>
                <c:pt idx="652">
                  <c:v>10.86646</c:v>
                </c:pt>
                <c:pt idx="653">
                  <c:v>10.88311</c:v>
                </c:pt>
                <c:pt idx="654">
                  <c:v>10.899990000000001</c:v>
                </c:pt>
                <c:pt idx="655">
                  <c:v>10.916639999999999</c:v>
                </c:pt>
                <c:pt idx="656">
                  <c:v>10.93281</c:v>
                </c:pt>
                <c:pt idx="657">
                  <c:v>10.949809999999999</c:v>
                </c:pt>
                <c:pt idx="658">
                  <c:v>10.966810000000001</c:v>
                </c:pt>
                <c:pt idx="659">
                  <c:v>10.983459999999999</c:v>
                </c:pt>
                <c:pt idx="660">
                  <c:v>10.99963</c:v>
                </c:pt>
                <c:pt idx="661">
                  <c:v>11.01651</c:v>
                </c:pt>
                <c:pt idx="662">
                  <c:v>11.03351</c:v>
                </c:pt>
                <c:pt idx="663">
                  <c:v>11.04992</c:v>
                </c:pt>
                <c:pt idx="664">
                  <c:v>11.0661</c:v>
                </c:pt>
                <c:pt idx="665">
                  <c:v>11.083449999999999</c:v>
                </c:pt>
                <c:pt idx="666">
                  <c:v>11.10033</c:v>
                </c:pt>
                <c:pt idx="667">
                  <c:v>11.11627</c:v>
                </c:pt>
                <c:pt idx="668">
                  <c:v>11.1328</c:v>
                </c:pt>
                <c:pt idx="669">
                  <c:v>11.14992</c:v>
                </c:pt>
                <c:pt idx="670">
                  <c:v>11.1668</c:v>
                </c:pt>
                <c:pt idx="671">
                  <c:v>11.18285</c:v>
                </c:pt>
                <c:pt idx="672">
                  <c:v>11.199619999999999</c:v>
                </c:pt>
                <c:pt idx="673">
                  <c:v>11.21674</c:v>
                </c:pt>
                <c:pt idx="674">
                  <c:v>11.233739999999999</c:v>
                </c:pt>
                <c:pt idx="675">
                  <c:v>11.24944</c:v>
                </c:pt>
                <c:pt idx="676">
                  <c:v>11.2662</c:v>
                </c:pt>
                <c:pt idx="677">
                  <c:v>11.28332</c:v>
                </c:pt>
                <c:pt idx="678">
                  <c:v>11.3002</c:v>
                </c:pt>
                <c:pt idx="679">
                  <c:v>11.316369999999999</c:v>
                </c:pt>
                <c:pt idx="680">
                  <c:v>11.33314</c:v>
                </c:pt>
                <c:pt idx="681">
                  <c:v>11.35037</c:v>
                </c:pt>
                <c:pt idx="682">
                  <c:v>11.36088</c:v>
                </c:pt>
              </c:numCache>
            </c:numRef>
          </c:xVal>
          <c:yVal>
            <c:numRef>
              <c:f>[1]Specimen_RawData_1!$C$7:$C$689</c:f>
              <c:numCache>
                <c:formatCode>General</c:formatCode>
                <c:ptCount val="683"/>
                <c:pt idx="0">
                  <c:v>2.7999999999999998E-4</c:v>
                </c:pt>
                <c:pt idx="1">
                  <c:v>5.9000000000000003E-4</c:v>
                </c:pt>
                <c:pt idx="2">
                  <c:v>8.4000000000000003E-4</c:v>
                </c:pt>
                <c:pt idx="3">
                  <c:v>1.4400000000000001E-3</c:v>
                </c:pt>
                <c:pt idx="4">
                  <c:v>1.56E-3</c:v>
                </c:pt>
                <c:pt idx="5">
                  <c:v>1.8600000000000001E-3</c:v>
                </c:pt>
                <c:pt idx="6">
                  <c:v>2.3E-3</c:v>
                </c:pt>
                <c:pt idx="7">
                  <c:v>2.65E-3</c:v>
                </c:pt>
                <c:pt idx="8">
                  <c:v>3.0899999999999999E-3</c:v>
                </c:pt>
                <c:pt idx="9">
                  <c:v>3.4399999999999999E-3</c:v>
                </c:pt>
                <c:pt idx="10">
                  <c:v>3.4399999999999999E-3</c:v>
                </c:pt>
                <c:pt idx="11">
                  <c:v>4.4000000000000003E-3</c:v>
                </c:pt>
                <c:pt idx="12">
                  <c:v>4.3200000000000001E-3</c:v>
                </c:pt>
                <c:pt idx="13">
                  <c:v>5.11E-3</c:v>
                </c:pt>
                <c:pt idx="14">
                  <c:v>5.4000000000000003E-3</c:v>
                </c:pt>
                <c:pt idx="15">
                  <c:v>5.7600000000000004E-3</c:v>
                </c:pt>
                <c:pt idx="16">
                  <c:v>6.2500000000000003E-3</c:v>
                </c:pt>
                <c:pt idx="17">
                  <c:v>6.5399999999999998E-3</c:v>
                </c:pt>
                <c:pt idx="18">
                  <c:v>7.2199999999999999E-3</c:v>
                </c:pt>
                <c:pt idx="19">
                  <c:v>7.4700000000000001E-3</c:v>
                </c:pt>
                <c:pt idx="20">
                  <c:v>7.8600000000000007E-3</c:v>
                </c:pt>
                <c:pt idx="21">
                  <c:v>8.5199999999999998E-3</c:v>
                </c:pt>
                <c:pt idx="22">
                  <c:v>8.7299999999999999E-3</c:v>
                </c:pt>
                <c:pt idx="23">
                  <c:v>9.1400000000000006E-3</c:v>
                </c:pt>
                <c:pt idx="24">
                  <c:v>9.8600000000000007E-3</c:v>
                </c:pt>
                <c:pt idx="25">
                  <c:v>9.9299999999999996E-3</c:v>
                </c:pt>
                <c:pt idx="26">
                  <c:v>1.0710000000000001E-2</c:v>
                </c:pt>
                <c:pt idx="27">
                  <c:v>1.102E-2</c:v>
                </c:pt>
                <c:pt idx="28">
                  <c:v>1.166E-2</c:v>
                </c:pt>
                <c:pt idx="29">
                  <c:v>1.1990000000000001E-2</c:v>
                </c:pt>
                <c:pt idx="30">
                  <c:v>1.2529999999999999E-2</c:v>
                </c:pt>
                <c:pt idx="31">
                  <c:v>1.3100000000000001E-2</c:v>
                </c:pt>
                <c:pt idx="32">
                  <c:v>1.323E-2</c:v>
                </c:pt>
                <c:pt idx="33">
                  <c:v>1.397E-2</c:v>
                </c:pt>
                <c:pt idx="34">
                  <c:v>1.4489999999999999E-2</c:v>
                </c:pt>
                <c:pt idx="35">
                  <c:v>1.5140000000000001E-2</c:v>
                </c:pt>
                <c:pt idx="36">
                  <c:v>1.5610000000000001E-2</c:v>
                </c:pt>
                <c:pt idx="37">
                  <c:v>1.5630000000000002E-2</c:v>
                </c:pt>
                <c:pt idx="38">
                  <c:v>1.6289999999999999E-2</c:v>
                </c:pt>
                <c:pt idx="39">
                  <c:v>1.6830000000000001E-2</c:v>
                </c:pt>
                <c:pt idx="40">
                  <c:v>1.7260000000000001E-2</c:v>
                </c:pt>
                <c:pt idx="41">
                  <c:v>1.8249999999999999E-2</c:v>
                </c:pt>
                <c:pt idx="42">
                  <c:v>1.8540000000000001E-2</c:v>
                </c:pt>
                <c:pt idx="43">
                  <c:v>1.9099999999999999E-2</c:v>
                </c:pt>
                <c:pt idx="44">
                  <c:v>1.9859999999999999E-2</c:v>
                </c:pt>
                <c:pt idx="45">
                  <c:v>2.0119999999999999E-2</c:v>
                </c:pt>
                <c:pt idx="46">
                  <c:v>2.0650000000000002E-2</c:v>
                </c:pt>
                <c:pt idx="47">
                  <c:v>2.1090000000000001E-2</c:v>
                </c:pt>
                <c:pt idx="48">
                  <c:v>2.18E-2</c:v>
                </c:pt>
                <c:pt idx="49">
                  <c:v>2.2270000000000002E-2</c:v>
                </c:pt>
                <c:pt idx="50">
                  <c:v>2.3089999999999999E-2</c:v>
                </c:pt>
                <c:pt idx="51">
                  <c:v>2.393E-2</c:v>
                </c:pt>
                <c:pt idx="52">
                  <c:v>2.385E-2</c:v>
                </c:pt>
                <c:pt idx="53">
                  <c:v>2.461E-2</c:v>
                </c:pt>
                <c:pt idx="54">
                  <c:v>2.5319999999999999E-2</c:v>
                </c:pt>
                <c:pt idx="55">
                  <c:v>2.5919999999999999E-2</c:v>
                </c:pt>
                <c:pt idx="56">
                  <c:v>2.707E-2</c:v>
                </c:pt>
                <c:pt idx="57">
                  <c:v>2.7400000000000001E-2</c:v>
                </c:pt>
                <c:pt idx="58">
                  <c:v>2.7959999999999999E-2</c:v>
                </c:pt>
                <c:pt idx="59">
                  <c:v>2.8469999999999999E-2</c:v>
                </c:pt>
                <c:pt idx="60">
                  <c:v>2.9229999999999999E-2</c:v>
                </c:pt>
                <c:pt idx="61">
                  <c:v>2.9690000000000001E-2</c:v>
                </c:pt>
                <c:pt idx="62">
                  <c:v>3.056E-2</c:v>
                </c:pt>
                <c:pt idx="63">
                  <c:v>3.1289999999999998E-2</c:v>
                </c:pt>
                <c:pt idx="64">
                  <c:v>3.1719999999999998E-2</c:v>
                </c:pt>
                <c:pt idx="65">
                  <c:v>3.2649999999999998E-2</c:v>
                </c:pt>
                <c:pt idx="66">
                  <c:v>3.3259999999999998E-2</c:v>
                </c:pt>
                <c:pt idx="67">
                  <c:v>3.4160000000000003E-2</c:v>
                </c:pt>
                <c:pt idx="68">
                  <c:v>3.4669999999999999E-2</c:v>
                </c:pt>
                <c:pt idx="69">
                  <c:v>3.551E-2</c:v>
                </c:pt>
                <c:pt idx="70">
                  <c:v>3.6330000000000001E-2</c:v>
                </c:pt>
                <c:pt idx="71">
                  <c:v>3.7080000000000002E-2</c:v>
                </c:pt>
                <c:pt idx="72">
                  <c:v>3.7319999999999999E-2</c:v>
                </c:pt>
                <c:pt idx="73">
                  <c:v>3.8510000000000003E-2</c:v>
                </c:pt>
                <c:pt idx="74">
                  <c:v>3.9010000000000003E-2</c:v>
                </c:pt>
                <c:pt idx="75">
                  <c:v>3.9910000000000001E-2</c:v>
                </c:pt>
                <c:pt idx="76">
                  <c:v>4.0550000000000003E-2</c:v>
                </c:pt>
                <c:pt idx="77">
                  <c:v>4.1790000000000001E-2</c:v>
                </c:pt>
                <c:pt idx="78">
                  <c:v>4.24E-2</c:v>
                </c:pt>
                <c:pt idx="79">
                  <c:v>4.3360000000000003E-2</c:v>
                </c:pt>
                <c:pt idx="80">
                  <c:v>4.4069999999999998E-2</c:v>
                </c:pt>
                <c:pt idx="81">
                  <c:v>4.5179999999999998E-2</c:v>
                </c:pt>
                <c:pt idx="82">
                  <c:v>4.5920000000000002E-2</c:v>
                </c:pt>
                <c:pt idx="83">
                  <c:v>4.65E-2</c:v>
                </c:pt>
                <c:pt idx="84">
                  <c:v>4.7440000000000003E-2</c:v>
                </c:pt>
                <c:pt idx="85">
                  <c:v>4.8529999999999997E-2</c:v>
                </c:pt>
                <c:pt idx="86">
                  <c:v>4.9599999999999998E-2</c:v>
                </c:pt>
                <c:pt idx="87">
                  <c:v>5.0540000000000002E-2</c:v>
                </c:pt>
                <c:pt idx="88">
                  <c:v>5.117E-2</c:v>
                </c:pt>
                <c:pt idx="89">
                  <c:v>5.219E-2</c:v>
                </c:pt>
                <c:pt idx="90">
                  <c:v>5.3510000000000002E-2</c:v>
                </c:pt>
                <c:pt idx="91">
                  <c:v>5.416E-2</c:v>
                </c:pt>
                <c:pt idx="92">
                  <c:v>5.5190000000000003E-2</c:v>
                </c:pt>
                <c:pt idx="93">
                  <c:v>5.6309999999999999E-2</c:v>
                </c:pt>
                <c:pt idx="94">
                  <c:v>5.7279999999999998E-2</c:v>
                </c:pt>
                <c:pt idx="95">
                  <c:v>5.8349999999999999E-2</c:v>
                </c:pt>
                <c:pt idx="96">
                  <c:v>5.944E-2</c:v>
                </c:pt>
                <c:pt idx="97">
                  <c:v>6.0630000000000003E-2</c:v>
                </c:pt>
                <c:pt idx="98">
                  <c:v>6.1699999999999998E-2</c:v>
                </c:pt>
                <c:pt idx="99">
                  <c:v>6.2839999999999993E-2</c:v>
                </c:pt>
                <c:pt idx="100">
                  <c:v>6.3950000000000007E-2</c:v>
                </c:pt>
                <c:pt idx="101">
                  <c:v>6.5229999999999996E-2</c:v>
                </c:pt>
                <c:pt idx="102">
                  <c:v>6.6549999999999998E-2</c:v>
                </c:pt>
                <c:pt idx="103">
                  <c:v>6.7519999999999997E-2</c:v>
                </c:pt>
                <c:pt idx="104">
                  <c:v>6.9279999999999994E-2</c:v>
                </c:pt>
                <c:pt idx="105">
                  <c:v>6.991E-2</c:v>
                </c:pt>
                <c:pt idx="106">
                  <c:v>7.1760000000000004E-2</c:v>
                </c:pt>
                <c:pt idx="107">
                  <c:v>7.3150000000000007E-2</c:v>
                </c:pt>
                <c:pt idx="108">
                  <c:v>7.4450000000000002E-2</c:v>
                </c:pt>
                <c:pt idx="109">
                  <c:v>7.5520000000000004E-2</c:v>
                </c:pt>
                <c:pt idx="110">
                  <c:v>7.7079999999999996E-2</c:v>
                </c:pt>
                <c:pt idx="111">
                  <c:v>7.8530000000000003E-2</c:v>
                </c:pt>
                <c:pt idx="112">
                  <c:v>8.004E-2</c:v>
                </c:pt>
                <c:pt idx="113">
                  <c:v>8.1460000000000005E-2</c:v>
                </c:pt>
                <c:pt idx="114">
                  <c:v>8.3089999999999997E-2</c:v>
                </c:pt>
                <c:pt idx="115">
                  <c:v>8.4709999999999994E-2</c:v>
                </c:pt>
                <c:pt idx="116">
                  <c:v>8.6400000000000005E-2</c:v>
                </c:pt>
                <c:pt idx="117">
                  <c:v>8.7730000000000002E-2</c:v>
                </c:pt>
                <c:pt idx="118">
                  <c:v>8.9349999999999999E-2</c:v>
                </c:pt>
                <c:pt idx="119">
                  <c:v>9.1259999999999994E-2</c:v>
                </c:pt>
                <c:pt idx="120">
                  <c:v>9.2829999999999996E-2</c:v>
                </c:pt>
                <c:pt idx="121">
                  <c:v>9.4750000000000001E-2</c:v>
                </c:pt>
                <c:pt idx="122">
                  <c:v>9.6629999999999994E-2</c:v>
                </c:pt>
                <c:pt idx="123">
                  <c:v>9.8229999999999998E-2</c:v>
                </c:pt>
                <c:pt idx="124">
                  <c:v>9.9890000000000007E-2</c:v>
                </c:pt>
                <c:pt idx="125">
                  <c:v>0.10156999999999999</c:v>
                </c:pt>
                <c:pt idx="126">
                  <c:v>0.10389</c:v>
                </c:pt>
                <c:pt idx="127">
                  <c:v>0.10557999999999999</c:v>
                </c:pt>
                <c:pt idx="128">
                  <c:v>0.10763</c:v>
                </c:pt>
                <c:pt idx="129">
                  <c:v>0.10925</c:v>
                </c:pt>
                <c:pt idx="130">
                  <c:v>0.11144999999999999</c:v>
                </c:pt>
                <c:pt idx="131">
                  <c:v>0.11332</c:v>
                </c:pt>
                <c:pt idx="132">
                  <c:v>0.11513</c:v>
                </c:pt>
                <c:pt idx="133">
                  <c:v>0.11752</c:v>
                </c:pt>
                <c:pt idx="134">
                  <c:v>0.11959</c:v>
                </c:pt>
                <c:pt idx="135">
                  <c:v>0.12132</c:v>
                </c:pt>
                <c:pt idx="136">
                  <c:v>0.12353</c:v>
                </c:pt>
                <c:pt idx="137">
                  <c:v>0.12529000000000001</c:v>
                </c:pt>
                <c:pt idx="138">
                  <c:v>0.12787000000000001</c:v>
                </c:pt>
                <c:pt idx="139">
                  <c:v>0.12962000000000001</c:v>
                </c:pt>
                <c:pt idx="140">
                  <c:v>0.13186999999999999</c:v>
                </c:pt>
                <c:pt idx="141">
                  <c:v>0.13442000000000001</c:v>
                </c:pt>
                <c:pt idx="142">
                  <c:v>0.13644000000000001</c:v>
                </c:pt>
                <c:pt idx="143">
                  <c:v>0.13832</c:v>
                </c:pt>
                <c:pt idx="144">
                  <c:v>0.14108000000000001</c:v>
                </c:pt>
                <c:pt idx="145">
                  <c:v>0.14299999999999999</c:v>
                </c:pt>
                <c:pt idx="146">
                  <c:v>0.14515</c:v>
                </c:pt>
                <c:pt idx="147">
                  <c:v>0.14749000000000001</c:v>
                </c:pt>
                <c:pt idx="148">
                  <c:v>0.15006</c:v>
                </c:pt>
                <c:pt idx="149">
                  <c:v>0.15236</c:v>
                </c:pt>
                <c:pt idx="150">
                  <c:v>0.15507000000000001</c:v>
                </c:pt>
                <c:pt idx="151">
                  <c:v>0.15759000000000001</c:v>
                </c:pt>
                <c:pt idx="152">
                  <c:v>0.15973999999999999</c:v>
                </c:pt>
                <c:pt idx="153">
                  <c:v>0.16242999999999999</c:v>
                </c:pt>
                <c:pt idx="154">
                  <c:v>0.16472999999999999</c:v>
                </c:pt>
                <c:pt idx="155">
                  <c:v>0.16758000000000001</c:v>
                </c:pt>
                <c:pt idx="156">
                  <c:v>0.17063999999999999</c:v>
                </c:pt>
                <c:pt idx="157">
                  <c:v>0.17299</c:v>
                </c:pt>
                <c:pt idx="158">
                  <c:v>0.17554</c:v>
                </c:pt>
                <c:pt idx="159">
                  <c:v>0.17882999999999999</c:v>
                </c:pt>
                <c:pt idx="160">
                  <c:v>0.18126</c:v>
                </c:pt>
                <c:pt idx="161">
                  <c:v>0.18432000000000001</c:v>
                </c:pt>
                <c:pt idx="162">
                  <c:v>0.18726999999999999</c:v>
                </c:pt>
                <c:pt idx="163">
                  <c:v>0.1905</c:v>
                </c:pt>
                <c:pt idx="164">
                  <c:v>0.19364000000000001</c:v>
                </c:pt>
                <c:pt idx="165">
                  <c:v>0.19617999999999999</c:v>
                </c:pt>
                <c:pt idx="166">
                  <c:v>0.19964999999999999</c:v>
                </c:pt>
                <c:pt idx="167">
                  <c:v>0.20257</c:v>
                </c:pt>
                <c:pt idx="168">
                  <c:v>0.20566000000000001</c:v>
                </c:pt>
                <c:pt idx="169">
                  <c:v>0.20913000000000001</c:v>
                </c:pt>
                <c:pt idx="170">
                  <c:v>0.21199000000000001</c:v>
                </c:pt>
                <c:pt idx="171">
                  <c:v>0.21596000000000001</c:v>
                </c:pt>
                <c:pt idx="172">
                  <c:v>0.21911</c:v>
                </c:pt>
                <c:pt idx="173">
                  <c:v>0.22208</c:v>
                </c:pt>
                <c:pt idx="174">
                  <c:v>0.22567000000000001</c:v>
                </c:pt>
                <c:pt idx="175">
                  <c:v>0.2291</c:v>
                </c:pt>
                <c:pt idx="176">
                  <c:v>0.23219000000000001</c:v>
                </c:pt>
                <c:pt idx="177">
                  <c:v>0.23594999999999999</c:v>
                </c:pt>
                <c:pt idx="178">
                  <c:v>0.24013999999999999</c:v>
                </c:pt>
                <c:pt idx="179">
                  <c:v>0.24357999999999999</c:v>
                </c:pt>
                <c:pt idx="180">
                  <c:v>0.24673</c:v>
                </c:pt>
                <c:pt idx="181">
                  <c:v>0.25086000000000003</c:v>
                </c:pt>
                <c:pt idx="182">
                  <c:v>0.25436999999999999</c:v>
                </c:pt>
                <c:pt idx="183">
                  <c:v>0.25846999999999998</c:v>
                </c:pt>
                <c:pt idx="184">
                  <c:v>0.26204</c:v>
                </c:pt>
                <c:pt idx="185">
                  <c:v>0.26571</c:v>
                </c:pt>
                <c:pt idx="186">
                  <c:v>0.27015</c:v>
                </c:pt>
                <c:pt idx="187">
                  <c:v>0.27383000000000002</c:v>
                </c:pt>
                <c:pt idx="188">
                  <c:v>0.27727000000000002</c:v>
                </c:pt>
                <c:pt idx="189">
                  <c:v>0.28161999999999998</c:v>
                </c:pt>
                <c:pt idx="190">
                  <c:v>0.28566000000000003</c:v>
                </c:pt>
                <c:pt idx="191">
                  <c:v>0.29002</c:v>
                </c:pt>
                <c:pt idx="192">
                  <c:v>0.29376000000000002</c:v>
                </c:pt>
                <c:pt idx="193">
                  <c:v>0.29805999999999999</c:v>
                </c:pt>
                <c:pt idx="194">
                  <c:v>0.30253000000000002</c:v>
                </c:pt>
                <c:pt idx="195">
                  <c:v>0.30635000000000001</c:v>
                </c:pt>
                <c:pt idx="196">
                  <c:v>0.31080000000000002</c:v>
                </c:pt>
                <c:pt idx="197">
                  <c:v>0.31574000000000002</c:v>
                </c:pt>
                <c:pt idx="198">
                  <c:v>0.32033</c:v>
                </c:pt>
                <c:pt idx="199">
                  <c:v>0.3241</c:v>
                </c:pt>
                <c:pt idx="200">
                  <c:v>0.32912000000000002</c:v>
                </c:pt>
                <c:pt idx="201">
                  <c:v>0.33312000000000003</c:v>
                </c:pt>
                <c:pt idx="202">
                  <c:v>0.33779999999999999</c:v>
                </c:pt>
                <c:pt idx="203">
                  <c:v>0.34222000000000002</c:v>
                </c:pt>
                <c:pt idx="204">
                  <c:v>0.34666999999999998</c:v>
                </c:pt>
                <c:pt idx="205">
                  <c:v>0.35182999999999998</c:v>
                </c:pt>
                <c:pt idx="206">
                  <c:v>0.35636000000000001</c:v>
                </c:pt>
                <c:pt idx="207">
                  <c:v>0.36065999999999998</c:v>
                </c:pt>
                <c:pt idx="208">
                  <c:v>0.36548000000000003</c:v>
                </c:pt>
                <c:pt idx="209">
                  <c:v>0.37070999999999998</c:v>
                </c:pt>
                <c:pt idx="210">
                  <c:v>0.37478</c:v>
                </c:pt>
                <c:pt idx="211">
                  <c:v>0.37922</c:v>
                </c:pt>
                <c:pt idx="212">
                  <c:v>0.38455</c:v>
                </c:pt>
                <c:pt idx="213">
                  <c:v>0.38943</c:v>
                </c:pt>
                <c:pt idx="214">
                  <c:v>0.39384000000000002</c:v>
                </c:pt>
                <c:pt idx="215">
                  <c:v>0.39778000000000002</c:v>
                </c:pt>
                <c:pt idx="216">
                  <c:v>0.40067999999999998</c:v>
                </c:pt>
                <c:pt idx="217">
                  <c:v>0.40501999999999999</c:v>
                </c:pt>
                <c:pt idx="218">
                  <c:v>0.40995999999999999</c:v>
                </c:pt>
                <c:pt idx="219">
                  <c:v>0.4148</c:v>
                </c:pt>
                <c:pt idx="220">
                  <c:v>0.42016999999999999</c:v>
                </c:pt>
                <c:pt idx="221">
                  <c:v>0.42530000000000001</c:v>
                </c:pt>
                <c:pt idx="222">
                  <c:v>0.43020000000000003</c:v>
                </c:pt>
                <c:pt idx="223">
                  <c:v>0.43525000000000003</c:v>
                </c:pt>
                <c:pt idx="224">
                  <c:v>0.44031999999999999</c:v>
                </c:pt>
                <c:pt idx="225">
                  <c:v>0.44594</c:v>
                </c:pt>
                <c:pt idx="226">
                  <c:v>0.45086999999999999</c:v>
                </c:pt>
                <c:pt idx="227">
                  <c:v>0.45623999999999998</c:v>
                </c:pt>
                <c:pt idx="228">
                  <c:v>0.46205000000000002</c:v>
                </c:pt>
                <c:pt idx="229">
                  <c:v>0.46648000000000001</c:v>
                </c:pt>
                <c:pt idx="230">
                  <c:v>0.47170000000000001</c:v>
                </c:pt>
                <c:pt idx="231">
                  <c:v>0.47715000000000002</c:v>
                </c:pt>
                <c:pt idx="232">
                  <c:v>0.48264000000000001</c:v>
                </c:pt>
                <c:pt idx="233">
                  <c:v>0.48781000000000002</c:v>
                </c:pt>
                <c:pt idx="234">
                  <c:v>0.49328</c:v>
                </c:pt>
                <c:pt idx="235">
                  <c:v>0.49854999999999999</c:v>
                </c:pt>
                <c:pt idx="236">
                  <c:v>0.50392000000000003</c:v>
                </c:pt>
                <c:pt idx="237">
                  <c:v>0.50961000000000001</c:v>
                </c:pt>
                <c:pt idx="238">
                  <c:v>0.51482000000000006</c:v>
                </c:pt>
                <c:pt idx="239">
                  <c:v>0.52109000000000005</c:v>
                </c:pt>
                <c:pt idx="240">
                  <c:v>0.52658000000000005</c:v>
                </c:pt>
                <c:pt idx="241">
                  <c:v>0.53271000000000002</c:v>
                </c:pt>
                <c:pt idx="242">
                  <c:v>0.53815999999999997</c:v>
                </c:pt>
                <c:pt idx="243">
                  <c:v>0.54376999999999998</c:v>
                </c:pt>
                <c:pt idx="244">
                  <c:v>0.54976000000000003</c:v>
                </c:pt>
                <c:pt idx="245">
                  <c:v>0.55520000000000003</c:v>
                </c:pt>
                <c:pt idx="246">
                  <c:v>0.56188000000000005</c:v>
                </c:pt>
                <c:pt idx="247">
                  <c:v>0.56789999999999996</c:v>
                </c:pt>
                <c:pt idx="248">
                  <c:v>0.57403999999999999</c:v>
                </c:pt>
                <c:pt idx="249">
                  <c:v>0.57992999999999995</c:v>
                </c:pt>
                <c:pt idx="250">
                  <c:v>0.58560000000000001</c:v>
                </c:pt>
                <c:pt idx="251">
                  <c:v>0.59213000000000005</c:v>
                </c:pt>
                <c:pt idx="252">
                  <c:v>0.59818000000000005</c:v>
                </c:pt>
                <c:pt idx="253">
                  <c:v>0.60387999999999997</c:v>
                </c:pt>
                <c:pt idx="254">
                  <c:v>0.61065000000000003</c:v>
                </c:pt>
                <c:pt idx="255">
                  <c:v>0.61707000000000001</c:v>
                </c:pt>
                <c:pt idx="256">
                  <c:v>0.62387000000000004</c:v>
                </c:pt>
                <c:pt idx="257">
                  <c:v>0.62990000000000002</c:v>
                </c:pt>
                <c:pt idx="258">
                  <c:v>0.63592000000000004</c:v>
                </c:pt>
                <c:pt idx="259">
                  <c:v>0.64258000000000004</c:v>
                </c:pt>
                <c:pt idx="260">
                  <c:v>0.64944999999999997</c:v>
                </c:pt>
                <c:pt idx="261">
                  <c:v>0.65585000000000004</c:v>
                </c:pt>
                <c:pt idx="262">
                  <c:v>0.66237999999999997</c:v>
                </c:pt>
                <c:pt idx="263">
                  <c:v>0.66957999999999995</c:v>
                </c:pt>
                <c:pt idx="264">
                  <c:v>0.67632999999999999</c:v>
                </c:pt>
                <c:pt idx="265">
                  <c:v>0.68291000000000002</c:v>
                </c:pt>
                <c:pt idx="266">
                  <c:v>0.68966000000000005</c:v>
                </c:pt>
                <c:pt idx="267">
                  <c:v>0.69671000000000005</c:v>
                </c:pt>
                <c:pt idx="268">
                  <c:v>0.70340999999999998</c:v>
                </c:pt>
                <c:pt idx="269">
                  <c:v>0.70777000000000001</c:v>
                </c:pt>
                <c:pt idx="270">
                  <c:v>0.71399000000000001</c:v>
                </c:pt>
                <c:pt idx="271">
                  <c:v>0.72145000000000004</c:v>
                </c:pt>
                <c:pt idx="272">
                  <c:v>0.72743000000000002</c:v>
                </c:pt>
                <c:pt idx="273">
                  <c:v>0.73182000000000003</c:v>
                </c:pt>
                <c:pt idx="274">
                  <c:v>0.73914999999999997</c:v>
                </c:pt>
                <c:pt idx="275">
                  <c:v>0.74539999999999995</c:v>
                </c:pt>
                <c:pt idx="276">
                  <c:v>0.74895</c:v>
                </c:pt>
                <c:pt idx="277">
                  <c:v>0.75451000000000001</c:v>
                </c:pt>
                <c:pt idx="278">
                  <c:v>0.76158999999999999</c:v>
                </c:pt>
                <c:pt idx="279">
                  <c:v>0.76766000000000001</c:v>
                </c:pt>
                <c:pt idx="280">
                  <c:v>0.77419000000000004</c:v>
                </c:pt>
                <c:pt idx="281">
                  <c:v>0.78144999999999998</c:v>
                </c:pt>
                <c:pt idx="282">
                  <c:v>0.78891</c:v>
                </c:pt>
                <c:pt idx="283">
                  <c:v>0.79632999999999998</c:v>
                </c:pt>
                <c:pt idx="284">
                  <c:v>0.80393999999999999</c:v>
                </c:pt>
                <c:pt idx="285">
                  <c:v>0.81118000000000001</c:v>
                </c:pt>
                <c:pt idx="286">
                  <c:v>0.81925000000000003</c:v>
                </c:pt>
                <c:pt idx="287">
                  <c:v>0.82699999999999996</c:v>
                </c:pt>
                <c:pt idx="288">
                  <c:v>0.83411000000000002</c:v>
                </c:pt>
                <c:pt idx="289">
                  <c:v>0.84201999999999999</c:v>
                </c:pt>
                <c:pt idx="290">
                  <c:v>0.85070999999999997</c:v>
                </c:pt>
                <c:pt idx="291">
                  <c:v>0.85806000000000004</c:v>
                </c:pt>
                <c:pt idx="292">
                  <c:v>0.86573</c:v>
                </c:pt>
                <c:pt idx="293">
                  <c:v>0.87314999999999998</c:v>
                </c:pt>
                <c:pt idx="294">
                  <c:v>0.88173000000000001</c:v>
                </c:pt>
                <c:pt idx="295">
                  <c:v>0.88902000000000003</c:v>
                </c:pt>
                <c:pt idx="296">
                  <c:v>0.89670000000000005</c:v>
                </c:pt>
                <c:pt idx="297">
                  <c:v>0.90510999999999997</c:v>
                </c:pt>
                <c:pt idx="298">
                  <c:v>0.91444000000000003</c:v>
                </c:pt>
                <c:pt idx="299">
                  <c:v>0.92206999999999995</c:v>
                </c:pt>
                <c:pt idx="300">
                  <c:v>0.92935999999999996</c:v>
                </c:pt>
                <c:pt idx="301">
                  <c:v>0.93855</c:v>
                </c:pt>
                <c:pt idx="302">
                  <c:v>0.94735999999999998</c:v>
                </c:pt>
                <c:pt idx="303">
                  <c:v>0.95543999999999996</c:v>
                </c:pt>
                <c:pt idx="304">
                  <c:v>0.96267999999999998</c:v>
                </c:pt>
                <c:pt idx="305">
                  <c:v>0.97162000000000004</c:v>
                </c:pt>
                <c:pt idx="306">
                  <c:v>0.97753000000000001</c:v>
                </c:pt>
                <c:pt idx="307">
                  <c:v>0.98343000000000003</c:v>
                </c:pt>
                <c:pt idx="308">
                  <c:v>0.98878999999999995</c:v>
                </c:pt>
                <c:pt idx="309">
                  <c:v>0.99722</c:v>
                </c:pt>
                <c:pt idx="310">
                  <c:v>1.0049699999999999</c:v>
                </c:pt>
                <c:pt idx="311">
                  <c:v>1.01285</c:v>
                </c:pt>
                <c:pt idx="312">
                  <c:v>1.0208600000000001</c:v>
                </c:pt>
                <c:pt idx="313">
                  <c:v>1.02712</c:v>
                </c:pt>
                <c:pt idx="314">
                  <c:v>1.03227</c:v>
                </c:pt>
                <c:pt idx="315">
                  <c:v>1.03935</c:v>
                </c:pt>
                <c:pt idx="316">
                  <c:v>1.04739</c:v>
                </c:pt>
                <c:pt idx="317">
                  <c:v>1.0556099999999999</c:v>
                </c:pt>
                <c:pt idx="318">
                  <c:v>1.0625500000000001</c:v>
                </c:pt>
                <c:pt idx="319">
                  <c:v>1.0686</c:v>
                </c:pt>
                <c:pt idx="320">
                  <c:v>1.07714</c:v>
                </c:pt>
                <c:pt idx="321">
                  <c:v>1.0833699999999999</c:v>
                </c:pt>
                <c:pt idx="322">
                  <c:v>1.0886</c:v>
                </c:pt>
                <c:pt idx="323">
                  <c:v>1.08874</c:v>
                </c:pt>
                <c:pt idx="324">
                  <c:v>1.0948</c:v>
                </c:pt>
                <c:pt idx="325">
                  <c:v>1.10127</c:v>
                </c:pt>
                <c:pt idx="326">
                  <c:v>1.1036600000000001</c:v>
                </c:pt>
                <c:pt idx="327">
                  <c:v>1.10453</c:v>
                </c:pt>
                <c:pt idx="328">
                  <c:v>1.10751</c:v>
                </c:pt>
                <c:pt idx="329">
                  <c:v>1.11239</c:v>
                </c:pt>
                <c:pt idx="330">
                  <c:v>1.1151899999999999</c:v>
                </c:pt>
                <c:pt idx="331">
                  <c:v>1.1196699999999999</c:v>
                </c:pt>
                <c:pt idx="332">
                  <c:v>1.12764</c:v>
                </c:pt>
                <c:pt idx="333">
                  <c:v>1.13567</c:v>
                </c:pt>
                <c:pt idx="334">
                  <c:v>1.1419999999999999</c:v>
                </c:pt>
                <c:pt idx="335">
                  <c:v>1.14716</c:v>
                </c:pt>
                <c:pt idx="336">
                  <c:v>1.1549499999999999</c:v>
                </c:pt>
                <c:pt idx="337">
                  <c:v>1.1630799999999999</c:v>
                </c:pt>
                <c:pt idx="338">
                  <c:v>1.1704600000000001</c:v>
                </c:pt>
                <c:pt idx="339">
                  <c:v>1.17862</c:v>
                </c:pt>
                <c:pt idx="340">
                  <c:v>1.18523</c:v>
                </c:pt>
                <c:pt idx="341">
                  <c:v>1.1937800000000001</c:v>
                </c:pt>
                <c:pt idx="342">
                  <c:v>1.20017</c:v>
                </c:pt>
                <c:pt idx="343">
                  <c:v>1.21018</c:v>
                </c:pt>
                <c:pt idx="344">
                  <c:v>1.2200200000000001</c:v>
                </c:pt>
                <c:pt idx="345">
                  <c:v>1.22939</c:v>
                </c:pt>
                <c:pt idx="346">
                  <c:v>1.23773</c:v>
                </c:pt>
                <c:pt idx="347">
                  <c:v>1.24596</c:v>
                </c:pt>
                <c:pt idx="348">
                  <c:v>1.25545</c:v>
                </c:pt>
                <c:pt idx="349">
                  <c:v>1.2629999999999999</c:v>
                </c:pt>
                <c:pt idx="350">
                  <c:v>1.26068</c:v>
                </c:pt>
                <c:pt idx="351">
                  <c:v>1.2705900000000001</c:v>
                </c:pt>
                <c:pt idx="352">
                  <c:v>1.27878</c:v>
                </c:pt>
                <c:pt idx="353">
                  <c:v>1.28233</c:v>
                </c:pt>
                <c:pt idx="354">
                  <c:v>1.29044</c:v>
                </c:pt>
                <c:pt idx="355">
                  <c:v>1.2985</c:v>
                </c:pt>
                <c:pt idx="356">
                  <c:v>1.3072699999999999</c:v>
                </c:pt>
                <c:pt idx="357">
                  <c:v>1.3152900000000001</c:v>
                </c:pt>
                <c:pt idx="358">
                  <c:v>1.3233900000000001</c:v>
                </c:pt>
                <c:pt idx="359">
                  <c:v>1.3326899999999999</c:v>
                </c:pt>
                <c:pt idx="360">
                  <c:v>1.34171</c:v>
                </c:pt>
                <c:pt idx="361">
                  <c:v>1.3503499999999999</c:v>
                </c:pt>
                <c:pt idx="362">
                  <c:v>1.35911</c:v>
                </c:pt>
                <c:pt idx="363">
                  <c:v>1.3676200000000001</c:v>
                </c:pt>
                <c:pt idx="364">
                  <c:v>1.3742300000000001</c:v>
                </c:pt>
                <c:pt idx="365">
                  <c:v>1.3776900000000001</c:v>
                </c:pt>
                <c:pt idx="366">
                  <c:v>1.3865499999999999</c:v>
                </c:pt>
                <c:pt idx="367">
                  <c:v>1.3957999999999999</c:v>
                </c:pt>
                <c:pt idx="368">
                  <c:v>1.405</c:v>
                </c:pt>
                <c:pt idx="369">
                  <c:v>1.4125399999999999</c:v>
                </c:pt>
                <c:pt idx="370">
                  <c:v>1.4227099999999999</c:v>
                </c:pt>
                <c:pt idx="371">
                  <c:v>1.43346</c:v>
                </c:pt>
                <c:pt idx="372">
                  <c:v>1.4428000000000001</c:v>
                </c:pt>
                <c:pt idx="373">
                  <c:v>1.45072</c:v>
                </c:pt>
                <c:pt idx="374">
                  <c:v>1.46035</c:v>
                </c:pt>
                <c:pt idx="375">
                  <c:v>1.4716199999999999</c:v>
                </c:pt>
                <c:pt idx="376">
                  <c:v>1.4833499999999999</c:v>
                </c:pt>
                <c:pt idx="377">
                  <c:v>1.4942800000000001</c:v>
                </c:pt>
                <c:pt idx="378">
                  <c:v>1.50651</c:v>
                </c:pt>
                <c:pt idx="379">
                  <c:v>1.51888</c:v>
                </c:pt>
                <c:pt idx="380">
                  <c:v>1.52698</c:v>
                </c:pt>
                <c:pt idx="381">
                  <c:v>1.53704</c:v>
                </c:pt>
                <c:pt idx="382">
                  <c:v>1.54728</c:v>
                </c:pt>
                <c:pt idx="383">
                  <c:v>1.5585800000000001</c:v>
                </c:pt>
                <c:pt idx="384">
                  <c:v>1.56985</c:v>
                </c:pt>
                <c:pt idx="385">
                  <c:v>1.5763799999999999</c:v>
                </c:pt>
                <c:pt idx="386">
                  <c:v>1.5889500000000001</c:v>
                </c:pt>
                <c:pt idx="387">
                  <c:v>1.6019300000000001</c:v>
                </c:pt>
                <c:pt idx="388">
                  <c:v>1.61215</c:v>
                </c:pt>
                <c:pt idx="389">
                  <c:v>1.62188</c:v>
                </c:pt>
                <c:pt idx="390">
                  <c:v>1.6324099999999999</c:v>
                </c:pt>
                <c:pt idx="391">
                  <c:v>1.6393</c:v>
                </c:pt>
                <c:pt idx="392">
                  <c:v>1.64896</c:v>
                </c:pt>
                <c:pt idx="393">
                  <c:v>1.66048</c:v>
                </c:pt>
                <c:pt idx="394">
                  <c:v>1.67431</c:v>
                </c:pt>
                <c:pt idx="395">
                  <c:v>1.6884600000000001</c:v>
                </c:pt>
                <c:pt idx="396">
                  <c:v>1.6979200000000001</c:v>
                </c:pt>
                <c:pt idx="397">
                  <c:v>1.7083299999999999</c:v>
                </c:pt>
                <c:pt idx="398">
                  <c:v>1.72217</c:v>
                </c:pt>
                <c:pt idx="399">
                  <c:v>1.7354799999999999</c:v>
                </c:pt>
                <c:pt idx="400">
                  <c:v>1.7464900000000001</c:v>
                </c:pt>
                <c:pt idx="401">
                  <c:v>1.754</c:v>
                </c:pt>
                <c:pt idx="402">
                  <c:v>1.7619899999999999</c:v>
                </c:pt>
                <c:pt idx="403">
                  <c:v>1.7703800000000001</c:v>
                </c:pt>
                <c:pt idx="404">
                  <c:v>1.7834300000000001</c:v>
                </c:pt>
                <c:pt idx="405">
                  <c:v>1.7925500000000001</c:v>
                </c:pt>
                <c:pt idx="406">
                  <c:v>1.80535</c:v>
                </c:pt>
                <c:pt idx="407">
                  <c:v>1.81548</c:v>
                </c:pt>
                <c:pt idx="408">
                  <c:v>1.8241499999999999</c:v>
                </c:pt>
                <c:pt idx="409">
                  <c:v>1.8376300000000001</c:v>
                </c:pt>
                <c:pt idx="410">
                  <c:v>1.8495600000000001</c:v>
                </c:pt>
                <c:pt idx="411">
                  <c:v>1.85954</c:v>
                </c:pt>
                <c:pt idx="412">
                  <c:v>1.87104</c:v>
                </c:pt>
                <c:pt idx="413">
                  <c:v>1.8836900000000001</c:v>
                </c:pt>
                <c:pt idx="414">
                  <c:v>1.89693</c:v>
                </c:pt>
                <c:pt idx="415">
                  <c:v>1.9080900000000001</c:v>
                </c:pt>
                <c:pt idx="416">
                  <c:v>1.9202699999999999</c:v>
                </c:pt>
                <c:pt idx="417">
                  <c:v>1.93258</c:v>
                </c:pt>
                <c:pt idx="418">
                  <c:v>1.94642</c:v>
                </c:pt>
                <c:pt idx="419">
                  <c:v>1.95828</c:v>
                </c:pt>
                <c:pt idx="420">
                  <c:v>1.96766</c:v>
                </c:pt>
                <c:pt idx="421">
                  <c:v>1.9774</c:v>
                </c:pt>
                <c:pt idx="422">
                  <c:v>1.9744900000000001</c:v>
                </c:pt>
                <c:pt idx="423">
                  <c:v>1.9616400000000001</c:v>
                </c:pt>
                <c:pt idx="424">
                  <c:v>1.96594</c:v>
                </c:pt>
                <c:pt idx="425">
                  <c:v>1.97142</c:v>
                </c:pt>
                <c:pt idx="426">
                  <c:v>1.9817899999999999</c:v>
                </c:pt>
                <c:pt idx="427">
                  <c:v>1.98997</c:v>
                </c:pt>
                <c:pt idx="428">
                  <c:v>1.9996</c:v>
                </c:pt>
                <c:pt idx="429">
                  <c:v>2.01417</c:v>
                </c:pt>
                <c:pt idx="430">
                  <c:v>2.01572</c:v>
                </c:pt>
                <c:pt idx="431">
                  <c:v>2.0266899999999999</c:v>
                </c:pt>
                <c:pt idx="432">
                  <c:v>2.0385800000000001</c:v>
                </c:pt>
                <c:pt idx="433">
                  <c:v>2.0428299999999999</c:v>
                </c:pt>
                <c:pt idx="434">
                  <c:v>2.0529500000000001</c:v>
                </c:pt>
                <c:pt idx="435">
                  <c:v>2.0614599999999998</c:v>
                </c:pt>
                <c:pt idx="436">
                  <c:v>2.06732</c:v>
                </c:pt>
                <c:pt idx="437">
                  <c:v>2.0778500000000002</c:v>
                </c:pt>
                <c:pt idx="438">
                  <c:v>2.0894400000000002</c:v>
                </c:pt>
                <c:pt idx="439">
                  <c:v>2.0966499999999999</c:v>
                </c:pt>
                <c:pt idx="440">
                  <c:v>2.1113300000000002</c:v>
                </c:pt>
                <c:pt idx="441">
                  <c:v>2.1255299999999999</c:v>
                </c:pt>
                <c:pt idx="442">
                  <c:v>2.1387999999999998</c:v>
                </c:pt>
                <c:pt idx="443">
                  <c:v>2.15103</c:v>
                </c:pt>
                <c:pt idx="444">
                  <c:v>2.1666099999999999</c:v>
                </c:pt>
                <c:pt idx="445">
                  <c:v>2.1815699999999998</c:v>
                </c:pt>
                <c:pt idx="446">
                  <c:v>2.1940400000000002</c:v>
                </c:pt>
                <c:pt idx="447">
                  <c:v>2.2074699999999998</c:v>
                </c:pt>
                <c:pt idx="448">
                  <c:v>2.2218900000000001</c:v>
                </c:pt>
                <c:pt idx="449">
                  <c:v>2.2356699999999998</c:v>
                </c:pt>
                <c:pt idx="450">
                  <c:v>2.2477800000000001</c:v>
                </c:pt>
                <c:pt idx="451">
                  <c:v>2.2602600000000002</c:v>
                </c:pt>
                <c:pt idx="452">
                  <c:v>2.2742300000000002</c:v>
                </c:pt>
                <c:pt idx="453">
                  <c:v>2.2909000000000002</c:v>
                </c:pt>
                <c:pt idx="454">
                  <c:v>2.3050799999999998</c:v>
                </c:pt>
                <c:pt idx="455">
                  <c:v>2.3200599999999998</c:v>
                </c:pt>
                <c:pt idx="456">
                  <c:v>2.3355600000000001</c:v>
                </c:pt>
                <c:pt idx="457">
                  <c:v>2.3506900000000002</c:v>
                </c:pt>
                <c:pt idx="458">
                  <c:v>2.3641200000000002</c:v>
                </c:pt>
                <c:pt idx="459">
                  <c:v>2.3806400000000001</c:v>
                </c:pt>
                <c:pt idx="460">
                  <c:v>2.3980700000000001</c:v>
                </c:pt>
                <c:pt idx="461">
                  <c:v>2.4134199999999999</c:v>
                </c:pt>
                <c:pt idx="462">
                  <c:v>2.4289000000000001</c:v>
                </c:pt>
                <c:pt idx="463">
                  <c:v>2.4439299999999999</c:v>
                </c:pt>
                <c:pt idx="464">
                  <c:v>2.4580600000000001</c:v>
                </c:pt>
                <c:pt idx="465">
                  <c:v>2.4723799999999998</c:v>
                </c:pt>
                <c:pt idx="466">
                  <c:v>2.4877600000000002</c:v>
                </c:pt>
                <c:pt idx="467">
                  <c:v>2.5056699999999998</c:v>
                </c:pt>
                <c:pt idx="468">
                  <c:v>2.52285</c:v>
                </c:pt>
                <c:pt idx="469">
                  <c:v>2.5374500000000002</c:v>
                </c:pt>
                <c:pt idx="470">
                  <c:v>2.55253</c:v>
                </c:pt>
                <c:pt idx="471">
                  <c:v>2.5714000000000001</c:v>
                </c:pt>
                <c:pt idx="472">
                  <c:v>2.5881400000000001</c:v>
                </c:pt>
                <c:pt idx="473">
                  <c:v>2.6011700000000002</c:v>
                </c:pt>
                <c:pt idx="474">
                  <c:v>2.61443</c:v>
                </c:pt>
                <c:pt idx="475">
                  <c:v>2.6307299999999998</c:v>
                </c:pt>
                <c:pt idx="476">
                  <c:v>2.6441699999999999</c:v>
                </c:pt>
                <c:pt idx="477">
                  <c:v>2.6578300000000001</c:v>
                </c:pt>
                <c:pt idx="478">
                  <c:v>2.6756099999999998</c:v>
                </c:pt>
                <c:pt idx="479">
                  <c:v>2.6918700000000002</c:v>
                </c:pt>
                <c:pt idx="480">
                  <c:v>2.7067399999999999</c:v>
                </c:pt>
                <c:pt idx="481">
                  <c:v>2.7226699999999999</c:v>
                </c:pt>
                <c:pt idx="482">
                  <c:v>2.7395200000000002</c:v>
                </c:pt>
                <c:pt idx="483">
                  <c:v>2.7546400000000002</c:v>
                </c:pt>
                <c:pt idx="484">
                  <c:v>2.7689400000000002</c:v>
                </c:pt>
                <c:pt idx="485">
                  <c:v>2.7843900000000001</c:v>
                </c:pt>
                <c:pt idx="486">
                  <c:v>2.80172</c:v>
                </c:pt>
                <c:pt idx="487">
                  <c:v>2.8183099999999999</c:v>
                </c:pt>
                <c:pt idx="488">
                  <c:v>2.83399</c:v>
                </c:pt>
                <c:pt idx="489">
                  <c:v>2.8496100000000002</c:v>
                </c:pt>
                <c:pt idx="490">
                  <c:v>2.8660299999999999</c:v>
                </c:pt>
                <c:pt idx="491">
                  <c:v>2.8820100000000002</c:v>
                </c:pt>
                <c:pt idx="492">
                  <c:v>2.8979499999999998</c:v>
                </c:pt>
                <c:pt idx="493">
                  <c:v>2.9133900000000001</c:v>
                </c:pt>
                <c:pt idx="494">
                  <c:v>2.9311099999999999</c:v>
                </c:pt>
                <c:pt idx="495">
                  <c:v>2.9478800000000001</c:v>
                </c:pt>
                <c:pt idx="496">
                  <c:v>2.9633400000000001</c:v>
                </c:pt>
                <c:pt idx="497">
                  <c:v>2.9783200000000001</c:v>
                </c:pt>
                <c:pt idx="498">
                  <c:v>2.9930500000000002</c:v>
                </c:pt>
                <c:pt idx="499">
                  <c:v>3.0076299999999998</c:v>
                </c:pt>
                <c:pt idx="500">
                  <c:v>3.0204599999999999</c:v>
                </c:pt>
                <c:pt idx="501">
                  <c:v>3.0348799999999998</c:v>
                </c:pt>
                <c:pt idx="502">
                  <c:v>3.05002</c:v>
                </c:pt>
                <c:pt idx="503">
                  <c:v>3.0644200000000001</c:v>
                </c:pt>
                <c:pt idx="504">
                  <c:v>3.07762</c:v>
                </c:pt>
                <c:pt idx="505">
                  <c:v>3.0865999999999998</c:v>
                </c:pt>
                <c:pt idx="506">
                  <c:v>3.0966300000000002</c:v>
                </c:pt>
                <c:pt idx="507">
                  <c:v>3.1070700000000002</c:v>
                </c:pt>
                <c:pt idx="508">
                  <c:v>3.1172200000000001</c:v>
                </c:pt>
                <c:pt idx="509">
                  <c:v>3.1294</c:v>
                </c:pt>
                <c:pt idx="510">
                  <c:v>3.1427499999999999</c:v>
                </c:pt>
                <c:pt idx="511">
                  <c:v>3.1568000000000001</c:v>
                </c:pt>
                <c:pt idx="512">
                  <c:v>3.1703899999999998</c:v>
                </c:pt>
                <c:pt idx="513">
                  <c:v>3.1834099999999999</c:v>
                </c:pt>
                <c:pt idx="514">
                  <c:v>3.1972900000000002</c:v>
                </c:pt>
                <c:pt idx="515">
                  <c:v>3.21346</c:v>
                </c:pt>
                <c:pt idx="516">
                  <c:v>3.2278799999999999</c:v>
                </c:pt>
                <c:pt idx="517">
                  <c:v>3.2426699999999999</c:v>
                </c:pt>
                <c:pt idx="518">
                  <c:v>3.2585500000000001</c:v>
                </c:pt>
                <c:pt idx="519">
                  <c:v>3.2752300000000001</c:v>
                </c:pt>
                <c:pt idx="520">
                  <c:v>3.28973</c:v>
                </c:pt>
                <c:pt idx="521">
                  <c:v>3.3060100000000001</c:v>
                </c:pt>
                <c:pt idx="522">
                  <c:v>3.3216600000000001</c:v>
                </c:pt>
                <c:pt idx="523">
                  <c:v>3.33704</c:v>
                </c:pt>
                <c:pt idx="524">
                  <c:v>3.3523299999999998</c:v>
                </c:pt>
                <c:pt idx="525">
                  <c:v>3.36782</c:v>
                </c:pt>
                <c:pt idx="526">
                  <c:v>3.3850699999999998</c:v>
                </c:pt>
                <c:pt idx="527">
                  <c:v>3.40008</c:v>
                </c:pt>
                <c:pt idx="528">
                  <c:v>3.4149600000000002</c:v>
                </c:pt>
                <c:pt idx="529">
                  <c:v>3.4298299999999999</c:v>
                </c:pt>
                <c:pt idx="530">
                  <c:v>3.44808</c:v>
                </c:pt>
                <c:pt idx="531">
                  <c:v>3.4636999999999998</c:v>
                </c:pt>
                <c:pt idx="532">
                  <c:v>3.4813000000000001</c:v>
                </c:pt>
                <c:pt idx="533">
                  <c:v>3.4979200000000001</c:v>
                </c:pt>
                <c:pt idx="534">
                  <c:v>3.5150899999999998</c:v>
                </c:pt>
                <c:pt idx="535">
                  <c:v>3.53213</c:v>
                </c:pt>
                <c:pt idx="536">
                  <c:v>3.5474700000000001</c:v>
                </c:pt>
                <c:pt idx="537">
                  <c:v>3.5657299999999998</c:v>
                </c:pt>
                <c:pt idx="538">
                  <c:v>3.5838700000000001</c:v>
                </c:pt>
                <c:pt idx="539">
                  <c:v>3.6002299999999998</c:v>
                </c:pt>
                <c:pt idx="540">
                  <c:v>3.6154600000000001</c:v>
                </c:pt>
                <c:pt idx="541">
                  <c:v>3.6338699999999999</c:v>
                </c:pt>
                <c:pt idx="542">
                  <c:v>3.6511399999999998</c:v>
                </c:pt>
                <c:pt idx="543">
                  <c:v>3.6677</c:v>
                </c:pt>
                <c:pt idx="544">
                  <c:v>3.6838299999999999</c:v>
                </c:pt>
                <c:pt idx="545">
                  <c:v>3.7029999999999998</c:v>
                </c:pt>
                <c:pt idx="546">
                  <c:v>3.7220300000000002</c:v>
                </c:pt>
                <c:pt idx="547">
                  <c:v>3.7378399999999998</c:v>
                </c:pt>
                <c:pt idx="548">
                  <c:v>3.7560199999999999</c:v>
                </c:pt>
                <c:pt idx="549">
                  <c:v>3.7759499999999999</c:v>
                </c:pt>
                <c:pt idx="550">
                  <c:v>3.79522</c:v>
                </c:pt>
                <c:pt idx="551">
                  <c:v>3.8117800000000002</c:v>
                </c:pt>
                <c:pt idx="552">
                  <c:v>3.83128</c:v>
                </c:pt>
                <c:pt idx="553">
                  <c:v>3.8523299999999998</c:v>
                </c:pt>
                <c:pt idx="554">
                  <c:v>3.86802</c:v>
                </c:pt>
                <c:pt idx="555">
                  <c:v>3.8817300000000001</c:v>
                </c:pt>
                <c:pt idx="556">
                  <c:v>3.8996200000000001</c:v>
                </c:pt>
                <c:pt idx="557">
                  <c:v>3.9176299999999999</c:v>
                </c:pt>
                <c:pt idx="558">
                  <c:v>3.9352200000000002</c:v>
                </c:pt>
                <c:pt idx="559">
                  <c:v>3.9503900000000001</c:v>
                </c:pt>
                <c:pt idx="560">
                  <c:v>3.9714</c:v>
                </c:pt>
                <c:pt idx="561">
                  <c:v>3.9899</c:v>
                </c:pt>
                <c:pt idx="562">
                  <c:v>4.0046900000000001</c:v>
                </c:pt>
                <c:pt idx="563">
                  <c:v>4.0205799999999998</c:v>
                </c:pt>
                <c:pt idx="564">
                  <c:v>4.0393299999999996</c:v>
                </c:pt>
                <c:pt idx="565">
                  <c:v>4.0601700000000003</c:v>
                </c:pt>
                <c:pt idx="566">
                  <c:v>4.0763999999999996</c:v>
                </c:pt>
                <c:pt idx="567">
                  <c:v>4.093</c:v>
                </c:pt>
                <c:pt idx="568">
                  <c:v>4.1130899999999997</c:v>
                </c:pt>
                <c:pt idx="569">
                  <c:v>4.1305199999999997</c:v>
                </c:pt>
                <c:pt idx="570">
                  <c:v>4.1461300000000003</c:v>
                </c:pt>
                <c:pt idx="571">
                  <c:v>4.16357</c:v>
                </c:pt>
                <c:pt idx="572">
                  <c:v>4.1825200000000002</c:v>
                </c:pt>
                <c:pt idx="573">
                  <c:v>4.1976699999999996</c:v>
                </c:pt>
                <c:pt idx="574">
                  <c:v>4.2113899999999997</c:v>
                </c:pt>
                <c:pt idx="575">
                  <c:v>4.2285399999999997</c:v>
                </c:pt>
                <c:pt idx="576">
                  <c:v>4.2462900000000001</c:v>
                </c:pt>
                <c:pt idx="577">
                  <c:v>4.2606299999999999</c:v>
                </c:pt>
                <c:pt idx="578">
                  <c:v>4.2739399999999996</c:v>
                </c:pt>
                <c:pt idx="579">
                  <c:v>4.2916699999999999</c:v>
                </c:pt>
                <c:pt idx="580">
                  <c:v>4.3103100000000003</c:v>
                </c:pt>
                <c:pt idx="581">
                  <c:v>4.3254599999999996</c:v>
                </c:pt>
                <c:pt idx="582">
                  <c:v>4.3427600000000002</c:v>
                </c:pt>
                <c:pt idx="583">
                  <c:v>4.3607100000000001</c:v>
                </c:pt>
                <c:pt idx="584">
                  <c:v>4.3774800000000003</c:v>
                </c:pt>
                <c:pt idx="585">
                  <c:v>4.3901500000000002</c:v>
                </c:pt>
                <c:pt idx="586">
                  <c:v>4.40618</c:v>
                </c:pt>
                <c:pt idx="587">
                  <c:v>4.4241000000000001</c:v>
                </c:pt>
                <c:pt idx="588">
                  <c:v>4.4415199999999997</c:v>
                </c:pt>
                <c:pt idx="589">
                  <c:v>4.4567300000000003</c:v>
                </c:pt>
                <c:pt idx="590">
                  <c:v>4.4719899999999999</c:v>
                </c:pt>
                <c:pt idx="591">
                  <c:v>4.4924400000000002</c:v>
                </c:pt>
                <c:pt idx="592">
                  <c:v>4.5098599999999998</c:v>
                </c:pt>
                <c:pt idx="593">
                  <c:v>4.5248699999999999</c:v>
                </c:pt>
                <c:pt idx="594">
                  <c:v>4.5434000000000001</c:v>
                </c:pt>
                <c:pt idx="595">
                  <c:v>4.5614400000000002</c:v>
                </c:pt>
                <c:pt idx="596">
                  <c:v>4.5772700000000004</c:v>
                </c:pt>
                <c:pt idx="597">
                  <c:v>4.5925099999999999</c:v>
                </c:pt>
                <c:pt idx="598">
                  <c:v>4.6094499999999998</c:v>
                </c:pt>
                <c:pt idx="599">
                  <c:v>4.62765</c:v>
                </c:pt>
                <c:pt idx="600">
                  <c:v>4.6416000000000004</c:v>
                </c:pt>
                <c:pt idx="601">
                  <c:v>4.6501599999999996</c:v>
                </c:pt>
                <c:pt idx="602">
                  <c:v>4.6612999999999998</c:v>
                </c:pt>
                <c:pt idx="603">
                  <c:v>4.6725199999999996</c:v>
                </c:pt>
                <c:pt idx="604">
                  <c:v>4.6817799999999998</c:v>
                </c:pt>
                <c:pt idx="605">
                  <c:v>4.6909700000000001</c:v>
                </c:pt>
                <c:pt idx="606">
                  <c:v>4.7063600000000001</c:v>
                </c:pt>
                <c:pt idx="607">
                  <c:v>4.7208800000000002</c:v>
                </c:pt>
                <c:pt idx="608">
                  <c:v>4.7321999999999997</c:v>
                </c:pt>
                <c:pt idx="609">
                  <c:v>4.7462499999999999</c:v>
                </c:pt>
                <c:pt idx="610">
                  <c:v>4.7599499999999999</c:v>
                </c:pt>
                <c:pt idx="611">
                  <c:v>4.77407</c:v>
                </c:pt>
                <c:pt idx="612">
                  <c:v>4.7822300000000002</c:v>
                </c:pt>
                <c:pt idx="613">
                  <c:v>4.7935499999999998</c:v>
                </c:pt>
                <c:pt idx="614">
                  <c:v>4.7955199999999998</c:v>
                </c:pt>
                <c:pt idx="615">
                  <c:v>4.7935499999999998</c:v>
                </c:pt>
                <c:pt idx="616">
                  <c:v>4.7906199999999997</c:v>
                </c:pt>
                <c:pt idx="617">
                  <c:v>4.7847999999999997</c:v>
                </c:pt>
                <c:pt idx="618">
                  <c:v>4.78681</c:v>
                </c:pt>
                <c:pt idx="619">
                  <c:v>4.7913100000000002</c:v>
                </c:pt>
                <c:pt idx="620">
                  <c:v>4.7963399999999998</c:v>
                </c:pt>
                <c:pt idx="621">
                  <c:v>4.8030900000000001</c:v>
                </c:pt>
                <c:pt idx="622">
                  <c:v>4.8122699999999998</c:v>
                </c:pt>
                <c:pt idx="623">
                  <c:v>4.8184399999999998</c:v>
                </c:pt>
                <c:pt idx="624">
                  <c:v>4.8228499999999999</c:v>
                </c:pt>
                <c:pt idx="625">
                  <c:v>4.82714</c:v>
                </c:pt>
                <c:pt idx="626">
                  <c:v>4.8298399999999999</c:v>
                </c:pt>
                <c:pt idx="627">
                  <c:v>4.8290699999999998</c:v>
                </c:pt>
                <c:pt idx="628">
                  <c:v>4.8243999999999998</c:v>
                </c:pt>
                <c:pt idx="629">
                  <c:v>4.8179699999999999</c:v>
                </c:pt>
                <c:pt idx="630">
                  <c:v>4.8007499999999999</c:v>
                </c:pt>
                <c:pt idx="631">
                  <c:v>4.7652400000000004</c:v>
                </c:pt>
                <c:pt idx="632">
                  <c:v>4.7375299999999996</c:v>
                </c:pt>
                <c:pt idx="633">
                  <c:v>4.6997299999999997</c:v>
                </c:pt>
                <c:pt idx="634">
                  <c:v>4.6435199999999996</c:v>
                </c:pt>
                <c:pt idx="635">
                  <c:v>4.4483100000000002</c:v>
                </c:pt>
                <c:pt idx="636">
                  <c:v>4.4068899999999998</c:v>
                </c:pt>
                <c:pt idx="637">
                  <c:v>4.3920500000000002</c:v>
                </c:pt>
                <c:pt idx="638">
                  <c:v>4.3852000000000002</c:v>
                </c:pt>
                <c:pt idx="639">
                  <c:v>4.36721</c:v>
                </c:pt>
                <c:pt idx="640">
                  <c:v>4.35703</c:v>
                </c:pt>
                <c:pt idx="641">
                  <c:v>4.3517000000000001</c:v>
                </c:pt>
                <c:pt idx="642">
                  <c:v>4.3515100000000002</c:v>
                </c:pt>
                <c:pt idx="643">
                  <c:v>4.3502299999999998</c:v>
                </c:pt>
                <c:pt idx="644">
                  <c:v>4.3551900000000003</c:v>
                </c:pt>
                <c:pt idx="645">
                  <c:v>4.3637199999999998</c:v>
                </c:pt>
                <c:pt idx="646">
                  <c:v>4.3719999999999999</c:v>
                </c:pt>
                <c:pt idx="647">
                  <c:v>4.38009</c:v>
                </c:pt>
                <c:pt idx="648">
                  <c:v>4.3906799999999997</c:v>
                </c:pt>
                <c:pt idx="649">
                  <c:v>4.4023300000000001</c:v>
                </c:pt>
                <c:pt idx="650">
                  <c:v>4.41655</c:v>
                </c:pt>
                <c:pt idx="651">
                  <c:v>4.4282399999999997</c:v>
                </c:pt>
                <c:pt idx="652">
                  <c:v>4.4401200000000003</c:v>
                </c:pt>
                <c:pt idx="653">
                  <c:v>4.4542099999999998</c:v>
                </c:pt>
                <c:pt idx="654">
                  <c:v>4.46502</c:v>
                </c:pt>
                <c:pt idx="655">
                  <c:v>4.4782900000000003</c:v>
                </c:pt>
                <c:pt idx="656">
                  <c:v>4.49024</c:v>
                </c:pt>
                <c:pt idx="657">
                  <c:v>4.4982499999999996</c:v>
                </c:pt>
                <c:pt idx="658">
                  <c:v>4.5109300000000001</c:v>
                </c:pt>
                <c:pt idx="659">
                  <c:v>4.5213400000000004</c:v>
                </c:pt>
                <c:pt idx="660">
                  <c:v>4.5337899999999998</c:v>
                </c:pt>
                <c:pt idx="661">
                  <c:v>4.5480999999999998</c:v>
                </c:pt>
                <c:pt idx="662">
                  <c:v>4.56311</c:v>
                </c:pt>
                <c:pt idx="663">
                  <c:v>4.5775100000000002</c:v>
                </c:pt>
                <c:pt idx="664">
                  <c:v>4.59213</c:v>
                </c:pt>
                <c:pt idx="665">
                  <c:v>4.6103899999999998</c:v>
                </c:pt>
                <c:pt idx="666">
                  <c:v>4.6263699999999996</c:v>
                </c:pt>
                <c:pt idx="667">
                  <c:v>4.6394900000000003</c:v>
                </c:pt>
                <c:pt idx="668">
                  <c:v>4.6536999999999997</c:v>
                </c:pt>
                <c:pt idx="669">
                  <c:v>4.6680200000000003</c:v>
                </c:pt>
                <c:pt idx="670">
                  <c:v>4.6803499999999998</c:v>
                </c:pt>
                <c:pt idx="671">
                  <c:v>4.69048</c:v>
                </c:pt>
                <c:pt idx="672">
                  <c:v>4.7006600000000001</c:v>
                </c:pt>
                <c:pt idx="673">
                  <c:v>4.7116400000000001</c:v>
                </c:pt>
                <c:pt idx="674">
                  <c:v>4.7207600000000003</c:v>
                </c:pt>
                <c:pt idx="675">
                  <c:v>4.72898</c:v>
                </c:pt>
                <c:pt idx="676">
                  <c:v>4.7288399999999999</c:v>
                </c:pt>
                <c:pt idx="677">
                  <c:v>4.6929100000000004</c:v>
                </c:pt>
                <c:pt idx="678">
                  <c:v>4.6876499999999997</c:v>
                </c:pt>
                <c:pt idx="679">
                  <c:v>4.6855000000000002</c:v>
                </c:pt>
                <c:pt idx="680">
                  <c:v>4.6597799999999996</c:v>
                </c:pt>
                <c:pt idx="681">
                  <c:v>4.63889</c:v>
                </c:pt>
                <c:pt idx="682">
                  <c:v>2.5768900000000001</c:v>
                </c:pt>
              </c:numCache>
            </c:numRef>
          </c:yVal>
          <c:smooth val="1"/>
        </c:ser>
        <c:ser>
          <c:idx val="5"/>
          <c:order val="5"/>
          <c:tx>
            <c:v>HP036_dCell_Wall_C</c:v>
          </c:tx>
          <c:spPr>
            <a:ln>
              <a:solidFill>
                <a:schemeClr val="accent2">
                  <a:lumMod val="40000"/>
                  <a:lumOff val="60000"/>
                </a:schemeClr>
              </a:solidFill>
              <a:prstDash val="sysDash"/>
            </a:ln>
          </c:spPr>
          <c:marker>
            <c:symbol val="none"/>
          </c:marker>
          <c:xVal>
            <c:numRef>
              <c:f>[1]Specimen_RawData_1!$B$7:$B$794</c:f>
              <c:numCache>
                <c:formatCode>General</c:formatCode>
                <c:ptCount val="788"/>
                <c:pt idx="0">
                  <c:v>0</c:v>
                </c:pt>
                <c:pt idx="1">
                  <c:v>9.6799999999999994E-3</c:v>
                </c:pt>
                <c:pt idx="2">
                  <c:v>3.27E-2</c:v>
                </c:pt>
                <c:pt idx="3">
                  <c:v>5.0169999999999999E-2</c:v>
                </c:pt>
                <c:pt idx="4">
                  <c:v>6.6350000000000006E-2</c:v>
                </c:pt>
                <c:pt idx="5">
                  <c:v>8.276E-2</c:v>
                </c:pt>
                <c:pt idx="6">
                  <c:v>9.9760000000000001E-2</c:v>
                </c:pt>
                <c:pt idx="7">
                  <c:v>0.11676</c:v>
                </c:pt>
                <c:pt idx="8">
                  <c:v>0.13305</c:v>
                </c:pt>
                <c:pt idx="9">
                  <c:v>0.14968999999999999</c:v>
                </c:pt>
                <c:pt idx="10">
                  <c:v>0.16681000000000001</c:v>
                </c:pt>
                <c:pt idx="11">
                  <c:v>0.18346000000000001</c:v>
                </c:pt>
                <c:pt idx="12">
                  <c:v>0.19928000000000001</c:v>
                </c:pt>
                <c:pt idx="13">
                  <c:v>0.21628</c:v>
                </c:pt>
                <c:pt idx="14">
                  <c:v>0.2334</c:v>
                </c:pt>
                <c:pt idx="15">
                  <c:v>0.25015999999999999</c:v>
                </c:pt>
                <c:pt idx="16">
                  <c:v>0.26645000000000002</c:v>
                </c:pt>
                <c:pt idx="17">
                  <c:v>0.28322000000000003</c:v>
                </c:pt>
                <c:pt idx="18">
                  <c:v>0.29998000000000002</c:v>
                </c:pt>
                <c:pt idx="19">
                  <c:v>0.31663000000000002</c:v>
                </c:pt>
                <c:pt idx="20">
                  <c:v>0.33267999999999998</c:v>
                </c:pt>
                <c:pt idx="21">
                  <c:v>0.34992000000000001</c:v>
                </c:pt>
                <c:pt idx="22">
                  <c:v>0.36692000000000002</c:v>
                </c:pt>
                <c:pt idx="23">
                  <c:v>0.38333</c:v>
                </c:pt>
                <c:pt idx="24">
                  <c:v>0.39961999999999998</c:v>
                </c:pt>
                <c:pt idx="25">
                  <c:v>0.41626999999999997</c:v>
                </c:pt>
                <c:pt idx="26">
                  <c:v>0.4335</c:v>
                </c:pt>
                <c:pt idx="27">
                  <c:v>0.44979000000000002</c:v>
                </c:pt>
                <c:pt idx="28">
                  <c:v>0.46632000000000001</c:v>
                </c:pt>
                <c:pt idx="29">
                  <c:v>0.48332000000000003</c:v>
                </c:pt>
                <c:pt idx="30">
                  <c:v>0.50031999999999999</c:v>
                </c:pt>
                <c:pt idx="31">
                  <c:v>0.51661000000000001</c:v>
                </c:pt>
                <c:pt idx="32">
                  <c:v>0.53302000000000005</c:v>
                </c:pt>
                <c:pt idx="33">
                  <c:v>0.55001999999999995</c:v>
                </c:pt>
                <c:pt idx="34">
                  <c:v>0.56689999999999996</c:v>
                </c:pt>
                <c:pt idx="35">
                  <c:v>0.58284000000000002</c:v>
                </c:pt>
                <c:pt idx="36">
                  <c:v>0.59984000000000004</c:v>
                </c:pt>
                <c:pt idx="37">
                  <c:v>0.61684000000000005</c:v>
                </c:pt>
                <c:pt idx="38">
                  <c:v>0.63349</c:v>
                </c:pt>
                <c:pt idx="39">
                  <c:v>0.64954000000000001</c:v>
                </c:pt>
                <c:pt idx="40">
                  <c:v>0.66618999999999995</c:v>
                </c:pt>
                <c:pt idx="41">
                  <c:v>0.68330999999999997</c:v>
                </c:pt>
                <c:pt idx="42">
                  <c:v>0.69984000000000002</c:v>
                </c:pt>
                <c:pt idx="43">
                  <c:v>0.71648000000000001</c:v>
                </c:pt>
                <c:pt idx="44">
                  <c:v>0.73324999999999996</c:v>
                </c:pt>
                <c:pt idx="45">
                  <c:v>0.75024999999999997</c:v>
                </c:pt>
                <c:pt idx="46">
                  <c:v>0.76666000000000001</c:v>
                </c:pt>
                <c:pt idx="47">
                  <c:v>0.78295000000000003</c:v>
                </c:pt>
                <c:pt idx="48">
                  <c:v>0.79983000000000004</c:v>
                </c:pt>
                <c:pt idx="49">
                  <c:v>0.81647999999999998</c:v>
                </c:pt>
                <c:pt idx="50">
                  <c:v>0.83323999999999998</c:v>
                </c:pt>
                <c:pt idx="51">
                  <c:v>0.84977000000000003</c:v>
                </c:pt>
                <c:pt idx="52">
                  <c:v>0.86665000000000003</c:v>
                </c:pt>
                <c:pt idx="53">
                  <c:v>0.88341000000000003</c:v>
                </c:pt>
                <c:pt idx="54">
                  <c:v>0.89981999999999995</c:v>
                </c:pt>
                <c:pt idx="55">
                  <c:v>0.91622999999999999</c:v>
                </c:pt>
                <c:pt idx="56">
                  <c:v>0.93335000000000001</c:v>
                </c:pt>
                <c:pt idx="57">
                  <c:v>0.95</c:v>
                </c:pt>
                <c:pt idx="58">
                  <c:v>0.96664000000000005</c:v>
                </c:pt>
                <c:pt idx="59">
                  <c:v>0.98329</c:v>
                </c:pt>
                <c:pt idx="60">
                  <c:v>1.00017</c:v>
                </c:pt>
                <c:pt idx="61">
                  <c:v>1.01658</c:v>
                </c:pt>
                <c:pt idx="62">
                  <c:v>1.0327500000000001</c:v>
                </c:pt>
                <c:pt idx="63">
                  <c:v>1.0498700000000001</c:v>
                </c:pt>
                <c:pt idx="64">
                  <c:v>1.0665199999999999</c:v>
                </c:pt>
                <c:pt idx="65">
                  <c:v>1.08328</c:v>
                </c:pt>
                <c:pt idx="66">
                  <c:v>1.10005</c:v>
                </c:pt>
                <c:pt idx="67">
                  <c:v>1.1165700000000001</c:v>
                </c:pt>
                <c:pt idx="68">
                  <c:v>1.1331</c:v>
                </c:pt>
                <c:pt idx="69">
                  <c:v>1.1500999999999999</c:v>
                </c:pt>
                <c:pt idx="70">
                  <c:v>1.16639</c:v>
                </c:pt>
                <c:pt idx="71">
                  <c:v>1.1830400000000001</c:v>
                </c:pt>
                <c:pt idx="72">
                  <c:v>1.1998</c:v>
                </c:pt>
                <c:pt idx="73">
                  <c:v>1.21668</c:v>
                </c:pt>
                <c:pt idx="74">
                  <c:v>1.23333</c:v>
                </c:pt>
                <c:pt idx="75">
                  <c:v>1.24986</c:v>
                </c:pt>
                <c:pt idx="76">
                  <c:v>1.2666200000000001</c:v>
                </c:pt>
                <c:pt idx="77">
                  <c:v>1.28315</c:v>
                </c:pt>
                <c:pt idx="78">
                  <c:v>1.2996799999999999</c:v>
                </c:pt>
                <c:pt idx="79">
                  <c:v>1.31656</c:v>
                </c:pt>
                <c:pt idx="80">
                  <c:v>1.3335600000000001</c:v>
                </c:pt>
                <c:pt idx="81">
                  <c:v>1.35009</c:v>
                </c:pt>
                <c:pt idx="82">
                  <c:v>1.3665</c:v>
                </c:pt>
                <c:pt idx="83">
                  <c:v>1.38303</c:v>
                </c:pt>
                <c:pt idx="84">
                  <c:v>1.39991</c:v>
                </c:pt>
                <c:pt idx="85">
                  <c:v>1.4166700000000001</c:v>
                </c:pt>
                <c:pt idx="86">
                  <c:v>1.4333199999999999</c:v>
                </c:pt>
                <c:pt idx="87">
                  <c:v>1.44973</c:v>
                </c:pt>
                <c:pt idx="88">
                  <c:v>1.4667300000000001</c:v>
                </c:pt>
                <c:pt idx="89">
                  <c:v>1.48326</c:v>
                </c:pt>
                <c:pt idx="90">
                  <c:v>1.4997799999999999</c:v>
                </c:pt>
                <c:pt idx="91">
                  <c:v>1.51631</c:v>
                </c:pt>
                <c:pt idx="92">
                  <c:v>1.53331</c:v>
                </c:pt>
                <c:pt idx="93">
                  <c:v>1.5500799999999999</c:v>
                </c:pt>
                <c:pt idx="94">
                  <c:v>1.56637</c:v>
                </c:pt>
                <c:pt idx="95">
                  <c:v>1.58325</c:v>
                </c:pt>
                <c:pt idx="96">
                  <c:v>1.59989</c:v>
                </c:pt>
                <c:pt idx="97">
                  <c:v>1.6165400000000001</c:v>
                </c:pt>
                <c:pt idx="98">
                  <c:v>1.63283</c:v>
                </c:pt>
                <c:pt idx="99">
                  <c:v>1.6498299999999999</c:v>
                </c:pt>
                <c:pt idx="100">
                  <c:v>1.6669499999999999</c:v>
                </c:pt>
                <c:pt idx="101">
                  <c:v>1.68336</c:v>
                </c:pt>
                <c:pt idx="102">
                  <c:v>1.6996500000000001</c:v>
                </c:pt>
                <c:pt idx="103">
                  <c:v>1.7165299999999999</c:v>
                </c:pt>
                <c:pt idx="104">
                  <c:v>1.7333000000000001</c:v>
                </c:pt>
                <c:pt idx="105">
                  <c:v>1.7497100000000001</c:v>
                </c:pt>
                <c:pt idx="106">
                  <c:v>1.7663500000000001</c:v>
                </c:pt>
                <c:pt idx="107">
                  <c:v>1.78359</c:v>
                </c:pt>
                <c:pt idx="108">
                  <c:v>1.8002400000000001</c:v>
                </c:pt>
                <c:pt idx="109">
                  <c:v>1.81653</c:v>
                </c:pt>
                <c:pt idx="110">
                  <c:v>1.8330599999999999</c:v>
                </c:pt>
                <c:pt idx="111">
                  <c:v>1.8499399999999999</c:v>
                </c:pt>
                <c:pt idx="112">
                  <c:v>1.8665799999999999</c:v>
                </c:pt>
                <c:pt idx="113">
                  <c:v>1.88276</c:v>
                </c:pt>
                <c:pt idx="114">
                  <c:v>1.8999900000000001</c:v>
                </c:pt>
                <c:pt idx="115">
                  <c:v>1.91699</c:v>
                </c:pt>
                <c:pt idx="116">
                  <c:v>1.9335199999999999</c:v>
                </c:pt>
                <c:pt idx="117">
                  <c:v>1.9496899999999999</c:v>
                </c:pt>
                <c:pt idx="118">
                  <c:v>1.9664600000000001</c:v>
                </c:pt>
                <c:pt idx="119">
                  <c:v>1.98346</c:v>
                </c:pt>
                <c:pt idx="120">
                  <c:v>1.9999899999999999</c:v>
                </c:pt>
                <c:pt idx="121">
                  <c:v>2.0162800000000001</c:v>
                </c:pt>
                <c:pt idx="122">
                  <c:v>2.03328</c:v>
                </c:pt>
                <c:pt idx="123">
                  <c:v>2.0502799999999999</c:v>
                </c:pt>
                <c:pt idx="124">
                  <c:v>2.0664500000000001</c:v>
                </c:pt>
                <c:pt idx="125">
                  <c:v>2.0828600000000002</c:v>
                </c:pt>
                <c:pt idx="126">
                  <c:v>2.0997400000000002</c:v>
                </c:pt>
                <c:pt idx="127">
                  <c:v>2.1167400000000001</c:v>
                </c:pt>
                <c:pt idx="128">
                  <c:v>2.1329199999999999</c:v>
                </c:pt>
                <c:pt idx="129">
                  <c:v>2.14968</c:v>
                </c:pt>
                <c:pt idx="130">
                  <c:v>2.1667999999999998</c:v>
                </c:pt>
                <c:pt idx="131">
                  <c:v>2.1836799999999998</c:v>
                </c:pt>
                <c:pt idx="132">
                  <c:v>2.1995</c:v>
                </c:pt>
                <c:pt idx="133">
                  <c:v>2.2162600000000001</c:v>
                </c:pt>
                <c:pt idx="134">
                  <c:v>2.2333799999999999</c:v>
                </c:pt>
                <c:pt idx="135">
                  <c:v>2.25027</c:v>
                </c:pt>
                <c:pt idx="136">
                  <c:v>2.2663199999999999</c:v>
                </c:pt>
                <c:pt idx="137">
                  <c:v>2.28308</c:v>
                </c:pt>
                <c:pt idx="138">
                  <c:v>2.3003200000000001</c:v>
                </c:pt>
                <c:pt idx="139">
                  <c:v>2.3166099999999998</c:v>
                </c:pt>
                <c:pt idx="140">
                  <c:v>2.3327900000000001</c:v>
                </c:pt>
                <c:pt idx="141">
                  <c:v>2.3496700000000001</c:v>
                </c:pt>
                <c:pt idx="142">
                  <c:v>2.3668999999999998</c:v>
                </c:pt>
                <c:pt idx="143">
                  <c:v>2.3832</c:v>
                </c:pt>
                <c:pt idx="144">
                  <c:v>2.3997199999999999</c:v>
                </c:pt>
                <c:pt idx="145">
                  <c:v>2.4166099999999999</c:v>
                </c:pt>
                <c:pt idx="146">
                  <c:v>2.4337200000000001</c:v>
                </c:pt>
                <c:pt idx="147">
                  <c:v>2.4496600000000002</c:v>
                </c:pt>
                <c:pt idx="148">
                  <c:v>2.4661900000000001</c:v>
                </c:pt>
                <c:pt idx="149">
                  <c:v>2.48319</c:v>
                </c:pt>
                <c:pt idx="150">
                  <c:v>2.5004300000000002</c:v>
                </c:pt>
                <c:pt idx="151">
                  <c:v>2.5163600000000002</c:v>
                </c:pt>
                <c:pt idx="152">
                  <c:v>2.5331299999999999</c:v>
                </c:pt>
                <c:pt idx="153">
                  <c:v>2.5501299999999998</c:v>
                </c:pt>
                <c:pt idx="154">
                  <c:v>2.5666600000000002</c:v>
                </c:pt>
                <c:pt idx="155">
                  <c:v>2.58283</c:v>
                </c:pt>
                <c:pt idx="156">
                  <c:v>2.5995900000000001</c:v>
                </c:pt>
                <c:pt idx="157">
                  <c:v>2.6168300000000002</c:v>
                </c:pt>
                <c:pt idx="158">
                  <c:v>2.6333600000000001</c:v>
                </c:pt>
                <c:pt idx="159">
                  <c:v>2.64988</c:v>
                </c:pt>
                <c:pt idx="160">
                  <c:v>2.6664099999999999</c:v>
                </c:pt>
                <c:pt idx="161">
                  <c:v>2.6835300000000002</c:v>
                </c:pt>
                <c:pt idx="162">
                  <c:v>2.6997</c:v>
                </c:pt>
                <c:pt idx="163">
                  <c:v>2.7162299999999999</c:v>
                </c:pt>
                <c:pt idx="164">
                  <c:v>2.7333500000000002</c:v>
                </c:pt>
                <c:pt idx="165">
                  <c:v>2.7503500000000001</c:v>
                </c:pt>
                <c:pt idx="166">
                  <c:v>2.7666400000000002</c:v>
                </c:pt>
                <c:pt idx="167">
                  <c:v>2.7828200000000001</c:v>
                </c:pt>
                <c:pt idx="168">
                  <c:v>2.79982</c:v>
                </c:pt>
                <c:pt idx="169">
                  <c:v>2.8169300000000002</c:v>
                </c:pt>
                <c:pt idx="170">
                  <c:v>2.83311</c:v>
                </c:pt>
                <c:pt idx="171">
                  <c:v>2.8495200000000001</c:v>
                </c:pt>
                <c:pt idx="172">
                  <c:v>2.8667500000000001</c:v>
                </c:pt>
                <c:pt idx="173">
                  <c:v>2.8834</c:v>
                </c:pt>
                <c:pt idx="174">
                  <c:v>2.8995700000000002</c:v>
                </c:pt>
                <c:pt idx="175">
                  <c:v>2.9163399999999999</c:v>
                </c:pt>
                <c:pt idx="176">
                  <c:v>2.9333399999999998</c:v>
                </c:pt>
                <c:pt idx="177">
                  <c:v>2.94998</c:v>
                </c:pt>
                <c:pt idx="178">
                  <c:v>2.96651</c:v>
                </c:pt>
                <c:pt idx="179">
                  <c:v>2.9830399999999999</c:v>
                </c:pt>
                <c:pt idx="180">
                  <c:v>3.00027</c:v>
                </c:pt>
                <c:pt idx="181">
                  <c:v>3.0165700000000002</c:v>
                </c:pt>
                <c:pt idx="182">
                  <c:v>3.0329799999999998</c:v>
                </c:pt>
                <c:pt idx="183">
                  <c:v>3.0497399999999999</c:v>
                </c:pt>
                <c:pt idx="184">
                  <c:v>3.0666199999999999</c:v>
                </c:pt>
                <c:pt idx="185">
                  <c:v>3.0833900000000001</c:v>
                </c:pt>
                <c:pt idx="186">
                  <c:v>3.0998000000000001</c:v>
                </c:pt>
                <c:pt idx="187">
                  <c:v>3.1165600000000002</c:v>
                </c:pt>
                <c:pt idx="188">
                  <c:v>3.1329699999999998</c:v>
                </c:pt>
                <c:pt idx="189">
                  <c:v>3.1498499999999998</c:v>
                </c:pt>
                <c:pt idx="190">
                  <c:v>3.1663800000000002</c:v>
                </c:pt>
                <c:pt idx="191">
                  <c:v>3.1832600000000002</c:v>
                </c:pt>
                <c:pt idx="192">
                  <c:v>3.2000299999999999</c:v>
                </c:pt>
                <c:pt idx="193">
                  <c:v>3.2166700000000001</c:v>
                </c:pt>
                <c:pt idx="194">
                  <c:v>3.2332000000000001</c:v>
                </c:pt>
                <c:pt idx="195">
                  <c:v>3.2499600000000002</c:v>
                </c:pt>
                <c:pt idx="196">
                  <c:v>3.26661</c:v>
                </c:pt>
                <c:pt idx="197">
                  <c:v>3.2831399999999999</c:v>
                </c:pt>
                <c:pt idx="198">
                  <c:v>3.2997800000000002</c:v>
                </c:pt>
                <c:pt idx="199">
                  <c:v>3.3166600000000002</c:v>
                </c:pt>
                <c:pt idx="200">
                  <c:v>3.3334299999999999</c:v>
                </c:pt>
                <c:pt idx="201">
                  <c:v>3.3498399999999999</c:v>
                </c:pt>
                <c:pt idx="202">
                  <c:v>3.3663699999999999</c:v>
                </c:pt>
                <c:pt idx="203">
                  <c:v>3.3828900000000002</c:v>
                </c:pt>
                <c:pt idx="204">
                  <c:v>3.40001</c:v>
                </c:pt>
                <c:pt idx="205">
                  <c:v>3.4163000000000001</c:v>
                </c:pt>
                <c:pt idx="206">
                  <c:v>3.4331900000000002</c:v>
                </c:pt>
                <c:pt idx="207">
                  <c:v>3.4499499999999999</c:v>
                </c:pt>
                <c:pt idx="208">
                  <c:v>3.4670700000000001</c:v>
                </c:pt>
                <c:pt idx="209">
                  <c:v>3.4832399999999999</c:v>
                </c:pt>
                <c:pt idx="210">
                  <c:v>3.4996499999999999</c:v>
                </c:pt>
                <c:pt idx="211">
                  <c:v>3.5164200000000001</c:v>
                </c:pt>
                <c:pt idx="212">
                  <c:v>3.5331800000000002</c:v>
                </c:pt>
                <c:pt idx="213">
                  <c:v>3.5497100000000001</c:v>
                </c:pt>
                <c:pt idx="214">
                  <c:v>3.5664699999999998</c:v>
                </c:pt>
                <c:pt idx="215">
                  <c:v>3.5833499999999998</c:v>
                </c:pt>
                <c:pt idx="216">
                  <c:v>3.6</c:v>
                </c:pt>
                <c:pt idx="217">
                  <c:v>3.6164100000000001</c:v>
                </c:pt>
                <c:pt idx="218">
                  <c:v>3.6329400000000001</c:v>
                </c:pt>
                <c:pt idx="219">
                  <c:v>3.64994</c:v>
                </c:pt>
                <c:pt idx="220">
                  <c:v>3.6665800000000002</c:v>
                </c:pt>
                <c:pt idx="221">
                  <c:v>3.6833499999999999</c:v>
                </c:pt>
                <c:pt idx="222">
                  <c:v>3.6999900000000001</c:v>
                </c:pt>
                <c:pt idx="223">
                  <c:v>3.7167599999999998</c:v>
                </c:pt>
                <c:pt idx="224">
                  <c:v>3.7334000000000001</c:v>
                </c:pt>
                <c:pt idx="225">
                  <c:v>3.7496900000000002</c:v>
                </c:pt>
                <c:pt idx="226">
                  <c:v>3.76634</c:v>
                </c:pt>
                <c:pt idx="227">
                  <c:v>3.7834599999999998</c:v>
                </c:pt>
                <c:pt idx="228">
                  <c:v>3.7999900000000002</c:v>
                </c:pt>
                <c:pt idx="229">
                  <c:v>3.8163999999999998</c:v>
                </c:pt>
                <c:pt idx="230">
                  <c:v>3.8331599999999999</c:v>
                </c:pt>
                <c:pt idx="231">
                  <c:v>3.8501599999999998</c:v>
                </c:pt>
                <c:pt idx="232">
                  <c:v>3.8664499999999999</c:v>
                </c:pt>
                <c:pt idx="233">
                  <c:v>3.8827400000000001</c:v>
                </c:pt>
                <c:pt idx="234">
                  <c:v>3.89974</c:v>
                </c:pt>
                <c:pt idx="235">
                  <c:v>3.9168599999999998</c:v>
                </c:pt>
                <c:pt idx="236">
                  <c:v>3.9333900000000002</c:v>
                </c:pt>
                <c:pt idx="237">
                  <c:v>3.9496799999999999</c:v>
                </c:pt>
                <c:pt idx="238">
                  <c:v>3.9665599999999999</c:v>
                </c:pt>
                <c:pt idx="239">
                  <c:v>3.98333</c:v>
                </c:pt>
                <c:pt idx="240">
                  <c:v>3.9997400000000001</c:v>
                </c:pt>
                <c:pt idx="241">
                  <c:v>4.0162599999999999</c:v>
                </c:pt>
                <c:pt idx="242">
                  <c:v>4.0332600000000003</c:v>
                </c:pt>
                <c:pt idx="243">
                  <c:v>4.0500299999999996</c:v>
                </c:pt>
                <c:pt idx="244">
                  <c:v>4.06656</c:v>
                </c:pt>
                <c:pt idx="245">
                  <c:v>4.0829700000000004</c:v>
                </c:pt>
                <c:pt idx="246">
                  <c:v>4.0999699999999999</c:v>
                </c:pt>
                <c:pt idx="247">
                  <c:v>4.1167299999999996</c:v>
                </c:pt>
                <c:pt idx="248">
                  <c:v>4.1330200000000001</c:v>
                </c:pt>
                <c:pt idx="249">
                  <c:v>4.1497900000000003</c:v>
                </c:pt>
                <c:pt idx="250">
                  <c:v>4.1669</c:v>
                </c:pt>
                <c:pt idx="251">
                  <c:v>4.1835500000000003</c:v>
                </c:pt>
                <c:pt idx="252">
                  <c:v>4.1994899999999999</c:v>
                </c:pt>
                <c:pt idx="253">
                  <c:v>4.2164900000000003</c:v>
                </c:pt>
                <c:pt idx="254">
                  <c:v>4.2334899999999998</c:v>
                </c:pt>
                <c:pt idx="255">
                  <c:v>4.2500200000000001</c:v>
                </c:pt>
                <c:pt idx="256">
                  <c:v>4.2663099999999998</c:v>
                </c:pt>
                <c:pt idx="257">
                  <c:v>4.2833100000000002</c:v>
                </c:pt>
                <c:pt idx="258">
                  <c:v>4.3003099999999996</c:v>
                </c:pt>
                <c:pt idx="259">
                  <c:v>4.3162399999999996</c:v>
                </c:pt>
                <c:pt idx="260">
                  <c:v>4.33277</c:v>
                </c:pt>
                <c:pt idx="261">
                  <c:v>4.3497700000000004</c:v>
                </c:pt>
                <c:pt idx="262">
                  <c:v>4.3667699999999998</c:v>
                </c:pt>
                <c:pt idx="263">
                  <c:v>4.3831800000000003</c:v>
                </c:pt>
                <c:pt idx="264">
                  <c:v>4.3997099999999998</c:v>
                </c:pt>
                <c:pt idx="265">
                  <c:v>4.4164700000000003</c:v>
                </c:pt>
                <c:pt idx="266">
                  <c:v>4.4334699999999998</c:v>
                </c:pt>
                <c:pt idx="267">
                  <c:v>4.44977</c:v>
                </c:pt>
                <c:pt idx="268">
                  <c:v>4.4661799999999996</c:v>
                </c:pt>
                <c:pt idx="269">
                  <c:v>4.4832900000000002</c:v>
                </c:pt>
                <c:pt idx="270">
                  <c:v>4.5004099999999996</c:v>
                </c:pt>
                <c:pt idx="271">
                  <c:v>4.5163500000000001</c:v>
                </c:pt>
                <c:pt idx="272">
                  <c:v>4.5331099999999998</c:v>
                </c:pt>
                <c:pt idx="273">
                  <c:v>4.55</c:v>
                </c:pt>
                <c:pt idx="274">
                  <c:v>4.5665199999999997</c:v>
                </c:pt>
                <c:pt idx="275">
                  <c:v>4.5828199999999999</c:v>
                </c:pt>
                <c:pt idx="276">
                  <c:v>4.5998200000000002</c:v>
                </c:pt>
                <c:pt idx="277">
                  <c:v>4.61693</c:v>
                </c:pt>
                <c:pt idx="278">
                  <c:v>4.6334600000000004</c:v>
                </c:pt>
                <c:pt idx="279">
                  <c:v>4.6498699999999999</c:v>
                </c:pt>
                <c:pt idx="280">
                  <c:v>4.6664000000000003</c:v>
                </c:pt>
                <c:pt idx="281">
                  <c:v>4.6835199999999997</c:v>
                </c:pt>
                <c:pt idx="282">
                  <c:v>4.6995699999999996</c:v>
                </c:pt>
                <c:pt idx="283">
                  <c:v>4.7163399999999998</c:v>
                </c:pt>
                <c:pt idx="284">
                  <c:v>4.7333400000000001</c:v>
                </c:pt>
                <c:pt idx="285">
                  <c:v>4.7503399999999996</c:v>
                </c:pt>
                <c:pt idx="286">
                  <c:v>4.7663900000000003</c:v>
                </c:pt>
                <c:pt idx="287">
                  <c:v>4.7827999999999999</c:v>
                </c:pt>
                <c:pt idx="288">
                  <c:v>4.7998000000000003</c:v>
                </c:pt>
                <c:pt idx="289">
                  <c:v>4.8166799999999999</c:v>
                </c:pt>
                <c:pt idx="290">
                  <c:v>4.8328600000000002</c:v>
                </c:pt>
                <c:pt idx="291">
                  <c:v>4.8496199999999998</c:v>
                </c:pt>
                <c:pt idx="292">
                  <c:v>4.86686</c:v>
                </c:pt>
                <c:pt idx="293">
                  <c:v>4.8834999999999997</c:v>
                </c:pt>
                <c:pt idx="294">
                  <c:v>4.89968</c:v>
                </c:pt>
                <c:pt idx="295">
                  <c:v>4.9164399999999997</c:v>
                </c:pt>
                <c:pt idx="296">
                  <c:v>4.9333200000000001</c:v>
                </c:pt>
                <c:pt idx="297">
                  <c:v>4.9497299999999997</c:v>
                </c:pt>
                <c:pt idx="298">
                  <c:v>4.9664999999999999</c:v>
                </c:pt>
                <c:pt idx="299">
                  <c:v>4.9832599999999996</c:v>
                </c:pt>
                <c:pt idx="300">
                  <c:v>5.0002599999999999</c:v>
                </c:pt>
                <c:pt idx="301">
                  <c:v>5.0166700000000004</c:v>
                </c:pt>
                <c:pt idx="302">
                  <c:v>5.0329600000000001</c:v>
                </c:pt>
                <c:pt idx="303">
                  <c:v>5.0496100000000004</c:v>
                </c:pt>
                <c:pt idx="304">
                  <c:v>5.0667299999999997</c:v>
                </c:pt>
                <c:pt idx="305">
                  <c:v>5.0831400000000002</c:v>
                </c:pt>
                <c:pt idx="306">
                  <c:v>5.09978</c:v>
                </c:pt>
                <c:pt idx="307">
                  <c:v>5.1167800000000003</c:v>
                </c:pt>
                <c:pt idx="308">
                  <c:v>5.1334299999999997</c:v>
                </c:pt>
                <c:pt idx="309">
                  <c:v>5.1499600000000001</c:v>
                </c:pt>
                <c:pt idx="310">
                  <c:v>5.1663699999999997</c:v>
                </c:pt>
                <c:pt idx="311">
                  <c:v>5.1832500000000001</c:v>
                </c:pt>
                <c:pt idx="312">
                  <c:v>5.2000099999999998</c:v>
                </c:pt>
                <c:pt idx="313">
                  <c:v>5.2165400000000002</c:v>
                </c:pt>
                <c:pt idx="314">
                  <c:v>5.2332999999999998</c:v>
                </c:pt>
                <c:pt idx="315">
                  <c:v>5.25007</c:v>
                </c:pt>
                <c:pt idx="316">
                  <c:v>5.2666000000000004</c:v>
                </c:pt>
                <c:pt idx="317">
                  <c:v>5.28301</c:v>
                </c:pt>
                <c:pt idx="318">
                  <c:v>5.2997699999999996</c:v>
                </c:pt>
                <c:pt idx="319">
                  <c:v>5.3165300000000002</c:v>
                </c:pt>
                <c:pt idx="320">
                  <c:v>5.3334099999999998</c:v>
                </c:pt>
                <c:pt idx="321">
                  <c:v>5.3498200000000002</c:v>
                </c:pt>
                <c:pt idx="322">
                  <c:v>5.3665900000000004</c:v>
                </c:pt>
                <c:pt idx="323">
                  <c:v>5.3832300000000002</c:v>
                </c:pt>
                <c:pt idx="324">
                  <c:v>5.3998799999999996</c:v>
                </c:pt>
                <c:pt idx="325">
                  <c:v>5.4164099999999999</c:v>
                </c:pt>
                <c:pt idx="326">
                  <c:v>5.4329400000000003</c:v>
                </c:pt>
                <c:pt idx="327">
                  <c:v>5.4499399999999998</c:v>
                </c:pt>
                <c:pt idx="328">
                  <c:v>5.4667000000000003</c:v>
                </c:pt>
                <c:pt idx="329">
                  <c:v>5.4832299999999998</c:v>
                </c:pt>
                <c:pt idx="330">
                  <c:v>5.4997600000000002</c:v>
                </c:pt>
                <c:pt idx="331">
                  <c:v>5.5165199999999999</c:v>
                </c:pt>
                <c:pt idx="332">
                  <c:v>5.5332800000000004</c:v>
                </c:pt>
                <c:pt idx="333">
                  <c:v>5.5498099999999999</c:v>
                </c:pt>
                <c:pt idx="334">
                  <c:v>5.5665800000000001</c:v>
                </c:pt>
                <c:pt idx="335">
                  <c:v>5.5833399999999997</c:v>
                </c:pt>
                <c:pt idx="336">
                  <c:v>5.6001000000000003</c:v>
                </c:pt>
                <c:pt idx="337">
                  <c:v>5.6165099999999999</c:v>
                </c:pt>
                <c:pt idx="338">
                  <c:v>5.6330400000000003</c:v>
                </c:pt>
                <c:pt idx="339">
                  <c:v>5.6500399999999997</c:v>
                </c:pt>
                <c:pt idx="340">
                  <c:v>5.6668099999999999</c:v>
                </c:pt>
                <c:pt idx="341">
                  <c:v>5.6833299999999998</c:v>
                </c:pt>
                <c:pt idx="342">
                  <c:v>5.6997400000000003</c:v>
                </c:pt>
                <c:pt idx="343">
                  <c:v>5.7167399999999997</c:v>
                </c:pt>
                <c:pt idx="344">
                  <c:v>5.7330300000000003</c:v>
                </c:pt>
                <c:pt idx="345">
                  <c:v>5.7497999999999996</c:v>
                </c:pt>
                <c:pt idx="346">
                  <c:v>5.76633</c:v>
                </c:pt>
                <c:pt idx="347">
                  <c:v>5.7833300000000003</c:v>
                </c:pt>
                <c:pt idx="348">
                  <c:v>5.80009</c:v>
                </c:pt>
                <c:pt idx="349">
                  <c:v>5.8163799999999997</c:v>
                </c:pt>
                <c:pt idx="350">
                  <c:v>5.8332600000000001</c:v>
                </c:pt>
                <c:pt idx="351">
                  <c:v>5.8500300000000003</c:v>
                </c:pt>
                <c:pt idx="352">
                  <c:v>5.8664399999999999</c:v>
                </c:pt>
                <c:pt idx="353">
                  <c:v>5.8828500000000004</c:v>
                </c:pt>
                <c:pt idx="354">
                  <c:v>5.8999699999999997</c:v>
                </c:pt>
                <c:pt idx="355">
                  <c:v>5.9168500000000002</c:v>
                </c:pt>
                <c:pt idx="356">
                  <c:v>5.9332599999999998</c:v>
                </c:pt>
                <c:pt idx="357">
                  <c:v>5.9495500000000003</c:v>
                </c:pt>
                <c:pt idx="358">
                  <c:v>5.9665499999999998</c:v>
                </c:pt>
                <c:pt idx="359">
                  <c:v>5.9833100000000004</c:v>
                </c:pt>
                <c:pt idx="360">
                  <c:v>5.9997199999999999</c:v>
                </c:pt>
                <c:pt idx="361">
                  <c:v>6.0163700000000002</c:v>
                </c:pt>
                <c:pt idx="362">
                  <c:v>6.0334899999999996</c:v>
                </c:pt>
                <c:pt idx="363">
                  <c:v>6.0501300000000002</c:v>
                </c:pt>
                <c:pt idx="364">
                  <c:v>6.0664199999999999</c:v>
                </c:pt>
                <c:pt idx="365">
                  <c:v>6.0830700000000002</c:v>
                </c:pt>
                <c:pt idx="366">
                  <c:v>6.1000699999999997</c:v>
                </c:pt>
                <c:pt idx="367">
                  <c:v>6.1166</c:v>
                </c:pt>
                <c:pt idx="368">
                  <c:v>6.1330099999999996</c:v>
                </c:pt>
                <c:pt idx="369">
                  <c:v>6.15001</c:v>
                </c:pt>
                <c:pt idx="370">
                  <c:v>6.1668900000000004</c:v>
                </c:pt>
                <c:pt idx="371">
                  <c:v>6.1835399999999998</c:v>
                </c:pt>
                <c:pt idx="372">
                  <c:v>6.1995899999999997</c:v>
                </c:pt>
                <c:pt idx="373">
                  <c:v>6.2164700000000002</c:v>
                </c:pt>
                <c:pt idx="374">
                  <c:v>6.2333600000000002</c:v>
                </c:pt>
                <c:pt idx="375">
                  <c:v>6.2496499999999999</c:v>
                </c:pt>
                <c:pt idx="376">
                  <c:v>6.2662899999999997</c:v>
                </c:pt>
                <c:pt idx="377">
                  <c:v>6.28329</c:v>
                </c:pt>
                <c:pt idx="378">
                  <c:v>6.3002900000000004</c:v>
                </c:pt>
                <c:pt idx="379">
                  <c:v>6.3163499999999999</c:v>
                </c:pt>
                <c:pt idx="380">
                  <c:v>6.3326399999999996</c:v>
                </c:pt>
                <c:pt idx="381">
                  <c:v>6.3497599999999998</c:v>
                </c:pt>
                <c:pt idx="382">
                  <c:v>6.3668800000000001</c:v>
                </c:pt>
                <c:pt idx="383">
                  <c:v>6.3830499999999999</c:v>
                </c:pt>
                <c:pt idx="384">
                  <c:v>6.3997000000000002</c:v>
                </c:pt>
                <c:pt idx="385">
                  <c:v>6.4168099999999999</c:v>
                </c:pt>
                <c:pt idx="386">
                  <c:v>6.4334600000000002</c:v>
                </c:pt>
                <c:pt idx="387">
                  <c:v>6.44963</c:v>
                </c:pt>
                <c:pt idx="388">
                  <c:v>6.4662800000000002</c:v>
                </c:pt>
                <c:pt idx="389">
                  <c:v>6.4831599999999998</c:v>
                </c:pt>
                <c:pt idx="390">
                  <c:v>6.5001600000000002</c:v>
                </c:pt>
                <c:pt idx="391">
                  <c:v>6.5163399999999996</c:v>
                </c:pt>
                <c:pt idx="392">
                  <c:v>6.53322</c:v>
                </c:pt>
                <c:pt idx="393">
                  <c:v>6.5502200000000004</c:v>
                </c:pt>
                <c:pt idx="394">
                  <c:v>6.5665100000000001</c:v>
                </c:pt>
                <c:pt idx="395">
                  <c:v>6.5826799999999999</c:v>
                </c:pt>
                <c:pt idx="396">
                  <c:v>6.59992</c:v>
                </c:pt>
                <c:pt idx="397">
                  <c:v>6.6169200000000004</c:v>
                </c:pt>
                <c:pt idx="398">
                  <c:v>6.6332100000000001</c:v>
                </c:pt>
                <c:pt idx="399">
                  <c:v>6.6497400000000004</c:v>
                </c:pt>
                <c:pt idx="400">
                  <c:v>6.6667399999999999</c:v>
                </c:pt>
                <c:pt idx="401">
                  <c:v>6.6837400000000002</c:v>
                </c:pt>
                <c:pt idx="402">
                  <c:v>6.6996799999999999</c:v>
                </c:pt>
                <c:pt idx="403">
                  <c:v>6.7163199999999996</c:v>
                </c:pt>
                <c:pt idx="404">
                  <c:v>6.7332000000000001</c:v>
                </c:pt>
                <c:pt idx="405">
                  <c:v>6.7499700000000002</c:v>
                </c:pt>
                <c:pt idx="406">
                  <c:v>6.76614</c:v>
                </c:pt>
                <c:pt idx="407">
                  <c:v>6.7832600000000003</c:v>
                </c:pt>
                <c:pt idx="408">
                  <c:v>6.80002</c:v>
                </c:pt>
                <c:pt idx="409">
                  <c:v>6.8166700000000002</c:v>
                </c:pt>
                <c:pt idx="410">
                  <c:v>6.8331999999999997</c:v>
                </c:pt>
                <c:pt idx="411">
                  <c:v>6.8496100000000002</c:v>
                </c:pt>
                <c:pt idx="412">
                  <c:v>6.8668399999999998</c:v>
                </c:pt>
                <c:pt idx="413">
                  <c:v>6.8832500000000003</c:v>
                </c:pt>
                <c:pt idx="414">
                  <c:v>6.8997799999999998</c:v>
                </c:pt>
                <c:pt idx="415">
                  <c:v>6.9164300000000001</c:v>
                </c:pt>
                <c:pt idx="416">
                  <c:v>6.9335500000000003</c:v>
                </c:pt>
                <c:pt idx="417">
                  <c:v>6.9497200000000001</c:v>
                </c:pt>
                <c:pt idx="418">
                  <c:v>6.9662499999999996</c:v>
                </c:pt>
                <c:pt idx="419">
                  <c:v>6.98325</c:v>
                </c:pt>
                <c:pt idx="420">
                  <c:v>7.0002500000000003</c:v>
                </c:pt>
                <c:pt idx="421">
                  <c:v>7.0164200000000001</c:v>
                </c:pt>
                <c:pt idx="422">
                  <c:v>7.0329499999999996</c:v>
                </c:pt>
                <c:pt idx="423">
                  <c:v>7.0500699999999998</c:v>
                </c:pt>
                <c:pt idx="424">
                  <c:v>7.0668300000000004</c:v>
                </c:pt>
                <c:pt idx="425">
                  <c:v>7.0831200000000001</c:v>
                </c:pt>
                <c:pt idx="426">
                  <c:v>7.0995299999999997</c:v>
                </c:pt>
                <c:pt idx="427">
                  <c:v>7.1167699999999998</c:v>
                </c:pt>
                <c:pt idx="428">
                  <c:v>7.1335300000000004</c:v>
                </c:pt>
                <c:pt idx="429">
                  <c:v>7.1495899999999999</c:v>
                </c:pt>
                <c:pt idx="430">
                  <c:v>7.1664700000000003</c:v>
                </c:pt>
                <c:pt idx="431">
                  <c:v>7.1833499999999999</c:v>
                </c:pt>
                <c:pt idx="432">
                  <c:v>7.2</c:v>
                </c:pt>
                <c:pt idx="433">
                  <c:v>7.2164099999999998</c:v>
                </c:pt>
                <c:pt idx="434">
                  <c:v>7.2331700000000003</c:v>
                </c:pt>
                <c:pt idx="435">
                  <c:v>7.2501699999999998</c:v>
                </c:pt>
                <c:pt idx="436">
                  <c:v>7.2665800000000003</c:v>
                </c:pt>
                <c:pt idx="437">
                  <c:v>7.2831099999999998</c:v>
                </c:pt>
                <c:pt idx="438">
                  <c:v>7.29976</c:v>
                </c:pt>
                <c:pt idx="439">
                  <c:v>7.3166399999999996</c:v>
                </c:pt>
                <c:pt idx="440">
                  <c:v>7.3334000000000001</c:v>
                </c:pt>
                <c:pt idx="441">
                  <c:v>7.3498099999999997</c:v>
                </c:pt>
                <c:pt idx="442">
                  <c:v>7.3665799999999999</c:v>
                </c:pt>
                <c:pt idx="443">
                  <c:v>7.3833399999999996</c:v>
                </c:pt>
                <c:pt idx="444">
                  <c:v>7.39975</c:v>
                </c:pt>
                <c:pt idx="445">
                  <c:v>7.4162800000000004</c:v>
                </c:pt>
                <c:pt idx="446">
                  <c:v>7.4332799999999999</c:v>
                </c:pt>
                <c:pt idx="447">
                  <c:v>7.4500400000000004</c:v>
                </c:pt>
                <c:pt idx="448">
                  <c:v>7.4666899999999998</c:v>
                </c:pt>
                <c:pt idx="449">
                  <c:v>7.4831000000000003</c:v>
                </c:pt>
                <c:pt idx="450">
                  <c:v>7.4997400000000001</c:v>
                </c:pt>
                <c:pt idx="451">
                  <c:v>7.5166199999999996</c:v>
                </c:pt>
                <c:pt idx="452">
                  <c:v>7.5330300000000001</c:v>
                </c:pt>
                <c:pt idx="453">
                  <c:v>7.5498000000000003</c:v>
                </c:pt>
                <c:pt idx="454">
                  <c:v>7.56656</c:v>
                </c:pt>
                <c:pt idx="455">
                  <c:v>7.5834400000000004</c:v>
                </c:pt>
                <c:pt idx="456">
                  <c:v>7.6000899999999998</c:v>
                </c:pt>
                <c:pt idx="457">
                  <c:v>7.6163800000000004</c:v>
                </c:pt>
                <c:pt idx="458">
                  <c:v>7.6329099999999999</c:v>
                </c:pt>
                <c:pt idx="459">
                  <c:v>7.6500300000000001</c:v>
                </c:pt>
                <c:pt idx="460">
                  <c:v>7.6665599999999996</c:v>
                </c:pt>
                <c:pt idx="461">
                  <c:v>7.6833200000000001</c:v>
                </c:pt>
                <c:pt idx="462">
                  <c:v>7.6998499999999996</c:v>
                </c:pt>
                <c:pt idx="463">
                  <c:v>7.7169699999999999</c:v>
                </c:pt>
                <c:pt idx="464">
                  <c:v>7.7330199999999998</c:v>
                </c:pt>
                <c:pt idx="465">
                  <c:v>7.7496700000000001</c:v>
                </c:pt>
                <c:pt idx="466">
                  <c:v>7.7665499999999996</c:v>
                </c:pt>
                <c:pt idx="467">
                  <c:v>7.7831999999999999</c:v>
                </c:pt>
                <c:pt idx="468">
                  <c:v>7.7998399999999997</c:v>
                </c:pt>
                <c:pt idx="469">
                  <c:v>7.8164899999999999</c:v>
                </c:pt>
                <c:pt idx="470">
                  <c:v>7.8333700000000004</c:v>
                </c:pt>
                <c:pt idx="471">
                  <c:v>7.8500100000000002</c:v>
                </c:pt>
                <c:pt idx="472">
                  <c:v>7.8664199999999997</c:v>
                </c:pt>
                <c:pt idx="473">
                  <c:v>7.8829500000000001</c:v>
                </c:pt>
                <c:pt idx="474">
                  <c:v>7.8999499999999996</c:v>
                </c:pt>
                <c:pt idx="475">
                  <c:v>7.9165999999999999</c:v>
                </c:pt>
                <c:pt idx="476">
                  <c:v>7.9332399999999996</c:v>
                </c:pt>
                <c:pt idx="477">
                  <c:v>7.94977</c:v>
                </c:pt>
                <c:pt idx="478">
                  <c:v>7.9666499999999996</c:v>
                </c:pt>
                <c:pt idx="479">
                  <c:v>7.9832999999999998</c:v>
                </c:pt>
                <c:pt idx="480">
                  <c:v>7.9998300000000002</c:v>
                </c:pt>
                <c:pt idx="481">
                  <c:v>8.0162399999999998</c:v>
                </c:pt>
                <c:pt idx="482">
                  <c:v>8.0334699999999994</c:v>
                </c:pt>
                <c:pt idx="483">
                  <c:v>8.0500000000000007</c:v>
                </c:pt>
                <c:pt idx="484">
                  <c:v>8.0665300000000002</c:v>
                </c:pt>
                <c:pt idx="485">
                  <c:v>8.0832899999999999</c:v>
                </c:pt>
                <c:pt idx="486">
                  <c:v>8.1000599999999991</c:v>
                </c:pt>
                <c:pt idx="487">
                  <c:v>8.1165900000000004</c:v>
                </c:pt>
                <c:pt idx="488">
                  <c:v>8.1329899999999995</c:v>
                </c:pt>
                <c:pt idx="489">
                  <c:v>8.1497600000000006</c:v>
                </c:pt>
                <c:pt idx="490">
                  <c:v>8.1668800000000008</c:v>
                </c:pt>
                <c:pt idx="491">
                  <c:v>8.1832899999999995</c:v>
                </c:pt>
                <c:pt idx="492">
                  <c:v>8.1998099999999994</c:v>
                </c:pt>
                <c:pt idx="493">
                  <c:v>8.2164599999999997</c:v>
                </c:pt>
                <c:pt idx="494">
                  <c:v>8.2334599999999991</c:v>
                </c:pt>
                <c:pt idx="495">
                  <c:v>8.2498699999999996</c:v>
                </c:pt>
                <c:pt idx="496">
                  <c:v>8.2661599999999993</c:v>
                </c:pt>
                <c:pt idx="497">
                  <c:v>8.2834000000000003</c:v>
                </c:pt>
                <c:pt idx="498">
                  <c:v>8.3003999999999998</c:v>
                </c:pt>
                <c:pt idx="499">
                  <c:v>8.3165700000000005</c:v>
                </c:pt>
                <c:pt idx="500">
                  <c:v>8.3328600000000002</c:v>
                </c:pt>
                <c:pt idx="501">
                  <c:v>8.3499800000000004</c:v>
                </c:pt>
                <c:pt idx="502">
                  <c:v>8.3667499999999997</c:v>
                </c:pt>
                <c:pt idx="503">
                  <c:v>8.3829200000000004</c:v>
                </c:pt>
                <c:pt idx="504">
                  <c:v>8.3995700000000006</c:v>
                </c:pt>
                <c:pt idx="505">
                  <c:v>8.4169199999999993</c:v>
                </c:pt>
                <c:pt idx="506">
                  <c:v>8.4335699999999996</c:v>
                </c:pt>
                <c:pt idx="507">
                  <c:v>8.4495000000000005</c:v>
                </c:pt>
                <c:pt idx="508">
                  <c:v>8.4663799999999991</c:v>
                </c:pt>
                <c:pt idx="509">
                  <c:v>8.4833800000000004</c:v>
                </c:pt>
                <c:pt idx="510">
                  <c:v>8.4999099999999999</c:v>
                </c:pt>
                <c:pt idx="511">
                  <c:v>8.5161999999999995</c:v>
                </c:pt>
                <c:pt idx="512">
                  <c:v>8.5332000000000008</c:v>
                </c:pt>
                <c:pt idx="513">
                  <c:v>8.55044</c:v>
                </c:pt>
                <c:pt idx="514">
                  <c:v>8.5662599999999998</c:v>
                </c:pt>
                <c:pt idx="515">
                  <c:v>8.5826700000000002</c:v>
                </c:pt>
                <c:pt idx="516">
                  <c:v>8.5997900000000005</c:v>
                </c:pt>
                <c:pt idx="517">
                  <c:v>8.6170200000000001</c:v>
                </c:pt>
                <c:pt idx="518">
                  <c:v>8.6330799999999996</c:v>
                </c:pt>
                <c:pt idx="519">
                  <c:v>8.6496099999999991</c:v>
                </c:pt>
                <c:pt idx="520">
                  <c:v>8.6667299999999994</c:v>
                </c:pt>
                <c:pt idx="521">
                  <c:v>8.6834900000000008</c:v>
                </c:pt>
                <c:pt idx="522">
                  <c:v>8.6993100000000005</c:v>
                </c:pt>
                <c:pt idx="523">
                  <c:v>8.71631</c:v>
                </c:pt>
                <c:pt idx="524">
                  <c:v>8.7333099999999995</c:v>
                </c:pt>
                <c:pt idx="525">
                  <c:v>8.7503100000000007</c:v>
                </c:pt>
                <c:pt idx="526">
                  <c:v>8.7662499999999994</c:v>
                </c:pt>
                <c:pt idx="527">
                  <c:v>8.7830100000000009</c:v>
                </c:pt>
                <c:pt idx="528">
                  <c:v>8.8000100000000003</c:v>
                </c:pt>
                <c:pt idx="529">
                  <c:v>8.8165399999999998</c:v>
                </c:pt>
                <c:pt idx="530">
                  <c:v>8.8329500000000003</c:v>
                </c:pt>
                <c:pt idx="531">
                  <c:v>8.84971</c:v>
                </c:pt>
                <c:pt idx="532">
                  <c:v>8.86707</c:v>
                </c:pt>
                <c:pt idx="533">
                  <c:v>8.8833599999999997</c:v>
                </c:pt>
                <c:pt idx="534">
                  <c:v>8.8997700000000002</c:v>
                </c:pt>
                <c:pt idx="535">
                  <c:v>8.9164100000000008</c:v>
                </c:pt>
                <c:pt idx="536">
                  <c:v>8.9335299999999993</c:v>
                </c:pt>
                <c:pt idx="537">
                  <c:v>8.9495900000000006</c:v>
                </c:pt>
                <c:pt idx="538">
                  <c:v>8.9662299999999995</c:v>
                </c:pt>
                <c:pt idx="539">
                  <c:v>8.9834700000000005</c:v>
                </c:pt>
                <c:pt idx="540">
                  <c:v>9.0003499999999992</c:v>
                </c:pt>
                <c:pt idx="541">
                  <c:v>9.0165299999999995</c:v>
                </c:pt>
                <c:pt idx="542">
                  <c:v>9.0328199999999992</c:v>
                </c:pt>
                <c:pt idx="543">
                  <c:v>9.0499399999999994</c:v>
                </c:pt>
                <c:pt idx="544">
                  <c:v>9.0665800000000001</c:v>
                </c:pt>
                <c:pt idx="545">
                  <c:v>9.0829900000000006</c:v>
                </c:pt>
                <c:pt idx="546">
                  <c:v>9.0997599999999998</c:v>
                </c:pt>
                <c:pt idx="547">
                  <c:v>9.1168700000000005</c:v>
                </c:pt>
                <c:pt idx="548">
                  <c:v>9.1336399999999998</c:v>
                </c:pt>
                <c:pt idx="549">
                  <c:v>9.1496899999999997</c:v>
                </c:pt>
                <c:pt idx="550">
                  <c:v>9.1663399999999999</c:v>
                </c:pt>
                <c:pt idx="551">
                  <c:v>9.1832200000000004</c:v>
                </c:pt>
                <c:pt idx="552">
                  <c:v>9.19998</c:v>
                </c:pt>
                <c:pt idx="553">
                  <c:v>9.2163900000000005</c:v>
                </c:pt>
                <c:pt idx="554">
                  <c:v>9.2331599999999998</c:v>
                </c:pt>
                <c:pt idx="555">
                  <c:v>9.2502800000000001</c:v>
                </c:pt>
                <c:pt idx="556">
                  <c:v>9.2665699999999998</c:v>
                </c:pt>
                <c:pt idx="557">
                  <c:v>9.2827400000000004</c:v>
                </c:pt>
                <c:pt idx="558">
                  <c:v>9.2997399999999999</c:v>
                </c:pt>
                <c:pt idx="559">
                  <c:v>9.3166200000000003</c:v>
                </c:pt>
                <c:pt idx="560">
                  <c:v>9.3331499999999998</c:v>
                </c:pt>
                <c:pt idx="561">
                  <c:v>9.3498000000000001</c:v>
                </c:pt>
                <c:pt idx="562">
                  <c:v>9.3669200000000004</c:v>
                </c:pt>
                <c:pt idx="563">
                  <c:v>9.3833300000000008</c:v>
                </c:pt>
                <c:pt idx="564">
                  <c:v>9.3996200000000005</c:v>
                </c:pt>
                <c:pt idx="565">
                  <c:v>9.4162599999999994</c:v>
                </c:pt>
                <c:pt idx="566">
                  <c:v>9.4333799999999997</c:v>
                </c:pt>
                <c:pt idx="567">
                  <c:v>9.4499099999999991</c:v>
                </c:pt>
                <c:pt idx="568">
                  <c:v>9.4665599999999994</c:v>
                </c:pt>
                <c:pt idx="569">
                  <c:v>9.4833200000000009</c:v>
                </c:pt>
                <c:pt idx="570">
                  <c:v>9.5001999999999995</c:v>
                </c:pt>
                <c:pt idx="571">
                  <c:v>9.51661</c:v>
                </c:pt>
                <c:pt idx="572">
                  <c:v>9.5331399999999995</c:v>
                </c:pt>
                <c:pt idx="573">
                  <c:v>9.5494299999999992</c:v>
                </c:pt>
                <c:pt idx="574">
                  <c:v>9.5665499999999994</c:v>
                </c:pt>
                <c:pt idx="575">
                  <c:v>9.5834299999999999</c:v>
                </c:pt>
                <c:pt idx="576">
                  <c:v>9.5999599999999994</c:v>
                </c:pt>
                <c:pt idx="577">
                  <c:v>9.6164900000000006</c:v>
                </c:pt>
                <c:pt idx="578">
                  <c:v>9.6331299999999995</c:v>
                </c:pt>
                <c:pt idx="579">
                  <c:v>9.6499000000000006</c:v>
                </c:pt>
                <c:pt idx="580">
                  <c:v>9.6664200000000005</c:v>
                </c:pt>
                <c:pt idx="581">
                  <c:v>9.6831899999999997</c:v>
                </c:pt>
                <c:pt idx="582">
                  <c:v>9.6998300000000004</c:v>
                </c:pt>
                <c:pt idx="583">
                  <c:v>9.7167200000000005</c:v>
                </c:pt>
                <c:pt idx="584">
                  <c:v>9.7331299999999992</c:v>
                </c:pt>
                <c:pt idx="585">
                  <c:v>9.7498900000000006</c:v>
                </c:pt>
                <c:pt idx="586">
                  <c:v>9.7666500000000003</c:v>
                </c:pt>
                <c:pt idx="587">
                  <c:v>9.7830600000000008</c:v>
                </c:pt>
                <c:pt idx="588">
                  <c:v>9.7997099999999993</c:v>
                </c:pt>
                <c:pt idx="589">
                  <c:v>9.8165899999999997</c:v>
                </c:pt>
                <c:pt idx="590">
                  <c:v>9.8334700000000002</c:v>
                </c:pt>
                <c:pt idx="591">
                  <c:v>9.8501200000000004</c:v>
                </c:pt>
                <c:pt idx="592">
                  <c:v>9.8660599999999992</c:v>
                </c:pt>
                <c:pt idx="593">
                  <c:v>9.8828200000000006</c:v>
                </c:pt>
                <c:pt idx="594">
                  <c:v>9.9000599999999999</c:v>
                </c:pt>
                <c:pt idx="595">
                  <c:v>9.9168199999999995</c:v>
                </c:pt>
                <c:pt idx="596">
                  <c:v>9.93323</c:v>
                </c:pt>
                <c:pt idx="597">
                  <c:v>9.9498800000000003</c:v>
                </c:pt>
                <c:pt idx="598">
                  <c:v>9.9666399999999999</c:v>
                </c:pt>
                <c:pt idx="599">
                  <c:v>9.9831699999999994</c:v>
                </c:pt>
                <c:pt idx="600">
                  <c:v>9.9998100000000001</c:v>
                </c:pt>
                <c:pt idx="601">
                  <c:v>10.01646</c:v>
                </c:pt>
                <c:pt idx="602">
                  <c:v>10.03346</c:v>
                </c:pt>
                <c:pt idx="603">
                  <c:v>10.04987</c:v>
                </c:pt>
                <c:pt idx="604">
                  <c:v>10.066280000000001</c:v>
                </c:pt>
                <c:pt idx="605">
                  <c:v>10.083159999999999</c:v>
                </c:pt>
                <c:pt idx="606">
                  <c:v>10.099919999999999</c:v>
                </c:pt>
                <c:pt idx="607">
                  <c:v>10.11645</c:v>
                </c:pt>
                <c:pt idx="608">
                  <c:v>10.132860000000001</c:v>
                </c:pt>
                <c:pt idx="609">
                  <c:v>10.149979999999999</c:v>
                </c:pt>
                <c:pt idx="610">
                  <c:v>10.16686</c:v>
                </c:pt>
                <c:pt idx="611">
                  <c:v>10.18327</c:v>
                </c:pt>
                <c:pt idx="612">
                  <c:v>10.199680000000001</c:v>
                </c:pt>
                <c:pt idx="613">
                  <c:v>10.216559999999999</c:v>
                </c:pt>
                <c:pt idx="614">
                  <c:v>10.23333</c:v>
                </c:pt>
                <c:pt idx="615">
                  <c:v>10.249739999999999</c:v>
                </c:pt>
                <c:pt idx="616">
                  <c:v>10.266500000000001</c:v>
                </c:pt>
                <c:pt idx="617">
                  <c:v>10.2835</c:v>
                </c:pt>
                <c:pt idx="618">
                  <c:v>10.30015</c:v>
                </c:pt>
                <c:pt idx="619">
                  <c:v>10.31668</c:v>
                </c:pt>
                <c:pt idx="620">
                  <c:v>10.33309</c:v>
                </c:pt>
                <c:pt idx="621">
                  <c:v>10.35009</c:v>
                </c:pt>
                <c:pt idx="622">
                  <c:v>10.36661</c:v>
                </c:pt>
                <c:pt idx="623">
                  <c:v>10.382910000000001</c:v>
                </c:pt>
                <c:pt idx="624">
                  <c:v>10.399789999999999</c:v>
                </c:pt>
                <c:pt idx="625">
                  <c:v>10.417020000000001</c:v>
                </c:pt>
                <c:pt idx="626">
                  <c:v>10.43343</c:v>
                </c:pt>
                <c:pt idx="627">
                  <c:v>10.44937</c:v>
                </c:pt>
                <c:pt idx="628">
                  <c:v>10.46637</c:v>
                </c:pt>
                <c:pt idx="629">
                  <c:v>10.48349</c:v>
                </c:pt>
                <c:pt idx="630">
                  <c:v>10.4999</c:v>
                </c:pt>
                <c:pt idx="631">
                  <c:v>10.516310000000001</c:v>
                </c:pt>
                <c:pt idx="632">
                  <c:v>10.53331</c:v>
                </c:pt>
                <c:pt idx="633">
                  <c:v>10.55031</c:v>
                </c:pt>
                <c:pt idx="634">
                  <c:v>10.566599999999999</c:v>
                </c:pt>
                <c:pt idx="635">
                  <c:v>10.58277</c:v>
                </c:pt>
                <c:pt idx="636">
                  <c:v>10.599769999999999</c:v>
                </c:pt>
                <c:pt idx="637">
                  <c:v>10.616770000000001</c:v>
                </c:pt>
                <c:pt idx="638">
                  <c:v>10.63307</c:v>
                </c:pt>
                <c:pt idx="639">
                  <c:v>10.64959</c:v>
                </c:pt>
                <c:pt idx="640">
                  <c:v>10.666829999999999</c:v>
                </c:pt>
                <c:pt idx="641">
                  <c:v>10.683590000000001</c:v>
                </c:pt>
                <c:pt idx="642">
                  <c:v>10.699529999999999</c:v>
                </c:pt>
                <c:pt idx="643">
                  <c:v>10.71618</c:v>
                </c:pt>
                <c:pt idx="644">
                  <c:v>10.733409999999999</c:v>
                </c:pt>
                <c:pt idx="645">
                  <c:v>10.75006</c:v>
                </c:pt>
                <c:pt idx="646">
                  <c:v>10.766349999999999</c:v>
                </c:pt>
                <c:pt idx="647">
                  <c:v>10.78335</c:v>
                </c:pt>
                <c:pt idx="648">
                  <c:v>10.800230000000001</c:v>
                </c:pt>
                <c:pt idx="649">
                  <c:v>10.81653</c:v>
                </c:pt>
                <c:pt idx="650">
                  <c:v>10.83282</c:v>
                </c:pt>
                <c:pt idx="651">
                  <c:v>10.849819999999999</c:v>
                </c:pt>
                <c:pt idx="652">
                  <c:v>10.86693</c:v>
                </c:pt>
                <c:pt idx="653">
                  <c:v>10.88334</c:v>
                </c:pt>
                <c:pt idx="654">
                  <c:v>10.89964</c:v>
                </c:pt>
                <c:pt idx="655">
                  <c:v>10.916639999999999</c:v>
                </c:pt>
                <c:pt idx="656">
                  <c:v>10.93352</c:v>
                </c:pt>
                <c:pt idx="657">
                  <c:v>10.94957</c:v>
                </c:pt>
                <c:pt idx="658">
                  <c:v>10.96622</c:v>
                </c:pt>
                <c:pt idx="659">
                  <c:v>10.983459999999999</c:v>
                </c:pt>
                <c:pt idx="660">
                  <c:v>11.00034</c:v>
                </c:pt>
                <c:pt idx="661">
                  <c:v>11.01628</c:v>
                </c:pt>
                <c:pt idx="662">
                  <c:v>11.03304</c:v>
                </c:pt>
                <c:pt idx="663">
                  <c:v>11.05016</c:v>
                </c:pt>
                <c:pt idx="664">
                  <c:v>11.06657</c:v>
                </c:pt>
                <c:pt idx="665">
                  <c:v>11.082979999999999</c:v>
                </c:pt>
                <c:pt idx="666">
                  <c:v>11.099740000000001</c:v>
                </c:pt>
                <c:pt idx="667">
                  <c:v>11.116860000000001</c:v>
                </c:pt>
                <c:pt idx="668">
                  <c:v>11.133150000000001</c:v>
                </c:pt>
                <c:pt idx="669">
                  <c:v>11.149800000000001</c:v>
                </c:pt>
                <c:pt idx="670">
                  <c:v>11.16656</c:v>
                </c:pt>
                <c:pt idx="671">
                  <c:v>11.18356</c:v>
                </c:pt>
                <c:pt idx="672">
                  <c:v>11.19985</c:v>
                </c:pt>
                <c:pt idx="673">
                  <c:v>11.21626</c:v>
                </c:pt>
                <c:pt idx="674">
                  <c:v>11.23326</c:v>
                </c:pt>
                <c:pt idx="675">
                  <c:v>11.25015</c:v>
                </c:pt>
                <c:pt idx="676">
                  <c:v>11.266439999999999</c:v>
                </c:pt>
                <c:pt idx="677">
                  <c:v>11.282959999999999</c:v>
                </c:pt>
                <c:pt idx="678">
                  <c:v>11.29996</c:v>
                </c:pt>
                <c:pt idx="679">
                  <c:v>11.31673</c:v>
                </c:pt>
                <c:pt idx="680">
                  <c:v>11.33314</c:v>
                </c:pt>
                <c:pt idx="681">
                  <c:v>11.3499</c:v>
                </c:pt>
                <c:pt idx="682">
                  <c:v>11.36678</c:v>
                </c:pt>
                <c:pt idx="683">
                  <c:v>11.38331</c:v>
                </c:pt>
                <c:pt idx="684">
                  <c:v>11.3996</c:v>
                </c:pt>
                <c:pt idx="685">
                  <c:v>11.416600000000001</c:v>
                </c:pt>
                <c:pt idx="686">
                  <c:v>11.433249999999999</c:v>
                </c:pt>
                <c:pt idx="687">
                  <c:v>11.4499</c:v>
                </c:pt>
                <c:pt idx="688">
                  <c:v>11.466419999999999</c:v>
                </c:pt>
                <c:pt idx="689">
                  <c:v>11.48319</c:v>
                </c:pt>
                <c:pt idx="690">
                  <c:v>11.500069999999999</c:v>
                </c:pt>
                <c:pt idx="691">
                  <c:v>11.51648</c:v>
                </c:pt>
                <c:pt idx="692">
                  <c:v>11.533010000000001</c:v>
                </c:pt>
                <c:pt idx="693">
                  <c:v>11.54965</c:v>
                </c:pt>
                <c:pt idx="694">
                  <c:v>11.566420000000001</c:v>
                </c:pt>
                <c:pt idx="695">
                  <c:v>11.58318</c:v>
                </c:pt>
                <c:pt idx="696">
                  <c:v>11.599830000000001</c:v>
                </c:pt>
                <c:pt idx="697">
                  <c:v>11.616709999999999</c:v>
                </c:pt>
                <c:pt idx="698">
                  <c:v>11.633240000000001</c:v>
                </c:pt>
                <c:pt idx="699">
                  <c:v>11.64988</c:v>
                </c:pt>
                <c:pt idx="700">
                  <c:v>11.66629</c:v>
                </c:pt>
                <c:pt idx="701">
                  <c:v>11.68341</c:v>
                </c:pt>
                <c:pt idx="702">
                  <c:v>11.69994</c:v>
                </c:pt>
                <c:pt idx="703">
                  <c:v>11.716699999999999</c:v>
                </c:pt>
                <c:pt idx="704">
                  <c:v>11.73335</c:v>
                </c:pt>
                <c:pt idx="705">
                  <c:v>11.749879999999999</c:v>
                </c:pt>
                <c:pt idx="706">
                  <c:v>11.76652</c:v>
                </c:pt>
                <c:pt idx="707">
                  <c:v>11.783049999999999</c:v>
                </c:pt>
                <c:pt idx="708">
                  <c:v>11.7997</c:v>
                </c:pt>
                <c:pt idx="709">
                  <c:v>11.816700000000001</c:v>
                </c:pt>
                <c:pt idx="710">
                  <c:v>11.833460000000001</c:v>
                </c:pt>
                <c:pt idx="711">
                  <c:v>11.84999</c:v>
                </c:pt>
                <c:pt idx="712">
                  <c:v>11.86652</c:v>
                </c:pt>
                <c:pt idx="713">
                  <c:v>11.88293</c:v>
                </c:pt>
                <c:pt idx="714">
                  <c:v>11.899929999999999</c:v>
                </c:pt>
                <c:pt idx="715">
                  <c:v>11.916449999999999</c:v>
                </c:pt>
                <c:pt idx="716">
                  <c:v>11.93333</c:v>
                </c:pt>
                <c:pt idx="717">
                  <c:v>11.949859999999999</c:v>
                </c:pt>
                <c:pt idx="718">
                  <c:v>11.96686</c:v>
                </c:pt>
                <c:pt idx="719">
                  <c:v>11.98316</c:v>
                </c:pt>
                <c:pt idx="720">
                  <c:v>11.999560000000001</c:v>
                </c:pt>
                <c:pt idx="721">
                  <c:v>12.01633</c:v>
                </c:pt>
                <c:pt idx="722">
                  <c:v>12.03345</c:v>
                </c:pt>
                <c:pt idx="723">
                  <c:v>12.049860000000001</c:v>
                </c:pt>
                <c:pt idx="724">
                  <c:v>12.066380000000001</c:v>
                </c:pt>
                <c:pt idx="725">
                  <c:v>12.083270000000001</c:v>
                </c:pt>
                <c:pt idx="726">
                  <c:v>12.10003</c:v>
                </c:pt>
                <c:pt idx="727">
                  <c:v>12.11656</c:v>
                </c:pt>
                <c:pt idx="728">
                  <c:v>12.132849999999999</c:v>
                </c:pt>
                <c:pt idx="729">
                  <c:v>12.149850000000001</c:v>
                </c:pt>
                <c:pt idx="730">
                  <c:v>12.166729999999999</c:v>
                </c:pt>
                <c:pt idx="731">
                  <c:v>12.183260000000001</c:v>
                </c:pt>
                <c:pt idx="732">
                  <c:v>12.19979</c:v>
                </c:pt>
                <c:pt idx="733">
                  <c:v>12.21691</c:v>
                </c:pt>
                <c:pt idx="734">
                  <c:v>12.233320000000001</c:v>
                </c:pt>
                <c:pt idx="735">
                  <c:v>12.249610000000001</c:v>
                </c:pt>
                <c:pt idx="736">
                  <c:v>12.26637</c:v>
                </c:pt>
                <c:pt idx="737">
                  <c:v>12.28337</c:v>
                </c:pt>
                <c:pt idx="738">
                  <c:v>12.300140000000001</c:v>
                </c:pt>
                <c:pt idx="739">
                  <c:v>12.316549999999999</c:v>
                </c:pt>
                <c:pt idx="740">
                  <c:v>12.333069999999999</c:v>
                </c:pt>
                <c:pt idx="741">
                  <c:v>12.34995</c:v>
                </c:pt>
                <c:pt idx="742">
                  <c:v>12.366720000000001</c:v>
                </c:pt>
                <c:pt idx="743">
                  <c:v>12.38289</c:v>
                </c:pt>
                <c:pt idx="744">
                  <c:v>12.39977</c:v>
                </c:pt>
                <c:pt idx="745">
                  <c:v>12.41666</c:v>
                </c:pt>
                <c:pt idx="746">
                  <c:v>12.43342</c:v>
                </c:pt>
                <c:pt idx="747">
                  <c:v>12.44971</c:v>
                </c:pt>
                <c:pt idx="748">
                  <c:v>12.466480000000001</c:v>
                </c:pt>
                <c:pt idx="749">
                  <c:v>12.48348</c:v>
                </c:pt>
                <c:pt idx="750">
                  <c:v>12.5</c:v>
                </c:pt>
                <c:pt idx="751">
                  <c:v>12.51618</c:v>
                </c:pt>
                <c:pt idx="752">
                  <c:v>12.533300000000001</c:v>
                </c:pt>
                <c:pt idx="753">
                  <c:v>12.5503</c:v>
                </c:pt>
                <c:pt idx="754">
                  <c:v>12.566470000000001</c:v>
                </c:pt>
                <c:pt idx="755">
                  <c:v>12.582879999999999</c:v>
                </c:pt>
                <c:pt idx="756">
                  <c:v>12.6</c:v>
                </c:pt>
                <c:pt idx="757">
                  <c:v>12.61688</c:v>
                </c:pt>
                <c:pt idx="758">
                  <c:v>12.632820000000001</c:v>
                </c:pt>
                <c:pt idx="759">
                  <c:v>12.649699999999999</c:v>
                </c:pt>
                <c:pt idx="760">
                  <c:v>12.666930000000001</c:v>
                </c:pt>
                <c:pt idx="761">
                  <c:v>12.6837</c:v>
                </c:pt>
                <c:pt idx="762">
                  <c:v>12.699400000000001</c:v>
                </c:pt>
                <c:pt idx="763">
                  <c:v>12.716279999999999</c:v>
                </c:pt>
                <c:pt idx="764">
                  <c:v>12.73352</c:v>
                </c:pt>
                <c:pt idx="765">
                  <c:v>12.750159999999999</c:v>
                </c:pt>
                <c:pt idx="766">
                  <c:v>12.766220000000001</c:v>
                </c:pt>
                <c:pt idx="767">
                  <c:v>12.783099999999999</c:v>
                </c:pt>
                <c:pt idx="768">
                  <c:v>12.800459999999999</c:v>
                </c:pt>
                <c:pt idx="769">
                  <c:v>12.816280000000001</c:v>
                </c:pt>
                <c:pt idx="770">
                  <c:v>12.832689999999999</c:v>
                </c:pt>
                <c:pt idx="771">
                  <c:v>12.8498</c:v>
                </c:pt>
                <c:pt idx="772">
                  <c:v>12.867039999999999</c:v>
                </c:pt>
                <c:pt idx="773">
                  <c:v>12.883100000000001</c:v>
                </c:pt>
                <c:pt idx="774">
                  <c:v>12.899509999999999</c:v>
                </c:pt>
                <c:pt idx="775">
                  <c:v>12.91686</c:v>
                </c:pt>
                <c:pt idx="776">
                  <c:v>12.933619999999999</c:v>
                </c:pt>
                <c:pt idx="777">
                  <c:v>12.94956</c:v>
                </c:pt>
                <c:pt idx="778">
                  <c:v>12.966089999999999</c:v>
                </c:pt>
                <c:pt idx="779">
                  <c:v>12.98344</c:v>
                </c:pt>
                <c:pt idx="780">
                  <c:v>13.000439999999999</c:v>
                </c:pt>
                <c:pt idx="781">
                  <c:v>13.016260000000001</c:v>
                </c:pt>
                <c:pt idx="782">
                  <c:v>13.03303</c:v>
                </c:pt>
                <c:pt idx="783">
                  <c:v>13.05003</c:v>
                </c:pt>
                <c:pt idx="784">
                  <c:v>13.066789999999999</c:v>
                </c:pt>
                <c:pt idx="785">
                  <c:v>13.08296</c:v>
                </c:pt>
                <c:pt idx="786">
                  <c:v>13.09985</c:v>
                </c:pt>
                <c:pt idx="787">
                  <c:v>13.10669</c:v>
                </c:pt>
              </c:numCache>
            </c:numRef>
          </c:xVal>
          <c:yVal>
            <c:numRef>
              <c:f>[1]Specimen_RawData_1!$C$7:$C$794</c:f>
              <c:numCache>
                <c:formatCode>General</c:formatCode>
                <c:ptCount val="788"/>
                <c:pt idx="0">
                  <c:v>-2.3000000000000001E-4</c:v>
                </c:pt>
                <c:pt idx="1">
                  <c:v>6.4999999999999997E-4</c:v>
                </c:pt>
                <c:pt idx="2">
                  <c:v>6.2E-4</c:v>
                </c:pt>
                <c:pt idx="3">
                  <c:v>1.1100000000000001E-3</c:v>
                </c:pt>
                <c:pt idx="4">
                  <c:v>1.5399999999999999E-3</c:v>
                </c:pt>
                <c:pt idx="5">
                  <c:v>1.9599999999999999E-3</c:v>
                </c:pt>
                <c:pt idx="6">
                  <c:v>2.0799999999999998E-3</c:v>
                </c:pt>
                <c:pt idx="7">
                  <c:v>2.5699999999999998E-3</c:v>
                </c:pt>
                <c:pt idx="8">
                  <c:v>3.1199999999999999E-3</c:v>
                </c:pt>
                <c:pt idx="9">
                  <c:v>3.0500000000000002E-3</c:v>
                </c:pt>
                <c:pt idx="10">
                  <c:v>3.5699999999999998E-3</c:v>
                </c:pt>
                <c:pt idx="11">
                  <c:v>4.2599999999999999E-3</c:v>
                </c:pt>
                <c:pt idx="12">
                  <c:v>4.3299999999999996E-3</c:v>
                </c:pt>
                <c:pt idx="13">
                  <c:v>4.7099999999999998E-3</c:v>
                </c:pt>
                <c:pt idx="14">
                  <c:v>5.3699999999999998E-3</c:v>
                </c:pt>
                <c:pt idx="15">
                  <c:v>5.5700000000000003E-3</c:v>
                </c:pt>
                <c:pt idx="16">
                  <c:v>6.0899999999999999E-3</c:v>
                </c:pt>
                <c:pt idx="17">
                  <c:v>6.3699999999999998E-3</c:v>
                </c:pt>
                <c:pt idx="18">
                  <c:v>6.5700000000000003E-3</c:v>
                </c:pt>
                <c:pt idx="19">
                  <c:v>7.1999999999999998E-3</c:v>
                </c:pt>
                <c:pt idx="20">
                  <c:v>7.3600000000000002E-3</c:v>
                </c:pt>
                <c:pt idx="21">
                  <c:v>8.0499999999999999E-3</c:v>
                </c:pt>
                <c:pt idx="22">
                  <c:v>8.3000000000000001E-3</c:v>
                </c:pt>
                <c:pt idx="23">
                  <c:v>8.6899999999999998E-3</c:v>
                </c:pt>
                <c:pt idx="24">
                  <c:v>8.9099999999999995E-3</c:v>
                </c:pt>
                <c:pt idx="25">
                  <c:v>9.4000000000000004E-3</c:v>
                </c:pt>
                <c:pt idx="26">
                  <c:v>1.005E-2</c:v>
                </c:pt>
                <c:pt idx="27">
                  <c:v>1.0319999999999999E-2</c:v>
                </c:pt>
                <c:pt idx="28">
                  <c:v>1.059E-2</c:v>
                </c:pt>
                <c:pt idx="29">
                  <c:v>1.0999999999999999E-2</c:v>
                </c:pt>
                <c:pt idx="30">
                  <c:v>1.1480000000000001E-2</c:v>
                </c:pt>
                <c:pt idx="31">
                  <c:v>1.2319999999999999E-2</c:v>
                </c:pt>
                <c:pt idx="32">
                  <c:v>1.227E-2</c:v>
                </c:pt>
                <c:pt idx="33">
                  <c:v>1.255E-2</c:v>
                </c:pt>
                <c:pt idx="34">
                  <c:v>1.303E-2</c:v>
                </c:pt>
                <c:pt idx="35">
                  <c:v>1.353E-2</c:v>
                </c:pt>
                <c:pt idx="36">
                  <c:v>1.4069999999999999E-2</c:v>
                </c:pt>
                <c:pt idx="37">
                  <c:v>1.448E-2</c:v>
                </c:pt>
                <c:pt idx="38">
                  <c:v>1.453E-2</c:v>
                </c:pt>
                <c:pt idx="39">
                  <c:v>1.52E-2</c:v>
                </c:pt>
                <c:pt idx="40">
                  <c:v>1.55E-2</c:v>
                </c:pt>
                <c:pt idx="41">
                  <c:v>1.636E-2</c:v>
                </c:pt>
                <c:pt idx="42">
                  <c:v>1.669E-2</c:v>
                </c:pt>
                <c:pt idx="43">
                  <c:v>1.719E-2</c:v>
                </c:pt>
                <c:pt idx="44">
                  <c:v>1.7729999999999999E-2</c:v>
                </c:pt>
                <c:pt idx="45">
                  <c:v>1.797E-2</c:v>
                </c:pt>
                <c:pt idx="46">
                  <c:v>1.8579999999999999E-2</c:v>
                </c:pt>
                <c:pt idx="47">
                  <c:v>1.9210000000000001E-2</c:v>
                </c:pt>
                <c:pt idx="48">
                  <c:v>1.934E-2</c:v>
                </c:pt>
                <c:pt idx="49">
                  <c:v>1.9869999999999999E-2</c:v>
                </c:pt>
                <c:pt idx="50">
                  <c:v>2.0729999999999998E-2</c:v>
                </c:pt>
                <c:pt idx="51">
                  <c:v>2.1170000000000001E-2</c:v>
                </c:pt>
                <c:pt idx="52">
                  <c:v>2.1399999999999999E-2</c:v>
                </c:pt>
                <c:pt idx="53">
                  <c:v>2.1919999999999999E-2</c:v>
                </c:pt>
                <c:pt idx="54">
                  <c:v>2.249E-2</c:v>
                </c:pt>
                <c:pt idx="55">
                  <c:v>2.2929999999999999E-2</c:v>
                </c:pt>
                <c:pt idx="56">
                  <c:v>2.3699999999999999E-2</c:v>
                </c:pt>
                <c:pt idx="57">
                  <c:v>2.3900000000000001E-2</c:v>
                </c:pt>
                <c:pt idx="58">
                  <c:v>2.4680000000000001E-2</c:v>
                </c:pt>
                <c:pt idx="59">
                  <c:v>2.4830000000000001E-2</c:v>
                </c:pt>
                <c:pt idx="60">
                  <c:v>2.5260000000000001E-2</c:v>
                </c:pt>
                <c:pt idx="61">
                  <c:v>2.656E-2</c:v>
                </c:pt>
                <c:pt idx="62">
                  <c:v>2.6499999999999999E-2</c:v>
                </c:pt>
                <c:pt idx="63">
                  <c:v>2.7029999999999998E-2</c:v>
                </c:pt>
                <c:pt idx="64">
                  <c:v>2.7459999999999998E-2</c:v>
                </c:pt>
                <c:pt idx="65">
                  <c:v>2.811E-2</c:v>
                </c:pt>
                <c:pt idx="66">
                  <c:v>2.903E-2</c:v>
                </c:pt>
                <c:pt idx="67">
                  <c:v>2.9319999999999999E-2</c:v>
                </c:pt>
                <c:pt idx="68">
                  <c:v>2.9770000000000001E-2</c:v>
                </c:pt>
                <c:pt idx="69">
                  <c:v>3.0200000000000001E-2</c:v>
                </c:pt>
                <c:pt idx="70">
                  <c:v>3.0960000000000001E-2</c:v>
                </c:pt>
                <c:pt idx="71">
                  <c:v>3.1379999999999998E-2</c:v>
                </c:pt>
                <c:pt idx="72">
                  <c:v>3.1629999999999998E-2</c:v>
                </c:pt>
                <c:pt idx="73">
                  <c:v>3.2809999999999999E-2</c:v>
                </c:pt>
                <c:pt idx="74">
                  <c:v>3.32E-2</c:v>
                </c:pt>
                <c:pt idx="75">
                  <c:v>3.4009999999999999E-2</c:v>
                </c:pt>
                <c:pt idx="76">
                  <c:v>3.4680000000000002E-2</c:v>
                </c:pt>
                <c:pt idx="77">
                  <c:v>3.5099999999999999E-2</c:v>
                </c:pt>
                <c:pt idx="78">
                  <c:v>3.567E-2</c:v>
                </c:pt>
                <c:pt idx="79">
                  <c:v>3.6209999999999999E-2</c:v>
                </c:pt>
                <c:pt idx="80">
                  <c:v>3.6729999999999999E-2</c:v>
                </c:pt>
                <c:pt idx="81">
                  <c:v>3.7830000000000003E-2</c:v>
                </c:pt>
                <c:pt idx="82">
                  <c:v>3.8330000000000003E-2</c:v>
                </c:pt>
                <c:pt idx="83">
                  <c:v>3.8739999999999997E-2</c:v>
                </c:pt>
                <c:pt idx="84">
                  <c:v>3.9370000000000002E-2</c:v>
                </c:pt>
                <c:pt idx="85">
                  <c:v>3.9800000000000002E-2</c:v>
                </c:pt>
                <c:pt idx="86">
                  <c:v>4.0689999999999997E-2</c:v>
                </c:pt>
                <c:pt idx="87">
                  <c:v>4.138E-2</c:v>
                </c:pt>
                <c:pt idx="88">
                  <c:v>4.1980000000000003E-2</c:v>
                </c:pt>
                <c:pt idx="89">
                  <c:v>4.2529999999999998E-2</c:v>
                </c:pt>
                <c:pt idx="90">
                  <c:v>4.308E-2</c:v>
                </c:pt>
                <c:pt idx="91">
                  <c:v>4.4010000000000001E-2</c:v>
                </c:pt>
                <c:pt idx="92">
                  <c:v>4.4310000000000002E-2</c:v>
                </c:pt>
                <c:pt idx="93">
                  <c:v>4.5249999999999999E-2</c:v>
                </c:pt>
                <c:pt idx="94">
                  <c:v>4.5740000000000003E-2</c:v>
                </c:pt>
                <c:pt idx="95">
                  <c:v>4.6460000000000001E-2</c:v>
                </c:pt>
                <c:pt idx="96">
                  <c:v>4.759E-2</c:v>
                </c:pt>
                <c:pt idx="97">
                  <c:v>4.7899999999999998E-2</c:v>
                </c:pt>
                <c:pt idx="98">
                  <c:v>4.854E-2</c:v>
                </c:pt>
                <c:pt idx="99">
                  <c:v>4.938E-2</c:v>
                </c:pt>
                <c:pt idx="100">
                  <c:v>5.0459999999999998E-2</c:v>
                </c:pt>
                <c:pt idx="101">
                  <c:v>5.108E-2</c:v>
                </c:pt>
                <c:pt idx="102">
                  <c:v>5.1650000000000001E-2</c:v>
                </c:pt>
                <c:pt idx="103">
                  <c:v>5.228E-2</c:v>
                </c:pt>
                <c:pt idx="104">
                  <c:v>5.33E-2</c:v>
                </c:pt>
                <c:pt idx="105">
                  <c:v>5.389E-2</c:v>
                </c:pt>
                <c:pt idx="106">
                  <c:v>5.5079999999999997E-2</c:v>
                </c:pt>
                <c:pt idx="107">
                  <c:v>5.5590000000000001E-2</c:v>
                </c:pt>
                <c:pt idx="108">
                  <c:v>5.6390000000000003E-2</c:v>
                </c:pt>
                <c:pt idx="109">
                  <c:v>5.7209999999999997E-2</c:v>
                </c:pt>
                <c:pt idx="110">
                  <c:v>5.7689999999999998E-2</c:v>
                </c:pt>
                <c:pt idx="111">
                  <c:v>5.8970000000000002E-2</c:v>
                </c:pt>
                <c:pt idx="112">
                  <c:v>5.9799999999999999E-2</c:v>
                </c:pt>
                <c:pt idx="113">
                  <c:v>6.0380000000000003E-2</c:v>
                </c:pt>
                <c:pt idx="114">
                  <c:v>6.1170000000000002E-2</c:v>
                </c:pt>
                <c:pt idx="115">
                  <c:v>6.2120000000000002E-2</c:v>
                </c:pt>
                <c:pt idx="116">
                  <c:v>6.3170000000000004E-2</c:v>
                </c:pt>
                <c:pt idx="117">
                  <c:v>6.4070000000000002E-2</c:v>
                </c:pt>
                <c:pt idx="118">
                  <c:v>6.4250000000000002E-2</c:v>
                </c:pt>
                <c:pt idx="119">
                  <c:v>6.5490000000000007E-2</c:v>
                </c:pt>
                <c:pt idx="120">
                  <c:v>6.6259999999999999E-2</c:v>
                </c:pt>
                <c:pt idx="121">
                  <c:v>6.7070000000000005E-2</c:v>
                </c:pt>
                <c:pt idx="122">
                  <c:v>6.8000000000000005E-2</c:v>
                </c:pt>
                <c:pt idx="123">
                  <c:v>6.9019999999999998E-2</c:v>
                </c:pt>
                <c:pt idx="124">
                  <c:v>6.9570000000000007E-2</c:v>
                </c:pt>
                <c:pt idx="125">
                  <c:v>7.0580000000000004E-2</c:v>
                </c:pt>
                <c:pt idx="126">
                  <c:v>7.1669999999999998E-2</c:v>
                </c:pt>
                <c:pt idx="127">
                  <c:v>7.2639999999999996E-2</c:v>
                </c:pt>
                <c:pt idx="128">
                  <c:v>7.3639999999999997E-2</c:v>
                </c:pt>
                <c:pt idx="129">
                  <c:v>7.4899999999999994E-2</c:v>
                </c:pt>
                <c:pt idx="130">
                  <c:v>7.5579999999999994E-2</c:v>
                </c:pt>
                <c:pt idx="131">
                  <c:v>7.6670000000000002E-2</c:v>
                </c:pt>
                <c:pt idx="132">
                  <c:v>7.7240000000000003E-2</c:v>
                </c:pt>
                <c:pt idx="133">
                  <c:v>7.8570000000000001E-2</c:v>
                </c:pt>
                <c:pt idx="134">
                  <c:v>7.9100000000000004E-2</c:v>
                </c:pt>
                <c:pt idx="135">
                  <c:v>8.0420000000000005E-2</c:v>
                </c:pt>
                <c:pt idx="136">
                  <c:v>8.1309999999999993E-2</c:v>
                </c:pt>
                <c:pt idx="137">
                  <c:v>8.2610000000000003E-2</c:v>
                </c:pt>
                <c:pt idx="138">
                  <c:v>8.3540000000000003E-2</c:v>
                </c:pt>
                <c:pt idx="139">
                  <c:v>8.4260000000000002E-2</c:v>
                </c:pt>
                <c:pt idx="140">
                  <c:v>8.541E-2</c:v>
                </c:pt>
                <c:pt idx="141">
                  <c:v>8.6690000000000003E-2</c:v>
                </c:pt>
                <c:pt idx="142">
                  <c:v>8.7440000000000004E-2</c:v>
                </c:pt>
                <c:pt idx="143">
                  <c:v>8.8580000000000006E-2</c:v>
                </c:pt>
                <c:pt idx="144">
                  <c:v>8.9719999999999994E-2</c:v>
                </c:pt>
                <c:pt idx="145">
                  <c:v>9.0700000000000003E-2</c:v>
                </c:pt>
                <c:pt idx="146">
                  <c:v>9.1880000000000003E-2</c:v>
                </c:pt>
                <c:pt idx="147">
                  <c:v>9.2999999999999999E-2</c:v>
                </c:pt>
                <c:pt idx="148">
                  <c:v>9.4020000000000006E-2</c:v>
                </c:pt>
                <c:pt idx="149">
                  <c:v>9.5130000000000006E-2</c:v>
                </c:pt>
                <c:pt idx="150">
                  <c:v>9.597E-2</c:v>
                </c:pt>
                <c:pt idx="151">
                  <c:v>9.7379999999999994E-2</c:v>
                </c:pt>
                <c:pt idx="152">
                  <c:v>9.8229999999999998E-2</c:v>
                </c:pt>
                <c:pt idx="153">
                  <c:v>9.9440000000000001E-2</c:v>
                </c:pt>
                <c:pt idx="154">
                  <c:v>0.10052999999999999</c:v>
                </c:pt>
                <c:pt idx="155">
                  <c:v>0.1014</c:v>
                </c:pt>
                <c:pt idx="156">
                  <c:v>0.10315000000000001</c:v>
                </c:pt>
                <c:pt idx="157">
                  <c:v>0.10391</c:v>
                </c:pt>
                <c:pt idx="158">
                  <c:v>0.10539999999999999</c:v>
                </c:pt>
                <c:pt idx="159">
                  <c:v>0.10648000000000001</c:v>
                </c:pt>
                <c:pt idx="160">
                  <c:v>0.10783</c:v>
                </c:pt>
                <c:pt idx="161">
                  <c:v>0.10917</c:v>
                </c:pt>
                <c:pt idx="162">
                  <c:v>0.11042</c:v>
                </c:pt>
                <c:pt idx="163">
                  <c:v>0.11131000000000001</c:v>
                </c:pt>
                <c:pt idx="164">
                  <c:v>0.11243</c:v>
                </c:pt>
                <c:pt idx="165">
                  <c:v>0.11427</c:v>
                </c:pt>
                <c:pt idx="166">
                  <c:v>0.11557000000000001</c:v>
                </c:pt>
                <c:pt idx="167">
                  <c:v>0.11600000000000001</c:v>
                </c:pt>
                <c:pt idx="168">
                  <c:v>0.11763999999999999</c:v>
                </c:pt>
                <c:pt idx="169">
                  <c:v>0.11872000000000001</c:v>
                </c:pt>
                <c:pt idx="170">
                  <c:v>0.12039999999999999</c:v>
                </c:pt>
                <c:pt idx="171">
                  <c:v>0.12164</c:v>
                </c:pt>
                <c:pt idx="172">
                  <c:v>0.12317</c:v>
                </c:pt>
                <c:pt idx="173">
                  <c:v>0.12398000000000001</c:v>
                </c:pt>
                <c:pt idx="174">
                  <c:v>0.12562999999999999</c:v>
                </c:pt>
                <c:pt idx="175">
                  <c:v>0.12690000000000001</c:v>
                </c:pt>
                <c:pt idx="176">
                  <c:v>0.12892999999999999</c:v>
                </c:pt>
                <c:pt idx="177">
                  <c:v>0.12962000000000001</c:v>
                </c:pt>
                <c:pt idx="178">
                  <c:v>0.13105</c:v>
                </c:pt>
                <c:pt idx="179">
                  <c:v>0.13285</c:v>
                </c:pt>
                <c:pt idx="180">
                  <c:v>0.13397999999999999</c:v>
                </c:pt>
                <c:pt idx="181">
                  <c:v>0.13594000000000001</c:v>
                </c:pt>
                <c:pt idx="182">
                  <c:v>0.1376</c:v>
                </c:pt>
                <c:pt idx="183">
                  <c:v>0.13855000000000001</c:v>
                </c:pt>
                <c:pt idx="184">
                  <c:v>0.14013</c:v>
                </c:pt>
                <c:pt idx="185">
                  <c:v>0.14183999999999999</c:v>
                </c:pt>
                <c:pt idx="186">
                  <c:v>0.14352999999999999</c:v>
                </c:pt>
                <c:pt idx="187">
                  <c:v>0.14485000000000001</c:v>
                </c:pt>
                <c:pt idx="188">
                  <c:v>0.14624999999999999</c:v>
                </c:pt>
                <c:pt idx="189">
                  <c:v>0.14843000000000001</c:v>
                </c:pt>
                <c:pt idx="190">
                  <c:v>0.14988000000000001</c:v>
                </c:pt>
                <c:pt idx="191">
                  <c:v>0.15154999999999999</c:v>
                </c:pt>
                <c:pt idx="192">
                  <c:v>0.15289</c:v>
                </c:pt>
                <c:pt idx="193">
                  <c:v>0.15525</c:v>
                </c:pt>
                <c:pt idx="194">
                  <c:v>0.15676999999999999</c:v>
                </c:pt>
                <c:pt idx="195">
                  <c:v>0.15828999999999999</c:v>
                </c:pt>
                <c:pt idx="196">
                  <c:v>0.16023000000000001</c:v>
                </c:pt>
                <c:pt idx="197">
                  <c:v>0.16211</c:v>
                </c:pt>
                <c:pt idx="198">
                  <c:v>0.16327</c:v>
                </c:pt>
                <c:pt idx="199">
                  <c:v>0.16508999999999999</c:v>
                </c:pt>
                <c:pt idx="200">
                  <c:v>0.16711000000000001</c:v>
                </c:pt>
                <c:pt idx="201">
                  <c:v>0.16911000000000001</c:v>
                </c:pt>
                <c:pt idx="202">
                  <c:v>0.17066000000000001</c:v>
                </c:pt>
                <c:pt idx="203">
                  <c:v>0.17237</c:v>
                </c:pt>
                <c:pt idx="204">
                  <c:v>0.17446</c:v>
                </c:pt>
                <c:pt idx="205">
                  <c:v>0.17657</c:v>
                </c:pt>
                <c:pt idx="206">
                  <c:v>0.17863999999999999</c:v>
                </c:pt>
                <c:pt idx="207">
                  <c:v>0.18079999999999999</c:v>
                </c:pt>
                <c:pt idx="208">
                  <c:v>0.18259</c:v>
                </c:pt>
                <c:pt idx="209">
                  <c:v>0.18489</c:v>
                </c:pt>
                <c:pt idx="210">
                  <c:v>0.18684999999999999</c:v>
                </c:pt>
                <c:pt idx="211">
                  <c:v>0.18941</c:v>
                </c:pt>
                <c:pt idx="212">
                  <c:v>0.19128000000000001</c:v>
                </c:pt>
                <c:pt idx="213">
                  <c:v>0.19363</c:v>
                </c:pt>
                <c:pt idx="214">
                  <c:v>0.19561000000000001</c:v>
                </c:pt>
                <c:pt idx="215">
                  <c:v>0.19817000000000001</c:v>
                </c:pt>
                <c:pt idx="216">
                  <c:v>0.20050000000000001</c:v>
                </c:pt>
                <c:pt idx="217">
                  <c:v>0.20252000000000001</c:v>
                </c:pt>
                <c:pt idx="218">
                  <c:v>0.20463999999999999</c:v>
                </c:pt>
                <c:pt idx="219">
                  <c:v>0.20721000000000001</c:v>
                </c:pt>
                <c:pt idx="220">
                  <c:v>0.20960000000000001</c:v>
                </c:pt>
                <c:pt idx="221">
                  <c:v>0.21271000000000001</c:v>
                </c:pt>
                <c:pt idx="222">
                  <c:v>0.21486</c:v>
                </c:pt>
                <c:pt idx="223">
                  <c:v>0.21753</c:v>
                </c:pt>
                <c:pt idx="224">
                  <c:v>0.22048000000000001</c:v>
                </c:pt>
                <c:pt idx="225">
                  <c:v>0.22289</c:v>
                </c:pt>
                <c:pt idx="226">
                  <c:v>0.22606000000000001</c:v>
                </c:pt>
                <c:pt idx="227">
                  <c:v>0.22838</c:v>
                </c:pt>
                <c:pt idx="228">
                  <c:v>0.23147999999999999</c:v>
                </c:pt>
                <c:pt idx="229">
                  <c:v>0.23404</c:v>
                </c:pt>
                <c:pt idx="230">
                  <c:v>0.23705999999999999</c:v>
                </c:pt>
                <c:pt idx="231">
                  <c:v>0.24049000000000001</c:v>
                </c:pt>
                <c:pt idx="232">
                  <c:v>0.24329000000000001</c:v>
                </c:pt>
                <c:pt idx="233">
                  <c:v>0.24668999999999999</c:v>
                </c:pt>
                <c:pt idx="234">
                  <c:v>0.24959999999999999</c:v>
                </c:pt>
                <c:pt idx="235">
                  <c:v>0.25358999999999998</c:v>
                </c:pt>
                <c:pt idx="236">
                  <c:v>0.25716</c:v>
                </c:pt>
                <c:pt idx="237">
                  <c:v>0.26008999999999999</c:v>
                </c:pt>
                <c:pt idx="238">
                  <c:v>0.26357000000000003</c:v>
                </c:pt>
                <c:pt idx="239">
                  <c:v>0.26740000000000003</c:v>
                </c:pt>
                <c:pt idx="240">
                  <c:v>0.27084999999999998</c:v>
                </c:pt>
                <c:pt idx="241">
                  <c:v>0.27488000000000001</c:v>
                </c:pt>
                <c:pt idx="242">
                  <c:v>0.27833999999999998</c:v>
                </c:pt>
                <c:pt idx="243">
                  <c:v>0.28226000000000001</c:v>
                </c:pt>
                <c:pt idx="244">
                  <c:v>0.28571999999999997</c:v>
                </c:pt>
                <c:pt idx="245">
                  <c:v>0.28991</c:v>
                </c:pt>
                <c:pt idx="246">
                  <c:v>0.29393999999999998</c:v>
                </c:pt>
                <c:pt idx="247">
                  <c:v>0.29787999999999998</c:v>
                </c:pt>
                <c:pt idx="248">
                  <c:v>0.30254999999999999</c:v>
                </c:pt>
                <c:pt idx="249">
                  <c:v>0.30664999999999998</c:v>
                </c:pt>
                <c:pt idx="250">
                  <c:v>0.31117</c:v>
                </c:pt>
                <c:pt idx="251">
                  <c:v>0.31619000000000003</c:v>
                </c:pt>
                <c:pt idx="252">
                  <c:v>0.32020999999999999</c:v>
                </c:pt>
                <c:pt idx="253">
                  <c:v>0.32468999999999998</c:v>
                </c:pt>
                <c:pt idx="254">
                  <c:v>0.32945999999999998</c:v>
                </c:pt>
                <c:pt idx="255">
                  <c:v>0.33434999999999998</c:v>
                </c:pt>
                <c:pt idx="256">
                  <c:v>0.33968999999999999</c:v>
                </c:pt>
                <c:pt idx="257">
                  <c:v>0.34466000000000002</c:v>
                </c:pt>
                <c:pt idx="258">
                  <c:v>0.35022999999999999</c:v>
                </c:pt>
                <c:pt idx="259">
                  <c:v>0.35571000000000003</c:v>
                </c:pt>
                <c:pt idx="260">
                  <c:v>0.36119000000000001</c:v>
                </c:pt>
                <c:pt idx="261">
                  <c:v>0.36781000000000003</c:v>
                </c:pt>
                <c:pt idx="262">
                  <c:v>0.37343999999999999</c:v>
                </c:pt>
                <c:pt idx="263">
                  <c:v>0.37923000000000001</c:v>
                </c:pt>
                <c:pt idx="264">
                  <c:v>0.38583000000000001</c:v>
                </c:pt>
                <c:pt idx="265">
                  <c:v>0.39199000000000001</c:v>
                </c:pt>
                <c:pt idx="266">
                  <c:v>0.39832000000000001</c:v>
                </c:pt>
                <c:pt idx="267">
                  <c:v>0.40401999999999999</c:v>
                </c:pt>
                <c:pt idx="268">
                  <c:v>0.41036</c:v>
                </c:pt>
                <c:pt idx="269">
                  <c:v>0.41705999999999999</c:v>
                </c:pt>
                <c:pt idx="270">
                  <c:v>0.42435</c:v>
                </c:pt>
                <c:pt idx="271">
                  <c:v>0.43120999999999998</c:v>
                </c:pt>
                <c:pt idx="272">
                  <c:v>0.43824999999999997</c:v>
                </c:pt>
                <c:pt idx="273">
                  <c:v>0.44568999999999998</c:v>
                </c:pt>
                <c:pt idx="274">
                  <c:v>0.45352999999999999</c:v>
                </c:pt>
                <c:pt idx="275">
                  <c:v>0.46066000000000001</c:v>
                </c:pt>
                <c:pt idx="276">
                  <c:v>0.46955999999999998</c:v>
                </c:pt>
                <c:pt idx="277">
                  <c:v>0.47741</c:v>
                </c:pt>
                <c:pt idx="278">
                  <c:v>0.48536000000000001</c:v>
                </c:pt>
                <c:pt idx="279">
                  <c:v>0.49373</c:v>
                </c:pt>
                <c:pt idx="280">
                  <c:v>0.50222999999999995</c:v>
                </c:pt>
                <c:pt idx="281">
                  <c:v>0.51126000000000005</c:v>
                </c:pt>
                <c:pt idx="282">
                  <c:v>0.51961999999999997</c:v>
                </c:pt>
                <c:pt idx="283">
                  <c:v>0.52898000000000001</c:v>
                </c:pt>
                <c:pt idx="284">
                  <c:v>0.53829000000000005</c:v>
                </c:pt>
                <c:pt idx="285">
                  <c:v>0.54757999999999996</c:v>
                </c:pt>
                <c:pt idx="286">
                  <c:v>0.55717000000000005</c:v>
                </c:pt>
                <c:pt idx="287">
                  <c:v>0.56708999999999998</c:v>
                </c:pt>
                <c:pt idx="288">
                  <c:v>0.57706999999999997</c:v>
                </c:pt>
                <c:pt idx="289">
                  <c:v>0.58784999999999998</c:v>
                </c:pt>
                <c:pt idx="290">
                  <c:v>0.59748000000000001</c:v>
                </c:pt>
                <c:pt idx="291">
                  <c:v>0.60829</c:v>
                </c:pt>
                <c:pt idx="292">
                  <c:v>0.61912999999999996</c:v>
                </c:pt>
                <c:pt idx="293">
                  <c:v>0.63012000000000001</c:v>
                </c:pt>
                <c:pt idx="294">
                  <c:v>0.64056999999999997</c:v>
                </c:pt>
                <c:pt idx="295">
                  <c:v>0.65254999999999996</c:v>
                </c:pt>
                <c:pt idx="296">
                  <c:v>0.66442000000000001</c:v>
                </c:pt>
                <c:pt idx="297">
                  <c:v>0.67608999999999997</c:v>
                </c:pt>
                <c:pt idx="298">
                  <c:v>0.68794999999999995</c:v>
                </c:pt>
                <c:pt idx="299">
                  <c:v>0.70067000000000002</c:v>
                </c:pt>
                <c:pt idx="300">
                  <c:v>0.71336999999999995</c:v>
                </c:pt>
                <c:pt idx="301">
                  <c:v>0.72507999999999995</c:v>
                </c:pt>
                <c:pt idx="302">
                  <c:v>0.73778999999999995</c:v>
                </c:pt>
                <c:pt idx="303">
                  <c:v>0.75107000000000002</c:v>
                </c:pt>
                <c:pt idx="304">
                  <c:v>0.76478000000000002</c:v>
                </c:pt>
                <c:pt idx="305">
                  <c:v>0.77746999999999999</c:v>
                </c:pt>
                <c:pt idx="306">
                  <c:v>0.79166000000000003</c:v>
                </c:pt>
                <c:pt idx="307">
                  <c:v>0.80645999999999995</c:v>
                </c:pt>
                <c:pt idx="308">
                  <c:v>0.81991000000000003</c:v>
                </c:pt>
                <c:pt idx="309">
                  <c:v>0.83386000000000005</c:v>
                </c:pt>
                <c:pt idx="310">
                  <c:v>0.84843999999999997</c:v>
                </c:pt>
                <c:pt idx="311">
                  <c:v>0.86372000000000004</c:v>
                </c:pt>
                <c:pt idx="312">
                  <c:v>0.87851000000000001</c:v>
                </c:pt>
                <c:pt idx="313">
                  <c:v>0.89370000000000005</c:v>
                </c:pt>
                <c:pt idx="314">
                  <c:v>0.90919000000000005</c:v>
                </c:pt>
                <c:pt idx="315">
                  <c:v>0.92515000000000003</c:v>
                </c:pt>
                <c:pt idx="316">
                  <c:v>0.93915999999999999</c:v>
                </c:pt>
                <c:pt idx="317">
                  <c:v>0.95542000000000005</c:v>
                </c:pt>
                <c:pt idx="318">
                  <c:v>0.97221999999999997</c:v>
                </c:pt>
                <c:pt idx="319">
                  <c:v>0.98877999999999999</c:v>
                </c:pt>
                <c:pt idx="320">
                  <c:v>1.00484</c:v>
                </c:pt>
                <c:pt idx="321">
                  <c:v>1.0217799999999999</c:v>
                </c:pt>
                <c:pt idx="322">
                  <c:v>1.0393699999999999</c:v>
                </c:pt>
                <c:pt idx="323">
                  <c:v>1.05691</c:v>
                </c:pt>
                <c:pt idx="324">
                  <c:v>1.0738799999999999</c:v>
                </c:pt>
                <c:pt idx="325">
                  <c:v>1.09213</c:v>
                </c:pt>
                <c:pt idx="326">
                  <c:v>1.11025</c:v>
                </c:pt>
                <c:pt idx="327">
                  <c:v>1.1287</c:v>
                </c:pt>
                <c:pt idx="328">
                  <c:v>1.14608</c:v>
                </c:pt>
                <c:pt idx="329">
                  <c:v>1.16475</c:v>
                </c:pt>
                <c:pt idx="330">
                  <c:v>1.1837599999999999</c:v>
                </c:pt>
                <c:pt idx="331">
                  <c:v>1.20241</c:v>
                </c:pt>
                <c:pt idx="332">
                  <c:v>1.22193</c:v>
                </c:pt>
                <c:pt idx="333">
                  <c:v>1.24095</c:v>
                </c:pt>
                <c:pt idx="334">
                  <c:v>1.26088</c:v>
                </c:pt>
                <c:pt idx="335">
                  <c:v>1.2802100000000001</c:v>
                </c:pt>
                <c:pt idx="336">
                  <c:v>1.2996300000000001</c:v>
                </c:pt>
                <c:pt idx="337">
                  <c:v>1.3196600000000001</c:v>
                </c:pt>
                <c:pt idx="338">
                  <c:v>1.33996</c:v>
                </c:pt>
                <c:pt idx="339">
                  <c:v>1.36046</c:v>
                </c:pt>
                <c:pt idx="340">
                  <c:v>1.3813599999999999</c:v>
                </c:pt>
                <c:pt idx="341">
                  <c:v>1.4028400000000001</c:v>
                </c:pt>
                <c:pt idx="342">
                  <c:v>1.4236200000000001</c:v>
                </c:pt>
                <c:pt idx="343">
                  <c:v>1.4437800000000001</c:v>
                </c:pt>
                <c:pt idx="344">
                  <c:v>1.46482</c:v>
                </c:pt>
                <c:pt idx="345">
                  <c:v>1.4869600000000001</c:v>
                </c:pt>
                <c:pt idx="346">
                  <c:v>1.50823</c:v>
                </c:pt>
                <c:pt idx="347">
                  <c:v>1.5303500000000001</c:v>
                </c:pt>
                <c:pt idx="348">
                  <c:v>1.5518799999999999</c:v>
                </c:pt>
                <c:pt idx="349">
                  <c:v>1.57379</c:v>
                </c:pt>
                <c:pt idx="350">
                  <c:v>1.5963400000000001</c:v>
                </c:pt>
                <c:pt idx="351">
                  <c:v>1.61761</c:v>
                </c:pt>
                <c:pt idx="352">
                  <c:v>1.6397299999999999</c:v>
                </c:pt>
                <c:pt idx="353">
                  <c:v>1.66204</c:v>
                </c:pt>
                <c:pt idx="354">
                  <c:v>1.6854199999999999</c:v>
                </c:pt>
                <c:pt idx="355">
                  <c:v>1.7078</c:v>
                </c:pt>
                <c:pt idx="356">
                  <c:v>1.73031</c:v>
                </c:pt>
                <c:pt idx="357">
                  <c:v>1.75295</c:v>
                </c:pt>
                <c:pt idx="358">
                  <c:v>1.7761800000000001</c:v>
                </c:pt>
                <c:pt idx="359">
                  <c:v>1.7981199999999999</c:v>
                </c:pt>
                <c:pt idx="360">
                  <c:v>1.82115</c:v>
                </c:pt>
                <c:pt idx="361">
                  <c:v>1.84446</c:v>
                </c:pt>
                <c:pt idx="362">
                  <c:v>1.86765</c:v>
                </c:pt>
                <c:pt idx="363">
                  <c:v>1.8908799999999999</c:v>
                </c:pt>
                <c:pt idx="364">
                  <c:v>1.91395</c:v>
                </c:pt>
                <c:pt idx="365">
                  <c:v>1.93526</c:v>
                </c:pt>
                <c:pt idx="366">
                  <c:v>1.9583900000000001</c:v>
                </c:pt>
                <c:pt idx="367">
                  <c:v>1.98075</c:v>
                </c:pt>
                <c:pt idx="368">
                  <c:v>2.0046300000000001</c:v>
                </c:pt>
                <c:pt idx="369">
                  <c:v>2.03085</c:v>
                </c:pt>
                <c:pt idx="370">
                  <c:v>2.0547900000000001</c:v>
                </c:pt>
                <c:pt idx="371">
                  <c:v>2.0795499999999998</c:v>
                </c:pt>
                <c:pt idx="372">
                  <c:v>2.1031200000000001</c:v>
                </c:pt>
                <c:pt idx="373">
                  <c:v>2.1292300000000002</c:v>
                </c:pt>
                <c:pt idx="374">
                  <c:v>2.1532800000000001</c:v>
                </c:pt>
                <c:pt idx="375">
                  <c:v>2.1779799999999998</c:v>
                </c:pt>
                <c:pt idx="376">
                  <c:v>2.20363</c:v>
                </c:pt>
                <c:pt idx="377">
                  <c:v>2.23061</c:v>
                </c:pt>
                <c:pt idx="378">
                  <c:v>2.2561599999999999</c:v>
                </c:pt>
                <c:pt idx="379">
                  <c:v>2.28138</c:v>
                </c:pt>
                <c:pt idx="380">
                  <c:v>2.30647</c:v>
                </c:pt>
                <c:pt idx="381">
                  <c:v>2.3344200000000002</c:v>
                </c:pt>
                <c:pt idx="382">
                  <c:v>2.3601800000000002</c:v>
                </c:pt>
                <c:pt idx="383">
                  <c:v>2.3853499999999999</c:v>
                </c:pt>
                <c:pt idx="384">
                  <c:v>2.4122300000000001</c:v>
                </c:pt>
                <c:pt idx="385">
                  <c:v>2.4396800000000001</c:v>
                </c:pt>
                <c:pt idx="386">
                  <c:v>2.4652699999999999</c:v>
                </c:pt>
                <c:pt idx="387">
                  <c:v>2.4913500000000002</c:v>
                </c:pt>
                <c:pt idx="388">
                  <c:v>2.5100899999999999</c:v>
                </c:pt>
                <c:pt idx="389">
                  <c:v>2.5382199999999999</c:v>
                </c:pt>
                <c:pt idx="390">
                  <c:v>2.56507</c:v>
                </c:pt>
                <c:pt idx="391">
                  <c:v>2.5904500000000001</c:v>
                </c:pt>
                <c:pt idx="392">
                  <c:v>2.61957</c:v>
                </c:pt>
                <c:pt idx="393">
                  <c:v>2.64697</c:v>
                </c:pt>
                <c:pt idx="394">
                  <c:v>2.67245</c:v>
                </c:pt>
                <c:pt idx="395">
                  <c:v>2.6984699999999999</c:v>
                </c:pt>
                <c:pt idx="396">
                  <c:v>2.72946</c:v>
                </c:pt>
                <c:pt idx="397">
                  <c:v>2.75752</c:v>
                </c:pt>
                <c:pt idx="398">
                  <c:v>2.7832499999999998</c:v>
                </c:pt>
                <c:pt idx="399">
                  <c:v>2.8116599999999998</c:v>
                </c:pt>
                <c:pt idx="400">
                  <c:v>2.8408500000000001</c:v>
                </c:pt>
                <c:pt idx="401">
                  <c:v>2.8684400000000001</c:v>
                </c:pt>
                <c:pt idx="402">
                  <c:v>2.8940800000000002</c:v>
                </c:pt>
                <c:pt idx="403">
                  <c:v>2.9231500000000001</c:v>
                </c:pt>
                <c:pt idx="404">
                  <c:v>2.9512800000000001</c:v>
                </c:pt>
                <c:pt idx="405">
                  <c:v>2.9790100000000002</c:v>
                </c:pt>
                <c:pt idx="406">
                  <c:v>3.0036299999999998</c:v>
                </c:pt>
                <c:pt idx="407">
                  <c:v>3.0359600000000002</c:v>
                </c:pt>
                <c:pt idx="408">
                  <c:v>3.0639099999999999</c:v>
                </c:pt>
                <c:pt idx="409">
                  <c:v>3.09213</c:v>
                </c:pt>
                <c:pt idx="410">
                  <c:v>3.1192600000000001</c:v>
                </c:pt>
                <c:pt idx="411">
                  <c:v>3.1498499999999998</c:v>
                </c:pt>
                <c:pt idx="412">
                  <c:v>3.1793300000000002</c:v>
                </c:pt>
                <c:pt idx="413">
                  <c:v>3.2050800000000002</c:v>
                </c:pt>
                <c:pt idx="414">
                  <c:v>3.2330899999999998</c:v>
                </c:pt>
                <c:pt idx="415">
                  <c:v>3.26274</c:v>
                </c:pt>
                <c:pt idx="416">
                  <c:v>3.2919</c:v>
                </c:pt>
                <c:pt idx="417">
                  <c:v>3.31541</c:v>
                </c:pt>
                <c:pt idx="418">
                  <c:v>3.3434499999999998</c:v>
                </c:pt>
                <c:pt idx="419">
                  <c:v>3.3760300000000001</c:v>
                </c:pt>
                <c:pt idx="420">
                  <c:v>3.40476</c:v>
                </c:pt>
                <c:pt idx="421">
                  <c:v>3.4256000000000002</c:v>
                </c:pt>
                <c:pt idx="422">
                  <c:v>3.4567100000000002</c:v>
                </c:pt>
                <c:pt idx="423">
                  <c:v>3.48847</c:v>
                </c:pt>
                <c:pt idx="424">
                  <c:v>3.5171399999999999</c:v>
                </c:pt>
                <c:pt idx="425">
                  <c:v>3.5432800000000002</c:v>
                </c:pt>
                <c:pt idx="426">
                  <c:v>3.57376</c:v>
                </c:pt>
                <c:pt idx="427">
                  <c:v>3.6065999999999998</c:v>
                </c:pt>
                <c:pt idx="428">
                  <c:v>3.6353200000000001</c:v>
                </c:pt>
                <c:pt idx="429">
                  <c:v>3.6618300000000001</c:v>
                </c:pt>
                <c:pt idx="430">
                  <c:v>3.69374</c:v>
                </c:pt>
                <c:pt idx="431">
                  <c:v>3.7233000000000001</c:v>
                </c:pt>
                <c:pt idx="432">
                  <c:v>3.7501600000000002</c:v>
                </c:pt>
                <c:pt idx="433">
                  <c:v>3.7801</c:v>
                </c:pt>
                <c:pt idx="434">
                  <c:v>3.8119900000000002</c:v>
                </c:pt>
                <c:pt idx="435">
                  <c:v>3.8446500000000001</c:v>
                </c:pt>
                <c:pt idx="436">
                  <c:v>3.8698100000000002</c:v>
                </c:pt>
                <c:pt idx="437">
                  <c:v>3.9010099999999999</c:v>
                </c:pt>
                <c:pt idx="438">
                  <c:v>3.9321899999999999</c:v>
                </c:pt>
                <c:pt idx="439">
                  <c:v>3.9625900000000001</c:v>
                </c:pt>
                <c:pt idx="440">
                  <c:v>3.9887800000000002</c:v>
                </c:pt>
                <c:pt idx="441">
                  <c:v>4.0192600000000001</c:v>
                </c:pt>
                <c:pt idx="442">
                  <c:v>4.0514799999999997</c:v>
                </c:pt>
                <c:pt idx="443">
                  <c:v>4.0823099999999997</c:v>
                </c:pt>
                <c:pt idx="444">
                  <c:v>4.1079800000000004</c:v>
                </c:pt>
                <c:pt idx="445">
                  <c:v>4.1340700000000004</c:v>
                </c:pt>
                <c:pt idx="446">
                  <c:v>4.1636699999999998</c:v>
                </c:pt>
                <c:pt idx="447">
                  <c:v>4.1924700000000001</c:v>
                </c:pt>
                <c:pt idx="448">
                  <c:v>4.2209199999999996</c:v>
                </c:pt>
                <c:pt idx="449">
                  <c:v>4.25108</c:v>
                </c:pt>
                <c:pt idx="450">
                  <c:v>4.2832100000000004</c:v>
                </c:pt>
                <c:pt idx="451">
                  <c:v>4.3117799999999997</c:v>
                </c:pt>
                <c:pt idx="452">
                  <c:v>4.3398300000000001</c:v>
                </c:pt>
                <c:pt idx="453">
                  <c:v>4.3732899999999999</c:v>
                </c:pt>
                <c:pt idx="454">
                  <c:v>4.4069900000000004</c:v>
                </c:pt>
                <c:pt idx="455">
                  <c:v>4.4356799999999996</c:v>
                </c:pt>
                <c:pt idx="456">
                  <c:v>4.4683000000000002</c:v>
                </c:pt>
                <c:pt idx="457">
                  <c:v>4.5002899999999997</c:v>
                </c:pt>
                <c:pt idx="458">
                  <c:v>4.5322300000000002</c:v>
                </c:pt>
                <c:pt idx="459">
                  <c:v>4.5624099999999999</c:v>
                </c:pt>
                <c:pt idx="460">
                  <c:v>4.5935499999999996</c:v>
                </c:pt>
                <c:pt idx="461">
                  <c:v>4.6281299999999996</c:v>
                </c:pt>
                <c:pt idx="462">
                  <c:v>4.6582400000000002</c:v>
                </c:pt>
                <c:pt idx="463">
                  <c:v>4.6894400000000003</c:v>
                </c:pt>
                <c:pt idx="464">
                  <c:v>4.7211400000000001</c:v>
                </c:pt>
                <c:pt idx="465">
                  <c:v>4.7527299999999997</c:v>
                </c:pt>
                <c:pt idx="466">
                  <c:v>4.7848199999999999</c:v>
                </c:pt>
                <c:pt idx="467">
                  <c:v>4.8138500000000004</c:v>
                </c:pt>
                <c:pt idx="468">
                  <c:v>4.8446600000000002</c:v>
                </c:pt>
                <c:pt idx="469">
                  <c:v>4.8768500000000001</c:v>
                </c:pt>
                <c:pt idx="470">
                  <c:v>4.90754</c:v>
                </c:pt>
                <c:pt idx="471">
                  <c:v>4.9372600000000002</c:v>
                </c:pt>
                <c:pt idx="472">
                  <c:v>4.9694900000000004</c:v>
                </c:pt>
                <c:pt idx="473">
                  <c:v>5.0019499999999999</c:v>
                </c:pt>
                <c:pt idx="474">
                  <c:v>5.0353500000000002</c:v>
                </c:pt>
                <c:pt idx="475">
                  <c:v>5.0644600000000004</c:v>
                </c:pt>
                <c:pt idx="476">
                  <c:v>5.0973600000000001</c:v>
                </c:pt>
                <c:pt idx="477">
                  <c:v>5.1311600000000004</c:v>
                </c:pt>
                <c:pt idx="478">
                  <c:v>5.1628400000000001</c:v>
                </c:pt>
                <c:pt idx="479">
                  <c:v>5.1932600000000004</c:v>
                </c:pt>
                <c:pt idx="480">
                  <c:v>5.2261600000000001</c:v>
                </c:pt>
                <c:pt idx="481">
                  <c:v>5.2572999999999999</c:v>
                </c:pt>
                <c:pt idx="482">
                  <c:v>5.2925399999999998</c:v>
                </c:pt>
                <c:pt idx="483">
                  <c:v>5.3226000000000004</c:v>
                </c:pt>
                <c:pt idx="484">
                  <c:v>5.3554000000000004</c:v>
                </c:pt>
                <c:pt idx="485">
                  <c:v>5.3870100000000001</c:v>
                </c:pt>
                <c:pt idx="486">
                  <c:v>5.4157500000000001</c:v>
                </c:pt>
                <c:pt idx="487">
                  <c:v>5.4449399999999999</c:v>
                </c:pt>
                <c:pt idx="488">
                  <c:v>5.4611200000000002</c:v>
                </c:pt>
                <c:pt idx="489">
                  <c:v>5.4839799999999999</c:v>
                </c:pt>
                <c:pt idx="490">
                  <c:v>5.5111999999999997</c:v>
                </c:pt>
                <c:pt idx="491">
                  <c:v>5.5388900000000003</c:v>
                </c:pt>
                <c:pt idx="492">
                  <c:v>5.5701400000000003</c:v>
                </c:pt>
                <c:pt idx="493">
                  <c:v>5.60067</c:v>
                </c:pt>
                <c:pt idx="494">
                  <c:v>5.6334999999999997</c:v>
                </c:pt>
                <c:pt idx="495">
                  <c:v>5.6655800000000003</c:v>
                </c:pt>
                <c:pt idx="496">
                  <c:v>5.6970999999999998</c:v>
                </c:pt>
                <c:pt idx="497">
                  <c:v>5.7309999999999999</c:v>
                </c:pt>
                <c:pt idx="498">
                  <c:v>5.7613700000000003</c:v>
                </c:pt>
                <c:pt idx="499">
                  <c:v>5.7774599999999996</c:v>
                </c:pt>
                <c:pt idx="500">
                  <c:v>5.7899599999999998</c:v>
                </c:pt>
                <c:pt idx="501">
                  <c:v>5.8155999999999999</c:v>
                </c:pt>
                <c:pt idx="502">
                  <c:v>5.7983399999999996</c:v>
                </c:pt>
                <c:pt idx="503">
                  <c:v>5.6991800000000001</c:v>
                </c:pt>
                <c:pt idx="504">
                  <c:v>5.7244099999999998</c:v>
                </c:pt>
                <c:pt idx="505">
                  <c:v>5.7570600000000001</c:v>
                </c:pt>
                <c:pt idx="506">
                  <c:v>5.7867699999999997</c:v>
                </c:pt>
                <c:pt idx="507">
                  <c:v>5.8183299999999996</c:v>
                </c:pt>
                <c:pt idx="508">
                  <c:v>5.8587999999999996</c:v>
                </c:pt>
                <c:pt idx="509">
                  <c:v>5.8960299999999997</c:v>
                </c:pt>
                <c:pt idx="510">
                  <c:v>5.9314200000000001</c:v>
                </c:pt>
                <c:pt idx="511">
                  <c:v>5.9662699999999997</c:v>
                </c:pt>
                <c:pt idx="512">
                  <c:v>6.0052399999999997</c:v>
                </c:pt>
                <c:pt idx="513">
                  <c:v>6.0377999999999998</c:v>
                </c:pt>
                <c:pt idx="514">
                  <c:v>6.0638399999999999</c:v>
                </c:pt>
                <c:pt idx="515">
                  <c:v>6.0871300000000002</c:v>
                </c:pt>
                <c:pt idx="516">
                  <c:v>6.1006600000000004</c:v>
                </c:pt>
                <c:pt idx="517">
                  <c:v>6.1255899999999999</c:v>
                </c:pt>
                <c:pt idx="518">
                  <c:v>6.1512900000000004</c:v>
                </c:pt>
                <c:pt idx="519">
                  <c:v>6.1787999999999998</c:v>
                </c:pt>
                <c:pt idx="520">
                  <c:v>6.20899</c:v>
                </c:pt>
                <c:pt idx="521">
                  <c:v>6.2377799999999999</c:v>
                </c:pt>
                <c:pt idx="522">
                  <c:v>6.2567399999999997</c:v>
                </c:pt>
                <c:pt idx="523">
                  <c:v>6.2900799999999997</c:v>
                </c:pt>
                <c:pt idx="524">
                  <c:v>6.3226199999999997</c:v>
                </c:pt>
                <c:pt idx="525">
                  <c:v>6.3540799999999997</c:v>
                </c:pt>
                <c:pt idx="526">
                  <c:v>6.3804800000000004</c:v>
                </c:pt>
                <c:pt idx="527">
                  <c:v>6.4173200000000001</c:v>
                </c:pt>
                <c:pt idx="528">
                  <c:v>6.4542000000000002</c:v>
                </c:pt>
                <c:pt idx="529">
                  <c:v>6.4878999999999998</c:v>
                </c:pt>
                <c:pt idx="530">
                  <c:v>6.5226600000000001</c:v>
                </c:pt>
                <c:pt idx="531">
                  <c:v>6.5614499999999998</c:v>
                </c:pt>
                <c:pt idx="532">
                  <c:v>6.6006799999999997</c:v>
                </c:pt>
                <c:pt idx="533">
                  <c:v>6.6325399999999997</c:v>
                </c:pt>
                <c:pt idx="534">
                  <c:v>6.6688499999999999</c:v>
                </c:pt>
                <c:pt idx="535">
                  <c:v>6.7073900000000002</c:v>
                </c:pt>
                <c:pt idx="536">
                  <c:v>6.7451400000000001</c:v>
                </c:pt>
                <c:pt idx="537">
                  <c:v>6.7767900000000001</c:v>
                </c:pt>
                <c:pt idx="538">
                  <c:v>6.81325</c:v>
                </c:pt>
                <c:pt idx="539">
                  <c:v>6.8540900000000002</c:v>
                </c:pt>
                <c:pt idx="540">
                  <c:v>6.8890900000000004</c:v>
                </c:pt>
                <c:pt idx="541">
                  <c:v>6.9178800000000003</c:v>
                </c:pt>
                <c:pt idx="542">
                  <c:v>6.9361499999999996</c:v>
                </c:pt>
                <c:pt idx="543">
                  <c:v>6.9600200000000001</c:v>
                </c:pt>
                <c:pt idx="544">
                  <c:v>6.9793799999999999</c:v>
                </c:pt>
                <c:pt idx="545">
                  <c:v>6.9964199999999996</c:v>
                </c:pt>
                <c:pt idx="546">
                  <c:v>7.0235300000000001</c:v>
                </c:pt>
                <c:pt idx="547">
                  <c:v>7.05199</c:v>
                </c:pt>
                <c:pt idx="548">
                  <c:v>7.0802500000000004</c:v>
                </c:pt>
                <c:pt idx="549">
                  <c:v>7.1054399999999998</c:v>
                </c:pt>
                <c:pt idx="550">
                  <c:v>7.1364400000000003</c:v>
                </c:pt>
                <c:pt idx="551">
                  <c:v>7.1676799999999998</c:v>
                </c:pt>
                <c:pt idx="552">
                  <c:v>7.19618</c:v>
                </c:pt>
                <c:pt idx="553">
                  <c:v>7.2244099999999998</c:v>
                </c:pt>
                <c:pt idx="554">
                  <c:v>7.2574699999999996</c:v>
                </c:pt>
                <c:pt idx="555">
                  <c:v>7.2875899999999998</c:v>
                </c:pt>
                <c:pt idx="556">
                  <c:v>7.3098099999999997</c:v>
                </c:pt>
                <c:pt idx="557">
                  <c:v>7.33657</c:v>
                </c:pt>
                <c:pt idx="558">
                  <c:v>7.3691599999999999</c:v>
                </c:pt>
                <c:pt idx="559">
                  <c:v>7.40055</c:v>
                </c:pt>
                <c:pt idx="560">
                  <c:v>7.4269600000000002</c:v>
                </c:pt>
                <c:pt idx="561">
                  <c:v>7.4588200000000002</c:v>
                </c:pt>
                <c:pt idx="562">
                  <c:v>7.4903199999999996</c:v>
                </c:pt>
                <c:pt idx="563">
                  <c:v>7.51309</c:v>
                </c:pt>
                <c:pt idx="564">
                  <c:v>7.5309400000000002</c:v>
                </c:pt>
                <c:pt idx="565">
                  <c:v>7.5555500000000002</c:v>
                </c:pt>
                <c:pt idx="566">
                  <c:v>7.5626199999999999</c:v>
                </c:pt>
                <c:pt idx="567">
                  <c:v>7.5694600000000003</c:v>
                </c:pt>
                <c:pt idx="568">
                  <c:v>7.5774699999999999</c:v>
                </c:pt>
                <c:pt idx="569">
                  <c:v>7.5811200000000003</c:v>
                </c:pt>
                <c:pt idx="570">
                  <c:v>7.5809899999999999</c:v>
                </c:pt>
                <c:pt idx="571">
                  <c:v>7.5678799999999997</c:v>
                </c:pt>
                <c:pt idx="572">
                  <c:v>7.5689399999999996</c:v>
                </c:pt>
                <c:pt idx="573">
                  <c:v>7.5510200000000003</c:v>
                </c:pt>
                <c:pt idx="574">
                  <c:v>7.5110099999999997</c:v>
                </c:pt>
                <c:pt idx="575">
                  <c:v>7.4866599999999996</c:v>
                </c:pt>
                <c:pt idx="576">
                  <c:v>7.4710200000000002</c:v>
                </c:pt>
                <c:pt idx="577">
                  <c:v>7.4356499999999999</c:v>
                </c:pt>
                <c:pt idx="578">
                  <c:v>7.3538800000000002</c:v>
                </c:pt>
                <c:pt idx="579">
                  <c:v>7.2529199999999996</c:v>
                </c:pt>
                <c:pt idx="580">
                  <c:v>7.22302</c:v>
                </c:pt>
                <c:pt idx="581">
                  <c:v>7.19224</c:v>
                </c:pt>
                <c:pt idx="582">
                  <c:v>7.1552600000000002</c:v>
                </c:pt>
                <c:pt idx="583">
                  <c:v>7.1120400000000004</c:v>
                </c:pt>
                <c:pt idx="584">
                  <c:v>7.0721999999999996</c:v>
                </c:pt>
                <c:pt idx="585">
                  <c:v>7.0583</c:v>
                </c:pt>
                <c:pt idx="586">
                  <c:v>7.0227199999999996</c:v>
                </c:pt>
                <c:pt idx="587">
                  <c:v>6.9757199999999999</c:v>
                </c:pt>
                <c:pt idx="588">
                  <c:v>6.9672000000000001</c:v>
                </c:pt>
                <c:pt idx="589">
                  <c:v>6.9631499999999997</c:v>
                </c:pt>
                <c:pt idx="590">
                  <c:v>6.95845</c:v>
                </c:pt>
                <c:pt idx="591">
                  <c:v>6.8722799999999999</c:v>
                </c:pt>
                <c:pt idx="592">
                  <c:v>5.1259899999999998</c:v>
                </c:pt>
                <c:pt idx="593">
                  <c:v>4.50868</c:v>
                </c:pt>
                <c:pt idx="594">
                  <c:v>4.1160500000000004</c:v>
                </c:pt>
                <c:pt idx="595">
                  <c:v>4.0305600000000004</c:v>
                </c:pt>
                <c:pt idx="596">
                  <c:v>3.9833699999999999</c:v>
                </c:pt>
                <c:pt idx="597">
                  <c:v>3.9518200000000001</c:v>
                </c:pt>
                <c:pt idx="598">
                  <c:v>3.9352999999999998</c:v>
                </c:pt>
                <c:pt idx="599">
                  <c:v>3.9358399999999998</c:v>
                </c:pt>
                <c:pt idx="600">
                  <c:v>3.9429500000000002</c:v>
                </c:pt>
                <c:pt idx="601">
                  <c:v>3.94679</c:v>
                </c:pt>
                <c:pt idx="602">
                  <c:v>3.94577</c:v>
                </c:pt>
                <c:pt idx="603">
                  <c:v>3.9482599999999999</c:v>
                </c:pt>
                <c:pt idx="604">
                  <c:v>3.9546899999999998</c:v>
                </c:pt>
                <c:pt idx="605">
                  <c:v>3.9537100000000001</c:v>
                </c:pt>
                <c:pt idx="606">
                  <c:v>3.9391699999999998</c:v>
                </c:pt>
                <c:pt idx="607">
                  <c:v>3.9176899999999999</c:v>
                </c:pt>
                <c:pt idx="608">
                  <c:v>3.5828600000000002</c:v>
                </c:pt>
                <c:pt idx="609">
                  <c:v>2.6915200000000001</c:v>
                </c:pt>
                <c:pt idx="610">
                  <c:v>2.65171</c:v>
                </c:pt>
                <c:pt idx="611">
                  <c:v>2.6326499999999999</c:v>
                </c:pt>
                <c:pt idx="612">
                  <c:v>2.6194600000000001</c:v>
                </c:pt>
                <c:pt idx="613">
                  <c:v>2.6111499999999999</c:v>
                </c:pt>
                <c:pt idx="614">
                  <c:v>2.5855899999999998</c:v>
                </c:pt>
                <c:pt idx="615">
                  <c:v>2.5663499999999999</c:v>
                </c:pt>
                <c:pt idx="616">
                  <c:v>2.5554100000000002</c:v>
                </c:pt>
                <c:pt idx="617">
                  <c:v>2.5538400000000001</c:v>
                </c:pt>
                <c:pt idx="618">
                  <c:v>2.5465200000000001</c:v>
                </c:pt>
                <c:pt idx="619">
                  <c:v>2.5436100000000001</c:v>
                </c:pt>
                <c:pt idx="620">
                  <c:v>2.5446399999999998</c:v>
                </c:pt>
                <c:pt idx="621">
                  <c:v>2.5490699999999999</c:v>
                </c:pt>
                <c:pt idx="622">
                  <c:v>2.5515099999999999</c:v>
                </c:pt>
                <c:pt idx="623">
                  <c:v>2.55375</c:v>
                </c:pt>
                <c:pt idx="624">
                  <c:v>2.55464</c:v>
                </c:pt>
                <c:pt idx="625">
                  <c:v>2.5578599999999998</c:v>
                </c:pt>
                <c:pt idx="626">
                  <c:v>2.5569500000000001</c:v>
                </c:pt>
                <c:pt idx="627">
                  <c:v>2.5560999999999998</c:v>
                </c:pt>
                <c:pt idx="628">
                  <c:v>2.5529700000000002</c:v>
                </c:pt>
                <c:pt idx="629">
                  <c:v>2.53247</c:v>
                </c:pt>
                <c:pt idx="630">
                  <c:v>2.5174400000000001</c:v>
                </c:pt>
                <c:pt idx="631">
                  <c:v>2.51085</c:v>
                </c:pt>
                <c:pt idx="632">
                  <c:v>2.5007100000000002</c:v>
                </c:pt>
                <c:pt idx="633">
                  <c:v>2.4733100000000001</c:v>
                </c:pt>
                <c:pt idx="634">
                  <c:v>2.4338500000000001</c:v>
                </c:pt>
                <c:pt idx="635">
                  <c:v>2.37277</c:v>
                </c:pt>
                <c:pt idx="636">
                  <c:v>2.2084199999999998</c:v>
                </c:pt>
                <c:pt idx="637">
                  <c:v>2.0527799999999998</c:v>
                </c:pt>
                <c:pt idx="638">
                  <c:v>1.8823300000000001</c:v>
                </c:pt>
                <c:pt idx="639">
                  <c:v>1.7636000000000001</c:v>
                </c:pt>
                <c:pt idx="640">
                  <c:v>1.6993499999999999</c:v>
                </c:pt>
                <c:pt idx="641">
                  <c:v>1.6461600000000001</c:v>
                </c:pt>
                <c:pt idx="642">
                  <c:v>1.59863</c:v>
                </c:pt>
                <c:pt idx="643">
                  <c:v>1.56009</c:v>
                </c:pt>
                <c:pt idx="644">
                  <c:v>1.52762</c:v>
                </c:pt>
                <c:pt idx="645">
                  <c:v>1.4999100000000001</c:v>
                </c:pt>
                <c:pt idx="646">
                  <c:v>1.4781899999999999</c:v>
                </c:pt>
                <c:pt idx="647">
                  <c:v>1.46553</c:v>
                </c:pt>
                <c:pt idx="648">
                  <c:v>1.45488</c:v>
                </c:pt>
                <c:pt idx="649">
                  <c:v>1.44726</c:v>
                </c:pt>
                <c:pt idx="650">
                  <c:v>1.4412</c:v>
                </c:pt>
                <c:pt idx="651">
                  <c:v>1.42875</c:v>
                </c:pt>
                <c:pt idx="652">
                  <c:v>1.4232199999999999</c:v>
                </c:pt>
                <c:pt idx="653">
                  <c:v>1.4177500000000001</c:v>
                </c:pt>
                <c:pt idx="654">
                  <c:v>1.41445</c:v>
                </c:pt>
                <c:pt idx="655">
                  <c:v>1.40954</c:v>
                </c:pt>
                <c:pt idx="656">
                  <c:v>1.40158</c:v>
                </c:pt>
                <c:pt idx="657">
                  <c:v>1.3940300000000001</c:v>
                </c:pt>
                <c:pt idx="658">
                  <c:v>1.3820699999999999</c:v>
                </c:pt>
                <c:pt idx="659">
                  <c:v>1.3754200000000001</c:v>
                </c:pt>
                <c:pt idx="660">
                  <c:v>1.36585</c:v>
                </c:pt>
                <c:pt idx="661">
                  <c:v>1.35575</c:v>
                </c:pt>
                <c:pt idx="662">
                  <c:v>1.34761</c:v>
                </c:pt>
                <c:pt idx="663">
                  <c:v>1.33928</c:v>
                </c:pt>
                <c:pt idx="664">
                  <c:v>1.3224499999999999</c:v>
                </c:pt>
                <c:pt idx="665">
                  <c:v>1.30494</c:v>
                </c:pt>
                <c:pt idx="666">
                  <c:v>1.2903199999999999</c:v>
                </c:pt>
                <c:pt idx="667">
                  <c:v>1.2724800000000001</c:v>
                </c:pt>
                <c:pt idx="668">
                  <c:v>1.2444299999999999</c:v>
                </c:pt>
                <c:pt idx="669">
                  <c:v>1.2199599999999999</c:v>
                </c:pt>
                <c:pt idx="670">
                  <c:v>1.20153</c:v>
                </c:pt>
                <c:pt idx="671">
                  <c:v>1.18194</c:v>
                </c:pt>
                <c:pt idx="672">
                  <c:v>1.1624699999999999</c:v>
                </c:pt>
                <c:pt idx="673">
                  <c:v>1.1492100000000001</c:v>
                </c:pt>
                <c:pt idx="674">
                  <c:v>1.1369100000000001</c:v>
                </c:pt>
                <c:pt idx="675">
                  <c:v>1.1226</c:v>
                </c:pt>
                <c:pt idx="676">
                  <c:v>1.11202</c:v>
                </c:pt>
                <c:pt idx="677">
                  <c:v>1.1049899999999999</c:v>
                </c:pt>
                <c:pt idx="678">
                  <c:v>1.10134</c:v>
                </c:pt>
                <c:pt idx="679">
                  <c:v>1.0940799999999999</c:v>
                </c:pt>
                <c:pt idx="680">
                  <c:v>1.0881700000000001</c:v>
                </c:pt>
                <c:pt idx="681">
                  <c:v>1.0823799999999999</c:v>
                </c:pt>
                <c:pt idx="682">
                  <c:v>1.0764800000000001</c:v>
                </c:pt>
                <c:pt idx="683">
                  <c:v>1.0694900000000001</c:v>
                </c:pt>
                <c:pt idx="684">
                  <c:v>1.0578799999999999</c:v>
                </c:pt>
                <c:pt idx="685">
                  <c:v>1.04752</c:v>
                </c:pt>
                <c:pt idx="686">
                  <c:v>1.0381199999999999</c:v>
                </c:pt>
                <c:pt idx="687">
                  <c:v>1.03081</c:v>
                </c:pt>
                <c:pt idx="688">
                  <c:v>1.0266900000000001</c:v>
                </c:pt>
                <c:pt idx="689">
                  <c:v>1.02382</c:v>
                </c:pt>
                <c:pt idx="690">
                  <c:v>1.0211399999999999</c:v>
                </c:pt>
                <c:pt idx="691">
                  <c:v>1.01779</c:v>
                </c:pt>
                <c:pt idx="692">
                  <c:v>1.01529</c:v>
                </c:pt>
                <c:pt idx="693">
                  <c:v>1.0144500000000001</c:v>
                </c:pt>
                <c:pt idx="694">
                  <c:v>1.0140899999999999</c:v>
                </c:pt>
                <c:pt idx="695">
                  <c:v>1.01345</c:v>
                </c:pt>
                <c:pt idx="696">
                  <c:v>1.0119499999999999</c:v>
                </c:pt>
                <c:pt idx="697">
                  <c:v>1.01186</c:v>
                </c:pt>
                <c:pt idx="698">
                  <c:v>1.0098800000000001</c:v>
                </c:pt>
                <c:pt idx="699">
                  <c:v>1.0080100000000001</c:v>
                </c:pt>
                <c:pt idx="700">
                  <c:v>0.99939999999999996</c:v>
                </c:pt>
                <c:pt idx="701">
                  <c:v>0.99428000000000005</c:v>
                </c:pt>
                <c:pt idx="702">
                  <c:v>0.98975000000000002</c:v>
                </c:pt>
                <c:pt idx="703">
                  <c:v>0.98541000000000001</c:v>
                </c:pt>
                <c:pt idx="704">
                  <c:v>0.97784000000000004</c:v>
                </c:pt>
                <c:pt idx="705">
                  <c:v>0.97265999999999997</c:v>
                </c:pt>
                <c:pt idx="706">
                  <c:v>0.96879999999999999</c:v>
                </c:pt>
                <c:pt idx="707">
                  <c:v>0.96314</c:v>
                </c:pt>
                <c:pt idx="708">
                  <c:v>0.96065999999999996</c:v>
                </c:pt>
                <c:pt idx="709">
                  <c:v>0.95533999999999997</c:v>
                </c:pt>
                <c:pt idx="710">
                  <c:v>0.95121999999999995</c:v>
                </c:pt>
                <c:pt idx="711">
                  <c:v>0.94621999999999995</c:v>
                </c:pt>
                <c:pt idx="712">
                  <c:v>0.94093000000000004</c:v>
                </c:pt>
                <c:pt idx="713">
                  <c:v>0.93723000000000001</c:v>
                </c:pt>
                <c:pt idx="714">
                  <c:v>0.93464000000000003</c:v>
                </c:pt>
                <c:pt idx="715">
                  <c:v>0.93269000000000002</c:v>
                </c:pt>
                <c:pt idx="716">
                  <c:v>0.93196999999999997</c:v>
                </c:pt>
                <c:pt idx="717">
                  <c:v>0.92632000000000003</c:v>
                </c:pt>
                <c:pt idx="718">
                  <c:v>0.92337999999999998</c:v>
                </c:pt>
                <c:pt idx="719">
                  <c:v>0.92171000000000003</c:v>
                </c:pt>
                <c:pt idx="720">
                  <c:v>0.91954000000000002</c:v>
                </c:pt>
                <c:pt idx="721">
                  <c:v>0.91666999999999998</c:v>
                </c:pt>
                <c:pt idx="722">
                  <c:v>0.91178999999999999</c:v>
                </c:pt>
                <c:pt idx="723">
                  <c:v>0.90781999999999996</c:v>
                </c:pt>
                <c:pt idx="724">
                  <c:v>0.90261999999999998</c:v>
                </c:pt>
                <c:pt idx="725">
                  <c:v>0.89766999999999997</c:v>
                </c:pt>
                <c:pt idx="726">
                  <c:v>0.89376999999999995</c:v>
                </c:pt>
                <c:pt idx="727">
                  <c:v>0.89115</c:v>
                </c:pt>
                <c:pt idx="728">
                  <c:v>0.88729999999999998</c:v>
                </c:pt>
                <c:pt idx="729">
                  <c:v>0.88109000000000004</c:v>
                </c:pt>
                <c:pt idx="730">
                  <c:v>0.87568000000000001</c:v>
                </c:pt>
                <c:pt idx="731">
                  <c:v>0.87053000000000003</c:v>
                </c:pt>
                <c:pt idx="732">
                  <c:v>0.86736000000000002</c:v>
                </c:pt>
                <c:pt idx="733">
                  <c:v>0.86575000000000002</c:v>
                </c:pt>
                <c:pt idx="734">
                  <c:v>0.86294000000000004</c:v>
                </c:pt>
                <c:pt idx="735">
                  <c:v>0.86094000000000004</c:v>
                </c:pt>
                <c:pt idx="736">
                  <c:v>0.85677000000000003</c:v>
                </c:pt>
                <c:pt idx="737">
                  <c:v>0.85163</c:v>
                </c:pt>
                <c:pt idx="738">
                  <c:v>0.84631999999999996</c:v>
                </c:pt>
                <c:pt idx="739">
                  <c:v>0.83872999999999998</c:v>
                </c:pt>
                <c:pt idx="740">
                  <c:v>0.83209999999999995</c:v>
                </c:pt>
                <c:pt idx="741">
                  <c:v>0.82526999999999995</c:v>
                </c:pt>
                <c:pt idx="742">
                  <c:v>0.81845999999999997</c:v>
                </c:pt>
                <c:pt idx="743">
                  <c:v>0.81047999999999998</c:v>
                </c:pt>
                <c:pt idx="744">
                  <c:v>0.80508999999999997</c:v>
                </c:pt>
                <c:pt idx="745">
                  <c:v>0.79718</c:v>
                </c:pt>
                <c:pt idx="746">
                  <c:v>0.7913</c:v>
                </c:pt>
                <c:pt idx="747">
                  <c:v>0.78561999999999999</c:v>
                </c:pt>
                <c:pt idx="748">
                  <c:v>0.78185000000000004</c:v>
                </c:pt>
                <c:pt idx="749">
                  <c:v>0.77753000000000005</c:v>
                </c:pt>
                <c:pt idx="750">
                  <c:v>0.77344999999999997</c:v>
                </c:pt>
                <c:pt idx="751">
                  <c:v>0.76912000000000003</c:v>
                </c:pt>
                <c:pt idx="752">
                  <c:v>0.76585000000000003</c:v>
                </c:pt>
                <c:pt idx="753">
                  <c:v>0.76093999999999995</c:v>
                </c:pt>
                <c:pt idx="754">
                  <c:v>0.75609999999999999</c:v>
                </c:pt>
                <c:pt idx="755">
                  <c:v>0.75243000000000004</c:v>
                </c:pt>
                <c:pt idx="756">
                  <c:v>0.74883999999999995</c:v>
                </c:pt>
                <c:pt idx="757">
                  <c:v>0.74314999999999998</c:v>
                </c:pt>
                <c:pt idx="758">
                  <c:v>0.73938999999999999</c:v>
                </c:pt>
                <c:pt idx="759">
                  <c:v>0.73789000000000005</c:v>
                </c:pt>
                <c:pt idx="760">
                  <c:v>0.73631999999999997</c:v>
                </c:pt>
                <c:pt idx="761">
                  <c:v>0.73536000000000001</c:v>
                </c:pt>
                <c:pt idx="762">
                  <c:v>0.73241000000000001</c:v>
                </c:pt>
                <c:pt idx="763">
                  <c:v>0.73036000000000001</c:v>
                </c:pt>
                <c:pt idx="764">
                  <c:v>0.72941</c:v>
                </c:pt>
                <c:pt idx="765">
                  <c:v>0.72599999999999998</c:v>
                </c:pt>
                <c:pt idx="766">
                  <c:v>0.72379000000000004</c:v>
                </c:pt>
                <c:pt idx="767">
                  <c:v>0.72218000000000004</c:v>
                </c:pt>
                <c:pt idx="768">
                  <c:v>0.71872000000000003</c:v>
                </c:pt>
                <c:pt idx="769">
                  <c:v>0.71487999999999996</c:v>
                </c:pt>
                <c:pt idx="770">
                  <c:v>0.71191000000000004</c:v>
                </c:pt>
                <c:pt idx="771">
                  <c:v>0.71043999999999996</c:v>
                </c:pt>
                <c:pt idx="772">
                  <c:v>0.70735999999999999</c:v>
                </c:pt>
                <c:pt idx="773">
                  <c:v>0.70396000000000003</c:v>
                </c:pt>
                <c:pt idx="774">
                  <c:v>0.70032000000000005</c:v>
                </c:pt>
                <c:pt idx="775">
                  <c:v>0.69633</c:v>
                </c:pt>
                <c:pt idx="776">
                  <c:v>0.69159000000000004</c:v>
                </c:pt>
                <c:pt idx="777">
                  <c:v>0.68862000000000001</c:v>
                </c:pt>
                <c:pt idx="778">
                  <c:v>0.68467999999999996</c:v>
                </c:pt>
                <c:pt idx="779">
                  <c:v>0.68247999999999998</c:v>
                </c:pt>
                <c:pt idx="780">
                  <c:v>0.68013999999999997</c:v>
                </c:pt>
                <c:pt idx="781">
                  <c:v>0.67712000000000006</c:v>
                </c:pt>
                <c:pt idx="782">
                  <c:v>0.67512000000000005</c:v>
                </c:pt>
                <c:pt idx="783">
                  <c:v>0.67283000000000004</c:v>
                </c:pt>
                <c:pt idx="784">
                  <c:v>0.67135999999999996</c:v>
                </c:pt>
                <c:pt idx="785">
                  <c:v>0.66884999999999994</c:v>
                </c:pt>
                <c:pt idx="786">
                  <c:v>0.66781999999999997</c:v>
                </c:pt>
                <c:pt idx="787">
                  <c:v>0.66634000000000004</c:v>
                </c:pt>
              </c:numCache>
            </c:numRef>
          </c:yVal>
          <c:smooth val="1"/>
        </c:ser>
        <c:ser>
          <c:idx val="6"/>
          <c:order val="6"/>
          <c:tx>
            <c:v>HP041_Fresh_Wall_C</c:v>
          </c:tx>
          <c:spPr>
            <a:ln>
              <a:solidFill>
                <a:srgbClr val="375BF3"/>
              </a:solidFill>
            </a:ln>
          </c:spPr>
          <c:marker>
            <c:symbol val="none"/>
          </c:marker>
          <c:xVal>
            <c:numRef>
              <c:f>[1]Specimen_RawData_1!$B$7:$B$1000</c:f>
              <c:numCache>
                <c:formatCode>General</c:formatCode>
                <c:ptCount val="994"/>
                <c:pt idx="0">
                  <c:v>0</c:v>
                </c:pt>
                <c:pt idx="1">
                  <c:v>1.1220000000000001E-2</c:v>
                </c:pt>
                <c:pt idx="2">
                  <c:v>3.2939999999999997E-2</c:v>
                </c:pt>
                <c:pt idx="3">
                  <c:v>4.9349999999999998E-2</c:v>
                </c:pt>
                <c:pt idx="4">
                  <c:v>6.6470000000000001E-2</c:v>
                </c:pt>
                <c:pt idx="5">
                  <c:v>8.3699999999999997E-2</c:v>
                </c:pt>
                <c:pt idx="6">
                  <c:v>9.9989999999999996E-2</c:v>
                </c:pt>
                <c:pt idx="7">
                  <c:v>0.11617</c:v>
                </c:pt>
                <c:pt idx="8">
                  <c:v>0.13328999999999999</c:v>
                </c:pt>
                <c:pt idx="9">
                  <c:v>0.15017</c:v>
                </c:pt>
                <c:pt idx="10">
                  <c:v>0.16633999999999999</c:v>
                </c:pt>
                <c:pt idx="11">
                  <c:v>0.18287</c:v>
                </c:pt>
                <c:pt idx="12">
                  <c:v>0.19999</c:v>
                </c:pt>
                <c:pt idx="13">
                  <c:v>0.21698999999999999</c:v>
                </c:pt>
                <c:pt idx="14">
                  <c:v>0.23291999999999999</c:v>
                </c:pt>
                <c:pt idx="15">
                  <c:v>0.24945000000000001</c:v>
                </c:pt>
                <c:pt idx="16">
                  <c:v>0.26668999999999998</c:v>
                </c:pt>
                <c:pt idx="17">
                  <c:v>0.28333000000000003</c:v>
                </c:pt>
                <c:pt idx="18">
                  <c:v>0.29963000000000001</c:v>
                </c:pt>
                <c:pt idx="19">
                  <c:v>0.31651000000000001</c:v>
                </c:pt>
                <c:pt idx="20">
                  <c:v>0.33339000000000002</c:v>
                </c:pt>
                <c:pt idx="21">
                  <c:v>0.35015000000000002</c:v>
                </c:pt>
                <c:pt idx="22">
                  <c:v>0.36632999999999999</c:v>
                </c:pt>
                <c:pt idx="23">
                  <c:v>0.38308999999999999</c:v>
                </c:pt>
                <c:pt idx="24">
                  <c:v>0.40021000000000001</c:v>
                </c:pt>
                <c:pt idx="25">
                  <c:v>0.41674</c:v>
                </c:pt>
                <c:pt idx="26">
                  <c:v>0.43291000000000002</c:v>
                </c:pt>
                <c:pt idx="27">
                  <c:v>0.44990999999999998</c:v>
                </c:pt>
                <c:pt idx="28">
                  <c:v>0.46678999999999998</c:v>
                </c:pt>
                <c:pt idx="29">
                  <c:v>0.48309000000000002</c:v>
                </c:pt>
                <c:pt idx="30">
                  <c:v>0.49973000000000001</c:v>
                </c:pt>
                <c:pt idx="31">
                  <c:v>0.51661000000000001</c:v>
                </c:pt>
                <c:pt idx="32">
                  <c:v>0.53385000000000005</c:v>
                </c:pt>
                <c:pt idx="33">
                  <c:v>0.54979</c:v>
                </c:pt>
                <c:pt idx="34">
                  <c:v>0.56655</c:v>
                </c:pt>
                <c:pt idx="35">
                  <c:v>0.58320000000000005</c:v>
                </c:pt>
                <c:pt idx="36">
                  <c:v>0.60019999999999996</c:v>
                </c:pt>
                <c:pt idx="37">
                  <c:v>0.61636999999999997</c:v>
                </c:pt>
                <c:pt idx="38">
                  <c:v>0.63312999999999997</c:v>
                </c:pt>
                <c:pt idx="39">
                  <c:v>0.65012999999999999</c:v>
                </c:pt>
                <c:pt idx="40">
                  <c:v>0.66654000000000002</c:v>
                </c:pt>
                <c:pt idx="41">
                  <c:v>0.68294999999999995</c:v>
                </c:pt>
                <c:pt idx="42">
                  <c:v>0.69947999999999999</c:v>
                </c:pt>
                <c:pt idx="43">
                  <c:v>0.71660000000000001</c:v>
                </c:pt>
                <c:pt idx="44">
                  <c:v>0.73312999999999995</c:v>
                </c:pt>
                <c:pt idx="45">
                  <c:v>0.74977000000000005</c:v>
                </c:pt>
                <c:pt idx="46">
                  <c:v>0.76654</c:v>
                </c:pt>
                <c:pt idx="47">
                  <c:v>0.78354000000000001</c:v>
                </c:pt>
                <c:pt idx="48">
                  <c:v>0.79983000000000004</c:v>
                </c:pt>
                <c:pt idx="49">
                  <c:v>0.81635999999999997</c:v>
                </c:pt>
                <c:pt idx="50">
                  <c:v>0.83311999999999997</c:v>
                </c:pt>
                <c:pt idx="51">
                  <c:v>0.85</c:v>
                </c:pt>
                <c:pt idx="52">
                  <c:v>0.86641000000000001</c:v>
                </c:pt>
                <c:pt idx="53">
                  <c:v>0.88305999999999996</c:v>
                </c:pt>
                <c:pt idx="54">
                  <c:v>0.89993999999999996</c:v>
                </c:pt>
                <c:pt idx="55">
                  <c:v>0.91705999999999999</c:v>
                </c:pt>
                <c:pt idx="56">
                  <c:v>0.93323</c:v>
                </c:pt>
                <c:pt idx="57">
                  <c:v>0.94940999999999998</c:v>
                </c:pt>
                <c:pt idx="58">
                  <c:v>0.96652000000000005</c:v>
                </c:pt>
                <c:pt idx="59">
                  <c:v>0.98316999999999999</c:v>
                </c:pt>
                <c:pt idx="60">
                  <c:v>0.99992999999999999</c:v>
                </c:pt>
                <c:pt idx="61">
                  <c:v>1.0164599999999999</c:v>
                </c:pt>
                <c:pt idx="62">
                  <c:v>1.0335799999999999</c:v>
                </c:pt>
                <c:pt idx="63">
                  <c:v>1.0501100000000001</c:v>
                </c:pt>
                <c:pt idx="64">
                  <c:v>1.0664</c:v>
                </c:pt>
                <c:pt idx="65">
                  <c:v>1.0830500000000001</c:v>
                </c:pt>
                <c:pt idx="66">
                  <c:v>1.10005</c:v>
                </c:pt>
                <c:pt idx="67">
                  <c:v>1.11669</c:v>
                </c:pt>
                <c:pt idx="68">
                  <c:v>1.1332199999999999</c:v>
                </c:pt>
                <c:pt idx="69">
                  <c:v>1.14975</c:v>
                </c:pt>
                <c:pt idx="70">
                  <c:v>1.1666300000000001</c:v>
                </c:pt>
                <c:pt idx="71">
                  <c:v>1.1832800000000001</c:v>
                </c:pt>
                <c:pt idx="72">
                  <c:v>1.1994499999999999</c:v>
                </c:pt>
                <c:pt idx="73">
                  <c:v>1.21645</c:v>
                </c:pt>
                <c:pt idx="74">
                  <c:v>1.23333</c:v>
                </c:pt>
                <c:pt idx="75">
                  <c:v>1.2500899999999999</c:v>
                </c:pt>
                <c:pt idx="76">
                  <c:v>1.2663899999999999</c:v>
                </c:pt>
                <c:pt idx="77">
                  <c:v>1.28315</c:v>
                </c:pt>
                <c:pt idx="78">
                  <c:v>1.2999099999999999</c:v>
                </c:pt>
                <c:pt idx="79">
                  <c:v>1.3164400000000001</c:v>
                </c:pt>
                <c:pt idx="80">
                  <c:v>1.3328500000000001</c:v>
                </c:pt>
                <c:pt idx="81">
                  <c:v>1.34985</c:v>
                </c:pt>
                <c:pt idx="82">
                  <c:v>1.36673</c:v>
                </c:pt>
                <c:pt idx="83">
                  <c:v>1.3833800000000001</c:v>
                </c:pt>
                <c:pt idx="84">
                  <c:v>1.39991</c:v>
                </c:pt>
                <c:pt idx="85">
                  <c:v>1.4166700000000001</c:v>
                </c:pt>
                <c:pt idx="86">
                  <c:v>1.4332</c:v>
                </c:pt>
                <c:pt idx="87">
                  <c:v>1.44973</c:v>
                </c:pt>
                <c:pt idx="88">
                  <c:v>1.4664900000000001</c:v>
                </c:pt>
                <c:pt idx="89">
                  <c:v>1.4831399999999999</c:v>
                </c:pt>
                <c:pt idx="90">
                  <c:v>1.5002599999999999</c:v>
                </c:pt>
                <c:pt idx="91">
                  <c:v>1.5164299999999999</c:v>
                </c:pt>
                <c:pt idx="92">
                  <c:v>1.5331900000000001</c:v>
                </c:pt>
                <c:pt idx="93">
                  <c:v>1.54972</c:v>
                </c:pt>
                <c:pt idx="94">
                  <c:v>1.5667199999999999</c:v>
                </c:pt>
                <c:pt idx="95">
                  <c:v>1.58325</c:v>
                </c:pt>
                <c:pt idx="96">
                  <c:v>1.59978</c:v>
                </c:pt>
                <c:pt idx="97">
                  <c:v>1.6165400000000001</c:v>
                </c:pt>
                <c:pt idx="98">
                  <c:v>1.63354</c:v>
                </c:pt>
                <c:pt idx="99">
                  <c:v>1.64971</c:v>
                </c:pt>
                <c:pt idx="100">
                  <c:v>1.6663600000000001</c:v>
                </c:pt>
                <c:pt idx="101">
                  <c:v>1.6831199999999999</c:v>
                </c:pt>
                <c:pt idx="102">
                  <c:v>1.6998899999999999</c:v>
                </c:pt>
                <c:pt idx="103">
                  <c:v>1.7165299999999999</c:v>
                </c:pt>
                <c:pt idx="104">
                  <c:v>1.73306</c:v>
                </c:pt>
                <c:pt idx="105">
                  <c:v>1.7500599999999999</c:v>
                </c:pt>
                <c:pt idx="106">
                  <c:v>1.7665900000000001</c:v>
                </c:pt>
                <c:pt idx="107">
                  <c:v>1.7832399999999999</c:v>
                </c:pt>
                <c:pt idx="108">
                  <c:v>1.79965</c:v>
                </c:pt>
                <c:pt idx="109">
                  <c:v>1.8166500000000001</c:v>
                </c:pt>
                <c:pt idx="110">
                  <c:v>1.83341</c:v>
                </c:pt>
                <c:pt idx="111">
                  <c:v>1.8499399999999999</c:v>
                </c:pt>
                <c:pt idx="112">
                  <c:v>1.8665799999999999</c:v>
                </c:pt>
                <c:pt idx="113">
                  <c:v>1.8833500000000001</c:v>
                </c:pt>
                <c:pt idx="114">
                  <c:v>1.90011</c:v>
                </c:pt>
                <c:pt idx="115">
                  <c:v>1.91628</c:v>
                </c:pt>
                <c:pt idx="116">
                  <c:v>1.93293</c:v>
                </c:pt>
                <c:pt idx="117">
                  <c:v>1.95017</c:v>
                </c:pt>
                <c:pt idx="118">
                  <c:v>1.96669</c:v>
                </c:pt>
                <c:pt idx="119">
                  <c:v>1.98299</c:v>
                </c:pt>
                <c:pt idx="120">
                  <c:v>1.99963</c:v>
                </c:pt>
                <c:pt idx="121">
                  <c:v>2.0168699999999999</c:v>
                </c:pt>
                <c:pt idx="122">
                  <c:v>2.0333999999999999</c:v>
                </c:pt>
                <c:pt idx="123">
                  <c:v>2.04969</c:v>
                </c:pt>
                <c:pt idx="124">
                  <c:v>2.06657</c:v>
                </c:pt>
                <c:pt idx="125">
                  <c:v>2.0838100000000002</c:v>
                </c:pt>
                <c:pt idx="126">
                  <c:v>2.09998</c:v>
                </c:pt>
                <c:pt idx="127">
                  <c:v>2.1160399999999999</c:v>
                </c:pt>
                <c:pt idx="128">
                  <c:v>2.13327</c:v>
                </c:pt>
                <c:pt idx="129">
                  <c:v>2.15015</c:v>
                </c:pt>
                <c:pt idx="130">
                  <c:v>2.1664500000000002</c:v>
                </c:pt>
                <c:pt idx="131">
                  <c:v>2.18309</c:v>
                </c:pt>
                <c:pt idx="132">
                  <c:v>2.19997</c:v>
                </c:pt>
                <c:pt idx="133">
                  <c:v>2.2168600000000001</c:v>
                </c:pt>
                <c:pt idx="134">
                  <c:v>2.23291</c:v>
                </c:pt>
                <c:pt idx="135">
                  <c:v>2.2495599999999998</c:v>
                </c:pt>
                <c:pt idx="136">
                  <c:v>2.2667899999999999</c:v>
                </c:pt>
                <c:pt idx="137">
                  <c:v>2.2834400000000001</c:v>
                </c:pt>
                <c:pt idx="138">
                  <c:v>2.2996099999999999</c:v>
                </c:pt>
                <c:pt idx="139">
                  <c:v>2.3164899999999999</c:v>
                </c:pt>
                <c:pt idx="140">
                  <c:v>2.3337300000000001</c:v>
                </c:pt>
                <c:pt idx="141">
                  <c:v>2.3500200000000002</c:v>
                </c:pt>
                <c:pt idx="142">
                  <c:v>2.3662000000000001</c:v>
                </c:pt>
                <c:pt idx="143">
                  <c:v>2.3830800000000001</c:v>
                </c:pt>
                <c:pt idx="144">
                  <c:v>2.4001999999999999</c:v>
                </c:pt>
                <c:pt idx="145">
                  <c:v>2.4168400000000001</c:v>
                </c:pt>
                <c:pt idx="146">
                  <c:v>2.43302</c:v>
                </c:pt>
                <c:pt idx="147">
                  <c:v>2.4500199999999999</c:v>
                </c:pt>
                <c:pt idx="148">
                  <c:v>2.4670200000000002</c:v>
                </c:pt>
                <c:pt idx="149">
                  <c:v>2.4828399999999999</c:v>
                </c:pt>
                <c:pt idx="150">
                  <c:v>2.4994800000000001</c:v>
                </c:pt>
                <c:pt idx="151">
                  <c:v>2.5165999999999999</c:v>
                </c:pt>
                <c:pt idx="152">
                  <c:v>2.5337200000000002</c:v>
                </c:pt>
                <c:pt idx="153">
                  <c:v>2.5496599999999998</c:v>
                </c:pt>
                <c:pt idx="154">
                  <c:v>2.5664199999999999</c:v>
                </c:pt>
                <c:pt idx="155">
                  <c:v>2.5832999999999999</c:v>
                </c:pt>
                <c:pt idx="156">
                  <c:v>2.6001799999999999</c:v>
                </c:pt>
                <c:pt idx="157">
                  <c:v>2.61612</c:v>
                </c:pt>
                <c:pt idx="158">
                  <c:v>2.633</c:v>
                </c:pt>
                <c:pt idx="159">
                  <c:v>2.6502400000000002</c:v>
                </c:pt>
                <c:pt idx="160">
                  <c:v>2.6667700000000001</c:v>
                </c:pt>
                <c:pt idx="161">
                  <c:v>2.6829399999999999</c:v>
                </c:pt>
                <c:pt idx="162">
                  <c:v>2.6998199999999999</c:v>
                </c:pt>
                <c:pt idx="163">
                  <c:v>2.7168199999999998</c:v>
                </c:pt>
                <c:pt idx="164">
                  <c:v>2.7330000000000001</c:v>
                </c:pt>
                <c:pt idx="165">
                  <c:v>2.7494100000000001</c:v>
                </c:pt>
                <c:pt idx="166">
                  <c:v>2.7665199999999999</c:v>
                </c:pt>
                <c:pt idx="167">
                  <c:v>2.7836400000000001</c:v>
                </c:pt>
                <c:pt idx="168">
                  <c:v>2.79982</c:v>
                </c:pt>
                <c:pt idx="169">
                  <c:v>2.8165800000000001</c:v>
                </c:pt>
                <c:pt idx="170">
                  <c:v>2.8333400000000002</c:v>
                </c:pt>
                <c:pt idx="171">
                  <c:v>2.8502299999999998</c:v>
                </c:pt>
                <c:pt idx="172">
                  <c:v>2.8664000000000001</c:v>
                </c:pt>
                <c:pt idx="173">
                  <c:v>2.88293</c:v>
                </c:pt>
                <c:pt idx="174">
                  <c:v>2.9000499999999998</c:v>
                </c:pt>
                <c:pt idx="175">
                  <c:v>2.9169299999999998</c:v>
                </c:pt>
                <c:pt idx="176">
                  <c:v>2.9332199999999999</c:v>
                </c:pt>
                <c:pt idx="177">
                  <c:v>2.94963</c:v>
                </c:pt>
                <c:pt idx="178">
                  <c:v>2.9666299999999999</c:v>
                </c:pt>
                <c:pt idx="179">
                  <c:v>2.9831599999999998</c:v>
                </c:pt>
                <c:pt idx="180">
                  <c:v>2.9994499999999999</c:v>
                </c:pt>
                <c:pt idx="181">
                  <c:v>3.0164499999999999</c:v>
                </c:pt>
                <c:pt idx="182">
                  <c:v>3.0335700000000001</c:v>
                </c:pt>
                <c:pt idx="183">
                  <c:v>3.05009</c:v>
                </c:pt>
                <c:pt idx="184">
                  <c:v>3.0662699999999998</c:v>
                </c:pt>
                <c:pt idx="185">
                  <c:v>3.0831499999999998</c:v>
                </c:pt>
                <c:pt idx="186">
                  <c:v>3.1001500000000002</c:v>
                </c:pt>
                <c:pt idx="187">
                  <c:v>3.1165600000000002</c:v>
                </c:pt>
                <c:pt idx="188">
                  <c:v>3.1330900000000002</c:v>
                </c:pt>
                <c:pt idx="189">
                  <c:v>3.1500900000000001</c:v>
                </c:pt>
                <c:pt idx="190">
                  <c:v>3.16662</c:v>
                </c:pt>
                <c:pt idx="191">
                  <c:v>3.18303</c:v>
                </c:pt>
                <c:pt idx="192">
                  <c:v>3.1996699999999998</c:v>
                </c:pt>
                <c:pt idx="193">
                  <c:v>3.2165499999999998</c:v>
                </c:pt>
                <c:pt idx="194">
                  <c:v>3.2332000000000001</c:v>
                </c:pt>
                <c:pt idx="195">
                  <c:v>3.2499600000000002</c:v>
                </c:pt>
                <c:pt idx="196">
                  <c:v>3.26661</c:v>
                </c:pt>
                <c:pt idx="197">
                  <c:v>3.28349</c:v>
                </c:pt>
                <c:pt idx="198">
                  <c:v>3.2999000000000001</c:v>
                </c:pt>
                <c:pt idx="199">
                  <c:v>3.3163100000000001</c:v>
                </c:pt>
                <c:pt idx="200">
                  <c:v>3.3330700000000002</c:v>
                </c:pt>
                <c:pt idx="201">
                  <c:v>3.3500700000000001</c:v>
                </c:pt>
                <c:pt idx="202">
                  <c:v>3.3667199999999999</c:v>
                </c:pt>
                <c:pt idx="203">
                  <c:v>3.38313</c:v>
                </c:pt>
                <c:pt idx="204">
                  <c:v>3.3998900000000001</c:v>
                </c:pt>
                <c:pt idx="205">
                  <c:v>3.4165399999999999</c:v>
                </c:pt>
                <c:pt idx="206">
                  <c:v>3.4331900000000002</c:v>
                </c:pt>
                <c:pt idx="207">
                  <c:v>3.4497100000000001</c:v>
                </c:pt>
                <c:pt idx="208">
                  <c:v>3.4666000000000001</c:v>
                </c:pt>
                <c:pt idx="209">
                  <c:v>3.48312</c:v>
                </c:pt>
                <c:pt idx="210">
                  <c:v>3.5000100000000001</c:v>
                </c:pt>
                <c:pt idx="211">
                  <c:v>3.5165299999999999</c:v>
                </c:pt>
                <c:pt idx="212">
                  <c:v>3.5331800000000002</c:v>
                </c:pt>
                <c:pt idx="213">
                  <c:v>3.5495899999999998</c:v>
                </c:pt>
                <c:pt idx="214">
                  <c:v>3.5664699999999998</c:v>
                </c:pt>
                <c:pt idx="215">
                  <c:v>3.58324</c:v>
                </c:pt>
                <c:pt idx="216">
                  <c:v>3.60012</c:v>
                </c:pt>
                <c:pt idx="217">
                  <c:v>3.6166499999999999</c:v>
                </c:pt>
                <c:pt idx="218">
                  <c:v>3.6331699999999998</c:v>
                </c:pt>
                <c:pt idx="219">
                  <c:v>3.6498200000000001</c:v>
                </c:pt>
                <c:pt idx="220">
                  <c:v>3.6664599999999998</c:v>
                </c:pt>
                <c:pt idx="221">
                  <c:v>3.68323</c:v>
                </c:pt>
                <c:pt idx="222">
                  <c:v>3.6998700000000002</c:v>
                </c:pt>
                <c:pt idx="223">
                  <c:v>3.7168700000000001</c:v>
                </c:pt>
                <c:pt idx="224">
                  <c:v>3.7331699999999999</c:v>
                </c:pt>
                <c:pt idx="225">
                  <c:v>3.7500499999999999</c:v>
                </c:pt>
                <c:pt idx="226">
                  <c:v>3.7666900000000001</c:v>
                </c:pt>
                <c:pt idx="227">
                  <c:v>3.7831000000000001</c:v>
                </c:pt>
                <c:pt idx="228">
                  <c:v>3.7995100000000002</c:v>
                </c:pt>
                <c:pt idx="229">
                  <c:v>3.8167499999999999</c:v>
                </c:pt>
                <c:pt idx="230">
                  <c:v>3.8334000000000001</c:v>
                </c:pt>
                <c:pt idx="231">
                  <c:v>3.84992</c:v>
                </c:pt>
                <c:pt idx="232">
                  <c:v>3.8664499999999999</c:v>
                </c:pt>
                <c:pt idx="233">
                  <c:v>3.8833299999999999</c:v>
                </c:pt>
                <c:pt idx="234">
                  <c:v>3.89974</c:v>
                </c:pt>
                <c:pt idx="235">
                  <c:v>3.9162699999999999</c:v>
                </c:pt>
                <c:pt idx="236">
                  <c:v>3.93303</c:v>
                </c:pt>
                <c:pt idx="237">
                  <c:v>3.9501499999999998</c:v>
                </c:pt>
                <c:pt idx="238">
                  <c:v>3.9668000000000001</c:v>
                </c:pt>
                <c:pt idx="239">
                  <c:v>3.9830899999999998</c:v>
                </c:pt>
                <c:pt idx="240">
                  <c:v>3.9997400000000001</c:v>
                </c:pt>
                <c:pt idx="241">
                  <c:v>4.0166199999999996</c:v>
                </c:pt>
                <c:pt idx="242">
                  <c:v>4.0332600000000003</c:v>
                </c:pt>
                <c:pt idx="243">
                  <c:v>4.0494399999999997</c:v>
                </c:pt>
                <c:pt idx="244">
                  <c:v>4.0664400000000001</c:v>
                </c:pt>
                <c:pt idx="245">
                  <c:v>4.0835600000000003</c:v>
                </c:pt>
                <c:pt idx="246">
                  <c:v>4.1002000000000001</c:v>
                </c:pt>
                <c:pt idx="247">
                  <c:v>4.1163800000000004</c:v>
                </c:pt>
                <c:pt idx="248">
                  <c:v>4.1330200000000001</c:v>
                </c:pt>
                <c:pt idx="249">
                  <c:v>4.1500199999999996</c:v>
                </c:pt>
                <c:pt idx="250">
                  <c:v>4.1663100000000002</c:v>
                </c:pt>
                <c:pt idx="251">
                  <c:v>4.1829599999999996</c:v>
                </c:pt>
                <c:pt idx="252">
                  <c:v>4.2001999999999997</c:v>
                </c:pt>
                <c:pt idx="253">
                  <c:v>4.2169600000000003</c:v>
                </c:pt>
                <c:pt idx="254">
                  <c:v>4.2330199999999998</c:v>
                </c:pt>
                <c:pt idx="255">
                  <c:v>4.2496600000000004</c:v>
                </c:pt>
                <c:pt idx="256">
                  <c:v>4.2667799999999998</c:v>
                </c:pt>
                <c:pt idx="257">
                  <c:v>4.2833100000000002</c:v>
                </c:pt>
                <c:pt idx="258">
                  <c:v>4.29948</c:v>
                </c:pt>
                <c:pt idx="259">
                  <c:v>4.3166000000000002</c:v>
                </c:pt>
                <c:pt idx="260">
                  <c:v>4.3337199999999996</c:v>
                </c:pt>
                <c:pt idx="261">
                  <c:v>4.3498900000000003</c:v>
                </c:pt>
                <c:pt idx="262">
                  <c:v>4.3660600000000001</c:v>
                </c:pt>
                <c:pt idx="263">
                  <c:v>4.3833000000000002</c:v>
                </c:pt>
                <c:pt idx="264">
                  <c:v>4.4001799999999998</c:v>
                </c:pt>
                <c:pt idx="265">
                  <c:v>4.4162400000000002</c:v>
                </c:pt>
                <c:pt idx="266">
                  <c:v>4.4329999999999998</c:v>
                </c:pt>
                <c:pt idx="267">
                  <c:v>4.45</c:v>
                </c:pt>
                <c:pt idx="268">
                  <c:v>4.4671200000000004</c:v>
                </c:pt>
                <c:pt idx="269">
                  <c:v>4.4829400000000001</c:v>
                </c:pt>
                <c:pt idx="270">
                  <c:v>4.4995900000000004</c:v>
                </c:pt>
                <c:pt idx="271">
                  <c:v>4.5165899999999999</c:v>
                </c:pt>
                <c:pt idx="272">
                  <c:v>4.5334700000000003</c:v>
                </c:pt>
                <c:pt idx="273">
                  <c:v>4.5496400000000001</c:v>
                </c:pt>
                <c:pt idx="274">
                  <c:v>4.5665199999999997</c:v>
                </c:pt>
                <c:pt idx="275">
                  <c:v>4.5836399999999999</c:v>
                </c:pt>
                <c:pt idx="276">
                  <c:v>4.5999299999999996</c:v>
                </c:pt>
                <c:pt idx="277">
                  <c:v>4.6162299999999998</c:v>
                </c:pt>
                <c:pt idx="278">
                  <c:v>4.6331100000000003</c:v>
                </c:pt>
                <c:pt idx="279">
                  <c:v>4.6501099999999997</c:v>
                </c:pt>
                <c:pt idx="280">
                  <c:v>4.6665200000000002</c:v>
                </c:pt>
                <c:pt idx="281">
                  <c:v>4.6830400000000001</c:v>
                </c:pt>
                <c:pt idx="282">
                  <c:v>4.6999300000000002</c:v>
                </c:pt>
                <c:pt idx="283">
                  <c:v>4.7169299999999996</c:v>
                </c:pt>
                <c:pt idx="284">
                  <c:v>4.7331000000000003</c:v>
                </c:pt>
                <c:pt idx="285">
                  <c:v>4.7497499999999997</c:v>
                </c:pt>
                <c:pt idx="286">
                  <c:v>4.7665100000000002</c:v>
                </c:pt>
                <c:pt idx="287">
                  <c:v>4.7837500000000004</c:v>
                </c:pt>
                <c:pt idx="288">
                  <c:v>4.7999200000000002</c:v>
                </c:pt>
                <c:pt idx="289">
                  <c:v>4.8165699999999996</c:v>
                </c:pt>
                <c:pt idx="290">
                  <c:v>4.8332100000000002</c:v>
                </c:pt>
                <c:pt idx="291">
                  <c:v>4.8499800000000004</c:v>
                </c:pt>
                <c:pt idx="292">
                  <c:v>4.86639</c:v>
                </c:pt>
                <c:pt idx="293">
                  <c:v>4.8830299999999998</c:v>
                </c:pt>
                <c:pt idx="294">
                  <c:v>4.9002699999999999</c:v>
                </c:pt>
                <c:pt idx="295">
                  <c:v>4.9169099999999997</c:v>
                </c:pt>
                <c:pt idx="296">
                  <c:v>4.9329700000000001</c:v>
                </c:pt>
                <c:pt idx="297">
                  <c:v>4.9496200000000004</c:v>
                </c:pt>
                <c:pt idx="298">
                  <c:v>4.9666199999999998</c:v>
                </c:pt>
                <c:pt idx="299">
                  <c:v>4.9831399999999997</c:v>
                </c:pt>
                <c:pt idx="300">
                  <c:v>4.9996700000000001</c:v>
                </c:pt>
                <c:pt idx="301">
                  <c:v>5.0165499999999996</c:v>
                </c:pt>
                <c:pt idx="302">
                  <c:v>5.0334300000000001</c:v>
                </c:pt>
                <c:pt idx="303">
                  <c:v>5.0498399999999997</c:v>
                </c:pt>
                <c:pt idx="304">
                  <c:v>5.0662500000000001</c:v>
                </c:pt>
                <c:pt idx="305">
                  <c:v>5.0831400000000002</c:v>
                </c:pt>
                <c:pt idx="306">
                  <c:v>5.1000199999999998</c:v>
                </c:pt>
                <c:pt idx="307">
                  <c:v>5.1166600000000004</c:v>
                </c:pt>
                <c:pt idx="308">
                  <c:v>5.13307</c:v>
                </c:pt>
                <c:pt idx="309">
                  <c:v>5.1499600000000001</c:v>
                </c:pt>
                <c:pt idx="310">
                  <c:v>5.1668399999999997</c:v>
                </c:pt>
                <c:pt idx="311">
                  <c:v>5.1830100000000003</c:v>
                </c:pt>
                <c:pt idx="312">
                  <c:v>5.1995399999999998</c:v>
                </c:pt>
                <c:pt idx="313">
                  <c:v>5.2165400000000002</c:v>
                </c:pt>
                <c:pt idx="314">
                  <c:v>5.2332999999999998</c:v>
                </c:pt>
                <c:pt idx="315">
                  <c:v>5.25007</c:v>
                </c:pt>
                <c:pt idx="316">
                  <c:v>5.2664799999999996</c:v>
                </c:pt>
                <c:pt idx="317">
                  <c:v>5.2835999999999999</c:v>
                </c:pt>
                <c:pt idx="318">
                  <c:v>5.3000100000000003</c:v>
                </c:pt>
                <c:pt idx="319">
                  <c:v>5.3161800000000001</c:v>
                </c:pt>
                <c:pt idx="320">
                  <c:v>5.3329399999999998</c:v>
                </c:pt>
                <c:pt idx="321">
                  <c:v>5.3499400000000001</c:v>
                </c:pt>
                <c:pt idx="322">
                  <c:v>5.3668199999999997</c:v>
                </c:pt>
                <c:pt idx="323">
                  <c:v>5.3832300000000002</c:v>
                </c:pt>
                <c:pt idx="324">
                  <c:v>5.3998799999999996</c:v>
                </c:pt>
                <c:pt idx="325">
                  <c:v>5.4165299999999998</c:v>
                </c:pt>
                <c:pt idx="326">
                  <c:v>5.4331699999999996</c:v>
                </c:pt>
                <c:pt idx="327">
                  <c:v>5.4494600000000002</c:v>
                </c:pt>
                <c:pt idx="328">
                  <c:v>5.4663500000000003</c:v>
                </c:pt>
                <c:pt idx="329">
                  <c:v>5.4832299999999998</c:v>
                </c:pt>
                <c:pt idx="330">
                  <c:v>5.5001100000000003</c:v>
                </c:pt>
                <c:pt idx="331">
                  <c:v>5.5165199999999999</c:v>
                </c:pt>
                <c:pt idx="332">
                  <c:v>5.5332800000000004</c:v>
                </c:pt>
                <c:pt idx="333">
                  <c:v>5.54969</c:v>
                </c:pt>
                <c:pt idx="334">
                  <c:v>5.5663400000000003</c:v>
                </c:pt>
                <c:pt idx="335">
                  <c:v>5.5829899999999997</c:v>
                </c:pt>
                <c:pt idx="336">
                  <c:v>5.59999</c:v>
                </c:pt>
                <c:pt idx="337">
                  <c:v>5.6167499999999997</c:v>
                </c:pt>
                <c:pt idx="338">
                  <c:v>5.6334</c:v>
                </c:pt>
                <c:pt idx="339">
                  <c:v>5.6498100000000004</c:v>
                </c:pt>
                <c:pt idx="340">
                  <c:v>5.6665700000000001</c:v>
                </c:pt>
                <c:pt idx="341">
                  <c:v>5.6833299999999998</c:v>
                </c:pt>
                <c:pt idx="342">
                  <c:v>5.6997400000000003</c:v>
                </c:pt>
                <c:pt idx="343">
                  <c:v>5.7163899999999996</c:v>
                </c:pt>
                <c:pt idx="344">
                  <c:v>5.7332700000000001</c:v>
                </c:pt>
                <c:pt idx="345">
                  <c:v>5.7502700000000004</c:v>
                </c:pt>
                <c:pt idx="346">
                  <c:v>5.76668</c:v>
                </c:pt>
                <c:pt idx="347">
                  <c:v>5.7830899999999996</c:v>
                </c:pt>
                <c:pt idx="348">
                  <c:v>5.7997399999999999</c:v>
                </c:pt>
                <c:pt idx="349">
                  <c:v>5.8167400000000002</c:v>
                </c:pt>
                <c:pt idx="350">
                  <c:v>5.8330299999999999</c:v>
                </c:pt>
                <c:pt idx="351">
                  <c:v>5.8497899999999996</c:v>
                </c:pt>
                <c:pt idx="352">
                  <c:v>5.8665599999999998</c:v>
                </c:pt>
                <c:pt idx="353">
                  <c:v>5.8833200000000003</c:v>
                </c:pt>
                <c:pt idx="354">
                  <c:v>5.8997299999999999</c:v>
                </c:pt>
                <c:pt idx="355">
                  <c:v>5.9163800000000002</c:v>
                </c:pt>
                <c:pt idx="356">
                  <c:v>5.9331399999999999</c:v>
                </c:pt>
                <c:pt idx="357">
                  <c:v>5.9500200000000003</c:v>
                </c:pt>
                <c:pt idx="358">
                  <c:v>5.9665499999999998</c:v>
                </c:pt>
                <c:pt idx="359">
                  <c:v>5.9829600000000003</c:v>
                </c:pt>
                <c:pt idx="360">
                  <c:v>6.0000799999999996</c:v>
                </c:pt>
                <c:pt idx="361">
                  <c:v>6.0167200000000003</c:v>
                </c:pt>
                <c:pt idx="362">
                  <c:v>6.0331299999999999</c:v>
                </c:pt>
                <c:pt idx="363">
                  <c:v>6.0496600000000003</c:v>
                </c:pt>
                <c:pt idx="364">
                  <c:v>6.0666599999999997</c:v>
                </c:pt>
                <c:pt idx="365">
                  <c:v>6.0834200000000003</c:v>
                </c:pt>
                <c:pt idx="366">
                  <c:v>6.0998299999999999</c:v>
                </c:pt>
                <c:pt idx="367">
                  <c:v>6.1164800000000001</c:v>
                </c:pt>
                <c:pt idx="368">
                  <c:v>6.1333599999999997</c:v>
                </c:pt>
                <c:pt idx="369">
                  <c:v>6.15001</c:v>
                </c:pt>
                <c:pt idx="370">
                  <c:v>6.1662999999999997</c:v>
                </c:pt>
                <c:pt idx="371">
                  <c:v>6.1830600000000002</c:v>
                </c:pt>
                <c:pt idx="372">
                  <c:v>6.2001799999999996</c:v>
                </c:pt>
                <c:pt idx="373">
                  <c:v>6.2169499999999998</c:v>
                </c:pt>
                <c:pt idx="374">
                  <c:v>6.2329999999999997</c:v>
                </c:pt>
                <c:pt idx="375">
                  <c:v>6.2496499999999999</c:v>
                </c:pt>
                <c:pt idx="376">
                  <c:v>6.2667700000000002</c:v>
                </c:pt>
                <c:pt idx="377">
                  <c:v>6.2831799999999998</c:v>
                </c:pt>
                <c:pt idx="378">
                  <c:v>6.2994700000000003</c:v>
                </c:pt>
                <c:pt idx="379">
                  <c:v>6.3165899999999997</c:v>
                </c:pt>
                <c:pt idx="380">
                  <c:v>6.3337000000000003</c:v>
                </c:pt>
                <c:pt idx="381">
                  <c:v>6.3497599999999998</c:v>
                </c:pt>
                <c:pt idx="382">
                  <c:v>6.3660500000000004</c:v>
                </c:pt>
                <c:pt idx="383">
                  <c:v>6.3831699999999998</c:v>
                </c:pt>
                <c:pt idx="384">
                  <c:v>6.4000500000000002</c:v>
                </c:pt>
                <c:pt idx="385">
                  <c:v>6.4164599999999998</c:v>
                </c:pt>
                <c:pt idx="386">
                  <c:v>6.4331100000000001</c:v>
                </c:pt>
                <c:pt idx="387">
                  <c:v>6.4501099999999996</c:v>
                </c:pt>
                <c:pt idx="388">
                  <c:v>6.4668700000000001</c:v>
                </c:pt>
                <c:pt idx="389">
                  <c:v>6.4829299999999996</c:v>
                </c:pt>
                <c:pt idx="390">
                  <c:v>6.4995700000000003</c:v>
                </c:pt>
                <c:pt idx="391">
                  <c:v>6.5166899999999996</c:v>
                </c:pt>
                <c:pt idx="392">
                  <c:v>6.5335700000000001</c:v>
                </c:pt>
                <c:pt idx="393">
                  <c:v>6.5496299999999996</c:v>
                </c:pt>
                <c:pt idx="394">
                  <c:v>6.5665100000000001</c:v>
                </c:pt>
                <c:pt idx="395">
                  <c:v>6.5835100000000004</c:v>
                </c:pt>
                <c:pt idx="396">
                  <c:v>6.6001599999999998</c:v>
                </c:pt>
                <c:pt idx="397">
                  <c:v>6.6160899999999998</c:v>
                </c:pt>
                <c:pt idx="398">
                  <c:v>6.6330900000000002</c:v>
                </c:pt>
                <c:pt idx="399">
                  <c:v>6.6502100000000004</c:v>
                </c:pt>
                <c:pt idx="400">
                  <c:v>6.66662</c:v>
                </c:pt>
                <c:pt idx="401">
                  <c:v>6.6830299999999996</c:v>
                </c:pt>
                <c:pt idx="402">
                  <c:v>6.7000299999999999</c:v>
                </c:pt>
                <c:pt idx="403">
                  <c:v>6.7169100000000004</c:v>
                </c:pt>
                <c:pt idx="404">
                  <c:v>6.7327300000000001</c:v>
                </c:pt>
                <c:pt idx="405">
                  <c:v>6.7495000000000003</c:v>
                </c:pt>
                <c:pt idx="406">
                  <c:v>6.7664999999999997</c:v>
                </c:pt>
                <c:pt idx="407">
                  <c:v>6.7837300000000003</c:v>
                </c:pt>
                <c:pt idx="408">
                  <c:v>6.7997899999999998</c:v>
                </c:pt>
                <c:pt idx="409">
                  <c:v>6.8164300000000004</c:v>
                </c:pt>
                <c:pt idx="410">
                  <c:v>6.8331999999999997</c:v>
                </c:pt>
                <c:pt idx="411">
                  <c:v>6.8499600000000003</c:v>
                </c:pt>
                <c:pt idx="412">
                  <c:v>6.86625</c:v>
                </c:pt>
                <c:pt idx="413">
                  <c:v>6.8830200000000001</c:v>
                </c:pt>
                <c:pt idx="414">
                  <c:v>6.9001400000000004</c:v>
                </c:pt>
                <c:pt idx="415">
                  <c:v>6.9167800000000002</c:v>
                </c:pt>
                <c:pt idx="416">
                  <c:v>6.9331899999999997</c:v>
                </c:pt>
                <c:pt idx="417">
                  <c:v>6.94984</c:v>
                </c:pt>
                <c:pt idx="418">
                  <c:v>6.9667199999999996</c:v>
                </c:pt>
                <c:pt idx="419">
                  <c:v>6.9830100000000002</c:v>
                </c:pt>
                <c:pt idx="420">
                  <c:v>6.9995399999999997</c:v>
                </c:pt>
                <c:pt idx="421">
                  <c:v>7.0166599999999999</c:v>
                </c:pt>
                <c:pt idx="422">
                  <c:v>7.0335400000000003</c:v>
                </c:pt>
                <c:pt idx="423">
                  <c:v>7.0499499999999999</c:v>
                </c:pt>
                <c:pt idx="424">
                  <c:v>7.0664800000000003</c:v>
                </c:pt>
                <c:pt idx="425">
                  <c:v>7.08324</c:v>
                </c:pt>
                <c:pt idx="426">
                  <c:v>7.1001200000000004</c:v>
                </c:pt>
                <c:pt idx="427">
                  <c:v>7.1164199999999997</c:v>
                </c:pt>
                <c:pt idx="428">
                  <c:v>7.1328199999999997</c:v>
                </c:pt>
                <c:pt idx="429">
                  <c:v>7.1500599999999999</c:v>
                </c:pt>
                <c:pt idx="430">
                  <c:v>7.1669400000000003</c:v>
                </c:pt>
                <c:pt idx="431">
                  <c:v>7.18323</c:v>
                </c:pt>
                <c:pt idx="432">
                  <c:v>7.1995300000000002</c:v>
                </c:pt>
                <c:pt idx="433">
                  <c:v>7.2166399999999999</c:v>
                </c:pt>
                <c:pt idx="434">
                  <c:v>7.2331700000000003</c:v>
                </c:pt>
                <c:pt idx="435">
                  <c:v>7.2496999999999998</c:v>
                </c:pt>
                <c:pt idx="436">
                  <c:v>7.2664600000000004</c:v>
                </c:pt>
                <c:pt idx="437">
                  <c:v>7.2835799999999997</c:v>
                </c:pt>
                <c:pt idx="438">
                  <c:v>7.3001100000000001</c:v>
                </c:pt>
                <c:pt idx="439">
                  <c:v>7.3163999999999998</c:v>
                </c:pt>
                <c:pt idx="440">
                  <c:v>7.3329300000000002</c:v>
                </c:pt>
                <c:pt idx="441">
                  <c:v>7.3499299999999996</c:v>
                </c:pt>
                <c:pt idx="442">
                  <c:v>7.3665799999999999</c:v>
                </c:pt>
                <c:pt idx="443">
                  <c:v>7.3829900000000004</c:v>
                </c:pt>
                <c:pt idx="444">
                  <c:v>7.3998699999999999</c:v>
                </c:pt>
                <c:pt idx="445">
                  <c:v>7.4169900000000002</c:v>
                </c:pt>
                <c:pt idx="446">
                  <c:v>7.43316</c:v>
                </c:pt>
                <c:pt idx="447">
                  <c:v>7.4496900000000004</c:v>
                </c:pt>
                <c:pt idx="448">
                  <c:v>7.46645</c:v>
                </c:pt>
                <c:pt idx="449">
                  <c:v>7.4832099999999997</c:v>
                </c:pt>
                <c:pt idx="450">
                  <c:v>7.4999799999999999</c:v>
                </c:pt>
                <c:pt idx="451">
                  <c:v>7.5165100000000002</c:v>
                </c:pt>
                <c:pt idx="452">
                  <c:v>7.5333899999999998</c:v>
                </c:pt>
                <c:pt idx="453">
                  <c:v>7.5498000000000003</c:v>
                </c:pt>
                <c:pt idx="454">
                  <c:v>7.56656</c:v>
                </c:pt>
                <c:pt idx="455">
                  <c:v>7.5829700000000004</c:v>
                </c:pt>
                <c:pt idx="456">
                  <c:v>7.5999699999999999</c:v>
                </c:pt>
                <c:pt idx="457">
                  <c:v>7.6169700000000002</c:v>
                </c:pt>
                <c:pt idx="458">
                  <c:v>7.6331499999999997</c:v>
                </c:pt>
                <c:pt idx="459">
                  <c:v>7.6497900000000003</c:v>
                </c:pt>
                <c:pt idx="460">
                  <c:v>7.6664399999999997</c:v>
                </c:pt>
                <c:pt idx="461">
                  <c:v>7.6833200000000001</c:v>
                </c:pt>
                <c:pt idx="462">
                  <c:v>7.6997299999999997</c:v>
                </c:pt>
                <c:pt idx="463">
                  <c:v>7.7164900000000003</c:v>
                </c:pt>
                <c:pt idx="464">
                  <c:v>7.7332599999999996</c:v>
                </c:pt>
                <c:pt idx="465">
                  <c:v>7.75014</c:v>
                </c:pt>
                <c:pt idx="466">
                  <c:v>7.7664299999999997</c:v>
                </c:pt>
                <c:pt idx="467">
                  <c:v>7.7829600000000001</c:v>
                </c:pt>
                <c:pt idx="468">
                  <c:v>7.7997199999999998</c:v>
                </c:pt>
                <c:pt idx="469">
                  <c:v>7.8166000000000002</c:v>
                </c:pt>
                <c:pt idx="470">
                  <c:v>7.8331299999999997</c:v>
                </c:pt>
                <c:pt idx="471">
                  <c:v>7.8496600000000001</c:v>
                </c:pt>
                <c:pt idx="472">
                  <c:v>7.8666600000000004</c:v>
                </c:pt>
                <c:pt idx="473">
                  <c:v>7.8834200000000001</c:v>
                </c:pt>
                <c:pt idx="474">
                  <c:v>7.8997200000000003</c:v>
                </c:pt>
                <c:pt idx="475">
                  <c:v>7.9163600000000001</c:v>
                </c:pt>
                <c:pt idx="476">
                  <c:v>7.9332399999999996</c:v>
                </c:pt>
                <c:pt idx="477">
                  <c:v>7.9500099999999998</c:v>
                </c:pt>
                <c:pt idx="478">
                  <c:v>7.9666499999999996</c:v>
                </c:pt>
                <c:pt idx="479">
                  <c:v>7.9831799999999999</c:v>
                </c:pt>
                <c:pt idx="480">
                  <c:v>8.0001800000000003</c:v>
                </c:pt>
                <c:pt idx="481">
                  <c:v>8.01647</c:v>
                </c:pt>
                <c:pt idx="482">
                  <c:v>8.0329999999999995</c:v>
                </c:pt>
                <c:pt idx="483">
                  <c:v>8.0495300000000007</c:v>
                </c:pt>
                <c:pt idx="484">
                  <c:v>8.06677</c:v>
                </c:pt>
                <c:pt idx="485">
                  <c:v>8.0834100000000007</c:v>
                </c:pt>
                <c:pt idx="486">
                  <c:v>8.0998199999999994</c:v>
                </c:pt>
                <c:pt idx="487">
                  <c:v>8.1165900000000004</c:v>
                </c:pt>
                <c:pt idx="488">
                  <c:v>8.1334700000000009</c:v>
                </c:pt>
                <c:pt idx="489">
                  <c:v>8.1497600000000006</c:v>
                </c:pt>
                <c:pt idx="490">
                  <c:v>8.1661699999999993</c:v>
                </c:pt>
                <c:pt idx="491">
                  <c:v>8.1829300000000007</c:v>
                </c:pt>
                <c:pt idx="492">
                  <c:v>8.20017</c:v>
                </c:pt>
                <c:pt idx="493">
                  <c:v>8.2168100000000006</c:v>
                </c:pt>
                <c:pt idx="494">
                  <c:v>8.2329899999999991</c:v>
                </c:pt>
                <c:pt idx="495">
                  <c:v>8.2498699999999996</c:v>
                </c:pt>
                <c:pt idx="496">
                  <c:v>8.26675</c:v>
                </c:pt>
                <c:pt idx="497">
                  <c:v>8.2830399999999997</c:v>
                </c:pt>
                <c:pt idx="498">
                  <c:v>8.2994500000000002</c:v>
                </c:pt>
                <c:pt idx="499">
                  <c:v>8.3166899999999995</c:v>
                </c:pt>
                <c:pt idx="500">
                  <c:v>8.3334499999999991</c:v>
                </c:pt>
                <c:pt idx="501">
                  <c:v>8.3499800000000004</c:v>
                </c:pt>
                <c:pt idx="502">
                  <c:v>8.3663900000000009</c:v>
                </c:pt>
                <c:pt idx="503">
                  <c:v>8.3831600000000002</c:v>
                </c:pt>
                <c:pt idx="504">
                  <c:v>8.4000400000000006</c:v>
                </c:pt>
                <c:pt idx="505">
                  <c:v>8.4162099999999995</c:v>
                </c:pt>
                <c:pt idx="506">
                  <c:v>8.43309</c:v>
                </c:pt>
                <c:pt idx="507">
                  <c:v>8.4500899999999994</c:v>
                </c:pt>
                <c:pt idx="508">
                  <c:v>8.4669699999999999</c:v>
                </c:pt>
                <c:pt idx="509">
                  <c:v>8.4831500000000002</c:v>
                </c:pt>
                <c:pt idx="510">
                  <c:v>8.4997900000000008</c:v>
                </c:pt>
                <c:pt idx="511">
                  <c:v>8.5166799999999991</c:v>
                </c:pt>
                <c:pt idx="512">
                  <c:v>8.5333199999999998</c:v>
                </c:pt>
                <c:pt idx="513">
                  <c:v>8.5495000000000001</c:v>
                </c:pt>
                <c:pt idx="514">
                  <c:v>8.5663800000000005</c:v>
                </c:pt>
                <c:pt idx="515">
                  <c:v>8.5837299999999992</c:v>
                </c:pt>
                <c:pt idx="516">
                  <c:v>8.6000200000000007</c:v>
                </c:pt>
                <c:pt idx="517">
                  <c:v>8.6161999999999992</c:v>
                </c:pt>
                <c:pt idx="518">
                  <c:v>8.6332000000000004</c:v>
                </c:pt>
                <c:pt idx="519">
                  <c:v>8.6499600000000001</c:v>
                </c:pt>
                <c:pt idx="520">
                  <c:v>8.6662499999999998</c:v>
                </c:pt>
                <c:pt idx="521">
                  <c:v>8.6829000000000001</c:v>
                </c:pt>
                <c:pt idx="522">
                  <c:v>8.7000200000000003</c:v>
                </c:pt>
                <c:pt idx="523">
                  <c:v>8.7170199999999998</c:v>
                </c:pt>
                <c:pt idx="524">
                  <c:v>8.7330699999999997</c:v>
                </c:pt>
                <c:pt idx="525">
                  <c:v>8.7495999999999992</c:v>
                </c:pt>
                <c:pt idx="526">
                  <c:v>8.7667199999999994</c:v>
                </c:pt>
                <c:pt idx="527">
                  <c:v>8.7835999999999999</c:v>
                </c:pt>
                <c:pt idx="528">
                  <c:v>8.7995400000000004</c:v>
                </c:pt>
                <c:pt idx="529">
                  <c:v>8.8163</c:v>
                </c:pt>
                <c:pt idx="530">
                  <c:v>8.8335399999999993</c:v>
                </c:pt>
                <c:pt idx="531">
                  <c:v>8.8499499999999998</c:v>
                </c:pt>
                <c:pt idx="532">
                  <c:v>8.8662399999999995</c:v>
                </c:pt>
                <c:pt idx="533">
                  <c:v>8.8831199999999999</c:v>
                </c:pt>
                <c:pt idx="534">
                  <c:v>8.9003599999999992</c:v>
                </c:pt>
                <c:pt idx="535">
                  <c:v>8.9165299999999998</c:v>
                </c:pt>
                <c:pt idx="536">
                  <c:v>8.9329400000000003</c:v>
                </c:pt>
                <c:pt idx="537">
                  <c:v>8.9500600000000006</c:v>
                </c:pt>
                <c:pt idx="538">
                  <c:v>8.9668200000000002</c:v>
                </c:pt>
                <c:pt idx="539">
                  <c:v>8.9832300000000007</c:v>
                </c:pt>
                <c:pt idx="540">
                  <c:v>8.99953</c:v>
                </c:pt>
                <c:pt idx="541">
                  <c:v>9.0166400000000007</c:v>
                </c:pt>
                <c:pt idx="542">
                  <c:v>9.0335300000000007</c:v>
                </c:pt>
                <c:pt idx="543">
                  <c:v>9.0496999999999996</c:v>
                </c:pt>
                <c:pt idx="544">
                  <c:v>9.0663499999999999</c:v>
                </c:pt>
                <c:pt idx="545">
                  <c:v>9.0832300000000004</c:v>
                </c:pt>
                <c:pt idx="546">
                  <c:v>9.1002299999999998</c:v>
                </c:pt>
                <c:pt idx="547">
                  <c:v>9.1164000000000005</c:v>
                </c:pt>
                <c:pt idx="548">
                  <c:v>9.13293</c:v>
                </c:pt>
                <c:pt idx="549">
                  <c:v>9.1501699999999992</c:v>
                </c:pt>
                <c:pt idx="550">
                  <c:v>9.1669300000000007</c:v>
                </c:pt>
                <c:pt idx="551">
                  <c:v>9.1830999999999996</c:v>
                </c:pt>
                <c:pt idx="552">
                  <c:v>9.1995100000000001</c:v>
                </c:pt>
                <c:pt idx="553">
                  <c:v>9.2167499999999993</c:v>
                </c:pt>
                <c:pt idx="554">
                  <c:v>9.2331599999999998</c:v>
                </c:pt>
                <c:pt idx="555">
                  <c:v>9.2494499999999995</c:v>
                </c:pt>
                <c:pt idx="556">
                  <c:v>9.2665699999999998</c:v>
                </c:pt>
                <c:pt idx="557">
                  <c:v>9.2835699999999992</c:v>
                </c:pt>
                <c:pt idx="558">
                  <c:v>9.2997399999999999</c:v>
                </c:pt>
                <c:pt idx="559">
                  <c:v>9.3161500000000004</c:v>
                </c:pt>
                <c:pt idx="560">
                  <c:v>9.3331499999999998</c:v>
                </c:pt>
                <c:pt idx="561">
                  <c:v>9.3500300000000003</c:v>
                </c:pt>
                <c:pt idx="562">
                  <c:v>9.3665599999999998</c:v>
                </c:pt>
                <c:pt idx="563">
                  <c:v>9.3830899999999993</c:v>
                </c:pt>
                <c:pt idx="564">
                  <c:v>9.4000900000000005</c:v>
                </c:pt>
                <c:pt idx="565">
                  <c:v>9.4168500000000002</c:v>
                </c:pt>
                <c:pt idx="566">
                  <c:v>9.4329099999999997</c:v>
                </c:pt>
                <c:pt idx="567">
                  <c:v>9.4493200000000002</c:v>
                </c:pt>
                <c:pt idx="568">
                  <c:v>9.4666700000000006</c:v>
                </c:pt>
                <c:pt idx="569">
                  <c:v>9.4834399999999999</c:v>
                </c:pt>
                <c:pt idx="570">
                  <c:v>9.4998500000000003</c:v>
                </c:pt>
                <c:pt idx="571">
                  <c:v>9.5164899999999992</c:v>
                </c:pt>
                <c:pt idx="572">
                  <c:v>9.5336099999999995</c:v>
                </c:pt>
                <c:pt idx="573">
                  <c:v>9.55002</c:v>
                </c:pt>
                <c:pt idx="574">
                  <c:v>9.5660799999999995</c:v>
                </c:pt>
                <c:pt idx="575">
                  <c:v>9.5829599999999999</c:v>
                </c:pt>
                <c:pt idx="576">
                  <c:v>9.5999599999999994</c:v>
                </c:pt>
                <c:pt idx="577">
                  <c:v>9.6167200000000008</c:v>
                </c:pt>
                <c:pt idx="578">
                  <c:v>9.6331299999999995</c:v>
                </c:pt>
                <c:pt idx="579">
                  <c:v>9.6499000000000006</c:v>
                </c:pt>
                <c:pt idx="580">
                  <c:v>9.6666600000000003</c:v>
                </c:pt>
                <c:pt idx="581">
                  <c:v>9.6830700000000007</c:v>
                </c:pt>
                <c:pt idx="582">
                  <c:v>9.6993600000000004</c:v>
                </c:pt>
                <c:pt idx="583">
                  <c:v>9.7162400000000009</c:v>
                </c:pt>
                <c:pt idx="584">
                  <c:v>9.7332400000000003</c:v>
                </c:pt>
                <c:pt idx="585">
                  <c:v>9.7498900000000006</c:v>
                </c:pt>
                <c:pt idx="586">
                  <c:v>9.7666500000000003</c:v>
                </c:pt>
                <c:pt idx="587">
                  <c:v>9.7833000000000006</c:v>
                </c:pt>
                <c:pt idx="588">
                  <c:v>9.79983</c:v>
                </c:pt>
                <c:pt idx="589">
                  <c:v>9.8163599999999995</c:v>
                </c:pt>
                <c:pt idx="590">
                  <c:v>9.8331199999999992</c:v>
                </c:pt>
                <c:pt idx="591">
                  <c:v>9.85</c:v>
                </c:pt>
                <c:pt idx="592">
                  <c:v>9.8666499999999999</c:v>
                </c:pt>
                <c:pt idx="593">
                  <c:v>9.8830600000000004</c:v>
                </c:pt>
                <c:pt idx="594">
                  <c:v>9.9000599999999999</c:v>
                </c:pt>
                <c:pt idx="595">
                  <c:v>9.9167000000000005</c:v>
                </c:pt>
                <c:pt idx="596">
                  <c:v>9.93323</c:v>
                </c:pt>
                <c:pt idx="597">
                  <c:v>9.9497599999999995</c:v>
                </c:pt>
                <c:pt idx="598">
                  <c:v>9.9665199999999992</c:v>
                </c:pt>
                <c:pt idx="599">
                  <c:v>9.9832900000000002</c:v>
                </c:pt>
                <c:pt idx="600">
                  <c:v>10.00029</c:v>
                </c:pt>
                <c:pt idx="601">
                  <c:v>10.0167</c:v>
                </c:pt>
                <c:pt idx="602">
                  <c:v>10.03322</c:v>
                </c:pt>
                <c:pt idx="603">
                  <c:v>10.04975</c:v>
                </c:pt>
                <c:pt idx="604">
                  <c:v>10.0664</c:v>
                </c:pt>
                <c:pt idx="605">
                  <c:v>10.08304</c:v>
                </c:pt>
                <c:pt idx="606">
                  <c:v>10.099919999999999</c:v>
                </c:pt>
                <c:pt idx="607">
                  <c:v>10.116569999999999</c:v>
                </c:pt>
                <c:pt idx="608">
                  <c:v>10.13345</c:v>
                </c:pt>
                <c:pt idx="609">
                  <c:v>10.14986</c:v>
                </c:pt>
                <c:pt idx="610">
                  <c:v>10.16639</c:v>
                </c:pt>
                <c:pt idx="611">
                  <c:v>10.183149999999999</c:v>
                </c:pt>
                <c:pt idx="612">
                  <c:v>10.20004</c:v>
                </c:pt>
                <c:pt idx="613">
                  <c:v>10.216559999999999</c:v>
                </c:pt>
                <c:pt idx="614">
                  <c:v>10.233090000000001</c:v>
                </c:pt>
                <c:pt idx="615">
                  <c:v>10.25009</c:v>
                </c:pt>
                <c:pt idx="616">
                  <c:v>10.26662</c:v>
                </c:pt>
                <c:pt idx="617">
                  <c:v>10.28327</c:v>
                </c:pt>
                <c:pt idx="618">
                  <c:v>10.29968</c:v>
                </c:pt>
                <c:pt idx="619">
                  <c:v>10.316560000000001</c:v>
                </c:pt>
                <c:pt idx="620">
                  <c:v>10.333320000000001</c:v>
                </c:pt>
                <c:pt idx="621">
                  <c:v>10.34985</c:v>
                </c:pt>
                <c:pt idx="622">
                  <c:v>10.3665</c:v>
                </c:pt>
                <c:pt idx="623">
                  <c:v>10.383380000000001</c:v>
                </c:pt>
                <c:pt idx="624">
                  <c:v>10.40002</c:v>
                </c:pt>
                <c:pt idx="625">
                  <c:v>10.41643</c:v>
                </c:pt>
                <c:pt idx="626">
                  <c:v>10.43296</c:v>
                </c:pt>
                <c:pt idx="627">
                  <c:v>10.45032</c:v>
                </c:pt>
                <c:pt idx="628">
                  <c:v>10.46673</c:v>
                </c:pt>
                <c:pt idx="629">
                  <c:v>10.48302</c:v>
                </c:pt>
                <c:pt idx="630">
                  <c:v>10.49966</c:v>
                </c:pt>
                <c:pt idx="631">
                  <c:v>10.51666</c:v>
                </c:pt>
                <c:pt idx="632">
                  <c:v>10.533189999999999</c:v>
                </c:pt>
                <c:pt idx="633">
                  <c:v>10.549480000000001</c:v>
                </c:pt>
                <c:pt idx="634">
                  <c:v>10.56648</c:v>
                </c:pt>
                <c:pt idx="635">
                  <c:v>10.583600000000001</c:v>
                </c:pt>
                <c:pt idx="636">
                  <c:v>10.59989</c:v>
                </c:pt>
                <c:pt idx="637">
                  <c:v>10.61618</c:v>
                </c:pt>
                <c:pt idx="638">
                  <c:v>10.63307</c:v>
                </c:pt>
                <c:pt idx="639">
                  <c:v>10.650069999999999</c:v>
                </c:pt>
                <c:pt idx="640">
                  <c:v>10.66648</c:v>
                </c:pt>
                <c:pt idx="641">
                  <c:v>10.683</c:v>
                </c:pt>
                <c:pt idx="642">
                  <c:v>10.70012</c:v>
                </c:pt>
                <c:pt idx="643">
                  <c:v>10.716889999999999</c:v>
                </c:pt>
                <c:pt idx="644">
                  <c:v>10.73282</c:v>
                </c:pt>
                <c:pt idx="645">
                  <c:v>10.74959</c:v>
                </c:pt>
                <c:pt idx="646">
                  <c:v>10.7667</c:v>
                </c:pt>
                <c:pt idx="647">
                  <c:v>10.78359</c:v>
                </c:pt>
                <c:pt idx="648">
                  <c:v>10.799759999999999</c:v>
                </c:pt>
                <c:pt idx="649">
                  <c:v>10.816409999999999</c:v>
                </c:pt>
                <c:pt idx="650">
                  <c:v>10.833640000000001</c:v>
                </c:pt>
                <c:pt idx="651">
                  <c:v>10.849930000000001</c:v>
                </c:pt>
                <c:pt idx="652">
                  <c:v>10.866110000000001</c:v>
                </c:pt>
                <c:pt idx="653">
                  <c:v>10.882989999999999</c:v>
                </c:pt>
                <c:pt idx="654">
                  <c:v>10.900230000000001</c:v>
                </c:pt>
                <c:pt idx="655">
                  <c:v>10.916639999999999</c:v>
                </c:pt>
                <c:pt idx="656">
                  <c:v>10.93305</c:v>
                </c:pt>
                <c:pt idx="657">
                  <c:v>10.950049999999999</c:v>
                </c:pt>
                <c:pt idx="658">
                  <c:v>10.966810000000001</c:v>
                </c:pt>
                <c:pt idx="659">
                  <c:v>10.98287</c:v>
                </c:pt>
                <c:pt idx="660">
                  <c:v>10.99939</c:v>
                </c:pt>
                <c:pt idx="661">
                  <c:v>11.01651</c:v>
                </c:pt>
                <c:pt idx="662">
                  <c:v>11.03387</c:v>
                </c:pt>
                <c:pt idx="663">
                  <c:v>11.049569999999999</c:v>
                </c:pt>
                <c:pt idx="664">
                  <c:v>11.066330000000001</c:v>
                </c:pt>
                <c:pt idx="665">
                  <c:v>11.08333</c:v>
                </c:pt>
                <c:pt idx="666">
                  <c:v>11.09998</c:v>
                </c:pt>
                <c:pt idx="667">
                  <c:v>11.116149999999999</c:v>
                </c:pt>
                <c:pt idx="668">
                  <c:v>11.13303</c:v>
                </c:pt>
                <c:pt idx="669">
                  <c:v>11.15015</c:v>
                </c:pt>
                <c:pt idx="670">
                  <c:v>11.166679999999999</c:v>
                </c:pt>
                <c:pt idx="671">
                  <c:v>11.18309</c:v>
                </c:pt>
                <c:pt idx="672">
                  <c:v>11.19985</c:v>
                </c:pt>
                <c:pt idx="673">
                  <c:v>11.21697</c:v>
                </c:pt>
                <c:pt idx="674">
                  <c:v>11.233140000000001</c:v>
                </c:pt>
                <c:pt idx="675">
                  <c:v>11.249549999999999</c:v>
                </c:pt>
                <c:pt idx="676">
                  <c:v>11.266550000000001</c:v>
                </c:pt>
                <c:pt idx="677">
                  <c:v>11.283670000000001</c:v>
                </c:pt>
                <c:pt idx="678">
                  <c:v>11.29996</c:v>
                </c:pt>
                <c:pt idx="679">
                  <c:v>11.31649</c:v>
                </c:pt>
                <c:pt idx="680">
                  <c:v>11.33314</c:v>
                </c:pt>
                <c:pt idx="681">
                  <c:v>11.350020000000001</c:v>
                </c:pt>
                <c:pt idx="682">
                  <c:v>11.36631</c:v>
                </c:pt>
                <c:pt idx="683">
                  <c:v>11.38284</c:v>
                </c:pt>
                <c:pt idx="684">
                  <c:v>11.400080000000001</c:v>
                </c:pt>
                <c:pt idx="685">
                  <c:v>11.41696</c:v>
                </c:pt>
                <c:pt idx="686">
                  <c:v>11.43313</c:v>
                </c:pt>
                <c:pt idx="687">
                  <c:v>11.449540000000001</c:v>
                </c:pt>
                <c:pt idx="688">
                  <c:v>11.466659999999999</c:v>
                </c:pt>
                <c:pt idx="689">
                  <c:v>11.483420000000001</c:v>
                </c:pt>
                <c:pt idx="690">
                  <c:v>11.499599999999999</c:v>
                </c:pt>
                <c:pt idx="691">
                  <c:v>11.51648</c:v>
                </c:pt>
                <c:pt idx="692">
                  <c:v>11.5336</c:v>
                </c:pt>
                <c:pt idx="693">
                  <c:v>11.54989</c:v>
                </c:pt>
                <c:pt idx="694">
                  <c:v>11.5663</c:v>
                </c:pt>
                <c:pt idx="695">
                  <c:v>11.58283</c:v>
                </c:pt>
                <c:pt idx="696">
                  <c:v>11.599830000000001</c:v>
                </c:pt>
                <c:pt idx="697">
                  <c:v>11.61659</c:v>
                </c:pt>
                <c:pt idx="698">
                  <c:v>11.63312</c:v>
                </c:pt>
                <c:pt idx="699">
                  <c:v>11.64988</c:v>
                </c:pt>
                <c:pt idx="700">
                  <c:v>11.66676</c:v>
                </c:pt>
                <c:pt idx="701">
                  <c:v>11.68317</c:v>
                </c:pt>
                <c:pt idx="702">
                  <c:v>11.6997</c:v>
                </c:pt>
                <c:pt idx="703">
                  <c:v>11.71658</c:v>
                </c:pt>
                <c:pt idx="704">
                  <c:v>11.733470000000001</c:v>
                </c:pt>
                <c:pt idx="705">
                  <c:v>11.749879999999999</c:v>
                </c:pt>
                <c:pt idx="706">
                  <c:v>11.766400000000001</c:v>
                </c:pt>
                <c:pt idx="707">
                  <c:v>11.7834</c:v>
                </c:pt>
                <c:pt idx="708">
                  <c:v>11.800050000000001</c:v>
                </c:pt>
                <c:pt idx="709">
                  <c:v>11.81634</c:v>
                </c:pt>
                <c:pt idx="710">
                  <c:v>11.832990000000001</c:v>
                </c:pt>
                <c:pt idx="711">
                  <c:v>11.850110000000001</c:v>
                </c:pt>
                <c:pt idx="712">
                  <c:v>11.86675</c:v>
                </c:pt>
                <c:pt idx="713">
                  <c:v>11.88316</c:v>
                </c:pt>
                <c:pt idx="714">
                  <c:v>11.89981</c:v>
                </c:pt>
                <c:pt idx="715">
                  <c:v>11.91657</c:v>
                </c:pt>
                <c:pt idx="716">
                  <c:v>11.93333</c:v>
                </c:pt>
                <c:pt idx="717">
                  <c:v>11.94974</c:v>
                </c:pt>
                <c:pt idx="718">
                  <c:v>11.966390000000001</c:v>
                </c:pt>
                <c:pt idx="719">
                  <c:v>11.98339</c:v>
                </c:pt>
                <c:pt idx="720">
                  <c:v>11.999919999999999</c:v>
                </c:pt>
                <c:pt idx="721">
                  <c:v>12.016450000000001</c:v>
                </c:pt>
                <c:pt idx="722">
                  <c:v>12.03309</c:v>
                </c:pt>
                <c:pt idx="723">
                  <c:v>12.049620000000001</c:v>
                </c:pt>
                <c:pt idx="724">
                  <c:v>12.06662</c:v>
                </c:pt>
                <c:pt idx="725">
                  <c:v>12.08315</c:v>
                </c:pt>
                <c:pt idx="726">
                  <c:v>12.099909999999999</c:v>
                </c:pt>
                <c:pt idx="727">
                  <c:v>12.116680000000001</c:v>
                </c:pt>
                <c:pt idx="728">
                  <c:v>12.133319999999999</c:v>
                </c:pt>
                <c:pt idx="729">
                  <c:v>12.149609999999999</c:v>
                </c:pt>
                <c:pt idx="730">
                  <c:v>12.16638</c:v>
                </c:pt>
                <c:pt idx="731">
                  <c:v>12.183260000000001</c:v>
                </c:pt>
                <c:pt idx="732">
                  <c:v>12.200139999999999</c:v>
                </c:pt>
                <c:pt idx="733">
                  <c:v>12.216670000000001</c:v>
                </c:pt>
                <c:pt idx="734">
                  <c:v>12.2332</c:v>
                </c:pt>
                <c:pt idx="735">
                  <c:v>12.2502</c:v>
                </c:pt>
                <c:pt idx="736">
                  <c:v>12.26661</c:v>
                </c:pt>
                <c:pt idx="737">
                  <c:v>12.28313</c:v>
                </c:pt>
                <c:pt idx="738">
                  <c:v>12.299659999999999</c:v>
                </c:pt>
                <c:pt idx="739">
                  <c:v>12.316549999999999</c:v>
                </c:pt>
                <c:pt idx="740">
                  <c:v>12.333539999999999</c:v>
                </c:pt>
                <c:pt idx="741">
                  <c:v>12.34995</c:v>
                </c:pt>
                <c:pt idx="742">
                  <c:v>12.36636</c:v>
                </c:pt>
                <c:pt idx="743">
                  <c:v>12.38348</c:v>
                </c:pt>
                <c:pt idx="744">
                  <c:v>12.39977</c:v>
                </c:pt>
                <c:pt idx="745">
                  <c:v>12.416180000000001</c:v>
                </c:pt>
                <c:pt idx="746">
                  <c:v>12.43295</c:v>
                </c:pt>
                <c:pt idx="747">
                  <c:v>12.4503</c:v>
                </c:pt>
                <c:pt idx="748">
                  <c:v>12.466710000000001</c:v>
                </c:pt>
                <c:pt idx="749">
                  <c:v>12.483000000000001</c:v>
                </c:pt>
                <c:pt idx="750">
                  <c:v>12.499890000000001</c:v>
                </c:pt>
                <c:pt idx="751">
                  <c:v>12.516769999999999</c:v>
                </c:pt>
                <c:pt idx="752">
                  <c:v>12.533060000000001</c:v>
                </c:pt>
                <c:pt idx="753">
                  <c:v>12.54935</c:v>
                </c:pt>
                <c:pt idx="754">
                  <c:v>12.56659</c:v>
                </c:pt>
                <c:pt idx="755">
                  <c:v>12.583589999999999</c:v>
                </c:pt>
                <c:pt idx="756">
                  <c:v>12.6</c:v>
                </c:pt>
                <c:pt idx="757">
                  <c:v>12.616289999999999</c:v>
                </c:pt>
                <c:pt idx="758">
                  <c:v>12.63317</c:v>
                </c:pt>
                <c:pt idx="759">
                  <c:v>12.64982</c:v>
                </c:pt>
                <c:pt idx="760">
                  <c:v>12.66634</c:v>
                </c:pt>
                <c:pt idx="761">
                  <c:v>12.683339999999999</c:v>
                </c:pt>
                <c:pt idx="762">
                  <c:v>12.700229999999999</c:v>
                </c:pt>
                <c:pt idx="763">
                  <c:v>12.71687</c:v>
                </c:pt>
                <c:pt idx="764">
                  <c:v>12.73305</c:v>
                </c:pt>
                <c:pt idx="765">
                  <c:v>12.74981</c:v>
                </c:pt>
                <c:pt idx="766">
                  <c:v>12.76681</c:v>
                </c:pt>
                <c:pt idx="767">
                  <c:v>12.78322</c:v>
                </c:pt>
                <c:pt idx="768">
                  <c:v>12.79951</c:v>
                </c:pt>
                <c:pt idx="769">
                  <c:v>12.816509999999999</c:v>
                </c:pt>
                <c:pt idx="770">
                  <c:v>12.833629999999999</c:v>
                </c:pt>
                <c:pt idx="771">
                  <c:v>12.849919999999999</c:v>
                </c:pt>
                <c:pt idx="772">
                  <c:v>12.866210000000001</c:v>
                </c:pt>
                <c:pt idx="773">
                  <c:v>12.883100000000001</c:v>
                </c:pt>
                <c:pt idx="774">
                  <c:v>12.90033</c:v>
                </c:pt>
                <c:pt idx="775">
                  <c:v>12.916270000000001</c:v>
                </c:pt>
                <c:pt idx="776">
                  <c:v>12.93291</c:v>
                </c:pt>
                <c:pt idx="777">
                  <c:v>12.95003</c:v>
                </c:pt>
                <c:pt idx="778">
                  <c:v>12.967029999999999</c:v>
                </c:pt>
                <c:pt idx="779">
                  <c:v>12.98297</c:v>
                </c:pt>
                <c:pt idx="780">
                  <c:v>12.999499999999999</c:v>
                </c:pt>
                <c:pt idx="781">
                  <c:v>13.01662</c:v>
                </c:pt>
                <c:pt idx="782">
                  <c:v>13.033620000000001</c:v>
                </c:pt>
                <c:pt idx="783">
                  <c:v>13.04955</c:v>
                </c:pt>
                <c:pt idx="784">
                  <c:v>13.06644</c:v>
                </c:pt>
                <c:pt idx="785">
                  <c:v>13.083550000000001</c:v>
                </c:pt>
                <c:pt idx="786">
                  <c:v>13.10008</c:v>
                </c:pt>
                <c:pt idx="787">
                  <c:v>13.11626</c:v>
                </c:pt>
                <c:pt idx="788">
                  <c:v>13.13302</c:v>
                </c:pt>
                <c:pt idx="789">
                  <c:v>13.150259999999999</c:v>
                </c:pt>
                <c:pt idx="790">
                  <c:v>13.16667</c:v>
                </c:pt>
                <c:pt idx="791">
                  <c:v>13.18308</c:v>
                </c:pt>
                <c:pt idx="792">
                  <c:v>13.20008</c:v>
                </c:pt>
                <c:pt idx="793">
                  <c:v>13.21696</c:v>
                </c:pt>
                <c:pt idx="794">
                  <c:v>13.23301</c:v>
                </c:pt>
                <c:pt idx="795">
                  <c:v>13.24966</c:v>
                </c:pt>
                <c:pt idx="796">
                  <c:v>13.26666</c:v>
                </c:pt>
                <c:pt idx="797">
                  <c:v>13.28354</c:v>
                </c:pt>
                <c:pt idx="798">
                  <c:v>13.29983</c:v>
                </c:pt>
                <c:pt idx="799">
                  <c:v>13.31648</c:v>
                </c:pt>
                <c:pt idx="800">
                  <c:v>13.333360000000001</c:v>
                </c:pt>
                <c:pt idx="801">
                  <c:v>13.35012</c:v>
                </c:pt>
                <c:pt idx="802">
                  <c:v>13.36618</c:v>
                </c:pt>
                <c:pt idx="803">
                  <c:v>13.38294</c:v>
                </c:pt>
                <c:pt idx="804">
                  <c:v>13.400180000000001</c:v>
                </c:pt>
                <c:pt idx="805">
                  <c:v>13.416829999999999</c:v>
                </c:pt>
                <c:pt idx="806">
                  <c:v>13.433</c:v>
                </c:pt>
                <c:pt idx="807">
                  <c:v>13.44965</c:v>
                </c:pt>
                <c:pt idx="808">
                  <c:v>13.466760000000001</c:v>
                </c:pt>
                <c:pt idx="809">
                  <c:v>13.483169999999999</c:v>
                </c:pt>
                <c:pt idx="810">
                  <c:v>13.49958</c:v>
                </c:pt>
                <c:pt idx="811">
                  <c:v>13.516579999999999</c:v>
                </c:pt>
                <c:pt idx="812">
                  <c:v>13.5337</c:v>
                </c:pt>
                <c:pt idx="813">
                  <c:v>13.54988</c:v>
                </c:pt>
                <c:pt idx="814">
                  <c:v>13.566050000000001</c:v>
                </c:pt>
                <c:pt idx="815">
                  <c:v>13.58305</c:v>
                </c:pt>
                <c:pt idx="816">
                  <c:v>13.600289999999999</c:v>
                </c:pt>
                <c:pt idx="817">
                  <c:v>13.616580000000001</c:v>
                </c:pt>
                <c:pt idx="818">
                  <c:v>13.632989999999999</c:v>
                </c:pt>
                <c:pt idx="819">
                  <c:v>13.65011</c:v>
                </c:pt>
                <c:pt idx="820">
                  <c:v>13.66699</c:v>
                </c:pt>
                <c:pt idx="821">
                  <c:v>13.68304</c:v>
                </c:pt>
                <c:pt idx="822">
                  <c:v>13.69933</c:v>
                </c:pt>
                <c:pt idx="823">
                  <c:v>13.716570000000001</c:v>
                </c:pt>
                <c:pt idx="824">
                  <c:v>13.73357</c:v>
                </c:pt>
                <c:pt idx="825">
                  <c:v>13.74986</c:v>
                </c:pt>
                <c:pt idx="826">
                  <c:v>13.766629999999999</c:v>
                </c:pt>
                <c:pt idx="827">
                  <c:v>13.78363</c:v>
                </c:pt>
                <c:pt idx="828">
                  <c:v>13.80015</c:v>
                </c:pt>
                <c:pt idx="829">
                  <c:v>13.816090000000001</c:v>
                </c:pt>
                <c:pt idx="830">
                  <c:v>13.83297</c:v>
                </c:pt>
                <c:pt idx="831">
                  <c:v>13.849970000000001</c:v>
                </c:pt>
                <c:pt idx="832">
                  <c:v>13.866619999999999</c:v>
                </c:pt>
                <c:pt idx="833">
                  <c:v>13.883150000000001</c:v>
                </c:pt>
                <c:pt idx="834">
                  <c:v>13.89991</c:v>
                </c:pt>
                <c:pt idx="835">
                  <c:v>13.91656</c:v>
                </c:pt>
                <c:pt idx="836">
                  <c:v>13.93309</c:v>
                </c:pt>
                <c:pt idx="837">
                  <c:v>13.9495</c:v>
                </c:pt>
                <c:pt idx="838">
                  <c:v>13.9665</c:v>
                </c:pt>
                <c:pt idx="839">
                  <c:v>13.98338</c:v>
                </c:pt>
                <c:pt idx="840">
                  <c:v>13.99991</c:v>
                </c:pt>
                <c:pt idx="841">
                  <c:v>14.01643</c:v>
                </c:pt>
                <c:pt idx="842">
                  <c:v>14.033429999999999</c:v>
                </c:pt>
                <c:pt idx="843">
                  <c:v>14.04984</c:v>
                </c:pt>
                <c:pt idx="844">
                  <c:v>14.066369999999999</c:v>
                </c:pt>
                <c:pt idx="845">
                  <c:v>14.083019999999999</c:v>
                </c:pt>
                <c:pt idx="846">
                  <c:v>14.10014</c:v>
                </c:pt>
                <c:pt idx="847">
                  <c:v>14.11678</c:v>
                </c:pt>
                <c:pt idx="848">
                  <c:v>14.13307</c:v>
                </c:pt>
                <c:pt idx="849">
                  <c:v>14.14995</c:v>
                </c:pt>
                <c:pt idx="850">
                  <c:v>14.166600000000001</c:v>
                </c:pt>
                <c:pt idx="851">
                  <c:v>14.183249999999999</c:v>
                </c:pt>
                <c:pt idx="852">
                  <c:v>14.199769999999999</c:v>
                </c:pt>
                <c:pt idx="853">
                  <c:v>14.21654</c:v>
                </c:pt>
                <c:pt idx="854">
                  <c:v>14.233180000000001</c:v>
                </c:pt>
                <c:pt idx="855">
                  <c:v>14.25018</c:v>
                </c:pt>
                <c:pt idx="856">
                  <c:v>14.266590000000001</c:v>
                </c:pt>
                <c:pt idx="857">
                  <c:v>14.283239999999999</c:v>
                </c:pt>
                <c:pt idx="858">
                  <c:v>14.299770000000001</c:v>
                </c:pt>
                <c:pt idx="859">
                  <c:v>14.31653</c:v>
                </c:pt>
                <c:pt idx="860">
                  <c:v>14.33306</c:v>
                </c:pt>
                <c:pt idx="861">
                  <c:v>14.34994</c:v>
                </c:pt>
                <c:pt idx="862">
                  <c:v>14.36659</c:v>
                </c:pt>
                <c:pt idx="863">
                  <c:v>14.38335</c:v>
                </c:pt>
                <c:pt idx="864">
                  <c:v>14.39988</c:v>
                </c:pt>
                <c:pt idx="865">
                  <c:v>14.416169999999999</c:v>
                </c:pt>
                <c:pt idx="866">
                  <c:v>14.43305</c:v>
                </c:pt>
                <c:pt idx="867">
                  <c:v>14.450049999999999</c:v>
                </c:pt>
                <c:pt idx="868">
                  <c:v>14.46658</c:v>
                </c:pt>
                <c:pt idx="869">
                  <c:v>14.482989999999999</c:v>
                </c:pt>
                <c:pt idx="870">
                  <c:v>14.49999</c:v>
                </c:pt>
                <c:pt idx="871">
                  <c:v>14.516640000000001</c:v>
                </c:pt>
                <c:pt idx="872">
                  <c:v>14.53328</c:v>
                </c:pt>
                <c:pt idx="873">
                  <c:v>14.54969</c:v>
                </c:pt>
                <c:pt idx="874">
                  <c:v>14.56657</c:v>
                </c:pt>
                <c:pt idx="875">
                  <c:v>14.583460000000001</c:v>
                </c:pt>
                <c:pt idx="876">
                  <c:v>14.59998</c:v>
                </c:pt>
                <c:pt idx="877">
                  <c:v>14.61651</c:v>
                </c:pt>
                <c:pt idx="878">
                  <c:v>14.633279999999999</c:v>
                </c:pt>
                <c:pt idx="879">
                  <c:v>14.650040000000001</c:v>
                </c:pt>
                <c:pt idx="880">
                  <c:v>14.66633</c:v>
                </c:pt>
                <c:pt idx="881">
                  <c:v>14.6831</c:v>
                </c:pt>
                <c:pt idx="882">
                  <c:v>14.70021</c:v>
                </c:pt>
                <c:pt idx="883">
                  <c:v>14.71674</c:v>
                </c:pt>
                <c:pt idx="884">
                  <c:v>14.733029999999999</c:v>
                </c:pt>
                <c:pt idx="885">
                  <c:v>14.74968</c:v>
                </c:pt>
                <c:pt idx="886">
                  <c:v>14.7668</c:v>
                </c:pt>
                <c:pt idx="887">
                  <c:v>14.783440000000001</c:v>
                </c:pt>
                <c:pt idx="888">
                  <c:v>14.799620000000001</c:v>
                </c:pt>
                <c:pt idx="889">
                  <c:v>14.81662</c:v>
                </c:pt>
                <c:pt idx="890">
                  <c:v>14.833500000000001</c:v>
                </c:pt>
                <c:pt idx="891">
                  <c:v>14.849909999999999</c:v>
                </c:pt>
                <c:pt idx="892">
                  <c:v>14.865959999999999</c:v>
                </c:pt>
                <c:pt idx="893">
                  <c:v>14.88308</c:v>
                </c:pt>
                <c:pt idx="894">
                  <c:v>14.900080000000001</c:v>
                </c:pt>
                <c:pt idx="895">
                  <c:v>14.91649</c:v>
                </c:pt>
                <c:pt idx="896">
                  <c:v>14.93314</c:v>
                </c:pt>
                <c:pt idx="897">
                  <c:v>14.95026</c:v>
                </c:pt>
                <c:pt idx="898">
                  <c:v>14.966900000000001</c:v>
                </c:pt>
                <c:pt idx="899">
                  <c:v>14.982839999999999</c:v>
                </c:pt>
                <c:pt idx="900">
                  <c:v>14.999599999999999</c:v>
                </c:pt>
                <c:pt idx="901">
                  <c:v>15.0166</c:v>
                </c:pt>
                <c:pt idx="902">
                  <c:v>15.0336</c:v>
                </c:pt>
                <c:pt idx="903">
                  <c:v>15.049659999999999</c:v>
                </c:pt>
                <c:pt idx="904">
                  <c:v>15.06654</c:v>
                </c:pt>
                <c:pt idx="905">
                  <c:v>15.08366</c:v>
                </c:pt>
                <c:pt idx="906">
                  <c:v>15.099830000000001</c:v>
                </c:pt>
                <c:pt idx="907">
                  <c:v>15.11589</c:v>
                </c:pt>
                <c:pt idx="908">
                  <c:v>15.13312</c:v>
                </c:pt>
                <c:pt idx="909">
                  <c:v>15.15024</c:v>
                </c:pt>
                <c:pt idx="910">
                  <c:v>15.16653</c:v>
                </c:pt>
                <c:pt idx="911">
                  <c:v>15.18294</c:v>
                </c:pt>
                <c:pt idx="912">
                  <c:v>15.200060000000001</c:v>
                </c:pt>
                <c:pt idx="913">
                  <c:v>15.216939999999999</c:v>
                </c:pt>
                <c:pt idx="914">
                  <c:v>15.233000000000001</c:v>
                </c:pt>
                <c:pt idx="915">
                  <c:v>15.24953</c:v>
                </c:pt>
                <c:pt idx="916">
                  <c:v>15.266529999999999</c:v>
                </c:pt>
                <c:pt idx="917">
                  <c:v>15.283530000000001</c:v>
                </c:pt>
                <c:pt idx="918">
                  <c:v>15.299580000000001</c:v>
                </c:pt>
                <c:pt idx="919">
                  <c:v>15.31635</c:v>
                </c:pt>
                <c:pt idx="920">
                  <c:v>15.333349999999999</c:v>
                </c:pt>
                <c:pt idx="921">
                  <c:v>15.35023</c:v>
                </c:pt>
                <c:pt idx="922">
                  <c:v>15.36617</c:v>
                </c:pt>
                <c:pt idx="923">
                  <c:v>15.38293</c:v>
                </c:pt>
                <c:pt idx="924">
                  <c:v>15.40005</c:v>
                </c:pt>
                <c:pt idx="925">
                  <c:v>15.41681</c:v>
                </c:pt>
                <c:pt idx="926">
                  <c:v>15.43322</c:v>
                </c:pt>
                <c:pt idx="927">
                  <c:v>15.44975</c:v>
                </c:pt>
                <c:pt idx="928">
                  <c:v>15.46663</c:v>
                </c:pt>
                <c:pt idx="929">
                  <c:v>15.48316</c:v>
                </c:pt>
                <c:pt idx="930">
                  <c:v>15.499689999999999</c:v>
                </c:pt>
                <c:pt idx="931">
                  <c:v>15.516450000000001</c:v>
                </c:pt>
                <c:pt idx="932">
                  <c:v>15.533569999999999</c:v>
                </c:pt>
                <c:pt idx="933">
                  <c:v>15.54998</c:v>
                </c:pt>
                <c:pt idx="934">
                  <c:v>15.566509999999999</c:v>
                </c:pt>
                <c:pt idx="935">
                  <c:v>15.583270000000001</c:v>
                </c:pt>
                <c:pt idx="936">
                  <c:v>15.60004</c:v>
                </c:pt>
                <c:pt idx="937">
                  <c:v>15.61609</c:v>
                </c:pt>
                <c:pt idx="938">
                  <c:v>15.632849999999999</c:v>
                </c:pt>
                <c:pt idx="939">
                  <c:v>15.650090000000001</c:v>
                </c:pt>
                <c:pt idx="940">
                  <c:v>15.666969999999999</c:v>
                </c:pt>
                <c:pt idx="941">
                  <c:v>15.68327</c:v>
                </c:pt>
                <c:pt idx="942">
                  <c:v>15.69979</c:v>
                </c:pt>
                <c:pt idx="943">
                  <c:v>15.716559999999999</c:v>
                </c:pt>
                <c:pt idx="944">
                  <c:v>15.733320000000001</c:v>
                </c:pt>
                <c:pt idx="945">
                  <c:v>15.749610000000001</c:v>
                </c:pt>
                <c:pt idx="946">
                  <c:v>15.76638</c:v>
                </c:pt>
                <c:pt idx="947">
                  <c:v>15.783609999999999</c:v>
                </c:pt>
                <c:pt idx="948">
                  <c:v>15.80002</c:v>
                </c:pt>
                <c:pt idx="949">
                  <c:v>15.81643</c:v>
                </c:pt>
                <c:pt idx="950">
                  <c:v>15.83296</c:v>
                </c:pt>
                <c:pt idx="951">
                  <c:v>15.849959999999999</c:v>
                </c:pt>
                <c:pt idx="952">
                  <c:v>15.866490000000001</c:v>
                </c:pt>
                <c:pt idx="953">
                  <c:v>15.88313</c:v>
                </c:pt>
                <c:pt idx="954">
                  <c:v>15.899900000000001</c:v>
                </c:pt>
                <c:pt idx="955">
                  <c:v>15.916779999999999</c:v>
                </c:pt>
                <c:pt idx="956">
                  <c:v>15.933310000000001</c:v>
                </c:pt>
                <c:pt idx="957">
                  <c:v>15.9496</c:v>
                </c:pt>
                <c:pt idx="958">
                  <c:v>15.966480000000001</c:v>
                </c:pt>
                <c:pt idx="959">
                  <c:v>15.983359999999999</c:v>
                </c:pt>
                <c:pt idx="960">
                  <c:v>16.00001</c:v>
                </c:pt>
                <c:pt idx="961">
                  <c:v>16.016539999999999</c:v>
                </c:pt>
                <c:pt idx="962">
                  <c:v>16.033539999999999</c:v>
                </c:pt>
                <c:pt idx="963">
                  <c:v>16.04983</c:v>
                </c:pt>
                <c:pt idx="964">
                  <c:v>16.066590000000001</c:v>
                </c:pt>
                <c:pt idx="965">
                  <c:v>16.082999999999998</c:v>
                </c:pt>
                <c:pt idx="966">
                  <c:v>16.099889999999998</c:v>
                </c:pt>
                <c:pt idx="967">
                  <c:v>16.116769999999999</c:v>
                </c:pt>
                <c:pt idx="968">
                  <c:v>16.133179999999999</c:v>
                </c:pt>
                <c:pt idx="969">
                  <c:v>16.149940000000001</c:v>
                </c:pt>
                <c:pt idx="970">
                  <c:v>16.16647</c:v>
                </c:pt>
                <c:pt idx="971">
                  <c:v>16.183350000000001</c:v>
                </c:pt>
                <c:pt idx="972">
                  <c:v>16.19988</c:v>
                </c:pt>
                <c:pt idx="973">
                  <c:v>16.216519999999999</c:v>
                </c:pt>
                <c:pt idx="974">
                  <c:v>16.233170000000001</c:v>
                </c:pt>
                <c:pt idx="975">
                  <c:v>16.250050000000002</c:v>
                </c:pt>
                <c:pt idx="976">
                  <c:v>16.266580000000001</c:v>
                </c:pt>
                <c:pt idx="977">
                  <c:v>16.282990000000002</c:v>
                </c:pt>
                <c:pt idx="978">
                  <c:v>16.29964</c:v>
                </c:pt>
                <c:pt idx="979">
                  <c:v>16.316520000000001</c:v>
                </c:pt>
                <c:pt idx="980">
                  <c:v>16.333159999999999</c:v>
                </c:pt>
                <c:pt idx="981">
                  <c:v>16.349810000000002</c:v>
                </c:pt>
                <c:pt idx="982">
                  <c:v>16.366689999999998</c:v>
                </c:pt>
                <c:pt idx="983">
                  <c:v>16.383220000000001</c:v>
                </c:pt>
                <c:pt idx="984">
                  <c:v>16.399629999999998</c:v>
                </c:pt>
                <c:pt idx="985">
                  <c:v>16.416270000000001</c:v>
                </c:pt>
                <c:pt idx="986">
                  <c:v>16.433389999999999</c:v>
                </c:pt>
                <c:pt idx="987">
                  <c:v>16.450040000000001</c:v>
                </c:pt>
                <c:pt idx="988">
                  <c:v>16.46669</c:v>
                </c:pt>
                <c:pt idx="989">
                  <c:v>16.4831</c:v>
                </c:pt>
                <c:pt idx="990">
                  <c:v>16.500330000000002</c:v>
                </c:pt>
                <c:pt idx="991">
                  <c:v>16.516739999999999</c:v>
                </c:pt>
                <c:pt idx="992">
                  <c:v>16.533149999999999</c:v>
                </c:pt>
                <c:pt idx="993">
                  <c:v>16.54543</c:v>
                </c:pt>
              </c:numCache>
            </c:numRef>
          </c:xVal>
          <c:yVal>
            <c:numRef>
              <c:f>[1]Specimen_RawData_1!$C$7:$C$1000</c:f>
              <c:numCache>
                <c:formatCode>General</c:formatCode>
                <c:ptCount val="994"/>
                <c:pt idx="0">
                  <c:v>-1.3999999999999999E-4</c:v>
                </c:pt>
                <c:pt idx="1">
                  <c:v>3.5E-4</c:v>
                </c:pt>
                <c:pt idx="2">
                  <c:v>1.3500000000000001E-3</c:v>
                </c:pt>
                <c:pt idx="3">
                  <c:v>2.0200000000000001E-3</c:v>
                </c:pt>
                <c:pt idx="4">
                  <c:v>2.65E-3</c:v>
                </c:pt>
                <c:pt idx="5">
                  <c:v>3.0899999999999999E-3</c:v>
                </c:pt>
                <c:pt idx="6">
                  <c:v>4.2599999999999999E-3</c:v>
                </c:pt>
                <c:pt idx="7">
                  <c:v>4.8799999999999998E-3</c:v>
                </c:pt>
                <c:pt idx="8">
                  <c:v>5.0800000000000003E-3</c:v>
                </c:pt>
                <c:pt idx="9">
                  <c:v>6.0699999999999999E-3</c:v>
                </c:pt>
                <c:pt idx="10">
                  <c:v>7.0400000000000003E-3</c:v>
                </c:pt>
                <c:pt idx="11">
                  <c:v>7.5700000000000003E-3</c:v>
                </c:pt>
                <c:pt idx="12">
                  <c:v>7.9100000000000004E-3</c:v>
                </c:pt>
                <c:pt idx="13">
                  <c:v>8.8800000000000007E-3</c:v>
                </c:pt>
                <c:pt idx="14">
                  <c:v>9.7800000000000005E-3</c:v>
                </c:pt>
                <c:pt idx="15">
                  <c:v>1.021E-2</c:v>
                </c:pt>
                <c:pt idx="16">
                  <c:v>1.106E-2</c:v>
                </c:pt>
                <c:pt idx="17">
                  <c:v>1.1390000000000001E-2</c:v>
                </c:pt>
                <c:pt idx="18">
                  <c:v>1.239E-2</c:v>
                </c:pt>
                <c:pt idx="19">
                  <c:v>1.316E-2</c:v>
                </c:pt>
                <c:pt idx="20">
                  <c:v>1.3639999999999999E-2</c:v>
                </c:pt>
                <c:pt idx="21">
                  <c:v>1.47E-2</c:v>
                </c:pt>
                <c:pt idx="22">
                  <c:v>1.5480000000000001E-2</c:v>
                </c:pt>
                <c:pt idx="23">
                  <c:v>1.61E-2</c:v>
                </c:pt>
                <c:pt idx="24">
                  <c:v>1.6809999999999999E-2</c:v>
                </c:pt>
                <c:pt idx="25">
                  <c:v>1.7579999999999998E-2</c:v>
                </c:pt>
                <c:pt idx="26">
                  <c:v>1.8489999999999999E-2</c:v>
                </c:pt>
                <c:pt idx="27">
                  <c:v>1.8780000000000002E-2</c:v>
                </c:pt>
                <c:pt idx="28">
                  <c:v>1.966E-2</c:v>
                </c:pt>
                <c:pt idx="29">
                  <c:v>2.0590000000000001E-2</c:v>
                </c:pt>
                <c:pt idx="30">
                  <c:v>2.162E-2</c:v>
                </c:pt>
                <c:pt idx="31">
                  <c:v>2.2259999999999999E-2</c:v>
                </c:pt>
                <c:pt idx="32">
                  <c:v>2.265E-2</c:v>
                </c:pt>
                <c:pt idx="33">
                  <c:v>2.3529999999999999E-2</c:v>
                </c:pt>
                <c:pt idx="34">
                  <c:v>2.443E-2</c:v>
                </c:pt>
                <c:pt idx="35">
                  <c:v>2.496E-2</c:v>
                </c:pt>
                <c:pt idx="36">
                  <c:v>2.6280000000000001E-2</c:v>
                </c:pt>
                <c:pt idx="37">
                  <c:v>2.691E-2</c:v>
                </c:pt>
                <c:pt idx="38">
                  <c:v>2.734E-2</c:v>
                </c:pt>
                <c:pt idx="39">
                  <c:v>2.8070000000000001E-2</c:v>
                </c:pt>
                <c:pt idx="40">
                  <c:v>2.9239999999999999E-2</c:v>
                </c:pt>
                <c:pt idx="41">
                  <c:v>3.0370000000000001E-2</c:v>
                </c:pt>
                <c:pt idx="42">
                  <c:v>3.099E-2</c:v>
                </c:pt>
                <c:pt idx="43">
                  <c:v>3.1620000000000002E-2</c:v>
                </c:pt>
                <c:pt idx="44">
                  <c:v>3.2809999999999999E-2</c:v>
                </c:pt>
                <c:pt idx="45">
                  <c:v>3.3270000000000001E-2</c:v>
                </c:pt>
                <c:pt idx="46">
                  <c:v>3.4189999999999998E-2</c:v>
                </c:pt>
                <c:pt idx="47">
                  <c:v>3.4680000000000002E-2</c:v>
                </c:pt>
                <c:pt idx="48">
                  <c:v>3.6139999999999999E-2</c:v>
                </c:pt>
                <c:pt idx="49">
                  <c:v>3.7150000000000002E-2</c:v>
                </c:pt>
                <c:pt idx="50">
                  <c:v>3.73E-2</c:v>
                </c:pt>
                <c:pt idx="51">
                  <c:v>3.8589999999999999E-2</c:v>
                </c:pt>
                <c:pt idx="52">
                  <c:v>3.9449999999999999E-2</c:v>
                </c:pt>
                <c:pt idx="53">
                  <c:v>4.0030000000000003E-2</c:v>
                </c:pt>
                <c:pt idx="54">
                  <c:v>4.0939999999999997E-2</c:v>
                </c:pt>
                <c:pt idx="55">
                  <c:v>4.1570000000000003E-2</c:v>
                </c:pt>
                <c:pt idx="56">
                  <c:v>4.3209999999999998E-2</c:v>
                </c:pt>
                <c:pt idx="57">
                  <c:v>4.3990000000000001E-2</c:v>
                </c:pt>
                <c:pt idx="58">
                  <c:v>4.4490000000000002E-2</c:v>
                </c:pt>
                <c:pt idx="59">
                  <c:v>4.5510000000000002E-2</c:v>
                </c:pt>
                <c:pt idx="60">
                  <c:v>4.6670000000000003E-2</c:v>
                </c:pt>
                <c:pt idx="61">
                  <c:v>4.7660000000000001E-2</c:v>
                </c:pt>
                <c:pt idx="62">
                  <c:v>4.7699999999999999E-2</c:v>
                </c:pt>
                <c:pt idx="63">
                  <c:v>4.9050000000000003E-2</c:v>
                </c:pt>
                <c:pt idx="64">
                  <c:v>5.0220000000000001E-2</c:v>
                </c:pt>
                <c:pt idx="65">
                  <c:v>5.0770000000000003E-2</c:v>
                </c:pt>
                <c:pt idx="66">
                  <c:v>5.1909999999999998E-2</c:v>
                </c:pt>
                <c:pt idx="67">
                  <c:v>5.2940000000000001E-2</c:v>
                </c:pt>
                <c:pt idx="68">
                  <c:v>5.398E-2</c:v>
                </c:pt>
                <c:pt idx="69">
                  <c:v>5.4899999999999997E-2</c:v>
                </c:pt>
                <c:pt idx="70">
                  <c:v>5.5190000000000003E-2</c:v>
                </c:pt>
                <c:pt idx="71">
                  <c:v>5.7340000000000002E-2</c:v>
                </c:pt>
                <c:pt idx="72">
                  <c:v>5.7869999999999998E-2</c:v>
                </c:pt>
                <c:pt idx="73">
                  <c:v>5.8599999999999999E-2</c:v>
                </c:pt>
                <c:pt idx="74">
                  <c:v>5.9420000000000001E-2</c:v>
                </c:pt>
                <c:pt idx="75">
                  <c:v>6.1170000000000002E-2</c:v>
                </c:pt>
                <c:pt idx="76">
                  <c:v>6.2429999999999999E-2</c:v>
                </c:pt>
                <c:pt idx="77">
                  <c:v>6.3049999999999995E-2</c:v>
                </c:pt>
                <c:pt idx="78">
                  <c:v>6.3850000000000004E-2</c:v>
                </c:pt>
                <c:pt idx="79">
                  <c:v>6.5339999999999995E-2</c:v>
                </c:pt>
                <c:pt idx="80">
                  <c:v>6.6390000000000005E-2</c:v>
                </c:pt>
                <c:pt idx="81">
                  <c:v>6.7500000000000004E-2</c:v>
                </c:pt>
                <c:pt idx="82">
                  <c:v>6.8430000000000005E-2</c:v>
                </c:pt>
                <c:pt idx="83">
                  <c:v>6.9559999999999997E-2</c:v>
                </c:pt>
                <c:pt idx="84">
                  <c:v>7.0610000000000006E-2</c:v>
                </c:pt>
                <c:pt idx="85">
                  <c:v>7.17E-2</c:v>
                </c:pt>
                <c:pt idx="86">
                  <c:v>7.331E-2</c:v>
                </c:pt>
                <c:pt idx="87">
                  <c:v>7.4639999999999998E-2</c:v>
                </c:pt>
                <c:pt idx="88">
                  <c:v>7.5550000000000006E-2</c:v>
                </c:pt>
                <c:pt idx="89">
                  <c:v>7.6410000000000006E-2</c:v>
                </c:pt>
                <c:pt idx="90">
                  <c:v>7.7969999999999998E-2</c:v>
                </c:pt>
                <c:pt idx="91">
                  <c:v>7.9719999999999999E-2</c:v>
                </c:pt>
                <c:pt idx="92">
                  <c:v>8.0420000000000005E-2</c:v>
                </c:pt>
                <c:pt idx="93">
                  <c:v>8.2000000000000003E-2</c:v>
                </c:pt>
                <c:pt idx="94">
                  <c:v>8.2949999999999996E-2</c:v>
                </c:pt>
                <c:pt idx="95">
                  <c:v>8.4500000000000006E-2</c:v>
                </c:pt>
                <c:pt idx="96">
                  <c:v>8.6209999999999995E-2</c:v>
                </c:pt>
                <c:pt idx="97">
                  <c:v>8.7179999999999994E-2</c:v>
                </c:pt>
                <c:pt idx="98">
                  <c:v>8.8260000000000005E-2</c:v>
                </c:pt>
                <c:pt idx="99">
                  <c:v>9.0529999999999999E-2</c:v>
                </c:pt>
                <c:pt idx="100">
                  <c:v>9.1420000000000001E-2</c:v>
                </c:pt>
                <c:pt idx="101">
                  <c:v>9.3100000000000002E-2</c:v>
                </c:pt>
                <c:pt idx="102">
                  <c:v>9.4670000000000004E-2</c:v>
                </c:pt>
                <c:pt idx="103">
                  <c:v>9.5829999999999999E-2</c:v>
                </c:pt>
                <c:pt idx="104">
                  <c:v>9.7600000000000006E-2</c:v>
                </c:pt>
                <c:pt idx="105">
                  <c:v>9.8949999999999996E-2</c:v>
                </c:pt>
                <c:pt idx="106">
                  <c:v>0.10133</c:v>
                </c:pt>
                <c:pt idx="107">
                  <c:v>0.10235</c:v>
                </c:pt>
                <c:pt idx="108">
                  <c:v>0.10371</c:v>
                </c:pt>
                <c:pt idx="109">
                  <c:v>0.10586</c:v>
                </c:pt>
                <c:pt idx="110">
                  <c:v>0.10725999999999999</c:v>
                </c:pt>
                <c:pt idx="111">
                  <c:v>0.10944</c:v>
                </c:pt>
                <c:pt idx="112">
                  <c:v>0.11092</c:v>
                </c:pt>
                <c:pt idx="113">
                  <c:v>0.11292000000000001</c:v>
                </c:pt>
                <c:pt idx="114">
                  <c:v>0.11483</c:v>
                </c:pt>
                <c:pt idx="115">
                  <c:v>0.11670999999999999</c:v>
                </c:pt>
                <c:pt idx="116">
                  <c:v>0.11874999999999999</c:v>
                </c:pt>
                <c:pt idx="117">
                  <c:v>0.12077</c:v>
                </c:pt>
                <c:pt idx="118">
                  <c:v>0.12246</c:v>
                </c:pt>
                <c:pt idx="119">
                  <c:v>0.12485</c:v>
                </c:pt>
                <c:pt idx="120">
                  <c:v>0.12712000000000001</c:v>
                </c:pt>
                <c:pt idx="121">
                  <c:v>0.12933</c:v>
                </c:pt>
                <c:pt idx="122">
                  <c:v>0.13128999999999999</c:v>
                </c:pt>
                <c:pt idx="123">
                  <c:v>0.13345000000000001</c:v>
                </c:pt>
                <c:pt idx="124">
                  <c:v>0.13613</c:v>
                </c:pt>
                <c:pt idx="125">
                  <c:v>0.13858000000000001</c:v>
                </c:pt>
                <c:pt idx="126">
                  <c:v>0.14138999999999999</c:v>
                </c:pt>
                <c:pt idx="127">
                  <c:v>0.14338999999999999</c:v>
                </c:pt>
                <c:pt idx="128">
                  <c:v>0.14580000000000001</c:v>
                </c:pt>
                <c:pt idx="129">
                  <c:v>0.14882999999999999</c:v>
                </c:pt>
                <c:pt idx="130">
                  <c:v>0.15153</c:v>
                </c:pt>
                <c:pt idx="131">
                  <c:v>0.15458</c:v>
                </c:pt>
                <c:pt idx="132">
                  <c:v>0.15715999999999999</c:v>
                </c:pt>
                <c:pt idx="133">
                  <c:v>0.16020000000000001</c:v>
                </c:pt>
                <c:pt idx="134">
                  <c:v>0.16311999999999999</c:v>
                </c:pt>
                <c:pt idx="135">
                  <c:v>0.16619</c:v>
                </c:pt>
                <c:pt idx="136">
                  <c:v>0.16963</c:v>
                </c:pt>
                <c:pt idx="137">
                  <c:v>0.17280000000000001</c:v>
                </c:pt>
                <c:pt idx="138">
                  <c:v>0.17657</c:v>
                </c:pt>
                <c:pt idx="139">
                  <c:v>0.17974999999999999</c:v>
                </c:pt>
                <c:pt idx="140">
                  <c:v>0.18362000000000001</c:v>
                </c:pt>
                <c:pt idx="141">
                  <c:v>0.18725</c:v>
                </c:pt>
                <c:pt idx="142">
                  <c:v>0.19078000000000001</c:v>
                </c:pt>
                <c:pt idx="143">
                  <c:v>0.19495000000000001</c:v>
                </c:pt>
                <c:pt idx="144">
                  <c:v>0.19921</c:v>
                </c:pt>
                <c:pt idx="145">
                  <c:v>0.20349</c:v>
                </c:pt>
                <c:pt idx="146">
                  <c:v>0.20743</c:v>
                </c:pt>
                <c:pt idx="147">
                  <c:v>0.21049000000000001</c:v>
                </c:pt>
                <c:pt idx="148">
                  <c:v>0.21462999999999999</c:v>
                </c:pt>
                <c:pt idx="149">
                  <c:v>0.21873000000000001</c:v>
                </c:pt>
                <c:pt idx="150">
                  <c:v>0.22337000000000001</c:v>
                </c:pt>
                <c:pt idx="151">
                  <c:v>0.22817000000000001</c:v>
                </c:pt>
                <c:pt idx="152">
                  <c:v>0.23250999999999999</c:v>
                </c:pt>
                <c:pt idx="153">
                  <c:v>0.23777999999999999</c:v>
                </c:pt>
                <c:pt idx="154">
                  <c:v>0.24274000000000001</c:v>
                </c:pt>
                <c:pt idx="155">
                  <c:v>0.24762000000000001</c:v>
                </c:pt>
                <c:pt idx="156">
                  <c:v>0.25341999999999998</c:v>
                </c:pt>
                <c:pt idx="157">
                  <c:v>0.25802999999999998</c:v>
                </c:pt>
                <c:pt idx="158">
                  <c:v>0.26339000000000001</c:v>
                </c:pt>
                <c:pt idx="159">
                  <c:v>0.26913999999999999</c:v>
                </c:pt>
                <c:pt idx="160">
                  <c:v>0.27505000000000002</c:v>
                </c:pt>
                <c:pt idx="161">
                  <c:v>0.28116000000000002</c:v>
                </c:pt>
                <c:pt idx="162">
                  <c:v>0.28743000000000002</c:v>
                </c:pt>
                <c:pt idx="163">
                  <c:v>0.29382999999999998</c:v>
                </c:pt>
                <c:pt idx="164">
                  <c:v>0.30035000000000001</c:v>
                </c:pt>
                <c:pt idx="165">
                  <c:v>0.30709999999999998</c:v>
                </c:pt>
                <c:pt idx="166">
                  <c:v>0.31441000000000002</c:v>
                </c:pt>
                <c:pt idx="167">
                  <c:v>0.32116</c:v>
                </c:pt>
                <c:pt idx="168">
                  <c:v>0.32818000000000003</c:v>
                </c:pt>
                <c:pt idx="169">
                  <c:v>0.33583000000000002</c:v>
                </c:pt>
                <c:pt idx="170">
                  <c:v>0.34390999999999999</c:v>
                </c:pt>
                <c:pt idx="171">
                  <c:v>0.3523</c:v>
                </c:pt>
                <c:pt idx="172">
                  <c:v>0.35980000000000001</c:v>
                </c:pt>
                <c:pt idx="173">
                  <c:v>0.36802000000000001</c:v>
                </c:pt>
                <c:pt idx="174">
                  <c:v>0.37722</c:v>
                </c:pt>
                <c:pt idx="175">
                  <c:v>0.38590999999999998</c:v>
                </c:pt>
                <c:pt idx="176">
                  <c:v>0.39500000000000002</c:v>
                </c:pt>
                <c:pt idx="177">
                  <c:v>0.4047</c:v>
                </c:pt>
                <c:pt idx="178">
                  <c:v>0.41443000000000002</c:v>
                </c:pt>
                <c:pt idx="179">
                  <c:v>0.42409999999999998</c:v>
                </c:pt>
                <c:pt idx="180">
                  <c:v>0.434</c:v>
                </c:pt>
                <c:pt idx="181">
                  <c:v>0.44544</c:v>
                </c:pt>
                <c:pt idx="182">
                  <c:v>0.45576</c:v>
                </c:pt>
                <c:pt idx="183">
                  <c:v>0.46660000000000001</c:v>
                </c:pt>
                <c:pt idx="184">
                  <c:v>0.47731000000000001</c:v>
                </c:pt>
                <c:pt idx="185">
                  <c:v>0.48927999999999999</c:v>
                </c:pt>
                <c:pt idx="186">
                  <c:v>0.50185000000000002</c:v>
                </c:pt>
                <c:pt idx="187">
                  <c:v>0.51300999999999997</c:v>
                </c:pt>
                <c:pt idx="188">
                  <c:v>0.52575000000000005</c:v>
                </c:pt>
                <c:pt idx="189">
                  <c:v>0.53844999999999998</c:v>
                </c:pt>
                <c:pt idx="190">
                  <c:v>0.55137000000000003</c:v>
                </c:pt>
                <c:pt idx="191">
                  <c:v>0.56403000000000003</c:v>
                </c:pt>
                <c:pt idx="192">
                  <c:v>0.57845000000000002</c:v>
                </c:pt>
                <c:pt idx="193">
                  <c:v>0.59243000000000001</c:v>
                </c:pt>
                <c:pt idx="194">
                  <c:v>0.60616999999999999</c:v>
                </c:pt>
                <c:pt idx="195">
                  <c:v>0.62053999999999998</c:v>
                </c:pt>
                <c:pt idx="196">
                  <c:v>0.63532999999999995</c:v>
                </c:pt>
                <c:pt idx="197">
                  <c:v>0.65063000000000004</c:v>
                </c:pt>
                <c:pt idx="198">
                  <c:v>0.66576999999999997</c:v>
                </c:pt>
                <c:pt idx="199">
                  <c:v>0.68111999999999995</c:v>
                </c:pt>
                <c:pt idx="200">
                  <c:v>0.69742999999999999</c:v>
                </c:pt>
                <c:pt idx="201">
                  <c:v>0.71414999999999995</c:v>
                </c:pt>
                <c:pt idx="202">
                  <c:v>0.72938000000000003</c:v>
                </c:pt>
                <c:pt idx="203">
                  <c:v>0.74621000000000004</c:v>
                </c:pt>
                <c:pt idx="204">
                  <c:v>0.76282000000000005</c:v>
                </c:pt>
                <c:pt idx="205">
                  <c:v>0.78024000000000004</c:v>
                </c:pt>
                <c:pt idx="206">
                  <c:v>0.79779999999999995</c:v>
                </c:pt>
                <c:pt idx="207">
                  <c:v>0.81569999999999998</c:v>
                </c:pt>
                <c:pt idx="208">
                  <c:v>0.83426</c:v>
                </c:pt>
                <c:pt idx="209">
                  <c:v>0.85341</c:v>
                </c:pt>
                <c:pt idx="210">
                  <c:v>0.87217999999999996</c:v>
                </c:pt>
                <c:pt idx="211">
                  <c:v>0.8911</c:v>
                </c:pt>
                <c:pt idx="212">
                  <c:v>0.91110999999999998</c:v>
                </c:pt>
                <c:pt idx="213">
                  <c:v>0.93076999999999999</c:v>
                </c:pt>
                <c:pt idx="214">
                  <c:v>0.95067000000000002</c:v>
                </c:pt>
                <c:pt idx="215">
                  <c:v>0.97174000000000005</c:v>
                </c:pt>
                <c:pt idx="216">
                  <c:v>0.99353999999999998</c:v>
                </c:pt>
                <c:pt idx="217">
                  <c:v>1.01356</c:v>
                </c:pt>
                <c:pt idx="218">
                  <c:v>1.0343199999999999</c:v>
                </c:pt>
                <c:pt idx="219">
                  <c:v>1.0566199999999999</c:v>
                </c:pt>
                <c:pt idx="220">
                  <c:v>1.07914</c:v>
                </c:pt>
                <c:pt idx="221">
                  <c:v>1.1012900000000001</c:v>
                </c:pt>
                <c:pt idx="222">
                  <c:v>1.12321</c:v>
                </c:pt>
                <c:pt idx="223">
                  <c:v>1.14781</c:v>
                </c:pt>
                <c:pt idx="224">
                  <c:v>1.1712</c:v>
                </c:pt>
                <c:pt idx="225">
                  <c:v>1.19459</c:v>
                </c:pt>
                <c:pt idx="226">
                  <c:v>1.2181999999999999</c:v>
                </c:pt>
                <c:pt idx="227">
                  <c:v>1.2425299999999999</c:v>
                </c:pt>
                <c:pt idx="228">
                  <c:v>1.2668900000000001</c:v>
                </c:pt>
                <c:pt idx="229">
                  <c:v>1.2926800000000001</c:v>
                </c:pt>
                <c:pt idx="230">
                  <c:v>1.31809</c:v>
                </c:pt>
                <c:pt idx="231">
                  <c:v>1.3448100000000001</c:v>
                </c:pt>
                <c:pt idx="232">
                  <c:v>1.36999</c:v>
                </c:pt>
                <c:pt idx="233">
                  <c:v>1.3965799999999999</c:v>
                </c:pt>
                <c:pt idx="234">
                  <c:v>1.4227799999999999</c:v>
                </c:pt>
                <c:pt idx="235">
                  <c:v>1.4500500000000001</c:v>
                </c:pt>
                <c:pt idx="236">
                  <c:v>1.4775400000000001</c:v>
                </c:pt>
                <c:pt idx="237">
                  <c:v>1.5061500000000001</c:v>
                </c:pt>
                <c:pt idx="238">
                  <c:v>1.53362</c:v>
                </c:pt>
                <c:pt idx="239">
                  <c:v>1.56236</c:v>
                </c:pt>
                <c:pt idx="240">
                  <c:v>1.59114</c:v>
                </c:pt>
                <c:pt idx="241">
                  <c:v>1.6195999999999999</c:v>
                </c:pt>
                <c:pt idx="242">
                  <c:v>1.6496200000000001</c:v>
                </c:pt>
                <c:pt idx="243">
                  <c:v>1.6790700000000001</c:v>
                </c:pt>
                <c:pt idx="244">
                  <c:v>1.71001</c:v>
                </c:pt>
                <c:pt idx="245">
                  <c:v>1.7404599999999999</c:v>
                </c:pt>
                <c:pt idx="246">
                  <c:v>1.77257</c:v>
                </c:pt>
                <c:pt idx="247">
                  <c:v>1.8019000000000001</c:v>
                </c:pt>
                <c:pt idx="248">
                  <c:v>1.83348</c:v>
                </c:pt>
                <c:pt idx="249">
                  <c:v>1.86589</c:v>
                </c:pt>
                <c:pt idx="250">
                  <c:v>1.8980300000000001</c:v>
                </c:pt>
                <c:pt idx="251">
                  <c:v>1.9305399999999999</c:v>
                </c:pt>
                <c:pt idx="252">
                  <c:v>1.96424</c:v>
                </c:pt>
                <c:pt idx="253">
                  <c:v>1.9976400000000001</c:v>
                </c:pt>
                <c:pt idx="254">
                  <c:v>2.0306600000000001</c:v>
                </c:pt>
                <c:pt idx="255">
                  <c:v>2.0648900000000001</c:v>
                </c:pt>
                <c:pt idx="256">
                  <c:v>2.0990099999999998</c:v>
                </c:pt>
                <c:pt idx="257">
                  <c:v>2.1328999999999998</c:v>
                </c:pt>
                <c:pt idx="258">
                  <c:v>2.1657799999999998</c:v>
                </c:pt>
                <c:pt idx="259">
                  <c:v>2.2043200000000001</c:v>
                </c:pt>
                <c:pt idx="260">
                  <c:v>2.2394400000000001</c:v>
                </c:pt>
                <c:pt idx="261">
                  <c:v>2.27278</c:v>
                </c:pt>
                <c:pt idx="262">
                  <c:v>2.3074599999999998</c:v>
                </c:pt>
                <c:pt idx="263">
                  <c:v>2.3465799999999999</c:v>
                </c:pt>
                <c:pt idx="264">
                  <c:v>2.3825599999999998</c:v>
                </c:pt>
                <c:pt idx="265">
                  <c:v>2.4177900000000001</c:v>
                </c:pt>
                <c:pt idx="266">
                  <c:v>2.4563600000000001</c:v>
                </c:pt>
                <c:pt idx="267">
                  <c:v>2.4955799999999999</c:v>
                </c:pt>
                <c:pt idx="268">
                  <c:v>2.5322200000000001</c:v>
                </c:pt>
                <c:pt idx="269">
                  <c:v>2.5672199999999998</c:v>
                </c:pt>
                <c:pt idx="270">
                  <c:v>2.6069800000000001</c:v>
                </c:pt>
                <c:pt idx="271">
                  <c:v>2.6469499999999999</c:v>
                </c:pt>
                <c:pt idx="272">
                  <c:v>2.6855899999999999</c:v>
                </c:pt>
                <c:pt idx="273">
                  <c:v>2.7219899999999999</c:v>
                </c:pt>
                <c:pt idx="274">
                  <c:v>2.7634500000000002</c:v>
                </c:pt>
                <c:pt idx="275">
                  <c:v>2.8052800000000002</c:v>
                </c:pt>
                <c:pt idx="276">
                  <c:v>2.8406199999999999</c:v>
                </c:pt>
                <c:pt idx="277">
                  <c:v>2.8807</c:v>
                </c:pt>
                <c:pt idx="278">
                  <c:v>2.9253300000000002</c:v>
                </c:pt>
                <c:pt idx="279">
                  <c:v>2.9672499999999999</c:v>
                </c:pt>
                <c:pt idx="280">
                  <c:v>3.00562</c:v>
                </c:pt>
                <c:pt idx="281">
                  <c:v>3.0476999999999999</c:v>
                </c:pt>
                <c:pt idx="282">
                  <c:v>3.09212</c:v>
                </c:pt>
                <c:pt idx="283">
                  <c:v>3.1346099999999999</c:v>
                </c:pt>
                <c:pt idx="284">
                  <c:v>3.1737199999999999</c:v>
                </c:pt>
                <c:pt idx="285">
                  <c:v>3.2163400000000002</c:v>
                </c:pt>
                <c:pt idx="286">
                  <c:v>3.2620499999999999</c:v>
                </c:pt>
                <c:pt idx="287">
                  <c:v>3.3065600000000002</c:v>
                </c:pt>
                <c:pt idx="288">
                  <c:v>3.3468399999999998</c:v>
                </c:pt>
                <c:pt idx="289">
                  <c:v>3.3919700000000002</c:v>
                </c:pt>
                <c:pt idx="290">
                  <c:v>3.4366400000000001</c:v>
                </c:pt>
                <c:pt idx="291">
                  <c:v>3.4769899999999998</c:v>
                </c:pt>
                <c:pt idx="292">
                  <c:v>3.5216799999999999</c:v>
                </c:pt>
                <c:pt idx="293">
                  <c:v>3.56934</c:v>
                </c:pt>
                <c:pt idx="294">
                  <c:v>3.6186199999999999</c:v>
                </c:pt>
                <c:pt idx="295">
                  <c:v>3.6623399999999999</c:v>
                </c:pt>
                <c:pt idx="296">
                  <c:v>3.70526</c:v>
                </c:pt>
                <c:pt idx="297">
                  <c:v>3.7544599999999999</c:v>
                </c:pt>
                <c:pt idx="298">
                  <c:v>3.8027799999999998</c:v>
                </c:pt>
                <c:pt idx="299">
                  <c:v>3.8447</c:v>
                </c:pt>
                <c:pt idx="300">
                  <c:v>3.8933399999999998</c:v>
                </c:pt>
                <c:pt idx="301">
                  <c:v>3.9453299999999998</c:v>
                </c:pt>
                <c:pt idx="302">
                  <c:v>3.9929899999999998</c:v>
                </c:pt>
                <c:pt idx="303">
                  <c:v>4.0366499999999998</c:v>
                </c:pt>
                <c:pt idx="304">
                  <c:v>4.0861400000000003</c:v>
                </c:pt>
                <c:pt idx="305">
                  <c:v>4.1370399999999998</c:v>
                </c:pt>
                <c:pt idx="306">
                  <c:v>4.1875499999999999</c:v>
                </c:pt>
                <c:pt idx="307">
                  <c:v>4.23245</c:v>
                </c:pt>
                <c:pt idx="308">
                  <c:v>4.2846000000000002</c:v>
                </c:pt>
                <c:pt idx="309">
                  <c:v>4.3378699999999997</c:v>
                </c:pt>
                <c:pt idx="310">
                  <c:v>4.3888400000000001</c:v>
                </c:pt>
                <c:pt idx="311">
                  <c:v>4.4357899999999999</c:v>
                </c:pt>
                <c:pt idx="312">
                  <c:v>4.4873099999999999</c:v>
                </c:pt>
                <c:pt idx="313">
                  <c:v>4.5427799999999996</c:v>
                </c:pt>
                <c:pt idx="314">
                  <c:v>4.5935800000000002</c:v>
                </c:pt>
                <c:pt idx="315">
                  <c:v>4.6450199999999997</c:v>
                </c:pt>
                <c:pt idx="316">
                  <c:v>4.69876</c:v>
                </c:pt>
                <c:pt idx="317">
                  <c:v>4.7559500000000003</c:v>
                </c:pt>
                <c:pt idx="318">
                  <c:v>4.80687</c:v>
                </c:pt>
                <c:pt idx="319">
                  <c:v>4.8579400000000001</c:v>
                </c:pt>
                <c:pt idx="320">
                  <c:v>4.9157500000000001</c:v>
                </c:pt>
                <c:pt idx="321">
                  <c:v>4.9726100000000004</c:v>
                </c:pt>
                <c:pt idx="322">
                  <c:v>5.0257199999999997</c:v>
                </c:pt>
                <c:pt idx="323">
                  <c:v>5.08338</c:v>
                </c:pt>
                <c:pt idx="324">
                  <c:v>5.14269</c:v>
                </c:pt>
                <c:pt idx="325">
                  <c:v>5.1994699999999998</c:v>
                </c:pt>
                <c:pt idx="326">
                  <c:v>5.2522500000000001</c:v>
                </c:pt>
                <c:pt idx="327">
                  <c:v>5.3086799999999998</c:v>
                </c:pt>
                <c:pt idx="328">
                  <c:v>5.3722500000000002</c:v>
                </c:pt>
                <c:pt idx="329">
                  <c:v>5.42964</c:v>
                </c:pt>
                <c:pt idx="330">
                  <c:v>5.4864300000000004</c:v>
                </c:pt>
                <c:pt idx="331">
                  <c:v>5.5441000000000003</c:v>
                </c:pt>
                <c:pt idx="332">
                  <c:v>5.6055599999999997</c:v>
                </c:pt>
                <c:pt idx="333">
                  <c:v>5.6599700000000004</c:v>
                </c:pt>
                <c:pt idx="334">
                  <c:v>5.7161900000000001</c:v>
                </c:pt>
                <c:pt idx="335">
                  <c:v>5.7771400000000002</c:v>
                </c:pt>
                <c:pt idx="336">
                  <c:v>5.83927</c:v>
                </c:pt>
                <c:pt idx="337">
                  <c:v>5.8971400000000003</c:v>
                </c:pt>
                <c:pt idx="338">
                  <c:v>5.9529500000000004</c:v>
                </c:pt>
                <c:pt idx="339">
                  <c:v>6.0143199999999997</c:v>
                </c:pt>
                <c:pt idx="340">
                  <c:v>6.0756399999999999</c:v>
                </c:pt>
                <c:pt idx="341">
                  <c:v>6.1344000000000003</c:v>
                </c:pt>
                <c:pt idx="342">
                  <c:v>6.1936499999999999</c:v>
                </c:pt>
                <c:pt idx="343">
                  <c:v>6.2582899999999997</c:v>
                </c:pt>
                <c:pt idx="344">
                  <c:v>6.3237300000000003</c:v>
                </c:pt>
                <c:pt idx="345">
                  <c:v>6.3822200000000002</c:v>
                </c:pt>
                <c:pt idx="346">
                  <c:v>6.4429499999999997</c:v>
                </c:pt>
                <c:pt idx="347">
                  <c:v>6.5055399999999999</c:v>
                </c:pt>
                <c:pt idx="348">
                  <c:v>6.5706300000000004</c:v>
                </c:pt>
                <c:pt idx="349">
                  <c:v>6.6323600000000003</c:v>
                </c:pt>
                <c:pt idx="350">
                  <c:v>6.6943000000000001</c:v>
                </c:pt>
                <c:pt idx="351">
                  <c:v>6.7621900000000004</c:v>
                </c:pt>
                <c:pt idx="352">
                  <c:v>6.8264699999999996</c:v>
                </c:pt>
                <c:pt idx="353">
                  <c:v>6.8889399999999998</c:v>
                </c:pt>
                <c:pt idx="354">
                  <c:v>6.9509299999999996</c:v>
                </c:pt>
                <c:pt idx="355">
                  <c:v>7.0199400000000001</c:v>
                </c:pt>
                <c:pt idx="356">
                  <c:v>7.0859500000000004</c:v>
                </c:pt>
                <c:pt idx="357">
                  <c:v>7.1504599999999998</c:v>
                </c:pt>
                <c:pt idx="358">
                  <c:v>7.2170699999999997</c:v>
                </c:pt>
                <c:pt idx="359">
                  <c:v>7.2829499999999996</c:v>
                </c:pt>
                <c:pt idx="360">
                  <c:v>7.3490200000000003</c:v>
                </c:pt>
                <c:pt idx="361">
                  <c:v>7.4108700000000001</c:v>
                </c:pt>
                <c:pt idx="362">
                  <c:v>7.476</c:v>
                </c:pt>
                <c:pt idx="363">
                  <c:v>7.54582</c:v>
                </c:pt>
                <c:pt idx="364">
                  <c:v>7.6135099999999998</c:v>
                </c:pt>
                <c:pt idx="365">
                  <c:v>7.6799499999999998</c:v>
                </c:pt>
                <c:pt idx="366">
                  <c:v>7.7465400000000004</c:v>
                </c:pt>
                <c:pt idx="367">
                  <c:v>7.8146300000000002</c:v>
                </c:pt>
                <c:pt idx="368">
                  <c:v>7.8813599999999999</c:v>
                </c:pt>
                <c:pt idx="369">
                  <c:v>7.9467800000000004</c:v>
                </c:pt>
                <c:pt idx="370">
                  <c:v>8.0149799999999995</c:v>
                </c:pt>
                <c:pt idx="371">
                  <c:v>8.0844299999999993</c:v>
                </c:pt>
                <c:pt idx="372">
                  <c:v>8.1562400000000004</c:v>
                </c:pt>
                <c:pt idx="373">
                  <c:v>8.2261000000000006</c:v>
                </c:pt>
                <c:pt idx="374">
                  <c:v>8.2944099999999992</c:v>
                </c:pt>
                <c:pt idx="375">
                  <c:v>8.3657599999999999</c:v>
                </c:pt>
                <c:pt idx="376">
                  <c:v>8.4358699999999995</c:v>
                </c:pt>
                <c:pt idx="377">
                  <c:v>8.5058199999999999</c:v>
                </c:pt>
                <c:pt idx="378">
                  <c:v>8.5780999999999992</c:v>
                </c:pt>
                <c:pt idx="379">
                  <c:v>8.6545400000000008</c:v>
                </c:pt>
                <c:pt idx="380">
                  <c:v>8.7253100000000003</c:v>
                </c:pt>
                <c:pt idx="381">
                  <c:v>8.7941599999999998</c:v>
                </c:pt>
                <c:pt idx="382">
                  <c:v>8.8666300000000007</c:v>
                </c:pt>
                <c:pt idx="383">
                  <c:v>8.9434500000000003</c:v>
                </c:pt>
                <c:pt idx="384">
                  <c:v>9.0119900000000008</c:v>
                </c:pt>
                <c:pt idx="385">
                  <c:v>9.0835299999999997</c:v>
                </c:pt>
                <c:pt idx="386">
                  <c:v>9.1571899999999999</c:v>
                </c:pt>
                <c:pt idx="387">
                  <c:v>9.2339300000000009</c:v>
                </c:pt>
                <c:pt idx="388">
                  <c:v>9.3051399999999997</c:v>
                </c:pt>
                <c:pt idx="389">
                  <c:v>9.3759999999999994</c:v>
                </c:pt>
                <c:pt idx="390">
                  <c:v>9.4510199999999998</c:v>
                </c:pt>
                <c:pt idx="391">
                  <c:v>9.5285399999999996</c:v>
                </c:pt>
                <c:pt idx="392">
                  <c:v>9.6006599999999995</c:v>
                </c:pt>
                <c:pt idx="393">
                  <c:v>9.6728500000000004</c:v>
                </c:pt>
                <c:pt idx="394">
                  <c:v>9.7541100000000007</c:v>
                </c:pt>
                <c:pt idx="395">
                  <c:v>9.8285300000000007</c:v>
                </c:pt>
                <c:pt idx="396">
                  <c:v>9.9021699999999999</c:v>
                </c:pt>
                <c:pt idx="397">
                  <c:v>9.9731699999999996</c:v>
                </c:pt>
                <c:pt idx="398">
                  <c:v>10.054539999999999</c:v>
                </c:pt>
                <c:pt idx="399">
                  <c:v>10.130739999999999</c:v>
                </c:pt>
                <c:pt idx="400">
                  <c:v>10.20382</c:v>
                </c:pt>
                <c:pt idx="401">
                  <c:v>10.27927</c:v>
                </c:pt>
                <c:pt idx="402">
                  <c:v>10.36398</c:v>
                </c:pt>
                <c:pt idx="403">
                  <c:v>10.441129999999999</c:v>
                </c:pt>
                <c:pt idx="404">
                  <c:v>10.510899999999999</c:v>
                </c:pt>
                <c:pt idx="405">
                  <c:v>10.59403</c:v>
                </c:pt>
                <c:pt idx="406">
                  <c:v>10.678789999999999</c:v>
                </c:pt>
                <c:pt idx="407">
                  <c:v>10.753579999999999</c:v>
                </c:pt>
                <c:pt idx="408">
                  <c:v>10.82748</c:v>
                </c:pt>
                <c:pt idx="409">
                  <c:v>10.9131</c:v>
                </c:pt>
                <c:pt idx="410">
                  <c:v>10.99371</c:v>
                </c:pt>
                <c:pt idx="411">
                  <c:v>11.068070000000001</c:v>
                </c:pt>
                <c:pt idx="412">
                  <c:v>11.14391</c:v>
                </c:pt>
                <c:pt idx="413">
                  <c:v>11.22833</c:v>
                </c:pt>
                <c:pt idx="414">
                  <c:v>11.30945</c:v>
                </c:pt>
                <c:pt idx="415">
                  <c:v>11.38715</c:v>
                </c:pt>
                <c:pt idx="416">
                  <c:v>11.465070000000001</c:v>
                </c:pt>
                <c:pt idx="417">
                  <c:v>11.550140000000001</c:v>
                </c:pt>
                <c:pt idx="418">
                  <c:v>11.63185</c:v>
                </c:pt>
                <c:pt idx="419">
                  <c:v>11.70452</c:v>
                </c:pt>
                <c:pt idx="420">
                  <c:v>11.78524</c:v>
                </c:pt>
                <c:pt idx="421">
                  <c:v>11.87101</c:v>
                </c:pt>
                <c:pt idx="422">
                  <c:v>11.951180000000001</c:v>
                </c:pt>
                <c:pt idx="423">
                  <c:v>12.023149999999999</c:v>
                </c:pt>
                <c:pt idx="424">
                  <c:v>12.106260000000001</c:v>
                </c:pt>
                <c:pt idx="425">
                  <c:v>12.17778</c:v>
                </c:pt>
                <c:pt idx="426">
                  <c:v>12.251530000000001</c:v>
                </c:pt>
                <c:pt idx="427">
                  <c:v>12.32442</c:v>
                </c:pt>
                <c:pt idx="428">
                  <c:v>12.400919999999999</c:v>
                </c:pt>
                <c:pt idx="429">
                  <c:v>12.48508</c:v>
                </c:pt>
                <c:pt idx="430">
                  <c:v>12.56244</c:v>
                </c:pt>
                <c:pt idx="431">
                  <c:v>12.629619999999999</c:v>
                </c:pt>
                <c:pt idx="432">
                  <c:v>12.704280000000001</c:v>
                </c:pt>
                <c:pt idx="433">
                  <c:v>12.788209999999999</c:v>
                </c:pt>
                <c:pt idx="434">
                  <c:v>12.85782</c:v>
                </c:pt>
                <c:pt idx="435">
                  <c:v>12.90804</c:v>
                </c:pt>
                <c:pt idx="436">
                  <c:v>12.968260000000001</c:v>
                </c:pt>
                <c:pt idx="437">
                  <c:v>13.03368</c:v>
                </c:pt>
                <c:pt idx="438">
                  <c:v>13.090439999999999</c:v>
                </c:pt>
                <c:pt idx="439">
                  <c:v>13.148099999999999</c:v>
                </c:pt>
                <c:pt idx="440">
                  <c:v>13.2041</c:v>
                </c:pt>
                <c:pt idx="441">
                  <c:v>13.231640000000001</c:v>
                </c:pt>
                <c:pt idx="442">
                  <c:v>13.12509</c:v>
                </c:pt>
                <c:pt idx="443">
                  <c:v>12.94211</c:v>
                </c:pt>
                <c:pt idx="444">
                  <c:v>12.91277</c:v>
                </c:pt>
                <c:pt idx="445">
                  <c:v>12.946709999999999</c:v>
                </c:pt>
                <c:pt idx="446">
                  <c:v>12.98354</c:v>
                </c:pt>
                <c:pt idx="447">
                  <c:v>13.0547</c:v>
                </c:pt>
                <c:pt idx="448">
                  <c:v>13.125069999999999</c:v>
                </c:pt>
                <c:pt idx="449">
                  <c:v>13.1837</c:v>
                </c:pt>
                <c:pt idx="450">
                  <c:v>13.24926</c:v>
                </c:pt>
                <c:pt idx="451">
                  <c:v>13.257960000000001</c:v>
                </c:pt>
                <c:pt idx="452">
                  <c:v>13.26085</c:v>
                </c:pt>
                <c:pt idx="453">
                  <c:v>13.30414</c:v>
                </c:pt>
                <c:pt idx="454">
                  <c:v>13.36828</c:v>
                </c:pt>
                <c:pt idx="455">
                  <c:v>13.43671</c:v>
                </c:pt>
                <c:pt idx="456">
                  <c:v>13.48751</c:v>
                </c:pt>
                <c:pt idx="457">
                  <c:v>13.51877</c:v>
                </c:pt>
                <c:pt idx="458">
                  <c:v>13.55883</c:v>
                </c:pt>
                <c:pt idx="459">
                  <c:v>13.599119999999999</c:v>
                </c:pt>
                <c:pt idx="460">
                  <c:v>13.65096</c:v>
                </c:pt>
                <c:pt idx="461">
                  <c:v>13.690899999999999</c:v>
                </c:pt>
                <c:pt idx="462">
                  <c:v>13.71773</c:v>
                </c:pt>
                <c:pt idx="463">
                  <c:v>13.76929</c:v>
                </c:pt>
                <c:pt idx="464">
                  <c:v>13.83304</c:v>
                </c:pt>
                <c:pt idx="465">
                  <c:v>13.893319999999999</c:v>
                </c:pt>
                <c:pt idx="466">
                  <c:v>13.960150000000001</c:v>
                </c:pt>
                <c:pt idx="467">
                  <c:v>14.030290000000001</c:v>
                </c:pt>
                <c:pt idx="468">
                  <c:v>14.08474</c:v>
                </c:pt>
                <c:pt idx="469">
                  <c:v>14.130660000000001</c:v>
                </c:pt>
                <c:pt idx="470">
                  <c:v>14.172639999999999</c:v>
                </c:pt>
                <c:pt idx="471">
                  <c:v>14.22944</c:v>
                </c:pt>
                <c:pt idx="472">
                  <c:v>14.275930000000001</c:v>
                </c:pt>
                <c:pt idx="473">
                  <c:v>14.224769999999999</c:v>
                </c:pt>
                <c:pt idx="474">
                  <c:v>14.16906</c:v>
                </c:pt>
                <c:pt idx="475">
                  <c:v>14.159039999999999</c:v>
                </c:pt>
                <c:pt idx="476">
                  <c:v>14.154350000000001</c:v>
                </c:pt>
                <c:pt idx="477">
                  <c:v>14.018840000000001</c:v>
                </c:pt>
                <c:pt idx="478">
                  <c:v>13.82198</c:v>
                </c:pt>
                <c:pt idx="479">
                  <c:v>13.74015</c:v>
                </c:pt>
                <c:pt idx="480">
                  <c:v>13.49855</c:v>
                </c:pt>
                <c:pt idx="481">
                  <c:v>13.314830000000001</c:v>
                </c:pt>
                <c:pt idx="482">
                  <c:v>13.213699999999999</c:v>
                </c:pt>
                <c:pt idx="483">
                  <c:v>13.03642</c:v>
                </c:pt>
                <c:pt idx="484">
                  <c:v>12.927070000000001</c:v>
                </c:pt>
                <c:pt idx="485">
                  <c:v>12.86407</c:v>
                </c:pt>
                <c:pt idx="486">
                  <c:v>12.80541</c:v>
                </c:pt>
                <c:pt idx="487">
                  <c:v>12.72175</c:v>
                </c:pt>
                <c:pt idx="488">
                  <c:v>12.678739999999999</c:v>
                </c:pt>
                <c:pt idx="489">
                  <c:v>12.64273</c:v>
                </c:pt>
                <c:pt idx="490">
                  <c:v>12.56751</c:v>
                </c:pt>
                <c:pt idx="491">
                  <c:v>12.42684</c:v>
                </c:pt>
                <c:pt idx="492">
                  <c:v>11.7614</c:v>
                </c:pt>
                <c:pt idx="493">
                  <c:v>11.424659999999999</c:v>
                </c:pt>
                <c:pt idx="494">
                  <c:v>11.12147</c:v>
                </c:pt>
                <c:pt idx="495">
                  <c:v>11.00395</c:v>
                </c:pt>
                <c:pt idx="496">
                  <c:v>10.93854</c:v>
                </c:pt>
                <c:pt idx="497">
                  <c:v>10.90315</c:v>
                </c:pt>
                <c:pt idx="498">
                  <c:v>10.8551</c:v>
                </c:pt>
                <c:pt idx="499">
                  <c:v>10.855880000000001</c:v>
                </c:pt>
                <c:pt idx="500">
                  <c:v>10.862360000000001</c:v>
                </c:pt>
                <c:pt idx="501">
                  <c:v>10.868550000000001</c:v>
                </c:pt>
                <c:pt idx="502">
                  <c:v>10.89195</c:v>
                </c:pt>
                <c:pt idx="503">
                  <c:v>10.914580000000001</c:v>
                </c:pt>
                <c:pt idx="504">
                  <c:v>10.944470000000001</c:v>
                </c:pt>
                <c:pt idx="505">
                  <c:v>10.9633</c:v>
                </c:pt>
                <c:pt idx="506">
                  <c:v>10.9901</c:v>
                </c:pt>
                <c:pt idx="507">
                  <c:v>11.00515</c:v>
                </c:pt>
                <c:pt idx="508">
                  <c:v>11.008470000000001</c:v>
                </c:pt>
                <c:pt idx="509">
                  <c:v>10.96158</c:v>
                </c:pt>
                <c:pt idx="510">
                  <c:v>10.95689</c:v>
                </c:pt>
                <c:pt idx="511">
                  <c:v>10.969189999999999</c:v>
                </c:pt>
                <c:pt idx="512">
                  <c:v>10.974349999999999</c:v>
                </c:pt>
                <c:pt idx="513">
                  <c:v>10.913360000000001</c:v>
                </c:pt>
                <c:pt idx="514">
                  <c:v>10.72993</c:v>
                </c:pt>
                <c:pt idx="515">
                  <c:v>9.62073</c:v>
                </c:pt>
                <c:pt idx="516">
                  <c:v>9.08413</c:v>
                </c:pt>
                <c:pt idx="517">
                  <c:v>8.7760899999999999</c:v>
                </c:pt>
                <c:pt idx="518">
                  <c:v>8.5525099999999998</c:v>
                </c:pt>
                <c:pt idx="519">
                  <c:v>8.1593699999999991</c:v>
                </c:pt>
                <c:pt idx="520">
                  <c:v>7.6049699999999998</c:v>
                </c:pt>
                <c:pt idx="521">
                  <c:v>7.2812999999999999</c:v>
                </c:pt>
                <c:pt idx="522">
                  <c:v>7.0690299999999997</c:v>
                </c:pt>
                <c:pt idx="523">
                  <c:v>6.95024</c:v>
                </c:pt>
                <c:pt idx="524">
                  <c:v>6.8037000000000001</c:v>
                </c:pt>
                <c:pt idx="525">
                  <c:v>6.6682300000000003</c:v>
                </c:pt>
                <c:pt idx="526">
                  <c:v>6.5872900000000003</c:v>
                </c:pt>
                <c:pt idx="527">
                  <c:v>6.5117700000000003</c:v>
                </c:pt>
                <c:pt idx="528">
                  <c:v>6.4230999999999998</c:v>
                </c:pt>
                <c:pt idx="529">
                  <c:v>6.3439199999999998</c:v>
                </c:pt>
                <c:pt idx="530">
                  <c:v>6.1484500000000004</c:v>
                </c:pt>
                <c:pt idx="531">
                  <c:v>6.0251599999999996</c:v>
                </c:pt>
                <c:pt idx="532">
                  <c:v>5.9114399999999998</c:v>
                </c:pt>
                <c:pt idx="533">
                  <c:v>5.7197800000000001</c:v>
                </c:pt>
                <c:pt idx="534">
                  <c:v>5.4920200000000001</c:v>
                </c:pt>
                <c:pt idx="535">
                  <c:v>5.2477099999999997</c:v>
                </c:pt>
                <c:pt idx="536">
                  <c:v>4.5966500000000003</c:v>
                </c:pt>
                <c:pt idx="537">
                  <c:v>3.22017</c:v>
                </c:pt>
                <c:pt idx="538">
                  <c:v>2.95329</c:v>
                </c:pt>
                <c:pt idx="539">
                  <c:v>2.8082199999999999</c:v>
                </c:pt>
                <c:pt idx="540">
                  <c:v>2.7077300000000002</c:v>
                </c:pt>
                <c:pt idx="541">
                  <c:v>2.6344599999999998</c:v>
                </c:pt>
                <c:pt idx="542">
                  <c:v>2.5822500000000002</c:v>
                </c:pt>
                <c:pt idx="543">
                  <c:v>2.5445600000000002</c:v>
                </c:pt>
                <c:pt idx="544">
                  <c:v>2.51349</c:v>
                </c:pt>
                <c:pt idx="545">
                  <c:v>2.4741599999999999</c:v>
                </c:pt>
                <c:pt idx="546">
                  <c:v>2.4418600000000001</c:v>
                </c:pt>
                <c:pt idx="547">
                  <c:v>2.4058700000000002</c:v>
                </c:pt>
                <c:pt idx="548">
                  <c:v>2.3783099999999999</c:v>
                </c:pt>
                <c:pt idx="549">
                  <c:v>2.3644699999999998</c:v>
                </c:pt>
                <c:pt idx="550">
                  <c:v>2.35094</c:v>
                </c:pt>
                <c:pt idx="551">
                  <c:v>2.33745</c:v>
                </c:pt>
                <c:pt idx="552">
                  <c:v>2.3296700000000001</c:v>
                </c:pt>
                <c:pt idx="553">
                  <c:v>2.3272499999999998</c:v>
                </c:pt>
                <c:pt idx="554">
                  <c:v>2.3233799999999998</c:v>
                </c:pt>
                <c:pt idx="555">
                  <c:v>2.3167300000000002</c:v>
                </c:pt>
                <c:pt idx="556">
                  <c:v>2.3180399999999999</c:v>
                </c:pt>
                <c:pt idx="557">
                  <c:v>2.3161999999999998</c:v>
                </c:pt>
                <c:pt idx="558">
                  <c:v>2.3084600000000002</c:v>
                </c:pt>
                <c:pt idx="559">
                  <c:v>2.3051599999999999</c:v>
                </c:pt>
                <c:pt idx="560">
                  <c:v>2.3000799999999999</c:v>
                </c:pt>
                <c:pt idx="561">
                  <c:v>2.2981600000000002</c:v>
                </c:pt>
                <c:pt idx="562">
                  <c:v>2.2964699999999998</c:v>
                </c:pt>
                <c:pt idx="563">
                  <c:v>2.2962799999999999</c:v>
                </c:pt>
                <c:pt idx="564">
                  <c:v>2.3010899999999999</c:v>
                </c:pt>
                <c:pt idx="565">
                  <c:v>2.3008600000000001</c:v>
                </c:pt>
                <c:pt idx="566">
                  <c:v>2.2967300000000002</c:v>
                </c:pt>
                <c:pt idx="567">
                  <c:v>2.2917800000000002</c:v>
                </c:pt>
                <c:pt idx="568">
                  <c:v>2.2928799999999998</c:v>
                </c:pt>
                <c:pt idx="569">
                  <c:v>2.2890700000000002</c:v>
                </c:pt>
                <c:pt idx="570">
                  <c:v>2.2863899999999999</c:v>
                </c:pt>
                <c:pt idx="571">
                  <c:v>2.2866900000000001</c:v>
                </c:pt>
                <c:pt idx="572">
                  <c:v>2.28579</c:v>
                </c:pt>
                <c:pt idx="573">
                  <c:v>2.2844600000000002</c:v>
                </c:pt>
                <c:pt idx="574">
                  <c:v>2.2814800000000002</c:v>
                </c:pt>
                <c:pt idx="575">
                  <c:v>2.2823600000000002</c:v>
                </c:pt>
                <c:pt idx="576">
                  <c:v>2.2831399999999999</c:v>
                </c:pt>
                <c:pt idx="577">
                  <c:v>2.2821400000000001</c:v>
                </c:pt>
                <c:pt idx="578">
                  <c:v>2.2793100000000002</c:v>
                </c:pt>
                <c:pt idx="579">
                  <c:v>2.28057</c:v>
                </c:pt>
                <c:pt idx="580">
                  <c:v>2.2773699999999999</c:v>
                </c:pt>
                <c:pt idx="581">
                  <c:v>2.2713700000000001</c:v>
                </c:pt>
                <c:pt idx="582">
                  <c:v>2.2631399999999999</c:v>
                </c:pt>
                <c:pt idx="583">
                  <c:v>2.2618499999999999</c:v>
                </c:pt>
                <c:pt idx="584">
                  <c:v>2.2625000000000002</c:v>
                </c:pt>
                <c:pt idx="585">
                  <c:v>2.26044</c:v>
                </c:pt>
                <c:pt idx="586">
                  <c:v>2.2625799999999998</c:v>
                </c:pt>
                <c:pt idx="587">
                  <c:v>2.2634099999999999</c:v>
                </c:pt>
                <c:pt idx="588">
                  <c:v>2.2624200000000001</c:v>
                </c:pt>
                <c:pt idx="589">
                  <c:v>2.2619699999999998</c:v>
                </c:pt>
                <c:pt idx="590">
                  <c:v>2.2632099999999999</c:v>
                </c:pt>
                <c:pt idx="591">
                  <c:v>2.2650800000000002</c:v>
                </c:pt>
                <c:pt idx="592">
                  <c:v>2.26464</c:v>
                </c:pt>
                <c:pt idx="593">
                  <c:v>2.2646299999999999</c:v>
                </c:pt>
                <c:pt idx="594">
                  <c:v>2.2661600000000002</c:v>
                </c:pt>
                <c:pt idx="595">
                  <c:v>2.26877</c:v>
                </c:pt>
                <c:pt idx="596">
                  <c:v>2.2677299999999998</c:v>
                </c:pt>
                <c:pt idx="597">
                  <c:v>2.2682899999999999</c:v>
                </c:pt>
                <c:pt idx="598">
                  <c:v>2.2687200000000001</c:v>
                </c:pt>
                <c:pt idx="599">
                  <c:v>2.2698800000000001</c:v>
                </c:pt>
                <c:pt idx="600">
                  <c:v>2.2668499999999998</c:v>
                </c:pt>
                <c:pt idx="601">
                  <c:v>2.2630499999999998</c:v>
                </c:pt>
                <c:pt idx="602">
                  <c:v>2.2637499999999999</c:v>
                </c:pt>
                <c:pt idx="603">
                  <c:v>2.2635399999999999</c:v>
                </c:pt>
                <c:pt idx="604">
                  <c:v>2.2610600000000001</c:v>
                </c:pt>
                <c:pt idx="605">
                  <c:v>2.2581600000000002</c:v>
                </c:pt>
                <c:pt idx="606">
                  <c:v>2.25936</c:v>
                </c:pt>
                <c:pt idx="607">
                  <c:v>2.2578900000000002</c:v>
                </c:pt>
                <c:pt idx="608">
                  <c:v>2.2543500000000001</c:v>
                </c:pt>
                <c:pt idx="609">
                  <c:v>2.2527400000000002</c:v>
                </c:pt>
                <c:pt idx="610">
                  <c:v>2.2535099999999999</c:v>
                </c:pt>
                <c:pt idx="611">
                  <c:v>2.2540100000000001</c:v>
                </c:pt>
                <c:pt idx="612">
                  <c:v>2.25542</c:v>
                </c:pt>
                <c:pt idx="613">
                  <c:v>2.2567400000000002</c:v>
                </c:pt>
                <c:pt idx="614">
                  <c:v>2.2589800000000002</c:v>
                </c:pt>
                <c:pt idx="615">
                  <c:v>2.2616399999999999</c:v>
                </c:pt>
                <c:pt idx="616">
                  <c:v>2.2584</c:v>
                </c:pt>
                <c:pt idx="617">
                  <c:v>2.2601</c:v>
                </c:pt>
                <c:pt idx="618">
                  <c:v>2.2581099999999998</c:v>
                </c:pt>
                <c:pt idx="619">
                  <c:v>2.2582</c:v>
                </c:pt>
                <c:pt idx="620">
                  <c:v>2.25901</c:v>
                </c:pt>
                <c:pt idx="621">
                  <c:v>2.26139</c:v>
                </c:pt>
                <c:pt idx="622">
                  <c:v>2.2639999999999998</c:v>
                </c:pt>
                <c:pt idx="623">
                  <c:v>2.2670599999999999</c:v>
                </c:pt>
                <c:pt idx="624">
                  <c:v>2.2683200000000001</c:v>
                </c:pt>
                <c:pt idx="625">
                  <c:v>2.2679900000000002</c:v>
                </c:pt>
                <c:pt idx="626">
                  <c:v>2.2671700000000001</c:v>
                </c:pt>
                <c:pt idx="627">
                  <c:v>2.26735</c:v>
                </c:pt>
                <c:pt idx="628">
                  <c:v>2.2655099999999999</c:v>
                </c:pt>
                <c:pt idx="629">
                  <c:v>2.2644299999999999</c:v>
                </c:pt>
                <c:pt idx="630">
                  <c:v>2.2626400000000002</c:v>
                </c:pt>
                <c:pt idx="631">
                  <c:v>2.2605900000000001</c:v>
                </c:pt>
                <c:pt idx="632">
                  <c:v>2.2606199999999999</c:v>
                </c:pt>
                <c:pt idx="633">
                  <c:v>2.26037</c:v>
                </c:pt>
                <c:pt idx="634">
                  <c:v>2.2611699999999999</c:v>
                </c:pt>
                <c:pt idx="635">
                  <c:v>2.26085</c:v>
                </c:pt>
                <c:pt idx="636">
                  <c:v>2.2603599999999999</c:v>
                </c:pt>
                <c:pt idx="637">
                  <c:v>2.2586900000000001</c:v>
                </c:pt>
                <c:pt idx="638">
                  <c:v>2.2427800000000002</c:v>
                </c:pt>
                <c:pt idx="639">
                  <c:v>2.2364199999999999</c:v>
                </c:pt>
                <c:pt idx="640">
                  <c:v>2.2243200000000001</c:v>
                </c:pt>
                <c:pt idx="641">
                  <c:v>2.2149100000000002</c:v>
                </c:pt>
                <c:pt idx="642">
                  <c:v>2.1895899999999999</c:v>
                </c:pt>
                <c:pt idx="643">
                  <c:v>2.1727099999999999</c:v>
                </c:pt>
                <c:pt idx="644">
                  <c:v>2.1597599999999999</c:v>
                </c:pt>
                <c:pt idx="645">
                  <c:v>2.1516999999999999</c:v>
                </c:pt>
                <c:pt idx="646">
                  <c:v>2.14533</c:v>
                </c:pt>
                <c:pt idx="647">
                  <c:v>2.13916</c:v>
                </c:pt>
                <c:pt idx="648">
                  <c:v>2.1328499999999999</c:v>
                </c:pt>
                <c:pt idx="649">
                  <c:v>2.1273900000000001</c:v>
                </c:pt>
                <c:pt idx="650">
                  <c:v>2.12113</c:v>
                </c:pt>
                <c:pt idx="651">
                  <c:v>2.1133500000000001</c:v>
                </c:pt>
                <c:pt idx="652">
                  <c:v>2.1019199999999998</c:v>
                </c:pt>
                <c:pt idx="653">
                  <c:v>2.0979100000000002</c:v>
                </c:pt>
                <c:pt idx="654">
                  <c:v>2.0910000000000002</c:v>
                </c:pt>
                <c:pt idx="655">
                  <c:v>2.0804</c:v>
                </c:pt>
                <c:pt idx="656">
                  <c:v>2.0728900000000001</c:v>
                </c:pt>
                <c:pt idx="657">
                  <c:v>2.0644100000000001</c:v>
                </c:pt>
                <c:pt idx="658">
                  <c:v>2.05444</c:v>
                </c:pt>
                <c:pt idx="659">
                  <c:v>2.0416500000000002</c:v>
                </c:pt>
                <c:pt idx="660">
                  <c:v>2.03241</c:v>
                </c:pt>
                <c:pt idx="661">
                  <c:v>2.02556</c:v>
                </c:pt>
                <c:pt idx="662">
                  <c:v>2.0171800000000002</c:v>
                </c:pt>
                <c:pt idx="663">
                  <c:v>2.0096099999999999</c:v>
                </c:pt>
                <c:pt idx="664">
                  <c:v>2.0045700000000002</c:v>
                </c:pt>
                <c:pt idx="665">
                  <c:v>1.99691</c:v>
                </c:pt>
                <c:pt idx="666">
                  <c:v>1.9896499999999999</c:v>
                </c:pt>
                <c:pt idx="667">
                  <c:v>1.9719199999999999</c:v>
                </c:pt>
                <c:pt idx="668">
                  <c:v>1.9571799999999999</c:v>
                </c:pt>
                <c:pt idx="669">
                  <c:v>1.9510700000000001</c:v>
                </c:pt>
                <c:pt idx="670">
                  <c:v>1.9427399999999999</c:v>
                </c:pt>
                <c:pt idx="671">
                  <c:v>1.9371499999999999</c:v>
                </c:pt>
                <c:pt idx="672">
                  <c:v>1.9316899999999999</c:v>
                </c:pt>
                <c:pt idx="673">
                  <c:v>1.92622</c:v>
                </c:pt>
                <c:pt idx="674">
                  <c:v>1.9152100000000001</c:v>
                </c:pt>
                <c:pt idx="675">
                  <c:v>1.9060999999999999</c:v>
                </c:pt>
                <c:pt idx="676">
                  <c:v>1.9003399999999999</c:v>
                </c:pt>
                <c:pt idx="677">
                  <c:v>1.8923000000000001</c:v>
                </c:pt>
                <c:pt idx="678">
                  <c:v>1.87845</c:v>
                </c:pt>
                <c:pt idx="679">
                  <c:v>1.8629599999999999</c:v>
                </c:pt>
                <c:pt idx="680">
                  <c:v>1.84938</c:v>
                </c:pt>
                <c:pt idx="681">
                  <c:v>1.82074</c:v>
                </c:pt>
                <c:pt idx="682">
                  <c:v>1.78939</c:v>
                </c:pt>
                <c:pt idx="683">
                  <c:v>1.76928</c:v>
                </c:pt>
                <c:pt idx="684">
                  <c:v>1.75135</c:v>
                </c:pt>
                <c:pt idx="685">
                  <c:v>1.7325200000000001</c:v>
                </c:pt>
                <c:pt idx="686">
                  <c:v>1.7154499999999999</c:v>
                </c:pt>
                <c:pt idx="687">
                  <c:v>1.6990099999999999</c:v>
                </c:pt>
                <c:pt idx="688">
                  <c:v>1.68285</c:v>
                </c:pt>
                <c:pt idx="689">
                  <c:v>1.66794</c:v>
                </c:pt>
                <c:pt idx="690">
                  <c:v>1.65449</c:v>
                </c:pt>
                <c:pt idx="691">
                  <c:v>1.6434899999999999</c:v>
                </c:pt>
                <c:pt idx="692">
                  <c:v>1.63384</c:v>
                </c:pt>
                <c:pt idx="693">
                  <c:v>1.6172599999999999</c:v>
                </c:pt>
                <c:pt idx="694">
                  <c:v>1.6054299999999999</c:v>
                </c:pt>
                <c:pt idx="695">
                  <c:v>1.5969100000000001</c:v>
                </c:pt>
                <c:pt idx="696">
                  <c:v>1.58971</c:v>
                </c:pt>
                <c:pt idx="697">
                  <c:v>1.57999</c:v>
                </c:pt>
                <c:pt idx="698">
                  <c:v>1.5722100000000001</c:v>
                </c:pt>
                <c:pt idx="699">
                  <c:v>1.56358</c:v>
                </c:pt>
                <c:pt idx="700">
                  <c:v>1.5530900000000001</c:v>
                </c:pt>
                <c:pt idx="701">
                  <c:v>1.54366</c:v>
                </c:pt>
                <c:pt idx="702">
                  <c:v>1.53548</c:v>
                </c:pt>
                <c:pt idx="703">
                  <c:v>1.5280899999999999</c:v>
                </c:pt>
                <c:pt idx="704">
                  <c:v>1.5208900000000001</c:v>
                </c:pt>
                <c:pt idx="705">
                  <c:v>1.51389</c:v>
                </c:pt>
                <c:pt idx="706">
                  <c:v>1.5039899999999999</c:v>
                </c:pt>
                <c:pt idx="707">
                  <c:v>1.4938100000000001</c:v>
                </c:pt>
                <c:pt idx="708">
                  <c:v>1.4814400000000001</c:v>
                </c:pt>
                <c:pt idx="709">
                  <c:v>1.4707300000000001</c:v>
                </c:pt>
                <c:pt idx="710">
                  <c:v>1.4619500000000001</c:v>
                </c:pt>
                <c:pt idx="711">
                  <c:v>1.4533700000000001</c:v>
                </c:pt>
                <c:pt idx="712">
                  <c:v>1.4463299999999999</c:v>
                </c:pt>
                <c:pt idx="713">
                  <c:v>1.43929</c:v>
                </c:pt>
                <c:pt idx="714">
                  <c:v>1.4349000000000001</c:v>
                </c:pt>
                <c:pt idx="715">
                  <c:v>1.42946</c:v>
                </c:pt>
                <c:pt idx="716">
                  <c:v>1.4213899999999999</c:v>
                </c:pt>
                <c:pt idx="717">
                  <c:v>1.4148700000000001</c:v>
                </c:pt>
                <c:pt idx="718">
                  <c:v>1.4098299999999999</c:v>
                </c:pt>
                <c:pt idx="719">
                  <c:v>1.4052199999999999</c:v>
                </c:pt>
                <c:pt idx="720">
                  <c:v>1.40056</c:v>
                </c:pt>
                <c:pt idx="721">
                  <c:v>1.3968</c:v>
                </c:pt>
                <c:pt idx="722">
                  <c:v>1.3935599999999999</c:v>
                </c:pt>
                <c:pt idx="723">
                  <c:v>1.3892899999999999</c:v>
                </c:pt>
                <c:pt idx="724">
                  <c:v>1.385</c:v>
                </c:pt>
                <c:pt idx="725">
                  <c:v>1.37785</c:v>
                </c:pt>
                <c:pt idx="726">
                  <c:v>1.37239</c:v>
                </c:pt>
                <c:pt idx="727">
                  <c:v>1.36622</c:v>
                </c:pt>
                <c:pt idx="728">
                  <c:v>1.35795</c:v>
                </c:pt>
                <c:pt idx="729">
                  <c:v>1.34992</c:v>
                </c:pt>
                <c:pt idx="730">
                  <c:v>1.3421799999999999</c:v>
                </c:pt>
                <c:pt idx="731">
                  <c:v>1.3347199999999999</c:v>
                </c:pt>
                <c:pt idx="732">
                  <c:v>1.3260099999999999</c:v>
                </c:pt>
                <c:pt idx="733">
                  <c:v>1.3195699999999999</c:v>
                </c:pt>
                <c:pt idx="734">
                  <c:v>1.3133699999999999</c:v>
                </c:pt>
                <c:pt idx="735">
                  <c:v>1.30555</c:v>
                </c:pt>
                <c:pt idx="736">
                  <c:v>1.29677</c:v>
                </c:pt>
                <c:pt idx="737">
                  <c:v>1.28681</c:v>
                </c:pt>
                <c:pt idx="738">
                  <c:v>1.2645900000000001</c:v>
                </c:pt>
                <c:pt idx="739">
                  <c:v>1.22987</c:v>
                </c:pt>
                <c:pt idx="740">
                  <c:v>1.1717200000000001</c:v>
                </c:pt>
                <c:pt idx="741">
                  <c:v>1.09273</c:v>
                </c:pt>
                <c:pt idx="742">
                  <c:v>1.0376399999999999</c:v>
                </c:pt>
                <c:pt idx="743">
                  <c:v>1.0042500000000001</c:v>
                </c:pt>
                <c:pt idx="744">
                  <c:v>0.97980999999999996</c:v>
                </c:pt>
                <c:pt idx="745">
                  <c:v>0.96265000000000001</c:v>
                </c:pt>
                <c:pt idx="746">
                  <c:v>0.94720000000000004</c:v>
                </c:pt>
                <c:pt idx="747">
                  <c:v>0.93493000000000004</c:v>
                </c:pt>
                <c:pt idx="748">
                  <c:v>0.91930999999999996</c:v>
                </c:pt>
                <c:pt idx="749">
                  <c:v>0.90832999999999997</c:v>
                </c:pt>
                <c:pt idx="750">
                  <c:v>0.89888999999999997</c:v>
                </c:pt>
                <c:pt idx="751">
                  <c:v>0.89061000000000001</c:v>
                </c:pt>
                <c:pt idx="752">
                  <c:v>0.88083</c:v>
                </c:pt>
                <c:pt idx="753">
                  <c:v>0.86956999999999995</c:v>
                </c:pt>
                <c:pt idx="754">
                  <c:v>0.86240000000000006</c:v>
                </c:pt>
                <c:pt idx="755">
                  <c:v>0.85407</c:v>
                </c:pt>
                <c:pt idx="756">
                  <c:v>0.84672000000000003</c:v>
                </c:pt>
                <c:pt idx="757">
                  <c:v>0.84053</c:v>
                </c:pt>
                <c:pt idx="758">
                  <c:v>0.83109</c:v>
                </c:pt>
                <c:pt idx="759">
                  <c:v>0.82357000000000002</c:v>
                </c:pt>
                <c:pt idx="760">
                  <c:v>0.81679000000000002</c:v>
                </c:pt>
                <c:pt idx="761">
                  <c:v>0.81152999999999997</c:v>
                </c:pt>
                <c:pt idx="762">
                  <c:v>0.80640999999999996</c:v>
                </c:pt>
                <c:pt idx="763">
                  <c:v>0.80162</c:v>
                </c:pt>
                <c:pt idx="764">
                  <c:v>0.79666999999999999</c:v>
                </c:pt>
                <c:pt idx="765">
                  <c:v>0.79057999999999995</c:v>
                </c:pt>
                <c:pt idx="766">
                  <c:v>0.78629000000000004</c:v>
                </c:pt>
                <c:pt idx="767">
                  <c:v>0.78200000000000003</c:v>
                </c:pt>
                <c:pt idx="768">
                  <c:v>0.77886999999999995</c:v>
                </c:pt>
                <c:pt idx="769">
                  <c:v>0.77590999999999999</c:v>
                </c:pt>
                <c:pt idx="770">
                  <c:v>0.77412000000000003</c:v>
                </c:pt>
                <c:pt idx="771">
                  <c:v>0.77200999999999997</c:v>
                </c:pt>
                <c:pt idx="772">
                  <c:v>0.76959</c:v>
                </c:pt>
                <c:pt idx="773">
                  <c:v>0.76870000000000005</c:v>
                </c:pt>
                <c:pt idx="774">
                  <c:v>0.76797000000000004</c:v>
                </c:pt>
                <c:pt idx="775">
                  <c:v>0.76727999999999996</c:v>
                </c:pt>
                <c:pt idx="776">
                  <c:v>0.76724999999999999</c:v>
                </c:pt>
                <c:pt idx="777">
                  <c:v>0.76573999999999998</c:v>
                </c:pt>
                <c:pt idx="778">
                  <c:v>0.76371</c:v>
                </c:pt>
                <c:pt idx="779">
                  <c:v>0.76219999999999999</c:v>
                </c:pt>
                <c:pt idx="780">
                  <c:v>0.76015999999999995</c:v>
                </c:pt>
                <c:pt idx="781">
                  <c:v>0.75905999999999996</c:v>
                </c:pt>
                <c:pt idx="782">
                  <c:v>0.75592000000000004</c:v>
                </c:pt>
                <c:pt idx="783">
                  <c:v>0.74990999999999997</c:v>
                </c:pt>
                <c:pt idx="784">
                  <c:v>0.74777000000000005</c:v>
                </c:pt>
                <c:pt idx="785">
                  <c:v>0.74551999999999996</c:v>
                </c:pt>
                <c:pt idx="786">
                  <c:v>0.74234999999999995</c:v>
                </c:pt>
                <c:pt idx="787">
                  <c:v>0.73860999999999999</c:v>
                </c:pt>
                <c:pt idx="788">
                  <c:v>0.73473999999999995</c:v>
                </c:pt>
                <c:pt idx="789">
                  <c:v>0.73211999999999999</c:v>
                </c:pt>
                <c:pt idx="790">
                  <c:v>0.72946999999999995</c:v>
                </c:pt>
                <c:pt idx="791">
                  <c:v>0.72765999999999997</c:v>
                </c:pt>
                <c:pt idx="792">
                  <c:v>0.72489000000000003</c:v>
                </c:pt>
                <c:pt idx="793">
                  <c:v>0.72077000000000002</c:v>
                </c:pt>
                <c:pt idx="794">
                  <c:v>0.71694000000000002</c:v>
                </c:pt>
                <c:pt idx="795">
                  <c:v>0.71347000000000005</c:v>
                </c:pt>
                <c:pt idx="796">
                  <c:v>0.70933000000000002</c:v>
                </c:pt>
                <c:pt idx="797">
                  <c:v>0.70508999999999999</c:v>
                </c:pt>
                <c:pt idx="798">
                  <c:v>0.70067999999999997</c:v>
                </c:pt>
                <c:pt idx="799">
                  <c:v>0.69776000000000005</c:v>
                </c:pt>
                <c:pt idx="800">
                  <c:v>0.69343999999999995</c:v>
                </c:pt>
                <c:pt idx="801">
                  <c:v>0.68723999999999996</c:v>
                </c:pt>
                <c:pt idx="802">
                  <c:v>0.68213999999999997</c:v>
                </c:pt>
                <c:pt idx="803">
                  <c:v>0.67479</c:v>
                </c:pt>
                <c:pt idx="804">
                  <c:v>0.67145999999999995</c:v>
                </c:pt>
                <c:pt idx="805">
                  <c:v>0.66681000000000001</c:v>
                </c:pt>
                <c:pt idx="806">
                  <c:v>0.66281000000000001</c:v>
                </c:pt>
                <c:pt idx="807">
                  <c:v>0.65805000000000002</c:v>
                </c:pt>
                <c:pt idx="808">
                  <c:v>0.65415000000000001</c:v>
                </c:pt>
                <c:pt idx="809">
                  <c:v>0.64981999999999995</c:v>
                </c:pt>
                <c:pt idx="810">
                  <c:v>0.64534999999999998</c:v>
                </c:pt>
                <c:pt idx="811">
                  <c:v>0.64283999999999997</c:v>
                </c:pt>
                <c:pt idx="812">
                  <c:v>0.64012000000000002</c:v>
                </c:pt>
                <c:pt idx="813">
                  <c:v>0.63658000000000003</c:v>
                </c:pt>
                <c:pt idx="814">
                  <c:v>0.63319000000000003</c:v>
                </c:pt>
                <c:pt idx="815">
                  <c:v>0.63029000000000002</c:v>
                </c:pt>
                <c:pt idx="816">
                  <c:v>0.62656000000000001</c:v>
                </c:pt>
                <c:pt idx="817">
                  <c:v>0.62233000000000005</c:v>
                </c:pt>
                <c:pt idx="818">
                  <c:v>0.61817999999999995</c:v>
                </c:pt>
                <c:pt idx="819">
                  <c:v>0.61301000000000005</c:v>
                </c:pt>
                <c:pt idx="820">
                  <c:v>0.60629</c:v>
                </c:pt>
                <c:pt idx="821">
                  <c:v>0.60228000000000004</c:v>
                </c:pt>
                <c:pt idx="822">
                  <c:v>0.59887999999999997</c:v>
                </c:pt>
                <c:pt idx="823">
                  <c:v>0.59519</c:v>
                </c:pt>
                <c:pt idx="824">
                  <c:v>0.58882999999999996</c:v>
                </c:pt>
                <c:pt idx="825">
                  <c:v>0.58111999999999997</c:v>
                </c:pt>
                <c:pt idx="826">
                  <c:v>0.57345000000000002</c:v>
                </c:pt>
                <c:pt idx="827">
                  <c:v>0.56476000000000004</c:v>
                </c:pt>
                <c:pt idx="828">
                  <c:v>0.55976999999999999</c:v>
                </c:pt>
                <c:pt idx="829">
                  <c:v>0.55549000000000004</c:v>
                </c:pt>
                <c:pt idx="830">
                  <c:v>0.55152999999999996</c:v>
                </c:pt>
                <c:pt idx="831">
                  <c:v>0.54869000000000001</c:v>
                </c:pt>
                <c:pt idx="832">
                  <c:v>0.54529000000000005</c:v>
                </c:pt>
                <c:pt idx="833">
                  <c:v>0.54227000000000003</c:v>
                </c:pt>
                <c:pt idx="834">
                  <c:v>0.53996999999999995</c:v>
                </c:pt>
                <c:pt idx="835">
                  <c:v>0.53668000000000005</c:v>
                </c:pt>
                <c:pt idx="836">
                  <c:v>0.53305999999999998</c:v>
                </c:pt>
                <c:pt idx="837">
                  <c:v>0.52925</c:v>
                </c:pt>
                <c:pt idx="838">
                  <c:v>0.52656999999999998</c:v>
                </c:pt>
                <c:pt idx="839">
                  <c:v>0.5242</c:v>
                </c:pt>
                <c:pt idx="840">
                  <c:v>0.52170000000000005</c:v>
                </c:pt>
                <c:pt idx="841">
                  <c:v>0.51995999999999998</c:v>
                </c:pt>
                <c:pt idx="842">
                  <c:v>0.51761000000000001</c:v>
                </c:pt>
                <c:pt idx="843">
                  <c:v>0.51515</c:v>
                </c:pt>
                <c:pt idx="844">
                  <c:v>0.51158000000000003</c:v>
                </c:pt>
                <c:pt idx="845">
                  <c:v>0.50973999999999997</c:v>
                </c:pt>
                <c:pt idx="846">
                  <c:v>0.50780000000000003</c:v>
                </c:pt>
                <c:pt idx="847">
                  <c:v>0.50514000000000003</c:v>
                </c:pt>
                <c:pt idx="848">
                  <c:v>0.50078</c:v>
                </c:pt>
                <c:pt idx="849">
                  <c:v>0.49839</c:v>
                </c:pt>
                <c:pt idx="850">
                  <c:v>0.49579000000000001</c:v>
                </c:pt>
                <c:pt idx="851">
                  <c:v>0.49306</c:v>
                </c:pt>
                <c:pt idx="852">
                  <c:v>0.48987999999999998</c:v>
                </c:pt>
                <c:pt idx="853">
                  <c:v>0.4874</c:v>
                </c:pt>
                <c:pt idx="854">
                  <c:v>0.48551</c:v>
                </c:pt>
                <c:pt idx="855">
                  <c:v>0.48204000000000002</c:v>
                </c:pt>
                <c:pt idx="856">
                  <c:v>0.47972999999999999</c:v>
                </c:pt>
                <c:pt idx="857">
                  <c:v>0.47876999999999997</c:v>
                </c:pt>
                <c:pt idx="858">
                  <c:v>0.47800999999999999</c:v>
                </c:pt>
                <c:pt idx="859">
                  <c:v>0.47682000000000002</c:v>
                </c:pt>
                <c:pt idx="860">
                  <c:v>0.47532000000000002</c:v>
                </c:pt>
                <c:pt idx="861">
                  <c:v>0.47466000000000003</c:v>
                </c:pt>
                <c:pt idx="862">
                  <c:v>0.47438999999999998</c:v>
                </c:pt>
                <c:pt idx="863">
                  <c:v>0.47338999999999998</c:v>
                </c:pt>
                <c:pt idx="864">
                  <c:v>0.47249000000000002</c:v>
                </c:pt>
                <c:pt idx="865">
                  <c:v>0.47181000000000001</c:v>
                </c:pt>
                <c:pt idx="866">
                  <c:v>0.47051999999999999</c:v>
                </c:pt>
                <c:pt idx="867">
                  <c:v>0.46934999999999999</c:v>
                </c:pt>
                <c:pt idx="868">
                  <c:v>0.46886</c:v>
                </c:pt>
                <c:pt idx="869">
                  <c:v>0.46804000000000001</c:v>
                </c:pt>
                <c:pt idx="870">
                  <c:v>0.46758</c:v>
                </c:pt>
                <c:pt idx="871">
                  <c:v>0.46645999999999999</c:v>
                </c:pt>
                <c:pt idx="872">
                  <c:v>0.4667</c:v>
                </c:pt>
                <c:pt idx="873">
                  <c:v>0.46489999999999998</c:v>
                </c:pt>
                <c:pt idx="874">
                  <c:v>0.46340999999999999</c:v>
                </c:pt>
                <c:pt idx="875">
                  <c:v>0.46233999999999997</c:v>
                </c:pt>
                <c:pt idx="876">
                  <c:v>0.46139999999999998</c:v>
                </c:pt>
                <c:pt idx="877">
                  <c:v>0.45878000000000002</c:v>
                </c:pt>
                <c:pt idx="878">
                  <c:v>0.45711000000000002</c:v>
                </c:pt>
                <c:pt idx="879">
                  <c:v>0.45463999999999999</c:v>
                </c:pt>
                <c:pt idx="880">
                  <c:v>0.45224999999999999</c:v>
                </c:pt>
                <c:pt idx="881">
                  <c:v>0.44962000000000002</c:v>
                </c:pt>
                <c:pt idx="882">
                  <c:v>0.44681999999999999</c:v>
                </c:pt>
                <c:pt idx="883">
                  <c:v>0.44416</c:v>
                </c:pt>
                <c:pt idx="884">
                  <c:v>0.44087999999999999</c:v>
                </c:pt>
                <c:pt idx="885">
                  <c:v>0.43834000000000001</c:v>
                </c:pt>
                <c:pt idx="886">
                  <c:v>0.43554999999999999</c:v>
                </c:pt>
                <c:pt idx="887">
                  <c:v>0.43375000000000002</c:v>
                </c:pt>
                <c:pt idx="888">
                  <c:v>0.42959999999999998</c:v>
                </c:pt>
                <c:pt idx="889">
                  <c:v>0.42519000000000001</c:v>
                </c:pt>
                <c:pt idx="890">
                  <c:v>0.41979</c:v>
                </c:pt>
                <c:pt idx="891">
                  <c:v>0.41616999999999998</c:v>
                </c:pt>
                <c:pt idx="892">
                  <c:v>0.41316000000000003</c:v>
                </c:pt>
                <c:pt idx="893">
                  <c:v>0.41069</c:v>
                </c:pt>
                <c:pt idx="894">
                  <c:v>0.40823999999999999</c:v>
                </c:pt>
                <c:pt idx="895">
                  <c:v>0.40675</c:v>
                </c:pt>
                <c:pt idx="896">
                  <c:v>0.40504000000000001</c:v>
                </c:pt>
                <c:pt idx="897">
                  <c:v>0.40377000000000002</c:v>
                </c:pt>
                <c:pt idx="898">
                  <c:v>0.40166000000000002</c:v>
                </c:pt>
                <c:pt idx="899">
                  <c:v>0.39942</c:v>
                </c:pt>
                <c:pt idx="900">
                  <c:v>0.39656000000000002</c:v>
                </c:pt>
                <c:pt idx="901">
                  <c:v>0.39330999999999999</c:v>
                </c:pt>
                <c:pt idx="902">
                  <c:v>0.39134000000000002</c:v>
                </c:pt>
                <c:pt idx="903">
                  <c:v>0.38963999999999999</c:v>
                </c:pt>
                <c:pt idx="904">
                  <c:v>0.38825999999999999</c:v>
                </c:pt>
                <c:pt idx="905">
                  <c:v>0.38601999999999997</c:v>
                </c:pt>
                <c:pt idx="906">
                  <c:v>0.38342999999999999</c:v>
                </c:pt>
                <c:pt idx="907">
                  <c:v>0.38057999999999997</c:v>
                </c:pt>
                <c:pt idx="908">
                  <c:v>0.37852999999999998</c:v>
                </c:pt>
                <c:pt idx="909">
                  <c:v>0.37651000000000001</c:v>
                </c:pt>
                <c:pt idx="910">
                  <c:v>0.37381999999999999</c:v>
                </c:pt>
                <c:pt idx="911">
                  <c:v>0.37162000000000001</c:v>
                </c:pt>
                <c:pt idx="912">
                  <c:v>0.37001000000000001</c:v>
                </c:pt>
                <c:pt idx="913">
                  <c:v>0.36847000000000002</c:v>
                </c:pt>
                <c:pt idx="914">
                  <c:v>0.36552000000000001</c:v>
                </c:pt>
                <c:pt idx="915">
                  <c:v>0.36403999999999997</c:v>
                </c:pt>
                <c:pt idx="916">
                  <c:v>0.36329</c:v>
                </c:pt>
                <c:pt idx="917">
                  <c:v>0.36237999999999998</c:v>
                </c:pt>
                <c:pt idx="918">
                  <c:v>0.36123</c:v>
                </c:pt>
                <c:pt idx="919">
                  <c:v>0.36042000000000002</c:v>
                </c:pt>
                <c:pt idx="920">
                  <c:v>0.35857</c:v>
                </c:pt>
                <c:pt idx="921">
                  <c:v>0.35648999999999997</c:v>
                </c:pt>
                <c:pt idx="922">
                  <c:v>0.35504000000000002</c:v>
                </c:pt>
                <c:pt idx="923">
                  <c:v>0.35453000000000001</c:v>
                </c:pt>
                <c:pt idx="924">
                  <c:v>0.35203000000000001</c:v>
                </c:pt>
                <c:pt idx="925">
                  <c:v>0.35104000000000002</c:v>
                </c:pt>
                <c:pt idx="926">
                  <c:v>0.34989999999999999</c:v>
                </c:pt>
                <c:pt idx="927">
                  <c:v>0.34847</c:v>
                </c:pt>
                <c:pt idx="928">
                  <c:v>0.34683000000000003</c:v>
                </c:pt>
                <c:pt idx="929">
                  <c:v>0.34572999999999998</c:v>
                </c:pt>
                <c:pt idx="930">
                  <c:v>0.34440999999999999</c:v>
                </c:pt>
                <c:pt idx="931">
                  <c:v>0.34351999999999999</c:v>
                </c:pt>
                <c:pt idx="932">
                  <c:v>0.34247</c:v>
                </c:pt>
                <c:pt idx="933">
                  <c:v>0.34175</c:v>
                </c:pt>
                <c:pt idx="934">
                  <c:v>0.34133000000000002</c:v>
                </c:pt>
                <c:pt idx="935">
                  <c:v>0.34109</c:v>
                </c:pt>
                <c:pt idx="936">
                  <c:v>0.34046999999999999</c:v>
                </c:pt>
                <c:pt idx="937">
                  <c:v>0.33999000000000001</c:v>
                </c:pt>
                <c:pt idx="938">
                  <c:v>0.34057999999999999</c:v>
                </c:pt>
                <c:pt idx="939">
                  <c:v>0.34104000000000001</c:v>
                </c:pt>
                <c:pt idx="940">
                  <c:v>0.34107999999999999</c:v>
                </c:pt>
                <c:pt idx="941">
                  <c:v>0.34092</c:v>
                </c:pt>
                <c:pt idx="942">
                  <c:v>0.34066999999999997</c:v>
                </c:pt>
                <c:pt idx="943">
                  <c:v>0.34054000000000001</c:v>
                </c:pt>
                <c:pt idx="944">
                  <c:v>0.33911999999999998</c:v>
                </c:pt>
                <c:pt idx="945">
                  <c:v>0.33821000000000001</c:v>
                </c:pt>
                <c:pt idx="946">
                  <c:v>0.33728000000000002</c:v>
                </c:pt>
                <c:pt idx="947">
                  <c:v>0.33612999999999998</c:v>
                </c:pt>
                <c:pt idx="948">
                  <c:v>0.33561999999999997</c:v>
                </c:pt>
                <c:pt idx="949">
                  <c:v>0.33390999999999998</c:v>
                </c:pt>
                <c:pt idx="950">
                  <c:v>0.33227000000000001</c:v>
                </c:pt>
                <c:pt idx="951">
                  <c:v>0.33082</c:v>
                </c:pt>
                <c:pt idx="952">
                  <c:v>0.32918999999999998</c:v>
                </c:pt>
                <c:pt idx="953">
                  <c:v>0.32769999999999999</c:v>
                </c:pt>
                <c:pt idx="954">
                  <c:v>0.32675999999999999</c:v>
                </c:pt>
                <c:pt idx="955">
                  <c:v>0.32572000000000001</c:v>
                </c:pt>
                <c:pt idx="956">
                  <c:v>0.32523000000000002</c:v>
                </c:pt>
                <c:pt idx="957">
                  <c:v>0.32450000000000001</c:v>
                </c:pt>
                <c:pt idx="958">
                  <c:v>0.32424999999999998</c:v>
                </c:pt>
                <c:pt idx="959">
                  <c:v>0.32330999999999999</c:v>
                </c:pt>
                <c:pt idx="960">
                  <c:v>0.32290000000000002</c:v>
                </c:pt>
                <c:pt idx="961">
                  <c:v>0.32324999999999998</c:v>
                </c:pt>
                <c:pt idx="962">
                  <c:v>0.32268999999999998</c:v>
                </c:pt>
                <c:pt idx="963">
                  <c:v>0.32240000000000002</c:v>
                </c:pt>
                <c:pt idx="964">
                  <c:v>0.32235999999999998</c:v>
                </c:pt>
                <c:pt idx="965">
                  <c:v>0.32228000000000001</c:v>
                </c:pt>
                <c:pt idx="966">
                  <c:v>0.32195000000000001</c:v>
                </c:pt>
                <c:pt idx="967">
                  <c:v>0.32205</c:v>
                </c:pt>
                <c:pt idx="968">
                  <c:v>0.32185000000000002</c:v>
                </c:pt>
                <c:pt idx="969">
                  <c:v>0.32166</c:v>
                </c:pt>
                <c:pt idx="970">
                  <c:v>0.32164999999999999</c:v>
                </c:pt>
                <c:pt idx="971">
                  <c:v>0.31814999999999999</c:v>
                </c:pt>
                <c:pt idx="972">
                  <c:v>0.31646000000000002</c:v>
                </c:pt>
                <c:pt idx="973">
                  <c:v>0.31355</c:v>
                </c:pt>
                <c:pt idx="974">
                  <c:v>0.31085000000000002</c:v>
                </c:pt>
                <c:pt idx="975">
                  <c:v>0.30865999999999999</c:v>
                </c:pt>
                <c:pt idx="976">
                  <c:v>0.30698999999999999</c:v>
                </c:pt>
                <c:pt idx="977">
                  <c:v>0.30557000000000001</c:v>
                </c:pt>
                <c:pt idx="978">
                  <c:v>0.30412</c:v>
                </c:pt>
                <c:pt idx="979">
                  <c:v>0.30310999999999999</c:v>
                </c:pt>
                <c:pt idx="980">
                  <c:v>0.30202000000000001</c:v>
                </c:pt>
                <c:pt idx="981">
                  <c:v>0.30005999999999999</c:v>
                </c:pt>
                <c:pt idx="982">
                  <c:v>0.29876000000000003</c:v>
                </c:pt>
                <c:pt idx="983">
                  <c:v>0.29776000000000002</c:v>
                </c:pt>
                <c:pt idx="984">
                  <c:v>0.29675000000000001</c:v>
                </c:pt>
                <c:pt idx="985">
                  <c:v>0.29633999999999999</c:v>
                </c:pt>
                <c:pt idx="986">
                  <c:v>0.29580000000000001</c:v>
                </c:pt>
                <c:pt idx="987">
                  <c:v>0.29502</c:v>
                </c:pt>
                <c:pt idx="988">
                  <c:v>0.29520000000000002</c:v>
                </c:pt>
                <c:pt idx="989">
                  <c:v>0.29429</c:v>
                </c:pt>
                <c:pt idx="990">
                  <c:v>0.29400999999999999</c:v>
                </c:pt>
                <c:pt idx="991">
                  <c:v>0.29366999999999999</c:v>
                </c:pt>
                <c:pt idx="992">
                  <c:v>0.29415000000000002</c:v>
                </c:pt>
                <c:pt idx="993">
                  <c:v>0.29354999999999998</c:v>
                </c:pt>
              </c:numCache>
            </c:numRef>
          </c:yVal>
          <c:smooth val="1"/>
        </c:ser>
        <c:ser>
          <c:idx val="7"/>
          <c:order val="7"/>
          <c:tx>
            <c:v>HP035_dCell_Wall_C</c:v>
          </c:tx>
          <c:spPr>
            <a:ln>
              <a:solidFill>
                <a:srgbClr val="FDD6A3"/>
              </a:solidFill>
              <a:prstDash val="sysDash"/>
            </a:ln>
          </c:spPr>
          <c:marker>
            <c:symbol val="none"/>
          </c:marker>
          <c:xVal>
            <c:numRef>
              <c:f>[1]Specimen_RawData_1!$B$7:$B$449</c:f>
              <c:numCache>
                <c:formatCode>General</c:formatCode>
                <c:ptCount val="443"/>
                <c:pt idx="0">
                  <c:v>0</c:v>
                </c:pt>
                <c:pt idx="1">
                  <c:v>6.9699999999999996E-3</c:v>
                </c:pt>
                <c:pt idx="2">
                  <c:v>3.2939999999999997E-2</c:v>
                </c:pt>
                <c:pt idx="3">
                  <c:v>4.9820000000000003E-2</c:v>
                </c:pt>
                <c:pt idx="4">
                  <c:v>6.6229999999999997E-2</c:v>
                </c:pt>
                <c:pt idx="5">
                  <c:v>8.3229999999999998E-2</c:v>
                </c:pt>
                <c:pt idx="6">
                  <c:v>9.9989999999999996E-2</c:v>
                </c:pt>
                <c:pt idx="7">
                  <c:v>0.1164</c:v>
                </c:pt>
                <c:pt idx="8">
                  <c:v>0.13328999999999999</c:v>
                </c:pt>
                <c:pt idx="9">
                  <c:v>0.15017</c:v>
                </c:pt>
                <c:pt idx="10">
                  <c:v>0.16669999999999999</c:v>
                </c:pt>
                <c:pt idx="11">
                  <c:v>0.18299000000000001</c:v>
                </c:pt>
                <c:pt idx="12">
                  <c:v>0.19986999999999999</c:v>
                </c:pt>
                <c:pt idx="13">
                  <c:v>0.21662999999999999</c:v>
                </c:pt>
                <c:pt idx="14">
                  <c:v>0.2334</c:v>
                </c:pt>
                <c:pt idx="15">
                  <c:v>0.24981</c:v>
                </c:pt>
                <c:pt idx="16">
                  <c:v>0.26680999999999999</c:v>
                </c:pt>
                <c:pt idx="17">
                  <c:v>0.28344999999999998</c:v>
                </c:pt>
                <c:pt idx="18">
                  <c:v>0.29963000000000001</c:v>
                </c:pt>
                <c:pt idx="19">
                  <c:v>0.31627</c:v>
                </c:pt>
                <c:pt idx="20">
                  <c:v>0.33339000000000002</c:v>
                </c:pt>
                <c:pt idx="21">
                  <c:v>0.35038999999999998</c:v>
                </c:pt>
                <c:pt idx="22">
                  <c:v>0.36645</c:v>
                </c:pt>
                <c:pt idx="23">
                  <c:v>0.38308999999999999</c:v>
                </c:pt>
                <c:pt idx="24">
                  <c:v>0.39996999999999999</c:v>
                </c:pt>
                <c:pt idx="25">
                  <c:v>0.41686000000000001</c:v>
                </c:pt>
                <c:pt idx="26">
                  <c:v>0.43279000000000001</c:v>
                </c:pt>
                <c:pt idx="27">
                  <c:v>0.44956000000000002</c:v>
                </c:pt>
                <c:pt idx="28">
                  <c:v>0.46690999999999999</c:v>
                </c:pt>
                <c:pt idx="29">
                  <c:v>0.48368</c:v>
                </c:pt>
                <c:pt idx="30">
                  <c:v>0.49973000000000001</c:v>
                </c:pt>
                <c:pt idx="31">
                  <c:v>0.51626000000000005</c:v>
                </c:pt>
                <c:pt idx="32">
                  <c:v>0.53337999999999997</c:v>
                </c:pt>
                <c:pt idx="33">
                  <c:v>0.54979</c:v>
                </c:pt>
                <c:pt idx="34">
                  <c:v>0.56630999999999998</c:v>
                </c:pt>
                <c:pt idx="35">
                  <c:v>0.58331</c:v>
                </c:pt>
                <c:pt idx="36">
                  <c:v>0.60031000000000001</c:v>
                </c:pt>
                <c:pt idx="37">
                  <c:v>0.61648999999999998</c:v>
                </c:pt>
                <c:pt idx="38">
                  <c:v>0.63302000000000003</c:v>
                </c:pt>
                <c:pt idx="39">
                  <c:v>0.64978000000000002</c:v>
                </c:pt>
                <c:pt idx="40">
                  <c:v>0.66666000000000003</c:v>
                </c:pt>
                <c:pt idx="41">
                  <c:v>0.68318999999999996</c:v>
                </c:pt>
                <c:pt idx="42">
                  <c:v>0.69972000000000001</c:v>
                </c:pt>
                <c:pt idx="43">
                  <c:v>0.71684000000000003</c:v>
                </c:pt>
                <c:pt idx="44">
                  <c:v>0.73372000000000004</c:v>
                </c:pt>
                <c:pt idx="45">
                  <c:v>0.74977000000000005</c:v>
                </c:pt>
                <c:pt idx="46">
                  <c:v>0.76629999999999998</c:v>
                </c:pt>
                <c:pt idx="47">
                  <c:v>0.7833</c:v>
                </c:pt>
                <c:pt idx="48">
                  <c:v>0.80006999999999995</c:v>
                </c:pt>
                <c:pt idx="49">
                  <c:v>0.81647999999999998</c:v>
                </c:pt>
                <c:pt idx="50">
                  <c:v>0.83323999999999998</c:v>
                </c:pt>
                <c:pt idx="51">
                  <c:v>0.85011999999999999</c:v>
                </c:pt>
                <c:pt idx="52">
                  <c:v>0.86665000000000003</c:v>
                </c:pt>
                <c:pt idx="53">
                  <c:v>0.88305999999999996</c:v>
                </c:pt>
                <c:pt idx="54">
                  <c:v>0.89959</c:v>
                </c:pt>
                <c:pt idx="55">
                  <c:v>0.91669999999999996</c:v>
                </c:pt>
                <c:pt idx="56">
                  <c:v>0.93335000000000001</c:v>
                </c:pt>
                <c:pt idx="57">
                  <c:v>0.94987999999999995</c:v>
                </c:pt>
                <c:pt idx="58">
                  <c:v>0.96652000000000005</c:v>
                </c:pt>
                <c:pt idx="59">
                  <c:v>0.98341000000000001</c:v>
                </c:pt>
                <c:pt idx="60">
                  <c:v>0.99982000000000004</c:v>
                </c:pt>
                <c:pt idx="61">
                  <c:v>1.01623</c:v>
                </c:pt>
                <c:pt idx="62">
                  <c:v>1.03311</c:v>
                </c:pt>
                <c:pt idx="63">
                  <c:v>1.05023</c:v>
                </c:pt>
                <c:pt idx="64">
                  <c:v>1.0665199999999999</c:v>
                </c:pt>
                <c:pt idx="65">
                  <c:v>1.0831599999999999</c:v>
                </c:pt>
                <c:pt idx="66">
                  <c:v>1.0999300000000001</c:v>
                </c:pt>
                <c:pt idx="67">
                  <c:v>1.11669</c:v>
                </c:pt>
                <c:pt idx="68">
                  <c:v>1.1331</c:v>
                </c:pt>
                <c:pt idx="69">
                  <c:v>1.1496299999999999</c:v>
                </c:pt>
                <c:pt idx="70">
                  <c:v>1.1666300000000001</c:v>
                </c:pt>
                <c:pt idx="71">
                  <c:v>1.1835100000000001</c:v>
                </c:pt>
                <c:pt idx="72">
                  <c:v>1.20004</c:v>
                </c:pt>
                <c:pt idx="73">
                  <c:v>1.2165699999999999</c:v>
                </c:pt>
                <c:pt idx="74">
                  <c:v>1.23333</c:v>
                </c:pt>
                <c:pt idx="75">
                  <c:v>1.24986</c:v>
                </c:pt>
                <c:pt idx="76">
                  <c:v>1.2665</c:v>
                </c:pt>
                <c:pt idx="77">
                  <c:v>1.28291</c:v>
                </c:pt>
                <c:pt idx="78">
                  <c:v>1.30003</c:v>
                </c:pt>
                <c:pt idx="79">
                  <c:v>1.3170299999999999</c:v>
                </c:pt>
                <c:pt idx="80">
                  <c:v>1.3330900000000001</c:v>
                </c:pt>
                <c:pt idx="81">
                  <c:v>1.34985</c:v>
                </c:pt>
                <c:pt idx="82">
                  <c:v>1.3666199999999999</c:v>
                </c:pt>
                <c:pt idx="83">
                  <c:v>1.3833800000000001</c:v>
                </c:pt>
                <c:pt idx="84">
                  <c:v>1.3997900000000001</c:v>
                </c:pt>
                <c:pt idx="85">
                  <c:v>1.41655</c:v>
                </c:pt>
                <c:pt idx="86">
                  <c:v>1.43344</c:v>
                </c:pt>
                <c:pt idx="87">
                  <c:v>1.45008</c:v>
                </c:pt>
                <c:pt idx="88">
                  <c:v>1.46637</c:v>
                </c:pt>
                <c:pt idx="89">
                  <c:v>1.4831399999999999</c:v>
                </c:pt>
                <c:pt idx="90">
                  <c:v>1.4997799999999999</c:v>
                </c:pt>
                <c:pt idx="91">
                  <c:v>1.51667</c:v>
                </c:pt>
                <c:pt idx="92">
                  <c:v>1.5331900000000001</c:v>
                </c:pt>
                <c:pt idx="93">
                  <c:v>1.54996</c:v>
                </c:pt>
                <c:pt idx="94">
                  <c:v>1.5666</c:v>
                </c:pt>
                <c:pt idx="95">
                  <c:v>1.58325</c:v>
                </c:pt>
                <c:pt idx="96">
                  <c:v>1.59978</c:v>
                </c:pt>
                <c:pt idx="97">
                  <c:v>1.6163000000000001</c:v>
                </c:pt>
                <c:pt idx="98">
                  <c:v>1.6333</c:v>
                </c:pt>
                <c:pt idx="99">
                  <c:v>1.6503000000000001</c:v>
                </c:pt>
                <c:pt idx="100">
                  <c:v>1.6666000000000001</c:v>
                </c:pt>
                <c:pt idx="101">
                  <c:v>1.6832400000000001</c:v>
                </c:pt>
                <c:pt idx="102">
                  <c:v>1.70001</c:v>
                </c:pt>
                <c:pt idx="103">
                  <c:v>1.7165299999999999</c:v>
                </c:pt>
                <c:pt idx="104">
                  <c:v>1.7331799999999999</c:v>
                </c:pt>
                <c:pt idx="105">
                  <c:v>1.7497100000000001</c:v>
                </c:pt>
                <c:pt idx="106">
                  <c:v>1.76694</c:v>
                </c:pt>
                <c:pt idx="107">
                  <c:v>1.78335</c:v>
                </c:pt>
                <c:pt idx="108">
                  <c:v>1.79965</c:v>
                </c:pt>
                <c:pt idx="109">
                  <c:v>1.8164100000000001</c:v>
                </c:pt>
                <c:pt idx="110">
                  <c:v>1.8335300000000001</c:v>
                </c:pt>
                <c:pt idx="111">
                  <c:v>1.8496999999999999</c:v>
                </c:pt>
                <c:pt idx="112">
                  <c:v>1.8661099999999999</c:v>
                </c:pt>
                <c:pt idx="113">
                  <c:v>1.8833500000000001</c:v>
                </c:pt>
                <c:pt idx="114">
                  <c:v>1.9004700000000001</c:v>
                </c:pt>
                <c:pt idx="115">
                  <c:v>1.91676</c:v>
                </c:pt>
                <c:pt idx="116">
                  <c:v>1.9328099999999999</c:v>
                </c:pt>
                <c:pt idx="117">
                  <c:v>1.9499299999999999</c:v>
                </c:pt>
                <c:pt idx="118">
                  <c:v>1.96669</c:v>
                </c:pt>
                <c:pt idx="119">
                  <c:v>1.98322</c:v>
                </c:pt>
                <c:pt idx="120">
                  <c:v>1.9997499999999999</c:v>
                </c:pt>
                <c:pt idx="121">
                  <c:v>2.0168699999999999</c:v>
                </c:pt>
                <c:pt idx="122">
                  <c:v>2.0335100000000002</c:v>
                </c:pt>
                <c:pt idx="123">
                  <c:v>2.04969</c:v>
                </c:pt>
                <c:pt idx="124">
                  <c:v>2.0662199999999999</c:v>
                </c:pt>
                <c:pt idx="125">
                  <c:v>2.08345</c:v>
                </c:pt>
                <c:pt idx="126">
                  <c:v>2.09998</c:v>
                </c:pt>
                <c:pt idx="127">
                  <c:v>2.1162700000000001</c:v>
                </c:pt>
                <c:pt idx="128">
                  <c:v>2.13327</c:v>
                </c:pt>
                <c:pt idx="129">
                  <c:v>2.15015</c:v>
                </c:pt>
                <c:pt idx="130">
                  <c:v>2.1667999999999998</c:v>
                </c:pt>
                <c:pt idx="131">
                  <c:v>2.1829700000000001</c:v>
                </c:pt>
                <c:pt idx="132">
                  <c:v>2.1997399999999998</c:v>
                </c:pt>
                <c:pt idx="133">
                  <c:v>2.2168600000000001</c:v>
                </c:pt>
                <c:pt idx="134">
                  <c:v>2.2334999999999998</c:v>
                </c:pt>
                <c:pt idx="135">
                  <c:v>2.2495599999999998</c:v>
                </c:pt>
                <c:pt idx="136">
                  <c:v>2.26667</c:v>
                </c:pt>
                <c:pt idx="137">
                  <c:v>2.2836699999999999</c:v>
                </c:pt>
                <c:pt idx="138">
                  <c:v>2.2997299999999998</c:v>
                </c:pt>
                <c:pt idx="139">
                  <c:v>2.3161399999999999</c:v>
                </c:pt>
                <c:pt idx="140">
                  <c:v>2.3332600000000001</c:v>
                </c:pt>
                <c:pt idx="141">
                  <c:v>2.3501400000000001</c:v>
                </c:pt>
                <c:pt idx="142">
                  <c:v>2.3663099999999999</c:v>
                </c:pt>
                <c:pt idx="143">
                  <c:v>2.3832</c:v>
                </c:pt>
                <c:pt idx="144">
                  <c:v>2.4001999999999999</c:v>
                </c:pt>
                <c:pt idx="145">
                  <c:v>2.41696</c:v>
                </c:pt>
                <c:pt idx="146">
                  <c:v>2.4327800000000002</c:v>
                </c:pt>
                <c:pt idx="147">
                  <c:v>2.4496600000000002</c:v>
                </c:pt>
                <c:pt idx="148">
                  <c:v>2.4668999999999999</c:v>
                </c:pt>
                <c:pt idx="149">
                  <c:v>2.4834299999999998</c:v>
                </c:pt>
                <c:pt idx="150">
                  <c:v>2.4998399999999998</c:v>
                </c:pt>
                <c:pt idx="151">
                  <c:v>2.5164800000000001</c:v>
                </c:pt>
                <c:pt idx="152">
                  <c:v>2.53348</c:v>
                </c:pt>
                <c:pt idx="153">
                  <c:v>2.5497700000000001</c:v>
                </c:pt>
                <c:pt idx="154">
                  <c:v>2.5661800000000001</c:v>
                </c:pt>
                <c:pt idx="155">
                  <c:v>2.58318</c:v>
                </c:pt>
                <c:pt idx="156">
                  <c:v>2.6004200000000002</c:v>
                </c:pt>
                <c:pt idx="157">
                  <c:v>2.61659</c:v>
                </c:pt>
                <c:pt idx="158">
                  <c:v>2.6332399999999998</c:v>
                </c:pt>
                <c:pt idx="159">
                  <c:v>2.65</c:v>
                </c:pt>
                <c:pt idx="160">
                  <c:v>2.6669999999999998</c:v>
                </c:pt>
                <c:pt idx="161">
                  <c:v>2.6829399999999999</c:v>
                </c:pt>
                <c:pt idx="162">
                  <c:v>2.6995900000000002</c:v>
                </c:pt>
                <c:pt idx="163">
                  <c:v>2.7166999999999999</c:v>
                </c:pt>
                <c:pt idx="164">
                  <c:v>2.73359</c:v>
                </c:pt>
                <c:pt idx="165">
                  <c:v>2.7497600000000002</c:v>
                </c:pt>
                <c:pt idx="166">
                  <c:v>2.7662900000000001</c:v>
                </c:pt>
                <c:pt idx="167">
                  <c:v>2.7834099999999999</c:v>
                </c:pt>
                <c:pt idx="168">
                  <c:v>2.8000500000000001</c:v>
                </c:pt>
                <c:pt idx="169">
                  <c:v>2.8163399999999998</c:v>
                </c:pt>
                <c:pt idx="170">
                  <c:v>2.8329900000000001</c:v>
                </c:pt>
                <c:pt idx="171">
                  <c:v>2.8502299999999998</c:v>
                </c:pt>
                <c:pt idx="172">
                  <c:v>2.86687</c:v>
                </c:pt>
                <c:pt idx="173">
                  <c:v>2.88293</c:v>
                </c:pt>
                <c:pt idx="174">
                  <c:v>2.8995700000000002</c:v>
                </c:pt>
                <c:pt idx="175">
                  <c:v>2.9169299999999998</c:v>
                </c:pt>
                <c:pt idx="176">
                  <c:v>2.9333399999999998</c:v>
                </c:pt>
                <c:pt idx="177">
                  <c:v>2.9497499999999999</c:v>
                </c:pt>
                <c:pt idx="178">
                  <c:v>2.9666299999999999</c:v>
                </c:pt>
                <c:pt idx="179">
                  <c:v>2.9835099999999999</c:v>
                </c:pt>
                <c:pt idx="180">
                  <c:v>2.9996800000000001</c:v>
                </c:pt>
                <c:pt idx="181">
                  <c:v>3.0162100000000001</c:v>
                </c:pt>
                <c:pt idx="182">
                  <c:v>3.0333299999999999</c:v>
                </c:pt>
                <c:pt idx="183">
                  <c:v>3.05009</c:v>
                </c:pt>
                <c:pt idx="184">
                  <c:v>3.0666199999999999</c:v>
                </c:pt>
                <c:pt idx="185">
                  <c:v>3.0831499999999998</c:v>
                </c:pt>
                <c:pt idx="186">
                  <c:v>3.1001500000000002</c:v>
                </c:pt>
                <c:pt idx="187">
                  <c:v>3.1165600000000002</c:v>
                </c:pt>
                <c:pt idx="188">
                  <c:v>3.1330900000000002</c:v>
                </c:pt>
                <c:pt idx="189">
                  <c:v>3.1498499999999998</c:v>
                </c:pt>
                <c:pt idx="190">
                  <c:v>3.1668500000000002</c:v>
                </c:pt>
                <c:pt idx="191">
                  <c:v>3.1833800000000001</c:v>
                </c:pt>
                <c:pt idx="192">
                  <c:v>3.1997900000000001</c:v>
                </c:pt>
                <c:pt idx="193">
                  <c:v>3.2166700000000001</c:v>
                </c:pt>
                <c:pt idx="194">
                  <c:v>3.23332</c:v>
                </c:pt>
                <c:pt idx="195">
                  <c:v>3.24973</c:v>
                </c:pt>
                <c:pt idx="196">
                  <c:v>3.2663700000000002</c:v>
                </c:pt>
                <c:pt idx="197">
                  <c:v>3.2832499999999998</c:v>
                </c:pt>
                <c:pt idx="198">
                  <c:v>3.30002</c:v>
                </c:pt>
                <c:pt idx="199">
                  <c:v>3.3166600000000002</c:v>
                </c:pt>
                <c:pt idx="200">
                  <c:v>3.3330700000000002</c:v>
                </c:pt>
                <c:pt idx="201">
                  <c:v>3.3498399999999999</c:v>
                </c:pt>
                <c:pt idx="202">
                  <c:v>3.3664800000000001</c:v>
                </c:pt>
                <c:pt idx="203">
                  <c:v>3.3830100000000001</c:v>
                </c:pt>
                <c:pt idx="204">
                  <c:v>3.3997799999999998</c:v>
                </c:pt>
                <c:pt idx="205">
                  <c:v>3.4167800000000002</c:v>
                </c:pt>
                <c:pt idx="206">
                  <c:v>3.4334199999999999</c:v>
                </c:pt>
                <c:pt idx="207">
                  <c:v>3.4499499999999999</c:v>
                </c:pt>
                <c:pt idx="208">
                  <c:v>3.4664799999999998</c:v>
                </c:pt>
                <c:pt idx="209">
                  <c:v>3.4832399999999999</c:v>
                </c:pt>
                <c:pt idx="210">
                  <c:v>3.4998900000000002</c:v>
                </c:pt>
                <c:pt idx="211">
                  <c:v>3.5164200000000001</c:v>
                </c:pt>
                <c:pt idx="212">
                  <c:v>3.53342</c:v>
                </c:pt>
                <c:pt idx="213">
                  <c:v>3.5500600000000002</c:v>
                </c:pt>
                <c:pt idx="214">
                  <c:v>3.56671</c:v>
                </c:pt>
                <c:pt idx="215">
                  <c:v>3.5833499999999998</c:v>
                </c:pt>
                <c:pt idx="216">
                  <c:v>3.59964</c:v>
                </c:pt>
                <c:pt idx="217">
                  <c:v>3.6162899999999998</c:v>
                </c:pt>
                <c:pt idx="218">
                  <c:v>3.6331699999999998</c:v>
                </c:pt>
                <c:pt idx="219">
                  <c:v>3.6500499999999998</c:v>
                </c:pt>
                <c:pt idx="220">
                  <c:v>3.6667000000000001</c:v>
                </c:pt>
                <c:pt idx="221">
                  <c:v>3.68323</c:v>
                </c:pt>
                <c:pt idx="222">
                  <c:v>3.70011</c:v>
                </c:pt>
                <c:pt idx="223">
                  <c:v>3.7166399999999999</c:v>
                </c:pt>
                <c:pt idx="224">
                  <c:v>3.73305</c:v>
                </c:pt>
                <c:pt idx="225">
                  <c:v>3.7498100000000001</c:v>
                </c:pt>
                <c:pt idx="226">
                  <c:v>3.7665799999999998</c:v>
                </c:pt>
                <c:pt idx="227">
                  <c:v>3.7833399999999999</c:v>
                </c:pt>
                <c:pt idx="228">
                  <c:v>3.7998699999999999</c:v>
                </c:pt>
                <c:pt idx="229">
                  <c:v>3.81663</c:v>
                </c:pt>
                <c:pt idx="230">
                  <c:v>3.8331599999999999</c:v>
                </c:pt>
                <c:pt idx="231">
                  <c:v>3.8495699999999999</c:v>
                </c:pt>
                <c:pt idx="232">
                  <c:v>3.86633</c:v>
                </c:pt>
                <c:pt idx="233">
                  <c:v>3.8833299999999999</c:v>
                </c:pt>
                <c:pt idx="234">
                  <c:v>3.90022</c:v>
                </c:pt>
                <c:pt idx="235">
                  <c:v>3.9166300000000001</c:v>
                </c:pt>
                <c:pt idx="236">
                  <c:v>3.93303</c:v>
                </c:pt>
                <c:pt idx="237">
                  <c:v>3.9499200000000001</c:v>
                </c:pt>
                <c:pt idx="238">
                  <c:v>3.9665599999999999</c:v>
                </c:pt>
                <c:pt idx="239">
                  <c:v>3.9830899999999998</c:v>
                </c:pt>
                <c:pt idx="240">
                  <c:v>3.9997400000000001</c:v>
                </c:pt>
                <c:pt idx="241">
                  <c:v>4.0167400000000004</c:v>
                </c:pt>
                <c:pt idx="242">
                  <c:v>4.0335000000000001</c:v>
                </c:pt>
                <c:pt idx="243">
                  <c:v>4.0499099999999997</c:v>
                </c:pt>
                <c:pt idx="244">
                  <c:v>4.0664400000000001</c:v>
                </c:pt>
                <c:pt idx="245">
                  <c:v>4.0835600000000003</c:v>
                </c:pt>
                <c:pt idx="246">
                  <c:v>4.0999699999999999</c:v>
                </c:pt>
                <c:pt idx="247">
                  <c:v>4.1161399999999997</c:v>
                </c:pt>
                <c:pt idx="248">
                  <c:v>4.1332599999999999</c:v>
                </c:pt>
                <c:pt idx="249">
                  <c:v>4.1503800000000002</c:v>
                </c:pt>
                <c:pt idx="250">
                  <c:v>4.1667899999999998</c:v>
                </c:pt>
                <c:pt idx="251">
                  <c:v>4.1828399999999997</c:v>
                </c:pt>
                <c:pt idx="252">
                  <c:v>4.1997200000000001</c:v>
                </c:pt>
                <c:pt idx="253">
                  <c:v>4.2168400000000004</c:v>
                </c:pt>
                <c:pt idx="254">
                  <c:v>4.2330199999999998</c:v>
                </c:pt>
                <c:pt idx="255">
                  <c:v>4.2495399999999997</c:v>
                </c:pt>
                <c:pt idx="256">
                  <c:v>4.2668999999999997</c:v>
                </c:pt>
                <c:pt idx="257">
                  <c:v>4.2835400000000003</c:v>
                </c:pt>
                <c:pt idx="258">
                  <c:v>4.2995999999999999</c:v>
                </c:pt>
                <c:pt idx="259">
                  <c:v>4.3162399999999996</c:v>
                </c:pt>
                <c:pt idx="260">
                  <c:v>4.3333599999999999</c:v>
                </c:pt>
                <c:pt idx="261">
                  <c:v>4.3500100000000002</c:v>
                </c:pt>
                <c:pt idx="262">
                  <c:v>4.3664199999999997</c:v>
                </c:pt>
                <c:pt idx="263">
                  <c:v>4.3831800000000003</c:v>
                </c:pt>
                <c:pt idx="264">
                  <c:v>4.4001799999999998</c:v>
                </c:pt>
                <c:pt idx="265">
                  <c:v>4.4165900000000002</c:v>
                </c:pt>
                <c:pt idx="266">
                  <c:v>4.4328799999999999</c:v>
                </c:pt>
                <c:pt idx="267">
                  <c:v>4.44977</c:v>
                </c:pt>
                <c:pt idx="268">
                  <c:v>4.4668799999999997</c:v>
                </c:pt>
                <c:pt idx="269">
                  <c:v>4.4832900000000002</c:v>
                </c:pt>
                <c:pt idx="270">
                  <c:v>4.4998199999999997</c:v>
                </c:pt>
                <c:pt idx="271">
                  <c:v>4.5165899999999999</c:v>
                </c:pt>
                <c:pt idx="272">
                  <c:v>4.5335900000000002</c:v>
                </c:pt>
                <c:pt idx="273">
                  <c:v>4.5498799999999999</c:v>
                </c:pt>
                <c:pt idx="274">
                  <c:v>4.5661699999999996</c:v>
                </c:pt>
                <c:pt idx="275">
                  <c:v>4.58317</c:v>
                </c:pt>
                <c:pt idx="276">
                  <c:v>4.6004100000000001</c:v>
                </c:pt>
                <c:pt idx="277">
                  <c:v>4.6165799999999999</c:v>
                </c:pt>
                <c:pt idx="278">
                  <c:v>4.6331100000000003</c:v>
                </c:pt>
                <c:pt idx="279">
                  <c:v>4.6498699999999999</c:v>
                </c:pt>
                <c:pt idx="280">
                  <c:v>4.6668700000000003</c:v>
                </c:pt>
                <c:pt idx="281">
                  <c:v>4.6829299999999998</c:v>
                </c:pt>
                <c:pt idx="282">
                  <c:v>4.6996900000000004</c:v>
                </c:pt>
                <c:pt idx="283">
                  <c:v>4.7169299999999996</c:v>
                </c:pt>
                <c:pt idx="284">
                  <c:v>4.7335700000000003</c:v>
                </c:pt>
                <c:pt idx="285">
                  <c:v>4.7497499999999997</c:v>
                </c:pt>
                <c:pt idx="286">
                  <c:v>4.7662699999999996</c:v>
                </c:pt>
                <c:pt idx="287">
                  <c:v>4.7832699999999999</c:v>
                </c:pt>
                <c:pt idx="288">
                  <c:v>4.7998000000000003</c:v>
                </c:pt>
                <c:pt idx="289">
                  <c:v>4.8164499999999997</c:v>
                </c:pt>
                <c:pt idx="290">
                  <c:v>4.8332100000000002</c:v>
                </c:pt>
                <c:pt idx="291">
                  <c:v>4.8503299999999996</c:v>
                </c:pt>
                <c:pt idx="292">
                  <c:v>4.8666200000000002</c:v>
                </c:pt>
                <c:pt idx="293">
                  <c:v>4.8829099999999999</c:v>
                </c:pt>
                <c:pt idx="294">
                  <c:v>4.8999100000000002</c:v>
                </c:pt>
                <c:pt idx="295">
                  <c:v>4.9168000000000003</c:v>
                </c:pt>
                <c:pt idx="296">
                  <c:v>4.9332099999999999</c:v>
                </c:pt>
                <c:pt idx="297">
                  <c:v>4.9497299999999997</c:v>
                </c:pt>
                <c:pt idx="298">
                  <c:v>4.9666199999999998</c:v>
                </c:pt>
                <c:pt idx="299">
                  <c:v>4.9837300000000004</c:v>
                </c:pt>
                <c:pt idx="300">
                  <c:v>4.99979</c:v>
                </c:pt>
                <c:pt idx="301">
                  <c:v>5.0163200000000003</c:v>
                </c:pt>
                <c:pt idx="302">
                  <c:v>5.0333199999999998</c:v>
                </c:pt>
                <c:pt idx="303">
                  <c:v>5.0499599999999996</c:v>
                </c:pt>
                <c:pt idx="304">
                  <c:v>5.0666099999999998</c:v>
                </c:pt>
                <c:pt idx="305">
                  <c:v>5.0832499999999996</c:v>
                </c:pt>
                <c:pt idx="306">
                  <c:v>5.10025</c:v>
                </c:pt>
                <c:pt idx="307">
                  <c:v>5.1166600000000004</c:v>
                </c:pt>
                <c:pt idx="308">
                  <c:v>5.1329599999999997</c:v>
                </c:pt>
                <c:pt idx="309">
                  <c:v>5.1496000000000004</c:v>
                </c:pt>
                <c:pt idx="310">
                  <c:v>5.1665999999999999</c:v>
                </c:pt>
                <c:pt idx="311">
                  <c:v>5.18337</c:v>
                </c:pt>
                <c:pt idx="312">
                  <c:v>5.1998899999999999</c:v>
                </c:pt>
                <c:pt idx="313">
                  <c:v>5.2164200000000003</c:v>
                </c:pt>
                <c:pt idx="314">
                  <c:v>5.2334199999999997</c:v>
                </c:pt>
                <c:pt idx="315">
                  <c:v>5.2497100000000003</c:v>
                </c:pt>
                <c:pt idx="316">
                  <c:v>5.2662399999999998</c:v>
                </c:pt>
                <c:pt idx="317">
                  <c:v>5.2831200000000003</c:v>
                </c:pt>
                <c:pt idx="318">
                  <c:v>5.3001199999999997</c:v>
                </c:pt>
                <c:pt idx="319">
                  <c:v>5.3166500000000001</c:v>
                </c:pt>
                <c:pt idx="320">
                  <c:v>5.3331799999999996</c:v>
                </c:pt>
                <c:pt idx="321">
                  <c:v>5.35006</c:v>
                </c:pt>
                <c:pt idx="322">
                  <c:v>5.3665900000000004</c:v>
                </c:pt>
                <c:pt idx="323">
                  <c:v>5.383</c:v>
                </c:pt>
                <c:pt idx="324">
                  <c:v>5.3996399999999998</c:v>
                </c:pt>
                <c:pt idx="325">
                  <c:v>5.41676</c:v>
                </c:pt>
                <c:pt idx="326">
                  <c:v>5.4334100000000003</c:v>
                </c:pt>
                <c:pt idx="327">
                  <c:v>5.4499399999999998</c:v>
                </c:pt>
                <c:pt idx="328">
                  <c:v>5.4665800000000004</c:v>
                </c:pt>
                <c:pt idx="329">
                  <c:v>5.4833499999999997</c:v>
                </c:pt>
                <c:pt idx="330">
                  <c:v>5.4999900000000004</c:v>
                </c:pt>
                <c:pt idx="331">
                  <c:v>5.5165199999999999</c:v>
                </c:pt>
                <c:pt idx="332">
                  <c:v>5.5331700000000001</c:v>
                </c:pt>
                <c:pt idx="333">
                  <c:v>5.5499299999999998</c:v>
                </c:pt>
                <c:pt idx="334">
                  <c:v>5.5666900000000004</c:v>
                </c:pt>
                <c:pt idx="335">
                  <c:v>5.5834599999999996</c:v>
                </c:pt>
                <c:pt idx="336">
                  <c:v>5.5997500000000002</c:v>
                </c:pt>
                <c:pt idx="337">
                  <c:v>5.6165099999999999</c:v>
                </c:pt>
                <c:pt idx="338">
                  <c:v>5.6332800000000001</c:v>
                </c:pt>
                <c:pt idx="339">
                  <c:v>5.6498100000000004</c:v>
                </c:pt>
                <c:pt idx="340">
                  <c:v>5.6664500000000002</c:v>
                </c:pt>
                <c:pt idx="341">
                  <c:v>5.6833299999999998</c:v>
                </c:pt>
                <c:pt idx="342">
                  <c:v>5.7000999999999999</c:v>
                </c:pt>
                <c:pt idx="343">
                  <c:v>5.7165100000000004</c:v>
                </c:pt>
                <c:pt idx="344">
                  <c:v>5.7330300000000003</c:v>
                </c:pt>
                <c:pt idx="345">
                  <c:v>5.7497999999999996</c:v>
                </c:pt>
                <c:pt idx="346">
                  <c:v>5.76668</c:v>
                </c:pt>
                <c:pt idx="347">
                  <c:v>5.7832100000000004</c:v>
                </c:pt>
                <c:pt idx="348">
                  <c:v>5.7998500000000002</c:v>
                </c:pt>
                <c:pt idx="349">
                  <c:v>5.8166200000000003</c:v>
                </c:pt>
                <c:pt idx="350">
                  <c:v>5.8331499999999998</c:v>
                </c:pt>
                <c:pt idx="351">
                  <c:v>5.8497899999999996</c:v>
                </c:pt>
                <c:pt idx="352">
                  <c:v>5.8665599999999998</c:v>
                </c:pt>
                <c:pt idx="353">
                  <c:v>5.8834400000000002</c:v>
                </c:pt>
                <c:pt idx="354">
                  <c:v>5.8999699999999997</c:v>
                </c:pt>
                <c:pt idx="355">
                  <c:v>5.9168500000000002</c:v>
                </c:pt>
                <c:pt idx="356">
                  <c:v>5.9332599999999998</c:v>
                </c:pt>
                <c:pt idx="357">
                  <c:v>5.9501400000000002</c:v>
                </c:pt>
                <c:pt idx="358">
                  <c:v>5.9666699999999997</c:v>
                </c:pt>
                <c:pt idx="359">
                  <c:v>5.9829600000000003</c:v>
                </c:pt>
                <c:pt idx="360">
                  <c:v>5.9998399999999998</c:v>
                </c:pt>
                <c:pt idx="361">
                  <c:v>6.0168400000000002</c:v>
                </c:pt>
                <c:pt idx="362">
                  <c:v>6.0334899999999996</c:v>
                </c:pt>
                <c:pt idx="363">
                  <c:v>6.0497800000000002</c:v>
                </c:pt>
                <c:pt idx="364">
                  <c:v>6.0664199999999999</c:v>
                </c:pt>
                <c:pt idx="365">
                  <c:v>6.0834200000000003</c:v>
                </c:pt>
                <c:pt idx="366">
                  <c:v>6.0997199999999996</c:v>
                </c:pt>
                <c:pt idx="367">
                  <c:v>6.1163600000000002</c:v>
                </c:pt>
                <c:pt idx="368">
                  <c:v>6.1332399999999998</c:v>
                </c:pt>
                <c:pt idx="369">
                  <c:v>6.1502400000000002</c:v>
                </c:pt>
                <c:pt idx="370">
                  <c:v>6.1666499999999997</c:v>
                </c:pt>
                <c:pt idx="371">
                  <c:v>6.18283</c:v>
                </c:pt>
                <c:pt idx="372">
                  <c:v>6.1999500000000003</c:v>
                </c:pt>
                <c:pt idx="373">
                  <c:v>6.21671</c:v>
                </c:pt>
                <c:pt idx="374">
                  <c:v>6.2331200000000004</c:v>
                </c:pt>
                <c:pt idx="375">
                  <c:v>6.2496499999999999</c:v>
                </c:pt>
                <c:pt idx="376">
                  <c:v>6.2668799999999996</c:v>
                </c:pt>
                <c:pt idx="377">
                  <c:v>6.2835299999999998</c:v>
                </c:pt>
                <c:pt idx="378">
                  <c:v>6.2995900000000002</c:v>
                </c:pt>
                <c:pt idx="379">
                  <c:v>6.3163499999999999</c:v>
                </c:pt>
                <c:pt idx="380">
                  <c:v>6.3333500000000003</c:v>
                </c:pt>
                <c:pt idx="381">
                  <c:v>6.3501099999999999</c:v>
                </c:pt>
                <c:pt idx="382">
                  <c:v>6.3665200000000004</c:v>
                </c:pt>
                <c:pt idx="383">
                  <c:v>6.3831699999999998</c:v>
                </c:pt>
                <c:pt idx="384">
                  <c:v>6.40029</c:v>
                </c:pt>
                <c:pt idx="385">
                  <c:v>6.4166999999999996</c:v>
                </c:pt>
                <c:pt idx="386">
                  <c:v>6.4327500000000004</c:v>
                </c:pt>
                <c:pt idx="387">
                  <c:v>6.4497499999999999</c:v>
                </c:pt>
                <c:pt idx="388">
                  <c:v>6.4667500000000002</c:v>
                </c:pt>
                <c:pt idx="389">
                  <c:v>6.4833999999999996</c:v>
                </c:pt>
                <c:pt idx="390">
                  <c:v>6.4995700000000003</c:v>
                </c:pt>
                <c:pt idx="391">
                  <c:v>6.5166899999999996</c:v>
                </c:pt>
                <c:pt idx="392">
                  <c:v>6.5335700000000001</c:v>
                </c:pt>
                <c:pt idx="393">
                  <c:v>6.5495099999999997</c:v>
                </c:pt>
                <c:pt idx="394">
                  <c:v>6.56616</c:v>
                </c:pt>
                <c:pt idx="395">
                  <c:v>6.5831600000000003</c:v>
                </c:pt>
                <c:pt idx="396">
                  <c:v>6.6001599999999998</c:v>
                </c:pt>
                <c:pt idx="397">
                  <c:v>6.6164500000000004</c:v>
                </c:pt>
                <c:pt idx="398">
                  <c:v>6.6332100000000001</c:v>
                </c:pt>
                <c:pt idx="399">
                  <c:v>6.6499800000000002</c:v>
                </c:pt>
                <c:pt idx="400">
                  <c:v>6.6667399999999999</c:v>
                </c:pt>
                <c:pt idx="401">
                  <c:v>6.6829099999999997</c:v>
                </c:pt>
                <c:pt idx="402">
                  <c:v>6.6997900000000001</c:v>
                </c:pt>
                <c:pt idx="403">
                  <c:v>6.7168000000000001</c:v>
                </c:pt>
                <c:pt idx="404">
                  <c:v>6.7334399999999999</c:v>
                </c:pt>
                <c:pt idx="405">
                  <c:v>6.7498500000000003</c:v>
                </c:pt>
                <c:pt idx="406">
                  <c:v>6.7664999999999997</c:v>
                </c:pt>
                <c:pt idx="407">
                  <c:v>6.7833800000000002</c:v>
                </c:pt>
                <c:pt idx="408">
                  <c:v>6.7997899999999998</c:v>
                </c:pt>
                <c:pt idx="409">
                  <c:v>6.8160800000000004</c:v>
                </c:pt>
                <c:pt idx="410">
                  <c:v>6.8333199999999996</c:v>
                </c:pt>
                <c:pt idx="411">
                  <c:v>6.8504300000000002</c:v>
                </c:pt>
                <c:pt idx="412">
                  <c:v>6.8664899999999998</c:v>
                </c:pt>
                <c:pt idx="413">
                  <c:v>6.8832500000000003</c:v>
                </c:pt>
                <c:pt idx="414">
                  <c:v>6.9000199999999996</c:v>
                </c:pt>
                <c:pt idx="415">
                  <c:v>6.9167800000000002</c:v>
                </c:pt>
                <c:pt idx="416">
                  <c:v>6.9329599999999996</c:v>
                </c:pt>
                <c:pt idx="417">
                  <c:v>6.9494800000000003</c:v>
                </c:pt>
                <c:pt idx="418">
                  <c:v>6.9667199999999996</c:v>
                </c:pt>
                <c:pt idx="419">
                  <c:v>6.9836</c:v>
                </c:pt>
                <c:pt idx="420">
                  <c:v>6.9998899999999997</c:v>
                </c:pt>
                <c:pt idx="421">
                  <c:v>7.0161899999999999</c:v>
                </c:pt>
                <c:pt idx="422">
                  <c:v>7.0332999999999997</c:v>
                </c:pt>
                <c:pt idx="423">
                  <c:v>7.0501899999999997</c:v>
                </c:pt>
                <c:pt idx="424">
                  <c:v>7.0663600000000004</c:v>
                </c:pt>
                <c:pt idx="425">
                  <c:v>7.08324</c:v>
                </c:pt>
                <c:pt idx="426">
                  <c:v>7.1002400000000003</c:v>
                </c:pt>
                <c:pt idx="427">
                  <c:v>7.1167699999999998</c:v>
                </c:pt>
                <c:pt idx="428">
                  <c:v>7.1330600000000004</c:v>
                </c:pt>
                <c:pt idx="429">
                  <c:v>7.1495899999999999</c:v>
                </c:pt>
                <c:pt idx="430">
                  <c:v>7.1668200000000004</c:v>
                </c:pt>
                <c:pt idx="431">
                  <c:v>7.18323</c:v>
                </c:pt>
                <c:pt idx="432">
                  <c:v>7.1995300000000002</c:v>
                </c:pt>
                <c:pt idx="433">
                  <c:v>7.2166399999999999</c:v>
                </c:pt>
                <c:pt idx="434">
                  <c:v>7.23353</c:v>
                </c:pt>
                <c:pt idx="435">
                  <c:v>7.2498199999999997</c:v>
                </c:pt>
                <c:pt idx="436">
                  <c:v>7.2663500000000001</c:v>
                </c:pt>
                <c:pt idx="437">
                  <c:v>7.2832299999999996</c:v>
                </c:pt>
                <c:pt idx="438">
                  <c:v>7.3001100000000001</c:v>
                </c:pt>
                <c:pt idx="439">
                  <c:v>7.3166399999999996</c:v>
                </c:pt>
                <c:pt idx="440">
                  <c:v>7.3330500000000001</c:v>
                </c:pt>
                <c:pt idx="441">
                  <c:v>7.3501700000000003</c:v>
                </c:pt>
                <c:pt idx="442">
                  <c:v>7.3647999999999998</c:v>
                </c:pt>
              </c:numCache>
            </c:numRef>
          </c:xVal>
          <c:yVal>
            <c:numRef>
              <c:f>[1]Specimen_RawData_1!$C$7:$C$449</c:f>
              <c:numCache>
                <c:formatCode>General</c:formatCode>
                <c:ptCount val="443"/>
                <c:pt idx="0">
                  <c:v>-6.9999999999999994E-5</c:v>
                </c:pt>
                <c:pt idx="1">
                  <c:v>8.0000000000000004E-4</c:v>
                </c:pt>
                <c:pt idx="2">
                  <c:v>1.58E-3</c:v>
                </c:pt>
                <c:pt idx="3">
                  <c:v>2.2200000000000002E-3</c:v>
                </c:pt>
                <c:pt idx="4">
                  <c:v>3.32E-3</c:v>
                </c:pt>
                <c:pt idx="5">
                  <c:v>4.0099999999999997E-3</c:v>
                </c:pt>
                <c:pt idx="6">
                  <c:v>4.96E-3</c:v>
                </c:pt>
                <c:pt idx="7">
                  <c:v>5.96E-3</c:v>
                </c:pt>
                <c:pt idx="8">
                  <c:v>6.8199999999999997E-3</c:v>
                </c:pt>
                <c:pt idx="9">
                  <c:v>7.5700000000000003E-3</c:v>
                </c:pt>
                <c:pt idx="10">
                  <c:v>8.5299999999999994E-3</c:v>
                </c:pt>
                <c:pt idx="11">
                  <c:v>1.005E-2</c:v>
                </c:pt>
                <c:pt idx="12">
                  <c:v>1.009E-2</c:v>
                </c:pt>
                <c:pt idx="13">
                  <c:v>1.1350000000000001E-2</c:v>
                </c:pt>
                <c:pt idx="14">
                  <c:v>1.2370000000000001E-2</c:v>
                </c:pt>
                <c:pt idx="15">
                  <c:v>1.324E-2</c:v>
                </c:pt>
                <c:pt idx="16">
                  <c:v>1.444E-2</c:v>
                </c:pt>
                <c:pt idx="17">
                  <c:v>1.5299999999999999E-2</c:v>
                </c:pt>
                <c:pt idx="18">
                  <c:v>1.6420000000000001E-2</c:v>
                </c:pt>
                <c:pt idx="19">
                  <c:v>1.7500000000000002E-2</c:v>
                </c:pt>
                <c:pt idx="20">
                  <c:v>1.8360000000000001E-2</c:v>
                </c:pt>
                <c:pt idx="21">
                  <c:v>1.9859999999999999E-2</c:v>
                </c:pt>
                <c:pt idx="22">
                  <c:v>2.018E-2</c:v>
                </c:pt>
                <c:pt idx="23">
                  <c:v>2.155E-2</c:v>
                </c:pt>
                <c:pt idx="24">
                  <c:v>2.24E-2</c:v>
                </c:pt>
                <c:pt idx="25">
                  <c:v>2.3609999999999999E-2</c:v>
                </c:pt>
                <c:pt idx="26">
                  <c:v>2.5139999999999999E-2</c:v>
                </c:pt>
                <c:pt idx="27">
                  <c:v>2.6210000000000001E-2</c:v>
                </c:pt>
                <c:pt idx="28">
                  <c:v>2.6859999999999998E-2</c:v>
                </c:pt>
                <c:pt idx="29">
                  <c:v>2.7980000000000001E-2</c:v>
                </c:pt>
                <c:pt idx="30">
                  <c:v>2.9559999999999999E-2</c:v>
                </c:pt>
                <c:pt idx="31">
                  <c:v>3.1040000000000002E-2</c:v>
                </c:pt>
                <c:pt idx="32">
                  <c:v>3.1609999999999999E-2</c:v>
                </c:pt>
                <c:pt idx="33">
                  <c:v>3.3140000000000003E-2</c:v>
                </c:pt>
                <c:pt idx="34">
                  <c:v>3.4479999999999997E-2</c:v>
                </c:pt>
                <c:pt idx="35">
                  <c:v>3.5470000000000002E-2</c:v>
                </c:pt>
                <c:pt idx="36">
                  <c:v>3.7109999999999997E-2</c:v>
                </c:pt>
                <c:pt idx="37">
                  <c:v>3.8429999999999999E-2</c:v>
                </c:pt>
                <c:pt idx="38">
                  <c:v>3.9640000000000002E-2</c:v>
                </c:pt>
                <c:pt idx="39">
                  <c:v>4.0829999999999998E-2</c:v>
                </c:pt>
                <c:pt idx="40">
                  <c:v>4.2450000000000002E-2</c:v>
                </c:pt>
                <c:pt idx="41">
                  <c:v>4.3740000000000001E-2</c:v>
                </c:pt>
                <c:pt idx="42">
                  <c:v>4.5339999999999998E-2</c:v>
                </c:pt>
                <c:pt idx="43">
                  <c:v>4.6870000000000002E-2</c:v>
                </c:pt>
                <c:pt idx="44">
                  <c:v>4.7940000000000003E-2</c:v>
                </c:pt>
                <c:pt idx="45">
                  <c:v>5.0049999999999997E-2</c:v>
                </c:pt>
                <c:pt idx="46">
                  <c:v>5.1630000000000002E-2</c:v>
                </c:pt>
                <c:pt idx="47">
                  <c:v>5.2909999999999999E-2</c:v>
                </c:pt>
                <c:pt idx="48">
                  <c:v>5.3850000000000002E-2</c:v>
                </c:pt>
                <c:pt idx="49">
                  <c:v>5.6070000000000002E-2</c:v>
                </c:pt>
                <c:pt idx="50">
                  <c:v>5.7630000000000001E-2</c:v>
                </c:pt>
                <c:pt idx="51">
                  <c:v>5.9619999999999999E-2</c:v>
                </c:pt>
                <c:pt idx="52">
                  <c:v>6.0760000000000002E-2</c:v>
                </c:pt>
                <c:pt idx="53">
                  <c:v>6.3009999999999997E-2</c:v>
                </c:pt>
                <c:pt idx="54">
                  <c:v>6.4750000000000002E-2</c:v>
                </c:pt>
                <c:pt idx="55">
                  <c:v>6.6320000000000004E-2</c:v>
                </c:pt>
                <c:pt idx="56">
                  <c:v>6.8849999999999995E-2</c:v>
                </c:pt>
                <c:pt idx="57">
                  <c:v>7.0599999999999996E-2</c:v>
                </c:pt>
                <c:pt idx="58">
                  <c:v>7.238E-2</c:v>
                </c:pt>
                <c:pt idx="59">
                  <c:v>7.4609999999999996E-2</c:v>
                </c:pt>
                <c:pt idx="60">
                  <c:v>7.6749999999999999E-2</c:v>
                </c:pt>
                <c:pt idx="61">
                  <c:v>7.9409999999999994E-2</c:v>
                </c:pt>
                <c:pt idx="62">
                  <c:v>8.0979999999999996E-2</c:v>
                </c:pt>
                <c:pt idx="63">
                  <c:v>8.3470000000000003E-2</c:v>
                </c:pt>
                <c:pt idx="64">
                  <c:v>8.5819999999999994E-2</c:v>
                </c:pt>
                <c:pt idx="65">
                  <c:v>8.8230000000000003E-2</c:v>
                </c:pt>
                <c:pt idx="66">
                  <c:v>9.1130000000000003E-2</c:v>
                </c:pt>
                <c:pt idx="67">
                  <c:v>9.3149999999999997E-2</c:v>
                </c:pt>
                <c:pt idx="68">
                  <c:v>9.6089999999999995E-2</c:v>
                </c:pt>
                <c:pt idx="69">
                  <c:v>9.8669999999999994E-2</c:v>
                </c:pt>
                <c:pt idx="70">
                  <c:v>0.10133</c:v>
                </c:pt>
                <c:pt idx="71">
                  <c:v>0.10471999999999999</c:v>
                </c:pt>
                <c:pt idx="72">
                  <c:v>0.10731</c:v>
                </c:pt>
                <c:pt idx="73">
                  <c:v>0.11005</c:v>
                </c:pt>
                <c:pt idx="74">
                  <c:v>0.11333</c:v>
                </c:pt>
                <c:pt idx="75">
                  <c:v>0.11672</c:v>
                </c:pt>
                <c:pt idx="76">
                  <c:v>0.12028</c:v>
                </c:pt>
                <c:pt idx="77">
                  <c:v>0.1234</c:v>
                </c:pt>
                <c:pt idx="78">
                  <c:v>0.12651000000000001</c:v>
                </c:pt>
                <c:pt idx="79">
                  <c:v>0.13020000000000001</c:v>
                </c:pt>
                <c:pt idx="80">
                  <c:v>0.13417000000000001</c:v>
                </c:pt>
                <c:pt idx="81">
                  <c:v>0.13794000000000001</c:v>
                </c:pt>
                <c:pt idx="82">
                  <c:v>0.14149</c:v>
                </c:pt>
                <c:pt idx="83">
                  <c:v>0.14568</c:v>
                </c:pt>
                <c:pt idx="84">
                  <c:v>0.15015999999999999</c:v>
                </c:pt>
                <c:pt idx="85">
                  <c:v>0.15439</c:v>
                </c:pt>
                <c:pt idx="86">
                  <c:v>0.15892000000000001</c:v>
                </c:pt>
                <c:pt idx="87">
                  <c:v>0.16350000000000001</c:v>
                </c:pt>
                <c:pt idx="88">
                  <c:v>0.16829</c:v>
                </c:pt>
                <c:pt idx="89">
                  <c:v>0.17330999999999999</c:v>
                </c:pt>
                <c:pt idx="90">
                  <c:v>0.17812</c:v>
                </c:pt>
                <c:pt idx="91">
                  <c:v>0.18375</c:v>
                </c:pt>
                <c:pt idx="92">
                  <c:v>0.18898999999999999</c:v>
                </c:pt>
                <c:pt idx="93">
                  <c:v>0.19438</c:v>
                </c:pt>
                <c:pt idx="94">
                  <c:v>0.19975000000000001</c:v>
                </c:pt>
                <c:pt idx="95">
                  <c:v>0.20585000000000001</c:v>
                </c:pt>
                <c:pt idx="96">
                  <c:v>0.21229999999999999</c:v>
                </c:pt>
                <c:pt idx="97">
                  <c:v>0.21867</c:v>
                </c:pt>
                <c:pt idx="98">
                  <c:v>0.22495000000000001</c:v>
                </c:pt>
                <c:pt idx="99">
                  <c:v>0.23194999999999999</c:v>
                </c:pt>
                <c:pt idx="100">
                  <c:v>0.23849000000000001</c:v>
                </c:pt>
                <c:pt idx="101">
                  <c:v>0.24586</c:v>
                </c:pt>
                <c:pt idx="102">
                  <c:v>0.25283</c:v>
                </c:pt>
                <c:pt idx="103">
                  <c:v>0.26041999999999998</c:v>
                </c:pt>
                <c:pt idx="104">
                  <c:v>0.26841999999999999</c:v>
                </c:pt>
                <c:pt idx="105">
                  <c:v>0.27635999999999999</c:v>
                </c:pt>
                <c:pt idx="106">
                  <c:v>0.28555999999999998</c:v>
                </c:pt>
                <c:pt idx="107">
                  <c:v>0.29315000000000002</c:v>
                </c:pt>
                <c:pt idx="108">
                  <c:v>0.3019</c:v>
                </c:pt>
                <c:pt idx="109">
                  <c:v>0.31114999999999998</c:v>
                </c:pt>
                <c:pt idx="110">
                  <c:v>0.32033</c:v>
                </c:pt>
                <c:pt idx="111">
                  <c:v>0.33</c:v>
                </c:pt>
                <c:pt idx="112">
                  <c:v>0.33944000000000002</c:v>
                </c:pt>
                <c:pt idx="113">
                  <c:v>0.34932999999999997</c:v>
                </c:pt>
                <c:pt idx="114">
                  <c:v>0.35959999999999998</c:v>
                </c:pt>
                <c:pt idx="115">
                  <c:v>0.37018000000000001</c:v>
                </c:pt>
                <c:pt idx="116">
                  <c:v>0.38089000000000001</c:v>
                </c:pt>
                <c:pt idx="117">
                  <c:v>0.39201000000000003</c:v>
                </c:pt>
                <c:pt idx="118">
                  <c:v>0.40401999999999999</c:v>
                </c:pt>
                <c:pt idx="119">
                  <c:v>0.41546</c:v>
                </c:pt>
                <c:pt idx="120">
                  <c:v>0.42737999999999998</c:v>
                </c:pt>
                <c:pt idx="121">
                  <c:v>0.44008000000000003</c:v>
                </c:pt>
                <c:pt idx="122">
                  <c:v>0.45185999999999998</c:v>
                </c:pt>
                <c:pt idx="123">
                  <c:v>0.46417000000000003</c:v>
                </c:pt>
                <c:pt idx="124">
                  <c:v>0.47678999999999999</c:v>
                </c:pt>
                <c:pt idx="125">
                  <c:v>0.49109000000000003</c:v>
                </c:pt>
                <c:pt idx="126">
                  <c:v>0.50392999999999999</c:v>
                </c:pt>
                <c:pt idx="127">
                  <c:v>0.51817999999999997</c:v>
                </c:pt>
                <c:pt idx="128">
                  <c:v>0.53315000000000001</c:v>
                </c:pt>
                <c:pt idx="129">
                  <c:v>0.54747000000000001</c:v>
                </c:pt>
                <c:pt idx="130">
                  <c:v>0.56254999999999999</c:v>
                </c:pt>
                <c:pt idx="131">
                  <c:v>0.57706000000000002</c:v>
                </c:pt>
                <c:pt idx="132">
                  <c:v>0.59286000000000005</c:v>
                </c:pt>
                <c:pt idx="133">
                  <c:v>0.60882000000000003</c:v>
                </c:pt>
                <c:pt idx="134">
                  <c:v>0.62519999999999998</c:v>
                </c:pt>
                <c:pt idx="135">
                  <c:v>0.64144999999999996</c:v>
                </c:pt>
                <c:pt idx="136">
                  <c:v>0.65924000000000005</c:v>
                </c:pt>
                <c:pt idx="137">
                  <c:v>0.67647000000000002</c:v>
                </c:pt>
                <c:pt idx="138">
                  <c:v>0.69399</c:v>
                </c:pt>
                <c:pt idx="139">
                  <c:v>0.71216999999999997</c:v>
                </c:pt>
                <c:pt idx="140">
                  <c:v>0.73021999999999998</c:v>
                </c:pt>
                <c:pt idx="141">
                  <c:v>0.74926000000000004</c:v>
                </c:pt>
                <c:pt idx="142">
                  <c:v>0.76795000000000002</c:v>
                </c:pt>
                <c:pt idx="143">
                  <c:v>0.78778999999999999</c:v>
                </c:pt>
                <c:pt idx="144">
                  <c:v>0.80835000000000001</c:v>
                </c:pt>
                <c:pt idx="145">
                  <c:v>0.82794999999999996</c:v>
                </c:pt>
                <c:pt idx="146">
                  <c:v>0.84704000000000002</c:v>
                </c:pt>
                <c:pt idx="147">
                  <c:v>0.86909000000000003</c:v>
                </c:pt>
                <c:pt idx="148">
                  <c:v>0.89058999999999999</c:v>
                </c:pt>
                <c:pt idx="149">
                  <c:v>0.91139999999999999</c:v>
                </c:pt>
                <c:pt idx="150">
                  <c:v>0.93379000000000001</c:v>
                </c:pt>
                <c:pt idx="151">
                  <c:v>0.95638999999999996</c:v>
                </c:pt>
                <c:pt idx="152">
                  <c:v>0.97789999999999999</c:v>
                </c:pt>
                <c:pt idx="153">
                  <c:v>1.0004999999999999</c:v>
                </c:pt>
                <c:pt idx="154">
                  <c:v>1.0232600000000001</c:v>
                </c:pt>
                <c:pt idx="155">
                  <c:v>1.0471900000000001</c:v>
                </c:pt>
                <c:pt idx="156">
                  <c:v>1.0726199999999999</c:v>
                </c:pt>
                <c:pt idx="157">
                  <c:v>1.0945</c:v>
                </c:pt>
                <c:pt idx="158">
                  <c:v>1.11955</c:v>
                </c:pt>
                <c:pt idx="159">
                  <c:v>1.1442300000000001</c:v>
                </c:pt>
                <c:pt idx="160">
                  <c:v>1.1692899999999999</c:v>
                </c:pt>
                <c:pt idx="161">
                  <c:v>1.19312</c:v>
                </c:pt>
                <c:pt idx="162">
                  <c:v>1.21949</c:v>
                </c:pt>
                <c:pt idx="163">
                  <c:v>1.24732</c:v>
                </c:pt>
                <c:pt idx="164">
                  <c:v>1.27288</c:v>
                </c:pt>
                <c:pt idx="165">
                  <c:v>1.29816</c:v>
                </c:pt>
                <c:pt idx="166">
                  <c:v>1.3254699999999999</c:v>
                </c:pt>
                <c:pt idx="167">
                  <c:v>1.35399</c:v>
                </c:pt>
                <c:pt idx="168">
                  <c:v>1.3802700000000001</c:v>
                </c:pt>
                <c:pt idx="169">
                  <c:v>1.4072800000000001</c:v>
                </c:pt>
                <c:pt idx="170">
                  <c:v>1.4361600000000001</c:v>
                </c:pt>
                <c:pt idx="171">
                  <c:v>1.46652</c:v>
                </c:pt>
                <c:pt idx="172">
                  <c:v>1.4941</c:v>
                </c:pt>
                <c:pt idx="173">
                  <c:v>1.52196</c:v>
                </c:pt>
                <c:pt idx="174">
                  <c:v>1.5530200000000001</c:v>
                </c:pt>
                <c:pt idx="175">
                  <c:v>1.58531</c:v>
                </c:pt>
                <c:pt idx="176">
                  <c:v>1.61433</c:v>
                </c:pt>
                <c:pt idx="177">
                  <c:v>1.64496</c:v>
                </c:pt>
                <c:pt idx="178">
                  <c:v>1.67761</c:v>
                </c:pt>
                <c:pt idx="179">
                  <c:v>1.7095499999999999</c:v>
                </c:pt>
                <c:pt idx="180">
                  <c:v>1.7387300000000001</c:v>
                </c:pt>
                <c:pt idx="181">
                  <c:v>1.77101</c:v>
                </c:pt>
                <c:pt idx="182">
                  <c:v>1.80568</c:v>
                </c:pt>
                <c:pt idx="183">
                  <c:v>1.8393600000000001</c:v>
                </c:pt>
                <c:pt idx="184">
                  <c:v>1.87202</c:v>
                </c:pt>
                <c:pt idx="185">
                  <c:v>1.90659</c:v>
                </c:pt>
                <c:pt idx="186">
                  <c:v>1.94293</c:v>
                </c:pt>
                <c:pt idx="187">
                  <c:v>1.97583</c:v>
                </c:pt>
                <c:pt idx="188">
                  <c:v>2.01017</c:v>
                </c:pt>
                <c:pt idx="189">
                  <c:v>2.0471900000000001</c:v>
                </c:pt>
                <c:pt idx="190">
                  <c:v>2.08447</c:v>
                </c:pt>
                <c:pt idx="191">
                  <c:v>2.1189499999999999</c:v>
                </c:pt>
                <c:pt idx="192">
                  <c:v>2.1537299999999999</c:v>
                </c:pt>
                <c:pt idx="193">
                  <c:v>2.1920600000000001</c:v>
                </c:pt>
                <c:pt idx="194">
                  <c:v>2.2301899999999999</c:v>
                </c:pt>
                <c:pt idx="195">
                  <c:v>2.2641</c:v>
                </c:pt>
                <c:pt idx="196">
                  <c:v>2.30382</c:v>
                </c:pt>
                <c:pt idx="197">
                  <c:v>2.3449599999999999</c:v>
                </c:pt>
                <c:pt idx="198">
                  <c:v>2.3844699999999999</c:v>
                </c:pt>
                <c:pt idx="199">
                  <c:v>2.4216899999999999</c:v>
                </c:pt>
                <c:pt idx="200">
                  <c:v>2.4607999999999999</c:v>
                </c:pt>
                <c:pt idx="201">
                  <c:v>2.5025900000000001</c:v>
                </c:pt>
                <c:pt idx="202">
                  <c:v>2.5421399999999998</c:v>
                </c:pt>
                <c:pt idx="203">
                  <c:v>2.5797099999999999</c:v>
                </c:pt>
                <c:pt idx="204">
                  <c:v>2.6230099999999998</c:v>
                </c:pt>
                <c:pt idx="205">
                  <c:v>2.66669</c:v>
                </c:pt>
                <c:pt idx="206">
                  <c:v>2.70757</c:v>
                </c:pt>
                <c:pt idx="207">
                  <c:v>2.7486700000000002</c:v>
                </c:pt>
                <c:pt idx="208">
                  <c:v>2.79209</c:v>
                </c:pt>
                <c:pt idx="209">
                  <c:v>2.8344900000000002</c:v>
                </c:pt>
                <c:pt idx="210">
                  <c:v>2.8752200000000001</c:v>
                </c:pt>
                <c:pt idx="211">
                  <c:v>2.9173</c:v>
                </c:pt>
                <c:pt idx="212">
                  <c:v>2.9641600000000001</c:v>
                </c:pt>
                <c:pt idx="213">
                  <c:v>3.00895</c:v>
                </c:pt>
                <c:pt idx="214">
                  <c:v>3.0500099999999999</c:v>
                </c:pt>
                <c:pt idx="215">
                  <c:v>3.0951</c:v>
                </c:pt>
                <c:pt idx="216">
                  <c:v>3.1389399999999998</c:v>
                </c:pt>
                <c:pt idx="217">
                  <c:v>3.1830699999999998</c:v>
                </c:pt>
                <c:pt idx="218">
                  <c:v>3.2220300000000002</c:v>
                </c:pt>
                <c:pt idx="219">
                  <c:v>3.26769</c:v>
                </c:pt>
                <c:pt idx="220">
                  <c:v>3.3143899999999999</c:v>
                </c:pt>
                <c:pt idx="221">
                  <c:v>3.3597899999999998</c:v>
                </c:pt>
                <c:pt idx="222">
                  <c:v>3.4000699999999999</c:v>
                </c:pt>
                <c:pt idx="223">
                  <c:v>3.4436100000000001</c:v>
                </c:pt>
                <c:pt idx="224">
                  <c:v>3.49011</c:v>
                </c:pt>
                <c:pt idx="225">
                  <c:v>3.5368499999999998</c:v>
                </c:pt>
                <c:pt idx="226">
                  <c:v>3.5830299999999999</c:v>
                </c:pt>
                <c:pt idx="227">
                  <c:v>3.6330100000000001</c:v>
                </c:pt>
                <c:pt idx="228">
                  <c:v>3.6832199999999999</c:v>
                </c:pt>
                <c:pt idx="229">
                  <c:v>3.73285</c:v>
                </c:pt>
                <c:pt idx="230">
                  <c:v>3.7787999999999999</c:v>
                </c:pt>
                <c:pt idx="231">
                  <c:v>3.8290500000000001</c:v>
                </c:pt>
                <c:pt idx="232">
                  <c:v>3.8813499999999999</c:v>
                </c:pt>
                <c:pt idx="233">
                  <c:v>3.9309500000000002</c:v>
                </c:pt>
                <c:pt idx="234">
                  <c:v>3.97892</c:v>
                </c:pt>
                <c:pt idx="235">
                  <c:v>4.0284500000000003</c:v>
                </c:pt>
                <c:pt idx="236">
                  <c:v>4.07911</c:v>
                </c:pt>
                <c:pt idx="237">
                  <c:v>4.1293800000000003</c:v>
                </c:pt>
                <c:pt idx="238">
                  <c:v>4.1785800000000002</c:v>
                </c:pt>
                <c:pt idx="239">
                  <c:v>4.22898</c:v>
                </c:pt>
                <c:pt idx="240">
                  <c:v>4.2784899999999997</c:v>
                </c:pt>
                <c:pt idx="241">
                  <c:v>4.3287699999999996</c:v>
                </c:pt>
                <c:pt idx="242">
                  <c:v>4.3739699999999999</c:v>
                </c:pt>
                <c:pt idx="243">
                  <c:v>4.4104400000000004</c:v>
                </c:pt>
                <c:pt idx="244">
                  <c:v>4.4490699999999999</c:v>
                </c:pt>
                <c:pt idx="245">
                  <c:v>4.4912200000000002</c:v>
                </c:pt>
                <c:pt idx="246">
                  <c:v>4.5322699999999996</c:v>
                </c:pt>
                <c:pt idx="247">
                  <c:v>4.5757899999999996</c:v>
                </c:pt>
                <c:pt idx="248">
                  <c:v>4.6268799999999999</c:v>
                </c:pt>
                <c:pt idx="249">
                  <c:v>4.6751500000000004</c:v>
                </c:pt>
                <c:pt idx="250">
                  <c:v>4.72539</c:v>
                </c:pt>
                <c:pt idx="251">
                  <c:v>4.7743200000000003</c:v>
                </c:pt>
                <c:pt idx="252">
                  <c:v>4.8252199999999998</c:v>
                </c:pt>
                <c:pt idx="253">
                  <c:v>4.8715099999999998</c:v>
                </c:pt>
                <c:pt idx="254">
                  <c:v>4.9008399999999996</c:v>
                </c:pt>
                <c:pt idx="255">
                  <c:v>4.9387800000000004</c:v>
                </c:pt>
                <c:pt idx="256">
                  <c:v>4.9803699999999997</c:v>
                </c:pt>
                <c:pt idx="257">
                  <c:v>5.0230899999999998</c:v>
                </c:pt>
                <c:pt idx="258">
                  <c:v>5.0658099999999999</c:v>
                </c:pt>
                <c:pt idx="259">
                  <c:v>5.1132799999999996</c:v>
                </c:pt>
                <c:pt idx="260">
                  <c:v>5.1576500000000003</c:v>
                </c:pt>
                <c:pt idx="261">
                  <c:v>5.1959200000000001</c:v>
                </c:pt>
                <c:pt idx="262">
                  <c:v>5.2217799999999999</c:v>
                </c:pt>
                <c:pt idx="263">
                  <c:v>5.2441500000000003</c:v>
                </c:pt>
                <c:pt idx="264">
                  <c:v>5.2354399999999996</c:v>
                </c:pt>
                <c:pt idx="265">
                  <c:v>5.1329200000000004</c:v>
                </c:pt>
                <c:pt idx="266">
                  <c:v>5.1121499999999997</c:v>
                </c:pt>
                <c:pt idx="267">
                  <c:v>5.1436999999999999</c:v>
                </c:pt>
                <c:pt idx="268">
                  <c:v>5.17333</c:v>
                </c:pt>
                <c:pt idx="269">
                  <c:v>5.2104699999999999</c:v>
                </c:pt>
                <c:pt idx="270">
                  <c:v>5.2508400000000002</c:v>
                </c:pt>
                <c:pt idx="271">
                  <c:v>5.2768899999999999</c:v>
                </c:pt>
                <c:pt idx="272">
                  <c:v>5.3256399999999999</c:v>
                </c:pt>
                <c:pt idx="273">
                  <c:v>5.3729199999999997</c:v>
                </c:pt>
                <c:pt idx="274">
                  <c:v>5.4233500000000001</c:v>
                </c:pt>
                <c:pt idx="275">
                  <c:v>5.4782900000000003</c:v>
                </c:pt>
                <c:pt idx="276">
                  <c:v>5.5318899999999998</c:v>
                </c:pt>
                <c:pt idx="277">
                  <c:v>5.57911</c:v>
                </c:pt>
                <c:pt idx="278">
                  <c:v>5.63</c:v>
                </c:pt>
                <c:pt idx="279">
                  <c:v>5.6770699999999996</c:v>
                </c:pt>
                <c:pt idx="280">
                  <c:v>5.7260200000000001</c:v>
                </c:pt>
                <c:pt idx="281">
                  <c:v>5.7717200000000002</c:v>
                </c:pt>
                <c:pt idx="282">
                  <c:v>5.8235099999999997</c:v>
                </c:pt>
                <c:pt idx="283">
                  <c:v>5.8742900000000002</c:v>
                </c:pt>
                <c:pt idx="284">
                  <c:v>5.9212300000000004</c:v>
                </c:pt>
                <c:pt idx="285">
                  <c:v>5.9605300000000003</c:v>
                </c:pt>
                <c:pt idx="286">
                  <c:v>6.0074899999999998</c:v>
                </c:pt>
                <c:pt idx="287">
                  <c:v>6.0517000000000003</c:v>
                </c:pt>
                <c:pt idx="288">
                  <c:v>6.0910000000000002</c:v>
                </c:pt>
                <c:pt idx="289">
                  <c:v>6.1366500000000004</c:v>
                </c:pt>
                <c:pt idx="290">
                  <c:v>6.1794399999999996</c:v>
                </c:pt>
                <c:pt idx="291">
                  <c:v>6.22295</c:v>
                </c:pt>
                <c:pt idx="292">
                  <c:v>6.2570600000000001</c:v>
                </c:pt>
                <c:pt idx="293">
                  <c:v>6.29556</c:v>
                </c:pt>
                <c:pt idx="294">
                  <c:v>6.3341900000000004</c:v>
                </c:pt>
                <c:pt idx="295">
                  <c:v>6.36625</c:v>
                </c:pt>
                <c:pt idx="296">
                  <c:v>6.3977199999999996</c:v>
                </c:pt>
                <c:pt idx="297">
                  <c:v>6.4305099999999999</c:v>
                </c:pt>
                <c:pt idx="298">
                  <c:v>6.4618399999999996</c:v>
                </c:pt>
                <c:pt idx="299">
                  <c:v>6.4814499999999997</c:v>
                </c:pt>
                <c:pt idx="300">
                  <c:v>6.5051399999999999</c:v>
                </c:pt>
                <c:pt idx="301">
                  <c:v>6.53477</c:v>
                </c:pt>
                <c:pt idx="302">
                  <c:v>6.5657100000000002</c:v>
                </c:pt>
                <c:pt idx="303">
                  <c:v>6.5964400000000003</c:v>
                </c:pt>
                <c:pt idx="304">
                  <c:v>6.6279599999999999</c:v>
                </c:pt>
                <c:pt idx="305">
                  <c:v>6.6663300000000003</c:v>
                </c:pt>
                <c:pt idx="306">
                  <c:v>6.69984</c:v>
                </c:pt>
                <c:pt idx="307">
                  <c:v>6.7273100000000001</c:v>
                </c:pt>
                <c:pt idx="308">
                  <c:v>6.7312700000000003</c:v>
                </c:pt>
                <c:pt idx="309">
                  <c:v>6.7520800000000003</c:v>
                </c:pt>
                <c:pt idx="310">
                  <c:v>6.7849599999999999</c:v>
                </c:pt>
                <c:pt idx="311">
                  <c:v>6.8099299999999996</c:v>
                </c:pt>
                <c:pt idx="312">
                  <c:v>6.8335400000000002</c:v>
                </c:pt>
                <c:pt idx="313">
                  <c:v>6.8545999999999996</c:v>
                </c:pt>
                <c:pt idx="314">
                  <c:v>6.8765400000000003</c:v>
                </c:pt>
                <c:pt idx="315">
                  <c:v>6.9013400000000003</c:v>
                </c:pt>
                <c:pt idx="316">
                  <c:v>6.9198700000000004</c:v>
                </c:pt>
                <c:pt idx="317">
                  <c:v>6.9450200000000004</c:v>
                </c:pt>
                <c:pt idx="318">
                  <c:v>6.9568599999999998</c:v>
                </c:pt>
                <c:pt idx="319">
                  <c:v>6.9449199999999998</c:v>
                </c:pt>
                <c:pt idx="320">
                  <c:v>6.9325599999999996</c:v>
                </c:pt>
                <c:pt idx="321">
                  <c:v>6.9319899999999999</c:v>
                </c:pt>
                <c:pt idx="322">
                  <c:v>6.9241400000000004</c:v>
                </c:pt>
                <c:pt idx="323">
                  <c:v>6.9149900000000004</c:v>
                </c:pt>
                <c:pt idx="324">
                  <c:v>6.9130000000000003</c:v>
                </c:pt>
                <c:pt idx="325">
                  <c:v>6.88727</c:v>
                </c:pt>
                <c:pt idx="326">
                  <c:v>6.88049</c:v>
                </c:pt>
                <c:pt idx="327">
                  <c:v>6.8798899999999996</c:v>
                </c:pt>
                <c:pt idx="328">
                  <c:v>6.8624099999999997</c:v>
                </c:pt>
                <c:pt idx="329">
                  <c:v>6.8512000000000004</c:v>
                </c:pt>
                <c:pt idx="330">
                  <c:v>6.8238599999999998</c:v>
                </c:pt>
                <c:pt idx="331">
                  <c:v>6.8090200000000003</c:v>
                </c:pt>
                <c:pt idx="332">
                  <c:v>6.7672999999999996</c:v>
                </c:pt>
                <c:pt idx="333">
                  <c:v>6.7576799999999997</c:v>
                </c:pt>
                <c:pt idx="334">
                  <c:v>6.7467600000000001</c:v>
                </c:pt>
                <c:pt idx="335">
                  <c:v>6.7154299999999996</c:v>
                </c:pt>
                <c:pt idx="336">
                  <c:v>6.6730700000000001</c:v>
                </c:pt>
                <c:pt idx="337">
                  <c:v>6.6404899999999998</c:v>
                </c:pt>
                <c:pt idx="338">
                  <c:v>6.5536700000000003</c:v>
                </c:pt>
                <c:pt idx="339">
                  <c:v>6.41045</c:v>
                </c:pt>
                <c:pt idx="340">
                  <c:v>6.2479500000000003</c:v>
                </c:pt>
                <c:pt idx="341">
                  <c:v>5.9949500000000002</c:v>
                </c:pt>
                <c:pt idx="342">
                  <c:v>5.6845999999999997</c:v>
                </c:pt>
                <c:pt idx="343">
                  <c:v>5.4845300000000003</c:v>
                </c:pt>
                <c:pt idx="344">
                  <c:v>5.3305899999999999</c:v>
                </c:pt>
                <c:pt idx="345">
                  <c:v>5.19923</c:v>
                </c:pt>
                <c:pt idx="346">
                  <c:v>5.0923800000000004</c:v>
                </c:pt>
                <c:pt idx="347">
                  <c:v>5.00868</c:v>
                </c:pt>
                <c:pt idx="348">
                  <c:v>4.9475899999999999</c:v>
                </c:pt>
                <c:pt idx="349">
                  <c:v>4.8907299999999996</c:v>
                </c:pt>
                <c:pt idx="350">
                  <c:v>4.83535</c:v>
                </c:pt>
                <c:pt idx="351">
                  <c:v>4.7697200000000004</c:v>
                </c:pt>
                <c:pt idx="352">
                  <c:v>4.70282</c:v>
                </c:pt>
                <c:pt idx="353">
                  <c:v>4.6334200000000001</c:v>
                </c:pt>
                <c:pt idx="354">
                  <c:v>4.5699100000000001</c:v>
                </c:pt>
                <c:pt idx="355">
                  <c:v>4.5274099999999997</c:v>
                </c:pt>
                <c:pt idx="356">
                  <c:v>4.4971500000000004</c:v>
                </c:pt>
                <c:pt idx="357">
                  <c:v>4.4783299999999997</c:v>
                </c:pt>
                <c:pt idx="358">
                  <c:v>4.4562799999999996</c:v>
                </c:pt>
                <c:pt idx="359">
                  <c:v>4.42591</c:v>
                </c:pt>
                <c:pt idx="360">
                  <c:v>4.3332800000000002</c:v>
                </c:pt>
                <c:pt idx="361">
                  <c:v>4.1879400000000002</c:v>
                </c:pt>
                <c:pt idx="362">
                  <c:v>4.0551500000000003</c:v>
                </c:pt>
                <c:pt idx="363">
                  <c:v>3.8838200000000001</c:v>
                </c:pt>
                <c:pt idx="364">
                  <c:v>3.71319</c:v>
                </c:pt>
                <c:pt idx="365">
                  <c:v>3.5263800000000001</c:v>
                </c:pt>
                <c:pt idx="366">
                  <c:v>3.2660499999999999</c:v>
                </c:pt>
                <c:pt idx="367">
                  <c:v>3.0474700000000001</c:v>
                </c:pt>
                <c:pt idx="368">
                  <c:v>2.79827</c:v>
                </c:pt>
                <c:pt idx="369">
                  <c:v>2.5622600000000002</c:v>
                </c:pt>
                <c:pt idx="370">
                  <c:v>2.3307600000000002</c:v>
                </c:pt>
                <c:pt idx="371">
                  <c:v>2.1753900000000002</c:v>
                </c:pt>
                <c:pt idx="372">
                  <c:v>2.0928399999999998</c:v>
                </c:pt>
                <c:pt idx="373">
                  <c:v>2.0252599999999998</c:v>
                </c:pt>
                <c:pt idx="374">
                  <c:v>1.95625</c:v>
                </c:pt>
                <c:pt idx="375">
                  <c:v>1.9005099999999999</c:v>
                </c:pt>
                <c:pt idx="376">
                  <c:v>1.8465199999999999</c:v>
                </c:pt>
                <c:pt idx="377">
                  <c:v>1.8048200000000001</c:v>
                </c:pt>
                <c:pt idx="378">
                  <c:v>1.76952</c:v>
                </c:pt>
                <c:pt idx="379">
                  <c:v>1.7299199999999999</c:v>
                </c:pt>
                <c:pt idx="380">
                  <c:v>1.6873199999999999</c:v>
                </c:pt>
                <c:pt idx="381">
                  <c:v>1.6513599999999999</c:v>
                </c:pt>
                <c:pt idx="382">
                  <c:v>1.61435</c:v>
                </c:pt>
                <c:pt idx="383">
                  <c:v>1.5731299999999999</c:v>
                </c:pt>
                <c:pt idx="384">
                  <c:v>1.5324899999999999</c:v>
                </c:pt>
                <c:pt idx="385">
                  <c:v>1.4974400000000001</c:v>
                </c:pt>
                <c:pt idx="386">
                  <c:v>1.4571799999999999</c:v>
                </c:pt>
                <c:pt idx="387">
                  <c:v>1.41164</c:v>
                </c:pt>
                <c:pt idx="388">
                  <c:v>1.3654999999999999</c:v>
                </c:pt>
                <c:pt idx="389">
                  <c:v>1.3262700000000001</c:v>
                </c:pt>
                <c:pt idx="390">
                  <c:v>1.2904199999999999</c:v>
                </c:pt>
                <c:pt idx="391">
                  <c:v>1.26762</c:v>
                </c:pt>
                <c:pt idx="392">
                  <c:v>1.2426600000000001</c:v>
                </c:pt>
                <c:pt idx="393">
                  <c:v>1.22001</c:v>
                </c:pt>
                <c:pt idx="394">
                  <c:v>1.20604</c:v>
                </c:pt>
                <c:pt idx="395">
                  <c:v>1.19455</c:v>
                </c:pt>
                <c:pt idx="396">
                  <c:v>1.1828799999999999</c:v>
                </c:pt>
                <c:pt idx="397">
                  <c:v>1.1661900000000001</c:v>
                </c:pt>
                <c:pt idx="398">
                  <c:v>1.1557299999999999</c:v>
                </c:pt>
                <c:pt idx="399">
                  <c:v>1.1473800000000001</c:v>
                </c:pt>
                <c:pt idx="400">
                  <c:v>1.1374500000000001</c:v>
                </c:pt>
                <c:pt idx="401">
                  <c:v>1.12093</c:v>
                </c:pt>
                <c:pt idx="402">
                  <c:v>1.1108199999999999</c:v>
                </c:pt>
                <c:pt idx="403">
                  <c:v>1.1017399999999999</c:v>
                </c:pt>
                <c:pt idx="404">
                  <c:v>1.0840399999999999</c:v>
                </c:pt>
                <c:pt idx="405">
                  <c:v>1.04688</c:v>
                </c:pt>
                <c:pt idx="406">
                  <c:v>1.02284</c:v>
                </c:pt>
                <c:pt idx="407">
                  <c:v>0.99724999999999997</c:v>
                </c:pt>
                <c:pt idx="408">
                  <c:v>0.98265000000000002</c:v>
                </c:pt>
                <c:pt idx="409">
                  <c:v>0.96853</c:v>
                </c:pt>
                <c:pt idx="410">
                  <c:v>0.95143999999999995</c:v>
                </c:pt>
                <c:pt idx="411">
                  <c:v>0.91786000000000001</c:v>
                </c:pt>
                <c:pt idx="412">
                  <c:v>0.88758000000000004</c:v>
                </c:pt>
                <c:pt idx="413">
                  <c:v>0.85709999999999997</c:v>
                </c:pt>
                <c:pt idx="414">
                  <c:v>0.80439000000000005</c:v>
                </c:pt>
                <c:pt idx="415">
                  <c:v>0.78022000000000002</c:v>
                </c:pt>
                <c:pt idx="416">
                  <c:v>0.75739999999999996</c:v>
                </c:pt>
                <c:pt idx="417">
                  <c:v>0.74202999999999997</c:v>
                </c:pt>
                <c:pt idx="418">
                  <c:v>0.72423999999999999</c:v>
                </c:pt>
                <c:pt idx="419">
                  <c:v>0.70911999999999997</c:v>
                </c:pt>
                <c:pt idx="420">
                  <c:v>0.69269999999999998</c:v>
                </c:pt>
                <c:pt idx="421">
                  <c:v>0.68079999999999996</c:v>
                </c:pt>
                <c:pt idx="422">
                  <c:v>0.67057999999999995</c:v>
                </c:pt>
                <c:pt idx="423">
                  <c:v>0.66017000000000003</c:v>
                </c:pt>
                <c:pt idx="424">
                  <c:v>0.65210000000000001</c:v>
                </c:pt>
                <c:pt idx="425">
                  <c:v>0.64327000000000001</c:v>
                </c:pt>
                <c:pt idx="426">
                  <c:v>0.63656000000000001</c:v>
                </c:pt>
                <c:pt idx="427">
                  <c:v>0.62975999999999999</c:v>
                </c:pt>
                <c:pt idx="428">
                  <c:v>0.62246999999999997</c:v>
                </c:pt>
                <c:pt idx="429">
                  <c:v>0.61660000000000004</c:v>
                </c:pt>
                <c:pt idx="430">
                  <c:v>0.61158000000000001</c:v>
                </c:pt>
                <c:pt idx="431">
                  <c:v>0.60409999999999997</c:v>
                </c:pt>
                <c:pt idx="432">
                  <c:v>0.59777999999999998</c:v>
                </c:pt>
                <c:pt idx="433">
                  <c:v>0.58848</c:v>
                </c:pt>
                <c:pt idx="434">
                  <c:v>0.57721999999999996</c:v>
                </c:pt>
                <c:pt idx="435">
                  <c:v>0.56933</c:v>
                </c:pt>
                <c:pt idx="436">
                  <c:v>0.56096000000000001</c:v>
                </c:pt>
                <c:pt idx="437">
                  <c:v>0.55069000000000001</c:v>
                </c:pt>
                <c:pt idx="438">
                  <c:v>0.54508999999999996</c:v>
                </c:pt>
                <c:pt idx="439">
                  <c:v>0.53627000000000002</c:v>
                </c:pt>
                <c:pt idx="440">
                  <c:v>0.53147999999999995</c:v>
                </c:pt>
                <c:pt idx="441">
                  <c:v>0.52422999999999997</c:v>
                </c:pt>
                <c:pt idx="442">
                  <c:v>0.51788999999999996</c:v>
                </c:pt>
              </c:numCache>
            </c:numRef>
          </c:yVal>
          <c:smooth val="1"/>
        </c:ser>
        <c:ser>
          <c:idx val="0"/>
          <c:order val="0"/>
          <c:tx>
            <c:v>HPO55_Fresh_Wall_C</c:v>
          </c:tx>
          <c:spPr>
            <a:ln>
              <a:solidFill>
                <a:schemeClr val="tx2">
                  <a:lumMod val="20000"/>
                  <a:lumOff val="80000"/>
                </a:schemeClr>
              </a:solidFill>
            </a:ln>
          </c:spPr>
          <c:marker>
            <c:symbol val="none"/>
          </c:marker>
          <c:xVal>
            <c:numRef>
              <c:f>[1]HP055!$B$7:$B$718</c:f>
              <c:numCache>
                <c:formatCode>General</c:formatCode>
                <c:ptCount val="712"/>
                <c:pt idx="0">
                  <c:v>0</c:v>
                </c:pt>
                <c:pt idx="1">
                  <c:v>1.0630000000000001E-2</c:v>
                </c:pt>
                <c:pt idx="2">
                  <c:v>3.2579999999999998E-2</c:v>
                </c:pt>
                <c:pt idx="3">
                  <c:v>4.9579999999999999E-2</c:v>
                </c:pt>
                <c:pt idx="4">
                  <c:v>6.6350000000000006E-2</c:v>
                </c:pt>
                <c:pt idx="5">
                  <c:v>8.3349999999999994E-2</c:v>
                </c:pt>
                <c:pt idx="6">
                  <c:v>9.9640000000000006E-2</c:v>
                </c:pt>
                <c:pt idx="7">
                  <c:v>0.11629</c:v>
                </c:pt>
                <c:pt idx="8">
                  <c:v>0.13339999999999999</c:v>
                </c:pt>
                <c:pt idx="9">
                  <c:v>0.15017</c:v>
                </c:pt>
                <c:pt idx="10">
                  <c:v>0.16646</c:v>
                </c:pt>
                <c:pt idx="11">
                  <c:v>0.18299000000000001</c:v>
                </c:pt>
                <c:pt idx="12">
                  <c:v>0.19975000000000001</c:v>
                </c:pt>
                <c:pt idx="13">
                  <c:v>0.21675</c:v>
                </c:pt>
                <c:pt idx="14">
                  <c:v>0.23327999999999999</c:v>
                </c:pt>
                <c:pt idx="15">
                  <c:v>0.24992</c:v>
                </c:pt>
                <c:pt idx="16">
                  <c:v>0.26691999999999999</c:v>
                </c:pt>
                <c:pt idx="17">
                  <c:v>0.28333000000000003</c:v>
                </c:pt>
                <c:pt idx="18">
                  <c:v>0.29963000000000001</c:v>
                </c:pt>
                <c:pt idx="19">
                  <c:v>0.31639</c:v>
                </c:pt>
                <c:pt idx="20">
                  <c:v>0.33350999999999997</c:v>
                </c:pt>
                <c:pt idx="21">
                  <c:v>0.35027000000000003</c:v>
                </c:pt>
                <c:pt idx="22">
                  <c:v>0.36645</c:v>
                </c:pt>
                <c:pt idx="23">
                  <c:v>0.38333</c:v>
                </c:pt>
                <c:pt idx="24">
                  <c:v>0.40021000000000001</c:v>
                </c:pt>
                <c:pt idx="25">
                  <c:v>0.41674</c:v>
                </c:pt>
                <c:pt idx="26">
                  <c:v>0.43279000000000001</c:v>
                </c:pt>
                <c:pt idx="27">
                  <c:v>0.44979000000000002</c:v>
                </c:pt>
                <c:pt idx="28">
                  <c:v>0.46703</c:v>
                </c:pt>
                <c:pt idx="29">
                  <c:v>0.48343999999999998</c:v>
                </c:pt>
                <c:pt idx="30">
                  <c:v>0.49961</c:v>
                </c:pt>
                <c:pt idx="31">
                  <c:v>0.51649</c:v>
                </c:pt>
                <c:pt idx="32">
                  <c:v>0.53337999999999997</c:v>
                </c:pt>
                <c:pt idx="33">
                  <c:v>0.54966999999999999</c:v>
                </c:pt>
                <c:pt idx="34">
                  <c:v>0.56630999999999998</c:v>
                </c:pt>
                <c:pt idx="35">
                  <c:v>0.58331</c:v>
                </c:pt>
                <c:pt idx="36">
                  <c:v>0.60031000000000001</c:v>
                </c:pt>
                <c:pt idx="37">
                  <c:v>0.61648999999999998</c:v>
                </c:pt>
                <c:pt idx="38">
                  <c:v>0.63312999999999997</c:v>
                </c:pt>
                <c:pt idx="39">
                  <c:v>0.64990000000000003</c:v>
                </c:pt>
                <c:pt idx="40">
                  <c:v>0.66666000000000003</c:v>
                </c:pt>
                <c:pt idx="41">
                  <c:v>0.68294999999999995</c:v>
                </c:pt>
                <c:pt idx="42">
                  <c:v>0.69994999999999996</c:v>
                </c:pt>
                <c:pt idx="43">
                  <c:v>0.71672000000000002</c:v>
                </c:pt>
                <c:pt idx="44">
                  <c:v>0.73360000000000003</c:v>
                </c:pt>
                <c:pt idx="45">
                  <c:v>0.74977000000000005</c:v>
                </c:pt>
                <c:pt idx="46">
                  <c:v>0.76641999999999999</c:v>
                </c:pt>
                <c:pt idx="47">
                  <c:v>0.78366000000000002</c:v>
                </c:pt>
                <c:pt idx="48">
                  <c:v>0.79995000000000005</c:v>
                </c:pt>
                <c:pt idx="49">
                  <c:v>0.81635999999999997</c:v>
                </c:pt>
                <c:pt idx="50">
                  <c:v>0.83323999999999998</c:v>
                </c:pt>
                <c:pt idx="51">
                  <c:v>0.85036</c:v>
                </c:pt>
                <c:pt idx="52">
                  <c:v>0.86665000000000003</c:v>
                </c:pt>
                <c:pt idx="53">
                  <c:v>0.88293999999999995</c:v>
                </c:pt>
                <c:pt idx="54">
                  <c:v>0.89993999999999996</c:v>
                </c:pt>
                <c:pt idx="55">
                  <c:v>0.91681999999999997</c:v>
                </c:pt>
                <c:pt idx="56">
                  <c:v>0.93310999999999999</c:v>
                </c:pt>
                <c:pt idx="57">
                  <c:v>0.94964000000000004</c:v>
                </c:pt>
                <c:pt idx="58">
                  <c:v>0.96675999999999995</c:v>
                </c:pt>
                <c:pt idx="59">
                  <c:v>0.98363999999999996</c:v>
                </c:pt>
                <c:pt idx="60">
                  <c:v>0.99982000000000004</c:v>
                </c:pt>
                <c:pt idx="61">
                  <c:v>1.0161100000000001</c:v>
                </c:pt>
                <c:pt idx="62">
                  <c:v>1.0332300000000001</c:v>
                </c:pt>
                <c:pt idx="63">
                  <c:v>1.0503400000000001</c:v>
                </c:pt>
                <c:pt idx="64">
                  <c:v>1.0664</c:v>
                </c:pt>
                <c:pt idx="65">
                  <c:v>1.0831599999999999</c:v>
                </c:pt>
                <c:pt idx="66">
                  <c:v>1.10016</c:v>
                </c:pt>
                <c:pt idx="67">
                  <c:v>1.1165700000000001</c:v>
                </c:pt>
                <c:pt idx="68">
                  <c:v>1.13287</c:v>
                </c:pt>
                <c:pt idx="69">
                  <c:v>1.14975</c:v>
                </c:pt>
                <c:pt idx="70">
                  <c:v>1.1668700000000001</c:v>
                </c:pt>
                <c:pt idx="71">
                  <c:v>1.1832800000000001</c:v>
                </c:pt>
                <c:pt idx="72">
                  <c:v>1.1998</c:v>
                </c:pt>
                <c:pt idx="73">
                  <c:v>1.2165699999999999</c:v>
                </c:pt>
                <c:pt idx="74">
                  <c:v>1.23369</c:v>
                </c:pt>
                <c:pt idx="75">
                  <c:v>1.2499800000000001</c:v>
                </c:pt>
                <c:pt idx="76">
                  <c:v>1.26627</c:v>
                </c:pt>
                <c:pt idx="77">
                  <c:v>1.2832699999999999</c:v>
                </c:pt>
                <c:pt idx="78">
                  <c:v>1.30027</c:v>
                </c:pt>
                <c:pt idx="79">
                  <c:v>1.3166800000000001</c:v>
                </c:pt>
                <c:pt idx="80">
                  <c:v>1.3330900000000001</c:v>
                </c:pt>
                <c:pt idx="81">
                  <c:v>1.3499699999999999</c:v>
                </c:pt>
                <c:pt idx="82">
                  <c:v>1.36697</c:v>
                </c:pt>
                <c:pt idx="83">
                  <c:v>1.38303</c:v>
                </c:pt>
                <c:pt idx="84">
                  <c:v>1.39967</c:v>
                </c:pt>
                <c:pt idx="85">
                  <c:v>1.41679</c:v>
                </c:pt>
                <c:pt idx="86">
                  <c:v>1.43367</c:v>
                </c:pt>
                <c:pt idx="87">
                  <c:v>1.4498500000000001</c:v>
                </c:pt>
                <c:pt idx="88">
                  <c:v>1.4662599999999999</c:v>
                </c:pt>
                <c:pt idx="89">
                  <c:v>1.4833700000000001</c:v>
                </c:pt>
                <c:pt idx="90">
                  <c:v>1.4997799999999999</c:v>
                </c:pt>
                <c:pt idx="91">
                  <c:v>1.5164299999999999</c:v>
                </c:pt>
                <c:pt idx="92">
                  <c:v>1.5331900000000001</c:v>
                </c:pt>
                <c:pt idx="93">
                  <c:v>1.55019</c:v>
                </c:pt>
                <c:pt idx="94">
                  <c:v>1.5666</c:v>
                </c:pt>
                <c:pt idx="95">
                  <c:v>1.58301</c:v>
                </c:pt>
                <c:pt idx="96">
                  <c:v>1.59989</c:v>
                </c:pt>
                <c:pt idx="97">
                  <c:v>1.6165400000000001</c:v>
                </c:pt>
                <c:pt idx="98">
                  <c:v>1.6333</c:v>
                </c:pt>
                <c:pt idx="99">
                  <c:v>1.6498299999999999</c:v>
                </c:pt>
                <c:pt idx="100">
                  <c:v>1.6667099999999999</c:v>
                </c:pt>
                <c:pt idx="101">
                  <c:v>1.68336</c:v>
                </c:pt>
                <c:pt idx="102">
                  <c:v>1.6998899999999999</c:v>
                </c:pt>
                <c:pt idx="103">
                  <c:v>1.7164200000000001</c:v>
                </c:pt>
                <c:pt idx="104">
                  <c:v>1.73306</c:v>
                </c:pt>
                <c:pt idx="105">
                  <c:v>1.7499400000000001</c:v>
                </c:pt>
                <c:pt idx="106">
                  <c:v>1.76671</c:v>
                </c:pt>
                <c:pt idx="107">
                  <c:v>1.78335</c:v>
                </c:pt>
                <c:pt idx="108">
                  <c:v>1.8001199999999999</c:v>
                </c:pt>
                <c:pt idx="109">
                  <c:v>1.8167599999999999</c:v>
                </c:pt>
                <c:pt idx="110">
                  <c:v>1.83317</c:v>
                </c:pt>
                <c:pt idx="111">
                  <c:v>1.8496999999999999</c:v>
                </c:pt>
                <c:pt idx="112">
                  <c:v>1.86635</c:v>
                </c:pt>
                <c:pt idx="113">
                  <c:v>1.88347</c:v>
                </c:pt>
                <c:pt idx="114">
                  <c:v>1.8999900000000001</c:v>
                </c:pt>
                <c:pt idx="115">
                  <c:v>1.91652</c:v>
                </c:pt>
                <c:pt idx="116">
                  <c:v>1.9331700000000001</c:v>
                </c:pt>
                <c:pt idx="117">
                  <c:v>1.9500500000000001</c:v>
                </c:pt>
                <c:pt idx="118">
                  <c:v>1.96658</c:v>
                </c:pt>
                <c:pt idx="119">
                  <c:v>1.9831000000000001</c:v>
                </c:pt>
                <c:pt idx="120">
                  <c:v>1.9999899999999999</c:v>
                </c:pt>
                <c:pt idx="121">
                  <c:v>2.0168699999999999</c:v>
                </c:pt>
                <c:pt idx="122">
                  <c:v>2.03328</c:v>
                </c:pt>
                <c:pt idx="123">
                  <c:v>2.0499200000000002</c:v>
                </c:pt>
                <c:pt idx="124">
                  <c:v>2.0664500000000001</c:v>
                </c:pt>
                <c:pt idx="125">
                  <c:v>2.0833300000000001</c:v>
                </c:pt>
                <c:pt idx="126">
                  <c:v>2.0997400000000002</c:v>
                </c:pt>
                <c:pt idx="127">
                  <c:v>2.1162700000000001</c:v>
                </c:pt>
                <c:pt idx="128">
                  <c:v>2.1333899999999999</c:v>
                </c:pt>
                <c:pt idx="129">
                  <c:v>2.1502699999999999</c:v>
                </c:pt>
                <c:pt idx="130">
                  <c:v>2.16656</c:v>
                </c:pt>
                <c:pt idx="131">
                  <c:v>2.18309</c:v>
                </c:pt>
                <c:pt idx="132">
                  <c:v>2.2000899999999999</c:v>
                </c:pt>
                <c:pt idx="133">
                  <c:v>2.2167400000000002</c:v>
                </c:pt>
                <c:pt idx="134">
                  <c:v>2.2330299999999998</c:v>
                </c:pt>
                <c:pt idx="135">
                  <c:v>2.24979</c:v>
                </c:pt>
                <c:pt idx="136">
                  <c:v>2.2669100000000002</c:v>
                </c:pt>
                <c:pt idx="137">
                  <c:v>2.2834400000000001</c:v>
                </c:pt>
                <c:pt idx="138">
                  <c:v>2.2999700000000001</c:v>
                </c:pt>
                <c:pt idx="139">
                  <c:v>2.3163800000000001</c:v>
                </c:pt>
                <c:pt idx="140">
                  <c:v>2.3334899999999998</c:v>
                </c:pt>
                <c:pt idx="141">
                  <c:v>2.3498999999999999</c:v>
                </c:pt>
                <c:pt idx="142">
                  <c:v>2.3663099999999999</c:v>
                </c:pt>
                <c:pt idx="143">
                  <c:v>2.3833099999999998</c:v>
                </c:pt>
                <c:pt idx="144">
                  <c:v>2.4003100000000002</c:v>
                </c:pt>
                <c:pt idx="145">
                  <c:v>2.4167200000000002</c:v>
                </c:pt>
                <c:pt idx="146">
                  <c:v>2.4329000000000001</c:v>
                </c:pt>
                <c:pt idx="147">
                  <c:v>2.4496600000000002</c:v>
                </c:pt>
                <c:pt idx="148">
                  <c:v>2.4668999999999999</c:v>
                </c:pt>
                <c:pt idx="149">
                  <c:v>2.4834299999999998</c:v>
                </c:pt>
                <c:pt idx="150">
                  <c:v>2.4997199999999999</c:v>
                </c:pt>
                <c:pt idx="151">
                  <c:v>2.5168400000000002</c:v>
                </c:pt>
                <c:pt idx="152">
                  <c:v>2.53348</c:v>
                </c:pt>
                <c:pt idx="153">
                  <c:v>2.5496599999999998</c:v>
                </c:pt>
                <c:pt idx="154">
                  <c:v>2.5663</c:v>
                </c:pt>
                <c:pt idx="155">
                  <c:v>2.5834199999999998</c:v>
                </c:pt>
                <c:pt idx="156">
                  <c:v>2.6001799999999999</c:v>
                </c:pt>
                <c:pt idx="157">
                  <c:v>2.6163599999999998</c:v>
                </c:pt>
                <c:pt idx="158">
                  <c:v>2.6332399999999998</c:v>
                </c:pt>
                <c:pt idx="159">
                  <c:v>2.65</c:v>
                </c:pt>
                <c:pt idx="160">
                  <c:v>2.6667700000000001</c:v>
                </c:pt>
                <c:pt idx="161">
                  <c:v>2.6829399999999999</c:v>
                </c:pt>
                <c:pt idx="162">
                  <c:v>2.6997</c:v>
                </c:pt>
                <c:pt idx="163">
                  <c:v>2.71706</c:v>
                </c:pt>
                <c:pt idx="164">
                  <c:v>2.73359</c:v>
                </c:pt>
                <c:pt idx="165">
                  <c:v>2.7497600000000002</c:v>
                </c:pt>
                <c:pt idx="166">
                  <c:v>2.7665199999999999</c:v>
                </c:pt>
                <c:pt idx="167">
                  <c:v>2.7835200000000002</c:v>
                </c:pt>
                <c:pt idx="168">
                  <c:v>2.8000500000000001</c:v>
                </c:pt>
                <c:pt idx="169">
                  <c:v>2.8163399999999998</c:v>
                </c:pt>
                <c:pt idx="170">
                  <c:v>2.8332299999999999</c:v>
                </c:pt>
                <c:pt idx="171">
                  <c:v>2.85046</c:v>
                </c:pt>
                <c:pt idx="172">
                  <c:v>2.86652</c:v>
                </c:pt>
                <c:pt idx="173">
                  <c:v>2.8826900000000002</c:v>
                </c:pt>
                <c:pt idx="174">
                  <c:v>2.89981</c:v>
                </c:pt>
                <c:pt idx="175">
                  <c:v>2.9169299999999998</c:v>
                </c:pt>
                <c:pt idx="176">
                  <c:v>2.9331</c:v>
                </c:pt>
                <c:pt idx="177">
                  <c:v>2.9497499999999999</c:v>
                </c:pt>
                <c:pt idx="178">
                  <c:v>2.9668600000000001</c:v>
                </c:pt>
                <c:pt idx="179">
                  <c:v>2.9836299999999998</c:v>
                </c:pt>
                <c:pt idx="180">
                  <c:v>2.9995699999999998</c:v>
                </c:pt>
                <c:pt idx="181">
                  <c:v>3.0162100000000001</c:v>
                </c:pt>
                <c:pt idx="182">
                  <c:v>3.0334500000000002</c:v>
                </c:pt>
                <c:pt idx="183">
                  <c:v>3.0503300000000002</c:v>
                </c:pt>
                <c:pt idx="184">
                  <c:v>3.0663900000000002</c:v>
                </c:pt>
                <c:pt idx="185">
                  <c:v>3.0831499999999998</c:v>
                </c:pt>
                <c:pt idx="186">
                  <c:v>3.10039</c:v>
                </c:pt>
                <c:pt idx="187">
                  <c:v>3.1165600000000002</c:v>
                </c:pt>
                <c:pt idx="188">
                  <c:v>3.1329699999999998</c:v>
                </c:pt>
                <c:pt idx="189">
                  <c:v>3.1496200000000001</c:v>
                </c:pt>
                <c:pt idx="190">
                  <c:v>3.16709</c:v>
                </c:pt>
                <c:pt idx="191">
                  <c:v>3.1832600000000002</c:v>
                </c:pt>
                <c:pt idx="192">
                  <c:v>3.1996699999999998</c:v>
                </c:pt>
                <c:pt idx="193">
                  <c:v>3.21679</c:v>
                </c:pt>
                <c:pt idx="194">
                  <c:v>3.23367</c:v>
                </c:pt>
                <c:pt idx="195">
                  <c:v>3.2496100000000001</c:v>
                </c:pt>
                <c:pt idx="196">
                  <c:v>3.26614</c:v>
                </c:pt>
                <c:pt idx="197">
                  <c:v>3.28349</c:v>
                </c:pt>
                <c:pt idx="198">
                  <c:v>3.30037</c:v>
                </c:pt>
                <c:pt idx="199">
                  <c:v>3.31643</c:v>
                </c:pt>
                <c:pt idx="200">
                  <c:v>3.3330700000000002</c:v>
                </c:pt>
                <c:pt idx="201">
                  <c:v>3.35019</c:v>
                </c:pt>
                <c:pt idx="202">
                  <c:v>3.3668399999999998</c:v>
                </c:pt>
                <c:pt idx="203">
                  <c:v>3.38266</c:v>
                </c:pt>
                <c:pt idx="204">
                  <c:v>3.3996599999999999</c:v>
                </c:pt>
                <c:pt idx="205">
                  <c:v>3.41689</c:v>
                </c:pt>
                <c:pt idx="206">
                  <c:v>3.4335399999999998</c:v>
                </c:pt>
                <c:pt idx="207">
                  <c:v>3.4497100000000001</c:v>
                </c:pt>
                <c:pt idx="208">
                  <c:v>3.4664799999999998</c:v>
                </c:pt>
                <c:pt idx="209">
                  <c:v>3.4834800000000001</c:v>
                </c:pt>
                <c:pt idx="210">
                  <c:v>3.4997699999999998</c:v>
                </c:pt>
                <c:pt idx="211">
                  <c:v>3.5161799999999999</c:v>
                </c:pt>
                <c:pt idx="212">
                  <c:v>3.5331800000000002</c:v>
                </c:pt>
                <c:pt idx="213">
                  <c:v>3.5504199999999999</c:v>
                </c:pt>
                <c:pt idx="214">
                  <c:v>3.5668299999999999</c:v>
                </c:pt>
                <c:pt idx="215">
                  <c:v>3.5831200000000001</c:v>
                </c:pt>
                <c:pt idx="216">
                  <c:v>3.5998800000000002</c:v>
                </c:pt>
                <c:pt idx="217">
                  <c:v>3.6164100000000001</c:v>
                </c:pt>
                <c:pt idx="218">
                  <c:v>3.6330499999999999</c:v>
                </c:pt>
                <c:pt idx="219">
                  <c:v>3.6498200000000001</c:v>
                </c:pt>
                <c:pt idx="220">
                  <c:v>3.66682</c:v>
                </c:pt>
                <c:pt idx="221">
                  <c:v>3.6837</c:v>
                </c:pt>
                <c:pt idx="222">
                  <c:v>3.6999900000000001</c:v>
                </c:pt>
                <c:pt idx="223">
                  <c:v>3.71652</c:v>
                </c:pt>
                <c:pt idx="224">
                  <c:v>3.7335199999999999</c:v>
                </c:pt>
                <c:pt idx="225">
                  <c:v>3.7498100000000001</c:v>
                </c:pt>
                <c:pt idx="226">
                  <c:v>3.7665799999999998</c:v>
                </c:pt>
                <c:pt idx="227">
                  <c:v>3.78322</c:v>
                </c:pt>
                <c:pt idx="228">
                  <c:v>3.8002199999999999</c:v>
                </c:pt>
                <c:pt idx="229">
                  <c:v>3.8167499999999999</c:v>
                </c:pt>
                <c:pt idx="230">
                  <c:v>3.8329200000000001</c:v>
                </c:pt>
                <c:pt idx="231">
                  <c:v>3.8498100000000002</c:v>
                </c:pt>
                <c:pt idx="232">
                  <c:v>3.8664499999999999</c:v>
                </c:pt>
                <c:pt idx="233">
                  <c:v>3.8833299999999999</c:v>
                </c:pt>
                <c:pt idx="234">
                  <c:v>3.89974</c:v>
                </c:pt>
                <c:pt idx="235">
                  <c:v>3.9166300000000001</c:v>
                </c:pt>
                <c:pt idx="236">
                  <c:v>3.9332699999999998</c:v>
                </c:pt>
                <c:pt idx="237">
                  <c:v>3.95004</c:v>
                </c:pt>
                <c:pt idx="238">
                  <c:v>3.9663300000000001</c:v>
                </c:pt>
                <c:pt idx="239">
                  <c:v>3.9830899999999998</c:v>
                </c:pt>
                <c:pt idx="240">
                  <c:v>3.9999699999999998</c:v>
                </c:pt>
                <c:pt idx="241">
                  <c:v>4.0167400000000004</c:v>
                </c:pt>
                <c:pt idx="242">
                  <c:v>4.0332600000000003</c:v>
                </c:pt>
                <c:pt idx="243">
                  <c:v>4.0500299999999996</c:v>
                </c:pt>
                <c:pt idx="244">
                  <c:v>4.0667900000000001</c:v>
                </c:pt>
                <c:pt idx="245">
                  <c:v>4.0834400000000004</c:v>
                </c:pt>
                <c:pt idx="246">
                  <c:v>4.0997300000000001</c:v>
                </c:pt>
                <c:pt idx="247">
                  <c:v>4.1163800000000004</c:v>
                </c:pt>
                <c:pt idx="248">
                  <c:v>4.1334900000000001</c:v>
                </c:pt>
                <c:pt idx="249">
                  <c:v>4.1500199999999996</c:v>
                </c:pt>
                <c:pt idx="250">
                  <c:v>4.1667899999999998</c:v>
                </c:pt>
                <c:pt idx="251">
                  <c:v>4.1829599999999996</c:v>
                </c:pt>
                <c:pt idx="252">
                  <c:v>4.2001999999999997</c:v>
                </c:pt>
                <c:pt idx="253">
                  <c:v>4.2167199999999996</c:v>
                </c:pt>
                <c:pt idx="254">
                  <c:v>4.2331300000000001</c:v>
                </c:pt>
                <c:pt idx="255">
                  <c:v>4.2497800000000003</c:v>
                </c:pt>
                <c:pt idx="256">
                  <c:v>4.2670199999999996</c:v>
                </c:pt>
                <c:pt idx="257">
                  <c:v>4.2834300000000001</c:v>
                </c:pt>
                <c:pt idx="258">
                  <c:v>4.2995999999999999</c:v>
                </c:pt>
                <c:pt idx="259">
                  <c:v>4.3163600000000004</c:v>
                </c:pt>
                <c:pt idx="260">
                  <c:v>4.3333599999999999</c:v>
                </c:pt>
                <c:pt idx="261">
                  <c:v>4.3497700000000004</c:v>
                </c:pt>
                <c:pt idx="262">
                  <c:v>4.3662999999999998</c:v>
                </c:pt>
                <c:pt idx="263">
                  <c:v>4.3834200000000001</c:v>
                </c:pt>
                <c:pt idx="264">
                  <c:v>4.4001799999999998</c:v>
                </c:pt>
                <c:pt idx="265">
                  <c:v>4.4164700000000003</c:v>
                </c:pt>
                <c:pt idx="266">
                  <c:v>4.4328799999999999</c:v>
                </c:pt>
                <c:pt idx="267">
                  <c:v>4.44977</c:v>
                </c:pt>
                <c:pt idx="268">
                  <c:v>4.4666499999999996</c:v>
                </c:pt>
                <c:pt idx="269">
                  <c:v>4.48306</c:v>
                </c:pt>
                <c:pt idx="270">
                  <c:v>4.4998199999999997</c:v>
                </c:pt>
                <c:pt idx="271">
                  <c:v>4.5170599999999999</c:v>
                </c:pt>
                <c:pt idx="272">
                  <c:v>4.5334700000000003</c:v>
                </c:pt>
                <c:pt idx="273">
                  <c:v>4.5498799999999999</c:v>
                </c:pt>
                <c:pt idx="274">
                  <c:v>4.5664100000000003</c:v>
                </c:pt>
                <c:pt idx="275">
                  <c:v>4.5832899999999999</c:v>
                </c:pt>
                <c:pt idx="276">
                  <c:v>4.6001700000000003</c:v>
                </c:pt>
                <c:pt idx="277">
                  <c:v>4.61646</c:v>
                </c:pt>
                <c:pt idx="278">
                  <c:v>4.6333399999999996</c:v>
                </c:pt>
                <c:pt idx="279">
                  <c:v>4.65022</c:v>
                </c:pt>
                <c:pt idx="280">
                  <c:v>4.6666299999999996</c:v>
                </c:pt>
                <c:pt idx="281">
                  <c:v>4.6828099999999999</c:v>
                </c:pt>
                <c:pt idx="282">
                  <c:v>4.6999300000000002</c:v>
                </c:pt>
                <c:pt idx="283">
                  <c:v>4.7170399999999999</c:v>
                </c:pt>
                <c:pt idx="284">
                  <c:v>4.7332200000000002</c:v>
                </c:pt>
                <c:pt idx="285">
                  <c:v>4.7497499999999997</c:v>
                </c:pt>
                <c:pt idx="286">
                  <c:v>4.7665100000000002</c:v>
                </c:pt>
                <c:pt idx="287">
                  <c:v>4.7833899999999998</c:v>
                </c:pt>
                <c:pt idx="288">
                  <c:v>4.7996800000000004</c:v>
                </c:pt>
                <c:pt idx="289">
                  <c:v>4.8163299999999998</c:v>
                </c:pt>
                <c:pt idx="290">
                  <c:v>4.8332100000000002</c:v>
                </c:pt>
                <c:pt idx="291">
                  <c:v>4.8502099999999997</c:v>
                </c:pt>
                <c:pt idx="292">
                  <c:v>4.8665000000000003</c:v>
                </c:pt>
                <c:pt idx="293">
                  <c:v>4.8831499999999997</c:v>
                </c:pt>
                <c:pt idx="294">
                  <c:v>4.8999100000000002</c:v>
                </c:pt>
                <c:pt idx="295">
                  <c:v>4.9168000000000003</c:v>
                </c:pt>
                <c:pt idx="296">
                  <c:v>4.9329700000000001</c:v>
                </c:pt>
                <c:pt idx="297">
                  <c:v>4.9497299999999997</c:v>
                </c:pt>
                <c:pt idx="298">
                  <c:v>4.9669699999999999</c:v>
                </c:pt>
                <c:pt idx="299">
                  <c:v>4.9838500000000003</c:v>
                </c:pt>
                <c:pt idx="300">
                  <c:v>4.9996700000000001</c:v>
                </c:pt>
                <c:pt idx="301">
                  <c:v>5.0164299999999997</c:v>
                </c:pt>
                <c:pt idx="302">
                  <c:v>5.0334300000000001</c:v>
                </c:pt>
                <c:pt idx="303">
                  <c:v>5.0498399999999997</c:v>
                </c:pt>
                <c:pt idx="304">
                  <c:v>5.06637</c:v>
                </c:pt>
                <c:pt idx="305">
                  <c:v>5.0833700000000004</c:v>
                </c:pt>
                <c:pt idx="306">
                  <c:v>5.1003699999999998</c:v>
                </c:pt>
                <c:pt idx="307">
                  <c:v>5.1165500000000002</c:v>
                </c:pt>
                <c:pt idx="308">
                  <c:v>5.1329599999999997</c:v>
                </c:pt>
                <c:pt idx="309">
                  <c:v>5.1499600000000001</c:v>
                </c:pt>
                <c:pt idx="310">
                  <c:v>5.1668399999999997</c:v>
                </c:pt>
                <c:pt idx="311">
                  <c:v>5.1830100000000003</c:v>
                </c:pt>
                <c:pt idx="312">
                  <c:v>5.1996599999999997</c:v>
                </c:pt>
                <c:pt idx="313">
                  <c:v>5.21678</c:v>
                </c:pt>
                <c:pt idx="314">
                  <c:v>5.2335399999999996</c:v>
                </c:pt>
                <c:pt idx="315">
                  <c:v>5.2497100000000003</c:v>
                </c:pt>
                <c:pt idx="316">
                  <c:v>5.2662399999999998</c:v>
                </c:pt>
                <c:pt idx="317">
                  <c:v>5.2833600000000001</c:v>
                </c:pt>
                <c:pt idx="318">
                  <c:v>5.3002399999999996</c:v>
                </c:pt>
                <c:pt idx="319">
                  <c:v>5.3163</c:v>
                </c:pt>
                <c:pt idx="320">
                  <c:v>5.3330599999999997</c:v>
                </c:pt>
                <c:pt idx="321">
                  <c:v>5.3501799999999999</c:v>
                </c:pt>
                <c:pt idx="322">
                  <c:v>5.3665900000000004</c:v>
                </c:pt>
                <c:pt idx="323">
                  <c:v>5.383</c:v>
                </c:pt>
                <c:pt idx="324">
                  <c:v>5.3998799999999996</c:v>
                </c:pt>
                <c:pt idx="325">
                  <c:v>5.41676</c:v>
                </c:pt>
                <c:pt idx="326">
                  <c:v>5.4332900000000004</c:v>
                </c:pt>
                <c:pt idx="327">
                  <c:v>5.4499399999999998</c:v>
                </c:pt>
                <c:pt idx="328">
                  <c:v>5.4667000000000003</c:v>
                </c:pt>
                <c:pt idx="329">
                  <c:v>5.48346</c:v>
                </c:pt>
                <c:pt idx="330">
                  <c:v>5.4998699999999996</c:v>
                </c:pt>
                <c:pt idx="331">
                  <c:v>5.5164</c:v>
                </c:pt>
                <c:pt idx="332">
                  <c:v>5.5332800000000004</c:v>
                </c:pt>
                <c:pt idx="333">
                  <c:v>5.5501699999999996</c:v>
                </c:pt>
                <c:pt idx="334">
                  <c:v>5.5665800000000001</c:v>
                </c:pt>
                <c:pt idx="335">
                  <c:v>5.5832199999999998</c:v>
                </c:pt>
                <c:pt idx="336">
                  <c:v>5.5998700000000001</c:v>
                </c:pt>
                <c:pt idx="337">
                  <c:v>5.6167499999999997</c:v>
                </c:pt>
                <c:pt idx="338">
                  <c:v>5.6330400000000003</c:v>
                </c:pt>
                <c:pt idx="339">
                  <c:v>5.6496899999999997</c:v>
                </c:pt>
                <c:pt idx="340">
                  <c:v>5.6668099999999999</c:v>
                </c:pt>
                <c:pt idx="341">
                  <c:v>5.6834499999999997</c:v>
                </c:pt>
                <c:pt idx="342">
                  <c:v>5.69998</c:v>
                </c:pt>
                <c:pt idx="343">
                  <c:v>5.7162699999999997</c:v>
                </c:pt>
                <c:pt idx="344">
                  <c:v>5.7335099999999999</c:v>
                </c:pt>
                <c:pt idx="345">
                  <c:v>5.7497999999999996</c:v>
                </c:pt>
                <c:pt idx="346">
                  <c:v>5.7664400000000002</c:v>
                </c:pt>
                <c:pt idx="347">
                  <c:v>5.7832100000000004</c:v>
                </c:pt>
                <c:pt idx="348">
                  <c:v>5.80009</c:v>
                </c:pt>
                <c:pt idx="349">
                  <c:v>5.8167400000000002</c:v>
                </c:pt>
                <c:pt idx="350">
                  <c:v>5.83291</c:v>
                </c:pt>
                <c:pt idx="351">
                  <c:v>5.8496699999999997</c:v>
                </c:pt>
                <c:pt idx="352">
                  <c:v>5.8664399999999999</c:v>
                </c:pt>
                <c:pt idx="353">
                  <c:v>5.8833200000000003</c:v>
                </c:pt>
                <c:pt idx="354">
                  <c:v>5.8998499999999998</c:v>
                </c:pt>
                <c:pt idx="355">
                  <c:v>5.9167300000000003</c:v>
                </c:pt>
                <c:pt idx="356">
                  <c:v>5.9334899999999999</c:v>
                </c:pt>
                <c:pt idx="357">
                  <c:v>5.9499000000000004</c:v>
                </c:pt>
                <c:pt idx="358">
                  <c:v>5.9664299999999999</c:v>
                </c:pt>
                <c:pt idx="359">
                  <c:v>5.9833100000000004</c:v>
                </c:pt>
                <c:pt idx="360">
                  <c:v>6.0000799999999996</c:v>
                </c:pt>
                <c:pt idx="361">
                  <c:v>6.0167200000000003</c:v>
                </c:pt>
                <c:pt idx="362">
                  <c:v>6.0332499999999998</c:v>
                </c:pt>
                <c:pt idx="363">
                  <c:v>6.0501300000000002</c:v>
                </c:pt>
                <c:pt idx="364">
                  <c:v>6.0667799999999996</c:v>
                </c:pt>
                <c:pt idx="365">
                  <c:v>6.0830700000000002</c:v>
                </c:pt>
                <c:pt idx="366">
                  <c:v>6.0997199999999996</c:v>
                </c:pt>
                <c:pt idx="367">
                  <c:v>6.1164800000000001</c:v>
                </c:pt>
                <c:pt idx="368">
                  <c:v>6.1334799999999996</c:v>
                </c:pt>
                <c:pt idx="369">
                  <c:v>6.15001</c:v>
                </c:pt>
                <c:pt idx="370">
                  <c:v>6.1666499999999997</c:v>
                </c:pt>
                <c:pt idx="371">
                  <c:v>6.1833</c:v>
                </c:pt>
                <c:pt idx="372">
                  <c:v>6.2001799999999996</c:v>
                </c:pt>
                <c:pt idx="373">
                  <c:v>6.21624</c:v>
                </c:pt>
                <c:pt idx="374">
                  <c:v>6.2331200000000004</c:v>
                </c:pt>
                <c:pt idx="375">
                  <c:v>6.25</c:v>
                </c:pt>
                <c:pt idx="376">
                  <c:v>6.2667700000000002</c:v>
                </c:pt>
                <c:pt idx="377">
                  <c:v>6.28329</c:v>
                </c:pt>
                <c:pt idx="378">
                  <c:v>6.2998200000000004</c:v>
                </c:pt>
                <c:pt idx="379">
                  <c:v>6.3164699999999998</c:v>
                </c:pt>
                <c:pt idx="380">
                  <c:v>6.3332300000000004</c:v>
                </c:pt>
                <c:pt idx="381">
                  <c:v>6.3497599999999998</c:v>
                </c:pt>
                <c:pt idx="382">
                  <c:v>6.3665200000000004</c:v>
                </c:pt>
                <c:pt idx="383">
                  <c:v>6.3834099999999996</c:v>
                </c:pt>
                <c:pt idx="384">
                  <c:v>6.4001700000000001</c:v>
                </c:pt>
                <c:pt idx="385">
                  <c:v>6.4166999999999996</c:v>
                </c:pt>
                <c:pt idx="386">
                  <c:v>6.4331100000000001</c:v>
                </c:pt>
                <c:pt idx="387">
                  <c:v>6.4499899999999997</c:v>
                </c:pt>
                <c:pt idx="388">
                  <c:v>6.4666300000000003</c:v>
                </c:pt>
                <c:pt idx="389">
                  <c:v>6.4830399999999999</c:v>
                </c:pt>
                <c:pt idx="390">
                  <c:v>6.49993</c:v>
                </c:pt>
                <c:pt idx="391">
                  <c:v>6.5168100000000004</c:v>
                </c:pt>
                <c:pt idx="392">
                  <c:v>6.5333399999999999</c:v>
                </c:pt>
                <c:pt idx="393">
                  <c:v>6.5497500000000004</c:v>
                </c:pt>
                <c:pt idx="394">
                  <c:v>6.5665100000000001</c:v>
                </c:pt>
                <c:pt idx="395">
                  <c:v>6.5833899999999996</c:v>
                </c:pt>
                <c:pt idx="396">
                  <c:v>6.59992</c:v>
                </c:pt>
                <c:pt idx="397">
                  <c:v>6.6163299999999996</c:v>
                </c:pt>
                <c:pt idx="398">
                  <c:v>6.6334499999999998</c:v>
                </c:pt>
                <c:pt idx="399">
                  <c:v>6.6502100000000004</c:v>
                </c:pt>
                <c:pt idx="400">
                  <c:v>6.6665000000000001</c:v>
                </c:pt>
                <c:pt idx="401">
                  <c:v>6.6829099999999997</c:v>
                </c:pt>
                <c:pt idx="402">
                  <c:v>6.69991</c:v>
                </c:pt>
                <c:pt idx="403">
                  <c:v>6.7169100000000004</c:v>
                </c:pt>
                <c:pt idx="404">
                  <c:v>6.7332000000000001</c:v>
                </c:pt>
                <c:pt idx="405">
                  <c:v>6.7497299999999996</c:v>
                </c:pt>
                <c:pt idx="406">
                  <c:v>6.7668499999999998</c:v>
                </c:pt>
                <c:pt idx="407">
                  <c:v>6.7833800000000002</c:v>
                </c:pt>
                <c:pt idx="408">
                  <c:v>6.79955</c:v>
                </c:pt>
                <c:pt idx="409">
                  <c:v>6.8162000000000003</c:v>
                </c:pt>
                <c:pt idx="410">
                  <c:v>6.8334299999999999</c:v>
                </c:pt>
                <c:pt idx="411">
                  <c:v>6.8502000000000001</c:v>
                </c:pt>
                <c:pt idx="412">
                  <c:v>6.8664899999999998</c:v>
                </c:pt>
                <c:pt idx="413">
                  <c:v>6.88314</c:v>
                </c:pt>
                <c:pt idx="414">
                  <c:v>6.9002499999999998</c:v>
                </c:pt>
                <c:pt idx="415">
                  <c:v>6.9167800000000002</c:v>
                </c:pt>
                <c:pt idx="416">
                  <c:v>6.9328399999999997</c:v>
                </c:pt>
                <c:pt idx="417">
                  <c:v>6.9497200000000001</c:v>
                </c:pt>
                <c:pt idx="418">
                  <c:v>6.9669600000000003</c:v>
                </c:pt>
                <c:pt idx="419">
                  <c:v>6.9837199999999999</c:v>
                </c:pt>
                <c:pt idx="420">
                  <c:v>6.9997800000000003</c:v>
                </c:pt>
                <c:pt idx="421">
                  <c:v>7.0164200000000001</c:v>
                </c:pt>
                <c:pt idx="422">
                  <c:v>7.0334199999999996</c:v>
                </c:pt>
                <c:pt idx="423">
                  <c:v>7.0500699999999998</c:v>
                </c:pt>
                <c:pt idx="424">
                  <c:v>7.0662399999999996</c:v>
                </c:pt>
                <c:pt idx="425">
                  <c:v>7.08324</c:v>
                </c:pt>
                <c:pt idx="426">
                  <c:v>7.1004800000000001</c:v>
                </c:pt>
                <c:pt idx="427">
                  <c:v>7.11653</c:v>
                </c:pt>
                <c:pt idx="428">
                  <c:v>7.1329399999999996</c:v>
                </c:pt>
                <c:pt idx="429">
                  <c:v>7.14994</c:v>
                </c:pt>
                <c:pt idx="430">
                  <c:v>7.1668200000000004</c:v>
                </c:pt>
                <c:pt idx="431">
                  <c:v>7.1829999999999998</c:v>
                </c:pt>
                <c:pt idx="432">
                  <c:v>7.1997600000000004</c:v>
                </c:pt>
                <c:pt idx="433">
                  <c:v>7.2168799999999997</c:v>
                </c:pt>
                <c:pt idx="434">
                  <c:v>7.2336400000000003</c:v>
                </c:pt>
                <c:pt idx="435">
                  <c:v>7.2495799999999999</c:v>
                </c:pt>
                <c:pt idx="436">
                  <c:v>7.2662300000000002</c:v>
                </c:pt>
                <c:pt idx="437">
                  <c:v>7.2833500000000004</c:v>
                </c:pt>
                <c:pt idx="438">
                  <c:v>7.2999900000000002</c:v>
                </c:pt>
                <c:pt idx="439">
                  <c:v>7.3163999999999998</c:v>
                </c:pt>
                <c:pt idx="440">
                  <c:v>7.3332800000000002</c:v>
                </c:pt>
                <c:pt idx="441">
                  <c:v>7.3503999999999996</c:v>
                </c:pt>
                <c:pt idx="442">
                  <c:v>7.3665799999999999</c:v>
                </c:pt>
                <c:pt idx="443">
                  <c:v>7.3828699999999996</c:v>
                </c:pt>
                <c:pt idx="444">
                  <c:v>7.39975</c:v>
                </c:pt>
                <c:pt idx="445">
                  <c:v>7.4170999999999996</c:v>
                </c:pt>
                <c:pt idx="446">
                  <c:v>7.4332799999999999</c:v>
                </c:pt>
                <c:pt idx="447">
                  <c:v>7.4496900000000004</c:v>
                </c:pt>
                <c:pt idx="448">
                  <c:v>7.4666899999999998</c:v>
                </c:pt>
                <c:pt idx="449">
                  <c:v>7.4835700000000003</c:v>
                </c:pt>
                <c:pt idx="450">
                  <c:v>7.4996200000000002</c:v>
                </c:pt>
                <c:pt idx="451">
                  <c:v>7.5161499999999997</c:v>
                </c:pt>
                <c:pt idx="452">
                  <c:v>7.5332699999999999</c:v>
                </c:pt>
                <c:pt idx="453">
                  <c:v>7.5503900000000002</c:v>
                </c:pt>
                <c:pt idx="454">
                  <c:v>7.5664400000000001</c:v>
                </c:pt>
                <c:pt idx="455">
                  <c:v>7.5832100000000002</c:v>
                </c:pt>
                <c:pt idx="456">
                  <c:v>7.5999699999999999</c:v>
                </c:pt>
                <c:pt idx="457">
                  <c:v>7.6166200000000002</c:v>
                </c:pt>
                <c:pt idx="458">
                  <c:v>7.6329099999999999</c:v>
                </c:pt>
                <c:pt idx="459">
                  <c:v>7.6496700000000004</c:v>
                </c:pt>
                <c:pt idx="460">
                  <c:v>7.6669099999999997</c:v>
                </c:pt>
                <c:pt idx="461">
                  <c:v>7.6833200000000001</c:v>
                </c:pt>
                <c:pt idx="462">
                  <c:v>7.6998499999999996</c:v>
                </c:pt>
                <c:pt idx="463">
                  <c:v>7.7164900000000003</c:v>
                </c:pt>
                <c:pt idx="464">
                  <c:v>7.7333800000000004</c:v>
                </c:pt>
                <c:pt idx="465">
                  <c:v>7.74979</c:v>
                </c:pt>
                <c:pt idx="466">
                  <c:v>7.7661899999999999</c:v>
                </c:pt>
                <c:pt idx="467">
                  <c:v>7.7833100000000002</c:v>
                </c:pt>
                <c:pt idx="468">
                  <c:v>7.8000800000000003</c:v>
                </c:pt>
                <c:pt idx="469">
                  <c:v>7.8167200000000001</c:v>
                </c:pt>
                <c:pt idx="470">
                  <c:v>7.8332499999999996</c:v>
                </c:pt>
                <c:pt idx="471">
                  <c:v>7.8498999999999999</c:v>
                </c:pt>
                <c:pt idx="472">
                  <c:v>7.8666600000000004</c:v>
                </c:pt>
                <c:pt idx="473">
                  <c:v>7.8831899999999999</c:v>
                </c:pt>
                <c:pt idx="474">
                  <c:v>7.8998299999999997</c:v>
                </c:pt>
                <c:pt idx="475">
                  <c:v>7.9169499999999999</c:v>
                </c:pt>
                <c:pt idx="476">
                  <c:v>7.9336000000000002</c:v>
                </c:pt>
                <c:pt idx="477">
                  <c:v>7.9501299999999997</c:v>
                </c:pt>
                <c:pt idx="478">
                  <c:v>7.9663000000000004</c:v>
                </c:pt>
                <c:pt idx="479">
                  <c:v>7.9834199999999997</c:v>
                </c:pt>
                <c:pt idx="480">
                  <c:v>7.9999500000000001</c:v>
                </c:pt>
                <c:pt idx="481">
                  <c:v>8.0163600000000006</c:v>
                </c:pt>
                <c:pt idx="482">
                  <c:v>8.0332399999999993</c:v>
                </c:pt>
                <c:pt idx="483">
                  <c:v>8.0501199999999997</c:v>
                </c:pt>
                <c:pt idx="484">
                  <c:v>8.06677</c:v>
                </c:pt>
                <c:pt idx="485">
                  <c:v>8.0831800000000005</c:v>
                </c:pt>
                <c:pt idx="486">
                  <c:v>8.0998199999999994</c:v>
                </c:pt>
                <c:pt idx="487">
                  <c:v>8.1164699999999996</c:v>
                </c:pt>
                <c:pt idx="488">
                  <c:v>8.1332299999999993</c:v>
                </c:pt>
                <c:pt idx="489">
                  <c:v>8.1498799999999996</c:v>
                </c:pt>
                <c:pt idx="490">
                  <c:v>8.1666399999999992</c:v>
                </c:pt>
                <c:pt idx="491">
                  <c:v>8.1834100000000003</c:v>
                </c:pt>
                <c:pt idx="492">
                  <c:v>8.2000499999999992</c:v>
                </c:pt>
                <c:pt idx="493">
                  <c:v>8.2165800000000004</c:v>
                </c:pt>
                <c:pt idx="494">
                  <c:v>8.2332199999999993</c:v>
                </c:pt>
                <c:pt idx="495">
                  <c:v>8.2498699999999996</c:v>
                </c:pt>
                <c:pt idx="496">
                  <c:v>8.26675</c:v>
                </c:pt>
                <c:pt idx="497">
                  <c:v>8.2832799999999995</c:v>
                </c:pt>
                <c:pt idx="498">
                  <c:v>8.2998100000000008</c:v>
                </c:pt>
                <c:pt idx="499">
                  <c:v>8.3166899999999995</c:v>
                </c:pt>
                <c:pt idx="500">
                  <c:v>8.3333399999999997</c:v>
                </c:pt>
                <c:pt idx="501">
                  <c:v>8.3496299999999994</c:v>
                </c:pt>
                <c:pt idx="502">
                  <c:v>8.3666300000000007</c:v>
                </c:pt>
                <c:pt idx="503">
                  <c:v>8.3835099999999994</c:v>
                </c:pt>
                <c:pt idx="504">
                  <c:v>8.4000400000000006</c:v>
                </c:pt>
                <c:pt idx="505">
                  <c:v>8.4165700000000001</c:v>
                </c:pt>
                <c:pt idx="506">
                  <c:v>8.43309</c:v>
                </c:pt>
                <c:pt idx="507">
                  <c:v>8.4500899999999994</c:v>
                </c:pt>
                <c:pt idx="508">
                  <c:v>8.4666200000000007</c:v>
                </c:pt>
                <c:pt idx="509">
                  <c:v>8.4832699999999992</c:v>
                </c:pt>
                <c:pt idx="510">
                  <c:v>8.4999099999999999</c:v>
                </c:pt>
                <c:pt idx="511">
                  <c:v>8.5169099999999993</c:v>
                </c:pt>
                <c:pt idx="512">
                  <c:v>8.5333199999999998</c:v>
                </c:pt>
                <c:pt idx="513">
                  <c:v>8.5495000000000001</c:v>
                </c:pt>
                <c:pt idx="514">
                  <c:v>8.5664999999999996</c:v>
                </c:pt>
                <c:pt idx="515">
                  <c:v>8.58338</c:v>
                </c:pt>
                <c:pt idx="516">
                  <c:v>8.5999099999999995</c:v>
                </c:pt>
                <c:pt idx="517">
                  <c:v>8.6164299999999994</c:v>
                </c:pt>
                <c:pt idx="518">
                  <c:v>8.6333199999999994</c:v>
                </c:pt>
                <c:pt idx="519">
                  <c:v>8.6501999999999999</c:v>
                </c:pt>
                <c:pt idx="520">
                  <c:v>8.6664899999999996</c:v>
                </c:pt>
                <c:pt idx="521">
                  <c:v>8.6829000000000001</c:v>
                </c:pt>
                <c:pt idx="522">
                  <c:v>8.6998999999999995</c:v>
                </c:pt>
                <c:pt idx="523">
                  <c:v>8.71678</c:v>
                </c:pt>
                <c:pt idx="524">
                  <c:v>8.7333099999999995</c:v>
                </c:pt>
                <c:pt idx="525">
                  <c:v>8.7497199999999999</c:v>
                </c:pt>
                <c:pt idx="526">
                  <c:v>8.7668400000000002</c:v>
                </c:pt>
                <c:pt idx="527">
                  <c:v>8.7834800000000008</c:v>
                </c:pt>
                <c:pt idx="528">
                  <c:v>8.7997700000000005</c:v>
                </c:pt>
                <c:pt idx="529">
                  <c:v>8.8161799999999992</c:v>
                </c:pt>
                <c:pt idx="530">
                  <c:v>8.8334200000000003</c:v>
                </c:pt>
                <c:pt idx="531">
                  <c:v>8.8503000000000007</c:v>
                </c:pt>
                <c:pt idx="532">
                  <c:v>8.8664799999999993</c:v>
                </c:pt>
                <c:pt idx="533">
                  <c:v>8.8832400000000007</c:v>
                </c:pt>
                <c:pt idx="534">
                  <c:v>8.9003599999999992</c:v>
                </c:pt>
                <c:pt idx="535">
                  <c:v>8.9166500000000006</c:v>
                </c:pt>
                <c:pt idx="536">
                  <c:v>8.9328199999999995</c:v>
                </c:pt>
                <c:pt idx="537">
                  <c:v>8.9497099999999996</c:v>
                </c:pt>
                <c:pt idx="538">
                  <c:v>8.9669399999999992</c:v>
                </c:pt>
                <c:pt idx="539">
                  <c:v>8.9834700000000005</c:v>
                </c:pt>
                <c:pt idx="540">
                  <c:v>8.9996399999999994</c:v>
                </c:pt>
                <c:pt idx="541">
                  <c:v>9.0161700000000007</c:v>
                </c:pt>
                <c:pt idx="542">
                  <c:v>9.0335300000000007</c:v>
                </c:pt>
                <c:pt idx="543">
                  <c:v>9.0499399999999994</c:v>
                </c:pt>
                <c:pt idx="544">
                  <c:v>9.0662299999999991</c:v>
                </c:pt>
                <c:pt idx="545">
                  <c:v>9.0832300000000004</c:v>
                </c:pt>
                <c:pt idx="546">
                  <c:v>9.1002299999999998</c:v>
                </c:pt>
                <c:pt idx="547">
                  <c:v>9.1165199999999995</c:v>
                </c:pt>
                <c:pt idx="548">
                  <c:v>9.1330500000000008</c:v>
                </c:pt>
                <c:pt idx="549">
                  <c:v>9.1498100000000004</c:v>
                </c:pt>
                <c:pt idx="550">
                  <c:v>9.1668099999999999</c:v>
                </c:pt>
                <c:pt idx="551">
                  <c:v>9.1829800000000006</c:v>
                </c:pt>
                <c:pt idx="552">
                  <c:v>9.1996300000000009</c:v>
                </c:pt>
                <c:pt idx="553">
                  <c:v>9.2168700000000001</c:v>
                </c:pt>
                <c:pt idx="554">
                  <c:v>9.2337500000000006</c:v>
                </c:pt>
                <c:pt idx="555">
                  <c:v>9.2498000000000005</c:v>
                </c:pt>
                <c:pt idx="556">
                  <c:v>9.26633</c:v>
                </c:pt>
                <c:pt idx="557">
                  <c:v>9.2834500000000002</c:v>
                </c:pt>
                <c:pt idx="558">
                  <c:v>9.2999799999999997</c:v>
                </c:pt>
                <c:pt idx="559">
                  <c:v>9.3163900000000002</c:v>
                </c:pt>
                <c:pt idx="560">
                  <c:v>9.3332700000000006</c:v>
                </c:pt>
                <c:pt idx="561">
                  <c:v>9.3505099999999999</c:v>
                </c:pt>
                <c:pt idx="562">
                  <c:v>9.3666800000000006</c:v>
                </c:pt>
                <c:pt idx="563">
                  <c:v>9.3828499999999995</c:v>
                </c:pt>
                <c:pt idx="564">
                  <c:v>9.3999699999999997</c:v>
                </c:pt>
                <c:pt idx="565">
                  <c:v>9.4169699999999992</c:v>
                </c:pt>
                <c:pt idx="566">
                  <c:v>9.4330300000000005</c:v>
                </c:pt>
                <c:pt idx="567">
                  <c:v>9.4495500000000003</c:v>
                </c:pt>
                <c:pt idx="568">
                  <c:v>9.4669100000000004</c:v>
                </c:pt>
                <c:pt idx="569">
                  <c:v>9.4837900000000008</c:v>
                </c:pt>
                <c:pt idx="570">
                  <c:v>9.4994899999999998</c:v>
                </c:pt>
                <c:pt idx="571">
                  <c:v>9.5162600000000008</c:v>
                </c:pt>
                <c:pt idx="572">
                  <c:v>9.5333699999999997</c:v>
                </c:pt>
                <c:pt idx="573">
                  <c:v>9.5501400000000007</c:v>
                </c:pt>
                <c:pt idx="574">
                  <c:v>9.5663099999999996</c:v>
                </c:pt>
                <c:pt idx="575">
                  <c:v>9.5833100000000009</c:v>
                </c:pt>
                <c:pt idx="576">
                  <c:v>9.6003100000000003</c:v>
                </c:pt>
                <c:pt idx="577">
                  <c:v>9.6166</c:v>
                </c:pt>
                <c:pt idx="578">
                  <c:v>9.6328999999999994</c:v>
                </c:pt>
                <c:pt idx="579">
                  <c:v>9.6497799999999998</c:v>
                </c:pt>
                <c:pt idx="580">
                  <c:v>9.6669</c:v>
                </c:pt>
                <c:pt idx="581">
                  <c:v>9.6833100000000005</c:v>
                </c:pt>
                <c:pt idx="582">
                  <c:v>9.6997199999999992</c:v>
                </c:pt>
                <c:pt idx="583">
                  <c:v>9.7168299999999999</c:v>
                </c:pt>
                <c:pt idx="584">
                  <c:v>9.7335999999999991</c:v>
                </c:pt>
                <c:pt idx="585">
                  <c:v>9.7497699999999998</c:v>
                </c:pt>
                <c:pt idx="586">
                  <c:v>9.7661800000000003</c:v>
                </c:pt>
                <c:pt idx="587">
                  <c:v>9.7833000000000006</c:v>
                </c:pt>
                <c:pt idx="588">
                  <c:v>9.8001799999999992</c:v>
                </c:pt>
                <c:pt idx="589">
                  <c:v>9.8164700000000007</c:v>
                </c:pt>
                <c:pt idx="590">
                  <c:v>9.83324</c:v>
                </c:pt>
                <c:pt idx="591">
                  <c:v>9.85</c:v>
                </c:pt>
                <c:pt idx="592">
                  <c:v>9.8667599999999993</c:v>
                </c:pt>
                <c:pt idx="593">
                  <c:v>9.8830600000000004</c:v>
                </c:pt>
                <c:pt idx="594">
                  <c:v>9.8998200000000001</c:v>
                </c:pt>
                <c:pt idx="595">
                  <c:v>9.9169400000000003</c:v>
                </c:pt>
                <c:pt idx="596">
                  <c:v>9.9334699999999998</c:v>
                </c:pt>
                <c:pt idx="597">
                  <c:v>9.9498800000000003</c:v>
                </c:pt>
                <c:pt idx="598">
                  <c:v>9.9662900000000008</c:v>
                </c:pt>
                <c:pt idx="599">
                  <c:v>9.9833999999999996</c:v>
                </c:pt>
                <c:pt idx="600">
                  <c:v>9.9998100000000001</c:v>
                </c:pt>
                <c:pt idx="601">
                  <c:v>10.016579999999999</c:v>
                </c:pt>
                <c:pt idx="602">
                  <c:v>10.03322</c:v>
                </c:pt>
                <c:pt idx="603">
                  <c:v>10.05011</c:v>
                </c:pt>
                <c:pt idx="604">
                  <c:v>10.06663</c:v>
                </c:pt>
                <c:pt idx="605">
                  <c:v>10.08304</c:v>
                </c:pt>
                <c:pt idx="606">
                  <c:v>10.09981</c:v>
                </c:pt>
                <c:pt idx="607">
                  <c:v>10.116569999999999</c:v>
                </c:pt>
                <c:pt idx="608">
                  <c:v>10.13322</c:v>
                </c:pt>
                <c:pt idx="609">
                  <c:v>10.14986</c:v>
                </c:pt>
                <c:pt idx="610">
                  <c:v>10.16675</c:v>
                </c:pt>
                <c:pt idx="611">
                  <c:v>10.18351</c:v>
                </c:pt>
                <c:pt idx="612">
                  <c:v>10.1998</c:v>
                </c:pt>
                <c:pt idx="613">
                  <c:v>10.21645</c:v>
                </c:pt>
                <c:pt idx="614">
                  <c:v>10.23333</c:v>
                </c:pt>
                <c:pt idx="615">
                  <c:v>10.249969999999999</c:v>
                </c:pt>
                <c:pt idx="616">
                  <c:v>10.26674</c:v>
                </c:pt>
                <c:pt idx="617">
                  <c:v>10.28327</c:v>
                </c:pt>
                <c:pt idx="618">
                  <c:v>10.30003</c:v>
                </c:pt>
                <c:pt idx="619">
                  <c:v>10.31668</c:v>
                </c:pt>
                <c:pt idx="620">
                  <c:v>10.33297</c:v>
                </c:pt>
                <c:pt idx="621">
                  <c:v>10.349729999999999</c:v>
                </c:pt>
                <c:pt idx="622">
                  <c:v>10.36661</c:v>
                </c:pt>
                <c:pt idx="623">
                  <c:v>10.383380000000001</c:v>
                </c:pt>
                <c:pt idx="624">
                  <c:v>10.40002</c:v>
                </c:pt>
                <c:pt idx="625">
                  <c:v>10.41667</c:v>
                </c:pt>
                <c:pt idx="626">
                  <c:v>10.433310000000001</c:v>
                </c:pt>
                <c:pt idx="627">
                  <c:v>10.449960000000001</c:v>
                </c:pt>
                <c:pt idx="628">
                  <c:v>10.46637</c:v>
                </c:pt>
                <c:pt idx="629">
                  <c:v>10.483140000000001</c:v>
                </c:pt>
                <c:pt idx="630">
                  <c:v>10.499779999999999</c:v>
                </c:pt>
                <c:pt idx="631">
                  <c:v>10.516780000000001</c:v>
                </c:pt>
                <c:pt idx="632">
                  <c:v>10.533429999999999</c:v>
                </c:pt>
                <c:pt idx="633">
                  <c:v>10.549720000000001</c:v>
                </c:pt>
                <c:pt idx="634">
                  <c:v>10.56648</c:v>
                </c:pt>
                <c:pt idx="635">
                  <c:v>10.58325</c:v>
                </c:pt>
                <c:pt idx="636">
                  <c:v>10.599769999999999</c:v>
                </c:pt>
                <c:pt idx="637">
                  <c:v>10.616540000000001</c:v>
                </c:pt>
                <c:pt idx="638">
                  <c:v>10.633419999999999</c:v>
                </c:pt>
                <c:pt idx="639">
                  <c:v>10.650180000000001</c:v>
                </c:pt>
                <c:pt idx="640">
                  <c:v>10.66671</c:v>
                </c:pt>
                <c:pt idx="641">
                  <c:v>10.68289</c:v>
                </c:pt>
                <c:pt idx="642">
                  <c:v>10.69989</c:v>
                </c:pt>
                <c:pt idx="643">
                  <c:v>10.71665</c:v>
                </c:pt>
                <c:pt idx="644">
                  <c:v>10.733180000000001</c:v>
                </c:pt>
                <c:pt idx="645">
                  <c:v>10.74982</c:v>
                </c:pt>
                <c:pt idx="646">
                  <c:v>10.76694</c:v>
                </c:pt>
                <c:pt idx="647">
                  <c:v>10.78335</c:v>
                </c:pt>
                <c:pt idx="648">
                  <c:v>10.799759999999999</c:v>
                </c:pt>
                <c:pt idx="649">
                  <c:v>10.816409999999999</c:v>
                </c:pt>
                <c:pt idx="650">
                  <c:v>10.83329</c:v>
                </c:pt>
                <c:pt idx="651">
                  <c:v>10.85005</c:v>
                </c:pt>
                <c:pt idx="652">
                  <c:v>10.866339999999999</c:v>
                </c:pt>
                <c:pt idx="653">
                  <c:v>10.88334</c:v>
                </c:pt>
                <c:pt idx="654">
                  <c:v>10.90034</c:v>
                </c:pt>
                <c:pt idx="655">
                  <c:v>10.91652</c:v>
                </c:pt>
                <c:pt idx="656">
                  <c:v>10.932689999999999</c:v>
                </c:pt>
                <c:pt idx="657">
                  <c:v>10.94993</c:v>
                </c:pt>
                <c:pt idx="658">
                  <c:v>10.96705</c:v>
                </c:pt>
                <c:pt idx="659">
                  <c:v>10.983219999999999</c:v>
                </c:pt>
                <c:pt idx="660">
                  <c:v>10.999750000000001</c:v>
                </c:pt>
                <c:pt idx="661">
                  <c:v>11.01675</c:v>
                </c:pt>
                <c:pt idx="662">
                  <c:v>11.03351</c:v>
                </c:pt>
                <c:pt idx="663">
                  <c:v>11.049799999999999</c:v>
                </c:pt>
                <c:pt idx="664">
                  <c:v>11.06621</c:v>
                </c:pt>
                <c:pt idx="665">
                  <c:v>11.083449999999999</c:v>
                </c:pt>
                <c:pt idx="666">
                  <c:v>11.100210000000001</c:v>
                </c:pt>
                <c:pt idx="667">
                  <c:v>11.116390000000001</c:v>
                </c:pt>
                <c:pt idx="668">
                  <c:v>11.13327</c:v>
                </c:pt>
                <c:pt idx="669">
                  <c:v>11.15015</c:v>
                </c:pt>
                <c:pt idx="670">
                  <c:v>11.1668</c:v>
                </c:pt>
                <c:pt idx="671">
                  <c:v>11.18285</c:v>
                </c:pt>
                <c:pt idx="672">
                  <c:v>11.199730000000001</c:v>
                </c:pt>
                <c:pt idx="673">
                  <c:v>11.217090000000001</c:v>
                </c:pt>
                <c:pt idx="674">
                  <c:v>11.23338</c:v>
                </c:pt>
                <c:pt idx="675">
                  <c:v>11.249790000000001</c:v>
                </c:pt>
                <c:pt idx="676">
                  <c:v>11.266439999999999</c:v>
                </c:pt>
                <c:pt idx="677">
                  <c:v>11.28356</c:v>
                </c:pt>
                <c:pt idx="678">
                  <c:v>11.299849999999999</c:v>
                </c:pt>
                <c:pt idx="679">
                  <c:v>11.316369999999999</c:v>
                </c:pt>
                <c:pt idx="680">
                  <c:v>11.33337</c:v>
                </c:pt>
                <c:pt idx="681">
                  <c:v>11.35037</c:v>
                </c:pt>
                <c:pt idx="682">
                  <c:v>11.366429999999999</c:v>
                </c:pt>
                <c:pt idx="683">
                  <c:v>11.38284</c:v>
                </c:pt>
                <c:pt idx="684">
                  <c:v>11.400080000000001</c:v>
                </c:pt>
                <c:pt idx="685">
                  <c:v>11.41696</c:v>
                </c:pt>
                <c:pt idx="686">
                  <c:v>11.43289</c:v>
                </c:pt>
                <c:pt idx="687">
                  <c:v>11.44966</c:v>
                </c:pt>
                <c:pt idx="688">
                  <c:v>11.46678</c:v>
                </c:pt>
                <c:pt idx="689">
                  <c:v>11.48366</c:v>
                </c:pt>
                <c:pt idx="690">
                  <c:v>11.499599999999999</c:v>
                </c:pt>
                <c:pt idx="691">
                  <c:v>11.51624</c:v>
                </c:pt>
                <c:pt idx="692">
                  <c:v>11.533239999999999</c:v>
                </c:pt>
                <c:pt idx="693">
                  <c:v>11.550129999999999</c:v>
                </c:pt>
                <c:pt idx="694">
                  <c:v>11.566420000000001</c:v>
                </c:pt>
                <c:pt idx="695">
                  <c:v>11.583299999999999</c:v>
                </c:pt>
                <c:pt idx="696">
                  <c:v>11.600300000000001</c:v>
                </c:pt>
                <c:pt idx="697">
                  <c:v>11.616709999999999</c:v>
                </c:pt>
                <c:pt idx="698">
                  <c:v>11.632999999999999</c:v>
                </c:pt>
                <c:pt idx="699">
                  <c:v>11.64977</c:v>
                </c:pt>
                <c:pt idx="700">
                  <c:v>11.666880000000001</c:v>
                </c:pt>
                <c:pt idx="701">
                  <c:v>11.68329</c:v>
                </c:pt>
                <c:pt idx="702">
                  <c:v>11.69994</c:v>
                </c:pt>
                <c:pt idx="703">
                  <c:v>11.716699999999999</c:v>
                </c:pt>
                <c:pt idx="704">
                  <c:v>11.73358</c:v>
                </c:pt>
                <c:pt idx="705">
                  <c:v>11.74976</c:v>
                </c:pt>
                <c:pt idx="706">
                  <c:v>11.766170000000001</c:v>
                </c:pt>
                <c:pt idx="707">
                  <c:v>11.783289999999999</c:v>
                </c:pt>
                <c:pt idx="708">
                  <c:v>11.80029</c:v>
                </c:pt>
                <c:pt idx="709">
                  <c:v>11.816459999999999</c:v>
                </c:pt>
                <c:pt idx="710">
                  <c:v>11.83311</c:v>
                </c:pt>
                <c:pt idx="711">
                  <c:v>11.84727</c:v>
                </c:pt>
              </c:numCache>
            </c:numRef>
          </c:xVal>
          <c:yVal>
            <c:numRef>
              <c:f>[1]HP055!$C$7:$C$718</c:f>
              <c:numCache>
                <c:formatCode>General</c:formatCode>
                <c:ptCount val="712"/>
                <c:pt idx="0">
                  <c:v>2.0000000000000001E-4</c:v>
                </c:pt>
                <c:pt idx="1">
                  <c:v>4.8000000000000001E-4</c:v>
                </c:pt>
                <c:pt idx="2">
                  <c:v>-6.9999999999999994E-5</c:v>
                </c:pt>
                <c:pt idx="3">
                  <c:v>7.5000000000000002E-4</c:v>
                </c:pt>
                <c:pt idx="4">
                  <c:v>8.1999999999999998E-4</c:v>
                </c:pt>
                <c:pt idx="5">
                  <c:v>1.0300000000000001E-3</c:v>
                </c:pt>
                <c:pt idx="6">
                  <c:v>1.2099999999999999E-3</c:v>
                </c:pt>
                <c:pt idx="7">
                  <c:v>1.6900000000000001E-3</c:v>
                </c:pt>
                <c:pt idx="8">
                  <c:v>2.2300000000000002E-3</c:v>
                </c:pt>
                <c:pt idx="9">
                  <c:v>2.5799999999999998E-3</c:v>
                </c:pt>
                <c:pt idx="10">
                  <c:v>2.64E-3</c:v>
                </c:pt>
                <c:pt idx="11">
                  <c:v>2.96E-3</c:v>
                </c:pt>
                <c:pt idx="12">
                  <c:v>3.5300000000000002E-3</c:v>
                </c:pt>
                <c:pt idx="13">
                  <c:v>3.65E-3</c:v>
                </c:pt>
                <c:pt idx="14">
                  <c:v>3.98E-3</c:v>
                </c:pt>
                <c:pt idx="15">
                  <c:v>4.5300000000000002E-3</c:v>
                </c:pt>
                <c:pt idx="16">
                  <c:v>4.64E-3</c:v>
                </c:pt>
                <c:pt idx="17">
                  <c:v>4.96E-3</c:v>
                </c:pt>
                <c:pt idx="18">
                  <c:v>5.4400000000000004E-3</c:v>
                </c:pt>
                <c:pt idx="19">
                  <c:v>5.4900000000000001E-3</c:v>
                </c:pt>
                <c:pt idx="20">
                  <c:v>5.8500000000000002E-3</c:v>
                </c:pt>
                <c:pt idx="21">
                  <c:v>6.1599999999999997E-3</c:v>
                </c:pt>
                <c:pt idx="22">
                  <c:v>6.4599999999999996E-3</c:v>
                </c:pt>
                <c:pt idx="23">
                  <c:v>7.0000000000000001E-3</c:v>
                </c:pt>
                <c:pt idx="24">
                  <c:v>7.2500000000000004E-3</c:v>
                </c:pt>
                <c:pt idx="25">
                  <c:v>6.9800000000000001E-3</c:v>
                </c:pt>
                <c:pt idx="26">
                  <c:v>7.4200000000000004E-3</c:v>
                </c:pt>
                <c:pt idx="27">
                  <c:v>7.9699999999999997E-3</c:v>
                </c:pt>
                <c:pt idx="28">
                  <c:v>8.3499999999999998E-3</c:v>
                </c:pt>
                <c:pt idx="29">
                  <c:v>8.6999999999999994E-3</c:v>
                </c:pt>
                <c:pt idx="30">
                  <c:v>9.0299999999999998E-3</c:v>
                </c:pt>
                <c:pt idx="31">
                  <c:v>9.5099999999999994E-3</c:v>
                </c:pt>
                <c:pt idx="32">
                  <c:v>9.5999999999999992E-3</c:v>
                </c:pt>
                <c:pt idx="33">
                  <c:v>9.9100000000000004E-3</c:v>
                </c:pt>
                <c:pt idx="34">
                  <c:v>1.0290000000000001E-2</c:v>
                </c:pt>
                <c:pt idx="35">
                  <c:v>1.0710000000000001E-2</c:v>
                </c:pt>
                <c:pt idx="36">
                  <c:v>1.099E-2</c:v>
                </c:pt>
                <c:pt idx="37">
                  <c:v>1.1180000000000001E-2</c:v>
                </c:pt>
                <c:pt idx="38">
                  <c:v>1.159E-2</c:v>
                </c:pt>
                <c:pt idx="39">
                  <c:v>1.238E-2</c:v>
                </c:pt>
                <c:pt idx="40">
                  <c:v>1.2449999999999999E-2</c:v>
                </c:pt>
                <c:pt idx="41">
                  <c:v>1.285E-2</c:v>
                </c:pt>
                <c:pt idx="42">
                  <c:v>1.3350000000000001E-2</c:v>
                </c:pt>
                <c:pt idx="43">
                  <c:v>1.367E-2</c:v>
                </c:pt>
                <c:pt idx="44">
                  <c:v>1.384E-2</c:v>
                </c:pt>
                <c:pt idx="45">
                  <c:v>1.444E-2</c:v>
                </c:pt>
                <c:pt idx="46">
                  <c:v>1.456E-2</c:v>
                </c:pt>
                <c:pt idx="47">
                  <c:v>1.5049999999999999E-2</c:v>
                </c:pt>
                <c:pt idx="48">
                  <c:v>1.5599999999999999E-2</c:v>
                </c:pt>
                <c:pt idx="49">
                  <c:v>1.61E-2</c:v>
                </c:pt>
                <c:pt idx="50">
                  <c:v>1.6459999999999999E-2</c:v>
                </c:pt>
                <c:pt idx="51">
                  <c:v>1.687E-2</c:v>
                </c:pt>
                <c:pt idx="52">
                  <c:v>1.7090000000000001E-2</c:v>
                </c:pt>
                <c:pt idx="53">
                  <c:v>1.753E-2</c:v>
                </c:pt>
                <c:pt idx="54">
                  <c:v>1.813E-2</c:v>
                </c:pt>
                <c:pt idx="55">
                  <c:v>1.8550000000000001E-2</c:v>
                </c:pt>
                <c:pt idx="56">
                  <c:v>1.857E-2</c:v>
                </c:pt>
                <c:pt idx="57">
                  <c:v>1.9220000000000001E-2</c:v>
                </c:pt>
                <c:pt idx="58">
                  <c:v>1.9949999999999999E-2</c:v>
                </c:pt>
                <c:pt idx="59">
                  <c:v>2.0490000000000001E-2</c:v>
                </c:pt>
                <c:pt idx="60">
                  <c:v>2.0539999999999999E-2</c:v>
                </c:pt>
                <c:pt idx="61">
                  <c:v>2.07E-2</c:v>
                </c:pt>
                <c:pt idx="62">
                  <c:v>2.1430000000000001E-2</c:v>
                </c:pt>
                <c:pt idx="63">
                  <c:v>2.2440000000000002E-2</c:v>
                </c:pt>
                <c:pt idx="64">
                  <c:v>2.2499999999999999E-2</c:v>
                </c:pt>
                <c:pt idx="65">
                  <c:v>2.3099999999999999E-2</c:v>
                </c:pt>
                <c:pt idx="66">
                  <c:v>2.3359999999999999E-2</c:v>
                </c:pt>
                <c:pt idx="67">
                  <c:v>2.4400000000000002E-2</c:v>
                </c:pt>
                <c:pt idx="68">
                  <c:v>2.461E-2</c:v>
                </c:pt>
                <c:pt idx="69">
                  <c:v>2.504E-2</c:v>
                </c:pt>
                <c:pt idx="70">
                  <c:v>2.5579999999999999E-2</c:v>
                </c:pt>
                <c:pt idx="71">
                  <c:v>2.6100000000000002E-2</c:v>
                </c:pt>
                <c:pt idx="72">
                  <c:v>2.69E-2</c:v>
                </c:pt>
                <c:pt idx="73">
                  <c:v>2.7199999999999998E-2</c:v>
                </c:pt>
                <c:pt idx="74">
                  <c:v>2.802E-2</c:v>
                </c:pt>
                <c:pt idx="75">
                  <c:v>2.8230000000000002E-2</c:v>
                </c:pt>
                <c:pt idx="76">
                  <c:v>2.8549999999999999E-2</c:v>
                </c:pt>
                <c:pt idx="77">
                  <c:v>2.9680000000000002E-2</c:v>
                </c:pt>
                <c:pt idx="78">
                  <c:v>3.0429999999999999E-2</c:v>
                </c:pt>
                <c:pt idx="79">
                  <c:v>3.092E-2</c:v>
                </c:pt>
                <c:pt idx="80">
                  <c:v>3.1539999999999999E-2</c:v>
                </c:pt>
                <c:pt idx="81">
                  <c:v>3.2000000000000001E-2</c:v>
                </c:pt>
                <c:pt idx="82">
                  <c:v>3.2890000000000003E-2</c:v>
                </c:pt>
                <c:pt idx="83">
                  <c:v>3.313E-2</c:v>
                </c:pt>
                <c:pt idx="84">
                  <c:v>3.4029999999999998E-2</c:v>
                </c:pt>
                <c:pt idx="85">
                  <c:v>3.5020000000000003E-2</c:v>
                </c:pt>
                <c:pt idx="86">
                  <c:v>3.5499999999999997E-2</c:v>
                </c:pt>
                <c:pt idx="87">
                  <c:v>3.6549999999999999E-2</c:v>
                </c:pt>
                <c:pt idx="88">
                  <c:v>3.669E-2</c:v>
                </c:pt>
                <c:pt idx="89">
                  <c:v>3.7839999999999999E-2</c:v>
                </c:pt>
                <c:pt idx="90">
                  <c:v>3.8190000000000002E-2</c:v>
                </c:pt>
                <c:pt idx="91">
                  <c:v>3.9079999999999997E-2</c:v>
                </c:pt>
                <c:pt idx="92">
                  <c:v>4.0160000000000001E-2</c:v>
                </c:pt>
                <c:pt idx="93">
                  <c:v>4.0919999999999998E-2</c:v>
                </c:pt>
                <c:pt idx="94">
                  <c:v>4.1709999999999997E-2</c:v>
                </c:pt>
                <c:pt idx="95">
                  <c:v>4.2619999999999998E-2</c:v>
                </c:pt>
                <c:pt idx="96">
                  <c:v>4.3189999999999999E-2</c:v>
                </c:pt>
                <c:pt idx="97">
                  <c:v>4.403E-2</c:v>
                </c:pt>
                <c:pt idx="98">
                  <c:v>4.4990000000000002E-2</c:v>
                </c:pt>
                <c:pt idx="99">
                  <c:v>4.5719999999999997E-2</c:v>
                </c:pt>
                <c:pt idx="100">
                  <c:v>4.7199999999999999E-2</c:v>
                </c:pt>
                <c:pt idx="101">
                  <c:v>4.7910000000000001E-2</c:v>
                </c:pt>
                <c:pt idx="102">
                  <c:v>4.87E-2</c:v>
                </c:pt>
                <c:pt idx="103">
                  <c:v>4.9950000000000001E-2</c:v>
                </c:pt>
                <c:pt idx="104">
                  <c:v>5.067E-2</c:v>
                </c:pt>
                <c:pt idx="105">
                  <c:v>5.1619999999999999E-2</c:v>
                </c:pt>
                <c:pt idx="106">
                  <c:v>5.2519999999999997E-2</c:v>
                </c:pt>
                <c:pt idx="107">
                  <c:v>5.3699999999999998E-2</c:v>
                </c:pt>
                <c:pt idx="108">
                  <c:v>5.5449999999999999E-2</c:v>
                </c:pt>
                <c:pt idx="109">
                  <c:v>5.568E-2</c:v>
                </c:pt>
                <c:pt idx="110">
                  <c:v>5.6939999999999998E-2</c:v>
                </c:pt>
                <c:pt idx="111">
                  <c:v>5.7829999999999999E-2</c:v>
                </c:pt>
                <c:pt idx="112">
                  <c:v>5.91E-2</c:v>
                </c:pt>
                <c:pt idx="113">
                  <c:v>5.9959999999999999E-2</c:v>
                </c:pt>
                <c:pt idx="114">
                  <c:v>6.1100000000000002E-2</c:v>
                </c:pt>
                <c:pt idx="115">
                  <c:v>6.2700000000000006E-2</c:v>
                </c:pt>
                <c:pt idx="116">
                  <c:v>6.3890000000000002E-2</c:v>
                </c:pt>
                <c:pt idx="117">
                  <c:v>6.5199999999999994E-2</c:v>
                </c:pt>
                <c:pt idx="118">
                  <c:v>6.6379999999999995E-2</c:v>
                </c:pt>
                <c:pt idx="119">
                  <c:v>6.7720000000000002E-2</c:v>
                </c:pt>
                <c:pt idx="120">
                  <c:v>6.9040000000000004E-2</c:v>
                </c:pt>
                <c:pt idx="121">
                  <c:v>7.0129999999999998E-2</c:v>
                </c:pt>
                <c:pt idx="122">
                  <c:v>7.1410000000000001E-2</c:v>
                </c:pt>
                <c:pt idx="123">
                  <c:v>7.3330000000000006E-2</c:v>
                </c:pt>
                <c:pt idx="124">
                  <c:v>7.4340000000000003E-2</c:v>
                </c:pt>
                <c:pt idx="125">
                  <c:v>7.5649999999999995E-2</c:v>
                </c:pt>
                <c:pt idx="126">
                  <c:v>7.7039999999999997E-2</c:v>
                </c:pt>
                <c:pt idx="127">
                  <c:v>7.8719999999999998E-2</c:v>
                </c:pt>
                <c:pt idx="128">
                  <c:v>8.029E-2</c:v>
                </c:pt>
                <c:pt idx="129">
                  <c:v>8.1900000000000001E-2</c:v>
                </c:pt>
                <c:pt idx="130">
                  <c:v>8.3110000000000003E-2</c:v>
                </c:pt>
                <c:pt idx="131">
                  <c:v>8.498E-2</c:v>
                </c:pt>
                <c:pt idx="132">
                  <c:v>8.6440000000000003E-2</c:v>
                </c:pt>
                <c:pt idx="133">
                  <c:v>8.7770000000000001E-2</c:v>
                </c:pt>
                <c:pt idx="134">
                  <c:v>9.0090000000000003E-2</c:v>
                </c:pt>
                <c:pt idx="135">
                  <c:v>9.1230000000000006E-2</c:v>
                </c:pt>
                <c:pt idx="136">
                  <c:v>9.3210000000000001E-2</c:v>
                </c:pt>
                <c:pt idx="137">
                  <c:v>9.5299999999999996E-2</c:v>
                </c:pt>
                <c:pt idx="138">
                  <c:v>9.7040000000000001E-2</c:v>
                </c:pt>
                <c:pt idx="139">
                  <c:v>9.8369999999999999E-2</c:v>
                </c:pt>
                <c:pt idx="140">
                  <c:v>0.10073</c:v>
                </c:pt>
                <c:pt idx="141">
                  <c:v>0.10226</c:v>
                </c:pt>
                <c:pt idx="142">
                  <c:v>0.1043</c:v>
                </c:pt>
                <c:pt idx="143">
                  <c:v>0.10646</c:v>
                </c:pt>
                <c:pt idx="144">
                  <c:v>0.1081</c:v>
                </c:pt>
                <c:pt idx="145">
                  <c:v>0.10979999999999999</c:v>
                </c:pt>
                <c:pt idx="146">
                  <c:v>0.11254</c:v>
                </c:pt>
                <c:pt idx="147">
                  <c:v>0.11438</c:v>
                </c:pt>
                <c:pt idx="148">
                  <c:v>0.11659</c:v>
                </c:pt>
                <c:pt idx="149">
                  <c:v>0.11892</c:v>
                </c:pt>
                <c:pt idx="150">
                  <c:v>0.12121999999999999</c:v>
                </c:pt>
                <c:pt idx="151">
                  <c:v>0.12332</c:v>
                </c:pt>
                <c:pt idx="152">
                  <c:v>0.12528</c:v>
                </c:pt>
                <c:pt idx="153">
                  <c:v>0.12781999999999999</c:v>
                </c:pt>
                <c:pt idx="154">
                  <c:v>0.13023999999999999</c:v>
                </c:pt>
                <c:pt idx="155">
                  <c:v>0.13266</c:v>
                </c:pt>
                <c:pt idx="156">
                  <c:v>0.13553999999999999</c:v>
                </c:pt>
                <c:pt idx="157">
                  <c:v>0.13739999999999999</c:v>
                </c:pt>
                <c:pt idx="158">
                  <c:v>0.14025000000000001</c:v>
                </c:pt>
                <c:pt idx="159">
                  <c:v>0.14277000000000001</c:v>
                </c:pt>
                <c:pt idx="160">
                  <c:v>0.14566999999999999</c:v>
                </c:pt>
                <c:pt idx="161">
                  <c:v>0.14802999999999999</c:v>
                </c:pt>
                <c:pt idx="162">
                  <c:v>0.15073</c:v>
                </c:pt>
                <c:pt idx="163">
                  <c:v>0.15401999999999999</c:v>
                </c:pt>
                <c:pt idx="164">
                  <c:v>0.15665000000000001</c:v>
                </c:pt>
                <c:pt idx="165">
                  <c:v>0.15945999999999999</c:v>
                </c:pt>
                <c:pt idx="166">
                  <c:v>0.16228000000000001</c:v>
                </c:pt>
                <c:pt idx="167">
                  <c:v>0.16496</c:v>
                </c:pt>
                <c:pt idx="168">
                  <c:v>0.16830999999999999</c:v>
                </c:pt>
                <c:pt idx="169">
                  <c:v>0.17116999999999999</c:v>
                </c:pt>
                <c:pt idx="170">
                  <c:v>0.17446</c:v>
                </c:pt>
                <c:pt idx="171">
                  <c:v>0.17731</c:v>
                </c:pt>
                <c:pt idx="172">
                  <c:v>0.18053</c:v>
                </c:pt>
                <c:pt idx="173">
                  <c:v>0.18340999999999999</c:v>
                </c:pt>
                <c:pt idx="174">
                  <c:v>0.18698999999999999</c:v>
                </c:pt>
                <c:pt idx="175">
                  <c:v>0.1908</c:v>
                </c:pt>
                <c:pt idx="176">
                  <c:v>0.19381999999999999</c:v>
                </c:pt>
                <c:pt idx="177">
                  <c:v>0.19711999999999999</c:v>
                </c:pt>
                <c:pt idx="178">
                  <c:v>0.20119999999999999</c:v>
                </c:pt>
                <c:pt idx="179">
                  <c:v>0.20497000000000001</c:v>
                </c:pt>
                <c:pt idx="180">
                  <c:v>0.20818</c:v>
                </c:pt>
                <c:pt idx="181">
                  <c:v>0.21137</c:v>
                </c:pt>
                <c:pt idx="182">
                  <c:v>0.21567</c:v>
                </c:pt>
                <c:pt idx="183">
                  <c:v>0.21958</c:v>
                </c:pt>
                <c:pt idx="184">
                  <c:v>0.22303999999999999</c:v>
                </c:pt>
                <c:pt idx="185">
                  <c:v>0.22675000000000001</c:v>
                </c:pt>
                <c:pt idx="186">
                  <c:v>0.23114000000000001</c:v>
                </c:pt>
                <c:pt idx="187">
                  <c:v>0.23466999999999999</c:v>
                </c:pt>
                <c:pt idx="188">
                  <c:v>0.23874000000000001</c:v>
                </c:pt>
                <c:pt idx="189">
                  <c:v>0.24307999999999999</c:v>
                </c:pt>
                <c:pt idx="190">
                  <c:v>0.24767</c:v>
                </c:pt>
                <c:pt idx="191">
                  <c:v>0.25129000000000001</c:v>
                </c:pt>
                <c:pt idx="192">
                  <c:v>0.25584000000000001</c:v>
                </c:pt>
                <c:pt idx="193">
                  <c:v>0.26090000000000002</c:v>
                </c:pt>
                <c:pt idx="194">
                  <c:v>0.26505000000000001</c:v>
                </c:pt>
                <c:pt idx="195">
                  <c:v>0.26884999999999998</c:v>
                </c:pt>
                <c:pt idx="196">
                  <c:v>0.27345999999999998</c:v>
                </c:pt>
                <c:pt idx="197">
                  <c:v>0.27900000000000003</c:v>
                </c:pt>
                <c:pt idx="198">
                  <c:v>0.28312999999999999</c:v>
                </c:pt>
                <c:pt idx="199">
                  <c:v>0.28722999999999999</c:v>
                </c:pt>
                <c:pt idx="200">
                  <c:v>0.29247000000000001</c:v>
                </c:pt>
                <c:pt idx="201">
                  <c:v>0.29785</c:v>
                </c:pt>
                <c:pt idx="202">
                  <c:v>0.30259000000000003</c:v>
                </c:pt>
                <c:pt idx="203">
                  <c:v>0.30680000000000002</c:v>
                </c:pt>
                <c:pt idx="204">
                  <c:v>0.31233</c:v>
                </c:pt>
                <c:pt idx="205">
                  <c:v>0.31796000000000002</c:v>
                </c:pt>
                <c:pt idx="206">
                  <c:v>0.32257000000000002</c:v>
                </c:pt>
                <c:pt idx="207">
                  <c:v>0.32756999999999997</c:v>
                </c:pt>
                <c:pt idx="208">
                  <c:v>0.33295000000000002</c:v>
                </c:pt>
                <c:pt idx="209">
                  <c:v>0.33860000000000001</c:v>
                </c:pt>
                <c:pt idx="210">
                  <c:v>0.34367999999999999</c:v>
                </c:pt>
                <c:pt idx="211">
                  <c:v>0.34858</c:v>
                </c:pt>
                <c:pt idx="212">
                  <c:v>0.35504999999999998</c:v>
                </c:pt>
                <c:pt idx="213">
                  <c:v>0.36092999999999997</c:v>
                </c:pt>
                <c:pt idx="214">
                  <c:v>0.36618000000000001</c:v>
                </c:pt>
                <c:pt idx="215">
                  <c:v>0.37220999999999999</c:v>
                </c:pt>
                <c:pt idx="216">
                  <c:v>0.37828000000000001</c:v>
                </c:pt>
                <c:pt idx="217">
                  <c:v>0.38402999999999998</c:v>
                </c:pt>
                <c:pt idx="218">
                  <c:v>0.38952999999999999</c:v>
                </c:pt>
                <c:pt idx="219">
                  <c:v>0.39621000000000001</c:v>
                </c:pt>
                <c:pt idx="220">
                  <c:v>0.40283999999999998</c:v>
                </c:pt>
                <c:pt idx="221">
                  <c:v>0.40887000000000001</c:v>
                </c:pt>
                <c:pt idx="222">
                  <c:v>0.41503000000000001</c:v>
                </c:pt>
                <c:pt idx="223">
                  <c:v>0.42133999999999999</c:v>
                </c:pt>
                <c:pt idx="224">
                  <c:v>0.42867</c:v>
                </c:pt>
                <c:pt idx="225">
                  <c:v>0.43418000000000001</c:v>
                </c:pt>
                <c:pt idx="226">
                  <c:v>0.44087999999999999</c:v>
                </c:pt>
                <c:pt idx="227">
                  <c:v>0.44822000000000001</c:v>
                </c:pt>
                <c:pt idx="228">
                  <c:v>0.45528999999999997</c:v>
                </c:pt>
                <c:pt idx="229">
                  <c:v>0.46121000000000001</c:v>
                </c:pt>
                <c:pt idx="230">
                  <c:v>0.46772000000000002</c:v>
                </c:pt>
                <c:pt idx="231">
                  <c:v>0.47519</c:v>
                </c:pt>
                <c:pt idx="232">
                  <c:v>0.48275000000000001</c:v>
                </c:pt>
                <c:pt idx="233">
                  <c:v>0.48909999999999998</c:v>
                </c:pt>
                <c:pt idx="234">
                  <c:v>0.49631999999999998</c:v>
                </c:pt>
                <c:pt idx="235">
                  <c:v>0.50444999999999995</c:v>
                </c:pt>
                <c:pt idx="236">
                  <c:v>0.51168000000000002</c:v>
                </c:pt>
                <c:pt idx="237">
                  <c:v>0.51841999999999999</c:v>
                </c:pt>
                <c:pt idx="238">
                  <c:v>0.52610000000000001</c:v>
                </c:pt>
                <c:pt idx="239">
                  <c:v>0.53366000000000002</c:v>
                </c:pt>
                <c:pt idx="240">
                  <c:v>0.54093999999999998</c:v>
                </c:pt>
                <c:pt idx="241">
                  <c:v>0.54866999999999999</c:v>
                </c:pt>
                <c:pt idx="242">
                  <c:v>0.55630000000000002</c:v>
                </c:pt>
                <c:pt idx="243">
                  <c:v>0.56467000000000001</c:v>
                </c:pt>
                <c:pt idx="244">
                  <c:v>0.57252999999999998</c:v>
                </c:pt>
                <c:pt idx="245">
                  <c:v>0.57998000000000005</c:v>
                </c:pt>
                <c:pt idx="246">
                  <c:v>0.58826999999999996</c:v>
                </c:pt>
                <c:pt idx="247">
                  <c:v>0.59680999999999995</c:v>
                </c:pt>
                <c:pt idx="248">
                  <c:v>0.60541</c:v>
                </c:pt>
                <c:pt idx="249">
                  <c:v>0.61334</c:v>
                </c:pt>
                <c:pt idx="250">
                  <c:v>0.62211000000000005</c:v>
                </c:pt>
                <c:pt idx="251">
                  <c:v>0.63063999999999998</c:v>
                </c:pt>
                <c:pt idx="252">
                  <c:v>0.63936999999999999</c:v>
                </c:pt>
                <c:pt idx="253">
                  <c:v>0.64778999999999998</c:v>
                </c:pt>
                <c:pt idx="254">
                  <c:v>0.65707000000000004</c:v>
                </c:pt>
                <c:pt idx="255">
                  <c:v>0.66603999999999997</c:v>
                </c:pt>
                <c:pt idx="256">
                  <c:v>0.67534000000000005</c:v>
                </c:pt>
                <c:pt idx="257">
                  <c:v>0.68374000000000001</c:v>
                </c:pt>
                <c:pt idx="258">
                  <c:v>0.69294999999999995</c:v>
                </c:pt>
                <c:pt idx="259">
                  <c:v>0.70218999999999998</c:v>
                </c:pt>
                <c:pt idx="260">
                  <c:v>0.71184999999999998</c:v>
                </c:pt>
                <c:pt idx="261">
                  <c:v>0.72111000000000003</c:v>
                </c:pt>
                <c:pt idx="262">
                  <c:v>0.73112999999999995</c:v>
                </c:pt>
                <c:pt idx="263">
                  <c:v>0.74104999999999999</c:v>
                </c:pt>
                <c:pt idx="264">
                  <c:v>0.75026000000000004</c:v>
                </c:pt>
                <c:pt idx="265">
                  <c:v>0.75966999999999996</c:v>
                </c:pt>
                <c:pt idx="266">
                  <c:v>0.76917999999999997</c:v>
                </c:pt>
                <c:pt idx="267">
                  <c:v>0.77925999999999995</c:v>
                </c:pt>
                <c:pt idx="268">
                  <c:v>0.78920000000000001</c:v>
                </c:pt>
                <c:pt idx="269">
                  <c:v>0.79952999999999996</c:v>
                </c:pt>
                <c:pt idx="270">
                  <c:v>0.80981999999999998</c:v>
                </c:pt>
                <c:pt idx="271">
                  <c:v>0.82074000000000003</c:v>
                </c:pt>
                <c:pt idx="272">
                  <c:v>0.83055000000000001</c:v>
                </c:pt>
                <c:pt idx="273">
                  <c:v>0.84080999999999995</c:v>
                </c:pt>
                <c:pt idx="274">
                  <c:v>0.85131000000000001</c:v>
                </c:pt>
                <c:pt idx="275">
                  <c:v>0.86156999999999995</c:v>
                </c:pt>
                <c:pt idx="276">
                  <c:v>0.87248999999999999</c:v>
                </c:pt>
                <c:pt idx="277">
                  <c:v>0.88334999999999997</c:v>
                </c:pt>
                <c:pt idx="278">
                  <c:v>0.89412000000000003</c:v>
                </c:pt>
                <c:pt idx="279">
                  <c:v>0.90491999999999995</c:v>
                </c:pt>
                <c:pt idx="280">
                  <c:v>0.91588000000000003</c:v>
                </c:pt>
                <c:pt idx="281">
                  <c:v>0.92647999999999997</c:v>
                </c:pt>
                <c:pt idx="282">
                  <c:v>0.93872999999999995</c:v>
                </c:pt>
                <c:pt idx="283">
                  <c:v>0.94960999999999995</c:v>
                </c:pt>
                <c:pt idx="284">
                  <c:v>0.95838000000000001</c:v>
                </c:pt>
                <c:pt idx="285">
                  <c:v>0.96975</c:v>
                </c:pt>
                <c:pt idx="286">
                  <c:v>0.98145000000000004</c:v>
                </c:pt>
                <c:pt idx="287">
                  <c:v>0.99231999999999998</c:v>
                </c:pt>
                <c:pt idx="288">
                  <c:v>1.0037400000000001</c:v>
                </c:pt>
                <c:pt idx="289">
                  <c:v>1.0156000000000001</c:v>
                </c:pt>
                <c:pt idx="290">
                  <c:v>1.02752</c:v>
                </c:pt>
                <c:pt idx="291">
                  <c:v>1.0389699999999999</c:v>
                </c:pt>
                <c:pt idx="292">
                  <c:v>1.0507500000000001</c:v>
                </c:pt>
                <c:pt idx="293">
                  <c:v>1.06335</c:v>
                </c:pt>
                <c:pt idx="294">
                  <c:v>1.07525</c:v>
                </c:pt>
                <c:pt idx="295">
                  <c:v>1.0866800000000001</c:v>
                </c:pt>
                <c:pt idx="296">
                  <c:v>1.09741</c:v>
                </c:pt>
                <c:pt idx="297">
                  <c:v>1.10917</c:v>
                </c:pt>
                <c:pt idx="298">
                  <c:v>1.11822</c:v>
                </c:pt>
                <c:pt idx="299">
                  <c:v>1.1275999999999999</c:v>
                </c:pt>
                <c:pt idx="300">
                  <c:v>1.1368</c:v>
                </c:pt>
                <c:pt idx="301">
                  <c:v>1.1473800000000001</c:v>
                </c:pt>
                <c:pt idx="302">
                  <c:v>1.1592</c:v>
                </c:pt>
                <c:pt idx="303">
                  <c:v>1.17012</c:v>
                </c:pt>
                <c:pt idx="304">
                  <c:v>1.1817599999999999</c:v>
                </c:pt>
                <c:pt idx="305">
                  <c:v>1.1932199999999999</c:v>
                </c:pt>
                <c:pt idx="306">
                  <c:v>1.20258</c:v>
                </c:pt>
                <c:pt idx="307">
                  <c:v>1.20997</c:v>
                </c:pt>
                <c:pt idx="308">
                  <c:v>1.22132</c:v>
                </c:pt>
                <c:pt idx="309">
                  <c:v>1.2348300000000001</c:v>
                </c:pt>
                <c:pt idx="310">
                  <c:v>1.2476499999999999</c:v>
                </c:pt>
                <c:pt idx="311">
                  <c:v>1.25949</c:v>
                </c:pt>
                <c:pt idx="312">
                  <c:v>1.27258</c:v>
                </c:pt>
                <c:pt idx="313">
                  <c:v>1.28647</c:v>
                </c:pt>
                <c:pt idx="314">
                  <c:v>1.29816</c:v>
                </c:pt>
                <c:pt idx="315">
                  <c:v>1.3076000000000001</c:v>
                </c:pt>
                <c:pt idx="316">
                  <c:v>1.3143199999999999</c:v>
                </c:pt>
                <c:pt idx="317">
                  <c:v>1.3221000000000001</c:v>
                </c:pt>
                <c:pt idx="318">
                  <c:v>1.3313299999999999</c:v>
                </c:pt>
                <c:pt idx="319">
                  <c:v>1.34324</c:v>
                </c:pt>
                <c:pt idx="320">
                  <c:v>1.35327</c:v>
                </c:pt>
                <c:pt idx="321">
                  <c:v>1.3667199999999999</c:v>
                </c:pt>
                <c:pt idx="322">
                  <c:v>1.3781600000000001</c:v>
                </c:pt>
                <c:pt idx="323">
                  <c:v>1.3901600000000001</c:v>
                </c:pt>
                <c:pt idx="324">
                  <c:v>1.40442</c:v>
                </c:pt>
                <c:pt idx="325">
                  <c:v>1.4176299999999999</c:v>
                </c:pt>
                <c:pt idx="326">
                  <c:v>1.4305099999999999</c:v>
                </c:pt>
                <c:pt idx="327">
                  <c:v>1.44421</c:v>
                </c:pt>
                <c:pt idx="328">
                  <c:v>1.4588300000000001</c:v>
                </c:pt>
                <c:pt idx="329">
                  <c:v>1.4710099999999999</c:v>
                </c:pt>
                <c:pt idx="330">
                  <c:v>1.4833700000000001</c:v>
                </c:pt>
                <c:pt idx="331">
                  <c:v>1.4969399999999999</c:v>
                </c:pt>
                <c:pt idx="332">
                  <c:v>1.50539</c:v>
                </c:pt>
                <c:pt idx="333">
                  <c:v>1.5177</c:v>
                </c:pt>
                <c:pt idx="334">
                  <c:v>1.52895</c:v>
                </c:pt>
                <c:pt idx="335">
                  <c:v>1.5423899999999999</c:v>
                </c:pt>
                <c:pt idx="336">
                  <c:v>1.5565199999999999</c:v>
                </c:pt>
                <c:pt idx="337">
                  <c:v>1.56985</c:v>
                </c:pt>
                <c:pt idx="338">
                  <c:v>1.5762499999999999</c:v>
                </c:pt>
                <c:pt idx="339">
                  <c:v>1.58409</c:v>
                </c:pt>
                <c:pt idx="340">
                  <c:v>1.5956300000000001</c:v>
                </c:pt>
                <c:pt idx="341">
                  <c:v>1.6048500000000001</c:v>
                </c:pt>
                <c:pt idx="342">
                  <c:v>1.61337</c:v>
                </c:pt>
                <c:pt idx="343">
                  <c:v>1.62462</c:v>
                </c:pt>
                <c:pt idx="344">
                  <c:v>1.63523</c:v>
                </c:pt>
                <c:pt idx="345">
                  <c:v>1.6415500000000001</c:v>
                </c:pt>
                <c:pt idx="346">
                  <c:v>1.6529100000000001</c:v>
                </c:pt>
                <c:pt idx="347">
                  <c:v>1.64829</c:v>
                </c:pt>
                <c:pt idx="348">
                  <c:v>1.65743</c:v>
                </c:pt>
                <c:pt idx="349">
                  <c:v>1.6677999999999999</c:v>
                </c:pt>
                <c:pt idx="350">
                  <c:v>1.6761900000000001</c:v>
                </c:pt>
                <c:pt idx="351">
                  <c:v>1.68537</c:v>
                </c:pt>
                <c:pt idx="352">
                  <c:v>1.6953</c:v>
                </c:pt>
                <c:pt idx="353">
                  <c:v>1.7053199999999999</c:v>
                </c:pt>
                <c:pt idx="354">
                  <c:v>1.7178</c:v>
                </c:pt>
                <c:pt idx="355">
                  <c:v>1.73173</c:v>
                </c:pt>
                <c:pt idx="356">
                  <c:v>1.7419</c:v>
                </c:pt>
                <c:pt idx="357">
                  <c:v>1.75261</c:v>
                </c:pt>
                <c:pt idx="358">
                  <c:v>1.7653099999999999</c:v>
                </c:pt>
                <c:pt idx="359">
                  <c:v>1.7783800000000001</c:v>
                </c:pt>
                <c:pt idx="360">
                  <c:v>1.7833300000000001</c:v>
                </c:pt>
                <c:pt idx="361">
                  <c:v>1.7929600000000001</c:v>
                </c:pt>
                <c:pt idx="362">
                  <c:v>1.8046500000000001</c:v>
                </c:pt>
                <c:pt idx="363">
                  <c:v>1.81433</c:v>
                </c:pt>
                <c:pt idx="364">
                  <c:v>1.8149299999999999</c:v>
                </c:pt>
                <c:pt idx="365">
                  <c:v>1.82325</c:v>
                </c:pt>
                <c:pt idx="366">
                  <c:v>1.8341799999999999</c:v>
                </c:pt>
                <c:pt idx="367">
                  <c:v>1.8466400000000001</c:v>
                </c:pt>
                <c:pt idx="368">
                  <c:v>1.85789</c:v>
                </c:pt>
                <c:pt idx="369">
                  <c:v>1.86842</c:v>
                </c:pt>
                <c:pt idx="370">
                  <c:v>1.87365</c:v>
                </c:pt>
                <c:pt idx="371">
                  <c:v>1.88354</c:v>
                </c:pt>
                <c:pt idx="372">
                  <c:v>1.89323</c:v>
                </c:pt>
                <c:pt idx="373">
                  <c:v>1.9040999999999999</c:v>
                </c:pt>
                <c:pt idx="374">
                  <c:v>1.91856</c:v>
                </c:pt>
                <c:pt idx="375">
                  <c:v>1.9323999999999999</c:v>
                </c:pt>
                <c:pt idx="376">
                  <c:v>1.9449799999999999</c:v>
                </c:pt>
                <c:pt idx="377">
                  <c:v>1.9594800000000001</c:v>
                </c:pt>
                <c:pt idx="378">
                  <c:v>1.97468</c:v>
                </c:pt>
                <c:pt idx="379">
                  <c:v>1.9882899999999999</c:v>
                </c:pt>
                <c:pt idx="380">
                  <c:v>2.0019999999999998</c:v>
                </c:pt>
                <c:pt idx="381">
                  <c:v>2.0161799999999999</c:v>
                </c:pt>
                <c:pt idx="382">
                  <c:v>2.0326499999999998</c:v>
                </c:pt>
                <c:pt idx="383">
                  <c:v>2.0464799999999999</c:v>
                </c:pt>
                <c:pt idx="384">
                  <c:v>2.0613000000000001</c:v>
                </c:pt>
                <c:pt idx="385">
                  <c:v>2.0767699999999998</c:v>
                </c:pt>
                <c:pt idx="386">
                  <c:v>2.0903700000000001</c:v>
                </c:pt>
                <c:pt idx="387">
                  <c:v>2.1053000000000002</c:v>
                </c:pt>
                <c:pt idx="388">
                  <c:v>2.11843</c:v>
                </c:pt>
                <c:pt idx="389">
                  <c:v>2.13443</c:v>
                </c:pt>
                <c:pt idx="390">
                  <c:v>2.1514500000000001</c:v>
                </c:pt>
                <c:pt idx="391">
                  <c:v>2.16621</c:v>
                </c:pt>
                <c:pt idx="392">
                  <c:v>2.1727599999999998</c:v>
                </c:pt>
                <c:pt idx="393">
                  <c:v>2.1771400000000001</c:v>
                </c:pt>
                <c:pt idx="394">
                  <c:v>2.1879499999999998</c:v>
                </c:pt>
                <c:pt idx="395">
                  <c:v>2.20153</c:v>
                </c:pt>
                <c:pt idx="396">
                  <c:v>2.2156600000000002</c:v>
                </c:pt>
                <c:pt idx="397">
                  <c:v>2.2311200000000002</c:v>
                </c:pt>
                <c:pt idx="398">
                  <c:v>2.24627</c:v>
                </c:pt>
                <c:pt idx="399">
                  <c:v>2.2589100000000002</c:v>
                </c:pt>
                <c:pt idx="400">
                  <c:v>2.2730600000000001</c:v>
                </c:pt>
                <c:pt idx="401">
                  <c:v>2.2877900000000002</c:v>
                </c:pt>
                <c:pt idx="402">
                  <c:v>2.3037899999999998</c:v>
                </c:pt>
                <c:pt idx="403">
                  <c:v>2.3191600000000001</c:v>
                </c:pt>
                <c:pt idx="404">
                  <c:v>2.31427</c:v>
                </c:pt>
                <c:pt idx="405">
                  <c:v>2.2994300000000001</c:v>
                </c:pt>
                <c:pt idx="406">
                  <c:v>2.2783199999999999</c:v>
                </c:pt>
                <c:pt idx="407">
                  <c:v>2.2877000000000001</c:v>
                </c:pt>
                <c:pt idx="408">
                  <c:v>2.30104</c:v>
                </c:pt>
                <c:pt idx="409">
                  <c:v>2.3186300000000002</c:v>
                </c:pt>
                <c:pt idx="410">
                  <c:v>2.3370000000000002</c:v>
                </c:pt>
                <c:pt idx="411">
                  <c:v>2.3536700000000002</c:v>
                </c:pt>
                <c:pt idx="412">
                  <c:v>2.36944</c:v>
                </c:pt>
                <c:pt idx="413">
                  <c:v>2.3878699999999999</c:v>
                </c:pt>
                <c:pt idx="414">
                  <c:v>2.40585</c:v>
                </c:pt>
                <c:pt idx="415">
                  <c:v>2.4217200000000001</c:v>
                </c:pt>
                <c:pt idx="416">
                  <c:v>2.4376600000000002</c:v>
                </c:pt>
                <c:pt idx="417">
                  <c:v>2.45581</c:v>
                </c:pt>
                <c:pt idx="418">
                  <c:v>2.47411</c:v>
                </c:pt>
                <c:pt idx="419">
                  <c:v>2.4902600000000001</c:v>
                </c:pt>
                <c:pt idx="420">
                  <c:v>2.5076700000000001</c:v>
                </c:pt>
                <c:pt idx="421">
                  <c:v>2.5261100000000001</c:v>
                </c:pt>
                <c:pt idx="422">
                  <c:v>2.5446399999999998</c:v>
                </c:pt>
                <c:pt idx="423">
                  <c:v>2.56352</c:v>
                </c:pt>
                <c:pt idx="424">
                  <c:v>2.5809099999999998</c:v>
                </c:pt>
                <c:pt idx="425">
                  <c:v>2.6015799999999998</c:v>
                </c:pt>
                <c:pt idx="426">
                  <c:v>2.62018</c:v>
                </c:pt>
                <c:pt idx="427">
                  <c:v>2.6376900000000001</c:v>
                </c:pt>
                <c:pt idx="428">
                  <c:v>2.6552199999999999</c:v>
                </c:pt>
                <c:pt idx="429">
                  <c:v>2.6749000000000001</c:v>
                </c:pt>
                <c:pt idx="430">
                  <c:v>2.6928399999999999</c:v>
                </c:pt>
                <c:pt idx="431">
                  <c:v>2.7091799999999999</c:v>
                </c:pt>
                <c:pt idx="432">
                  <c:v>2.7275499999999999</c:v>
                </c:pt>
                <c:pt idx="433">
                  <c:v>2.7444500000000001</c:v>
                </c:pt>
                <c:pt idx="434">
                  <c:v>2.7585700000000002</c:v>
                </c:pt>
                <c:pt idx="435">
                  <c:v>2.7747099999999998</c:v>
                </c:pt>
                <c:pt idx="436">
                  <c:v>2.7946399999999998</c:v>
                </c:pt>
                <c:pt idx="437">
                  <c:v>2.8147899999999999</c:v>
                </c:pt>
                <c:pt idx="438">
                  <c:v>2.8315000000000001</c:v>
                </c:pt>
                <c:pt idx="439">
                  <c:v>2.8511199999999999</c:v>
                </c:pt>
                <c:pt idx="440">
                  <c:v>2.8733200000000001</c:v>
                </c:pt>
                <c:pt idx="441">
                  <c:v>2.8940399999999999</c:v>
                </c:pt>
                <c:pt idx="442">
                  <c:v>2.9114399999999998</c:v>
                </c:pt>
                <c:pt idx="443">
                  <c:v>2.9283899999999998</c:v>
                </c:pt>
                <c:pt idx="444">
                  <c:v>2.9482900000000001</c:v>
                </c:pt>
                <c:pt idx="445">
                  <c:v>2.9655800000000001</c:v>
                </c:pt>
                <c:pt idx="446">
                  <c:v>2.9807399999999999</c:v>
                </c:pt>
                <c:pt idx="447">
                  <c:v>2.9954800000000001</c:v>
                </c:pt>
                <c:pt idx="448">
                  <c:v>3.0108700000000002</c:v>
                </c:pt>
                <c:pt idx="449">
                  <c:v>3.0289000000000001</c:v>
                </c:pt>
                <c:pt idx="450">
                  <c:v>3.0455999999999999</c:v>
                </c:pt>
                <c:pt idx="451">
                  <c:v>3.06725</c:v>
                </c:pt>
                <c:pt idx="452">
                  <c:v>3.08941</c:v>
                </c:pt>
                <c:pt idx="453">
                  <c:v>3.1100300000000001</c:v>
                </c:pt>
                <c:pt idx="454">
                  <c:v>3.12731</c:v>
                </c:pt>
                <c:pt idx="455">
                  <c:v>3.15063</c:v>
                </c:pt>
                <c:pt idx="456">
                  <c:v>3.1712699999999998</c:v>
                </c:pt>
                <c:pt idx="457">
                  <c:v>3.18424</c:v>
                </c:pt>
                <c:pt idx="458">
                  <c:v>3.2018599999999999</c:v>
                </c:pt>
                <c:pt idx="459">
                  <c:v>3.22377</c:v>
                </c:pt>
                <c:pt idx="460">
                  <c:v>3.2439499999999999</c:v>
                </c:pt>
                <c:pt idx="461">
                  <c:v>3.2612700000000001</c:v>
                </c:pt>
                <c:pt idx="462">
                  <c:v>3.2817699999999999</c:v>
                </c:pt>
                <c:pt idx="463">
                  <c:v>3.3025000000000002</c:v>
                </c:pt>
                <c:pt idx="464">
                  <c:v>3.32118</c:v>
                </c:pt>
                <c:pt idx="465">
                  <c:v>3.3377400000000002</c:v>
                </c:pt>
                <c:pt idx="466">
                  <c:v>3.3567200000000001</c:v>
                </c:pt>
                <c:pt idx="467">
                  <c:v>3.3533200000000001</c:v>
                </c:pt>
                <c:pt idx="468">
                  <c:v>3.3693599999999999</c:v>
                </c:pt>
                <c:pt idx="469">
                  <c:v>3.3869500000000001</c:v>
                </c:pt>
                <c:pt idx="470">
                  <c:v>3.4074300000000002</c:v>
                </c:pt>
                <c:pt idx="471">
                  <c:v>3.4292899999999999</c:v>
                </c:pt>
                <c:pt idx="472">
                  <c:v>3.4504100000000002</c:v>
                </c:pt>
                <c:pt idx="473">
                  <c:v>3.4693700000000001</c:v>
                </c:pt>
                <c:pt idx="474">
                  <c:v>3.4921000000000002</c:v>
                </c:pt>
                <c:pt idx="475">
                  <c:v>3.51634</c:v>
                </c:pt>
                <c:pt idx="476">
                  <c:v>3.53464</c:v>
                </c:pt>
                <c:pt idx="477">
                  <c:v>3.5548799999999998</c:v>
                </c:pt>
                <c:pt idx="478">
                  <c:v>3.5759400000000001</c:v>
                </c:pt>
                <c:pt idx="479">
                  <c:v>3.5962000000000001</c:v>
                </c:pt>
                <c:pt idx="480">
                  <c:v>3.61253</c:v>
                </c:pt>
                <c:pt idx="481">
                  <c:v>3.6296400000000002</c:v>
                </c:pt>
                <c:pt idx="482">
                  <c:v>3.6474000000000002</c:v>
                </c:pt>
                <c:pt idx="483">
                  <c:v>3.6649699999999998</c:v>
                </c:pt>
                <c:pt idx="484">
                  <c:v>3.67753</c:v>
                </c:pt>
                <c:pt idx="485">
                  <c:v>3.6889799999999999</c:v>
                </c:pt>
                <c:pt idx="486">
                  <c:v>3.7116799999999999</c:v>
                </c:pt>
                <c:pt idx="487">
                  <c:v>3.7326299999999999</c:v>
                </c:pt>
                <c:pt idx="488">
                  <c:v>3.7524500000000001</c:v>
                </c:pt>
                <c:pt idx="489">
                  <c:v>3.7751999999999999</c:v>
                </c:pt>
                <c:pt idx="490">
                  <c:v>3.7969499999999998</c:v>
                </c:pt>
                <c:pt idx="491">
                  <c:v>3.81874</c:v>
                </c:pt>
                <c:pt idx="492">
                  <c:v>3.8361700000000001</c:v>
                </c:pt>
                <c:pt idx="493">
                  <c:v>3.8564500000000002</c:v>
                </c:pt>
                <c:pt idx="494">
                  <c:v>3.8775499999999998</c:v>
                </c:pt>
                <c:pt idx="495">
                  <c:v>3.8988200000000002</c:v>
                </c:pt>
                <c:pt idx="496">
                  <c:v>3.9217200000000001</c:v>
                </c:pt>
                <c:pt idx="497">
                  <c:v>3.9451200000000002</c:v>
                </c:pt>
                <c:pt idx="498">
                  <c:v>3.9679899999999999</c:v>
                </c:pt>
                <c:pt idx="499">
                  <c:v>3.9901200000000001</c:v>
                </c:pt>
                <c:pt idx="500">
                  <c:v>4.0127300000000004</c:v>
                </c:pt>
                <c:pt idx="501">
                  <c:v>4.0359400000000001</c:v>
                </c:pt>
                <c:pt idx="502">
                  <c:v>4.0613000000000001</c:v>
                </c:pt>
                <c:pt idx="503">
                  <c:v>4.08535</c:v>
                </c:pt>
                <c:pt idx="504">
                  <c:v>4.10771</c:v>
                </c:pt>
                <c:pt idx="505">
                  <c:v>4.1319699999999999</c:v>
                </c:pt>
                <c:pt idx="506">
                  <c:v>4.1562099999999997</c:v>
                </c:pt>
                <c:pt idx="507">
                  <c:v>4.1777699999999998</c:v>
                </c:pt>
                <c:pt idx="508">
                  <c:v>4.20059</c:v>
                </c:pt>
                <c:pt idx="509">
                  <c:v>4.2237499999999999</c:v>
                </c:pt>
                <c:pt idx="510">
                  <c:v>4.2452800000000002</c:v>
                </c:pt>
                <c:pt idx="511">
                  <c:v>4.2656200000000002</c:v>
                </c:pt>
                <c:pt idx="512">
                  <c:v>4.2883899999999997</c:v>
                </c:pt>
                <c:pt idx="513">
                  <c:v>4.3119100000000001</c:v>
                </c:pt>
                <c:pt idx="514">
                  <c:v>4.3363800000000001</c:v>
                </c:pt>
                <c:pt idx="515">
                  <c:v>4.3594799999999996</c:v>
                </c:pt>
                <c:pt idx="516">
                  <c:v>4.3829599999999997</c:v>
                </c:pt>
                <c:pt idx="517">
                  <c:v>4.4080399999999997</c:v>
                </c:pt>
                <c:pt idx="518">
                  <c:v>4.4328900000000004</c:v>
                </c:pt>
                <c:pt idx="519">
                  <c:v>4.4569099999999997</c:v>
                </c:pt>
                <c:pt idx="520">
                  <c:v>4.4733000000000001</c:v>
                </c:pt>
                <c:pt idx="521">
                  <c:v>4.49343</c:v>
                </c:pt>
                <c:pt idx="522">
                  <c:v>4.51797</c:v>
                </c:pt>
                <c:pt idx="523">
                  <c:v>4.5410599999999999</c:v>
                </c:pt>
                <c:pt idx="524">
                  <c:v>4.5671299999999997</c:v>
                </c:pt>
                <c:pt idx="525">
                  <c:v>4.5909700000000004</c:v>
                </c:pt>
                <c:pt idx="526">
                  <c:v>4.6158999999999999</c:v>
                </c:pt>
                <c:pt idx="527">
                  <c:v>4.6363599999999998</c:v>
                </c:pt>
                <c:pt idx="528">
                  <c:v>4.6569000000000003</c:v>
                </c:pt>
                <c:pt idx="529">
                  <c:v>4.68058</c:v>
                </c:pt>
                <c:pt idx="530">
                  <c:v>4.7031299999999998</c:v>
                </c:pt>
                <c:pt idx="531">
                  <c:v>4.7269300000000003</c:v>
                </c:pt>
                <c:pt idx="532">
                  <c:v>4.7527400000000002</c:v>
                </c:pt>
                <c:pt idx="533">
                  <c:v>4.7786400000000002</c:v>
                </c:pt>
                <c:pt idx="534">
                  <c:v>4.8040500000000002</c:v>
                </c:pt>
                <c:pt idx="535">
                  <c:v>4.8248499999999996</c:v>
                </c:pt>
                <c:pt idx="536">
                  <c:v>4.8490700000000002</c:v>
                </c:pt>
                <c:pt idx="537">
                  <c:v>4.8760500000000002</c:v>
                </c:pt>
                <c:pt idx="538">
                  <c:v>4.9007300000000003</c:v>
                </c:pt>
                <c:pt idx="539">
                  <c:v>4.9258199999999999</c:v>
                </c:pt>
                <c:pt idx="540">
                  <c:v>4.9512700000000001</c:v>
                </c:pt>
                <c:pt idx="541">
                  <c:v>4.9767700000000001</c:v>
                </c:pt>
                <c:pt idx="542">
                  <c:v>5.0027499999999998</c:v>
                </c:pt>
                <c:pt idx="543">
                  <c:v>5.0280800000000001</c:v>
                </c:pt>
                <c:pt idx="544">
                  <c:v>5.0532899999999996</c:v>
                </c:pt>
                <c:pt idx="545">
                  <c:v>5.0803700000000003</c:v>
                </c:pt>
                <c:pt idx="546">
                  <c:v>5.1053499999999996</c:v>
                </c:pt>
                <c:pt idx="547">
                  <c:v>5.1302000000000003</c:v>
                </c:pt>
                <c:pt idx="548">
                  <c:v>5.1571199999999999</c:v>
                </c:pt>
                <c:pt idx="549">
                  <c:v>5.1819100000000002</c:v>
                </c:pt>
                <c:pt idx="550">
                  <c:v>5.2061500000000001</c:v>
                </c:pt>
                <c:pt idx="551">
                  <c:v>5.2306900000000001</c:v>
                </c:pt>
                <c:pt idx="552">
                  <c:v>5.2566100000000002</c:v>
                </c:pt>
                <c:pt idx="553">
                  <c:v>5.2809999999999997</c:v>
                </c:pt>
                <c:pt idx="554">
                  <c:v>5.3062199999999997</c:v>
                </c:pt>
                <c:pt idx="555">
                  <c:v>5.3289499999999999</c:v>
                </c:pt>
                <c:pt idx="556">
                  <c:v>5.3544900000000002</c:v>
                </c:pt>
                <c:pt idx="557">
                  <c:v>5.38049</c:v>
                </c:pt>
                <c:pt idx="558">
                  <c:v>5.4026800000000001</c:v>
                </c:pt>
                <c:pt idx="559">
                  <c:v>5.4241400000000004</c:v>
                </c:pt>
                <c:pt idx="560">
                  <c:v>5.4486699999999999</c:v>
                </c:pt>
                <c:pt idx="561">
                  <c:v>5.4714299999999998</c:v>
                </c:pt>
                <c:pt idx="562">
                  <c:v>5.4928999999999997</c:v>
                </c:pt>
                <c:pt idx="563">
                  <c:v>5.5161300000000004</c:v>
                </c:pt>
                <c:pt idx="564">
                  <c:v>5.5431100000000004</c:v>
                </c:pt>
                <c:pt idx="565">
                  <c:v>5.5666900000000004</c:v>
                </c:pt>
                <c:pt idx="566">
                  <c:v>5.5856899999999996</c:v>
                </c:pt>
                <c:pt idx="567">
                  <c:v>5.61252</c:v>
                </c:pt>
                <c:pt idx="568">
                  <c:v>5.6412899999999997</c:v>
                </c:pt>
                <c:pt idx="569">
                  <c:v>5.6667699999999996</c:v>
                </c:pt>
                <c:pt idx="570">
                  <c:v>5.68438</c:v>
                </c:pt>
                <c:pt idx="571">
                  <c:v>5.7128100000000002</c:v>
                </c:pt>
                <c:pt idx="572">
                  <c:v>5.7413800000000004</c:v>
                </c:pt>
                <c:pt idx="573">
                  <c:v>5.7668699999999999</c:v>
                </c:pt>
                <c:pt idx="574">
                  <c:v>5.7900499999999999</c:v>
                </c:pt>
                <c:pt idx="575">
                  <c:v>5.8196700000000003</c:v>
                </c:pt>
                <c:pt idx="576">
                  <c:v>5.8495999999999997</c:v>
                </c:pt>
                <c:pt idx="577">
                  <c:v>5.86991</c:v>
                </c:pt>
                <c:pt idx="578">
                  <c:v>5.8964699999999999</c:v>
                </c:pt>
                <c:pt idx="579">
                  <c:v>5.9261499999999998</c:v>
                </c:pt>
                <c:pt idx="580">
                  <c:v>5.9539999999999997</c:v>
                </c:pt>
                <c:pt idx="581">
                  <c:v>5.9771900000000002</c:v>
                </c:pt>
                <c:pt idx="582">
                  <c:v>6.0026999999999999</c:v>
                </c:pt>
                <c:pt idx="583">
                  <c:v>6.0320600000000004</c:v>
                </c:pt>
                <c:pt idx="584">
                  <c:v>6.0558899999999998</c:v>
                </c:pt>
                <c:pt idx="585">
                  <c:v>6.07639</c:v>
                </c:pt>
                <c:pt idx="586">
                  <c:v>6.1032200000000003</c:v>
                </c:pt>
                <c:pt idx="587">
                  <c:v>6.1322799999999997</c:v>
                </c:pt>
                <c:pt idx="588">
                  <c:v>6.1555499999999999</c:v>
                </c:pt>
                <c:pt idx="589">
                  <c:v>6.1755300000000002</c:v>
                </c:pt>
                <c:pt idx="590">
                  <c:v>6.1990499999999997</c:v>
                </c:pt>
                <c:pt idx="591">
                  <c:v>6.2220599999999999</c:v>
                </c:pt>
                <c:pt idx="592">
                  <c:v>6.2384700000000004</c:v>
                </c:pt>
                <c:pt idx="593">
                  <c:v>6.2580999999999998</c:v>
                </c:pt>
                <c:pt idx="594">
                  <c:v>6.2849399999999997</c:v>
                </c:pt>
                <c:pt idx="595">
                  <c:v>6.3131500000000003</c:v>
                </c:pt>
                <c:pt idx="596">
                  <c:v>6.3292799999999998</c:v>
                </c:pt>
                <c:pt idx="597">
                  <c:v>6.3501799999999999</c:v>
                </c:pt>
                <c:pt idx="598">
                  <c:v>6.3748300000000002</c:v>
                </c:pt>
                <c:pt idx="599">
                  <c:v>6.3973500000000003</c:v>
                </c:pt>
                <c:pt idx="600">
                  <c:v>6.4146099999999997</c:v>
                </c:pt>
                <c:pt idx="601">
                  <c:v>6.4373699999999996</c:v>
                </c:pt>
                <c:pt idx="602">
                  <c:v>6.4638200000000001</c:v>
                </c:pt>
                <c:pt idx="603">
                  <c:v>6.4840400000000002</c:v>
                </c:pt>
                <c:pt idx="604">
                  <c:v>6.5014099999999999</c:v>
                </c:pt>
                <c:pt idx="605">
                  <c:v>6.5215899999999998</c:v>
                </c:pt>
                <c:pt idx="606">
                  <c:v>6.5414399999999997</c:v>
                </c:pt>
                <c:pt idx="607">
                  <c:v>6.5602299999999998</c:v>
                </c:pt>
                <c:pt idx="608">
                  <c:v>6.5759999999999996</c:v>
                </c:pt>
                <c:pt idx="609">
                  <c:v>6.5937799999999998</c:v>
                </c:pt>
                <c:pt idx="610">
                  <c:v>6.6112900000000003</c:v>
                </c:pt>
                <c:pt idx="611">
                  <c:v>6.6265999999999998</c:v>
                </c:pt>
                <c:pt idx="612">
                  <c:v>6.6227799999999997</c:v>
                </c:pt>
                <c:pt idx="613">
                  <c:v>6.6312800000000003</c:v>
                </c:pt>
                <c:pt idx="614">
                  <c:v>6.6213499999999996</c:v>
                </c:pt>
                <c:pt idx="615">
                  <c:v>6.6044499999999999</c:v>
                </c:pt>
                <c:pt idx="616">
                  <c:v>6.60975</c:v>
                </c:pt>
                <c:pt idx="617">
                  <c:v>6.61226</c:v>
                </c:pt>
                <c:pt idx="618">
                  <c:v>6.6196799999999998</c:v>
                </c:pt>
                <c:pt idx="619">
                  <c:v>6.6264000000000003</c:v>
                </c:pt>
                <c:pt idx="620">
                  <c:v>6.6347500000000004</c:v>
                </c:pt>
                <c:pt idx="621">
                  <c:v>6.6497999999999999</c:v>
                </c:pt>
                <c:pt idx="622">
                  <c:v>6.66282</c:v>
                </c:pt>
                <c:pt idx="623">
                  <c:v>6.6711200000000002</c:v>
                </c:pt>
                <c:pt idx="624">
                  <c:v>6.6840900000000003</c:v>
                </c:pt>
                <c:pt idx="625">
                  <c:v>6.7010100000000001</c:v>
                </c:pt>
                <c:pt idx="626">
                  <c:v>6.7167300000000001</c:v>
                </c:pt>
                <c:pt idx="627">
                  <c:v>6.7209300000000001</c:v>
                </c:pt>
                <c:pt idx="628">
                  <c:v>6.7279499999999999</c:v>
                </c:pt>
                <c:pt idx="629">
                  <c:v>6.7402499999999996</c:v>
                </c:pt>
                <c:pt idx="630">
                  <c:v>6.7466400000000002</c:v>
                </c:pt>
                <c:pt idx="631">
                  <c:v>6.7492000000000001</c:v>
                </c:pt>
                <c:pt idx="632">
                  <c:v>6.7570699999999997</c:v>
                </c:pt>
                <c:pt idx="633">
                  <c:v>6.7667299999999999</c:v>
                </c:pt>
                <c:pt idx="634">
                  <c:v>6.7745699999999998</c:v>
                </c:pt>
                <c:pt idx="635">
                  <c:v>6.7723300000000002</c:v>
                </c:pt>
                <c:pt idx="636">
                  <c:v>6.7834500000000002</c:v>
                </c:pt>
                <c:pt idx="637">
                  <c:v>6.7993800000000002</c:v>
                </c:pt>
                <c:pt idx="638">
                  <c:v>6.8129299999999997</c:v>
                </c:pt>
                <c:pt idx="639">
                  <c:v>6.8254400000000004</c:v>
                </c:pt>
                <c:pt idx="640">
                  <c:v>6.8416899999999998</c:v>
                </c:pt>
                <c:pt idx="641">
                  <c:v>6.8504199999999997</c:v>
                </c:pt>
                <c:pt idx="642">
                  <c:v>6.8581200000000004</c:v>
                </c:pt>
                <c:pt idx="643">
                  <c:v>6.8613400000000002</c:v>
                </c:pt>
                <c:pt idx="644">
                  <c:v>6.86287</c:v>
                </c:pt>
                <c:pt idx="645">
                  <c:v>6.8553600000000001</c:v>
                </c:pt>
                <c:pt idx="646">
                  <c:v>6.8505700000000003</c:v>
                </c:pt>
                <c:pt idx="647">
                  <c:v>6.83826</c:v>
                </c:pt>
                <c:pt idx="648">
                  <c:v>6.8259800000000004</c:v>
                </c:pt>
                <c:pt idx="649">
                  <c:v>6.8207100000000001</c:v>
                </c:pt>
                <c:pt idx="650">
                  <c:v>6.8185200000000004</c:v>
                </c:pt>
                <c:pt idx="651">
                  <c:v>6.8037299999999998</c:v>
                </c:pt>
                <c:pt idx="652">
                  <c:v>6.7890600000000001</c:v>
                </c:pt>
                <c:pt idx="653">
                  <c:v>6.7456800000000001</c:v>
                </c:pt>
                <c:pt idx="654">
                  <c:v>6.6788699999999999</c:v>
                </c:pt>
                <c:pt idx="655">
                  <c:v>6.6387200000000002</c:v>
                </c:pt>
                <c:pt idx="656">
                  <c:v>6.6102499999999997</c:v>
                </c:pt>
                <c:pt idx="657">
                  <c:v>6.5822599999999998</c:v>
                </c:pt>
                <c:pt idx="658">
                  <c:v>6.5498500000000002</c:v>
                </c:pt>
                <c:pt idx="659">
                  <c:v>6.4854099999999999</c:v>
                </c:pt>
                <c:pt idx="660">
                  <c:v>6.4146700000000001</c:v>
                </c:pt>
                <c:pt idx="661">
                  <c:v>6.3519600000000001</c:v>
                </c:pt>
                <c:pt idx="662">
                  <c:v>6.2930700000000002</c:v>
                </c:pt>
                <c:pt idx="663">
                  <c:v>6.2103599999999997</c:v>
                </c:pt>
                <c:pt idx="664">
                  <c:v>4.7591299999999999</c:v>
                </c:pt>
                <c:pt idx="665">
                  <c:v>4.2937599999999998</c:v>
                </c:pt>
                <c:pt idx="666">
                  <c:v>4.17781</c:v>
                </c:pt>
                <c:pt idx="667">
                  <c:v>4.1135900000000003</c:v>
                </c:pt>
                <c:pt idx="668">
                  <c:v>4.0631199999999996</c:v>
                </c:pt>
                <c:pt idx="669">
                  <c:v>4.0149699999999999</c:v>
                </c:pt>
                <c:pt idx="670">
                  <c:v>3.9826800000000002</c:v>
                </c:pt>
                <c:pt idx="671">
                  <c:v>3.9639799999999998</c:v>
                </c:pt>
                <c:pt idx="672">
                  <c:v>3.9557199999999999</c:v>
                </c:pt>
                <c:pt idx="673">
                  <c:v>3.9477600000000002</c:v>
                </c:pt>
                <c:pt idx="674">
                  <c:v>3.9237899999999999</c:v>
                </c:pt>
                <c:pt idx="675">
                  <c:v>3.8935599999999999</c:v>
                </c:pt>
                <c:pt idx="676">
                  <c:v>3.8477999999999999</c:v>
                </c:pt>
                <c:pt idx="677">
                  <c:v>3.8197000000000001</c:v>
                </c:pt>
                <c:pt idx="678">
                  <c:v>3.7948499999999998</c:v>
                </c:pt>
                <c:pt idx="679">
                  <c:v>3.77841</c:v>
                </c:pt>
                <c:pt idx="680">
                  <c:v>3.7578499999999999</c:v>
                </c:pt>
                <c:pt idx="681">
                  <c:v>3.7300800000000001</c:v>
                </c:pt>
                <c:pt idx="682">
                  <c:v>3.7042799999999998</c:v>
                </c:pt>
                <c:pt idx="683">
                  <c:v>3.6680999999999999</c:v>
                </c:pt>
                <c:pt idx="684">
                  <c:v>3.6403099999999999</c:v>
                </c:pt>
                <c:pt idx="685">
                  <c:v>3.6186699999999998</c:v>
                </c:pt>
                <c:pt idx="686">
                  <c:v>3.5955699999999999</c:v>
                </c:pt>
                <c:pt idx="687">
                  <c:v>3.5798000000000001</c:v>
                </c:pt>
                <c:pt idx="688">
                  <c:v>3.5700799999999999</c:v>
                </c:pt>
                <c:pt idx="689">
                  <c:v>3.5642499999999999</c:v>
                </c:pt>
                <c:pt idx="690">
                  <c:v>3.5570200000000001</c:v>
                </c:pt>
                <c:pt idx="691">
                  <c:v>3.5543300000000002</c:v>
                </c:pt>
                <c:pt idx="692">
                  <c:v>3.5535899999999998</c:v>
                </c:pt>
                <c:pt idx="693">
                  <c:v>3.55016</c:v>
                </c:pt>
                <c:pt idx="694">
                  <c:v>3.54392</c:v>
                </c:pt>
                <c:pt idx="695">
                  <c:v>3.5373299999999999</c:v>
                </c:pt>
                <c:pt idx="696">
                  <c:v>3.5281799999999999</c:v>
                </c:pt>
                <c:pt idx="697">
                  <c:v>3.5156399999999999</c:v>
                </c:pt>
                <c:pt idx="698">
                  <c:v>3.4978699999999998</c:v>
                </c:pt>
                <c:pt idx="699">
                  <c:v>3.48278</c:v>
                </c:pt>
                <c:pt idx="700">
                  <c:v>3.45357</c:v>
                </c:pt>
                <c:pt idx="701">
                  <c:v>3.4169700000000001</c:v>
                </c:pt>
                <c:pt idx="702">
                  <c:v>3.3843700000000001</c:v>
                </c:pt>
                <c:pt idx="703">
                  <c:v>3.33711</c:v>
                </c:pt>
                <c:pt idx="704">
                  <c:v>3.2363300000000002</c:v>
                </c:pt>
                <c:pt idx="705">
                  <c:v>3.1315200000000001</c:v>
                </c:pt>
                <c:pt idx="706">
                  <c:v>3.03965</c:v>
                </c:pt>
                <c:pt idx="707">
                  <c:v>2.9528400000000001</c:v>
                </c:pt>
                <c:pt idx="708">
                  <c:v>2.84789</c:v>
                </c:pt>
                <c:pt idx="709">
                  <c:v>2.6997200000000001</c:v>
                </c:pt>
                <c:pt idx="710">
                  <c:v>2.5262500000000001</c:v>
                </c:pt>
                <c:pt idx="711">
                  <c:v>1.52041</c:v>
                </c:pt>
              </c:numCache>
            </c:numRef>
          </c:yVal>
          <c:smooth val="1"/>
        </c:ser>
        <c:dLbls>
          <c:showLegendKey val="0"/>
          <c:showVal val="0"/>
          <c:showCatName val="0"/>
          <c:showSerName val="0"/>
          <c:showPercent val="0"/>
          <c:showBubbleSize val="0"/>
        </c:dLbls>
        <c:axId val="161686216"/>
        <c:axId val="212391696"/>
      </c:scatterChart>
      <c:valAx>
        <c:axId val="161686216"/>
        <c:scaling>
          <c:orientation val="minMax"/>
        </c:scaling>
        <c:delete val="0"/>
        <c:axPos val="b"/>
        <c:title>
          <c:tx>
            <c:rich>
              <a:bodyPr/>
              <a:lstStyle/>
              <a:p>
                <a:pPr>
                  <a:defRPr>
                    <a:latin typeface="Arial" panose="020B0604020202020204" pitchFamily="34" charset="0"/>
                    <a:cs typeface="Arial" panose="020B0604020202020204" pitchFamily="34" charset="0"/>
                  </a:defRPr>
                </a:pPr>
                <a:r>
                  <a:rPr lang="en-GB">
                    <a:latin typeface="Arial" panose="020B0604020202020204" pitchFamily="34" charset="0"/>
                    <a:cs typeface="Arial" panose="020B0604020202020204" pitchFamily="34" charset="0"/>
                  </a:rPr>
                  <a:t>Extension (mm)</a:t>
                </a:r>
              </a:p>
            </c:rich>
          </c:tx>
          <c:layout/>
          <c:overlay val="0"/>
        </c:title>
        <c:numFmt formatCode="General" sourceLinked="1"/>
        <c:majorTickMark val="out"/>
        <c:minorTickMark val="none"/>
        <c:tickLblPos val="nextTo"/>
        <c:spPr>
          <a:ln w="22225">
            <a:solidFill>
              <a:schemeClr val="tx1"/>
            </a:solidFill>
          </a:ln>
        </c:spPr>
        <c:txPr>
          <a:bodyPr/>
          <a:lstStyle/>
          <a:p>
            <a:pPr>
              <a:defRPr b="1"/>
            </a:pPr>
            <a:endParaRPr lang="en-US"/>
          </a:p>
        </c:txPr>
        <c:crossAx val="212391696"/>
        <c:crosses val="autoZero"/>
        <c:crossBetween val="midCat"/>
      </c:valAx>
      <c:valAx>
        <c:axId val="212391696"/>
        <c:scaling>
          <c:orientation val="minMax"/>
        </c:scaling>
        <c:delete val="0"/>
        <c:axPos val="l"/>
        <c:title>
          <c:tx>
            <c:rich>
              <a:bodyPr/>
              <a:lstStyle/>
              <a:p>
                <a:pPr>
                  <a:defRPr>
                    <a:latin typeface="Arial" panose="020B0604020202020204" pitchFamily="34" charset="0"/>
                    <a:cs typeface="Arial" panose="020B0604020202020204" pitchFamily="34" charset="0"/>
                  </a:defRPr>
                </a:pPr>
                <a:r>
                  <a:rPr lang="en-GB">
                    <a:latin typeface="Arial" panose="020B0604020202020204" pitchFamily="34" charset="0"/>
                    <a:cs typeface="Arial" panose="020B0604020202020204" pitchFamily="34" charset="0"/>
                  </a:rPr>
                  <a:t>Load</a:t>
                </a:r>
                <a:r>
                  <a:rPr lang="en-GB" baseline="0">
                    <a:latin typeface="Arial" panose="020B0604020202020204" pitchFamily="34" charset="0"/>
                    <a:cs typeface="Arial" panose="020B0604020202020204" pitchFamily="34" charset="0"/>
                  </a:rPr>
                  <a:t> (N)</a:t>
                </a:r>
                <a:endParaRPr lang="en-GB">
                  <a:latin typeface="Arial" panose="020B0604020202020204" pitchFamily="34" charset="0"/>
                  <a:cs typeface="Arial" panose="020B0604020202020204" pitchFamily="34" charset="0"/>
                </a:endParaRPr>
              </a:p>
            </c:rich>
          </c:tx>
          <c:layout/>
          <c:overlay val="0"/>
        </c:title>
        <c:numFmt formatCode="General" sourceLinked="1"/>
        <c:majorTickMark val="out"/>
        <c:minorTickMark val="none"/>
        <c:tickLblPos val="nextTo"/>
        <c:spPr>
          <a:ln w="22225">
            <a:solidFill>
              <a:schemeClr val="tx1"/>
            </a:solidFill>
          </a:ln>
        </c:spPr>
        <c:txPr>
          <a:bodyPr/>
          <a:lstStyle/>
          <a:p>
            <a:pPr>
              <a:defRPr b="1">
                <a:latin typeface="Arial" panose="020B0604020202020204" pitchFamily="34" charset="0"/>
                <a:cs typeface="Arial" panose="020B0604020202020204" pitchFamily="34" charset="0"/>
              </a:defRPr>
            </a:pPr>
            <a:endParaRPr lang="en-US"/>
          </a:p>
        </c:txPr>
        <c:crossAx val="161686216"/>
        <c:crosses val="autoZero"/>
        <c:crossBetween val="midCat"/>
      </c:valAx>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487257641181947E-2"/>
          <c:y val="2.948551493759205E-2"/>
          <c:w val="0.86683134366268721"/>
          <c:h val="0.78637935148388582"/>
        </c:manualLayout>
      </c:layout>
      <c:barChart>
        <c:barDir val="col"/>
        <c:grouping val="clustered"/>
        <c:varyColors val="0"/>
        <c:ser>
          <c:idx val="0"/>
          <c:order val="0"/>
          <c:tx>
            <c:v>Native</c:v>
          </c:tx>
          <c:spPr>
            <a:solidFill>
              <a:schemeClr val="accent1">
                <a:lumMod val="20000"/>
                <a:lumOff val="80000"/>
              </a:schemeClr>
            </a:solidFill>
            <a:ln w="22225">
              <a:solidFill>
                <a:schemeClr val="tx1"/>
              </a:solidFill>
            </a:ln>
          </c:spPr>
          <c:invertIfNegative val="0"/>
          <c:dLbls>
            <c:dLbl>
              <c:idx val="0"/>
              <c:layout>
                <c:manualLayout>
                  <c:x val="-5.9925107770823736E-3"/>
                  <c:y val="-2.645502645502645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6966298496870683E-2"/>
                  <c:y val="-1.587301587301587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errBars>
            <c:errBarType val="both"/>
            <c:errValType val="cust"/>
            <c:noEndCap val="0"/>
            <c:plus>
              <c:numRef>
                <c:f>Tensile_summary_wall!$V$27:$W$27</c:f>
                <c:numCache>
                  <c:formatCode>General</c:formatCode>
                  <c:ptCount val="2"/>
                  <c:pt idx="0">
                    <c:v>1.49</c:v>
                  </c:pt>
                  <c:pt idx="1">
                    <c:v>6.85</c:v>
                  </c:pt>
                </c:numCache>
              </c:numRef>
            </c:plus>
            <c:minus>
              <c:numRef>
                <c:f>Tensile_summary_wall!$V$27:$W$27</c:f>
                <c:numCache>
                  <c:formatCode>General</c:formatCode>
                  <c:ptCount val="2"/>
                  <c:pt idx="0">
                    <c:v>1.49</c:v>
                  </c:pt>
                  <c:pt idx="1">
                    <c:v>6.85</c:v>
                  </c:pt>
                </c:numCache>
              </c:numRef>
            </c:minus>
          </c:errBars>
          <c:cat>
            <c:strRef>
              <c:f>Tensile_summary_wall!$M$3:$N$3</c:f>
              <c:strCache>
                <c:ptCount val="2"/>
                <c:pt idx="0">
                  <c:v>Axial</c:v>
                </c:pt>
                <c:pt idx="1">
                  <c:v>Circumferential</c:v>
                </c:pt>
              </c:strCache>
            </c:strRef>
          </c:cat>
          <c:val>
            <c:numRef>
              <c:f>Tensile_summary_wall!$S$27:$T$27</c:f>
              <c:numCache>
                <c:formatCode>General</c:formatCode>
                <c:ptCount val="2"/>
                <c:pt idx="0">
                  <c:v>5.19</c:v>
                </c:pt>
                <c:pt idx="1">
                  <c:v>7.94</c:v>
                </c:pt>
              </c:numCache>
            </c:numRef>
          </c:val>
        </c:ser>
        <c:ser>
          <c:idx val="1"/>
          <c:order val="1"/>
          <c:tx>
            <c:v>Decellularised</c:v>
          </c:tx>
          <c:spPr>
            <a:pattFill prst="ltDnDiag">
              <a:fgClr>
                <a:schemeClr val="accent2"/>
              </a:fgClr>
              <a:bgClr>
                <a:schemeClr val="bg1"/>
              </a:bgClr>
            </a:pattFill>
            <a:ln w="22225">
              <a:solidFill>
                <a:schemeClr val="tx1"/>
              </a:solidFill>
            </a:ln>
          </c:spPr>
          <c:invertIfNegative val="0"/>
          <c:dPt>
            <c:idx val="0"/>
            <c:invertIfNegative val="0"/>
            <c:bubble3D val="0"/>
            <c:spPr>
              <a:pattFill prst="ltDnDiag">
                <a:fgClr>
                  <a:srgbClr val="C00000"/>
                </a:fgClr>
                <a:bgClr>
                  <a:schemeClr val="bg1"/>
                </a:bgClr>
              </a:pattFill>
              <a:ln w="22225">
                <a:solidFill>
                  <a:schemeClr val="tx1"/>
                </a:solidFill>
              </a:ln>
            </c:spPr>
          </c:dPt>
          <c:dPt>
            <c:idx val="1"/>
            <c:invertIfNegative val="0"/>
            <c:bubble3D val="0"/>
            <c:spPr>
              <a:pattFill prst="ltDnDiag">
                <a:fgClr>
                  <a:srgbClr val="C00000"/>
                </a:fgClr>
                <a:bgClr>
                  <a:schemeClr val="bg1"/>
                </a:bgClr>
              </a:pattFill>
              <a:ln w="22225">
                <a:solidFill>
                  <a:schemeClr val="tx1"/>
                </a:solidFill>
              </a:ln>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errBars>
            <c:errBarType val="both"/>
            <c:errValType val="cust"/>
            <c:noEndCap val="0"/>
            <c:plus>
              <c:numRef>
                <c:f>Tensile_summary_wall!$V$28:$W$28</c:f>
                <c:numCache>
                  <c:formatCode>General</c:formatCode>
                  <c:ptCount val="2"/>
                  <c:pt idx="0">
                    <c:v>1.38</c:v>
                  </c:pt>
                  <c:pt idx="1">
                    <c:v>1.73</c:v>
                  </c:pt>
                </c:numCache>
              </c:numRef>
            </c:plus>
            <c:minus>
              <c:numRef>
                <c:f>Tensile_summary_wall!$V$28:$W$28</c:f>
                <c:numCache>
                  <c:formatCode>General</c:formatCode>
                  <c:ptCount val="2"/>
                  <c:pt idx="0">
                    <c:v>1.38</c:v>
                  </c:pt>
                  <c:pt idx="1">
                    <c:v>1.73</c:v>
                  </c:pt>
                </c:numCache>
              </c:numRef>
            </c:minus>
          </c:errBars>
          <c:cat>
            <c:strRef>
              <c:f>Tensile_summary_wall!$M$3:$N$3</c:f>
              <c:strCache>
                <c:ptCount val="2"/>
                <c:pt idx="0">
                  <c:v>Axial</c:v>
                </c:pt>
                <c:pt idx="1">
                  <c:v>Circumferential</c:v>
                </c:pt>
              </c:strCache>
            </c:strRef>
          </c:cat>
          <c:val>
            <c:numRef>
              <c:f>Tensile_summary_wall!$S$28:$T$28</c:f>
              <c:numCache>
                <c:formatCode>General</c:formatCode>
                <c:ptCount val="2"/>
                <c:pt idx="0">
                  <c:v>3.28</c:v>
                </c:pt>
                <c:pt idx="1">
                  <c:v>6.89</c:v>
                </c:pt>
              </c:numCache>
            </c:numRef>
          </c:val>
        </c:ser>
        <c:dLbls>
          <c:showLegendKey val="0"/>
          <c:showVal val="0"/>
          <c:showCatName val="0"/>
          <c:showSerName val="0"/>
          <c:showPercent val="0"/>
          <c:showBubbleSize val="0"/>
        </c:dLbls>
        <c:gapWidth val="150"/>
        <c:overlap val="-20"/>
        <c:axId val="212392872"/>
        <c:axId val="212393264"/>
      </c:barChart>
      <c:catAx>
        <c:axId val="212392872"/>
        <c:scaling>
          <c:orientation val="minMax"/>
        </c:scaling>
        <c:delete val="0"/>
        <c:axPos val="b"/>
        <c:numFmt formatCode="General" sourceLinked="0"/>
        <c:majorTickMark val="out"/>
        <c:minorTickMark val="none"/>
        <c:tickLblPos val="nextTo"/>
        <c:spPr>
          <a:ln w="19050">
            <a:solidFill>
              <a:schemeClr val="tx1"/>
            </a:solidFill>
          </a:ln>
        </c:spPr>
        <c:txPr>
          <a:bodyPr/>
          <a:lstStyle/>
          <a:p>
            <a:pPr>
              <a:defRPr b="1">
                <a:latin typeface="Arial" panose="020B0604020202020204" pitchFamily="34" charset="0"/>
                <a:cs typeface="Arial" panose="020B0604020202020204" pitchFamily="34" charset="0"/>
              </a:defRPr>
            </a:pPr>
            <a:endParaRPr lang="en-US"/>
          </a:p>
        </c:txPr>
        <c:crossAx val="212393264"/>
        <c:crosses val="autoZero"/>
        <c:auto val="1"/>
        <c:lblAlgn val="ctr"/>
        <c:lblOffset val="100"/>
        <c:noMultiLvlLbl val="0"/>
      </c:catAx>
      <c:valAx>
        <c:axId val="212393264"/>
        <c:scaling>
          <c:orientation val="minMax"/>
        </c:scaling>
        <c:delete val="0"/>
        <c:axPos val="l"/>
        <c:title>
          <c:tx>
            <c:rich>
              <a:bodyPr rot="-5400000" vert="horz"/>
              <a:lstStyle/>
              <a:p>
                <a:pPr>
                  <a:defRPr>
                    <a:latin typeface="Arial" panose="020B0604020202020204" pitchFamily="34" charset="0"/>
                    <a:cs typeface="Arial" panose="020B0604020202020204" pitchFamily="34" charset="0"/>
                  </a:defRPr>
                </a:pPr>
                <a:r>
                  <a:rPr lang="en-US">
                    <a:latin typeface="Arial" panose="020B0604020202020204" pitchFamily="34" charset="0"/>
                    <a:cs typeface="Arial" panose="020B0604020202020204" pitchFamily="34" charset="0"/>
                  </a:rPr>
                  <a:t>Maximum</a:t>
                </a:r>
                <a:r>
                  <a:rPr lang="en-US" baseline="0">
                    <a:latin typeface="Arial" panose="020B0604020202020204" pitchFamily="34" charset="0"/>
                    <a:cs typeface="Arial" panose="020B0604020202020204" pitchFamily="34" charset="0"/>
                  </a:rPr>
                  <a:t> Load ( N</a:t>
                </a:r>
                <a:r>
                  <a:rPr lang="en-US">
                    <a:latin typeface="Arial" panose="020B0604020202020204" pitchFamily="34" charset="0"/>
                    <a:cs typeface="Arial" panose="020B0604020202020204" pitchFamily="34" charset="0"/>
                  </a:rPr>
                  <a:t>)</a:t>
                </a:r>
              </a:p>
            </c:rich>
          </c:tx>
          <c:layout/>
          <c:overlay val="0"/>
        </c:title>
        <c:numFmt formatCode="0" sourceLinked="0"/>
        <c:majorTickMark val="out"/>
        <c:minorTickMark val="none"/>
        <c:tickLblPos val="nextTo"/>
        <c:spPr>
          <a:ln w="19050">
            <a:solidFill>
              <a:schemeClr val="tx1"/>
            </a:solidFill>
          </a:ln>
        </c:spPr>
        <c:txPr>
          <a:bodyPr/>
          <a:lstStyle/>
          <a:p>
            <a:pPr>
              <a:defRPr b="1"/>
            </a:pPr>
            <a:endParaRPr lang="en-US"/>
          </a:p>
        </c:txPr>
        <c:crossAx val="212392872"/>
        <c:crosses val="autoZero"/>
        <c:crossBetween val="between"/>
      </c:valAx>
    </c:plotArea>
    <c:legend>
      <c:legendPos val="r"/>
      <c:layout>
        <c:manualLayout>
          <c:xMode val="edge"/>
          <c:yMode val="edge"/>
          <c:x val="0.20549829378590792"/>
          <c:y val="0.8883423427870889"/>
          <c:w val="0.67764774606098588"/>
          <c:h val="8.2995910777610482E-2"/>
        </c:manualLayout>
      </c:layout>
      <c:overlay val="0"/>
      <c:txPr>
        <a:bodyPr/>
        <a:lstStyle/>
        <a:p>
          <a:pPr>
            <a:defRPr>
              <a:latin typeface="Arial" panose="020B0604020202020204" pitchFamily="34" charset="0"/>
              <a:cs typeface="Arial" panose="020B0604020202020204" pitchFamily="34" charset="0"/>
            </a:defRPr>
          </a:pPr>
          <a:endParaRPr lang="en-US"/>
        </a:p>
      </c:txPr>
    </c:legend>
    <c:plotVisOnly val="1"/>
    <c:dispBlanksAs val="gap"/>
    <c:showDLblsOverMax val="0"/>
  </c:chart>
  <c:spPr>
    <a:noFill/>
    <a:ln>
      <a:noFill/>
    </a:ln>
  </c:sp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3.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0.61314</cdr:x>
      <cdr:y>0</cdr:y>
    </cdr:from>
    <cdr:to>
      <cdr:x>0.83029</cdr:x>
      <cdr:y>0.13223</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200400" y="0"/>
          <a:ext cx="1133475" cy="405563"/>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0.21244</cdr:x>
      <cdr:y>0.28982</cdr:y>
    </cdr:from>
    <cdr:to>
      <cdr:x>0.41221</cdr:x>
      <cdr:y>0.43899</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060309" y="993776"/>
          <a:ext cx="997092" cy="511506"/>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0.23459</cdr:x>
      <cdr:y>0.37149</cdr:y>
    </cdr:from>
    <cdr:to>
      <cdr:x>0.38664</cdr:x>
      <cdr:y>0.51515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222234" y="1050925"/>
          <a:ext cx="792206" cy="40640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214DA7CA.dotm</Template>
  <TotalTime>1</TotalTime>
  <Pages>7</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Amisha Desai</dc:creator>
  <cp:keywords/>
  <dc:description/>
  <cp:lastModifiedBy>Eileen Ingham</cp:lastModifiedBy>
  <cp:revision>2</cp:revision>
  <cp:lastPrinted>2015-11-25T10:29:00Z</cp:lastPrinted>
  <dcterms:created xsi:type="dcterms:W3CDTF">2016-03-22T10:43:00Z</dcterms:created>
  <dcterms:modified xsi:type="dcterms:W3CDTF">2016-03-22T10:43:00Z</dcterms:modified>
</cp:coreProperties>
</file>